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15" w:type="dxa"/>
        <w:tblLayout w:type="fixed"/>
        <w:tblLook w:val="04A0" w:firstRow="1" w:lastRow="0" w:firstColumn="1" w:lastColumn="0" w:noHBand="0" w:noVBand="1"/>
        <w:tblDescription w:val="Diseño de tabla para introducir título"/>
      </w:tblPr>
      <w:tblGrid>
        <w:gridCol w:w="8315"/>
      </w:tblGrid>
      <w:tr w:rsidR="006808FB" w:rsidRPr="00A97C25" w14:paraId="32425F30" w14:textId="77777777" w:rsidTr="00E44E4D">
        <w:trPr>
          <w:trHeight w:val="1296"/>
        </w:trPr>
        <w:tc>
          <w:tcPr>
            <w:tcW w:w="8315" w:type="dxa"/>
          </w:tcPr>
          <w:p w14:paraId="6BD05464" w14:textId="53584F3E" w:rsidR="006808FB" w:rsidRPr="00A97C25" w:rsidRDefault="00A264FF" w:rsidP="00823D7B">
            <w:pPr>
              <w:pStyle w:val="Ttulo"/>
              <w:rPr>
                <w:color w:val="auto"/>
                <w:lang w:val="es-MX"/>
              </w:rPr>
            </w:pPr>
            <w:sdt>
              <w:sdtPr>
                <w:rPr>
                  <w:lang w:val="es-MX"/>
                </w:rPr>
                <w:alias w:val="Informe de estado para:"/>
                <w:tag w:val="Informe de estado para:"/>
                <w:id w:val="31771492"/>
                <w:placeholder>
                  <w:docPart w:val="11A81B26FC584CD9B9C7C9459E2E26B0"/>
                </w:placeholder>
                <w:temporary/>
                <w:showingPlcHdr/>
                <w15:appearance w15:val="hidden"/>
              </w:sdtPr>
              <w:sdtEndPr/>
              <w:sdtContent>
                <w:r w:rsidR="00664262" w:rsidRPr="00A97C25">
                  <w:rPr>
                    <w:sz w:val="50"/>
                    <w:szCs w:val="50"/>
                    <w:lang w:val="es-MX" w:bidi="es-MX"/>
                  </w:rPr>
                  <w:t>Informe del estado de</w:t>
                </w:r>
              </w:sdtContent>
            </w:sdt>
            <w:r w:rsidR="00664262" w:rsidRPr="00A97C25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ir tu nombre:"/>
                <w:tag w:val="Escribir tu nombre:"/>
                <w:id w:val="739144745"/>
                <w:placeholder>
                  <w:docPart w:val="3F2488F9C75A4C198E786CB62BFF520E"/>
                </w:placeholder>
                <w:temporary/>
                <w:showingPlcHdr/>
                <w15:appearance w15:val="hidden"/>
              </w:sdtPr>
              <w:sdtEndPr/>
              <w:sdtContent>
                <w:r w:rsidR="00664262" w:rsidRPr="00A97C25">
                  <w:rPr>
                    <w:sz w:val="50"/>
                    <w:szCs w:val="50"/>
                    <w:lang w:val="es-MX" w:bidi="es-MX"/>
                  </w:rPr>
                  <w:t>Tu nombre</w:t>
                </w:r>
              </w:sdtContent>
            </w:sdt>
          </w:p>
        </w:tc>
      </w:tr>
    </w:tbl>
    <w:p w14:paraId="42078E0D" w14:textId="2F150036" w:rsidR="006808FB" w:rsidRPr="00A97C25" w:rsidRDefault="00A264FF" w:rsidP="005F71E0">
      <w:pPr>
        <w:pStyle w:val="Subttulo"/>
        <w:rPr>
          <w:lang w:val="es-MX"/>
        </w:rPr>
      </w:pPr>
      <w:sdt>
        <w:sdtPr>
          <w:rPr>
            <w:lang w:val="es-MX"/>
          </w:rPr>
          <w:alias w:val="Para la semana del:"/>
          <w:tag w:val="Para la semana del:"/>
          <w:id w:val="1277293941"/>
          <w:placeholder>
            <w:docPart w:val="53C66069259C4700878D3537B9C7DD55"/>
          </w:placeholder>
          <w:temporary/>
          <w:showingPlcHdr/>
          <w15:appearance w15:val="hidden"/>
        </w:sdtPr>
        <w:sdtEndPr/>
        <w:sdtContent>
          <w:r w:rsidR="00A64188" w:rsidRPr="00A97C25">
            <w:rPr>
              <w:lang w:val="es-MX" w:bidi="es-MX"/>
            </w:rPr>
            <w:t>Para la semana del</w:t>
          </w:r>
        </w:sdtContent>
      </w:sdt>
      <w:r w:rsidR="006808FB" w:rsidRPr="00A97C25">
        <w:rPr>
          <w:lang w:val="es-MX" w:bidi="es-MX"/>
        </w:rPr>
        <w:t xml:space="preserve"> </w:t>
      </w:r>
      <w:sdt>
        <w:sdtPr>
          <w:rPr>
            <w:lang w:val="es-MX"/>
          </w:rPr>
          <w:alias w:val="Escribir la fecha de inicio:"/>
          <w:tag w:val="Escribir la fecha de inicio:"/>
          <w:id w:val="192042181"/>
          <w:placeholder>
            <w:docPart w:val="A518BA28416246548631C5B2524A5EB8"/>
          </w:placeholder>
          <w:temporary/>
          <w:showingPlcHdr/>
          <w15:appearance w15:val="hidden"/>
        </w:sdtPr>
        <w:sdtEndPr/>
        <w:sdtContent>
          <w:r w:rsidR="00A64188" w:rsidRPr="00A97C25">
            <w:rPr>
              <w:lang w:val="es-MX" w:bidi="es-MX"/>
            </w:rPr>
            <w:t>fecha</w:t>
          </w:r>
        </w:sdtContent>
      </w:sdt>
      <w:r w:rsidR="006808FB" w:rsidRPr="00A97C25">
        <w:rPr>
          <w:lang w:val="es-MX" w:bidi="es-MX"/>
        </w:rPr>
        <w:t xml:space="preserve"> - </w:t>
      </w:r>
      <w:sdt>
        <w:sdtPr>
          <w:rPr>
            <w:lang w:val="es-MX"/>
          </w:rPr>
          <w:alias w:val="Escribir la fecha de finalización:"/>
          <w:tag w:val="Escribir la fecha de finalización:"/>
          <w:id w:val="2018112180"/>
          <w:placeholder>
            <w:docPart w:val="A19CCDDFE5B14D4A80BDD620586DFAD0"/>
          </w:placeholder>
          <w:temporary/>
          <w:showingPlcHdr/>
          <w15:appearance w15:val="hidden"/>
        </w:sdtPr>
        <w:sdtEndPr/>
        <w:sdtContent>
          <w:bookmarkStart w:id="0" w:name="_GoBack"/>
          <w:r w:rsidR="00A64188" w:rsidRPr="00A97C25">
            <w:rPr>
              <w:lang w:val="es-MX" w:bidi="es-MX"/>
            </w:rPr>
            <w:t>fecha</w:t>
          </w:r>
          <w:bookmarkEnd w:id="0"/>
        </w:sdtContent>
      </w:sdt>
    </w:p>
    <w:sdt>
      <w:sdtPr>
        <w:rPr>
          <w:lang w:val="es-MX"/>
        </w:rPr>
        <w:alias w:val="Escribir el nombre del proyecto 1:"/>
        <w:tag w:val="Escribir el nombre del proyecto 1:"/>
        <w:id w:val="1376168823"/>
        <w:placeholder>
          <w:docPart w:val="69C7FF17D1864AA8AA6DE2E07B7405CA"/>
        </w:placeholder>
        <w:temporary/>
        <w:showingPlcHdr/>
        <w15:appearance w15:val="hidden"/>
      </w:sdtPr>
      <w:sdtEndPr/>
      <w:sdtContent>
        <w:p w14:paraId="36E167CF" w14:textId="4A99D0C9" w:rsidR="00723BE2" w:rsidRPr="00A97C25" w:rsidRDefault="00723BE2" w:rsidP="00723BE2">
          <w:pPr>
            <w:pStyle w:val="Ttulo1"/>
            <w:rPr>
              <w:lang w:val="es-MX"/>
            </w:rPr>
          </w:pPr>
          <w:r w:rsidRPr="00A97C25">
            <w:rPr>
              <w:lang w:val="es-MX" w:bidi="es-MX"/>
            </w:rPr>
            <w:t>Proyecto 1</w:t>
          </w:r>
        </w:p>
      </w:sdtContent>
    </w:sdt>
    <w:sdt>
      <w:sdtPr>
        <w:rPr>
          <w:lang w:val="es-MX"/>
        </w:rPr>
        <w:alias w:val="Escribir la tarea 1:"/>
        <w:tag w:val="Escribir la tarea 1:"/>
        <w:id w:val="1376168851"/>
        <w:placeholder>
          <w:docPart w:val="81D5530F781B4AE8885ADD93C25A14EA"/>
        </w:placeholder>
        <w:temporary/>
        <w:showingPlcHdr/>
        <w15:appearance w15:val="hidden"/>
      </w:sdtPr>
      <w:sdtEndPr/>
      <w:sdtContent>
        <w:p w14:paraId="005836F0" w14:textId="0F692161" w:rsidR="00723BE2" w:rsidRPr="00A97C25" w:rsidRDefault="00723BE2" w:rsidP="005F71E0">
          <w:pPr>
            <w:pStyle w:val="Prrafodelista"/>
            <w:numPr>
              <w:ilvl w:val="0"/>
              <w:numId w:val="22"/>
            </w:numPr>
            <w:rPr>
              <w:lang w:val="es-MX"/>
            </w:rPr>
          </w:pPr>
          <w:r w:rsidRPr="00A97C25">
            <w:rPr>
              <w:lang w:val="es-MX" w:bidi="es-MX"/>
            </w:rPr>
            <w:t>Primer tarea o logro</w:t>
          </w:r>
        </w:p>
      </w:sdtContent>
    </w:sdt>
    <w:sdt>
      <w:sdtPr>
        <w:rPr>
          <w:lang w:val="es-MX"/>
        </w:rPr>
        <w:alias w:val="Escribir la tarea 2:"/>
        <w:tag w:val="Escribir la tarea 2:"/>
        <w:id w:val="1376168880"/>
        <w:placeholder>
          <w:docPart w:val="4793557C25AA4A98ADD2833843CE40BE"/>
        </w:placeholder>
        <w:temporary/>
        <w:showingPlcHdr/>
        <w15:appearance w15:val="hidden"/>
      </w:sdtPr>
      <w:sdtEndPr/>
      <w:sdtContent>
        <w:p w14:paraId="53403448" w14:textId="727C9EF2" w:rsidR="00723BE2" w:rsidRPr="00A97C25" w:rsidRDefault="00723BE2" w:rsidP="005F71E0">
          <w:pPr>
            <w:pStyle w:val="Prrafodelista"/>
            <w:numPr>
              <w:ilvl w:val="0"/>
              <w:numId w:val="22"/>
            </w:numPr>
            <w:rPr>
              <w:lang w:val="es-MX"/>
            </w:rPr>
          </w:pPr>
          <w:r w:rsidRPr="00A97C25">
            <w:rPr>
              <w:lang w:val="es-MX" w:bidi="es-MX"/>
            </w:rPr>
            <w:t>Segunda tarea o logro</w:t>
          </w:r>
        </w:p>
      </w:sdtContent>
    </w:sdt>
    <w:sdt>
      <w:sdtPr>
        <w:rPr>
          <w:lang w:val="es-MX"/>
        </w:rPr>
        <w:alias w:val="Escribir la tarea 3:"/>
        <w:tag w:val="Escribir la tarea 3:"/>
        <w:id w:val="1376168908"/>
        <w:placeholder>
          <w:docPart w:val="537E67B132384F5886D3703D9C80B314"/>
        </w:placeholder>
        <w:temporary/>
        <w:showingPlcHdr/>
        <w15:appearance w15:val="hidden"/>
      </w:sdtPr>
      <w:sdtEndPr/>
      <w:sdtContent>
        <w:p w14:paraId="6122969B" w14:textId="12A9D15B" w:rsidR="00683AD8" w:rsidRPr="00A97C25" w:rsidRDefault="00723BE2" w:rsidP="005F71E0">
          <w:pPr>
            <w:pStyle w:val="Prrafodelista"/>
            <w:numPr>
              <w:ilvl w:val="0"/>
              <w:numId w:val="22"/>
            </w:numPr>
            <w:rPr>
              <w:lang w:val="es-MX"/>
            </w:rPr>
          </w:pPr>
          <w:r w:rsidRPr="00A97C25">
            <w:rPr>
              <w:lang w:val="es-MX" w:bidi="es-MX"/>
            </w:rPr>
            <w:t>Tercera tarea o logro</w:t>
          </w:r>
        </w:p>
      </w:sdtContent>
    </w:sdt>
    <w:p w14:paraId="06F8A87B" w14:textId="7365334B" w:rsidR="00A44734" w:rsidRPr="00A97C25" w:rsidRDefault="00A264FF" w:rsidP="00723BE2">
      <w:pPr>
        <w:pStyle w:val="Ttulo1"/>
        <w:rPr>
          <w:lang w:val="es-MX"/>
        </w:rPr>
      </w:pPr>
      <w:sdt>
        <w:sdtPr>
          <w:rPr>
            <w:lang w:val="es-MX"/>
          </w:rPr>
          <w:alias w:val="Escribir el nombre del proyecto 2:"/>
          <w:tag w:val="Escribir el nombre del proyecto 2:"/>
          <w:id w:val="1376168937"/>
          <w:placeholder>
            <w:docPart w:val="77E5E1183F0A457B93D60C466F162003"/>
          </w:placeholder>
          <w:temporary/>
          <w:showingPlcHdr/>
          <w15:appearance w15:val="hidden"/>
        </w:sdtPr>
        <w:sdtEndPr/>
        <w:sdtContent>
          <w:r w:rsidR="00A44734" w:rsidRPr="00A97C25">
            <w:rPr>
              <w:lang w:val="es-MX" w:bidi="es-MX"/>
            </w:rPr>
            <w:t>Proyecto 2</w:t>
          </w:r>
        </w:sdtContent>
      </w:sdt>
    </w:p>
    <w:sdt>
      <w:sdtPr>
        <w:rPr>
          <w:lang w:val="es-MX"/>
        </w:rPr>
        <w:alias w:val="Escribir la tarea 1:"/>
        <w:tag w:val="Escribir la tarea 1:"/>
        <w:id w:val="1376169046"/>
        <w:placeholder>
          <w:docPart w:val="CA0F51D091B249CA9D4C12ACFB925FFF"/>
        </w:placeholder>
        <w:temporary/>
        <w:showingPlcHdr/>
        <w15:appearance w15:val="hidden"/>
      </w:sdtPr>
      <w:sdtEndPr/>
      <w:sdtContent>
        <w:p w14:paraId="0C6426F1" w14:textId="52A58A1B" w:rsidR="00A44734" w:rsidRPr="00A97C25" w:rsidRDefault="00A44734" w:rsidP="005F71E0">
          <w:pPr>
            <w:pStyle w:val="Prrafodelista"/>
            <w:numPr>
              <w:ilvl w:val="0"/>
              <w:numId w:val="23"/>
            </w:numPr>
            <w:rPr>
              <w:lang w:val="es-MX"/>
            </w:rPr>
          </w:pPr>
          <w:r w:rsidRPr="00A97C25">
            <w:rPr>
              <w:lang w:val="es-MX" w:bidi="es-MX"/>
            </w:rPr>
            <w:t>Primer tarea o logro</w:t>
          </w:r>
        </w:p>
      </w:sdtContent>
    </w:sdt>
    <w:sdt>
      <w:sdtPr>
        <w:rPr>
          <w:lang w:val="es-MX"/>
        </w:rPr>
        <w:alias w:val="Escribir la tarea 2:"/>
        <w:tag w:val="Escribir la tarea 2:"/>
        <w:id w:val="1376169047"/>
        <w:placeholder>
          <w:docPart w:val="B696839846594C4F9708F30C3C008B57"/>
        </w:placeholder>
        <w:temporary/>
        <w:showingPlcHdr/>
        <w15:appearance w15:val="hidden"/>
      </w:sdtPr>
      <w:sdtEndPr/>
      <w:sdtContent>
        <w:p w14:paraId="79369E20" w14:textId="2360E541" w:rsidR="00A44734" w:rsidRPr="00A97C25" w:rsidRDefault="00A44734" w:rsidP="005F71E0">
          <w:pPr>
            <w:pStyle w:val="Prrafodelista"/>
            <w:numPr>
              <w:ilvl w:val="0"/>
              <w:numId w:val="23"/>
            </w:numPr>
            <w:rPr>
              <w:lang w:val="es-MX"/>
            </w:rPr>
          </w:pPr>
          <w:r w:rsidRPr="00A97C25">
            <w:rPr>
              <w:lang w:val="es-MX" w:bidi="es-MX"/>
            </w:rPr>
            <w:t>Segunda tarea o logro</w:t>
          </w:r>
        </w:p>
      </w:sdtContent>
    </w:sdt>
    <w:sdt>
      <w:sdtPr>
        <w:rPr>
          <w:lang w:val="es-MX"/>
        </w:rPr>
        <w:alias w:val="Escribir la tarea 3:"/>
        <w:tag w:val="Escribir la tarea 3:"/>
        <w:id w:val="1376169048"/>
        <w:placeholder>
          <w:docPart w:val="71B9098AE8D44D6A99FA71CCA1B46CCC"/>
        </w:placeholder>
        <w:temporary/>
        <w:showingPlcHdr/>
        <w15:appearance w15:val="hidden"/>
      </w:sdtPr>
      <w:sdtEndPr/>
      <w:sdtContent>
        <w:p w14:paraId="3F5D22C4" w14:textId="772B5406" w:rsidR="00A44734" w:rsidRPr="00A97C25" w:rsidRDefault="00A44734" w:rsidP="005F71E0">
          <w:pPr>
            <w:pStyle w:val="Prrafodelista"/>
            <w:numPr>
              <w:ilvl w:val="0"/>
              <w:numId w:val="23"/>
            </w:numPr>
            <w:rPr>
              <w:lang w:val="es-MX"/>
            </w:rPr>
          </w:pPr>
          <w:r w:rsidRPr="00A97C25">
            <w:rPr>
              <w:lang w:val="es-MX" w:bidi="es-MX"/>
            </w:rPr>
            <w:t>Tercera tarea o logro</w:t>
          </w:r>
        </w:p>
      </w:sdtContent>
    </w:sdt>
    <w:p w14:paraId="730B9DD4" w14:textId="00E804B6" w:rsidR="00A44734" w:rsidRPr="00A97C25" w:rsidRDefault="00A264FF" w:rsidP="005F71E0">
      <w:pPr>
        <w:pStyle w:val="Ttulo1"/>
        <w:rPr>
          <w:lang w:val="es-MX"/>
        </w:rPr>
      </w:pPr>
      <w:sdt>
        <w:sdtPr>
          <w:rPr>
            <w:lang w:val="es-MX"/>
          </w:rPr>
          <w:alias w:val="Escribir el nombre del proyecto 3:"/>
          <w:tag w:val="Escribir el nombre del proyecto 3:"/>
          <w:id w:val="1376168941"/>
          <w:placeholder>
            <w:docPart w:val="81B2509C47C3430DAE4BFE6A8D032C40"/>
          </w:placeholder>
          <w:temporary/>
          <w:showingPlcHdr/>
          <w15:appearance w15:val="hidden"/>
        </w:sdtPr>
        <w:sdtEndPr/>
        <w:sdtContent>
          <w:r w:rsidR="00A44734" w:rsidRPr="00A97C25">
            <w:rPr>
              <w:lang w:val="es-MX" w:bidi="es-MX"/>
            </w:rPr>
            <w:t>Proyecto 3</w:t>
          </w:r>
        </w:sdtContent>
      </w:sdt>
    </w:p>
    <w:sdt>
      <w:sdtPr>
        <w:rPr>
          <w:lang w:val="es-MX"/>
        </w:rPr>
        <w:alias w:val="Escribir la tarea 1:"/>
        <w:tag w:val="Escribir la tarea 1:"/>
        <w:id w:val="1376169049"/>
        <w:placeholder>
          <w:docPart w:val="B701F24FC6C74D3C85F155985BF723A5"/>
        </w:placeholder>
        <w:temporary/>
        <w:showingPlcHdr/>
        <w15:appearance w15:val="hidden"/>
      </w:sdtPr>
      <w:sdtEndPr/>
      <w:sdtContent>
        <w:p w14:paraId="1FB2CC0C" w14:textId="018CEF37" w:rsidR="00A44734" w:rsidRPr="00A97C25" w:rsidRDefault="00A44734" w:rsidP="005F71E0">
          <w:pPr>
            <w:pStyle w:val="Prrafodelista"/>
            <w:numPr>
              <w:ilvl w:val="0"/>
              <w:numId w:val="24"/>
            </w:numPr>
            <w:rPr>
              <w:lang w:val="es-MX"/>
            </w:rPr>
          </w:pPr>
          <w:r w:rsidRPr="00A97C25">
            <w:rPr>
              <w:lang w:val="es-MX" w:bidi="es-MX"/>
            </w:rPr>
            <w:t>Primer tarea o logro</w:t>
          </w:r>
        </w:p>
      </w:sdtContent>
    </w:sdt>
    <w:sdt>
      <w:sdtPr>
        <w:rPr>
          <w:lang w:val="es-MX"/>
        </w:rPr>
        <w:alias w:val="Escribir la tarea 2:"/>
        <w:tag w:val="Escribir la tarea 2:"/>
        <w:id w:val="1376169050"/>
        <w:placeholder>
          <w:docPart w:val="B6AD2772BB7C4A84954BDD822C01395F"/>
        </w:placeholder>
        <w:temporary/>
        <w:showingPlcHdr/>
        <w15:appearance w15:val="hidden"/>
      </w:sdtPr>
      <w:sdtEndPr/>
      <w:sdtContent>
        <w:p w14:paraId="294AAFEB" w14:textId="48489621" w:rsidR="00A44734" w:rsidRPr="00A97C25" w:rsidRDefault="00A44734" w:rsidP="005F71E0">
          <w:pPr>
            <w:pStyle w:val="Prrafodelista"/>
            <w:numPr>
              <w:ilvl w:val="0"/>
              <w:numId w:val="24"/>
            </w:numPr>
            <w:rPr>
              <w:lang w:val="es-MX"/>
            </w:rPr>
          </w:pPr>
          <w:r w:rsidRPr="00A97C25">
            <w:rPr>
              <w:lang w:val="es-MX" w:bidi="es-MX"/>
            </w:rPr>
            <w:t>Segunda tarea o logro</w:t>
          </w:r>
        </w:p>
      </w:sdtContent>
    </w:sdt>
    <w:sdt>
      <w:sdtPr>
        <w:rPr>
          <w:lang w:val="es-MX"/>
        </w:rPr>
        <w:alias w:val="Escribir la tarea 3:"/>
        <w:tag w:val="Escribir la tarea 3:"/>
        <w:id w:val="1376169051"/>
        <w:placeholder>
          <w:docPart w:val="7B1A8E1D46BB4E7FA4D12C3E6F61C178"/>
        </w:placeholder>
        <w:temporary/>
        <w:showingPlcHdr/>
        <w15:appearance w15:val="hidden"/>
      </w:sdtPr>
      <w:sdtEndPr/>
      <w:sdtContent>
        <w:p w14:paraId="314B8FC2" w14:textId="355E5114" w:rsidR="00A44734" w:rsidRPr="00A97C25" w:rsidRDefault="00A44734" w:rsidP="005F71E0">
          <w:pPr>
            <w:pStyle w:val="Prrafodelista"/>
            <w:numPr>
              <w:ilvl w:val="0"/>
              <w:numId w:val="24"/>
            </w:numPr>
            <w:rPr>
              <w:lang w:val="es-MX"/>
            </w:rPr>
          </w:pPr>
          <w:r w:rsidRPr="00A97C25">
            <w:rPr>
              <w:lang w:val="es-MX" w:bidi="es-MX"/>
            </w:rPr>
            <w:t>Tercera tarea o logro</w:t>
          </w:r>
        </w:p>
      </w:sdtContent>
    </w:sdt>
    <w:p w14:paraId="3AD6C098" w14:textId="77777777" w:rsidR="00E137D3" w:rsidRPr="00A97C25" w:rsidRDefault="00A264FF" w:rsidP="00A44734">
      <w:pPr>
        <w:pStyle w:val="Ttulo1"/>
        <w:rPr>
          <w:lang w:val="es-MX"/>
        </w:rPr>
      </w:pPr>
      <w:sdt>
        <w:sdtPr>
          <w:rPr>
            <w:lang w:val="es-MX"/>
          </w:rPr>
          <w:alias w:val="Varios:"/>
          <w:tag w:val="Varios:"/>
          <w:id w:val="1376168957"/>
          <w:placeholder>
            <w:docPart w:val="3AE1B16AE2744E58B79296D99681B7AD"/>
          </w:placeholder>
          <w:temporary/>
          <w:showingPlcHdr/>
          <w15:appearance w15:val="hidden"/>
        </w:sdtPr>
        <w:sdtEndPr/>
        <w:sdtContent>
          <w:r w:rsidR="00A44734" w:rsidRPr="00A97C25">
            <w:rPr>
              <w:lang w:val="es-MX" w:bidi="es-MX"/>
            </w:rPr>
            <w:t>Varios</w:t>
          </w:r>
        </w:sdtContent>
      </w:sdt>
    </w:p>
    <w:sdt>
      <w:sdtPr>
        <w:rPr>
          <w:lang w:val="es-MX"/>
        </w:rPr>
        <w:alias w:val="Escribir el elemento 1:"/>
        <w:tag w:val="Escribir el elemento 1:"/>
        <w:id w:val="1376169012"/>
        <w:placeholder>
          <w:docPart w:val="F84E83E605104A4BA0A4B4BF7788DC49"/>
        </w:placeholder>
        <w:temporary/>
        <w:showingPlcHdr/>
        <w15:appearance w15:val="hidden"/>
      </w:sdtPr>
      <w:sdtEndPr/>
      <w:sdtContent>
        <w:p w14:paraId="5BA76D1F" w14:textId="4AC3B65E" w:rsidR="00114474" w:rsidRPr="00A97C25" w:rsidRDefault="00A44734" w:rsidP="005F71E0">
          <w:pPr>
            <w:pStyle w:val="Prrafodelista"/>
            <w:numPr>
              <w:ilvl w:val="0"/>
              <w:numId w:val="26"/>
            </w:numPr>
            <w:rPr>
              <w:lang w:val="es-MX"/>
            </w:rPr>
          </w:pPr>
          <w:r w:rsidRPr="00A97C25">
            <w:rPr>
              <w:lang w:val="es-MX" w:bidi="es-MX"/>
            </w:rPr>
            <w:t>Elemento 1</w:t>
          </w:r>
        </w:p>
      </w:sdtContent>
    </w:sdt>
    <w:sdt>
      <w:sdtPr>
        <w:rPr>
          <w:lang w:val="es-MX"/>
        </w:rPr>
        <w:alias w:val="Escribir el elemento 2:"/>
        <w:tag w:val="Escribir el elemento 2:"/>
        <w:id w:val="1376169042"/>
        <w:placeholder>
          <w:docPart w:val="A6CE5FEF55F64F9A842DD4E68D78669A"/>
        </w:placeholder>
        <w:temporary/>
        <w:showingPlcHdr/>
        <w15:appearance w15:val="hidden"/>
      </w:sdtPr>
      <w:sdtEndPr/>
      <w:sdtContent>
        <w:p w14:paraId="4112194D" w14:textId="0EF4914A" w:rsidR="006808FB" w:rsidRPr="00A97C25" w:rsidRDefault="00A44734" w:rsidP="005F71E0">
          <w:pPr>
            <w:pStyle w:val="Prrafodelista"/>
            <w:numPr>
              <w:ilvl w:val="0"/>
              <w:numId w:val="26"/>
            </w:numPr>
            <w:rPr>
              <w:lang w:val="es-MX"/>
            </w:rPr>
          </w:pPr>
          <w:r w:rsidRPr="00A97C25">
            <w:rPr>
              <w:lang w:val="es-MX" w:bidi="es-MX"/>
            </w:rPr>
            <w:t>Elemento 2</w:t>
          </w:r>
        </w:p>
      </w:sdtContent>
    </w:sdt>
    <w:p w14:paraId="088F076E" w14:textId="2F479199" w:rsidR="004B4C42" w:rsidRPr="00A97C25" w:rsidRDefault="00A264FF" w:rsidP="00723BE2">
      <w:pPr>
        <w:pStyle w:val="Subttulo"/>
        <w:rPr>
          <w:lang w:val="es-MX"/>
        </w:rPr>
      </w:pPr>
      <w:sdt>
        <w:sdtPr>
          <w:rPr>
            <w:lang w:val="es-MX"/>
          </w:rPr>
          <w:alias w:val="Próxima semana:"/>
          <w:tag w:val="Próxima semana:"/>
          <w:id w:val="-1353099964"/>
          <w:placeholder>
            <w:docPart w:val="F544F13E8F6A4309AECEF7E4F043FCCE"/>
          </w:placeholder>
          <w:temporary/>
          <w:showingPlcHdr/>
          <w15:appearance w15:val="hidden"/>
        </w:sdtPr>
        <w:sdtEndPr/>
        <w:sdtContent>
          <w:r w:rsidR="00664262" w:rsidRPr="00A97C25">
            <w:rPr>
              <w:lang w:val="es-MX" w:bidi="es-MX"/>
            </w:rPr>
            <w:t>Próxima semana</w:t>
          </w:r>
        </w:sdtContent>
      </w:sdt>
    </w:p>
    <w:sdt>
      <w:sdtPr>
        <w:rPr>
          <w:lang w:val="es-MX"/>
        </w:rPr>
        <w:alias w:val="Escribir el nombre del proyecto 1:"/>
        <w:tag w:val="Escribir el nombre del proyecto 1:"/>
        <w:id w:val="1376168945"/>
        <w:placeholder>
          <w:docPart w:val="DCF78E250A8D46F5B493C38A293F4CDB"/>
        </w:placeholder>
        <w:temporary/>
        <w:showingPlcHdr/>
        <w15:appearance w15:val="hidden"/>
      </w:sdtPr>
      <w:sdtEndPr/>
      <w:sdtContent>
        <w:p w14:paraId="721CC7B2" w14:textId="64F61114" w:rsidR="00A44734" w:rsidRPr="00A97C25" w:rsidRDefault="00A44734" w:rsidP="00A44734">
          <w:pPr>
            <w:pStyle w:val="Ttulo1"/>
            <w:rPr>
              <w:lang w:val="es-MX"/>
            </w:rPr>
          </w:pPr>
          <w:r w:rsidRPr="00A97C25">
            <w:rPr>
              <w:lang w:val="es-MX" w:bidi="es-MX"/>
            </w:rPr>
            <w:t>Proyecto 1</w:t>
          </w:r>
        </w:p>
      </w:sdtContent>
    </w:sdt>
    <w:sdt>
      <w:sdtPr>
        <w:rPr>
          <w:lang w:val="es-MX"/>
        </w:rPr>
        <w:alias w:val="Escribir la tarea 1:"/>
        <w:tag w:val="Escribir la tarea 1:"/>
        <w:id w:val="1376169052"/>
        <w:placeholder>
          <w:docPart w:val="1171EE558AD345CAAA974880435FFB46"/>
        </w:placeholder>
        <w:temporary/>
        <w:showingPlcHdr/>
        <w15:appearance w15:val="hidden"/>
      </w:sdtPr>
      <w:sdtEndPr/>
      <w:sdtContent>
        <w:p w14:paraId="5525F578" w14:textId="59301CC7" w:rsidR="00A44734" w:rsidRPr="00A97C25" w:rsidRDefault="00A44734" w:rsidP="005F71E0">
          <w:pPr>
            <w:pStyle w:val="Prrafodelista"/>
            <w:numPr>
              <w:ilvl w:val="0"/>
              <w:numId w:val="27"/>
            </w:numPr>
            <w:rPr>
              <w:lang w:val="es-MX"/>
            </w:rPr>
          </w:pPr>
          <w:r w:rsidRPr="00A97C25">
            <w:rPr>
              <w:lang w:val="es-MX" w:bidi="es-MX"/>
            </w:rPr>
            <w:t>Primer tarea o logro</w:t>
          </w:r>
        </w:p>
      </w:sdtContent>
    </w:sdt>
    <w:sdt>
      <w:sdtPr>
        <w:rPr>
          <w:lang w:val="es-MX"/>
        </w:rPr>
        <w:alias w:val="Escribir la tarea 2:"/>
        <w:tag w:val="Escribir la tarea 2:"/>
        <w:id w:val="1376169053"/>
        <w:placeholder>
          <w:docPart w:val="150DB93056EE4700817C8DF306246A37"/>
        </w:placeholder>
        <w:temporary/>
        <w:showingPlcHdr/>
        <w15:appearance w15:val="hidden"/>
      </w:sdtPr>
      <w:sdtEndPr/>
      <w:sdtContent>
        <w:p w14:paraId="2C46D589" w14:textId="405B2D34" w:rsidR="00A44734" w:rsidRPr="00A97C25" w:rsidRDefault="00A44734" w:rsidP="005F71E0">
          <w:pPr>
            <w:pStyle w:val="Prrafodelista"/>
            <w:numPr>
              <w:ilvl w:val="0"/>
              <w:numId w:val="27"/>
            </w:numPr>
            <w:rPr>
              <w:lang w:val="es-MX"/>
            </w:rPr>
          </w:pPr>
          <w:r w:rsidRPr="00A97C25">
            <w:rPr>
              <w:lang w:val="es-MX" w:bidi="es-MX"/>
            </w:rPr>
            <w:t>Segunda tarea o logro</w:t>
          </w:r>
        </w:p>
      </w:sdtContent>
    </w:sdt>
    <w:sdt>
      <w:sdtPr>
        <w:rPr>
          <w:lang w:val="es-MX"/>
        </w:rPr>
        <w:alias w:val="Escribir la tarea 3:"/>
        <w:tag w:val="Escribir la tarea 3:"/>
        <w:id w:val="1376169054"/>
        <w:placeholder>
          <w:docPart w:val="F462443138694329B691D3ACA8EF5B20"/>
        </w:placeholder>
        <w:temporary/>
        <w:showingPlcHdr/>
        <w15:appearance w15:val="hidden"/>
      </w:sdtPr>
      <w:sdtEndPr/>
      <w:sdtContent>
        <w:p w14:paraId="347AB38D" w14:textId="6B0C74E8" w:rsidR="00A44734" w:rsidRPr="00A97C25" w:rsidRDefault="00A44734" w:rsidP="005F71E0">
          <w:pPr>
            <w:pStyle w:val="Prrafodelista"/>
            <w:numPr>
              <w:ilvl w:val="0"/>
              <w:numId w:val="27"/>
            </w:numPr>
            <w:rPr>
              <w:lang w:val="es-MX"/>
            </w:rPr>
          </w:pPr>
          <w:r w:rsidRPr="00A97C25">
            <w:rPr>
              <w:lang w:val="es-MX" w:bidi="es-MX"/>
            </w:rPr>
            <w:t>Tercera tarea o logro</w:t>
          </w:r>
        </w:p>
      </w:sdtContent>
    </w:sdt>
    <w:p w14:paraId="6246E656" w14:textId="696A043C" w:rsidR="00A44734" w:rsidRPr="00A97C25" w:rsidRDefault="00A264FF" w:rsidP="00A44734">
      <w:pPr>
        <w:pStyle w:val="Ttulo1"/>
        <w:rPr>
          <w:lang w:val="es-MX"/>
        </w:rPr>
      </w:pPr>
      <w:sdt>
        <w:sdtPr>
          <w:rPr>
            <w:lang w:val="es-MX"/>
          </w:rPr>
          <w:alias w:val="Escribir el nombre del proyecto 2:"/>
          <w:tag w:val="Escribir el nombre del proyecto 2:"/>
          <w:id w:val="1376168949"/>
          <w:placeholder>
            <w:docPart w:val="93E252987C764E59840D6D7366B814F4"/>
          </w:placeholder>
          <w:temporary/>
          <w:showingPlcHdr/>
          <w15:appearance w15:val="hidden"/>
        </w:sdtPr>
        <w:sdtEndPr/>
        <w:sdtContent>
          <w:r w:rsidR="00A44734" w:rsidRPr="00A97C25">
            <w:rPr>
              <w:lang w:val="es-MX" w:bidi="es-MX"/>
            </w:rPr>
            <w:t>Proyecto 2</w:t>
          </w:r>
        </w:sdtContent>
      </w:sdt>
    </w:p>
    <w:sdt>
      <w:sdtPr>
        <w:rPr>
          <w:lang w:val="es-MX"/>
        </w:rPr>
        <w:alias w:val="Escribir la tarea 1:"/>
        <w:tag w:val="Escribir la tarea 1:"/>
        <w:id w:val="1376169055"/>
        <w:placeholder>
          <w:docPart w:val="1C85A497A26C4B0F94A9B1F1C3E163B9"/>
        </w:placeholder>
        <w:temporary/>
        <w:showingPlcHdr/>
        <w15:appearance w15:val="hidden"/>
      </w:sdtPr>
      <w:sdtEndPr/>
      <w:sdtContent>
        <w:p w14:paraId="54FF6155" w14:textId="5C25186B" w:rsidR="00A44734" w:rsidRPr="00A97C25" w:rsidRDefault="00A44734" w:rsidP="005F71E0">
          <w:pPr>
            <w:pStyle w:val="Prrafodelista"/>
            <w:numPr>
              <w:ilvl w:val="0"/>
              <w:numId w:val="28"/>
            </w:numPr>
            <w:rPr>
              <w:lang w:val="es-MX"/>
            </w:rPr>
          </w:pPr>
          <w:r w:rsidRPr="00A97C25">
            <w:rPr>
              <w:lang w:val="es-MX" w:bidi="es-MX"/>
            </w:rPr>
            <w:t>Primer tarea o logro</w:t>
          </w:r>
        </w:p>
      </w:sdtContent>
    </w:sdt>
    <w:sdt>
      <w:sdtPr>
        <w:rPr>
          <w:lang w:val="es-MX"/>
        </w:rPr>
        <w:alias w:val="Escribir la tarea 2:"/>
        <w:tag w:val="Escribir la tarea 2:"/>
        <w:id w:val="1376169056"/>
        <w:placeholder>
          <w:docPart w:val="9CFF7135261241CA948C381196FBA115"/>
        </w:placeholder>
        <w:temporary/>
        <w:showingPlcHdr/>
        <w15:appearance w15:val="hidden"/>
      </w:sdtPr>
      <w:sdtEndPr/>
      <w:sdtContent>
        <w:p w14:paraId="6445EFE4" w14:textId="624C26D0" w:rsidR="00A44734" w:rsidRPr="00A97C25" w:rsidRDefault="00A44734" w:rsidP="005F71E0">
          <w:pPr>
            <w:pStyle w:val="Prrafodelista"/>
            <w:numPr>
              <w:ilvl w:val="0"/>
              <w:numId w:val="28"/>
            </w:numPr>
            <w:rPr>
              <w:lang w:val="es-MX"/>
            </w:rPr>
          </w:pPr>
          <w:r w:rsidRPr="00A97C25">
            <w:rPr>
              <w:lang w:val="es-MX" w:bidi="es-MX"/>
            </w:rPr>
            <w:t>Segunda tarea o logro</w:t>
          </w:r>
        </w:p>
      </w:sdtContent>
    </w:sdt>
    <w:sdt>
      <w:sdtPr>
        <w:rPr>
          <w:lang w:val="es-MX"/>
        </w:rPr>
        <w:alias w:val="Escribir la tarea 3:"/>
        <w:tag w:val="Escribir la tarea 3:"/>
        <w:id w:val="1376169057"/>
        <w:placeholder>
          <w:docPart w:val="6663629B3D0448BD99A8112FEABFF701"/>
        </w:placeholder>
        <w:temporary/>
        <w:showingPlcHdr/>
        <w15:appearance w15:val="hidden"/>
      </w:sdtPr>
      <w:sdtEndPr/>
      <w:sdtContent>
        <w:p w14:paraId="6A10DAE3" w14:textId="45A9A5D2" w:rsidR="00A44734" w:rsidRPr="00A97C25" w:rsidRDefault="00A44734" w:rsidP="005F71E0">
          <w:pPr>
            <w:pStyle w:val="Prrafodelista"/>
            <w:numPr>
              <w:ilvl w:val="0"/>
              <w:numId w:val="28"/>
            </w:numPr>
            <w:rPr>
              <w:lang w:val="es-MX"/>
            </w:rPr>
          </w:pPr>
          <w:r w:rsidRPr="00A97C25">
            <w:rPr>
              <w:lang w:val="es-MX" w:bidi="es-MX"/>
            </w:rPr>
            <w:t>Tercera tarea o logro</w:t>
          </w:r>
        </w:p>
      </w:sdtContent>
    </w:sdt>
    <w:p w14:paraId="23AA273C" w14:textId="3AC6FD7C" w:rsidR="00A44734" w:rsidRPr="00A97C25" w:rsidRDefault="00A264FF" w:rsidP="00A44734">
      <w:pPr>
        <w:pStyle w:val="Ttulo1"/>
        <w:rPr>
          <w:lang w:val="es-MX"/>
        </w:rPr>
      </w:pPr>
      <w:sdt>
        <w:sdtPr>
          <w:rPr>
            <w:lang w:val="es-MX"/>
          </w:rPr>
          <w:alias w:val="Escribir el nombre del proyecto 3:"/>
          <w:tag w:val="Escribir el nombre del proyecto 3:"/>
          <w:id w:val="1376168953"/>
          <w:placeholder>
            <w:docPart w:val="70FF7D556A714D05B1BE48269D85E62D"/>
          </w:placeholder>
          <w:temporary/>
          <w:showingPlcHdr/>
          <w15:appearance w15:val="hidden"/>
        </w:sdtPr>
        <w:sdtEndPr/>
        <w:sdtContent>
          <w:r w:rsidR="00A44734" w:rsidRPr="00A97C25">
            <w:rPr>
              <w:lang w:val="es-MX" w:bidi="es-MX"/>
            </w:rPr>
            <w:t>Proyecto 3</w:t>
          </w:r>
        </w:sdtContent>
      </w:sdt>
    </w:p>
    <w:sdt>
      <w:sdtPr>
        <w:rPr>
          <w:lang w:val="es-MX"/>
        </w:rPr>
        <w:alias w:val="Escribir la tarea 1:"/>
        <w:tag w:val="Escribir la tarea 1:"/>
        <w:id w:val="1376169058"/>
        <w:placeholder>
          <w:docPart w:val="1DCCF7887B2B4D738F658209D988542F"/>
        </w:placeholder>
        <w:temporary/>
        <w:showingPlcHdr/>
        <w15:appearance w15:val="hidden"/>
      </w:sdtPr>
      <w:sdtEndPr/>
      <w:sdtContent>
        <w:p w14:paraId="51AFEA6F" w14:textId="179ADA59" w:rsidR="00A44734" w:rsidRPr="00A97C25" w:rsidRDefault="00A44734" w:rsidP="005F71E0">
          <w:pPr>
            <w:pStyle w:val="Prrafodelista"/>
            <w:numPr>
              <w:ilvl w:val="0"/>
              <w:numId w:val="29"/>
            </w:numPr>
            <w:rPr>
              <w:lang w:val="es-MX"/>
            </w:rPr>
          </w:pPr>
          <w:r w:rsidRPr="00A97C25">
            <w:rPr>
              <w:lang w:val="es-MX" w:bidi="es-MX"/>
            </w:rPr>
            <w:t>Primer tarea o logro</w:t>
          </w:r>
        </w:p>
      </w:sdtContent>
    </w:sdt>
    <w:sdt>
      <w:sdtPr>
        <w:rPr>
          <w:lang w:val="es-MX"/>
        </w:rPr>
        <w:alias w:val="Escribir la tarea 2:"/>
        <w:tag w:val="Escribir la tarea 2:"/>
        <w:id w:val="1376169059"/>
        <w:placeholder>
          <w:docPart w:val="50BBF639B2634104A2000C9CCFB51AB9"/>
        </w:placeholder>
        <w:temporary/>
        <w:showingPlcHdr/>
        <w15:appearance w15:val="hidden"/>
      </w:sdtPr>
      <w:sdtEndPr/>
      <w:sdtContent>
        <w:p w14:paraId="64C182A8" w14:textId="54419191" w:rsidR="00A44734" w:rsidRPr="00A97C25" w:rsidRDefault="00A44734" w:rsidP="005F71E0">
          <w:pPr>
            <w:pStyle w:val="Prrafodelista"/>
            <w:numPr>
              <w:ilvl w:val="0"/>
              <w:numId w:val="29"/>
            </w:numPr>
            <w:rPr>
              <w:lang w:val="es-MX"/>
            </w:rPr>
          </w:pPr>
          <w:r w:rsidRPr="00A97C25">
            <w:rPr>
              <w:lang w:val="es-MX" w:bidi="es-MX"/>
            </w:rPr>
            <w:t>Segunda tarea o logro</w:t>
          </w:r>
        </w:p>
      </w:sdtContent>
    </w:sdt>
    <w:sdt>
      <w:sdtPr>
        <w:rPr>
          <w:lang w:val="es-MX"/>
        </w:rPr>
        <w:alias w:val="Escribir la tarea 3:"/>
        <w:tag w:val="Escribir la tarea 3:"/>
        <w:id w:val="1376169060"/>
        <w:placeholder>
          <w:docPart w:val="5ECF372201D346BE9612EBB59DE2E42D"/>
        </w:placeholder>
        <w:temporary/>
        <w:showingPlcHdr/>
        <w15:appearance w15:val="hidden"/>
      </w:sdtPr>
      <w:sdtEndPr/>
      <w:sdtContent>
        <w:p w14:paraId="6EBE5B2B" w14:textId="57E54E7A" w:rsidR="00A44734" w:rsidRPr="00A97C25" w:rsidRDefault="00A44734" w:rsidP="005F71E0">
          <w:pPr>
            <w:pStyle w:val="Prrafodelista"/>
            <w:numPr>
              <w:ilvl w:val="0"/>
              <w:numId w:val="29"/>
            </w:numPr>
            <w:rPr>
              <w:lang w:val="es-MX"/>
            </w:rPr>
          </w:pPr>
          <w:r w:rsidRPr="00A97C25">
            <w:rPr>
              <w:lang w:val="es-MX" w:bidi="es-MX"/>
            </w:rPr>
            <w:t>Tercera tarea o logro</w:t>
          </w:r>
        </w:p>
      </w:sdtContent>
    </w:sdt>
    <w:p w14:paraId="17BC6F4B" w14:textId="77777777" w:rsidR="006808FB" w:rsidRPr="00A97C25" w:rsidRDefault="00A264FF" w:rsidP="006808FB">
      <w:pPr>
        <w:pStyle w:val="Ttulo1"/>
        <w:rPr>
          <w:lang w:val="es-MX"/>
        </w:rPr>
      </w:pPr>
      <w:sdt>
        <w:sdtPr>
          <w:rPr>
            <w:lang w:val="es-MX"/>
          </w:rPr>
          <w:alias w:val="Varios:"/>
          <w:tag w:val="Varios:"/>
          <w:id w:val="1376169043"/>
          <w:placeholder>
            <w:docPart w:val="5D7F405ABCF2474A992414326B7BEB98"/>
          </w:placeholder>
          <w:temporary/>
          <w:showingPlcHdr/>
          <w15:appearance w15:val="hidden"/>
        </w:sdtPr>
        <w:sdtEndPr/>
        <w:sdtContent>
          <w:r w:rsidR="00A44734" w:rsidRPr="00A97C25">
            <w:rPr>
              <w:lang w:val="es-MX" w:bidi="es-MX"/>
            </w:rPr>
            <w:t>Varios</w:t>
          </w:r>
        </w:sdtContent>
      </w:sdt>
    </w:p>
    <w:sdt>
      <w:sdtPr>
        <w:rPr>
          <w:lang w:val="es-MX"/>
        </w:rPr>
        <w:alias w:val="Escribir el elemento 1:"/>
        <w:tag w:val="Escribir el elemento 1:"/>
        <w:id w:val="1376169061"/>
        <w:placeholder>
          <w:docPart w:val="C80BDC6D412B4792B22F8CC97AD03356"/>
        </w:placeholder>
        <w:temporary/>
        <w:showingPlcHdr/>
        <w15:appearance w15:val="hidden"/>
      </w:sdtPr>
      <w:sdtEndPr/>
      <w:sdtContent>
        <w:p w14:paraId="33064EAA" w14:textId="1F711A4D" w:rsidR="00A44734" w:rsidRPr="00A97C25" w:rsidRDefault="00A44734" w:rsidP="005F71E0">
          <w:pPr>
            <w:pStyle w:val="Prrafodelista"/>
            <w:numPr>
              <w:ilvl w:val="0"/>
              <w:numId w:val="30"/>
            </w:numPr>
            <w:rPr>
              <w:szCs w:val="24"/>
              <w:lang w:val="es-MX"/>
            </w:rPr>
          </w:pPr>
          <w:r w:rsidRPr="00A97C25">
            <w:rPr>
              <w:lang w:val="es-MX" w:bidi="es-MX"/>
            </w:rPr>
            <w:t>Elemento</w:t>
          </w:r>
        </w:p>
      </w:sdtContent>
    </w:sdt>
    <w:sdt>
      <w:sdtPr>
        <w:rPr>
          <w:lang w:val="es-MX"/>
        </w:rPr>
        <w:alias w:val="Escribir el elemento 2:"/>
        <w:tag w:val="Escribir el elemento 2:"/>
        <w:id w:val="1376169045"/>
        <w:placeholder>
          <w:docPart w:val="933670595E9E4F2391DABA63A33C7DAF"/>
        </w:placeholder>
        <w:temporary/>
        <w:showingPlcHdr/>
        <w15:appearance w15:val="hidden"/>
      </w:sdtPr>
      <w:sdtEndPr/>
      <w:sdtContent>
        <w:p w14:paraId="14048F00" w14:textId="22417D38" w:rsidR="00430F65" w:rsidRPr="00A97C25" w:rsidRDefault="00A44734" w:rsidP="005F71E0">
          <w:pPr>
            <w:pStyle w:val="Prrafodelista"/>
            <w:numPr>
              <w:ilvl w:val="0"/>
              <w:numId w:val="30"/>
            </w:numPr>
            <w:rPr>
              <w:lang w:val="es-MX"/>
            </w:rPr>
          </w:pPr>
          <w:r w:rsidRPr="00A97C25">
            <w:rPr>
              <w:lang w:val="es-MX" w:bidi="es-MX"/>
            </w:rPr>
            <w:t>Elemento</w:t>
          </w:r>
        </w:p>
      </w:sdtContent>
    </w:sdt>
    <w:sectPr w:rsidR="00430F65" w:rsidRPr="00A97C25" w:rsidSect="00A97C25">
      <w:headerReference w:type="first" r:id="rId7"/>
      <w:pgSz w:w="11906" w:h="16838" w:code="9"/>
      <w:pgMar w:top="720" w:right="1800" w:bottom="720" w:left="1800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32973" w14:textId="77777777" w:rsidR="00A264FF" w:rsidRDefault="00A264FF" w:rsidP="006A0B6E">
      <w:r>
        <w:separator/>
      </w:r>
    </w:p>
  </w:endnote>
  <w:endnote w:type="continuationSeparator" w:id="0">
    <w:p w14:paraId="27C143D4" w14:textId="77777777" w:rsidR="00A264FF" w:rsidRDefault="00A264FF" w:rsidP="006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FF6DD" w14:textId="77777777" w:rsidR="00A264FF" w:rsidRDefault="00A264FF" w:rsidP="006A0B6E">
      <w:r>
        <w:separator/>
      </w:r>
    </w:p>
  </w:footnote>
  <w:footnote w:type="continuationSeparator" w:id="0">
    <w:p w14:paraId="78C9303F" w14:textId="77777777" w:rsidR="00A264FF" w:rsidRDefault="00A264FF" w:rsidP="006A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C7A5" w14:textId="50D58340" w:rsidR="00A64188" w:rsidRDefault="00A64188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19119B" wp14:editId="7DA26536">
              <wp:simplePos x="0" y="0"/>
              <wp:positionH relativeFrom="page">
                <wp:posOffset>1076325</wp:posOffset>
              </wp:positionH>
              <wp:positionV relativeFrom="page">
                <wp:posOffset>1352550</wp:posOffset>
              </wp:positionV>
              <wp:extent cx="5400000" cy="146304"/>
              <wp:effectExtent l="0" t="0" r="0" b="6350"/>
              <wp:wrapNone/>
              <wp:docPr id="5" name="Rectángulo 5" descr="Rectángulo amaril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630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09A56F" id="Rectángulo 5" o:spid="_x0000_s1026" alt="Rectángulo amarillo" style="position:absolute;margin-left:84.75pt;margin-top:106.5pt;width:425.2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" fillcolor="#a27c07 [1609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FAC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EE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7AD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2C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56D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946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CE7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DE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E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405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82A4C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1" w15:restartNumberingAfterBreak="0">
    <w:nsid w:val="1EB823E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2" w15:restartNumberingAfterBreak="0">
    <w:nsid w:val="2A9F4D0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E55169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4" w15:restartNumberingAfterBreak="0">
    <w:nsid w:val="32163431"/>
    <w:multiLevelType w:val="multilevel"/>
    <w:tmpl w:val="8954C2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DD1B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6" w15:restartNumberingAfterBreak="0">
    <w:nsid w:val="49E772BE"/>
    <w:multiLevelType w:val="multilevel"/>
    <w:tmpl w:val="E2265E3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7" w15:restartNumberingAfterBreak="0">
    <w:nsid w:val="4EED2F4F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8" w15:restartNumberingAfterBreak="0">
    <w:nsid w:val="547A254B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9" w15:restartNumberingAfterBreak="0">
    <w:nsid w:val="563C0704"/>
    <w:multiLevelType w:val="multilevel"/>
    <w:tmpl w:val="D40681B0"/>
    <w:lvl w:ilvl="0">
      <w:start w:val="1"/>
      <w:numFmt w:val="bullet"/>
      <w:pStyle w:val="Prrafodelista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A19C" w:themeColor="accent5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0" w15:restartNumberingAfterBreak="0">
    <w:nsid w:val="56FA6E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1" w15:restartNumberingAfterBreak="0">
    <w:nsid w:val="63D53895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2" w15:restartNumberingAfterBreak="0">
    <w:nsid w:val="70786F5D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3" w15:restartNumberingAfterBreak="0">
    <w:nsid w:val="73C171D9"/>
    <w:multiLevelType w:val="multilevel"/>
    <w:tmpl w:val="696CB118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24" w15:restartNumberingAfterBreak="0">
    <w:nsid w:val="7711224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5" w15:restartNumberingAfterBreak="0">
    <w:nsid w:val="77665715"/>
    <w:multiLevelType w:val="multilevel"/>
    <w:tmpl w:val="0A3013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874" w:themeColor="accent5" w:themeShade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7874" w:themeColor="accent5" w:themeShade="BF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7874" w:themeColor="accent5" w:themeShade="BF"/>
      </w:rPr>
    </w:lvl>
  </w:abstractNum>
  <w:abstractNum w:abstractNumId="26" w15:restartNumberingAfterBreak="0">
    <w:nsid w:val="7B763C6D"/>
    <w:multiLevelType w:val="multilevel"/>
    <w:tmpl w:val="EAF8E6D0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7" w15:restartNumberingAfterBreak="0">
    <w:nsid w:val="7DF14EC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6"/>
  </w:num>
  <w:num w:numId="5">
    <w:abstractNumId w:val="2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lvl w:ilvl="0">
        <w:start w:val="1"/>
        <w:numFmt w:val="bullet"/>
        <w:pStyle w:val="Prrafodelista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  <w:color w:val="00A19C" w:themeColor="accent5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3960"/>
          </w:tabs>
          <w:ind w:left="39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tabs>
            <w:tab w:val="num" w:pos="5400"/>
          </w:tabs>
          <w:ind w:left="5400" w:hanging="360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12"/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8"/>
  </w:num>
  <w:num w:numId="23">
    <w:abstractNumId w:val="24"/>
  </w:num>
  <w:num w:numId="24">
    <w:abstractNumId w:val="13"/>
  </w:num>
  <w:num w:numId="25">
    <w:abstractNumId w:val="17"/>
  </w:num>
  <w:num w:numId="26">
    <w:abstractNumId w:val="15"/>
  </w:num>
  <w:num w:numId="27">
    <w:abstractNumId w:val="27"/>
  </w:num>
  <w:num w:numId="28">
    <w:abstractNumId w:val="11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43"/>
    <w:rsid w:val="00002BD9"/>
    <w:rsid w:val="000156D6"/>
    <w:rsid w:val="00032122"/>
    <w:rsid w:val="000A677A"/>
    <w:rsid w:val="000C2FE2"/>
    <w:rsid w:val="000D0FCD"/>
    <w:rsid w:val="00114474"/>
    <w:rsid w:val="00165527"/>
    <w:rsid w:val="001819EE"/>
    <w:rsid w:val="001837AA"/>
    <w:rsid w:val="00183E80"/>
    <w:rsid w:val="001D097A"/>
    <w:rsid w:val="002102FA"/>
    <w:rsid w:val="00221CC1"/>
    <w:rsid w:val="00232BD4"/>
    <w:rsid w:val="002F12E0"/>
    <w:rsid w:val="002F7B3F"/>
    <w:rsid w:val="002F7E28"/>
    <w:rsid w:val="003058FB"/>
    <w:rsid w:val="0035539F"/>
    <w:rsid w:val="00383298"/>
    <w:rsid w:val="003F76AF"/>
    <w:rsid w:val="00430F65"/>
    <w:rsid w:val="004328DA"/>
    <w:rsid w:val="00434C6E"/>
    <w:rsid w:val="00445F89"/>
    <w:rsid w:val="00460EA9"/>
    <w:rsid w:val="00462AF2"/>
    <w:rsid w:val="004B4C42"/>
    <w:rsid w:val="004B751B"/>
    <w:rsid w:val="004D26DD"/>
    <w:rsid w:val="004F555D"/>
    <w:rsid w:val="005273BA"/>
    <w:rsid w:val="0059622C"/>
    <w:rsid w:val="005C1593"/>
    <w:rsid w:val="005F1D4B"/>
    <w:rsid w:val="005F34B3"/>
    <w:rsid w:val="005F38A4"/>
    <w:rsid w:val="005F71E0"/>
    <w:rsid w:val="00610CD6"/>
    <w:rsid w:val="00664262"/>
    <w:rsid w:val="006808FB"/>
    <w:rsid w:val="00683AD8"/>
    <w:rsid w:val="006A0B6E"/>
    <w:rsid w:val="006E2D31"/>
    <w:rsid w:val="006E6FD9"/>
    <w:rsid w:val="00703D67"/>
    <w:rsid w:val="00707842"/>
    <w:rsid w:val="00715A0A"/>
    <w:rsid w:val="00720141"/>
    <w:rsid w:val="00723BE2"/>
    <w:rsid w:val="00727443"/>
    <w:rsid w:val="00743E01"/>
    <w:rsid w:val="007A3694"/>
    <w:rsid w:val="007B6341"/>
    <w:rsid w:val="00823D7B"/>
    <w:rsid w:val="00843EA3"/>
    <w:rsid w:val="0086638E"/>
    <w:rsid w:val="00887863"/>
    <w:rsid w:val="008C1EF6"/>
    <w:rsid w:val="008E23DB"/>
    <w:rsid w:val="008E2B0D"/>
    <w:rsid w:val="009241DD"/>
    <w:rsid w:val="00952B4B"/>
    <w:rsid w:val="00972305"/>
    <w:rsid w:val="00A264FF"/>
    <w:rsid w:val="00A41E6D"/>
    <w:rsid w:val="00A44734"/>
    <w:rsid w:val="00A64188"/>
    <w:rsid w:val="00A660DB"/>
    <w:rsid w:val="00A71AF0"/>
    <w:rsid w:val="00A846D0"/>
    <w:rsid w:val="00A97C25"/>
    <w:rsid w:val="00AD1070"/>
    <w:rsid w:val="00AD3B3D"/>
    <w:rsid w:val="00B037F9"/>
    <w:rsid w:val="00B14EFB"/>
    <w:rsid w:val="00B50FE9"/>
    <w:rsid w:val="00B516E1"/>
    <w:rsid w:val="00B55472"/>
    <w:rsid w:val="00B6311C"/>
    <w:rsid w:val="00BA5AC5"/>
    <w:rsid w:val="00BB2EE1"/>
    <w:rsid w:val="00BB5FF6"/>
    <w:rsid w:val="00C37782"/>
    <w:rsid w:val="00C47922"/>
    <w:rsid w:val="00C61E66"/>
    <w:rsid w:val="00C721A9"/>
    <w:rsid w:val="00C92D34"/>
    <w:rsid w:val="00CA260E"/>
    <w:rsid w:val="00CB2F1F"/>
    <w:rsid w:val="00CD5704"/>
    <w:rsid w:val="00DD5CC5"/>
    <w:rsid w:val="00E137D3"/>
    <w:rsid w:val="00E261B4"/>
    <w:rsid w:val="00E44E4D"/>
    <w:rsid w:val="00F37FE5"/>
    <w:rsid w:val="00F60DEB"/>
    <w:rsid w:val="00F810E2"/>
    <w:rsid w:val="00FB087B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9C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D67"/>
    <w:rPr>
      <w:rFonts w:asciiTheme="minorHAnsi" w:hAnsiTheme="minorHAnsi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703D67"/>
    <w:pPr>
      <w:spacing w:before="120"/>
      <w:outlineLvl w:val="0"/>
    </w:pPr>
    <w:rPr>
      <w:rFonts w:asciiTheme="majorHAnsi" w:hAnsiTheme="majorHAnsi"/>
      <w:b/>
      <w:color w:val="365F91" w:themeColor="accent1" w:themeShade="BF"/>
      <w:sz w:val="26"/>
    </w:rPr>
  </w:style>
  <w:style w:type="paragraph" w:styleId="Ttulo2">
    <w:name w:val="heading 2"/>
    <w:basedOn w:val="Normal"/>
    <w:next w:val="Normal"/>
    <w:uiPriority w:val="9"/>
    <w:qFormat/>
    <w:rsid w:val="005F71E0"/>
    <w:pPr>
      <w:keepNext/>
      <w:spacing w:before="240" w:after="60"/>
      <w:outlineLvl w:val="1"/>
    </w:pPr>
    <w:rPr>
      <w:rFonts w:ascii="Arial" w:hAnsi="Arial" w:cs="Arial"/>
      <w:b/>
      <w:bCs/>
      <w:i/>
      <w:color w:val="3C6D2A" w:themeColor="accent3" w:themeShade="8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156D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71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71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3B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3B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3B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3B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62AF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unhideWhenUsed/>
    <w:rsid w:val="00C721A9"/>
    <w:rPr>
      <w:color w:val="0000FF"/>
      <w:u w:val="single"/>
    </w:rPr>
  </w:style>
  <w:style w:type="paragraph" w:styleId="Ttulo">
    <w:name w:val="Title"/>
    <w:basedOn w:val="Normal"/>
    <w:link w:val="TtuloCar"/>
    <w:uiPriority w:val="10"/>
    <w:unhideWhenUsed/>
    <w:qFormat/>
    <w:rsid w:val="00823D7B"/>
    <w:pPr>
      <w:spacing w:before="240"/>
      <w:contextualSpacing/>
    </w:pPr>
    <w:rPr>
      <w:rFonts w:asciiTheme="majorHAnsi" w:hAnsiTheme="majorHAnsi"/>
      <w:b/>
      <w:color w:val="365F91" w:themeColor="accent1" w:themeShade="BF"/>
      <w:sz w:val="56"/>
    </w:rPr>
  </w:style>
  <w:style w:type="character" w:customStyle="1" w:styleId="TtuloCar">
    <w:name w:val="Título Car"/>
    <w:basedOn w:val="Fuentedeprrafopredeter"/>
    <w:link w:val="Ttulo"/>
    <w:uiPriority w:val="10"/>
    <w:rsid w:val="00823D7B"/>
    <w:rPr>
      <w:rFonts w:asciiTheme="majorHAnsi" w:hAnsiTheme="majorHAnsi"/>
      <w:b/>
      <w:color w:val="365F91" w:themeColor="accent1" w:themeShade="BF"/>
      <w:sz w:val="56"/>
      <w:szCs w:val="24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rsid w:val="00703D67"/>
    <w:pPr>
      <w:pBdr>
        <w:bottom w:val="single" w:sz="18" w:space="4" w:color="A47E07" w:themeColor="accent6" w:themeShade="80"/>
      </w:pBdr>
      <w:spacing w:before="700"/>
    </w:pPr>
    <w:rPr>
      <w:b/>
      <w:color w:val="007874" w:themeColor="accent5" w:themeShade="BF"/>
      <w:sz w:val="36"/>
    </w:rPr>
  </w:style>
  <w:style w:type="character" w:customStyle="1" w:styleId="SubttuloCar">
    <w:name w:val="Subtítulo Car"/>
    <w:basedOn w:val="Fuentedeprrafopredeter"/>
    <w:link w:val="Subttulo"/>
    <w:uiPriority w:val="11"/>
    <w:rsid w:val="00703D67"/>
    <w:rPr>
      <w:rFonts w:asciiTheme="minorHAnsi" w:hAnsiTheme="minorHAnsi"/>
      <w:b/>
      <w:color w:val="007874" w:themeColor="accent5" w:themeShade="BF"/>
      <w:sz w:val="36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E2D31"/>
    <w:rPr>
      <w:color w:val="808080"/>
    </w:rPr>
  </w:style>
  <w:style w:type="paragraph" w:styleId="Prrafodelista">
    <w:name w:val="List Paragraph"/>
    <w:basedOn w:val="Normal"/>
    <w:uiPriority w:val="34"/>
    <w:unhideWhenUsed/>
    <w:qFormat/>
    <w:rsid w:val="00703D67"/>
    <w:pPr>
      <w:numPr>
        <w:numId w:val="1"/>
      </w:numPr>
      <w:spacing w:after="240"/>
      <w:ind w:left="1354"/>
      <w:contextualSpacing/>
    </w:pPr>
    <w:rPr>
      <w:rFonts w:cs="Arial"/>
      <w:color w:val="262626" w:themeColor="text1" w:themeTint="D9"/>
      <w:sz w:val="22"/>
      <w:szCs w:val="20"/>
    </w:rPr>
  </w:style>
  <w:style w:type="table" w:styleId="Tablaconcuadrcula">
    <w:name w:val="Table Grid"/>
    <w:basedOn w:val="Tablanormal"/>
    <w:uiPriority w:val="59"/>
    <w:unhideWhenUsed/>
    <w:rsid w:val="0072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41">
    <w:name w:val="Tabla normal 41"/>
    <w:basedOn w:val="Tablanormal"/>
    <w:uiPriority w:val="44"/>
    <w:rsid w:val="006808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Ttulo1Car">
    <w:name w:val="Título 1 Car"/>
    <w:basedOn w:val="Fuentedeprrafopredeter"/>
    <w:link w:val="Ttulo1"/>
    <w:uiPriority w:val="9"/>
    <w:rsid w:val="00703D67"/>
    <w:rPr>
      <w:rFonts w:asciiTheme="majorHAnsi" w:hAnsiTheme="majorHAnsi"/>
      <w:b/>
      <w:color w:val="365F91" w:themeColor="accent1" w:themeShade="BF"/>
      <w:sz w:val="26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6A0B6E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B6E"/>
    <w:rPr>
      <w:rFonts w:asciiTheme="minorHAnsi" w:hAnsiTheme="minorHAns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71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71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nfasisintenso">
    <w:name w:val="Intense Emphasis"/>
    <w:basedOn w:val="Fuentedeprrafopredeter"/>
    <w:uiPriority w:val="21"/>
    <w:unhideWhenUsed/>
    <w:qFormat/>
    <w:rsid w:val="005F71E0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unhideWhenUsed/>
    <w:qFormat/>
    <w:rsid w:val="005F71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3D7B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F71E0"/>
    <w:rPr>
      <w:b/>
      <w:bCs/>
      <w:caps w:val="0"/>
      <w:smallCaps/>
      <w:color w:val="365F91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5F71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F71E0"/>
    <w:rPr>
      <w:color w:val="595959" w:themeColor="text1" w:themeTint="A6"/>
      <w:shd w:val="clear" w:color="auto" w:fill="E6E6E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D3B3D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D3B3D"/>
    <w:pPr>
      <w:spacing w:after="200"/>
    </w:pPr>
    <w:rPr>
      <w:i/>
      <w:iCs/>
      <w:color w:val="353942" w:themeColor="text2"/>
      <w:sz w:val="18"/>
      <w:szCs w:val="18"/>
    </w:rPr>
  </w:style>
  <w:style w:type="character" w:styleId="nfasis">
    <w:name w:val="Emphasis"/>
    <w:basedOn w:val="Fuentedeprrafopredeter"/>
    <w:uiPriority w:val="20"/>
    <w:semiHidden/>
    <w:unhideWhenUsed/>
    <w:qFormat/>
    <w:rsid w:val="00AD3B3D"/>
    <w:rPr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3B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3B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3B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3B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nespaciado">
    <w:name w:val="No Spacing"/>
    <w:uiPriority w:val="1"/>
    <w:semiHidden/>
    <w:unhideWhenUsed/>
    <w:qFormat/>
    <w:rsid w:val="00AD3B3D"/>
    <w:rPr>
      <w:rFonts w:asciiTheme="minorHAnsi" w:hAnsiTheme="minorHAnsi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D3B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D3B3D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character" w:styleId="Textoennegrita">
    <w:name w:val="Strong"/>
    <w:basedOn w:val="Fuentedeprrafopredeter"/>
    <w:uiPriority w:val="22"/>
    <w:semiHidden/>
    <w:unhideWhenUsed/>
    <w:qFormat/>
    <w:rsid w:val="00AD3B3D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AD3B3D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AD3B3D"/>
    <w:rPr>
      <w:smallCaps/>
      <w:color w:val="5A5A5A" w:themeColor="text1" w:themeTint="A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D3B3D"/>
    <w:pPr>
      <w:keepNext/>
      <w:keepLines/>
      <w:spacing w:before="240"/>
      <w:outlineLvl w:val="9"/>
    </w:pPr>
    <w:rPr>
      <w:rFonts w:eastAsiaTheme="majorEastAsia" w:cstheme="majorBidi"/>
      <w:b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C7FF17D1864AA8AA6DE2E07B74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BE769-344E-4336-81CC-73C1AC1063E6}"/>
      </w:docPartPr>
      <w:docPartBody>
        <w:p w:rsidR="00C33AD3" w:rsidRDefault="000D4C4A" w:rsidP="000D4C4A">
          <w:pPr>
            <w:pStyle w:val="69C7FF17D1864AA8AA6DE2E07B7405CA3"/>
          </w:pPr>
          <w:r w:rsidRPr="00A97C25">
            <w:rPr>
              <w:lang w:val="es-MX" w:bidi="es-MX"/>
            </w:rPr>
            <w:t>Proyecto 1</w:t>
          </w:r>
        </w:p>
      </w:docPartBody>
    </w:docPart>
    <w:docPart>
      <w:docPartPr>
        <w:name w:val="81D5530F781B4AE8885ADD93C25A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5704-5EC4-4236-B817-C355FF05BFFB}"/>
      </w:docPartPr>
      <w:docPartBody>
        <w:p w:rsidR="00C33AD3" w:rsidRDefault="000D4C4A" w:rsidP="000D4C4A">
          <w:pPr>
            <w:pStyle w:val="81D5530F781B4AE8885ADD93C25A14EA3"/>
          </w:pPr>
          <w:r w:rsidRPr="00A97C25">
            <w:rPr>
              <w:lang w:val="es-MX" w:bidi="es-MX"/>
            </w:rPr>
            <w:t>Primer tarea o logro</w:t>
          </w:r>
        </w:p>
      </w:docPartBody>
    </w:docPart>
    <w:docPart>
      <w:docPartPr>
        <w:name w:val="4793557C25AA4A98ADD2833843CE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283E-3079-49AC-AB36-DDB456FF1FE1}"/>
      </w:docPartPr>
      <w:docPartBody>
        <w:p w:rsidR="00C33AD3" w:rsidRDefault="000D4C4A" w:rsidP="000D4C4A">
          <w:pPr>
            <w:pStyle w:val="4793557C25AA4A98ADD2833843CE40BE3"/>
          </w:pPr>
          <w:r w:rsidRPr="00A97C25">
            <w:rPr>
              <w:lang w:val="es-MX" w:bidi="es-MX"/>
            </w:rPr>
            <w:t>Segunda tarea o logro</w:t>
          </w:r>
        </w:p>
      </w:docPartBody>
    </w:docPart>
    <w:docPart>
      <w:docPartPr>
        <w:name w:val="537E67B132384F5886D3703D9C80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53EF-E02B-47A7-B6A2-55266695F24F}"/>
      </w:docPartPr>
      <w:docPartBody>
        <w:p w:rsidR="00C33AD3" w:rsidRDefault="000D4C4A" w:rsidP="000D4C4A">
          <w:pPr>
            <w:pStyle w:val="537E67B132384F5886D3703D9C80B3143"/>
          </w:pPr>
          <w:r w:rsidRPr="00A97C25">
            <w:rPr>
              <w:lang w:val="es-MX" w:bidi="es-MX"/>
            </w:rPr>
            <w:t>Tercera tarea o logro</w:t>
          </w:r>
        </w:p>
      </w:docPartBody>
    </w:docPart>
    <w:docPart>
      <w:docPartPr>
        <w:name w:val="77E5E1183F0A457B93D60C466F16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7F44-7537-4561-8455-4E756EB23F5C}"/>
      </w:docPartPr>
      <w:docPartBody>
        <w:p w:rsidR="00C33AD3" w:rsidRDefault="000D4C4A" w:rsidP="000D4C4A">
          <w:pPr>
            <w:pStyle w:val="77E5E1183F0A457B93D60C466F1620033"/>
          </w:pPr>
          <w:r w:rsidRPr="00A97C25">
            <w:rPr>
              <w:lang w:val="es-MX" w:bidi="es-MX"/>
            </w:rPr>
            <w:t>Proyecto 2</w:t>
          </w:r>
        </w:p>
      </w:docPartBody>
    </w:docPart>
    <w:docPart>
      <w:docPartPr>
        <w:name w:val="CA0F51D091B249CA9D4C12ACFB92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107D-5AD4-4C2C-9B42-098B6F4D3E44}"/>
      </w:docPartPr>
      <w:docPartBody>
        <w:p w:rsidR="00C33AD3" w:rsidRDefault="000D4C4A" w:rsidP="000D4C4A">
          <w:pPr>
            <w:pStyle w:val="CA0F51D091B249CA9D4C12ACFB925FFF3"/>
          </w:pPr>
          <w:r w:rsidRPr="00A97C25">
            <w:rPr>
              <w:lang w:val="es-MX" w:bidi="es-MX"/>
            </w:rPr>
            <w:t>Primer tarea o logro</w:t>
          </w:r>
        </w:p>
      </w:docPartBody>
    </w:docPart>
    <w:docPart>
      <w:docPartPr>
        <w:name w:val="B696839846594C4F9708F30C3C00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6C21-FA51-47EA-82CD-4E727002945F}"/>
      </w:docPartPr>
      <w:docPartBody>
        <w:p w:rsidR="00C33AD3" w:rsidRDefault="000D4C4A" w:rsidP="000D4C4A">
          <w:pPr>
            <w:pStyle w:val="B696839846594C4F9708F30C3C008B573"/>
          </w:pPr>
          <w:r w:rsidRPr="00A97C25">
            <w:rPr>
              <w:lang w:val="es-MX" w:bidi="es-MX"/>
            </w:rPr>
            <w:t>Segunda tarea o logro</w:t>
          </w:r>
        </w:p>
      </w:docPartBody>
    </w:docPart>
    <w:docPart>
      <w:docPartPr>
        <w:name w:val="71B9098AE8D44D6A99FA71CCA1B4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3E95-A3A0-4554-8A60-83741DBD6D0C}"/>
      </w:docPartPr>
      <w:docPartBody>
        <w:p w:rsidR="00C33AD3" w:rsidRDefault="000D4C4A" w:rsidP="000D4C4A">
          <w:pPr>
            <w:pStyle w:val="71B9098AE8D44D6A99FA71CCA1B46CCC3"/>
          </w:pPr>
          <w:r w:rsidRPr="00A97C25">
            <w:rPr>
              <w:lang w:val="es-MX" w:bidi="es-MX"/>
            </w:rPr>
            <w:t>Tercera tarea o logro</w:t>
          </w:r>
        </w:p>
      </w:docPartBody>
    </w:docPart>
    <w:docPart>
      <w:docPartPr>
        <w:name w:val="81B2509C47C3430DAE4BFE6A8D03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90FD-9425-4E14-A4CD-C79F2E286A7F}"/>
      </w:docPartPr>
      <w:docPartBody>
        <w:p w:rsidR="00C33AD3" w:rsidRDefault="000D4C4A" w:rsidP="000D4C4A">
          <w:pPr>
            <w:pStyle w:val="81B2509C47C3430DAE4BFE6A8D032C403"/>
          </w:pPr>
          <w:r w:rsidRPr="00A97C25">
            <w:rPr>
              <w:lang w:val="es-MX" w:bidi="es-MX"/>
            </w:rPr>
            <w:t>Proyecto 3</w:t>
          </w:r>
        </w:p>
      </w:docPartBody>
    </w:docPart>
    <w:docPart>
      <w:docPartPr>
        <w:name w:val="B701F24FC6C74D3C85F155985BF7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5566-4C37-4CC3-9527-BCEDF7466247}"/>
      </w:docPartPr>
      <w:docPartBody>
        <w:p w:rsidR="00C33AD3" w:rsidRDefault="000D4C4A" w:rsidP="000D4C4A">
          <w:pPr>
            <w:pStyle w:val="B701F24FC6C74D3C85F155985BF723A53"/>
          </w:pPr>
          <w:r w:rsidRPr="00A97C25">
            <w:rPr>
              <w:lang w:val="es-MX" w:bidi="es-MX"/>
            </w:rPr>
            <w:t>Primer tarea o logro</w:t>
          </w:r>
        </w:p>
      </w:docPartBody>
    </w:docPart>
    <w:docPart>
      <w:docPartPr>
        <w:name w:val="B6AD2772BB7C4A84954BDD822C01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C969-F48C-4B67-9333-F7BEA6FEB1C2}"/>
      </w:docPartPr>
      <w:docPartBody>
        <w:p w:rsidR="00C33AD3" w:rsidRDefault="000D4C4A" w:rsidP="000D4C4A">
          <w:pPr>
            <w:pStyle w:val="B6AD2772BB7C4A84954BDD822C01395F3"/>
          </w:pPr>
          <w:r w:rsidRPr="00A97C25">
            <w:rPr>
              <w:lang w:val="es-MX" w:bidi="es-MX"/>
            </w:rPr>
            <w:t>Segunda tarea o logro</w:t>
          </w:r>
        </w:p>
      </w:docPartBody>
    </w:docPart>
    <w:docPart>
      <w:docPartPr>
        <w:name w:val="7B1A8E1D46BB4E7FA4D12C3E6F61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715C-9887-4A9E-93A8-E38EC8A31635}"/>
      </w:docPartPr>
      <w:docPartBody>
        <w:p w:rsidR="00C33AD3" w:rsidRDefault="000D4C4A" w:rsidP="000D4C4A">
          <w:pPr>
            <w:pStyle w:val="7B1A8E1D46BB4E7FA4D12C3E6F61C1783"/>
          </w:pPr>
          <w:r w:rsidRPr="00A97C25">
            <w:rPr>
              <w:lang w:val="es-MX" w:bidi="es-MX"/>
            </w:rPr>
            <w:t>Tercera tarea o logro</w:t>
          </w:r>
        </w:p>
      </w:docPartBody>
    </w:docPart>
    <w:docPart>
      <w:docPartPr>
        <w:name w:val="3AE1B16AE2744E58B79296D99681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F6F4-50FA-4218-B4EE-FBE4C26C0A0F}"/>
      </w:docPartPr>
      <w:docPartBody>
        <w:p w:rsidR="00C33AD3" w:rsidRDefault="000D4C4A" w:rsidP="000D4C4A">
          <w:pPr>
            <w:pStyle w:val="3AE1B16AE2744E58B79296D99681B7AD3"/>
          </w:pPr>
          <w:r w:rsidRPr="00A97C25">
            <w:rPr>
              <w:lang w:val="es-MX" w:bidi="es-MX"/>
            </w:rPr>
            <w:t>Varios</w:t>
          </w:r>
        </w:p>
      </w:docPartBody>
    </w:docPart>
    <w:docPart>
      <w:docPartPr>
        <w:name w:val="F84E83E605104A4BA0A4B4BF7788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66C9-7900-45DC-BC90-68BB81EAD2C5}"/>
      </w:docPartPr>
      <w:docPartBody>
        <w:p w:rsidR="00C33AD3" w:rsidRDefault="000D4C4A" w:rsidP="000D4C4A">
          <w:pPr>
            <w:pStyle w:val="F84E83E605104A4BA0A4B4BF7788DC493"/>
          </w:pPr>
          <w:r w:rsidRPr="00A97C25">
            <w:rPr>
              <w:lang w:val="es-MX" w:bidi="es-MX"/>
            </w:rPr>
            <w:t>Elemento 1</w:t>
          </w:r>
        </w:p>
      </w:docPartBody>
    </w:docPart>
    <w:docPart>
      <w:docPartPr>
        <w:name w:val="A6CE5FEF55F64F9A842DD4E68D78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D11D-C0F3-47C5-9B11-7FED221BD549}"/>
      </w:docPartPr>
      <w:docPartBody>
        <w:p w:rsidR="00C33AD3" w:rsidRDefault="000D4C4A" w:rsidP="000D4C4A">
          <w:pPr>
            <w:pStyle w:val="A6CE5FEF55F64F9A842DD4E68D78669A3"/>
          </w:pPr>
          <w:r w:rsidRPr="00A97C25">
            <w:rPr>
              <w:lang w:val="es-MX" w:bidi="es-MX"/>
            </w:rPr>
            <w:t>Elemento 2</w:t>
          </w:r>
        </w:p>
      </w:docPartBody>
    </w:docPart>
    <w:docPart>
      <w:docPartPr>
        <w:name w:val="DCF78E250A8D46F5B493C38A293F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93A0-8F32-418C-97C1-26A51C69CD8D}"/>
      </w:docPartPr>
      <w:docPartBody>
        <w:p w:rsidR="00C33AD3" w:rsidRDefault="000D4C4A" w:rsidP="000D4C4A">
          <w:pPr>
            <w:pStyle w:val="DCF78E250A8D46F5B493C38A293F4CDB3"/>
          </w:pPr>
          <w:r w:rsidRPr="00A97C25">
            <w:rPr>
              <w:lang w:val="es-MX" w:bidi="es-MX"/>
            </w:rPr>
            <w:t>Proyecto 1</w:t>
          </w:r>
        </w:p>
      </w:docPartBody>
    </w:docPart>
    <w:docPart>
      <w:docPartPr>
        <w:name w:val="1171EE558AD345CAAA974880435F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C92EF-B1C0-437F-91B2-5C4A1AF20702}"/>
      </w:docPartPr>
      <w:docPartBody>
        <w:p w:rsidR="00C33AD3" w:rsidRDefault="000D4C4A" w:rsidP="000D4C4A">
          <w:pPr>
            <w:pStyle w:val="1171EE558AD345CAAA974880435FFB463"/>
          </w:pPr>
          <w:r w:rsidRPr="00A97C25">
            <w:rPr>
              <w:lang w:val="es-MX" w:bidi="es-MX"/>
            </w:rPr>
            <w:t>Primer tarea o logro</w:t>
          </w:r>
        </w:p>
      </w:docPartBody>
    </w:docPart>
    <w:docPart>
      <w:docPartPr>
        <w:name w:val="150DB93056EE4700817C8DF30624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24B1-93F9-4DB2-AAA8-A791B5D4BE3F}"/>
      </w:docPartPr>
      <w:docPartBody>
        <w:p w:rsidR="00C33AD3" w:rsidRDefault="000D4C4A" w:rsidP="000D4C4A">
          <w:pPr>
            <w:pStyle w:val="150DB93056EE4700817C8DF306246A373"/>
          </w:pPr>
          <w:r w:rsidRPr="00A97C25">
            <w:rPr>
              <w:lang w:val="es-MX" w:bidi="es-MX"/>
            </w:rPr>
            <w:t>Segunda tarea o logro</w:t>
          </w:r>
        </w:p>
      </w:docPartBody>
    </w:docPart>
    <w:docPart>
      <w:docPartPr>
        <w:name w:val="F462443138694329B691D3ACA8EF5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46A3-D749-4BA6-AA28-75E493413368}"/>
      </w:docPartPr>
      <w:docPartBody>
        <w:p w:rsidR="00C33AD3" w:rsidRDefault="000D4C4A" w:rsidP="000D4C4A">
          <w:pPr>
            <w:pStyle w:val="F462443138694329B691D3ACA8EF5B203"/>
          </w:pPr>
          <w:r w:rsidRPr="00A97C25">
            <w:rPr>
              <w:lang w:val="es-MX" w:bidi="es-MX"/>
            </w:rPr>
            <w:t>Tercera tarea o logro</w:t>
          </w:r>
        </w:p>
      </w:docPartBody>
    </w:docPart>
    <w:docPart>
      <w:docPartPr>
        <w:name w:val="93E252987C764E59840D6D7366B8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1818-EBA0-446A-8549-C94BE654F6DD}"/>
      </w:docPartPr>
      <w:docPartBody>
        <w:p w:rsidR="00C33AD3" w:rsidRDefault="000D4C4A" w:rsidP="000D4C4A">
          <w:pPr>
            <w:pStyle w:val="93E252987C764E59840D6D7366B814F43"/>
          </w:pPr>
          <w:r w:rsidRPr="00A97C25">
            <w:rPr>
              <w:lang w:val="es-MX" w:bidi="es-MX"/>
            </w:rPr>
            <w:t>Proyecto 2</w:t>
          </w:r>
        </w:p>
      </w:docPartBody>
    </w:docPart>
    <w:docPart>
      <w:docPartPr>
        <w:name w:val="1C85A497A26C4B0F94A9B1F1C3E1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85E9-41D8-4BD5-A21C-606590083736}"/>
      </w:docPartPr>
      <w:docPartBody>
        <w:p w:rsidR="00C33AD3" w:rsidRDefault="000D4C4A" w:rsidP="000D4C4A">
          <w:pPr>
            <w:pStyle w:val="1C85A497A26C4B0F94A9B1F1C3E163B93"/>
          </w:pPr>
          <w:r w:rsidRPr="00A97C25">
            <w:rPr>
              <w:lang w:val="es-MX" w:bidi="es-MX"/>
            </w:rPr>
            <w:t>Primer tarea o logro</w:t>
          </w:r>
        </w:p>
      </w:docPartBody>
    </w:docPart>
    <w:docPart>
      <w:docPartPr>
        <w:name w:val="9CFF7135261241CA948C381196FBA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5659-71EE-4E19-8BBA-7AB489562E93}"/>
      </w:docPartPr>
      <w:docPartBody>
        <w:p w:rsidR="00C33AD3" w:rsidRDefault="000D4C4A" w:rsidP="000D4C4A">
          <w:pPr>
            <w:pStyle w:val="9CFF7135261241CA948C381196FBA1153"/>
          </w:pPr>
          <w:r w:rsidRPr="00A97C25">
            <w:rPr>
              <w:lang w:val="es-MX" w:bidi="es-MX"/>
            </w:rPr>
            <w:t>Segunda tarea o logro</w:t>
          </w:r>
        </w:p>
      </w:docPartBody>
    </w:docPart>
    <w:docPart>
      <w:docPartPr>
        <w:name w:val="6663629B3D0448BD99A8112FEABF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4F74-DB83-48BB-BB48-9036CD4B83FA}"/>
      </w:docPartPr>
      <w:docPartBody>
        <w:p w:rsidR="00C33AD3" w:rsidRDefault="000D4C4A" w:rsidP="000D4C4A">
          <w:pPr>
            <w:pStyle w:val="6663629B3D0448BD99A8112FEABFF7013"/>
          </w:pPr>
          <w:r w:rsidRPr="00A97C25">
            <w:rPr>
              <w:lang w:val="es-MX" w:bidi="es-MX"/>
            </w:rPr>
            <w:t>Tercera tarea o logro</w:t>
          </w:r>
        </w:p>
      </w:docPartBody>
    </w:docPart>
    <w:docPart>
      <w:docPartPr>
        <w:name w:val="70FF7D556A714D05B1BE48269D85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56A5-3D89-472C-8B7E-A842956E80E3}"/>
      </w:docPartPr>
      <w:docPartBody>
        <w:p w:rsidR="00C33AD3" w:rsidRDefault="000D4C4A" w:rsidP="000D4C4A">
          <w:pPr>
            <w:pStyle w:val="70FF7D556A714D05B1BE48269D85E62D3"/>
          </w:pPr>
          <w:r w:rsidRPr="00A97C25">
            <w:rPr>
              <w:lang w:val="es-MX" w:bidi="es-MX"/>
            </w:rPr>
            <w:t>Proyecto 3</w:t>
          </w:r>
        </w:p>
      </w:docPartBody>
    </w:docPart>
    <w:docPart>
      <w:docPartPr>
        <w:name w:val="1DCCF7887B2B4D738F658209D988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91C4F-4BA8-423E-8248-90D2455F4C16}"/>
      </w:docPartPr>
      <w:docPartBody>
        <w:p w:rsidR="00C33AD3" w:rsidRDefault="000D4C4A" w:rsidP="000D4C4A">
          <w:pPr>
            <w:pStyle w:val="1DCCF7887B2B4D738F658209D988542F3"/>
          </w:pPr>
          <w:r w:rsidRPr="00A97C25">
            <w:rPr>
              <w:lang w:val="es-MX" w:bidi="es-MX"/>
            </w:rPr>
            <w:t>Primer tarea o logro</w:t>
          </w:r>
        </w:p>
      </w:docPartBody>
    </w:docPart>
    <w:docPart>
      <w:docPartPr>
        <w:name w:val="50BBF639B2634104A2000C9CCFB5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CD97-C57A-46C5-8AB2-2B554C7C9232}"/>
      </w:docPartPr>
      <w:docPartBody>
        <w:p w:rsidR="00C33AD3" w:rsidRDefault="000D4C4A" w:rsidP="000D4C4A">
          <w:pPr>
            <w:pStyle w:val="50BBF639B2634104A2000C9CCFB51AB93"/>
          </w:pPr>
          <w:r w:rsidRPr="00A97C25">
            <w:rPr>
              <w:lang w:val="es-MX" w:bidi="es-MX"/>
            </w:rPr>
            <w:t>Segunda tarea o logro</w:t>
          </w:r>
        </w:p>
      </w:docPartBody>
    </w:docPart>
    <w:docPart>
      <w:docPartPr>
        <w:name w:val="5ECF372201D346BE9612EBB59DE2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308E-AAF4-465D-8CFC-C4E872FD3D54}"/>
      </w:docPartPr>
      <w:docPartBody>
        <w:p w:rsidR="00C33AD3" w:rsidRDefault="000D4C4A" w:rsidP="000D4C4A">
          <w:pPr>
            <w:pStyle w:val="5ECF372201D346BE9612EBB59DE2E42D3"/>
          </w:pPr>
          <w:r w:rsidRPr="00A97C25">
            <w:rPr>
              <w:lang w:val="es-MX" w:bidi="es-MX"/>
            </w:rPr>
            <w:t>Tercera tarea o logro</w:t>
          </w:r>
        </w:p>
      </w:docPartBody>
    </w:docPart>
    <w:docPart>
      <w:docPartPr>
        <w:name w:val="5D7F405ABCF2474A992414326B7B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A3FB9-DBFA-4351-BD09-66CEEC9F3454}"/>
      </w:docPartPr>
      <w:docPartBody>
        <w:p w:rsidR="00C33AD3" w:rsidRDefault="000D4C4A" w:rsidP="000D4C4A">
          <w:pPr>
            <w:pStyle w:val="5D7F405ABCF2474A992414326B7BEB983"/>
          </w:pPr>
          <w:r w:rsidRPr="00A97C25">
            <w:rPr>
              <w:lang w:val="es-MX" w:bidi="es-MX"/>
            </w:rPr>
            <w:t>Varios</w:t>
          </w:r>
        </w:p>
      </w:docPartBody>
    </w:docPart>
    <w:docPart>
      <w:docPartPr>
        <w:name w:val="C80BDC6D412B4792B22F8CC97AD03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3178-36E6-422E-9E32-1D94DF80179A}"/>
      </w:docPartPr>
      <w:docPartBody>
        <w:p w:rsidR="00C33AD3" w:rsidRDefault="000D4C4A" w:rsidP="000D4C4A">
          <w:pPr>
            <w:pStyle w:val="C80BDC6D412B4792B22F8CC97AD033563"/>
          </w:pPr>
          <w:r w:rsidRPr="00A97C25">
            <w:rPr>
              <w:lang w:val="es-MX" w:bidi="es-MX"/>
            </w:rPr>
            <w:t>Elemento</w:t>
          </w:r>
        </w:p>
      </w:docPartBody>
    </w:docPart>
    <w:docPart>
      <w:docPartPr>
        <w:name w:val="933670595E9E4F2391DABA63A33C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7752-158D-47D0-9E8A-F45AFF0B0A2C}"/>
      </w:docPartPr>
      <w:docPartBody>
        <w:p w:rsidR="00C33AD3" w:rsidRDefault="000D4C4A" w:rsidP="000D4C4A">
          <w:pPr>
            <w:pStyle w:val="933670595E9E4F2391DABA63A33C7DAF3"/>
          </w:pPr>
          <w:r w:rsidRPr="00A97C25">
            <w:rPr>
              <w:lang w:val="es-MX" w:bidi="es-MX"/>
            </w:rPr>
            <w:t>Elemento</w:t>
          </w:r>
        </w:p>
      </w:docPartBody>
    </w:docPart>
    <w:docPart>
      <w:docPartPr>
        <w:name w:val="53C66069259C4700878D3537B9C7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1414-7742-47E4-AF6B-D36CECB69CF1}"/>
      </w:docPartPr>
      <w:docPartBody>
        <w:p w:rsidR="006D454B" w:rsidRDefault="000D4C4A" w:rsidP="000D4C4A">
          <w:pPr>
            <w:pStyle w:val="53C66069259C4700878D3537B9C7DD552"/>
          </w:pPr>
          <w:r w:rsidRPr="00A97C25">
            <w:rPr>
              <w:lang w:val="es-MX" w:bidi="es-MX"/>
            </w:rPr>
            <w:t>Para la semana del</w:t>
          </w:r>
        </w:p>
      </w:docPartBody>
    </w:docPart>
    <w:docPart>
      <w:docPartPr>
        <w:name w:val="A518BA28416246548631C5B2524A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BF69-4F46-4674-B75E-1CA1C5338499}"/>
      </w:docPartPr>
      <w:docPartBody>
        <w:p w:rsidR="006D454B" w:rsidRDefault="000D4C4A" w:rsidP="000D4C4A">
          <w:pPr>
            <w:pStyle w:val="A518BA28416246548631C5B2524A5EB82"/>
          </w:pPr>
          <w:r w:rsidRPr="00A97C25">
            <w:rPr>
              <w:lang w:val="es-MX" w:bidi="es-MX"/>
            </w:rPr>
            <w:t>fecha</w:t>
          </w:r>
        </w:p>
      </w:docPartBody>
    </w:docPart>
    <w:docPart>
      <w:docPartPr>
        <w:name w:val="A19CCDDFE5B14D4A80BDD620586D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4E51-417A-45E2-AA2D-E3B8219A2E5E}"/>
      </w:docPartPr>
      <w:docPartBody>
        <w:p w:rsidR="006D454B" w:rsidRDefault="000D4C4A" w:rsidP="000D4C4A">
          <w:pPr>
            <w:pStyle w:val="A19CCDDFE5B14D4A80BDD620586DFAD02"/>
          </w:pPr>
          <w:r w:rsidRPr="00A97C25">
            <w:rPr>
              <w:lang w:val="es-MX" w:bidi="es-MX"/>
            </w:rPr>
            <w:t>fecha</w:t>
          </w:r>
        </w:p>
      </w:docPartBody>
    </w:docPart>
    <w:docPart>
      <w:docPartPr>
        <w:name w:val="11A81B26FC584CD9B9C7C9459E2E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FC9C-2641-4951-A30D-3A276DA2E619}"/>
      </w:docPartPr>
      <w:docPartBody>
        <w:p w:rsidR="006D454B" w:rsidRDefault="000D4C4A" w:rsidP="000D4C4A">
          <w:pPr>
            <w:pStyle w:val="11A81B26FC584CD9B9C7C9459E2E26B03"/>
          </w:pPr>
          <w:r w:rsidRPr="00A97C25">
            <w:rPr>
              <w:sz w:val="50"/>
              <w:szCs w:val="50"/>
              <w:lang w:val="es-MX" w:bidi="es-MX"/>
            </w:rPr>
            <w:t>Informe del estado de</w:t>
          </w:r>
        </w:p>
      </w:docPartBody>
    </w:docPart>
    <w:docPart>
      <w:docPartPr>
        <w:name w:val="3F2488F9C75A4C198E786CB62BFF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61538-DE96-426D-B9E0-577CEA68639E}"/>
      </w:docPartPr>
      <w:docPartBody>
        <w:p w:rsidR="006D454B" w:rsidRDefault="000D4C4A" w:rsidP="000D4C4A">
          <w:pPr>
            <w:pStyle w:val="3F2488F9C75A4C198E786CB62BFF520E3"/>
          </w:pPr>
          <w:r w:rsidRPr="00A97C25">
            <w:rPr>
              <w:sz w:val="50"/>
              <w:szCs w:val="50"/>
              <w:lang w:val="es-MX" w:bidi="es-MX"/>
            </w:rPr>
            <w:t>Tu nombre</w:t>
          </w:r>
        </w:p>
      </w:docPartBody>
    </w:docPart>
    <w:docPart>
      <w:docPartPr>
        <w:name w:val="F544F13E8F6A4309AECEF7E4F043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586C-CB5A-461A-A215-F389374A77C4}"/>
      </w:docPartPr>
      <w:docPartBody>
        <w:p w:rsidR="006D454B" w:rsidRDefault="000D4C4A" w:rsidP="000D4C4A">
          <w:pPr>
            <w:pStyle w:val="F544F13E8F6A4309AECEF7E4F043FCCE2"/>
          </w:pPr>
          <w:r w:rsidRPr="00A97C25">
            <w:rPr>
              <w:lang w:val="es-MX" w:bidi="es-MX"/>
            </w:rPr>
            <w:t>Próxima semana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E7429"/>
    <w:multiLevelType w:val="multilevel"/>
    <w:tmpl w:val="4BE29000"/>
    <w:lvl w:ilvl="0">
      <w:start w:val="1"/>
      <w:numFmt w:val="decimal"/>
      <w:pStyle w:val="81D5530F781B4AE8885ADD93C25A14E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AD3"/>
    <w:rsid w:val="000D4C4A"/>
    <w:rsid w:val="001C6869"/>
    <w:rsid w:val="001E7EB7"/>
    <w:rsid w:val="00503091"/>
    <w:rsid w:val="00537A02"/>
    <w:rsid w:val="00626E83"/>
    <w:rsid w:val="006A169E"/>
    <w:rsid w:val="006D454B"/>
    <w:rsid w:val="007420B6"/>
    <w:rsid w:val="007A435F"/>
    <w:rsid w:val="00C33AD3"/>
    <w:rsid w:val="00ED2151"/>
    <w:rsid w:val="00E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FD4FA5B21CF4411B8E960ADECE1B447">
    <w:name w:val="8FD4FA5B21CF4411B8E960ADECE1B447"/>
  </w:style>
  <w:style w:type="paragraph" w:customStyle="1" w:styleId="0EDE1A9E8AAA4930B85CD8C1F8CEEAA5">
    <w:name w:val="0EDE1A9E8AAA4930B85CD8C1F8CEEAA5"/>
  </w:style>
  <w:style w:type="paragraph" w:customStyle="1" w:styleId="69C7FF17D1864AA8AA6DE2E07B7405CA">
    <w:name w:val="69C7FF17D1864AA8AA6DE2E07B7405CA"/>
  </w:style>
  <w:style w:type="paragraph" w:customStyle="1" w:styleId="81D5530F781B4AE8885ADD93C25A14EA">
    <w:name w:val="81D5530F781B4AE8885ADD93C25A14EA"/>
  </w:style>
  <w:style w:type="paragraph" w:customStyle="1" w:styleId="4793557C25AA4A98ADD2833843CE40BE">
    <w:name w:val="4793557C25AA4A98ADD2833843CE40BE"/>
  </w:style>
  <w:style w:type="character" w:styleId="Textodelmarcadordeposicin">
    <w:name w:val="Placeholder Text"/>
    <w:basedOn w:val="Fuentedeprrafopredeter"/>
    <w:uiPriority w:val="99"/>
    <w:semiHidden/>
    <w:rsid w:val="000D4C4A"/>
    <w:rPr>
      <w:color w:val="808080"/>
    </w:rPr>
  </w:style>
  <w:style w:type="paragraph" w:customStyle="1" w:styleId="537E67B132384F5886D3703D9C80B314">
    <w:name w:val="537E67B132384F5886D3703D9C80B314"/>
  </w:style>
  <w:style w:type="paragraph" w:customStyle="1" w:styleId="77E5E1183F0A457B93D60C466F162003">
    <w:name w:val="77E5E1183F0A457B93D60C466F162003"/>
  </w:style>
  <w:style w:type="paragraph" w:customStyle="1" w:styleId="CA0F51D091B249CA9D4C12ACFB925FFF">
    <w:name w:val="CA0F51D091B249CA9D4C12ACFB925FFF"/>
  </w:style>
  <w:style w:type="paragraph" w:customStyle="1" w:styleId="B696839846594C4F9708F30C3C008B57">
    <w:name w:val="B696839846594C4F9708F30C3C008B57"/>
  </w:style>
  <w:style w:type="paragraph" w:customStyle="1" w:styleId="71B9098AE8D44D6A99FA71CCA1B46CCC">
    <w:name w:val="71B9098AE8D44D6A99FA71CCA1B46CCC"/>
  </w:style>
  <w:style w:type="paragraph" w:customStyle="1" w:styleId="81B2509C47C3430DAE4BFE6A8D032C40">
    <w:name w:val="81B2509C47C3430DAE4BFE6A8D032C40"/>
  </w:style>
  <w:style w:type="paragraph" w:customStyle="1" w:styleId="B701F24FC6C74D3C85F155985BF723A5">
    <w:name w:val="B701F24FC6C74D3C85F155985BF723A5"/>
  </w:style>
  <w:style w:type="paragraph" w:customStyle="1" w:styleId="B6AD2772BB7C4A84954BDD822C01395F">
    <w:name w:val="B6AD2772BB7C4A84954BDD822C01395F"/>
  </w:style>
  <w:style w:type="paragraph" w:customStyle="1" w:styleId="7B1A8E1D46BB4E7FA4D12C3E6F61C178">
    <w:name w:val="7B1A8E1D46BB4E7FA4D12C3E6F61C178"/>
  </w:style>
  <w:style w:type="paragraph" w:customStyle="1" w:styleId="3AE1B16AE2744E58B79296D99681B7AD">
    <w:name w:val="3AE1B16AE2744E58B79296D99681B7AD"/>
  </w:style>
  <w:style w:type="paragraph" w:customStyle="1" w:styleId="F84E83E605104A4BA0A4B4BF7788DC49">
    <w:name w:val="F84E83E605104A4BA0A4B4BF7788DC49"/>
  </w:style>
  <w:style w:type="paragraph" w:customStyle="1" w:styleId="A6CE5FEF55F64F9A842DD4E68D78669A">
    <w:name w:val="A6CE5FEF55F64F9A842DD4E68D78669A"/>
  </w:style>
  <w:style w:type="paragraph" w:customStyle="1" w:styleId="DCF78E250A8D46F5B493C38A293F4CDB">
    <w:name w:val="DCF78E250A8D46F5B493C38A293F4CDB"/>
  </w:style>
  <w:style w:type="paragraph" w:customStyle="1" w:styleId="1171EE558AD345CAAA974880435FFB46">
    <w:name w:val="1171EE558AD345CAAA974880435FFB46"/>
  </w:style>
  <w:style w:type="paragraph" w:customStyle="1" w:styleId="150DB93056EE4700817C8DF306246A37">
    <w:name w:val="150DB93056EE4700817C8DF306246A37"/>
  </w:style>
  <w:style w:type="paragraph" w:customStyle="1" w:styleId="F462443138694329B691D3ACA8EF5B20">
    <w:name w:val="F462443138694329B691D3ACA8EF5B20"/>
  </w:style>
  <w:style w:type="paragraph" w:customStyle="1" w:styleId="93E252987C764E59840D6D7366B814F4">
    <w:name w:val="93E252987C764E59840D6D7366B814F4"/>
  </w:style>
  <w:style w:type="paragraph" w:customStyle="1" w:styleId="1C85A497A26C4B0F94A9B1F1C3E163B9">
    <w:name w:val="1C85A497A26C4B0F94A9B1F1C3E163B9"/>
  </w:style>
  <w:style w:type="paragraph" w:customStyle="1" w:styleId="9CFF7135261241CA948C381196FBA115">
    <w:name w:val="9CFF7135261241CA948C381196FBA115"/>
  </w:style>
  <w:style w:type="paragraph" w:customStyle="1" w:styleId="6663629B3D0448BD99A8112FEABFF701">
    <w:name w:val="6663629B3D0448BD99A8112FEABFF701"/>
  </w:style>
  <w:style w:type="paragraph" w:customStyle="1" w:styleId="70FF7D556A714D05B1BE48269D85E62D">
    <w:name w:val="70FF7D556A714D05B1BE48269D85E62D"/>
  </w:style>
  <w:style w:type="paragraph" w:customStyle="1" w:styleId="1DCCF7887B2B4D738F658209D988542F">
    <w:name w:val="1DCCF7887B2B4D738F658209D988542F"/>
  </w:style>
  <w:style w:type="paragraph" w:customStyle="1" w:styleId="50BBF639B2634104A2000C9CCFB51AB9">
    <w:name w:val="50BBF639B2634104A2000C9CCFB51AB9"/>
  </w:style>
  <w:style w:type="paragraph" w:customStyle="1" w:styleId="5ECF372201D346BE9612EBB59DE2E42D">
    <w:name w:val="5ECF372201D346BE9612EBB59DE2E42D"/>
  </w:style>
  <w:style w:type="paragraph" w:customStyle="1" w:styleId="5D7F405ABCF2474A992414326B7BEB98">
    <w:name w:val="5D7F405ABCF2474A992414326B7BEB98"/>
  </w:style>
  <w:style w:type="paragraph" w:customStyle="1" w:styleId="C80BDC6D412B4792B22F8CC97AD03356">
    <w:name w:val="C80BDC6D412B4792B22F8CC97AD03356"/>
  </w:style>
  <w:style w:type="paragraph" w:customStyle="1" w:styleId="933670595E9E4F2391DABA63A33C7DAF">
    <w:name w:val="933670595E9E4F2391DABA63A33C7DAF"/>
  </w:style>
  <w:style w:type="paragraph" w:customStyle="1" w:styleId="E8EC0D51EA124902A60CB84800612F00">
    <w:name w:val="E8EC0D51EA124902A60CB84800612F00"/>
  </w:style>
  <w:style w:type="paragraph" w:customStyle="1" w:styleId="C5991B669857446DA60801B81DE275C9">
    <w:name w:val="C5991B669857446DA60801B81DE275C9"/>
    <w:rsid w:val="00626E83"/>
    <w:rPr>
      <w:lang w:val="en-IN" w:eastAsia="en-IN"/>
    </w:rPr>
  </w:style>
  <w:style w:type="paragraph" w:customStyle="1" w:styleId="2902F36B4AF44A2DAE8467283AE6D752">
    <w:name w:val="2902F36B4AF44A2DAE8467283AE6D752"/>
    <w:rsid w:val="00626E83"/>
    <w:rPr>
      <w:lang w:val="en-IN" w:eastAsia="en-IN"/>
    </w:rPr>
  </w:style>
  <w:style w:type="paragraph" w:customStyle="1" w:styleId="11A81B26FC584CD9B9C7C9459E2E26B0">
    <w:name w:val="11A81B26FC584CD9B9C7C9459E2E26B0"/>
    <w:rsid w:val="00626E83"/>
    <w:rPr>
      <w:lang w:val="en-IN" w:eastAsia="en-IN"/>
    </w:rPr>
  </w:style>
  <w:style w:type="paragraph" w:customStyle="1" w:styleId="3F2488F9C75A4C198E786CB62BFF520E">
    <w:name w:val="3F2488F9C75A4C198E786CB62BFF520E"/>
    <w:rsid w:val="00626E83"/>
    <w:rPr>
      <w:lang w:val="en-IN" w:eastAsia="en-IN"/>
    </w:rPr>
  </w:style>
  <w:style w:type="paragraph" w:customStyle="1" w:styleId="11A81B26FC584CD9B9C7C9459E2E26B01">
    <w:name w:val="11A81B26FC584CD9B9C7C9459E2E26B01"/>
    <w:rsid w:val="000D4C4A"/>
    <w:pPr>
      <w:spacing w:before="240" w:after="0" w:line="240" w:lineRule="auto"/>
      <w:contextualSpacing/>
    </w:pPr>
    <w:rPr>
      <w:rFonts w:asciiTheme="majorHAnsi" w:eastAsia="Times New Roman" w:hAnsiTheme="majorHAnsi" w:cs="Times New Roman"/>
      <w:b/>
      <w:color w:val="2F5496" w:themeColor="accent1" w:themeShade="BF"/>
      <w:sz w:val="56"/>
      <w:szCs w:val="24"/>
    </w:rPr>
  </w:style>
  <w:style w:type="paragraph" w:customStyle="1" w:styleId="3F2488F9C75A4C198E786CB62BFF520E1">
    <w:name w:val="3F2488F9C75A4C198E786CB62BFF520E1"/>
    <w:rsid w:val="000D4C4A"/>
    <w:pPr>
      <w:spacing w:before="240" w:after="0" w:line="240" w:lineRule="auto"/>
      <w:contextualSpacing/>
    </w:pPr>
    <w:rPr>
      <w:rFonts w:asciiTheme="majorHAnsi" w:eastAsia="Times New Roman" w:hAnsiTheme="majorHAnsi" w:cs="Times New Roman"/>
      <w:b/>
      <w:color w:val="2F5496" w:themeColor="accent1" w:themeShade="BF"/>
      <w:sz w:val="56"/>
      <w:szCs w:val="24"/>
    </w:rPr>
  </w:style>
  <w:style w:type="paragraph" w:customStyle="1" w:styleId="53C66069259C4700878D3537B9C7DD55">
    <w:name w:val="53C66069259C4700878D3537B9C7DD55"/>
    <w:rsid w:val="000D4C4A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A518BA28416246548631C5B2524A5EB8">
    <w:name w:val="A518BA28416246548631C5B2524A5EB8"/>
    <w:rsid w:val="000D4C4A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A19CCDDFE5B14D4A80BDD620586DFAD0">
    <w:name w:val="A19CCDDFE5B14D4A80BDD620586DFAD0"/>
    <w:rsid w:val="000D4C4A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69C7FF17D1864AA8AA6DE2E07B7405CA1">
    <w:name w:val="69C7FF17D1864AA8AA6DE2E07B7405CA1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81D5530F781B4AE8885ADD93C25A14EA1">
    <w:name w:val="81D5530F781B4AE8885ADD93C25A14EA1"/>
    <w:rsid w:val="000D4C4A"/>
    <w:pPr>
      <w:numPr>
        <w:numId w:val="1"/>
      </w:numPr>
      <w:tabs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4793557C25AA4A98ADD2833843CE40BE1">
    <w:name w:val="4793557C25AA4A98ADD2833843CE40BE1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37E67B132384F5886D3703D9C80B3141">
    <w:name w:val="537E67B132384F5886D3703D9C80B3141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7E5E1183F0A457B93D60C466F1620031">
    <w:name w:val="77E5E1183F0A457B93D60C466F1620031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CA0F51D091B249CA9D4C12ACFB925FFF1">
    <w:name w:val="CA0F51D091B249CA9D4C12ACFB925FFF1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B696839846594C4F9708F30C3C008B571">
    <w:name w:val="B696839846594C4F9708F30C3C008B571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1B9098AE8D44D6A99FA71CCA1B46CCC1">
    <w:name w:val="71B9098AE8D44D6A99FA71CCA1B46CCC1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81B2509C47C3430DAE4BFE6A8D032C401">
    <w:name w:val="81B2509C47C3430DAE4BFE6A8D032C401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B701F24FC6C74D3C85F155985BF723A51">
    <w:name w:val="B701F24FC6C74D3C85F155985BF723A51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B6AD2772BB7C4A84954BDD822C01395F1">
    <w:name w:val="B6AD2772BB7C4A84954BDD822C01395F1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B1A8E1D46BB4E7FA4D12C3E6F61C1781">
    <w:name w:val="7B1A8E1D46BB4E7FA4D12C3E6F61C1781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3AE1B16AE2744E58B79296D99681B7AD1">
    <w:name w:val="3AE1B16AE2744E58B79296D99681B7AD1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F84E83E605104A4BA0A4B4BF7788DC491">
    <w:name w:val="F84E83E605104A4BA0A4B4BF7788DC491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A6CE5FEF55F64F9A842DD4E68D78669A1">
    <w:name w:val="A6CE5FEF55F64F9A842DD4E68D78669A1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F544F13E8F6A4309AECEF7E4F043FCCE">
    <w:name w:val="F544F13E8F6A4309AECEF7E4F043FCCE"/>
    <w:rsid w:val="000D4C4A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DCF78E250A8D46F5B493C38A293F4CDB1">
    <w:name w:val="DCF78E250A8D46F5B493C38A293F4CDB1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1171EE558AD345CAAA974880435FFB461">
    <w:name w:val="1171EE558AD345CAAA974880435FFB461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150DB93056EE4700817C8DF306246A371">
    <w:name w:val="150DB93056EE4700817C8DF306246A371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F462443138694329B691D3ACA8EF5B201">
    <w:name w:val="F462443138694329B691D3ACA8EF5B201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93E252987C764E59840D6D7366B814F41">
    <w:name w:val="93E252987C764E59840D6D7366B814F41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1C85A497A26C4B0F94A9B1F1C3E163B91">
    <w:name w:val="1C85A497A26C4B0F94A9B1F1C3E163B91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9CFF7135261241CA948C381196FBA1151">
    <w:name w:val="9CFF7135261241CA948C381196FBA1151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6663629B3D0448BD99A8112FEABFF7011">
    <w:name w:val="6663629B3D0448BD99A8112FEABFF7011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0FF7D556A714D05B1BE48269D85E62D1">
    <w:name w:val="70FF7D556A714D05B1BE48269D85E62D1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1DCCF7887B2B4D738F658209D988542F1">
    <w:name w:val="1DCCF7887B2B4D738F658209D988542F1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0BBF639B2634104A2000C9CCFB51AB91">
    <w:name w:val="50BBF639B2634104A2000C9CCFB51AB91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ECF372201D346BE9612EBB59DE2E42D1">
    <w:name w:val="5ECF372201D346BE9612EBB59DE2E42D1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D7F405ABCF2474A992414326B7BEB981">
    <w:name w:val="5D7F405ABCF2474A992414326B7BEB981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C80BDC6D412B4792B22F8CC97AD033561">
    <w:name w:val="C80BDC6D412B4792B22F8CC97AD033561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933670595E9E4F2391DABA63A33C7DAF1">
    <w:name w:val="933670595E9E4F2391DABA63A33C7DAF1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11A81B26FC584CD9B9C7C9459E2E26B02">
    <w:name w:val="11A81B26FC584CD9B9C7C9459E2E26B02"/>
    <w:rsid w:val="000D4C4A"/>
    <w:pPr>
      <w:spacing w:before="240" w:after="0" w:line="240" w:lineRule="auto"/>
      <w:contextualSpacing/>
    </w:pPr>
    <w:rPr>
      <w:rFonts w:asciiTheme="majorHAnsi" w:eastAsia="Times New Roman" w:hAnsiTheme="majorHAnsi" w:cs="Times New Roman"/>
      <w:b/>
      <w:color w:val="2F5496" w:themeColor="accent1" w:themeShade="BF"/>
      <w:sz w:val="56"/>
      <w:szCs w:val="24"/>
    </w:rPr>
  </w:style>
  <w:style w:type="paragraph" w:customStyle="1" w:styleId="3F2488F9C75A4C198E786CB62BFF520E2">
    <w:name w:val="3F2488F9C75A4C198E786CB62BFF520E2"/>
    <w:rsid w:val="000D4C4A"/>
    <w:pPr>
      <w:spacing w:before="240" w:after="0" w:line="240" w:lineRule="auto"/>
      <w:contextualSpacing/>
    </w:pPr>
    <w:rPr>
      <w:rFonts w:asciiTheme="majorHAnsi" w:eastAsia="Times New Roman" w:hAnsiTheme="majorHAnsi" w:cs="Times New Roman"/>
      <w:b/>
      <w:color w:val="2F5496" w:themeColor="accent1" w:themeShade="BF"/>
      <w:sz w:val="56"/>
      <w:szCs w:val="24"/>
    </w:rPr>
  </w:style>
  <w:style w:type="paragraph" w:customStyle="1" w:styleId="53C66069259C4700878D3537B9C7DD551">
    <w:name w:val="53C66069259C4700878D3537B9C7DD551"/>
    <w:rsid w:val="000D4C4A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A518BA28416246548631C5B2524A5EB81">
    <w:name w:val="A518BA28416246548631C5B2524A5EB81"/>
    <w:rsid w:val="000D4C4A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A19CCDDFE5B14D4A80BDD620586DFAD01">
    <w:name w:val="A19CCDDFE5B14D4A80BDD620586DFAD01"/>
    <w:rsid w:val="000D4C4A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69C7FF17D1864AA8AA6DE2E07B7405CA2">
    <w:name w:val="69C7FF17D1864AA8AA6DE2E07B7405CA2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81D5530F781B4AE8885ADD93C25A14EA2">
    <w:name w:val="81D5530F781B4AE8885ADD93C25A14EA2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4793557C25AA4A98ADD2833843CE40BE2">
    <w:name w:val="4793557C25AA4A98ADD2833843CE40BE2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37E67B132384F5886D3703D9C80B3142">
    <w:name w:val="537E67B132384F5886D3703D9C80B3142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7E5E1183F0A457B93D60C466F1620032">
    <w:name w:val="77E5E1183F0A457B93D60C466F1620032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CA0F51D091B249CA9D4C12ACFB925FFF2">
    <w:name w:val="CA0F51D091B249CA9D4C12ACFB925FFF2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B696839846594C4F9708F30C3C008B572">
    <w:name w:val="B696839846594C4F9708F30C3C008B572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1B9098AE8D44D6A99FA71CCA1B46CCC2">
    <w:name w:val="71B9098AE8D44D6A99FA71CCA1B46CCC2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81B2509C47C3430DAE4BFE6A8D032C402">
    <w:name w:val="81B2509C47C3430DAE4BFE6A8D032C402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B701F24FC6C74D3C85F155985BF723A52">
    <w:name w:val="B701F24FC6C74D3C85F155985BF723A52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B6AD2772BB7C4A84954BDD822C01395F2">
    <w:name w:val="B6AD2772BB7C4A84954BDD822C01395F2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B1A8E1D46BB4E7FA4D12C3E6F61C1782">
    <w:name w:val="7B1A8E1D46BB4E7FA4D12C3E6F61C1782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3AE1B16AE2744E58B79296D99681B7AD2">
    <w:name w:val="3AE1B16AE2744E58B79296D99681B7AD2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F84E83E605104A4BA0A4B4BF7788DC492">
    <w:name w:val="F84E83E605104A4BA0A4B4BF7788DC492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A6CE5FEF55F64F9A842DD4E68D78669A2">
    <w:name w:val="A6CE5FEF55F64F9A842DD4E68D78669A2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F544F13E8F6A4309AECEF7E4F043FCCE1">
    <w:name w:val="F544F13E8F6A4309AECEF7E4F043FCCE1"/>
    <w:rsid w:val="000D4C4A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DCF78E250A8D46F5B493C38A293F4CDB2">
    <w:name w:val="DCF78E250A8D46F5B493C38A293F4CDB2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1171EE558AD345CAAA974880435FFB462">
    <w:name w:val="1171EE558AD345CAAA974880435FFB462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150DB93056EE4700817C8DF306246A372">
    <w:name w:val="150DB93056EE4700817C8DF306246A372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F462443138694329B691D3ACA8EF5B202">
    <w:name w:val="F462443138694329B691D3ACA8EF5B202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93E252987C764E59840D6D7366B814F42">
    <w:name w:val="93E252987C764E59840D6D7366B814F42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1C85A497A26C4B0F94A9B1F1C3E163B92">
    <w:name w:val="1C85A497A26C4B0F94A9B1F1C3E163B92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9CFF7135261241CA948C381196FBA1152">
    <w:name w:val="9CFF7135261241CA948C381196FBA1152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6663629B3D0448BD99A8112FEABFF7012">
    <w:name w:val="6663629B3D0448BD99A8112FEABFF7012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0FF7D556A714D05B1BE48269D85E62D2">
    <w:name w:val="70FF7D556A714D05B1BE48269D85E62D2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1DCCF7887B2B4D738F658209D988542F2">
    <w:name w:val="1DCCF7887B2B4D738F658209D988542F2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0BBF639B2634104A2000C9CCFB51AB92">
    <w:name w:val="50BBF639B2634104A2000C9CCFB51AB92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ECF372201D346BE9612EBB59DE2E42D2">
    <w:name w:val="5ECF372201D346BE9612EBB59DE2E42D2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D7F405ABCF2474A992414326B7BEB982">
    <w:name w:val="5D7F405ABCF2474A992414326B7BEB982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C80BDC6D412B4792B22F8CC97AD033562">
    <w:name w:val="C80BDC6D412B4792B22F8CC97AD033562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933670595E9E4F2391DABA63A33C7DAF2">
    <w:name w:val="933670595E9E4F2391DABA63A33C7DAF2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11A81B26FC584CD9B9C7C9459E2E26B03">
    <w:name w:val="11A81B26FC584CD9B9C7C9459E2E26B03"/>
    <w:rsid w:val="000D4C4A"/>
    <w:pPr>
      <w:spacing w:before="240" w:after="0" w:line="240" w:lineRule="auto"/>
      <w:contextualSpacing/>
    </w:pPr>
    <w:rPr>
      <w:rFonts w:asciiTheme="majorHAnsi" w:eastAsia="Times New Roman" w:hAnsiTheme="majorHAnsi" w:cs="Times New Roman"/>
      <w:b/>
      <w:color w:val="2F5496" w:themeColor="accent1" w:themeShade="BF"/>
      <w:sz w:val="56"/>
      <w:szCs w:val="24"/>
    </w:rPr>
  </w:style>
  <w:style w:type="paragraph" w:customStyle="1" w:styleId="3F2488F9C75A4C198E786CB62BFF520E3">
    <w:name w:val="3F2488F9C75A4C198E786CB62BFF520E3"/>
    <w:rsid w:val="000D4C4A"/>
    <w:pPr>
      <w:spacing w:before="240" w:after="0" w:line="240" w:lineRule="auto"/>
      <w:contextualSpacing/>
    </w:pPr>
    <w:rPr>
      <w:rFonts w:asciiTheme="majorHAnsi" w:eastAsia="Times New Roman" w:hAnsiTheme="majorHAnsi" w:cs="Times New Roman"/>
      <w:b/>
      <w:color w:val="2F5496" w:themeColor="accent1" w:themeShade="BF"/>
      <w:sz w:val="56"/>
      <w:szCs w:val="24"/>
    </w:rPr>
  </w:style>
  <w:style w:type="paragraph" w:customStyle="1" w:styleId="53C66069259C4700878D3537B9C7DD552">
    <w:name w:val="53C66069259C4700878D3537B9C7DD552"/>
    <w:rsid w:val="000D4C4A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A518BA28416246548631C5B2524A5EB82">
    <w:name w:val="A518BA28416246548631C5B2524A5EB82"/>
    <w:rsid w:val="000D4C4A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A19CCDDFE5B14D4A80BDD620586DFAD02">
    <w:name w:val="A19CCDDFE5B14D4A80BDD620586DFAD02"/>
    <w:rsid w:val="000D4C4A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69C7FF17D1864AA8AA6DE2E07B7405CA3">
    <w:name w:val="69C7FF17D1864AA8AA6DE2E07B7405CA3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81D5530F781B4AE8885ADD93C25A14EA3">
    <w:name w:val="81D5530F781B4AE8885ADD93C25A14EA3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4793557C25AA4A98ADD2833843CE40BE3">
    <w:name w:val="4793557C25AA4A98ADD2833843CE40BE3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37E67B132384F5886D3703D9C80B3143">
    <w:name w:val="537E67B132384F5886D3703D9C80B3143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7E5E1183F0A457B93D60C466F1620033">
    <w:name w:val="77E5E1183F0A457B93D60C466F1620033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CA0F51D091B249CA9D4C12ACFB925FFF3">
    <w:name w:val="CA0F51D091B249CA9D4C12ACFB925FFF3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B696839846594C4F9708F30C3C008B573">
    <w:name w:val="B696839846594C4F9708F30C3C008B573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1B9098AE8D44D6A99FA71CCA1B46CCC3">
    <w:name w:val="71B9098AE8D44D6A99FA71CCA1B46CCC3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81B2509C47C3430DAE4BFE6A8D032C403">
    <w:name w:val="81B2509C47C3430DAE4BFE6A8D032C403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B701F24FC6C74D3C85F155985BF723A53">
    <w:name w:val="B701F24FC6C74D3C85F155985BF723A53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B6AD2772BB7C4A84954BDD822C01395F3">
    <w:name w:val="B6AD2772BB7C4A84954BDD822C01395F3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B1A8E1D46BB4E7FA4D12C3E6F61C1783">
    <w:name w:val="7B1A8E1D46BB4E7FA4D12C3E6F61C1783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3AE1B16AE2744E58B79296D99681B7AD3">
    <w:name w:val="3AE1B16AE2744E58B79296D99681B7AD3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F84E83E605104A4BA0A4B4BF7788DC493">
    <w:name w:val="F84E83E605104A4BA0A4B4BF7788DC493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A6CE5FEF55F64F9A842DD4E68D78669A3">
    <w:name w:val="A6CE5FEF55F64F9A842DD4E68D78669A3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F544F13E8F6A4309AECEF7E4F043FCCE2">
    <w:name w:val="F544F13E8F6A4309AECEF7E4F043FCCE2"/>
    <w:rsid w:val="000D4C4A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DCF78E250A8D46F5B493C38A293F4CDB3">
    <w:name w:val="DCF78E250A8D46F5B493C38A293F4CDB3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1171EE558AD345CAAA974880435FFB463">
    <w:name w:val="1171EE558AD345CAAA974880435FFB463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150DB93056EE4700817C8DF306246A373">
    <w:name w:val="150DB93056EE4700817C8DF306246A373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F462443138694329B691D3ACA8EF5B203">
    <w:name w:val="F462443138694329B691D3ACA8EF5B203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93E252987C764E59840D6D7366B814F43">
    <w:name w:val="93E252987C764E59840D6D7366B814F43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1C85A497A26C4B0F94A9B1F1C3E163B93">
    <w:name w:val="1C85A497A26C4B0F94A9B1F1C3E163B93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9CFF7135261241CA948C381196FBA1153">
    <w:name w:val="9CFF7135261241CA948C381196FBA1153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6663629B3D0448BD99A8112FEABFF7013">
    <w:name w:val="6663629B3D0448BD99A8112FEABFF7013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0FF7D556A714D05B1BE48269D85E62D3">
    <w:name w:val="70FF7D556A714D05B1BE48269D85E62D3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1DCCF7887B2B4D738F658209D988542F3">
    <w:name w:val="1DCCF7887B2B4D738F658209D988542F3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0BBF639B2634104A2000C9CCFB51AB93">
    <w:name w:val="50BBF639B2634104A2000C9CCFB51AB93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ECF372201D346BE9612EBB59DE2E42D3">
    <w:name w:val="5ECF372201D346BE9612EBB59DE2E42D3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D7F405ABCF2474A992414326B7BEB983">
    <w:name w:val="5D7F405ABCF2474A992414326B7BEB983"/>
    <w:rsid w:val="000D4C4A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C80BDC6D412B4792B22F8CC97AD033563">
    <w:name w:val="C80BDC6D412B4792B22F8CC97AD033563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933670595E9E4F2391DABA63A33C7DAF3">
    <w:name w:val="933670595E9E4F2391DABA63A33C7DAF3"/>
    <w:rsid w:val="000D4C4A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25">
      <a:dk1>
        <a:sysClr val="windowText" lastClr="000000"/>
      </a:dk1>
      <a:lt1>
        <a:sysClr val="window" lastClr="FFFFFF"/>
      </a:lt1>
      <a:dk2>
        <a:srgbClr val="353942"/>
      </a:dk2>
      <a:lt2>
        <a:srgbClr val="EEECE1"/>
      </a:lt2>
      <a:accent1>
        <a:srgbClr val="4F81BD"/>
      </a:accent1>
      <a:accent2>
        <a:srgbClr val="F37064"/>
      </a:accent2>
      <a:accent3>
        <a:srgbClr val="82C568"/>
      </a:accent3>
      <a:accent4>
        <a:srgbClr val="F15D5F"/>
      </a:accent4>
      <a:accent5>
        <a:srgbClr val="00A19C"/>
      </a:accent5>
      <a:accent6>
        <a:srgbClr val="F8D35E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TF02811622</Template>
  <TotalTime>1</TotalTime>
  <Pages>1</Pages>
  <Words>102</Words>
  <Characters>561</Characters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2018-09-12T09:26:00Z</dcterms:created>
  <dcterms:modified xsi:type="dcterms:W3CDTF">2018-09-12T09:27:00Z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