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tarjetas de invitación de fiestas"/>
      </w:tblPr>
      <w:tblGrid>
        <w:gridCol w:w="6468"/>
      </w:tblGrid>
      <w:tr w:rsidR="00632ED6" w:rsidRPr="007D1EA8" w:rsidTr="007D1EA8">
        <w:trPr>
          <w:trHeight w:hRule="exact" w:val="9751"/>
        </w:trPr>
        <w:tc>
          <w:tcPr>
            <w:tcW w:w="6437" w:type="dxa"/>
            <w:tcMar>
              <w:top w:w="936" w:type="dxa"/>
              <w:left w:w="0" w:type="dxa"/>
              <w:right w:w="0" w:type="dxa"/>
            </w:tcMar>
          </w:tcPr>
          <w:sdt>
            <w:sdtPr>
              <w:rPr>
                <w:lang w:val="es-MX"/>
              </w:rPr>
              <w:alias w:val="Ayúdanos a felicitar a los:"/>
              <w:tag w:val="Ayúdanos a felicitar a los:"/>
              <w:id w:val="2098601429"/>
              <w:placeholder>
                <w:docPart w:val="24CDDC2AE87742408845E78854268FC7"/>
              </w:placeholder>
              <w:temporary/>
              <w:showingPlcHdr/>
              <w15:appearance w15:val="hidden"/>
            </w:sdtPr>
            <w:sdtEndPr/>
            <w:sdtContent>
              <w:p w:rsidR="003602CB" w:rsidRPr="007D1EA8" w:rsidRDefault="003602CB" w:rsidP="00FA798D">
                <w:pPr>
                  <w:pStyle w:val="Ttulo1"/>
                  <w:rPr>
                    <w:lang w:val="es-MX"/>
                  </w:rPr>
                </w:pPr>
                <w:r w:rsidRPr="007D1EA8">
                  <w:rPr>
                    <w:lang w:val="es-MX" w:bidi="es-MX"/>
                  </w:rPr>
                  <w:t>¡Ayúdanos</w:t>
                </w:r>
              </w:p>
              <w:p w:rsidR="003602CB" w:rsidRPr="007D1EA8" w:rsidRDefault="007F17B6" w:rsidP="00FA798D">
                <w:pPr>
                  <w:pStyle w:val="Ttulo1"/>
                  <w:rPr>
                    <w:lang w:val="es-MX"/>
                  </w:rPr>
                </w:pPr>
                <w:r w:rsidRPr="007D1EA8">
                  <w:rPr>
                    <w:lang w:val="es-MX" w:bidi="es-MX"/>
                  </w:rPr>
                  <w:t>a felicitar</w:t>
                </w:r>
              </w:p>
              <w:p w:rsidR="00FA798D" w:rsidRPr="007D1EA8" w:rsidRDefault="003602CB" w:rsidP="00FA798D">
                <w:pPr>
                  <w:pStyle w:val="Ttulo1"/>
                  <w:rPr>
                    <w:lang w:val="es-MX"/>
                  </w:rPr>
                </w:pPr>
                <w:r w:rsidRPr="007D1EA8">
                  <w:rPr>
                    <w:lang w:val="es-MX" w:bidi="es-MX"/>
                  </w:rPr>
                  <w:t>a los</w:t>
                </w:r>
              </w:p>
            </w:sdtContent>
          </w:sdt>
          <w:p w:rsidR="00632ED6" w:rsidRPr="007D1EA8" w:rsidRDefault="00F51DA3" w:rsidP="00B260C4">
            <w:pPr>
              <w:pStyle w:val="Ttulo"/>
              <w:rPr>
                <w:lang w:val="es-MX"/>
              </w:rPr>
            </w:pPr>
            <w:sdt>
              <w:sdtPr>
                <w:rPr>
                  <w:lang w:val="es-MX"/>
                </w:rPr>
                <w:alias w:val="graduados!:"/>
                <w:tag w:val="graduados!:"/>
                <w:id w:val="-99332165"/>
                <w:placeholder>
                  <w:docPart w:val="B7F743420B4047B68BADB9270A957322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B260C4">
                  <w:rPr>
                    <w:lang w:val="es-MX" w:bidi="es-MX"/>
                  </w:rPr>
                  <w:t>G</w:t>
                </w:r>
                <w:r w:rsidR="003602CB" w:rsidRPr="007D1EA8">
                  <w:rPr>
                    <w:lang w:val="es-MX" w:bidi="es-MX"/>
                  </w:rPr>
                  <w:t>raduados!</w:t>
                </w:r>
                <w:bookmarkEnd w:id="0"/>
              </w:sdtContent>
            </w:sdt>
          </w:p>
        </w:tc>
      </w:tr>
      <w:tr w:rsidR="00632ED6" w:rsidRPr="007D1EA8" w:rsidTr="004D609D">
        <w:trPr>
          <w:trHeight w:hRule="exact" w:val="288"/>
        </w:trPr>
        <w:tc>
          <w:tcPr>
            <w:tcW w:w="6437" w:type="dxa"/>
            <w:tcMar>
              <w:left w:w="0" w:type="dxa"/>
              <w:right w:w="0" w:type="dxa"/>
            </w:tcMar>
          </w:tcPr>
          <w:p w:rsidR="00994F62" w:rsidRPr="007D1EA8" w:rsidRDefault="00F51DA3" w:rsidP="009D0271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alias w:val="Clase del:"/>
                <w:tag w:val="Clase del:"/>
                <w:id w:val="-1355648739"/>
                <w:placeholder>
                  <w:docPart w:val="B15272C1A851485EA43B0D8DBA49E5C8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7D1EA8">
                  <w:rPr>
                    <w:lang w:val="es-MX" w:bidi="es-MX"/>
                  </w:rPr>
                  <w:t>Clase del</w:t>
                </w:r>
              </w:sdtContent>
            </w:sdt>
            <w:r w:rsidR="00632ED6" w:rsidRPr="007D1EA8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el año:"/>
                <w:tag w:val="Escribe el año:"/>
                <w:id w:val="201904903"/>
                <w:placeholder>
                  <w:docPart w:val="C5289345AACB4845BFA4A39CCDF44D08"/>
                </w:placeholder>
                <w:temporary/>
                <w:showingPlcHdr/>
                <w15:appearance w15:val="hidden"/>
              </w:sdtPr>
              <w:sdtEndPr/>
              <w:sdtContent>
                <w:r w:rsidR="00632ED6" w:rsidRPr="007D1EA8">
                  <w:rPr>
                    <w:lang w:val="es-MX" w:bidi="es-MX"/>
                  </w:rPr>
                  <w:t>año</w:t>
                </w:r>
              </w:sdtContent>
            </w:sdt>
          </w:p>
          <w:p w:rsidR="00694765" w:rsidRPr="007D1EA8" w:rsidRDefault="00994F62" w:rsidP="00994F62">
            <w:pPr>
              <w:tabs>
                <w:tab w:val="left" w:pos="840"/>
                <w:tab w:val="center" w:pos="3218"/>
              </w:tabs>
              <w:jc w:val="left"/>
              <w:rPr>
                <w:lang w:val="es-MX"/>
              </w:rPr>
            </w:pPr>
            <w:r w:rsidRPr="007D1EA8">
              <w:rPr>
                <w:lang w:val="es-MX" w:bidi="es-MX"/>
              </w:rPr>
              <w:tab/>
            </w:r>
            <w:r w:rsidRPr="007D1EA8">
              <w:rPr>
                <w:lang w:val="es-MX" w:bidi="es-MX"/>
              </w:rPr>
              <w:tab/>
            </w:r>
            <w:r w:rsidRPr="007D1EA8">
              <w:rPr>
                <w:lang w:val="es-MX" w:bidi="es-MX"/>
              </w:rPr>
              <w:tab/>
            </w:r>
            <w:r w:rsidRPr="007D1EA8">
              <w:rPr>
                <w:lang w:val="es-MX" w:bidi="es-MX"/>
              </w:rPr>
              <w:tab/>
            </w:r>
          </w:p>
          <w:p w:rsidR="00632ED6" w:rsidRPr="007D1EA8" w:rsidRDefault="00632ED6" w:rsidP="00694765">
            <w:pPr>
              <w:rPr>
                <w:lang w:val="es-MX"/>
              </w:rPr>
            </w:pPr>
          </w:p>
        </w:tc>
      </w:tr>
      <w:tr w:rsidR="000A4A37" w:rsidRPr="007D1EA8" w:rsidTr="007D1EA8">
        <w:tblPrEx>
          <w:tblCellMar>
            <w:left w:w="1238" w:type="dxa"/>
            <w:right w:w="1238" w:type="dxa"/>
          </w:tblCellMar>
        </w:tblPrEx>
        <w:trPr>
          <w:trHeight w:hRule="exact" w:val="6463"/>
        </w:trPr>
        <w:tc>
          <w:tcPr>
            <w:tcW w:w="6437" w:type="dxa"/>
            <w:tcMar>
              <w:top w:w="504" w:type="dxa"/>
            </w:tcMar>
          </w:tcPr>
          <w:sdt>
            <w:sdtPr>
              <w:rPr>
                <w:lang w:val="es-MX"/>
              </w:rPr>
              <w:alias w:val="Únete a nosotros en una fiesta de graduación para:"/>
              <w:tag w:val="Únete a nosotros en una fiesta de graduación para:"/>
              <w:id w:val="876197292"/>
              <w:placeholder>
                <w:docPart w:val="1E553BD7E2124DFB927D3EF8872838B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0A4A37" w:rsidRPr="007D1EA8" w:rsidRDefault="000A4A37" w:rsidP="00633D49">
                <w:pPr>
                  <w:pStyle w:val="Ttulo3"/>
                  <w:rPr>
                    <w:lang w:val="es-MX"/>
                  </w:rPr>
                </w:pPr>
                <w:r w:rsidRPr="007D1EA8">
                  <w:rPr>
                    <w:lang w:val="es-MX" w:bidi="es-MX"/>
                  </w:rPr>
                  <w:t xml:space="preserve">Únete a nosotros en </w:t>
                </w:r>
                <w:r w:rsidRPr="007D1EA8">
                  <w:rPr>
                    <w:lang w:val="es-MX" w:bidi="es-MX"/>
                  </w:rPr>
                  <w:br/>
                  <w:t xml:space="preserve">una fiesta de </w:t>
                </w:r>
                <w:r w:rsidRPr="007D1EA8">
                  <w:rPr>
                    <w:lang w:val="es-MX" w:bidi="es-MX"/>
                  </w:rPr>
                  <w:br/>
                  <w:t>graduación para</w:t>
                </w:r>
              </w:p>
            </w:sdtContent>
          </w:sdt>
          <w:sdt>
            <w:sdtPr>
              <w:rPr>
                <w:lang w:val="es-MX"/>
              </w:rPr>
              <w:alias w:val="Escribe el nombre del graduado:"/>
              <w:tag w:val="Escribe el nombre del graduado:"/>
              <w:id w:val="201904930"/>
              <w:placeholder>
                <w:docPart w:val="7DCA7CAB7CB34B9FBD1FCE104D790F03"/>
              </w:placeholder>
              <w:temporary/>
              <w:showingPlcHdr/>
              <w15:appearance w15:val="hidden"/>
              <w:text/>
            </w:sdtPr>
            <w:sdtEndPr/>
            <w:sdtContent>
              <w:p w:rsidR="009D0271" w:rsidRPr="007D1EA8" w:rsidRDefault="009D0271" w:rsidP="009D0271">
                <w:pPr>
                  <w:pStyle w:val="Subttulo"/>
                  <w:rPr>
                    <w:lang w:val="es-MX"/>
                  </w:rPr>
                </w:pPr>
                <w:r w:rsidRPr="007D1EA8">
                  <w:rPr>
                    <w:lang w:val="es-MX" w:bidi="es-MX"/>
                  </w:rPr>
                  <w:t>Nombre del graduado</w:t>
                </w:r>
              </w:p>
            </w:sdtContent>
          </w:sdt>
          <w:p w:rsidR="000A4A37" w:rsidRPr="007D1EA8" w:rsidRDefault="00F51DA3" w:rsidP="005557D2">
            <w:pPr>
              <w:pStyle w:val="Fecha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fecha:"/>
                <w:tag w:val="Escribe la fecha:"/>
                <w:id w:val="-1654746996"/>
                <w:placeholder>
                  <w:docPart w:val="389907B43F2E474EB6AB2AD17F9A6ADE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7D1EA8">
                  <w:rPr>
                    <w:lang w:val="es-MX" w:bidi="es-MX"/>
                  </w:rPr>
                  <w:t>Fecha</w:t>
                </w:r>
              </w:sdtContent>
            </w:sdt>
            <w:r w:rsidR="000A4A37" w:rsidRPr="007D1EA8">
              <w:rPr>
                <w:lang w:val="es-MX" w:bidi="es-MX"/>
              </w:rPr>
              <w:t xml:space="preserve">, </w:t>
            </w:r>
            <w:sdt>
              <w:sdtPr>
                <w:rPr>
                  <w:lang w:val="es-MX"/>
                </w:rPr>
                <w:alias w:val="Escribe la hora:"/>
                <w:tag w:val="Escribe la hora:"/>
                <w:id w:val="201904986"/>
                <w:placeholder>
                  <w:docPart w:val="619EDE5F2A55428F9994470842B4948B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7D1EA8">
                  <w:rPr>
                    <w:lang w:val="es-MX" w:bidi="es-MX"/>
                  </w:rPr>
                  <w:t>Hora</w:t>
                </w:r>
              </w:sdtContent>
            </w:sdt>
          </w:p>
          <w:sdt>
            <w:sdtPr>
              <w:rPr>
                <w:lang w:val="es-MX"/>
              </w:rPr>
              <w:alias w:val="Escribe la ubicación:"/>
              <w:tag w:val="Escribe la ubicación:"/>
              <w:id w:val="201905013"/>
              <w:placeholder>
                <w:docPart w:val="B109C1EB3F9F4E27BB9D97C9A194E2FF"/>
              </w:placeholder>
              <w:temporary/>
              <w:showingPlcHdr/>
              <w15:appearance w15:val="hidden"/>
            </w:sdtPr>
            <w:sdtEndPr/>
            <w:sdtContent>
              <w:p w:rsidR="000A4A37" w:rsidRPr="007D1EA8" w:rsidRDefault="000A4A37" w:rsidP="009D0271">
                <w:pPr>
                  <w:pStyle w:val="Ttulo2"/>
                  <w:rPr>
                    <w:lang w:val="es-MX"/>
                  </w:rPr>
                </w:pPr>
                <w:r w:rsidRPr="007D1EA8">
                  <w:rPr>
                    <w:lang w:val="es-MX" w:bidi="es-MX"/>
                  </w:rPr>
                  <w:t>Ubicación</w:t>
                </w:r>
              </w:p>
            </w:sdtContent>
          </w:sdt>
        </w:tc>
      </w:tr>
      <w:tr w:rsidR="000A4A37" w:rsidRPr="007D1EA8" w:rsidTr="007D1EA8">
        <w:tblPrEx>
          <w:tblCellMar>
            <w:left w:w="1238" w:type="dxa"/>
            <w:right w:w="1238" w:type="dxa"/>
          </w:tblCellMar>
        </w:tblPrEx>
        <w:trPr>
          <w:trHeight w:hRule="exact" w:val="3175"/>
        </w:trPr>
        <w:tc>
          <w:tcPr>
            <w:tcW w:w="6437" w:type="dxa"/>
          </w:tcPr>
          <w:p w:rsidR="000A4A37" w:rsidRPr="007D1EA8" w:rsidRDefault="00F51DA3" w:rsidP="00275248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información del evento:"/>
                <w:tag w:val="Escribe la información del evento:"/>
                <w:id w:val="201905040"/>
                <w:placeholder>
                  <w:docPart w:val="4A28EAD6803D415989C2146423CECAD3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7D1EA8">
                  <w:rPr>
                    <w:lang w:val="es-MX" w:bidi="es-MX"/>
                  </w:rPr>
                  <w:t>Puedes usar este espacio para proporcionar</w:t>
                </w:r>
                <w:r w:rsidR="000A4A37" w:rsidRPr="007D1EA8">
                  <w:rPr>
                    <w:lang w:val="es-MX" w:bidi="es-MX"/>
                  </w:rPr>
                  <w:br/>
                  <w:t>direcciones a los invitados para llegar a</w:t>
                </w:r>
                <w:r w:rsidR="000A4A37" w:rsidRPr="007D1EA8">
                  <w:rPr>
                    <w:lang w:val="es-MX" w:bidi="es-MX"/>
                  </w:rPr>
                  <w:br/>
                  <w:t>tu casa o cualquier otra cosa</w:t>
                </w:r>
                <w:r w:rsidR="000A4A37" w:rsidRPr="007D1EA8">
                  <w:rPr>
                    <w:lang w:val="es-MX" w:bidi="es-MX"/>
                  </w:rPr>
                  <w:br/>
                  <w:t>que es posible que deban saber.</w:t>
                </w:r>
              </w:sdtContent>
            </w:sdt>
          </w:p>
        </w:tc>
      </w:tr>
      <w:tr w:rsidR="000A4A37" w:rsidRPr="007D1EA8" w:rsidTr="007D1EA8">
        <w:tblPrEx>
          <w:tblCellMar>
            <w:left w:w="1238" w:type="dxa"/>
            <w:right w:w="1238" w:type="dxa"/>
          </w:tblCellMar>
        </w:tblPrEx>
        <w:trPr>
          <w:trHeight w:hRule="exact" w:val="454"/>
        </w:trPr>
        <w:tc>
          <w:tcPr>
            <w:tcW w:w="6437" w:type="dxa"/>
          </w:tcPr>
          <w:p w:rsidR="000A4A37" w:rsidRPr="007D1EA8" w:rsidRDefault="00F51DA3" w:rsidP="00633D49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alias w:val="Confirma tu asistencia antes del:"/>
                <w:tag w:val="Confirma tu asistencia antes del:"/>
                <w:id w:val="-1854026553"/>
                <w:placeholder>
                  <w:docPart w:val="23C0D6C7FCC64F2FADD0E0CA00D9A706"/>
                </w:placeholder>
                <w:temporary/>
                <w:showingPlcHdr/>
                <w15:appearance w15:val="hidden"/>
              </w:sdtPr>
              <w:sdtEndPr/>
              <w:sdtContent>
                <w:r w:rsidR="009C1FBC" w:rsidRPr="007D1EA8">
                  <w:rPr>
                    <w:lang w:val="es-MX" w:bidi="es-MX"/>
                  </w:rPr>
                  <w:t>Confirma tu asistencia antes del</w:t>
                </w:r>
              </w:sdtContent>
            </w:sdt>
            <w:r w:rsidR="000A4A37" w:rsidRPr="007D1EA8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la fecha:"/>
                <w:tag w:val="Escribe la fecha:"/>
                <w:id w:val="-1095705575"/>
                <w:placeholder>
                  <w:docPart w:val="7AD395D70AC54B319D50E61E48B4A3BC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7D1EA8">
                  <w:rPr>
                    <w:lang w:val="es-MX" w:bidi="es-MX"/>
                  </w:rPr>
                  <w:t>fecha</w:t>
                </w:r>
              </w:sdtContent>
            </w:sdt>
            <w:r w:rsidR="00B260C4">
              <w:rPr>
                <w:lang w:val="es-MX" w:bidi="es-MX"/>
              </w:rPr>
              <w:t>:</w:t>
            </w:r>
            <w:r w:rsidR="000A4A37" w:rsidRPr="007D1EA8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el teléfono:"/>
                <w:tag w:val="Escribe el teléfono:"/>
                <w:id w:val="201905097"/>
                <w:placeholder>
                  <w:docPart w:val="84712FB11023451A9525B1DD10B318BD"/>
                </w:placeholder>
                <w:temporary/>
                <w:showingPlcHdr/>
                <w15:appearance w15:val="hidden"/>
              </w:sdtPr>
              <w:sdtEndPr/>
              <w:sdtContent>
                <w:r w:rsidR="00E54339" w:rsidRPr="007D1EA8">
                  <w:rPr>
                    <w:lang w:val="es-MX" w:bidi="es-MX"/>
                  </w:rPr>
                  <w:t>T</w:t>
                </w:r>
                <w:r w:rsidR="000A4A37" w:rsidRPr="007D1EA8">
                  <w:rPr>
                    <w:lang w:val="es-MX" w:bidi="es-MX"/>
                  </w:rPr>
                  <w:t>eléfono</w:t>
                </w:r>
              </w:sdtContent>
            </w:sdt>
          </w:p>
        </w:tc>
      </w:tr>
    </w:tbl>
    <w:p w:rsidR="000A4A37" w:rsidRPr="007D1EA8" w:rsidRDefault="000A4A37" w:rsidP="007203F3">
      <w:pPr>
        <w:rPr>
          <w:lang w:val="es-MX"/>
        </w:rPr>
      </w:pPr>
    </w:p>
    <w:sectPr w:rsidR="000A4A37" w:rsidRPr="007D1EA8" w:rsidSect="007D1EA8">
      <w:headerReference w:type="default" r:id="rId7"/>
      <w:headerReference w:type="first" r:id="rId8"/>
      <w:pgSz w:w="16838" w:h="11906" w:orient="landscape" w:code="9"/>
      <w:pgMar w:top="454" w:right="731" w:bottom="454" w:left="96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A3" w:rsidRDefault="00F51DA3" w:rsidP="00974023">
      <w:r>
        <w:separator/>
      </w:r>
    </w:p>
  </w:endnote>
  <w:endnote w:type="continuationSeparator" w:id="0">
    <w:p w:rsidR="00F51DA3" w:rsidRDefault="00F51DA3" w:rsidP="009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A3" w:rsidRDefault="00F51DA3" w:rsidP="00974023">
      <w:r>
        <w:separator/>
      </w:r>
    </w:p>
  </w:footnote>
  <w:footnote w:type="continuationSeparator" w:id="0">
    <w:p w:rsidR="00F51DA3" w:rsidRDefault="00F51DA3" w:rsidP="0097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1" layoutInCell="1" allowOverlap="1" wp14:anchorId="1055D4CE" wp14:editId="47D1AFF0">
          <wp:simplePos x="0" y="0"/>
          <wp:positionH relativeFrom="page">
            <wp:align>center</wp:align>
          </wp:positionH>
          <mc:AlternateContent>
            <mc:Choice Requires="wp14">
              <wp:positionV relativeFrom="page">
                <wp14:pctPosVOffset>81100</wp14:pctPosVOffset>
              </wp:positionV>
            </mc:Choice>
            <mc:Fallback>
              <wp:positionV relativeFrom="page">
                <wp:posOffset>6130925</wp:posOffset>
              </wp:positionV>
            </mc:Fallback>
          </mc:AlternateContent>
          <wp:extent cx="9290304" cy="1024128"/>
          <wp:effectExtent l="0" t="0" r="2540" b="2540"/>
          <wp:wrapNone/>
          <wp:docPr id="23" name="Imagen 23" descr="Silueta de graduados con títulos en la parte inferior de la pá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orde de graduados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04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92400</wp14:pctWidth>
          </wp14:sizeRelH>
          <wp14:sizeRelV relativeFrom="page">
            <wp14:pctHeight>13200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2576081" wp14:editId="7D1E184A">
              <wp:simplePos x="0" y="0"/>
              <wp:positionH relativeFrom="column">
                <wp:align>center</wp:align>
              </wp:positionH>
              <wp:positionV relativeFrom="page">
                <wp:align>center</wp:align>
              </wp:positionV>
              <wp:extent cx="4224528" cy="6867144"/>
              <wp:effectExtent l="0" t="0" r="5080" b="0"/>
              <wp:wrapNone/>
              <wp:docPr id="10" name="Grupo 10" descr="Rectángulo con silueta de graduados con títulos en la parte inferior y un patrón de muchos títulos en el aire sobre ell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4528" cy="6867144"/>
                        <a:chOff x="0" y="0"/>
                        <a:chExt cx="4221480" cy="6867525"/>
                      </a:xfrm>
                    </wpg:grpSpPr>
                    <wps:wsp>
                      <wps:cNvPr id="7" name="Rectángulo 16"/>
                      <wps:cNvSpPr>
                        <a:spLocks noChangeArrowheads="1"/>
                      </wps:cNvSpPr>
                      <wps:spPr bwMode="auto">
                        <a:xfrm>
                          <a:off x="0" y="9525"/>
                          <a:ext cx="4114800" cy="685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n 1" descr="Gráfico de portada de graduados y título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0"/>
                          <a:ext cx="4211955" cy="686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group w14:anchorId="4D938B4B" id="Group 10" o:spid="_x0000_s1026" alt="Rectangle with silhouette of graduates with diplomas at the bottom and a pattern of many diplomas in the air above them" style="position:absolute;margin-left:0;margin-top:0;width:332.65pt;height:540.7pt;z-index:-251653120;mso-position-horizontal:center;mso-position-vertical:center;mso-position-vertical-relative:page;mso-width-relative:margin;mso-height-relative:margin" coordsize="42214,68675" o:gfxdata="UEsDBBQABgAIAAAAIQCm5lH7DAEAABUCAAATAAAAW0NvbnRlbnRfVHlwZXNdLnhtbJSRTU7DMBBG 90jcwfIWJQ5dIITidEHKEhAqB7DsSWIR/8hjQnp77LSVoKJIXdoz75s3dr2ezUgmCKid5fS2rCgB K53Stuf0fftU3FOCUVglRmeB0x0gXTfXV/V25wFJoi1yOsToHxhDOYARWDoPNlU6F4yI6Rh65oX8 ED2wVVXdMelsBBuLmDNoU7fQic8xks2crvcmYDpKHvd9eRSn2mR+LnKF/ckEGPEEEt6PWoqYtmOT VSdmxcGqTOTSg4P2eJPUz0zIld9WPwccuJf0nEErIK8ixGdhkjtTARmsXOtk+X9GljRYuK7TEso2 4Gahjk7nspX7sgGmS8PbhL3BdExny6c23wAAAP//AwBQSwMEFAAGAAgAAAAhADj9If/WAAAAlAEA AAsAAABfcmVscy8ucmVsc6SQwWrDMAyG74O9g9F9cZrDGKNOL6PQa+kewNiKYxpbRjLZ+vYzg8Ey ettRv9D3iX9/+EyLWpElUjaw63pQmB35mIOB98vx6QWUVJu9XSijgRsKHMbHh/0ZF1vbkcyxiGqU LAbmWsur1uJmTFY6KpjbZiJOtraRgy7WXW1APfT9s+bfDBg3THXyBvjkB1CXW2nmP+wUHZPQVDtH SdM0RXePqj195DOujWI5YDXgWb5DxrVrz4G+79390xvYljm6I9uEb+S2fhyoZT96vely/AIAAP// AwBQSwMEFAAGAAgAAAAhAE2EozKjBAAA9QoAAA4AAABkcnMvZTJvRG9jLnhtbKxW227jNhB9L9B/ IPTu6AL5IiHOInHiYIG0Dbot+kxTlESsRLIkZSUt+u+doS52LkWDbQ1Y4p0zZ86c0eWnp7YhR26s UHIbxBdRQLhkqhCy2ga//rJfbAJiHZUFbZTk2+CZ2+DT1fffXfY654mqVVNwQ+AQafNeb4PaOZ2H oWU1b6m9UJpLmCyVaamDrqnCwtAeTm+bMImiVdgrU2ijGLcWRm+HyeDKn1+WnLmfytJyR5ptALY5 /zT+ecBneHVJ88pQXQs2mkG/wYqWCgmXzkfdUkdJZ8Sbo1rBjLKqdBdMtaEqS8G49wG8iaNX3twb 1WnvS5X3lZ5hAmhf4fTNx7Ifj4+GiAJiB/BI2kKM/LUE+wW3DMD6GWCksmo46YWriRVNrTruHCeq JABe0VHH7TBZCN0oCB2hjriak4NyTrUEGEAo0RQ2GYnbWiqfybxYSL+YCkPoQR059loMTq+rHGy8 N/qLfjTjQDX0EO+n0rT4BiTJkw/r8xxW/uQIg8E0SdJlAkRkMLfarNZxmg6BZzWw480+Vt+ddsbp BoCYdi6TJe4Mp4tDtG82p9dAYnuKk/1vcfpSU819+C1iMMZpPYXpFJV4NUDllyFOiIjVD4p9tUSq XQ3B49fGqL7mtACrYu8EmgvnDhuwY2ErOfQ/qAJYQDunPKXfhTgbkaD5jHKMUM1YLaHt02vGiuba WHfPgQ3Y2AYGaOVvoMcH6wZYpyVjLhV70TTEKPcbEM/jgcb7SQt7hgbRCnyK/LAXDr5rDDlSSHn3 lPjhpmvBq2EMZGOwjOYwjATwS9HeyeD5FB/qyp7fE+O68TJTHear9v43sgO3gOPVZGQDBIcgbINl OmwnltGGY9pNOyCN0Fm8qpH4lAr7AyzDCEA9Oo2ge3n5M4uTNLpJssV+tVkv0n26XGTraLOI4uwm W0Vplt7u/0IM4jSvRVFw+SAkn6QuTj9G0VF0B5HyYkf6beBJgKZa1YjZenuOivd2hvV8WStACkgj 2m3goR+1GBl6Jwtwm+aOimZohy/N9+ACBtPbowK5OFAYVcPmB1U8A52BO14WoEZBo1bmj4D0oPfb wP7eUcMD0nyWQJ8MRAHI63wnXa4T6JjzmcP5DJUMjgJ+BRBWbO7cUFQ6bURVw00DS6W6hjQqhWf3 ySqwGzugFVeXWrAc/mNEoPUmIv9eBGGX69CXoZC2HzqjpeZrpxdQh0CWxUE0wj37mgpsQaPk8VEw 1BLsnPRnOekPzOKlJJ7rxP1cClDuZ3FnIOgG6wQWWaT7dOBwPOiCYK+0ymrQhik5Xi4PsfvCtkMj 9JQ62B5RgIC8qpLvADlU4FvFupZLN3xSGN4AIEraWmgLLMh5e8BUNZ8L8JXB54wDfYRAy0G+3kvL ZHMdRVlys9gto90ijdZ3i+ssXS/W0d06jdJNvIt3U1p2loP7tLnV4n/ISy9mU8a9yRGaI0I+Zw3D CuITzTrDHatxuATNGcdBwOYJj/oJaIzBh6qFlwjyXk2O42wJXBor62qTTTZP9WYqBR+sFrNc/pN+ ehfQaMg+tB/+Pg/9t5VXkpGi+PF23verTl+rV38DAAD//wMAUEsDBBQABgAIAAAAIQCOIglCugAA ACEBAAAZAAAAZHJzL19yZWxzL2Uyb0RvYy54bWwucmVsc4SPywrCMBBF94L/EGZv07oQkabdiNCt 1A8YkmkbbB4kUezfG3BjQXA593LPYer2ZWb2pBC1swKqogRGVjql7Sjg1l92R2AxoVU4O0sCForQ NttNfaUZUx7FSfvIMsVGAVNK/sR5lBMZjIXzZHMzuGAw5TOM3KO840h8X5YHHr4Z0KyYrFMCQqcq YP3is/k/2w2DlnR28mHIph8Krk12ZyCGkZIAQ0rjJ6wKMgPwpuarx5o3AAAA//8DAFBLAwQUAAYA CAAAACEAuRevuN0AAAAGAQAADwAAAGRycy9kb3ducmV2LnhtbEyPQUvDQBCF74L/YRnBm93E2lBi NqUU9VQEW0G8TZNpEpqdDdltkv57Ry/18mB4j/e+yVaTbdVAvW8cG4hnESjiwpUNVwY+968PS1A+ IJfYOiYDF/Kwym9vMkxLN/IHDbtQKSlhn6KBOoQu1doXNVn0M9cRi3d0vcUgZ1/pssdRym2rH6Mo 0RYbloUaO9rUVJx2Z2vgbcRxPY9fhu3puLl87xfvX9uYjLm/m9bPoAJN4RqGX3xBh1yYDu7MpVet AXkk/Kl4SbKYgzpIKFrGT6DzTP/Hz38AAAD//wMAUEsDBBQABgAIAAAAIQBo5jzf8kcBAPijBwAU AAAAZHJzL21lZGlhL2ltYWdlMS5lbWbsnQmcHUWZwDuKisKuKP7UFV1BRFlFYXEXlju7IJcilzcI iAJGFLkEQRHkEpFTCYT7igIKhCMJIQGSkPucyWSSzCSZmUzmvu8jk2v/36ueTk31e2/6dfd7M2+6 8/te/l3V1VVfffV1d1V1dc84y7Ku5nfYOMu6lF/7eyzrmN0sq+QAyzrjIMtafo5lXXmrZe379dNO tKxxVv+zH7Bufr9lkcT6F37f55f4JxHvtazxkgeb/2v91PqVdaF1kbWvdbZ1nXUVpVxk/RJa1kf4 7clvd34ftbc5zPoQv734Df6TNHsNBuAH7fCdH7asC//Nsvaww199n2VdQ2b7EZY89+Ynx1IV6yh+ ErcPv734zSRwJQdSBeu/+NWRaCV6N8BVELGmkuZS0ggl7eAxx7BP8jra5vFQyhHdP2//sMB4Nm9S v/HjC7d86Ov7Xnz410WXM/kt5ldDYAUFNcIiKZB/W3fu3Km2LIvqJH5nwAP5/YafbMu/fa3lzn7Z N5h2nPXJxP4z+H9vdJbf4D+y1v9ZeoBtCW/fOtDX2bp92zY73N/TiaiErvT7k/G+icxvOm6wDKrs bH+OSLGLHL4f3J3f3nac2OEoO24fuBe/H5HgVPSVNulm+0gSTcIu0jYH41f7jLOsq4g/hzQT4EXw IjgBXgAvg+fCq+A58DqbN8AfEL4Jfg/eAs+Gt8Oz4J12+G74bcL32rzf3j8Rnkn8Y1COexZKPpOh lPM3eB78BzwfvgJFn+nwO3AalONmwtPhAngqLIQnwWJ4MlwET4Gz7P2v2ZwCjyJ+kBsJH05Y+J9w KfyqfdxBdrovQdHrC/BxuB+cCP8N3gP3hH+Ee8Bb4e7wRrgbFLvt/AD+BrcZlEb8NfHvg1dAOU7s LvnIufKv8GfwI/AncG94Hvw4/C78BPwG/CQ8Fn4GHgxF70PgV+BZ8L9sHmLHHw0PJf5jcHdYhF67 wWb4CbgJ7g/L4QFwA/wiLIFfgmvhQXA1lPJWwa/BQniYzSNsHg0LiBf9VsDxcBk8Hi6BJ8AF8CQ4 D54C50Cp12x4ms3T4VzCZ0BJdyZcCKV+i+DZUPL7NlwMv2Pv/yGU/C+0wxOglC/2FX1/AaUeYv81 UNpJ6ifttxSKvwslLPnfbFP8XcqVdpf8b4Oil8SLnndA0f/P8C14H5wBJ8LX4aPwn/Ap+Bx8BD4D 5Tx5Ev4JPgGlvEnw9/AR+Fv4GLzO3n8NfJrwr+CL8B44C4o+g5xJWPzyTfgHKHpIftOg5CP6XA2n wMvgP+Al8CV4MXwZiv0kfB4UvcWuz0Ox82R4FhT9pX2egtI+j0Jp54fgEXAiPBQ+AA+Gt8LD4B3w WHgPFD/4CzwdSjrJV+Klfe+E34N/gufblPaT+CttXmtT6iXx18PbodjtJjv8O5vXQ0kn4TvhDVDO 7xvhNHgbXA1/C2fCa+Bz8Go4CV4F74JXwFvgpVDKuwCKPqfBCfCbNr8BxZ6nwp/Ak6DU4+vwXPh/ 8AfwWCj1PNLmYRq/S/wRhMUu4+E34QnwZHgylPNJyjsOng6PhGfCQ+G34YE297G5BxR9+uko/Bj2 wIvhQcRfbvMiO/5a2M3+/4FLYCk3l0I4jvBmuJWwHN8HJb9uuBV2Qov8OuAHYTv8CGyGH4MN8BOw Gn7a5udgHeEvwCYoejfCL9vxUp9awkfDengibIGnQinnG7AHyvWjH4o/DUCx2zYofrsDir13wnOh RT2kPdoIi5+3wgts/hSKvtKeos/Poej3M1hlx1fY8RuhnEdr4eVwJZTzayEU/5gNxV9mwPvg6/BZ +Ap8C06BG23ezU3/Na7Tg5T4lwiXwedhOZxsh5+x+TRcT/xTcC18EhbBx+EK+ChcAifB+fABOAfe B9+B90LR4x44E94N34B/hlM13mWHZb/EPwinQ8lfwk/AV2y+YPMp+BjxD0JJd6fNG+z9V8AXiRdK Pe+Fr8N74BQ7fiq8krDwUvgQ/Bb8ETwV+ulTWhPWnDBn91OcPuXuR4+zjqCv9BB9pnp4CH0m+XeJ dObsf1Pgw/zO4Hcgv9/wu+8oOlb8kz7l4H7ZN7g92KeUdHujq/wG/6muYfx/bAEs8N7d+mI7xBZw LBD7g2OKeAMLxP4Qu4FugdgfdGvE27E/xD6gWyD2B90a8XbsD7EP6BbQ/GHHzp2xRNwC+vgi4qaI q48FNH/YsWNnLBG3QOwPEXcAo/qaP+yI/0XeAvr9IvLGiA2g9x+wxvZYom2B2B/iU0C3QOwPujXi bc0f5HaxPZZIW4CxhjO+iP0hPh1Mf9i2Y3ssEbbAju1Drw8RNkV8ImABzR/kdrFtWyxRtgB9J+f6 EPtDlD1B1d3lD1u3b4sluhaI/SH2f90CsT/o1oi3TX/YOsCb/bFE1gKMKIb0J2NniLYFDH/YtnUg lihbYPuQ6wP3zy2xRNkCpj8MbNkWS4QtwCyE1n/Yvm2gP5YoW4A7ROwPUXYAo+5D/GH79q1b+mOJ sgVc/tC3dUss0bVA7A+x/+sWMP2hv29rLBG2wPatWn+S/kN/byxRtgAT9bvGFzLc7IklyhZgbnaI P/T1DMQSYQvE/hD7v24Blz90D/TFEl0L8OxmyP2it3sglghbgKdXjj/wbGtLb1csUbbAEH/Ytm1L T1csUbaAyx86t/TEEl0LMOOw634h14fomiKuOxYY6g9b+7s7YomyBXi2q10fYn+I+ung8of2/u5Y omsBnnXq14e+rvZYomwBlz+09XXFEl0LmP7Q2dYXS4QtwOqXIfeLzlb+DG8skbUAaz92+cPWgd6O lliibIGB2B/iU0CzgOkP7c29sUTYAqyFcO4XrIXoaW+OJcoWcPlDU097LNG1gOkPbY09sUTJAoyk 1IM85p1oelbHDblfRMkUo9bzGfTRLrlRj48K4gDGP/X31Fg7193aEMuIW4CPtGzp7c6BGszMG56g grE/5MD4HougN0uj5MYfeNMknT8MbOluqY9lZC3A3TzhD126GkwC6MGwttXbmm6XsK8PA1u6muti GVkLqDfmWMOpq8GyRj0YyjbTsG5PUDFj2B+odSjWy00m3a2NqkUMfyCSXeHqoJbOJnUJzR9qu5rH jvR2ML3WlEc1YqneoD906moTyUyyHhNwG8sk9QQVOegP/Z1NNWNJmF3Jr+qo5Qc0Sn9Pp665uonQ bdAjg2yr74alcokx6Q9cXVktHMRouT/WaSbDH9SyZyPSt3pqEjKVMxC/yx8aqzvHivR3tcv1IX+q 091S57QRNw5dc+UPeIse6WO7q6lWrXhxCkq6ofyBtbUdDVVjRhhMMQebR9XRO/z4g665069gdkKP z2i7s7FG/fmbpD6gRyp/ICaj/EdzYm61VIc++WhW0tCNMYXTKKn8gals4yjvQc4OJ//0G7v8oX5z x5gQVoFS5c6G6jyqjnr3QbUUNztd8562JqcFuearXUx46mnSb2MK1jNQhNxGe7vTXygcf6AP1l5f OQZEddTzqyJ6G/FkQVe+u1Uud8Y/njfpaTLdVp96MPJUQccfuMy2120aA0K9cIk8qgidQ71puLbr ynPu63vVNt8l0NNkut0zOPflztnxB9Jkmu0oTK86D/nlD0br0BlGf13crcZDjSDGV1ZyZ0uM4w/c dttqK/JdVOeBLlkeVUTpnLR1UkXSkwxSQfoGqXLW/KG1raY830UNsVn5k0cV8TItoDdf8NrRL9Uz 1Lcdf2A401pTlu+i/ihYd1tjHlVE6aw3StJtkvHCdUdjVfCqMb2ZtAgiHX/gttVavTHfRVWT+uZL RRg5pmoaI56LfFiV8uIPlN5eV9FavSF/Bf2VDTOqiHoMOlK1Vm/JGU2fNNhWWxaWklQ5aRFEOtcH tpn6aKnakL/SMThw816F9sHRHKM870eFlZIn16naxR0fVqHkk2a6UvcHRrUtm9fnr3QN3ha9V0E9 TVbGZ1Ti/cDgKbn4e+w5KPWCl+jkoF7Nc7scMbo/EGyp3tC8uTRPRa1HpRYe9e/Snioq4+ASHo8N mAw7p1rRqjRx/x9i06TxQ8MfeBDWXFmap7LLH7xVQb84OPbnQVi2q88VW39g4RSdfkN81Vu9hk2W piDDHxjRNFeW5KmgPDVl5YMX/Z1ZYvfJQnfUSw7+0pB5Uj9M00ZqF0f5K9F9lFEWFqOHqaxn+AMp W6o3Nm1al4+iFv/wvxflnRdSWHtAldWxylDMFXvJIdM03GL0h5VGowwb7GyuzbTEpOl5+GWUhVak bKstJ97tDxiqqWJtPor6C9TiD8Ppzynj2ISZTJWeJwJ4gopnhn/YTDJKQIZKPafcTDccPTMq152Y ahpF83ogyVS82x9I3FK1vrFiTX5JR4P9HJD3H4fVvG1wpoKFAUZiNVdD25EGOzAZaCTwEVR/WsJo hUyDTLr6KNp9iFN3RwGVM/8Tk9QfGJ82lhfnlzjLyJnxG1ZzZ1aQST8jMVdOx1BseMnNyMEIOh0V PVt/22RlZO4jyIMwo3RVR2XApP5A+s7Gqsay1fkirVUbnDpK7dJq3lFf6Vy6WypLjMSOq6gMWVBk JMg0mGbxiaOz943g7cJ9xyhOWYyaEp/KH9jFsKihbPXol8aKtc59H7WpXRqdWzVrcJSRkqwcV1FG ozV5hESe6jVbI/2wQcO7VJ5B/kc9lBy23DQJdAsoTZTFlN+m8QeKZkarYWPRKBee/+oWpufGTZ8V AmyobUN/Jz2PfY1dpNezMrbZa6RPH8R6Rg6hBKld+nKH3Wv4vLKD0i2NP5CAA7nd1G9YNTqloayY Ofb0Ru5qqXcr39shLsTh+i6ChqGMnL2bgqEl00fG4WEFmejW1faxbeimHpsq9dL7g0rDeITrT/2G wlEltE765lPKMyntVpvhFdMvRrx7+tpowYyM0NlU7UU9owgvwaQ1MuqSPohuekH4g9PJ9OIPHMsf 2GIeo259wWiQxvI1+gssetXc24wgkupM70iPJ0/q6D7cieEZkJ7ey3ZTZUmaN6mdnDPdQJP6jUVe FEiVhspiFkcIoioGQROP/qB0pnb0PRjj1JWuHBGhaO+eoHTmbutFVWe6MlXrMA71ko+Rhot5moeJ qcoaNh4jGAWFEqRnlZE/KD05j7je1pasyKVwR07z1D6NATlwWD25YKbKgVOArmmQ+tatL8yGS6DV sPXKKEFdaQFvDfvwB2U6lnwz04Ul2eC6VFuyPHuiPqSTqsnSxyf8IZ1uKJ/qqo4HhlKppophbkbp q5BqL1OyoahHJhhBPX/37Q+6kjwOqF23LEuiP2vQC/W47UW3pO+8kD+PeMKqVKoiPNYiVbLe9qbg GnKvcR7nheIPzKPWrF2aJXGmC1LZJH089/1hFaM3njQTL8cOm7mTwPnCQ9KyfEdin7qSFU4pPjb0 5ZSh+AMZOmpgQ+l6BdPQyc09uZqp3WhrJ7dUGzy3SpptuP6QfrIrqQIeIzm7fRtcdwaKC8Uf8Hz1 2QpHfzpg1WuWBBR6YsHPKS+apFqWwNgkYBX0w9HEsU/oG7hE7brlenFett0VD8UfjNrRiNXFiwMK 1gvuDChGjze9JszuGvo7QSbi0h+b6d5QauSop28w3MhUGWqn56C2s+EP6FZVvMiH1KxbyrGsQlff 1nZr6yOmt7MljSaUmKYs3lEiQZrDM92FMj6qkP4QlGSRQ6aaqNUO7pxD9wdWilatXuhb1CyZW88g MSyRZSKrZu0St1bsSpMz8/xJj3Ln4zHGWbRjFEpBadzSSKwHmZjyoWGaWofuD9z0NxctCCLZcAls yKs3ulY8jFArSHXzOtvsCl4RvTi1napqaq/zcpCjRvoNhsPuIoaNSf8IPkR/4HM0zHFtXjU/uCQ6 D1vTWyOjvVy1dK0Ys6c/vGHjaj19WNtkm7Rclb+zxCtpGj2StSteTE01KVEJJuUJ1LBFBPcH7l8t m0vplW1eNS9EYZKEnHUjBNk21EvzQqsqBd+uLl4UYnWcrNy1oCy1lw33XncMy3gwuP6NIA50JKDR AvoDq4a4f1UWvpsNqd+4KmDtlDGZUTfU09dTuQ2uYrJUNXdxPEpT6oVSWXf+GcUE9Af6aZsK5mZP mFoPaCUOZySua4jOHk3EsUx368cG33YXzVMSla17V+5jAvoDcyCbVs7JqjSWeW2+pNZjpYeh3rDr Xox8SG/kECTofkor/rByDpY0yh2RYEB/2LRidg6ElRv+jMN9wVBvc+E8HxcccaqQaur+WhQxZF5f WuCvjuEeFcQfMGzF8ndyIFVFC/3Vmk61oR4xPrIKsabuRbb4A0oGf1Ljo17uQ4L4A7lVLH87N5J0 ctVdHT2GRqwsmGuo5/tpqZGP72BV0QJdSbZRidzGhj9w4ytf9lYOhDV+hhmHDfLdNhYI6boxzB/2 qFQJQqyp8UE5/AElfTtqKoX9xQe8PtSsW162dFYOpGLFbH8VZG0VAwqlIR9G8JcJRzmZBK+s8YZ1 b2creaIn35JiG/HRw/FdL+PAgP7A08OypTNzI0FWzcnXFKs3ev94l2ElgtKFWPFOKDXl2VPNumVK 3Hl6Hw67lQweE9AfUIC5lLIlb+ZA3JOKxNDKSoK0tUczMvOf7WrycqhHZbKULLg/MBW8cfGMHIh7 oYJedJbsY2TLysDs1ZQpeqO43AcD+gPDtw2LpudGqtcsNuxDjCqa+X9jV/aCfNWQu0boVaYK/r4j FG5Ng/gDszQbFk7PmbD+x6g7Map0XnsxdmU1yHIFmi/Eio8SZ8BoQfyhavWi9Qum5kwozmhlLt2q dPXtI2NvVoOcy3ScQqk7+YyGK4MyVzB/WLh+/us5EyaXjCZ2iuYJprErB0FxiYK5jg7+Nshh9DgD RgviD1w2S+e/lksxWtkp2ojPWZCm3FQwx1Ej0w2OHVXOENAfOJzXjkrnvZoz0RuaFwdUuZtWztbj c7zNQnd/1Uft0eYMmC7I9UFZnnZZv3Baybuv5ED0tqZcVWJd6Qo9PpfbLAX3V3emW0ehM2C64P5A JizWomdVMndKtkVva9pCFcdbVHp8brZpTWY//NUXW3lcGpebuuilhOIPZMgc7Lo5L2dbdM2Z+lDF uV8y0pNlY5sVbuXL3/ZX2dL5rw/7rYls6Owxz7D8QVpn9kvZFr1STomhfO1Tzzn9NmvmS+e95q+m HDianYGKh+UPrE9YO/vFrIrxFjbPgyiOecL0zRfiXhyP925817F82Sz3YrkQ1Qslq7D8gZqufeef 2RO6jsZ1gAUJFOdeXhKKWdyZUEF0oETK1YWFGY6w9onzwhF/r1y5i85lTFj+gM5r3n4he+J+CsyT Yopzx+fSemOvrBD9gZ5S8VvPZ0PI2W15VVz6t8/cR8Ux6S0Qoj8wD1A867lsSNK1haqgcL8Ond5W Udgboj/QNPTuVs/8e7iSqsdIKSXvvhqFNsplHUP0B9QWl1g4bfWbk0MXsi1fOrOyYE7DxlVI86Z1 FEEwl7aKQlnh+oOy2Lq5U4pmTM69rHnrhVQfWIhCU4ZSx2z4A2PAojeeybGwsnHYb5uHYrGxnUk2 /IGHnqumP50zKZ75HHOVY7uZcla7bPgDytPZK5z+VA6EGeBMv2idM9vmY0FZ8gcWBBZOezLbwld2 89Hmo1nnLPkDf7yvYOrj2ZOSd6fEl4Vs+FU2/IGVCQwPC15/PEviXmidDctEM89w/YHvGjFtuPK1 R7MkZI6zRbOlclPrUPyBvxfAh33oQ6549ZHsCc+aU/1hgtzYKgqlBPQH3rHlo3aF055Y8cqk7An5 u1/ejELr5L6Ovv0BT+CJ8/Ipk7ItvHQTXxZy5hg+/IFTdeOiN5a//GC2peD1x3L/4lXOLD86C8rU H/gTS85fkXBWF9N7XPbSxHCFtyONv6EwOg04xrTK1B/SV58W5I14JSx3VH+CobJw3rq5Lyuht7n0 xQfSC2mMpZLpC433hmiBcP3Bu2K86+d4Dq/tKylfOkveTcjaX7b1rl5kU46UP0TW4KO84vjD/pZl 7cvPsm46LgFj+3OE9+QnNdkP7s5vbzvuPfAoO24fuBe/CR+wrAv3sKz3s91M4rXjLOvJ91rWrSQ+ bDfL+hThg0lzHmlOhL+CR8Pr4OHwBngovBl+Ff4RfgXebfN+eBDhB+B/wIfgAfAR+Hn4hB1+Gn6R 8LPwC/Bv9v4XbL4C5bg3oOQzA0o5b8JD4DtQ9JgPvwaXwgPhEij5rYT7wVL4aVgNPwXrbW6A+xAu sPcvhJ8hPA/+i8Z2wh8iLNwNlsNxUI7bgREl/TYoem2Br8Iu+AJsgs/AcvgoLIOT4Hr4V7gOit1W wbvgSpsFNovgn4gvgbfBDVDsLvndCCvh72A1vBbWwithPfw5bITnQ9HjLNgGj4c74Qk2L4YfoD7C 90CJ/zA8EUp+n4aT4SfhbPhl+Bo8HL4Cj4Avw6PgP+Gx8Hk4Hv4dSnly/EnwWXiqzdNsngGfIV70 ewp+Gz4Bvwcfhd+Hk+A5cCL8EfwLlHrdD39sh38C/0r4p/BBeBGU46Rej8BLoOT3Mzs8wd5/GXyI +Gvgw/AG+DgU+4peN8G/QbH/c1DaSeon7SfpxN8fs8PCBwlLOeLvUq60u+T/MBT9JV70fAyK/k/C e+Bk+Gf4ArwNToG/h1PhdfBl+Gso58mV8HF4OZTyfg7/An8B74WXwbvhFfBOeBW8BUp+z8C7oeij U/zyLuInwjuh5HcHlHxEnzvgH+DN8Ab4W3gTvN6OF/tJ+Eoo5Yhdr4di52vhxfBqKO0j+kj7iJ7S zqL/afASeCK8GIrffA+eCs+BZ8ELoPjBT6G0t6SXfCVe2vdceCmU9FfZYWk/ib/d5p9tSr0k/h74 fSh2O9sOn27zNCjpvgWfgBIv5/dZcAkU/eqgpFsJT4Gz4EnwRXgifAoeDx+Cx0Ap71Ao+nwW3gD/ 3eZnoNjz0/Ba+Cko9fgEvBx+DP4S7gWlnnva3F3jz4nfg7DY5aPwAvhxeC7cB8r5JOWdDfeD34Kf hyfCL8Cj4RfhwTY/C0WfPeHX4Afh/8DxUOollLDEnwp3h1J+2Yewwfu4NsFi2AtXQkm3BEp+i+CH 4QL4MTgffga+Cw+As+GBcBb8MnwDHgKnw/+Gb8Ij4dtQ9BYeZ8dLfWYQPgPOhD+Ekt95UMo5H0r5 cv1YCsWfVkCxWwGcAAuh2HsVvBwWQWmPuVD8XHg1nAN/AyV/aU/R4/dQ9PsdFH0l/jU7/mUo59Hz 8Fb4FLwDPgzFP+6H4i93wsnwNvgGvBkW2my3+TQ3/1u5Xg9S4m8k3AGvh53wWjv8a5tXw1bir4KN 8EpYC38FK+EvYRm8FJbAS2AxvBCusil6/JjwSngBXAZ/BBfD82yeb/BnhJey/zI7/go4n7DwbXg5 nGrv/wcUPZ6weT+UdLdBqd8gnyV8O+Fn4B/s+Lvh7YQH+zrH0NeRftHRNo+H0meiq2N93v7hyePZ vEn9xo+/acaUEy44+dSvSx/qTH6/OHactYYDnqCvdDuRh9NXkn+X0O9SW1wb2HiY3xn8DuT3G37d x0gp0odb7uyXfYNpx1mfTOyXdHujs/wG/43y3mmsXu4tkOjn577YuMRRbIHYJ0Zx44yQarFPjJDh R3GxsU+M4sYZIdVinxghw4/iYmOfGMWNM0KqxT4xQoYfxcXGPjGKG2eEVFM+sWPnzlgiboFdDpjw iR07dsYScQvscomdsU/E50PCAoZP7Ij/Rd4CmkskrhORN0hsAPpSu/7JvSM2SWyBXR7BI/iET2zf sSOWSFtAH3jGPhFpV3CuBS6f2L59RyzRtoA+GZG4TkTbHPH5gAWS+sS2HdtjibAFtG62c52IsDni kwELaP/EJ7bLv22xRNkCTmeTjUGf2LZteywRtoDbJ3CIrbFE2QKxT8QngGkBffCl7h3xdcK0UdSu GS6f4MaxdSCWKFtAn4lIXCdin4j8KZHEJ/hLh7FE2QL6qFNdJ3CILbFE2QIun+AiMbAllihbQO9T J64TsU9E/pRI6hP9fGkylshaIPaJ2PtNC+jjcLl3cB/duqUvlihbIPaJ+AQwLaCPwwevE/19W2OJ sAX0cbjyif6t/b2xRNkC+jhcfGLrQP9Af28sUbaAPuBK+MSWvoG+nliibIHYJ+ITwLTA1i39jjjX ie6BvliiawF9HJ7wif6+gd7uWKJsAdMnBvr7tvR2xxJlC+gzEXKdoL+9pbcrlihbQB+HJ3yir4e/ 1xlLlC0w0N/jSOwT8ckgFtDH4conuvt7OmKJsgWS+UR3B39UMZbIWkCfiRi8TnS398cSYQvo4/CE T/R293e1xxJlC+hjLvEJwn1dbbFE2QJberocSfhET1dfZ1ssUbaAPg5XPtHZ19kaS5QtYPpEf09n b2drLFG2gD7gkusE4d6OlliibIHYJ+ITwLSAPhMxeJ1ob+6NJcIW6Otqd0R8oq+7vae9KZYoW0Af hyd8oqutp60xlihbQB+Hxz4xik6G3o7m3Pgl/YRdA++Olr4OLdjZmvCJztbu1oZYRtoCjQx8cqOD 9B1TjzRjnxgtJwO9mdz5RGqHQIeET3S0drfUxzKyFujFJ9qbc6ND+jGm+ASu0dVSF8vIWqCnvRnR deA+ogfD2u5mPJEoK9X/gz7RXNc1hqS7tTG/qtPd1qBGwrraqm+hx4SxXT/skFv5RHNXc+1YEkbb +VUdOXcToqvNfaSnrUGPCb6Nnw07tBGfwHE6m2rGjHAyMVObR9Xpaqpx2klXm4oQz/96ZKDt5lqn oDQbY9An1PRLINvl9gzh7HeGoEPUTsR3tTQMifSvW610YD1MOiR8oq2ps7F6zAif4aHmeVQdrgRO Uw1Ru8n2lc6m2iHxfhqrxqNDoIn4BDezjsaqsSHdrfXUKL/qwoDCGYLqmnc2Val4LiR6fMbbTdXd WhFOWak2xCcYi3Y0VI0NYU0678znV124TjhiaK7FVxu7vAe7mhhA7Cpi2G3xCdYrd9RvHhvCdx5Z lp5Hdemsr9IbydDc2cW9w9jlNdhg59+Z2i1kgkrbm/CJns72+soxIPTFcHHWAeRRXTobabNdEwGG 5p1N1fbeppoOuhFNIh0Nm41kaYLKdVQCDsS39OLYlgdv7U16pPgE3x5or9s0BoQpW6rT09qYR3WR dtKGEobmdB30vWq7o67SSJZRMOFYu6YeeCvQKGJM+QTVwyfoOmVko5FNnDj7d7UQLjJE5Nqwa69s N9YEVFgvkVsGX7IyihCf4F9bbcUYEPl7ugw6GqryqC6dDZnNAuAxAWuHfZyRLV1JuU4MHdw6PlHe VpvfwiUx4d74d/5UpK7C+/BBpWyv4+wNVMHEdcgeZtIl5zmAoYPtE9y3WmvK8lqYZcEnuFTkUS3a 6jYZ7ZEmSD+R9MFr11FfqUrhJovFeF5oFGr7BHeU4IWNbA68sUMN+QbPyKqRUen0DDwNKes2Z5Rt +sQdg4XyEACLcfMydLB9gvtKa/XGvBaqYPtEJhWRkyGT9OEmTjOGHLKrriLEcp2cGW9iMSfobNg+ QeezpWpDXgtfaqOGTL94rwWJOYRXoDixvB8VVsq2mnKPIwhShlUo+TiFyimUbBrC9gl203Np2bw+ f8X2ifZmj1WgvtRa/eOU4ET0eGA4ybS2cRop1UZbdVk4hdK+g+WqzsQwPsED9dAKHgnfUq3LtJXH WnB5GHQJYU7domp9RuPJEP21tWqDKlp1JjCCW5Nd1wm+TNJcWZq/ohqYNYZeqtBas+si4XhGbiyA y7ZWl3E7yECqy7xUykualqqNqlw+kkrFecvDrcYunyBFS9X65sqSfBQ0V03L9IsX/VmI5biCvsHq AS+H+07Tsrk0/aAg1V48yXeh+oEYShWh5vcYwLfQxR46DTHEJ3rampo2rctHoc+smpaNYfVv3lzq +EFnc62aEVcx/IlmbDRsDv4SJK4Q/gZ3G/yV6D7K0UHVl2GXSoNNnKHNEJ/AIvhUU8XavBPqZvtE 3aZhlXcS08NSiZm04Rm7yoEvtgybQ6YJsCqdu9Zqn8LVJdMSU6WX60Q1Q4+KQXNVqJQqXmk4xCdI x8WksWJN3gmf2lGVbKurGFZ51t2oxCxw0hNTd84KduE0xDdVrtP3+ttu2rSWFg04kmzevN5f6e6j lDI8BlMWQDGVBp9wlDR9AqNwMWksX5NfotqSenpR3knMhdSoJhO9ylj4DcmMvT6CLVwhwhiFcaXx Ubr7EKUPK8Vtnxi0gK6k6RMk5aFIY3lxHgkPfFUN+X9YtemEqsS0ujuxmtpzcuOscqfJIKZiLffp sESuW4HbRfqbm0sZnak6si15DtUziU+QmlU3DWWr80K44jnnPZqn19mxBSl57Gckdjqqyl78TwxG ZOCKQdgw0g8bbNrEIC7M4T3X+WELTZ9AqeTYAfVIT7a6nsl9AnMwPmnYWDT6RY2znVZ0FEb/5k3r nKDaUJN3KjHXVWOvkZWTZ6r0xuFGsKkcQ4c8sOfOaJSSaTDR/CVqKM6Aq7lSMjRUTekTnHz0Ths2 rhq1QpPzFNRoOSPGrTyzNBzC/J2xq7Vmo5GVHsQaRvq0wSIuyGqMF+7/cp0I1iKNZatRSQ2/+V9l yL1D1zOlTyiLMOFdv6FwFAozsvotQ28/fTup5vgNT4eNXfzRVf1AY5sTy0ifJthQVpRqKBg0vnxN mnK97VqFDsp04hPlxRwlHqxNQAzjE5gGY3FbrVtfMEqkfmORWj5jNFvSYFKd3dVx9ySM3Bi8Jc0q ZeSGwgbpu4U/qq/bUJiyUG9tpB7+MZHPcu36siJyQ1X7HpToWwzvE8o6PHXEcLRHQIWCHE4PgCHG 9sQUgtFmSYN4s5fiqFT6PMnHX8Wl+xZ4pGDkQJ5eKuUnjfLj8mKvPqGMju14nltXujLHgl3UWoek bZ8qkg/Ne9GTZxypcqC+vC3CvdZLPknTcP5xCw9XyDNpWYEiuVoM6pmZTyjbYURumbUlyxM3zjVs ZE/wd/XWRqpmSxPPLPWwijFAT5UDs5mUPmwOwyaop1cY9sC+fsOqYcvNKIGupB+f0I3IBFdGZWea 2LdDoKQXn+DBT6obR6aqpkxfusK+W4c6tqdvmLLEjM7S0hWs5GaU7sw+BPWJ7du21axbliXhYkj+ ugtmtM1DEC+K0dVyZ+vxWC/5k4aKcGaHLnXrC2uDGR/F1LgUC3S11CsNg/oEedWVrKhZuzQbkrS1 3O2XKobDvWilZiyMTMQnwqsULedtoJjxsF/ubn71pOEch6D6PBFUSobgE6y64CECs0AIpzX/16xZ Elx4KmO0U6ZBL5rUrVueNFuMFbwKeg7SAfQ2Vsw4WenK2swNTsV1hxCfaK5TRYfgE4ZNcbfqNYsD Cr3XIHcNpRJ1HlYNnnoY+jvBYY/NKAH3fnGL7EjNuqWZKbNumeEQ1Jr+hFIvfJ+oLV1ZVbzIh9D1 VZM83qeknPZLtYGx0mhCibwcl+pYFlylOTbTXdVrltSWrAhdakqWk3NGymATZwWJXneGYEq9kH2C 54dVqxf6E55w6iqGsk3la9YuSaoP8UlN45QbpC7uEquLFzGGktt/RoOCtInp8VQXZ2ztVDM9CZ+Q aYUwfYKPBtWsWVxVtMC38FgrzYnrtFamG+IZQxWrlbupvdrKnRtPN9DEdy1SHUjVeFJKf1OXmuLF OFD16oV6pIdtbhaLUhWUJj7NBJ2jW2g+wReD6koLNq+aH1DIJHS3YPZJ18pZj+n2BmKoiJ44xG3e XqQzbgxnuOxLEUXzjfh0wTVLNq9akKliXKjSOAQVZ7pWFRrUJ1iYxMdvWI+0edW8sISeTohuQVaY Q9fNWExleAZ7jfT6sUG2+SafPjxWj6erihaSJ2d2OifQRpuiW5H40JCLQfEiphZ4IIXQHDifkvQ1 NSrOQDQEn9jS2811r7Lw3dClrnRFWG7BbVJXj26sYQt3EFOigH5UKNs8KmIwxQtneolcJ8h8c9EC uoq+hcmr4MM0HpcrBfxfJzBcZcHc7EldyfKM3Fw3tLPN1Luhob7Uyknm3sAjub8axwYM4hNGQTSk eFvBXE766uLF/oS2DO4QKMY0v1LAv09g7k0r52RV6AkGvFqQg64h92CjVdIHqSOH6DkE2abfahTH eyWVBe+Sp9wLMhnAM57kWEZGaXrKRlnDBns7W5QO/n2ClU6bVs7OttSvLxi2MqkSMHtmqOdulVTH OvEJ1w+nmkZdGKbJnbdgLkqKT2Q4hs/G0J1XGViW4N8neEukYsU7ORDfdxCsbKinXqZ22tvjBu/t GPn4C3Kb0EukE0A3gosEubHhQ7LhFmjo3yd4H7li+ds5EO6Xuik9bnNdNXTjnu3xWCNZiDW1Vwh3 tTvj9k0r30HPTAeWTvpEZyLlVKxRES9Brl7+fYLp8fLlb+VANhXM8VIZIw3z1oZuKGyk8RgMsaY8 lWAthT6grcAnVuAT/kfy4Q7dUc+/T7Cku3zZrNwIZXlsPz0ZRzFT62hoLPPXU6bfDrOmy982hrXq YmZEZhpM/+Amfe30vcy+U7R/n8DEZUtn5kYYFuqqZ7TN9/DoN7GwJaOjjMQcHlZN7b7I4G3XznbZ W2XI0pm4yCZ6nZkL3h9wjMbhzE9QtH+fwGosPS1b8mYOhN6i0UgEeZajJKAt3Dm7YzgBaK1s17R8 2VtBxrqNZcVuzb3HJAaSMrkQyCew1MbFM3IjRsMTdMrlFui95r5TsvKKNnMKDX2jbMnMTStmBxT9 deqMasrgzik6kE/Q6d246I3ciPGEl6BTbnttRUb1951YL9QpPZQNHKJiOQOQoMLTE3+1oymd0v37 BA9dNiycnjNx+4RTtLHLn1E8HsW7T4wRnKJD2eCSo3qaofzvoz/ORZepM6d0nz7Bw7cNC6flUihR bzbWzDml6/E52OZv0CXcIpzq4xDckkIU3pbL1Ai8UM8KK0cHvz7R3rx+wdRcivGiB087VemMnTI1 QfD0uAXlBq/+hkVvlC2dFa5UrJjtr4K8DsMADWV8+gRGoT6l81/LmRgzToxOVdGsZvNngoBHYQEm 04JUf/3CaWGNb418aF3ftWPc4NMnKJKV8uIW817LjRhTFKz+UOUavuLbFj4OFLdYOcdf9dfPf71s 8YwsDW7dC8mIcT51SKunr6x/n0i4RTsd5pJ3X82B8NEdvSZM+KtCA74XpOeZ6TYDv/ULp/uoO24k o5WsDePdg3NinOKGrWYgnyB3zhXGMCVzp2RbWKmmV2Zz4TxVoh6Zs21qjZV9VvndVzcsmp5V4amK YQpiVIn0jo1d7mBQnyBH3gPzaZ1MPMnwCVUi7uiuUrZjWOoY4DR4NZTha/pMWC5lGIEYdQgzCMYu dzAEn+ALtOvmvJRtMZ6Yq+JYRuWuUlZjWLLgv6ZzXy7NyWCtavUiwwjcONQoSf8LFUYaJxiCT5AX zx7Xzn4xq2JMxaiysrSoxLGOvoHr89jFdx3xpNL5r9O1zIEwAaVrzrZTqDGkN5KpYDg+Qfd77Tv/ zJ6Qv649/qHKMhxFTxPuNgWVvPtK0gqWL52Jeo7on67lNWgORFidW5LDcTsjZKP6zpjZiE8aDMcn mCRY8/Y/sifGSlSWDaqyklYpG5GU6IjztfaMCuJLe6XzXs2Z6LoxNFPlsvBTj0+1HY5P8JR2zVsv ZEl4Y9/QnrepKKts8ZtG/CgP0jbMU3G9yYHopqBcVSIvrejxqbbD8QmWGRbPei4bsm72i9u2bjG0 5/NQlOXuXRvJRmGQMQt9vRwM0/S6szRVlWiM3fQ0+nY4PkGOGxe/kQ2foPl1ddW28gljZtOdbHTG 8A7FujkvZ1v0ujNkU8Uxa6DHp9oOzSc4mxl9rJ75t3CFPJkdQnjFhfct1bpnzEopBFPVajTHSwvN finbolvAKdFjTyg0n1BK0P0umjE5N6I/+GEqxuOFUTfWiGwzDPE9oPV4IG8D61VjMSkHMo+pR6bZ DtknOI+LZjybe8E/+FhwmnqOnl28WJZ0TBtWJN1J43rAiUrm3l9vCdknMD2TM6veeCZnQifGmOIc Pc2fSpM1b7+QPWENhFEuK8Upzh1vJHOC4ftE9dolhdOfyo3wgDFfLg+OxdlgQrP4reezIeSsF6S2 VXHpP0iiHxW+T7A6snDakzmQkVpNo5vP3zbzBNkYo5EnrzG6VVJluYf07pQqJnyfIF8mGQumPpE9 4ZaZy3W5qWznO57moce3eubfw5VUvUhKYZGHd23D9wlaixmSgtcfz5LweqT36o3alOIWC6etfnNy 6EK2PIKpLJij/iIQn1egCILeTRGmTzBfxiTdytcezZJwDaQI73Ub/SnXzZ2Sm3G7UQpPBvjueir7 hOMTfOOMSZiVrz6aPWFNQPo/z5SqhqM5nvFh0RvP5FhYBJq+Yx7IJ2gk/gYhU4orXnk4e0J31b3o dDS3tHfdeFi6avrTOZPimZ7G7T59Am9gdoxe5PIpk7IqLBAae5cH3WnoAOZs3O6xY56xT/DuAHMg BVMfXz7loawKRXhZKKbbNx+3WTQ72sbtmfkEw1/GFMtemphtYUGp8R3JfGxvLzqzBAvvz56UvDvF 4+XB0TYzn3AOUxu8fs/yFiXO9z557XDd3JeVLH3xgUxlxauPGI9wjELHUpBhFEPHLA3aydbfEpNA PuG9efp7OpTr8NqW4z3rF05VrsMgc+mLf0UIktJ7tvmbkpEatc7SoJ1sg4zbc+QT+dt44WpOf5mP DNGv5HKYPWF9eZCOubW/ZVn78rOsm45LwNj+HOE9+Ylt9oO789vbjnsPPMqO2wfuxe+u91nWt/aw rPez3Uziw8dZ1qT3WlYNPHg3y/oUPIs0p5JmAjwHngcvgj+EE+B34GXwTHgVPANeZ/MGeDrhm+A3 4S3wZHg7PAneaYfvhqcSvheeAu+390+EJxJ+DMpxz0LJZzKUcv4Gz4b/gKLHK/C7cDr8BpwG5biZ 8AS4AB4HC+HRsBgeAxfBY+Ese/9rcDzhKfAQjRsJf4Ww8ItwKdwfynH72ek+C0WvT8PH4cfhRPiv 8B44Dv4RWvBWuB073wi3QLFbN/wN7LDZabMH/pr4AXgF3AHF7pLPpXA3+DP4fvgT+EF4HtwDfhfu Cb8BRY9j4UfhwfBz8BCbZ8H/ICw8wI4/FB5KWPLbHS6i3N1gJfwEXAP3h6vhAbAQfhGuhF+Cy+BB cAmU8uT4r8EF8DCbR9g8Gs4nXvSbB8fDufB4+A48Ac6CJ8EZ8BQ4DUq9psLTbJ4OpxM+A0q6M6Ec J/V6G54NJb9v2+Hv2Pt/CGcSfyF8C06Ac6DYV/T9BVwMxf5LobST1E/abzYUfxdKWPK/2ab4u5Qr 7S753wZFL4kXPe+Aov+f4avwPvgSnAifh4/Cp+BT8DH4CJwE5Tx5AP4J/hVKeXfD38N74W/h/fA6 KOmugQ/CX8Gn4T3wFSj66BS/fJn4P0DRQ/L7J5R8RJ+r4WR4GRS9LoHPwIvteLGfhM+z94tdHycs dn4EngUfgtI+E6G0z31Q2ln0PwLeCQ+Ff4IHw+vhYfAGeCy8BYof/BGeDiWd5Cvx0r43wu/B38Pz bUr7SfyVNq+1KfWS+Ovhb6HY7Ro7fIXNy6Gkk/Cd8Eoo5/ev4TQo+q2Gkm4mvBQ+B38OJ8EJ8C54 MbwFXgClvO9A0ef/4AT4vzbHQ7HncfAn8Ggo9TgSngsPhz+AX4NSz4Ntflnjd4n/KmGxy3/Db8Ij 4MnwGCjnk5R3HDwBHglPgofCU+CBNvexuQcUffo/xDUF9sBz4EHE/z975wFfRbH98QDZe1GKVEFs CNan7/9//2d7PvtTUECqighYwN6eVCmSEEJHgYCIoKDSpIYEQgoh9CZNEKX3Fmp6owT4f2dn77Ju kpubW0LC3fuZX87szJkz55w52Z2Z3b33PY221co/hWZSL/pfB93MdWULNBt6GJoKFe3PQIW8k9AL 0BPQAOQdh14HPQatCj0MrQHdD60F3Q29BboLWg+6F3o39CBU6C3o/Vq5sGcPx09A90EbQoW8xlDR TxPoKag4fyRBRTylQIXf0qEibjOgwt+Z0PbQLKgYj6NQEedHoG9r9F2okC/GU+jxMVTo9yF0p1a+ TSv/HSr+jzZAO0FXQsX/1yKoiI8FUBEv4dAw6AzoFOg0aIJG92p0OBf/6ZynHVSUT+Z4H3QidD90 vHY8TqPfQXdT/i10O3QMdCt0NHQTNAy6Djocugo6FLoMOhC6RKNCj/4cx0NDobHQEOgCaD8TFfWi /CtoDHSUdvwNNJJjQWdq9GetfixU6DFMo0FafWeosM9BR3I8k+MR0KlaeSS0C8dfQ5tBnyS8xLzo CY0+BxVzJqY6AXdq4MrzDNkQiWeeeWb6h88vK9+ogZhDtQTlnygT8AgNvmMMEqH/IMbF5wPmXTKH LWTGgxbgXtAThD0uehFzuI16vaiLBIK3TEBt/kq+6ugq4Ph4d75rSbM8YHnA8oDlgWvOA5cuX5bp mrPMMsgND1y6dFkmN9paTa49D1jxcO2NqQcWXXJ8PJBhNb12POAIB6YQ1sfyAHMH7aP6Qp9bWhk/ 9cClSxdlsuLBsc7y00iQ5v8lHvS5pZXxVw9cunhRJnF+8FcnWIbrHjDGg2MqYVG/9QAnh1yZ1NOD 3/rBMlx6wBQP2txSn1RYGT/zQO7Fi1pSzw9WPPi3BwiGXC1Z8eBnp4L8Il/EwwWZRDw41hpWxk89 IE4OVjxoK24/jQHjScAcD9paQ190WBn/8gDxcOG8TOr1wooH//bAX+NBn1taGf/0QC6fC+dl4vzg n06wrNY9oMbDOb62TH7foD63tDL+6QHODryvK5N6ftDWGv7pDctqKx6sGDB6IDf3PN+kI5M4PzjW GlbGPz0gZg5WPFj/BQ4PEA8XzuXIxPlBX2tYGX/1gCketLWGXHFYf/3OA+fPXjibI5M4PzjWGlbG Tz1wjnjIlkmNB21uqU8qrIx/eeDc2fNns2Wy4sG/ht6xjviL1cRDTpZMxMMFThdW8mcPnDXFg7bW 0BcdVsa/PMDFIidTJvX8YMWDf3uAeMjOlEnEg2OtYWX81QPZ57IzZVLjQVtr6IsOK+NnHsji129k Ih7On82ykn97IJOfJZFJxINjrWFl/NUDVjxoy21/DYC/mH8uJ5OfhpBJPT9oaw190WFl/MoDzCTP ZqbJJOLBsdawMv7pgXNZGWczU2UiHvS5pZXxTw/we1VnM1JlEvGQlWElf/bA2cz0nIwUmdR40NYa +qLDyviVB5g55KSnyGTFg18Nfb7GqvGQnJMuEvGgzy2tjL96IDU7PVkmKx78NQa0BaZqfiq/tyqT Gg/aWkNfdFgZf/OAMR5yMlKt5NceSE/JTj0jE+cHfa1hZfzUA+nJWamnZRLx4FhrWBk/9UBaclbK KZnUeNDWGnLFYf31Ow+kJRnjQZ9LWBn/9EBW6pnM5JMycX7wTydYVuseMMeDY26pTzKtjF95gJlk ZtIJmTg/EB5W8mcPZKaezkg6LpMaD9paQ190WBm/8kBmyqmMM8dlEvHgWGtYGf/xgDp7PMFfTOZv xplEmax4KCExwOyu2MYiM+l4+ulj+SZ0kAsN6+/V9QD3lYptLDLO5B8MRAg6EJlX1xVW73iAF66L Jx4ykk6mnzpaUEKHnLRkfblhZa6KB7KSTzIQfIy9czPFeOitPPPGtFNHCkrowPlBn15eGxlcV7oM 4e6qGg6XjWrzSGdm8pWZv7HKk3zaqaNpJ48UlK7NePCBGz0ZgkLb8vUC+cYD39lSaNuiMZw+lnbi sJOkxsMZfblxbWQ405YuQ2Qw8NeoNs86UsJawFjoYT715OHUE4ecJHpk7yXfpUcpLWR3haebSpHy +F+PB6PavBZBOX+NhZ7kuUakHj/oPF178cArmaUrwuW4y5AwDreME76F3ljodp4JpPNIkLUiHlJO F7T6KHXlGacT+X200qU2X0Iig4G/Rs0ZF1menXbGWO5GnglDyvEDKYmFJ3pkElvQbLPUlbNW4jtm S5faBLAeD0bNWSXJcr6cxFhe1Dz/+CmJ+11M9MitvaJ2UWL5CQYPvVfMpjE/1IOBjKl3vQo2U5WL h+mnjnGlSD62z8VEj7zI6WQBUoqq0k8eLXXm6BcFOfQmb+vxwFpDVmWeOY6ZJjYnh2JwTx/jSpGa eCA5cX+hUUGPbIY4WYCUoiruTGEOf0uRzvpOlBx6k+b6voQeGGQyk0+Y2IpwePxA8tG9ThLy6dSV mWfJ59FuCSWdKPmq6hqyGjKOtV4uM6ZaycnZwMRWpMOkI3uTjuwpKF1L8cC3kWMO0+8i+efqMvM7 NcZ4MH0PqqkWTmz0UOFkguHw7oISXdCpKyuREs6TevyQdGwJ19Oonq6zMSSc53lDxCjBjXyh8YAC Kcf2l/YkJw/8+HIpMkRfUTqPAb2W/1xODh4amHR4z5lDuwpKsi82KwqdeZZwBl5XxxYWmyVcT6N6 7KvrY+08g10ZSSe8MkxJhwmGnQUlqQa7oE7mnKWiioWVFg9O588lyhbOZs7DQNaKIPeeUacP7jx9 cEdBSfZ4NiMl+eieUp1wGrawP+m6FanHD2B4SuI+15t4kZNloyvBUFSjCtXw9IHtTpJUid8ZLGgB UlrKeVRAus51hWUTHlRLPXHY9VZe4eSqIR+QcyUk2Jz0SqcIOXN496kD25wkXR/2twtag5SKcmkI 71W5qK1xLsd5m6m+iw29wsYyQfd8oRnXjSpUN6aRp/Zvc5J0ZXhs4AwzjVKbpCG8ZOSiCZwSddvJ qCFx0MW2HrKhpLHrQvO8b+5hj3pzHpY7tf9PJ0lXhq2wgtYgJb+cM6E0hL07V7TlGTPdcD3Dj0aJ M2rBazGvVHE3We/RxQyx6i3FuHfJ1efkvj8KSkaVuKgVtAwp4eWEgTREjYcCF1O6FfrJwTTDF/+J Ba/FPK9yfYFpHBfyLtpVqIZ8AS/SGOiTe7fKxFzi9P5tJ/f+IQ+N/XJvpaBlSAkv54aONIRMoarq zJcu5sLMHUYyuh9ckVBoF3kZuOnMvXi9lyJl2MTOK9C9EnlDBHtZW53c+ztJyjnFGUM9NCnGecnJ YqTEVrHMlIawfVeokvotRRH/6uKLfytdgnC+0xVZUWvZTsz3tpTJ804O0a2onRbEb9SEHd0Te7ZI zhN7fydPMqnBk8lOFiMltkr/13NFQ5057eRhI3/Skd0EAw7BCacP7WAz0FjrXr6oU0fTcMhDFEYf 9xQwteJ3HIxdnMvJkgzHd2+WyVgr8+xnOpl/lsAqFNatcEU9yYyT8zITCbooMnkZilTCqdh4JTJK LmpeXjKK1Hu+zKZ44BA2/hG4Sp7Yu5WQyKuYPGFyQSktiR+t0K1wrjPnRp2ZRb2JmVrT8CUd2mni KdIhb2Xqinme8cq46OZLfTjEojR19nVRTCoO5qsn0+yC1iMlrdz4/CGj6Vy93AviAQn5YaZkYmYt 5qjUqHzRGG/wCzIm5kIPmZOYossk3I1D50vFQlWCAUOM/Uq7XIlbtu/0JUmJzbAdZ7LuzMEdLKZQ XiaT5nr8EximKrbsnA+fib/QQ5PnjXq6nfd8UIzv/qCGiIe9Wwl4V1TKTuMs8eeJPcw8S2Linmyh VuTVXO5UcO/YVEWJE2ks2038BR3iMUTJJ7WcCHSvigcCC+rXxXKenzF2Le2SmxLG8oLy3DRkq1Ou RErOX857Lm7s5KszbZkqGKs4LMgDspxlgpHfeR6PyZutzmW6UUuYOe/alVpjv2o8bHF+YjTyyzzr X06n+pLk6maYCTPzyatk3hJuX+arKjMHU7m+I5FXiCw5fWinqUmhh/qGRkEy3SvPq3yhmpgYcKD+ Sjh5apOP7Rf7Tod2cnfDda1wGpfm47t+uyqJ86HY4lOfmHVRZ74/wRVVTZOQvMKZbrkiJy+PK/O0 vN05L+F/AVfk7cvzEn1y5VwBUy3LtMSdm4ozHd+9Jf10oovnBKO2vMNSqJ4IdxJjDCgPJsFTqJyC GHCXUSWv5NXznvsq5atqSgErTVcUxoHM5bhKyqfsEndu9F1iONyIBGmFGg+F6OZkUnpy31av2GXa 43LFw4Xy8GvjnOe9oh5C2IkttEcXGXiuI3HHBt8l1x8iyqswq7NCFeM0ywv1eduyz19oWxcZCuoi b6dFKkFt7ku6qIMTNp6DKlK/zpnR6tj29T5KbKU67915LS/muKKY8esXdIHEkittXeRBmi7Zixmc j4tc1CFfNu61eVEfKer4zk2yLxY77Nh7qKGuNmLz/c91XX8X4yHfUxBbNLomnmfwjOtqF4nTk5Dw RTCgvPEWKoc8TnB02zrPk4ubZk68h4RC1Sho54Gdn0LbFonB5CUnahe1ipBgQ6ZIysBMk6J25B4/ M8Cjf/7qSeJiJ1+2ck8BvZUY08I0ka8A602MGdQotLnrDPk+oWfszu08kcaes+uawAm/h+deF7W9 cP7skT/Xupe4AcR3XGSnJ+V9idXF3vOy8ZiHE2Wcz6uTju510raoVViXVz3PS7jDVVRN8IkXPezc BKw+8sca9xLbLF7XE4GohOS8KrEj58QWnq31xJa83R3bvi7f7ngCgXOUG4ZL0/J25LzEF07O1y4K 2b05vHW1J+notl9ND2wU1FeRyhlco1aJOzayyCpoCCin1sjvrXy+OnMdRz6G51tbUCG3YGhSVMXY WCvI6oI6cq9c+PDY/sO/r/I8Hf1zremZDfdUMrbi4WGjYnxdm7HWlBdR7Q1D8gqRb5iaupO68ddU 7uTQRVerj0zzlKxINBH3ff76XRNOunC7ipcQ1cnM2sO/r/RW8m5IMPpGxRJ3rHduLE5jB8nYxFv5 AuJhK/ILWubkVZVhTTm2j78y4X/EyuT1/6O8vTsvYcv60JYVvkhcBL31PAkXbqOGyUf3OTdK1vrC tHxvGDG7Q718q1zRs+TwsC1/cPNy3yUujnkfYCuq+dymMWkon6B2RQ69o4OpuSeH+d4zYqsKmc6f xnFF26vOw9rw4G/LfJq4BLv+6E5ehzD0SDBqyEwyL5uTEq4dNDFK8CRvejZJ9nti9xZk+uKelxO7 fFHFeu3gpqW+Tid2bXZbeZ6lNKnnxqYQAWkS4vZhvrZQiEDXz1pue8PXDZl0Hdi4pBhSkV6N163G w3l1c2+CzWQvryg3Sg5tXqGrp2ekG/XD0pvhsaIDGxcXQ+K9Qje8pA7iX9RzfQ5v6o7FmrfMzLsP f3zXpmPb8t+qMqlRwg95dm7/hoTiSW78X7NA4LpsVC/vWLjoYS9ailamTuXTSqbC0njIk0X71i8q nuTkKSYnriOKWKQf2rISJQ9sWuqE03kVz1l5y0yUMfV1bMdGvlaCQr4fj0RfJobScoi3D2xasm99 fDEkD28GEU4EhieORQFvmXli9+ZjOzaQuA9lkok/S2884F5ube9bt7AYEttTptEUL4Yc2oECJB89 2W7skeBHB59ayhSlVAcD7mIg9v4aVzzJNIUwdu38TqVxWD3JowDbUz4ylnlOvo/teaJwMbflLi2n uz1rY4onmU4CHOr9mqp85we+ZYh7DXq/3srgRieP5fjOHC9K5hWAfevi96yJKbZkGnT2+vSu9S+D 8qKBTkTxCIHetecZ3FjagwFf8YTA7tULijOZXmxh4SZ7379xsZOx81EVNx28ZTvb/j5SsjjFMjq7 V0UVZzLHw6Fdsvdj2zcUp+F6XywTPDefLyzSBZb2zMHNy3atml9syXSv8/Afq2XXHi5FPRkF3pDy xPxrKRhwI1ftg78t3bVyXvEk0xdZHN66SvZrKvdkfN1o67YH9C/MdKPTEtuEkOApvp0rIoshmcad G9my02KeTOpjQb+6DkU138PNMV2Hkpnhef6dyyN8nUy/Syi7Y4PoqvgEZZhPumfytR0MDAfO2bFs rq+TKR5kd2z5Fn88sN5021g3fjCr+A30sEe+yHHH0nBfJ+PdSb1Ht29hu2cy34jCRqLblhJI7vVb 6lrt37Bo+9I5vks7V84jBnS3EBuyL2OQ6LU+yvDIK2q4ZyMNffdKr4/s9UQsTxpsXzLbd8n0lT4i HtTujEHiif6Ftj2ydTU97lkTbXx+kkcfjT8sglbGVKjMa5iBZ9q3LZ7po7R7dZTJdWxW01fechOb dXi1PMDu8Z8JM3yU8n6BCe+40deh383Pllwt861+TR7gzaA/F033ReKpAFNfHIp4WDS92L7BIK8C VkmhHmDp90f8L15P+X5lHw8q01G+VYXqaTEUmwd43+GPhVO9nnauiNi/Pp4kf8CFp1uZ19GL8cvJ i81Gq6MieYC3mbbGTb0qiZl/kVS1mIvBAzlpSVtjJxdz2rZo+jV5e6gYxqsYutixdM7vMZOKLfFA o5MvmC0Ge60unHvg6PZ1W2J+LobElJLffnKujFV71T3Ag45bon/yddq7NtaTV7+vupdKpgI+euCf zcPNCyb6LvEObMn0Z6nWitdUuYPvXRP4iQEeh9gaO2Vz1ERfJBQ2PWjtXf0tad7yAKcanqj8bf4P vku8+uotbS05vvMAP06xa1XUpnnf+y4xdTQ9X+07cyzJbnuAZ5u3L529KXKcTxP3mq0VpdtjVAwN GR0iYevCaRsjxvk00YV7b/oXgxOsLvAAPw3Al/9vjpqwce5YXyfubOb7SwTWQJQcD/DQl/wxCN5b lE8Xb0uYuSH8W+8mZqSsfUqO1ZYm7nmAR6D5CRIStyD1n2PYsXyuTFtiJq2fM6bQtHtNtHVacM// pbeVDBv+8oA0b/TItGNZOIFUeo2yNLc8cO15oH5AQEBdEBAQ8rRKTPl6HFcEwvLqWr4s9B5QG5QB 4kO1Su/ir+AX5W+Bh4DgfwCIj4Mq8jDPX0d70cbRvpyhnavtRZt7gdDFqK/Ii49ZX1Hu4Be6twNt ygcENKZiKgXdoPFQUVeJvECG7QElDaTY7leSbX9TztjuU07b7lVO2e5RTtrugt7N8T1KEkimPJX6 dJABsjh2IJt8Njw54CxtztP2Asi13alctNVXLtnqKQH2ekoZ+x1KWXtdpZyK25VA++2KouI2xWa/ TbHbb1XKg+vstyjXgwqgov1mpRKorKKOcoP9Cirbb6KuNjy14L2RNjfS9kZk3Ii8WsiuRV+16bc2 /d+EHjehTx10q4OONyvnwFnbLSpyoNkg03Yr9t2GX27D3tuxuy7218U3d+CPevilvnICHMe2RGw8 hr1HsfsIPjhM/jBlh6g/BP8h2h9E3kH6OUifh2y1QS14aoIatKlO22rIqIq8qsiuir+r0F8VxuQG dLgBXW7Az5XxbWX0rYTelfBrRWypiE0V8WcF/FgBW6/HfxWwWxyLclFfCb7K2FsZG4WcKoxfVWRX xZ5q2FMNW6pjR3V0EKiBPjXRS+h4E7gZ3Mrx7eAO6uprqAdvPdrVQ+870Lsuet+O3rch+1b6uIW+ hH/roKvwvRiLmoxPDcanOqgGqjJOVcANoDKoBCqquA56BZVpVwVUY4xrMN41iYVaxEFtpSqxUAta k+PqjHlV6qrAU5k+KiG/Iu0qIrsisisiU6CSikrw3ICMqvBXo101pRqoznENUBPUom1tUAe+W8Bt yKmLnHrgLmTcg5/vAw/g9/+xX6f8A/zTXl552G5XHgWP2W3K43ZFeRI8bQ9UngH/sZdTngPP28sq DUBD8IKaL0NZAHWXAv9jvxj4rD0XnAdnQQ7IApnUCWQEPmdPD3zenhbYADS0p2qQxw3UOlGfATLh FcgBZ8F5ynJpd5E2lwJfsF8OfNFeRmmkoiy0HAhUXtTwArQBeB48hx3PqrbYsEnYJmwsj63llYdU 269X/hdf/B2f3I9/7sVPd4M78dsd+O92cCv+vBnf3gRq4+8bQU1Qg/GqDqppqM4YCtRgPGtquJHx rQVqG3AT+TrU3wxuBbfRpi4y6oE7kXs3uJe+/ka/f6f//wX/RJ+H0OsR8Bh6Po6+T6H3M+A57GiA PS+ARtjXBDubgmbY3QK0BK3wRUsNLaAt8FlzA5oxnk3xZxN82xg/v2i/gJ/PgRyQCdJBGuUOpAY2 YgwdaGxPCWwCmoJmoDl1LeFtRbuXGdNXkPEq8fCqPTuwNTJbI/s1xvU1xrU1/bVmXF+lb4FXiCmB l0ErDS2hDjjKWsH7sgGtkNEStEBec+Q2x4Zm9NGUvpoSR02gjVWaE/gSOgg0VZENzYZXojk8LWjb ChkvI+sVFbnoJnBBw3mowDnqc0A2vJm0yUCHdPpOQ14afaSqaAIVaEyZA43gk8iE5lB+Dp5c+C/R VthbFj+UU14FrcFrHAu0YZzaUN8G29ug2+vQthy3pbwt9W3hfZ0xbsO4vwZag1eIh5dBS+KjOXHS FDQhbl4kfhqC54mnZ4mrp4mvJ8C/ibdHibuHicF/gn8Qj38nLu8nRu8D9xCzd4H6xO8dxHNdcDu4 lXOawC0abobW4VxXm+vYjaAG577qXBOrghu4TlbmulmRa+j1oDzXVBvX2ED1eluf8++dXAfu5ton kWu7h2uCwL1cTwTu41x9H9cIgb9xrRG4n+uhwAOcyx/guvgA16IHFMecRswjHHMZBy1sTiTaOOYo Yn7jmIOJvKhzfBxzKPMcqC0M1pzGmtNYcxprTmPNaaw5jWP+4pjPCOoos+Y01pzG1TlNdeYV7uyz iPmJYz4k8o55kIMWNh8yzm/E/McxH3LMhcx7PMb5E9s36h7PGFtAQHMOplD5KTQCKvgm8Ecgy1aB uVsF5m4VWJdXYE/hevY1BK4DdmADCuWBoBw8ZeEtS5syzPvKMP8LgIqyciCQegXYgB2U13AddRKZ yM4C2RwbkQVvFm2yaJuFjCxkZasox1yzLPPOMsxBA5iTXg7MBRfBZRDAnLws/9eBzMkVYGdeXp45 +XXMxa9nHl6B+XdFHXbW9w7YyNuYFysgkHw5UBbeMioqILMCsiUuQS9qyA2syNqkEriBdUkVUJX1 RHVQA9QEN4La4CZQB9zCOudWcBuoq9JzHIvyc4E3074OuAnUBrXAjaAmqAGqg2qgitrfhcDKrFsq oYvEJajAZRCA/gHYUkbFDdhSBbuqYF8V7KwKlQiElgOiXqAMCACX6eMStlykv4v0m4sOueiSi065 6JaLjhfQ9QI6X0D/C9hzIfB2UBf9JM4F3oFNEmehDuRQnw1/Nu2ysDsLOZnIy0RuBkjTkApNpTxF RR17MnzJ9JdEmyTaJiEjiT6TkJ0UWI+6+vAK3KkjOfAuyiWSoBJ32s/Ad4Y2AqdpfxqdrkAc17Of gucUsk7T7nTg3fAK3IOMe5B5N31IpFIvkAZvuor65OupSEW2QAryU9A1GZ0lboXeouFm6gTqwCuR znEG9RnYmUm7TNpnIScbuTnolQXNBBmUZVCXDk86stPgF0jVcRv5upTdQX09UB/+O8FdtL8LOXch 805k3sn41Ge86jF+d6jjmIvMXGTmIuuiilugN4M64CZQG9QCN4KaoAYxUx1UU2PnMvETQGyVYa+m LCgHAoECbKxHFfZrFPZpAtnjKce+TDnWsGVZz5ZhbRvAGjeAte5lfH0p8D5k/w09HkCv/wH/QMf/ Q9cH0flhdH8EG/4FHsOef2PX4+BJbHwKe58Gz2D/sypS2RNLZW8rRYM8FmX/0XkEf4aKp5HzFDKf RPYT4HH6eow+/0Xfj2p4BF0eQqd/qnrlBv4dXe9H73vR/25sqY9NdbHtNuy8BXvrYHttcD37ANex B1Ae2IGNY4VzUyAoR31ZeMvQ5jLn0kvgIsjl3HcBeh6c0yDy5ykXuGDCRY4vgcugDDqUBeWQGYhs hT5sKuz0L1BeRXlVL6FbeXQT5YJXtClL+zJKALjEuTdXPf+WoV9xLhYQ52UBcY4OBArnbBu0PLiO 8uuhFSirwPlcwnE9FNcnx3XQQQu7Hoo27u4PiGue2B+wrofW9dC6HiZx7reuh9b1UFwTreuhTb3m XZ3rYX5rS3GtEh9n6ztvri3FddWxthR58TH3bbz2Cv0czw/UouIPChpCE6GizvH8QBtbpNIavGKL UF62zVVa2uYoLWyzlea2mUoz2y/QGZTNVFrZZsEzW3mV+tfA66CthnbQ9uAN6t8Eb8H7NuhIu3do /x543zZd+RB5H4GPbdOUT8CntqkqPoP+1zZF+Rx0Bl1sk5WuoBvobpukfAF6gJ6gl+1nFb2hAj1t P1H3IzwT4P1BRVdoF9AJfE75Z+AT8JFtovIBeA/+d0FH0AG8jYy3NLwBbY/ctqAN/bUGr6LHy6AV urVA1+agKfq/hC1NQCNsexEbX8DeF8g3pK4hvA1p2xB5DemzIbo0tI2n/jt4x4IxtPtGaWwbjYxR yBuF3DB8HYafw+g3jP7D0CMMfcLQbyS6jsSfI9F/JHaMxJ4R2DUC+0Zg5wh8NwK7BR2J7SPx6Ujq w/B7GG3CaD+K8RmltAOv0e8roBVogR7NQFPwEmhi+xa9vkO/8ej5A5gIfgKTKZuqYQo8U+CdQrvJ 6D4J3Sfhp5/R/Sfi40fiYSJ9TqDvCYz59+j4PeMznnEdB8aCb8EY8A0YDUaBMBXdoVcwmvwYxngs GM94/0AMTGT8f1T60F8o/YWQD6YsiLov6ac3ffSCvyfteiK7J7IlwigXGA3PGHjHImMc7cbR/jul LwgBoaA/dQPBYDAUXb8GI8Ao2n0DxqL3ePADsn4Ek8AU+vkFzKCP2SAcRDAO80AUiGZ8YkAcWAji VQwn/zVlXymxtqHUD4FvEBgAQkEIZX1BMPVB8PWBvw9tv1QW2XorCRpEfhFlojxe5QmCLxh+0a4f 6A8GcDyI8iHwDIX/K9p/DYYri9FlMTouRucEsAjEg4UgFkSDKDAP+yJAOJiFzTPANPwwGfyEXyaC 78F3+GoMGI3/RoLh+PQrMAQMwt8DQH/QjzENAX1BsI7vOf6BcoEJ8ExgTCbAP5F2EgOhAoPBEOqG gq/AcNqMBKPBGGJhLBiP3AngR/qbBKaiw3QwC73CQQSYj67RIBbd40EC9iwBy8AKsAo7V4M1KkaR l1iFTwRWqhgJ70hlOf5cim+X4OPF+DsBvycwBgmMxWLGZjFjtERHb3gllkEFVoCVYDVYA9+vtFnH 2K8nDjYQDxuRtZHx3ITcTcjfZBsMhlI2DHwFz9fwCgyn3XDaD1fWMr5roWsMEMcO/Aq/A2uRsQZZ q5G5mlhZhfyV9LPSNhDdBqDjQNAfOwVCKZNYCRVYpWE1vGtouxY565C3XsVQ6FB0HKJhMHSQhgHU hYIQ+PvSLoj2fZDXB7lf0o/EcqjAMhV98J9AEOgLQoHQcTA8w2gnbB6JvFHIHUU/o/BRGP4SGAlG KL9h+2/YvBm6meMtlG+mfjO8vzHemxj/jWA9cbEOrAWriZUVYBlYQvwsAnHEVAyIIsYiQTgxNwtM JwangknE5E9gAnE6HnwHviV+R4MwzmEjwHDwFRjGeW0oGGLAIPID1HPeJP4vJvH/Monz12TOZZM5 v03h/DiV8+dUrgHTON/+wrVhOufeGVwDZnIensV1bzbXEIE5XP/mcH4WCOcaGM41Jpzrw1wVbzAf aK+hHfODtirmcU2KLBHPD1hzGmtOY81prDmNNaex5jTWnMaa03g6p8lvj8eVfRZv7vGIfRnHHo/I i495j0eUO+6vCP3EHo+4X3IrB5upfAq6Byr4HM8PdGM+25U5cBfmtp2Z43ZiTvw58+//Mv/+jHn3 p8zlP2a+/BH4EHzAnP596Hs6xPEViHoHPiL/MfgU3s/A58jqhMzOyO5CHwJd6a8r/Qp0QweB7uAL lYo6wSvaiPb9kRPKvkU/dOlHP/3oOxRdJN6l/h3QEd6O9NWBOX4H2nekj47I6wDeBm9peBP6Bv22 B+1AW/jawt+Wdm3psx0y2iGrPTLfoI836e8t8Dbrj47gbbVM1A0AA+EbBAaDIWCoijeQ+aaGt6Bv a+ig0qEcDwGDwSANQu8BQNgSypxc2BiCrSGMQQj+DMGfIfihH/7oh19C8c8A/DYQvw3Cb0PYAxnG fP9rFb2wS6C3imHQYexrCAwFQ8BgygbBMxAMAP1BqIZ+0BDQF56+8AaznghiXRHE+juIdXcQ6+4+ rDmCWGv3Yd0exHokiHVJEGuUIPZEglizBLHeDmJfRNBgjoNZwwRTH8waJhjeYNoEs04Ppn0wcoKR F4zcYOQHs44Jpr9g9mD60ncIOgj00xAK7U+5wAAwEL5BYAgYCobRdhi6DgVDwGAwiLKBYADoD0Ip 60c//egvhD2EEPoPQY8Q9AlBtxB0DEHXEOwJQfcQbAjBlhBs6qtjNDpeQRB5gT7Uf8narTdtetO2 F3b3RFZPZH4BuoNuHHfV0IX6LvTTWcVw6AhbJ9p3Qk4n5HVmb6kL+xZdWBd2Ze+im4rvoN9xLDBO RReoQGfKOsPTScW30DG2z5FxBeL4WzAWjFPRibVnJ/ZoOoMuoCvoRplAd3i+QKZAD9r0oO0XKsZQ Nwaeb8Bo2oyirUAYGKlhBHS4iq7YJ9ANdAc9KO8BX0/4e9GuN3K+RF4fZPeG9uK4J3J7UtcDni9A d/gFuoJuKkTZaPAN9WNU3XqiYy90FehNvg8IQmYw9X3hC4G/HzL7Ia8fMkLxdyi6hKJTKGMRyviE EgOhxGco8RBKXIQSH6HESSgxGkrMhBI7/YmhAWAg+UFgMBgCRNwNg2cYbYbRfiiyhjLWQ+hjCP0N pu9B6DEIvQbi24H4egDr//7sRfVXfkb2ZPSaCn5B1xnoPAvMRv9w7IgAkdg0D19FgQXYGA1iQCw2 x4GFGhV5B2LVesH3Jfx9VCxAVhRy5yE/EkTQXzj9zkYHgVlgBpiOXlPBZPT8CX0noPt47BiLPd+A MOwbjq3DON8MAYM4D/Xg+tKd64y41pSE5wes66F1PbSuh9b10LoeWtdDcU28mtfD/NaWYn0mPs7W d95cW4q1omNtKfLiY+5blDvWlkI/x/MD71NxhILR0LNQUed4fqCBPZF3bhN5L/oY798eVZ62H1Ge tB9WnrAfVB6374ceUJ4i/7T9EO9UHob3MO9XHuE9yyO8oyvxImUCjUBj+JrA/xJoRtvmyGgBWtn3 8c7mXt7d3Ms7oHt4j3MP73PuVtHGvot3PHfxrucupZ19p9IevGHfobwJ3gJv27crHUBH8I6Kbcq7 domO9j+p+wOerfD+ruINaHvQDrxO+WugNTyvgFbwtwDNQTNkvKShCXIFGoEX6bMheB49nkOnZ8Ez 6PoUOj8JnsCGf2PPY+Bf2PYodj6CvQ9j+8PkH6LsQXgepM2DyHgQmQ/S34Po8ZB9C9gM3yawkXYb aL8eWevx9zrkr8PX6+hzHX3/qjQAL4BG9rXot5Z3Xdei+xrefV2DP9dg02psW837savx3yrsXo3d q7F7DXavwddrsVm0+RVbhZx12LYe2euxaQP9baDfDdizER02Ys9G9PkNvbag31bwJ9gOdoLdlO9V 8Sh+EPgX+Dflj+OjJ+F5BvwH3zVQfSn8+wf+3ooeYiy2MKabwW9gE2O8EawH68CvYC1Yo+JNqMRa 6K+M63qwkXH+jfHeQixsJQb+VN5n/D6hj4/Ah5S9Tz/v0cc78HWEvwPtOtBeYi10DeUCv8KzHhkb 4d9Eu03KB+BD8BFlH4NPwX/xTSfQBd5u4At07Qm+pH0Q+vYFocgbAAbj96Hga8ZhhH2lEgZG21co Y8BY+3JlHPge/GBfpkwAE8GP4Cc1v4SyxdQlwBMPFirj7bEgGiwA8ymbByLhiYQ3gvZzaT+X9uEq RF5C1AkIvnkqfkDGD/YYEMvxQuri4U2g3WLlZ/sSZZJ9KVgGlqv4GfoT+BHdJ4IJ4HswDpvGgjHY OBqEYe9w8BX2DwGD8Ed/fNMPBOOnPqAXfuuBD7uDrvi0M/gcP38GPgEfM1YfgQ/BByo2QzdzvIXy LdQL/A7v74zJVtpdwX8p+xx0Bl3g6wa607YH6IWsPiCYPkJAf/odCIagx1foNByEod9odP0WfIfu 34MJ2PEjmIRdU8BU7PwFzMDumWCWihXkV1DmwHJlOv4S+AU/TsOfU/DtZPsi5CzExzH4cwF0HohQ MYnxcmAyY+jAFPJT7XOQMwd54fQTTp9zldm0m0P7cGJhrj1KiUBeBHIjGNNI+ohkTCPoL4J+56pY Au8S2ggspf1S5CxFnsAS8lcwm7zEYngXk0+gPgG+RdgYjx4LQRw6xYIY9IvFvmioxDR0EfhFw3So wAx4Z9JuFjLmICtcRzw6CizUEAeNpT4aLIB3PjrMo10kMiKQNRf5ElOhAlN0ROA7gUgwHywAQr+F tEmg7RJ0WIbcFfSxAv8ILMdfyzQsVeZh8zx450Pnwx9FXRQ88+Gdz3jPAxHEwFwwh5iYDWaC6cTJ NGJmMviZGJoIfiCmxhFbY8E3xFoYGEHcfUUMDgGDiMn+xGc/0Jd47QN6E789QQ9iuzvoBrpyTusC OhvwOee8z8AnnPc+4hz7AXif8+27oCPn3rc5D78J2nNObsu5uQ3n69Zcj17mutSSa1QLrlECzUEz rtcCTbmOv6ShCXOAxiqOca0QSOR6mMg1SOA45/VEfX9AzCMc7xU4aGHvF4g2jjmKmB855jQiL+oc n8K+f8Ca01hzGmtOI+Y11pzGmtNYcxprTmPNaTyZ0+S3x+PKPos393jE/McxH3LMhcx7PMb5k9DP 8fzAJxwconIYNAkq+BzPD7RnztqO+Wtb5rKvM6dtw9z2NdYArZnnvsp892Xmva1AS9ACNAfNNCry zZmzC7QwoCX5VuBl8CpoDd9ryGqDzLbIbkcfEsuZi65Q8QY6CLyp4Q10aa/yLkGvBNoKOfHsaSxE l4X0F0+/Es2oa6oigbnqYvZCloClYDnHK8AqFU2gjUEj8CJ4ATQEDeizAXzPw/88uj1P2wbIaICs hvT9ArJfpK9GoDF9NwEi/6Jat5j6JfAtBcvAcg0rKF8Bzwp4V6poDG3CsUBjFcuhy8BSsAQsBgnU CzvisUnYJ2wVNsfhzzjsj8MPC/HnQvwSjx8X4acEfLeEPZClzPGXc91foaMj+Y6UvaNjGXmBJWAx dQkqOiCnA/I6IFciDhqrIQaeaNYR0eyHLGBNsYD19wLWGFGsvaNYd0ex7ohiPySK/ZAo1iRRrE+i WKdEsV6JYt0i6AKOF1C+gHXLAngWwLuA9Xk07aJpH42caNYu0ciNRn4065do+hL9xqBrrIY4qMBC EK/iXXR/Fzvew573sOt9/PAe9r6PnR+Q/4AyicWUJYBFIB4spDwOxNJnLLbE0n8sesSgTwy6xaBj DLrGoHMMusdgRwz7PDHYFK2jJ3ZcQRR5gfnUz4N3HnZH0jYSGRHImwvCkT0HzAazOBaYST8CM+AT mE676fQ3HRnTkTUdmTPYt5jJenAWe0yzWBs6MJP8TPacBGbo6EObL0Fv+y8qekF7qpgGnYasaZRP g2ca7afR7hf2Q6ar6IucvsgLpg+J2dTPhm+Oii+x4UvyvUEvynvB1xP0oI3AF7TvrqEbx101dIF2 ga+zijnkw6mbi60RtImgbSSy5oH5yI9EfgT5ucieS104POHInQP/bDBLRXfyX4AelPdUdRK6zUVP gQgQCeZRJmRGITMamdHwinGMpW0sMmORFYcucegUh35xjEkc4xNHfMYRD3HERRzxEUecxBEvccSo iB0RQ/FgEccJYPH/s3cf0FZVd+LHifccvZOYamKiJplkksw/YzJJxvSoscQopkwyaTOZTIwlVhAE ERDpvcPjPR7lwaOX1+ggxQKKBem9WoAHUhUBFQvk/9nn3oMvLJYY/6xx/mvuXXzd++z9a3vvc84u 73kfHkK47xaQm09nPhsPs/cQ2w/x8yCfD/D/gFjmiW2uPp7rHGqO88LZzgvvdxY1y5nhLGeGM50N zHBuON05wXTnBdPiIm0ZgBLtGqh9pRikrYMxRP8MRZl+GJYn5MuSslAe6idhMtnJdKbQncrGNLam sTnducQMPmbyNTPuh77i6IPe4uopvm7i7JLEOtc9EuIP7XhQX4a2PayN87V1gTYv8D5a6J2+0Psp nD8vPH4+EOan9FwgTU91PhB03u35QJjz0u8fKMyHhfmwMB+GObEwHxbmw8J8+F7OhyfbW4a5Knze bn93OveWYV5N95YhHz4n+q4794b40t8fKFUxVMFCaY001KW/P/CjbCa+Apfjh9kz4kvwg+z74u/h 29l68Tezf4m+ga9lj0VfyR6NvowvZd+MvpD1nWb4TNZ3s2V9lxs+kT0SnZN9NfoIPpR9JTob78++ HGVxVvZwFCNCJnso4QxpoB6O+T6qN/E6jvjOqVdwGAd998YBvIB92IPnfU/VDmzDs66fwdN5tkg3 YxM25tkgXY91edZK12A1+4GV7KzwnWPLfYfZMt9ptvSs3dGSs57HDmx3vQM71e0is5v83miV74ZZ TX5tnnXSwHpswCZsxtN4Bs9hK7ajFjuwE89jF3ZjD/ZiH/bjBTEdwEs4iEM4nOdlMb/FfuV7sQe7 yO0iv4vu89GL2C/2vdijHbuwE7Vn1YqlVky1YtuuH3M8I30am8/apv+2ac827dqmv7Zp81Zt36oP tuqLrfpma7QYi9Q9iSfwGN3HlT1+1rN4WtlmdZuwIXrqrHXk19BbrT9XsbFSv69gcwXby/lYztcK /bdS/62KtuAZss/R2Ybas9aKfZ02rNOW9dq0Qds2aONGfbRRuzfpk83unS3SLa43K9+sfpM+3aiP N9LfoN3r2VynnWv5WaONq43jKv5XGdOVYglxhfhCnGvFu17sIf5N2roFzx7nKfnFWIrlWInVWHfW c/rvOT626uNtxnubmLcb0x3GaCdCWovtYt2GrXhO7M9Gr571zF9xJCkLddtQS+557Jbfi/1kX4yO uo/flL7h+nXlr7kXXnMPHOHrNTqv0X2Nj9f5CLyRpNvka7HT9a6EN9k9imOol93t+dzjWd3j2d3r Gd7red7nud7n+d4ffTT7guf9hejc7Iue/wPRBfhM9iXvBd+phy96rv8P/skz/xXvgH/G170TvoGL 8E3viW/h28d5Rf6wsoM4gBexX9ne6Dti+K54vpfdFX0fP8g+H12MS3ApLsMP84TrS8lcgosT2d3k g+5eNvbjBfYOSA/iMF5W9yp8h5332He90wLfwbfxLWXfxEXqv4Gvkf0qLtSGL+Mf6X+Bnc/js9p7 Abvn4Vx98XF+PqodH8bZ/L4fWTGciUg/noF64vqLMTuGo8btTbyRpHvl9ykL7Ff/Al4kGziQUI/9 9+EMvjKIcSbfWbwfZ4vnw+L6KD4uznNxnpgvEP9n8Xnt+YK2/SP+SVu/4p3+Ne/3b+Ai7/pv47ve /d/HD8wDl+BS88IPE/6iz8P1sTxHpUfJvJlwMXsX83ExnxeL5WJxXqLdl2rvZcYjcHnCrugK4xS4 sg5Xqfsxrjb21+in+nSv1Y/XsnMtez/Rtp+wfa32XKsd9bWhvviv4f9q/FgsV+FHea6UXoHL1dXl CtcpV8oHfpSk/n4Im1ewfYV2XMHP5fxdzu/l/P8Ql4klcDmuyHOlNMdL7LwkfwivyB8Rz+viynG1 9Gr2A9eoC9Tnpz4f9enUZ78+W9e4Z67W9h/rt6v0ReBHea6UBq7Ic7n0Mn31QzqX8n2pcb+UzUv5 uixpf734SnP7j3AVfoyrjeXVxvEa41ifTH35+srqq7vGeuBqa4Mf46qsv2EiTf//grCOSM8F0vRU 5wNB592eD4T1TTgfCH+/oLCmKaxpCmuawpqmsKYprGkKa5rCmub/dU1zsjOesN4In7c7ZzmdZzxh bZSe8YR8+Jzou+76KcSX/v7ASBeDVT4sHSMNcunvD3zdfuif8dU8F0q/nN1pzb/THm2nPcAOe4Ed 9gQ77ONqnePURh/Lbrdv2G7/sM0+Ypv9RNg7Pm0P+bT95haEfXbYb2/EeqzDGvvZ1fbdK7HCGcRy ++9lziGW2YMvs/cNLJV/iwPyKS/JHyRziN5h+i+z84p9+Kvsvmof/io/gSP24kf4PcJ/js3i2iy+ kG7EeqxVt5p8sBHsLWN7iXiW8LdEDEvEssT5QY59fO8ls4fsbr5387ub/i48j53Yoaw2YaUzhBXO JALLsNT1Eiwm8xTZp+gsoruIjUVsLmJ7EV+5/O6kfjG5IL8ES9kNLMPyhB1s7xR74HnsSlglXYHl eZaxv5T9JQl72duPF3AAL+EQDqt/mdwr7B+h+xpbr2vH6/r1DeP2hv58U1++aVwDR/Mckwb+ol9T 6mU32a9uwHqsw9o8a6Sr7UUDq+xHAyvtcVfak660J13pHloZ/Z3yD+Bsch/MrnGOsMZ9ttb+dJ17 bp3zhPXuvw32qRuiT2Y3ym+0b92gfIP6DeTWO19cT2ddwofono0PsPN+/B27WZzJR4xIPpPnDPU5 1krXYX2ejdJN2CL2p6VP09mCzQmRukgcEf8RnZjumXyehaz8+/EBnK3ug/gQuQ/jI3Q+hnPofxyf YO9cfDJhk2ftLc4jl/IpNj7J3rnsf0LMH9eOj+u7j2dXYFnCJ7JL1S0ls5TskoRPSc/D+bhA+afx GfKfzS6P/p7+37PzOX2R8nnXgX/4K1a6XqE8sJzsMnqBpcf5nPznlf0DvkDmC2S/yP4X2fki+19I WKN+Dbm1CZ+T/j0+m7BGGlgtvlVYiRXiXZ5wAbvn5zlP+qk8n5QGziV7Lp1z6X6SnU+xeZ7+Ol+/ na8fP63vP+3608ovUH8+P+eTPY/OeXTP4ydwvvz5yi5Q9+kklrXiWCeu9diAja43qdtEZjOdLXxt 4XML31v0/xZjscX4bjHOm92bm435JmO/yT2w0b2w0T2xwb2xwT2ywb253v2y3n2z3v0T7qMN2IhN 2Iwt7q9w7z0j/wy5Z+k8S/85tp5j+zl+tvK5lf+tYtkmrm1i3KZvt+nn7fp+u/P57c7dtjvP2e48 p9a7v9aZTq0znVpnOrXOsmqd69Q636p1tlPrzKvW2U6t85kcl0jfYofyHD+Qft988T18F9/Bt80l 38RF+AbCXJOeD4T5KT0XSNNTnQ8EnXd7PhDmvPT3BwrzYWE+LMyHhfmwMB8W5sP3ej482d4yzFXh 83b7u9O5twzzarq3DPnwOdF33bk3xBf2loejevUWqFin4Hnpbmmo+5b/BKZn/T+r2TlxdXZ2XJH1 /5ZmZ8VjsjPjkRie9f8sZ6fHQzAo63cXUZz1e5EoqkPf7JS4F3pkJ8fd0Bkds5PidmiDVtmauCXu QdOs38lFQ9yGP+Mm3KjuBlyPP+E6/BH/hT/gP/P8XvofbP47foff4tf0/y1bFf8y628uZCdgXPzz 7GiMxHCMUDYq/kV2DLlx8a+y4+PfZCfSr2DrLX4v/wf8F67D9bgBN+Fm3Irb0QAN0QiNcReaoCma ZSu1szJujpa4F/ehtfjaoC3aoX2eDklaoWwCxqkfQ24Med9JjZbibo5m2tIUjbXlTjTIloulXEzD 41twM/6c54bsMH04TP8N056y+Pf4d/wWv8a/4Rf4OX6Ka3ENriZ/VcJQPy8ajIHKitUV+VlSX3K9 yfeMf5btrj+7sdGVrS5sdtafnfVnZ758H6Dy69TfQO6mbA/x9TTWPcXcS+y9tcF3KaIZm82z/fRR f31UpO1F+mVA3CFbIi1xXay8WB/4+wXqmpC9k87tdG9m5wY2r2P/D/z8B3+/w2/5/g1+Jf9Ldf/K 58/I/5Tutexcy279rL8hgWvxE/wM/4pf4tfa/Tv8PjtE/w1xXw7Vx2XGe5iYh4tlhLhGGqsRKMcw sZZhqLh9Fz8bHbOlcafj+DsISdkQdb6Hn04H49khOxYTyFaqr/b8TPL8VHt+KuOuyru4F7oY/858 deG3Cx9d+egqpm7HKZMvxyiMibujB7s90Rt92eiPAe73gRjE7lD3/XD36UiM4Wu8+6+C32rP1RRM F8eMhKnxVM90jWe50vUEdWPJjcRwOkPpDmZjIIrZ7I++7PdGL756oge6J+kE+YnKKhJ60e3NRm+2 +rAb6It+6M/XAJSglO/BKBNHuffNKIz1DprgfVTp3VTjHTUVM7yzZniPhXdZuncJ77h0z5Kmp9q7 BJ13u3cJ796wdym8bwvv28L7tvC+/d/yvj3Z2ji8C8Pn7danp3NtHN7b6do45MPnRN913+0hvrA2 XoidLtaq3CPdJE3lwjwww/oiR2epvyVkbTPTumKW9Ubg/jyzpbOVzzmOvw9Edjad+7OdyHZMmJnt QD/HLOls5XMwl8w8svOsW+axMY+9udYuc/mfg9m43zpmFmZiRkLP43NdaE86x6Xpqea6oPNu57rQ R2Gu+/+9/05274a2hc/b3T+n894N45DeuyEfPif6rjtWIb5w734P4d7dqCDs6zZLQ10Y98AMa94c faX9kvx7vTZ6NzGfbIzeST+dzjEK/ZqOUciHz4ljFMrT5ynEF8boegOx1MVqlWGMnpMGuV/4T2CK PUS19ftE6/txGGV/UI4ya/3B1vrd7L+62K90Qkf7oA72QB3sldrbA7W3/2nvvdDOu6Kt90Yb75vW 3iP3oZV3Sku0SNIO8r6jvA6t5AP3oTWZtnTa0W/PTgf2OrLbyTumk3uoE1+d3D+d+e3Mf2d7qEAX 8XRN6C/fB72UdycbbAR7Hdn2PeRohXuz7cTRTkzt7fna2/t1iO8m05RsE76beO818c5rjEbs3ImG yhrgDjbvIHO7d+Rt5G+nezsbd7DXINuGbBs6re3D72PjPnbvY/8+flrLt1bWht225Nqx6bvh6TdI 8D357DVgtyH7d6IRX42P002+Czqz3Qkd2eog5vbstuOjHR9ttautNvred7RR1k59B3IdyXei24W9 rtrTTb92N27d9WcPfdnduPZAzzy9pL31aaBPwgD7oiL0Q1/0Rq88Pe2XesB3ZOuj/ijipxglKMVg DFVeRmY4RpAfKYZRbIxha5xxm4CJbFfyUWWMKzBRfjzGKR+LMWRGYSSdEXTLMYydMvaGYDDbpRiI YgxAkfIiMjl6SXujD/qiPwaIuVjs/h6gdgcGuB6gvFibi8kUi6GEzkC6pXwOwhD5oRimfDhGsDcS o8iOoTMW4+lPYKcClajKUy2tVldznP7y/dBXeW+yvej00P7u9LuiM3ynd0IHdR3ItGcvR7W0BpMx Vd00THefhLVCbt3Qw3V3dENX9V3IdUYne+2O9DrGk/LUSKtRhUpUkKugU0m/Skw1YpskxslinayN 06RTtX+q8in6eTKZSWQn0anhZxL9HF3UdSXTjWwPer3E0juZD8K8MJ2t6fpjqr6Zov8nodpYVKES EzEB45WPwxhyozGKzkiMoF/OzjCUiWkoBotrEEoxUHkJmRKyJfRL2CpOxrxUvpTcIGM6mP5gtoaw PYSfoXwO5b9MW8rEXybuYWIOjBCnvzfqPfothHdtuuZJ0/+OtU/h3V54txfe7eH9Xni3F97tp/fd frI1f1g3h8/brbtP55o/zCvpmj/kw+dE36E8XfOH+MKaP8xJYV+W/rwt7M9CXZTnrfOE3NlCOo8F mXT+StNTzWNBJ/Uf2p7GG/KhLv18SeZshPJUPsQe9vB/a7zn0Am2gn7qL+TD5+36J/hO2xryaRvT 9FRtrRt7aFvqO23nib7r9k2IL4xN8LXdRTjnqZWme+ZQHwjr30AaZyhL40vTU8UZdNI+DjGncYZ8 GqtsvZONSagPY/JO4zyH7NkIPlM/qY+3648QS9rGkE/blqanamPQSdtY13fIh8+Jvuv2SYgvjMU3 cLLzi2A7kDu7+J9xbvG3xHqO2E8ck3fSL6HNp2tMQh//LfdDiC+MSUN8h3IXXILu8K/ex/JMzZRG k1GTGRhVYWKmJBqfKY7GZgagKGG8/ERUKq9CDZnJZKcmlEpL3/PfL/zvaufJ7oXQn+Fz4jMSytNn 6nTeC2Fs03vhndyHIY5wL3zZ30QM90I3/A4l8K9eB/8JvJaZFx3BK5m50cs4lJkTvYQXM7Oj/diT uT/ahZ2ZWdH2zMxoK57JzIg2Z6ZHG7EuMy1ag5WZqdHyzJRoKZ7KTI6exOOZSdFjeDRTEy3AfDyc qY4ewoN1mJepiubgfszKVEYzMA1TMClT4d6rcA9WuB8r3KcV7s+JecZLx0fj8oyXTkAFKjMT6EyI qlGDSZiMKQkT3b9vMYX8lMw4jCEzGqPIj6I3io2RbI3keyTfI/hLGe56uPpyeiMxAiE/HMPYL8NQ 7RiCwdH0vyKUhbogV46RGI2xysaTnRjN1vb7pbNczxTbTLHNEM8MfmbwMZP9HEOlQ8kFhqEcIzGa fo7Z0rmYx8YDeIif+XiE3YV4nI8nsVjfLMVyflfp5zVYJ46N2GxsnjZmz2KrcdyOHcb2eezCHuO9 F/sSprh3ApNc16AKFZiI8crHRS+I40UxBQ5o10s4KO5DOIyXjzPKdY5DicxocqPJB/2x7IzHBFSg CtXKJ2EypmAqpinPsV+6D3uV78YuMjtRS34bnqP7jJi3YBNb67GW3VX6YAWW8rNYOxbhcX4X4hEx zMdD2vUg5mGu2OZgNu5PGJNPxykbnzCH7hx25iZUSCvoVhijCnYq2Kv0vFR6dio9Q1WeparoCfEs wmLxLcUK8a4S91qs145N2rQFz2rjVmz3jO70vO7CHs/uPrzgWT6Ag57rQziMlz3rLydpuJ6VZ6Z0 JpkZCQfZO8jHQX4PiuWgGA9py2Hte8WYBF6twxH5wGt53pC+adyOkj+mj47R/Yu2/4WdelEVqjEJ k5VNwTQy08nPoDcjekMsgdfxGo7keVXdKwhpyhH5wGt/xXRl0zCF3GRMQg2qUaX9VexUJLwqDRzJ 85r0NeOQo1o6CVPFMk1M08T3FkeVB47xc4yfY2SP8XGM/jF2jhn3o9r+pj54Q1+8rk8Cr9XhiHzg 1aRvx4lton6uRA0mY5o4Qx/MpjeHfo43XL+Jo8byqHE8RuZYks6WzlE2F/PIzON7Ht15x+fxMC+k a8c0PdUaMujUne/SOSrMfaEu/ZxsnRzmsbBOLsxRhTmqMEcV5qjCHBXmq8IcdbI56mR7sHeyDzqd e7Awn6XzWzq3vd3+L8QX9mC/RNiDhf3W99EJ/tX7QJ6xmS72MJ3tJzrbv3S21+hsDxPyobyrPUdK l+NzdbCdztFpeqq5Oui827k6xBvm6l/idLXlZGMa/ITP2/Xr6RzT0CfpmIZ8+Jzou26/hfjCmH46 v68OY/or9Eaoa+s/geftX3bkqZVuw1Y8iy32cJuwHmvs11ZiuT3dEiyyh3sCj+FRe7xZmUH2e4Ps CUvtDQeixD6xGANQZK/ZD33tWXujl31rT/vWnva9PexNe9i75tKqTHfXOaqlOXqQ7UGnB92e7PRi szcffdCPz/4owgAU5ykRz8DjzJSfKaaZZGbQmSGW6WxMTewF29356MZfN/5zVEorlE/EBL7Hkx3P 9zh+x9Efe5ze8nXp5TrI9UQPdKcXbHRjK9jsykdXvrry2VWbumlTN7F0154e4uopvt5i7aNf+6HI nqwYJShNmC0NzMkzVzpXG+cllEiLMQBF6I9+CQ+IOUcfe7feCQ9J52MBHsFCfh/D42SfwJN0F7Gx GEvYW8ruMqzgYyWWYxmWYonyxXiK3KI8T9J7Ao+z8xh7j+IRLOBjPh6WfwgPJvSTBvqjKM8AaTEG olT8g6SD6JTmGchGCYoxAEXsFrHfn5/+/PXXpv58F4mhSCwDtGmA+IrFWSzeErGXaMNAbRmoXTlW SnOU2LvWpdj1AHVFZPvR6Uu3D3qz00va4zjLjemKPCulq4xzYI38Wqwju854r6e3gf4GdjawtzHP Jtcpm+Vz9Jb2Uh7oSbYHnUD342yU36RsM7aQ2UJ2C/tPs7GF7cBmsQc2YaP+CWzA+oR+0kBf8fVB b/QSc6Cn+HskrJYGVmFlnhXS5eSW01lBdyUbq9hcrb9W67fV+nyddK3rtcrX8LOGzGqyq+msorua j9VJ2ktdb/QhG2LphxBjEQYg2CpRN5DMQDql9Ev5LeW/1DiUGpMcS6SLyTyFRXSexBP0A4/jMfYW 4lG2H8EC+fkJxdIShPusFOH+GywdTGYInSH0h7I3lO2hnoEyfsvEUCaWYeIaJsZh+naYvh6u74c7 uxnuHTvcu3a4s4/h3sHDnX+UO/8od95T7tyn3BlIuTOQcudC5c5Byp0llTvLyHFIWpdc+QgyI8jm eNE7/AXsw17swS5nU+Gdn579h7kgnZfT9FTzc9B5t/NzmKPC/FyYl3JzU2FeKsxLhXmpMC8V5qXc vHSyvdY72e+czr1WmN/SvVbIh8+Je626c2CIL+y1psiEPWf4fY/62AH/6o3JszxTHS/NVMWL8RSe zFTGj+HRTEW8IDMxfggPZCbEczLjYz9Pi6dnxsVTMmPjSZkxcRUmZkbH4zKj4rEJ5fH4THlckfE7 /ZmRZEbFUzGDzCyyfqYTz4Of9cR+5hP72U/sZ0CxnwXxOyH2cyExpITrwPiEJ+nkGBs/wd4TfDye GS4dikHqBpIboB39E5ZIA0vzLJMGlmMFVmWKYuu+eE2mGAPjtZlSDI7XsbcuU4bhKFc2EqPIjCE/ lt64eCVWYHmeZdKlWKJ+MUIaWFqHZfKB5Uk6Wt0ojMQIlGMYyjBUHwxlZ3DCEunSPMukgeUJQ+TL UO56pHhGiyvHKukq9lcfZ6T4R2C4tpRJh2IwSskMJFtMfwCK2MqxTBpYmjBAe0LfloitVD8PwTCM wGjlof0V5CvoV7BTIZYKdidiAh/j+RqHCZiISmVV6qrIVZOvplf9nv/OUeFZyT0vhWflf/6zcrI5 KbzXw+ft5oXTOSeFOSadk97JfBjiC3NS+L2qMCeF3wu9ClvhX72r8zzinbIA872/HsaD3m/zMNf7 ZjZmeudN9y6bikneQ1XeaRUY77021rtprPlgnPfbRPlK1CifrH4aZpD3ux7sDGdvuLmtnP1yfkbw l2OBdIG6+eTm053P1nzvPXtt5cXmrSLzY39zV39zZT/zUD9zUF9zUF/vw77eh329J3MsUhdwXkWm P9lAEd0BbJSwVYrBGOq6DMMxAiMxCqPV5Xiv98eFcXt343ayZ/WdPC+n81kNz1f6rIZ8+LzdeyLE F57VfQjP6gb8COnvC1+kPDDXfT47z/3SmXCO7dns45nrYx3Yx7PZ27PZ23PZCz08m/7/MlRmeqrv 6RnuaU3Z0/Pp98HJzMJszMUDeBAPYz4ewaNYiMfwOLtP4MkTCGWBx/l3bky+D70+9Puy05e9vuz2 Zb8vP33f87XH/5Z+Ptmz8E7ux9P5LIR7O30WQj58TnwWQnl6nhjiC89CJBOehRW4GOE7E/xL/j/0 70krMve511vhXvd3y4QJmRbxhExz9/89CeMyzdz/zTwHKU3lmyq7W/3dZJvRu4eN5p6PFmhpfrv3 ONXygZqEltKUFsqb4x6y99BrhruPUyVfraxG3SRMJjuZ/cn0J7M1SdyBGm2ozlOVaU2/tVgC9x1/ RkKb03PZNP3vOJ/9397/J3t23sn9ezqfnTD26bMT8uFz4rMTytNnJ8QXnp3BCM/OSoSf46+Hf/U+ k2ese2xspo3noC3aew7aoo1nojXuU9ZK/b1oiRZonjBOOk7ZeHUTyEwkOzG5X9u6ZwPtXAd7Hch1 pBPohNbH7+cQY3ofp+mp7ue674fQv2mfhHxoV/r5kszZCOVpn4T68POG/4l9co64QryhfWmb0va8 3TiH9qXr05BP+zFNT9Wfdfunru+QD58Tfdft/xBfuMfC31QKvz+wBJV4Dv4d/zuR/aIRcd+oPO4d DY97okdUFnePfJ9cNBilcbdokOvByofEvZT3Ud8X/VGUZ4C0WF2ghNxADKIzmO4QNsowLBoYD49K 4nKMiIrjkRgV+X/GMSahKB4bFcXjMCHyXQOoiPrFlahCdeT/xUdNnknSSZG1VNRbfS/0JNuDjnUU xmOcsjEYrX4kyjGMfBmG0B2MQShla2CeYr4GoD///dBHPL3RU4w9xNwNXbWhi/Z00q6O6KCd7bW3 nXa3k7ZV1pZMGzpt2GjDdhs+24ilrbjaRt3IdaXTmW4nNjqx1ZHNjux34KeDvu7AdwdxtNfP7fVt ezG2E287sbfThrb6s62+bKsf22in9wTGJ2lb16G8nfp22tyeTnvt7MBOsNmR7Y7a1MnYdtKeznFn dMrTIYmtu/h8j4i424m/nXa015722hXogI76ohM6K++K7kk/hT4L/deXr9C3vpdBv4/Q7jFRd+PT zfh0RRf4HgX+J4hlgrgmiHGCeCeKPaXCdYW6CnIVdCrpV7FVI7ZJbE/hY5Z0Bh/TlE1RN5lMDR/V 7FfTq6JfxXYVW4Fq1Liu4XcSmSnsBqZiGqZjpvJZmE1/Lh4g+xDms/UIHqP/BJ5iawmWi3mlvl+D dVHreAM2RffFT+PZqFX8HLZF98a12IGdUcv4eezC7iRt7voedc3I3I0m8faoMRqhoesGuEP97biN /q3kb6V/C/2bEdJbkutdSd1t6oPc7Qh6DdFI/i40UXc32WZ07on3RC3ivQktpfeilbIcu6XPYydq tWU7tiZtah1vSdrYRlvbxGu1f7V+WIFl+mUxFumnx/XZQizQhw/jQX06D3P08f2YZZxmYDqmGbfA 1Hw6zf0yHTOM6cw8s4zx/XlmSwNz1c3DA3iI/Hw8wsZCPM7uk1jM11J+V2CVONZivbg2ifFpPCve bWKvxU5t2Y292rUfL2rnARzEIW0/nOeQPgkczPOSvgscwIv6c7++3aef9+rvPcZyjzHYYyz2GJ+9 CbdIc+wzhoH9eV6UHsBBHCJzGC8bz1eM56tsHHE/vBbdiUbx62y/zsfrUVM0U3aP+kBzsoEW9FrQ b8FOC/Zy6WF1gZfr8Ir8K3RfxmG2Don/ILsH2X/JvXOArwN8viDdz/8LeDHPAe1LeUk+cJDcIbov s/EKW6/mOeI6RxNp4C40xp1kGpK9g87tYriN/q1s3cJPjhekKfvl96sP7CO7j94++vuT+JrQaUa3 ORv3stuK/Vb6p5V+ujdPy/gN/fEGmTfIvqndR10f9UweJfMm2TeN9xvG/nUcwavuiZdxyD3yEl50 z+zHHvfQLvfSDmxzbz2Hp91nm9xzG7DWPbjavbgCy9ybi7HIvfqE+/YxPOpeXoCH8ZD32YN4APPq MMe77n7vvJmY7h07DVO8byd5P1ej0jt4onfxeO/lsd7Ro81TI81H5eaoMnPTUHNUYIi5OjAYg8zf gdJomDkmR4m1QKDY2mBAwgjz0Ahz4lvfsRLWEelaJk1PtaYJOumaL6xv0vVUyIe69PMlmbMRylP5 sL4Ja8TCmqawpimsaQprmsKaprCmKaxpCmua07GmOce6Iqw3/tZzlrA+OV1nPGH9k66H0rXQiWc8 dddPIdZwxlPi/x3prGIRwt+ITM/gh8kHxluzjsNY69gx1rOjrW1HWeOOtOYdYb1bbt07DGUYiiEn IZQPtXYPlOUZJi3HCHUjMZqtMWyOZXscH+Osn8cntJK2sre/L2GitAITk7og25xe0L+bnaZsNhVP U36a8tdUPE2tU++2Rg00s069B82tVVtI70Ur5a2lrZW1tm5tbd3a2rq1tTVrjv7Sfnz2I99XbP3o 9mOjP1v92SxiewA/xSixHxmIkqSsmfJ71AfZFmiJe9FKWY4B7BajJM9AaaBEfQnZEjoldEvYKGFr YEJox93aFdrXRDubaHMTZzpN9GcT/dBEfzTVL34OQm48nYn0K9ipZLOK/Sr2q+tQozxHS/sBPwMh W0Onhm61NlazU8VejibSu/I0ljYidye9O52fNLSnaGhv0dAeo6G9RkP79Ab2HQ3s2xvabzewL2lg f9LAPqWh/XYD+5YG9i0Nk+sHpQ+wMw9zMQezcT9mYSamYxqmYgrfkzHJnq0m4S5pkzxNld+dpxm5 e8g3R0vcS79lnhbS5gj1zXA3mqKJsrv4uovPxs4SGvPfWCyNxdRYbI3E2EisjcTcSPyNtKORNjXS pjsTHpE+ok1v0UA+cIf6O8jeTu82/XEbG7eydQubN7P9Z9wkH7gxYV50g/obyF1P/np6f+LvT2z8 ia3r2bzeucUN9oM34ibnFzce5wnlb3G9/PXq/kQux8LoOnvI69h4i0ejP7L3RzJ/JHsdneuch/zJ vvN63JDnRmU3JTwh5sDj4n8sz0LXC9U/ikfEE1hAdz4ezvOQNPBgwo3aF7gJf8bNym8heyud2+je xtbtbN7Bx23SW13fwu4t6m4mczPZP+MmNm+UBm5SfpP6P5O7mU6I7xZx3prnNuntaKC8ofo72WxE NoxjY7qN2biLvRwPSh/APMzJM1s6CzMxA9MxLbl/mrqH7kYz1/eguboW0pa4l2xLei3dTy2McQt2 m/NzD5/38N9MLHeLq6n+beq8sInzwrvs/xs7B2jszLCRM4E7nQ00dB7V0DlBA+cFd8Sb8bT2PKN/ nsVW7dymvdtRq+2BHdipP3LkrkPZjkQmyN1K/jZ6gdvZuMOZRAM2G7DdkI87+WqUsFG6XjzrsEZ8 q8S5XLxLxP6UNjyhLQu1a4H2PaStD2Cuts9GpXdrhfOQCQhzTTofhvkpPRdI01OdDwSddL8f5tZ0 Pgx5U9nxz8nOB0J9OB8ozIeF+TDMi4X5sDAfFubDwnz4Xs+H55iTTtxbpnPZ2+3vwpyXzqUhn86h aXqquTTopHPp37qvDfGFvWU4a7/RxWj0x/3w7/jvD1wS/UP8g+jz8ffw3ehz8bejz8bfij4TfzO6 IL4oOk96vusL4u9Enybzmfj76i/Gpfhhnsukl6m7HFeQuxJX0fkxrqZfn51ro0/FP8XPok/GP8e/ Rucm/CL6RPxL/Bt+FX08/jV+g99G58S/w3/g99HHEv5T+ofoown/JQ38Z/QRdR8m96H436OzE34n /U30QbY+yO4H41+o+zl+Su4nqI+r6f0YV+FH7FyZ53LpZfxciov5/oFYvofviu/bYv4WLhL/v+Ab 2vN1bfuaNn5VW7+q3V+Rv1D5heQupHMhG//Ex4X8XyiuC6MPkPk7slmcFf9zFLMRsxWxG7Ef6euM fs7wnxFHRjxn6NczxHmGmN8XX4Nr8VP8PKqnffW0s572/iX6TZK+z/X7lIf6M7T5DDoZbc0Yo4jN SLtibYq1Keb3TO05UwxniuVM7cmK6/3iOxsfwkfwMXxC+bnH+Zr815X9Cy7SR9/S1u/i+0n//V/2 7jvOqiJb9DjQZ+9uQQEJoiICZolNztDknDEhgjmLIuZxdAwIYnYQEUVEEHNOdxzzBLPO3JlxzApK kNA0dDfd5Petfc5Br8+P3nvHz5v3x+kPv0/tXbXWqlWrdu8Kp/qwu7pCfEO8d9Pvu/Kphj6tjl1Q gHz9HCNCCnmoJr/qTo5wf4SyI8gdSedI+kexdTS/JrA9UX+dKD0ex6pnorJj1DNBHUeTH0/vKPpH sX0UW4HxOFreBPUew4eJZAOTcCyd43ECTlJ2Mk7FGeychbPpTMF59C/AxexeisvYvILfV+EafTAD M/XH9bgptT11M27FrNS21G24HXNwR2prwpzUFnmbU7NTlcoryJWjDBtQgnXyi7GWzBqyq+mvorsq NTf1LUKavr8jKVujPMitRTGdEmxAmftyZRV0K+lsTt2p7jv5cRd/7uJj4E7MxR2Yow2zcRt+i1u0 7UZcr60zMV3bp+FKcfgNfi0ul+AicTofU8XtHDGcjDPF9XScipPF+0ScoE+Py3CsdBKO1YfH6cvA 8ThB356YUFO/pDlZeoq8U3EaziB3JibjHPpTcT5bF+IS9VyKy9V7JT+uxnR+zcT1fLwJt/J5Fm7X hjtwpzbNw3xtXIB7sUi770NIF4nFwgz3Su8Vq8ACcbxHPO8W23lifJd435kqFc8SaTFWywus2sk8 1/P0o28lSLhHugALsUjZfeQX688H9OeDnoUH2Xootd63JJaiDBtRgUr5m5UHtpDfkrqfLwHfMMjO VvYCW1ynWSzNcn8iv9n9ZuWbyFXyoUK7NqKcT2UoTc2X+oYEaWC99qbxzZ3K15NNs5DsInr3sXE/ Ww9k8G2K/AtszFAuLcMGMiVk1/GhmN4a+qvZW83uKvWkmS8N+AaHhHnSeWTn0Zmn7nnqvZvt+dqw QJsW6RPfLMn+DvEJbBerwLbUI+LxCBnf4ph6VPqY+8fk+5ZG9ztQxd5bVevkqtbJ1ayTq1knV9P/ eZ6LPM9HynOSsgcY2Q+M7A/GnqXYHmO+s1QF0UxM9+xNw5Wexcs9l7/GJZ7Ti3C+Z3cqpniez8Fk nOV9dgZOz3CaNHCKd+pJ3nkn4Djv2WMx0Tt3AsZ7Bx/pXXw4xnk3jzFGjTIWDTdGDU3G4X28i/cx FjQy/jUylgT29Y7e19jSOKGPtLd5QKDInKBXwn7G+jRhvpCd04R5RHYuk01/bk4TdLJzmjC/+Z/s D4Q5UPb8QG5Ok5vT5OY0uTlNbk6Tm9Pk5jS5Oc2/Oqepa26xK/6n+yxhDpOdD4Xr7Dwom/7cfCjo ZOdDYW6UnQ+F6/DzU/tLwdfs+YHTKMxH+L89HoZ/ydmBcH5gnDnsWHPZMea0o81tR5njjjK/H2G+ O9wcfBiGmisPxiAMTKjIpOn7kJ8lyA02px+CYa6HYyQbo8ztR7M5hu2x6giMU9849R6WsD11OD8C RyTpVvlBtpJO0N/IpzI2y9guU0eZOsv4UZ4agP7KA/3I9qXTl25fdfRjux97fbUz0Ae9UYRe8nui B7qT686f7vS687MHGz3Y6slmL/aL1NUbfawd+qJPkhfKKlBJbhM2Ywu2JvRisyhDb2kf9M3Qh0wf sn3o9KHbh41A38T/0I7QrtC+Uu0s1eZS/VAqnqXiUCoeZeJSLj4bxalC3DaJ2+bUkewepT3j1RM4 eidbUxOUTVBnmk3SSuUV5DZmKJeWZSiVbsiwnlxJ6hjrromYhOOspY7HiTgJJ+NUnIYzcCYmkzsb 52TScH8WzmDrdJyGU3EKTsZJOBEn4Dgci0mYaM02gS9pSvlS6roM5QnH8P8Y7ZioPRPFYaI2TtTW SdJjEzZLN7mvRAU2ohxl8kvVtUFbNqh3g/o38GUDn9bzbT0f1/PVaXechck4G1MSSqQlqXMT1kkD xTuZYj1+tnXnZOvPs3CGNenp1uynpVbCX28kLJMX8BcgOCPlL0ISltJbSn+p+C1Vz1J2v05NJXMe +fPpXiDNcqH87/ja9dfKlpILLKGzhO4SNgJfJUyVnofzcWHCktRF5C9O8NcsbF6sjovUFbgwtYLN wEo6ac5zf56yqTiX7BQ6gXPUf3aGydKz5AXOTFimnYEV7lfK/1ZbV9FZRXc1O/6yQuzOd32evKnK z8UUsufgbHqT1TeZjcDZrs/BFPnnKj8P55O/gG6a1dJgrxj+akB/TdV/5+rnKTgHZ3sOJuMsnIkz cDpOw6k4BSfjRJyA43Fc8vyEZ2gjKtxXYhM2Izx7W8ltobOF/ma2NrPrLztwNtkpdKbiAvoXeR4v Ye9SXMb2b/h0Ba7i5zT+Tuf3DMzUhuu15QbcJE43i9EtuFVbf4tZ2n0bZuN2cUiTvg95s8nclrCa 7Go6a+iuZaOYrWI217Fdoo716gpsSF2LGbiGX1fz7wpczt9L+X1x4n+ldmwSx81iuEUbt2rrVm3e 5n20w3tph3dU2H/esfM7L8P4lB0Hs+nPjYdBJzsehrExOx6G6zCmZX8OdLErfjh+Zs8P5MbD3Hh4 tOczNx7mxsPceJgbD/+d42HdzFj1/bVldiz7qfVdGNt+qbXl9+sO1+Hnh3V/f+wN/mXPD/zBzf3Y glfg387zAyujLtFyfBN1jpbiy6hT9HnUMfoE/4w6RH+P2kd/jdpF7+HtqG3056hN9IeoMHo1ah29 GLWKfhe1jJ7FU1GL6PGoefRI1Cx6MDo0WoyF0SHRgujg6G7cFR0U3Yk7ogOjObgdszPMig6IbsFN 0f7R9ZiJGdF+0TRcFTWNfoNf41e4KGoSnY8pmIzTcRpOxSnKT8ZJOBEn4Hgch2MxCRNxDCbgaPbH 4yi6R0SNo8OiRtG4qGE0NtoTPn+J6kp3R1359ZU3ILdndGS0N72GbDRiqxGbaSZJj8XxOBEn4RSc hjNwFs7GFJyL83A+LsCFuAgX41fRvtGluAyX4wpcyb+rcDWm4ZrvMY3ONP5cHe2FBuQakN9D3PZg oz5b9aNLonrs11Nf3WgqpkR1+FKHT7tHZ+L073FK5DMqnIDjolriVktba2mzcxo4PKopHjXFp2Y0 2v1IDMcwDKEzRP6QaNdoaLSLvHxlUTQiqkbOOYfIPoa/6B3nL3oP8xe9R/hr4CP9Ve94TMBE98fJ P1H5yeRO81fAZ2IyvXOiHampbJwfVRWvqtpUTdvyxCglRintjsQljqZHBdICsciXH4tBLKYpOnna Xk27q+qPKvpmu3q2qW+req25cbS6x+PIxL9tqbHqHEN+FN2R7Ixgd0RUI2GkdBRGYywOx5HaPQGT cELks22xOFNczhWXi8T4MrG/Wj9cLZ0m/tPkT1N+Dblr6ExnY0ZUPeFa6bXuAzPYmk52Op1r9Oc1 nsPp+nyGZ+Naz+/NnuObpDe4v17+dZ6Fmfp/prpmqvc6dVynjuvZCdyQUEtaB/XQILoRN+Fmtm/F LDZmY47nfS7msXtPtI/f6338fjfye76v3/fGfu+b+P1v4j3Q1PtgP++F/aNX/D6/jj/5HX/D7/3b 3gHv4gPvhL/ib94Pf8c/vC8+xD8TDnF9EA6Q31TaGI2UNYw+4sfHfPqEf59p1+f4Qhy+whJ8jaUJ e7jfQ/4e3mUNyDQgu2fCJ9rwMXsfs/sR+x/z82P+fcyfT9T/iffXJ95jn3iffezd9pH0n/hQ3t/x n8r/gvfJvsv3t/Bnun/Qrlf5/RJbL/D9OTzN9hNi8ah6HhSbxepciHvEbB4f7sQccZytbbNwK99u wc24CTdq743JdUP3+8hvpHxfNCbbJPotu4FZuA2z1TUHc3GXuu/GAn4s5NNiPMi/R/j5BH+f5vdz eEE7XtKeV7Xtj9r5hja/7b3+Hv7iHf837/oPvfM/xqfe/58bC77EEuPC0oT20nDfDm3FPNAGhQlf svmFOr5Q7xd8+YLfX2rHEu36Wp98k9AgWqaPAsszrJCuxCrlq8VhLfliMVpHd532l2hvifaVaFcJ 2yXaUqId69RXrA1r+b+aD6v4EvgWK7ECy7FM2TdkAssyLJcXWJFhpfwVbC0Xm+VsL9OOZWK3TH3L 1LtMe5by4Wu+fJNhmXR5hhXSlfoisIL8Cror2fmWj6uwGmsyrFVHoFh5sXrWqWMdnXXsF7NTrM1r tX21GKwSi2/FJLASKzIslwaWJbHdh2+NxXk//XAQmrluyde2ZDrS6Ui3Ixsd2evIbge+tFdHO3W1 UW87dHDdSV5nZV3IdCHblV6X/y/OD+TmNLk5TW5Ok5vT5OY0uTlNbk6Tm9P8q3OaH9vj+e/ss/yS ezxhXyb7eUm4Dj8/3OMJ+dnPV4J/2fMDHyhYhI14Gv7tPD/wgXXRuxnekb6FN/BH677X8JK16At4 zlrwKTxmvfgQ7rfeXGjduAB3J2vHXawlC6w3C6w7nb9O1tt51qLVUMU6drtv2Nrqm7Y2p66ylr/S N3Vd4ZvELsdlSH9rV7nrNJdLA7/5HleSu5reNPrXsDOdvRnW6DOsw6+1Dr9WXddai19rPX+t+mcm xNa2zoHz6Xr515G7jvzMRHcTG8FeOX98Lobf+OawyxG+QSz7jXKXKL8YF5G90B5E+hvJtvmr223+ +narfYet/hp3i7/K3WIfInzjm88H+TiZ/GR6Z7N7TuZb2qb6FrbzcL5vJrsQF+ES/Arh2+ku8K1l 55Odqv5z6U1JKKe/0XUFwjezbVK+iZ3wjXKbyWfJfrtc+Ga59LfKXUT/YrbCt+GFb8n7NS7HFbhK 3jTl1/BxBvlr2b6Oreu15wb9daN+u1E8bxTHG/XrTRlult4inoFb8VvxDcwiN4v8LP0wi+4scZ7F Thp/G8HubWI0Wx2BOZiLu3A35itbQGYhFontYrr3s/EgHmbvEX33GNuPq+NJffk4HnX9CB6W/xAe IHM/FpO/j94i3MvOAvbms3s37sJc3IE5uF1ZYDa52eRn053Nxmz2blfHbG2brZ232bOare23Y477 OfLnaPMdZO4geweduXTvZGMe7sY97hdgobJFZBbjfv4+SOchPEz/UTzG1hN4MsNT0qfkB54mlybP fTUyVcjuSD3O58f4/6jYPaLvHtWHgcf05+MJZakn9O+TeApP41k8h/9Q/juyL9B7wbP0e7F/ka3A SxlelpflFdevqOcVsi/Tecmz+CL93yeUs1GW8CK7L8t7Ba+SeZXsa/Reo/8au6/yOfCKWL+Ml7Tj RfweLyRs59c2bMUWfm7GptTz7DzP3nPsPotn8HSGp6RP4gk8Tu5xOk/QfZKdp9h8RryeFbdnxfE/ pM/ri+flP6f+Z8k8o65n6Dytnmfop9mkbDOZLerdxofgVxV7WFW9D6tJ89iK2InZjaNnPA9PeS6e xON4DI/iYfkP4UEyD+B+Oov5sQgL2bgXC9i7B3ezPQ93Yq77uWTmkp9Lby5bd3j+brfvNxd32feb b0/wXtxnv+5+POQ9/Cie8E5+Gs/iP7ynf4+X8Cpe9+7+E97A23gX7+Mv3u3/ib/jQ3yET/ApPsMX +BJfZQjXgS+MDYHP8Znx4lN8jI+MIR/iH/gb/mrPLYw12c88wviUPTeQTf9fnR/IjYe58TA3HubG w9x4mBsP/93j4Y+tLcP6LPz81Prul1xbhrE4u7YM1+Hnh3WH/OzaMviXPT/wZzebUILqhELZbtLA W1Gj+A38GX+M9olfx6tRw/hlvBjtHb+A56O94mejPeOn8ETUIH402iN+GA9E9ePFUb14IRZEdeO7 ozrxXZgb7R7PweyodjwLt0a14ltwE26MasY3ZLheGpgJn4/G0zENV0W7xlfgclwW1YgvxSW4CBdg KqZgMs7IcLr0NJya4RTpyRlOkp6IEzIcLz2O7cCxmOT+mGiXeEJUEB8d5SOKx0d5qIodzhlUlVdN eR65KJ4YxXTy6RfEx2c4QRo4ESfhFJyK03AGzsRknI1zMAXnYirOw/m4ABfy4yJcjEvwK1yKX+Oy qLqYpPmN9DsK5OcjQopcinwevTw2qrFVjd1q6qiqrqrqrcqHKnypwqcq8VnaeCbOyHCa9FScHG13 DmK7z8G3O0ew3dmI7c5KbHdmYpuYbHOeYJuzF9udqdjus/Pt0WEYR2+cfOcDsFlepbKNKCNXSn49 vRL663zOXszWWjbXsr1WHWvVtdbZhWKf7a9z7qKETyV8W++syPrI+tzn8KXOXZQ6Q1DmPECZ8xbl zgaUO0ew0WfzFc5MVDgzUCmtdF/p3EmFcwYVPrvfSKecfpnzA6VsbmB/g3rWa2OJMx/r1L+OH4Fi PgX/gp8b+FzqXEA5KrRhE7bsxDkD5VvIbSG/hd4WdrZqx1bx2+pcxjZnNLY7r7FD/Tv4UkUfVUNV hOsdfN2ObdjK9y3Y7PxHli2uA9vkb0cV/V4NKb8j+dglvtKzMMNzPF06zb1zE4j8HuWhKqq43+7M wjZstc+TZbvrKnSqIRVfg+mYAXszfi8jv59RfIPn/SbYS4h/i9s8p3MwV113qXM+FvgdWojF/HjA 7/BDeMTv9eN40u+9tU78jHfBc3jeu+F3eAG/9754cSe13dfCbtgV1VGgPD9+iR8v8+sVvKpdr2V4 ne9/xJ8S8lyn+YP0dbKB1xKdiG7MRgFb1VEDu7mvidqok6GutJ6y+qin7np8qMfXunyuy/c62lBH W3b3Ptzd+7C292Ft78Na8YNsLcYidu+FtV88Tz1zMUedszFLzG7hg/0Z78J88c2Pr8O1fJuB6Rmc g9Ef4T4fBcoCu5CrnqGG/klznfR6dd2Am3Czum/FLMzmzxzM5d88fs7HAn4vwmLteFCbHsZj2viE Nj+NZ73bn8fvvOt/753/El4xBryG1/FHY8Kf8MfkOtzvGf9hJw1cNyC3B+rRqYPa2M19DRSQj+lH xpzUTt5wHXjze7zt+h1y75J/Txzep/u+9n/AzgfsfaBdH7D9gba8r5731fce/99V9zt8CLyNtzK8 KX0Df1b+fd5wn+VN14G3krS+/HqoizqojVqoid20YzftqJHwZ+kbGd6UvqkfAm8laU3Xu7uuy596 Ce9IA+8m1OV3oE7C++p5Xx3vs/8eW+9p87va/o4YvC0Wb4vJWxnelAbeSIi1K8Q2xLi6ftgVtVDH fT35of17k29IvyE7DdkM7M3+XurZU50NsBf2dt8Q+yhrRKYR+Ub0GsXZ/YEwj8juC2TTn9sfCDrZ OUqYH2XnNOE6lGV/fuzvC8L8Jvv9A7k5TW5Ok5vT5OY0uTlNbk6Tm9Pk5jT/6pzmx/Z4wnwj/PzU PssvuccT5j/Z+VB2LvTDur8/fwr+ff/8QIXCNaimIMhl//+C56yFnsnwtHWSzyfN9auZ81ezRqtm DVDVWqCq9VsVa4Mq8d3w+Wg0Bz5vjXw27DPkbdaKm5zR32QtWmkdGghr7XLr1jKUYr2z/CUotvZe a+29xrp8jfX5auve/5uQn+VS14Ff4zI6/kcw9orZL8F6dW5AWcJV6rzKej5NhbTCurYyw0ZpmbwN KCEfbAR7wfYqdaxS57cJl0gvxkXyLsQFZPyPc1iLdSix11Dibw5K7BuUWMOvSziHzbMT1krXYDVW 2Z/4VvlKsivorKC7nI3l7C5nf7l6VrgO+SuVB7kgvyrhHDbSrHG/NuFcdUzNcJ660xRL12INgr+r Ei5g68KkLSvFeqX2rdTeb8XyW21fJZarxGG1mKwVn2KU6M/1zn2UohwVqHQmJM0MacB5g53MJDNT 3K8jP1OMZ9KdKc6B69i6js0065zjCBQ7k1Ac3YSbcau832IWbiN7O505uIP+XNzJ3jx278Z8ddyj rrul83AX7pQ/N6GUTindUjY2eEY3sLee3fXsl6inRH0l6i1Rf4m/jUhzvfI0G6SlKMtQLq1AJf83 STfRCVTSr8DGDOVslqGU/Q3OVmxQ1wZ1lqq7lB9l/CnjVxn/yvkafN7I943aUKEtFdpVoV3fscD1 AuXfUe66jEwp2Q101tNdh2KsxRqslh9YRSbNPdIFuBcLsQj3kVlMfjG9++nfz84DYhF4cCfroofk f0ex62Lla7GGbGA13cCqhHD/IB5S9nDC2ugROo+w8wi7DyesV76e3IaEB6T3Z1gsP02JdB0/i7E2 YRF7gYXs35thgTRwD+Yrm092Pp35dO9hawG794rXQnFbKJb3Se9zv0j+QuUL+XNvwjppMdbuZKH7 RewsUn4f+cX0FtNPUy5vo7IKNirpVKqrUp2b1L1J/Dfpi0r9W6mfK/V3hX6v0P+BjZ6FjZ6Jcs9m ueejzHNS5nkp89yE5yc8R+F5ClSgEps8Z+G52+x6M7ktdLbQ38rWVra3qWebOrepfztftvNrOx+3 i+0Ocd4h9juiR/E4noSzFc49VLFnVcWeThV7OlXsZVWxr1PFvk4Ve11V7O1UiV/Fa3j9R6mqrCqZ NK8YM17GS3gRzlqwm8d+nnrydu4PhPEpuy+QTX9ufyDo/G/3B8KYl/3+gXB+IDcehjExNx7mxsPc eJgbD3Pj4b9rPPyxtWUYq8LPT63vfsm1ZRhXs2vLcB1+flj398fe4F/2/EBfN+GswLnSJtJQlj0/ 8FnepPjTvInxx3nHxP/MmxB/mHd0/I+8o+K/5x0R/y3vMOnh7o9UdlT8Ud74+BPln+FzfJnhK+lX ypZgKb4hu4zOcqxk51s2VmMNe2uxLm9cXJIwNl6fNzbegNK8MXEZyrExb3RcgU15o+LN2IKt2JY3 MmG7NMu2vBHKhpEZSnYInSFxJSpQjlKsV1aCYnJrsAor84bHK7Acy/BNwgj+j9CWEdo2UhtHic0o bR6t7aPFZoxYjBGXsfF/8v+v+EB73te297TzXe19x/U78t8h9zbdt9l6W33v8OOdvEEYQK4/+b70 +tDvHf8lr4i9XmLdSx291NVLvb3U34sfPcW1Z/w1lmEFvsXqvB5i2UMse4hfD7HrLm7dtbuHNNz3 lN9Tu3uS60Wnl7YWsVPEZpE+7K3Pe6uvt3p7q7+P9qT5IK8f34KPgzAEwzACozBGWZoPpH8Rl7/i b8r+gY/E7VOyX4jnUnrLxH0VG+vyBvNpkP4ZiAHoj376qi/6oDeK5PVCz4TNrtP0lvZFf/08UH8P 9hwMjXeoo2pqZJyfGh5HyEsNdT8krpIarGygZ6Q/ub7ke6MIvdyn2S5vh7Iqqf50BiRUk+YhQowC ZdWxK2qm+sW1UTfVN66PPdEw1SduhCap3vH+ODBVFB+CZmiZ6hW3RttUz7g9OqJzqkfcBd3QHT1S 3eOe6JWk3dx3kd9Zece4a6oD2qENWqOV/JbKW6A52WZ0m9E9NC76L4S8QHPlLcgFgl5rtEE79x2U dSLTmW7XuHeqG7rHffjUh5+9MxRJe6GHdnRHV3RGR7TXxjZord0t0AwHi8UBaCo2jbGPeO2FBuJX D3VQS1x3Q43UwHgX5CNGlBoUp5CHakk62H1giLIhZIaSHapPhiXsIg1URw35u6EmapOtg3rYg/5e aMjevmiC/dV1EA7lQwu04lMbtOdnJ3Thd3f0RG9t6Yv+GKh9gzAEQ5O0yHVRPFgsAoMSepJLM0A8 +4ltXzHuI969U21RiJbum6NZQl9pX/0X6Jehf+oQdg5h8xB1HKq+ZvEwOsP15Qj6I/XlKLZGszla f45hf4xnZrS6RnuGRql3lD4diRH8CAzHMAzFkEwargPDyGUZ7jowjI2hbA1hc7BnZTD7g9QzKNWe b+3EpB1/20rbxAMyDJQGBvEtMNj1YHJD6A5jYwR7I9gbuZNO/Ax0RAe0R1vlbci15kcrei340Zyd ZmynGSAN9M/QT9qPTKAvnb7q7pf415FcF75040NPNovYLlJHkTj1Shgjf4znfgyZsdo8TjrO/Tj5 48iMIztWf4/xDIzCSAz3bAzFYAz0zPRHH89QEXqgq+eqEzp4ztqiteeuBQ71LB6E/T2bTbGv53Uf 7OUZboD6qOs9tjtqoxZqpkZ4tkd4B6WpLi3wzouRSo3yuzLKO2y0d91o77cx3pFjvEfHGgPGed8e Zgw43Lv3COPekd7DRxkHxhv7xhtHAkcbE472jg5MMAZOMD4c472dZol5wVcJk4wZk7zTJxk3Ju3c HwjziOy+QDb9uf2BoPO/3R8I85vs+YHcnCY3p8nNaXJzmtycJjenyc1pcnOaf3VO82N7PGG+EX5+ ap/ll9zjCXOj7B5PuA4/P6z7+/On4F/2/MBgBbvIOF1aXxrksucHNiX7AmF/oJs9ka7mhV3Q2d5I R/PDDvYI2psjtrM/0s5eQVt7C23NFQPtMmn6PuRnWeN6TV4bOm3otmWjLVvt2GzPdgf1dFRfZ/sR gS7mpIGuCZv4sTnDpiS/E5mgE/SDnWCzkC+F6ihUZyE/Cs1d25i7Btqau7Yzd22PjuiELvK6SruZ y3Yzl+1mLtvNXLab/ZOuCV9Jv+TPF+S/oPelOr9k5yv2lrC7FF+r5xssy2vNVuvk+mvlS8ktUd8S Ol/R/YqNwBL2AkvV/zW+wbL/Qmd5ndARHZS1R7uE5Uk72mhXaF9rbW2tza21vbV4thaH1uJRKC5t xKet2LUXtw72QDqZ63exl9ENXc39v2OH/DSdrQsCHd13QHty7TK0lbZBYYbW0lYJO/Ja2gtpYV3R wvqiubV3c+vu5tYcza21m1trN7cWaWFd0sIapYW1SgtrlhbW2y2sX0La0vq7pfyWyltaw7Qk29Ia piW9lvRbstOSvZbstmS/pXpaWve3VGcr/gZa8zdQ6LoN2iZUtaarao1Y1VqxmnZV075q1nd50kDK WjIlP095Hrk88nl089hIWRNG7MbIxy6ojhrYFTVRC7VRB3VRD/X5s8dOWlqnZWnhOtBceTOyh9I5 RLsPYeNgtg5i80Dsn2E/eYGmypsk7C6tk2pMrzH9xupqzF4Te0tNrAmbxnuTb0g/zX7Wilma2nfK 0kR+EzKNyTemty/9NA1SjdhrJK+RskZkGpHdl+6+1p6N0cQ+TVPs53r/hEapA5QfQO5A8oGD6B7I xgEJe5Lbk3wD7EG3fkIT/jfRjkBTbWoqDoH9tDNwgOsD5R+k/GA6h9A9lI1mbDVn/1C2D3F9sLyD lB1E5kA2D8D+dPZLCNf1sYf8BolPwbeD+Rg4BIeimbwWaMlmKzZbkw/9WMhWITuF/GjDnzb8aqM/ 2uifNp7PQs9Boeeh0HNR6Pko9IwWel7CcxOen7Zoh/buO6AjOiE8d13IdSHfmX5ntjqx20kdHdXZ Uf0d+NGBT+3FtZ14t7P+b2sfoI09wzb2zQrtDbSOm6MFn1vxvRBttaOd+HRAR+3qhC7a2BXdtLd7 hh7an+YQaTb/UOVBrhn55vSa27trwUZLtlqy2Yrt1va+CtVVaI+iUL1t7Fu24Udb/rTlVzv7ee35 2sGz0VFsO2pHJ7HsLIZdtLGLtnbV5q7eR929m7rbt+2+c38gjE/ZfYFs+nP7A0Hnf7s/EMa87PmB 3HiYGw/DuJgbD3PjYW48zI2HYSz8d42HP7a2DGNV+Pmp9d0vubYM42p2bRmuw88P6/7+2Bv8y54f uEtBTbyJ/RDKsucHVuafFC/HN/knxl/nnxAvzT8+/ir/2PjLfJ8X5B8jnRgvcb1U3jf5x8XLsILM t1jlOrA6wxoya1FMfh299djARmn+hLgcG/OPjivyx8eV2JR/VLw5w5b8I+Ot2JZ/RLwdO1Cl4PC4 KqoVHBbnIYUIccG4neS7jgrGKhtDZjTZkXRG0h3FhvMG2Jo/Wj2j1elMQr7zCSjNd2YBJfnj+DmO v9+xJv8wbTpc+w7XziPE5gjtPlJsjhKHo8RmvJg4P4HPtOlT7ftEOz/W5o/wT9f/lP+h8g/Jf0j/ QzY/VN+HfPgwf6TyEWSHYSi9IfQHszWIzUHsDxLrQeocqO6B8Uqsyh8Qr0ExSvL7871/XIby/H7a 1E8s+8Vb8vtqb1/x65ewVflmVNIpxwZ21mEN299iuTq/xlfq/wKf4zP+fIpP+PZx4qPzAOL1kfh8 pB0fac/H2h/4JMOn8j7HF2L0FZmvxW2Z9q6ks1qb1yXxDrEPfTFC//jMv2AYhuonn/UXDMYgDMQA 9E+oKv2Ogfp2MIbq5+H6e6R+Hx3n6/ddPAM1pbu6r6Hfd1GWXzDCMzKMzFCyPoNmO8V2mv7yAz63 VpbPhwKyu6A6atDZFbuhlrLdUZdcPTTg515oSHdfNGFzPxzI3sEF/eJmaFHQN26FNgV94nboUNA7 7oQuBUVxN3Qv6BX3RC8UoXeBz+tRVNBDnvMEBV3jHgXOERR0Rke0R1u0kV+I1mRakW1FpyXdFnGf DOG6d5LXUlmQaY3ChJ5s9GSrJ5u92C5SR2919VFnX3X340M//qQpklekrIhMEdnedHqru7c2hLb0 0abQtr7a2Dcu1O5WaC4Oh4rHQThAfJqKVWPsI3Z7Y0+x3AP1xLYOaot3TeyGXfVrDVTfyQj3PjPV n4Hd9G1N1EJtfZ1mlP4ZxdYofTQqrk9uD+xJb2/sw9a+aMr+/uo7CIeovzla8qeQb+3Qga+d0ZXf PbShF3prT1/0176BGKy9QzEMw5O0t2tnCRKcJRCnNM4TiOMg8Rwgtv3FuF9BJ7Y6iGc7FLr2Gbd+ 6reTFq5bkE0zoKC5On1mjiHyhmI42RH0RurTUZ6F0fpzNHtj9OkYfTpWHWP16Rj1jS7ohu7kAj3o 9KAb6MlOD36nCddZ0uXOGtAZieFsDGMrMJTdIZ6ZIeoYrK7B2jJAOkDdAxPaaW+awdIsQ1wPJTuM 3nA2RrI1KsEZB/ej2UzTSRpwjoC9Udo2UhtHiNVwbR6KIdo/SBwCAzMMkJelP5k0hVLnGxIfO5Pt xp/Q3l7s9laHswD6KjBW3lgxGat8nDaPI3uY9DD3h8k/jMxh5MdhrD4f4zkYjZEY4dkYhiGelYHo 79npiyLPUU/PVDd09ox19Ky1Q6Fnr5XnsDkO9UwehAM8o009r43RyPPbEHtjT893A9RPGOP3JU1d aR3jXW3U9N7bFdWNiQXIN1ZGBUd4Px7hvXmk8e8o48F448LRxocw9k40Zkwy9k0yFhybsF663thd gnXG80CxOcDaDGvMCVYnnGQMShPmC/8/fP9Abk6Tm9Pk5jS5OU1uTpOb0+TmNLk5zb86p/mxPR5b JcnPT+2z/JJ7PGFfJrvH89/ZXwr+Zc8P3OumBl5FAwT97PmBHcm+QB/zQefo84vMCZ3Lz3dGP7+H /QHnCvKdK0BZflfzw67mht3MC9NsSO5DXroslGcpd70RldhEfjNbW7CV7W3q2J5QZC4a6G1dH+hj fhoI1/+HvfsAsqrIHz2Oes+cqxiQnMSADEGM5GzEhAHjquvquuawu+ZN/931rZGcYcgww8wQJsBI kmAWRYIRMOcMmCWY3qfP3Iusf0vf8++rrXp1p+pbfU73L3b3Pd19mDuE+p7kgk7QD3a6sNlZLH6/ AZ+4/zjDR9o/JBfYKPaNdDfy8SHbH8ZHuj4qYYNyPT7A+3hP27sJR3inczh6oae67uimvSu5ruS7 0Ots/9uZnc6uu6gLbd3Rg5zvbiT4PgY77/H7Pj7A+gwblBszbCCzga9qfI+DjQ1sbUjiD7l0sfcO OYZcO8m5k9z9LgW2YKv6r8h8I4Zv6dRwNtnRuWQn55ad9F8qQ6Qfs+Rpq6ansge6a+tGtmuGLkr/ 5um8VU1HZYeEyNkrz9kpjZ2dwWpiV+yGPVALe6IO6qI+GqAhGidlO/ft1LdzdmlHph3Zds4s7ei1 o9+OnXbstWO3HfvtnF/a89fe+aUD3wH/Liu2QJ44q+mivWtCWi5peaX1Q1quO2MX17uo20WuOyd0 U3ZFF3RGJ20d+evIdwdnpw7i6CCeDuLqIMYOYu0g5g5i7yCHDt7ztJdTlnbOZlkOcx04NKGxM2oj Z/IGqO8MWhd1nEtrO6PWTrfJ4HcL0oFW2gP+DT0hn16+/stnw7+Fo4n6pmT2QjM6gb1df0dL752y 5KvPJ9OCfAt61TRJ789ONU2Ve6EZ9sY+ZPZNyPfuqiVauQ+01tYmYW/vHQLN5NBMuZf6pgn+fZ5c Y/KBRvQbokGG+sr66usltJZn4AD3bdX7vQs00j+N9VUTNNWHzdzvhabampBrjEZ0GqIBnw3YCDRE I/eN0URb0yS2A+kfKNaDcDAOcR9sHsZmOzLtyfp3+2Q8/du38W+A+qhnTtRFHdTGnqiFPbA7dsOu qIldzKFdzKVdzKma5l9Nc6ym+VYzmXe9yPWi05N+T7Z6sN2dn+7i7cZ/V7F0FVsXfdzZe6hO3hd2 cv7v6F1UB+8M23tn2N67gXZ5B4v7UPEfhvZy6SCnTugsvy7oKtdu8u6OHuipH/47oT60+85Qgu8d sdEVXdjszHYnfjry1x6H8R04VCyH4GBxtUUbMbYSbwtx75fE300e3fVlD7n1lGMvfddLvx3uWRSe 576LhbDWZN8PWIb+Y78/kFsPc+thWBNz62FYE3PrYW49zK2H/6n18IfOlv8n57tf8mwZ1uLs2TJc h58fO9eG+LK/PxBTuFNFe+U4ZWjL/v7AiLzVqWEYisF5q1ID0T9vZeou3J63InVr3uOpW/CPvOWp v+U9lvozbsp7NHVD3rLUtfh93iOpq/MeTl2BS/MeSl2c92DqIlyQ90DqfJyXd3/qHPwq777UWTgT Z+Tdm3C6MtAXp+Qt9W3Lpb6NudQ3NJf41uYS3+Rc4huei337c3GqF3qgGzrnLfKbkItS7XCI+4Nx UIYDlW1xANpkaK1shZYZ8pUtsH/CEr/duii1b949qX3yFvqt3Pl+O3eu39StwmxUuJ+tfg7uJjOX /PxU87wF9Bek8ukEWmZopWyNA9AWB+FgHIrD0B4d0BGd0Bld0BXd0B090BO9xHQEjsRROBrHZOgt 5u9YqH4+5uFucneTv5tulW/PVrE1h9057M/maza/s8VQKZZKMVWKrUI/VnOw8iC0zSvXf+X6rVxu 5fqrXM5lci/TB2X6okzflKWaorG2RmiI+nT9DxeYienqSrRNQ1GqSd5U8pPpTdKnE9mYoN/Hszme 7XF8jONrvP6boP8m+i3ZifpukvgmG+vJYp4i9qlymCqXQjkVya1IjtP00TR5F+uTEnOnVFnqvkR9 ifZifTpNH0+jXyjvqWxOlecUfibLcZIxnMj/RGM6QSwhrhBfiHOKeAvFHuIvlmspZmyjiTybohn2 wX7YHy3zZum/WXyU6eNy410u5gpjOtsYzUEoK1Eh1nKUYZbYZ/qm8ox/4/ikLrSVo5JcFea6no+F ZBf5VvISn59FvsG80Gdovm83z8XdPktzlJUoR5m2WQl9lH3UnaitD5k+ZAMn4WS6p6IvTjenzsBZ bP4K55nz5+MCfi4yFy/GZfxe4bN0NX4vjmt9hq/HjT7Xf8JffOb/hr97DvwTt3gu/Au3ek7chtu3 8YDr+9QtxWIscr8Q81N3iOFO8dwlvn7orw8GYCAGYQgGb8cgMgMxIJGdSz7ozmdjAe5hb7FyKe7D /doexEN42P0jCXcob8dt6m7Fv7Tfgn+Q/S/8VQ5/pnszbmDnOvxBvleze6V+uAyX8HORPC7E+fye h3PkdDbOFMvp6CuuU3EKTpbnSeiTlPNdL1AXWKj9HiwiG1ic0Fd5Gk7HGfydhbNxjhjOw/niuVBc F+EScV6GK8V9tfj/gOvkc4PcbsZf5Po3z/R/4BbP+H951t+OOz37+6G/dWAgBmGwtWFwUob75Rke Uz5G5tGEAewN4GMAnwPEMkCMA+UxSJ5DjEdgqPEJDMswXJllpPZRGKMvxuiDArpj5T6WnbHsjZPb OLbHymesPArkUMDnGP5HY5RYRmJEhuHKYRiqrZplymXqHt3GcNeBEeqHszWMzWFsD5PHMH6G6cdh /A7jfzCGiCUwFMMyDFdWs4SdJa7vxQOuHxLPI+KqZrRyNPuBMdoCBfwUyKmATgH7BWyNMe5j5D5K v43UF4ERGYbrn+Guh2UYqhyirwbTGcT3IPEOYnMQX0OS/FeQX0l/JTsr2VzJ/wo8zsdy/h5DKFdg pbpV2laTW03+CXqrU9n3A2Efkf1eQbb8qe8XBJ2f+/0C25dtf38gt6fJ7Wlye5rcnia3p8ntaXJ7 mtye5n+6p/mhdzxhvxF+fuw9yy/5jifsjbLveMJ1+Pm+7+33TyG+7O8P1HJzu8ZDlMOUQS77+wP/ dC76O/4rw1+Vf3bmuxk34jpn0T/gamfBK3ApfudceiHOd0Y8D+ckZ8fpzpDTnTdLEc7Zxc6h01CI qZjsPDvJuXsCxnsHMc75e6z3EGOdwcc6+xYkHK7McoTrLEe6Porc0fSOod+bnWOdw49j9zjn8OP4 CRzvLH48v9UUK0vEVeIsG8ppKMQU9ZPIBxvBXrA9Rjxj+BvD/xixVNNT2UN7d3Qj25Xvrvx2pd8F ndEJHdUFOrDZnky7hLHKAvdj1I/WPorsSDoj6Y5kYySbI9ke6V1F9XVXMp3Jdkrkx9ApoBsYi3Hu A+O1jyc3IaGLsprxynEZxrIfYh6T0J29nuiFI3AkjsYx2nuTO5b94+mewNaJ8uijX/sYtz768yRj eZJxDZyc4RRl4FT9mqWv/u1Lvq8+7ku3r36uZrJz6KQME51HJyScqTwLZ+McnMvvr3E+2d/wfwEu ZOMi/I69S9i9lP3LcDlfl+IS1xfjd9ouwm9xIdnABfR+g1+zcx7OZfcc/IqPs3Cm6zMynK69minK qSjMME1ZjFLxT1dOp1OKEvqBYkxDEQrZnSqfKXxM4WsKv1P5nyqnQrEUiqlIbEVinSbmaWIvlkOx XIrlVSKv4oQrlFmuJJflCjYuZ+8yti8V8yXyuETfXWI+XGIMA5caz8BluNz4Bq7AlbgKV6u/Br8n +wdj/kf6f2TnWn2R5Tr3gev/jQnux6sPjCM7ll6gYBvXur5O3fW4gcwNZG9k/0Z2bmT/hoTJ2ieT m5JwrfKP+EPCZGVgkvgmYgLGi3dcwtXsXpXhSuUVGS5XBi4jexmdy+hezs4VbF6pv67Sb1fpx2uU 17i/Rv3V2q/i5yqyV9K5ku6V/ASucn2Vuqu1XZPEMkUcU8VViCJMcx/sFZMpoVPKVymfpXyX6v9S Y1FqfEuNc4nxLjE3i419sTkwzVyYZk4UmRtF5kiRuVlovhSaN2H+hHlUhGkoRglKza8w96a7nkFu Jp2Z9GeyNYvtWfyU8VnGf5lYysVVLsZyfVuunyv0fYX38xXeu1V4n1PhfU6FZ3+ldzqV3ulUeqdT 6V1Wpfc6ld6BVXq3U+mdV6V3O5Xez1QzULk9A6wNgf7oZ724C3fiDtxuLbkV/8ItCGtN9v1AWJ+y 7wWy5U+9Hwg6P/f9QFjzsn9/ILce5tbD3HqYWw9z62FuPfxPr4c/dLYMa1X4+bHz3S95tgzravZs Ga7Dz/d9b7/2hvjC2fI4vKWhv4p3lEOVoW3nDFXp8tSc9ExMR3GqKl2EwtTd6amodF2+bT8Q9LL7 gGz5U/uBoPNz9wMhn7Af+CVy+KExDPbDz4/14y85hqEvsmMYrsPP931v318hvjCGFwviCTe3agxj OFwZ5J7IMCe9IFWZnp8qw0yUpuelpqEQk9NzUxNQgFEYhqEYom0wBmEgBqA/+uEu3Ik7cDtuY/NW /Av/C7fQ/0f67tR/peek/maO/NUc+as59Bdz6K/m0F/TpepnaJ9Frjz1z3QFvdlszGHLnjPDHco7 0Q8DMBCDMRTDMRKjUYCxGI8JmIhJmIwp6Sp5VqWKUIwSTMcM8c3ELJShfDvK6JWJe5bYZolxJmaI vxTF4i7CVLlMxgS5jENBukQsJWIqTo3AsAxDlYPT08Q+Tf9N03dF+q1IrkVyLpJ7Uerv+Bv+gj/j ZtyI68lfl1ConOJ+YuqGtLNYemzqpvRociPJD6c3lP4Q/TlYfw5icyDbA/kYqC8H8TlY/w0xlkP1 3TB9N9xYD0+NSY8Q+0g5jNJfo+U0Wm5j9FGBPhor77H6ZVyqIj1BOUFfjFc/Xh+M06dj6YyhP1re o9gcKc/h/Azjbyi/Q/gfYk4MFstgMYX4hhn7EeIdlfoT3ZvZuYndm9KTE25W/gl/xl/xd/xT3rfi Ds+b/hji2TNC34zVL5P0bbG+n2UcZinL9H+Z+jLt5eTK6VWwUZmelDBbOdt9oJKtCrIVdMqNZ3m6 zHWl+irtcz3b5mGBZ57fhfA5ao/wecs+17LlTz3fgs7Pfb6Fz3B4vuU+37nPd+7z/f/u8/1Da3/4 7IWfH1t/f8m1Pzwnsmt/uA4/3/e9/bMkxBfW/hV4TcO/VIS1P+zjQlubDHM8X2ej0nO7InmeF3jW jcZIz8nhGOrZOdizfpA1boA1boDnf3/P1f72CIF+rqspUQZKt2MGmVl0yuiXs1PBXiW7lZ7zsz3n Z/M127N+tjVlNv9zPPMDVeK5O2Gi+wnbnrEh9uyzNVv+1DM26PzcZ2zo0/CM/f+lH39oLoccw8+P zadfci6H8cjO5XAdfr7ve/sxC/GFufwrlS+6uUUZ5nI/ZZA7KUOVOVRlTlWZW3OSeRbmW5h7/c3d u+xN7jI37zJH7zRv77SXucs+5S77mn72gf3t1wbYMwzCEHvEYfY9w+wZh9rDDLWfGGIPN8SeaLD9 zCD7o4EYgH7u71J/p/bbyd5O5za6t7FzK5u3sn8rP7fxcRu7t2u7g9ydbN5Fp1/CGP4L2Ctgdyz7 4zCer8CEhCHKQRiIAez0Z78f7mL3Tj5CPnfI6w753SHXO3xm75T7XT53/Xze+vt8DdQ3g32uhiB8 xgq2fa5CH2c/T9nypz5XQefnfq7CuIXPVW5Mf/kx/aHPeOjv8PNjn7Nf8jMe5kb2Mx6uw8/3fW8/ f0J8yWc8XaPGdDfnaXxaea0ytGW/r3BR1DcO/BYXRqcmXBCdEgd+E52ccH50UvzrDOdFfeLAudGJ 8Tk4Ozo+PjM6Lj49OjbuG/WOT4mOiU+Kjo5PjI6Kj4+OjI+Ljoh74+jo8PioqFd8BHpFPeOeUY+4 e4Zuym5R97gruqBT1C3uiPZR1/gwHBJ1iQ9C26hz3CbqFLdCi6hj3DzqEO8TtY+bRe3iJmgUHRbX jw6N60aHxHtij+jgeLfooHgXpKMD47yobRxhp+iAeEfUiNrE36baxN+kWqNV/HWqJfJdt8D+2poj lC3I5qMlWsU7YMeoNTut2WwZ7xy1iGtGzeNdo335axbvHjVFYzREg4TdovraqtlVGaiJXZAmEyMi n6KXipqw3ZSPZtgb+2TYV31gv4SUMs99rD1Ndmc6gV0y1FQGdk3Yi/+9XO+tvRn2JrsP9qUbbARb zcWwP//VRPLKkuf6O/Jd52vLJ5svlhYJO9IL7MDODuzVYLcGHzvwtwPfO4pjJ/ntFDWi15B+yDvk X08c9cRaV3x19Ve9bezheg8ygVoJDZSBRmiKZtr2IR/6P4xDPlutEtLKQGycAnkZIuOehzR2Ng9q YlfzYnfUMk/qmC/10MD8aWQeNUUz82pf86u5eZaPVubdAebfgebhwTjUnGxnfnZAJ3O1C7qZu93R w1zuiV4J3ePDzfHDXR+BI3EUmcDROIZelqPZOgpH4gj2e6EnX93Rle/O6CiO9uI5FAeL70BxthFv K7QQf3N57Iu95dVUfo3RUL71UU/+dVBbv+yJWtgDuye0UrZ0H8jX1oJMc7L70dnXZ2xv+s3Q1HVj NFLfMKG28ammPp1qaivrqK+LeuTqka9Pr765Xp+NBmzVZ7M+2/X4qGse1eGzNt97iiFQ21jWQV3U E2MDNBJ/YzSVTzPsI7/maCHflvJurQ/a4iD9cYi+aYcO+qmT/uqCbvqvh37shSP065E4Csfo694Z jlUep+54sifQOZGNQB92TkwIdR20dSLTOT7WGPY2rkcb56NwhOdbb8+94zz3jnd/orY+ZE4ifxK9 k9k8mZ2T2Tzl3zjMfTu0Rwd0JNMJndElPo2ds9k7j90L2L/IM/YSz9rLPXuv9Ay+xrP49/ij5/K1 ns/X4XrP6iw3qL+R3I2e0zfSvZGdG9i7nt3r2A9cy9cfcA2u4vtyXCKOi8RzgbjOx7liPFv8Z+J0 8Z+Gvvr7NJyBs9yfjXNwHpnzcQGdC3ERLmbjUlzO5pW4Gr/n44+4jr/rcQP/N4rnJrHdJMab9enN cr5ZvjfL92Z53iS/m+R3Y3QC+tA5iW4fNk6UxwnsHS+X49k+Tj7H8tObv97xFXQv0w+X4mK2fqc/ fosL2Q5cgN/gfH30a5zH7zk4W3+dhTPEchr6iutUnCzGk9AHJ7o/Udvx5I6jU83h7qs5QXki231w Ek7m9xScKo6+OE1Mp2c4Q5xn4iwxB34lh3Pkci7Ok9f5cvyNXC/AhfL+rfwvyvA7a3ngYlyKy3CF titxNdlr6Pye/jWur1Z3lfX/CvuBy+0LLsXF0Wn0T2Ovb5x9Pxf2Edm9bbb8qT1u0Pm5e9ywv0n2 uLk9jfU7t6fZ1Z4it6ep3tfk9jS5PU1uT3OcNT+3p8ntaf7v9zQ/9I4n7DfCz4+9Z/kl3/GEvVH2 HU+4Dj/f9739/inEF97xjMirUWO2hnNVrFJeqgxy2e8rXGQP/ltciAuS8iDXB6o7AG1ct0YrbS3t HwP59pL59rr59pX59pj59rr59p4t7UVb2ZO2tj89wD61rf3qQcpqTlWeym7fhLbkAgfQaWOP3Jp+ a/vWVvatLdlsad/ako/vON/1+doDv9mOcP9rnIdzcQ5+xdbZ7J7J/hn8nMHn6fyf5qzXF6fgZJyE XmR6ojv5LvQ60W/P12FyOtgZs62zZhtn25bOnS2cP5t7n7Cfs+i+2Me5NNDMXmMvNHFWbezM2sjZ taEzbKCB82x959pAPefcauop/5367htoDzQk24heEzRlYy80Y3Mftvflozlf+yOf71biaC2mA8R2 oBgPxiHiPUzc7cXfUR6d0VVO3eXWU46H40j5Hi3v3jjG9THqjtHem1xv8r3p9mbjGLaOxlE4Ekfg cPRCT756oHuGbsqu6ILO4umEjmLrgPbibC/eduJvJ4/D5NNOXoH28uyAjvLuLP8u6Ko/At2SMtw3 UB/aG7IbZBvRCbqNlU3dN1HfmExjso3oNRJXQ/E1QL2E7t4fBbol1CFXTRdlZ3WdMnQk30EMgfb0 A+0S6os7UM87lUBdfV0n4dCotvs9tdUiW4tOLfq1xFWL3e/oSCbQAe3Rjt5h26jjPktd19W0T+Kp S68OWyHW2vKsLf7acqktpzryq2M8AnUTetHpJdZqGigbqm9ErjH50EdN2Ah9Fvpur+1o5rqaTsYs S2dj2BXd0N249kBP9MLhOAJH4Whjfwx641hz5Fhz6Fhz6Vhz6lhz69hkjrXWHmjj/oAMbZx/W6OV 829L5HtnEmiB/Z2DA80TTmD7eL6Ow7Hi6Y2jcRSOFPMROBy90BM90B3d0BVd5NcZoeyKbuiBnjgc R+BIHIVj0JvOsTgeJ/BxIr99xFBNc2Vgf7TIkE+mJVqRD7RGGxyQoa22wIEJfZSBk5JnZhvPp9ae U+FZ2tKzKzxbW3ietfBc298zbn/PuhaeeS08B1t4Lud7Prf0rG7l/N0abXBAhrbKA3GQ9oMTLlIG foeLcUnCQc7xgQPRFgeoD7Qh04pssN+CXr7rfHUttbUiF2jtfUEbtMWBOAgHqz+EzCFkD6FTTVhr su8HwvqUfS+QLX/q/UDQ+bnvB8KaF94P5NbD3HqYWw9z62FuPcyth2FN/E+vhz90tgxrVfj5sfPd L3m2DOtq9mwZrsPP931vv/aG+LK/P7DWTT+NMSYgtGV/f+DraE38VfRswpfRM/FWbEl4Ot4cPR1v ip5K+EL5efRk/FmGT6Mn4k/wYbQq3hCtjN+PVsTvRo/Hb0fL4zfxWvRY/Er0aPwSXoyWxc9jXfRI vAbPRA/HT+GJ6KF4dYZVypVYgcejB+PHsAwPRw/ED+I+LI3ujxdhYXRfPA9V0b1xJcqipfEMlERL 4mmYGi2OJ2E8xkaL4tEYGd0TD8cQDI4WxgMxAP2iBfFduDOaj3mYiyrMUV+JOWSqcHfcX1t/MgMw EIPoDFM/gsyoqCIeE83CjLggKlEWYSqm8J9lMrlqRioDw7UNJTckKhRXEZvFbJfwMR0zMQtlGcq1 BSrIVTPE/TAyw/kdTm/Edox0HRgVlYohywx108nNQNArQ7BRIY5KcVSKYzbmJAxRBoZuxzD9MRRD MBiDMFB7YADdQH92+rHbj/1+8ujPX38xDBDPgGga2ZBryDvkP5n/SeKZJLZJYp2k376jQHuWseQD 4+iP01fj5DJWHgV8jeF3lFhGJmMyl71qhhurwDAMNWaBYRhh3EdiNAowznyYiMnmSCGmodTcmYly c6kSVebXPCw03xZjqfl3Px7EI+bko1hujq7AKqw2b5/EU3g64UHzP/BA/CzWkFmLdfQCz7HzPEK5 jv21WINn8TS/T2I1VoplOR7Fw+J7EPeJdwkWyWEB5sppDipRJt+ZKNUHxSjCVEzWR5MwAeMxLsNY fThWX44zpoHxxnOCOTLReE7S35ON52TjOdkYTDIWE83ficZzgrEJjDdmgXHGMTDB9URM0jaJ3GRM oTOF7lQ2prI11VhONVem8DHZeE7ic6IxnSCOiRkmK6dgqviKUIxSMc9AGSrkNAd3Y758F2Kx/O/F /frkISzTR4/hcazSb0/gKTyjL9dgLdbp4+czvKB8UftLdF9m72V+XmG/mvnKBbhH/WIyQfbe+AVj +pzxXWusn/VMe8Hz7iXly+peNc6vGc/XyL/O5utsvs5m4I3teJOPN7W9yf6b5N4Qwxt03uDjDfrv 8rOBrU/4+oLdrXx9w8cOeQ/FqbyH47y8R+Kd85bFu2DXvEfj3bB73mMJeyj3UL8HuT3yHsR9WKpt Mbl74pp5CxJ2VqYRYSfUyJtvrZhvjZjH5zy+51kD5sbr8T7eMR5v462krBJjlfoq7VXxRnUf41N8 jk3YQudLfI1vsUPeXLHPE/s8fueJfZ7Y54tpvtgWiPGeuFbeIiyJ9xTvnuKuLf7a8qgtnz3ltWfe 49pXYhX5lfRW0F8hn8fZW65PlscxuTz9kcKO9HbAt9amr/GVsdqKzfoysAlf4HP9+xk+wUf6eyPW 4339/x7ewVt405i8gdeTcQ7j/aD58ZDxf8T4f8crrl/Fa3jd+vgG3sTb1sx38C7es46+jw8SlvO3 3Jg/zvfjYlihP1foz5XiWiXGVWJdLebV4n9Cvz4pl2q+tn4HvkGNvKfk/KTcnzCuq/XFKn29Ur+s UK5y/4S+eVLb08b8GX3zrL5ZQ3cNG2u2vR8I+4jse4Fs+VPvB4LOz30/YOuy7fcHcnua3J4mt6fJ 7Wlye5rcnia3p8ntaf6ne5ofescT9hvh58fes/yS73jC3ij7jidch5/v+95+/xTiy/7+wCsabg8V GIYgl/39gdftvV91hnvSWWq1M9VKLHeWW4aHnLPud95a6ky3yNlrgXPdXFRF0+PZUanzVKlzVUk8 K8MMZ7Xpzu8lKHZ2m+YMV4RC57mpznZTnPEmJ0xyfgtM/G9MVj8FU1FIdhqK6ZZgOjsz2JuFcvYr +JmNKn7nimE+FoppkfiW4F6xPiDuh/CIHB7F4/JZKa/VeFKOz2AN1sl7rXKt+rXk1tJZR38dO+vY XMv2s3gGT+MpPIknsBqrsBIr8DiW4zEswyPiexgPifVBcT8g/vvlcr+c7pPf/XK9X188EE3QPp7c ODrj6I4Vc0HCY0kZ7kP9eO3j2ZxAdiKdoDvJ9VRM1jaJzET+J4pjgnjGi2scClyPSViufCwanfCo clmGR9Q/jIfIBh4UwwN0H2Dj/gz3ub83Yay5ESjQ32MyjHY/SvtIuY2gM4LuCHZGsDuCzWoe1B54 APeTvy/RGU0vMMZ9lgLXBWQCIZYQU4hvNHuj5DpKn4yUx0i5jpLbKHmOTlhJLrCKTjVjlePVTdAe +ib00ST6oc+msDc1Q6EyS5G2apYZv0fxGJZjBVZiFZ7Ak3gKT+NZrDHma7HOHHguYbpyBmZilvqy DOXuK7xTqEQ5yjDTe4EZmO6dQaAUJRmKldO0TSNXRLeInUL+CvktNEcLxVEonkJxFZqfhWIsFGuR mAv1UaH4C+VSaNyry8eUj8t/BVbhCTyJp/AMnsVarMPzeIH8i3iZzZfFUU2xsgSlGaYrZzjbziQ7 C2Uod1+RoVJ7YHbCK8rAq9pfI/s6nTfpvyX/d9h8l+339ed6bODzQ3yET9x/is+1f0HuC/Kb6G3i dzMbm9naxO8mdjfxl2Wz6y3Yqv7LDF+R+4r8l/S+pP8lO1vZ28LupsT+NGUxm8XqSrSVkCmlM935 dwZmogzlqFBfqX02uWq2KDdjE77A5wkVrssxCzPVzXBmny6nUpTIr8RZvkSuJXIukXvohxL9Uapf Qv+EfirzjqBCn81OeEMZeJP/wFvaAm/z8w7Zd+m8x9f79D/gawNbG/FRho+VWT5x/QmZLB+7/ggf YiM2sLEe77P3XmI7+KjAbP7m8DtHLFXiqtr2fiAsR9n3Atnyp94PBJ2f+34grHnZ3x/IrYe59TC3 HoY1Mbce5tbD3Hr4n1wPf+hsGdaq8PNj57tf8mwZ1tXs2TJch5/v+95+7Q3xZX9/YICbcRrnKyuU oS37+wO1ol3Te0Q1E3aPdknvlmHXaOd0oGaUTu+SEKd3juJ0OiEv7R8X0nlIRan0DtFO6W9TO6a/ Tu2Q/jJVI70l9W28KfVN/Hnq6/hTfJL6Kv4IG1NfxutTW+MP8F5qS/xOwub47dTm+K0MbyhfT22K X8MreCn1RfwCnkt9Hq/BM6nP4idTn8arsSL1Sbw89XG8DA+lPoofwL2pD+PFqY3xPZif2hDPTa2P qzA79UFcjrLU+/FMTEdp6r24BMWpd+NpqXfwNt7Cm3hD/Wt4g8ybeAtv03mb7jsJM5Xl7mdrryJ7 d+oV/l7Ec1iLZ/FMwt2pp7U/Te475riuRAWZcrKzUmvEti6eQX9G6gU+XsRLeBmvqMvyKrlqytSV a68kW0lv9nbMST0fB6pw9zZeVPcCuRfxEp2X+X8Fr7Lzmv55XRyBN7ZR5jpQLs8sZa5nZZipnKE9 MJ1uoJStUnZL2S/lqzTJ53ltIb+14l9D/1l2n+E79MNT4nlKrE+J9Sl9Vs08bVnmu55PPrCAjQVy nc/2PD7miv9ufqvEMjsZk7fZDLzDfjXlxjlQlikrjf1sVGGu+TAfC82RRVhiztyHB8yhh82lZVhu bq00x1bjKXPuGaw1B58zF1/Ey+bmq3jdPH0Tb5m37+BdvGcuv5/hA2VgPTZo25jwefwhnY/oZ/nQ 9UZ2N2A93ufrXbzD71t4XRyv4mVxvYDnxLhGvM/gSbGvxgq5LMcyuT0szwdxv/zvxRIs1jf3YCEW YD7mJbytfMv9mwkL9O1CY3qPfl6kvxebO4uN6WJjsMhYLDKei4znPQnPkH16Gwtc34NFxi2wmMwS 8kvoLTUflrKxlK2lbC5lewkfi/laxOc9/C8UR+AeLMJi47oU9+J+sT6Ih+WyDI/JbwVWyfcJPC33 Z/XDOjyvX17CK/rpNbyhz97Wf+/ifXygTzdgoz7+CB9n+ETff6r+M/Kf0/+Cre8I9xvxkbYgE2Q/ o/sFG5vY2mzstngGblW/hcwmsl94Pn4Wb2Z/C70t9LewWc0H8VYxb3W/la+t2rbyu5XcVva3Jjqf kv3M30j53N/y+MLf1tjsb2hs8XcitvobDV/63stXvt/yte/JfOO7Ld/6bsu3/v5EjfQ+2DfaYRv7 qd+P3H509qO/X7TJd18+9x2YT8l/nNBM2RSNo498b+Yjtj/k40N/m2Ijnxv9DY8N/o7IBnGs97dG 1ovpA3/D5YP4K33/Nb7FDtH72j8g94FYP6Cz3ven1/ubH+vZ2eBvW2xgc4O/K7HRd3g2in0jfx+K +0PfyflQPB+J62PxfeJ7OZ/iM9/N+QKbsAVf4mt8ix3Sza1HzaMovZ/1aV/lPtaovdU1w17Rjumm ZBqjkf5oQKc+6uqrOmzsiVr6b3fsym6Wmq530b9pxHxGSGFHfV8D3xjXr/Glsd2KLdicjHMY783G fau58eW/8bn7L7DJ2rgZW7DVevklvrJ+fo1v8K31tIYYa4h3B+yIncSfkkuEWF5pOe6MmvLdVd67 YXdr9R6oZf3OUtt1HdRDfW0NyTWm04RuU3aauG6svpH2BvYC9e0N6qK2fULYKwSy3y8I+4jse4Fs +VPvB4LOz30/EPY32b8/kNvT5PY0uT1N2H/m9jS5PU1uT5Pd1+T2NLk9zc/Z0/zQO56w3wg/P/ae 5Zd8xxP2Rtl3POE6/Hzf9/b7pxBf9vcHwv+BMEbFHGWRMshlf39giz34Zmei95yX3sVbzlBv4FVn q5ed2V9wzlrnvPWsc9fTqVecm152fnrJOepFZ8cXnaleiB/N8Ij3CA+nnnPmWudsvM75a61z8hpn sWedyQLPOL89nfC/2bsPOK2qO+HjZmcyd3aTVxNbYtRoNNm82c1u3s2axJhiNKZtmolxY1RApCjF ir0rUqQIQy8C0sswzAwzMFRpQ5mhqwgCgiAgqLHFYMHyfv/3eS7Oy4ePGpc35vPJPHx+nHPP+bdT 7rnnXB4f5zjD/7+sTa/nKn+IzDzMJ78AC+kuwmK2lrC5DHXsL+drJVbxu0YMD4vnUbE9hvXifFy8 m8T9BLZqwzZt2YFd2rVb+57Bc9r6PF7U9hekLyh7Qf2L5F6k8yLdF9l5gb3n8Ue2n8OzeAZ7sBtP Yxd2YgeewnZsE9OT2IotYnxCrJvFvFn8m7Rnk3Zt0sbNeEKbt2j/VjxZuJbuGjbWsBWsTtPtaXnU P0Iu5EMvWCe/Xtlj6tbRXUf+UbE8IqZHxLYWa+RXp+woXKVuFZkc26Xb8jxJZiu2kA+eoPuEmDZj U8pa5+VgjT4OVmOVebJKuhIr1C0nu5xOPd16durFtTxlqzTYgifIbsamVGclvZXyqxqwWn41mSBi ibhW0V/J1koxr9BHK7RlhXatTNml/umU1dLVxmdNnrXSh5U9qi+ib6KP1tGPPou+29CAx+WDjere ZbsxfAo7sBO78LSx3YNn8Cyewx/xAl40B15K2SLdiiexDTG/Yp7twE7XO70H2IVIn8J27wS24Unn wmArtjgrBk/IB5vVbyK7iY2N/G00RzfyvVEcG8WzUVwbtXmjGDeKdaOYN4p9ozY8rt2P679cGtc7 sQtPYw+ewbP4I57Hi3gJL+MVNv6MvXzvFcde8eTYIt2a50npNnLbyT+FHdiZZ5fy4OmUvdK99quv puxy3t3hvPuU8+52Z90nnXW3OuNudabe4n3BFufrLX4ndIvz9ha/E7rF+Xurdw5POpNv87tj2/FU yuEf3+G8vlN+F55Wv1ua43DpEXk+Jf20+hy7pDuxA085828nt42dsL+F/lb5rcqeVPckmW3eUWzH U94T7MBOPI3dyvao30NuD/k99J6hH+xha4+Yg93yu7ADT7nejm3a9KS2BVu9W9iqrVu1eau2Rz9E f0S/bPM+IPppp/6Kftud8oZ0X8rT0qfJ7Ep5i9zb+vYdOofx8zF+ClDI1seRNKBYvlhd8I/72Z5e J66L8HEUslOQ2gqbO9nexcfTxm03n3v43yO2Z8T1zN/E9wcan4eNz8PG52E8Exufh43Pw8bn4Uf5 PDzY2TLOZ/F5r/PdoTxbOhLuP1tGPj4H+o7y7N18xJd9f+APLn6jsou0pTTqsu8PHOm3+z/tt/s/ leK3yv1W/xF+s/+IwlOUnarui8mRyo70u/5H4Wgcg2PxWfWfKzwJftOt8DgcmxxXeLTyI5PPFH6K zBEpx0iDo/McJT1K/ZGFn2b/SH6O5s/v1Bd+BsfheGV+m77wRHyeTHAS+RxHSYOj1R9D9hg6R/N9 TJ5jpcFn8nxWehz7x7H/mRS/OVf4ORyPE8ieCL/HXngy/H56nmOlwWca8Nl8/lj9c0yeo6VH4cg8 nybzKbaOYPNwtg/n43D+Dhfn4fwfLp4j0jZH26MPoi+iTw5nM/hf/Ob4jOuMz8oHnyN/vH47QZtO KPxsciLbJ/BzAn/H8328OILPpeMTY/TFlOOMY/A5HI8TlZ+Ek8mdii/R+TL9f8FXxf819v4Dp+n/ b7H/bXxXW87Ub2fhHH5/rE0/w8/F8Uv8Wvt+g/O08Xc4H/+N3+MC8QZ/SDk6ubDwKByZXJTy6eRi 7bpYP1wkDS7EBfi9Pjofv8NvyZ6LX9L9uT78GX7M3jnsn4Xv8/1dcXwb3xLXaWL8Or4m3n/Dv4r/ K9rxZfyzdn0Rp2rjKfhCnpOlJys/mczJ5E+mdzJbX2D7C3x9gc+TxXCS2E4U74nG5AQcb8w+l+e4 wk/q6xyfkx6PE3AiPk/mJPIn4wv0T9GuU9k7ld1TteFUsZ/K3yn8niKGU8RwKr6IL+HLyr+Cf9Gu r+Lfyf4H/pPeN3C6OM9g53s4U7xns3sOfqLPfsbPz/ErPs9N+/NT+vVTxugI/XyEsTlcvx+u/w83 FsH/SpoUfgL/iAQfT2laWJTkSJJm6pqRaUa2KRtN2W3C10V8XiiGS8TQ3HVzfi5l81J9cGnhP7ku RpH6wjwF0gJlQSGZj6MoacFvC7It+GlBryVfbaRXur5W+Q3qbyF3B+6mcy86078P3dADPXF/nl5p +g+uD1P+dlGPwjeLuhW+UXRf4etFXQpfK+pU+GrKvdJ7XN+F29XdSuamwn1F15G/pvCtoivptit8 p6gNO63RsvBj4v2Y2CON63eKWuNycm3RPtV5s+jqVH9fUQe2rmfzRrZv5uPW1M+rRXcW7uX3z0Ud 0Qmd0RX3Ke8mpu7ketK7n34vNnvz0ZvPEv1Wou199EMf/VKiX3rhfvREd3RDV3RGJ3TEPbgLd9C5 Dbfi5jw36eMbcQOuQwf9fg2uSvv/E0l7Y9HWeF6Oy4x/K7RMOdxYHYFP40j9cfR+Wsi3zNPKvGiN y9EGbdEO7XEFvStxFa7GNbgWHXAdbsCNuBm34jbcgTtxF+7GPQ24V76TeLqYh13Fdp84u4m7m7Z0 197u2tI9LTtC2afUH0n2aH11DL1jzatj9dexbOa4W3qXujvz3CG9Hbfh1jy3SG/GTbgeHXA1rkA7 tMFlaMVWCzRHM/dvE1yEP7iff4/zG/A79/p5+C3Odf//Gr/Ez60JP8NPrBHnWDfOxpnWse9Zz87A t6zp37C2fx1fs9Z/1Zr/L/iyZ8AXPQ9Owcme6yfieP8vn+PsCT6LY3GMfcJRiP3C38L3Bxr3NI17 mtjXNO5pGvc0jXuaQs/52N807mka9zSNe5oPs6c52DueD/Ke5VC+44n3Mh/2+wNNKf9awLdL4/9j ELay7w98yR73izgFX8DJ9rkn4fM4MeWfnE1zHC/NiLIT8Xn7/pNwMr6AU/FF/DO+jK/gX/FV/Dv+ D75uP30avonTcQa+54xxJs7CD51RfoSf4r+cWX6BX1nDzsV5zjHn4zzr2XnONb91lvqtM85vnaF+ 67zzG+enc/Fr/Mr1L/EL/Fz9f+FnZH+Kn9D7MX7Exjl5zpaehR/gTHwf3yPzHZxB5wz632br22yf 4Xz1Hees7ziffde563vOX993DnuXuH4Vr6kLmTcQOm/iLWVv4y31+4rOVPcDMmeRPYuds9g5q/AV ZX9Sl+P70uB7+K664DvkvkP+jJRXpa+J7XW8gX1Fp+Nb8sE38Y2U14tOI3Ma2f8U32l0T2PnNPa+ gW+y/63Cl+nnOF16elr2ivKo/zO5vXh1P9+U/yZ7wbfynC49Xfm3yX6bzhlpvBH7y9rwsra8pG0v aePL2prjbOnZfP0w5ZWic+j9kI0fsnV22j/RT9Ff0W9vp5xpXDJ+YJwyzpI/Gz/EOWR+nI7528Y+ 5sBb5sKb5sSb5kbMk33myz7zZp/5s8882ld0nvLzyJ1H/nd0f8fO78yH4Hxz779TIn8Y3i46n+z5 dM6nm+MN6espvxP/efgtfoNf41f4pfpfGJOf47/o/Qw/ZeMn+DF+xOY5+CH7Z+MHOCvNR3nUh1zo vEH3dTZeZyvshv1X+XmVv7387hX/XrHsLfpvZTleK/o9+RxvSPfhTbyFt/FO0QXaFvxBm4ML81wk DS5OeafoYjoX028ijqZ8N+XnEmPX3DheakxboKWxbl34YtFlaIO2aK/sClypPriK/FXmydV0r2bj arFmXOM6uFZdh5RXpH/K87Lyl9S/RP5FNl5g9wXvX57n43n559l/Xvnz6p8n+wK9F72rCV4qup6d 6/m9nt3r+OiQ8iq519h8jU6Oq/TXlWK6ktyV5K+g117c7dCWnTa4HJehtbJWaEGmOdlL2GzGTrO0 j97UR2/jMO/DDnOmz3iH3Nt4K8+b0n30X8dr+nIve3/Wl6+w/Sd+3uVyvjLayLdRF1y+X+YVMYVe 6Ied1/AGm/vwFt7m4x0cllxiXJuZ303wa+vxL/Fz/NQ6/SOcbQ0/E9+1/n8b3/ScOA3/ga95hvwb vop/zfMV6ZcRz5rs/UA8P7P/riBL3++/Lwid7N8w4tmaPQ8jH8+07PMlmU8iyjP5qI//viD+/wWN z8PG52Hj8zD2QI3Pw8bnYePz8KN8Hh7lmRTPqni2Zc+z7Fl24L/hR3n2PItnW/YsjXz2DM3S93uW Nnw2NvQd+fgc6LvhszfiiO8PvFJ42GHfdNFT5cXSB6VRd5q/gjEFm5PxBZuSSQUbk7IC//16wYak GjUF65NZBY8lcwrWJfOwoODRZBEWFzySLMUy1KG+4OGU5QVrkxUpa5KVBauTVQWrsDJZXbACy+WX K19OZkWyHHVYqn4xFpKdT2cuZhWs4XutGB5OKtgvwyR+x4thjHjGyAcTlJeSmUK2kk51qhf6q9hZ yd4K8a5gfzk/y/mr57deDHViqRNTXbKmYBmWYBEW4KFkbZ6HC+YlDxfMTx5R90jBYixzXa9+Jblo 31q2Hkkela5z/Rhf69lcX7BUvhYLlM9TP2c/6wpmK/Mb6QVzyfltevUb+NhQsBCLUJs8Lp6t0p2u n2XjJfV/JvcG3qbzscK5yceR4J/wyUK/N47DccR+Zrn2m9+F05JPFE4lV5EUF06hV5YUFE5O/gEf wzsFZcmbBVOS1wv8tlZBRfJyQWXyfMHU5JmCqmRXwbRke4HfaC+oSTYXzBDXTPHOFHukM5KNafn0 ZAu5bQXVyVPYRW93ql+Z/JGtF1Kb5ckrfLzK1+sFk/kr5XcS/xPFMlFME5OiwkniK03+UUyfEOcn C8vFX6k91b5fMd33K2b4d6vZ/v1qLuZhgesF6haQm09+vjbOpz9fv8xncz7b8/mYr8/m87lA/y1I XsNeff2nBrwk/6K+fh7P6fdnsNt478RTxmJbOh5LkyeM6yZzYCMeN84bzKkN5sIGY7/eHMjYYB4+ jo3YhM3Ygq3ktmE7dmAnduFp83U39uBZPIfn8SJexivYi9fwOvbReQtv4508h/n+/cd8F7/Ad/M/ 7jv6Rf47gOLCZfpjiX6pxUIsxjL4rVMyxeSLfGe/0Hf1C/y3C/+Aj+EwvGNev4233F9vYh/ewOt4 Da9iL/6MV/AnvIDnsBs7sR1P4glsZGsD1uER9+5arHI/r0Cde3ppniXSxdadWizEAuvQPMyxLs1C jTWq2lo11Zo1BaUFT1gHtlgPtubZvP/sEmtcts5m6futt6HTcO3O1vpYh6Mu+xzs7BJrb5xdGtfb xvW2cb1tXG//Xtbbo6x5n0Ssf9l6Gfn4vNf+NNbUQ7U3jrU5852t0wf6bri2R3yxNz4dsTfureBb 0ux3n+M5EYy2pxljT5OjOonrLOawkT1XsvT9ni+h82GfLxF/PF8+TMwHG6OwF5/36qdDOUbR9myM Ih+fA3037J+IL8boEp0aY9RN5bnSgdKo+7W/gjH2dGMxAZPs9cpQgSr75emYYc88Gw/Zcy+w916E JfbhtQWz5GdiBmowDdX2HVXODlPtO6qcI6rsParpV9t/TEtmosaeeDr5aaimW4Wp7FSgHFMwGaWY iAnqx5EdS28M/TFs5eZTpbIKdVOcbcrIlZKfhIkpk9L8ZPmoC5mQrcRUelXKpqmrwlS+Kvicou1l /JdikvwEZePVjdcvOSZKJ2C8umAcX2PJjqUzxt58DBtjnAVyTJROUBfy4+iNZWcse2PZHcv+WH7G pZSTqUiZ4Cw2SX6yvohYyslFbJX0quj7/0ylTHcd1KRMlgZlKEcFpqqvQjX56fqsBjPZmIU52jyX zXmYj4VYhFp1teRq6Symu1jfLzYGS7DUeC/D0jRfo2yafFWeqdJKVCgvxxR6U9gpY7fMvCnjy2+8 K5ujfjZmkp1BpwbTxTMNVexNRaUYKtifgslpWq1d1cqjfqo2hU4F3bAzRZvCbtifzM9k/kr5LRVD qZgCv8uuPqgjW0evjn4dO3Xs1bFbx0+dNtfru3rtXo4V2hqsxKo8q6WryawWz2q6a9hay+7D/Dxq PqwzjuuN6wbju7FgjPOL364uGG0vP9r5ZbQz0Rjnl7H2+GOdX8Y5v/iNZfNkN93dbOwWa7AnxW8n K3vWnHhO/XPk/ojn6DxH91k2nmFvN7tPY0fBKOeGkXyMZH8k+yPVjWRrJLlRdEbTH+N8NNZ5w+88 s/U828/z8Uc8x+ez2vIM9uin3Xgau5TvIreT/A56T/G9nY1teBJb8AQ2Y1Pa9vHOudEXpc4r0TcV qMI0fTVDOkN5UKPPpmMaqlGVss64rNOvj9Fdz8YGvh9nbxP/T/CfsYWvYGueJ9UFW7EFm8lvorcx 1Q87fgtdLOvZX8/Xen4fE8M6sTxqXB8xv9dinvVvDmZZE6c731ah3Pm2FOOdb8ekLNj/LIv1NHuG Zen7PctC58M+y2Kdj2dZ49reuLY3ru2Na3vj2n7o1/aD7flj3Y3Pe+27D+WeP54R2Z4/8vE50HfD 50jEF3v+17DLxQ/wIn6MkPtGniXFq4sW56mVLipeVbQwzwLpfMzL85B0bp450tmYgemoTlkuXV40 DdNRg5mYhTmYi3mYjwVYiEWobcAS+aXF9UXLiuuK6ouXFS0vXorFRSuKa7GwaGWaLpGPunoyy4vq ileSX0VvdVG056M+V/499vnB7pEPMk8P5T1iau+/RyIfnwPvkSjP9loRX9wj/9t3ZJaq+D6exi8Q dXf7K7io+Mmi4MLirUV/KN6CJ7AZG5VtUrcZTxRdrK5JnqbSZrhUfYviDViHh7Fa2cqi5ubtJeZ4 0CxlWVFTczpoklInrWO3no/lWMnfKqzBWjyCdcqDx7CebI6LpRfz2UTaVF3T4kexFqtTmsU9kucS adCc7UtT1rgO1uJhPIp1eIzOemxg4/GUZtKMS+Qzmqf5jepyNJU2yXOx9CJcSOYPbP2BzQvYvoCf C7TpAn4v4P8CsVyQtjnaHn0QfRF9s5TvpWy/yyXyQfP9LNPPdUUti1cUtWKnFXut2G6lHa34a8l3 SzEELdLxiTHanHKpcQxaoKWy1rgMbci1wxV0rsK1bFwn/htwM5u34g7tuIuPjuikPV357IYe+vF+ lGhbX/QXzwAM0u+DMQRD8YBYhzVguPYP14YRKcuLHtQPOeqkdcrr1NfRqadbz049e8uLBqI/nb4o YaMXerDbDV346cR3R9wlljvEdStuFueNuF7cHcR/Da7SnivRXtvaoW2eNtrcRv7ylMek61w/goex BquwEsvV1enDZViq75fq06X6dknKpdKMKGuJVmiNy3A52TZ0g7ba1k572rHbXhva8dOOv3b8tuW/ HdrjCvFfiatwjbprcR25G3CT9t6C2+jeibvZ6YjO4u3Kbjf05KNX2m/L9V+9fqzXn3X6tc4Y1enn Zfp8mb5fagxyjJSO9IwaWbwICzCvaFTKfOn8otHKRqsbTWa0do2mP4rdkfw8yOcIMYwRw1jX45SP Uz+O3Dg6Y+mOZWNM8UN55rrOMU7ZOH7GqR9Pbrzn43g6EzwjJ/BVJq10Xa28Wr4qva4tKlc3BZP5 KMVETNCGHHVs1GM5uytTxkuDCZiYZ5JYS1GGKShHBSoxlW5VntgPxN6gCpUoRxlKMVG7x2MsRmOU MXkQw/GAcRrSgMHyg4zhQAxAP+PaFyXoZax7Gvvu6Gq+dkZHc/Nu8/QO3OZevRk3um+vcw9fi6vc 01e4x9vicut0a7S0vl+K5tb6ZmiKJsXbrDuuPQ9OQzwXsnN9lv41zveNz6jGZ1TjM6rxGdX4jIrn VOMz6mDPqIOdwRxl0s97nYMO5Rksno8f5j1FPFvjPcUPEWewHyFs+cplyrvvF3LvGrLnMbG/+Hkc OtkZMNqexRv58Jl9viTzSUR5Jh/18b79L433KDphK3xn/jJfB45NlGf+wnfW1shne44sfb+9R8PY G/qOfHwO9N2wbyKOOB+3xzYV30WMzZmIuiPzjCue5Z6cVTSpeKY95Uz7wRn2eTX2ezX2fdPt/4IZ 9oVRHjIhO5vObPu/2faYczDrI99j/bXaebC5oEvTz3uNx6GcCzF+f8k8jPhiLgxC3KenYw9iToSt E/NUF1cZ68qUadJpxRXeBQbleaZIy5SXkZmcZ5J0krJJ6kq9N5yMMu8Wp6AcFa4rU6YXTyU3lXz4 yZHdH0L5i++P0Gl4r2V9En0d7co+77UW/C32ycHmWNaeA+dYlDfsg6w/ow+ydSZL/xrrzQnexy03 MDHHYr2JZ0LEeIe/giudV9ujHdo6x7bB5bgMrZ1xWzWgpfNvRiv51nkuk7ZBW7RDe1yJq3ANOuA6 3ODsfBNuwW24HXfibuftjuiELrjPGbwH7kdvZ/I+6Od8PgCDMMSZfbB1blDKbOkszHSenYEa7xmm k69xps3RR3kJepPphfvJ90QP62XQHd1wH3td0QWdca+yjriH7N307mbjrpQa+emYpq6azFSylajQ hoxK+SivQsiEbDAdNcpmoobMdL6moZrfKv4rUSFfntLZfdspz73SoKO6e1IqxFCZZ6q0SnzVmJZy pzS4A7fjNnXBrSlV0qmoRIXy8pTb2b8Dd1kzgjvlgzvUB7eTvZ3ObXSD2/dTpf5d7pS/U91dZO+i c3cab8Repg1l2lSmzTm6SLumTDEGObqR70avGxv3pf0S/RP9FP0V/TYDM/PMUpajizTjPvlu6I4e ZHvifnq96PdGCfqw1xf90J/9gSnTzacazDDPZmJWntnm3pyUodKh5sYQdUPIDCGfY7p0Wp5qaRXd HAOlA9Af/dDXOPRBCfleKdPFN12cNeKtEXeN+Gdo/wz9M1O7Zkpz193S+pANndCv1qawVcVm2J/K z1T+KrWjUgyVYqkU89Q8Vd4LBdWYlme6tAYzMNO70FmY7R3Su4zQ7uDB/cySn+H923RUe+9U5f1T pfdrFd5FTbEXmWJfUub91GT7lMneVZV6Z1VqXzPZO64cleqnkguqjHsV3So2qsSakXsOVrmuIhdM RaV9UTk7U+yFytgsYzuYbF8Uvsr4DN9lYohYysUUsUWM01Aj3pmYLR/MUhfMzDNDWpMylvxY7RtH dxwb48U4gb2JKGW7IZNdZ5TJB3EdMpPIBxNT/bBThWmYzm4NZmAWX7P5nSOmOeKbYyznmy8LjO8C 473Q/FhoXiwy7xe5p2rdY7Xuv1r38mLv5xZbaxd7/7zYurvE+rvEe7ol1uIl1uQl1uYlH/n+sPG5 FGtP43Op8bnU+FxqfC41Ppey59LBzlqOLOnnwLNWlP//OGvF+Sg7u0Y+Pgf6jvLMd8QR5/nsPdYZ CuKslZ3n333vlp3n/zbO2n9pvAcbmw/SP3H2/ajPweeKYYcxyc7BMUYR+yfyVNmTTkWF9yZTUI7K 4onKJtpz5t6pxDuWkMvaEvrZWT5L3+9M33DeRL9k8yzyWV/KHnawdyRCTt+Xnis9VG052JiGn/gc OOejPJvzh3JMo91ZP2R9cKDvhv0WcTS83w4c03fvt3gnFmOXezeWjVvoZ+OVpe83bge2PYv3g4xb xN7wPfcHjfdgY/NB+udQjk20O2tr5ONz4Ng07JuIL8bmuzKPq+iNWAsHI+p+nKdf8dKkX/ESLEYt FiX9ixdgHuZitrKZSd/iGYkzelKC3sXTEudkVCf3o+d+qlxXKa8iU022mk413WlsTGerJhnAzsDi WZiTeIcknYcFWKRusbRWeW0yGEMwVPkwjChemIyE750kvjuSTMAkumUoZ2eqWKtTHkoqlU1RP5ns RPgOSTKGjVF4kM3heICvIdo9GAP1wYA8/YuXiXXpR/7fPjSO24cbt4Pdq6Z8+nmv++VQ3qtxf2X3 auTjc6DvKM/W8Igv7tUKmXUoQdyrDyDkRufpXLw26YR7i9ckvuOFVViBemUr1K1MfO8rxXfikq64 D74j5x5d7t5c6t6sxQL5h5TNSbyPS7zfIpPjPul97tWu0qBLns7u23vdt97F8jcX87AAi1CrfDGW iCFYmtJZ2iVPV+Xek2ABuw9Jc3STdmOve54e0p4p85QFC7AQi1BLdjGW0l+Guv10kw+6N6BHmq9X Xk8uWM73cjHV66Mc95LpyFZHNu9h+x4+7ubPu3D5eZiLOeqj7TNRQ3c6G9PZm5bSTRp0b0AP9YH3 nPp7lvVwrvVwHhZisesYizrU54nxCVak9DSWPY3b/dLeKFHuu4/W0OXWq+XWrXprWL21rM66uMy6 uDQZB997s+4ttv4ttg7WWhMXYYn1cYl1cqn1cpl1s86aWGdNrKe7nI0VbK1gc6V1cJX1b5V1ezW/ q/lfox1rtG+ttq7V7rXav3b/+miKfiTP8MZ7Za5xabxX4n75W79XDvZM+iDPhUP5TIr7NHsmRT4+ Bz6Tojx7JkV88UwqlNmuogvimdQDUXd6nrLikdabHKXSScUPWoOCEfZowXAMc/0AhqofkpQWD6Yz 2Bo1KKVMPpic1g1VH3IPYFie4creZbL8ZLbLUoaz8QCGWt+GJBXsVLI7FdX7GZxUKQ+mkqnMU0Gn gm45P+VslrM3Rew5RrI/cv86F23OzihZ+n5nldDJ+jPGMuv/yEdd9nmvM+bfe/8f7N4xBdPPe83f Q3nvxFhlY5eN24G+G451xBf3ziDE+4GuiHvnfoRc9r2SquIJ5uN483GcuRf4zYTiMRgtP8rcHKlu BIaTG2b+PoCheSIfZVEXMg9iJJ3QG6NsLEarH+U+CCbIT9g/n4XyF8/n0Pmw8znaHWfvv8U+Odgc +yDjfCjnWPRtNsciH58D51jD/o/4Yo49h40qeiHmWPYbNV9XHgxx/h7kPO7fvO0dq+ztquwjq+zv ptpT5uhdXGmvV2kf+i5xXYI+6It+6I+B8O/Yzs4V9owVzuYVzuYV9pEV9qAVzuYV9pYV1vpya3a5 uVxuPpabi1PMwaBSvlK53/zgfyL8W669aJXzeZXzeRV71SnDpEMRbcjeGUW7s/U3S/8a6/DfSz8f 7F4wrdLPe83HQ3kvxBhn98IHuQ8jvrgXLig+7LAOLjpiBAYi9LP/F+qSpDZZjNpkUcqiZKHcQn8W 7P8zP5mfzEuZlzwkNzfloWSOq1n+rklmJ9PkqpKZSWUyIylXUpb4rRpMVDM+qU7GYQyJUXgwmZoM JzkMD+Sx60jsVJLBGIQBrPRH32RKUoL7WeyBbsnkpAs6sX5PMim5E7fzcksyIbkR1/N2LW9X44pk bNIOl/PcGi2T0cmlaC6KZmiajEwuxkUiuigZkVwoqgtFdZGoLkqGqhuMoUkT102UN1HflFzQDJfQ a6mstfrLybZNBvLXD33QCz1T2oo8R/ekTZLjcmnQWl0rtCB7qVY2T3qzW8J+X/TPM0A6MOUSvZPR nM8WrlvqrVb8tua3Nd3LUvqwn6ONtA17bdGGzcvIXiZtTa81u61SG2ErGCKGoWJ5lxbal9FSPojr S9E8zyXSZnSCpmw0ZasJu034aMpXU76biqOZ2C7Rxubaeqk2t9D2lmk/dBNTN/F1E2c3/RZ0T2kv zdHDmGb0Sq5k6wptac9Hu7T/h2rzMHZiTIIR2pajpbSl8WqRp6Vxb4XL0MZcaIv25sZVuMZc6YAb zJ2bcKu5dLt5dRfuMcc6oas5183c64le5mIJ+pmXA8zRQbCT1xNT9MoUkZTzXs5zhmeD/CiMVh/Y 4fBUxlMwOcWvRimfrL6UbCn9UrYmsTlJD0/kZyJ/E/idwP94cYzTO+PENdY9Mja5l/Y9tO/C7Szc ipt5vhHXs9YB1+Bq0V2FK3EF2qcMlw5LuYLHK7XmKq26mtdreL3WmF5rTK/l+RqerzGeV6f0JNcj T3d6Oa6SXq38Glyr1zqQ7UDvOnPhOjauY+s6Njuw3YGPa/m6hs+rU9/D2BsmP0zZcHXDyQzXhhHa MkKbRmjbg9r4oPVgZHK3dt6Lztp9H7rrh57orU/66J/+GKi/BmOovhuGEfpyJEbr2zHwy12kJpEo Vet3xvzJXY1zFaMSxAgFMWIhNcmfkC+jF+MZ41shkkrXnuvSUteT1ZWlf0+Sm0DKPpe9jAr5HGOl 4+C3wsjZQZCZhFJMtqKWpavtXDUL2K7lY5n1dbmaldbdNdbfh63Fj5Bah8esz8H6PH6xOtlAbgOd DfQ3sLqezcfYX8fPo3iEz4exBivFUI+l4qnFArE9hNlaOkPMfq2N59GiGM2afbaWT0ON/EzMwhwy D2E+FtKrxRIsY6ceK7AKa9h/GI/iMT7X879BPBvE9ri2P67nNmr3Rt78wi2mo0b5TMwmNxd+L1r6 GNbx/KjyR0SxlswarBb1SjorUE+/DktFvJg9bwnFV5WyQBrM48u/qrA2laVKFvyWmRimw6+VKS1X Ym8nNru89E+Z3GSlpWonshFMylMqzY1ijGRYmEZ3GulppP2WG/yKm6sc08Vbgxk8x59Z/szGXH/H 0ziezAuw0NUiV7VYrKeDJXmWSutQjxXqV2E1+bX0HmZnrfyatHyBvlloLi0iW2t8atnIke07bSX+ 4n1n6PxPz0uNe5rGPU3jnib2M417msY9TeOepnFP07in+Z/uaQ72jueDvGc5lO94Ym+UveOJfHze 6/1SxBfveOL//XYLhbsQ32XK/j0q+3+hxkmzzOlmhD/DnJuGYrDcAGervq5KnCbvV9Lduaurk1Fn NR2dku52srwLd5K6A7fjNieoW2jcjJucqG50hruB9vW4Lj3X9XA2izNe9zzdpN2c23JEvgOuU389 biB7I26iezMbt+A2Nm9n+07czc89fN6Lzvx3Fc99Yusuxp7oJd4ScfcVf38M1JbB2hR/hmlftHgU xmjzOIyVH6t8rPqxZMeRHkc/ToRj2RuD0RiFkSw+iBEYjmF4AEMxBOFxEAZigLj6o59I+oq1j6hK xF8iwhJtKhFtiXb2EXlf9NcHA7RkIKLXB+8nrqM86kOuO5s96IRuT/neyu5X15NMT3o9xNJDTN3F 1g1d5YMuyoPOZDqzmSM3ujHCXdjpwl6uR/vy2Yd+xFciDXor65XSVdqF16CzfCfcq74juY50Ooqv I1sxa94lrvuSC2IES+j1TukszVHC5rt0JdeVfMTVma2Is5N2dhJ/J+3opF05HlAXDCMbDKc3XKzB MG0YlvZJ9E300f1sRJ/1YjP6LyhpQB91GX3J9uWvL91+/PXjpx97/djuZz70My/6mR/9zJN+5ku8 TQgGOKkG2ZuFmFvBUDyAYer8uy/Gy09QNkH9RNEFk3icRDfHAGn/PP3U96PTl42+5mgfPvvw30cc fcTTx/zsw2ofVvuw2ofHPiz3YbUPq9GuuENKXMedXkKmhGwJvRL6JeyUaEsJuyXsl/BVIrY+/PZx bu3rjBpvtoL+GJBnoHRQSinLpSxP4jn3dsq/UYsoxwh1OSbzllGmfoooKuj4lxPn3cHOuoOceAc6 4w5wuh3gZDvAiXSAk+kAp9IBTqwDnW8HOZUOdiodgqF4AMPyDJeOUP9gyiJpUIvFWIKl6nMMlw7D A8qHYgiZwWTD/gB6A+UHKhukbhC5wc7AQzDU+XkYhmOE6wcxUv1IciPJj6I3iv4odkaJd2SeiGn4 /2XvvsOsqu6Fj1uGs7fSmXqmMcPMMAwMIIqO9A4KSpdeFFGwC3aNYo0lehNN1GiMJt54NRq7sSsi GkvsMZFoNEpXEbvGGOP7Wfucg9w8Pin3+ty8fxx4vllrr/Wra6+z91p7byJ+jB9pu1w+lyUsZ//B hEvleqmd/KXyD+Nwqb2/d/Zkb6MTnph7s+Q5QeZJ4i3KwK0JV5Hx3jPL7fLypsh4Xs7O5Z4ZXGY8 LzOeP2T/Mn6+4kH1rVlOPhwHmSB7H+5NbARbweaPxXUl+1d5RhGe5nsnK9fwpCvca3LPB8L9Kfc+ Klf+X7yXyt8P8/fD/P0wfz/M3w/z98P/H+6HX7e3/Gf2d9/k3jLci3N7y39mXxviy30/EP47qDNx Hw5H0M99P5COx0RlCaOj0nh0VJIwKiqOR0VF8ciEQmWneERCx3h41CFL+3hY1CYeGu0YD4nieFDU Kh4YbR8PiLbFl1H/6IuoX/Q5Pot2j/4UtUSf4KNot+gDvBftGm3eineivtEmvI03sTHaJVqPtdHO 0Wr8Ea9GfaJXsCrayfug3t4F9fauo5f3HL284+hpHdds/dZsfdbDG5Ae1j/drXu6Wzs1WfM0We90 s9bpZp3TaO3aaE/daD3b1To30GC9XI8u6rWose6tRg2ZWnRBHZ16uoEGdhqsn+rYruWj2pqvgr80 SlCIjgn3RB30Zbg7ak+2vXVYhl9qv53cbVEna7BCNouswUrYL0Ua5ahAZcLNUZX+DLcob9N+u/47 ojJrupKEO5WBu7LczVbgnoS0vjKkyZYj6AYbVahmr7MYasTyFbepB26XZ47b1G/Ncovy5oQaMdYY o86oNl6VqEDacRlCTsVki/gopB/yDvm3F0d7MbUTZztxtjNugfYJ9ykzdLCeDXR0bgtRol6GCv1V 9DrTr2UnnJM6NgP18stwe3K+GvgM562rvq7kutJp5KeRnUbr5m7W9t2s/5vsB5rMqe7eoXX3nq2H udZszjV7H9nTHOxpLvaKXsPr5uFqc3IdNpifb+JtbDJnN+Nd8/g9vI8Psnyo/FDfR/gYn5D/NGEn v5Wd1AO9tffW35tsb/q92OnFZk+2e/LTzF8zvz347yGO7n4j3b1HbRJfk99IN+8Eu4m70W+kUR5d 7Xm62us0+J00yLFBrvV+K/Xyrjee9cYgw33G7j5z/n7jeb9z+oCxfdA5fcg5fch4r3BOVzifK5zP h5yLh8zfwHLnZrlz9GBCe3oZHlSG9oewgszDZB+mt9JcWMnGI2ytZHMl2w/zsSLx1ZlODVtdlBlW KB/GSvE9isfwhJh/jafl8yxekOOLeEnOv8cfjMFreMOYrMF6Y7QRbxmzd/CuMXwfHxrTj/AJPjXO f8JnWT7X/xeyf6H/BZt/TeimDIS2Huipv3f0Z+fuM+f0U+f4Y9eyD13nPnPN+1z5hba/Os9fktsm 7okeaHLNbPxvbOd4u7gbmtAdPdBMpid6oXeUineKWsc7R+3jXVyn+7p+7xpVxLtF1XFLVBvvHtXF /aIGNMb9o26uyU3o7hod6JHQP2om10ynBxs94j76epPrSb6ZXnPUld8G1KFGHFUoR6m4CtFBjG2x o3hjpOKuUQG2R6u4IYqwA1o7bov26IBOZItQgjL65ahEZ9SyW4cGNKKJv+789xBPs9iaxdhT7j3l 3kvevcTfSx695NlTXj3jwWSGYBidoXSHsDGYrcHyGcTuQPYHRF1QQ6czqoxTJRvlKDN+pShmN1CE QnQyvh3RHu34bYMdjVuMFFqJZ3tsh22xDb5Mzndf531X538386NlC1+o/xVfuj9uw++22E4c26MA rcSVQoRYrDskDORzIN+DjOcgcQwWz2BxDRHfULEOE/Mw4zpcDsPlMiJKb0WFe3klqrXVoJZMHfl6 +g3s1LNRp60LmVprgM7WA1XWBxUoj/dga8yW5wOWEv/y84Gg8018P5Bf0+TXNPk1Tb11TFjL5Nc0 +TVNfk2TX9Pk1zT/0zXN1z3j+Wees3yTz3jC2ij3jCfUw59/9vuBiylMwx1YgBB77vuBbay/v7Q/ es++aTM22dO9ZV+1wZ5uLd6w13rN/vkV+67f23/9znOBF+3Fnre3fg7P2Js9neXX9txP2q89gcfs 3X5lD/eovdwj9nQrEzrYn7VPWGEP/3U8rH0lmUfwqP3gr/AY3SfwJFtPsfk0nmX/OX5ewIv8/k4M q8TzMv4gvtfE+bp4V2Ot2NfLYSPeks8meW3G+/L8EB/L+VN8ov6J9k/IfEr2U3qf0v+UrU/Y/Bgf 4UM+PsD7eA/vYjM24W28lWWjcgPWiy2wTpxrxLtG7Kvl8IZ83pDXG3JcLd81cl+LdVFb8m3othZz a3v5HbOE49Ae+oNckA96gQ7qhdo66utArgOd9mJpJ6Z2YmuD1tjRcWAHfTuQybBRuSHLev3rsJb8 WnprEtqKsZ1Y2ya8ri3wRzJ/JPtawg7qMSJ9KXIpOq3ot2KnFZupLaxVD6whuxpv0Hs9YQdlhjfY zLFafTVfa5Rr9a8jux4b6G7EW3jb8aaEHezdM2wmv5le4F3xbhb/O8ZlE95OxiiMVUd2OrEZxi9Q lKWYjxwlZErIlhizUv5K2Shlq5TNUrZLzYdS86LU/Cg1T0rNl1Jzp8yzgkAa5ahAJaoQ5llnZQ1q PQcI1KCz5wRVqESFvWGg3N4wnaXMcWnCn8XzGT4V5yf4GB/iA7yP9/AuNuMdbMLbeAsbsUGuG/Em 3sYmbMa7eB8f4EN8jE/wJ3yGz+n+BV/w/YVY/irHDGnH5VkqlJXkqlBNpzNqUOs4RxcygTr6Gb7U t03c2Z632p63yn63wl633F43bZ+btscts8cts8cts78t88wgbX+btg8vt8etsMetRBWq7XU7o0a9 NksXZYYSZSnKsqSVaXJp8ml6Gar1V5GrYCfYL6OfVk9rK9dXTq7C/rfSPrgKnVGDWnTRXqe/jlw9 +Xp6GYqVRShM6KJei86o1lYpn0CFvXu5/DK057MdWmMHbZH+VuQK6GxPd1s2tuFrW2yXZXsxZKgl F6ih09l4VtOvYqfSeFawWWE8K9ivMKZf0UH9KyrFU+m4kkwl2Uo6lXSDjWCr2rOIzuzWsN+Fnzr+ 6vmvF0+D2Bq2PB8I96DcdwO58v/q+4H8/TB/P8zfD/P3w/z9MNwT8/fDf+f98Ov2lrZoyZ+/t7/7 JveW4V6c21v+M/vaEF/u+4EuDuZhFo5F0M99P3Boan50SGpedHBqbnRQag5mYQamaZuhb2Z0qLbD UrOjw3EEmSOVS3B0anp0bGpKdFxqAsap7xEdkxqpfVi0NDUkYUlqMPkMRygDh+sLHErukNRwfkby NzpaTH9xaqz63pigfSImkZmccKjyUP4Ow+E4Qv+RqfEYqz5GmWGJMrAUR+FoHMP+Mak9tQXGYi/s jQmYSH4y/SnYZwtL1ANLsxylDITjJcYncKQxOAKHqx+GQ3Gw/oPYWszmIrYXiXERf4v4XcT/IvEs TnIeTi6MQRiLMC6D2BuYsEQZWIqjtAeOznJsamh0fGpEdIKcTmDvRLZPkMcJfB7P93FiyBDOz4ws M+U/K+FY5fHO64n4lv5TcJoczqR3Nv3zcEFqavQ99r4vh0udg8vlcSV+ys/P5HOdsbuB35uc91tx h9zuEss9uM95fBDL5bkCD2OlWB/Bowmjol/J/7GEEdHj5sDjxuEJeT1hLAKP4zE8qm0lVuhfjvvJ 3iv3u3AH/VtTo8QwWiyjo2v5+Rm/PxXDleK5XFyXivEHuFC8/yHu88V/Ls6Wy1nyOgOnyfFULJNv 4BT1k7WfTOZksqfQPYWtZewu42cZv6eI42RxneS8nei8nOA8HY/jcGxqgHHO0d9xf339yQwgO8CY D6Q7kI1BbA3me6gYRkSny+V0OZzOz2n8ncbvqfyfhtNxBs6Sw9k4V993cIHcvkf2+/K9GJfRvcIY XMXO1bhGvNexe4OYb+LjNvxS7HcZy3v5fQDLjfPD4ngEj+IxcT2OJ8T4ZEJ/ZQt2xc7Rr/FUwi7K vtHT+p5O9cNAx4P1DyM3gv4otsZEzyifc/wcX8+z+7yxeD61u+Ndo2dTu+jfKUtvxxme0/Y8H8/r f4GPF1K7oSX6Db3f0H9Z+bq2dWy8rf89ch+R/xP+kvJ+Htt5T1/gXX4KEWLssIVejntob9Lvnbfn a9vZ425jX/tFqibhc+VnKc+d8GGqjo/6aFOqIdqY6hqtTTXy3xS9muoe/T7VI/pdqjl6ES+kesqr p7jDcWgP/U3RK6luZINOY7Sa/jp2NrD3ZmKzLtqc6hK9n/jxfCvVmV978VSVOKrkUhVtG9lnR53F aW8ozsg+PPbeaAffL7T2LURr3ze08U1CWzm39c66rffVbbCj7xdiRGiF7bEtvjRmX+BzfIZPjeNH +ADvGdfNeCfLJuVbxn4j1mOtsV+djH8/OfWXW385Dohewm/NgRfxm4QhxmMohhuPUVlGOh6pfyS5 keRH0hsZrTI/XsYr+ANewx/xBt3VWIO1WIcN2Ii3sAmb8R4+wEf4GJ/iT/gMf87yF+UX5uaXYto2 Gmw8fe/mO7cC7+8LvNtv5Vu3VtEA9cHah+ofbj6MJD+a3hjzaozxGsPeGHbHsD+an9HO12g+R/M9 2jwZLY7RzuVoMY2O3sVmvIM3sR5r8Dpexct4Cb9l7wU8h6f9fn+Nx/2Wf4WVftcrsjykXI4H/eYf wH1+//fgLteCO3Cra8PNrhO/wM9dv65xHbva9ewq17Ufuab/ED9wfb/Qtf4C1/zzXPvPdh84wz3h VJzsvn6Se/zxOMaa4ChrgyU40jrhcIT1Qu7fF1hK/MvPB4LON/H9QH5Nk1/THGve5tc0+TVNfk2T W9fk1zT5NU1+TfM/WdN83TOef+Y5yzf5jCesjXLPeEI9/Pl7z5dCfLn//4FGCnMwHgcj9OW+HzjL uvwMnGadvgyn4GT7tZNwYsLu9qa7W/PlaFFv0daiv4Vciz1rC70W+i3stLDXYi/aYu3YYi/aYi/a Yn/dYi+6W3QRLsaluNx+4se4ClfjGnuNa3G9/dqNuAW327P9Enfbs91n3/cgHrIPXJ7qpd7TOrcZ 3dGEbp4B+N7fHuoe3K1+J36p/Q79t+M2srfgZvuvm+jeiF/gBrZ+jutwLa7Bf+JqfT8hexWdK+lf ydaVbF+ZatBWr6+LZwq15DqTr0aV5wyBatQ4Dn1dUEeugXxXNDpu0tdIpitf9dF/kbmW7HXsXEf3 2lSltgp9GX6m/E9cjZ/qC/yEn6vIXkXnKr6upH8lP1ey92O+rlD+CJfjsoQ6a/w6Y98luoTsJXQu oXspGz9k6zI2L2f/R6ly+hmuUF6RtIW+SjJBLsjXKHPU6svwI2XgCj6u0P9j9q9M4gzxhtjL5ZCW d1puaTmm5ZqWc3nCz5XXk7uerxv4uZ7+9exdl4xPGKcGemHcmrJ0dxzooS/DtcrAz3E9fqH/xuSc Nzn33eyDGs2FRnPCvxHBXWzeg3txPx7Ag9ofJLucn+V0l7Oz3Fx4yJxYYe49jBVJvYeyCY3oCv/u IqFeWUe+C2rp1rJbaw7X8uPfFGm/C78kc4dzcxudW3ELGzfjJvZ+gRvEcD2u4+O/cJ36z3GDvhsT uaBTT7dOTl3Y6iKnYL+Gnxr+OvPr31pgRUKN2AO19o7+rQW9lfRX8v0IeyvZXcnPSjk/IudH5Rz4 FR6Tb+DxLE8onyD3hHiepPskW79m92l+nnHOn3Men3c+f+P8vpgq87yjzF6+1L621D6+1D6+zD4+ bb+btpcvh+99nPfVdFc796vFGViDtWyuS6i2T66yz69EhXqgXF+aTBnZUnZK2C3ho9g+uli9mI9i tny7g3X61pPbQH4jvTfpv8nem3xuxAZ+1vO5Ti5rscY4rcYbCTVsVaNS/BXsl/OT9mwiLa+0Zx1p OablmrZvT9u3VxiHKs+uwpiEsan3HKwRTWhOeNo4P5Pg3yJpf8Z4PkPmGWP6rPPyrHF9ju7zbLzA 94t8/5bdl7KsEkPg91vxsvrL+n+PVYlc0KmiW+18BDu1qGezAY1o4qM7X8389hRnL+eyl99FX/O0 r3m1q3m2qzm3m/nX4vfW4ne8u9/27n77/VxH+nnO2N+zg/6u9f09P+jvuj8g4Vzl2Qj3mtzzgXAP yn03kCv/r74fyN8P8/fD/P0wrIHy98MVrvP5+2H+fvjvuh9+3d7SFi358/f2d9/k3jLci3N7y1AP f/7Wd2jPPZsP8eW+H+jp4BZMx8MIcrnvB85PjYi/kxqOYfF5CUOUgzFQ22AMic/HBamhCf+h/C6+ h4tSg+IfpPqjBX3RJ/5+qrf2nvGFqR5kMnw31Z1Ohv/QFrgA56ea2e/FV2/shJ3jc9k5L7UrWrC7 /kC/hPOV5/Nn3ZLwXX3fTe2Gvuizhe+pBy7McpEy8H32L0zoq9wVu6GF7O7oR78/Bmzhe+o5LlQP XJSUA7UPJBcYJJ9B4hmYcH4ybgPE3l8u/bB7fA4/5/B3jjjPSXLsoz3kHHIPYxDGojv9MEZNCd9T Bi7ciov0B35A52K6lxizS9i7hO1L5HExnxeL72Ix/CAhnJ/AYLkHhiT8QHkxLtH2Q1xO5gpcSecn uJqNa3Atez+Xwy9wkzxu5eN23Cmfu3Efvw/IaTlWpHaJV+JR8TyGx/GkMf81nsLTWZ5Rel8ce0+M XvFzCT1j71uz9FD20N5Dfw+yzXSb2WmO7WXY7Rn/is4jWMHGcjzA3n3sev4gtp3FuLNYdxFzX7H3 9V8J3jW+Trz/hZ+J/2r8RD7WxfGP5XYFfoTL5Ru4TD3D7soW7Kq9L3ZGH/TW1hPN8aXOxyUJTca0 yVg3GeNuW7hI/Qe4GJfgUvyQzGUJ3dnqwXezGHqhN/pgZ/TVvhta1DP8WHmltp/gp/hPcV0Dz2Oc p77+69W7xDfSvRm3sXNHMh47xfck4xPGqVf8EB4W+yPJODYbz2bnqYfx7WGcuxvv7sY+0OQ8NMUv JDQqG1CHLqiNf6PMUBe/qO/FVCOatHVHM5le9MN57hP/Vvk7x96xxy/pf8kYvJTq6rgeXfTXbEVn bTUJL/Hzkv5V/K4iu4qfVfRW8fWqcrXj9drf0u/9e/w+PqLjfX/svX/s/X/sW4D4r/gS2/gX14Ft k7JavVJ7hf40uVLyJfSK4z+litgoij/Bx44/xHv6NpN5O1UW24/G61Ll/FfEr+PVVGX8Sqoq/j1e SlWLvVoZjkN76K+IXyP/eqKTjtcm+mXxBvbeTGyWxO+w/27ipyj+IFUoj0L+O4mlk5g6xX92/Dn+ Iqa/kvuS3jZRmVzK4+2iClTF20edURsX+NfjvofQVq+/jlwd+To51tGvY6uOzTo51vFRx1edHOuM X7086+VZH2/K8rbybeP8FjZig3FfhzXJ+DfKqVFu4Xx0k2u3+GVzwPcSCavMqVXO+Srn/iVzO8cq 9cDv8TJewR/IvIrX8Ee8gdVZ1ijXYh3WYwM24i28jU3YjHfxPj7Ah/gIH2/Fp+b8n8Tzmbj+bB5+ Ls6/iP0LuXwhz0zZTdlde7P+nuR6k9/JWPVJ+ET5MT7K8qHyA/2B9/Ee3s2yWfkONmV5U7kea7Ea r+NVvMLGy1iF3+FFv98X4PsZv59d/C538fvM8KTySb/1J/A4HsOjrgEr8bBrwkN4wHXiPtzj+nYX 7nA9u8117Wbc6Lp+vWv8tbjGNf9q1/+f4Er3gx/hMvf1S3GxtcD3cZG1wffwXeuECxDWC7nnA5YS //LzgaCTW6OE9VFuTRPquXWN6jYNaIPQnpMP/eG/9xb++wX5NU1+TZNf0+TXNPk1TX5Nk1/T5Nc0 /9s1TaF1RVhvhPVJbk2SW4/8vecsYX2SWw+Feu49Sa78R+9Ltl7fbO071MOfv/W99fopxJf7fqCP jpsQvh+4B6Ev9/2A9+H2ud3sI7vZbzZa4zXag2a41Nr3kiwXK7+iQb1BX4P1YAP5BnoN9BvYaWCv wZqxwdqxwRqywV60wXqywbqywV67wRqz3t673h68Pvbu0/qz3jq0zv68zj69Lr4X99uvPQjvX61d a+1Ja+3ta6xra6xxO1vjBqodV6ESFSi35k2TS1v3pumkrX3L6Zd7HlCR8JByOfkH8QDd+3Ef7mXr nix3K+/EL7XfgdvJ3kbv1oRyZRpl2kr1lZApRhH5QnRKuDOph7bQF2SCbBnS9ModV+grRxlfpdbi JXIvFkMROql31JbhzlQHchnu0Ba4PaETW4UoSriV/q3s3MpeiO8W5c24KcuNyhv1/yKh2DOBIvVC dEq4kc2b+LkZt6TaI5QZbk76OunvxEYhirZwE785blbPcQuZW8jeSuc2+rexdTvuYPvOLHcp785y j77AvQkdnZdO6kUI4xLGJ4xTGK80KraiUr1SX4a7lXc7b/co78V9uJ/8A1huzB9K5kPavAjzo8w8 KTNfysybUvOnzDwqM7fSKEcFKs25qizV9lvVnluFsgqVqEA6S5myNEuJsoReMRvF7BazX8xPMX/F fJeIodS8LBVTmdjKzMtAWqxpMZeLvVwO5XKpkF+FvEI9tIf+MnJBPuiXsBPsBbvFcirip4i/Qn4L xVAolqKEp5RPkXmK/NMJpcqyLGllRZYqz3wyPKt8Vs7PbcXz6s/L3zcCKLMvLfV8p9getdAzm072 qx3t6zvYu7a3n29nL9vOXr6dfW07+/h29rjt7OXb2+8GOnhuEOhoD9wJhSjawjrHgfXYoH8DuQwd tLVPWMfeWqxJtWW3DR9t+GiT1Fcr12At1unfkNDOs4L2nrN0QEd0chzsFyWsl8s6rE0ooR8oEmsh OrLbgf0O/LT3bKK9vDL8QfkKXsYq/b9j97d0XkzGJoxRGhWo0pajkkxFlnJlII0y+iUoNpZF7BUa y05sd+Sjg/H8ilfVt+a17PEfEtmOdDrRDfrBTjFK2SxDGhV8VKKKz2pxVTuf1eZpnflUZ27VmZ/1 5ly9+ddgLjb4HXf12+7qt9/V9aPRc8ZG1/hGz1K7eZbazXU/w0+VP0G41+Tuh+EelLsP5sp/dD8M Orn9frg35u7FoR76cn++7vmA217yfCD89wvy98P8/TDcE/P3w/z9MNwT8/fD/P3w33U/LHRfaoNw f8rdz0I9/Pl7+7twz8vdS0M9dw/Nlf/oXhp0cvfScO/M+c7dR//W99b33hBf7vuBGxw8gpexCkEu 9/3A8fGZceA4HBufkXBMfHp8NI5KOC1eGp8WL4lPTThSeUS8LD48yyHxyfHi+FvxgfFJ8f7xifF+ 8QnxfBbnYjarMzGd1X0wJT4mnoQJrO+NcTwExmbZUzmGt9EYieEYyutgDIyPjPuhBX1F0Ae9RNED TfFhcVfUxYfGNaiKD4nLURYfHBejMD4o7oB2aCPaHREjihfFrVAg+sD28ULsjwWO99M3H6FcEKe0 p/RHCQfQPyDeAW21dyDTKZ7Hz+y4KJ6BaZjieBImJnSSdaBjlg7KQDv9bcm1jieLawqbU9mehhl8 zcoy2/GcLHPJBOaRn0dvLv3Z7MyI29PL0UE90DFhOt/TxRHKmdpnYCbZWQi6c9iYa2yCvfns7pvQ Wl6BNlvRVj3Qxpi0xo4J+4lnP/EF9hXzvsZqHuZiNmZhBqbr24fMVPJT6Ia8J7IVxmG8WMaLd7wY x4s1Q5GySH+gOGGicmJcYrxK2Spht5j9Yr4Kxd5JDB2Sc7I/ewsT2jlPgbYJB/J3oOMD9R3I3yI6 i9hfxN7iOI0KVJsrtagzf7qiyXxqRm/zqw/6osWc64+B5uAQDDMnR2AUxpine2KcubsX9sZ4TEhY KoMlCZPITMYUOlMTDpfVYeoZpignYSLG87kXxmIPsYzGCLENw2CxDkA/7Cb+XbCTnHqhhzyb0BX1 xqAWnY1NFSpRjjTKUIqShP2VC7Cftn31zSczl+wc4zMLMzEd+2ibnJAWaVqkZQkT6I3fQpl6Wvbl +ipQSbaSXpXMq2RbbZ5WO5dVbFfxUclXReIz+F5AdwHdBdoW6FtAdoHf+v5y2d852l9uC+Nu6I6e 8uuNneW7K1qMQX8MwhDjMhwjjdMY7GnsxmFvTDCekzAZU7GPcZ6WZbr+GfRmsjeLj9kJBygPTJil bxaZmeSnmwvTknO5hK1wro/SdjT9o8gsIX+EDA+T4cFYjAOx0C/mK+arz5fDfH3zxT2f3HzxzhPX PD7m0V/Iz0FsHWb+LGX3WJyg9i1+liVX8GOSq/q39ZztOnwOzsV5rs0Zjo2/Q/Y79M5j5zyWzmX/ HFa/zWfgLJyB08RxCk7C8ThGbEtwOA4RyWIc4DyEv/thX+dnPyzEgViMg3GovsNxJJbiaBxL6nic iJOxDKexdia+jbNxDivniuM8lr7D0vm8ni/eC8R9gUgukMcFLF3A0vksnS/S77B2ntE4V/0cbWfj LCMU7nin4zRjsYzOKfiWjE7ECSI6Dsewt/XfpY7CKB+Bw3AonwdjMQ7UsxAL9O6H+ZiHuZijfTb5 WfRnsptjFg+zs8xRzhXDfOyL/bBAFPsjjMwBCKO+SHSLcRAOFu0hOFRuh4v+CCyR71LZHI1jksyW sXAqza84UdYnOT4Zy/w9jezpjs6gfyZ7Zyb10H6qv6frPUPLmXTO5PUsts7c8nzAUuJfXtMEndya JqxvcmuaUM+ta1T/4fcD+TVNfk2TX9Pk1zT5NU1+TZNf0+TXNP/bNU2hNcffPuPJrUf+3nOWsG75 pp7xhLVRbj0U6uHP3/reev0U4st9P3C7jofwIp5C6Mt9PzDXanKOVeXeVpdjrTL3wCgr1BFWnUMx SG8/q9HdrFJ3sULtY6fSC812Ld3tZJrQLUtXu6J6u6M6+7Za1NjhdLZrqkZVsq+bYH82wT5tfEI5 r1tT4bgSVfqr0ZlsDWrp1qGena5oZLeJ/R7oyV8vfnfCzuLoK64W9BPjAPEOwhCxD5PDSIyWzx4Y K7e9MUGukzAFkx1P1jeZ3BQ6U+hOYWcKe5PZnoSJmIC9sRfGYSz2xB4Yg9EYhZEYgeFiG4ahYh3C 2mDWBrE2kLWB8hzIWmAQi4NZHMriMBaHYwSrIxPGKMPxWO2hP8jtxV7QCbrj1Sdqm6BvPLm9ye8l jr3EM05ce2IP9TEJo/xvYCRGZBmuHIahZIaSHYLB9AbzNyhhnDjHGdexCf31BfqR60dnd7r9WO3H an8MYHkgBmEIhmYJ9cBgMoMwMJEdRX70VoxRzzCQ/RyDtA0mNwTD+BpOdwTC30xGo0iMojE6IWSd YQ9R7+nvWO17aQ3jEsYojNUEdiaIL4zfpCyT2Q9MSRiuDIxwDkdiNMZgD4zFOOyFvTEBEzEJU5z3 qQnTlNMxA7MwO8sc5VzMIxWYizlmzSzMpDEjS6hNwz4JwVJgGg9TxTkF4e9ETMB47IVxGIs9sQfG YDRGYSSGi3IERmE09sCeGIe9MB4TMBGTEbLaB+HXMENL+IUEQkaz9ISoM0zXPgPhf2dhNuZgLuZl ma83wyzXn8DshHkk55CanfTuS3qBbBeyfSAfi/g6CAfjUByGI7QfqX8JuaXkl7IcnqgcxcZRbAWW 8r2U1cBRWY5WHoNjcZz+DHOU4Qn1LO0z9c+wb55OJ9ifSn+q+j7a9tE3jcx0sjPsf2faB8/CbISn 3PMwX19m936M3I7GUViKJTgyKeepz8FszNQ2Qz7TE8LTosMQnjaFp04HYzEOdLyQzALyYeTmJ+M1 j9d9ec0wXznf3/C/mZa5rvSZK/7+dBbSPYCvRVjM1sE4JEt4UhU47L8xw/OEGdpm6JtBdgadoBts 5J5+zWF3rucT88Q2n799/d1PbUHiOXc/DPeg3LuOXPmP3nkEnf/p8wG3vS3fD+Tvh/n7Yf5+mL8f 5u+H+fvhv/t++HV7y3CvCn/+3v7um9xbhvtqbm8Z6uHP3/re+t4b4st9P7CPjkc1nKYM3xAEudz3 A4cVnBcfmuWQAm+PcHCBN0gJZ8eLC86OFyV8Oz6wwNucgrMSFir3Lzgz3q/gjHh+wenxnIJT41kF y+IZBafE0zC14OR4csG34kkFJ8UTsHfBifE47FlwQrwHRhccH48sOC5hhDIwHMMKjo2HYDAGFhwT 98fuBUfHu2GXgqPiPuhdsDRuRlPBkrix4Mi4HrUFR8SdCw6PK1FecFhcWnBoXIROBYfEHdCu4OC4 DXYsOCiOkSpYHLdCAbYvWBRvV3AgDsBC+IagYD/sq38/7I+FOIDOAXQPjCPEaK29XcECPvaNOxbM 5W82ZsSFBdOUUzEloWPBZP0ZOigD7dEWbci0JrtDgXfr9GL6UcFMfrx7L5iDuY4D87LMJ5NhR21t 9LUtmIUZYsnQXpnB9wJsddzCbO2zyPlugO22dNskNuaLwXcD8t1hC74PkFuO1uoZ9teWYQdlrD3K kqIbaCW+Vuy2Yr8VX634TIkpVeAbgiTHffgJeYf8J4ljkngmiXWi8Zq0hUL1QjKBooQpyilxsbEq Zq+I3SI+CvnryG8H8bRLzoln685VoI3zFGidsEjsi9QX6VtEdjGdxfwdxM5BcYk5UoYKc6YKnc2h LmgwpxrNre5oNtd6m3M7o685uBv6mY8DzM1BGGKuDsNwjDR/R2G0+Twmyx7KwJ7ax2Ic9iIb2Jt+ jr3YHIex2JOPMRiNkfwOxxBxDMIAMfUT327YRax90EvszfJoQqO8GtBFnjWolnclyo1HGqUoQTGK jFfhFhY63h8L9O1HZl+y84zPXHqzMQszME3bPpiqf0pCiXOVYZJykrbJ+ieTnYKpfPvuABV0K9io YKuCzQq2y/lI81XGZynfJc5noBRlSKNCjJWoFnMNuqBeTl3l14Qe8u2JneS/M3Y1Hi3GpT8GGqfB GGbcRmCUMRyDPYzpWIzD3sZ5fJYJyonaJpGdTH8Ke4GpbE5NjkNb6AsyvhdwDsc7p3s7x+Nc0/bE BNe8ia55k7VNcZ6nktuH/DR609iYxtY0Nqf/N+z0xDmdzHTxTSc/XSzT6E7jYzY7+/KzkM3FfBzK xxGusUtdb49x7T3ONfgEnOR6/C3X5pNxSsKpSu+PtS8jt4zOMrEtY+cUNk9m/1t8/T/27gPOqipP 8Dha9Q4mDGibFcXUZts2IDmHilCBKkBUophts93T3do7O5u3w870zvTMdM/02GpjzolYRUElqCqg yCAgIEEQQRSM+z33vYeu60dnHXd6Pvt59fn8PPee84/nnPvuOdf7HpEf4X6+78VduEMst+FmcU3B JLGPF/t1GCv2MRit30dhtHG4WnkNrsN4bRMxGdeTvwE34RY2bsMPcCebd+Ne/BA/4uvH+AnfPxXL A2J7QO4PivNB8T4o7p+J/0F5PCifB+X1gPvRA+5LP3WP+ol71I8d/5m6H+U/yOaD8nmAfW8O4G46 d+qjO3A7G7fqu1twE5s34oYMU/Tt9ZiEiXyOxzh9fi3GimMMRhuLalRhJCpRob6cTBn5EXSzlLEb KUcFKvkciSoxVGMURotpDK4W41hck/BTPn+qPx/g/wH34AfF8zNx/Ux8/86Y/LmY/1zs/14Of2Gc /kI+kf+QcJvydtyBu9TfTe5e8vfRvZ+N+xzfq/6epP0/6pv/ZFy8XYJb8/8LG//538T7A7k1TW5N k1vT5NY0uTVNbk2TW9Pk1jT/0jXNlz3jic9J4t9XPWf5Np/xxGc22Wc88Tj+fdF3rM/+/5UYX/b9 gbFO4m9L/ki5QBnbsu8PjLQOr8QQ+6VBGGD/1Ne+rre9VQ90s8+63H7rUvuuS3ChPdj5ng2caz92 jn3Z2TgrYdRBZ3iO0NV+7TT7+C72bqfiFPu4k+3pTrK3i5xonxc5wb4vzXBllhHaRpDz/jiZU3Aq nS44nY2ubJ2Bs9g9m4/v8nUezuf3QjFcLKbv4fviu1ycV4r3KvSw/+8lhz7oJ58B8hqEIfIcJt9C FMu9SFmkrohMMdliemnGqhtLznsHGIahGILBGISBGID+6Ie+6COW3uiFnuLrge5i7S7mq+TQTS7d 5NVNflehu3x7yL2n/uiF3vmlbPj/2vklGeJ5rB+hPcpF+TJ6UbfC8Uh1ldq8p6CuL/pp7092AL0B 7ET6JxRrKyYT8R4CejuO9EJPMj357oHudCNXsRPp5vjKhFLPFUoyFCuLUKgtUkCugLx3DNADvRIK 2E3TQ9k9kSkkG3WKlFmKHae5io8s3R33SOIrYi/GXCj2QrkUyqtIfmkGkokMIp+mVDkcI9SXkfM+ gH7qm/RV7LNKccX+q8pQraxWH/EeSoY+xrAv+qE/BmAQBmMIhhrrYShEEYpRYi6UmD+l5mKJOVVi bpWYYyXmYLH5VpIwUfskTMB4zwPG4Tp7wmvhHReUsVHGVpox6saQGU1+FBuj+BvF7yhzdJQYRoln lLhGiW+UnEeJtVrM1WKvlkO1fqvWf1XKKudV2qrIVJGvoldFv4qdKvaq2K0SazU/1XxW8z1KHN4c 4L9cHBUJ3oUQY3mCd3LEXi6HsiSPcXTGY2JCmVw/YzK5NBXKSm0j9UMV+Wq6o9kZI/+x7F6L6/TB OEzAROeTcb32KeRuIH9jwjh73PGYgImYpH4yrt/PTY5vTphs7zrZHjbiew8JvoFB91Y2bjEWN7N5 Ex838HUjbnYcuYXPW7XdRuZ2srfTuZ2/29m4nb3b2L/V5+stuBk3ZbhReQOmJEx2PAkT4PsUbE1h 83q2I5P5mYSJmIBx/F+rHKttDLnRdKrpVrExkr+qDNXKajGMSpiknEjW91vIXk1nLD/X0L8O49ga j4mfY5LjNNeJ4TMmOZ6ICRiPcbgusRVtRtvRh+/P8DtaDKPkWIV4r/m38P5A7n6Yux/m7oe5+2Hu fpi7H/6p74dftrf85+zvvs29ZdwPZveW8Tj+fXFvGeuze8sYX/b9gS0a+qo4FmWIctn3B2an9oRZ qXfDzNTuhBmpd8KM1E7scP62tp1htrrZqV2hBrWYgzrM096Q2obN2Ij1oT61Vv2aMDe1iszKhDnK SG2GGmWN9tmp1eyv4Wctf+vwBjZiEzar34KtZCLbyKepUUZqtc9JvYmNjtcr09QpI3MzzFPWs1/P /tyEjcpNeBObyW7BVvpvYft+6hxnmes4Mi9T1umfORlqlTWYnWEmmRlszRDjdLan8zGdv+ninM7/ dPHMSHKOucc+iH0R+2QFm8sT6pSRuQkrlCv4TtNAvlG/Ncmpib1mtpv4aeKvke9GcUQakvGJY7Qz od44RhrQqK4ZC9BCbiEW01lCfxlWin8Ne2vxhr7ZyP5mbJPLDv22E7v53SOnvfggtSF8hE/E0yG8 EQ4M60Me8pFCCOtCxwwHKQ8Ka8PB4XWsCYckrA6HhlVY6XxVwsHKjghhNTur2VsdDiD7qdw/Sr3O 51q+14phnVjWiWl92M7/NmwWyyZxvYF14lwj3lVYIf5l8liCdnktwkK0ybM1Q4uyRV0LmRbyLfRa 2Gllt5WfVj5bxLDAODQbk0gTGo1VQ4b61DJ9naZB2YgmNGM+mQVoodNq3NvMgYXsLWR3oRwW8rOQ vzZ+28TQJoaFWITFWKJ+GZbLayVWk30d6+W8ge6b2MLONuwQ7zvs7sZ7+mwvPx/gYz4/xQH6Nw8p /R5wUFhhTFbo/xXGIrI8HBaWoh2LnLcp20KnhIXKReFwbYeTOZxsJzYOM06HGttDkjH2y3XG+0jn R/JzFJtHhWVY4nyxtoVozdCibFEfaSXThoWhMx+dyXbmpzO9o/k6XnmK89PVn6X9XHIX4hI638fl 9LvhKvRAT/TK0DspFzhvVt+ovZ7cXPJ14YpQGy7LcKnye7g4zAkXaDuPzDlhXjiD/Gmhgf/GcGJo EotfCsTRYb5454s9lvG8Sb1fOiR3AvmTEp360CXRnxe6sncmzmb7u3ycl/ipDReFGn5nh0txGS7H leim/irxdCfXk14vsfRmsw8fffjsq9/6yq2ffuinX/rql97ohZ7ojm64EpfjMlyKS3AxLqRzPs7D dzOcozxbP5+FM9BVv5+GU5P+94t4xuIE43kcjjX+x+DoBL+kZy50Nhc6u2aPMheydHZ8dIZjzIvv 4DgcjxNwIk6iczJOwanogtNwOrriDJyFs/FdnIfzcQEuwsW4BN/7HN93fJl4rjAPrxRbN3FeJe6r 5NJdnt3l0j2pW6lulfY1ZNfqq3X01ptX6/XXejbTXKL+YlyU4ULlBTgf52U4V/ldnIMz0RVdcDJO xPE4Fsew2RlH4nCfn4fhEBwUNrguN/j8+4y8sNHn60bX7kbX8EafuZt8Hm5yXb/p+n7Tdb7Z9b7F db/F9b81vOXzbAs2+Uzf4LN9Hdb4rF/pM385lrgHLHJPaEOL+3ozGq0H6jHP2qAOc6wTahDXC9nn A3GNkf1eQbb8uu8XRJ3sGiWuj7JrmnicXdc4/NrfH8itaXJrmriuya1pcmua3Jqm1X0+rm9ya5rc mia3pvkma5ove8aTXY981XOWb/MZT1wbZddD8Tj+fdH359dPMb7s+wPbnfTSGJ/rDENsy74/sNie cxHa0IqW1FL7z6X2oUut9SJL7E3TNCrTtKtr19ZOrp18O712+u32ou3stds/t1s7ttuLtttXt1tP ttuLttuLtltjLrb3Xuy5wWL70cXWn4utQxdZjy6yT18UdqUWhnfxPval2sKH+DjVaj3bam3bYr3b olyA+da5zWhCIxo8X6gnV2/dW0+n3tq3gX6D9W8jW43WwE3sNlkHN3s20MzPfOvh+XzOtyaez//8 8DZ2YDu2kdmKLXS20N/M1mZ2t6TmqZ+LOjK14q/BbDpZahzXYo76KDMXUaceDeoa0aB9Hl9z+azj ew5qMBsz1c3Ulma78q0M25TbUrPYmY0asURqMUdsdZiLefp2rnV9mo3KDQl1+r7O84A5qEWN89mY pX2mMZlJZwb9GfSzxLrYNguzydWgdj8bHW9kL7Ipw5vKN9VvJruZzpYk3hj3DHnMkPd0uU2X4wy5 pnlH+Q4/uzLspreL/i623kn6J/ZT7K96+o0JO4xLlreNU5adjt/BLu27sQfv0Xlfn+/FPjY+wIf4 mM1P8Ck62DcfgAPNowPNpwPNqwPNrzzzLM98i+Sbe6mEeNyMRjSgHvMyzFXWJeTZkx+IA9ABn8jn Y3wkpw+NyQfYy3fkffG8hz14V5y7sUvc7+Bt7EyOY31sj3JRJ+rXyamOrWg32q/lp5a/Gn5rxF0j lhpx12aYY+9Yl2Gucl6GBmUjmjxfa044SM6RgzMcoowcmtCkbMA8+9K5mOM5T41nNbPtV2fa18+w d51uTz/dXn6a/ax/dQEn4CR1J+MUMpFTyZ8aZtkDz0YNavdzmvPI6dq6JviXTcinmaF+uvbp5Kex 4V+swInhVT78CxY4BaeiC07X1pXcGQnT7b1nYBb8Sj8fXRNqydWyOYdOmlP11ynqTiF3CvmT+T+J 7ok4ge/jcRyOxXdwjPrOZI4kewSbh7NzuD7qZJ500sed9G/k8IQmZRO5RjRkqFfOo1+HOfqyhr3Z +nIW2zP5yeJfsOAry/GOj9cWOW6/zCwxRb2oH+3MwVw256EBjXw0oZnP+WJZYCwXmEOLzKdF5tUi 82yxObfYXGx3zbW7lpe4tpe47pf6/FjqefBSzw6WeZa6zOf9Mp/7yzxDWOYesMy9YJnnk8v2Px+I 96Dsc4Fs+XXPB6LON30+EO+N8d83jP9+Qe5+mLsf5u6Hufth7n6Yux/+qe+HX7a3jPeq+PdV+7tv c28Z76vZvWU8jn9f9P35e2+ML+4tJwriCg09VBQrC5RRrjXDQ3krw8N5K8KjecvQHv6YtxCtmO+8 MTySV6+9bj+P5M1RV6dtLpl5qA9T8xrQhObwGL3H8lrCs8qXnc9go1Z7PblmtNJZTHcpVmAV1rD3 OtZi3X5qnc9SP0P7a+ReIf9SWJb3YmjPeyFhkbLNeYv65ryX+XglzMl7NcwiPy1vGv8zwgt5M8Mz 7DyZNzs8nlcjxhqx14g7nsf62D4jPJc3nex0OtPCq/SnszMTsxObL4e5fDTw1cTngrzn+X0uLMp7 VhzPyuXZsNz5CvWrtK8m+7p41tJfx+YbfLzB3wZ9t1G+G/XDRv2yAeuxVv+8jtVYieVYinYsQhta yDWjEfX6ei7qMsxR1ujrWUl/z5f7fDkskMsCObXIrUWOreEpPJHXJu82Y7QQi/XHEizTHysSpiqn 5i3XtpzccvLL6S0PT+NZcs/hBbyIl/AKXs1bGl7DNEzHTMxCDeZgLurRiGbMp9OCVrRhYYbF2trF s9Q8XJ63SH+26Y8WfTofTfpnAdocL1LvmQX5ZeJaag63560yr1bpr1XsrWJ3Ffur+FlpvFbyuZLv lcZvpThWGsuVYloZ5mEu6jAbM/AaXsYLeBZP4Qm2puJR/CFvdXgoYeX+tXK83rJr5Gz5dWvlqPNN 18rxGo5r5dz1nbu+c9f3/7vr+8vu/fHai39fdf/9Nu/98XMie++Px/Hvi74//1kS44v3/qGI9/7+ Grsphypj28EZHnIfStPgM60ZC9CmbhHak7bsuwJRL/u5li2/7vMt6nzTz7eYT/x8+zZy+LIxjPbj 31f147c5hrEvsmMYj+PfF31/vr9ifHEMmxHHsLuKnso4llHuvAwPWVf8IcPD1jMPW2s8bD3zsHXH w9YykUesQx6xHnnU+uWP1ihTrVUet2Z5Iu8Z97anE55WPp33lHXCZzyrLvJM0hblnrFeepbuc9YH 0c6LeAWvsjsNM/iYxddsfmvEVWsORWb/ye+T/7/045fN5Tgf4t9Xzadvcy7HuZmdy/E4/n3Rd6zP XvsxvjiXqx3EudxNYz9lP2VsK87wkPn0B/PqYXPsUXPuj+biY3lPmm9PmHdPmJ+Pm4+Ph+fxovOX tL2MV8i9Qv5V8/NVuq+y8ap1eOQ1THM+PeE567tnrU+fSZhBZwbd6WxMY+81dl/BS3mP8THV+m+q 46l8TGVrqvapZB+j8zj9J6xxn7RmfBrP4Dnnz6t/XvsL5F5k80U6L9F9id3IC2w9h2fYfZr9p/h5 0pr6SXk96Tp7Uo5PyvVJ1+ZTrqun9cOzrqfYJ7FvXnEtTcMMzMKL+6+r2I/Zz+Vs+a/x+Zwb029/ TL/sGv/nXGff5jUe51P2Go/H8e+L13isz17jMb7kGj+oQ4dfaYjfVZihPD9zjWe/r3Bm6sfhjAxd U38WTk/4UTgtFflh6IJTE+4Pp6TuDycn3BdOSt0XTkzdG45P3ROOTd0djk7dGY5K3RGOSP0gdMKh qdvDwanbwkGpW0NAfuqWcCA6pG4On+bfHD7Ovyl8mH9jwgfKyD7szb8hvIc92J0/JbyDt/OvD9ux NX9y2IxN+ZPCG1ibPzGsyZ8QVmJZ/viwJH9cWITW/OvCgvxrQxMa8q8J81CXPzbUYnb+1WEmpueP CdPwGl7NHx1eyR+FalRhpLoKlGuvwEhUka9OmE52BmaiRn1dfiUf5aE+fzh/JSgMjfnDlEMwOKE+ f5D2NPOUkbmYg1oyNWRn5Q9lcxgK2S8SYwlKMdx5ZESGMjJpZqur1TYnvxiFYkkzV5mmiK8ivrOU qC8mV4JSOsPpRxtlYijXPxXiiFQmzFZmqXGcZqS6NLOUM9XPyDCdbmQae9PYncb+NL6m8TldTNPz C8jGHIeyH/OO+Q8Ux0DxDBTrQP31GY2OG8lEmhIGKweHZvrN7DWx28RHI3/1/M4TT10yJtVsRkax n6YmGa/RYh/N72hto8mOoTOGz6vZuTrMN0dasNCcWYwl5tByrDKn1phb6/CGubbJnNuCbebgduw0 H3eZm+/iPXN1L/aZux/iI3xsPn+S4VNlpENqSjgAByIvdX1CfmqyayVNXmqStklkJpGdRH8iOxPZ nMD2hPC+ON7FLjHtFN92bBXrZmwU+xvyWIs18lqF5fJcinZ5L0IbWvXJAsxHM5rQmFCtrHI+EpXa KsiUkx2hf4bTK0ExCjFM3VAM0T44YX7+IPKRgQkLHLegVXsruTbykYV0F7KxkK2FbC5ku42PVr5a +FzA93xxRBagBa1YaGwXoV2sS7EcK+WzWn5rsV6+G/Cm/LfgLf2xQ7+8g936aQ/26rcP8JE+/ASf 6tMDUhP0+QRjMDGkMgRlR3UHpcb5TLs2HJIai2t8xkXieSS2RZlJZCfTncLGDWzdaOxu9Bl4s/qb yNxA9np6k8Jh5DvR60S/E1ud2D38f+Ma59dhHMZjAiaSm4TJoTM7x/FzEptd2D6Dj7NTt4RzU7eG C3z2XpS6PVyCS1M/CN9P3REuw+UJdyrvDFeov4LcFXSuoH8FO5ezeRn73+crcikuwUX8n49zxXI2 zhBXF5ws9hPEfhyOEXtnHIUjU1crr3ZfuDp8B8fhBPUn4RScSv40dMWZbJyN7+I8Ni/ARfgeP5fi MlzO9xXiuFJsV8q9mzi7ibebuK8Sfzd5dJNPN3ldmbob95C/j9699O+Ry91s3cXmXfK5k/07woW4 gM55+uhcnMPGWThT/3Vl83SclqGLvj0VJ+MkPk/A8cb1WBwjjs44CkcYj8PRCYfhUHWHkDmY/EF0 09ziPM0hykNxGJ+dcDj/R+BIHCWmzjhajMfgOwl38HmH/ryT/zvdg+8Sz93iult89xiTe8V8r9jv k8P9xul++UR+mHC28hyci/PVX0DuIvIX072EjYsdX6T+wqT9R/rmz4zLj43PT/TNT9j48f41blxj ZNe22fLr1rhRJ7tGieuj7JomHmfXNQ6/9vsKuTVNbk2TW9PE9Wckt6bJrWlya5rcmia3pvmma5ov e8aTXY981XOWb/MZT1wbZddD8Tj+fdH359dPMb74jCe+n/kbJ0drfFnZRRnbst9X6JQaY305xh6n 2l6n2p6nyt5xpL1jpb1jpecrFfZH5fZJZfZLI+ybhts/ldpHldg7FttTFds/RorCCizPL7TnKrA3 Hmb/Ncw+eai92BB7ssEJbfmD7OHiXm9ghgHKLAO1DSQ3kM4guoPYGMzWYM9whrA9lI+hfA3jtyC8 ztc6rOd3gxg2iWkztorvLXHuEO9O7BL7u3J4D3vl84G8PsIn8uyQqrIPq7Ifq7bHrsJIVDqvQDnK MELdcHKl9oCldErtB0vpl9pzl7JVat9dym6pvXcpH6X6sJS/EnvJEr5L7CuLxVFsj1mEQnEN07dD MQSDnQ9WP4jMQLID6Qyg25+N/mz1yxDPY31sj3JRfhC9qDvE8TB1Q7UNITeYzmCxDBLTQLENQL+E fcp9+X219SUT6UM+0pftvvT7stMP/dnsz/aAhJ3sRN52viOhv+cK/TL0VfZBb22RXuR6ke9Jtyc7 PdntlbBbGdmFd7CT/NsJfZRZ+jpOs5OPLO843pXE14etPuLtLe7ecuktpz7yS/MhmchH5NP0Vw7A QPWDyMW+GSL32Fexz4aKKfZfQYZCZaH6SNF+3jOG72Mv9uEDfISP8Qk+NdYdUiXmSok5U2LulNjv l2K4ff4IZRnKUYE4z0YqI1XaqzESlZ4HVKDcnrAMIxIOZiNNqbJEXQmZYvJF9Iv4K+K3yBwtEkOR eIrEVSS+IjkXibVIzIViL5RDobwL9V+BssB5gbYCMgXkC+gV0C9gp4C9AnYLxFrITyF/hXwXiaHI /rUYJfapkVIMdz4iQ5mynFwF+UglqhIOlutnjCKX5lDlYdo66YfDyR9B/yh90JnNY9g+FsfheL5O xEmOT8Gp2ruQO4386QkV9riVGIkqddUYhdH76er4DJyZMMoeNlKdoUo5EpXaK8iVszOC/eH0hzsf kXAmn2dpO5vMOWTPoXMOf+ewcw67Z+Msn69n4gx0zXC68jR0SRjluBojUamuAuVyKks4ha+TcRJO xPE4Fsck/RL7J/ZT7K/Yb6OVaY5QHiGnIxOqlVVkq/TlSM8NKulXeG5Qrj/L2Szz3KKMj8842XGa cn38GSc7Pgkn4gQcj+MSW9FmtB19VGMUf6P5HSOmMWIbs//5QLwHZZ8LZMuvez4Qdb7p84F4b4zv KOTuh7n7Ye5+GO+Jufth7n6Yux/+qe+HX7a3jPeq+PdV+7tvc28Z76vZvWU8jn9f9P35e2+ML/v+ wEVOjsFonIsol31/4P1wf4i8F+4LexLuDe+GNLvDPWFXwt3hnXB32JlwV3g7RO4MO7At3BG2hNvD m+E2v750q19ousWvN90cXsfqcJNflbrRL0jd6JekbvCrUlP8qtQUv8Z1vV/nuN43LSfvZ77jZjSF Sb6VOcm3RSeFuWGib2xO9M3NCb7FOcE3PMf79ur48EoYF14M14Xn8Uy4NjwVrgmP449hbHgkXB0e wj+GMeF3+LswOvwmjAp/jV+H6vCX+FWoCr/EL/Dfw8jw3xIqw38NFSjHCHXDtZUiliPCz0MZyulU JPwyVLJTyWY52yP4KOWrCAXh78MQDEJ/55F+CX+rTNOXfJq/VvdrMn8VBohtYPgf9H5F/5dhKApQ mKFIWZzwK+WvQgnZEjrF9AvD/wzDxDEk4W+UWX7j+Dds/S3+LikLtA1DAdmoV4Roo0QMpeyVsjs8 4S/lleWvHGf5dXJcpq2M3AixpPklvcgv2PgFez9n9+d8/JyvX/D5iySvweQH0Yv5xrxj/n3F0ldM fcTaR5x9E/5eGfltQj9lmt/R+52++h17v2P3t3L4e/7+ju/fiOlvkjGpYLNCbml+nYxVJX+RkXyO 1DaSbBWdKrpV7FSHf8A/mSt/wCPmzlRz6HE8ZU49i+fNsZfMtVcwzdybYQ7ORq05WYd55mcDmszX +Vhg/ragLWGSuZ9mkfPFGdrJLcHShPF+gW2c4zRLlO1YxMdCtPK5AM1oFEO9eOpQK7ZZmCHW18T9 Cl6Uw/N4Rk5Pye8JPCbnR/Ew/qAv/gm/xz/op99l+K3yt/owTZn6EdqHu6ZKyBbTKUKB62wohjge mPB7Y/p7Y/OPCf3oRPom/KPy987/SdtDCQP4H4hBYhmMoShwXoRiMtFX9Bl9lynLnZfTL9dWTqbC +FS45iuMUaUxqpTjSLmODM/J8wW8LO9X5T8dM/VHDebon3lo0FdN+m0+WvRjGxZhsX5dgqVYpr+X Z1ipbRXZVXRXs7cmYbRyTMJqbavprDJWK4z/8mQsJxq7SexOdj7FZ+Fk7ZPIT/D5OM4v6V0L73iw sZa9dZ9jveP14l2vbb1Y15NbJ4Z1dNaJaS39TexsNYfeZnM32+/5TN3Hz0c+az/1mXtAx5tCXseb Q6rjLSGgY8dbw0E4OOE25S3hEDKHdPT/uDte73wixpMZR/7ahJQyr+M1bF3D5li2x/JxNV9X8znG PWFM2C7Ordgs5k3YoN/fwAZjsEm5GVvxlrYd2Ild5N/Fe9jLxj58hE/QoePV4UDkI3QcK+6xYrpG bN7T6HhdOFSMh3acEA7r6B0McR8m/sPkcZh8Du14G24ndwfuonMn3TvY+AFbt7N5m3xuY/9Wfm6R 0y3hY/eqj9yrPsA+/fY+3tOH7yZMkecU8XqXDTv18Q5sxzZ9vgVv6v9N2GAs3sA6rE2YYKzjeE82 N643/nEOTDEH0qxmP7IGr/O5FuuwXhwbsFFcmzK8Kc7N2IKt7rPb8JZ77nb33h3YGX4gvjvEeae4 73Qvv0sOd8nl7oS9ysg+9/MP8ZHjT9BBHx2gjw7UR3n6KM/xAR1j/T365l59cx/5+/XN/fR/mKwV st9hsJT4v34+EHW+6fOBuG6JzweqD+rQIbemya1pcmuauP7MrWlya5rcmia3psmtaf4la5ove8bz z3nO8m0+44lro+wznngc/774jOfz66cYX/b9gSs0dEYFTkVsy74/sM46/HW02Su12DvNR5M9Vb29 VZ09Vo39+szguwqh2H6pyP620P6p0D6qwH5qWHgaT9mfRZ6033scj9mzTbV3e9Qe7pGEAfZv/e3L Iv3s0fpm6GPP9hkPOf6DtsjD5B7Bo3Sm4jH7x8fxJHtPsf0MH8/ief5e5PtlcbyC18Q1XXwzxTob teKuE/88eTSgSU7z5daCNnkuQrucl2Gp4yXql5JZSnYZvWX0l7GzlM0laMdiLEIbWjMsUM5HM5oS CuzBC/gs0JcF/A/zzGqoWIbYZw4Wl+9GyKVWTrXyq5XrHNTJfZ5+qEdD6M1Gr4SmpIznsT62R7l+ bEad/nQHKAc5H6htAJn+ZPuJp5+4+iL+6n2vhPhL/pGmhB7k0jQo69XNS+jFVi82e6MP+5G+4uxj TkR6699IL88WIj3RA93VXaU9/vp+NzrxXwroxlY3dj9jrvY6zEnoTrY7nR6fo6fjnuojvRLmJPH0 pBdjjLF2l2d38XeXS3c5dZdfD89AIj2NcaRXQvpXf3s77qst9kl/8v3pxb4awJbvp+i/ecbmM4Y4 TlNv7CINaDSWTZiPBWhBK9qwEIvRbsyXYCmWmQ/LzaHl5tJyc2p5MreGqx+RoUxZrj5ShhGeEwy3 HyzJ4P0cuqvYWMVWmgJtBeSGkR9KfyhfQ/kcwv8Q89M7O2hDK1qwAPPRjCY0ol6+DWhCMxagBa1Y iEVYjCVYiuV0VmAlVvG3hv814khTqCzK4N0i8UdWyXeVfFbJa5X8VskzTYX2SGXCGmXkdXVrya2j 8wbdDWxskv+bbG/BVn3wFrbjbexU9w52k3mX7Lt09tDdw98edvbwt4fNyLvsR/ZkeE/5PvZm2Edm H/k0ZepHaB+OaDPaL1IW2T97jwR7+duX4P0hsh/y9yH9D9n5gM19njnt9fkaeR/vYQ/exW7s0r6b 3O4ktjLlCAxXX4oSeRXLr1iexfbyxXIusr+P/RD7I/ZL7J/YT7G/Yr9VKkd6ThCpVB+pSNggrshG spv4eZPeFvpb2dmG7diR4W1llp2O05Qq07yt3IHt2Iatia0RnkN4z4yPTXxu5HuDON6Q53rEe032 +UC8B2XfG8iW/1rvD+Tuh7n7Ye5+GH8FP3c/zN0Pc/fDfwv3Q9uy/+N+2KHrAR1iffy7oPT2pIz/ OQuHIbZln5fH+2n3TH2+Mu79eiL+BshN2Ey4l4Yo55XyhIfyBuY/lPf8Yc8fFInHabI2P28/7mUP xzGIf0ciHv8vAAAA//8DAFBLAQItABQABgAIAAAAIQCm5lH7DAEAABUCAAATAAAAAAAAAAAAAAAA AAAAAABbQ29udGVudF9UeXBlc10ueG1sUEsBAi0AFAAGAAgAAAAhADj9If/WAAAAlAEAAAsAAAAA AAAAAAAAAAAAPQEAAF9yZWxzLy5yZWxzUEsBAi0AFAAGAAgAAAAhAE2EozKjBAAA9QoAAA4AAAAA AAAAAAAAAAAAPAIAAGRycy9lMm9Eb2MueG1sUEsBAi0AFAAGAAgAAAAhAI4iCUK6AAAAIQEAABkA AAAAAAAAAAAAAAAACwcAAGRycy9fcmVscy9lMm9Eb2MueG1sLnJlbHNQSwECLQAUAAYACAAAACEA uRevuN0AAAAGAQAADwAAAAAAAAAAAAAAAAD8BwAAZHJzL2Rvd25yZXYueG1sUEsBAi0AFAAGAAgA AAAhAGjmPN/yRwEA+KMHABQAAAAAAAAAAAAAAAAABgkAAGRycy9tZWRpYS9pbWFnZTEuZW1mUEsF BgAAAAAGAAYAfAEAACpRAQAAAA== ">
              <v:rect id="Rectángulo 16" o:spid="_x0000_s1027" style="position:absolute;top:95;width:41148;height:68580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BPwibxAAAANoAAAAPAAAAZHJzL2Rvd25yZXYueG1sRI9Ba8JA FITvgv9heYKXUjeVVkt0FQlUBEUwlnp9ZJ9JNPs2ZFdN/fVuoeBxmJlvmOm8NZW4UuNKywreBhEI 4szqknMF3/uv108QziNrrCyTgl9yMJ91O1OMtb3xjq6pz0WAsItRQeF9HUvpsoIMuoGtiYN3tI1B H2STS93gLcBNJYdRNJIGSw4LBdaUFJSd04tRYPm+eU9OP4d1uvrYJvL+stQbUqrfaxcTEJ5a/wz/ t1dawRj+roQbIGcPAAAA//8DAFBLAQItABQABgAIAAAAIQDb4fbL7gAAAIUBAAATAAAAAAAAAAAA AAAAAAAAAABbQ29udGVudF9UeXBlc10ueG1sUEsBAi0AFAAGAAgAAAAhAFr0LFu/AAAAFQEAAAsA AAAAAAAAAAAAAAAAHwEAAF9yZWxzLy5yZWxzUEsBAi0AFAAGAAgAAAAhAAE/CJvEAAAA2gAAAA8A AAAAAAAAAAAAAAAABwIAAGRycy9kb3ducmV2LnhtbFBLBQYAAAAAAwADALcAAAD4AgAAAAA= " fillcolor="#c6d9f1 [671]" stroked="f">
                <v:fill rotate="t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alt="Gráfico de portada de graduados y títulos" style="position:absolute;left:95;width:42119;height:68668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I1Q66xAAAANoAAAAPAAAAZHJzL2Rvd25yZXYueG1sRI/RasJA FETfhf7DcoW+SLOxRWlSVynGUvFBaJoPuGRvk2D2bsiuSfr33YLg4zAzZ5jNbjKtGKh3jWUFyygG QVxa3XCloPj+eHoF4TyyxtYyKfglB7vtw2yDqbYjf9GQ+0oECLsUFdTed6mUrqzJoItsRxy8H9sb 9EH2ldQ9jgFuWvkcx2tpsOGwUGNH+5rKS341CrJiPGTVwXzak05ekvPSLwpKlHqcT+9vIDxN/h6+ tY9awQr+r4QbILd/AAAA//8DAFBLAQItABQABgAIAAAAIQDb4fbL7gAAAIUBAAATAAAAAAAAAAAA AAAAAAAAAABbQ29udGVudF9UeXBlc10ueG1sUEsBAi0AFAAGAAgAAAAhAFr0LFu/AAAAFQEAAAsA AAAAAAAAAAAAAAAAHwEAAF9yZWxzLy5yZWxzUEsBAi0AFAAGAAgAAAAhAMjVDrrEAAAA2gAAAA8A AAAAAAAAAAAAAAAABwIAAGRycy9kb3ducmV2LnhtbFBLBQYAAAAAAwADALcAAAD4AgAAAAA= ">
                <v:imagedata r:id="rId2" o:title="Graduates and diplomas cover graphic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505BF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5AC5A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A480B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175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6DD7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65F7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A9BF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1ACB3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0B73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4DA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2049">
      <o:colormru v:ext="edit" colors="#ff5050,#f06,#1e99ea,#91aac9,#b0c2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5"/>
    <w:rsid w:val="000070A3"/>
    <w:rsid w:val="0002402E"/>
    <w:rsid w:val="00024093"/>
    <w:rsid w:val="000275D0"/>
    <w:rsid w:val="00066601"/>
    <w:rsid w:val="00074501"/>
    <w:rsid w:val="000A4A37"/>
    <w:rsid w:val="000E4F6C"/>
    <w:rsid w:val="00132FE1"/>
    <w:rsid w:val="00143E50"/>
    <w:rsid w:val="00175D82"/>
    <w:rsid w:val="0019532E"/>
    <w:rsid w:val="001E596F"/>
    <w:rsid w:val="00250452"/>
    <w:rsid w:val="00275248"/>
    <w:rsid w:val="003602CB"/>
    <w:rsid w:val="00373062"/>
    <w:rsid w:val="003F1606"/>
    <w:rsid w:val="003F289A"/>
    <w:rsid w:val="003F54AA"/>
    <w:rsid w:val="004435A2"/>
    <w:rsid w:val="00456D48"/>
    <w:rsid w:val="004D609D"/>
    <w:rsid w:val="00503873"/>
    <w:rsid w:val="005557D2"/>
    <w:rsid w:val="00560DFB"/>
    <w:rsid w:val="00567ACF"/>
    <w:rsid w:val="00572F22"/>
    <w:rsid w:val="00591EB0"/>
    <w:rsid w:val="005A68FC"/>
    <w:rsid w:val="005C3679"/>
    <w:rsid w:val="005D37E3"/>
    <w:rsid w:val="005E0288"/>
    <w:rsid w:val="005E498B"/>
    <w:rsid w:val="005E6E8E"/>
    <w:rsid w:val="00604022"/>
    <w:rsid w:val="00632ED6"/>
    <w:rsid w:val="00633D49"/>
    <w:rsid w:val="006425F1"/>
    <w:rsid w:val="006559CB"/>
    <w:rsid w:val="00655A6D"/>
    <w:rsid w:val="006853BA"/>
    <w:rsid w:val="00694765"/>
    <w:rsid w:val="006B19DA"/>
    <w:rsid w:val="006C6668"/>
    <w:rsid w:val="006C7287"/>
    <w:rsid w:val="006F4608"/>
    <w:rsid w:val="00711DB7"/>
    <w:rsid w:val="007203F3"/>
    <w:rsid w:val="0072593C"/>
    <w:rsid w:val="007474AB"/>
    <w:rsid w:val="00753866"/>
    <w:rsid w:val="007A4B9C"/>
    <w:rsid w:val="007A5535"/>
    <w:rsid w:val="007D1EA8"/>
    <w:rsid w:val="007F17B6"/>
    <w:rsid w:val="008049D4"/>
    <w:rsid w:val="0081708E"/>
    <w:rsid w:val="00832EE4"/>
    <w:rsid w:val="008C4485"/>
    <w:rsid w:val="008F4713"/>
    <w:rsid w:val="00903B76"/>
    <w:rsid w:val="0096427A"/>
    <w:rsid w:val="00967BEF"/>
    <w:rsid w:val="00971831"/>
    <w:rsid w:val="00974023"/>
    <w:rsid w:val="00994F62"/>
    <w:rsid w:val="009A5324"/>
    <w:rsid w:val="009C1FBC"/>
    <w:rsid w:val="009D0271"/>
    <w:rsid w:val="00A13EF0"/>
    <w:rsid w:val="00A66562"/>
    <w:rsid w:val="00AC4672"/>
    <w:rsid w:val="00AF4215"/>
    <w:rsid w:val="00B260C4"/>
    <w:rsid w:val="00B27FEF"/>
    <w:rsid w:val="00B43361"/>
    <w:rsid w:val="00B73184"/>
    <w:rsid w:val="00B96BBC"/>
    <w:rsid w:val="00B974CC"/>
    <w:rsid w:val="00BC066C"/>
    <w:rsid w:val="00BF6F74"/>
    <w:rsid w:val="00C22E18"/>
    <w:rsid w:val="00C94013"/>
    <w:rsid w:val="00CA7841"/>
    <w:rsid w:val="00CE6287"/>
    <w:rsid w:val="00CE7078"/>
    <w:rsid w:val="00CF61A7"/>
    <w:rsid w:val="00D07712"/>
    <w:rsid w:val="00D13606"/>
    <w:rsid w:val="00D410CA"/>
    <w:rsid w:val="00D61293"/>
    <w:rsid w:val="00DE0EEC"/>
    <w:rsid w:val="00E03053"/>
    <w:rsid w:val="00E20468"/>
    <w:rsid w:val="00E306E0"/>
    <w:rsid w:val="00E364EA"/>
    <w:rsid w:val="00E54339"/>
    <w:rsid w:val="00E96FC4"/>
    <w:rsid w:val="00EC5C30"/>
    <w:rsid w:val="00EC766A"/>
    <w:rsid w:val="00F3634C"/>
    <w:rsid w:val="00F51DA3"/>
    <w:rsid w:val="00F675DD"/>
    <w:rsid w:val="00F74FC9"/>
    <w:rsid w:val="00FA798D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5050,#f06,#1e99ea,#91aac9,#b0c2d8"/>
    </o:shapedefaults>
    <o:shapelayout v:ext="edit">
      <o:idmap v:ext="edit" data="1"/>
    </o:shapelayout>
  </w:shapeDefaults>
  <w:decimalSymbol w:val=","/>
  <w:listSeparator w:val=";"/>
  <w14:docId w14:val="137A0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1F497D" w:themeColor="text2"/>
        <w:sz w:val="24"/>
        <w:szCs w:val="24"/>
        <w:lang w:val="es-E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F0"/>
  </w:style>
  <w:style w:type="paragraph" w:styleId="Ttulo1">
    <w:name w:val="heading 1"/>
    <w:basedOn w:val="Normal"/>
    <w:uiPriority w:val="9"/>
    <w:qFormat/>
    <w:rsid w:val="00C22E18"/>
    <w:pPr>
      <w:spacing w:before="500" w:line="480" w:lineRule="auto"/>
      <w:contextualSpacing/>
      <w:outlineLvl w:val="0"/>
    </w:pPr>
    <w:rPr>
      <w:rFonts w:asciiTheme="majorHAnsi" w:hAnsiTheme="majorHAnsi"/>
      <w:i/>
      <w:sz w:val="44"/>
    </w:rPr>
  </w:style>
  <w:style w:type="paragraph" w:styleId="Ttulo2">
    <w:name w:val="heading 2"/>
    <w:basedOn w:val="Normal"/>
    <w:uiPriority w:val="9"/>
    <w:unhideWhenUsed/>
    <w:qFormat/>
    <w:rsid w:val="00C22E18"/>
    <w:pPr>
      <w:contextualSpacing/>
      <w:outlineLvl w:val="1"/>
    </w:pPr>
    <w:rPr>
      <w:b/>
      <w:caps/>
      <w:szCs w:val="44"/>
    </w:rPr>
  </w:style>
  <w:style w:type="paragraph" w:styleId="Ttulo3">
    <w:name w:val="heading 3"/>
    <w:basedOn w:val="Normal"/>
    <w:uiPriority w:val="9"/>
    <w:unhideWhenUsed/>
    <w:qFormat/>
    <w:rsid w:val="007D1EA8"/>
    <w:pPr>
      <w:spacing w:line="192" w:lineRule="auto"/>
      <w:contextualSpacing/>
      <w:outlineLvl w:val="2"/>
    </w:pPr>
    <w:rPr>
      <w:i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55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5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55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55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5C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5C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uiPriority w:val="99"/>
    <w:semiHidden/>
    <w:unhideWhenUsed/>
    <w:rsid w:val="006853BA"/>
    <w:rPr>
      <w:rFonts w:ascii="Tahoma" w:hAnsi="Tahoma" w:cs="Tahoma"/>
      <w:sz w:val="22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20468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5E0288"/>
  </w:style>
  <w:style w:type="character" w:customStyle="1" w:styleId="EncabezadoCar">
    <w:name w:val="Encabezado Car"/>
    <w:basedOn w:val="Fuentedeprrafopredeter"/>
    <w:link w:val="Encabezado"/>
    <w:uiPriority w:val="99"/>
    <w:rsid w:val="005E0288"/>
  </w:style>
  <w:style w:type="paragraph" w:styleId="Piedepgina">
    <w:name w:val="footer"/>
    <w:basedOn w:val="Normal"/>
    <w:link w:val="PiedepginaCar"/>
    <w:uiPriority w:val="99"/>
    <w:unhideWhenUsed/>
    <w:rsid w:val="005E0288"/>
  </w:style>
  <w:style w:type="character" w:customStyle="1" w:styleId="PiedepginaCar">
    <w:name w:val="Pie de página Car"/>
    <w:basedOn w:val="Fuentedeprrafopredeter"/>
    <w:link w:val="Piedepgina"/>
    <w:uiPriority w:val="99"/>
    <w:rsid w:val="005E0288"/>
  </w:style>
  <w:style w:type="table" w:styleId="Tablaconcuadrcula">
    <w:name w:val="Table Grid"/>
    <w:basedOn w:val="Tablanormal"/>
    <w:rsid w:val="0063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semiHidden/>
    <w:unhideWhenUsed/>
    <w:rsid w:val="00EC5C30"/>
  </w:style>
  <w:style w:type="paragraph" w:styleId="Textodebloque">
    <w:name w:val="Block Text"/>
    <w:basedOn w:val="Normal"/>
    <w:uiPriority w:val="99"/>
    <w:semiHidden/>
    <w:unhideWhenUsed/>
    <w:rsid w:val="00E2046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C5C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74A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C5C3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474AB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C5C30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474AB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C5C30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474A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C5C3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74A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C5C30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474A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C5C30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474AB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C5C30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74AB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2046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99"/>
    <w:semiHidden/>
    <w:unhideWhenUsed/>
    <w:qFormat/>
    <w:rsid w:val="00EC5C30"/>
    <w:pPr>
      <w:spacing w:after="200"/>
    </w:pPr>
    <w:rPr>
      <w:i/>
      <w:iCs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EC5C30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474AB"/>
  </w:style>
  <w:style w:type="table" w:styleId="Cuadrculavistosa">
    <w:name w:val="Colorful Grid"/>
    <w:basedOn w:val="Tabla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C5C3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C30"/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4AB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74AB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link w:val="FechaCar"/>
    <w:uiPriority w:val="12"/>
    <w:qFormat/>
    <w:rsid w:val="00C22E18"/>
    <w:pPr>
      <w:spacing w:before="400" w:after="360"/>
      <w:contextualSpacing/>
    </w:pPr>
    <w:rPr>
      <w:sz w:val="36"/>
    </w:rPr>
  </w:style>
  <w:style w:type="character" w:customStyle="1" w:styleId="FechaCar">
    <w:name w:val="Fecha Car"/>
    <w:basedOn w:val="Fuentedeprrafopredeter"/>
    <w:link w:val="Fecha"/>
    <w:uiPriority w:val="12"/>
    <w:rsid w:val="00C22E18"/>
    <w:rPr>
      <w:sz w:val="3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C5C30"/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474AB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C5C30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474AB"/>
  </w:style>
  <w:style w:type="character" w:styleId="nfasis">
    <w:name w:val="Emphasis"/>
    <w:basedOn w:val="Fuentedeprrafopredeter"/>
    <w:uiPriority w:val="99"/>
    <w:semiHidden/>
    <w:unhideWhenUsed/>
    <w:qFormat/>
    <w:rsid w:val="00EC5C30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C5C3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5C30"/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474AB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C5C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EC5C30"/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C5C30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C5C3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5C30"/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74AB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EC5C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EC5C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C5C3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C5C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C5C3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C5C3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C5C3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C5C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C5C3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C5C3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C5C3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C5C3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C5C3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C5C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7A5535"/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5535"/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5535"/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5535"/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74A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74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39"/>
    <w:semiHidden/>
    <w:unhideWhenUsed/>
    <w:rsid w:val="00EC5C30"/>
  </w:style>
  <w:style w:type="paragraph" w:styleId="DireccinHTML">
    <w:name w:val="HTML Address"/>
    <w:basedOn w:val="Normal"/>
    <w:link w:val="DireccinHTMLCar"/>
    <w:uiPriority w:val="39"/>
    <w:semiHidden/>
    <w:unhideWhenUsed/>
    <w:rsid w:val="00EC5C30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39"/>
    <w:semiHidden/>
    <w:rsid w:val="007474AB"/>
    <w:rPr>
      <w:i/>
      <w:iCs/>
    </w:rPr>
  </w:style>
  <w:style w:type="character" w:styleId="CitaHTML">
    <w:name w:val="HTML Cite"/>
    <w:basedOn w:val="Fuentedeprrafopredeter"/>
    <w:uiPriority w:val="39"/>
    <w:semiHidden/>
    <w:unhideWhenUsed/>
    <w:rsid w:val="00EC5C30"/>
    <w:rPr>
      <w:i/>
      <w:iCs/>
    </w:rPr>
  </w:style>
  <w:style w:type="character" w:styleId="CdigoHTML">
    <w:name w:val="HTML Code"/>
    <w:basedOn w:val="Fuentedeprrafopredeter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39"/>
    <w:semiHidden/>
    <w:unhideWhenUsed/>
    <w:rsid w:val="00EC5C30"/>
    <w:rPr>
      <w:i/>
      <w:iCs/>
    </w:rPr>
  </w:style>
  <w:style w:type="character" w:styleId="TecladoHTML">
    <w:name w:val="HTML Keyboard"/>
    <w:basedOn w:val="Fuentedeprrafopredeter"/>
    <w:uiPriority w:val="39"/>
    <w:semiHidden/>
    <w:unhideWhenUsed/>
    <w:rsid w:val="00EC5C3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39"/>
    <w:semiHidden/>
    <w:rsid w:val="007474AB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39"/>
    <w:semiHidden/>
    <w:unhideWhenUsed/>
    <w:rsid w:val="00EC5C3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39"/>
    <w:semiHidden/>
    <w:unhideWhenUsed/>
    <w:rsid w:val="00EC5C30"/>
    <w:rPr>
      <w:i/>
      <w:iCs/>
    </w:rPr>
  </w:style>
  <w:style w:type="character" w:styleId="Hipervnculo">
    <w:name w:val="Hyperlink"/>
    <w:basedOn w:val="Fuentedeprrafopredeter"/>
    <w:uiPriority w:val="39"/>
    <w:semiHidden/>
    <w:unhideWhenUsed/>
    <w:rsid w:val="00EC5C30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39"/>
    <w:semiHidden/>
    <w:unhideWhenUsed/>
    <w:rsid w:val="00EC5C30"/>
    <w:pPr>
      <w:ind w:left="240" w:hanging="240"/>
    </w:pPr>
  </w:style>
  <w:style w:type="paragraph" w:styleId="ndice2">
    <w:name w:val="index 2"/>
    <w:basedOn w:val="Normal"/>
    <w:next w:val="Normal"/>
    <w:autoRedefine/>
    <w:uiPriority w:val="39"/>
    <w:semiHidden/>
    <w:unhideWhenUsed/>
    <w:rsid w:val="00EC5C30"/>
    <w:pPr>
      <w:ind w:left="480" w:hanging="240"/>
    </w:pPr>
  </w:style>
  <w:style w:type="paragraph" w:styleId="ndice3">
    <w:name w:val="index 3"/>
    <w:basedOn w:val="Normal"/>
    <w:next w:val="Normal"/>
    <w:autoRedefine/>
    <w:uiPriority w:val="39"/>
    <w:semiHidden/>
    <w:unhideWhenUsed/>
    <w:rsid w:val="00EC5C30"/>
    <w:pPr>
      <w:ind w:left="720" w:hanging="240"/>
    </w:pPr>
  </w:style>
  <w:style w:type="paragraph" w:styleId="ndice4">
    <w:name w:val="index 4"/>
    <w:basedOn w:val="Normal"/>
    <w:next w:val="Normal"/>
    <w:autoRedefine/>
    <w:uiPriority w:val="39"/>
    <w:semiHidden/>
    <w:unhideWhenUsed/>
    <w:rsid w:val="00EC5C30"/>
    <w:pPr>
      <w:ind w:left="960" w:hanging="240"/>
    </w:pPr>
  </w:style>
  <w:style w:type="paragraph" w:styleId="ndice5">
    <w:name w:val="index 5"/>
    <w:basedOn w:val="Normal"/>
    <w:next w:val="Normal"/>
    <w:autoRedefine/>
    <w:uiPriority w:val="39"/>
    <w:semiHidden/>
    <w:unhideWhenUsed/>
    <w:rsid w:val="00EC5C30"/>
    <w:pPr>
      <w:ind w:left="1200" w:hanging="240"/>
    </w:pPr>
  </w:style>
  <w:style w:type="paragraph" w:styleId="ndice6">
    <w:name w:val="index 6"/>
    <w:basedOn w:val="Normal"/>
    <w:next w:val="Normal"/>
    <w:autoRedefine/>
    <w:uiPriority w:val="39"/>
    <w:semiHidden/>
    <w:unhideWhenUsed/>
    <w:rsid w:val="00EC5C30"/>
    <w:pPr>
      <w:ind w:left="1440" w:hanging="240"/>
    </w:pPr>
  </w:style>
  <w:style w:type="paragraph" w:styleId="ndice7">
    <w:name w:val="index 7"/>
    <w:basedOn w:val="Normal"/>
    <w:next w:val="Normal"/>
    <w:autoRedefine/>
    <w:uiPriority w:val="39"/>
    <w:semiHidden/>
    <w:unhideWhenUsed/>
    <w:rsid w:val="00EC5C30"/>
    <w:pPr>
      <w:ind w:left="1680" w:hanging="240"/>
    </w:pPr>
  </w:style>
  <w:style w:type="paragraph" w:styleId="ndice8">
    <w:name w:val="index 8"/>
    <w:basedOn w:val="Normal"/>
    <w:next w:val="Normal"/>
    <w:autoRedefine/>
    <w:uiPriority w:val="39"/>
    <w:semiHidden/>
    <w:unhideWhenUsed/>
    <w:rsid w:val="00EC5C30"/>
    <w:pPr>
      <w:ind w:left="1920" w:hanging="240"/>
    </w:pPr>
  </w:style>
  <w:style w:type="paragraph" w:styleId="ndice9">
    <w:name w:val="index 9"/>
    <w:basedOn w:val="Normal"/>
    <w:next w:val="Normal"/>
    <w:autoRedefine/>
    <w:uiPriority w:val="39"/>
    <w:semiHidden/>
    <w:unhideWhenUsed/>
    <w:rsid w:val="00EC5C30"/>
    <w:pPr>
      <w:ind w:left="2160" w:hanging="240"/>
    </w:pPr>
  </w:style>
  <w:style w:type="paragraph" w:styleId="Ttulodendice">
    <w:name w:val="index heading"/>
    <w:basedOn w:val="Normal"/>
    <w:next w:val="ndice1"/>
    <w:uiPriority w:val="39"/>
    <w:semiHidden/>
    <w:unhideWhenUsed/>
    <w:rsid w:val="00EC5C30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C5C30"/>
    <w:rPr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204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20468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20468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C5C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39"/>
    <w:semiHidden/>
    <w:unhideWhenUsed/>
    <w:rsid w:val="00EC5C30"/>
  </w:style>
  <w:style w:type="paragraph" w:styleId="Lista">
    <w:name w:val="List"/>
    <w:basedOn w:val="Normal"/>
    <w:uiPriority w:val="39"/>
    <w:semiHidden/>
    <w:unhideWhenUsed/>
    <w:rsid w:val="00EC5C30"/>
    <w:pPr>
      <w:ind w:left="360" w:hanging="360"/>
      <w:contextualSpacing/>
    </w:pPr>
  </w:style>
  <w:style w:type="paragraph" w:styleId="Lista2">
    <w:name w:val="List 2"/>
    <w:basedOn w:val="Normal"/>
    <w:uiPriority w:val="39"/>
    <w:semiHidden/>
    <w:unhideWhenUsed/>
    <w:rsid w:val="00EC5C30"/>
    <w:pPr>
      <w:ind w:left="720" w:hanging="360"/>
      <w:contextualSpacing/>
    </w:pPr>
  </w:style>
  <w:style w:type="paragraph" w:styleId="Lista3">
    <w:name w:val="List 3"/>
    <w:basedOn w:val="Normal"/>
    <w:uiPriority w:val="39"/>
    <w:semiHidden/>
    <w:unhideWhenUsed/>
    <w:rsid w:val="00EC5C30"/>
    <w:pPr>
      <w:ind w:left="1080" w:hanging="360"/>
      <w:contextualSpacing/>
    </w:pPr>
  </w:style>
  <w:style w:type="paragraph" w:styleId="Lista4">
    <w:name w:val="List 4"/>
    <w:basedOn w:val="Normal"/>
    <w:uiPriority w:val="39"/>
    <w:semiHidden/>
    <w:unhideWhenUsed/>
    <w:rsid w:val="00EC5C30"/>
    <w:pPr>
      <w:ind w:left="1440" w:hanging="360"/>
      <w:contextualSpacing/>
    </w:pPr>
  </w:style>
  <w:style w:type="paragraph" w:styleId="Lista5">
    <w:name w:val="List 5"/>
    <w:basedOn w:val="Normal"/>
    <w:uiPriority w:val="39"/>
    <w:semiHidden/>
    <w:unhideWhenUsed/>
    <w:rsid w:val="00EC5C30"/>
    <w:pPr>
      <w:ind w:left="1800" w:hanging="360"/>
      <w:contextualSpacing/>
    </w:pPr>
  </w:style>
  <w:style w:type="paragraph" w:styleId="Listaconvietas">
    <w:name w:val="List Bullet"/>
    <w:basedOn w:val="Normal"/>
    <w:uiPriority w:val="39"/>
    <w:semiHidden/>
    <w:unhideWhenUsed/>
    <w:rsid w:val="00EC5C30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9"/>
    <w:semiHidden/>
    <w:unhideWhenUsed/>
    <w:rsid w:val="00EC5C30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39"/>
    <w:semiHidden/>
    <w:unhideWhenUsed/>
    <w:rsid w:val="00EC5C30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39"/>
    <w:semiHidden/>
    <w:unhideWhenUsed/>
    <w:rsid w:val="00EC5C30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39"/>
    <w:semiHidden/>
    <w:unhideWhenUsed/>
    <w:rsid w:val="00EC5C30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39"/>
    <w:semiHidden/>
    <w:unhideWhenUsed/>
    <w:rsid w:val="00EC5C30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39"/>
    <w:semiHidden/>
    <w:unhideWhenUsed/>
    <w:rsid w:val="00EC5C30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39"/>
    <w:semiHidden/>
    <w:unhideWhenUsed/>
    <w:rsid w:val="00EC5C30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39"/>
    <w:semiHidden/>
    <w:unhideWhenUsed/>
    <w:rsid w:val="00EC5C30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39"/>
    <w:semiHidden/>
    <w:unhideWhenUsed/>
    <w:rsid w:val="00EC5C30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39"/>
    <w:semiHidden/>
    <w:unhideWhenUsed/>
    <w:rsid w:val="00EC5C30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39"/>
    <w:semiHidden/>
    <w:unhideWhenUsed/>
    <w:rsid w:val="00EC5C30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39"/>
    <w:semiHidden/>
    <w:unhideWhenUsed/>
    <w:rsid w:val="00EC5C30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39"/>
    <w:semiHidden/>
    <w:unhideWhenUsed/>
    <w:rsid w:val="00EC5C30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39"/>
    <w:semiHidden/>
    <w:unhideWhenUsed/>
    <w:rsid w:val="00EC5C30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EC5C30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C5C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C5C3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C5C3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C5C3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C5C3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C5C3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C5C3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C5C3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C5C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C5C3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C5C3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C5C3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C5C3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C5C3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C5C3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39"/>
    <w:semiHidden/>
    <w:unhideWhenUsed/>
    <w:rsid w:val="00EC5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39"/>
    <w:semiHidden/>
    <w:rsid w:val="007474AB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39"/>
    <w:semiHidden/>
    <w:unhideWhenUsed/>
    <w:rsid w:val="00EC5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39"/>
    <w:semiHidden/>
    <w:rsid w:val="007474AB"/>
    <w:rPr>
      <w:rFonts w:asciiTheme="majorHAnsi" w:eastAsiaTheme="majorEastAsia" w:hAnsiTheme="majorHAnsi" w:cstheme="majorBidi"/>
      <w:shd w:val="pct20" w:color="auto" w:fill="auto"/>
    </w:rPr>
  </w:style>
  <w:style w:type="paragraph" w:styleId="Sinespaciado">
    <w:name w:val="No Spacing"/>
    <w:uiPriority w:val="39"/>
    <w:semiHidden/>
    <w:unhideWhenUsed/>
    <w:qFormat/>
    <w:rsid w:val="00EC5C30"/>
  </w:style>
  <w:style w:type="paragraph" w:styleId="NormalWeb">
    <w:name w:val="Normal (Web)"/>
    <w:basedOn w:val="Normal"/>
    <w:uiPriority w:val="39"/>
    <w:semiHidden/>
    <w:unhideWhenUsed/>
    <w:rsid w:val="00EC5C30"/>
    <w:rPr>
      <w:rFonts w:ascii="Times New Roman" w:hAnsi="Times New Roman"/>
    </w:rPr>
  </w:style>
  <w:style w:type="paragraph" w:styleId="Sangranormal">
    <w:name w:val="Normal Indent"/>
    <w:basedOn w:val="Normal"/>
    <w:uiPriority w:val="39"/>
    <w:semiHidden/>
    <w:unhideWhenUsed/>
    <w:rsid w:val="00EC5C30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39"/>
    <w:semiHidden/>
    <w:unhideWhenUsed/>
    <w:rsid w:val="00EC5C30"/>
  </w:style>
  <w:style w:type="character" w:customStyle="1" w:styleId="EncabezadodenotaCar">
    <w:name w:val="Encabezado de nota Car"/>
    <w:basedOn w:val="Fuentedeprrafopredeter"/>
    <w:link w:val="Encabezadodenota"/>
    <w:uiPriority w:val="39"/>
    <w:semiHidden/>
    <w:rsid w:val="007474AB"/>
  </w:style>
  <w:style w:type="character" w:styleId="Nmerodepgina">
    <w:name w:val="page number"/>
    <w:basedOn w:val="Fuentedeprrafopredeter"/>
    <w:uiPriority w:val="39"/>
    <w:semiHidden/>
    <w:unhideWhenUsed/>
    <w:rsid w:val="00EC5C30"/>
  </w:style>
  <w:style w:type="table" w:styleId="Tablanormal1">
    <w:name w:val="Plain Table 1"/>
    <w:basedOn w:val="Tablanormal"/>
    <w:uiPriority w:val="41"/>
    <w:rsid w:val="00EC5C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C5C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C5C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C5C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C5C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39"/>
    <w:semiHidden/>
    <w:unhideWhenUsed/>
    <w:rsid w:val="00EC5C30"/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39"/>
    <w:semiHidden/>
    <w:rsid w:val="007474AB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20468"/>
    <w:pPr>
      <w:spacing w:before="200" w:after="16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2046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39"/>
    <w:semiHidden/>
    <w:unhideWhenUsed/>
    <w:rsid w:val="00EC5C30"/>
  </w:style>
  <w:style w:type="character" w:customStyle="1" w:styleId="SaludoCar">
    <w:name w:val="Saludo Car"/>
    <w:basedOn w:val="Fuentedeprrafopredeter"/>
    <w:link w:val="Saludo"/>
    <w:uiPriority w:val="39"/>
    <w:semiHidden/>
    <w:rsid w:val="007474AB"/>
  </w:style>
  <w:style w:type="paragraph" w:styleId="Firma">
    <w:name w:val="Signature"/>
    <w:basedOn w:val="Normal"/>
    <w:link w:val="FirmaCar"/>
    <w:uiPriority w:val="39"/>
    <w:semiHidden/>
    <w:unhideWhenUsed/>
    <w:rsid w:val="00EC5C30"/>
    <w:pPr>
      <w:ind w:left="4320"/>
    </w:pPr>
  </w:style>
  <w:style w:type="character" w:customStyle="1" w:styleId="FirmaCar">
    <w:name w:val="Firma Car"/>
    <w:basedOn w:val="Fuentedeprrafopredeter"/>
    <w:link w:val="Firma"/>
    <w:uiPriority w:val="39"/>
    <w:semiHidden/>
    <w:rsid w:val="007474AB"/>
  </w:style>
  <w:style w:type="character" w:styleId="Textoennegrita">
    <w:name w:val="Strong"/>
    <w:basedOn w:val="Fuentedeprrafopredeter"/>
    <w:uiPriority w:val="39"/>
    <w:semiHidden/>
    <w:unhideWhenUsed/>
    <w:qFormat/>
    <w:rsid w:val="00EC5C30"/>
    <w:rPr>
      <w:b/>
      <w:bCs/>
    </w:rPr>
  </w:style>
  <w:style w:type="paragraph" w:styleId="Subttulo">
    <w:name w:val="Subtitle"/>
    <w:basedOn w:val="Normal"/>
    <w:link w:val="SubttuloCar"/>
    <w:uiPriority w:val="11"/>
    <w:qFormat/>
    <w:rsid w:val="00A13EF0"/>
    <w:pPr>
      <w:numPr>
        <w:ilvl w:val="1"/>
      </w:numPr>
      <w:spacing w:before="1440"/>
      <w:contextualSpacing/>
    </w:pPr>
    <w:rPr>
      <w:rFonts w:eastAsiaTheme="minorEastAsia" w:cstheme="minorBidi"/>
      <w:b/>
      <w:sz w:val="6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A13EF0"/>
    <w:rPr>
      <w:rFonts w:eastAsiaTheme="minorEastAsia" w:cstheme="minorBidi"/>
      <w:b/>
      <w:sz w:val="64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EC5C3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EC5C30"/>
    <w:rPr>
      <w:smallCaps/>
      <w:color w:val="5A5A5A" w:themeColor="text1" w:themeTint="A5"/>
    </w:rPr>
  </w:style>
  <w:style w:type="table" w:styleId="Tablaconefectos3D1">
    <w:name w:val="Table 3D effects 1"/>
    <w:basedOn w:val="Tablanormal"/>
    <w:semiHidden/>
    <w:unhideWhenUsed/>
    <w:rsid w:val="00EC5C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unhideWhenUsed/>
    <w:rsid w:val="00EC5C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unhideWhenUsed/>
    <w:rsid w:val="00EC5C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unhideWhenUsed/>
    <w:rsid w:val="00EC5C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unhideWhenUsed/>
    <w:rsid w:val="00EC5C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unhideWhenUsed/>
    <w:rsid w:val="00EC5C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unhideWhenUsed/>
    <w:rsid w:val="00EC5C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unhideWhenUsed/>
    <w:rsid w:val="00EC5C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unhideWhenUsed/>
    <w:rsid w:val="00EC5C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unhideWhenUsed/>
    <w:rsid w:val="00EC5C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unhideWhenUsed/>
    <w:rsid w:val="00EC5C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unhideWhenUsed/>
    <w:rsid w:val="00EC5C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unhideWhenUsed/>
    <w:rsid w:val="00EC5C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unhideWhenUsed/>
    <w:rsid w:val="00EC5C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unhideWhenUsed/>
    <w:rsid w:val="00EC5C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unhideWhenUsed/>
    <w:rsid w:val="00EC5C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unhideWhenUsed/>
    <w:rsid w:val="00EC5C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unhideWhenUsed/>
    <w:rsid w:val="00EC5C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EC5C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semiHidden/>
    <w:unhideWhenUsed/>
    <w:rsid w:val="00EC5C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unhideWhenUsed/>
    <w:rsid w:val="00EC5C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unhideWhenUsed/>
    <w:rsid w:val="00EC5C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unhideWhenUsed/>
    <w:rsid w:val="00EC5C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unhideWhenUsed/>
    <w:rsid w:val="00EC5C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39"/>
    <w:semiHidden/>
    <w:unhideWhenUsed/>
    <w:rsid w:val="00EC5C30"/>
    <w:pPr>
      <w:ind w:left="240" w:hanging="240"/>
    </w:pPr>
  </w:style>
  <w:style w:type="paragraph" w:styleId="Tabladeilustraciones">
    <w:name w:val="table of figures"/>
    <w:basedOn w:val="Normal"/>
    <w:next w:val="Normal"/>
    <w:uiPriority w:val="39"/>
    <w:semiHidden/>
    <w:unhideWhenUsed/>
    <w:rsid w:val="00EC5C30"/>
  </w:style>
  <w:style w:type="table" w:styleId="Tablaprofesional">
    <w:name w:val="Table Professional"/>
    <w:basedOn w:val="Tabla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unhideWhenUsed/>
    <w:rsid w:val="00EC5C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unhideWhenUsed/>
    <w:rsid w:val="00EC5C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unhideWhenUsed/>
    <w:rsid w:val="00EC5C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unhideWhenUsed/>
    <w:rsid w:val="00EC5C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unhideWhenUsed/>
    <w:rsid w:val="00EC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unhideWhenUsed/>
    <w:rsid w:val="00EC5C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unhideWhenUsed/>
    <w:rsid w:val="00EC5C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unhideWhenUsed/>
    <w:rsid w:val="00EC5C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qFormat/>
    <w:rsid w:val="00C22E18"/>
    <w:pPr>
      <w:contextualSpacing/>
    </w:pPr>
    <w:rPr>
      <w:rFonts w:eastAsiaTheme="majorEastAsia" w:cstheme="majorBidi"/>
      <w:b/>
      <w:sz w:val="8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2E18"/>
    <w:rPr>
      <w:rFonts w:eastAsiaTheme="majorEastAsia" w:cstheme="majorBidi"/>
      <w:b/>
      <w:sz w:val="80"/>
      <w:szCs w:val="56"/>
    </w:rPr>
  </w:style>
  <w:style w:type="paragraph" w:styleId="Encabezadodelista">
    <w:name w:val="toa heading"/>
    <w:basedOn w:val="Normal"/>
    <w:next w:val="Normal"/>
    <w:uiPriority w:val="39"/>
    <w:semiHidden/>
    <w:unhideWhenUsed/>
    <w:rsid w:val="00EC5C3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C5C30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C5C3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C5C30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C5C30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C5C30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C5C30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C5C30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C5C30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C5C30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22E18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289345AACB4845BFA4A39CCDF4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FEEA-4930-45A8-8CEA-8E434972F0F4}"/>
      </w:docPartPr>
      <w:docPartBody>
        <w:p w:rsidR="009803DA" w:rsidRDefault="001E66C1" w:rsidP="001E66C1">
          <w:pPr>
            <w:pStyle w:val="C5289345AACB4845BFA4A39CCDF44D083"/>
          </w:pPr>
          <w:r w:rsidRPr="007D1EA8">
            <w:rPr>
              <w:lang w:val="es-MX" w:bidi="es-MX"/>
            </w:rPr>
            <w:t>año</w:t>
          </w:r>
        </w:p>
      </w:docPartBody>
    </w:docPart>
    <w:docPart>
      <w:docPartPr>
        <w:name w:val="1E553BD7E2124DFB927D3EF88728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7374-1E4F-4D54-899F-0D936493F7F7}"/>
      </w:docPartPr>
      <w:docPartBody>
        <w:p w:rsidR="00EB49F2" w:rsidRDefault="001E66C1" w:rsidP="001E66C1">
          <w:pPr>
            <w:pStyle w:val="1E553BD7E2124DFB927D3EF8872838BC3"/>
          </w:pPr>
          <w:r w:rsidRPr="007D1EA8">
            <w:rPr>
              <w:lang w:val="es-MX" w:bidi="es-MX"/>
            </w:rPr>
            <w:t xml:space="preserve">Únete a nosotros en </w:t>
          </w:r>
          <w:r w:rsidRPr="007D1EA8">
            <w:rPr>
              <w:lang w:val="es-MX" w:bidi="es-MX"/>
            </w:rPr>
            <w:br/>
            <w:t xml:space="preserve">una fiesta de </w:t>
          </w:r>
          <w:r w:rsidRPr="007D1EA8">
            <w:rPr>
              <w:lang w:val="es-MX" w:bidi="es-MX"/>
            </w:rPr>
            <w:br/>
            <w:t>graduación para</w:t>
          </w:r>
        </w:p>
      </w:docPartBody>
    </w:docPart>
    <w:docPart>
      <w:docPartPr>
        <w:name w:val="619EDE5F2A55428F9994470842B4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2509-65CC-44B9-91F9-C44F505F1AC2}"/>
      </w:docPartPr>
      <w:docPartBody>
        <w:p w:rsidR="00EB49F2" w:rsidRDefault="001E66C1" w:rsidP="001E66C1">
          <w:pPr>
            <w:pStyle w:val="619EDE5F2A55428F9994470842B4948B3"/>
          </w:pPr>
          <w:r w:rsidRPr="007D1EA8">
            <w:rPr>
              <w:lang w:val="es-MX" w:bidi="es-MX"/>
            </w:rPr>
            <w:t>Hora</w:t>
          </w:r>
        </w:p>
      </w:docPartBody>
    </w:docPart>
    <w:docPart>
      <w:docPartPr>
        <w:name w:val="B109C1EB3F9F4E27BB9D97C9A194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3758-8744-4465-B49E-862EFFCB207A}"/>
      </w:docPartPr>
      <w:docPartBody>
        <w:p w:rsidR="00EB49F2" w:rsidRDefault="001E66C1" w:rsidP="001E66C1">
          <w:pPr>
            <w:pStyle w:val="B109C1EB3F9F4E27BB9D97C9A194E2FF3"/>
          </w:pPr>
          <w:r w:rsidRPr="007D1EA8">
            <w:rPr>
              <w:lang w:val="es-MX" w:bidi="es-MX"/>
            </w:rPr>
            <w:t>Ubicación</w:t>
          </w:r>
        </w:p>
      </w:docPartBody>
    </w:docPart>
    <w:docPart>
      <w:docPartPr>
        <w:name w:val="4A28EAD6803D415989C2146423C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531E-1428-4310-A3E1-C9CB009639EF}"/>
      </w:docPartPr>
      <w:docPartBody>
        <w:p w:rsidR="00EB49F2" w:rsidRDefault="001E66C1" w:rsidP="001E66C1">
          <w:pPr>
            <w:pStyle w:val="4A28EAD6803D415989C2146423CECAD33"/>
          </w:pPr>
          <w:r w:rsidRPr="007D1EA8">
            <w:rPr>
              <w:lang w:val="es-MX" w:bidi="es-MX"/>
            </w:rPr>
            <w:t>Puedes usar este espacio para proporcionar</w:t>
          </w:r>
          <w:r w:rsidRPr="007D1EA8">
            <w:rPr>
              <w:lang w:val="es-MX" w:bidi="es-MX"/>
            </w:rPr>
            <w:br/>
            <w:t>direcciones a los invitados para llegar a</w:t>
          </w:r>
          <w:r w:rsidRPr="007D1EA8">
            <w:rPr>
              <w:lang w:val="es-MX" w:bidi="es-MX"/>
            </w:rPr>
            <w:br/>
            <w:t>tu casa o cualquier otra cosa</w:t>
          </w:r>
          <w:r w:rsidRPr="007D1EA8">
            <w:rPr>
              <w:lang w:val="es-MX" w:bidi="es-MX"/>
            </w:rPr>
            <w:br/>
            <w:t>que es posible que deban saber.</w:t>
          </w:r>
        </w:p>
      </w:docPartBody>
    </w:docPart>
    <w:docPart>
      <w:docPartPr>
        <w:name w:val="84712FB11023451A9525B1DD10B3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39FD-6D8A-4CF9-8B3D-62EAF871939B}"/>
      </w:docPartPr>
      <w:docPartBody>
        <w:p w:rsidR="00EB49F2" w:rsidRDefault="001E66C1" w:rsidP="001E66C1">
          <w:pPr>
            <w:pStyle w:val="84712FB11023451A9525B1DD10B318BD3"/>
          </w:pPr>
          <w:r w:rsidRPr="007D1EA8">
            <w:rPr>
              <w:lang w:val="es-MX" w:bidi="es-MX"/>
            </w:rPr>
            <w:t>Teléfono</w:t>
          </w:r>
        </w:p>
      </w:docPartBody>
    </w:docPart>
    <w:docPart>
      <w:docPartPr>
        <w:name w:val="7AD395D70AC54B319D50E61E48B4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B1E1-212F-4CB3-B1E2-49807AC1336B}"/>
      </w:docPartPr>
      <w:docPartBody>
        <w:p w:rsidR="00EB49F2" w:rsidRDefault="001E66C1" w:rsidP="001E66C1">
          <w:pPr>
            <w:pStyle w:val="7AD395D70AC54B319D50E61E48B4A3BC2"/>
          </w:pPr>
          <w:r w:rsidRPr="007D1EA8">
            <w:rPr>
              <w:lang w:val="es-MX" w:bidi="es-MX"/>
            </w:rPr>
            <w:t>fecha</w:t>
          </w:r>
        </w:p>
      </w:docPartBody>
    </w:docPart>
    <w:docPart>
      <w:docPartPr>
        <w:name w:val="389907B43F2E474EB6AB2AD17F9A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BD69-2953-4C06-9DDD-C65329F96658}"/>
      </w:docPartPr>
      <w:docPartBody>
        <w:p w:rsidR="00EB49F2" w:rsidRDefault="001E66C1" w:rsidP="001E66C1">
          <w:pPr>
            <w:pStyle w:val="389907B43F2E474EB6AB2AD17F9A6ADE2"/>
          </w:pPr>
          <w:r w:rsidRPr="007D1EA8">
            <w:rPr>
              <w:lang w:val="es-MX" w:bidi="es-MX"/>
            </w:rPr>
            <w:t>Fecha</w:t>
          </w:r>
        </w:p>
      </w:docPartBody>
    </w:docPart>
    <w:docPart>
      <w:docPartPr>
        <w:name w:val="24CDDC2AE87742408845E7885426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73BE-E455-4008-B691-A7337DDCE4A4}"/>
      </w:docPartPr>
      <w:docPartBody>
        <w:p w:rsidR="001E66C1" w:rsidRPr="007D1EA8" w:rsidRDefault="001E66C1" w:rsidP="00FA798D">
          <w:pPr>
            <w:pStyle w:val="Ttulo1"/>
            <w:rPr>
              <w:lang w:val="es-MX"/>
            </w:rPr>
          </w:pPr>
          <w:r w:rsidRPr="007D1EA8">
            <w:rPr>
              <w:lang w:val="es-MX" w:bidi="es-MX"/>
            </w:rPr>
            <w:t>¡Ayúdanos</w:t>
          </w:r>
        </w:p>
        <w:p w:rsidR="001E66C1" w:rsidRPr="007D1EA8" w:rsidRDefault="001E66C1" w:rsidP="00FA798D">
          <w:pPr>
            <w:pStyle w:val="Ttulo1"/>
            <w:rPr>
              <w:lang w:val="es-MX"/>
            </w:rPr>
          </w:pPr>
          <w:r w:rsidRPr="007D1EA8">
            <w:rPr>
              <w:lang w:val="es-MX" w:bidi="es-MX"/>
            </w:rPr>
            <w:t>a felicitar</w:t>
          </w:r>
        </w:p>
        <w:p w:rsidR="00EB49F2" w:rsidRDefault="001E66C1" w:rsidP="001E66C1">
          <w:pPr>
            <w:pStyle w:val="24CDDC2AE87742408845E78854268FC72"/>
          </w:pPr>
          <w:r w:rsidRPr="007D1EA8">
            <w:rPr>
              <w:lang w:val="es-MX" w:bidi="es-MX"/>
            </w:rPr>
            <w:t>a los</w:t>
          </w:r>
        </w:p>
      </w:docPartBody>
    </w:docPart>
    <w:docPart>
      <w:docPartPr>
        <w:name w:val="B7F743420B4047B68BADB9270A95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0F54-98F8-438F-B9BE-F82CFFDE597F}"/>
      </w:docPartPr>
      <w:docPartBody>
        <w:p w:rsidR="00EB49F2" w:rsidRDefault="001E66C1" w:rsidP="001E66C1">
          <w:pPr>
            <w:pStyle w:val="B7F743420B4047B68BADB9270A9573222"/>
          </w:pPr>
          <w:r>
            <w:rPr>
              <w:lang w:val="es-MX" w:bidi="es-MX"/>
            </w:rPr>
            <w:t>G</w:t>
          </w:r>
          <w:r w:rsidRPr="007D1EA8">
            <w:rPr>
              <w:lang w:val="es-MX" w:bidi="es-MX"/>
            </w:rPr>
            <w:t>raduados!</w:t>
          </w:r>
        </w:p>
      </w:docPartBody>
    </w:docPart>
    <w:docPart>
      <w:docPartPr>
        <w:name w:val="B15272C1A851485EA43B0D8DBA49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A753-D325-4B6E-9806-C6146156A599}"/>
      </w:docPartPr>
      <w:docPartBody>
        <w:p w:rsidR="00EB49F2" w:rsidRDefault="001E66C1" w:rsidP="001E66C1">
          <w:pPr>
            <w:pStyle w:val="B15272C1A851485EA43B0D8DBA49E5C82"/>
          </w:pPr>
          <w:r w:rsidRPr="007D1EA8">
            <w:rPr>
              <w:lang w:val="es-MX" w:bidi="es-MX"/>
            </w:rPr>
            <w:t>Clase del</w:t>
          </w:r>
        </w:p>
      </w:docPartBody>
    </w:docPart>
    <w:docPart>
      <w:docPartPr>
        <w:name w:val="23C0D6C7FCC64F2FADD0E0CA00D9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3A96-78CB-436C-941F-8886C84FD214}"/>
      </w:docPartPr>
      <w:docPartBody>
        <w:p w:rsidR="00EB49F2" w:rsidRDefault="001E66C1" w:rsidP="001E66C1">
          <w:pPr>
            <w:pStyle w:val="23C0D6C7FCC64F2FADD0E0CA00D9A7062"/>
          </w:pPr>
          <w:r w:rsidRPr="007D1EA8">
            <w:rPr>
              <w:lang w:val="es-MX" w:bidi="es-MX"/>
            </w:rPr>
            <w:t>Confirma tu asistencia antes del</w:t>
          </w:r>
        </w:p>
      </w:docPartBody>
    </w:docPart>
    <w:docPart>
      <w:docPartPr>
        <w:name w:val="7DCA7CAB7CB34B9FBD1FCE104D79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7FAA-CD1E-4AB3-B478-80F16CD90974}"/>
      </w:docPartPr>
      <w:docPartBody>
        <w:p w:rsidR="001520D1" w:rsidRDefault="001E66C1" w:rsidP="001E66C1">
          <w:pPr>
            <w:pStyle w:val="7DCA7CAB7CB34B9FBD1FCE104D790F033"/>
          </w:pPr>
          <w:r w:rsidRPr="007D1EA8">
            <w:rPr>
              <w:lang w:val="es-MX" w:bidi="es-MX"/>
            </w:rPr>
            <w:t>Nombre del graduado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5"/>
    <w:rsid w:val="001147D2"/>
    <w:rsid w:val="001520D1"/>
    <w:rsid w:val="001C24D6"/>
    <w:rsid w:val="001E66C1"/>
    <w:rsid w:val="00304D4F"/>
    <w:rsid w:val="003415A5"/>
    <w:rsid w:val="003F2DC0"/>
    <w:rsid w:val="00906335"/>
    <w:rsid w:val="00944C5E"/>
    <w:rsid w:val="009803DA"/>
    <w:rsid w:val="009867C5"/>
    <w:rsid w:val="009A792D"/>
    <w:rsid w:val="00AA05AD"/>
    <w:rsid w:val="00B75563"/>
    <w:rsid w:val="00C115E3"/>
    <w:rsid w:val="00C87001"/>
    <w:rsid w:val="00CE343C"/>
    <w:rsid w:val="00D74B12"/>
    <w:rsid w:val="00DC3A5E"/>
    <w:rsid w:val="00E7152A"/>
    <w:rsid w:val="00EB49F2"/>
    <w:rsid w:val="00EB62E0"/>
    <w:rsid w:val="00F32295"/>
    <w:rsid w:val="00F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tulo1">
    <w:name w:val="heading 1"/>
    <w:basedOn w:val="Normal"/>
    <w:link w:val="Ttulo1Car"/>
    <w:uiPriority w:val="9"/>
    <w:qFormat/>
    <w:rsid w:val="001E66C1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/>
      <w:i/>
      <w:color w:val="44546A" w:themeColor="text2"/>
      <w:sz w:val="4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66C1"/>
    <w:rPr>
      <w:color w:val="595959" w:themeColor="text1" w:themeTint="A6"/>
    </w:rPr>
  </w:style>
  <w:style w:type="paragraph" w:customStyle="1" w:styleId="SmallItalic">
    <w:name w:val="Small Italic"/>
    <w:basedOn w:val="Normal"/>
    <w:link w:val="SmallItalicChar"/>
    <w:rsid w:val="00906335"/>
    <w:pPr>
      <w:spacing w:after="0" w:line="280" w:lineRule="exact"/>
      <w:jc w:val="center"/>
    </w:pPr>
    <w:rPr>
      <w:rFonts w:eastAsia="Times New Roman"/>
      <w:i/>
      <w:color w:val="2C4F70"/>
      <w:sz w:val="20"/>
      <w:szCs w:val="24"/>
    </w:rPr>
  </w:style>
  <w:style w:type="character" w:customStyle="1" w:styleId="SmallItalicChar">
    <w:name w:val="Small Italic Char"/>
    <w:basedOn w:val="Fuentedeprrafopredeter"/>
    <w:link w:val="SmallItalic"/>
    <w:rsid w:val="00906335"/>
    <w:rPr>
      <w:rFonts w:eastAsia="Times New Roman" w:cs="Times New Roman"/>
      <w:i/>
      <w:color w:val="2C4F70"/>
      <w:sz w:val="20"/>
      <w:szCs w:val="24"/>
    </w:rPr>
  </w:style>
  <w:style w:type="paragraph" w:customStyle="1" w:styleId="A742BD7577D0491492071D36B7528466">
    <w:name w:val="A742BD7577D0491492071D36B7528466"/>
    <w:rsid w:val="00906335"/>
    <w:pPr>
      <w:spacing w:after="0" w:line="240" w:lineRule="exact"/>
      <w:jc w:val="center"/>
    </w:pPr>
    <w:rPr>
      <w:rFonts w:eastAsia="Times New Roman" w:cs="Times New Roman"/>
      <w:color w:val="2C4F70"/>
      <w:sz w:val="20"/>
      <w:szCs w:val="24"/>
    </w:rPr>
  </w:style>
  <w:style w:type="paragraph" w:customStyle="1" w:styleId="CF31C5A72B504C598D0E80499AC4348A">
    <w:name w:val="CF31C5A72B504C598D0E80499AC4348A"/>
    <w:rsid w:val="00906335"/>
  </w:style>
  <w:style w:type="paragraph" w:customStyle="1" w:styleId="190CEA2D25574E1EB27FF0F5ABA1CFD5">
    <w:name w:val="190CEA2D25574E1EB27FF0F5ABA1CFD5"/>
    <w:rsid w:val="00906335"/>
  </w:style>
  <w:style w:type="paragraph" w:customStyle="1" w:styleId="C3A8D01925504852B456F13599D0180E">
    <w:name w:val="C3A8D01925504852B456F13599D0180E"/>
    <w:rsid w:val="003415A5"/>
    <w:pPr>
      <w:spacing w:after="160" w:line="259" w:lineRule="auto"/>
    </w:pPr>
  </w:style>
  <w:style w:type="paragraph" w:customStyle="1" w:styleId="C5289345AACB4845BFA4A39CCDF44D08">
    <w:name w:val="C5289345AACB4845BFA4A39CCDF44D08"/>
    <w:rsid w:val="003415A5"/>
    <w:pPr>
      <w:spacing w:after="160" w:line="259" w:lineRule="auto"/>
    </w:pPr>
  </w:style>
  <w:style w:type="paragraph" w:customStyle="1" w:styleId="4AA818E6695D448C89EFCAD81BFFCEA0">
    <w:name w:val="4AA818E6695D448C89EFCAD81BFFCEA0"/>
    <w:rsid w:val="009803DA"/>
    <w:pPr>
      <w:spacing w:after="160" w:line="259" w:lineRule="auto"/>
    </w:pPr>
  </w:style>
  <w:style w:type="paragraph" w:customStyle="1" w:styleId="08D40024654F4B8A952CE157CEA11EF6">
    <w:name w:val="08D40024654F4B8A952CE157CEA11EF6"/>
    <w:rsid w:val="009803DA"/>
    <w:pPr>
      <w:spacing w:after="160" w:line="259" w:lineRule="auto"/>
    </w:pPr>
  </w:style>
  <w:style w:type="paragraph" w:customStyle="1" w:styleId="2F646021FDFF45F389105209EFA82DA8">
    <w:name w:val="2F646021FDFF45F389105209EFA82DA8"/>
    <w:rsid w:val="009803DA"/>
    <w:pPr>
      <w:spacing w:after="160" w:line="259" w:lineRule="auto"/>
    </w:pPr>
  </w:style>
  <w:style w:type="paragraph" w:customStyle="1" w:styleId="BF5588D69C0E4026BE81C30BB3404327">
    <w:name w:val="BF5588D69C0E4026BE81C30BB3404327"/>
    <w:rsid w:val="009803DA"/>
    <w:pPr>
      <w:spacing w:after="160" w:line="259" w:lineRule="auto"/>
    </w:pPr>
  </w:style>
  <w:style w:type="paragraph" w:customStyle="1" w:styleId="3719B55431B74A768FA8DE7617C5B4E6">
    <w:name w:val="3719B55431B74A768FA8DE7617C5B4E6"/>
    <w:rsid w:val="009803DA"/>
    <w:pPr>
      <w:spacing w:after="160" w:line="259" w:lineRule="auto"/>
    </w:pPr>
  </w:style>
  <w:style w:type="paragraph" w:customStyle="1" w:styleId="317EFE0D2D5B46C1B0DFC190BA8E01E2">
    <w:name w:val="317EFE0D2D5B46C1B0DFC190BA8E01E2"/>
    <w:rsid w:val="009803DA"/>
    <w:pPr>
      <w:spacing w:after="160" w:line="259" w:lineRule="auto"/>
    </w:pPr>
  </w:style>
  <w:style w:type="paragraph" w:customStyle="1" w:styleId="68FF55B5112E4BBEA3C78B03376515E1">
    <w:name w:val="68FF55B5112E4BBEA3C78B03376515E1"/>
    <w:rsid w:val="009803DA"/>
    <w:pPr>
      <w:spacing w:after="160" w:line="259" w:lineRule="auto"/>
    </w:pPr>
  </w:style>
  <w:style w:type="paragraph" w:customStyle="1" w:styleId="E0DD513C817F4366A3A26E2E6EF4574E">
    <w:name w:val="E0DD513C817F4366A3A26E2E6EF4574E"/>
    <w:rsid w:val="009803DA"/>
    <w:pPr>
      <w:spacing w:after="160" w:line="259" w:lineRule="auto"/>
    </w:pPr>
  </w:style>
  <w:style w:type="paragraph" w:customStyle="1" w:styleId="8BB7484F0CB843CBAE5578316FCF371E">
    <w:name w:val="8BB7484F0CB843CBAE5578316FCF371E"/>
    <w:rsid w:val="009803DA"/>
    <w:pPr>
      <w:spacing w:after="160" w:line="259" w:lineRule="auto"/>
    </w:pPr>
  </w:style>
  <w:style w:type="paragraph" w:customStyle="1" w:styleId="39FD2CA9BEF54B62AD9CC84010F92181">
    <w:name w:val="39FD2CA9BEF54B62AD9CC84010F92181"/>
    <w:rsid w:val="009803DA"/>
    <w:pPr>
      <w:spacing w:after="160" w:line="259" w:lineRule="auto"/>
    </w:pPr>
  </w:style>
  <w:style w:type="paragraph" w:customStyle="1" w:styleId="4633DFB3B07B48B0AD694A8D7F429097">
    <w:name w:val="4633DFB3B07B48B0AD694A8D7F429097"/>
    <w:rsid w:val="009803DA"/>
    <w:pPr>
      <w:spacing w:after="160" w:line="259" w:lineRule="auto"/>
    </w:pPr>
  </w:style>
  <w:style w:type="paragraph" w:customStyle="1" w:styleId="CE63ACF3B8C8454885467A8177A5D99B">
    <w:name w:val="CE63ACF3B8C8454885467A8177A5D99B"/>
    <w:rsid w:val="009803DA"/>
    <w:pPr>
      <w:spacing w:after="160" w:line="259" w:lineRule="auto"/>
    </w:pPr>
  </w:style>
  <w:style w:type="paragraph" w:customStyle="1" w:styleId="3BEF2881B2E74F58A71D2D1D359EF7EF">
    <w:name w:val="3BEF2881B2E74F58A71D2D1D359EF7EF"/>
    <w:rsid w:val="009803DA"/>
    <w:pPr>
      <w:spacing w:after="160" w:line="259" w:lineRule="auto"/>
    </w:pPr>
  </w:style>
  <w:style w:type="paragraph" w:customStyle="1" w:styleId="79F0F59A731242C39A9158802FE18580">
    <w:name w:val="79F0F59A731242C39A9158802FE18580"/>
    <w:rsid w:val="009803DA"/>
    <w:pPr>
      <w:spacing w:after="160" w:line="259" w:lineRule="auto"/>
    </w:pPr>
  </w:style>
  <w:style w:type="paragraph" w:customStyle="1" w:styleId="CC795C84B8524AF2AF5AA9F190F7E3EA">
    <w:name w:val="CC795C84B8524AF2AF5AA9F190F7E3EA"/>
    <w:rsid w:val="009803DA"/>
    <w:pPr>
      <w:spacing w:after="160" w:line="259" w:lineRule="auto"/>
    </w:pPr>
  </w:style>
  <w:style w:type="paragraph" w:customStyle="1" w:styleId="2E2A14B714C3466490E5556D8A20F9E6">
    <w:name w:val="2E2A14B714C3466490E5556D8A20F9E6"/>
    <w:rsid w:val="009803DA"/>
    <w:pPr>
      <w:spacing w:after="160" w:line="259" w:lineRule="auto"/>
    </w:pPr>
  </w:style>
  <w:style w:type="paragraph" w:customStyle="1" w:styleId="780909CB28774033866E3E8C8D7FFA05">
    <w:name w:val="780909CB28774033866E3E8C8D7FFA05"/>
    <w:rsid w:val="009803DA"/>
    <w:pPr>
      <w:spacing w:after="160" w:line="259" w:lineRule="auto"/>
    </w:pPr>
  </w:style>
  <w:style w:type="paragraph" w:customStyle="1" w:styleId="1FBC9AF5B1844BCAAA0A28929C5A22DE">
    <w:name w:val="1FBC9AF5B1844BCAAA0A28929C5A22DE"/>
    <w:rsid w:val="009803DA"/>
    <w:pPr>
      <w:spacing w:after="160" w:line="259" w:lineRule="auto"/>
    </w:pPr>
  </w:style>
  <w:style w:type="paragraph" w:customStyle="1" w:styleId="C1D6DBF783FD4E319BC60D04099C4A8A">
    <w:name w:val="C1D6DBF783FD4E319BC60D04099C4A8A"/>
    <w:rsid w:val="009803DA"/>
    <w:pPr>
      <w:spacing w:after="160" w:line="259" w:lineRule="auto"/>
    </w:pPr>
  </w:style>
  <w:style w:type="paragraph" w:customStyle="1" w:styleId="0809D708B53A46DD906B08BDDB1EED26">
    <w:name w:val="0809D708B53A46DD906B08BDDB1EED26"/>
    <w:rsid w:val="009803DA"/>
    <w:pPr>
      <w:spacing w:after="160" w:line="259" w:lineRule="auto"/>
    </w:pPr>
  </w:style>
  <w:style w:type="paragraph" w:customStyle="1" w:styleId="2568F21075604F92931D6B738213FA6F">
    <w:name w:val="2568F21075604F92931D6B738213FA6F"/>
    <w:rsid w:val="009803DA"/>
    <w:pPr>
      <w:spacing w:after="160" w:line="259" w:lineRule="auto"/>
    </w:pPr>
  </w:style>
  <w:style w:type="paragraph" w:customStyle="1" w:styleId="04AA5059C2844E0C8D9457C2F6FA3396">
    <w:name w:val="04AA5059C2844E0C8D9457C2F6FA3396"/>
    <w:rsid w:val="009803DA"/>
    <w:pPr>
      <w:spacing w:after="160" w:line="259" w:lineRule="auto"/>
    </w:pPr>
  </w:style>
  <w:style w:type="paragraph" w:customStyle="1" w:styleId="66BFD05423F04059A45C1DBABB8EC2A6">
    <w:name w:val="66BFD05423F04059A45C1DBABB8EC2A6"/>
    <w:rsid w:val="009803DA"/>
    <w:pPr>
      <w:spacing w:after="160" w:line="259" w:lineRule="auto"/>
    </w:pPr>
  </w:style>
  <w:style w:type="paragraph" w:customStyle="1" w:styleId="C4A5D2557800447FB48DCB17C14CDE05">
    <w:name w:val="C4A5D2557800447FB48DCB17C14CDE05"/>
    <w:rsid w:val="009803DA"/>
    <w:pPr>
      <w:spacing w:after="160" w:line="259" w:lineRule="auto"/>
    </w:pPr>
  </w:style>
  <w:style w:type="paragraph" w:customStyle="1" w:styleId="C034B0AC507445FAB4D77E585B260C1E">
    <w:name w:val="C034B0AC507445FAB4D77E585B260C1E"/>
    <w:rsid w:val="009803DA"/>
    <w:pPr>
      <w:spacing w:after="160" w:line="259" w:lineRule="auto"/>
    </w:pPr>
  </w:style>
  <w:style w:type="paragraph" w:customStyle="1" w:styleId="E4E13BA6499D484DB5664C6E648E3758">
    <w:name w:val="E4E13BA6499D484DB5664C6E648E3758"/>
    <w:rsid w:val="009803DA"/>
    <w:pPr>
      <w:spacing w:after="160" w:line="259" w:lineRule="auto"/>
    </w:pPr>
  </w:style>
  <w:style w:type="paragraph" w:customStyle="1" w:styleId="09975841B8E74F4EBF29AA8C72A5CED4">
    <w:name w:val="09975841B8E74F4EBF29AA8C72A5CED4"/>
    <w:rsid w:val="009803DA"/>
    <w:pPr>
      <w:spacing w:after="160" w:line="259" w:lineRule="auto"/>
    </w:pPr>
  </w:style>
  <w:style w:type="paragraph" w:customStyle="1" w:styleId="B8A4C1EC263545AE9FC077FC9425676E">
    <w:name w:val="B8A4C1EC263545AE9FC077FC9425676E"/>
    <w:rsid w:val="009803DA"/>
    <w:pPr>
      <w:spacing w:after="160" w:line="259" w:lineRule="auto"/>
    </w:pPr>
  </w:style>
  <w:style w:type="paragraph" w:customStyle="1" w:styleId="6E39972EDC9640988F83278F274F0C25">
    <w:name w:val="6E39972EDC9640988F83278F274F0C25"/>
    <w:rsid w:val="009803DA"/>
    <w:pPr>
      <w:spacing w:after="160" w:line="259" w:lineRule="auto"/>
    </w:pPr>
  </w:style>
  <w:style w:type="paragraph" w:customStyle="1" w:styleId="1E553BD7E2124DFB927D3EF8872838BC">
    <w:name w:val="1E553BD7E2124DFB927D3EF8872838BC"/>
    <w:rsid w:val="009803DA"/>
    <w:pPr>
      <w:spacing w:after="160" w:line="259" w:lineRule="auto"/>
    </w:pPr>
  </w:style>
  <w:style w:type="paragraph" w:customStyle="1" w:styleId="66C8390D8FBE4F899C3BC55C36C32FF5">
    <w:name w:val="66C8390D8FBE4F899C3BC55C36C32FF5"/>
    <w:rsid w:val="009803DA"/>
    <w:pPr>
      <w:spacing w:after="160" w:line="259" w:lineRule="auto"/>
    </w:pPr>
  </w:style>
  <w:style w:type="paragraph" w:customStyle="1" w:styleId="6534ACAD27BF4C4D863888F92DDE4CD9">
    <w:name w:val="6534ACAD27BF4C4D863888F92DDE4CD9"/>
    <w:rsid w:val="009803DA"/>
    <w:pPr>
      <w:spacing w:after="160" w:line="259" w:lineRule="auto"/>
    </w:pPr>
  </w:style>
  <w:style w:type="paragraph" w:customStyle="1" w:styleId="619EDE5F2A55428F9994470842B4948B">
    <w:name w:val="619EDE5F2A55428F9994470842B4948B"/>
    <w:rsid w:val="009803DA"/>
    <w:pPr>
      <w:spacing w:after="160" w:line="259" w:lineRule="auto"/>
    </w:pPr>
  </w:style>
  <w:style w:type="paragraph" w:customStyle="1" w:styleId="B109C1EB3F9F4E27BB9D97C9A194E2FF">
    <w:name w:val="B109C1EB3F9F4E27BB9D97C9A194E2FF"/>
    <w:rsid w:val="009803DA"/>
    <w:pPr>
      <w:spacing w:after="160" w:line="259" w:lineRule="auto"/>
    </w:pPr>
  </w:style>
  <w:style w:type="paragraph" w:customStyle="1" w:styleId="5DB61A834CDD4D68AA66BA09F4EE8D13">
    <w:name w:val="5DB61A834CDD4D68AA66BA09F4EE8D13"/>
    <w:rsid w:val="009803DA"/>
    <w:pPr>
      <w:spacing w:after="160" w:line="259" w:lineRule="auto"/>
    </w:pPr>
  </w:style>
  <w:style w:type="paragraph" w:customStyle="1" w:styleId="DC7A4E0452814CCA86F372E345F8158B">
    <w:name w:val="DC7A4E0452814CCA86F372E345F8158B"/>
    <w:rsid w:val="009803DA"/>
    <w:pPr>
      <w:spacing w:after="160" w:line="259" w:lineRule="auto"/>
    </w:pPr>
  </w:style>
  <w:style w:type="paragraph" w:customStyle="1" w:styleId="93A6A1A8BC5A48108E10BF03F9EC0052">
    <w:name w:val="93A6A1A8BC5A48108E10BF03F9EC0052"/>
    <w:rsid w:val="009803DA"/>
    <w:pPr>
      <w:spacing w:after="160" w:line="259" w:lineRule="auto"/>
    </w:pPr>
  </w:style>
  <w:style w:type="paragraph" w:customStyle="1" w:styleId="4A28EAD6803D415989C2146423CECAD3">
    <w:name w:val="4A28EAD6803D415989C2146423CECAD3"/>
    <w:rsid w:val="009803DA"/>
    <w:pPr>
      <w:spacing w:after="160" w:line="259" w:lineRule="auto"/>
    </w:pPr>
  </w:style>
  <w:style w:type="paragraph" w:customStyle="1" w:styleId="E7B17ED462AA46379E1B4F0A0BED651C">
    <w:name w:val="E7B17ED462AA46379E1B4F0A0BED651C"/>
    <w:rsid w:val="009803DA"/>
    <w:pPr>
      <w:spacing w:after="160" w:line="259" w:lineRule="auto"/>
    </w:pPr>
  </w:style>
  <w:style w:type="paragraph" w:customStyle="1" w:styleId="84712FB11023451A9525B1DD10B318BD">
    <w:name w:val="84712FB11023451A9525B1DD10B318BD"/>
    <w:rsid w:val="009803DA"/>
    <w:pPr>
      <w:spacing w:after="160" w:line="259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803DA"/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7DCA7CAB7CB34B9FBD1FCE104D790F03">
    <w:name w:val="7DCA7CAB7CB34B9FBD1FCE104D790F03"/>
    <w:rsid w:val="00DC3A5E"/>
    <w:pPr>
      <w:spacing w:after="160" w:line="259" w:lineRule="auto"/>
    </w:pPr>
  </w:style>
  <w:style w:type="paragraph" w:customStyle="1" w:styleId="24CDDC2AE87742408845E78854268FC7">
    <w:name w:val="24CDDC2AE87742408845E78854268FC7"/>
    <w:rsid w:val="003F2DC0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">
    <w:name w:val="B7F743420B4047B68BADB9270A957322"/>
    <w:rsid w:val="003F2DC0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">
    <w:name w:val="B15272C1A851485EA43B0D8DBA49E5C8"/>
    <w:rsid w:val="003F2DC0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1">
    <w:name w:val="C5289345AACB4845BFA4A39CCDF44D081"/>
    <w:rsid w:val="003F2DC0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1">
    <w:name w:val="1E553BD7E2124DFB927D3EF8872838BC1"/>
    <w:rsid w:val="003F2DC0"/>
    <w:pPr>
      <w:spacing w:after="0" w:line="192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1">
    <w:name w:val="7DCA7CAB7CB34B9FBD1FCE104D790F031"/>
    <w:rsid w:val="003F2DC0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">
    <w:name w:val="389907B43F2E474EB6AB2AD17F9A6ADE"/>
    <w:rsid w:val="003F2DC0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1">
    <w:name w:val="619EDE5F2A55428F9994470842B4948B1"/>
    <w:rsid w:val="003F2DC0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1">
    <w:name w:val="B109C1EB3F9F4E27BB9D97C9A194E2FF1"/>
    <w:rsid w:val="003F2DC0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1">
    <w:name w:val="4A28EAD6803D415989C2146423CECAD31"/>
    <w:rsid w:val="003F2DC0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">
    <w:name w:val="23C0D6C7FCC64F2FADD0E0CA00D9A706"/>
    <w:rsid w:val="003F2DC0"/>
    <w:pPr>
      <w:spacing w:after="0" w:line="192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">
    <w:name w:val="7AD395D70AC54B319D50E61E48B4A3BC"/>
    <w:rsid w:val="003F2DC0"/>
    <w:pPr>
      <w:spacing w:after="0" w:line="192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1">
    <w:name w:val="84712FB11023451A9525B1DD10B318BD1"/>
    <w:rsid w:val="003F2DC0"/>
    <w:pPr>
      <w:spacing w:after="0" w:line="192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F2DC0"/>
    <w:rPr>
      <w:sz w:val="22"/>
      <w:szCs w:val="16"/>
    </w:rPr>
  </w:style>
  <w:style w:type="paragraph" w:customStyle="1" w:styleId="24CDDC2AE87742408845E78854268FC71">
    <w:name w:val="24CDDC2AE87742408845E78854268FC71"/>
    <w:rsid w:val="003F2DC0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1">
    <w:name w:val="B7F743420B4047B68BADB9270A9573221"/>
    <w:rsid w:val="003F2DC0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1">
    <w:name w:val="B15272C1A851485EA43B0D8DBA49E5C81"/>
    <w:rsid w:val="003F2DC0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2">
    <w:name w:val="C5289345AACB4845BFA4A39CCDF44D082"/>
    <w:rsid w:val="003F2DC0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2">
    <w:name w:val="1E553BD7E2124DFB927D3EF8872838BC2"/>
    <w:rsid w:val="003F2DC0"/>
    <w:pPr>
      <w:spacing w:after="0" w:line="192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2">
    <w:name w:val="7DCA7CAB7CB34B9FBD1FCE104D790F032"/>
    <w:rsid w:val="003F2DC0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1">
    <w:name w:val="389907B43F2E474EB6AB2AD17F9A6ADE1"/>
    <w:rsid w:val="003F2DC0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2">
    <w:name w:val="619EDE5F2A55428F9994470842B4948B2"/>
    <w:rsid w:val="003F2DC0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2">
    <w:name w:val="B109C1EB3F9F4E27BB9D97C9A194E2FF2"/>
    <w:rsid w:val="003F2DC0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2">
    <w:name w:val="4A28EAD6803D415989C2146423CECAD32"/>
    <w:rsid w:val="003F2DC0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1">
    <w:name w:val="23C0D6C7FCC64F2FADD0E0CA00D9A7061"/>
    <w:rsid w:val="003F2DC0"/>
    <w:pPr>
      <w:spacing w:after="0" w:line="192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1">
    <w:name w:val="7AD395D70AC54B319D50E61E48B4A3BC1"/>
    <w:rsid w:val="003F2DC0"/>
    <w:pPr>
      <w:spacing w:after="0" w:line="192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2">
    <w:name w:val="84712FB11023451A9525B1DD10B318BD2"/>
    <w:rsid w:val="003F2DC0"/>
    <w:pPr>
      <w:spacing w:after="0" w:line="192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E66C1"/>
    <w:pPr>
      <w:spacing w:after="0" w:line="240" w:lineRule="auto"/>
      <w:jc w:val="center"/>
    </w:pPr>
    <w:rPr>
      <w:rFonts w:ascii="Segoe UI" w:eastAsia="Times New Roman" w:hAnsi="Segoe UI" w:cs="Segoe UI"/>
      <w:color w:val="44546A" w:themeColor="text2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E66C1"/>
    <w:rPr>
      <w:rFonts w:ascii="Segoe UI" w:eastAsia="Times New Roman" w:hAnsi="Segoe UI" w:cs="Segoe UI"/>
      <w:color w:val="44546A" w:themeColor="text2"/>
      <w:szCs w:val="16"/>
    </w:rPr>
  </w:style>
  <w:style w:type="paragraph" w:customStyle="1" w:styleId="24CDDC2AE87742408845E78854268FC72">
    <w:name w:val="24CDDC2AE87742408845E78854268FC72"/>
    <w:rsid w:val="001E66C1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2">
    <w:name w:val="B7F743420B4047B68BADB9270A9573222"/>
    <w:rsid w:val="001E66C1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2">
    <w:name w:val="B15272C1A851485EA43B0D8DBA49E5C82"/>
    <w:rsid w:val="001E66C1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3">
    <w:name w:val="C5289345AACB4845BFA4A39CCDF44D083"/>
    <w:rsid w:val="001E66C1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3">
    <w:name w:val="1E553BD7E2124DFB927D3EF8872838BC3"/>
    <w:rsid w:val="001E66C1"/>
    <w:pPr>
      <w:spacing w:after="0" w:line="192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3">
    <w:name w:val="7DCA7CAB7CB34B9FBD1FCE104D790F033"/>
    <w:rsid w:val="001E66C1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2">
    <w:name w:val="389907B43F2E474EB6AB2AD17F9A6ADE2"/>
    <w:rsid w:val="001E66C1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3">
    <w:name w:val="619EDE5F2A55428F9994470842B4948B3"/>
    <w:rsid w:val="001E66C1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3">
    <w:name w:val="B109C1EB3F9F4E27BB9D97C9A194E2FF3"/>
    <w:rsid w:val="001E66C1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3">
    <w:name w:val="4A28EAD6803D415989C2146423CECAD33"/>
    <w:rsid w:val="001E66C1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2">
    <w:name w:val="23C0D6C7FCC64F2FADD0E0CA00D9A7062"/>
    <w:rsid w:val="001E66C1"/>
    <w:pPr>
      <w:spacing w:after="0" w:line="192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2">
    <w:name w:val="7AD395D70AC54B319D50E61E48B4A3BC2"/>
    <w:rsid w:val="001E66C1"/>
    <w:pPr>
      <w:spacing w:after="0" w:line="192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3">
    <w:name w:val="84712FB11023451A9525B1DD10B318BD3"/>
    <w:rsid w:val="001E66C1"/>
    <w:pPr>
      <w:spacing w:after="0" w:line="192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Office_16225838_TF02808074.dotx</Template>
  <TotalTime>212</TotalTime>
  <Pages>2</Pages>
  <Words>58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3</cp:revision>
  <cp:lastPrinted>2004-03-17T15:47:00Z</cp:lastPrinted>
  <dcterms:created xsi:type="dcterms:W3CDTF">2017-08-02T11:15:00Z</dcterms:created>
  <dcterms:modified xsi:type="dcterms:W3CDTF">2017-10-17T07:38:00Z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