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Diseño de tabla para escribir el logotipo, número de factura, fecha, fecha de vencimiento, nombre de compañía y lema, dirección, números de teléfono y fax y dirección de correo"/>
      </w:tblPr>
      <w:tblGrid>
        <w:gridCol w:w="5649"/>
        <w:gridCol w:w="3953"/>
      </w:tblGrid>
      <w:tr w:rsidR="009C5836" w:rsidRPr="00D2338A" w14:paraId="7EDDE204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237FDD5" w14:textId="512D3D7B" w:rsidR="009C5836" w:rsidRPr="00D2338A" w:rsidRDefault="00D36630" w:rsidP="00761383">
            <w:pPr>
              <w:rPr>
                <w:lang w:val="es-MX"/>
              </w:rPr>
            </w:pPr>
            <w:bookmarkStart w:id="0" w:name="_GoBack" w:colFirst="1" w:colLast="1"/>
            <w:r w:rsidRPr="00D2338A">
              <w:rPr>
                <w:noProof/>
                <w:lang w:val="es-MX"/>
              </w:rPr>
              <w:drawing>
                <wp:inline distT="0" distB="0" distL="0" distR="0" wp14:anchorId="344E2A41" wp14:editId="7E91D10D">
                  <wp:extent cx="857249" cy="428625"/>
                  <wp:effectExtent l="0" t="0" r="63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arcador de posición de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9117C65" w14:textId="5877D385" w:rsidR="009C5836" w:rsidRPr="00D2338A" w:rsidRDefault="00606DC2" w:rsidP="00E27198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resupuesto:"/>
                <w:tag w:val="Presupuesto:"/>
                <w:id w:val="-1200705054"/>
                <w:placeholder>
                  <w:docPart w:val="D567FC3F7FD0484E8F6449265CFA942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D2338A">
                  <w:rPr>
                    <w:lang w:val="es-MX" w:bidi="es-MX"/>
                  </w:rPr>
                  <w:t>PRESUPUESTO</w:t>
                </w:r>
              </w:sdtContent>
            </w:sdt>
          </w:p>
        </w:tc>
      </w:tr>
      <w:tr w:rsidR="009C5836" w:rsidRPr="00D2338A" w14:paraId="565124BE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lang w:val="es-MX"/>
              </w:rPr>
              <w:alias w:val="Escribe el nombre de tu compañía:"/>
              <w:tag w:val="Escribe el nombre de tu compañía:"/>
              <w:id w:val="963386319"/>
              <w:placeholder>
                <w:docPart w:val="543C23CF12134C5B8242BD279B1A97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  <w15:appearance w15:val="hidden"/>
            </w:sdtPr>
            <w:sdtEndPr/>
            <w:sdtContent>
              <w:p w14:paraId="21349D8E" w14:textId="4FDF97F0" w:rsidR="009C5836" w:rsidRPr="00D2338A" w:rsidRDefault="00D36630" w:rsidP="009C5836">
                <w:pPr>
                  <w:pStyle w:val="Nombre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noProof/>
                <w:lang w:val="es-MX"/>
              </w:rPr>
              <w:alias w:val="Escribe tu lema:"/>
              <w:tag w:val="Escribe tu lema:"/>
              <w:id w:val="963386330"/>
              <w:placeholder>
                <w:docPart w:val="77F1C3890B5F45F79A811B8585CFAD32"/>
              </w:placeholder>
              <w:temporary/>
              <w:showingPlcHdr/>
              <w15:appearance w15:val="hidden"/>
            </w:sdtPr>
            <w:sdtEndPr/>
            <w:sdtContent>
              <w:p w14:paraId="7A8D0BDA" w14:textId="5208267D" w:rsidR="009C5836" w:rsidRPr="00D2338A" w:rsidRDefault="00D36630" w:rsidP="00D36630">
                <w:pPr>
                  <w:pStyle w:val="Eslogan"/>
                  <w:rPr>
                    <w:noProof/>
                    <w:lang w:val="es-MX"/>
                  </w:rPr>
                </w:pPr>
                <w:r w:rsidRPr="00D2338A">
                  <w:rPr>
                    <w:noProof/>
                    <w:lang w:val="es-MX" w:bidi="es-MX"/>
                  </w:rPr>
                  <w:t>Lema de la compañía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0C9E0A" w14:textId="319A447C" w:rsidR="009C5836" w:rsidRPr="00D2338A" w:rsidRDefault="00606DC2" w:rsidP="009C5836">
            <w:pPr>
              <w:pStyle w:val="Fechaynmero"/>
              <w:rPr>
                <w:lang w:val="es-MX"/>
              </w:rPr>
            </w:pPr>
            <w:sdt>
              <w:sdtPr>
                <w:rPr>
                  <w:lang w:val="es-MX"/>
                </w:rPr>
                <w:alias w:val="N.º de factura:"/>
                <w:tag w:val="N.º de factura:"/>
                <w:id w:val="740293777"/>
                <w:placeholder>
                  <w:docPart w:val="1A059293B5EC454EB76E761DFAA173E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D2338A">
                  <w:rPr>
                    <w:lang w:val="es-MX" w:bidi="es-MX"/>
                  </w:rPr>
                  <w:t>N.º</w:t>
                </w:r>
              </w:sdtContent>
            </w:sdt>
            <w:r w:rsidR="00017A97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número de factura:"/>
                <w:tag w:val="Escribe el número de factura:"/>
                <w:id w:val="963386357"/>
                <w:placeholder>
                  <w:docPart w:val="E793461E16D34C57A745EACB7DF4C009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D2338A">
                  <w:rPr>
                    <w:lang w:val="es-MX" w:bidi="es-MX"/>
                  </w:rPr>
                  <w:t>DE FACTURA</w:t>
                </w:r>
              </w:sdtContent>
            </w:sdt>
          </w:p>
          <w:p w14:paraId="4F179237" w14:textId="67C59A9F" w:rsidR="009C5836" w:rsidRPr="00D2338A" w:rsidRDefault="00606DC2" w:rsidP="00D36630">
            <w:pPr>
              <w:pStyle w:val="Fechaynmero"/>
              <w:rPr>
                <w:lang w:val="es-MX"/>
              </w:rPr>
            </w:pPr>
            <w:sdt>
              <w:sdtPr>
                <w:rPr>
                  <w:lang w:val="es-MX"/>
                </w:rPr>
                <w:alias w:val="Fecha:"/>
                <w:tag w:val="Fecha:"/>
                <w:id w:val="-2048360737"/>
                <w:placeholder>
                  <w:docPart w:val="A23C00B72E0749BF984220A8A6FFA6BC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D2338A">
                  <w:rPr>
                    <w:lang w:val="es-MX" w:bidi="es-MX"/>
                  </w:rPr>
                  <w:t>Fecha:</w:t>
                </w:r>
              </w:sdtContent>
            </w:sdt>
            <w:r w:rsidR="009C5836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a la fecha:"/>
                <w:tag w:val="Escribe la fecha:"/>
                <w:id w:val="1838414722"/>
                <w:placeholder>
                  <w:docPart w:val="C09FFDCE105E4878B77FBF4F257EE830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D2338A">
                  <w:rPr>
                    <w:lang w:val="es-MX" w:bidi="es-MX"/>
                  </w:rPr>
                  <w:t>fecha</w:t>
                </w:r>
              </w:sdtContent>
            </w:sdt>
          </w:p>
        </w:tc>
      </w:tr>
      <w:tr w:rsidR="003A1E70" w:rsidRPr="00D2338A" w14:paraId="35112611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FB61EC" w14:textId="10101846" w:rsidR="00D36630" w:rsidRPr="00D2338A" w:rsidRDefault="00606DC2" w:rsidP="00D3663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dirección postal:"/>
                <w:tag w:val="Escribe la dirección postal:"/>
                <w:id w:val="955042285"/>
                <w:placeholder>
                  <w:docPart w:val="8B8D4839B1174B2F8E4300D1E2CD098B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D2338A">
                  <w:rPr>
                    <w:lang w:val="es-MX" w:bidi="es-MX"/>
                  </w:rPr>
                  <w:t>Dirección</w:t>
                </w:r>
              </w:sdtContent>
            </w:sdt>
            <w:r w:rsidR="00FC55BD" w:rsidRPr="00D2338A">
              <w:rPr>
                <w:lang w:val="es-MX" w:bidi="es-MX"/>
              </w:rPr>
              <w:t xml:space="preserve">, </w:t>
            </w:r>
            <w:sdt>
              <w:sdtPr>
                <w:rPr>
                  <w:lang w:val="es-MX"/>
                </w:rPr>
                <w:alias w:val="Escribe la ciudad, el estado y el código postal:"/>
                <w:tag w:val="Escribe la ciudad, el estado y el código postal:"/>
                <w:id w:val="264499010"/>
                <w:placeholder>
                  <w:docPart w:val="9B2B0447BCED479EA004A294B7AD01F8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D2338A">
                  <w:rPr>
                    <w:lang w:val="es-MX" w:bidi="es-MX"/>
                  </w:rPr>
                  <w:t>ciudad, código postal</w:t>
                </w:r>
              </w:sdtContent>
            </w:sdt>
          </w:p>
          <w:p w14:paraId="23E8467F" w14:textId="258BA616" w:rsidR="00D36630" w:rsidRPr="00D2338A" w:rsidRDefault="00606DC2" w:rsidP="00D3663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Teléfono:"/>
                <w:tag w:val="Teléfono:"/>
                <w:id w:val="1967379219"/>
                <w:placeholder>
                  <w:docPart w:val="FAC50B1542654B659BFDA931BE44F582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D2338A">
                  <w:rPr>
                    <w:lang w:val="es-MX" w:bidi="es-MX"/>
                  </w:rPr>
                  <w:t>Teléfono</w:t>
                </w:r>
              </w:sdtContent>
            </w:sdt>
            <w:r w:rsidR="00FC55BD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teléfono:"/>
                <w:tag w:val="Escribe el teléfono:"/>
                <w:id w:val="955042312"/>
                <w:placeholder>
                  <w:docPart w:val="2A10C8426A3D4EF88087886811046A8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D2338A">
                  <w:rPr>
                    <w:lang w:val="es-MX" w:bidi="es-MX"/>
                  </w:rPr>
                  <w:t>T</w:t>
                </w:r>
                <w:r w:rsidR="00D36630" w:rsidRPr="00D2338A">
                  <w:rPr>
                    <w:lang w:val="es-MX" w:bidi="es-MX"/>
                  </w:rPr>
                  <w:t>eléfono</w:t>
                </w:r>
              </w:sdtContent>
            </w:sdt>
            <w:r w:rsidR="00FC55BD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Fax:"/>
                <w:tag w:val="Fax:"/>
                <w:id w:val="-1513673360"/>
                <w:placeholder>
                  <w:docPart w:val="343406255AA34667A49923DFF1B7D93E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D2338A">
                  <w:rPr>
                    <w:lang w:val="es-MX" w:bidi="es-MX"/>
                  </w:rPr>
                  <w:t>Fax</w:t>
                </w:r>
              </w:sdtContent>
            </w:sdt>
            <w:r w:rsidR="00FC55BD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fax:"/>
                <w:tag w:val="Escribe el fax:"/>
                <w:id w:val="955042339"/>
                <w:placeholder>
                  <w:docPart w:val="E01180E8C186493FBCD3317809B23B23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D2338A">
                  <w:rPr>
                    <w:lang w:val="es-MX" w:bidi="es-MX"/>
                  </w:rPr>
                  <w:t>F</w:t>
                </w:r>
                <w:r w:rsidR="00D36630" w:rsidRPr="00D2338A">
                  <w:rPr>
                    <w:lang w:val="es-MX" w:bidi="es-MX"/>
                  </w:rPr>
                  <w:t>ax</w:t>
                </w:r>
              </w:sdtContent>
            </w:sdt>
          </w:p>
          <w:sdt>
            <w:sdtPr>
              <w:rPr>
                <w:lang w:val="es-MX"/>
              </w:rPr>
              <w:alias w:val="Escribe el correo:"/>
              <w:tag w:val="Escribe el correo:"/>
              <w:id w:val="955042367"/>
              <w:placeholder>
                <w:docPart w:val="9721C64D6FF24EC3A947CBEA44D03180"/>
              </w:placeholder>
              <w:temporary/>
              <w:showingPlcHdr/>
              <w15:appearance w15:val="hidden"/>
            </w:sdtPr>
            <w:sdtEndPr/>
            <w:sdtContent>
              <w:p w14:paraId="20E52C9D" w14:textId="4F946122" w:rsidR="003A1E70" w:rsidRPr="00D2338A" w:rsidRDefault="00BC5200" w:rsidP="00D36630">
                <w:pPr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Correo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12ED4F8A" w14:textId="19970DEF" w:rsidR="003A1E70" w:rsidRPr="00D2338A" w:rsidRDefault="00606DC2" w:rsidP="0035481F">
            <w:pPr>
              <w:pStyle w:val="Fechadevencimiento"/>
              <w:rPr>
                <w:lang w:val="es-MX"/>
              </w:rPr>
            </w:pPr>
            <w:sdt>
              <w:sdtPr>
                <w:rPr>
                  <w:rStyle w:val="Carcterdefechadevencimientocarcter"/>
                  <w:lang w:val="es-MX"/>
                </w:rPr>
                <w:alias w:val="Fecha de vencimiento:"/>
                <w:tag w:val="Fecha de vencimiento:"/>
                <w:id w:val="-224756445"/>
                <w:placeholder>
                  <w:docPart w:val="4335B91E10A34D28A19CA0463A8CA712"/>
                </w:placeholder>
                <w:temporary/>
                <w:showingPlcHdr/>
                <w15:appearance w15:val="hidden"/>
              </w:sdtPr>
              <w:sdtEndPr>
                <w:rPr>
                  <w:rStyle w:val="Carcterdefechadevencimientocarcter"/>
                </w:rPr>
              </w:sdtEndPr>
              <w:sdtContent>
                <w:r w:rsidR="00386F5F" w:rsidRPr="00D2338A">
                  <w:rPr>
                    <w:lang w:val="es-MX" w:bidi="es-MX"/>
                  </w:rPr>
                  <w:t>Fecha de vencimiento</w:t>
                </w:r>
              </w:sdtContent>
            </w:sdt>
            <w:r w:rsidR="00386F5F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rStyle w:val="Caracteresdefechaynmero"/>
                  <w:lang w:val="es-MX"/>
                </w:rPr>
                <w:alias w:val="Escribe la fecha de vencimiento:"/>
                <w:tag w:val="Escribe la fecha de vencimiento:"/>
                <w:id w:val="-932046596"/>
                <w:placeholder>
                  <w:docPart w:val="278DFE9810B7457C86C48943CFF060B7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caps/>
                </w:rPr>
              </w:sdtEndPr>
              <w:sdtContent>
                <w:r w:rsidR="00386F5F" w:rsidRPr="00D2338A">
                  <w:rPr>
                    <w:lang w:val="es-MX" w:bidi="es-MX"/>
                  </w:rPr>
                  <w:t>Fecha</w:t>
                </w:r>
              </w:sdtContent>
            </w:sdt>
          </w:p>
        </w:tc>
      </w:tr>
      <w:bookmarkEnd w:id="0"/>
    </w:tbl>
    <w:p w14:paraId="6DEE3835" w14:textId="77777777" w:rsidR="008A3C48" w:rsidRPr="00D2338A" w:rsidRDefault="008A3C48" w:rsidP="00897D19">
      <w:pPr>
        <w:rPr>
          <w:lang w:val="es-MX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scribe en el nombre del contacto, el nombre de la empresa, la dirección, el número de teléfono y el número de id. de cliente"/>
      </w:tblPr>
      <w:tblGrid>
        <w:gridCol w:w="616"/>
        <w:gridCol w:w="5218"/>
        <w:gridCol w:w="3768"/>
      </w:tblGrid>
      <w:tr w:rsidR="003A1E70" w:rsidRPr="00D2338A" w14:paraId="5BB02F19" w14:textId="77777777" w:rsidTr="00D36630">
        <w:trPr>
          <w:trHeight w:val="1184"/>
        </w:trPr>
        <w:tc>
          <w:tcPr>
            <w:tcW w:w="450" w:type="dxa"/>
          </w:tcPr>
          <w:p w14:paraId="66EF47E1" w14:textId="1B40D324" w:rsidR="003A1E70" w:rsidRPr="00D2338A" w:rsidRDefault="00606DC2" w:rsidP="00703C78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alias w:val="Para:"/>
                <w:tag w:val="Para:"/>
                <w:id w:val="-629860407"/>
                <w:placeholder>
                  <w:docPart w:val="F0AE6834FDC24B0E9096C91D525737F4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D2338A">
                  <w:rPr>
                    <w:lang w:val="es-MX" w:bidi="es-MX"/>
                  </w:rPr>
                  <w:t>Para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lang w:val="es-MX"/>
              </w:rPr>
              <w:alias w:val="Escribe el nombre de contacto:"/>
              <w:tag w:val="Escribe el nombre de contacto:"/>
              <w:id w:val="955042394"/>
              <w:placeholder>
                <w:docPart w:val="A973E3E8C0694995B92F99B318009D99"/>
              </w:placeholder>
              <w:temporary/>
              <w:showingPlcHdr/>
              <w15:appearance w15:val="hidden"/>
            </w:sdtPr>
            <w:sdtEndPr/>
            <w:sdtContent>
              <w:p w14:paraId="04A5820C" w14:textId="73981478" w:rsidR="00D36630" w:rsidRPr="00D2338A" w:rsidRDefault="00D36630" w:rsidP="00D36630">
                <w:pPr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Nombre de contacto</w:t>
                </w:r>
              </w:p>
            </w:sdtContent>
          </w:sdt>
          <w:sdt>
            <w:sdtPr>
              <w:rPr>
                <w:lang w:val="es-MX"/>
              </w:rPr>
              <w:alias w:val="Escribe el nombre de la empresa del destinatario:"/>
              <w:tag w:val="Escribe el nombre de la compañía del destinatario:"/>
              <w:id w:val="955042421"/>
              <w:placeholder>
                <w:docPart w:val="16793209BD484A9186A194EABF214FBF"/>
              </w:placeholder>
              <w:temporary/>
              <w:showingPlcHdr/>
              <w15:appearance w15:val="hidden"/>
            </w:sdtPr>
            <w:sdtEndPr/>
            <w:sdtContent>
              <w:p w14:paraId="5C7AAAC6" w14:textId="433D72AF" w:rsidR="00D36630" w:rsidRPr="00D2338A" w:rsidRDefault="00D36630" w:rsidP="00D36630">
                <w:pPr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Nombre de la compañía</w:t>
                </w:r>
              </w:p>
            </w:sdtContent>
          </w:sdt>
          <w:sdt>
            <w:sdtPr>
              <w:rPr>
                <w:lang w:val="es-MX"/>
              </w:rPr>
              <w:alias w:val="Escribe la dirección postal:"/>
              <w:tag w:val="Escribe la dirección postal:"/>
              <w:id w:val="955042448"/>
              <w:placeholder>
                <w:docPart w:val="5558DDF9BF7E4218936E21858B004335"/>
              </w:placeholder>
              <w:temporary/>
              <w:showingPlcHdr/>
              <w15:appearance w15:val="hidden"/>
            </w:sdtPr>
            <w:sdtEndPr/>
            <w:sdtContent>
              <w:p w14:paraId="68F65268" w14:textId="3305147C" w:rsidR="00D36630" w:rsidRPr="00D2338A" w:rsidRDefault="00D36630" w:rsidP="00D36630">
                <w:pPr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Dirección postal</w:t>
                </w:r>
              </w:p>
            </w:sdtContent>
          </w:sdt>
          <w:sdt>
            <w:sdtPr>
              <w:rPr>
                <w:lang w:val="es-MX"/>
              </w:rPr>
              <w:alias w:val="Escribe la ciudad y el código postal:"/>
              <w:tag w:val="Escribe la ciudad y el código postal:"/>
              <w:id w:val="955042475"/>
              <w:placeholder>
                <w:docPart w:val="97BE07F67E8141CBA2FC75F7ADB2E606"/>
              </w:placeholder>
              <w:temporary/>
              <w:showingPlcHdr/>
              <w15:appearance w15:val="hidden"/>
            </w:sdtPr>
            <w:sdtEndPr/>
            <w:sdtContent>
              <w:p w14:paraId="4CC44FE0" w14:textId="62741D0C" w:rsidR="00D36630" w:rsidRPr="00D2338A" w:rsidRDefault="00D36630" w:rsidP="00D36630">
                <w:pPr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Ciudad, estado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 del destinatario:"/>
              <w:tag w:val="Escribe el teléfono del destinatario:"/>
              <w:id w:val="955042502"/>
              <w:placeholder>
                <w:docPart w:val="DDD34FCB955147C285BE8A35E2A7A2C8"/>
              </w:placeholder>
              <w:temporary/>
              <w:showingPlcHdr/>
              <w15:appearance w15:val="hidden"/>
            </w:sdtPr>
            <w:sdtEndPr/>
            <w:sdtContent>
              <w:p w14:paraId="22391407" w14:textId="568782EB" w:rsidR="00D36630" w:rsidRPr="00D2338A" w:rsidRDefault="00BC5200" w:rsidP="00D36630">
                <w:pPr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Teléfono</w:t>
                </w:r>
              </w:p>
            </w:sdtContent>
          </w:sdt>
          <w:p w14:paraId="02C2073F" w14:textId="34033E29" w:rsidR="003A1E70" w:rsidRPr="00D2338A" w:rsidRDefault="00606DC2" w:rsidP="00D36630">
            <w:pPr>
              <w:rPr>
                <w:lang w:val="es-MX"/>
              </w:rPr>
            </w:pPr>
            <w:sdt>
              <w:sdtPr>
                <w:rPr>
                  <w:lang w:val="es-MX"/>
                </w:rPr>
                <w:alias w:val="Id. de cliente:"/>
                <w:tag w:val="Id. de cliente:"/>
                <w:id w:val="1908809841"/>
                <w:placeholder>
                  <w:docPart w:val="563B7753D2DD4A2E8FEAD63DD5AB01E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D2338A">
                  <w:rPr>
                    <w:lang w:val="es-MX" w:bidi="es-MX"/>
                  </w:rPr>
                  <w:t>N.º</w:t>
                </w:r>
              </w:sdtContent>
            </w:sdt>
            <w:r w:rsidR="00BC5200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el id. de cliente:"/>
                <w:tag w:val="Escribe el id. de cliente:"/>
                <w:id w:val="955042529"/>
                <w:placeholder>
                  <w:docPart w:val="847E366685924F5C8FA2D18EC451BC7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D2338A">
                  <w:rPr>
                    <w:lang w:val="es-MX" w:bidi="es-MX"/>
                  </w:rPr>
                  <w:t>de id. de cliente</w:t>
                </w:r>
              </w:sdtContent>
            </w:sdt>
          </w:p>
        </w:tc>
        <w:tc>
          <w:tcPr>
            <w:tcW w:w="4061" w:type="dxa"/>
          </w:tcPr>
          <w:p w14:paraId="689C9FED" w14:textId="77777777" w:rsidR="003A1E70" w:rsidRPr="00D2338A" w:rsidRDefault="003A1E70" w:rsidP="00DF7693">
            <w:pPr>
              <w:rPr>
                <w:lang w:val="es-MX"/>
              </w:rPr>
            </w:pPr>
          </w:p>
        </w:tc>
      </w:tr>
    </w:tbl>
    <w:p w14:paraId="110BC76C" w14:textId="77777777" w:rsidR="008A3C48" w:rsidRPr="00D2338A" w:rsidRDefault="008A3C48">
      <w:pPr>
        <w:rPr>
          <w:lang w:val="es-MX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scribe el nombre del vendedor, puesto, condiciones de pago y fecha de vencimiento en esta tabla"/>
      </w:tblPr>
      <w:tblGrid>
        <w:gridCol w:w="2396"/>
        <w:gridCol w:w="2387"/>
        <w:gridCol w:w="2396"/>
        <w:gridCol w:w="2413"/>
      </w:tblGrid>
      <w:tr w:rsidR="00386F5F" w:rsidRPr="00D2338A" w14:paraId="486D5927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0BEE3EF2" w14:textId="6056B418" w:rsidR="00C1473F" w:rsidRPr="00D2338A" w:rsidRDefault="00606DC2" w:rsidP="008A3C48">
            <w:pPr>
              <w:pStyle w:val="Ttulosdecolumna"/>
              <w:rPr>
                <w:lang w:val="es-MX"/>
              </w:rPr>
            </w:pPr>
            <w:sdt>
              <w:sdtPr>
                <w:rPr>
                  <w:lang w:val="es-MX"/>
                </w:rPr>
                <w:alias w:val="Vendedor:"/>
                <w:tag w:val="Vendedor:"/>
                <w:id w:val="-1014602394"/>
                <w:placeholder>
                  <w:docPart w:val="C583488F30AB40CEA6D5C0E126E5F82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D2338A">
                  <w:rPr>
                    <w:lang w:val="es-MX" w:bidi="es-MX"/>
                  </w:rPr>
                  <w:t>vendedor</w:t>
                </w:r>
              </w:sdtContent>
            </w:sdt>
          </w:p>
        </w:tc>
        <w:sdt>
          <w:sdtPr>
            <w:rPr>
              <w:lang w:val="es-MX"/>
            </w:rPr>
            <w:alias w:val="Trabajo:"/>
            <w:tag w:val="Trabajo:"/>
            <w:id w:val="2070611643"/>
            <w:placeholder>
              <w:docPart w:val="B46CD916638C47F28511F66673BE7F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DF1930B" w14:textId="1121C8AF" w:rsidR="00C1473F" w:rsidRPr="00D2338A" w:rsidRDefault="00386F5F" w:rsidP="00C1473F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trabajo</w:t>
                </w:r>
              </w:p>
            </w:tc>
          </w:sdtContent>
        </w:sdt>
        <w:sdt>
          <w:sdtPr>
            <w:rPr>
              <w:lang w:val="es-MX"/>
            </w:rPr>
            <w:alias w:val="Términos de pago:"/>
            <w:tag w:val="Términos de pago:"/>
            <w:id w:val="-952712296"/>
            <w:placeholder>
              <w:docPart w:val="5FE610F2A74E4876B8637F69AFFD0D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47A2F1A0" w14:textId="78404244" w:rsidR="00C1473F" w:rsidRPr="00D2338A" w:rsidRDefault="00386F5F" w:rsidP="008A3C48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términos de pago</w:t>
                </w:r>
              </w:p>
            </w:tc>
          </w:sdtContent>
        </w:sdt>
        <w:sdt>
          <w:sdtPr>
            <w:rPr>
              <w:lang w:val="es-MX"/>
            </w:rPr>
            <w:alias w:val="Fecha de vencimiento:"/>
            <w:tag w:val="Fecha de vencimiento:"/>
            <w:id w:val="-466052223"/>
            <w:placeholder>
              <w:docPart w:val="DAF0A2D196FE47FC8D77100AEC70FE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511C5ECA" w14:textId="2EE0F4C6" w:rsidR="00C1473F" w:rsidRPr="00D2338A" w:rsidRDefault="00386F5F" w:rsidP="008A3C48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fecha de vencimiento</w:t>
                </w:r>
              </w:p>
            </w:tc>
          </w:sdtContent>
        </w:sdt>
      </w:tr>
      <w:tr w:rsidR="00C1473F" w:rsidRPr="00D2338A" w14:paraId="695A6BE3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26020AFB" w14:textId="77777777" w:rsidR="00C1473F" w:rsidRPr="00D2338A" w:rsidRDefault="00C1473F" w:rsidP="00761383">
            <w:pPr>
              <w:pStyle w:val="Centrado"/>
              <w:rPr>
                <w:lang w:val="es-MX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6C028C" w14:textId="77777777" w:rsidR="00C1473F" w:rsidRPr="00D2338A" w:rsidRDefault="00C1473F" w:rsidP="00761383">
            <w:pPr>
              <w:pStyle w:val="Centrado"/>
              <w:rPr>
                <w:lang w:val="es-MX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AA73A6" w14:textId="5FAEEB77" w:rsidR="00C1473F" w:rsidRPr="00D2338A" w:rsidRDefault="00606DC2" w:rsidP="00761383">
            <w:pPr>
              <w:pStyle w:val="Centrado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la fecha de vencimiento en el recibo:"/>
                <w:tag w:val="Escribe la fecha de vencimiento en el recibo:"/>
                <w:id w:val="1601063488"/>
                <w:placeholder>
                  <w:docPart w:val="0B31C71275BD44F4801BD2DE9397C093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D2338A">
                  <w:rPr>
                    <w:lang w:val="es-MX" w:bidi="es-MX"/>
                  </w:rPr>
                  <w:t>Pagar en la fecha de recepción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37238963" w14:textId="77777777" w:rsidR="00C1473F" w:rsidRPr="00D2338A" w:rsidRDefault="00C1473F" w:rsidP="00761383">
            <w:pPr>
              <w:pStyle w:val="Centrado"/>
              <w:rPr>
                <w:lang w:val="es-MX"/>
              </w:rPr>
            </w:pPr>
          </w:p>
        </w:tc>
      </w:tr>
    </w:tbl>
    <w:p w14:paraId="4CE9C3E6" w14:textId="77777777" w:rsidR="009C5836" w:rsidRPr="00D2338A" w:rsidRDefault="009C5836" w:rsidP="00897D19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scribe la cantidad, la descripción, el precio unitario, el descuento y el total en línea en las columnas de tabla, y el subtotal, el impuesto sobre las ventas y el total al final de esta tabla"/>
      </w:tblPr>
      <w:tblGrid>
        <w:gridCol w:w="1716"/>
        <w:gridCol w:w="4501"/>
        <w:gridCol w:w="1698"/>
        <w:gridCol w:w="1677"/>
      </w:tblGrid>
      <w:tr w:rsidR="00C1473F" w:rsidRPr="00D2338A" w14:paraId="14F07DFC" w14:textId="77777777" w:rsidTr="00D36630">
        <w:trPr>
          <w:cantSplit/>
          <w:trHeight w:val="288"/>
        </w:trPr>
        <w:sdt>
          <w:sdtPr>
            <w:rPr>
              <w:lang w:val="es-MX"/>
            </w:rPr>
            <w:alias w:val="Cantidad:"/>
            <w:tag w:val="Cantidad:"/>
            <w:id w:val="1546564511"/>
            <w:placeholder>
              <w:docPart w:val="0863D1980FDF491E839DF28124114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3F0D1FA1" w14:textId="3FFE107E" w:rsidR="00C1473F" w:rsidRPr="00D2338A" w:rsidRDefault="00386F5F" w:rsidP="00723603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cant.</w:t>
                </w:r>
              </w:p>
            </w:tc>
          </w:sdtContent>
        </w:sdt>
        <w:sdt>
          <w:sdtPr>
            <w:rPr>
              <w:lang w:val="es-MX"/>
            </w:rPr>
            <w:alias w:val="Descripción:"/>
            <w:tag w:val="Descripción:"/>
            <w:id w:val="-1848702004"/>
            <w:placeholder>
              <w:docPart w:val="DD1F5F8775AA4A5A87ACB762B0B96D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75832B7E" w14:textId="15368FB1" w:rsidR="00C1473F" w:rsidRPr="00D2338A" w:rsidRDefault="00386F5F" w:rsidP="00723603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descripción</w:t>
                </w:r>
              </w:p>
            </w:tc>
          </w:sdtContent>
        </w:sdt>
        <w:sdt>
          <w:sdtPr>
            <w:rPr>
              <w:lang w:val="es-MX"/>
            </w:rPr>
            <w:alias w:val="Precio unitario:"/>
            <w:tag w:val="Precio unitario:"/>
            <w:id w:val="551048563"/>
            <w:placeholder>
              <w:docPart w:val="4C7955FFC3EC42CDAC8D81407B37A4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4286FF8" w14:textId="61153578" w:rsidR="00C1473F" w:rsidRPr="00D2338A" w:rsidRDefault="00386F5F" w:rsidP="00723603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precio unitario</w:t>
                </w:r>
              </w:p>
            </w:tc>
          </w:sdtContent>
        </w:sdt>
        <w:sdt>
          <w:sdtPr>
            <w:rPr>
              <w:lang w:val="es-MX"/>
            </w:rPr>
            <w:alias w:val="Total de la línea:"/>
            <w:tag w:val="Total de la línea:"/>
            <w:id w:val="2009395599"/>
            <w:placeholder>
              <w:docPart w:val="4ED8ECC338124120AE67780B6AD64E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5E5C45D9" w14:textId="0A153BC0" w:rsidR="00C1473F" w:rsidRPr="00D2338A" w:rsidRDefault="00386F5F" w:rsidP="00723603">
                <w:pPr>
                  <w:pStyle w:val="Ttulosdecolumna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total de la línea</w:t>
                </w:r>
              </w:p>
            </w:tc>
          </w:sdtContent>
        </w:sdt>
      </w:tr>
      <w:tr w:rsidR="00C1473F" w:rsidRPr="00D2338A" w14:paraId="6929925E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1DF274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CEB380A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D1A0B1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0E5D99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</w:tr>
      <w:tr w:rsidR="00C1473F" w:rsidRPr="00D2338A" w14:paraId="1CF72E73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AE10D8A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D16ED4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95930E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376A56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</w:tr>
      <w:tr w:rsidR="00C1473F" w:rsidRPr="00D2338A" w14:paraId="2D3281F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1BDB703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22C1A2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B51FF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357E13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</w:tr>
      <w:tr w:rsidR="00C1473F" w:rsidRPr="00D2338A" w14:paraId="5E076A6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5B072CB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30809B" w14:textId="77777777" w:rsidR="00C1473F" w:rsidRPr="00D2338A" w:rsidRDefault="00C1473F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8C29041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24CE33" w14:textId="77777777" w:rsidR="00C1473F" w:rsidRPr="00D2338A" w:rsidRDefault="00C1473F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2774AE44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8985CC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FDECC88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596D0D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95812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34ED863F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24E26C4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3212A8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028E9F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265091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76849D01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743E1E0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3D10B0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60043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34D964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55E8EAC6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881ABC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76835F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9AD4FC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E9C2F4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35E9C305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83897D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3E7F43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0A51B09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AFF1C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2A2CA58B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B5561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6375DC7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157895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BFA513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CB2E13" w:rsidRPr="00D2338A" w14:paraId="03A959A9" w14:textId="77777777" w:rsidTr="00D36630">
        <w:trPr>
          <w:cantSplit/>
          <w:trHeight w:val="288"/>
        </w:trPr>
        <w:tc>
          <w:tcPr>
            <w:tcW w:w="18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DD77E98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47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F20506F" w14:textId="77777777" w:rsidR="00CB2E13" w:rsidRPr="00D2338A" w:rsidRDefault="00CB2E13" w:rsidP="00761383">
            <w:pPr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BA632E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7B9FAC" w14:textId="77777777" w:rsidR="00CB2E13" w:rsidRPr="00D2338A" w:rsidRDefault="00CB2E13" w:rsidP="00761383">
            <w:pPr>
              <w:pStyle w:val="Importe"/>
              <w:rPr>
                <w:lang w:val="es-MX"/>
              </w:rPr>
            </w:pPr>
          </w:p>
        </w:tc>
      </w:tr>
      <w:tr w:rsidR="009520ED" w:rsidRPr="00D2338A" w14:paraId="496843EF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6983" w14:textId="77777777" w:rsidR="009520ED" w:rsidRPr="00D2338A" w:rsidRDefault="009520ED" w:rsidP="00B96B3F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Subtotal:"/>
            <w:tag w:val="Subtotal:"/>
            <w:id w:val="-1489780418"/>
            <w:placeholder>
              <w:docPart w:val="4BB018BFA90E4C28811104DF43F4E9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6C997425" w14:textId="2A65488C" w:rsidR="009520ED" w:rsidRPr="00D2338A" w:rsidRDefault="00386F5F" w:rsidP="009520ED">
                <w:pPr>
                  <w:pStyle w:val="Etiquetas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Subtotal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099A10" w14:textId="77777777" w:rsidR="009520ED" w:rsidRPr="00D2338A" w:rsidRDefault="009520ED" w:rsidP="00761383">
            <w:pPr>
              <w:pStyle w:val="Importe"/>
              <w:rPr>
                <w:lang w:val="es-MX"/>
              </w:rPr>
            </w:pPr>
          </w:p>
        </w:tc>
      </w:tr>
      <w:tr w:rsidR="009520ED" w:rsidRPr="00D2338A" w14:paraId="7C0C4F12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05C9" w14:textId="77777777" w:rsidR="009520ED" w:rsidRPr="00D2338A" w:rsidRDefault="009520ED" w:rsidP="00B96B3F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Impuesto sobre las ventas:"/>
            <w:tag w:val="Impuesto sobre las ventas:"/>
            <w:id w:val="-2120289343"/>
            <w:placeholder>
              <w:docPart w:val="E0A9D3D2FBB344C78C28FD7FC6094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4F01C151" w14:textId="34DE2CAA" w:rsidR="009520ED" w:rsidRPr="00D2338A" w:rsidRDefault="00386F5F" w:rsidP="009520ED">
                <w:pPr>
                  <w:pStyle w:val="Etiquetas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Impuesto sobre las ventas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621D57" w14:textId="77777777" w:rsidR="009520ED" w:rsidRPr="00D2338A" w:rsidRDefault="009520ED" w:rsidP="00761383">
            <w:pPr>
              <w:pStyle w:val="Importe"/>
              <w:rPr>
                <w:lang w:val="es-MX"/>
              </w:rPr>
            </w:pPr>
          </w:p>
        </w:tc>
      </w:tr>
      <w:tr w:rsidR="009520ED" w:rsidRPr="00D2338A" w14:paraId="13A0A0C7" w14:textId="77777777" w:rsidTr="00D36630">
        <w:trPr>
          <w:cantSplit/>
          <w:trHeight w:val="288"/>
        </w:trPr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55C7" w14:textId="77777777" w:rsidR="009520ED" w:rsidRPr="00D2338A" w:rsidRDefault="009520ED" w:rsidP="00B96B3F">
            <w:pPr>
              <w:rPr>
                <w:lang w:val="es-MX"/>
              </w:rPr>
            </w:pPr>
          </w:p>
        </w:tc>
        <w:sdt>
          <w:sdtPr>
            <w:rPr>
              <w:lang w:val="es-MX"/>
            </w:rPr>
            <w:alias w:val="Total:"/>
            <w:tag w:val="Total:"/>
            <w:id w:val="1691648536"/>
            <w:placeholder>
              <w:docPart w:val="35B671FD7B484A8489A47E92CC57DD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2EE1B765" w14:textId="2AA7BCAD" w:rsidR="009520ED" w:rsidRPr="00D2338A" w:rsidRDefault="00386F5F" w:rsidP="009520ED">
                <w:pPr>
                  <w:pStyle w:val="Etiquetas"/>
                  <w:rPr>
                    <w:lang w:val="es-MX"/>
                  </w:rPr>
                </w:pPr>
                <w:r w:rsidRPr="00D2338A">
                  <w:rPr>
                    <w:lang w:val="es-MX" w:bidi="es-MX"/>
                  </w:rPr>
                  <w:t>Total</w:t>
                </w:r>
              </w:p>
            </w:tc>
          </w:sdtContent>
        </w:sdt>
        <w:tc>
          <w:tcPr>
            <w:tcW w:w="175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455A29" w14:textId="77777777" w:rsidR="009520ED" w:rsidRPr="00D2338A" w:rsidRDefault="009520ED" w:rsidP="00761383">
            <w:pPr>
              <w:pStyle w:val="Importe"/>
              <w:rPr>
                <w:lang w:val="es-MX"/>
              </w:rPr>
            </w:pPr>
          </w:p>
        </w:tc>
      </w:tr>
    </w:tbl>
    <w:p w14:paraId="1444A985" w14:textId="77777777" w:rsidR="00CB2E13" w:rsidRPr="00D2338A" w:rsidRDefault="00CB2E13" w:rsidP="00207555">
      <w:pPr>
        <w:rPr>
          <w:lang w:val="es-MX"/>
        </w:rPr>
      </w:pPr>
    </w:p>
    <w:tbl>
      <w:tblPr>
        <w:tblW w:w="5000" w:type="pct"/>
        <w:tblLook w:val="0000" w:firstRow="0" w:lastRow="0" w:firstColumn="0" w:lastColumn="0" w:noHBand="0" w:noVBand="0"/>
        <w:tblDescription w:val="Escribe el presupuesto preparado por nombre de usuario, declaración, firma para aceptar y mensaje de agradecimiento en esta tabla"/>
      </w:tblPr>
      <w:tblGrid>
        <w:gridCol w:w="9602"/>
      </w:tblGrid>
      <w:tr w:rsidR="00CA1CFC" w:rsidRPr="00D2338A" w14:paraId="6F2AA3FC" w14:textId="77777777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292801C6" w14:textId="1703E3FA" w:rsidR="003A1E70" w:rsidRPr="00D2338A" w:rsidRDefault="00606DC2" w:rsidP="00727B08">
            <w:pPr>
              <w:pStyle w:val="Letrapequea"/>
              <w:rPr>
                <w:lang w:val="es-MX"/>
              </w:rPr>
            </w:pPr>
            <w:sdt>
              <w:sdtPr>
                <w:rPr>
                  <w:lang w:val="es-MX"/>
                </w:rPr>
                <w:alias w:val="Presupuesto preparado por:"/>
                <w:tag w:val="Presupuesto preparado por:"/>
                <w:id w:val="-90939444"/>
                <w:placeholder>
                  <w:docPart w:val="F27E92C0315C4B45AE053A4E74318ECF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D2338A">
                  <w:rPr>
                    <w:lang w:val="es-MX" w:bidi="es-MX"/>
                  </w:rPr>
                  <w:t>Presupuesto preparado por:</w:t>
                </w:r>
              </w:sdtContent>
            </w:sdt>
            <w:r w:rsidR="00727B08" w:rsidRPr="00D2338A">
              <w:rPr>
                <w:lang w:val="es-MX" w:bidi="es-MX"/>
              </w:rPr>
              <w:tab/>
            </w:r>
          </w:p>
          <w:p w14:paraId="7ED8D414" w14:textId="77777777" w:rsidR="003A1E70" w:rsidRPr="00D2338A" w:rsidRDefault="003A1E70" w:rsidP="00727B08">
            <w:pPr>
              <w:pStyle w:val="Letrapequea"/>
              <w:rPr>
                <w:lang w:val="es-MX"/>
              </w:rPr>
            </w:pPr>
          </w:p>
          <w:p w14:paraId="5F4D0A96" w14:textId="5498DEA3" w:rsidR="003A1E70" w:rsidRPr="00D2338A" w:rsidRDefault="00606DC2" w:rsidP="00727B08">
            <w:pPr>
              <w:pStyle w:val="Letrapequea"/>
              <w:rPr>
                <w:lang w:val="es-MX"/>
              </w:rPr>
            </w:pPr>
            <w:sdt>
              <w:sdtPr>
                <w:rPr>
                  <w:lang w:val="es-MX"/>
                </w:rPr>
                <w:alias w:val="Este es un presupuesto de los artículos indicados, sujeto a las "/>
                <w:tag w:val="Este es un presupuesto de los artículos indicados, sujeto a las condiciones que se indican a continuación:"/>
                <w:id w:val="-1077751565"/>
                <w:placeholder>
                  <w:docPart w:val="ACE202464E834DC4B7D2D1F45E7F1BD9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D2338A">
                  <w:rPr>
                    <w:lang w:val="es-MX" w:bidi="es-MX"/>
                  </w:rPr>
                  <w:t>Este es un presupuesto de los artículos indicados, sujeto a las condiciones que se indican a continuación:</w:t>
                </w:r>
              </w:sdtContent>
            </w:sdt>
            <w:r w:rsidR="003A1E70" w:rsidRPr="00D2338A">
              <w:rPr>
                <w:lang w:val="es-MX" w:bidi="es-MX"/>
              </w:rPr>
              <w:t xml:space="preserve"> </w:t>
            </w:r>
            <w:sdt>
              <w:sdtPr>
                <w:rPr>
                  <w:lang w:val="es-MX"/>
                </w:rPr>
                <w:alias w:val="Escribe los términos y condiciones:"/>
                <w:tag w:val="Escribe los términos y condiciones:"/>
                <w:id w:val="963386442"/>
                <w:placeholder>
                  <w:docPart w:val="A759CDD4D70B407DA522545F7C564298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D2338A">
                  <w:rPr>
                    <w:rStyle w:val="nfasis"/>
                    <w:lang w:val="es-MX" w:bidi="es-MX"/>
                  </w:rPr>
                  <w:t>Describe las condiciones relacionadas con estos precios y cualquier término adicional del contrato. Es posible que quieras incluir contingencias que afectan al presupuesto.</w:t>
                </w:r>
              </w:sdtContent>
            </w:sdt>
          </w:p>
          <w:p w14:paraId="299BF822" w14:textId="77777777" w:rsidR="003A1E70" w:rsidRPr="00D2338A" w:rsidRDefault="003A1E70" w:rsidP="00727B08">
            <w:pPr>
              <w:pStyle w:val="Letrapequea"/>
              <w:rPr>
                <w:lang w:val="es-MX"/>
              </w:rPr>
            </w:pPr>
          </w:p>
          <w:p w14:paraId="5F8AE972" w14:textId="45A39A60" w:rsidR="00CA1CFC" w:rsidRPr="00D2338A" w:rsidRDefault="00606DC2" w:rsidP="00215AFC">
            <w:pPr>
              <w:pStyle w:val="Letrapequea"/>
              <w:rPr>
                <w:lang w:val="es-MX"/>
              </w:rPr>
            </w:pPr>
            <w:sdt>
              <w:sdtPr>
                <w:rPr>
                  <w:lang w:val="es-MX"/>
                </w:rPr>
                <w:alias w:val="Para aceptar este presupuesto, firmar aquí y devolver:"/>
                <w:tag w:val="Para aceptar este presupuesto, firmar aquí y devolver:"/>
                <w:id w:val="-1552994621"/>
                <w:placeholder>
                  <w:docPart w:val="9376D0EB9360466386BFF926ABC1725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D2338A">
                  <w:rPr>
                    <w:lang w:val="es-MX" w:bidi="es-MX"/>
                  </w:rPr>
                  <w:t>Para aceptar este presupuesto, firmar aquí y devolver:</w:t>
                </w:r>
              </w:sdtContent>
            </w:sdt>
            <w:r w:rsidR="00727B08" w:rsidRPr="00D2338A">
              <w:rPr>
                <w:lang w:val="es-MX" w:bidi="es-MX"/>
              </w:rPr>
              <w:t xml:space="preserve"> </w:t>
            </w:r>
            <w:r w:rsidR="00727B08" w:rsidRPr="00D2338A">
              <w:rPr>
                <w:lang w:val="es-MX" w:bidi="es-MX"/>
              </w:rPr>
              <w:tab/>
            </w:r>
          </w:p>
        </w:tc>
      </w:tr>
      <w:tr w:rsidR="003A1E70" w:rsidRPr="00D2338A" w14:paraId="64F8CDF2" w14:textId="77777777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51E1F820" w14:textId="51765EF0" w:rsidR="003A1E70" w:rsidRPr="00D2338A" w:rsidRDefault="00606DC2" w:rsidP="00727B08">
            <w:pPr>
              <w:pStyle w:val="Gracias"/>
              <w:rPr>
                <w:lang w:val="es-MX"/>
              </w:rPr>
            </w:pPr>
            <w:sdt>
              <w:sdtPr>
                <w:rPr>
                  <w:lang w:val="es-MX"/>
                </w:rPr>
                <w:alias w:val="Gracias por tu confianza:"/>
                <w:tag w:val="Gracias por tu confianza:"/>
                <w:id w:val="-2100633283"/>
                <w:placeholder>
                  <w:docPart w:val="55A279478AA241A3B110D0AF309B8857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D2338A">
                  <w:rPr>
                    <w:lang w:val="es-MX" w:bidi="es-MX"/>
                  </w:rPr>
                  <w:t>Gracias por tu confianza.</w:t>
                </w:r>
              </w:sdtContent>
            </w:sdt>
          </w:p>
        </w:tc>
      </w:tr>
    </w:tbl>
    <w:p w14:paraId="3801B374" w14:textId="77777777" w:rsidR="00B764B8" w:rsidRPr="00D2338A" w:rsidRDefault="00B764B8" w:rsidP="003A1E70">
      <w:pPr>
        <w:rPr>
          <w:lang w:val="es-MX"/>
        </w:rPr>
      </w:pPr>
    </w:p>
    <w:sectPr w:rsidR="00B764B8" w:rsidRPr="00D2338A" w:rsidSect="00D256A3">
      <w:headerReference w:type="default" r:id="rId8"/>
      <w:footerReference w:type="default" r:id="rId9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C085" w14:textId="77777777" w:rsidR="00606DC2" w:rsidRDefault="00606DC2">
      <w:r>
        <w:separator/>
      </w:r>
    </w:p>
  </w:endnote>
  <w:endnote w:type="continuationSeparator" w:id="0">
    <w:p w14:paraId="41CCEDC9" w14:textId="77777777" w:rsidR="00606DC2" w:rsidRDefault="0060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D454" w14:textId="679F3589" w:rsidR="00FC55BD" w:rsidRPr="00D2338A" w:rsidRDefault="00FC55BD">
    <w:pPr>
      <w:pStyle w:val="Piedepgina"/>
      <w:rPr>
        <w:lang w:val="es-MX"/>
      </w:rPr>
    </w:pPr>
    <w:r w:rsidRPr="00D2338A">
      <w:rPr>
        <w:lang w:val="es-MX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2322A49F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300000" cy="555625"/>
              <wp:effectExtent l="0" t="0" r="5715" b="15875"/>
              <wp:wrapNone/>
              <wp:docPr id="5" name="Grupo 26" descr="Degradado azul en el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000" cy="555625"/>
                        <a:chOff x="1066" y="14085"/>
                        <a:chExt cx="10081" cy="875"/>
                      </a:xfrm>
                    </wpg:grpSpPr>
                    <wps:wsp>
                      <wps:cNvPr id="7" name="Rectángulo 27" descr="Degradado azul en el rectángulo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ínea 28" descr="Conector de línea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7CE7B" id="Grupo 26" o:spid="_x0000_s1026" alt="Degradado azul en el rectángulo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" o:allowincell="f">
              <v:rect id="Rectángulo 27" o:spid="_x0000_s1027" alt="Degradado azul en el rectángulo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Línea 28" o:spid="_x0000_s1028" alt="Conector de línea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27A8" w14:textId="77777777" w:rsidR="00606DC2" w:rsidRDefault="00606DC2">
      <w:r>
        <w:separator/>
      </w:r>
    </w:p>
  </w:footnote>
  <w:footnote w:type="continuationSeparator" w:id="0">
    <w:p w14:paraId="3FA35AAF" w14:textId="77777777" w:rsidR="00606DC2" w:rsidRDefault="0060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41D6" w14:textId="4DC385A4" w:rsidR="00FC55BD" w:rsidRPr="00D2338A" w:rsidRDefault="00FC55BD">
    <w:pPr>
      <w:pStyle w:val="Encabezado"/>
      <w:rPr>
        <w:lang w:val="es-MX"/>
      </w:rPr>
    </w:pPr>
    <w:r w:rsidRPr="00D2338A">
      <w:rPr>
        <w:lang w:val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8D50213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000" cy="1242695"/>
              <wp:effectExtent l="0" t="0" r="0" b="0"/>
              <wp:wrapNone/>
              <wp:docPr id="9" name="Rectángulo 13" descr="Degradado azul en el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EB38D" id="Rectángulo 13" o:spid="_x0000_s1026" alt="Degradado azul en el rectángulo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F2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D261E"/>
    <w:rsid w:val="00606DC2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457F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D5AB0"/>
    <w:rsid w:val="00CF01AF"/>
    <w:rsid w:val="00D2338A"/>
    <w:rsid w:val="00D256A3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tulo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odeglobo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Fechaynmero">
    <w:name w:val="Fecha y número"/>
    <w:basedOn w:val="Normal"/>
    <w:link w:val="Caracteresdefechaynmero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Caracteresdefechaynmero">
    <w:name w:val="Caracteres de fecha y número"/>
    <w:basedOn w:val="Fuentedeprrafopredeter"/>
    <w:link w:val="Fechaynmer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6D2782"/>
    <w:rPr>
      <w:sz w:val="16"/>
      <w:szCs w:val="16"/>
    </w:rPr>
  </w:style>
  <w:style w:type="paragraph" w:styleId="Textocomentario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uiPriority w:val="99"/>
    <w:semiHidden/>
    <w:rsid w:val="006D2782"/>
    <w:rPr>
      <w:b/>
      <w:bCs/>
    </w:rPr>
  </w:style>
  <w:style w:type="paragraph" w:customStyle="1" w:styleId="Nombre">
    <w:name w:val="Nombr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Eslogan">
    <w:name w:val="E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Importe">
    <w:name w:val="Importe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Gracias">
    <w:name w:val="Gracias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Ttulosdecolumna">
    <w:name w:val="Títulos de columna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rado">
    <w:name w:val="Centrado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quetas">
    <w:name w:val="Etiquetas"/>
    <w:basedOn w:val="Ttulo2"/>
    <w:uiPriority w:val="3"/>
    <w:qFormat/>
    <w:rsid w:val="003756B5"/>
    <w:pPr>
      <w:jc w:val="right"/>
    </w:pPr>
  </w:style>
  <w:style w:type="paragraph" w:customStyle="1" w:styleId="Fechadevencimiento">
    <w:name w:val="Fecha de vencimiento"/>
    <w:basedOn w:val="Fechaynmero"/>
    <w:link w:val="Carcterdefechadevencimientocarcter"/>
    <w:uiPriority w:val="2"/>
    <w:qFormat/>
    <w:rsid w:val="00D36630"/>
    <w:rPr>
      <w:b/>
    </w:rPr>
  </w:style>
  <w:style w:type="character" w:customStyle="1" w:styleId="Carcterdefechadevencimientocarcter">
    <w:name w:val="Carácter de fecha de vencimiento carácter"/>
    <w:basedOn w:val="Caracteresdefechaynmero"/>
    <w:link w:val="Fechadevencimiento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Letrapequea">
    <w:name w:val="Letra pequeña"/>
    <w:basedOn w:val="Normal"/>
    <w:link w:val="Carcterdeletrapeque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Carcterdeletrapequea">
    <w:name w:val="Carácter de letra pequeña"/>
    <w:basedOn w:val="Fuentedeprrafopredeter"/>
    <w:link w:val="Letrapequea"/>
    <w:rsid w:val="00D36630"/>
    <w:rPr>
      <w:rFonts w:asciiTheme="minorHAnsi" w:hAnsiTheme="minorHAnsi"/>
      <w:spacing w:val="4"/>
      <w:sz w:val="15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63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odebloque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ipervnculo">
    <w:name w:val="Hyperlink"/>
    <w:basedOn w:val="Fuentedeprrafopredeter"/>
    <w:semiHidden/>
    <w:unhideWhenUsed/>
    <w:rsid w:val="0035481F"/>
    <w:rPr>
      <w:color w:val="17365D" w:themeColor="text2" w:themeShade="BF"/>
      <w:u w:val="single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nfasis">
    <w:name w:val="Emphasis"/>
    <w:basedOn w:val="Fuentedeprrafopredeter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3C23CF12134C5B8242BD279B1A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1493-8544-4C26-AC37-93B6B60DBF2A}"/>
      </w:docPartPr>
      <w:docPartBody>
        <w:p w:rsidR="00DA7A23" w:rsidRDefault="00784628" w:rsidP="00784628">
          <w:pPr>
            <w:pStyle w:val="543C23CF12134C5B8242BD279B1A97F11"/>
          </w:pPr>
          <w:r w:rsidRPr="00D2338A">
            <w:rPr>
              <w:lang w:val="es-MX" w:bidi="es-MX"/>
            </w:rPr>
            <w:t>Nombre de la compañía</w:t>
          </w:r>
        </w:p>
      </w:docPartBody>
    </w:docPart>
    <w:docPart>
      <w:docPartPr>
        <w:name w:val="8B8D4839B1174B2F8E4300D1E2CD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96DD-9709-42C0-AFA2-308A59F7A6B5}"/>
      </w:docPartPr>
      <w:docPartBody>
        <w:p w:rsidR="00DA7A23" w:rsidRDefault="00784628" w:rsidP="00784628">
          <w:pPr>
            <w:pStyle w:val="8B8D4839B1174B2F8E4300D1E2CD098B2"/>
          </w:pPr>
          <w:r w:rsidRPr="00D2338A">
            <w:rPr>
              <w:lang w:val="es-MX" w:bidi="es-MX"/>
            </w:rPr>
            <w:t>Dirección</w:t>
          </w:r>
        </w:p>
      </w:docPartBody>
    </w:docPart>
    <w:docPart>
      <w:docPartPr>
        <w:name w:val="2A10C8426A3D4EF8808788681104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5CDB-7343-49A8-A14B-7F21A88A250E}"/>
      </w:docPartPr>
      <w:docPartBody>
        <w:p w:rsidR="00DA7A23" w:rsidRDefault="00784628" w:rsidP="00784628">
          <w:pPr>
            <w:pStyle w:val="2A10C8426A3D4EF88087886811046A892"/>
          </w:pPr>
          <w:r w:rsidRPr="00D2338A">
            <w:rPr>
              <w:lang w:val="es-MX" w:bidi="es-MX"/>
            </w:rPr>
            <w:t>Teléfono</w:t>
          </w:r>
        </w:p>
      </w:docPartBody>
    </w:docPart>
    <w:docPart>
      <w:docPartPr>
        <w:name w:val="E01180E8C186493FBCD3317809B2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C38A-2B9A-4BF5-B93D-309C1915B886}"/>
      </w:docPartPr>
      <w:docPartBody>
        <w:p w:rsidR="00DA7A23" w:rsidRDefault="00784628" w:rsidP="00784628">
          <w:pPr>
            <w:pStyle w:val="E01180E8C186493FBCD3317809B23B232"/>
          </w:pPr>
          <w:r w:rsidRPr="00D2338A">
            <w:rPr>
              <w:lang w:val="es-MX" w:bidi="es-MX"/>
            </w:rPr>
            <w:t>Fax</w:t>
          </w:r>
        </w:p>
      </w:docPartBody>
    </w:docPart>
    <w:docPart>
      <w:docPartPr>
        <w:name w:val="9721C64D6FF24EC3A947CBEA44D0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3FF4B-1B64-4F70-8537-42E9339E71E7}"/>
      </w:docPartPr>
      <w:docPartBody>
        <w:p w:rsidR="00DA7A23" w:rsidRDefault="00784628" w:rsidP="00784628">
          <w:pPr>
            <w:pStyle w:val="9721C64D6FF24EC3A947CBEA44D031802"/>
          </w:pPr>
          <w:r w:rsidRPr="00D2338A">
            <w:rPr>
              <w:lang w:val="es-MX" w:bidi="es-MX"/>
            </w:rPr>
            <w:t>Correo</w:t>
          </w:r>
        </w:p>
      </w:docPartBody>
    </w:docPart>
    <w:docPart>
      <w:docPartPr>
        <w:name w:val="A973E3E8C0694995B92F99B31800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D7E6-F1BE-42A8-9FEB-969229DDAF5E}"/>
      </w:docPartPr>
      <w:docPartBody>
        <w:p w:rsidR="00DA7A23" w:rsidRDefault="00784628" w:rsidP="00784628">
          <w:pPr>
            <w:pStyle w:val="A973E3E8C0694995B92F99B318009D992"/>
          </w:pPr>
          <w:r w:rsidRPr="00D2338A">
            <w:rPr>
              <w:lang w:val="es-MX" w:bidi="es-MX"/>
            </w:rPr>
            <w:t>Nombre de contacto</w:t>
          </w:r>
        </w:p>
      </w:docPartBody>
    </w:docPart>
    <w:docPart>
      <w:docPartPr>
        <w:name w:val="16793209BD484A9186A194EABF21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1A38-73CA-44E8-B3CF-2FE42E938F15}"/>
      </w:docPartPr>
      <w:docPartBody>
        <w:p w:rsidR="00DA7A23" w:rsidRDefault="00784628" w:rsidP="00784628">
          <w:pPr>
            <w:pStyle w:val="16793209BD484A9186A194EABF214FBF2"/>
          </w:pPr>
          <w:r w:rsidRPr="00D2338A">
            <w:rPr>
              <w:lang w:val="es-MX" w:bidi="es-MX"/>
            </w:rPr>
            <w:t>Nombre de la compañía</w:t>
          </w:r>
        </w:p>
      </w:docPartBody>
    </w:docPart>
    <w:docPart>
      <w:docPartPr>
        <w:name w:val="5558DDF9BF7E4218936E21858B00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4431-4D33-4E0B-B054-4E2071EC9E3A}"/>
      </w:docPartPr>
      <w:docPartBody>
        <w:p w:rsidR="00DA7A23" w:rsidRDefault="00784628" w:rsidP="00784628">
          <w:pPr>
            <w:pStyle w:val="5558DDF9BF7E4218936E21858B0043352"/>
          </w:pPr>
          <w:r w:rsidRPr="00D2338A">
            <w:rPr>
              <w:lang w:val="es-MX" w:bidi="es-MX"/>
            </w:rPr>
            <w:t>Dirección postal</w:t>
          </w:r>
        </w:p>
      </w:docPartBody>
    </w:docPart>
    <w:docPart>
      <w:docPartPr>
        <w:name w:val="97BE07F67E8141CBA2FC75F7ADB2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D510-B774-47D2-8D3F-04F4A90156CE}"/>
      </w:docPartPr>
      <w:docPartBody>
        <w:p w:rsidR="00DA7A23" w:rsidRDefault="00784628" w:rsidP="00784628">
          <w:pPr>
            <w:pStyle w:val="97BE07F67E8141CBA2FC75F7ADB2E6062"/>
          </w:pPr>
          <w:r w:rsidRPr="00D2338A">
            <w:rPr>
              <w:lang w:val="es-MX" w:bidi="es-MX"/>
            </w:rPr>
            <w:t>Ciudad, estado y código postal</w:t>
          </w:r>
        </w:p>
      </w:docPartBody>
    </w:docPart>
    <w:docPart>
      <w:docPartPr>
        <w:name w:val="DDD34FCB955147C285BE8A35E2A7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F337-0374-412D-B0FB-C4580769A027}"/>
      </w:docPartPr>
      <w:docPartBody>
        <w:p w:rsidR="00DA7A23" w:rsidRDefault="00784628" w:rsidP="00784628">
          <w:pPr>
            <w:pStyle w:val="DDD34FCB955147C285BE8A35E2A7A2C82"/>
          </w:pPr>
          <w:r w:rsidRPr="00D2338A">
            <w:rPr>
              <w:lang w:val="es-MX" w:bidi="es-MX"/>
            </w:rPr>
            <w:t>Teléfono</w:t>
          </w:r>
        </w:p>
      </w:docPartBody>
    </w:docPart>
    <w:docPart>
      <w:docPartPr>
        <w:name w:val="847E366685924F5C8FA2D18EC451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472A-64B2-42E3-B6A6-EE4C5932C9D6}"/>
      </w:docPartPr>
      <w:docPartBody>
        <w:p w:rsidR="00DA7A23" w:rsidRDefault="00784628" w:rsidP="00784628">
          <w:pPr>
            <w:pStyle w:val="847E366685924F5C8FA2D18EC451BC782"/>
          </w:pPr>
          <w:r w:rsidRPr="00D2338A">
            <w:rPr>
              <w:lang w:val="es-MX" w:bidi="es-MX"/>
            </w:rPr>
            <w:t>de id. de cliente</w:t>
          </w:r>
        </w:p>
      </w:docPartBody>
    </w:docPart>
    <w:docPart>
      <w:docPartPr>
        <w:name w:val="77F1C3890B5F45F79A811B8585CF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BD4C-4943-4CE1-B1FD-61E96D21D02A}"/>
      </w:docPartPr>
      <w:docPartBody>
        <w:p w:rsidR="00DA7A23" w:rsidRDefault="00784628" w:rsidP="00784628">
          <w:pPr>
            <w:pStyle w:val="77F1C3890B5F45F79A811B8585CFAD328"/>
          </w:pPr>
          <w:r w:rsidRPr="00D2338A">
            <w:rPr>
              <w:noProof/>
              <w:lang w:val="es-MX" w:bidi="es-MX"/>
            </w:rPr>
            <w:t>Lema de la compañía</w:t>
          </w:r>
        </w:p>
      </w:docPartBody>
    </w:docPart>
    <w:docPart>
      <w:docPartPr>
        <w:name w:val="E793461E16D34C57A745EACB7DF4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5403-7A67-4624-9849-4781F4F1AAF8}"/>
      </w:docPartPr>
      <w:docPartBody>
        <w:p w:rsidR="00DA7A23" w:rsidRDefault="00784628" w:rsidP="00784628">
          <w:pPr>
            <w:pStyle w:val="E793461E16D34C57A745EACB7DF4C0091"/>
          </w:pPr>
          <w:r w:rsidRPr="00D2338A">
            <w:rPr>
              <w:lang w:val="es-MX" w:bidi="es-MX"/>
            </w:rPr>
            <w:t>DE FACTURA</w:t>
          </w:r>
        </w:p>
      </w:docPartBody>
    </w:docPart>
    <w:docPart>
      <w:docPartPr>
        <w:name w:val="A759CDD4D70B407DA522545F7C56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3627-BFFA-44BE-9577-A5A7D4554D3F}"/>
      </w:docPartPr>
      <w:docPartBody>
        <w:p w:rsidR="00DA7A23" w:rsidRDefault="00784628" w:rsidP="00784628">
          <w:pPr>
            <w:pStyle w:val="A759CDD4D70B407DA522545F7C5642987"/>
          </w:pPr>
          <w:r w:rsidRPr="00D2338A">
            <w:rPr>
              <w:rStyle w:val="nfasis"/>
              <w:lang w:val="es-MX" w:bidi="es-MX"/>
            </w:rPr>
            <w:t>Describe las condiciones relacionadas con estos precios y cualquier término adicional del contrato. Es posible que quieras incluir contingencias que afectan al presupuesto.</w:t>
          </w:r>
        </w:p>
      </w:docPartBody>
    </w:docPart>
    <w:docPart>
      <w:docPartPr>
        <w:name w:val="D567FC3F7FD0484E8F6449265CFA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C8B6-C059-4DAC-AE4D-8FEC39C2B460}"/>
      </w:docPartPr>
      <w:docPartBody>
        <w:p w:rsidR="00823968" w:rsidRDefault="00784628" w:rsidP="00784628">
          <w:pPr>
            <w:pStyle w:val="D567FC3F7FD0484E8F6449265CFA942C1"/>
          </w:pPr>
          <w:r w:rsidRPr="00D2338A">
            <w:rPr>
              <w:lang w:val="es-MX" w:bidi="es-MX"/>
            </w:rPr>
            <w:t>PRESUPUESTO</w:t>
          </w:r>
        </w:p>
      </w:docPartBody>
    </w:docPart>
    <w:docPart>
      <w:docPartPr>
        <w:name w:val="1A059293B5EC454EB76E761DFAA1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5C-1086-4931-B0EF-A354208D86E1}"/>
      </w:docPartPr>
      <w:docPartBody>
        <w:p w:rsidR="00823968" w:rsidRDefault="00784628" w:rsidP="00784628">
          <w:pPr>
            <w:pStyle w:val="1A059293B5EC454EB76E761DFAA173EF1"/>
          </w:pPr>
          <w:r w:rsidRPr="00D2338A">
            <w:rPr>
              <w:lang w:val="es-MX" w:bidi="es-MX"/>
            </w:rPr>
            <w:t>N.º</w:t>
          </w:r>
        </w:p>
      </w:docPartBody>
    </w:docPart>
    <w:docPart>
      <w:docPartPr>
        <w:name w:val="A23C00B72E0749BF984220A8A6FF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BC2A-C2D6-420F-B726-77DE8CC55811}"/>
      </w:docPartPr>
      <w:docPartBody>
        <w:p w:rsidR="00823968" w:rsidRDefault="00784628" w:rsidP="00784628">
          <w:pPr>
            <w:pStyle w:val="A23C00B72E0749BF984220A8A6FFA6BC1"/>
          </w:pPr>
          <w:r w:rsidRPr="00D2338A">
            <w:rPr>
              <w:lang w:val="es-MX" w:bidi="es-MX"/>
            </w:rPr>
            <w:t>Fecha:</w:t>
          </w:r>
        </w:p>
      </w:docPartBody>
    </w:docPart>
    <w:docPart>
      <w:docPartPr>
        <w:name w:val="C09FFDCE105E4878B77FBF4F257E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238A-6AE6-48E8-B592-D8ECDB625328}"/>
      </w:docPartPr>
      <w:docPartBody>
        <w:p w:rsidR="00823968" w:rsidRDefault="00784628" w:rsidP="00784628">
          <w:pPr>
            <w:pStyle w:val="C09FFDCE105E4878B77FBF4F257EE8301"/>
          </w:pPr>
          <w:r w:rsidRPr="00D2338A">
            <w:rPr>
              <w:lang w:val="es-MX" w:bidi="es-MX"/>
            </w:rPr>
            <w:t>fecha</w:t>
          </w:r>
        </w:p>
      </w:docPartBody>
    </w:docPart>
    <w:docPart>
      <w:docPartPr>
        <w:name w:val="9B2B0447BCED479EA004A294B7AD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F8E5-07F9-460C-8068-3E343C1A1184}"/>
      </w:docPartPr>
      <w:docPartBody>
        <w:p w:rsidR="00823968" w:rsidRDefault="00784628" w:rsidP="00784628">
          <w:pPr>
            <w:pStyle w:val="9B2B0447BCED479EA004A294B7AD01F81"/>
          </w:pPr>
          <w:r w:rsidRPr="00D2338A">
            <w:rPr>
              <w:lang w:val="es-MX" w:bidi="es-MX"/>
            </w:rPr>
            <w:t>ciudad, código postal</w:t>
          </w:r>
        </w:p>
      </w:docPartBody>
    </w:docPart>
    <w:docPart>
      <w:docPartPr>
        <w:name w:val="FAC50B1542654B659BFDA931BE4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B17F-A9C3-4E2B-B5E7-2A8D43644C30}"/>
      </w:docPartPr>
      <w:docPartBody>
        <w:p w:rsidR="00823968" w:rsidRDefault="00784628" w:rsidP="00784628">
          <w:pPr>
            <w:pStyle w:val="FAC50B1542654B659BFDA931BE44F5821"/>
          </w:pPr>
          <w:r w:rsidRPr="00D2338A">
            <w:rPr>
              <w:lang w:val="es-MX" w:bidi="es-MX"/>
            </w:rPr>
            <w:t>Teléfono</w:t>
          </w:r>
        </w:p>
      </w:docPartBody>
    </w:docPart>
    <w:docPart>
      <w:docPartPr>
        <w:name w:val="343406255AA34667A49923DFF1B7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A883-6E3C-470C-B563-37FD10CCEB1E}"/>
      </w:docPartPr>
      <w:docPartBody>
        <w:p w:rsidR="00823968" w:rsidRDefault="00784628" w:rsidP="00784628">
          <w:pPr>
            <w:pStyle w:val="343406255AA34667A49923DFF1B7D93E1"/>
          </w:pPr>
          <w:r w:rsidRPr="00D2338A">
            <w:rPr>
              <w:lang w:val="es-MX" w:bidi="es-MX"/>
            </w:rPr>
            <w:t>Fax</w:t>
          </w:r>
        </w:p>
      </w:docPartBody>
    </w:docPart>
    <w:docPart>
      <w:docPartPr>
        <w:name w:val="4335B91E10A34D28A19CA0463A8C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E9AF-C125-4CFE-8C7E-0AAECF143DEA}"/>
      </w:docPartPr>
      <w:docPartBody>
        <w:p w:rsidR="00823968" w:rsidRDefault="00784628" w:rsidP="00784628">
          <w:pPr>
            <w:pStyle w:val="4335B91E10A34D28A19CA0463A8CA7123"/>
          </w:pPr>
          <w:r w:rsidRPr="00D2338A">
            <w:rPr>
              <w:lang w:val="es-MX" w:bidi="es-MX"/>
            </w:rPr>
            <w:t>Fecha de vencimiento</w:t>
          </w:r>
        </w:p>
      </w:docPartBody>
    </w:docPart>
    <w:docPart>
      <w:docPartPr>
        <w:name w:val="278DFE9810B7457C86C48943CFF0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F8A-5533-4046-9877-119B846A7D1E}"/>
      </w:docPartPr>
      <w:docPartBody>
        <w:p w:rsidR="00823968" w:rsidRDefault="00784628" w:rsidP="00784628">
          <w:pPr>
            <w:pStyle w:val="278DFE9810B7457C86C48943CFF060B73"/>
          </w:pPr>
          <w:r w:rsidRPr="00D2338A">
            <w:rPr>
              <w:lang w:val="es-MX" w:bidi="es-MX"/>
            </w:rPr>
            <w:t>Fecha</w:t>
          </w:r>
        </w:p>
      </w:docPartBody>
    </w:docPart>
    <w:docPart>
      <w:docPartPr>
        <w:name w:val="F0AE6834FDC24B0E9096C91D5257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A7EA-43A6-4D16-82B8-C2E066B0BA1A}"/>
      </w:docPartPr>
      <w:docPartBody>
        <w:p w:rsidR="00823968" w:rsidRDefault="00784628" w:rsidP="00784628">
          <w:pPr>
            <w:pStyle w:val="F0AE6834FDC24B0E9096C91D525737F41"/>
          </w:pPr>
          <w:r w:rsidRPr="00D2338A">
            <w:rPr>
              <w:lang w:val="es-MX" w:bidi="es-MX"/>
            </w:rPr>
            <w:t>Para</w:t>
          </w:r>
        </w:p>
      </w:docPartBody>
    </w:docPart>
    <w:docPart>
      <w:docPartPr>
        <w:name w:val="563B7753D2DD4A2E8FEAD63DD5AB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7FE5-AE01-43AF-9E65-A9652D9DFEEC}"/>
      </w:docPartPr>
      <w:docPartBody>
        <w:p w:rsidR="00823968" w:rsidRDefault="00784628" w:rsidP="00784628">
          <w:pPr>
            <w:pStyle w:val="563B7753D2DD4A2E8FEAD63DD5AB01EB1"/>
          </w:pPr>
          <w:r w:rsidRPr="00D2338A">
            <w:rPr>
              <w:lang w:val="es-MX" w:bidi="es-MX"/>
            </w:rPr>
            <w:t>N.º</w:t>
          </w:r>
        </w:p>
      </w:docPartBody>
    </w:docPart>
    <w:docPart>
      <w:docPartPr>
        <w:name w:val="C583488F30AB40CEA6D5C0E126E5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FD2A-D318-4D9F-877E-52411F32C3D2}"/>
      </w:docPartPr>
      <w:docPartBody>
        <w:p w:rsidR="00823968" w:rsidRDefault="00784628" w:rsidP="00784628">
          <w:pPr>
            <w:pStyle w:val="C583488F30AB40CEA6D5C0E126E5F8251"/>
          </w:pPr>
          <w:r w:rsidRPr="00D2338A">
            <w:rPr>
              <w:lang w:val="es-MX" w:bidi="es-MX"/>
            </w:rPr>
            <w:t>vendedor</w:t>
          </w:r>
        </w:p>
      </w:docPartBody>
    </w:docPart>
    <w:docPart>
      <w:docPartPr>
        <w:name w:val="B46CD916638C47F28511F66673BE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938D-D1D4-4F35-BF07-9CE02F3CAB57}"/>
      </w:docPartPr>
      <w:docPartBody>
        <w:p w:rsidR="00823968" w:rsidRDefault="00784628" w:rsidP="00784628">
          <w:pPr>
            <w:pStyle w:val="B46CD916638C47F28511F66673BE7F011"/>
          </w:pPr>
          <w:r w:rsidRPr="00D2338A">
            <w:rPr>
              <w:lang w:val="es-MX" w:bidi="es-MX"/>
            </w:rPr>
            <w:t>trabajo</w:t>
          </w:r>
        </w:p>
      </w:docPartBody>
    </w:docPart>
    <w:docPart>
      <w:docPartPr>
        <w:name w:val="5FE610F2A74E4876B8637F69AFFD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D95B-D076-415D-9263-E64351C4AE38}"/>
      </w:docPartPr>
      <w:docPartBody>
        <w:p w:rsidR="00823968" w:rsidRDefault="00784628" w:rsidP="00784628">
          <w:pPr>
            <w:pStyle w:val="5FE610F2A74E4876B8637F69AFFD0DBF1"/>
          </w:pPr>
          <w:r w:rsidRPr="00D2338A">
            <w:rPr>
              <w:lang w:val="es-MX" w:bidi="es-MX"/>
            </w:rPr>
            <w:t>términos de pago</w:t>
          </w:r>
        </w:p>
      </w:docPartBody>
    </w:docPart>
    <w:docPart>
      <w:docPartPr>
        <w:name w:val="DAF0A2D196FE47FC8D77100AEC70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997E9-82F5-4A8A-BA5B-548AE9D27517}"/>
      </w:docPartPr>
      <w:docPartBody>
        <w:p w:rsidR="00823968" w:rsidRDefault="00784628" w:rsidP="00784628">
          <w:pPr>
            <w:pStyle w:val="DAF0A2D196FE47FC8D77100AEC70FE3F1"/>
          </w:pPr>
          <w:r w:rsidRPr="00D2338A">
            <w:rPr>
              <w:lang w:val="es-MX" w:bidi="es-MX"/>
            </w:rPr>
            <w:t>fecha de vencimiento</w:t>
          </w:r>
        </w:p>
      </w:docPartBody>
    </w:docPart>
    <w:docPart>
      <w:docPartPr>
        <w:name w:val="0863D1980FDF491E839DF28124114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917-695F-4D0C-ACE8-3816D2B1A800}"/>
      </w:docPartPr>
      <w:docPartBody>
        <w:p w:rsidR="00823968" w:rsidRDefault="00784628" w:rsidP="00784628">
          <w:pPr>
            <w:pStyle w:val="0863D1980FDF491E839DF28124114ADD1"/>
          </w:pPr>
          <w:r w:rsidRPr="00D2338A">
            <w:rPr>
              <w:lang w:val="es-MX" w:bidi="es-MX"/>
            </w:rPr>
            <w:t>cant.</w:t>
          </w:r>
        </w:p>
      </w:docPartBody>
    </w:docPart>
    <w:docPart>
      <w:docPartPr>
        <w:name w:val="DD1F5F8775AA4A5A87ACB762B0B9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D777-9003-451C-A46C-D6C07A1D4156}"/>
      </w:docPartPr>
      <w:docPartBody>
        <w:p w:rsidR="00823968" w:rsidRDefault="00784628" w:rsidP="00784628">
          <w:pPr>
            <w:pStyle w:val="DD1F5F8775AA4A5A87ACB762B0B96DE51"/>
          </w:pPr>
          <w:r w:rsidRPr="00D2338A">
            <w:rPr>
              <w:lang w:val="es-MX" w:bidi="es-MX"/>
            </w:rPr>
            <w:t>descripción</w:t>
          </w:r>
        </w:p>
      </w:docPartBody>
    </w:docPart>
    <w:docPart>
      <w:docPartPr>
        <w:name w:val="4C7955FFC3EC42CDAC8D81407B37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AD67-E7F1-40DB-B568-2831E4C7C7B2}"/>
      </w:docPartPr>
      <w:docPartBody>
        <w:p w:rsidR="00823968" w:rsidRDefault="00784628" w:rsidP="00784628">
          <w:pPr>
            <w:pStyle w:val="4C7955FFC3EC42CDAC8D81407B37A4571"/>
          </w:pPr>
          <w:r w:rsidRPr="00D2338A">
            <w:rPr>
              <w:lang w:val="es-MX" w:bidi="es-MX"/>
            </w:rPr>
            <w:t>precio unitario</w:t>
          </w:r>
        </w:p>
      </w:docPartBody>
    </w:docPart>
    <w:docPart>
      <w:docPartPr>
        <w:name w:val="4ED8ECC338124120AE67780B6AD6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3502-632D-411A-BB1E-6E4D337230CD}"/>
      </w:docPartPr>
      <w:docPartBody>
        <w:p w:rsidR="00823968" w:rsidRDefault="00784628" w:rsidP="00784628">
          <w:pPr>
            <w:pStyle w:val="4ED8ECC338124120AE67780B6AD64E161"/>
          </w:pPr>
          <w:r w:rsidRPr="00D2338A">
            <w:rPr>
              <w:lang w:val="es-MX" w:bidi="es-MX"/>
            </w:rPr>
            <w:t>total de la línea</w:t>
          </w:r>
        </w:p>
      </w:docPartBody>
    </w:docPart>
    <w:docPart>
      <w:docPartPr>
        <w:name w:val="4BB018BFA90E4C28811104DF43F4E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B90A-5F50-498C-B962-3EE9EFF798AE}"/>
      </w:docPartPr>
      <w:docPartBody>
        <w:p w:rsidR="00823968" w:rsidRDefault="00784628" w:rsidP="00784628">
          <w:pPr>
            <w:pStyle w:val="4BB018BFA90E4C28811104DF43F4E9B31"/>
          </w:pPr>
          <w:r w:rsidRPr="00D2338A">
            <w:rPr>
              <w:lang w:val="es-MX" w:bidi="es-MX"/>
            </w:rPr>
            <w:t>Subtotal</w:t>
          </w:r>
        </w:p>
      </w:docPartBody>
    </w:docPart>
    <w:docPart>
      <w:docPartPr>
        <w:name w:val="E0A9D3D2FBB344C78C28FD7FC609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032-255B-439F-8238-EADADEC77D6C}"/>
      </w:docPartPr>
      <w:docPartBody>
        <w:p w:rsidR="00823968" w:rsidRDefault="00784628" w:rsidP="00784628">
          <w:pPr>
            <w:pStyle w:val="E0A9D3D2FBB344C78C28FD7FC60946EA1"/>
          </w:pPr>
          <w:r w:rsidRPr="00D2338A">
            <w:rPr>
              <w:lang w:val="es-MX" w:bidi="es-MX"/>
            </w:rPr>
            <w:t>Impuesto sobre las ventas</w:t>
          </w:r>
        </w:p>
      </w:docPartBody>
    </w:docPart>
    <w:docPart>
      <w:docPartPr>
        <w:name w:val="35B671FD7B484A8489A47E92CC57D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477-47E9-40C0-A766-B94AF9B481EB}"/>
      </w:docPartPr>
      <w:docPartBody>
        <w:p w:rsidR="00823968" w:rsidRDefault="00784628" w:rsidP="00784628">
          <w:pPr>
            <w:pStyle w:val="35B671FD7B484A8489A47E92CC57DDB91"/>
          </w:pPr>
          <w:r w:rsidRPr="00D2338A">
            <w:rPr>
              <w:lang w:val="es-MX" w:bidi="es-MX"/>
            </w:rPr>
            <w:t>Total</w:t>
          </w:r>
        </w:p>
      </w:docPartBody>
    </w:docPart>
    <w:docPart>
      <w:docPartPr>
        <w:name w:val="F27E92C0315C4B45AE053A4E74318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508-7B9E-464F-B8B4-271253A27F31}"/>
      </w:docPartPr>
      <w:docPartBody>
        <w:p w:rsidR="00823968" w:rsidRDefault="00784628" w:rsidP="00784628">
          <w:pPr>
            <w:pStyle w:val="F27E92C0315C4B45AE053A4E74318ECF1"/>
          </w:pPr>
          <w:r w:rsidRPr="00D2338A">
            <w:rPr>
              <w:lang w:val="es-MX" w:bidi="es-MX"/>
            </w:rPr>
            <w:t>Presupuesto preparado por:</w:t>
          </w:r>
        </w:p>
      </w:docPartBody>
    </w:docPart>
    <w:docPart>
      <w:docPartPr>
        <w:name w:val="ACE202464E834DC4B7D2D1F45E7F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2DE8-1747-4B6A-B397-30EDE2D71292}"/>
      </w:docPartPr>
      <w:docPartBody>
        <w:p w:rsidR="00823968" w:rsidRDefault="00784628" w:rsidP="00784628">
          <w:pPr>
            <w:pStyle w:val="ACE202464E834DC4B7D2D1F45E7F1BD91"/>
          </w:pPr>
          <w:r w:rsidRPr="00D2338A">
            <w:rPr>
              <w:lang w:val="es-MX" w:bidi="es-MX"/>
            </w:rPr>
            <w:t>Este es un presupuesto de los artículos indicados, sujeto a las condiciones que se indican a continuación:</w:t>
          </w:r>
        </w:p>
      </w:docPartBody>
    </w:docPart>
    <w:docPart>
      <w:docPartPr>
        <w:name w:val="9376D0EB9360466386BFF926ABC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C57-89A7-4DEE-8148-FBE53C143623}"/>
      </w:docPartPr>
      <w:docPartBody>
        <w:p w:rsidR="00823968" w:rsidRDefault="00784628" w:rsidP="00784628">
          <w:pPr>
            <w:pStyle w:val="9376D0EB9360466386BFF926ABC172581"/>
          </w:pPr>
          <w:r w:rsidRPr="00D2338A">
            <w:rPr>
              <w:lang w:val="es-MX" w:bidi="es-MX"/>
            </w:rPr>
            <w:t>Para aceptar este presupuesto, firmar aquí y devolver:</w:t>
          </w:r>
        </w:p>
      </w:docPartBody>
    </w:docPart>
    <w:docPart>
      <w:docPartPr>
        <w:name w:val="55A279478AA241A3B110D0AF309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EEA9-6CBE-48FC-8EA7-C1E3C13C8CA5}"/>
      </w:docPartPr>
      <w:docPartBody>
        <w:p w:rsidR="00823968" w:rsidRDefault="00784628" w:rsidP="00784628">
          <w:pPr>
            <w:pStyle w:val="55A279478AA241A3B110D0AF309B88571"/>
          </w:pPr>
          <w:r w:rsidRPr="00D2338A">
            <w:rPr>
              <w:lang w:val="es-MX" w:bidi="es-MX"/>
            </w:rPr>
            <w:t>Gracias por tu confianza.</w:t>
          </w:r>
        </w:p>
      </w:docPartBody>
    </w:docPart>
    <w:docPart>
      <w:docPartPr>
        <w:name w:val="0B31C71275BD44F4801BD2DE9397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B822-41A6-45F7-AB42-BCDBAAA942F9}"/>
      </w:docPartPr>
      <w:docPartBody>
        <w:p w:rsidR="00823968" w:rsidRDefault="00784628" w:rsidP="00784628">
          <w:pPr>
            <w:pStyle w:val="0B31C71275BD44F4801BD2DE9397C0931"/>
          </w:pPr>
          <w:r w:rsidRPr="00D2338A">
            <w:rPr>
              <w:lang w:val="es-MX" w:bidi="es-MX"/>
            </w:rPr>
            <w:t>Pagar en la fecha de recepción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23"/>
    <w:rsid w:val="00696718"/>
    <w:rsid w:val="00784628"/>
    <w:rsid w:val="00823968"/>
    <w:rsid w:val="008E1AA1"/>
    <w:rsid w:val="00BD5907"/>
    <w:rsid w:val="00CA242A"/>
    <w:rsid w:val="00DA7A23"/>
    <w:rsid w:val="00E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4628"/>
    <w:rPr>
      <w:color w:val="808080"/>
    </w:rPr>
  </w:style>
  <w:style w:type="paragraph" w:customStyle="1" w:styleId="8B8D4839B1174B2F8E4300D1E2CD098B">
    <w:name w:val="8B8D4839B1174B2F8E4300D1E2CD098B"/>
    <w:rsid w:val="00DA7A23"/>
  </w:style>
  <w:style w:type="paragraph" w:customStyle="1" w:styleId="2A10C8426A3D4EF88087886811046A89">
    <w:name w:val="2A10C8426A3D4EF88087886811046A89"/>
    <w:rsid w:val="00DA7A23"/>
  </w:style>
  <w:style w:type="paragraph" w:customStyle="1" w:styleId="E01180E8C186493FBCD3317809B23B23">
    <w:name w:val="E01180E8C186493FBCD3317809B23B23"/>
    <w:rsid w:val="00DA7A23"/>
  </w:style>
  <w:style w:type="paragraph" w:customStyle="1" w:styleId="9721C64D6FF24EC3A947CBEA44D03180">
    <w:name w:val="9721C64D6FF24EC3A947CBEA44D03180"/>
    <w:rsid w:val="00DA7A23"/>
  </w:style>
  <w:style w:type="paragraph" w:customStyle="1" w:styleId="A973E3E8C0694995B92F99B318009D99">
    <w:name w:val="A973E3E8C0694995B92F99B318009D99"/>
    <w:rsid w:val="00DA7A23"/>
  </w:style>
  <w:style w:type="paragraph" w:customStyle="1" w:styleId="16793209BD484A9186A194EABF214FBF">
    <w:name w:val="16793209BD484A9186A194EABF214FBF"/>
    <w:rsid w:val="00DA7A23"/>
  </w:style>
  <w:style w:type="paragraph" w:customStyle="1" w:styleId="5558DDF9BF7E4218936E21858B004335">
    <w:name w:val="5558DDF9BF7E4218936E21858B004335"/>
    <w:rsid w:val="00DA7A23"/>
  </w:style>
  <w:style w:type="paragraph" w:customStyle="1" w:styleId="97BE07F67E8141CBA2FC75F7ADB2E606">
    <w:name w:val="97BE07F67E8141CBA2FC75F7ADB2E606"/>
    <w:rsid w:val="00DA7A23"/>
  </w:style>
  <w:style w:type="paragraph" w:customStyle="1" w:styleId="DDD34FCB955147C285BE8A35E2A7A2C8">
    <w:name w:val="DDD34FCB955147C285BE8A35E2A7A2C8"/>
    <w:rsid w:val="00DA7A23"/>
  </w:style>
  <w:style w:type="paragraph" w:customStyle="1" w:styleId="847E366685924F5C8FA2D18EC451BC78">
    <w:name w:val="847E366685924F5C8FA2D18EC451BC78"/>
    <w:rsid w:val="00DA7A23"/>
  </w:style>
  <w:style w:type="paragraph" w:customStyle="1" w:styleId="77F1C3890B5F45F79A811B8585CFAD32">
    <w:name w:val="77F1C3890B5F45F79A811B8585CFAD32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77F1C3890B5F45F79A811B8585CFAD321">
    <w:name w:val="77F1C3890B5F45F79A811B8585CFAD321"/>
    <w:rsid w:val="00DA7A23"/>
    <w:pPr>
      <w:spacing w:before="60" w:after="0" w:line="240" w:lineRule="auto"/>
      <w:outlineLvl w:val="2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">
    <w:name w:val="A759CDD4D70B407DA522545F7C564298"/>
    <w:rsid w:val="00DA7A23"/>
    <w:pPr>
      <w:tabs>
        <w:tab w:val="right" w:leader="underscore" w:pos="972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2">
    <w:name w:val="77F1C3890B5F45F79A811B8585CFAD322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ExpirationDate">
    <w:name w:val="Expiration Date"/>
    <w:basedOn w:val="Normal"/>
    <w:link w:val="ExpirationDateCharChar"/>
    <w:qFormat/>
    <w:rsid w:val="00696718"/>
    <w:pPr>
      <w:spacing w:after="0" w:line="264" w:lineRule="auto"/>
      <w:jc w:val="right"/>
    </w:pPr>
    <w:rPr>
      <w:rFonts w:eastAsia="Times New Roman"/>
      <w:b/>
      <w:caps/>
      <w:spacing w:val="4"/>
      <w:sz w:val="16"/>
      <w:szCs w:val="16"/>
    </w:rPr>
  </w:style>
  <w:style w:type="character" w:customStyle="1" w:styleId="ExpirationDateCharChar">
    <w:name w:val="Expiration Date Char Char"/>
    <w:basedOn w:val="Fuentedeprrafopredeter"/>
    <w:link w:val="ExpirationDate"/>
    <w:rsid w:val="00696718"/>
    <w:rPr>
      <w:rFonts w:eastAsia="Times New Roman" w:cs="Times New Roman"/>
      <w:b/>
      <w:caps/>
      <w:spacing w:val="4"/>
      <w:sz w:val="16"/>
      <w:szCs w:val="16"/>
    </w:rPr>
  </w:style>
  <w:style w:type="paragraph" w:customStyle="1" w:styleId="4335B91E10A34D28A19CA0463A8CA712">
    <w:name w:val="4335B91E10A34D28A19CA0463A8CA712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">
    <w:name w:val="278DFE9810B7457C86C48943CFF060B7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1">
    <w:name w:val="A759CDD4D70B407DA522545F7C5642981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3">
    <w:name w:val="77F1C3890B5F45F79A811B8585CFAD323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4335B91E10A34D28A19CA0463A8CA7121">
    <w:name w:val="4335B91E10A34D28A19CA0463A8CA712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278DFE9810B7457C86C48943CFF060B71">
    <w:name w:val="278DFE9810B7457C86C48943CFF060B71"/>
    <w:rsid w:val="0069671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759CDD4D70B407DA522545F7C5642982">
    <w:name w:val="A759CDD4D70B407DA522545F7C5642982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4">
    <w:name w:val="77F1C3890B5F45F79A811B8585CFAD324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3">
    <w:name w:val="A759CDD4D70B407DA522545F7C5642983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5">
    <w:name w:val="77F1C3890B5F45F79A811B8585CFAD325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character" w:styleId="nfasis">
    <w:name w:val="Emphasis"/>
    <w:basedOn w:val="Fuentedeprrafopredeter"/>
    <w:uiPriority w:val="99"/>
    <w:unhideWhenUsed/>
    <w:qFormat/>
    <w:rsid w:val="00784628"/>
    <w:rPr>
      <w:iCs/>
      <w:color w:val="595959" w:themeColor="text1" w:themeTint="A6"/>
    </w:rPr>
  </w:style>
  <w:style w:type="paragraph" w:customStyle="1" w:styleId="A759CDD4D70B407DA522545F7C5642984">
    <w:name w:val="A759CDD4D70B407DA522545F7C5642984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77F1C3890B5F45F79A811B8585CFAD326">
    <w:name w:val="77F1C3890B5F45F79A811B8585CFAD326"/>
    <w:rsid w:val="0069671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A759CDD4D70B407DA522545F7C5642985">
    <w:name w:val="A759CDD4D70B407DA522545F7C5642985"/>
    <w:rsid w:val="0069671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D567FC3F7FD0484E8F6449265CFA942C">
    <w:name w:val="D567FC3F7FD0484E8F6449265CFA942C"/>
    <w:rsid w:val="0078462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">
    <w:name w:val="543C23CF12134C5B8242BD279B1A97F1"/>
    <w:rsid w:val="00784628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7">
    <w:name w:val="77F1C3890B5F45F79A811B8585CFAD327"/>
    <w:rsid w:val="0078462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">
    <w:name w:val="1A059293B5EC454EB76E761DFAA173EF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793461E16D34C57A745EACB7DF4C009">
    <w:name w:val="E793461E16D34C57A745EACB7DF4C009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">
    <w:name w:val="A23C00B72E0749BF984220A8A6FFA6BC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">
    <w:name w:val="C09FFDCE105E4878B77FBF4F257EE830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1">
    <w:name w:val="8B8D4839B1174B2F8E4300D1E2CD098B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">
    <w:name w:val="9B2B0447BCED479EA004A294B7AD01F8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">
    <w:name w:val="FAC50B1542654B659BFDA931BE44F58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1">
    <w:name w:val="2A10C8426A3D4EF88087886811046A89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">
    <w:name w:val="343406255AA34667A49923DFF1B7D93E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1">
    <w:name w:val="E01180E8C186493FBCD3317809B23B23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1">
    <w:name w:val="9721C64D6FF24EC3A947CBEA44D03180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2">
    <w:name w:val="4335B91E10A34D28A19CA0463A8CA7122"/>
    <w:rsid w:val="00784628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2">
    <w:name w:val="278DFE9810B7457C86C48943CFF060B72"/>
    <w:rsid w:val="00784628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">
    <w:name w:val="F0AE6834FDC24B0E9096C91D525737F4"/>
    <w:rsid w:val="00784628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1">
    <w:name w:val="A973E3E8C0694995B92F99B318009D99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1">
    <w:name w:val="16793209BD484A9186A194EABF214FBF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1">
    <w:name w:val="5558DDF9BF7E4218936E21858B004335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1">
    <w:name w:val="97BE07F67E8141CBA2FC75F7ADB2E606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1">
    <w:name w:val="DDD34FCB955147C285BE8A35E2A7A2C8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">
    <w:name w:val="563B7753D2DD4A2E8FEAD63DD5AB01EB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47E366685924F5C8FA2D18EC451BC781">
    <w:name w:val="847E366685924F5C8FA2D18EC451BC78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">
    <w:name w:val="C583488F30AB40CEA6D5C0E126E5F825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">
    <w:name w:val="B46CD916638C47F28511F66673BE7F0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">
    <w:name w:val="5FE610F2A74E4876B8637F69AFFD0DBF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">
    <w:name w:val="DAF0A2D196FE47FC8D77100AEC70FE3F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">
    <w:name w:val="0B31C71275BD44F4801BD2DE9397C093"/>
    <w:rsid w:val="0078462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">
    <w:name w:val="0863D1980FDF491E839DF28124114ADD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">
    <w:name w:val="DD1F5F8775AA4A5A87ACB762B0B96DE5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">
    <w:name w:val="4C7955FFC3EC42CDAC8D81407B37A457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">
    <w:name w:val="4ED8ECC338124120AE67780B6AD64E16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">
    <w:name w:val="4BB018BFA90E4C28811104DF43F4E9B3"/>
    <w:rsid w:val="0078462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">
    <w:name w:val="E0A9D3D2FBB344C78C28FD7FC60946EA"/>
    <w:rsid w:val="0078462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">
    <w:name w:val="35B671FD7B484A8489A47E92CC57DDB9"/>
    <w:rsid w:val="0078462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">
    <w:name w:val="F27E92C0315C4B45AE053A4E74318ECF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">
    <w:name w:val="ACE202464E834DC4B7D2D1F45E7F1BD9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6">
    <w:name w:val="A759CDD4D70B407DA522545F7C5642986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">
    <w:name w:val="9376D0EB9360466386BFF926ABC17258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">
    <w:name w:val="55A279478AA241A3B110D0AF309B8857"/>
    <w:rsid w:val="00784628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  <w:style w:type="paragraph" w:customStyle="1" w:styleId="D567FC3F7FD0484E8F6449265CFA942C1">
    <w:name w:val="D567FC3F7FD0484E8F6449265CFA942C1"/>
    <w:rsid w:val="0078462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43C23CF12134C5B8242BD279B1A97F11">
    <w:name w:val="543C23CF12134C5B8242BD279B1A97F11"/>
    <w:rsid w:val="00784628"/>
    <w:pPr>
      <w:spacing w:after="0" w:line="240" w:lineRule="auto"/>
    </w:pPr>
    <w:rPr>
      <w:rFonts w:eastAsia="Times New Roman" w:cs="Times New Roman"/>
      <w:b/>
      <w:spacing w:val="4"/>
      <w:sz w:val="24"/>
      <w:szCs w:val="18"/>
    </w:rPr>
  </w:style>
  <w:style w:type="paragraph" w:customStyle="1" w:styleId="77F1C3890B5F45F79A811B8585CFAD328">
    <w:name w:val="77F1C3890B5F45F79A811B8585CFAD328"/>
    <w:rsid w:val="00784628"/>
    <w:pPr>
      <w:spacing w:before="60" w:after="0" w:line="240" w:lineRule="auto"/>
    </w:pPr>
    <w:rPr>
      <w:rFonts w:eastAsia="Times New Roman" w:cs="Times New Roman"/>
      <w:i/>
      <w:spacing w:val="4"/>
      <w:sz w:val="15"/>
      <w:szCs w:val="18"/>
    </w:rPr>
  </w:style>
  <w:style w:type="paragraph" w:customStyle="1" w:styleId="1A059293B5EC454EB76E761DFAA173EF1">
    <w:name w:val="1A059293B5EC454EB76E761DFAA173EF1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E793461E16D34C57A745EACB7DF4C0091">
    <w:name w:val="E793461E16D34C57A745EACB7DF4C0091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A23C00B72E0749BF984220A8A6FFA6BC1">
    <w:name w:val="A23C00B72E0749BF984220A8A6FFA6BC1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09FFDCE105E4878B77FBF4F257EE8301">
    <w:name w:val="C09FFDCE105E4878B77FBF4F257EE8301"/>
    <w:rsid w:val="00784628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8B8D4839B1174B2F8E4300D1E2CD098B2">
    <w:name w:val="8B8D4839B1174B2F8E4300D1E2CD098B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B2B0447BCED479EA004A294B7AD01F81">
    <w:name w:val="9B2B0447BCED479EA004A294B7AD01F8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FAC50B1542654B659BFDA931BE44F5821">
    <w:name w:val="FAC50B1542654B659BFDA931BE44F582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2A10C8426A3D4EF88087886811046A892">
    <w:name w:val="2A10C8426A3D4EF88087886811046A89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343406255AA34667A49923DFF1B7D93E1">
    <w:name w:val="343406255AA34667A49923DFF1B7D93E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E01180E8C186493FBCD3317809B23B232">
    <w:name w:val="E01180E8C186493FBCD3317809B23B23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21C64D6FF24EC3A947CBEA44D031802">
    <w:name w:val="9721C64D6FF24EC3A947CBEA44D03180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4335B91E10A34D28A19CA0463A8CA7123">
    <w:name w:val="4335B91E10A34D28A19CA0463A8CA7123"/>
    <w:rsid w:val="00784628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278DFE9810B7457C86C48943CFF060B73">
    <w:name w:val="278DFE9810B7457C86C48943CFF060B73"/>
    <w:rsid w:val="00784628"/>
    <w:pPr>
      <w:spacing w:after="0" w:line="264" w:lineRule="auto"/>
      <w:jc w:val="right"/>
    </w:pPr>
    <w:rPr>
      <w:rFonts w:eastAsia="Times New Roman" w:cs="Times New Roman"/>
      <w:b/>
      <w:caps/>
      <w:spacing w:val="4"/>
      <w:sz w:val="16"/>
      <w:szCs w:val="16"/>
    </w:rPr>
  </w:style>
  <w:style w:type="paragraph" w:customStyle="1" w:styleId="F0AE6834FDC24B0E9096C91D525737F41">
    <w:name w:val="F0AE6834FDC24B0E9096C91D525737F41"/>
    <w:rsid w:val="00784628"/>
    <w:pPr>
      <w:spacing w:before="20" w:after="0" w:line="240" w:lineRule="auto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A973E3E8C0694995B92F99B318009D992">
    <w:name w:val="A973E3E8C0694995B92F99B318009D99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16793209BD484A9186A194EABF214FBF2">
    <w:name w:val="16793209BD484A9186A194EABF214FBF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558DDF9BF7E4218936E21858B0043352">
    <w:name w:val="5558DDF9BF7E4218936E21858B004335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97BE07F67E8141CBA2FC75F7ADB2E6062">
    <w:name w:val="97BE07F67E8141CBA2FC75F7ADB2E606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DDD34FCB955147C285BE8A35E2A7A2C82">
    <w:name w:val="DDD34FCB955147C285BE8A35E2A7A2C8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563B7753D2DD4A2E8FEAD63DD5AB01EB1">
    <w:name w:val="563B7753D2DD4A2E8FEAD63DD5AB01EB1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847E366685924F5C8FA2D18EC451BC782">
    <w:name w:val="847E366685924F5C8FA2D18EC451BC782"/>
    <w:rsid w:val="00784628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C583488F30AB40CEA6D5C0E126E5F8251">
    <w:name w:val="C583488F30AB40CEA6D5C0E126E5F825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B46CD916638C47F28511F66673BE7F011">
    <w:name w:val="B46CD916638C47F28511F66673BE7F01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5FE610F2A74E4876B8637F69AFFD0DBF1">
    <w:name w:val="5FE610F2A74E4876B8637F69AFFD0DBF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AF0A2D196FE47FC8D77100AEC70FE3F1">
    <w:name w:val="DAF0A2D196FE47FC8D77100AEC70FE3F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0B31C71275BD44F4801BD2DE9397C0931">
    <w:name w:val="0B31C71275BD44F4801BD2DE9397C0931"/>
    <w:rsid w:val="00784628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</w:rPr>
  </w:style>
  <w:style w:type="paragraph" w:customStyle="1" w:styleId="0863D1980FDF491E839DF28124114ADD1">
    <w:name w:val="0863D1980FDF491E839DF28124114ADD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DD1F5F8775AA4A5A87ACB762B0B96DE51">
    <w:name w:val="DD1F5F8775AA4A5A87ACB762B0B96DE5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C7955FFC3EC42CDAC8D81407B37A4571">
    <w:name w:val="4C7955FFC3EC42CDAC8D81407B37A457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ED8ECC338124120AE67780B6AD64E161">
    <w:name w:val="4ED8ECC338124120AE67780B6AD64E161"/>
    <w:rsid w:val="00784628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4BB018BFA90E4C28811104DF43F4E9B31">
    <w:name w:val="4BB018BFA90E4C28811104DF43F4E9B31"/>
    <w:rsid w:val="0078462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E0A9D3D2FBB344C78C28FD7FC60946EA1">
    <w:name w:val="E0A9D3D2FBB344C78C28FD7FC60946EA1"/>
    <w:rsid w:val="0078462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35B671FD7B484A8489A47E92CC57DDB91">
    <w:name w:val="35B671FD7B484A8489A47E92CC57DDB91"/>
    <w:rsid w:val="00784628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</w:rPr>
  </w:style>
  <w:style w:type="paragraph" w:customStyle="1" w:styleId="F27E92C0315C4B45AE053A4E74318ECF1">
    <w:name w:val="F27E92C0315C4B45AE053A4E74318ECF1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CE202464E834DC4B7D2D1F45E7F1BD91">
    <w:name w:val="ACE202464E834DC4B7D2D1F45E7F1BD91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A759CDD4D70B407DA522545F7C5642987">
    <w:name w:val="A759CDD4D70B407DA522545F7C5642987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9376D0EB9360466386BFF926ABC172581">
    <w:name w:val="9376D0EB9360466386BFF926ABC172581"/>
    <w:rsid w:val="00784628"/>
    <w:pPr>
      <w:tabs>
        <w:tab w:val="right" w:leader="underscore" w:pos="10080"/>
      </w:tabs>
      <w:spacing w:after="0" w:line="264" w:lineRule="auto"/>
    </w:pPr>
    <w:rPr>
      <w:rFonts w:eastAsia="Times New Roman" w:cs="Times New Roman"/>
      <w:spacing w:val="4"/>
      <w:sz w:val="15"/>
      <w:szCs w:val="18"/>
    </w:rPr>
  </w:style>
  <w:style w:type="paragraph" w:customStyle="1" w:styleId="55A279478AA241A3B110D0AF309B88571">
    <w:name w:val="55A279478AA241A3B110D0AF309B88571"/>
    <w:rsid w:val="00784628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TF02808042</Template>
  <TotalTime>3</TotalTime>
  <Pages>1</Pages>
  <Words>159</Words>
  <Characters>879</Characters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2004-06-01T20:10:00Z</cp:lastPrinted>
  <dcterms:created xsi:type="dcterms:W3CDTF">2018-09-04T11:37:00Z</dcterms:created>
  <dcterms:modified xsi:type="dcterms:W3CDTF">2018-09-10T02:11:00Z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