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Diseño de tabla"/>
      </w:tblPr>
      <w:tblGrid>
        <w:gridCol w:w="7093"/>
        <w:gridCol w:w="18"/>
        <w:gridCol w:w="1520"/>
        <w:gridCol w:w="9"/>
      </w:tblGrid>
      <w:tr w:rsidR="008E18D5" w:rsidRPr="004608BD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rPr>
                <w:noProof/>
                <w:lang w:val="es-MX"/>
              </w:rPr>
              <w:alias w:val="Escribe tu nombre:"/>
              <w:tag w:val="Escribe tu nombre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4608BD" w:rsidRDefault="00A56EE4" w:rsidP="009C4428">
                <w:pPr>
                  <w:pStyle w:val="Informacindecontact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Tu nombre</w:t>
                </w:r>
              </w:p>
            </w:sdtContent>
          </w:sdt>
          <w:p w14:paraId="4A7C729D" w14:textId="4CB7A40B" w:rsidR="008E18D5" w:rsidRPr="004608BD" w:rsidRDefault="00C3433B" w:rsidP="009C4428">
            <w:pPr>
              <w:pStyle w:val="Informacindecontact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dirección postal:"/>
                <w:tag w:val="Escribe la dirección postal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4608BD">
                  <w:rPr>
                    <w:noProof/>
                    <w:lang w:val="es-MX" w:bidi="es-MX"/>
                  </w:rPr>
                  <w:t>Dirección</w:t>
                </w:r>
              </w:sdtContent>
            </w:sdt>
            <w:r w:rsidR="00A7082C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, el estado y el código postal:"/>
                <w:tag w:val="Escribe la ciudad, el estado y el código postal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4608BD">
                  <w:rPr>
                    <w:noProof/>
                    <w:lang w:val="es-MX" w:bidi="es-MX"/>
                  </w:rPr>
                  <w:t>ciudad, código postal</w:t>
                </w:r>
              </w:sdtContent>
            </w:sdt>
          </w:p>
          <w:sdt>
            <w:sdtPr>
              <w:rPr>
                <w:noProof/>
                <w:lang w:val="es-MX"/>
              </w:rPr>
              <w:alias w:val="Escribir el teléfono:"/>
              <w:tag w:val="Escribe el teléfono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4608BD" w:rsidRDefault="00A7082C" w:rsidP="00C06EE3">
                <w:pPr>
                  <w:pStyle w:val="Informacindecontact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Teléfono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el correo:"/>
              <w:tag w:val="Escribe el correo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4608BD" w:rsidRDefault="00A7082C" w:rsidP="009C4428">
                <w:pPr>
                  <w:pStyle w:val="Informacindecontact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Dirección de correo</w:t>
                </w:r>
              </w:p>
            </w:sdtContent>
          </w:sdt>
        </w:tc>
      </w:tr>
      <w:tr w:rsidR="00DE7766" w:rsidRPr="004608BD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ducación:"/>
                <w:tag w:val="Formación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4608BD">
                  <w:rPr>
                    <w:noProof/>
                    <w:lang w:val="es-MX" w:bidi="es-MX"/>
                  </w:rPr>
                  <w:t>Formación</w:t>
                </w:r>
              </w:sdtContent>
            </w:sdt>
          </w:p>
        </w:tc>
      </w:tr>
      <w:tr w:rsidR="00692CB3" w:rsidRPr="004608BD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4608BD" w:rsidRDefault="00C3433B" w:rsidP="00A56EE4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nombre del centro educativo:"/>
                <w:tag w:val="Escribe el nombre del centro educativo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del centro educativo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34BC42B5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s-MX"/>
            </w:rPr>
            <w:alias w:val="Escribe el título obtenido 1:"/>
            <w:tag w:val="Escribe el título obtenido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4608BD" w:rsidRDefault="00692CB3" w:rsidP="00A56EE4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Título obtenido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año:"/>
            <w:tag w:val="Escribe el año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</w:t>
                </w:r>
              </w:p>
            </w:tc>
          </w:sdtContent>
        </w:sdt>
      </w:tr>
      <w:tr w:rsidR="00692CB3" w:rsidRPr="004608BD" w14:paraId="04DF6FFF" w14:textId="77777777" w:rsidTr="00BD4426">
        <w:trPr>
          <w:trHeight w:val="412"/>
        </w:trPr>
        <w:sdt>
          <w:sdtPr>
            <w:rPr>
              <w:noProof/>
              <w:lang w:val="es-MX"/>
            </w:rPr>
            <w:alias w:val="Escribe el nombre de la tesis doctoral:"/>
            <w:tag w:val="Escribe el nombre de la tesis doctoral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Tesis doctoral</w:t>
                </w:r>
              </w:p>
            </w:tc>
            <w:bookmarkEnd w:id="0" w:displacedByCustomXml="next"/>
          </w:sdtContent>
        </w:sdt>
      </w:tr>
      <w:tr w:rsidR="00692CB3" w:rsidRPr="004608BD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4608BD" w:rsidRDefault="00C3433B" w:rsidP="00824F9E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nombre del centro educativo:"/>
                <w:tag w:val="Escribe el nombre del centro educativo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del centro educativo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5718C391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s-MX"/>
            </w:rPr>
            <w:alias w:val="Escribe el título obtenido 2:"/>
            <w:tag w:val="Escribe el título obtenido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4608BD" w:rsidRDefault="00692CB3" w:rsidP="006E54A0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Título obtenido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año:"/>
            <w:tag w:val="Escribe el año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</w:t>
                </w:r>
              </w:p>
            </w:tc>
          </w:sdtContent>
        </w:sdt>
      </w:tr>
      <w:tr w:rsidR="00692CB3" w:rsidRPr="004608BD" w14:paraId="7070B17A" w14:textId="77777777" w:rsidTr="00BD4426">
        <w:trPr>
          <w:trHeight w:val="300"/>
        </w:trPr>
        <w:sdt>
          <w:sdtPr>
            <w:rPr>
              <w:noProof/>
              <w:lang w:val="es-MX"/>
            </w:rPr>
            <w:alias w:val="Escribe el nombre del trabajo de fin de máster:"/>
            <w:tag w:val="Escribe el nombre del trabajo de fin de máster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Trabajo de fin de máster</w:t>
                </w:r>
              </w:p>
            </w:tc>
          </w:sdtContent>
        </w:sdt>
      </w:tr>
      <w:tr w:rsidR="00692CB3" w:rsidRPr="004608BD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4608BD" w:rsidRDefault="00C3433B" w:rsidP="00824F9E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nombre del centro educativo:"/>
                <w:tag w:val="Escribe el nombre del centro educativo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del centro educativo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037A7731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s-MX"/>
            </w:rPr>
            <w:alias w:val="Escribe el reconocimiento, logro o título secundario:"/>
            <w:tag w:val="Escribe el reconocimiento, logro o título secundario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4608BD" w:rsidRDefault="00692CB3" w:rsidP="00A56EE4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Reconocimiento, logro o título secundario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año:"/>
            <w:tag w:val="Escribe el año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</w:t>
                </w:r>
              </w:p>
            </w:tc>
          </w:sdtContent>
        </w:sdt>
      </w:tr>
      <w:tr w:rsidR="00692CB3" w:rsidRPr="004608BD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s-MX"/>
              </w:rPr>
              <w:alias w:val="Escribe los detalles:"/>
              <w:tag w:val="Escribe los detalles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Detalles del reconocimiento, logro o título secundario</w:t>
                </w:r>
              </w:p>
            </w:sdtContent>
          </w:sdt>
        </w:tc>
      </w:tr>
      <w:tr w:rsidR="00DE7766" w:rsidRPr="004608BD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Reconocimientos:"/>
                <w:tag w:val="Reconocimientos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4608BD">
                  <w:rPr>
                    <w:noProof/>
                    <w:lang w:val="es-MX" w:bidi="es-MX"/>
                  </w:rPr>
                  <w:t>RECONOCIMIENTOS</w:t>
                </w:r>
              </w:sdtContent>
            </w:sdt>
          </w:p>
        </w:tc>
      </w:tr>
      <w:tr w:rsidR="00692CB3" w:rsidRPr="004608BD" w14:paraId="632E9357" w14:textId="77777777" w:rsidTr="00BD4426">
        <w:trPr>
          <w:gridAfter w:val="1"/>
          <w:wAfter w:w="9" w:type="dxa"/>
          <w:trHeight w:val="233"/>
        </w:trPr>
        <w:sdt>
          <w:sdtPr>
            <w:rPr>
              <w:noProof/>
              <w:lang w:val="es-MX"/>
            </w:rPr>
            <w:alias w:val="Escribe el reconocimiento 1:"/>
            <w:tag w:val="Escribe el reconocimiento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4608BD" w:rsidRDefault="00692CB3" w:rsidP="00C06EE3">
                <w:pPr>
                  <w:pStyle w:val="Listaconvietas1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Reconocimiento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años:"/>
            <w:tag w:val="Escribe los años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4608BD" w:rsidRDefault="00692CB3" w:rsidP="000A3028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172D0808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s-MX"/>
            </w:rPr>
            <w:alias w:val="Escribe el reconocimiento 2:"/>
            <w:tag w:val="Escribe el reconocimiento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4608BD" w:rsidRDefault="00692CB3" w:rsidP="00E81A09">
                <w:pPr>
                  <w:pStyle w:val="Listaconvietas1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Reconocimiento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los años:"/>
            <w:tag w:val="Escribe los años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4608BD" w:rsidRDefault="00692CB3" w:rsidP="00A76C60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4608BD" w:rsidRDefault="00C3433B" w:rsidP="000A3028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reconocimiento 3:"/>
                <w:tag w:val="Escribe el reconocimiento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Reconocimiento 3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los años:"/>
            <w:tag w:val="Escribe los años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4608BD" w:rsidRDefault="00692CB3" w:rsidP="00A76C60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62EF" w:rsidRPr="004608BD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xperiencia docente:"/>
                <w:tag w:val="Experiencia docente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4608BD">
                  <w:rPr>
                    <w:noProof/>
                    <w:lang w:val="es-MX" w:bidi="es-MX"/>
                  </w:rPr>
                  <w:t>Experiencia docente</w:t>
                </w:r>
              </w:sdtContent>
            </w:sdt>
          </w:p>
        </w:tc>
      </w:tr>
      <w:tr w:rsidR="00692CB3" w:rsidRPr="004608BD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4608BD" w:rsidRDefault="00C3433B" w:rsidP="006962EF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nombre del centro educativo:"/>
                <w:tag w:val="Escribe el nombre del centro educativo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del centro educativo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4608BD" w:rsidRDefault="00C3433B" w:rsidP="000A3028">
            <w:pPr>
              <w:rPr>
                <w:noProof/>
                <w:lang w:val="es-MX"/>
              </w:rPr>
            </w:pPr>
            <w:sdt>
              <w:sdtPr>
                <w:rPr>
                  <w:rStyle w:val="Textoennegrita"/>
                  <w:noProof/>
                  <w:lang w:val="es-MX"/>
                </w:rPr>
                <w:alias w:val="Escribe el puesto:"/>
                <w:tag w:val="Escribe el puesto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692CB3" w:rsidRPr="004608BD">
                  <w:rPr>
                    <w:rStyle w:val="Textoennegrita"/>
                    <w:noProof/>
                    <w:lang w:val="es-MX" w:bidi="es-MX"/>
                  </w:rPr>
                  <w:t>Puesto 1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 - </w:t>
            </w:r>
            <w:sdt>
              <w:sdtPr>
                <w:rPr>
                  <w:noProof/>
                  <w:lang w:val="es-MX"/>
                </w:rPr>
                <w:alias w:val="Escribe el asunto:"/>
                <w:tag w:val="Escribe el asunto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Asunto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6DBBFEB8" w14:textId="77777777" w:rsidTr="00BD4426">
        <w:trPr>
          <w:trHeight w:val="70"/>
        </w:trPr>
        <w:sdt>
          <w:sdtPr>
            <w:rPr>
              <w:noProof/>
              <w:lang w:val="es-MX"/>
            </w:rPr>
            <w:alias w:val="Escribe las responsabilidades del puesto:"/>
            <w:tag w:val="Escribe las responsabilidades del puesto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Responsabilidades del puesto</w:t>
                </w:r>
              </w:p>
            </w:tc>
          </w:sdtContent>
        </w:sdt>
      </w:tr>
      <w:tr w:rsidR="00692CB3" w:rsidRPr="004608BD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4608BD" w:rsidRDefault="00C3433B" w:rsidP="00824F9E">
            <w:pPr>
              <w:rPr>
                <w:noProof/>
                <w:lang w:val="es-MX"/>
              </w:rPr>
            </w:pPr>
            <w:sdt>
              <w:sdtPr>
                <w:rPr>
                  <w:rStyle w:val="Textoennegrita"/>
                  <w:noProof/>
                  <w:lang w:val="es-MX"/>
                </w:rPr>
                <w:alias w:val="Escribe el puesto 2:"/>
                <w:tag w:val="Escribe el puesto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692CB3" w:rsidRPr="004608BD">
                  <w:rPr>
                    <w:rStyle w:val="Textoennegrita"/>
                    <w:noProof/>
                    <w:lang w:val="es-MX" w:bidi="es-MX"/>
                  </w:rPr>
                  <w:t>Puesto 2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 - </w:t>
            </w:r>
            <w:sdt>
              <w:sdtPr>
                <w:rPr>
                  <w:noProof/>
                  <w:lang w:val="es-MX"/>
                </w:rPr>
                <w:alias w:val="Escribe el asunto:"/>
                <w:tag w:val="Escribe el asunto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Asunto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55E27BCF" w14:textId="77777777" w:rsidTr="00BD4426">
        <w:trPr>
          <w:trHeight w:val="70"/>
        </w:trPr>
        <w:sdt>
          <w:sdtPr>
            <w:rPr>
              <w:noProof/>
              <w:lang w:val="es-MX"/>
            </w:rPr>
            <w:alias w:val="Escribe las responsabilidades del puesto:"/>
            <w:tag w:val="Escribe las responsabilidades del puesto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Responsabilidades del puesto</w:t>
                </w:r>
              </w:p>
            </w:tc>
          </w:sdtContent>
        </w:sdt>
      </w:tr>
      <w:tr w:rsidR="00692CB3" w:rsidRPr="004608BD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4608BD" w:rsidRDefault="00C3433B" w:rsidP="00824F9E">
            <w:pPr>
              <w:rPr>
                <w:noProof/>
                <w:lang w:val="es-MX"/>
              </w:rPr>
            </w:pPr>
            <w:sdt>
              <w:sdtPr>
                <w:rPr>
                  <w:rStyle w:val="Textoennegrita"/>
                  <w:noProof/>
                  <w:lang w:val="es-MX"/>
                </w:rPr>
                <w:alias w:val="Escribe el puesto 3:"/>
                <w:tag w:val="Escribe el puesto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692CB3" w:rsidRPr="004608BD">
                  <w:rPr>
                    <w:rStyle w:val="Textoennegrita"/>
                    <w:noProof/>
                    <w:lang w:val="es-MX" w:bidi="es-MX"/>
                  </w:rPr>
                  <w:t>Puesto 3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 - </w:t>
            </w:r>
            <w:sdt>
              <w:sdtPr>
                <w:rPr>
                  <w:noProof/>
                  <w:lang w:val="es-MX"/>
                </w:rPr>
                <w:alias w:val="Escribe el asunto:"/>
                <w:tag w:val="Escribe el asunto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Asunto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4608BD" w:rsidRDefault="00C3433B" w:rsidP="005A08C4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s responsabilidades del puesto:"/>
                <w:tag w:val="Escribe las responsabilidades del puesto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Responsabilidades del puesto</w:t>
                </w:r>
              </w:sdtContent>
            </w:sdt>
          </w:p>
        </w:tc>
      </w:tr>
      <w:tr w:rsidR="006962EF" w:rsidRPr="004608BD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xperiencia relacionada:"/>
                <w:tag w:val="Experiencia relacionada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4608BD">
                  <w:rPr>
                    <w:noProof/>
                    <w:lang w:val="es-MX" w:bidi="es-MX"/>
                  </w:rPr>
                  <w:t>Experiencia relacionada</w:t>
                </w:r>
              </w:sdtContent>
            </w:sdt>
          </w:p>
        </w:tc>
      </w:tr>
      <w:tr w:rsidR="00692CB3" w:rsidRPr="004608BD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4608BD" w:rsidRDefault="00C3433B" w:rsidP="000A3028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compañía:"/>
                <w:tag w:val="Escribe la compañía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 la compañía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s-MX"/>
              </w:rPr>
              <w:alias w:val="Escribe el puesto 1:"/>
              <w:tag w:val="Escribe el puesto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4608BD" w:rsidRDefault="00692CB3" w:rsidP="00A76C60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Puesto 1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las responsabilidades del puesto:"/>
              <w:tag w:val="Escribe las responsabilidades del puesto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Responsabilidades del puesto</w:t>
                </w:r>
              </w:p>
            </w:sdtContent>
          </w:sdt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4608BD" w:rsidRDefault="00C3433B" w:rsidP="004212CA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compañía:"/>
                <w:tag w:val="Escribe la compañía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 la compañía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s-MX"/>
              </w:rPr>
              <w:alias w:val="Escribe el puesto 2:"/>
              <w:tag w:val="Escribe el puesto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4608BD" w:rsidRDefault="00692CB3" w:rsidP="000A3028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Puesto 2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las responsabilidades del puesto:"/>
              <w:tag w:val="Escribe las responsabilidades del puesto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Responsabilidades del puesto</w:t>
                </w:r>
              </w:p>
            </w:sdtContent>
          </w:sdt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4608BD" w:rsidRDefault="00C3433B" w:rsidP="00824F9E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compañía:"/>
                <w:tag w:val="Escribe la compañía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 la compañía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s-MX"/>
              </w:rPr>
              <w:alias w:val="Escribe el puesto 3:"/>
              <w:tag w:val="Escribe el puesto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4608BD" w:rsidRDefault="00692CB3" w:rsidP="000A3028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Puesto 3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las responsabilidades del puesto:"/>
              <w:tag w:val="Escribe las responsabilidades del puesto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Responsabilidades del puesto</w:t>
                </w:r>
              </w:p>
            </w:sdtContent>
          </w:sdt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2CB3" w:rsidRPr="004608BD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4608BD" w:rsidRDefault="00C3433B" w:rsidP="00824F9E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la compañía:"/>
                <w:tag w:val="Escribe la compañía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Nombre de la compañía</w:t>
                </w:r>
              </w:sdtContent>
            </w:sdt>
            <w:r w:rsidR="00692CB3" w:rsidRPr="004608BD">
              <w:rPr>
                <w:noProof/>
                <w:lang w:val="es-MX" w:bidi="es-MX"/>
              </w:rPr>
              <w:t xml:space="preserve">, </w:t>
            </w:r>
            <w:sdt>
              <w:sdtPr>
                <w:rPr>
                  <w:noProof/>
                  <w:lang w:val="es-MX"/>
                </w:rPr>
                <w:alias w:val="Escribe la ciudad y el estado:"/>
                <w:tag w:val="Escribe la ciudad y el estado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4608BD">
                  <w:rPr>
                    <w:noProof/>
                    <w:lang w:val="es-MX" w:bidi="es-MX"/>
                  </w:rPr>
                  <w:t>ciudad, estado</w:t>
                </w:r>
              </w:sdtContent>
            </w:sdt>
          </w:p>
        </w:tc>
      </w:tr>
      <w:tr w:rsidR="00692CB3" w:rsidRPr="004608BD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s-MX"/>
              </w:rPr>
              <w:alias w:val="Escribe el puesto 4:"/>
              <w:tag w:val="Escribe el puesto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4608BD" w:rsidRDefault="00692CB3" w:rsidP="000A3028">
                <w:pPr>
                  <w:pStyle w:val="Ttulo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Puesto 4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las responsabilidades del puesto:"/>
              <w:tag w:val="Escribe las responsabilidades del puesto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4608BD" w:rsidRDefault="00692CB3" w:rsidP="00824F9E">
                <w:pPr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Responsabilidades del puesto</w:t>
                </w:r>
              </w:p>
            </w:sdtContent>
          </w:sdt>
        </w:tc>
        <w:sdt>
          <w:sdtPr>
            <w:rPr>
              <w:noProof/>
              <w:lang w:val="es-MX"/>
            </w:rPr>
            <w:alias w:val="Escribe la experiencia en años:"/>
            <w:tag w:val="Escribe la experiencia en años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4608BD" w:rsidRDefault="00692CB3" w:rsidP="00824F9E">
                <w:pPr>
                  <w:pStyle w:val="Fecha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Años</w:t>
                </w:r>
              </w:p>
            </w:tc>
          </w:sdtContent>
        </w:sdt>
      </w:tr>
      <w:tr w:rsidR="006962EF" w:rsidRPr="004608BD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Documentos y publicaciones:"/>
                <w:tag w:val="Documentos y publicaciones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4608BD">
                  <w:rPr>
                    <w:noProof/>
                    <w:lang w:val="es-MX" w:bidi="es-MX"/>
                  </w:rPr>
                  <w:t>Documentos y publicaciones</w:t>
                </w:r>
              </w:sdtContent>
            </w:sdt>
          </w:p>
        </w:tc>
      </w:tr>
      <w:tr w:rsidR="00EB236B" w:rsidRPr="004608BD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4608BD" w:rsidRDefault="00C3433B" w:rsidP="00A76C60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1:"/>
                <w:tag w:val="Escribe el título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Título 1</w:t>
                </w:r>
              </w:sdtContent>
            </w:sdt>
            <w:r w:rsidR="00EB236B" w:rsidRPr="004608BD">
              <w:rPr>
                <w:noProof/>
                <w:lang w:val="es-MX" w:bidi="es-MX"/>
              </w:rPr>
              <w:br/>
            </w:r>
            <w:sdt>
              <w:sdtPr>
                <w:rPr>
                  <w:noProof/>
                  <w:lang w:val="es-MX"/>
                </w:rPr>
                <w:alias w:val="Escribe los detalles:"/>
                <w:tag w:val="Escribe los detalles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Publicación o detalles del evento, ubicación y año</w:t>
                </w:r>
              </w:sdtContent>
            </w:sdt>
          </w:p>
          <w:p w14:paraId="2842B16E" w14:textId="036CBE87" w:rsidR="00EB236B" w:rsidRPr="004608BD" w:rsidRDefault="00C3433B" w:rsidP="00A76C60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2:"/>
                <w:tag w:val="Escribe el título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Título 2</w:t>
                </w:r>
              </w:sdtContent>
            </w:sdt>
            <w:r w:rsidR="00EB236B" w:rsidRPr="004608BD">
              <w:rPr>
                <w:noProof/>
                <w:lang w:val="es-MX" w:bidi="es-MX"/>
              </w:rPr>
              <w:br/>
            </w:r>
            <w:sdt>
              <w:sdtPr>
                <w:rPr>
                  <w:noProof/>
                  <w:lang w:val="es-MX"/>
                </w:rPr>
                <w:alias w:val="Escribe los detalles:"/>
                <w:tag w:val="Escribe los detalles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Publicación o detalles del evento, ubicación y año</w:t>
                </w:r>
              </w:sdtContent>
            </w:sdt>
          </w:p>
          <w:p w14:paraId="219D8BCD" w14:textId="17D5189D" w:rsidR="00EB236B" w:rsidRPr="004608BD" w:rsidRDefault="00C3433B" w:rsidP="00824F9E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título 3:"/>
                <w:tag w:val="Escribe el título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Título 3</w:t>
                </w:r>
              </w:sdtContent>
            </w:sdt>
            <w:r w:rsidR="00EB236B" w:rsidRPr="004608BD">
              <w:rPr>
                <w:noProof/>
                <w:lang w:val="es-MX" w:bidi="es-MX"/>
              </w:rPr>
              <w:br/>
            </w:r>
            <w:sdt>
              <w:sdtPr>
                <w:rPr>
                  <w:noProof/>
                  <w:lang w:val="es-MX"/>
                </w:rPr>
                <w:alias w:val="Escribe los detalles:"/>
                <w:tag w:val="Escribe los detalles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Publicación o detalles del evento, ubicación y año</w:t>
                </w:r>
              </w:sdtContent>
            </w:sdt>
          </w:p>
        </w:tc>
      </w:tr>
      <w:tr w:rsidR="00A76C60" w:rsidRPr="004608BD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Idiomas:"/>
                <w:tag w:val="Idiomas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4608BD">
                  <w:rPr>
                    <w:noProof/>
                    <w:lang w:val="es-MX" w:bidi="es-MX"/>
                  </w:rPr>
                  <w:t>Idiomas</w:t>
                </w:r>
              </w:sdtContent>
            </w:sdt>
          </w:p>
        </w:tc>
      </w:tr>
      <w:tr w:rsidR="00EB236B" w:rsidRPr="004608BD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4608BD" w:rsidRDefault="00C3433B" w:rsidP="00256223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idioma 1:"/>
                <w:tag w:val="Escribe el idioma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Idioma 1</w:t>
                </w:r>
              </w:sdtContent>
            </w:sdt>
            <w:r w:rsidR="00EB236B" w:rsidRPr="004608BD">
              <w:rPr>
                <w:noProof/>
                <w:lang w:val="es-MX" w:bidi="es-MX"/>
              </w:rPr>
              <w:t xml:space="preserve"> - </w:t>
            </w:r>
            <w:sdt>
              <w:sdtPr>
                <w:rPr>
                  <w:noProof/>
                  <w:lang w:val="es-MX"/>
                </w:rPr>
                <w:alias w:val="Idioma nativo:"/>
                <w:tag w:val="Idioma nativo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idioma nativo</w:t>
                </w:r>
              </w:sdtContent>
            </w:sdt>
          </w:p>
          <w:p w14:paraId="5F1D0ED8" w14:textId="0A97AE48" w:rsidR="00EB236B" w:rsidRPr="004608BD" w:rsidRDefault="00C3433B" w:rsidP="00256223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idioma 2:"/>
                <w:tag w:val="Escribe el idioma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Idioma 2</w:t>
                </w:r>
              </w:sdtContent>
            </w:sdt>
            <w:r w:rsidR="00EB236B" w:rsidRPr="004608BD">
              <w:rPr>
                <w:noProof/>
                <w:lang w:val="es-MX" w:bidi="es-MX"/>
              </w:rPr>
              <w:t xml:space="preserve"> - </w:t>
            </w:r>
            <w:sdt>
              <w:sdtPr>
                <w:rPr>
                  <w:noProof/>
                  <w:lang w:val="es-MX"/>
                </w:rPr>
                <w:alias w:val="Escribe el nivel de dominio:"/>
                <w:tag w:val="Escribe el nivel de dominio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nivel de dominio</w:t>
                </w:r>
              </w:sdtContent>
            </w:sdt>
          </w:p>
          <w:p w14:paraId="78CF6BD4" w14:textId="6A2E3AEE" w:rsidR="00EB236B" w:rsidRPr="004608BD" w:rsidRDefault="00C3433B" w:rsidP="00824F9E">
            <w:pPr>
              <w:pStyle w:val="Listaconvietas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Escribe el idioma 3:"/>
                <w:tag w:val="Escribe el idioma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Idioma 3</w:t>
                </w:r>
              </w:sdtContent>
            </w:sdt>
            <w:r w:rsidR="00EB236B" w:rsidRPr="004608BD">
              <w:rPr>
                <w:noProof/>
                <w:lang w:val="es-MX" w:bidi="es-MX"/>
              </w:rPr>
              <w:t xml:space="preserve"> - </w:t>
            </w:r>
            <w:sdt>
              <w:sdtPr>
                <w:rPr>
                  <w:noProof/>
                  <w:lang w:val="es-MX"/>
                </w:rPr>
                <w:alias w:val="Escribe el nivel de dominio:"/>
                <w:tag w:val="Escribe el nivel de dominio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4608BD">
                  <w:rPr>
                    <w:noProof/>
                    <w:lang w:val="es-MX" w:bidi="es-MX"/>
                  </w:rPr>
                  <w:t>nivel de dominio</w:t>
                </w:r>
              </w:sdtContent>
            </w:sdt>
          </w:p>
        </w:tc>
      </w:tr>
      <w:tr w:rsidR="00A76C60" w:rsidRPr="004608BD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4608BD" w:rsidRDefault="00C3433B" w:rsidP="009C4428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Afiliaciones:"/>
                <w:tag w:val="Afiliaciones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4608BD">
                  <w:rPr>
                    <w:noProof/>
                    <w:lang w:val="es-MX" w:bidi="es-MX"/>
                  </w:rPr>
                  <w:t>Afiliaciones</w:t>
                </w:r>
              </w:sdtContent>
            </w:sdt>
          </w:p>
        </w:tc>
      </w:tr>
      <w:tr w:rsidR="00EB236B" w:rsidRPr="004608BD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s-MX"/>
              </w:rPr>
              <w:alias w:val="Escribe el nombre de la organización 1:"/>
              <w:tag w:val="Escribe el nombre de la organización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4608BD" w:rsidRDefault="00EB236B" w:rsidP="00256223">
                <w:pPr>
                  <w:pStyle w:val="Listaconvietas1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Nombre de la organización 1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el nombre de la organización 2:"/>
              <w:tag w:val="Escribe el nombre de la organización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4608BD" w:rsidRDefault="00EB236B" w:rsidP="00824F9E">
                <w:pPr>
                  <w:pStyle w:val="Listaconvietas1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Nombre de la organización 2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el nombre de la organización 3:"/>
              <w:tag w:val="Escribe el nombre de la organización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4608BD" w:rsidRDefault="00EB236B" w:rsidP="00824F9E">
                <w:pPr>
                  <w:pStyle w:val="Listaconvietas1"/>
                  <w:rPr>
                    <w:noProof/>
                    <w:lang w:val="es-MX"/>
                  </w:rPr>
                </w:pPr>
                <w:r w:rsidRPr="004608BD">
                  <w:rPr>
                    <w:noProof/>
                    <w:lang w:val="es-MX" w:bidi="es-MX"/>
                  </w:rPr>
                  <w:t>Nombre de la organización 3</w:t>
                </w:r>
              </w:p>
            </w:sdtContent>
          </w:sdt>
        </w:tc>
      </w:tr>
    </w:tbl>
    <w:p w14:paraId="393189BF" w14:textId="77777777" w:rsidR="008E18D5" w:rsidRPr="004608BD" w:rsidRDefault="008E18D5" w:rsidP="00DE7766">
      <w:pPr>
        <w:rPr>
          <w:noProof/>
          <w:lang w:val="es-MX"/>
        </w:rPr>
      </w:pPr>
    </w:p>
    <w:sectPr w:rsidR="008E18D5" w:rsidRPr="004608BD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6F6F" w14:textId="77777777" w:rsidR="00C3433B" w:rsidRDefault="00C3433B" w:rsidP="003653B5">
      <w:pPr>
        <w:spacing w:after="0" w:line="240" w:lineRule="auto"/>
      </w:pPr>
      <w:r>
        <w:separator/>
      </w:r>
    </w:p>
  </w:endnote>
  <w:endnote w:type="continuationSeparator" w:id="0">
    <w:p w14:paraId="649289FB" w14:textId="77777777" w:rsidR="00C3433B" w:rsidRDefault="00C3433B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3D74" w14:textId="77777777" w:rsidR="00C3433B" w:rsidRDefault="00C3433B" w:rsidP="003653B5">
      <w:pPr>
        <w:spacing w:after="0" w:line="240" w:lineRule="auto"/>
      </w:pPr>
      <w:r>
        <w:separator/>
      </w:r>
    </w:p>
  </w:footnote>
  <w:footnote w:type="continuationSeparator" w:id="0">
    <w:p w14:paraId="37096DF6" w14:textId="77777777" w:rsidR="00C3433B" w:rsidRDefault="00C3433B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4608BD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3433B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Ttulo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5F06"/>
    <w:p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DE7766"/>
    <w:rPr>
      <w:rFonts w:cs="Tahoma"/>
    </w:rPr>
  </w:style>
  <w:style w:type="paragraph" w:styleId="Fecha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Informacindecontacto">
    <w:name w:val="Información de contacto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Listaconvietas1">
    <w:name w:val="Lista con viñetas1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tulo">
    <w:name w:val="Title"/>
    <w:basedOn w:val="Normal"/>
    <w:link w:val="TtuloCar"/>
    <w:uiPriority w:val="11"/>
    <w:qFormat/>
    <w:rsid w:val="009C4428"/>
    <w:pPr>
      <w:spacing w:before="60" w:after="0"/>
    </w:pPr>
    <w:rPr>
      <w:b/>
    </w:rPr>
  </w:style>
  <w:style w:type="character" w:customStyle="1" w:styleId="TtuloCar">
    <w:name w:val="Título Car"/>
    <w:basedOn w:val="Fuentedeprrafopredeter"/>
    <w:link w:val="Ttulo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10208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Textodebloque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Mencinsinresolver">
    <w:name w:val="Unresolved Mention"/>
    <w:basedOn w:val="Fuentedeprrafopredeter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Textoennegrita">
    <w:name w:val="Strong"/>
    <w:basedOn w:val="Fuentedeprrafopredeter"/>
    <w:uiPriority w:val="11"/>
    <w:qFormat/>
    <w:rsid w:val="004600C1"/>
    <w:rPr>
      <w:b/>
      <w:bCs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fasis">
    <w:name w:val="Emphasis"/>
    <w:basedOn w:val="Fuentedeprrafopredeter"/>
    <w:semiHidden/>
    <w:unhideWhenUsed/>
    <w:qFormat/>
    <w:rsid w:val="00BD442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Prrafodelista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ttulo">
    <w:name w:val="Subtitle"/>
    <w:basedOn w:val="Normal"/>
    <w:next w:val="Normal"/>
    <w:link w:val="SubttuloC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460510">
          <w:r>
            <w:rPr>
              <w:lang w:val="es-MX" w:bidi="es-MX"/>
            </w:rPr>
            <w:t>Tu nombre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460510">
          <w:r>
            <w:rPr>
              <w:lang w:val="es-MX" w:bidi="es-MX"/>
            </w:rPr>
            <w:t>Dirección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460510">
          <w:r w:rsidRPr="00C06EE3">
            <w:rPr>
              <w:lang w:val="es-MX" w:bidi="es-MX"/>
            </w:rPr>
            <w:t>Teléfono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460510">
          <w:r>
            <w:rPr>
              <w:lang w:val="es-MX" w:bidi="es-MX"/>
            </w:rPr>
            <w:t>Correo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460510">
          <w:r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460510">
          <w:r>
            <w:rPr>
              <w:lang w:val="es-MX" w:bidi="es-MX"/>
            </w:rPr>
            <w:t>Formación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460510">
          <w:r>
            <w:rPr>
              <w:lang w:val="es-MX" w:bidi="es-MX"/>
            </w:rPr>
            <w:t>RECONOCIMIENTOS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460510">
          <w:r>
            <w:rPr>
              <w:lang w:val="es-MX" w:bidi="es-MX"/>
            </w:rPr>
            <w:t>Experiencia docente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460510">
          <w:r>
            <w:rPr>
              <w:lang w:val="es-MX" w:bidi="es-MX"/>
            </w:rPr>
            <w:t>Experiencia relacionada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460510">
          <w:r>
            <w:rPr>
              <w:lang w:val="es-MX" w:bidi="es-MX"/>
            </w:rPr>
            <w:t>Documentos y publicaciones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460510">
          <w:r>
            <w:rPr>
              <w:lang w:val="es-MX" w:bidi="es-MX"/>
            </w:rPr>
            <w:t>Idiomas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460510">
          <w:r>
            <w:rPr>
              <w:lang w:val="es-MX" w:bidi="es-MX"/>
            </w:rPr>
            <w:t>Afiliaciones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460510" w:rsidP="00393C3B">
          <w:pPr>
            <w:pStyle w:val="B8CC7621407044639BD614194954E1AC"/>
          </w:pPr>
          <w:r>
            <w:rPr>
              <w:lang w:val="es-MX" w:bidi="es-MX"/>
            </w:rPr>
            <w:t>Nombre del centro educativo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460510" w:rsidP="00393C3B">
          <w:pPr>
            <w:pStyle w:val="0EFAA94925354CACBE95B6F581315822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460510" w:rsidP="00393C3B">
          <w:pPr>
            <w:pStyle w:val="A8C0AAB80B23423BA331F11E5F13C35B"/>
          </w:pPr>
          <w:r>
            <w:rPr>
              <w:lang w:val="es-MX" w:bidi="es-MX"/>
            </w:rPr>
            <w:t>Título obtenido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460510" w:rsidP="00393C3B">
          <w:pPr>
            <w:pStyle w:val="B9894D322DD44799845F349AE02C0B6E"/>
          </w:pPr>
          <w:r>
            <w:rPr>
              <w:lang w:val="es-MX" w:bidi="es-MX"/>
            </w:rPr>
            <w:t>Año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460510" w:rsidP="00393C3B">
          <w:pPr>
            <w:pStyle w:val="437D29AE656642E88DF4C1FB963CA9A6"/>
          </w:pPr>
          <w:r>
            <w:rPr>
              <w:lang w:val="es-MX" w:bidi="es-MX"/>
            </w:rPr>
            <w:t>Tesis doctoral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460510" w:rsidP="00393C3B">
          <w:pPr>
            <w:pStyle w:val="2450A4840483441EBB78BDD0180607D3"/>
          </w:pPr>
          <w:r>
            <w:rPr>
              <w:lang w:val="es-MX" w:bidi="es-MX"/>
            </w:rPr>
            <w:t>Nombre del centro educativo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460510" w:rsidP="00393C3B">
          <w:pPr>
            <w:pStyle w:val="96071C10F7284EA4BF710780B5128CE8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460510" w:rsidP="00393C3B">
          <w:pPr>
            <w:pStyle w:val="6BCB61236C45468B9DA64A97DB9E2678"/>
          </w:pPr>
          <w:r>
            <w:rPr>
              <w:lang w:val="es-MX" w:bidi="es-MX"/>
            </w:rPr>
            <w:t>Título obtenido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460510" w:rsidP="00393C3B">
          <w:pPr>
            <w:pStyle w:val="681923744C2041D1A456053D6A0309FF"/>
          </w:pPr>
          <w:r>
            <w:rPr>
              <w:lang w:val="es-MX" w:bidi="es-MX"/>
            </w:rPr>
            <w:t>Año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460510" w:rsidP="00393C3B">
          <w:pPr>
            <w:pStyle w:val="35F680DA67C442349A877FEF7215717E"/>
          </w:pPr>
          <w:r>
            <w:rPr>
              <w:lang w:val="es-MX" w:bidi="es-MX"/>
            </w:rPr>
            <w:t>Trabajo de fin de máster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460510" w:rsidP="00393C3B">
          <w:pPr>
            <w:pStyle w:val="2A6F3498BC0F4E1DAD9794D660D81E74"/>
          </w:pPr>
          <w:r>
            <w:rPr>
              <w:lang w:val="es-MX" w:bidi="es-MX"/>
            </w:rPr>
            <w:t>Nombre del centro educativo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460510" w:rsidP="00393C3B">
          <w:pPr>
            <w:pStyle w:val="9E33A4656F614392AFA07A945B55F783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460510" w:rsidP="00393C3B">
          <w:pPr>
            <w:pStyle w:val="86CB425A96F64AC29E6CE40909218CFE"/>
          </w:pPr>
          <w:r>
            <w:rPr>
              <w:lang w:val="es-MX" w:bidi="es-MX"/>
            </w:rPr>
            <w:t>Reconocimiento, logro o título secundario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460510" w:rsidP="00393C3B">
          <w:pPr>
            <w:pStyle w:val="9E7583C6DEAD48618894D3A34EAA9DAB"/>
          </w:pPr>
          <w:r>
            <w:rPr>
              <w:lang w:val="es-MX" w:bidi="es-MX"/>
            </w:rPr>
            <w:t>Año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460510" w:rsidP="00393C3B">
          <w:pPr>
            <w:pStyle w:val="ADEC4939D49D440DA40EE61FEA95EF64"/>
          </w:pPr>
          <w:r>
            <w:rPr>
              <w:lang w:val="es-MX" w:bidi="es-MX"/>
            </w:rPr>
            <w:t>Detalles del reconocimiento, logro o título secundario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460510" w:rsidP="00393C3B">
          <w:pPr>
            <w:pStyle w:val="B92E532DDE3F47C888872DCF08CDE75E"/>
          </w:pPr>
          <w:r w:rsidRPr="00C06EE3">
            <w:rPr>
              <w:lang w:val="es-MX" w:bidi="es-MX"/>
            </w:rPr>
            <w:t>Reconocimiento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460510" w:rsidP="00393C3B">
          <w:pPr>
            <w:pStyle w:val="21A7C4ECCCBB4770B80CC09CE0125F9C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460510" w:rsidP="00393C3B">
          <w:pPr>
            <w:pStyle w:val="203D6B583F5248BC82678EB5F340CD22"/>
          </w:pPr>
          <w:r>
            <w:rPr>
              <w:lang w:val="es-MX" w:bidi="es-MX"/>
            </w:rPr>
            <w:t>Reconocimiento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460510" w:rsidP="00393C3B">
          <w:pPr>
            <w:pStyle w:val="53292AA0FA134EC3B808C43B8480B9AB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460510" w:rsidP="00393C3B">
          <w:pPr>
            <w:pStyle w:val="9F85D5029F064442A722D325DDC6F9D6"/>
          </w:pPr>
          <w:r>
            <w:rPr>
              <w:lang w:val="es-MX" w:bidi="es-MX"/>
            </w:rPr>
            <w:t>Reconocimiento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460510" w:rsidP="00393C3B">
          <w:pPr>
            <w:pStyle w:val="6941CF2B93EE48D6AEDA3A999D113DA6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460510" w:rsidP="00393C3B">
          <w:pPr>
            <w:pStyle w:val="05A35800981447A0AC1CC4BE94DFCAAC"/>
          </w:pPr>
          <w:r>
            <w:rPr>
              <w:lang w:val="es-MX" w:bidi="es-MX"/>
            </w:rPr>
            <w:t>Nombre del centro educativo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460510" w:rsidP="00393C3B">
          <w:pPr>
            <w:pStyle w:val="527F2ABFF97B413C94991A9D1A0B2C2D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460510" w:rsidP="00460510">
          <w:pPr>
            <w:pStyle w:val="2BB6F29046F34D19B0F8C2726B09AE9B7"/>
          </w:pPr>
          <w:r w:rsidRPr="004600C1">
            <w:rPr>
              <w:rStyle w:val="Textoennegrita"/>
              <w:lang w:val="es-MX" w:bidi="es-MX"/>
            </w:rPr>
            <w:t>Puesto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460510" w:rsidP="00393C3B">
          <w:pPr>
            <w:pStyle w:val="7A8427E7E4F14E598ECD8630BBDC8126"/>
          </w:pPr>
          <w:r>
            <w:rPr>
              <w:lang w:val="es-MX" w:bidi="es-MX"/>
            </w:rPr>
            <w:t>Asunto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460510" w:rsidP="00393C3B">
          <w:pPr>
            <w:pStyle w:val="D1C319D1BFED4CA09E599EF7519D2D3A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460510" w:rsidP="00393C3B">
          <w:pPr>
            <w:pStyle w:val="4E3CE4F9DAFD4B6BA8D4E4E13DC1D7B4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460510" w:rsidP="00460510">
          <w:pPr>
            <w:pStyle w:val="35AE0B173A254968BB923392F2C3EF067"/>
          </w:pPr>
          <w:r w:rsidRPr="004600C1">
            <w:rPr>
              <w:rStyle w:val="Textoennegrita"/>
              <w:lang w:val="es-MX" w:bidi="es-MX"/>
            </w:rPr>
            <w:t>Puesto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460510" w:rsidP="00393C3B">
          <w:pPr>
            <w:pStyle w:val="7A2571FCC90D45A99F3E945FE1EB798F"/>
          </w:pPr>
          <w:r>
            <w:rPr>
              <w:lang w:val="es-MX" w:bidi="es-MX"/>
            </w:rPr>
            <w:t>Asunto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460510" w:rsidP="00393C3B">
          <w:pPr>
            <w:pStyle w:val="82A7AF4EDE0E483FABBB942999F51DD7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460510" w:rsidP="00393C3B">
          <w:pPr>
            <w:pStyle w:val="A29894B0072E4EA3BD34889A74FA558C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460510" w:rsidP="00460510">
          <w:pPr>
            <w:pStyle w:val="F2678471D4CC428E995E30BB7F95D1FE7"/>
          </w:pPr>
          <w:r w:rsidRPr="004600C1">
            <w:rPr>
              <w:rStyle w:val="Textoennegrita"/>
              <w:lang w:val="es-MX" w:bidi="es-MX"/>
            </w:rPr>
            <w:t>Puesto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460510" w:rsidP="00393C3B">
          <w:pPr>
            <w:pStyle w:val="9C85671DC60B4942B4307A74EB357BB1"/>
          </w:pPr>
          <w:r>
            <w:rPr>
              <w:lang w:val="es-MX" w:bidi="es-MX"/>
            </w:rPr>
            <w:t>Asunto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460510" w:rsidP="00393C3B">
          <w:pPr>
            <w:pStyle w:val="7FD238C3E6064BD1A711EF106A5AFCFA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460510" w:rsidP="00393C3B">
          <w:pPr>
            <w:pStyle w:val="CEB3435403E44E83BBBA785FF3B2A598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460510" w:rsidP="00393C3B">
          <w:pPr>
            <w:pStyle w:val="B14844BCA18948CD9B834D9E5A90DE9A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460510" w:rsidP="00393C3B">
          <w:pPr>
            <w:pStyle w:val="63CC94B9F44C4543B160F50403E38DDF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460510" w:rsidP="00393C3B">
          <w:pPr>
            <w:pStyle w:val="37B436E25EDA41EE81540B488BCD4E98"/>
          </w:pPr>
          <w:r>
            <w:rPr>
              <w:lang w:val="es-MX" w:bidi="es-MX"/>
            </w:rPr>
            <w:t>Puesto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460510" w:rsidP="00393C3B">
          <w:pPr>
            <w:pStyle w:val="14DD3A9F07BE4CC8808D3B4DA11DA95E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460510" w:rsidP="00393C3B">
          <w:pPr>
            <w:pStyle w:val="42274063080B4F80A6F2F7939A6BA529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460510" w:rsidP="00393C3B">
          <w:pPr>
            <w:pStyle w:val="262BEE112B5C4D0A89C84C6C81191807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460510" w:rsidP="00393C3B">
          <w:pPr>
            <w:pStyle w:val="EED0F06CA59644DDA111DEA64C83415D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460510" w:rsidP="00393C3B">
          <w:pPr>
            <w:pStyle w:val="469B5B33CB044E9F8ECFD3D65C4E525E"/>
          </w:pPr>
          <w:r>
            <w:rPr>
              <w:lang w:val="es-MX" w:bidi="es-MX"/>
            </w:rPr>
            <w:t>Puesto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460510" w:rsidP="00393C3B">
          <w:pPr>
            <w:pStyle w:val="0A508535CE2643F1B7BA8EA58B585A40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460510" w:rsidP="00393C3B">
          <w:pPr>
            <w:pStyle w:val="0A1FF928B9EB4693B0028D3F3E7DCFF2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460510" w:rsidP="00393C3B">
          <w:pPr>
            <w:pStyle w:val="8BA0434AD8EE4A77ABD2AA526FFEB929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460510" w:rsidP="00393C3B">
          <w:pPr>
            <w:pStyle w:val="40C1E3031F35403BADD0CB6E515247AF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460510" w:rsidP="00393C3B">
          <w:pPr>
            <w:pStyle w:val="5772FDA81A8C49C79A68FA497E431D40"/>
          </w:pPr>
          <w:r>
            <w:rPr>
              <w:lang w:val="es-MX" w:bidi="es-MX"/>
            </w:rPr>
            <w:t>Puesto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460510" w:rsidP="00393C3B">
          <w:pPr>
            <w:pStyle w:val="7921C0DA47C34F7FB30A748B906BD263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460510" w:rsidP="00393C3B">
          <w:pPr>
            <w:pStyle w:val="B889FFA6FCBF470EA5F3A6F3EB6E9442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460510" w:rsidP="00393C3B">
          <w:pPr>
            <w:pStyle w:val="DEE6DF5AD4CC407C8DBC33C5F3C04E39"/>
          </w:pPr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460510" w:rsidP="00393C3B">
          <w:pPr>
            <w:pStyle w:val="F8D72DB084BC48559BFD0A45A3BBBD1F"/>
          </w:pPr>
          <w:r>
            <w:rPr>
              <w:lang w:val="es-MX" w:bidi="es-MX"/>
            </w:rPr>
            <w:t>Ciudad, estado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460510" w:rsidP="00393C3B">
          <w:pPr>
            <w:pStyle w:val="E31FD15A08AA48E2BD293A301C236DB5"/>
          </w:pPr>
          <w:r>
            <w:rPr>
              <w:lang w:val="es-MX" w:bidi="es-MX"/>
            </w:rPr>
            <w:t>Puesto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460510" w:rsidP="00393C3B">
          <w:pPr>
            <w:pStyle w:val="F996F26183B24405A15062AA099F6351"/>
          </w:pPr>
          <w:r>
            <w:rPr>
              <w:lang w:val="es-MX" w:bidi="es-MX"/>
            </w:rPr>
            <w:t>Responsabilidades del puesto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460510" w:rsidP="00393C3B">
          <w:pPr>
            <w:pStyle w:val="E5C7956957A849ABB727EBA244EB6351"/>
          </w:pPr>
          <w:r>
            <w:rPr>
              <w:lang w:val="es-MX" w:bidi="es-MX"/>
            </w:rPr>
            <w:t>Años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460510" w:rsidP="00393C3B">
          <w:pPr>
            <w:pStyle w:val="10BD13B27E1443569A4BAA289ABF0B25"/>
          </w:pPr>
          <w:r>
            <w:rPr>
              <w:lang w:val="es-MX" w:bidi="es-MX"/>
            </w:rPr>
            <w:t>Título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460510" w:rsidP="00393C3B">
          <w:pPr>
            <w:pStyle w:val="DE99865843C541DCB178585AD2D3DD56"/>
          </w:pPr>
          <w:r>
            <w:rPr>
              <w:lang w:val="es-MX" w:bidi="es-MX"/>
            </w:rPr>
            <w:t>Publicación o detalles del evento, ubicación y año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460510" w:rsidP="00393C3B">
          <w:pPr>
            <w:pStyle w:val="E307C7609F124510AB431626E7C07A7F"/>
          </w:pPr>
          <w:r>
            <w:rPr>
              <w:lang w:val="es-MX" w:bidi="es-MX"/>
            </w:rPr>
            <w:t>Título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460510" w:rsidP="00393C3B">
          <w:pPr>
            <w:pStyle w:val="A6A72A2AF25548AFBA7538A52450FC75"/>
          </w:pPr>
          <w:r>
            <w:rPr>
              <w:lang w:val="es-MX" w:bidi="es-MX"/>
            </w:rPr>
            <w:t>Publicación o detalles del evento, ubicación y año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460510" w:rsidP="00393C3B">
          <w:pPr>
            <w:pStyle w:val="211CBA64866A40788FB834F076F59CA0"/>
          </w:pPr>
          <w:r>
            <w:rPr>
              <w:lang w:val="es-MX" w:bidi="es-MX"/>
            </w:rPr>
            <w:t>Título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460510" w:rsidP="00393C3B">
          <w:pPr>
            <w:pStyle w:val="3783E976ECDF4C47BC8F0E7AFAB4EF09"/>
          </w:pPr>
          <w:r>
            <w:rPr>
              <w:lang w:val="es-MX" w:bidi="es-MX"/>
            </w:rPr>
            <w:t>Publicación o detalles del evento, ubicación y año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460510" w:rsidP="00393C3B">
          <w:pPr>
            <w:pStyle w:val="D909E47833C3445393E8E5AB4A0708C2"/>
          </w:pPr>
          <w:r>
            <w:rPr>
              <w:lang w:val="es-MX" w:bidi="es-MX"/>
            </w:rPr>
            <w:t>Idioma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460510" w:rsidP="00393C3B">
          <w:pPr>
            <w:pStyle w:val="5903D8FA63634D45B617E4D20B89DAE3"/>
          </w:pPr>
          <w:r>
            <w:rPr>
              <w:lang w:val="es-MX" w:bidi="es-MX"/>
            </w:rPr>
            <w:t>idioma nativo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460510" w:rsidP="00393C3B">
          <w:pPr>
            <w:pStyle w:val="73F0C3BCF23D48918D76F2D3F6150B52"/>
          </w:pPr>
          <w:r>
            <w:rPr>
              <w:lang w:val="es-MX" w:bidi="es-MX"/>
            </w:rPr>
            <w:t>Idioma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460510" w:rsidP="00393C3B">
          <w:pPr>
            <w:pStyle w:val="4D37015705F5402FAC89E16B17962340"/>
          </w:pPr>
          <w:r>
            <w:rPr>
              <w:lang w:val="es-MX" w:bidi="es-MX"/>
            </w:rPr>
            <w:t>nivel de dominio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460510" w:rsidP="00393C3B">
          <w:pPr>
            <w:pStyle w:val="7D99182278A44EF4B964F10E5AC1D5CD"/>
          </w:pPr>
          <w:r>
            <w:rPr>
              <w:lang w:val="es-MX" w:bidi="es-MX"/>
            </w:rPr>
            <w:t>Idioma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460510" w:rsidP="00393C3B">
          <w:pPr>
            <w:pStyle w:val="E82B92D9B4D8452BA423A94E33BA5EF1"/>
          </w:pPr>
          <w:r>
            <w:rPr>
              <w:lang w:val="es-MX" w:bidi="es-MX"/>
            </w:rPr>
            <w:t>nivel de dominio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460510" w:rsidP="00393C3B">
          <w:pPr>
            <w:pStyle w:val="D04188DAAAB64E18A08C8403618B6749"/>
          </w:pPr>
          <w:r>
            <w:rPr>
              <w:lang w:val="es-MX" w:bidi="es-MX"/>
            </w:rPr>
            <w:t>Nombre de la organización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460510" w:rsidP="00393C3B">
          <w:pPr>
            <w:pStyle w:val="09BAA970EB0542868363DA7F0B1C8703"/>
          </w:pPr>
          <w:r>
            <w:rPr>
              <w:lang w:val="es-MX" w:bidi="es-MX"/>
            </w:rPr>
            <w:t>Nombre de la organización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460510" w:rsidP="00393C3B">
          <w:pPr>
            <w:pStyle w:val="A88DCEA7BA1F4C189B4A9FEB5A8D42F0"/>
          </w:pPr>
          <w:r>
            <w:rPr>
              <w:lang w:val="es-MX" w:bidi="es-MX"/>
            </w:rPr>
            <w:t>Nombre de la organización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AE7A13"/>
    <w:rsid w:val="00C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Ttulo">
    <w:name w:val="Title"/>
    <w:basedOn w:val="Normal"/>
    <w:link w:val="TtuloC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Textoennegrita">
    <w:name w:val="Strong"/>
    <w:basedOn w:val="Fuentedeprrafopredeter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Office_25700200_TF02807978</Template>
  <TotalTime>75</TotalTime>
  <Pages>2</Pages>
  <Words>253</Words>
  <Characters>1392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