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75"/>
        <w:tblW w:w="10733" w:type="dxa"/>
        <w:tblLook w:val="0000" w:firstRow="0" w:lastRow="0" w:firstColumn="0" w:lastColumn="0" w:noHBand="0" w:noVBand="0"/>
      </w:tblPr>
      <w:tblGrid>
        <w:gridCol w:w="2670"/>
        <w:gridCol w:w="262"/>
        <w:gridCol w:w="4190"/>
        <w:gridCol w:w="3611"/>
      </w:tblGrid>
      <w:tr w:rsidR="002A1801" w:rsidRPr="00062038" w14:paraId="565D9820" w14:textId="77777777" w:rsidTr="002675EE">
        <w:trPr>
          <w:trHeight w:val="2337"/>
        </w:trPr>
        <w:tc>
          <w:tcPr>
            <w:tcW w:w="2670" w:type="dxa"/>
            <w:vMerge w:val="restart"/>
            <w:shd w:val="clear" w:color="auto" w:fill="333333" w:themeFill="accent1"/>
            <w:vAlign w:val="center"/>
          </w:tcPr>
          <w:p w14:paraId="7E8D302E" w14:textId="77777777" w:rsidR="002A1801" w:rsidRPr="00062038" w:rsidRDefault="002A1801" w:rsidP="004732FE">
            <w:pPr>
              <w:spacing w:line="240" w:lineRule="auto"/>
              <w:ind w:left="288" w:right="288"/>
            </w:pPr>
            <w:r w:rsidRPr="00062038">
              <w:rPr>
                <w:lang w:bidi="es-MX"/>
              </w:rPr>
              <w:drawing>
                <wp:inline distT="0" distB="0" distL="0" distR="0" wp14:anchorId="485D695B" wp14:editId="6934281A">
                  <wp:extent cx="1064563" cy="334800"/>
                  <wp:effectExtent l="0" t="0" r="2540" b="8255"/>
                  <wp:docPr id="21" name="Gráfico 20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CCBDDD6-126F-4F41-88A0-5E8371671B2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Gráfico 201" descr="Marcador de posición de logotipo">
                            <a:extLst>
                              <a:ext uri="{FF2B5EF4-FFF2-40B4-BE49-F238E27FC236}">
                                <a16:creationId xmlns:a16="http://schemas.microsoft.com/office/drawing/2014/main" id="{1CCBDDD6-126F-4F41-88A0-5E8371671B21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4563" cy="33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97E49E7" w14:textId="77777777" w:rsidR="002A1801" w:rsidRPr="00062038" w:rsidRDefault="002A1801" w:rsidP="002A1801">
            <w:pPr>
              <w:spacing w:line="240" w:lineRule="auto"/>
              <w:ind w:left="288" w:right="288"/>
            </w:pPr>
          </w:p>
          <w:p w14:paraId="4CE5D9B1" w14:textId="069565D6" w:rsidR="002A1801" w:rsidRPr="00062038" w:rsidRDefault="002A1801" w:rsidP="004732FE">
            <w:pPr>
              <w:spacing w:before="240" w:line="240" w:lineRule="auto"/>
              <w:ind w:left="288" w:right="288"/>
            </w:pPr>
            <w:r w:rsidRPr="00062038">
              <w:rPr>
                <w:lang w:bidi="es-MX"/>
              </w:rPr>
              <w:t>[El nombre de</w:t>
            </w:r>
            <w:r w:rsidR="003D553D" w:rsidRPr="00062038">
              <w:rPr>
                <w:lang w:bidi="es-MX"/>
              </w:rPr>
              <w:t> </w:t>
            </w:r>
            <w:r w:rsidRPr="00062038">
              <w:rPr>
                <w:lang w:bidi="es-MX"/>
              </w:rPr>
              <w:t>tu</w:t>
            </w:r>
            <w:r w:rsidR="003D553D" w:rsidRPr="00062038">
              <w:rPr>
                <w:lang w:bidi="es-MX"/>
              </w:rPr>
              <w:t> </w:t>
            </w:r>
            <w:r w:rsidRPr="00062038">
              <w:rPr>
                <w:lang w:bidi="es-MX"/>
              </w:rPr>
              <w:t>compañía]</w:t>
            </w:r>
          </w:p>
          <w:p w14:paraId="28DD2CAD" w14:textId="73935B92" w:rsidR="002A1801" w:rsidRPr="00062038" w:rsidRDefault="002A1801" w:rsidP="002A1801">
            <w:pPr>
              <w:spacing w:line="240" w:lineRule="auto"/>
              <w:ind w:left="288" w:right="288"/>
            </w:pPr>
            <w:r w:rsidRPr="00062038">
              <w:rPr>
                <w:lang w:bidi="es-MX"/>
              </w:rPr>
              <w:t>[El lema de tu</w:t>
            </w:r>
            <w:r w:rsidR="003D553D" w:rsidRPr="00062038">
              <w:rPr>
                <w:lang w:bidi="es-MX"/>
              </w:rPr>
              <w:t> </w:t>
            </w:r>
            <w:r w:rsidRPr="00062038">
              <w:rPr>
                <w:lang w:bidi="es-MX"/>
              </w:rPr>
              <w:t>compañía]</w:t>
            </w:r>
          </w:p>
          <w:p w14:paraId="4807A65D" w14:textId="77777777" w:rsidR="002A1801" w:rsidRPr="00062038" w:rsidRDefault="002A1801" w:rsidP="004732FE">
            <w:pPr>
              <w:spacing w:line="240" w:lineRule="auto"/>
              <w:ind w:right="288"/>
            </w:pPr>
          </w:p>
          <w:p w14:paraId="68861C7E" w14:textId="77777777" w:rsidR="002A1801" w:rsidRPr="00062038" w:rsidRDefault="002A1801" w:rsidP="002A1801">
            <w:pPr>
              <w:spacing w:line="240" w:lineRule="auto"/>
              <w:ind w:left="288" w:right="288"/>
            </w:pPr>
            <w:r w:rsidRPr="00062038">
              <w:rPr>
                <w:lang w:bidi="es-MX"/>
              </w:rPr>
              <w:t>[Dirección], [ciudad, provincia y código postal]</w:t>
            </w:r>
          </w:p>
          <w:p w14:paraId="7BFFFE63" w14:textId="77777777" w:rsidR="002A1801" w:rsidRPr="00062038" w:rsidRDefault="002A1801" w:rsidP="002A1801">
            <w:pPr>
              <w:spacing w:line="240" w:lineRule="auto"/>
              <w:ind w:left="288" w:right="288"/>
            </w:pPr>
            <w:r w:rsidRPr="00062038">
              <w:rPr>
                <w:lang w:bidi="es-MX"/>
              </w:rPr>
              <w:t>Teléfono [000.000.0000] Fax [000.000.0000]</w:t>
            </w:r>
          </w:p>
          <w:p w14:paraId="26CF1C65" w14:textId="77777777" w:rsidR="002A1801" w:rsidRPr="00062038" w:rsidRDefault="002A1801" w:rsidP="002A1801">
            <w:pPr>
              <w:spacing w:line="240" w:lineRule="auto"/>
              <w:ind w:left="288" w:right="288"/>
            </w:pPr>
            <w:r w:rsidRPr="00062038">
              <w:rPr>
                <w:lang w:bidi="es-MX"/>
              </w:rPr>
              <w:t>[Correo]</w:t>
            </w:r>
          </w:p>
          <w:p w14:paraId="72810F0D" w14:textId="77777777" w:rsidR="002A1801" w:rsidRPr="00062038" w:rsidRDefault="002A1801" w:rsidP="002A1801">
            <w:pPr>
              <w:spacing w:line="240" w:lineRule="auto"/>
              <w:ind w:left="288" w:right="288"/>
            </w:pPr>
          </w:p>
          <w:p w14:paraId="5C2B670C" w14:textId="77777777" w:rsidR="002A1801" w:rsidRPr="00062038" w:rsidRDefault="002A1801" w:rsidP="002A1801">
            <w:pPr>
              <w:spacing w:line="240" w:lineRule="auto"/>
              <w:ind w:left="288" w:right="288"/>
            </w:pPr>
            <w:proofErr w:type="gramStart"/>
            <w:r w:rsidRPr="00062038">
              <w:rPr>
                <w:lang w:bidi="es-MX"/>
              </w:rPr>
              <w:t>FACTURA N.º</w:t>
            </w:r>
            <w:proofErr w:type="gramEnd"/>
            <w:r w:rsidRPr="00062038">
              <w:rPr>
                <w:lang w:bidi="es-MX"/>
              </w:rPr>
              <w:t xml:space="preserve"> 100</w:t>
            </w:r>
          </w:p>
          <w:p w14:paraId="081D24FC" w14:textId="77777777" w:rsidR="002A1801" w:rsidRPr="00062038" w:rsidRDefault="002A1801" w:rsidP="004732FE">
            <w:pPr>
              <w:spacing w:line="240" w:lineRule="auto"/>
              <w:ind w:left="288" w:right="288"/>
            </w:pPr>
            <w:r w:rsidRPr="00062038">
              <w:rPr>
                <w:lang w:bidi="es-MX"/>
              </w:rPr>
              <w:t>FECHA: 02/01/2020</w:t>
            </w:r>
          </w:p>
          <w:p w14:paraId="6120810E" w14:textId="77777777" w:rsidR="002A1801" w:rsidRPr="00062038" w:rsidRDefault="002A1801" w:rsidP="002A1801">
            <w:pPr>
              <w:spacing w:line="240" w:lineRule="auto"/>
              <w:ind w:left="288" w:right="288"/>
            </w:pPr>
          </w:p>
          <w:p w14:paraId="3703E80E" w14:textId="77777777" w:rsidR="002A1801" w:rsidRPr="00062038" w:rsidRDefault="002A1801" w:rsidP="002A1801">
            <w:pPr>
              <w:spacing w:line="240" w:lineRule="auto"/>
              <w:ind w:left="288" w:right="288"/>
            </w:pPr>
            <w:r w:rsidRPr="00062038">
              <w:rPr>
                <w:lang w:bidi="es-MX"/>
              </w:rPr>
              <w:t>Haz todos los cheques pagaderos a [Nombre de la compañía]</w:t>
            </w:r>
          </w:p>
          <w:p w14:paraId="2BEA1F21" w14:textId="77777777" w:rsidR="00A626DE" w:rsidRPr="00062038" w:rsidRDefault="00A626DE" w:rsidP="002A1801">
            <w:pPr>
              <w:spacing w:line="240" w:lineRule="auto"/>
              <w:ind w:left="288" w:right="288"/>
            </w:pPr>
          </w:p>
          <w:p w14:paraId="4FB8F7C0" w14:textId="77777777" w:rsidR="002A1801" w:rsidRPr="00062038" w:rsidRDefault="002A1801" w:rsidP="002A1801">
            <w:pPr>
              <w:spacing w:line="240" w:lineRule="auto"/>
              <w:ind w:left="288" w:right="288"/>
              <w:rPr>
                <w:sz w:val="32"/>
                <w:szCs w:val="32"/>
              </w:rPr>
            </w:pPr>
            <w:r w:rsidRPr="00062038">
              <w:rPr>
                <w:sz w:val="32"/>
                <w:szCs w:val="32"/>
                <w:lang w:bidi="es-MX"/>
              </w:rPr>
              <w:t>GRACIAS POR TU CONFIANZA.</w:t>
            </w:r>
          </w:p>
        </w:tc>
        <w:tc>
          <w:tcPr>
            <w:tcW w:w="262" w:type="dxa"/>
            <w:vMerge w:val="restart"/>
          </w:tcPr>
          <w:p w14:paraId="06055486" w14:textId="77777777" w:rsidR="002A1801" w:rsidRPr="00062038" w:rsidRDefault="002A1801" w:rsidP="002A1801">
            <w:pPr>
              <w:spacing w:line="240" w:lineRule="auto"/>
              <w:ind w:left="-144"/>
              <w:jc w:val="both"/>
            </w:pPr>
            <w:r w:rsidRPr="00062038">
              <w:rPr>
                <w:lang w:bidi="es-MX"/>
              </w:rPr>
              <mc:AlternateContent>
                <mc:Choice Requires="wps">
                  <w:drawing>
                    <wp:inline distT="0" distB="0" distL="0" distR="0" wp14:anchorId="0254B7BF" wp14:editId="0719CC38">
                      <wp:extent cx="116205" cy="1895475"/>
                      <wp:effectExtent l="0" t="0" r="0" b="9525"/>
                      <wp:docPr id="2" name="Rectángulo 9" descr="gráfico coloread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895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ect w14:anchorId="3A732B24" id="Rectángulo 9" o:spid="_x0000_s1026" alt="gráfico coloreado" style="width:9.15pt;height:14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" fillcolor="#b70da3 [3205]" stroked="f">
                      <w10:anchorlock/>
                    </v:rect>
                  </w:pict>
                </mc:Fallback>
              </mc:AlternateContent>
            </w:r>
            <w:r w:rsidRPr="00062038">
              <w:rPr>
                <w:lang w:bidi="es-MX"/>
              </w:rPr>
              <mc:AlternateContent>
                <mc:Choice Requires="wps">
                  <w:drawing>
                    <wp:inline distT="0" distB="0" distL="0" distR="0" wp14:anchorId="03BC2BCF" wp14:editId="64E955CA">
                      <wp:extent cx="116205" cy="3400425"/>
                      <wp:effectExtent l="0" t="0" r="0" b="9525"/>
                      <wp:docPr id="1" name="Rectángulo 10" descr="gráfico coloread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34004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ect w14:anchorId="273A3837" id="Rectángulo 10" o:spid="_x0000_s1026" alt="gráfico coloreado" style="width:9.15pt;height:26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" fillcolor="#4bacc6 [3208]" stroked="f">
                      <w10:anchorlock/>
                    </v:rect>
                  </w:pict>
                </mc:Fallback>
              </mc:AlternateContent>
            </w:r>
            <w:r w:rsidRPr="00062038">
              <w:rPr>
                <w:lang w:bidi="es-MX"/>
              </w:rPr>
              <mc:AlternateContent>
                <mc:Choice Requires="wps">
                  <w:drawing>
                    <wp:inline distT="0" distB="0" distL="0" distR="0" wp14:anchorId="668D20C4" wp14:editId="4F2EF836">
                      <wp:extent cx="116205" cy="1152525"/>
                      <wp:effectExtent l="0" t="0" r="0" b="9525"/>
                      <wp:docPr id="3" name="Rectángulo 10" descr="gráfico coloread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1525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ect w14:anchorId="41FB4774" id="Rectángulo 10" o:spid="_x0000_s1026" alt="gráfico coloreado" style="width:9.15pt;height:9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" fillcolor="#b2b2b2 [3206]" stroked="f">
                      <w10:anchorlock/>
                    </v:rect>
                  </w:pict>
                </mc:Fallback>
              </mc:AlternateContent>
            </w:r>
          </w:p>
          <w:p w14:paraId="15884F01" w14:textId="77777777" w:rsidR="002A1801" w:rsidRPr="00062038" w:rsidRDefault="002A1801" w:rsidP="002A1801">
            <w:pPr>
              <w:spacing w:line="240" w:lineRule="auto"/>
              <w:ind w:left="-144"/>
              <w:jc w:val="both"/>
            </w:pPr>
            <w:r w:rsidRPr="00062038">
              <w:rPr>
                <w:lang w:bidi="es-MX"/>
              </w:rPr>
              <mc:AlternateContent>
                <mc:Choice Requires="wps">
                  <w:drawing>
                    <wp:inline distT="0" distB="0" distL="0" distR="0" wp14:anchorId="57F516DE" wp14:editId="707B2806">
                      <wp:extent cx="116205" cy="2667000"/>
                      <wp:effectExtent l="0" t="0" r="0" b="0"/>
                      <wp:docPr id="4" name="Rectángulo 9" descr="gráfico coloread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2667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ect w14:anchorId="3353B6DA" id="Rectángulo 9" o:spid="_x0000_s1026" alt="gráfico coloreado" style="width:9.15pt;height:21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" fillcolor="#b70da3 [3205]" stroked="f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801" w:type="dxa"/>
            <w:gridSpan w:val="2"/>
            <w:vAlign w:val="bottom"/>
          </w:tcPr>
          <w:p w14:paraId="294BA74A" w14:textId="77777777" w:rsidR="002A1801" w:rsidRPr="00062038" w:rsidRDefault="002A1801" w:rsidP="002A1801">
            <w:pPr>
              <w:pStyle w:val="Ttulo1"/>
              <w:spacing w:after="240"/>
              <w:rPr>
                <w:rFonts w:ascii="Microsoft Office Preview Font" w:hAnsi="Microsoft Office Preview Font"/>
                <w:b w:val="0"/>
                <w:sz w:val="96"/>
                <w:szCs w:val="96"/>
              </w:rPr>
            </w:pPr>
            <w:r w:rsidRPr="00062038">
              <w:rPr>
                <w:rFonts w:ascii="Microsoft Office Preview Font" w:eastAsia="Microsoft Office Preview Font" w:hAnsi="Microsoft Office Preview Font" w:cs="Microsoft Office Preview Font"/>
                <w:b w:val="0"/>
                <w:color w:val="333333" w:themeColor="accent1"/>
                <w:sz w:val="96"/>
                <w:szCs w:val="96"/>
                <w:lang w:bidi="es-MX"/>
              </w:rPr>
              <w:t>FACTURA</w:t>
            </w:r>
          </w:p>
        </w:tc>
      </w:tr>
      <w:tr w:rsidR="002A1801" w:rsidRPr="00062038" w14:paraId="7F10146B" w14:textId="77777777" w:rsidTr="002A1801">
        <w:trPr>
          <w:trHeight w:val="1500"/>
        </w:trPr>
        <w:tc>
          <w:tcPr>
            <w:tcW w:w="2670" w:type="dxa"/>
            <w:vMerge/>
            <w:shd w:val="clear" w:color="auto" w:fill="333333" w:themeFill="accent1"/>
          </w:tcPr>
          <w:p w14:paraId="5FA1E016" w14:textId="77777777" w:rsidR="002A1801" w:rsidRPr="00062038" w:rsidRDefault="002A1801" w:rsidP="002A1801">
            <w:pPr>
              <w:spacing w:line="240" w:lineRule="auto"/>
              <w:ind w:left="288"/>
            </w:pPr>
          </w:p>
        </w:tc>
        <w:tc>
          <w:tcPr>
            <w:tcW w:w="262" w:type="dxa"/>
            <w:vMerge/>
          </w:tcPr>
          <w:p w14:paraId="601E8B60" w14:textId="77777777" w:rsidR="002A1801" w:rsidRPr="00062038" w:rsidRDefault="002A1801" w:rsidP="002A1801">
            <w:pPr>
              <w:spacing w:line="240" w:lineRule="auto"/>
              <w:ind w:left="1137"/>
            </w:pPr>
          </w:p>
        </w:tc>
        <w:tc>
          <w:tcPr>
            <w:tcW w:w="4190" w:type="dxa"/>
          </w:tcPr>
          <w:p w14:paraId="0ED5C47C" w14:textId="77777777" w:rsidR="002A1801" w:rsidRPr="00062038" w:rsidRDefault="002A1801" w:rsidP="002A1801">
            <w:pPr>
              <w:pStyle w:val="enviara"/>
              <w:framePr w:hSpace="0" w:wrap="auto" w:vAnchor="margin" w:hAnchor="text" w:yAlign="inline"/>
            </w:pPr>
          </w:p>
        </w:tc>
        <w:tc>
          <w:tcPr>
            <w:tcW w:w="3611" w:type="dxa"/>
          </w:tcPr>
          <w:p w14:paraId="39DF7E06" w14:textId="77777777" w:rsidR="002A1801" w:rsidRPr="00062038" w:rsidRDefault="002A1801" w:rsidP="002A1801">
            <w:pPr>
              <w:pStyle w:val="enviara"/>
              <w:framePr w:hSpace="0" w:wrap="auto" w:vAnchor="margin" w:hAnchor="text" w:yAlign="inline"/>
            </w:pPr>
            <w:r w:rsidRPr="00062038">
              <w:rPr>
                <w:lang w:bidi="es-MX"/>
              </w:rPr>
              <w:t>A [Nombre]</w:t>
            </w:r>
          </w:p>
          <w:p w14:paraId="4DF26FC4" w14:textId="77777777" w:rsidR="002A1801" w:rsidRPr="00062038" w:rsidRDefault="002A1801" w:rsidP="002A1801">
            <w:pPr>
              <w:pStyle w:val="enviara"/>
              <w:framePr w:hSpace="0" w:wrap="auto" w:vAnchor="margin" w:hAnchor="text" w:yAlign="inline"/>
            </w:pPr>
            <w:r w:rsidRPr="00062038">
              <w:rPr>
                <w:lang w:bidi="es-MX"/>
              </w:rPr>
              <w:t>[Nombre de la compañía]</w:t>
            </w:r>
          </w:p>
          <w:p w14:paraId="68B685E5" w14:textId="77777777" w:rsidR="002A1801" w:rsidRPr="00062038" w:rsidRDefault="002A1801" w:rsidP="002A1801">
            <w:pPr>
              <w:pStyle w:val="enviara"/>
              <w:framePr w:hSpace="0" w:wrap="auto" w:vAnchor="margin" w:hAnchor="text" w:yAlign="inline"/>
            </w:pPr>
            <w:r w:rsidRPr="00062038">
              <w:rPr>
                <w:lang w:bidi="es-MX"/>
              </w:rPr>
              <w:t>[Calle]</w:t>
            </w:r>
          </w:p>
          <w:p w14:paraId="3D3B9E46" w14:textId="77777777" w:rsidR="002A1801" w:rsidRPr="00062038" w:rsidRDefault="002A1801" w:rsidP="002A1801">
            <w:pPr>
              <w:pStyle w:val="enviara"/>
              <w:framePr w:hSpace="0" w:wrap="auto" w:vAnchor="margin" w:hAnchor="text" w:yAlign="inline"/>
            </w:pPr>
            <w:r w:rsidRPr="00062038">
              <w:rPr>
                <w:lang w:bidi="es-MX"/>
              </w:rPr>
              <w:t>[Ciudad, provincia y código postal]</w:t>
            </w:r>
          </w:p>
          <w:p w14:paraId="3333B57A" w14:textId="77777777" w:rsidR="002A1801" w:rsidRPr="00062038" w:rsidRDefault="002A1801" w:rsidP="002A1801">
            <w:pPr>
              <w:pStyle w:val="enviara"/>
              <w:framePr w:hSpace="0" w:wrap="auto" w:vAnchor="margin" w:hAnchor="text" w:yAlign="inline"/>
            </w:pPr>
            <w:r w:rsidRPr="00062038">
              <w:rPr>
                <w:lang w:bidi="es-MX"/>
              </w:rPr>
              <w:t>[Teléfono]</w:t>
            </w:r>
          </w:p>
          <w:p w14:paraId="61C5DF30" w14:textId="77777777" w:rsidR="002A1801" w:rsidRPr="00062038" w:rsidRDefault="002A1801" w:rsidP="002A1801">
            <w:pPr>
              <w:pStyle w:val="enviara"/>
              <w:framePr w:hSpace="0" w:wrap="auto" w:vAnchor="margin" w:hAnchor="text" w:yAlign="inline"/>
            </w:pPr>
            <w:r w:rsidRPr="00062038">
              <w:rPr>
                <w:lang w:bidi="es-MX"/>
              </w:rPr>
              <w:t>Id. de cliente [ABC12345]</w:t>
            </w:r>
          </w:p>
        </w:tc>
      </w:tr>
      <w:tr w:rsidR="002A1801" w:rsidRPr="00062038" w14:paraId="3092494D" w14:textId="77777777" w:rsidTr="002A1801">
        <w:trPr>
          <w:trHeight w:val="1527"/>
        </w:trPr>
        <w:tc>
          <w:tcPr>
            <w:tcW w:w="2670" w:type="dxa"/>
            <w:vMerge/>
            <w:shd w:val="clear" w:color="auto" w:fill="333333" w:themeFill="accent1"/>
            <w:vAlign w:val="center"/>
          </w:tcPr>
          <w:p w14:paraId="26EC40DD" w14:textId="77777777" w:rsidR="002A1801" w:rsidRPr="00062038" w:rsidRDefault="002A1801" w:rsidP="002A1801">
            <w:pPr>
              <w:spacing w:line="240" w:lineRule="auto"/>
              <w:ind w:left="288"/>
            </w:pPr>
          </w:p>
        </w:tc>
        <w:tc>
          <w:tcPr>
            <w:tcW w:w="262" w:type="dxa"/>
            <w:vMerge/>
          </w:tcPr>
          <w:p w14:paraId="508118A7" w14:textId="77777777" w:rsidR="002A1801" w:rsidRPr="00062038" w:rsidRDefault="002A1801" w:rsidP="002A1801">
            <w:pPr>
              <w:spacing w:line="240" w:lineRule="auto"/>
              <w:ind w:left="1137"/>
            </w:pPr>
          </w:p>
        </w:tc>
        <w:tc>
          <w:tcPr>
            <w:tcW w:w="7801" w:type="dxa"/>
            <w:gridSpan w:val="2"/>
          </w:tcPr>
          <w:tbl>
            <w:tblPr>
              <w:tblpPr w:leftFromText="180" w:rightFromText="180" w:vertAnchor="text" w:horzAnchor="margin" w:tblpY="-51"/>
              <w:tblOverlap w:val="never"/>
              <w:tblW w:w="4984" w:type="pct"/>
              <w:tblCellMar>
                <w:top w:w="43" w:type="dxa"/>
                <w:left w:w="115" w:type="dxa"/>
                <w:bottom w:w="43" w:type="dxa"/>
                <w:right w:w="115" w:type="dxa"/>
              </w:tblCellMar>
              <w:tblLook w:val="0000" w:firstRow="0" w:lastRow="0" w:firstColumn="0" w:lastColumn="0" w:noHBand="0" w:noVBand="0"/>
            </w:tblPr>
            <w:tblGrid>
              <w:gridCol w:w="1418"/>
              <w:gridCol w:w="1843"/>
              <w:gridCol w:w="1984"/>
              <w:gridCol w:w="2316"/>
            </w:tblGrid>
            <w:tr w:rsidR="002675EE" w:rsidRPr="00062038" w14:paraId="482EA5ED" w14:textId="77777777" w:rsidTr="003D553D">
              <w:trPr>
                <w:cantSplit/>
                <w:trHeight w:val="545"/>
              </w:trPr>
              <w:tc>
                <w:tcPr>
                  <w:tcW w:w="1418" w:type="dxa"/>
                  <w:shd w:val="clear" w:color="auto" w:fill="333333" w:themeFill="accent1"/>
                  <w:vAlign w:val="center"/>
                </w:tcPr>
                <w:p w14:paraId="039BAB9E" w14:textId="77777777" w:rsidR="002675EE" w:rsidRPr="00062038" w:rsidRDefault="002675EE" w:rsidP="002A1801">
                  <w:pPr>
                    <w:pStyle w:val="Ttulosdecolumna"/>
                    <w:framePr w:hSpace="0" w:wrap="auto" w:vAnchor="margin" w:hAnchor="text" w:yAlign="inline"/>
                  </w:pPr>
                  <w:r w:rsidRPr="00062038">
                    <w:rPr>
                      <w:lang w:bidi="es-MX"/>
                    </w:rPr>
                    <w:t>vendedor</w:t>
                  </w:r>
                </w:p>
              </w:tc>
              <w:tc>
                <w:tcPr>
                  <w:tcW w:w="1843" w:type="dxa"/>
                  <w:shd w:val="clear" w:color="auto" w:fill="333333" w:themeFill="accent1"/>
                  <w:vAlign w:val="center"/>
                </w:tcPr>
                <w:p w14:paraId="061383ED" w14:textId="77777777" w:rsidR="002675EE" w:rsidRPr="00062038" w:rsidRDefault="002675EE" w:rsidP="002A1801">
                  <w:pPr>
                    <w:pStyle w:val="Ttulosdecolumna"/>
                    <w:framePr w:hSpace="0" w:wrap="auto" w:vAnchor="margin" w:hAnchor="text" w:yAlign="inline"/>
                  </w:pPr>
                  <w:r w:rsidRPr="00062038">
                    <w:rPr>
                      <w:lang w:bidi="es-MX"/>
                    </w:rPr>
                    <w:t>trabajo</w:t>
                  </w:r>
                </w:p>
              </w:tc>
              <w:tc>
                <w:tcPr>
                  <w:tcW w:w="1984" w:type="dxa"/>
                  <w:shd w:val="clear" w:color="auto" w:fill="333333" w:themeFill="accent1"/>
                  <w:vAlign w:val="center"/>
                </w:tcPr>
                <w:p w14:paraId="35B8BF10" w14:textId="77777777" w:rsidR="002675EE" w:rsidRPr="00062038" w:rsidRDefault="002675EE" w:rsidP="002A1801">
                  <w:pPr>
                    <w:pStyle w:val="Ttulosdecolumna"/>
                    <w:framePr w:hSpace="0" w:wrap="auto" w:vAnchor="margin" w:hAnchor="text" w:yAlign="inline"/>
                  </w:pPr>
                  <w:r w:rsidRPr="00062038">
                    <w:rPr>
                      <w:lang w:bidi="es-MX"/>
                    </w:rPr>
                    <w:t>términos de pago</w:t>
                  </w:r>
                </w:p>
              </w:tc>
              <w:tc>
                <w:tcPr>
                  <w:tcW w:w="2316" w:type="dxa"/>
                  <w:shd w:val="clear" w:color="auto" w:fill="333333" w:themeFill="accent1"/>
                  <w:vAlign w:val="center"/>
                </w:tcPr>
                <w:p w14:paraId="0B86A9D9" w14:textId="77777777" w:rsidR="002675EE" w:rsidRPr="00062038" w:rsidRDefault="002675EE" w:rsidP="002A1801">
                  <w:pPr>
                    <w:pStyle w:val="Ttulosdecolumna"/>
                    <w:framePr w:hSpace="0" w:wrap="auto" w:vAnchor="margin" w:hAnchor="text" w:yAlign="inline"/>
                  </w:pPr>
                  <w:r w:rsidRPr="00062038">
                    <w:rPr>
                      <w:lang w:bidi="es-MX"/>
                    </w:rPr>
                    <w:t>fecha de vencimiento</w:t>
                  </w:r>
                </w:p>
              </w:tc>
            </w:tr>
            <w:tr w:rsidR="002675EE" w:rsidRPr="00062038" w14:paraId="6CABA961" w14:textId="77777777" w:rsidTr="003D553D">
              <w:trPr>
                <w:cantSplit/>
                <w:trHeight w:val="545"/>
              </w:trPr>
              <w:tc>
                <w:tcPr>
                  <w:tcW w:w="1418" w:type="dxa"/>
                  <w:shd w:val="clear" w:color="auto" w:fill="auto"/>
                  <w:vAlign w:val="center"/>
                </w:tcPr>
                <w:p w14:paraId="40A04280" w14:textId="77777777" w:rsidR="002675EE" w:rsidRPr="00062038" w:rsidRDefault="002675EE" w:rsidP="002A1801">
                  <w:pPr>
                    <w:pStyle w:val="Centrado"/>
                  </w:pP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14:paraId="5F23F453" w14:textId="77777777" w:rsidR="002675EE" w:rsidRPr="00062038" w:rsidRDefault="002675EE" w:rsidP="002A1801">
                  <w:pPr>
                    <w:pStyle w:val="Centrado"/>
                  </w:pP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14:paraId="01610D77" w14:textId="77777777" w:rsidR="002675EE" w:rsidRPr="00062038" w:rsidRDefault="002675EE" w:rsidP="002A1801">
                  <w:pPr>
                    <w:pStyle w:val="Centrado"/>
                  </w:pPr>
                  <w:r w:rsidRPr="00062038">
                    <w:rPr>
                      <w:sz w:val="18"/>
                      <w:lang w:bidi="es-MX"/>
                    </w:rPr>
                    <w:t>Pagar en la fecha de recepción</w:t>
                  </w:r>
                </w:p>
              </w:tc>
              <w:tc>
                <w:tcPr>
                  <w:tcW w:w="2316" w:type="dxa"/>
                  <w:shd w:val="clear" w:color="auto" w:fill="auto"/>
                  <w:vAlign w:val="center"/>
                </w:tcPr>
                <w:p w14:paraId="034E44A2" w14:textId="77777777" w:rsidR="002675EE" w:rsidRPr="00062038" w:rsidRDefault="002675EE" w:rsidP="002A1801">
                  <w:pPr>
                    <w:pStyle w:val="Centrado"/>
                  </w:pPr>
                </w:p>
              </w:tc>
            </w:tr>
          </w:tbl>
          <w:p w14:paraId="108DF23A" w14:textId="77777777" w:rsidR="002A1801" w:rsidRPr="00062038" w:rsidRDefault="002A1801" w:rsidP="002A1801">
            <w:pPr>
              <w:pStyle w:val="Ttulosdecolumna"/>
              <w:framePr w:hSpace="0" w:wrap="auto" w:vAnchor="margin" w:hAnchor="text" w:yAlign="inline"/>
            </w:pPr>
          </w:p>
        </w:tc>
      </w:tr>
      <w:tr w:rsidR="002A1801" w:rsidRPr="00062038" w14:paraId="60ABF0DC" w14:textId="77777777" w:rsidTr="002675EE">
        <w:trPr>
          <w:trHeight w:val="8313"/>
        </w:trPr>
        <w:tc>
          <w:tcPr>
            <w:tcW w:w="2670" w:type="dxa"/>
            <w:vMerge/>
            <w:shd w:val="clear" w:color="auto" w:fill="333333" w:themeFill="accent1"/>
          </w:tcPr>
          <w:p w14:paraId="7712EB95" w14:textId="77777777" w:rsidR="002A1801" w:rsidRPr="00062038" w:rsidRDefault="002A1801" w:rsidP="002A1801">
            <w:pPr>
              <w:spacing w:line="240" w:lineRule="auto"/>
              <w:ind w:left="1137"/>
            </w:pPr>
          </w:p>
        </w:tc>
        <w:tc>
          <w:tcPr>
            <w:tcW w:w="262" w:type="dxa"/>
            <w:vMerge/>
          </w:tcPr>
          <w:p w14:paraId="2BE4A073" w14:textId="77777777" w:rsidR="002A1801" w:rsidRPr="00062038" w:rsidRDefault="002A1801" w:rsidP="002A1801">
            <w:pPr>
              <w:spacing w:line="240" w:lineRule="auto"/>
              <w:ind w:left="1137"/>
            </w:pPr>
          </w:p>
        </w:tc>
        <w:tc>
          <w:tcPr>
            <w:tcW w:w="7801" w:type="dxa"/>
            <w:gridSpan w:val="2"/>
          </w:tcPr>
          <w:tbl>
            <w:tblPr>
              <w:tblpPr w:leftFromText="180" w:rightFromText="180" w:vertAnchor="text" w:horzAnchor="margin" w:tblpY="182"/>
              <w:tblOverlap w:val="never"/>
              <w:tblW w:w="7526" w:type="dxa"/>
              <w:tblCellMar>
                <w:top w:w="43" w:type="dxa"/>
                <w:left w:w="115" w:type="dxa"/>
                <w:bottom w:w="43" w:type="dxa"/>
                <w:right w:w="115" w:type="dxa"/>
              </w:tblCellMar>
              <w:tblLook w:val="0000" w:firstRow="0" w:lastRow="0" w:firstColumn="0" w:lastColumn="0" w:noHBand="0" w:noVBand="0"/>
            </w:tblPr>
            <w:tblGrid>
              <w:gridCol w:w="874"/>
              <w:gridCol w:w="2245"/>
              <w:gridCol w:w="425"/>
              <w:gridCol w:w="102"/>
              <w:gridCol w:w="2024"/>
              <w:gridCol w:w="1856"/>
            </w:tblGrid>
            <w:tr w:rsidR="002675EE" w:rsidRPr="00062038" w14:paraId="0B12356D" w14:textId="77777777" w:rsidTr="003D553D">
              <w:trPr>
                <w:cantSplit/>
                <w:trHeight w:val="448"/>
              </w:trPr>
              <w:tc>
                <w:tcPr>
                  <w:tcW w:w="874" w:type="dxa"/>
                  <w:shd w:val="clear" w:color="auto" w:fill="333333" w:themeFill="accent1"/>
                  <w:vAlign w:val="center"/>
                </w:tcPr>
                <w:p w14:paraId="7CEC3636" w14:textId="77777777" w:rsidR="002675EE" w:rsidRPr="00062038" w:rsidRDefault="002675EE" w:rsidP="002A1801">
                  <w:pPr>
                    <w:pStyle w:val="Ttulosdecolumna"/>
                    <w:framePr w:hSpace="0" w:wrap="auto" w:vAnchor="margin" w:hAnchor="text" w:yAlign="inline"/>
                  </w:pPr>
                  <w:r w:rsidRPr="00062038">
                    <w:rPr>
                      <w:lang w:bidi="es-MX"/>
                    </w:rPr>
                    <w:t>cant.</w:t>
                  </w:r>
                </w:p>
              </w:tc>
              <w:tc>
                <w:tcPr>
                  <w:tcW w:w="2670" w:type="dxa"/>
                  <w:gridSpan w:val="2"/>
                  <w:shd w:val="clear" w:color="auto" w:fill="333333" w:themeFill="accent1"/>
                  <w:vAlign w:val="center"/>
                </w:tcPr>
                <w:p w14:paraId="0CE8BF0A" w14:textId="77777777" w:rsidR="002675EE" w:rsidRPr="00062038" w:rsidRDefault="002675EE" w:rsidP="002A1801">
                  <w:pPr>
                    <w:pStyle w:val="Ttulosdecolumna"/>
                    <w:framePr w:hSpace="0" w:wrap="auto" w:vAnchor="margin" w:hAnchor="text" w:yAlign="inline"/>
                  </w:pPr>
                  <w:r w:rsidRPr="00062038">
                    <w:rPr>
                      <w:lang w:bidi="es-MX"/>
                    </w:rPr>
                    <w:t>descripción</w:t>
                  </w:r>
                </w:p>
              </w:tc>
              <w:tc>
                <w:tcPr>
                  <w:tcW w:w="2126" w:type="dxa"/>
                  <w:gridSpan w:val="2"/>
                  <w:shd w:val="clear" w:color="auto" w:fill="333333" w:themeFill="accent1"/>
                  <w:vAlign w:val="center"/>
                </w:tcPr>
                <w:p w14:paraId="57F59B34" w14:textId="77777777" w:rsidR="002675EE" w:rsidRPr="00062038" w:rsidRDefault="002675EE" w:rsidP="002A1801">
                  <w:pPr>
                    <w:pStyle w:val="Ttulosdecolumna"/>
                    <w:framePr w:hSpace="0" w:wrap="auto" w:vAnchor="margin" w:hAnchor="text" w:yAlign="inline"/>
                  </w:pPr>
                  <w:r w:rsidRPr="00062038">
                    <w:rPr>
                      <w:lang w:bidi="es-MX"/>
                    </w:rPr>
                    <w:t>precio unitario</w:t>
                  </w:r>
                </w:p>
              </w:tc>
              <w:tc>
                <w:tcPr>
                  <w:tcW w:w="1856" w:type="dxa"/>
                  <w:shd w:val="clear" w:color="auto" w:fill="333333" w:themeFill="accent1"/>
                  <w:vAlign w:val="center"/>
                </w:tcPr>
                <w:p w14:paraId="044FF90E" w14:textId="77777777" w:rsidR="002675EE" w:rsidRPr="00062038" w:rsidRDefault="002675EE" w:rsidP="002A1801">
                  <w:pPr>
                    <w:pStyle w:val="Ttulosdecolumna"/>
                    <w:framePr w:hSpace="0" w:wrap="auto" w:vAnchor="margin" w:hAnchor="text" w:yAlign="inline"/>
                  </w:pPr>
                  <w:proofErr w:type="gramStart"/>
                  <w:r w:rsidRPr="00062038">
                    <w:rPr>
                      <w:lang w:bidi="es-MX"/>
                    </w:rPr>
                    <w:t>total</w:t>
                  </w:r>
                  <w:proofErr w:type="gramEnd"/>
                  <w:r w:rsidRPr="00062038">
                    <w:rPr>
                      <w:lang w:bidi="es-MX"/>
                    </w:rPr>
                    <w:t xml:space="preserve"> de la línea</w:t>
                  </w:r>
                </w:p>
              </w:tc>
            </w:tr>
            <w:tr w:rsidR="002675EE" w:rsidRPr="00062038" w14:paraId="5497D037" w14:textId="77777777" w:rsidTr="003D553D">
              <w:trPr>
                <w:cantSplit/>
                <w:trHeight w:val="448"/>
              </w:trPr>
              <w:tc>
                <w:tcPr>
                  <w:tcW w:w="874" w:type="dxa"/>
                  <w:shd w:val="clear" w:color="auto" w:fill="auto"/>
                  <w:vAlign w:val="center"/>
                </w:tcPr>
                <w:p w14:paraId="549857EF" w14:textId="77777777" w:rsidR="002675EE" w:rsidRPr="00062038" w:rsidRDefault="002675EE" w:rsidP="002A1801"/>
              </w:tc>
              <w:tc>
                <w:tcPr>
                  <w:tcW w:w="2670" w:type="dxa"/>
                  <w:gridSpan w:val="2"/>
                  <w:shd w:val="clear" w:color="auto" w:fill="auto"/>
                  <w:vAlign w:val="center"/>
                </w:tcPr>
                <w:p w14:paraId="737254A5" w14:textId="77777777" w:rsidR="002675EE" w:rsidRPr="00062038" w:rsidRDefault="002675EE" w:rsidP="002A1801"/>
              </w:tc>
              <w:tc>
                <w:tcPr>
                  <w:tcW w:w="2126" w:type="dxa"/>
                  <w:gridSpan w:val="2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04264292" w14:textId="77777777" w:rsidR="002675EE" w:rsidRPr="00062038" w:rsidRDefault="002675EE" w:rsidP="002A1801">
                  <w:pPr>
                    <w:pStyle w:val="Importe"/>
                  </w:pPr>
                </w:p>
              </w:tc>
              <w:tc>
                <w:tcPr>
                  <w:tcW w:w="1856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4AD47BA2" w14:textId="77777777" w:rsidR="002675EE" w:rsidRPr="00062038" w:rsidRDefault="002675EE" w:rsidP="002A1801">
                  <w:pPr>
                    <w:pStyle w:val="Importe"/>
                  </w:pPr>
                </w:p>
              </w:tc>
            </w:tr>
            <w:tr w:rsidR="002675EE" w:rsidRPr="00062038" w14:paraId="40870C37" w14:textId="77777777" w:rsidTr="003D553D">
              <w:trPr>
                <w:cantSplit/>
                <w:trHeight w:val="448"/>
              </w:trPr>
              <w:tc>
                <w:tcPr>
                  <w:tcW w:w="874" w:type="dxa"/>
                  <w:shd w:val="clear" w:color="auto" w:fill="auto"/>
                  <w:vAlign w:val="center"/>
                </w:tcPr>
                <w:p w14:paraId="5F1BAA11" w14:textId="77777777" w:rsidR="002675EE" w:rsidRPr="00062038" w:rsidRDefault="002675EE" w:rsidP="002A1801"/>
              </w:tc>
              <w:tc>
                <w:tcPr>
                  <w:tcW w:w="2670" w:type="dxa"/>
                  <w:gridSpan w:val="2"/>
                  <w:shd w:val="clear" w:color="auto" w:fill="auto"/>
                  <w:vAlign w:val="center"/>
                </w:tcPr>
                <w:p w14:paraId="43583115" w14:textId="77777777" w:rsidR="002675EE" w:rsidRPr="00062038" w:rsidRDefault="002675EE" w:rsidP="002A1801"/>
              </w:tc>
              <w:tc>
                <w:tcPr>
                  <w:tcW w:w="2126" w:type="dxa"/>
                  <w:gridSpan w:val="2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295FC37A" w14:textId="77777777" w:rsidR="002675EE" w:rsidRPr="00062038" w:rsidRDefault="002675EE" w:rsidP="002A1801">
                  <w:pPr>
                    <w:pStyle w:val="Importe"/>
                  </w:pPr>
                </w:p>
              </w:tc>
              <w:tc>
                <w:tcPr>
                  <w:tcW w:w="1856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59DAF8C9" w14:textId="77777777" w:rsidR="002675EE" w:rsidRPr="00062038" w:rsidRDefault="002675EE" w:rsidP="002A1801">
                  <w:pPr>
                    <w:pStyle w:val="Importe"/>
                  </w:pPr>
                </w:p>
              </w:tc>
            </w:tr>
            <w:tr w:rsidR="002675EE" w:rsidRPr="00062038" w14:paraId="138BEC7B" w14:textId="77777777" w:rsidTr="003D553D">
              <w:trPr>
                <w:cantSplit/>
                <w:trHeight w:val="448"/>
              </w:trPr>
              <w:tc>
                <w:tcPr>
                  <w:tcW w:w="874" w:type="dxa"/>
                  <w:shd w:val="clear" w:color="auto" w:fill="auto"/>
                  <w:vAlign w:val="center"/>
                </w:tcPr>
                <w:p w14:paraId="17EC619D" w14:textId="77777777" w:rsidR="002675EE" w:rsidRPr="00062038" w:rsidRDefault="002675EE" w:rsidP="002A1801"/>
              </w:tc>
              <w:tc>
                <w:tcPr>
                  <w:tcW w:w="2670" w:type="dxa"/>
                  <w:gridSpan w:val="2"/>
                  <w:shd w:val="clear" w:color="auto" w:fill="auto"/>
                  <w:vAlign w:val="center"/>
                </w:tcPr>
                <w:p w14:paraId="62699063" w14:textId="77777777" w:rsidR="002675EE" w:rsidRPr="00062038" w:rsidRDefault="002675EE" w:rsidP="002A1801"/>
              </w:tc>
              <w:tc>
                <w:tcPr>
                  <w:tcW w:w="2126" w:type="dxa"/>
                  <w:gridSpan w:val="2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06D50354" w14:textId="77777777" w:rsidR="002675EE" w:rsidRPr="00062038" w:rsidRDefault="002675EE" w:rsidP="002A1801">
                  <w:pPr>
                    <w:pStyle w:val="Importe"/>
                  </w:pPr>
                </w:p>
              </w:tc>
              <w:tc>
                <w:tcPr>
                  <w:tcW w:w="1856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34ED6D6E" w14:textId="77777777" w:rsidR="002675EE" w:rsidRPr="00062038" w:rsidRDefault="002675EE" w:rsidP="002A1801">
                  <w:pPr>
                    <w:pStyle w:val="Importe"/>
                  </w:pPr>
                </w:p>
              </w:tc>
            </w:tr>
            <w:tr w:rsidR="002675EE" w:rsidRPr="00062038" w14:paraId="2DC74E79" w14:textId="77777777" w:rsidTr="003D553D">
              <w:trPr>
                <w:cantSplit/>
                <w:trHeight w:val="448"/>
              </w:trPr>
              <w:tc>
                <w:tcPr>
                  <w:tcW w:w="874" w:type="dxa"/>
                  <w:shd w:val="clear" w:color="auto" w:fill="auto"/>
                  <w:vAlign w:val="center"/>
                </w:tcPr>
                <w:p w14:paraId="79FBE426" w14:textId="77777777" w:rsidR="002675EE" w:rsidRPr="00062038" w:rsidRDefault="002675EE" w:rsidP="002A1801"/>
              </w:tc>
              <w:tc>
                <w:tcPr>
                  <w:tcW w:w="2670" w:type="dxa"/>
                  <w:gridSpan w:val="2"/>
                  <w:shd w:val="clear" w:color="auto" w:fill="auto"/>
                  <w:vAlign w:val="center"/>
                </w:tcPr>
                <w:p w14:paraId="4F6C9238" w14:textId="77777777" w:rsidR="002675EE" w:rsidRPr="00062038" w:rsidRDefault="002675EE" w:rsidP="002A1801"/>
              </w:tc>
              <w:tc>
                <w:tcPr>
                  <w:tcW w:w="2126" w:type="dxa"/>
                  <w:gridSpan w:val="2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13325779" w14:textId="77777777" w:rsidR="002675EE" w:rsidRPr="00062038" w:rsidRDefault="002675EE" w:rsidP="002A1801">
                  <w:pPr>
                    <w:pStyle w:val="Importe"/>
                  </w:pPr>
                </w:p>
              </w:tc>
              <w:tc>
                <w:tcPr>
                  <w:tcW w:w="1856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0D526A5E" w14:textId="77777777" w:rsidR="002675EE" w:rsidRPr="00062038" w:rsidRDefault="002675EE" w:rsidP="002A1801">
                  <w:pPr>
                    <w:pStyle w:val="Importe"/>
                  </w:pPr>
                </w:p>
              </w:tc>
            </w:tr>
            <w:tr w:rsidR="002675EE" w:rsidRPr="00062038" w14:paraId="60546693" w14:textId="77777777" w:rsidTr="003D553D">
              <w:trPr>
                <w:cantSplit/>
                <w:trHeight w:val="448"/>
              </w:trPr>
              <w:tc>
                <w:tcPr>
                  <w:tcW w:w="874" w:type="dxa"/>
                  <w:shd w:val="clear" w:color="auto" w:fill="auto"/>
                  <w:vAlign w:val="center"/>
                </w:tcPr>
                <w:p w14:paraId="521A45E2" w14:textId="77777777" w:rsidR="002675EE" w:rsidRPr="00062038" w:rsidRDefault="002675EE" w:rsidP="002A1801"/>
              </w:tc>
              <w:tc>
                <w:tcPr>
                  <w:tcW w:w="2670" w:type="dxa"/>
                  <w:gridSpan w:val="2"/>
                  <w:shd w:val="clear" w:color="auto" w:fill="auto"/>
                  <w:vAlign w:val="center"/>
                </w:tcPr>
                <w:p w14:paraId="54F7C558" w14:textId="77777777" w:rsidR="002675EE" w:rsidRPr="00062038" w:rsidRDefault="002675EE" w:rsidP="002A1801"/>
              </w:tc>
              <w:tc>
                <w:tcPr>
                  <w:tcW w:w="2126" w:type="dxa"/>
                  <w:gridSpan w:val="2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405A9D6E" w14:textId="77777777" w:rsidR="002675EE" w:rsidRPr="00062038" w:rsidRDefault="002675EE" w:rsidP="002A1801">
                  <w:pPr>
                    <w:pStyle w:val="Importe"/>
                  </w:pPr>
                </w:p>
              </w:tc>
              <w:tc>
                <w:tcPr>
                  <w:tcW w:w="1856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6F566458" w14:textId="77777777" w:rsidR="002675EE" w:rsidRPr="00062038" w:rsidRDefault="002675EE" w:rsidP="002A1801">
                  <w:pPr>
                    <w:pStyle w:val="Importe"/>
                  </w:pPr>
                </w:p>
              </w:tc>
            </w:tr>
            <w:tr w:rsidR="002675EE" w:rsidRPr="00062038" w14:paraId="68C965B1" w14:textId="77777777" w:rsidTr="003D553D">
              <w:trPr>
                <w:cantSplit/>
                <w:trHeight w:val="448"/>
              </w:trPr>
              <w:tc>
                <w:tcPr>
                  <w:tcW w:w="874" w:type="dxa"/>
                  <w:shd w:val="clear" w:color="auto" w:fill="auto"/>
                  <w:vAlign w:val="center"/>
                </w:tcPr>
                <w:p w14:paraId="20EFF0BE" w14:textId="77777777" w:rsidR="002675EE" w:rsidRPr="00062038" w:rsidRDefault="002675EE" w:rsidP="002A1801"/>
              </w:tc>
              <w:tc>
                <w:tcPr>
                  <w:tcW w:w="2670" w:type="dxa"/>
                  <w:gridSpan w:val="2"/>
                  <w:shd w:val="clear" w:color="auto" w:fill="auto"/>
                  <w:vAlign w:val="center"/>
                </w:tcPr>
                <w:p w14:paraId="2FF36C9C" w14:textId="77777777" w:rsidR="002675EE" w:rsidRPr="00062038" w:rsidRDefault="002675EE" w:rsidP="002A1801"/>
              </w:tc>
              <w:tc>
                <w:tcPr>
                  <w:tcW w:w="2126" w:type="dxa"/>
                  <w:gridSpan w:val="2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289A705E" w14:textId="77777777" w:rsidR="002675EE" w:rsidRPr="00062038" w:rsidRDefault="002675EE" w:rsidP="002A1801">
                  <w:pPr>
                    <w:pStyle w:val="Importe"/>
                  </w:pPr>
                </w:p>
              </w:tc>
              <w:tc>
                <w:tcPr>
                  <w:tcW w:w="1856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47D59BDE" w14:textId="77777777" w:rsidR="002675EE" w:rsidRPr="00062038" w:rsidRDefault="002675EE" w:rsidP="002A1801">
                  <w:pPr>
                    <w:pStyle w:val="Importe"/>
                  </w:pPr>
                </w:p>
              </w:tc>
            </w:tr>
            <w:tr w:rsidR="002675EE" w:rsidRPr="00062038" w14:paraId="0AA8EF77" w14:textId="77777777" w:rsidTr="003D553D">
              <w:trPr>
                <w:cantSplit/>
                <w:trHeight w:val="448"/>
              </w:trPr>
              <w:tc>
                <w:tcPr>
                  <w:tcW w:w="874" w:type="dxa"/>
                  <w:shd w:val="clear" w:color="auto" w:fill="auto"/>
                  <w:vAlign w:val="center"/>
                </w:tcPr>
                <w:p w14:paraId="114F3389" w14:textId="77777777" w:rsidR="002675EE" w:rsidRPr="00062038" w:rsidRDefault="002675EE" w:rsidP="002A1801"/>
              </w:tc>
              <w:tc>
                <w:tcPr>
                  <w:tcW w:w="2670" w:type="dxa"/>
                  <w:gridSpan w:val="2"/>
                  <w:shd w:val="clear" w:color="auto" w:fill="auto"/>
                  <w:vAlign w:val="center"/>
                </w:tcPr>
                <w:p w14:paraId="2678C864" w14:textId="77777777" w:rsidR="002675EE" w:rsidRPr="00062038" w:rsidRDefault="002675EE" w:rsidP="002A1801"/>
              </w:tc>
              <w:tc>
                <w:tcPr>
                  <w:tcW w:w="2126" w:type="dxa"/>
                  <w:gridSpan w:val="2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02AC71F5" w14:textId="77777777" w:rsidR="002675EE" w:rsidRPr="00062038" w:rsidRDefault="002675EE" w:rsidP="002A1801">
                  <w:pPr>
                    <w:pStyle w:val="Importe"/>
                  </w:pPr>
                </w:p>
              </w:tc>
              <w:tc>
                <w:tcPr>
                  <w:tcW w:w="1856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2C9C7E60" w14:textId="77777777" w:rsidR="002675EE" w:rsidRPr="00062038" w:rsidRDefault="002675EE" w:rsidP="002A1801">
                  <w:pPr>
                    <w:pStyle w:val="Importe"/>
                  </w:pPr>
                </w:p>
              </w:tc>
            </w:tr>
            <w:tr w:rsidR="002675EE" w:rsidRPr="00062038" w14:paraId="6D6CF7BF" w14:textId="77777777" w:rsidTr="003D553D">
              <w:trPr>
                <w:cantSplit/>
                <w:trHeight w:val="448"/>
              </w:trPr>
              <w:tc>
                <w:tcPr>
                  <w:tcW w:w="874" w:type="dxa"/>
                  <w:shd w:val="clear" w:color="auto" w:fill="auto"/>
                  <w:vAlign w:val="center"/>
                </w:tcPr>
                <w:p w14:paraId="0DF75065" w14:textId="77777777" w:rsidR="002675EE" w:rsidRPr="00062038" w:rsidRDefault="002675EE" w:rsidP="002A1801"/>
              </w:tc>
              <w:tc>
                <w:tcPr>
                  <w:tcW w:w="2670" w:type="dxa"/>
                  <w:gridSpan w:val="2"/>
                  <w:shd w:val="clear" w:color="auto" w:fill="auto"/>
                  <w:vAlign w:val="center"/>
                </w:tcPr>
                <w:p w14:paraId="63D3F3F4" w14:textId="77777777" w:rsidR="002675EE" w:rsidRPr="00062038" w:rsidRDefault="002675EE" w:rsidP="002A1801"/>
              </w:tc>
              <w:tc>
                <w:tcPr>
                  <w:tcW w:w="2126" w:type="dxa"/>
                  <w:gridSpan w:val="2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5542B97F" w14:textId="77777777" w:rsidR="002675EE" w:rsidRPr="00062038" w:rsidRDefault="002675EE" w:rsidP="002A1801">
                  <w:pPr>
                    <w:pStyle w:val="Importe"/>
                  </w:pPr>
                </w:p>
              </w:tc>
              <w:tc>
                <w:tcPr>
                  <w:tcW w:w="1856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7BD31F84" w14:textId="77777777" w:rsidR="002675EE" w:rsidRPr="00062038" w:rsidRDefault="002675EE" w:rsidP="002A1801">
                  <w:pPr>
                    <w:pStyle w:val="Importe"/>
                  </w:pPr>
                </w:p>
              </w:tc>
            </w:tr>
            <w:tr w:rsidR="002675EE" w:rsidRPr="00062038" w14:paraId="40874879" w14:textId="77777777" w:rsidTr="003D553D">
              <w:trPr>
                <w:cantSplit/>
                <w:trHeight w:val="448"/>
              </w:trPr>
              <w:tc>
                <w:tcPr>
                  <w:tcW w:w="874" w:type="dxa"/>
                  <w:shd w:val="clear" w:color="auto" w:fill="auto"/>
                  <w:vAlign w:val="center"/>
                </w:tcPr>
                <w:p w14:paraId="086950B4" w14:textId="77777777" w:rsidR="002675EE" w:rsidRPr="00062038" w:rsidRDefault="002675EE" w:rsidP="002A1801"/>
              </w:tc>
              <w:tc>
                <w:tcPr>
                  <w:tcW w:w="2670" w:type="dxa"/>
                  <w:gridSpan w:val="2"/>
                  <w:shd w:val="clear" w:color="auto" w:fill="auto"/>
                  <w:vAlign w:val="center"/>
                </w:tcPr>
                <w:p w14:paraId="4B49B5AC" w14:textId="77777777" w:rsidR="002675EE" w:rsidRPr="00062038" w:rsidRDefault="002675EE" w:rsidP="002A1801"/>
              </w:tc>
              <w:tc>
                <w:tcPr>
                  <w:tcW w:w="2126" w:type="dxa"/>
                  <w:gridSpan w:val="2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65CB6EBC" w14:textId="77777777" w:rsidR="002675EE" w:rsidRPr="00062038" w:rsidRDefault="002675EE" w:rsidP="002A1801">
                  <w:pPr>
                    <w:pStyle w:val="Importe"/>
                  </w:pPr>
                </w:p>
              </w:tc>
              <w:tc>
                <w:tcPr>
                  <w:tcW w:w="1856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486407AD" w14:textId="77777777" w:rsidR="002675EE" w:rsidRPr="00062038" w:rsidRDefault="002675EE" w:rsidP="002A1801">
                  <w:pPr>
                    <w:pStyle w:val="Importe"/>
                  </w:pPr>
                </w:p>
              </w:tc>
            </w:tr>
            <w:tr w:rsidR="002675EE" w:rsidRPr="00062038" w14:paraId="671DAF73" w14:textId="77777777" w:rsidTr="003D553D">
              <w:trPr>
                <w:cantSplit/>
                <w:trHeight w:val="448"/>
              </w:trPr>
              <w:tc>
                <w:tcPr>
                  <w:tcW w:w="874" w:type="dxa"/>
                  <w:shd w:val="clear" w:color="auto" w:fill="auto"/>
                  <w:vAlign w:val="center"/>
                </w:tcPr>
                <w:p w14:paraId="20F40E85" w14:textId="77777777" w:rsidR="002675EE" w:rsidRPr="00062038" w:rsidRDefault="002675EE" w:rsidP="002A1801"/>
              </w:tc>
              <w:tc>
                <w:tcPr>
                  <w:tcW w:w="2670" w:type="dxa"/>
                  <w:gridSpan w:val="2"/>
                  <w:shd w:val="clear" w:color="auto" w:fill="auto"/>
                  <w:vAlign w:val="center"/>
                </w:tcPr>
                <w:p w14:paraId="4DDDBF82" w14:textId="77777777" w:rsidR="002675EE" w:rsidRPr="00062038" w:rsidRDefault="002675EE" w:rsidP="002A1801"/>
              </w:tc>
              <w:tc>
                <w:tcPr>
                  <w:tcW w:w="2126" w:type="dxa"/>
                  <w:gridSpan w:val="2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4F08CB19" w14:textId="77777777" w:rsidR="002675EE" w:rsidRPr="00062038" w:rsidRDefault="002675EE" w:rsidP="002A1801">
                  <w:pPr>
                    <w:pStyle w:val="Importe"/>
                  </w:pPr>
                </w:p>
              </w:tc>
              <w:tc>
                <w:tcPr>
                  <w:tcW w:w="1856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1F645500" w14:textId="77777777" w:rsidR="002675EE" w:rsidRPr="00062038" w:rsidRDefault="002675EE" w:rsidP="002A1801">
                  <w:pPr>
                    <w:pStyle w:val="Importe"/>
                  </w:pPr>
                </w:p>
              </w:tc>
            </w:tr>
            <w:tr w:rsidR="002675EE" w:rsidRPr="00062038" w14:paraId="2FC88229" w14:textId="77777777" w:rsidTr="003D553D">
              <w:trPr>
                <w:cantSplit/>
                <w:trHeight w:val="448"/>
              </w:trPr>
              <w:tc>
                <w:tcPr>
                  <w:tcW w:w="874" w:type="dxa"/>
                  <w:shd w:val="clear" w:color="auto" w:fill="auto"/>
                  <w:vAlign w:val="center"/>
                </w:tcPr>
                <w:p w14:paraId="78E0AF6F" w14:textId="77777777" w:rsidR="002675EE" w:rsidRPr="00062038" w:rsidRDefault="002675EE" w:rsidP="002A1801"/>
              </w:tc>
              <w:tc>
                <w:tcPr>
                  <w:tcW w:w="2670" w:type="dxa"/>
                  <w:gridSpan w:val="2"/>
                  <w:shd w:val="clear" w:color="auto" w:fill="auto"/>
                  <w:vAlign w:val="center"/>
                </w:tcPr>
                <w:p w14:paraId="5EB71B4D" w14:textId="77777777" w:rsidR="002675EE" w:rsidRPr="00062038" w:rsidRDefault="002675EE" w:rsidP="002A1801"/>
              </w:tc>
              <w:tc>
                <w:tcPr>
                  <w:tcW w:w="2126" w:type="dxa"/>
                  <w:gridSpan w:val="2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319F3B0E" w14:textId="77777777" w:rsidR="002675EE" w:rsidRPr="00062038" w:rsidRDefault="002675EE" w:rsidP="002A1801">
                  <w:pPr>
                    <w:pStyle w:val="Importe"/>
                  </w:pPr>
                </w:p>
              </w:tc>
              <w:tc>
                <w:tcPr>
                  <w:tcW w:w="1856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44A95902" w14:textId="77777777" w:rsidR="002675EE" w:rsidRPr="00062038" w:rsidRDefault="002675EE" w:rsidP="002A1801">
                  <w:pPr>
                    <w:pStyle w:val="Importe"/>
                  </w:pPr>
                </w:p>
              </w:tc>
            </w:tr>
            <w:tr w:rsidR="002A1801" w:rsidRPr="00062038" w14:paraId="66A28F8C" w14:textId="77777777" w:rsidTr="003D553D">
              <w:trPr>
                <w:cantSplit/>
                <w:trHeight w:val="448"/>
              </w:trPr>
              <w:tc>
                <w:tcPr>
                  <w:tcW w:w="3646" w:type="dxa"/>
                  <w:gridSpan w:val="4"/>
                  <w:shd w:val="clear" w:color="auto" w:fill="auto"/>
                  <w:vAlign w:val="center"/>
                </w:tcPr>
                <w:p w14:paraId="3A362FF8" w14:textId="77777777" w:rsidR="002A1801" w:rsidRPr="00062038" w:rsidRDefault="002A1801" w:rsidP="002A1801"/>
              </w:tc>
              <w:tc>
                <w:tcPr>
                  <w:tcW w:w="2024" w:type="dxa"/>
                  <w:shd w:val="clear" w:color="auto" w:fill="auto"/>
                  <w:vAlign w:val="center"/>
                </w:tcPr>
                <w:p w14:paraId="4BDB0519" w14:textId="77777777" w:rsidR="002A1801" w:rsidRPr="00062038" w:rsidRDefault="002A1801" w:rsidP="002A1801">
                  <w:pPr>
                    <w:pStyle w:val="Etiquetas"/>
                    <w:spacing w:before="0"/>
                  </w:pPr>
                  <w:r w:rsidRPr="00062038">
                    <w:rPr>
                      <w:lang w:bidi="es-MX"/>
                    </w:rPr>
                    <w:t>Subtotal</w:t>
                  </w:r>
                </w:p>
              </w:tc>
              <w:tc>
                <w:tcPr>
                  <w:tcW w:w="1856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2C5F7F47" w14:textId="77777777" w:rsidR="002A1801" w:rsidRPr="00062038" w:rsidRDefault="002A1801" w:rsidP="002A1801">
                  <w:pPr>
                    <w:pStyle w:val="Importe"/>
                  </w:pPr>
                </w:p>
              </w:tc>
            </w:tr>
            <w:tr w:rsidR="002A1801" w:rsidRPr="00062038" w14:paraId="07BAD0D4" w14:textId="77777777" w:rsidTr="003D553D">
              <w:trPr>
                <w:cantSplit/>
                <w:trHeight w:val="448"/>
              </w:trPr>
              <w:tc>
                <w:tcPr>
                  <w:tcW w:w="3119" w:type="dxa"/>
                  <w:gridSpan w:val="2"/>
                  <w:shd w:val="clear" w:color="auto" w:fill="auto"/>
                  <w:vAlign w:val="center"/>
                </w:tcPr>
                <w:p w14:paraId="0569D603" w14:textId="77777777" w:rsidR="002A1801" w:rsidRPr="00062038" w:rsidRDefault="002A1801" w:rsidP="002A1801"/>
              </w:tc>
              <w:tc>
                <w:tcPr>
                  <w:tcW w:w="2551" w:type="dxa"/>
                  <w:gridSpan w:val="3"/>
                  <w:shd w:val="clear" w:color="auto" w:fill="auto"/>
                  <w:vAlign w:val="center"/>
                </w:tcPr>
                <w:p w14:paraId="4843F6FF" w14:textId="77777777" w:rsidR="002A1801" w:rsidRPr="00062038" w:rsidRDefault="002A1801" w:rsidP="002A1801">
                  <w:pPr>
                    <w:pStyle w:val="Etiquetas"/>
                    <w:spacing w:before="0"/>
                  </w:pPr>
                  <w:r w:rsidRPr="00062038">
                    <w:rPr>
                      <w:lang w:bidi="es-MX"/>
                    </w:rPr>
                    <w:t>Impuesto sobre las ventas</w:t>
                  </w:r>
                </w:p>
              </w:tc>
              <w:tc>
                <w:tcPr>
                  <w:tcW w:w="1856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72678088" w14:textId="77777777" w:rsidR="002A1801" w:rsidRPr="00062038" w:rsidRDefault="002A1801" w:rsidP="002A1801">
                  <w:pPr>
                    <w:pStyle w:val="Importe"/>
                  </w:pPr>
                </w:p>
              </w:tc>
            </w:tr>
            <w:tr w:rsidR="002A1801" w:rsidRPr="00062038" w14:paraId="78BC209A" w14:textId="77777777" w:rsidTr="003D553D">
              <w:trPr>
                <w:cantSplit/>
                <w:trHeight w:val="448"/>
              </w:trPr>
              <w:tc>
                <w:tcPr>
                  <w:tcW w:w="3646" w:type="dxa"/>
                  <w:gridSpan w:val="4"/>
                  <w:shd w:val="clear" w:color="auto" w:fill="F2F2F2" w:themeFill="background1" w:themeFillShade="F2"/>
                  <w:vAlign w:val="center"/>
                </w:tcPr>
                <w:p w14:paraId="24EA0C64" w14:textId="77777777" w:rsidR="002A1801" w:rsidRPr="00062038" w:rsidRDefault="002A1801" w:rsidP="002A1801"/>
              </w:tc>
              <w:tc>
                <w:tcPr>
                  <w:tcW w:w="2024" w:type="dxa"/>
                  <w:shd w:val="clear" w:color="auto" w:fill="F2F2F2" w:themeFill="background1" w:themeFillShade="F2"/>
                  <w:vAlign w:val="center"/>
                </w:tcPr>
                <w:p w14:paraId="41EA14B8" w14:textId="77777777" w:rsidR="002A1801" w:rsidRPr="00062038" w:rsidRDefault="002A1801" w:rsidP="002A1801">
                  <w:pPr>
                    <w:pStyle w:val="Etiquetas"/>
                    <w:spacing w:before="0"/>
                  </w:pPr>
                  <w:r w:rsidRPr="00062038">
                    <w:rPr>
                      <w:lang w:bidi="es-MX"/>
                    </w:rPr>
                    <w:t>Total</w:t>
                  </w:r>
                </w:p>
              </w:tc>
              <w:tc>
                <w:tcPr>
                  <w:tcW w:w="1856" w:type="dxa"/>
                  <w:shd w:val="clear" w:color="auto" w:fill="F2F2F2" w:themeFill="background1" w:themeFillShade="F2"/>
                  <w:tcMar>
                    <w:left w:w="216" w:type="dxa"/>
                    <w:right w:w="216" w:type="dxa"/>
                  </w:tcMar>
                  <w:vAlign w:val="center"/>
                </w:tcPr>
                <w:p w14:paraId="4C29C01E" w14:textId="77777777" w:rsidR="002A1801" w:rsidRPr="00062038" w:rsidRDefault="002A1801" w:rsidP="002A1801">
                  <w:pPr>
                    <w:pStyle w:val="Importe"/>
                  </w:pPr>
                </w:p>
              </w:tc>
            </w:tr>
          </w:tbl>
          <w:p w14:paraId="643BAEC0" w14:textId="77777777" w:rsidR="002A1801" w:rsidRPr="00062038" w:rsidRDefault="002A1801" w:rsidP="002A1801">
            <w:pPr>
              <w:pStyle w:val="Ttulosdecolumna"/>
              <w:framePr w:hSpace="0" w:wrap="auto" w:vAnchor="margin" w:hAnchor="text" w:yAlign="inline"/>
            </w:pPr>
          </w:p>
        </w:tc>
      </w:tr>
    </w:tbl>
    <w:p w14:paraId="3F442474" w14:textId="77777777" w:rsidR="00E25AEB" w:rsidRPr="00062038" w:rsidRDefault="00E25AEB" w:rsidP="00E25AEB">
      <w:pPr>
        <w:tabs>
          <w:tab w:val="left" w:pos="2655"/>
        </w:tabs>
        <w:rPr>
          <w:szCs w:val="20"/>
        </w:rPr>
      </w:pPr>
      <w:bookmarkStart w:id="0" w:name="_GoBack"/>
      <w:bookmarkEnd w:id="0"/>
    </w:p>
    <w:p w14:paraId="34374BA3" w14:textId="77777777" w:rsidR="00860139" w:rsidRPr="00062038" w:rsidRDefault="00E25AEB" w:rsidP="00E25AEB">
      <w:pPr>
        <w:tabs>
          <w:tab w:val="left" w:pos="2655"/>
        </w:tabs>
      </w:pPr>
      <w:r w:rsidRPr="00062038">
        <w:rPr>
          <w:lang w:bidi="es-MX"/>
        </w:rPr>
        <w:tab/>
      </w:r>
    </w:p>
    <w:sectPr w:rsidR="00860139" w:rsidRPr="00062038" w:rsidSect="00761F8A">
      <w:pgSz w:w="11906" w:h="16838" w:code="9"/>
      <w:pgMar w:top="720" w:right="576" w:bottom="288" w:left="576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B54FAB" w14:textId="77777777" w:rsidR="00434B4F" w:rsidRDefault="00434B4F">
      <w:r>
        <w:separator/>
      </w:r>
    </w:p>
  </w:endnote>
  <w:endnote w:type="continuationSeparator" w:id="0">
    <w:p w14:paraId="24B29550" w14:textId="77777777" w:rsidR="00434B4F" w:rsidRDefault="00434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Office Preview Font">
    <w:altName w:val="Calibri"/>
    <w:charset w:val="00"/>
    <w:family w:val="swiss"/>
    <w:pitch w:val="variable"/>
    <w:sig w:usb0="00000003" w:usb1="02000000" w:usb2="00000000" w:usb3="00000000" w:csb0="0000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TXinwei">
    <w:altName w:val="华文新魏"/>
    <w:charset w:val="86"/>
    <w:family w:val="auto"/>
    <w:pitch w:val="variable"/>
    <w:sig w:usb0="00000001" w:usb1="080F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FA70F2" w14:textId="77777777" w:rsidR="00434B4F" w:rsidRDefault="00434B4F">
      <w:r>
        <w:separator/>
      </w:r>
    </w:p>
  </w:footnote>
  <w:footnote w:type="continuationSeparator" w:id="0">
    <w:p w14:paraId="4D08B221" w14:textId="77777777" w:rsidR="00434B4F" w:rsidRDefault="00434B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2311D"/>
    <w:multiLevelType w:val="hybridMultilevel"/>
    <w:tmpl w:val="B64E4A0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72B2751F"/>
    <w:multiLevelType w:val="hybridMultilevel"/>
    <w:tmpl w:val="DE88B224"/>
    <w:lvl w:ilvl="0" w:tplc="A842702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Arial" w:hAnsi="Arial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hyphenationZone w:val="425"/>
  <w:noPunctuationKerning/>
  <w:characterSpacingControl w:val="doNotCompress"/>
  <w:hdrShapeDefaults>
    <o:shapedefaults v:ext="edit" spidmax="2049">
      <o:colormru v:ext="edit" colors="#3b5e91,#c6d4e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2FE"/>
    <w:rsid w:val="00002021"/>
    <w:rsid w:val="00010B1C"/>
    <w:rsid w:val="00012C15"/>
    <w:rsid w:val="00012DA5"/>
    <w:rsid w:val="00017A97"/>
    <w:rsid w:val="00035B14"/>
    <w:rsid w:val="000403E8"/>
    <w:rsid w:val="000417F9"/>
    <w:rsid w:val="00043699"/>
    <w:rsid w:val="00047BD9"/>
    <w:rsid w:val="00056E24"/>
    <w:rsid w:val="00062038"/>
    <w:rsid w:val="000A72A8"/>
    <w:rsid w:val="000C60AF"/>
    <w:rsid w:val="000E592C"/>
    <w:rsid w:val="001055DF"/>
    <w:rsid w:val="0015744F"/>
    <w:rsid w:val="001724F6"/>
    <w:rsid w:val="001973B1"/>
    <w:rsid w:val="001B5462"/>
    <w:rsid w:val="001B5F25"/>
    <w:rsid w:val="001D6696"/>
    <w:rsid w:val="001E3C2E"/>
    <w:rsid w:val="001F1EA7"/>
    <w:rsid w:val="001F507C"/>
    <w:rsid w:val="0020532B"/>
    <w:rsid w:val="00205DD6"/>
    <w:rsid w:val="00206B1B"/>
    <w:rsid w:val="00207555"/>
    <w:rsid w:val="0021009B"/>
    <w:rsid w:val="00213FAA"/>
    <w:rsid w:val="002442C5"/>
    <w:rsid w:val="00246484"/>
    <w:rsid w:val="00251C32"/>
    <w:rsid w:val="002675EE"/>
    <w:rsid w:val="002923B0"/>
    <w:rsid w:val="00292B46"/>
    <w:rsid w:val="002A1801"/>
    <w:rsid w:val="00326411"/>
    <w:rsid w:val="00341D54"/>
    <w:rsid w:val="003465E2"/>
    <w:rsid w:val="00360D3D"/>
    <w:rsid w:val="003756B5"/>
    <w:rsid w:val="00387E68"/>
    <w:rsid w:val="003B7E00"/>
    <w:rsid w:val="003D553D"/>
    <w:rsid w:val="003D6485"/>
    <w:rsid w:val="003E3D7F"/>
    <w:rsid w:val="003F03CA"/>
    <w:rsid w:val="00413CC1"/>
    <w:rsid w:val="00416A5B"/>
    <w:rsid w:val="00434B4F"/>
    <w:rsid w:val="00436B94"/>
    <w:rsid w:val="004526C5"/>
    <w:rsid w:val="004732FE"/>
    <w:rsid w:val="00473FA7"/>
    <w:rsid w:val="004776DC"/>
    <w:rsid w:val="004801EC"/>
    <w:rsid w:val="004D4988"/>
    <w:rsid w:val="004D6D3B"/>
    <w:rsid w:val="004E3995"/>
    <w:rsid w:val="0052253F"/>
    <w:rsid w:val="00522EAB"/>
    <w:rsid w:val="00531C77"/>
    <w:rsid w:val="005404D4"/>
    <w:rsid w:val="00551108"/>
    <w:rsid w:val="00552F77"/>
    <w:rsid w:val="0058338F"/>
    <w:rsid w:val="00584C74"/>
    <w:rsid w:val="00584EBA"/>
    <w:rsid w:val="005A146F"/>
    <w:rsid w:val="005A6D66"/>
    <w:rsid w:val="005B7ABD"/>
    <w:rsid w:val="0061045D"/>
    <w:rsid w:val="006171BA"/>
    <w:rsid w:val="00640AAC"/>
    <w:rsid w:val="00643989"/>
    <w:rsid w:val="00647F33"/>
    <w:rsid w:val="0065596D"/>
    <w:rsid w:val="00657B20"/>
    <w:rsid w:val="006C4528"/>
    <w:rsid w:val="006C6182"/>
    <w:rsid w:val="006D2782"/>
    <w:rsid w:val="006D3492"/>
    <w:rsid w:val="006F21A0"/>
    <w:rsid w:val="00703C78"/>
    <w:rsid w:val="00723603"/>
    <w:rsid w:val="0074437D"/>
    <w:rsid w:val="00751F2C"/>
    <w:rsid w:val="00761F8A"/>
    <w:rsid w:val="00763353"/>
    <w:rsid w:val="007A07D7"/>
    <w:rsid w:val="007A0C5E"/>
    <w:rsid w:val="007C1315"/>
    <w:rsid w:val="007C5A8E"/>
    <w:rsid w:val="007C7496"/>
    <w:rsid w:val="007D49EA"/>
    <w:rsid w:val="007F3D8D"/>
    <w:rsid w:val="007F4E44"/>
    <w:rsid w:val="008044FF"/>
    <w:rsid w:val="00824635"/>
    <w:rsid w:val="00860139"/>
    <w:rsid w:val="00897D19"/>
    <w:rsid w:val="008A1909"/>
    <w:rsid w:val="008A3C48"/>
    <w:rsid w:val="008A5B0C"/>
    <w:rsid w:val="008B53B2"/>
    <w:rsid w:val="008B549F"/>
    <w:rsid w:val="008C1DFD"/>
    <w:rsid w:val="008D63CA"/>
    <w:rsid w:val="008E6D99"/>
    <w:rsid w:val="008F7829"/>
    <w:rsid w:val="00904F13"/>
    <w:rsid w:val="00923ED7"/>
    <w:rsid w:val="0093568C"/>
    <w:rsid w:val="009463E1"/>
    <w:rsid w:val="009520ED"/>
    <w:rsid w:val="00966790"/>
    <w:rsid w:val="0098251A"/>
    <w:rsid w:val="009A1F18"/>
    <w:rsid w:val="009A6AF5"/>
    <w:rsid w:val="009C5836"/>
    <w:rsid w:val="009E6065"/>
    <w:rsid w:val="009E7724"/>
    <w:rsid w:val="00A01966"/>
    <w:rsid w:val="00A10B6B"/>
    <w:rsid w:val="00A11DBF"/>
    <w:rsid w:val="00A37015"/>
    <w:rsid w:val="00A4752F"/>
    <w:rsid w:val="00A626DE"/>
    <w:rsid w:val="00A62877"/>
    <w:rsid w:val="00A64B88"/>
    <w:rsid w:val="00A67B29"/>
    <w:rsid w:val="00A71F71"/>
    <w:rsid w:val="00A82956"/>
    <w:rsid w:val="00A8511C"/>
    <w:rsid w:val="00AB03C9"/>
    <w:rsid w:val="00AD6B15"/>
    <w:rsid w:val="00B42A22"/>
    <w:rsid w:val="00B530A0"/>
    <w:rsid w:val="00B5478E"/>
    <w:rsid w:val="00B7167B"/>
    <w:rsid w:val="00B764B8"/>
    <w:rsid w:val="00B929D8"/>
    <w:rsid w:val="00BA71B8"/>
    <w:rsid w:val="00BA7FA7"/>
    <w:rsid w:val="00BB4DAA"/>
    <w:rsid w:val="00BB763E"/>
    <w:rsid w:val="00BD0D4F"/>
    <w:rsid w:val="00BD7A44"/>
    <w:rsid w:val="00BE240E"/>
    <w:rsid w:val="00C22B70"/>
    <w:rsid w:val="00C276BE"/>
    <w:rsid w:val="00C32AE1"/>
    <w:rsid w:val="00C379F1"/>
    <w:rsid w:val="00C43BE7"/>
    <w:rsid w:val="00C52E4D"/>
    <w:rsid w:val="00C60CDF"/>
    <w:rsid w:val="00C66691"/>
    <w:rsid w:val="00C66AD0"/>
    <w:rsid w:val="00C74974"/>
    <w:rsid w:val="00CA1CFC"/>
    <w:rsid w:val="00CB4CBD"/>
    <w:rsid w:val="00CF01AF"/>
    <w:rsid w:val="00D162F2"/>
    <w:rsid w:val="00D33CEA"/>
    <w:rsid w:val="00D4146A"/>
    <w:rsid w:val="00D45E69"/>
    <w:rsid w:val="00D7042E"/>
    <w:rsid w:val="00D76A11"/>
    <w:rsid w:val="00DC1152"/>
    <w:rsid w:val="00DE09CB"/>
    <w:rsid w:val="00DF7693"/>
    <w:rsid w:val="00E25AEB"/>
    <w:rsid w:val="00E27198"/>
    <w:rsid w:val="00E358C1"/>
    <w:rsid w:val="00E371FA"/>
    <w:rsid w:val="00E42426"/>
    <w:rsid w:val="00E6107D"/>
    <w:rsid w:val="00E9764B"/>
    <w:rsid w:val="00EA4187"/>
    <w:rsid w:val="00EE1154"/>
    <w:rsid w:val="00EF58B4"/>
    <w:rsid w:val="00F1292B"/>
    <w:rsid w:val="00F52042"/>
    <w:rsid w:val="00F64BE0"/>
    <w:rsid w:val="00F6699E"/>
    <w:rsid w:val="00F70E38"/>
    <w:rsid w:val="00FB1848"/>
    <w:rsid w:val="00FC643D"/>
    <w:rsid w:val="00FD0114"/>
    <w:rsid w:val="00FD0E4D"/>
    <w:rsid w:val="00FF5D77"/>
    <w:rsid w:val="00FF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3b5e91,#c6d4e8"/>
    </o:shapedefaults>
    <o:shapelayout v:ext="edit">
      <o:idmap v:ext="edit" data="1"/>
    </o:shapelayout>
  </w:shapeDefaults>
  <w:decimalSymbol w:val=","/>
  <w:listSeparator w:val=";"/>
  <w14:docId w14:val="61280C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73B1"/>
    <w:pPr>
      <w:spacing w:line="264" w:lineRule="auto"/>
    </w:pPr>
    <w:rPr>
      <w:rFonts w:asciiTheme="minorHAnsi" w:hAnsiTheme="minorHAnsi"/>
      <w:spacing w:val="4"/>
      <w:sz w:val="17"/>
      <w:szCs w:val="18"/>
      <w:lang w:val="es-MX"/>
    </w:rPr>
  </w:style>
  <w:style w:type="paragraph" w:styleId="Ttulo1">
    <w:name w:val="heading 1"/>
    <w:basedOn w:val="Normal"/>
    <w:next w:val="Normal"/>
    <w:qFormat/>
    <w:rsid w:val="001973B1"/>
    <w:pPr>
      <w:spacing w:line="240" w:lineRule="auto"/>
      <w:jc w:val="right"/>
      <w:outlineLvl w:val="0"/>
    </w:pPr>
    <w:rPr>
      <w:rFonts w:asciiTheme="majorHAnsi" w:hAnsiTheme="majorHAnsi"/>
      <w:b/>
      <w:color w:val="262626" w:themeColor="accent1" w:themeShade="BF"/>
      <w:sz w:val="40"/>
    </w:rPr>
  </w:style>
  <w:style w:type="paragraph" w:styleId="Ttulo2">
    <w:name w:val="heading 2"/>
    <w:basedOn w:val="Normal"/>
    <w:next w:val="Normal"/>
    <w:link w:val="Ttulo2Car"/>
    <w:qFormat/>
    <w:rsid w:val="001973B1"/>
    <w:pPr>
      <w:spacing w:before="20" w:line="240" w:lineRule="auto"/>
      <w:outlineLvl w:val="1"/>
    </w:pPr>
    <w:rPr>
      <w:rFonts w:asciiTheme="majorHAnsi" w:hAnsiTheme="majorHAnsi"/>
      <w:b/>
      <w:caps/>
      <w:sz w:val="15"/>
      <w:szCs w:val="16"/>
    </w:rPr>
  </w:style>
  <w:style w:type="paragraph" w:styleId="Ttulo3">
    <w:name w:val="heading 3"/>
    <w:basedOn w:val="Normal"/>
    <w:next w:val="Normal"/>
    <w:semiHidden/>
    <w:unhideWhenUsed/>
    <w:rsid w:val="00A71F71"/>
    <w:pPr>
      <w:outlineLvl w:val="2"/>
    </w:pPr>
    <w:rPr>
      <w:i/>
      <w:sz w:val="15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1973B1"/>
    <w:rPr>
      <w:rFonts w:asciiTheme="majorHAnsi" w:hAnsiTheme="majorHAnsi"/>
      <w:b/>
      <w:caps/>
      <w:spacing w:val="4"/>
      <w:sz w:val="15"/>
      <w:szCs w:val="16"/>
    </w:rPr>
  </w:style>
  <w:style w:type="paragraph" w:styleId="Textodeglobo">
    <w:name w:val="Balloon Text"/>
    <w:basedOn w:val="Normal"/>
    <w:semiHidden/>
    <w:rsid w:val="001E3C2E"/>
    <w:rPr>
      <w:rFonts w:ascii="Tahoma" w:hAnsi="Tahoma" w:cs="Tahoma"/>
      <w:sz w:val="16"/>
      <w:szCs w:val="16"/>
    </w:rPr>
  </w:style>
  <w:style w:type="paragraph" w:customStyle="1" w:styleId="Fechaynmero">
    <w:name w:val="Fecha y número"/>
    <w:basedOn w:val="Normal"/>
    <w:qFormat/>
    <w:rsid w:val="00AB03C9"/>
    <w:pPr>
      <w:jc w:val="right"/>
    </w:pPr>
    <w:rPr>
      <w:caps/>
      <w:sz w:val="16"/>
      <w:szCs w:val="16"/>
    </w:rPr>
  </w:style>
  <w:style w:type="character" w:styleId="Refdecomentario">
    <w:name w:val="annotation reference"/>
    <w:basedOn w:val="Fuentedeprrafopredeter"/>
    <w:semiHidden/>
    <w:rsid w:val="006D2782"/>
    <w:rPr>
      <w:sz w:val="16"/>
      <w:szCs w:val="16"/>
    </w:rPr>
  </w:style>
  <w:style w:type="paragraph" w:styleId="Textocomentario">
    <w:name w:val="annotation text"/>
    <w:basedOn w:val="Normal"/>
    <w:semiHidden/>
    <w:rsid w:val="006D278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6D2782"/>
    <w:rPr>
      <w:b/>
      <w:bCs/>
    </w:rPr>
  </w:style>
  <w:style w:type="paragraph" w:customStyle="1" w:styleId="Nombre">
    <w:name w:val="Nombre"/>
    <w:basedOn w:val="Normal"/>
    <w:qFormat/>
    <w:rsid w:val="009C5836"/>
    <w:pPr>
      <w:spacing w:line="240" w:lineRule="auto"/>
    </w:pPr>
    <w:rPr>
      <w:b/>
      <w:sz w:val="24"/>
    </w:rPr>
  </w:style>
  <w:style w:type="paragraph" w:customStyle="1" w:styleId="Eslogan">
    <w:name w:val="Eslogan"/>
    <w:basedOn w:val="Normal"/>
    <w:qFormat/>
    <w:rsid w:val="001973B1"/>
    <w:pPr>
      <w:spacing w:before="60" w:line="240" w:lineRule="auto"/>
    </w:pPr>
    <w:rPr>
      <w:i/>
      <w:sz w:val="15"/>
    </w:rPr>
  </w:style>
  <w:style w:type="paragraph" w:customStyle="1" w:styleId="Importe">
    <w:name w:val="Importe"/>
    <w:basedOn w:val="Normal"/>
    <w:qFormat/>
    <w:rsid w:val="00584C74"/>
    <w:pPr>
      <w:jc w:val="right"/>
    </w:pPr>
    <w:rPr>
      <w:szCs w:val="20"/>
    </w:rPr>
  </w:style>
  <w:style w:type="paragraph" w:customStyle="1" w:styleId="Gracias">
    <w:name w:val="Gracias"/>
    <w:basedOn w:val="Normal"/>
    <w:qFormat/>
    <w:rsid w:val="001973B1"/>
    <w:pPr>
      <w:jc w:val="center"/>
    </w:pPr>
    <w:rPr>
      <w:rFonts w:asciiTheme="majorHAnsi" w:hAnsiTheme="majorHAnsi"/>
      <w:b/>
      <w:caps/>
      <w:sz w:val="19"/>
    </w:rPr>
  </w:style>
  <w:style w:type="paragraph" w:customStyle="1" w:styleId="Ttulosdecolumna">
    <w:name w:val="Títulos de columna"/>
    <w:basedOn w:val="Normal"/>
    <w:qFormat/>
    <w:rsid w:val="002A1801"/>
    <w:pPr>
      <w:framePr w:hSpace="180" w:wrap="around" w:vAnchor="text" w:hAnchor="margin" w:y="75"/>
      <w:spacing w:line="240" w:lineRule="auto"/>
      <w:jc w:val="center"/>
    </w:pPr>
    <w:rPr>
      <w:rFonts w:asciiTheme="majorHAnsi" w:hAnsiTheme="majorHAnsi"/>
      <w:b/>
      <w:caps/>
      <w:color w:val="FFFFFF" w:themeColor="background1"/>
      <w:sz w:val="16"/>
    </w:rPr>
  </w:style>
  <w:style w:type="paragraph" w:customStyle="1" w:styleId="Centrado">
    <w:name w:val="Centrado"/>
    <w:basedOn w:val="Normal"/>
    <w:qFormat/>
    <w:rsid w:val="00056E24"/>
    <w:pPr>
      <w:spacing w:line="240" w:lineRule="auto"/>
      <w:jc w:val="center"/>
    </w:pPr>
  </w:style>
  <w:style w:type="paragraph" w:customStyle="1" w:styleId="Etiquetas">
    <w:name w:val="Etiquetas"/>
    <w:basedOn w:val="Ttulo2"/>
    <w:qFormat/>
    <w:rsid w:val="003756B5"/>
    <w:pPr>
      <w:jc w:val="right"/>
    </w:pPr>
  </w:style>
  <w:style w:type="paragraph" w:customStyle="1" w:styleId="Reducirtextocentrado">
    <w:name w:val="Reducir texto centrado"/>
    <w:basedOn w:val="Normal"/>
    <w:unhideWhenUsed/>
    <w:qFormat/>
    <w:rsid w:val="001973B1"/>
    <w:pPr>
      <w:spacing w:before="1300" w:after="60"/>
      <w:jc w:val="center"/>
    </w:pPr>
    <w:rPr>
      <w:szCs w:val="20"/>
    </w:rPr>
  </w:style>
  <w:style w:type="paragraph" w:styleId="Encabezado">
    <w:name w:val="header"/>
    <w:basedOn w:val="Normal"/>
    <w:link w:val="EncabezadoCar"/>
    <w:unhideWhenUsed/>
    <w:rsid w:val="00D162F2"/>
    <w:pPr>
      <w:tabs>
        <w:tab w:val="center" w:pos="4680"/>
        <w:tab w:val="right" w:pos="9360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D162F2"/>
    <w:rPr>
      <w:rFonts w:asciiTheme="minorHAnsi" w:hAnsiTheme="minorHAnsi"/>
      <w:spacing w:val="4"/>
      <w:sz w:val="17"/>
      <w:szCs w:val="18"/>
    </w:rPr>
  </w:style>
  <w:style w:type="paragraph" w:styleId="Piedepgina">
    <w:name w:val="footer"/>
    <w:basedOn w:val="Normal"/>
    <w:link w:val="PiedepginaCar"/>
    <w:unhideWhenUsed/>
    <w:rsid w:val="00D162F2"/>
    <w:pPr>
      <w:tabs>
        <w:tab w:val="center" w:pos="4680"/>
        <w:tab w:val="right" w:pos="9360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rsid w:val="00D162F2"/>
    <w:rPr>
      <w:rFonts w:asciiTheme="minorHAnsi" w:hAnsiTheme="minorHAnsi"/>
      <w:spacing w:val="4"/>
      <w:sz w:val="17"/>
      <w:szCs w:val="18"/>
    </w:rPr>
  </w:style>
  <w:style w:type="paragraph" w:customStyle="1" w:styleId="enviara">
    <w:name w:val="enviar a"/>
    <w:basedOn w:val="Normal"/>
    <w:link w:val="Carcterdeenviara"/>
    <w:qFormat/>
    <w:rsid w:val="002A1801"/>
    <w:pPr>
      <w:framePr w:hSpace="180" w:wrap="around" w:vAnchor="text" w:hAnchor="margin" w:y="75"/>
      <w:spacing w:line="276" w:lineRule="auto"/>
      <w:jc w:val="both"/>
    </w:pPr>
    <w:rPr>
      <w:rFonts w:ascii="Microsoft Office Preview Font" w:hAnsi="Microsoft Office Preview Font"/>
      <w:sz w:val="18"/>
    </w:rPr>
  </w:style>
  <w:style w:type="character" w:customStyle="1" w:styleId="Carcterdeenviara">
    <w:name w:val="Carácter de enviar a"/>
    <w:basedOn w:val="Fuentedeprrafopredeter"/>
    <w:link w:val="enviara"/>
    <w:rsid w:val="002A1801"/>
    <w:rPr>
      <w:rFonts w:ascii="Microsoft Office Preview Font" w:hAnsi="Microsoft Office Preview Font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33333"/>
      </a:accent1>
      <a:accent2>
        <a:srgbClr val="B70DA3"/>
      </a:accent2>
      <a:accent3>
        <a:srgbClr val="B2B2B2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pulent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Office_30659427_TF02806376</Template>
  <TotalTime>3</TotalTime>
  <Pages>1</Pages>
  <Words>103</Words>
  <Characters>570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Tester es-ES</cp:lastModifiedBy>
  <cp:revision>5</cp:revision>
  <cp:lastPrinted>2004-05-28T22:55:00Z</cp:lastPrinted>
  <dcterms:created xsi:type="dcterms:W3CDTF">2019-03-19T16:58:00Z</dcterms:created>
  <dcterms:modified xsi:type="dcterms:W3CDTF">2019-04-04T13:58:00Z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TC011294551033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