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0" w:tblpY="1"/>
        <w:tblW w:w="0" w:type="auto"/>
        <w:tblLook w:val="0000" w:firstRow="0" w:lastRow="0" w:firstColumn="0" w:lastColumn="0" w:noHBand="0" w:noVBand="0"/>
      </w:tblPr>
      <w:tblGrid>
        <w:gridCol w:w="4656"/>
      </w:tblGrid>
      <w:tr w:rsidR="007464D1" w:rsidRPr="007464D1" w14:paraId="1432DB4D" w14:textId="77777777" w:rsidTr="0030159D">
        <w:trPr>
          <w:trHeight w:val="6284"/>
        </w:trPr>
        <w:tc>
          <w:tcPr>
            <w:tcW w:w="4585" w:type="dxa"/>
          </w:tcPr>
          <w:p w14:paraId="544C750A" w14:textId="77777777" w:rsidR="007464D1" w:rsidRPr="007464D1" w:rsidRDefault="0030159D" w:rsidP="007464D1">
            <w:pPr>
              <w:rPr>
                <w:highlight w:val="yellow"/>
              </w:rPr>
            </w:pPr>
            <w:r>
              <w:rPr>
                <w:highlight w:val="yellow"/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AF7AD" wp14:editId="57DC7A3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2563123</wp:posOffset>
                      </wp:positionV>
                      <wp:extent cx="2006930" cy="1080655"/>
                      <wp:effectExtent l="0" t="0" r="0" b="571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06930" cy="1080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EC9488" w14:textId="77777777" w:rsidR="0030159D" w:rsidRPr="0030159D" w:rsidRDefault="0030159D" w:rsidP="0030159D">
                                  <w:pPr>
                                    <w:pStyle w:val="Ttulo"/>
                                    <w:jc w:val="center"/>
                                    <w:rPr>
                                      <w:rFonts w:ascii="Bodoni MT Black" w:hAnsi="Bodoni MT Black"/>
                                      <w:color w:val="FFFFFF" w:themeColor="background1"/>
                                    </w:rPr>
                                  </w:pPr>
                                  <w:r w:rsidRPr="0030159D">
                                    <w:rPr>
                                      <w:rFonts w:ascii="Bodoni MT Black" w:eastAsia="Bodoni MT Black" w:hAnsi="Bodoni MT Black" w:cs="Bodoni MT Black"/>
                                      <w:color w:val="FFFFFF" w:themeColor="background1"/>
                                      <w:lang w:bidi="es-MX"/>
                                    </w:rPr>
                                    <w:t>Felices fiestas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AF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8.15pt;margin-top:201.8pt;width:158.05pt;height:8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" filled="f" stroked="f" strokeweight=".5pt">
                      <v:textbox>
                        <w:txbxContent>
                          <w:p w14:paraId="50EC9488" w14:textId="77777777" w:rsidR="0030159D" w:rsidRPr="0030159D" w:rsidRDefault="0030159D" w:rsidP="0030159D">
                            <w:pPr>
                              <w:pStyle w:val="Ttulo"/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</w:pPr>
                            <w:r w:rsidRPr="0030159D">
                              <w:rPr>
                                <w:rFonts w:ascii="Bodoni MT Black" w:eastAsia="Bodoni MT Black" w:hAnsi="Bodoni MT Black" w:cs="Bodoni MT Black"/>
                                <w:color w:val="FFFFFF" w:themeColor="background1"/>
                                <w:lang w:bidi="es-MX"/>
                              </w:rPr>
                              <w:t>Felices fiestas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D1" w:rsidRPr="007464D1">
              <w:rPr>
                <w:highlight w:val="yellow"/>
                <w:lang w:bidi="es-MX"/>
              </w:rPr>
              <w:drawing>
                <wp:inline distT="0" distB="0" distL="0" distR="0" wp14:anchorId="40489B8B" wp14:editId="3C83F2FF">
                  <wp:extent cx="2815722" cy="4021257"/>
                  <wp:effectExtent l="0" t="0" r="3810" b="0"/>
                  <wp:docPr id="4" name="Imagen 4" descr="árboles de Navidad, nieve, Santa 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rjeta comercial de felicitación para las fiestas (con Santa Claus, doblada en cuatro, tamaño A2)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5722" cy="40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3C434" w14:textId="77777777" w:rsidR="00763FFF" w:rsidRPr="00F97D6A" w:rsidRDefault="0030159D" w:rsidP="00F97D6A">
      <w:bookmarkStart w:id="0" w:name="_GoBack"/>
      <w:bookmarkEnd w:id="0"/>
      <w:r>
        <w:rPr>
          <w:lang w:bidi="es-MX"/>
        </w:rPr>
        <w:drawing>
          <wp:anchor distT="0" distB="0" distL="114300" distR="114300" simplePos="0" relativeHeight="251661312" behindDoc="1" locked="0" layoutInCell="1" allowOverlap="1" wp14:anchorId="2D0DEFC3" wp14:editId="0AB3DE7D">
            <wp:simplePos x="0" y="0"/>
            <wp:positionH relativeFrom="column">
              <wp:posOffset>4850130</wp:posOffset>
            </wp:positionH>
            <wp:positionV relativeFrom="paragraph">
              <wp:posOffset>6172200</wp:posOffset>
            </wp:positionV>
            <wp:extent cx="1436370" cy="1147445"/>
            <wp:effectExtent l="0" t="0" r="0" b="0"/>
            <wp:wrapNone/>
            <wp:docPr id="5" name="Imagen 5" descr="árboles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Z:\103.Microsoft\Office Templates\Batch 1\Christmas\Images\Business holiday greeting card (with Santa, quarter-fold, A2 size)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B224D" wp14:editId="760FA2FC">
                <wp:simplePos x="0" y="0"/>
                <wp:positionH relativeFrom="page">
                  <wp:posOffset>4985344</wp:posOffset>
                </wp:positionH>
                <wp:positionV relativeFrom="page">
                  <wp:posOffset>7848600</wp:posOffset>
                </wp:positionV>
                <wp:extent cx="2089150" cy="1424940"/>
                <wp:effectExtent l="0" t="0" r="0" b="0"/>
                <wp:wrapNone/>
                <wp:docPr id="1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E4813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Dondequiera que estés,</w:t>
                            </w:r>
                          </w:p>
                          <w:p w14:paraId="359FC769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hagas lo que hagas,</w:t>
                            </w:r>
                          </w:p>
                          <w:p w14:paraId="4DB1DE10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espero que disfrutes</w:t>
                            </w:r>
                          </w:p>
                          <w:p w14:paraId="3BA0DA43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de unas hermosas</w:t>
                            </w:r>
                          </w:p>
                          <w:p w14:paraId="24E21D00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fiestas.</w:t>
                            </w:r>
                          </w:p>
                          <w:p w14:paraId="117F489E" w14:textId="77777777" w:rsidR="00F97D6A" w:rsidRPr="0030159D" w:rsidRDefault="00F97D6A" w:rsidP="00BA7B87">
                            <w:pPr>
                              <w:pStyle w:val="Concari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t>Te desea con cariño,</w:t>
                            </w:r>
                            <w:r w:rsidRPr="0030159D">
                              <w:rPr>
                                <w:color w:val="538135" w:themeColor="accent6" w:themeShade="BF"/>
                                <w:lang w:bidi="es-MX"/>
                              </w:rPr>
                              <w:br/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224D" id="Cuadro de texto 69" o:spid="_x0000_s1027" type="#_x0000_t202" style="position:absolute;margin-left:392.55pt;margin-top:618pt;width:164.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" filled="f" stroked="f">
                <v:textbox style="mso-fit-shape-to-text:t">
                  <w:txbxContent>
                    <w:p w14:paraId="067E4813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Dondequiera que estés,</w:t>
                      </w:r>
                    </w:p>
                    <w:p w14:paraId="359FC769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hagas lo que hagas,</w:t>
                      </w:r>
                    </w:p>
                    <w:p w14:paraId="4DB1DE10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espero que disfrutes</w:t>
                      </w:r>
                    </w:p>
                    <w:p w14:paraId="3BA0DA43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de unas hermosas</w:t>
                      </w:r>
                    </w:p>
                    <w:p w14:paraId="24E21D00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fiestas.</w:t>
                      </w:r>
                    </w:p>
                    <w:p w14:paraId="117F489E" w14:textId="77777777" w:rsidR="00F97D6A" w:rsidRPr="0030159D" w:rsidRDefault="00F97D6A" w:rsidP="00BA7B87">
                      <w:pPr>
                        <w:pStyle w:val="Concari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t>Te desea con cariño,</w:t>
                      </w:r>
                      <w:r w:rsidRPr="0030159D">
                        <w:rPr>
                          <w:color w:val="538135" w:themeColor="accent6" w:themeShade="BF"/>
                          <w:lang w:bidi="es-MX"/>
                        </w:rPr>
                        <w:br/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97D6A" w:rsidSect="00CD741C">
      <w:pgSz w:w="11906" w:h="16838" w:code="9"/>
      <w:pgMar w:top="720" w:right="720" w:bottom="73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0"/>
  <w:drawingGridVerticalSpacing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8"/>
    <w:rsid w:val="00032753"/>
    <w:rsid w:val="000F6ECF"/>
    <w:rsid w:val="001715C1"/>
    <w:rsid w:val="0028719D"/>
    <w:rsid w:val="002D5AEC"/>
    <w:rsid w:val="0030159D"/>
    <w:rsid w:val="00404327"/>
    <w:rsid w:val="004138FE"/>
    <w:rsid w:val="00510439"/>
    <w:rsid w:val="00650D27"/>
    <w:rsid w:val="00662B41"/>
    <w:rsid w:val="00730699"/>
    <w:rsid w:val="007464D1"/>
    <w:rsid w:val="00763FFF"/>
    <w:rsid w:val="0082088A"/>
    <w:rsid w:val="00857369"/>
    <w:rsid w:val="008A32AB"/>
    <w:rsid w:val="00A6363D"/>
    <w:rsid w:val="00BA7B87"/>
    <w:rsid w:val="00BB1E09"/>
    <w:rsid w:val="00C17473"/>
    <w:rsid w:val="00C332DB"/>
    <w:rsid w:val="00C47A27"/>
    <w:rsid w:val="00C7047A"/>
    <w:rsid w:val="00C81C05"/>
    <w:rsid w:val="00CD741C"/>
    <w:rsid w:val="00D20218"/>
    <w:rsid w:val="00D73D06"/>
    <w:rsid w:val="00E303A1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,"/>
  <w:listSeparator w:val=";"/>
  <w14:docId w14:val="08920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  <w:lang w:val="es-MX"/>
    </w:rPr>
  </w:style>
  <w:style w:type="paragraph" w:styleId="Ttulo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A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uerpo">
    <w:name w:val="Cuerpo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Concario">
    <w:name w:val="Con cariño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Textodeglobo">
    <w:name w:val="Balloon Text"/>
    <w:basedOn w:val="Normal"/>
    <w:semiHidden/>
    <w:rsid w:val="00F97D6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015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0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Office_34937518_TF01012796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cp:lastPrinted>2017-11-22T08:55:00Z</cp:lastPrinted>
  <dcterms:created xsi:type="dcterms:W3CDTF">2019-06-18T11:35:00Z</dcterms:created>
  <dcterms:modified xsi:type="dcterms:W3CDTF">2019-06-20T12:25:00Z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</Properties>
</file>