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FD32FD" w:rsidRDefault="00381F0D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>n</w:t>
            </w:r>
            <w:r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>r</w:t>
            </w:r>
            <w:r w:rsidRPr="00FD32FD">
              <w:rPr>
                <w:lang w:val="es-ES"/>
              </w:rPr>
              <w:t>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A64D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</w:t>
            </w:r>
            <w:r w:rsidR="00FF120A">
              <w:rPr>
                <w:lang w:val="es-ES"/>
              </w:rPr>
              <w:t>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</w:tr>
      <w:tr w:rsidR="0090542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FD32FD" w:rsidRDefault="00665B68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Febr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>r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CB7A5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665B68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Mar</w:t>
            </w:r>
            <w:r w:rsidR="00381F0D" w:rsidRPr="00FD32FD">
              <w:rPr>
                <w:lang w:val="es-ES"/>
              </w:rPr>
              <w:t>zo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BB4E54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A</w:t>
            </w:r>
            <w:r w:rsidR="00381F0D" w:rsidRPr="00FD32FD">
              <w:rPr>
                <w:lang w:val="es-ES"/>
              </w:rPr>
              <w:t>b</w:t>
            </w:r>
            <w:r w:rsidRPr="00FD32FD">
              <w:rPr>
                <w:lang w:val="es-ES"/>
              </w:rPr>
              <w:t>ril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AE75D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AE75D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4D0530" w:rsidP="00997953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May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28699A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</w:tr>
      <w:tr w:rsidR="008F07E0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</w:tr>
      <w:tr w:rsidR="00B94C6F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Jun</w:t>
            </w:r>
            <w:r w:rsidR="00381F0D" w:rsidRPr="00FD32FD">
              <w:rPr>
                <w:lang w:val="es-ES"/>
              </w:rPr>
              <w:t>io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Jul</w:t>
            </w:r>
            <w:r w:rsidR="00381F0D" w:rsidRPr="00FD32FD">
              <w:rPr>
                <w:lang w:val="es-ES"/>
              </w:rPr>
              <w:t>io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</w:tr>
      <w:tr w:rsidR="0090542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90542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Ag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>st</w:t>
            </w:r>
            <w:r w:rsidR="00381F0D" w:rsidRPr="00FD32FD">
              <w:rPr>
                <w:lang w:val="es-ES"/>
              </w:rPr>
              <w:t>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</w:tr>
      <w:tr w:rsidR="008F07E0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</w:tr>
      <w:tr w:rsidR="00264730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</w:tr>
    </w:tbl>
    <w:p w:rsidR="00A315BE" w:rsidRPr="00FD32FD" w:rsidRDefault="00A315BE">
      <w:pPr>
        <w:rPr>
          <w:lang w:val="es-ES"/>
        </w:rPr>
      </w:pPr>
      <w:r w:rsidRPr="00FD32FD">
        <w:rPr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Sept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</w:tr>
      <w:tr w:rsidR="0028699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Oct</w:t>
            </w:r>
            <w:r w:rsidR="00381F0D" w:rsidRPr="00FD32FD">
              <w:rPr>
                <w:lang w:val="es-ES"/>
              </w:rPr>
              <w:t>u</w:t>
            </w:r>
            <w:r w:rsidRPr="00FD32FD">
              <w:rPr>
                <w:lang w:val="es-ES"/>
              </w:rPr>
              <w:t>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</w:tr>
      <w:tr w:rsidR="00127A7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D32FD" w:rsidRDefault="007E1BB6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Nov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7E1BB6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D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c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</w:tr>
      <w:tr w:rsidR="00BB3F53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BB3F5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BB3F53" w:rsidP="00997953">
            <w:pPr>
              <w:pStyle w:val="Fechas"/>
              <w:rPr>
                <w:lang w:val="es-ES"/>
              </w:rPr>
            </w:pPr>
          </w:p>
        </w:tc>
      </w:tr>
    </w:tbl>
    <w:p w:rsidR="00F93DCB" w:rsidRPr="00FD32FD" w:rsidRDefault="00F93DCB" w:rsidP="00305C15">
      <w:pPr>
        <w:rPr>
          <w:lang w:val="es-ES"/>
        </w:rPr>
      </w:pPr>
    </w:p>
    <w:sectPr w:rsidR="00F93DCB" w:rsidRPr="00FD32FD" w:rsidSect="001E21CB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compat/>
  <w:rsids>
    <w:rsidRoot w:val="00381F0D"/>
    <w:rsid w:val="000105CB"/>
    <w:rsid w:val="000540C2"/>
    <w:rsid w:val="000F41C9"/>
    <w:rsid w:val="00110DFC"/>
    <w:rsid w:val="001219F8"/>
    <w:rsid w:val="00127A7E"/>
    <w:rsid w:val="00151E0B"/>
    <w:rsid w:val="00162A9C"/>
    <w:rsid w:val="00174473"/>
    <w:rsid w:val="001A23B9"/>
    <w:rsid w:val="001E21CB"/>
    <w:rsid w:val="001E499C"/>
    <w:rsid w:val="001F0ABC"/>
    <w:rsid w:val="00227775"/>
    <w:rsid w:val="002438DF"/>
    <w:rsid w:val="0024645D"/>
    <w:rsid w:val="00264730"/>
    <w:rsid w:val="00267C4C"/>
    <w:rsid w:val="00271B35"/>
    <w:rsid w:val="0028699A"/>
    <w:rsid w:val="002929E1"/>
    <w:rsid w:val="002B79A4"/>
    <w:rsid w:val="002F6855"/>
    <w:rsid w:val="00305C15"/>
    <w:rsid w:val="003221DC"/>
    <w:rsid w:val="00335204"/>
    <w:rsid w:val="0034783A"/>
    <w:rsid w:val="00375C59"/>
    <w:rsid w:val="00381F0D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115"/>
    <w:rsid w:val="00662C2C"/>
    <w:rsid w:val="00665B68"/>
    <w:rsid w:val="00687D5F"/>
    <w:rsid w:val="006A0062"/>
    <w:rsid w:val="006E013D"/>
    <w:rsid w:val="006E7C12"/>
    <w:rsid w:val="0070034E"/>
    <w:rsid w:val="00706624"/>
    <w:rsid w:val="007126D0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C6EF2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1611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DD7332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  <w:rsid w:val="00FD32FD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9BFD40CE-882C-4A07-9A8D-881C0EABF73A}"/>
</file>

<file path=customXml/itemProps2.xml><?xml version="1.0" encoding="utf-8"?>
<ds:datastoreItem xmlns:ds="http://schemas.openxmlformats.org/officeDocument/2006/customXml" ds:itemID="{06715314-E1DF-4640-9EB5-D0971BF73589}"/>
</file>

<file path=customXml/itemProps3.xml><?xml version="1.0" encoding="utf-8"?>
<ds:datastoreItem xmlns:ds="http://schemas.openxmlformats.org/officeDocument/2006/customXml" ds:itemID="{0D81304F-F492-402B-9164-973EC93FEA8F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4</TotalTime>
  <Pages>12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cp:lastPrinted>2004-06-11T05:44:00Z</cp:lastPrinted>
  <dcterms:modified xsi:type="dcterms:W3CDTF">2009-07-16T09:38:00Z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</Properties>
</file>