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2BA1D" w14:textId="77777777" w:rsidR="00526331" w:rsidRDefault="00526331"/>
    <w:p w14:paraId="2D9AC98C" w14:textId="682D1A56" w:rsidR="00526331" w:rsidRDefault="00E5336B">
      <w:r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260B4D89" wp14:editId="6045FD5C">
                <wp:simplePos x="0" y="0"/>
                <wp:positionH relativeFrom="column">
                  <wp:posOffset>388088</wp:posOffset>
                </wp:positionH>
                <wp:positionV relativeFrom="page">
                  <wp:posOffset>6602819</wp:posOffset>
                </wp:positionV>
                <wp:extent cx="1435396" cy="501015"/>
                <wp:effectExtent l="0" t="0" r="0" b="0"/>
                <wp:wrapNone/>
                <wp:docPr id="1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396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234AC3" w14:textId="77777777" w:rsidR="00A12278" w:rsidRDefault="00A12278" w:rsidP="00A12278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44"/>
                                <w:szCs w:val="44"/>
                                <w:lang w:bidi="es-ES"/>
                              </w:rPr>
                              <w:t>Gracias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B4D8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0.55pt;margin-top:519.9pt;width:113pt;height:39.4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08234AC3" w14:textId="77777777" w:rsidR="00A12278" w:rsidRDefault="00A12278" w:rsidP="00A12278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44"/>
                          <w:szCs w:val="44"/>
                          <w:lang w:bidi="es-ES"/>
                        </w:rPr>
                        <w:t>Gracias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F17D5">
        <w:rPr>
          <w:noProof/>
          <w:color w:val="auto"/>
          <w:kern w:val="0"/>
          <w:sz w:val="24"/>
          <w:szCs w:val="24"/>
          <w:lang w:bidi="es-ES"/>
        </w:rPr>
        <w:drawing>
          <wp:anchor distT="36576" distB="36576" distL="36576" distR="36576" simplePos="0" relativeHeight="251654144" behindDoc="0" locked="0" layoutInCell="1" allowOverlap="1" wp14:anchorId="03EE26B5" wp14:editId="74C26461">
            <wp:simplePos x="0" y="0"/>
            <wp:positionH relativeFrom="column">
              <wp:posOffset>5314950</wp:posOffset>
            </wp:positionH>
            <wp:positionV relativeFrom="page">
              <wp:posOffset>3676650</wp:posOffset>
            </wp:positionV>
            <wp:extent cx="4924425" cy="3657600"/>
            <wp:effectExtent l="0" t="0" r="9525" b="0"/>
            <wp:wrapNone/>
            <wp:docPr id="15" name="Imagen 15" descr="Fondo abstracto de luces de fibra óptica naran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C:\Documents and Settings\tamic\Desktop\TC999D\TC9991201D-PB\TC99912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10516" r="20140" b="15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7D5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1F60048" wp14:editId="257584FA">
                <wp:simplePos x="0" y="0"/>
                <wp:positionH relativeFrom="column">
                  <wp:posOffset>5732145</wp:posOffset>
                </wp:positionH>
                <wp:positionV relativeFrom="page">
                  <wp:posOffset>6598920</wp:posOffset>
                </wp:positionV>
                <wp:extent cx="1265555" cy="501015"/>
                <wp:effectExtent l="0" t="0" r="0" b="0"/>
                <wp:wrapNone/>
                <wp:docPr id="2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680E75" w14:textId="77777777" w:rsidR="00A12278" w:rsidRDefault="00A12278" w:rsidP="00A12278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44"/>
                                <w:szCs w:val="44"/>
                                <w:lang w:bidi="es-ES"/>
                              </w:rPr>
                              <w:t>Gracias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60048" id="Cuadro de texto 16" o:spid="_x0000_s1027" type="#_x0000_t202" style="position:absolute;margin-left:451.35pt;margin-top:519.6pt;width:99.65pt;height:39.4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" filled="f" fillcolor="#fffffe" stroked="f" strokecolor="#212120" insetpen="t">
                <v:textbox inset="2.88pt,2.88pt,2.88pt,2.88pt">
                  <w:txbxContent>
                    <w:p w14:paraId="59680E75" w14:textId="77777777" w:rsidR="00A12278" w:rsidRDefault="00A12278" w:rsidP="00A12278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44"/>
                          <w:szCs w:val="44"/>
                          <w:lang w:bidi="es-ES"/>
                        </w:rPr>
                        <w:t>Gracias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F17D5">
        <w:rPr>
          <w:noProof/>
          <w:color w:val="auto"/>
          <w:kern w:val="0"/>
          <w:sz w:val="24"/>
          <w:szCs w:val="24"/>
          <w:lang w:bidi="es-ES"/>
        </w:rPr>
        <w:drawing>
          <wp:anchor distT="36576" distB="36576" distL="36576" distR="36576" simplePos="0" relativeHeight="251652096" behindDoc="0" locked="0" layoutInCell="1" allowOverlap="1" wp14:anchorId="287B34DA" wp14:editId="19A7545B">
            <wp:simplePos x="0" y="0"/>
            <wp:positionH relativeFrom="column">
              <wp:posOffset>0</wp:posOffset>
            </wp:positionH>
            <wp:positionV relativeFrom="page">
              <wp:posOffset>3676650</wp:posOffset>
            </wp:positionV>
            <wp:extent cx="4928616" cy="3657600"/>
            <wp:effectExtent l="0" t="0" r="5715" b="0"/>
            <wp:wrapNone/>
            <wp:docPr id="3" name="Imagen 3" descr="Fondo abstracto de luces de fibra óptica naran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Documents and Settings\tamic\Desktop\TC999D\TC9991201D-PB\TC99912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10516" r="20140" b="15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616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331">
        <w:rPr>
          <w:lang w:bidi="es-ES"/>
        </w:rPr>
        <w:br w:type="page"/>
      </w:r>
      <w:bookmarkStart w:id="0" w:name="_GoBack"/>
      <w:bookmarkEnd w:id="0"/>
    </w:p>
    <w:p w14:paraId="2632BFA0" w14:textId="696FCF22" w:rsidR="005F70E4" w:rsidRDefault="00E5336B">
      <w:r>
        <w:rPr>
          <w:noProof/>
          <w:lang w:bidi="es-ES"/>
        </w:rPr>
        <w:lastRenderedPageBreak/>
        <w:drawing>
          <wp:anchor distT="0" distB="0" distL="114300" distR="114300" simplePos="0" relativeHeight="251667456" behindDoc="0" locked="0" layoutInCell="1" allowOverlap="1" wp14:anchorId="2D58AC29" wp14:editId="61E9285A">
            <wp:simplePos x="0" y="0"/>
            <wp:positionH relativeFrom="margin">
              <wp:align>right</wp:align>
            </wp:positionH>
            <wp:positionV relativeFrom="margin">
              <wp:posOffset>6034177</wp:posOffset>
            </wp:positionV>
            <wp:extent cx="10230929" cy="1074404"/>
            <wp:effectExtent l="0" t="0" r="0" b="0"/>
            <wp:wrapNone/>
            <wp:docPr id="92" name="Imagen 9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n 92" descr="vínculo del anuncio al sitio web de LayoutReady.com.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0929" cy="1074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F17D5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BF3A3" wp14:editId="399E801E">
                <wp:simplePos x="0" y="0"/>
                <wp:positionH relativeFrom="column">
                  <wp:posOffset>7920990</wp:posOffset>
                </wp:positionH>
                <wp:positionV relativeFrom="paragraph">
                  <wp:posOffset>5503545</wp:posOffset>
                </wp:positionV>
                <wp:extent cx="1609725" cy="527050"/>
                <wp:effectExtent l="0" t="0" r="9525" b="6350"/>
                <wp:wrapNone/>
                <wp:docPr id="1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3665E8" w14:textId="77777777" w:rsidR="00526331" w:rsidRDefault="00526331" w:rsidP="00526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es-ES"/>
                              </w:rPr>
                              <w:t>apreciamos mucho</w:t>
                            </w:r>
                          </w:p>
                          <w:p w14:paraId="08F0763D" w14:textId="77777777" w:rsidR="00526331" w:rsidRDefault="00526331" w:rsidP="00526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28"/>
                                <w:szCs w:val="28"/>
                                <w:lang w:bidi="es-ES"/>
                              </w:rPr>
                              <w:t>su confianza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BF3A3" id="Cuadro de texto 10" o:spid="_x0000_s1028" type="#_x0000_t202" style="position:absolute;margin-left:623.7pt;margin-top:433.35pt;width:126.75pt;height:4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" filled="f" fillcolor="#fffffe" stroked="f" strokecolor="#212120" insetpen="t">
                <v:textbox inset="2.88pt,2.88pt,2.88pt,2.88pt">
                  <w:txbxContent>
                    <w:p w14:paraId="733665E8" w14:textId="77777777" w:rsidR="00526331" w:rsidRDefault="00526331" w:rsidP="00526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es-ES"/>
                        </w:rPr>
                        <w:t>apreciamos mucho</w:t>
                      </w:r>
                    </w:p>
                    <w:p w14:paraId="08F0763D" w14:textId="77777777" w:rsidR="00526331" w:rsidRDefault="00526331" w:rsidP="00526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28"/>
                          <w:szCs w:val="28"/>
                          <w:lang w:bidi="es-ES"/>
                        </w:rPr>
                        <w:t>su confianza</w:t>
                      </w:r>
                    </w:p>
                  </w:txbxContent>
                </v:textbox>
              </v:shape>
            </w:pict>
          </mc:Fallback>
        </mc:AlternateContent>
      </w:r>
      <w:r w:rsidR="008F17D5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A5D8D1" wp14:editId="016A28A4">
                <wp:simplePos x="0" y="0"/>
                <wp:positionH relativeFrom="column">
                  <wp:posOffset>2891790</wp:posOffset>
                </wp:positionH>
                <wp:positionV relativeFrom="paragraph">
                  <wp:posOffset>5503545</wp:posOffset>
                </wp:positionV>
                <wp:extent cx="1610360" cy="527050"/>
                <wp:effectExtent l="0" t="0" r="8890" b="6350"/>
                <wp:wrapNone/>
                <wp:docPr id="5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A45A03" w14:textId="77777777" w:rsidR="00526331" w:rsidRDefault="00526331" w:rsidP="00526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es-ES"/>
                              </w:rPr>
                              <w:t>apreciamos mucho</w:t>
                            </w:r>
                          </w:p>
                          <w:p w14:paraId="131DF2F2" w14:textId="77777777" w:rsidR="00526331" w:rsidRDefault="00526331" w:rsidP="00526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28"/>
                                <w:szCs w:val="28"/>
                                <w:lang w:bidi="es-ES"/>
                              </w:rPr>
                              <w:t>su confianza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5D8D1" id="Cuadro de texto 3" o:spid="_x0000_s1029" type="#_x0000_t202" style="position:absolute;margin-left:227.7pt;margin-top:433.35pt;width:126.8pt;height:4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" filled="f" fillcolor="#fffffe" stroked="f" strokecolor="#212120" insetpen="t">
                <v:textbox inset="2.88pt,2.88pt,2.88pt,2.88pt">
                  <w:txbxContent>
                    <w:p w14:paraId="43A45A03" w14:textId="77777777" w:rsidR="00526331" w:rsidRDefault="00526331" w:rsidP="00526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es-ES"/>
                        </w:rPr>
                        <w:t>apreciamos mucho</w:t>
                      </w:r>
                    </w:p>
                    <w:p w14:paraId="131DF2F2" w14:textId="77777777" w:rsidR="00526331" w:rsidRDefault="00526331" w:rsidP="00526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28"/>
                          <w:szCs w:val="28"/>
                          <w:lang w:bidi="es-ES"/>
                        </w:rPr>
                        <w:t>su confianza</w:t>
                      </w:r>
                    </w:p>
                  </w:txbxContent>
                </v:textbox>
              </v:shape>
            </w:pict>
          </mc:Fallback>
        </mc:AlternateContent>
      </w:r>
      <w:r w:rsidR="003E7ED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F235F" wp14:editId="27ECAAE3">
                <wp:simplePos x="0" y="0"/>
                <wp:positionH relativeFrom="page">
                  <wp:align>left</wp:align>
                </wp:positionH>
                <wp:positionV relativeFrom="margin">
                  <wp:posOffset>3663871</wp:posOffset>
                </wp:positionV>
                <wp:extent cx="10058400" cy="27432"/>
                <wp:effectExtent l="0" t="0" r="19050" b="29845"/>
                <wp:wrapNone/>
                <wp:docPr id="363" name="Conector recto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274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9129B24" id="Conector recto 36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" from="0,288.5pt" to="11in,2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" strokecolor="#cfcdcd [2894]" strokeweight=".5pt">
                <v:stroke joinstyle="miter"/>
                <w10:wrap anchorx="page" anchory="margin"/>
              </v:line>
            </w:pict>
          </mc:Fallback>
        </mc:AlternateContent>
      </w:r>
      <w:r w:rsidR="00526331"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6482DC" wp14:editId="53FCF4D5">
                <wp:simplePos x="0" y="0"/>
                <wp:positionH relativeFrom="column">
                  <wp:posOffset>0</wp:posOffset>
                </wp:positionH>
                <wp:positionV relativeFrom="paragraph">
                  <wp:posOffset>6182856</wp:posOffset>
                </wp:positionV>
                <wp:extent cx="4572000" cy="565416"/>
                <wp:effectExtent l="0" t="0" r="19050" b="2540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565416"/>
                          <a:chOff x="0" y="0"/>
                          <a:chExt cx="4572000" cy="565694"/>
                        </a:xfrm>
                      </wpg:grpSpPr>
                      <wps:wsp>
                        <wps:cNvPr id="7" name="Forma libre 4"/>
                        <wps:cNvSpPr>
                          <a:spLocks/>
                        </wps:cNvSpPr>
                        <wps:spPr bwMode="auto">
                          <a:xfrm>
                            <a:off x="0" y="206828"/>
                            <a:ext cx="4572000" cy="263525"/>
                          </a:xfrm>
                          <a:custGeom>
                            <a:avLst/>
                            <a:gdLst>
                              <a:gd name="T0" fmla="*/ 0 w 1584"/>
                              <a:gd name="T1" fmla="*/ 91 h 91"/>
                              <a:gd name="T2" fmla="*/ 1584 w 1584"/>
                              <a:gd name="T3" fmla="*/ 3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91">
                                <a:moveTo>
                                  <a:pt x="0" y="91"/>
                                </a:moveTo>
                                <a:cubicBezTo>
                                  <a:pt x="584" y="3"/>
                                  <a:pt x="1132" y="0"/>
                                  <a:pt x="1584" y="3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a libre 5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4572000" cy="382270"/>
                          </a:xfrm>
                          <a:custGeom>
                            <a:avLst/>
                            <a:gdLst>
                              <a:gd name="T0" fmla="*/ 0 w 1584"/>
                              <a:gd name="T1" fmla="*/ 132 h 132"/>
                              <a:gd name="T2" fmla="*/ 1584 w 1584"/>
                              <a:gd name="T3" fmla="*/ 14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32">
                                <a:moveTo>
                                  <a:pt x="0" y="132"/>
                                </a:moveTo>
                                <a:cubicBezTo>
                                  <a:pt x="580" y="22"/>
                                  <a:pt x="1129" y="0"/>
                                  <a:pt x="1584" y="1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orma libr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72000" cy="344805"/>
                          </a:xfrm>
                          <a:custGeom>
                            <a:avLst/>
                            <a:gdLst>
                              <a:gd name="T0" fmla="*/ 1584 w 1584"/>
                              <a:gd name="T1" fmla="*/ 19 h 119"/>
                              <a:gd name="T2" fmla="*/ 0 w 1584"/>
                              <a:gd name="T3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19">
                                <a:moveTo>
                                  <a:pt x="1584" y="19"/>
                                </a:moveTo>
                                <a:cubicBezTo>
                                  <a:pt x="1129" y="0"/>
                                  <a:pt x="581" y="16"/>
                                  <a:pt x="0" y="1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orma libre 7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4572000" cy="335915"/>
                          </a:xfrm>
                          <a:custGeom>
                            <a:avLst/>
                            <a:gdLst>
                              <a:gd name="T0" fmla="*/ 0 w 1584"/>
                              <a:gd name="T1" fmla="*/ 116 h 116"/>
                              <a:gd name="T2" fmla="*/ 1584 w 1584"/>
                              <a:gd name="T3" fmla="*/ 2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16">
                                <a:moveTo>
                                  <a:pt x="0" y="116"/>
                                </a:moveTo>
                                <a:cubicBezTo>
                                  <a:pt x="581" y="14"/>
                                  <a:pt x="1129" y="0"/>
                                  <a:pt x="1584" y="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a libre 8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4572000" cy="347980"/>
                          </a:xfrm>
                          <a:custGeom>
                            <a:avLst/>
                            <a:gdLst>
                              <a:gd name="T0" fmla="*/ 0 w 1584"/>
                              <a:gd name="T1" fmla="*/ 120 h 120"/>
                              <a:gd name="T2" fmla="*/ 1584 w 1584"/>
                              <a:gd name="T3" fmla="*/ 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20">
                                <a:moveTo>
                                  <a:pt x="0" y="120"/>
                                </a:moveTo>
                                <a:cubicBezTo>
                                  <a:pt x="581" y="17"/>
                                  <a:pt x="1129" y="0"/>
                                  <a:pt x="1584" y="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ED8E124" id="Grupo 6" o:spid="_x0000_s1026" style="position:absolute;margin-left:0;margin-top:486.85pt;width:5in;height:44.5pt;z-index:251659264" coordsize="45720,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">
                <v:shape id="Forma libre 4" o:spid="_x0000_s1027" style="position:absolute;top:2068;width:45720;height:2635;visibility:visible;mso-wrap-style:square;v-text-anchor:top" coordsize="158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" path="m,91c584,3,1132,,1584,31e" filled="f" fillcolor="#fffffe" strokecolor="#ef792f" strokeweight=".5pt">
                  <v:stroke joinstyle="miter"/>
                  <v:shadow color="#8c8682"/>
                  <v:path arrowok="t" o:connecttype="custom" o:connectlocs="0,263525;4572000,89772" o:connectangles="0,0"/>
                </v:shape>
                <v:shape id="Forma libre 5" o:spid="_x0000_s1028" style="position:absolute;top:1197;width:45720;height:3823;visibility:visible;mso-wrap-style:square;v-text-anchor:top" coordsize="15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" path="m,132c580,22,1129,,1584,14e" filled="f" fillcolor="#fffffe" strokecolor="#ef792f" strokeweight=".5pt">
                  <v:stroke joinstyle="miter"/>
                  <v:shadow color="#8c8682"/>
                  <v:path arrowok="t" o:connecttype="custom" o:connectlocs="0,382270;4572000,40544" o:connectangles="0,0"/>
                </v:shape>
                <v:shape id="Forma libre 6" o:spid="_x0000_s1029" style="position:absolute;width:45720;height:3448;visibility:visible;mso-wrap-style:square;v-text-anchor:top" coordsize="158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" path="m1584,19c1129,,581,16,,119e" filled="f" fillcolor="#fffffe" strokecolor="#2e3640" strokeweight=".5pt">
                  <v:stroke joinstyle="miter"/>
                  <v:shadow color="#8c8682"/>
                  <v:path arrowok="t" o:connecttype="custom" o:connectlocs="4572000,55053;0,344805" o:connectangles="0,0"/>
                </v:shape>
                <v:shape id="Forma libre 7" o:spid="_x0000_s1030" style="position:absolute;top:1197;width:45720;height:3359;visibility:visible;mso-wrap-style:square;v-text-anchor:top" coordsize="158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" path="m,116c581,14,1129,,1584,20e" filled="f" fillcolor="#fffffe" strokecolor="#ef792f" strokeweight=".5pt">
                  <v:stroke joinstyle="miter"/>
                  <v:shadow color="#8c8682"/>
                  <v:path arrowok="t" o:connecttype="custom" o:connectlocs="0,335915;4572000,57916" o:connectangles="0,0"/>
                </v:shape>
                <v:shape id="Forma libre 8" o:spid="_x0000_s1031" style="position:absolute;top:2177;width:45720;height:3479;visibility:visible;mso-wrap-style:square;v-text-anchor:top" coordsize="158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" path="m,120c581,17,1129,,1584,20e" filled="f" fillcolor="#fffffe" strokecolor="#2e3640" strokeweight=".5pt">
                  <v:stroke joinstyle="miter"/>
                  <v:shadow color="#8c8682"/>
                  <v:path arrowok="t" o:connecttype="custom" o:connectlocs="0,347980;4572000,57997" o:connectangles="0,0"/>
                </v:shape>
              </v:group>
            </w:pict>
          </mc:Fallback>
        </mc:AlternateContent>
      </w:r>
      <w:r w:rsidR="00526331"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497116" wp14:editId="5E842D6F">
                <wp:simplePos x="0" y="0"/>
                <wp:positionH relativeFrom="column">
                  <wp:posOffset>5029200</wp:posOffset>
                </wp:positionH>
                <wp:positionV relativeFrom="paragraph">
                  <wp:posOffset>6182856</wp:posOffset>
                </wp:positionV>
                <wp:extent cx="4572000" cy="565154"/>
                <wp:effectExtent l="0" t="0" r="19050" b="2540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565154"/>
                          <a:chOff x="0" y="0"/>
                          <a:chExt cx="4572000" cy="565432"/>
                        </a:xfrm>
                      </wpg:grpSpPr>
                      <wps:wsp>
                        <wps:cNvPr id="14" name="Forma libre 11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4572000" cy="263686"/>
                          </a:xfrm>
                          <a:custGeom>
                            <a:avLst/>
                            <a:gdLst>
                              <a:gd name="T0" fmla="*/ 0 w 1584"/>
                              <a:gd name="T1" fmla="*/ 91 h 91"/>
                              <a:gd name="T2" fmla="*/ 1584 w 1584"/>
                              <a:gd name="T3" fmla="*/ 3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91">
                                <a:moveTo>
                                  <a:pt x="0" y="91"/>
                                </a:moveTo>
                                <a:cubicBezTo>
                                  <a:pt x="584" y="3"/>
                                  <a:pt x="1132" y="0"/>
                                  <a:pt x="1584" y="3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a libre 12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4572000" cy="382490"/>
                          </a:xfrm>
                          <a:custGeom>
                            <a:avLst/>
                            <a:gdLst>
                              <a:gd name="T0" fmla="*/ 0 w 1584"/>
                              <a:gd name="T1" fmla="*/ 132 h 132"/>
                              <a:gd name="T2" fmla="*/ 1584 w 1584"/>
                              <a:gd name="T3" fmla="*/ 14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32">
                                <a:moveTo>
                                  <a:pt x="0" y="132"/>
                                </a:moveTo>
                                <a:cubicBezTo>
                                  <a:pt x="580" y="22"/>
                                  <a:pt x="1129" y="0"/>
                                  <a:pt x="1584" y="1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orma libr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72000" cy="344820"/>
                          </a:xfrm>
                          <a:custGeom>
                            <a:avLst/>
                            <a:gdLst>
                              <a:gd name="T0" fmla="*/ 1584 w 1584"/>
                              <a:gd name="T1" fmla="*/ 19 h 119"/>
                              <a:gd name="T2" fmla="*/ 0 w 1584"/>
                              <a:gd name="T3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19">
                                <a:moveTo>
                                  <a:pt x="1584" y="19"/>
                                </a:moveTo>
                                <a:cubicBezTo>
                                  <a:pt x="1129" y="0"/>
                                  <a:pt x="581" y="16"/>
                                  <a:pt x="0" y="1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orma libre 14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4572000" cy="336129"/>
                          </a:xfrm>
                          <a:custGeom>
                            <a:avLst/>
                            <a:gdLst>
                              <a:gd name="T0" fmla="*/ 0 w 1584"/>
                              <a:gd name="T1" fmla="*/ 116 h 116"/>
                              <a:gd name="T2" fmla="*/ 1584 w 1584"/>
                              <a:gd name="T3" fmla="*/ 2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16">
                                <a:moveTo>
                                  <a:pt x="0" y="116"/>
                                </a:moveTo>
                                <a:cubicBezTo>
                                  <a:pt x="581" y="14"/>
                                  <a:pt x="1129" y="0"/>
                                  <a:pt x="1584" y="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a libre 15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4572000" cy="347718"/>
                          </a:xfrm>
                          <a:custGeom>
                            <a:avLst/>
                            <a:gdLst>
                              <a:gd name="T0" fmla="*/ 0 w 1584"/>
                              <a:gd name="T1" fmla="*/ 120 h 120"/>
                              <a:gd name="T2" fmla="*/ 1584 w 1584"/>
                              <a:gd name="T3" fmla="*/ 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20">
                                <a:moveTo>
                                  <a:pt x="0" y="120"/>
                                </a:moveTo>
                                <a:cubicBezTo>
                                  <a:pt x="581" y="17"/>
                                  <a:pt x="1129" y="0"/>
                                  <a:pt x="1584" y="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97B7DE5" id="Grupo 13" o:spid="_x0000_s1026" style="position:absolute;margin-left:396pt;margin-top:486.85pt;width:5in;height:44.5pt;z-index:251661312" coordsize="45720,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">
                <v:shape id="Forma libre 11" o:spid="_x0000_s1027" style="position:absolute;top:2177;width:45720;height:2637;visibility:visible;mso-wrap-style:square;v-text-anchor:top" coordsize="158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" path="m,91c584,3,1132,,1584,31e" filled="f" fillcolor="#fffffe" strokecolor="#ef792f" strokeweight=".5pt">
                  <v:stroke joinstyle="miter"/>
                  <v:shadow color="#8c8682"/>
                  <v:path arrowok="t" o:connecttype="custom" o:connectlocs="0,263686;4572000,89827" o:connectangles="0,0"/>
                </v:shape>
                <v:shape id="Forma libre 12" o:spid="_x0000_s1028" style="position:absolute;top:1088;width:45720;height:3825;visibility:visible;mso-wrap-style:square;v-text-anchor:top" coordsize="15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" path="m,132c580,22,1129,,1584,14e" filled="f" fillcolor="#fffffe" strokecolor="#ef792f" strokeweight=".5pt">
                  <v:stroke joinstyle="miter"/>
                  <v:shadow color="#8c8682"/>
                  <v:path arrowok="t" o:connecttype="custom" o:connectlocs="0,382490;4572000,40567" o:connectangles="0,0"/>
                </v:shape>
                <v:shape id="Forma libre 13" o:spid="_x0000_s1029" style="position:absolute;width:45720;height:3448;visibility:visible;mso-wrap-style:square;v-text-anchor:top" coordsize="158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" path="m1584,19c1129,,581,16,,119e" filled="f" fillcolor="#fffffe" strokecolor="#2e3640" strokeweight=".5pt">
                  <v:stroke joinstyle="miter"/>
                  <v:shadow color="#8c8682"/>
                  <v:path arrowok="t" o:connecttype="custom" o:connectlocs="4572000,55055;0,344820" o:connectangles="0,0"/>
                </v:shape>
                <v:shape id="Forma libre 14" o:spid="_x0000_s1030" style="position:absolute;top:1088;width:45720;height:3361;visibility:visible;mso-wrap-style:square;v-text-anchor:top" coordsize="158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" path="m,116c581,14,1129,,1584,20e" filled="f" fillcolor="#fffffe" strokecolor="#ef792f" strokeweight=".5pt">
                  <v:stroke joinstyle="miter"/>
                  <v:shadow color="#8c8682"/>
                  <v:path arrowok="t" o:connecttype="custom" o:connectlocs="0,336129;4572000,57953" o:connectangles="0,0"/>
                </v:shape>
                <v:shape id="Forma libre 15" o:spid="_x0000_s1031" style="position:absolute;top:2177;width:45720;height:3477;visibility:visible;mso-wrap-style:square;v-text-anchor:top" coordsize="158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" path="m,120c581,17,1129,,1584,20e" filled="f" fillcolor="#fffffe" strokecolor="#2e3640" strokeweight=".5pt">
                  <v:stroke joinstyle="miter"/>
                  <v:shadow color="#8c8682"/>
                  <v:path arrowok="t" o:connecttype="custom" o:connectlocs="0,347718;4572000,57953" o:connectangles="0,0"/>
                </v:shape>
              </v:group>
            </w:pict>
          </mc:Fallback>
        </mc:AlternateContent>
      </w:r>
    </w:p>
    <w:sectPr w:rsidR="005F70E4" w:rsidSect="008F17D5">
      <w:pgSz w:w="16838" w:h="11906" w:orient="landscape" w:code="9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CFC79" w14:textId="77777777" w:rsidR="00743BBD" w:rsidRDefault="00743BBD" w:rsidP="007342C9">
      <w:r>
        <w:separator/>
      </w:r>
    </w:p>
  </w:endnote>
  <w:endnote w:type="continuationSeparator" w:id="0">
    <w:p w14:paraId="40291288" w14:textId="77777777" w:rsidR="00743BBD" w:rsidRDefault="00743BBD" w:rsidP="0073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BFAB3" w14:textId="77777777" w:rsidR="00743BBD" w:rsidRDefault="00743BBD" w:rsidP="007342C9">
      <w:r>
        <w:separator/>
      </w:r>
    </w:p>
  </w:footnote>
  <w:footnote w:type="continuationSeparator" w:id="0">
    <w:p w14:paraId="69A76B82" w14:textId="77777777" w:rsidR="00743BBD" w:rsidRDefault="00743BBD" w:rsidP="00734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78"/>
    <w:rsid w:val="000D247E"/>
    <w:rsid w:val="001878AB"/>
    <w:rsid w:val="00194B1B"/>
    <w:rsid w:val="00196F61"/>
    <w:rsid w:val="00197A18"/>
    <w:rsid w:val="001B326D"/>
    <w:rsid w:val="0020355D"/>
    <w:rsid w:val="003B7DE5"/>
    <w:rsid w:val="003E7ED3"/>
    <w:rsid w:val="00526331"/>
    <w:rsid w:val="005312F2"/>
    <w:rsid w:val="00535B20"/>
    <w:rsid w:val="005F70E4"/>
    <w:rsid w:val="00606D3B"/>
    <w:rsid w:val="007342C9"/>
    <w:rsid w:val="00743BBD"/>
    <w:rsid w:val="00812156"/>
    <w:rsid w:val="008B0771"/>
    <w:rsid w:val="008F17D5"/>
    <w:rsid w:val="00904EDB"/>
    <w:rsid w:val="00A05112"/>
    <w:rsid w:val="00A12278"/>
    <w:rsid w:val="00B024DE"/>
    <w:rsid w:val="00C45D9D"/>
    <w:rsid w:val="00C7399C"/>
    <w:rsid w:val="00D86198"/>
    <w:rsid w:val="00DA64F8"/>
    <w:rsid w:val="00E5336B"/>
    <w:rsid w:val="00E65CBA"/>
    <w:rsid w:val="00E92D77"/>
    <w:rsid w:val="00FC2E8D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9F75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278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4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42C9"/>
    <w:rPr>
      <w:color w:val="212120"/>
      <w:kern w:val="28"/>
    </w:rPr>
  </w:style>
  <w:style w:type="paragraph" w:styleId="Footer">
    <w:name w:val="footer"/>
    <w:basedOn w:val="Normal"/>
    <w:link w:val="FooterChar"/>
    <w:rsid w:val="00734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42C9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youtready.com/?utm_source=microsoft&amp;utm_medium=file&amp;utm_campaign=office_online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1201D-PB\TC9991201-IMG0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Office_34405705_TF16402915</Template>
  <TotalTime>9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Links>
    <vt:vector size="12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Settings\tamic\Desktop\TC999D\TC9991201D-PB\TC9991201-IMG03.jpg</vt:lpwstr>
      </vt:variant>
      <vt:variant>
        <vt:lpwstr/>
      </vt:variant>
      <vt:variant>
        <vt:i4>3473521</vt:i4>
      </vt:variant>
      <vt:variant>
        <vt:i4>-1</vt:i4>
      </vt:variant>
      <vt:variant>
        <vt:i4>1039</vt:i4>
      </vt:variant>
      <vt:variant>
        <vt:i4>1</vt:i4>
      </vt:variant>
      <vt:variant>
        <vt:lpwstr>C:\Documents and Settings\tamic\Desktop\TC999D\TC9991201D-PB\TC9991201-IMG03.jpg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Sherry Li (RWS Moravia)</cp:lastModifiedBy>
  <cp:revision>5</cp:revision>
  <cp:lastPrinted>2007-11-15T19:01:00Z</cp:lastPrinted>
  <dcterms:created xsi:type="dcterms:W3CDTF">2019-05-27T14:59:00Z</dcterms:created>
  <dcterms:modified xsi:type="dcterms:W3CDTF">2019-07-05T07:05:00Z</dcterms:modified>
</cp:coreProperties>
</file>