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E48A1" w14:textId="72D8F3CA" w:rsidR="005F70E4" w:rsidRDefault="00D824EA">
      <w:bookmarkStart w:id="0" w:name="_GoBack"/>
      <w:bookmarkEnd w:id="0"/>
      <w:r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7A9E0F7D" wp14:editId="319F4AE6">
                <wp:simplePos x="0" y="0"/>
                <wp:positionH relativeFrom="column">
                  <wp:posOffset>647205</wp:posOffset>
                </wp:positionH>
                <wp:positionV relativeFrom="page">
                  <wp:posOffset>1537855</wp:posOffset>
                </wp:positionV>
                <wp:extent cx="1733798" cy="361950"/>
                <wp:effectExtent l="0" t="0" r="0" b="0"/>
                <wp:wrapNone/>
                <wp:docPr id="1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798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B5BAB9" w14:textId="77777777" w:rsidR="00A956C0" w:rsidRDefault="00A956C0" w:rsidP="00A956C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es-ES"/>
                              </w:rPr>
                              <w:t>Calle cualquiera occidental, 29</w:t>
                            </w:r>
                          </w:p>
                          <w:p w14:paraId="49C911A4" w14:textId="77777777" w:rsidR="00A956C0" w:rsidRDefault="00A956C0" w:rsidP="00A956C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es-ES"/>
                              </w:rPr>
                              <w:t>Ciudad, Provincia 54321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E0F7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50.95pt;margin-top:121.1pt;width:136.5pt;height:28.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0FB5BAB9" w14:textId="77777777" w:rsidR="00A956C0" w:rsidRDefault="00A956C0" w:rsidP="00A956C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es-ES"/>
                        </w:rPr>
                        <w:t>Calle cualquiera occidental, 29</w:t>
                      </w:r>
                    </w:p>
                    <w:p w14:paraId="49C911A4" w14:textId="77777777" w:rsidR="00A956C0" w:rsidRDefault="00A956C0" w:rsidP="00A956C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es-ES"/>
                        </w:rPr>
                        <w:t>Ciudad, Provincia 54321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1DD4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0F84F23A" wp14:editId="08103CE1">
                <wp:simplePos x="0" y="0"/>
                <wp:positionH relativeFrom="column">
                  <wp:posOffset>646430</wp:posOffset>
                </wp:positionH>
                <wp:positionV relativeFrom="page">
                  <wp:posOffset>1138555</wp:posOffset>
                </wp:positionV>
                <wp:extent cx="1243330" cy="290195"/>
                <wp:effectExtent l="0" t="0" r="0" b="0"/>
                <wp:wrapNone/>
                <wp:docPr id="17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C0186B" w14:textId="77777777" w:rsidR="00A956C0" w:rsidRDefault="00A956C0" w:rsidP="00A956C0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bidi="es-ES"/>
                              </w:rPr>
                              <w:t>tecnología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4F23A" id="Cuadro de texto 4" o:spid="_x0000_s1027" type="#_x0000_t202" style="position:absolute;margin-left:50.9pt;margin-top:89.65pt;width:97.9pt;height:22.8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" filled="f" fillcolor="#fffffe" stroked="f" strokecolor="#212120" insetpen="t">
                <v:textbox inset="2.88pt,2.88pt,2.88pt,2.88pt">
                  <w:txbxContent>
                    <w:p w14:paraId="11C0186B" w14:textId="77777777" w:rsidR="00A956C0" w:rsidRDefault="00A956C0" w:rsidP="00A956C0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bidi="es-ES"/>
                        </w:rPr>
                        <w:t>tecnología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1DD4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3CAF706" wp14:editId="1C736524">
                <wp:simplePos x="0" y="0"/>
                <wp:positionH relativeFrom="column">
                  <wp:posOffset>895350</wp:posOffset>
                </wp:positionH>
                <wp:positionV relativeFrom="page">
                  <wp:posOffset>1315720</wp:posOffset>
                </wp:positionV>
                <wp:extent cx="685165" cy="291465"/>
                <wp:effectExtent l="0" t="0" r="635" b="0"/>
                <wp:wrapNone/>
                <wp:docPr id="9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4B3F88" w14:textId="77777777" w:rsidR="00A956C0" w:rsidRDefault="00A956C0" w:rsidP="00A956C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es-ES"/>
                              </w:rPr>
                              <w:t>consultoría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AF706" id="Cuadro de texto 12" o:spid="_x0000_s1028" type="#_x0000_t202" style="position:absolute;margin-left:70.5pt;margin-top:103.6pt;width:53.95pt;height:22.9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" filled="f" fillcolor="#fffffe" stroked="f" strokecolor="#212120" insetpen="t">
                <v:textbox inset="2.88pt,2.88pt,2.88pt,2.88pt">
                  <w:txbxContent>
                    <w:p w14:paraId="604B3F88" w14:textId="77777777" w:rsidR="00A956C0" w:rsidRDefault="00A956C0" w:rsidP="00A956C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es-ES"/>
                        </w:rPr>
                        <w:t>consultoría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1DD4">
        <w:rPr>
          <w:color w:val="auto"/>
          <w:kern w:val="0"/>
          <w:sz w:val="24"/>
          <w:szCs w:val="24"/>
          <w:lang w:bidi="es-ES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1FBE641" wp14:editId="6F9BA8FB">
                <wp:simplePos x="0" y="0"/>
                <wp:positionH relativeFrom="column">
                  <wp:posOffset>280035</wp:posOffset>
                </wp:positionH>
                <wp:positionV relativeFrom="page">
                  <wp:posOffset>1073150</wp:posOffset>
                </wp:positionV>
                <wp:extent cx="362585" cy="392430"/>
                <wp:effectExtent l="0" t="0" r="0" b="0"/>
                <wp:wrapNone/>
                <wp:docPr id="2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92430"/>
                          <a:chOff x="114379548" y="106280986"/>
                          <a:chExt cx="450000" cy="487500"/>
                        </a:xfrm>
                      </wpg:grpSpPr>
                      <wps:wsp>
                        <wps:cNvPr id="18" name="Forma libre 6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a libre 7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orma libre 8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orma libre 9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orma libre 10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orma libre 11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4BCF3" id="Grupo 5" o:spid="_x0000_s1026" style="position:absolute;margin-left:22.05pt;margin-top:84.5pt;width:28.55pt;height:30.9pt;z-index:251653632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">
                <v:shape id="Forma libre 6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a libre 7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a libre 8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a libre 9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a libre 10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a libre 11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 w:rsidR="002D4751">
        <w:rPr>
          <w:color w:val="auto"/>
          <w:kern w:val="0"/>
          <w:sz w:val="24"/>
          <w:szCs w:val="24"/>
          <w:lang w:bidi="es-ES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05E3407" wp14:editId="48FECE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686800" cy="1054100"/>
                <wp:effectExtent l="0" t="0" r="19050" b="0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0" cy="1054100"/>
                          <a:chOff x="0" y="0"/>
                          <a:chExt cx="8686800" cy="1054100"/>
                        </a:xfrm>
                      </wpg:grpSpPr>
                      <wps:wsp>
                        <wps:cNvPr id="11" name="Forma libre 14"/>
                        <wps:cNvSpPr>
                          <a:spLocks/>
                        </wps:cNvSpPr>
                        <wps:spPr bwMode="auto">
                          <a:xfrm>
                            <a:off x="28575" y="9525"/>
                            <a:ext cx="7836535" cy="678815"/>
                          </a:xfrm>
                          <a:custGeom>
                            <a:avLst/>
                            <a:gdLst>
                              <a:gd name="T0" fmla="*/ 0 w 2481"/>
                              <a:gd name="T1" fmla="*/ 51 h 213"/>
                              <a:gd name="T2" fmla="*/ 2481 w 2481"/>
                              <a:gd name="T3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81" h="213">
                                <a:moveTo>
                                  <a:pt x="0" y="51"/>
                                </a:moveTo>
                                <a:cubicBezTo>
                                  <a:pt x="1069" y="213"/>
                                  <a:pt x="2018" y="87"/>
                                  <a:pt x="2481" y="0"/>
                                </a:cubicBez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a libre 15"/>
                        <wps:cNvSpPr>
                          <a:spLocks/>
                        </wps:cNvSpPr>
                        <wps:spPr bwMode="auto">
                          <a:xfrm>
                            <a:off x="0" y="9525"/>
                            <a:ext cx="7882890" cy="678815"/>
                          </a:xfrm>
                          <a:custGeom>
                            <a:avLst/>
                            <a:gdLst>
                              <a:gd name="T0" fmla="*/ 0 w 2481"/>
                              <a:gd name="T1" fmla="*/ 51 h 213"/>
                              <a:gd name="T2" fmla="*/ 2481 w 2481"/>
                              <a:gd name="T3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81" h="213">
                                <a:moveTo>
                                  <a:pt x="0" y="51"/>
                                </a:moveTo>
                                <a:cubicBezTo>
                                  <a:pt x="1069" y="213"/>
                                  <a:pt x="2018" y="87"/>
                                  <a:pt x="2481" y="0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a libre 16"/>
                        <wps:cNvSpPr>
                          <a:spLocks/>
                        </wps:cNvSpPr>
                        <wps:spPr bwMode="auto">
                          <a:xfrm>
                            <a:off x="0" y="133350"/>
                            <a:ext cx="8686800" cy="800100"/>
                          </a:xfrm>
                          <a:custGeom>
                            <a:avLst/>
                            <a:gdLst>
                              <a:gd name="T0" fmla="*/ 0 w 2734"/>
                              <a:gd name="T1" fmla="*/ 5 h 251"/>
                              <a:gd name="T2" fmla="*/ 2734 w 2734"/>
                              <a:gd name="T3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4" h="251">
                                <a:moveTo>
                                  <a:pt x="0" y="5"/>
                                </a:moveTo>
                                <a:cubicBezTo>
                                  <a:pt x="1297" y="251"/>
                                  <a:pt x="2436" y="59"/>
                                  <a:pt x="2734" y="0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a libre 17"/>
                        <wps:cNvSpPr>
                          <a:spLocks/>
                        </wps:cNvSpPr>
                        <wps:spPr bwMode="auto">
                          <a:xfrm>
                            <a:off x="0" y="200025"/>
                            <a:ext cx="8686800" cy="854075"/>
                          </a:xfrm>
                          <a:custGeom>
                            <a:avLst/>
                            <a:gdLst>
                              <a:gd name="T0" fmla="*/ 2734 w 2734"/>
                              <a:gd name="T1" fmla="*/ 0 h 268"/>
                              <a:gd name="T2" fmla="*/ 0 w 2734"/>
                              <a:gd name="T3" fmla="*/ 3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4" h="268">
                                <a:moveTo>
                                  <a:pt x="2734" y="0"/>
                                </a:moveTo>
                                <a:cubicBezTo>
                                  <a:pt x="2435" y="63"/>
                                  <a:pt x="1299" y="268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orma libre 18"/>
                        <wps:cNvSpPr>
                          <a:spLocks/>
                        </wps:cNvSpPr>
                        <wps:spPr bwMode="auto">
                          <a:xfrm>
                            <a:off x="0" y="66675"/>
                            <a:ext cx="8686800" cy="864235"/>
                          </a:xfrm>
                          <a:custGeom>
                            <a:avLst/>
                            <a:gdLst>
                              <a:gd name="T0" fmla="*/ 0 w 2734"/>
                              <a:gd name="T1" fmla="*/ 43 h 271"/>
                              <a:gd name="T2" fmla="*/ 2734 w 2734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4" h="271">
                                <a:moveTo>
                                  <a:pt x="0" y="43"/>
                                </a:moveTo>
                                <a:cubicBezTo>
                                  <a:pt x="1300" y="271"/>
                                  <a:pt x="2435" y="64"/>
                                  <a:pt x="2734" y="0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a libr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83600" cy="765175"/>
                          </a:xfrm>
                          <a:custGeom>
                            <a:avLst/>
                            <a:gdLst>
                              <a:gd name="T0" fmla="*/ 0 w 2670"/>
                              <a:gd name="T1" fmla="*/ 23 h 240"/>
                              <a:gd name="T2" fmla="*/ 2670 w 2670"/>
                              <a:gd name="T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70" h="240">
                                <a:moveTo>
                                  <a:pt x="0" y="23"/>
                                </a:moveTo>
                                <a:cubicBezTo>
                                  <a:pt x="1217" y="240"/>
                                  <a:pt x="2292" y="74"/>
                                  <a:pt x="2670" y="0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5F0B0F" id="Grupo 25" o:spid="_x0000_s1026" style="position:absolute;margin-left:0;margin-top:0;width:684pt;height:83pt;z-index:251662848" coordsize="86868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">
                <v:shape id="Forma libre 14" o:spid="_x0000_s1027" style="position:absolute;left:285;top:95;width:78366;height:6788;visibility:visible;mso-wrap-style:square;v-text-anchor:top" coordsize="2481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" path="m,51c1069,213,2018,87,2481,e" filled="f" fillcolor="#fffffe" strokecolor="#fffffe" strokeweight=".176mm">
                  <v:stroke joinstyle="miter"/>
                  <v:shadow color="#8c8682"/>
                  <v:path arrowok="t" o:connecttype="custom" o:connectlocs="0,162533;7836535,0" o:connectangles="0,0"/>
                </v:shape>
                <v:shape id="Forma libre 15" o:spid="_x0000_s1028" style="position:absolute;top:95;width:78828;height:6788;visibility:visible;mso-wrap-style:square;v-text-anchor:top" coordsize="2481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" path="m,51c1069,213,2018,87,2481,e" filled="f" fillcolor="#fffffe" strokecolor="#fffffe" strokeweight=".17706mm">
                  <v:stroke joinstyle="miter"/>
                  <v:shadow color="#8c8682"/>
                  <v:path arrowok="t" o:connecttype="custom" o:connectlocs="0,162533;7882890,0" o:connectangles="0,0"/>
                </v:shape>
                <v:shape id="Forma libre 16" o:spid="_x0000_s1029" style="position:absolute;top:1333;width:86868;height:8001;visibility:visible;mso-wrap-style:square;v-text-anchor:top" coordsize="273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" path="m,5c1297,251,2436,59,2734,e" filled="f" fillcolor="#fffffe" strokecolor="#fffffe" strokeweight=".17706mm">
                  <v:stroke joinstyle="miter"/>
                  <v:shadow color="#8c8682"/>
                  <v:path arrowok="t" o:connecttype="custom" o:connectlocs="0,15938;8686800,0" o:connectangles="0,0"/>
                </v:shape>
                <v:shape id="Forma libre 17" o:spid="_x0000_s1030" style="position:absolute;top:2000;width:86868;height:8541;visibility:visible;mso-wrap-style:square;v-text-anchor:top" coordsize="273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" path="m2734,c2435,63,1299,268,,37e" filled="f" fillcolor="#fffffe" strokecolor="#efb32f" strokeweight=".17706mm">
                  <v:stroke joinstyle="miter"/>
                  <v:shadow color="#8c8682"/>
                  <v:path arrowok="t" o:connecttype="custom" o:connectlocs="8686800,0;0,117913" o:connectangles="0,0"/>
                </v:shape>
                <v:shape id="Forma libre 18" o:spid="_x0000_s1031" style="position:absolute;top:666;width:86868;height:8643;visibility:visible;mso-wrap-style:square;v-text-anchor:top" coordsize="273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" path="m,43c1300,271,2435,64,2734,e" filled="f" fillcolor="#fffffe" strokecolor="#fffffe" strokeweight=".17706mm">
                  <v:stroke joinstyle="miter"/>
                  <v:shadow color="#8c8682"/>
                  <v:path arrowok="t" o:connecttype="custom" o:connectlocs="0,137130;8686800,0" o:connectangles="0,0"/>
                </v:shape>
                <v:shape id="Forma libre 19" o:spid="_x0000_s1032" style="position:absolute;width:84836;height:7651;visibility:visible;mso-wrap-style:square;v-text-anchor:top" coordsize="267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" path="m,23c1217,240,2292,74,2670,e" filled="f" fillcolor="#fffffe" strokecolor="#efb32f" strokeweight=".17706mm">
                  <v:stroke joinstyle="miter"/>
                  <v:shadow color="#8c8682"/>
                  <v:path arrowok="t" o:connecttype="custom" o:connectlocs="0,73329;8483600,0" o:connectangles="0,0"/>
                </v:shape>
              </v:group>
            </w:pict>
          </mc:Fallback>
        </mc:AlternateContent>
      </w:r>
      <w:r w:rsidR="00AE1A6E">
        <w:rPr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44FC28" wp14:editId="5B8A8DCE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8686800" cy="797560"/>
                <wp:effectExtent l="0" t="0" r="0" b="2540"/>
                <wp:wrapNone/>
                <wp:docPr id="10" name="Forma lib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86800" cy="797560"/>
                        </a:xfrm>
                        <a:custGeom>
                          <a:avLst/>
                          <a:gdLst>
                            <a:gd name="T0" fmla="*/ 0 w 2736"/>
                            <a:gd name="T1" fmla="*/ 0 h 250"/>
                            <a:gd name="T2" fmla="*/ 0 w 2736"/>
                            <a:gd name="T3" fmla="*/ 111 h 250"/>
                            <a:gd name="T4" fmla="*/ 2736 w 2736"/>
                            <a:gd name="T5" fmla="*/ 46 h 250"/>
                            <a:gd name="T6" fmla="*/ 2736 w 2736"/>
                            <a:gd name="T7" fmla="*/ 0 h 250"/>
                            <a:gd name="T8" fmla="*/ 0 w 2736"/>
                            <a:gd name="T9" fmla="*/ 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36" h="250">
                              <a:moveTo>
                                <a:pt x="0" y="0"/>
                              </a:move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492" y="177"/>
                                <a:pt x="1406" y="250"/>
                                <a:pt x="2736" y="46"/>
                              </a:cubicBezTo>
                              <a:cubicBezTo>
                                <a:pt x="2736" y="0"/>
                                <a:pt x="2736" y="0"/>
                                <a:pt x="2736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198AF" id="Forma libre 13" o:spid="_x0000_s1026" style="position:absolute;margin-left:0;margin-top:0;width:684pt;height:6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73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" path="m,c,111,,111,,111,492,177,1406,250,2736,46v,-46,,-46,,-46l,xe" fillcolor="#2e3640" stroked="f" strokecolor="#212120">
                <v:shadow color="#8c8682"/>
                <v:path arrowok="t" o:connecttype="custom" o:connectlocs="0,0;0,354117;8686800,146751;8686800,0;0,0" o:connectangles="0,0,0,0,0"/>
                <w10:wrap anchory="page"/>
              </v:shape>
            </w:pict>
          </mc:Fallback>
        </mc:AlternateContent>
      </w:r>
    </w:p>
    <w:sectPr w:rsidR="005F70E4" w:rsidSect="00A956C0">
      <w:pgSz w:w="13680" w:h="5947" w:orient="landscape" w:code="20"/>
      <w:pgMar w:top="0" w:right="0" w:bottom="0" w:left="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865EA" w14:textId="77777777" w:rsidR="008A5484" w:rsidRDefault="008A5484" w:rsidP="002642F8">
      <w:r>
        <w:separator/>
      </w:r>
    </w:p>
  </w:endnote>
  <w:endnote w:type="continuationSeparator" w:id="0">
    <w:p w14:paraId="20F5A785" w14:textId="77777777" w:rsidR="008A5484" w:rsidRDefault="008A5484" w:rsidP="0026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CE7A8" w14:textId="77777777" w:rsidR="008A5484" w:rsidRDefault="008A5484" w:rsidP="002642F8">
      <w:r>
        <w:separator/>
      </w:r>
    </w:p>
  </w:footnote>
  <w:footnote w:type="continuationSeparator" w:id="0">
    <w:p w14:paraId="66BF3141" w14:textId="77777777" w:rsidR="008A5484" w:rsidRDefault="008A5484" w:rsidP="0026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C0"/>
    <w:rsid w:val="000D247E"/>
    <w:rsid w:val="00194B1B"/>
    <w:rsid w:val="001B326D"/>
    <w:rsid w:val="001D771E"/>
    <w:rsid w:val="002642F8"/>
    <w:rsid w:val="002D4751"/>
    <w:rsid w:val="003B7DE5"/>
    <w:rsid w:val="005F70E4"/>
    <w:rsid w:val="00606D3B"/>
    <w:rsid w:val="008A5484"/>
    <w:rsid w:val="008C2F4F"/>
    <w:rsid w:val="00904EDB"/>
    <w:rsid w:val="00991DD4"/>
    <w:rsid w:val="00A956C0"/>
    <w:rsid w:val="00AE1A6E"/>
    <w:rsid w:val="00B024DE"/>
    <w:rsid w:val="00C02AF1"/>
    <w:rsid w:val="00CD3DFA"/>
    <w:rsid w:val="00D824EA"/>
    <w:rsid w:val="00D87D27"/>
    <w:rsid w:val="00E560FC"/>
    <w:rsid w:val="00E65CBA"/>
    <w:rsid w:val="00F6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397C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6C0"/>
    <w:rPr>
      <w:color w:val="212120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42F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2642F8"/>
    <w:rPr>
      <w:color w:val="212120"/>
      <w:kern w:val="28"/>
    </w:rPr>
  </w:style>
  <w:style w:type="paragraph" w:styleId="Piedepgina">
    <w:name w:val="footer"/>
    <w:basedOn w:val="Normal"/>
    <w:link w:val="PiedepginaCar"/>
    <w:rsid w:val="002642F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2642F8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Office_34405585_TF16402909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4</cp:revision>
  <dcterms:created xsi:type="dcterms:W3CDTF">2019-05-27T14:42:00Z</dcterms:created>
  <dcterms:modified xsi:type="dcterms:W3CDTF">2019-05-29T12:10:00Z</dcterms:modified>
</cp:coreProperties>
</file>