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D3F98E" w14:textId="6D0F783F" w:rsidR="00E821E2" w:rsidRDefault="0071226B">
      <w:r>
        <w:rPr>
          <w:noProof/>
          <w:color w:val="auto"/>
          <w:kern w:val="0"/>
          <w:sz w:val="24"/>
          <w:szCs w:val="24"/>
          <w:lang w:bidi="es-ES"/>
        </w:rPr>
        <mc:AlternateContent>
          <mc:Choice Requires="wps">
            <w:drawing>
              <wp:anchor distT="36576" distB="36576" distL="36576" distR="36576" simplePos="0" relativeHeight="251664896" behindDoc="0" locked="0" layoutInCell="1" allowOverlap="1" wp14:anchorId="55BB0678" wp14:editId="2FD49FE4">
                <wp:simplePos x="0" y="0"/>
                <wp:positionH relativeFrom="column">
                  <wp:posOffset>152400</wp:posOffset>
                </wp:positionH>
                <wp:positionV relativeFrom="margin">
                  <wp:align>bottom</wp:align>
                </wp:positionV>
                <wp:extent cx="2581910" cy="3769995"/>
                <wp:effectExtent l="0" t="0" r="8890" b="1905"/>
                <wp:wrapNone/>
                <wp:docPr id="36" name="Cuadro de texto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910" cy="3769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5BD8CB9" w14:textId="77777777" w:rsidR="00BF7EA0" w:rsidRPr="0071226B" w:rsidRDefault="00BF7EA0" w:rsidP="00BD7E42">
                            <w:pPr>
                              <w:widowControl w:val="0"/>
                              <w:spacing w:line="240" w:lineRule="exact"/>
                              <w:jc w:val="both"/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</w:rPr>
                            </w:pPr>
                            <w:r w:rsidRPr="0071226B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es-ES"/>
                              </w:rPr>
                              <w:t xml:space="preserve">At </w:t>
                            </w:r>
                            <w:proofErr w:type="spellStart"/>
                            <w:r w:rsidRPr="0071226B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es-ES"/>
                              </w:rPr>
                              <w:t>Dolore</w:t>
                            </w:r>
                            <w:proofErr w:type="spellEnd"/>
                            <w:r w:rsidRPr="0071226B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es-ES"/>
                              </w:rPr>
                              <w:t xml:space="preserve"> ut </w:t>
                            </w:r>
                          </w:p>
                          <w:p w14:paraId="23CC4936" w14:textId="77777777" w:rsidR="00BF7EA0" w:rsidRPr="0071226B" w:rsidRDefault="00BF7EA0" w:rsidP="00BD7E42">
                            <w:pPr>
                              <w:widowControl w:val="0"/>
                              <w:spacing w:line="240" w:lineRule="exact"/>
                              <w:jc w:val="both"/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</w:rPr>
                            </w:pPr>
                            <w:r w:rsidRPr="0071226B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es-ES"/>
                              </w:rPr>
                              <w:t xml:space="preserve">bene ratis </w:t>
                            </w:r>
                            <w:proofErr w:type="spellStart"/>
                            <w:r w:rsidRPr="0071226B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es-ES"/>
                              </w:rPr>
                              <w:t>duis</w:t>
                            </w:r>
                            <w:proofErr w:type="spellEnd"/>
                            <w:r w:rsidRPr="0071226B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es-ES"/>
                              </w:rPr>
                              <w:t xml:space="preserve"> </w:t>
                            </w:r>
                            <w:proofErr w:type="spellStart"/>
                            <w:r w:rsidRPr="0071226B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es-ES"/>
                              </w:rPr>
                              <w:t>gilvus</w:t>
                            </w:r>
                            <w:proofErr w:type="spellEnd"/>
                            <w:r w:rsidRPr="0071226B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es-ES"/>
                              </w:rPr>
                              <w:t xml:space="preserve"> </w:t>
                            </w:r>
                            <w:proofErr w:type="spellStart"/>
                            <w:r w:rsidRPr="0071226B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es-ES"/>
                              </w:rPr>
                              <w:t>jugis</w:t>
                            </w:r>
                            <w:proofErr w:type="spellEnd"/>
                            <w:r w:rsidRPr="0071226B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es-ES"/>
                              </w:rPr>
                              <w:t xml:space="preserve"> </w:t>
                            </w:r>
                          </w:p>
                          <w:p w14:paraId="6F215257" w14:textId="77777777" w:rsidR="00BF7EA0" w:rsidRPr="0071226B" w:rsidRDefault="00BF7EA0" w:rsidP="00BD7E42">
                            <w:pPr>
                              <w:widowControl w:val="0"/>
                              <w:spacing w:line="240" w:lineRule="exact"/>
                              <w:jc w:val="both"/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</w:rPr>
                            </w:pPr>
                            <w:proofErr w:type="spellStart"/>
                            <w:r w:rsidRPr="0071226B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es-ES"/>
                              </w:rPr>
                              <w:t>hendrerit</w:t>
                            </w:r>
                            <w:proofErr w:type="spellEnd"/>
                            <w:r w:rsidRPr="0071226B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es-ES"/>
                              </w:rPr>
                              <w:t xml:space="preserve"> </w:t>
                            </w:r>
                            <w:proofErr w:type="spellStart"/>
                            <w:r w:rsidRPr="0071226B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es-ES"/>
                              </w:rPr>
                              <w:t>suscipit</w:t>
                            </w:r>
                            <w:proofErr w:type="spellEnd"/>
                            <w:r w:rsidRPr="0071226B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es-ES"/>
                              </w:rPr>
                              <w:t xml:space="preserve"> regula </w:t>
                            </w:r>
                            <w:proofErr w:type="spellStart"/>
                            <w:r w:rsidRPr="0071226B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es-ES"/>
                              </w:rPr>
                              <w:t>populus</w:t>
                            </w:r>
                            <w:proofErr w:type="spellEnd"/>
                            <w:r w:rsidRPr="0071226B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es-ES"/>
                              </w:rPr>
                              <w:t xml:space="preserve">. </w:t>
                            </w:r>
                            <w:proofErr w:type="spellStart"/>
                            <w:r w:rsidRPr="0071226B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es-ES"/>
                              </w:rPr>
                              <w:t>Quae</w:t>
                            </w:r>
                            <w:proofErr w:type="spellEnd"/>
                            <w:r w:rsidRPr="0071226B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es-ES"/>
                              </w:rPr>
                              <w:t xml:space="preserve"> </w:t>
                            </w:r>
                            <w:proofErr w:type="spellStart"/>
                            <w:r w:rsidRPr="0071226B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es-ES"/>
                              </w:rPr>
                              <w:t>ludus</w:t>
                            </w:r>
                            <w:proofErr w:type="spellEnd"/>
                            <w:r w:rsidRPr="0071226B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es-ES"/>
                              </w:rPr>
                              <w:t xml:space="preserve"> </w:t>
                            </w:r>
                          </w:p>
                          <w:p w14:paraId="6C60B682" w14:textId="77777777" w:rsidR="00BF7EA0" w:rsidRPr="0071226B" w:rsidRDefault="00BF7EA0" w:rsidP="00BD7E42">
                            <w:pPr>
                              <w:widowControl w:val="0"/>
                              <w:spacing w:line="240" w:lineRule="exact"/>
                              <w:jc w:val="both"/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</w:rPr>
                            </w:pPr>
                            <w:r w:rsidRPr="0071226B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es-ES"/>
                              </w:rPr>
                              <w:t xml:space="preserve">os qui </w:t>
                            </w:r>
                            <w:proofErr w:type="spellStart"/>
                            <w:r w:rsidRPr="0071226B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es-ES"/>
                              </w:rPr>
                              <w:t>eu</w:t>
                            </w:r>
                            <w:proofErr w:type="spellEnd"/>
                            <w:r w:rsidRPr="0071226B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es-ES"/>
                              </w:rPr>
                              <w:t xml:space="preserve">, gemino </w:t>
                            </w:r>
                            <w:proofErr w:type="spellStart"/>
                            <w:r w:rsidRPr="0071226B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es-ES"/>
                              </w:rPr>
                              <w:t>aliquip</w:t>
                            </w:r>
                            <w:proofErr w:type="spellEnd"/>
                            <w:r w:rsidRPr="0071226B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es-ES"/>
                              </w:rPr>
                              <w:t xml:space="preserve"> </w:t>
                            </w:r>
                            <w:proofErr w:type="spellStart"/>
                            <w:r w:rsidRPr="0071226B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es-ES"/>
                              </w:rPr>
                              <w:t>conventio</w:t>
                            </w:r>
                            <w:proofErr w:type="spellEnd"/>
                            <w:r w:rsidRPr="0071226B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es-ES"/>
                              </w:rPr>
                              <w:t xml:space="preserve"> </w:t>
                            </w:r>
                            <w:proofErr w:type="spellStart"/>
                            <w:r w:rsidRPr="0071226B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es-ES"/>
                              </w:rPr>
                              <w:t>letatio</w:t>
                            </w:r>
                            <w:proofErr w:type="spellEnd"/>
                            <w:r w:rsidRPr="0071226B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es-ES"/>
                              </w:rPr>
                              <w:t xml:space="preserve"> </w:t>
                            </w:r>
                            <w:proofErr w:type="spellStart"/>
                            <w:r w:rsidRPr="0071226B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es-ES"/>
                              </w:rPr>
                              <w:t>jugis</w:t>
                            </w:r>
                            <w:proofErr w:type="spellEnd"/>
                            <w:r w:rsidRPr="0071226B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es-ES"/>
                              </w:rPr>
                              <w:t xml:space="preserve"> </w:t>
                            </w:r>
                            <w:proofErr w:type="spellStart"/>
                            <w:r w:rsidRPr="0071226B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es-ES"/>
                              </w:rPr>
                              <w:t>torqueo</w:t>
                            </w:r>
                            <w:proofErr w:type="spellEnd"/>
                            <w:r w:rsidRPr="0071226B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es-ES"/>
                              </w:rPr>
                              <w:t xml:space="preserve"> </w:t>
                            </w:r>
                            <w:proofErr w:type="spellStart"/>
                            <w:r w:rsidRPr="0071226B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es-ES"/>
                              </w:rPr>
                              <w:t>torqueo</w:t>
                            </w:r>
                            <w:proofErr w:type="spellEnd"/>
                            <w:r w:rsidRPr="0071226B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es-ES"/>
                              </w:rPr>
                              <w:t xml:space="preserve"> </w:t>
                            </w:r>
                            <w:proofErr w:type="spellStart"/>
                            <w:r w:rsidRPr="0071226B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es-ES"/>
                              </w:rPr>
                              <w:t>sagaciter</w:t>
                            </w:r>
                            <w:proofErr w:type="spellEnd"/>
                            <w:r w:rsidRPr="0071226B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es-ES"/>
                              </w:rPr>
                              <w:t xml:space="preserve"> </w:t>
                            </w:r>
                            <w:proofErr w:type="spellStart"/>
                            <w:r w:rsidRPr="0071226B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es-ES"/>
                              </w:rPr>
                              <w:t>duis</w:t>
                            </w:r>
                            <w:proofErr w:type="spellEnd"/>
                            <w:r w:rsidRPr="0071226B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es-ES"/>
                              </w:rPr>
                              <w:t xml:space="preserve">. </w:t>
                            </w:r>
                            <w:proofErr w:type="spellStart"/>
                            <w:r w:rsidRPr="0071226B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es-ES"/>
                              </w:rPr>
                              <w:t>Camur</w:t>
                            </w:r>
                            <w:proofErr w:type="spellEnd"/>
                            <w:r w:rsidRPr="0071226B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es-ES"/>
                              </w:rPr>
                              <w:t xml:space="preserve"> </w:t>
                            </w:r>
                            <w:proofErr w:type="spellStart"/>
                            <w:r w:rsidRPr="0071226B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es-ES"/>
                              </w:rPr>
                              <w:t>virtus</w:t>
                            </w:r>
                            <w:proofErr w:type="spellEnd"/>
                            <w:r w:rsidRPr="0071226B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es-ES"/>
                              </w:rPr>
                              <w:t xml:space="preserve"> </w:t>
                            </w:r>
                            <w:proofErr w:type="spellStart"/>
                            <w:r w:rsidRPr="0071226B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es-ES"/>
                              </w:rPr>
                              <w:t>erat</w:t>
                            </w:r>
                            <w:proofErr w:type="spellEnd"/>
                            <w:r w:rsidRPr="0071226B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es-ES"/>
                              </w:rPr>
                              <w:t xml:space="preserve"> capto </w:t>
                            </w:r>
                            <w:proofErr w:type="spellStart"/>
                            <w:r w:rsidRPr="0071226B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es-ES"/>
                              </w:rPr>
                              <w:t>facilisi</w:t>
                            </w:r>
                            <w:proofErr w:type="spellEnd"/>
                            <w:r w:rsidRPr="0071226B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es-ES"/>
                              </w:rPr>
                              <w:t xml:space="preserve"> </w:t>
                            </w:r>
                            <w:proofErr w:type="spellStart"/>
                            <w:r w:rsidRPr="0071226B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es-ES"/>
                              </w:rPr>
                              <w:t>loquor</w:t>
                            </w:r>
                            <w:proofErr w:type="spellEnd"/>
                            <w:r w:rsidRPr="0071226B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es-ES"/>
                              </w:rPr>
                              <w:t xml:space="preserve">, </w:t>
                            </w:r>
                            <w:proofErr w:type="spellStart"/>
                            <w:r w:rsidRPr="0071226B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es-ES"/>
                              </w:rPr>
                              <w:t>vulpes</w:t>
                            </w:r>
                            <w:proofErr w:type="spellEnd"/>
                            <w:r w:rsidRPr="0071226B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es-ES"/>
                              </w:rPr>
                              <w:t xml:space="preserve"> </w:t>
                            </w:r>
                            <w:proofErr w:type="spellStart"/>
                            <w:r w:rsidRPr="0071226B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es-ES"/>
                              </w:rPr>
                              <w:t>luctus</w:t>
                            </w:r>
                            <w:proofErr w:type="spellEnd"/>
                            <w:r w:rsidRPr="0071226B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es-ES"/>
                              </w:rPr>
                              <w:t xml:space="preserve">. </w:t>
                            </w:r>
                            <w:proofErr w:type="spellStart"/>
                            <w:r w:rsidRPr="0071226B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es-ES"/>
                              </w:rPr>
                              <w:t>Wisi</w:t>
                            </w:r>
                            <w:proofErr w:type="spellEnd"/>
                            <w:r w:rsidRPr="0071226B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es-ES"/>
                              </w:rPr>
                              <w:t xml:space="preserve"> </w:t>
                            </w:r>
                            <w:proofErr w:type="spellStart"/>
                            <w:r w:rsidRPr="0071226B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es-ES"/>
                              </w:rPr>
                              <w:t>consequat</w:t>
                            </w:r>
                            <w:proofErr w:type="spellEnd"/>
                            <w:r w:rsidRPr="0071226B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es-ES"/>
                              </w:rPr>
                              <w:t xml:space="preserve"> odio </w:t>
                            </w:r>
                            <w:proofErr w:type="spellStart"/>
                            <w:r w:rsidRPr="0071226B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es-ES"/>
                              </w:rPr>
                              <w:t>vel</w:t>
                            </w:r>
                            <w:proofErr w:type="spellEnd"/>
                            <w:r w:rsidRPr="0071226B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es-ES"/>
                              </w:rPr>
                              <w:t xml:space="preserve"> </w:t>
                            </w:r>
                            <w:proofErr w:type="spellStart"/>
                            <w:r w:rsidRPr="0071226B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es-ES"/>
                              </w:rPr>
                              <w:t>eum</w:t>
                            </w:r>
                            <w:proofErr w:type="spellEnd"/>
                            <w:r w:rsidRPr="0071226B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es-ES"/>
                              </w:rPr>
                              <w:t xml:space="preserve"> </w:t>
                            </w:r>
                            <w:proofErr w:type="spellStart"/>
                            <w:r w:rsidRPr="0071226B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es-ES"/>
                              </w:rPr>
                              <w:t>defui</w:t>
                            </w:r>
                            <w:proofErr w:type="spellEnd"/>
                            <w:r w:rsidRPr="0071226B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es-ES"/>
                              </w:rPr>
                              <w:t xml:space="preserve"> </w:t>
                            </w:r>
                            <w:proofErr w:type="spellStart"/>
                            <w:r w:rsidRPr="0071226B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es-ES"/>
                              </w:rPr>
                              <w:t>oppeto</w:t>
                            </w:r>
                            <w:proofErr w:type="spellEnd"/>
                            <w:r w:rsidRPr="0071226B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es-ES"/>
                              </w:rPr>
                              <w:t xml:space="preserve"> </w:t>
                            </w:r>
                            <w:proofErr w:type="spellStart"/>
                            <w:r w:rsidRPr="0071226B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es-ES"/>
                              </w:rPr>
                              <w:t>delenit</w:t>
                            </w:r>
                            <w:proofErr w:type="spellEnd"/>
                            <w:r w:rsidRPr="0071226B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es-ES"/>
                              </w:rPr>
                              <w:t xml:space="preserve"> </w:t>
                            </w:r>
                            <w:proofErr w:type="spellStart"/>
                            <w:r w:rsidRPr="0071226B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es-ES"/>
                              </w:rPr>
                              <w:t>quadrum</w:t>
                            </w:r>
                            <w:proofErr w:type="spellEnd"/>
                            <w:r w:rsidRPr="0071226B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es-ES"/>
                              </w:rPr>
                              <w:t xml:space="preserve"> </w:t>
                            </w:r>
                            <w:proofErr w:type="spellStart"/>
                            <w:r w:rsidRPr="0071226B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es-ES"/>
                              </w:rPr>
                              <w:t>abluo</w:t>
                            </w:r>
                            <w:proofErr w:type="spellEnd"/>
                            <w:r w:rsidRPr="0071226B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es-ES"/>
                              </w:rPr>
                              <w:t xml:space="preserve"> </w:t>
                            </w:r>
                            <w:proofErr w:type="spellStart"/>
                            <w:r w:rsidRPr="0071226B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es-ES"/>
                              </w:rPr>
                              <w:t>sit</w:t>
                            </w:r>
                            <w:proofErr w:type="spellEnd"/>
                            <w:r w:rsidRPr="0071226B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es-ES"/>
                              </w:rPr>
                              <w:t xml:space="preserve"> </w:t>
                            </w:r>
                            <w:proofErr w:type="spellStart"/>
                            <w:r w:rsidRPr="0071226B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es-ES"/>
                              </w:rPr>
                              <w:t>lorem</w:t>
                            </w:r>
                            <w:proofErr w:type="spellEnd"/>
                            <w:r w:rsidRPr="0071226B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es-ES"/>
                              </w:rPr>
                              <w:t xml:space="preserve"> dolor </w:t>
                            </w:r>
                            <w:proofErr w:type="spellStart"/>
                            <w:r w:rsidRPr="0071226B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es-ES"/>
                              </w:rPr>
                              <w:t>simplo</w:t>
                            </w:r>
                            <w:proofErr w:type="spellEnd"/>
                            <w:r w:rsidRPr="0071226B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es-ES"/>
                              </w:rPr>
                              <w:t>.</w:t>
                            </w:r>
                          </w:p>
                          <w:p w14:paraId="55469070" w14:textId="77777777" w:rsidR="00BF7EA0" w:rsidRPr="0071226B" w:rsidRDefault="00BF7EA0" w:rsidP="00BD7E42">
                            <w:pPr>
                              <w:widowControl w:val="0"/>
                              <w:spacing w:line="240" w:lineRule="exact"/>
                              <w:jc w:val="both"/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</w:rPr>
                            </w:pPr>
                          </w:p>
                          <w:p w14:paraId="0F1FF23B" w14:textId="77777777" w:rsidR="00BF7EA0" w:rsidRPr="0071226B" w:rsidRDefault="00BF7EA0" w:rsidP="00BD7E42">
                            <w:pPr>
                              <w:widowControl w:val="0"/>
                              <w:spacing w:line="240" w:lineRule="exact"/>
                              <w:jc w:val="both"/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</w:rPr>
                            </w:pPr>
                            <w:proofErr w:type="spellStart"/>
                            <w:r w:rsidRPr="0071226B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es-ES"/>
                              </w:rPr>
                              <w:t>Nonummy</w:t>
                            </w:r>
                            <w:proofErr w:type="spellEnd"/>
                            <w:r w:rsidRPr="0071226B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es-ES"/>
                              </w:rPr>
                              <w:t xml:space="preserve"> </w:t>
                            </w:r>
                            <w:proofErr w:type="spellStart"/>
                            <w:r w:rsidRPr="0071226B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es-ES"/>
                              </w:rPr>
                              <w:t>jus</w:t>
                            </w:r>
                            <w:proofErr w:type="spellEnd"/>
                            <w:r w:rsidRPr="0071226B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es-ES"/>
                              </w:rPr>
                              <w:t xml:space="preserve"> bene </w:t>
                            </w:r>
                            <w:proofErr w:type="spellStart"/>
                            <w:r w:rsidRPr="0071226B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es-ES"/>
                              </w:rPr>
                              <w:t>quadrum</w:t>
                            </w:r>
                            <w:proofErr w:type="spellEnd"/>
                            <w:r w:rsidRPr="0071226B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es-ES"/>
                              </w:rPr>
                              <w:t xml:space="preserve"> </w:t>
                            </w:r>
                            <w:proofErr w:type="spellStart"/>
                            <w:r w:rsidRPr="0071226B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es-ES"/>
                              </w:rPr>
                              <w:t>exputo</w:t>
                            </w:r>
                            <w:proofErr w:type="spellEnd"/>
                            <w:r w:rsidRPr="0071226B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es-ES"/>
                              </w:rPr>
                              <w:t xml:space="preserve">, </w:t>
                            </w:r>
                            <w:proofErr w:type="spellStart"/>
                            <w:r w:rsidRPr="0071226B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es-ES"/>
                              </w:rPr>
                              <w:t>ne</w:t>
                            </w:r>
                            <w:proofErr w:type="spellEnd"/>
                            <w:r w:rsidRPr="0071226B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es-ES"/>
                              </w:rPr>
                              <w:t xml:space="preserve"> </w:t>
                            </w:r>
                            <w:proofErr w:type="spellStart"/>
                            <w:r w:rsidRPr="0071226B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es-ES"/>
                              </w:rPr>
                              <w:t>tum</w:t>
                            </w:r>
                            <w:proofErr w:type="spellEnd"/>
                            <w:r w:rsidRPr="0071226B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es-ES"/>
                              </w:rPr>
                              <w:t xml:space="preserve"> si in </w:t>
                            </w:r>
                            <w:proofErr w:type="spellStart"/>
                            <w:r w:rsidRPr="0071226B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es-ES"/>
                              </w:rPr>
                              <w:t>nostrud</w:t>
                            </w:r>
                            <w:proofErr w:type="spellEnd"/>
                            <w:r w:rsidRPr="0071226B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es-ES"/>
                              </w:rPr>
                              <w:t xml:space="preserve"> </w:t>
                            </w:r>
                            <w:r w:rsidRPr="0071226B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es-ES"/>
                              </w:rPr>
                              <w:br/>
                            </w:r>
                            <w:proofErr w:type="spellStart"/>
                            <w:r w:rsidRPr="0071226B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es-ES"/>
                              </w:rPr>
                              <w:t>ullamcorper</w:t>
                            </w:r>
                            <w:proofErr w:type="spellEnd"/>
                            <w:r w:rsidRPr="0071226B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es-ES"/>
                              </w:rPr>
                              <w:t xml:space="preserve"> </w:t>
                            </w:r>
                            <w:proofErr w:type="spellStart"/>
                            <w:r w:rsidRPr="0071226B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es-ES"/>
                              </w:rPr>
                              <w:t>augue</w:t>
                            </w:r>
                            <w:proofErr w:type="spellEnd"/>
                            <w:r w:rsidRPr="0071226B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es-ES"/>
                              </w:rPr>
                              <w:t xml:space="preserve"> et </w:t>
                            </w:r>
                            <w:proofErr w:type="spellStart"/>
                            <w:r w:rsidRPr="0071226B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es-ES"/>
                              </w:rPr>
                              <w:t>huic</w:t>
                            </w:r>
                            <w:proofErr w:type="spellEnd"/>
                            <w:r w:rsidRPr="0071226B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es-ES"/>
                              </w:rPr>
                              <w:t xml:space="preserve">. Fatua, </w:t>
                            </w:r>
                            <w:proofErr w:type="spellStart"/>
                            <w:r w:rsidRPr="0071226B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es-ES"/>
                              </w:rPr>
                              <w:t>ne</w:t>
                            </w:r>
                            <w:proofErr w:type="spellEnd"/>
                            <w:r w:rsidRPr="0071226B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es-ES"/>
                              </w:rPr>
                              <w:t xml:space="preserve"> </w:t>
                            </w:r>
                            <w:proofErr w:type="spellStart"/>
                            <w:r w:rsidRPr="0071226B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es-ES"/>
                              </w:rPr>
                              <w:t>turpis</w:t>
                            </w:r>
                            <w:proofErr w:type="spellEnd"/>
                            <w:r w:rsidRPr="0071226B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es-ES"/>
                              </w:rPr>
                              <w:t xml:space="preserve"> ideo </w:t>
                            </w:r>
                            <w:proofErr w:type="spellStart"/>
                            <w:r w:rsidRPr="0071226B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es-ES"/>
                              </w:rPr>
                              <w:t>turpis</w:t>
                            </w:r>
                            <w:proofErr w:type="spellEnd"/>
                            <w:r w:rsidRPr="0071226B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es-ES"/>
                              </w:rPr>
                              <w:t xml:space="preserve"> in </w:t>
                            </w:r>
                            <w:r w:rsidRPr="0071226B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es-ES"/>
                              </w:rPr>
                              <w:br/>
                            </w:r>
                            <w:proofErr w:type="spellStart"/>
                            <w:r w:rsidRPr="0071226B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es-ES"/>
                              </w:rPr>
                              <w:t>suscipit</w:t>
                            </w:r>
                            <w:proofErr w:type="spellEnd"/>
                            <w:r w:rsidRPr="0071226B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es-ES"/>
                              </w:rPr>
                              <w:t xml:space="preserve"> </w:t>
                            </w:r>
                            <w:proofErr w:type="spellStart"/>
                            <w:r w:rsidRPr="0071226B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es-ES"/>
                              </w:rPr>
                              <w:t>tation</w:t>
                            </w:r>
                            <w:proofErr w:type="spellEnd"/>
                            <w:r w:rsidRPr="0071226B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es-ES"/>
                              </w:rPr>
                              <w:t xml:space="preserve"> ut </w:t>
                            </w:r>
                            <w:proofErr w:type="spellStart"/>
                            <w:r w:rsidRPr="0071226B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es-ES"/>
                              </w:rPr>
                              <w:t>dolore</w:t>
                            </w:r>
                            <w:proofErr w:type="spellEnd"/>
                            <w:r w:rsidRPr="0071226B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es-ES"/>
                              </w:rPr>
                              <w:t xml:space="preserve"> pala </w:t>
                            </w:r>
                            <w:proofErr w:type="spellStart"/>
                            <w:r w:rsidRPr="0071226B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es-ES"/>
                              </w:rPr>
                              <w:t>proprius</w:t>
                            </w:r>
                            <w:proofErr w:type="spellEnd"/>
                            <w:r w:rsidRPr="0071226B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es-ES"/>
                              </w:rPr>
                              <w:t xml:space="preserve">, </w:t>
                            </w:r>
                            <w:proofErr w:type="spellStart"/>
                            <w:r w:rsidRPr="0071226B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es-ES"/>
                              </w:rPr>
                              <w:t>feugait</w:t>
                            </w:r>
                            <w:proofErr w:type="spellEnd"/>
                            <w:r w:rsidRPr="0071226B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es-ES"/>
                              </w:rPr>
                              <w:t xml:space="preserve"> </w:t>
                            </w:r>
                            <w:proofErr w:type="spellStart"/>
                            <w:r w:rsidRPr="0071226B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es-ES"/>
                              </w:rPr>
                              <w:t>velit</w:t>
                            </w:r>
                            <w:proofErr w:type="spellEnd"/>
                            <w:r w:rsidRPr="0071226B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es-ES"/>
                              </w:rPr>
                              <w:t xml:space="preserve">. </w:t>
                            </w:r>
                            <w:proofErr w:type="spellStart"/>
                            <w:r w:rsidRPr="0071226B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es-ES"/>
                              </w:rPr>
                              <w:t>Duis</w:t>
                            </w:r>
                            <w:proofErr w:type="spellEnd"/>
                            <w:r w:rsidRPr="0071226B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es-ES"/>
                              </w:rPr>
                              <w:t xml:space="preserve"> </w:t>
                            </w:r>
                            <w:proofErr w:type="spellStart"/>
                            <w:r w:rsidRPr="0071226B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es-ES"/>
                              </w:rPr>
                              <w:t>lorem</w:t>
                            </w:r>
                            <w:proofErr w:type="spellEnd"/>
                            <w:r w:rsidRPr="0071226B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es-ES"/>
                              </w:rPr>
                              <w:t xml:space="preserve"> </w:t>
                            </w:r>
                            <w:proofErr w:type="spellStart"/>
                            <w:r w:rsidRPr="0071226B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es-ES"/>
                              </w:rPr>
                              <w:t>consequat</w:t>
                            </w:r>
                            <w:proofErr w:type="spellEnd"/>
                            <w:r w:rsidRPr="0071226B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es-ES"/>
                              </w:rPr>
                              <w:t xml:space="preserve"> </w:t>
                            </w:r>
                            <w:proofErr w:type="spellStart"/>
                            <w:r w:rsidRPr="0071226B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es-ES"/>
                              </w:rPr>
                              <w:t>turpis</w:t>
                            </w:r>
                            <w:proofErr w:type="spellEnd"/>
                            <w:r w:rsidRPr="0071226B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es-ES"/>
                              </w:rPr>
                              <w:t xml:space="preserve"> </w:t>
                            </w:r>
                            <w:proofErr w:type="spellStart"/>
                            <w:r w:rsidRPr="0071226B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es-ES"/>
                              </w:rPr>
                              <w:t>paratus</w:t>
                            </w:r>
                            <w:proofErr w:type="spellEnd"/>
                            <w:r w:rsidRPr="0071226B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es-ES"/>
                              </w:rPr>
                              <w:t xml:space="preserve">, ut </w:t>
                            </w:r>
                            <w:proofErr w:type="spellStart"/>
                            <w:r w:rsidRPr="0071226B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es-ES"/>
                              </w:rPr>
                              <w:t>ea</w:t>
                            </w:r>
                            <w:proofErr w:type="spellEnd"/>
                            <w:r w:rsidRPr="0071226B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es-ES"/>
                              </w:rPr>
                              <w:t xml:space="preserve">. </w:t>
                            </w:r>
                            <w:proofErr w:type="spellStart"/>
                            <w:r w:rsidRPr="0071226B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es-ES"/>
                              </w:rPr>
                              <w:t>Tation</w:t>
                            </w:r>
                            <w:proofErr w:type="spellEnd"/>
                            <w:r w:rsidRPr="0071226B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es-ES"/>
                              </w:rPr>
                              <w:t xml:space="preserve"> </w:t>
                            </w:r>
                            <w:proofErr w:type="spellStart"/>
                            <w:r w:rsidRPr="0071226B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es-ES"/>
                              </w:rPr>
                              <w:t>gilvus</w:t>
                            </w:r>
                            <w:proofErr w:type="spellEnd"/>
                            <w:r w:rsidRPr="0071226B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es-ES"/>
                              </w:rPr>
                              <w:t xml:space="preserve"> </w:t>
                            </w:r>
                            <w:proofErr w:type="spellStart"/>
                            <w:r w:rsidRPr="0071226B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es-ES"/>
                              </w:rPr>
                              <w:t>feugiat</w:t>
                            </w:r>
                            <w:proofErr w:type="spellEnd"/>
                            <w:r w:rsidRPr="0071226B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es-ES"/>
                              </w:rPr>
                              <w:t xml:space="preserve"> in dolor magna </w:t>
                            </w:r>
                            <w:proofErr w:type="spellStart"/>
                            <w:r w:rsidRPr="0071226B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es-ES"/>
                              </w:rPr>
                              <w:t>importunus</w:t>
                            </w:r>
                            <w:proofErr w:type="spellEnd"/>
                            <w:r w:rsidRPr="0071226B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es-ES"/>
                              </w:rPr>
                              <w:t xml:space="preserve"> </w:t>
                            </w:r>
                            <w:proofErr w:type="spellStart"/>
                            <w:r w:rsidRPr="0071226B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es-ES"/>
                              </w:rPr>
                              <w:t>ingenium</w:t>
                            </w:r>
                            <w:proofErr w:type="spellEnd"/>
                            <w:r w:rsidRPr="0071226B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es-ES"/>
                              </w:rPr>
                              <w:t xml:space="preserve">, </w:t>
                            </w:r>
                            <w:proofErr w:type="spellStart"/>
                            <w:r w:rsidRPr="0071226B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es-ES"/>
                              </w:rPr>
                              <w:t>iaceo</w:t>
                            </w:r>
                            <w:proofErr w:type="spellEnd"/>
                            <w:r w:rsidRPr="0071226B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es-ES"/>
                              </w:rPr>
                              <w:t xml:space="preserve"> </w:t>
                            </w:r>
                            <w:proofErr w:type="spellStart"/>
                            <w:r w:rsidRPr="0071226B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es-ES"/>
                              </w:rPr>
                              <w:t>quidne</w:t>
                            </w:r>
                            <w:proofErr w:type="spellEnd"/>
                            <w:r w:rsidRPr="0071226B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es-ES"/>
                              </w:rPr>
                              <w:t xml:space="preserve"> </w:t>
                            </w:r>
                            <w:proofErr w:type="spellStart"/>
                            <w:r w:rsidRPr="0071226B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es-ES"/>
                              </w:rPr>
                              <w:t>ulciscor</w:t>
                            </w:r>
                            <w:proofErr w:type="spellEnd"/>
                            <w:r w:rsidRPr="0071226B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es-ES"/>
                              </w:rPr>
                              <w:t xml:space="preserve">, ex </w:t>
                            </w:r>
                            <w:proofErr w:type="spellStart"/>
                            <w:r w:rsidRPr="0071226B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es-ES"/>
                              </w:rPr>
                              <w:t>facilisi</w:t>
                            </w:r>
                            <w:proofErr w:type="spellEnd"/>
                            <w:r w:rsidRPr="0071226B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es-ES"/>
                              </w:rPr>
                              <w:t xml:space="preserve"> </w:t>
                            </w:r>
                            <w:proofErr w:type="spellStart"/>
                            <w:r w:rsidRPr="0071226B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es-ES"/>
                              </w:rPr>
                              <w:t>duis</w:t>
                            </w:r>
                            <w:proofErr w:type="spellEnd"/>
                            <w:r w:rsidRPr="0071226B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es-ES"/>
                              </w:rPr>
                              <w:t xml:space="preserve"> </w:t>
                            </w:r>
                            <w:proofErr w:type="spellStart"/>
                            <w:r w:rsidRPr="0071226B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es-ES"/>
                              </w:rPr>
                              <w:t>antehabeo</w:t>
                            </w:r>
                            <w:proofErr w:type="spellEnd"/>
                            <w:r w:rsidRPr="0071226B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es-ES"/>
                              </w:rPr>
                              <w:t xml:space="preserve"> </w:t>
                            </w:r>
                            <w:proofErr w:type="spellStart"/>
                            <w:r w:rsidRPr="0071226B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es-ES"/>
                              </w:rPr>
                              <w:t>acsi</w:t>
                            </w:r>
                            <w:proofErr w:type="spellEnd"/>
                            <w:r w:rsidRPr="0071226B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es-ES"/>
                              </w:rPr>
                              <w:t xml:space="preserve"> </w:t>
                            </w:r>
                            <w:proofErr w:type="spellStart"/>
                            <w:r w:rsidRPr="0071226B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es-ES"/>
                              </w:rPr>
                              <w:t>autem</w:t>
                            </w:r>
                            <w:proofErr w:type="spellEnd"/>
                            <w:r w:rsidRPr="0071226B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es-ES"/>
                              </w:rPr>
                              <w:t xml:space="preserve">. </w:t>
                            </w:r>
                            <w:proofErr w:type="spellStart"/>
                            <w:r w:rsidRPr="0071226B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es-ES"/>
                              </w:rPr>
                              <w:t>Iriure</w:t>
                            </w:r>
                            <w:proofErr w:type="spellEnd"/>
                            <w:r w:rsidRPr="0071226B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es-ES"/>
                              </w:rPr>
                              <w:t xml:space="preserve"> </w:t>
                            </w:r>
                            <w:proofErr w:type="spellStart"/>
                            <w:r w:rsidRPr="0071226B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es-ES"/>
                              </w:rPr>
                              <w:t>pneum</w:t>
                            </w:r>
                            <w:proofErr w:type="spellEnd"/>
                            <w:r w:rsidRPr="0071226B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es-ES"/>
                              </w:rPr>
                              <w:t xml:space="preserve">, </w:t>
                            </w:r>
                            <w:proofErr w:type="spellStart"/>
                            <w:r w:rsidRPr="0071226B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es-ES"/>
                              </w:rPr>
                              <w:t>interdico</w:t>
                            </w:r>
                            <w:proofErr w:type="spellEnd"/>
                            <w:r w:rsidRPr="0071226B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es-ES"/>
                              </w:rPr>
                              <w:t xml:space="preserve"> </w:t>
                            </w:r>
                            <w:proofErr w:type="spellStart"/>
                            <w:r w:rsidRPr="0071226B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es-ES"/>
                              </w:rPr>
                              <w:t>lenis</w:t>
                            </w:r>
                            <w:proofErr w:type="spellEnd"/>
                            <w:r w:rsidRPr="0071226B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es-ES"/>
                              </w:rPr>
                              <w:t xml:space="preserve"> </w:t>
                            </w:r>
                            <w:proofErr w:type="gramStart"/>
                            <w:r w:rsidRPr="0071226B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es-ES"/>
                              </w:rPr>
                              <w:t>sino</w:t>
                            </w:r>
                            <w:proofErr w:type="gramEnd"/>
                            <w:r w:rsidRPr="0071226B"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es-ES"/>
                              </w:rPr>
                              <w:t>.</w:t>
                            </w:r>
                          </w:p>
                          <w:p w14:paraId="579C773B" w14:textId="77777777" w:rsidR="00BF7EA0" w:rsidRPr="0071226B" w:rsidRDefault="00BF7EA0" w:rsidP="00BD7E42">
                            <w:pPr>
                              <w:widowControl w:val="0"/>
                              <w:spacing w:line="240" w:lineRule="exact"/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</w:rPr>
                            </w:pPr>
                          </w:p>
                          <w:p w14:paraId="2896FC4F" w14:textId="77777777" w:rsidR="00BF7EA0" w:rsidRPr="0071226B" w:rsidRDefault="00BF7EA0" w:rsidP="00BD7E42">
                            <w:pPr>
                              <w:widowControl w:val="0"/>
                              <w:spacing w:line="240" w:lineRule="exact"/>
                              <w:rPr>
                                <w:rFonts w:ascii="Arial" w:hAnsi="Arial" w:cs="Arial"/>
                                <w:color w:val="EF792F"/>
                                <w:sz w:val="17"/>
                                <w:szCs w:val="17"/>
                              </w:rPr>
                            </w:pPr>
                            <w:r w:rsidRPr="0071226B">
                              <w:rPr>
                                <w:rFonts w:ascii="Arial" w:eastAsia="Arial" w:hAnsi="Arial" w:cs="Arial"/>
                                <w:color w:val="EF792F"/>
                                <w:sz w:val="17"/>
                                <w:szCs w:val="17"/>
                                <w:lang w:bidi="es-ES"/>
                              </w:rPr>
                              <w:t xml:space="preserve">• </w:t>
                            </w:r>
                            <w:proofErr w:type="spellStart"/>
                            <w:r w:rsidRPr="0071226B">
                              <w:rPr>
                                <w:rFonts w:ascii="Arial" w:eastAsia="Arial" w:hAnsi="Arial" w:cs="Arial"/>
                                <w:color w:val="EF792F"/>
                                <w:sz w:val="17"/>
                                <w:szCs w:val="17"/>
                                <w:lang w:bidi="es-ES"/>
                              </w:rPr>
                              <w:t>Opes</w:t>
                            </w:r>
                            <w:proofErr w:type="spellEnd"/>
                            <w:r w:rsidRPr="0071226B">
                              <w:rPr>
                                <w:rFonts w:ascii="Arial" w:eastAsia="Arial" w:hAnsi="Arial" w:cs="Arial"/>
                                <w:color w:val="EF792F"/>
                                <w:sz w:val="17"/>
                                <w:szCs w:val="17"/>
                                <w:lang w:bidi="es-ES"/>
                              </w:rPr>
                              <w:t xml:space="preserve"> sed </w:t>
                            </w:r>
                            <w:proofErr w:type="spellStart"/>
                            <w:r w:rsidRPr="0071226B">
                              <w:rPr>
                                <w:rFonts w:ascii="Arial" w:eastAsia="Arial" w:hAnsi="Arial" w:cs="Arial"/>
                                <w:color w:val="EF792F"/>
                                <w:sz w:val="17"/>
                                <w:szCs w:val="17"/>
                                <w:lang w:bidi="es-ES"/>
                              </w:rPr>
                              <w:t>nonummy</w:t>
                            </w:r>
                            <w:proofErr w:type="spellEnd"/>
                            <w:r w:rsidRPr="0071226B">
                              <w:rPr>
                                <w:rFonts w:ascii="Arial" w:eastAsia="Arial" w:hAnsi="Arial" w:cs="Arial"/>
                                <w:color w:val="EF792F"/>
                                <w:sz w:val="17"/>
                                <w:szCs w:val="17"/>
                                <w:lang w:bidi="es-ES"/>
                              </w:rPr>
                              <w:t xml:space="preserve"> </w:t>
                            </w:r>
                            <w:proofErr w:type="spellStart"/>
                            <w:r w:rsidRPr="0071226B">
                              <w:rPr>
                                <w:rFonts w:ascii="Arial" w:eastAsia="Arial" w:hAnsi="Arial" w:cs="Arial"/>
                                <w:color w:val="EF792F"/>
                                <w:sz w:val="17"/>
                                <w:szCs w:val="17"/>
                                <w:lang w:bidi="es-ES"/>
                              </w:rPr>
                              <w:t>tation</w:t>
                            </w:r>
                            <w:proofErr w:type="spellEnd"/>
                            <w:r w:rsidRPr="0071226B">
                              <w:rPr>
                                <w:rFonts w:ascii="Arial" w:eastAsia="Arial" w:hAnsi="Arial" w:cs="Arial"/>
                                <w:color w:val="EF792F"/>
                                <w:sz w:val="17"/>
                                <w:szCs w:val="17"/>
                                <w:lang w:bidi="es-ES"/>
                              </w:rPr>
                              <w:t xml:space="preserve"> </w:t>
                            </w:r>
                            <w:proofErr w:type="spellStart"/>
                            <w:r w:rsidRPr="0071226B">
                              <w:rPr>
                                <w:rFonts w:ascii="Arial" w:eastAsia="Arial" w:hAnsi="Arial" w:cs="Arial"/>
                                <w:color w:val="EF792F"/>
                                <w:sz w:val="17"/>
                                <w:szCs w:val="17"/>
                                <w:lang w:bidi="es-ES"/>
                              </w:rPr>
                              <w:t>verto</w:t>
                            </w:r>
                            <w:proofErr w:type="spellEnd"/>
                            <w:r w:rsidRPr="0071226B">
                              <w:rPr>
                                <w:rFonts w:ascii="Arial" w:eastAsia="Arial" w:hAnsi="Arial" w:cs="Arial"/>
                                <w:color w:val="EF792F"/>
                                <w:sz w:val="17"/>
                                <w:szCs w:val="17"/>
                                <w:lang w:bidi="es-ES"/>
                              </w:rPr>
                              <w:t xml:space="preserve"> </w:t>
                            </w:r>
                            <w:proofErr w:type="spellStart"/>
                            <w:r w:rsidRPr="0071226B">
                              <w:rPr>
                                <w:rFonts w:ascii="Arial" w:eastAsia="Arial" w:hAnsi="Arial" w:cs="Arial"/>
                                <w:color w:val="EF792F"/>
                                <w:sz w:val="17"/>
                                <w:szCs w:val="17"/>
                                <w:lang w:bidi="es-ES"/>
                              </w:rPr>
                              <w:t>augue</w:t>
                            </w:r>
                            <w:proofErr w:type="spellEnd"/>
                            <w:r w:rsidRPr="0071226B">
                              <w:rPr>
                                <w:rFonts w:ascii="Arial" w:eastAsia="Arial" w:hAnsi="Arial" w:cs="Arial"/>
                                <w:color w:val="EF792F"/>
                                <w:sz w:val="17"/>
                                <w:szCs w:val="17"/>
                                <w:lang w:bidi="es-ES"/>
                              </w:rPr>
                              <w:t xml:space="preserve"> </w:t>
                            </w:r>
                            <w:proofErr w:type="spellStart"/>
                            <w:r w:rsidRPr="0071226B">
                              <w:rPr>
                                <w:rFonts w:ascii="Arial" w:eastAsia="Arial" w:hAnsi="Arial" w:cs="Arial"/>
                                <w:color w:val="EF792F"/>
                                <w:sz w:val="17"/>
                                <w:szCs w:val="17"/>
                                <w:lang w:bidi="es-ES"/>
                              </w:rPr>
                              <w:t>pecus</w:t>
                            </w:r>
                            <w:proofErr w:type="spellEnd"/>
                            <w:r w:rsidRPr="0071226B">
                              <w:rPr>
                                <w:rFonts w:ascii="Arial" w:eastAsia="Arial" w:hAnsi="Arial" w:cs="Arial"/>
                                <w:color w:val="EF792F"/>
                                <w:sz w:val="17"/>
                                <w:szCs w:val="17"/>
                                <w:lang w:bidi="es-ES"/>
                              </w:rPr>
                              <w:t>.</w:t>
                            </w:r>
                          </w:p>
                          <w:p w14:paraId="435A2F6D" w14:textId="77777777" w:rsidR="00BF7EA0" w:rsidRPr="0071226B" w:rsidRDefault="00BF7EA0" w:rsidP="00BD7E42">
                            <w:pPr>
                              <w:widowControl w:val="0"/>
                              <w:spacing w:line="240" w:lineRule="exact"/>
                              <w:rPr>
                                <w:rFonts w:ascii="Arial" w:hAnsi="Arial" w:cs="Arial"/>
                                <w:color w:val="EF792F"/>
                                <w:sz w:val="17"/>
                                <w:szCs w:val="17"/>
                              </w:rPr>
                            </w:pPr>
                            <w:r w:rsidRPr="0071226B">
                              <w:rPr>
                                <w:rFonts w:ascii="Arial" w:eastAsia="Arial" w:hAnsi="Arial" w:cs="Arial"/>
                                <w:color w:val="EF792F"/>
                                <w:sz w:val="17"/>
                                <w:szCs w:val="17"/>
                                <w:lang w:bidi="es-ES"/>
                              </w:rPr>
                              <w:t xml:space="preserve">• </w:t>
                            </w:r>
                            <w:proofErr w:type="spellStart"/>
                            <w:r w:rsidRPr="0071226B">
                              <w:rPr>
                                <w:rFonts w:ascii="Arial" w:eastAsia="Arial" w:hAnsi="Arial" w:cs="Arial"/>
                                <w:color w:val="EF792F"/>
                                <w:sz w:val="17"/>
                                <w:szCs w:val="17"/>
                                <w:lang w:bidi="es-ES"/>
                              </w:rPr>
                              <w:t>Venio</w:t>
                            </w:r>
                            <w:proofErr w:type="spellEnd"/>
                            <w:r w:rsidRPr="0071226B">
                              <w:rPr>
                                <w:rFonts w:ascii="Arial" w:eastAsia="Arial" w:hAnsi="Arial" w:cs="Arial"/>
                                <w:color w:val="EF792F"/>
                                <w:sz w:val="17"/>
                                <w:szCs w:val="17"/>
                                <w:lang w:bidi="es-ES"/>
                              </w:rPr>
                              <w:t xml:space="preserve"> regula </w:t>
                            </w:r>
                            <w:proofErr w:type="spellStart"/>
                            <w:r w:rsidRPr="0071226B">
                              <w:rPr>
                                <w:rFonts w:ascii="Arial" w:eastAsia="Arial" w:hAnsi="Arial" w:cs="Arial"/>
                                <w:color w:val="EF792F"/>
                                <w:sz w:val="17"/>
                                <w:szCs w:val="17"/>
                                <w:lang w:bidi="es-ES"/>
                              </w:rPr>
                              <w:t>ea</w:t>
                            </w:r>
                            <w:proofErr w:type="spellEnd"/>
                            <w:r w:rsidRPr="0071226B">
                              <w:rPr>
                                <w:rFonts w:ascii="Arial" w:eastAsia="Arial" w:hAnsi="Arial" w:cs="Arial"/>
                                <w:color w:val="EF792F"/>
                                <w:sz w:val="17"/>
                                <w:szCs w:val="17"/>
                                <w:lang w:bidi="es-ES"/>
                              </w:rPr>
                              <w:t xml:space="preserve"> </w:t>
                            </w:r>
                            <w:proofErr w:type="spellStart"/>
                            <w:r w:rsidRPr="0071226B">
                              <w:rPr>
                                <w:rFonts w:ascii="Arial" w:eastAsia="Arial" w:hAnsi="Arial" w:cs="Arial"/>
                                <w:color w:val="EF792F"/>
                                <w:sz w:val="17"/>
                                <w:szCs w:val="17"/>
                                <w:lang w:bidi="es-ES"/>
                              </w:rPr>
                              <w:t>vel</w:t>
                            </w:r>
                            <w:proofErr w:type="spellEnd"/>
                            <w:r w:rsidRPr="0071226B">
                              <w:rPr>
                                <w:rFonts w:ascii="Arial" w:eastAsia="Arial" w:hAnsi="Arial" w:cs="Arial"/>
                                <w:color w:val="EF792F"/>
                                <w:sz w:val="17"/>
                                <w:szCs w:val="17"/>
                                <w:lang w:bidi="es-ES"/>
                              </w:rPr>
                              <w:t xml:space="preserve"> fatua </w:t>
                            </w:r>
                            <w:proofErr w:type="spellStart"/>
                            <w:r w:rsidRPr="0071226B">
                              <w:rPr>
                                <w:rFonts w:ascii="Arial" w:eastAsia="Arial" w:hAnsi="Arial" w:cs="Arial"/>
                                <w:color w:val="EF792F"/>
                                <w:sz w:val="17"/>
                                <w:szCs w:val="17"/>
                                <w:lang w:bidi="es-ES"/>
                              </w:rPr>
                              <w:t>incassum</w:t>
                            </w:r>
                            <w:proofErr w:type="spellEnd"/>
                            <w:r w:rsidRPr="0071226B">
                              <w:rPr>
                                <w:rFonts w:ascii="Arial" w:eastAsia="Arial" w:hAnsi="Arial" w:cs="Arial"/>
                                <w:color w:val="EF792F"/>
                                <w:sz w:val="17"/>
                                <w:szCs w:val="17"/>
                                <w:lang w:bidi="es-ES"/>
                              </w:rPr>
                              <w:t>.</w:t>
                            </w:r>
                          </w:p>
                          <w:p w14:paraId="75DA426F" w14:textId="77777777" w:rsidR="00BF7EA0" w:rsidRPr="0071226B" w:rsidRDefault="00BF7EA0" w:rsidP="00BD7E42">
                            <w:pPr>
                              <w:widowControl w:val="0"/>
                              <w:spacing w:line="240" w:lineRule="exact"/>
                              <w:rPr>
                                <w:rFonts w:ascii="Arial" w:hAnsi="Arial" w:cs="Arial"/>
                                <w:color w:val="EF792F"/>
                                <w:sz w:val="17"/>
                                <w:szCs w:val="17"/>
                              </w:rPr>
                            </w:pPr>
                            <w:r w:rsidRPr="0071226B">
                              <w:rPr>
                                <w:rFonts w:ascii="Arial" w:eastAsia="Arial" w:hAnsi="Arial" w:cs="Arial"/>
                                <w:color w:val="EF792F"/>
                                <w:sz w:val="17"/>
                                <w:szCs w:val="17"/>
                                <w:lang w:bidi="es-ES"/>
                              </w:rPr>
                              <w:t xml:space="preserve">• </w:t>
                            </w:r>
                            <w:proofErr w:type="spellStart"/>
                            <w:r w:rsidRPr="0071226B">
                              <w:rPr>
                                <w:rFonts w:ascii="Arial" w:eastAsia="Arial" w:hAnsi="Arial" w:cs="Arial"/>
                                <w:color w:val="EF792F"/>
                                <w:sz w:val="17"/>
                                <w:szCs w:val="17"/>
                                <w:lang w:bidi="es-ES"/>
                              </w:rPr>
                              <w:t>Wisi</w:t>
                            </w:r>
                            <w:proofErr w:type="spellEnd"/>
                            <w:r w:rsidRPr="0071226B">
                              <w:rPr>
                                <w:rFonts w:ascii="Arial" w:eastAsia="Arial" w:hAnsi="Arial" w:cs="Arial"/>
                                <w:color w:val="EF792F"/>
                                <w:sz w:val="17"/>
                                <w:szCs w:val="17"/>
                                <w:lang w:bidi="es-ES"/>
                              </w:rPr>
                              <w:t xml:space="preserve"> regula </w:t>
                            </w:r>
                            <w:proofErr w:type="spellStart"/>
                            <w:r w:rsidRPr="0071226B">
                              <w:rPr>
                                <w:rFonts w:ascii="Arial" w:eastAsia="Arial" w:hAnsi="Arial" w:cs="Arial"/>
                                <w:color w:val="EF792F"/>
                                <w:sz w:val="17"/>
                                <w:szCs w:val="17"/>
                                <w:lang w:bidi="es-ES"/>
                              </w:rPr>
                              <w:t>eum</w:t>
                            </w:r>
                            <w:proofErr w:type="spellEnd"/>
                            <w:r w:rsidRPr="0071226B">
                              <w:rPr>
                                <w:rFonts w:ascii="Arial" w:eastAsia="Arial" w:hAnsi="Arial" w:cs="Arial"/>
                                <w:color w:val="EF792F"/>
                                <w:sz w:val="17"/>
                                <w:szCs w:val="17"/>
                                <w:lang w:bidi="es-ES"/>
                              </w:rPr>
                              <w:t xml:space="preserve"> </w:t>
                            </w:r>
                            <w:proofErr w:type="spellStart"/>
                            <w:r w:rsidRPr="0071226B">
                              <w:rPr>
                                <w:rFonts w:ascii="Arial" w:eastAsia="Arial" w:hAnsi="Arial" w:cs="Arial"/>
                                <w:color w:val="EF792F"/>
                                <w:sz w:val="17"/>
                                <w:szCs w:val="17"/>
                                <w:lang w:bidi="es-ES"/>
                              </w:rPr>
                              <w:t>consectetuer</w:t>
                            </w:r>
                            <w:proofErr w:type="spellEnd"/>
                            <w:r w:rsidRPr="0071226B">
                              <w:rPr>
                                <w:rFonts w:ascii="Arial" w:eastAsia="Arial" w:hAnsi="Arial" w:cs="Arial"/>
                                <w:color w:val="EF792F"/>
                                <w:sz w:val="17"/>
                                <w:szCs w:val="17"/>
                                <w:lang w:bidi="es-ES"/>
                              </w:rPr>
                              <w:t xml:space="preserve"> ut </w:t>
                            </w:r>
                            <w:proofErr w:type="spellStart"/>
                            <w:r w:rsidRPr="0071226B">
                              <w:rPr>
                                <w:rFonts w:ascii="Arial" w:eastAsia="Arial" w:hAnsi="Arial" w:cs="Arial"/>
                                <w:color w:val="EF792F"/>
                                <w:sz w:val="17"/>
                                <w:szCs w:val="17"/>
                                <w:lang w:bidi="es-ES"/>
                              </w:rPr>
                              <w:t>mos</w:t>
                            </w:r>
                            <w:proofErr w:type="spellEnd"/>
                            <w:r w:rsidRPr="0071226B">
                              <w:rPr>
                                <w:rFonts w:ascii="Arial" w:eastAsia="Arial" w:hAnsi="Arial" w:cs="Arial"/>
                                <w:color w:val="EF792F"/>
                                <w:sz w:val="17"/>
                                <w:szCs w:val="17"/>
                                <w:lang w:bidi="es-ES"/>
                              </w:rPr>
                              <w:t xml:space="preserve"> </w:t>
                            </w:r>
                            <w:proofErr w:type="spellStart"/>
                            <w:r w:rsidRPr="0071226B">
                              <w:rPr>
                                <w:rFonts w:ascii="Arial" w:eastAsia="Arial" w:hAnsi="Arial" w:cs="Arial"/>
                                <w:color w:val="EF792F"/>
                                <w:sz w:val="17"/>
                                <w:szCs w:val="17"/>
                                <w:lang w:bidi="es-ES"/>
                              </w:rPr>
                              <w:t>tamen</w:t>
                            </w:r>
                            <w:proofErr w:type="spellEnd"/>
                            <w:r w:rsidRPr="0071226B">
                              <w:rPr>
                                <w:rFonts w:ascii="Arial" w:eastAsia="Arial" w:hAnsi="Arial" w:cs="Arial"/>
                                <w:color w:val="EF792F"/>
                                <w:sz w:val="17"/>
                                <w:szCs w:val="17"/>
                                <w:lang w:bidi="es-ES"/>
                              </w:rPr>
                              <w:t xml:space="preserve"> </w:t>
                            </w:r>
                            <w:proofErr w:type="spellStart"/>
                            <w:r w:rsidRPr="0071226B">
                              <w:rPr>
                                <w:rFonts w:ascii="Arial" w:eastAsia="Arial" w:hAnsi="Arial" w:cs="Arial"/>
                                <w:color w:val="EF792F"/>
                                <w:sz w:val="17"/>
                                <w:szCs w:val="17"/>
                                <w:lang w:bidi="es-ES"/>
                              </w:rPr>
                              <w:t>enim</w:t>
                            </w:r>
                            <w:proofErr w:type="spellEnd"/>
                            <w:r w:rsidRPr="0071226B">
                              <w:rPr>
                                <w:rFonts w:ascii="Arial" w:eastAsia="Arial" w:hAnsi="Arial" w:cs="Arial"/>
                                <w:color w:val="EF792F"/>
                                <w:sz w:val="17"/>
                                <w:szCs w:val="17"/>
                                <w:lang w:bidi="es-ES"/>
                              </w:rPr>
                              <w:t>.</w:t>
                            </w:r>
                          </w:p>
                          <w:p w14:paraId="5133945C" w14:textId="77777777" w:rsidR="00BF7EA0" w:rsidRPr="0071226B" w:rsidRDefault="00BF7EA0" w:rsidP="00BD7E42">
                            <w:pPr>
                              <w:widowControl w:val="0"/>
                              <w:spacing w:line="240" w:lineRule="exact"/>
                              <w:rPr>
                                <w:rFonts w:ascii="Arial" w:hAnsi="Arial" w:cs="Arial"/>
                                <w:color w:val="EF792F"/>
                                <w:sz w:val="17"/>
                                <w:szCs w:val="17"/>
                              </w:rPr>
                            </w:pPr>
                            <w:r w:rsidRPr="0071226B">
                              <w:rPr>
                                <w:rFonts w:ascii="Arial" w:eastAsia="Arial" w:hAnsi="Arial" w:cs="Arial"/>
                                <w:color w:val="EF792F"/>
                                <w:sz w:val="17"/>
                                <w:szCs w:val="17"/>
                                <w:lang w:bidi="es-ES"/>
                              </w:rPr>
                              <w:t xml:space="preserve">• </w:t>
                            </w:r>
                            <w:proofErr w:type="spellStart"/>
                            <w:r w:rsidRPr="0071226B">
                              <w:rPr>
                                <w:rFonts w:ascii="Arial" w:eastAsia="Arial" w:hAnsi="Arial" w:cs="Arial"/>
                                <w:color w:val="EF792F"/>
                                <w:sz w:val="17"/>
                                <w:szCs w:val="17"/>
                                <w:lang w:bidi="es-ES"/>
                              </w:rPr>
                              <w:t>Feugait</w:t>
                            </w:r>
                            <w:proofErr w:type="spellEnd"/>
                            <w:r w:rsidRPr="0071226B">
                              <w:rPr>
                                <w:rFonts w:ascii="Arial" w:eastAsia="Arial" w:hAnsi="Arial" w:cs="Arial"/>
                                <w:color w:val="EF792F"/>
                                <w:sz w:val="17"/>
                                <w:szCs w:val="17"/>
                                <w:lang w:bidi="es-ES"/>
                              </w:rPr>
                              <w:t xml:space="preserve"> regula. Ut </w:t>
                            </w:r>
                            <w:proofErr w:type="spellStart"/>
                            <w:r w:rsidRPr="0071226B">
                              <w:rPr>
                                <w:rFonts w:ascii="Arial" w:eastAsia="Arial" w:hAnsi="Arial" w:cs="Arial"/>
                                <w:color w:val="EF792F"/>
                                <w:sz w:val="17"/>
                                <w:szCs w:val="17"/>
                                <w:lang w:bidi="es-ES"/>
                              </w:rPr>
                              <w:t>amet</w:t>
                            </w:r>
                            <w:proofErr w:type="spellEnd"/>
                            <w:r w:rsidRPr="0071226B">
                              <w:rPr>
                                <w:rFonts w:ascii="Arial" w:eastAsia="Arial" w:hAnsi="Arial" w:cs="Arial"/>
                                <w:color w:val="EF792F"/>
                                <w:sz w:val="17"/>
                                <w:szCs w:val="17"/>
                                <w:lang w:bidi="es-ES"/>
                              </w:rPr>
                              <w:t xml:space="preserve"> </w:t>
                            </w:r>
                            <w:proofErr w:type="spellStart"/>
                            <w:r w:rsidRPr="0071226B">
                              <w:rPr>
                                <w:rFonts w:ascii="Arial" w:eastAsia="Arial" w:hAnsi="Arial" w:cs="Arial"/>
                                <w:color w:val="EF792F"/>
                                <w:sz w:val="17"/>
                                <w:szCs w:val="17"/>
                                <w:lang w:bidi="es-ES"/>
                              </w:rPr>
                              <w:t>opes</w:t>
                            </w:r>
                            <w:proofErr w:type="spellEnd"/>
                            <w:r w:rsidRPr="0071226B">
                              <w:rPr>
                                <w:rFonts w:ascii="Arial" w:eastAsia="Arial" w:hAnsi="Arial" w:cs="Arial"/>
                                <w:color w:val="EF792F"/>
                                <w:sz w:val="17"/>
                                <w:szCs w:val="17"/>
                                <w:lang w:bidi="es-ES"/>
                              </w:rPr>
                              <w:t xml:space="preserve"> ideo gemino et</w:t>
                            </w:r>
                          </w:p>
                          <w:p w14:paraId="42CF66F6" w14:textId="77777777" w:rsidR="00BF7EA0" w:rsidRPr="0071226B" w:rsidRDefault="00BF7EA0" w:rsidP="00BD7E42">
                            <w:pPr>
                              <w:widowControl w:val="0"/>
                              <w:spacing w:line="240" w:lineRule="exact"/>
                              <w:rPr>
                                <w:rFonts w:ascii="Arial" w:hAnsi="Arial" w:cs="Arial"/>
                                <w:color w:val="EF792F"/>
                                <w:sz w:val="17"/>
                                <w:szCs w:val="17"/>
                              </w:rPr>
                            </w:pPr>
                            <w:r w:rsidRPr="0071226B">
                              <w:rPr>
                                <w:rFonts w:ascii="Arial" w:eastAsia="Arial" w:hAnsi="Arial" w:cs="Arial"/>
                                <w:color w:val="EF792F"/>
                                <w:sz w:val="17"/>
                                <w:szCs w:val="17"/>
                                <w:lang w:bidi="es-ES"/>
                              </w:rPr>
                              <w:t xml:space="preserve">• </w:t>
                            </w:r>
                            <w:proofErr w:type="spellStart"/>
                            <w:r w:rsidRPr="0071226B">
                              <w:rPr>
                                <w:rFonts w:ascii="Arial" w:eastAsia="Arial" w:hAnsi="Arial" w:cs="Arial"/>
                                <w:color w:val="EF792F"/>
                                <w:sz w:val="17"/>
                                <w:szCs w:val="17"/>
                                <w:lang w:bidi="es-ES"/>
                              </w:rPr>
                              <w:t>Opes</w:t>
                            </w:r>
                            <w:proofErr w:type="spellEnd"/>
                            <w:r w:rsidRPr="0071226B">
                              <w:rPr>
                                <w:rFonts w:ascii="Arial" w:eastAsia="Arial" w:hAnsi="Arial" w:cs="Arial"/>
                                <w:color w:val="EF792F"/>
                                <w:sz w:val="17"/>
                                <w:szCs w:val="17"/>
                                <w:lang w:bidi="es-ES"/>
                              </w:rPr>
                              <w:t xml:space="preserve"> sed </w:t>
                            </w:r>
                            <w:proofErr w:type="spellStart"/>
                            <w:r w:rsidRPr="0071226B">
                              <w:rPr>
                                <w:rFonts w:ascii="Arial" w:eastAsia="Arial" w:hAnsi="Arial" w:cs="Arial"/>
                                <w:color w:val="EF792F"/>
                                <w:sz w:val="17"/>
                                <w:szCs w:val="17"/>
                                <w:lang w:bidi="es-ES"/>
                              </w:rPr>
                              <w:t>nonummy</w:t>
                            </w:r>
                            <w:proofErr w:type="spellEnd"/>
                            <w:r w:rsidRPr="0071226B">
                              <w:rPr>
                                <w:rFonts w:ascii="Arial" w:eastAsia="Arial" w:hAnsi="Arial" w:cs="Arial"/>
                                <w:color w:val="EF792F"/>
                                <w:sz w:val="17"/>
                                <w:szCs w:val="17"/>
                                <w:lang w:bidi="es-ES"/>
                              </w:rPr>
                              <w:t xml:space="preserve"> </w:t>
                            </w:r>
                            <w:proofErr w:type="spellStart"/>
                            <w:r w:rsidRPr="0071226B">
                              <w:rPr>
                                <w:rFonts w:ascii="Arial" w:eastAsia="Arial" w:hAnsi="Arial" w:cs="Arial"/>
                                <w:color w:val="EF792F"/>
                                <w:sz w:val="17"/>
                                <w:szCs w:val="17"/>
                                <w:lang w:bidi="es-ES"/>
                              </w:rPr>
                              <w:t>tation</w:t>
                            </w:r>
                            <w:proofErr w:type="spellEnd"/>
                            <w:r w:rsidRPr="0071226B">
                              <w:rPr>
                                <w:rFonts w:ascii="Arial" w:eastAsia="Arial" w:hAnsi="Arial" w:cs="Arial"/>
                                <w:color w:val="EF792F"/>
                                <w:sz w:val="17"/>
                                <w:szCs w:val="17"/>
                                <w:lang w:bidi="es-ES"/>
                              </w:rPr>
                              <w:t xml:space="preserve"> </w:t>
                            </w:r>
                            <w:proofErr w:type="spellStart"/>
                            <w:r w:rsidRPr="0071226B">
                              <w:rPr>
                                <w:rFonts w:ascii="Arial" w:eastAsia="Arial" w:hAnsi="Arial" w:cs="Arial"/>
                                <w:color w:val="EF792F"/>
                                <w:sz w:val="17"/>
                                <w:szCs w:val="17"/>
                                <w:lang w:bidi="es-ES"/>
                              </w:rPr>
                              <w:t>verto</w:t>
                            </w:r>
                            <w:proofErr w:type="spellEnd"/>
                            <w:r w:rsidRPr="0071226B">
                              <w:rPr>
                                <w:rFonts w:ascii="Arial" w:eastAsia="Arial" w:hAnsi="Arial" w:cs="Arial"/>
                                <w:color w:val="EF792F"/>
                                <w:sz w:val="17"/>
                                <w:szCs w:val="17"/>
                                <w:lang w:bidi="es-ES"/>
                              </w:rPr>
                              <w:t xml:space="preserve"> </w:t>
                            </w:r>
                            <w:proofErr w:type="spellStart"/>
                            <w:r w:rsidRPr="0071226B">
                              <w:rPr>
                                <w:rFonts w:ascii="Arial" w:eastAsia="Arial" w:hAnsi="Arial" w:cs="Arial"/>
                                <w:color w:val="EF792F"/>
                                <w:sz w:val="17"/>
                                <w:szCs w:val="17"/>
                                <w:lang w:bidi="es-ES"/>
                              </w:rPr>
                              <w:t>augue</w:t>
                            </w:r>
                            <w:proofErr w:type="spellEnd"/>
                            <w:r w:rsidRPr="0071226B">
                              <w:rPr>
                                <w:rFonts w:ascii="Arial" w:eastAsia="Arial" w:hAnsi="Arial" w:cs="Arial"/>
                                <w:color w:val="EF792F"/>
                                <w:sz w:val="17"/>
                                <w:szCs w:val="17"/>
                                <w:lang w:bidi="es-ES"/>
                              </w:rPr>
                              <w:t xml:space="preserve"> </w:t>
                            </w:r>
                            <w:proofErr w:type="spellStart"/>
                            <w:r w:rsidRPr="0071226B">
                              <w:rPr>
                                <w:rFonts w:ascii="Arial" w:eastAsia="Arial" w:hAnsi="Arial" w:cs="Arial"/>
                                <w:color w:val="EF792F"/>
                                <w:sz w:val="17"/>
                                <w:szCs w:val="17"/>
                                <w:lang w:bidi="es-ES"/>
                              </w:rPr>
                              <w:t>pecus</w:t>
                            </w:r>
                            <w:proofErr w:type="spellEnd"/>
                            <w:r w:rsidRPr="0071226B">
                              <w:rPr>
                                <w:rFonts w:ascii="Arial" w:eastAsia="Arial" w:hAnsi="Arial" w:cs="Arial"/>
                                <w:color w:val="EF792F"/>
                                <w:sz w:val="17"/>
                                <w:szCs w:val="17"/>
                                <w:lang w:bidi="es-E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BB0678" id="_x0000_t202" coordsize="21600,21600" o:spt="202" path="m,l,21600r21600,l21600,xe">
                <v:stroke joinstyle="miter"/>
                <v:path gradientshapeok="t" o:connecttype="rect"/>
              </v:shapetype>
              <v:shape id="Cuadro de texto 38" o:spid="_x0000_s1026" type="#_x0000_t202" style="position:absolute;margin-left:12pt;margin-top:0;width:203.3pt;height:296.85pt;z-index:2516648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" filled="f" fillcolor="#fffffe" stroked="f" strokecolor="#212120" insetpen="t">
                <v:textbox inset="2.88pt,2.88pt,2.88pt,2.88pt">
                  <w:txbxContent>
                    <w:p w14:paraId="15BD8CB9" w14:textId="77777777" w:rsidR="00BF7EA0" w:rsidRPr="0071226B" w:rsidRDefault="00BF7EA0" w:rsidP="00BD7E42">
                      <w:pPr>
                        <w:widowControl w:val="0"/>
                        <w:spacing w:line="240" w:lineRule="exact"/>
                        <w:jc w:val="both"/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</w:rPr>
                      </w:pPr>
                      <w:r w:rsidRPr="0071226B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es-ES"/>
                        </w:rPr>
                        <w:t xml:space="preserve">At </w:t>
                      </w:r>
                      <w:proofErr w:type="spellStart"/>
                      <w:r w:rsidRPr="0071226B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es-ES"/>
                        </w:rPr>
                        <w:t>Dolore</w:t>
                      </w:r>
                      <w:proofErr w:type="spellEnd"/>
                      <w:r w:rsidRPr="0071226B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es-ES"/>
                        </w:rPr>
                        <w:t xml:space="preserve"> ut </w:t>
                      </w:r>
                    </w:p>
                    <w:p w14:paraId="23CC4936" w14:textId="77777777" w:rsidR="00BF7EA0" w:rsidRPr="0071226B" w:rsidRDefault="00BF7EA0" w:rsidP="00BD7E42">
                      <w:pPr>
                        <w:widowControl w:val="0"/>
                        <w:spacing w:line="240" w:lineRule="exact"/>
                        <w:jc w:val="both"/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</w:rPr>
                      </w:pPr>
                      <w:r w:rsidRPr="0071226B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es-ES"/>
                        </w:rPr>
                        <w:t xml:space="preserve">bene ratis </w:t>
                      </w:r>
                      <w:proofErr w:type="spellStart"/>
                      <w:r w:rsidRPr="0071226B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es-ES"/>
                        </w:rPr>
                        <w:t>duis</w:t>
                      </w:r>
                      <w:proofErr w:type="spellEnd"/>
                      <w:r w:rsidRPr="0071226B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es-ES"/>
                        </w:rPr>
                        <w:t xml:space="preserve"> </w:t>
                      </w:r>
                      <w:proofErr w:type="spellStart"/>
                      <w:r w:rsidRPr="0071226B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es-ES"/>
                        </w:rPr>
                        <w:t>gilvus</w:t>
                      </w:r>
                      <w:proofErr w:type="spellEnd"/>
                      <w:r w:rsidRPr="0071226B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es-ES"/>
                        </w:rPr>
                        <w:t xml:space="preserve"> </w:t>
                      </w:r>
                      <w:proofErr w:type="spellStart"/>
                      <w:r w:rsidRPr="0071226B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es-ES"/>
                        </w:rPr>
                        <w:t>jugis</w:t>
                      </w:r>
                      <w:proofErr w:type="spellEnd"/>
                      <w:r w:rsidRPr="0071226B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es-ES"/>
                        </w:rPr>
                        <w:t xml:space="preserve"> </w:t>
                      </w:r>
                    </w:p>
                    <w:p w14:paraId="6F215257" w14:textId="77777777" w:rsidR="00BF7EA0" w:rsidRPr="0071226B" w:rsidRDefault="00BF7EA0" w:rsidP="00BD7E42">
                      <w:pPr>
                        <w:widowControl w:val="0"/>
                        <w:spacing w:line="240" w:lineRule="exact"/>
                        <w:jc w:val="both"/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</w:rPr>
                      </w:pPr>
                      <w:proofErr w:type="spellStart"/>
                      <w:r w:rsidRPr="0071226B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es-ES"/>
                        </w:rPr>
                        <w:t>hendrerit</w:t>
                      </w:r>
                      <w:proofErr w:type="spellEnd"/>
                      <w:r w:rsidRPr="0071226B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es-ES"/>
                        </w:rPr>
                        <w:t xml:space="preserve"> </w:t>
                      </w:r>
                      <w:proofErr w:type="spellStart"/>
                      <w:r w:rsidRPr="0071226B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es-ES"/>
                        </w:rPr>
                        <w:t>suscipit</w:t>
                      </w:r>
                      <w:proofErr w:type="spellEnd"/>
                      <w:r w:rsidRPr="0071226B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es-ES"/>
                        </w:rPr>
                        <w:t xml:space="preserve"> regula </w:t>
                      </w:r>
                      <w:proofErr w:type="spellStart"/>
                      <w:r w:rsidRPr="0071226B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es-ES"/>
                        </w:rPr>
                        <w:t>populus</w:t>
                      </w:r>
                      <w:proofErr w:type="spellEnd"/>
                      <w:r w:rsidRPr="0071226B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es-ES"/>
                        </w:rPr>
                        <w:t xml:space="preserve">. </w:t>
                      </w:r>
                      <w:proofErr w:type="spellStart"/>
                      <w:r w:rsidRPr="0071226B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es-ES"/>
                        </w:rPr>
                        <w:t>Quae</w:t>
                      </w:r>
                      <w:proofErr w:type="spellEnd"/>
                      <w:r w:rsidRPr="0071226B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es-ES"/>
                        </w:rPr>
                        <w:t xml:space="preserve"> </w:t>
                      </w:r>
                      <w:proofErr w:type="spellStart"/>
                      <w:r w:rsidRPr="0071226B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es-ES"/>
                        </w:rPr>
                        <w:t>ludus</w:t>
                      </w:r>
                      <w:proofErr w:type="spellEnd"/>
                      <w:r w:rsidRPr="0071226B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es-ES"/>
                        </w:rPr>
                        <w:t xml:space="preserve"> </w:t>
                      </w:r>
                    </w:p>
                    <w:p w14:paraId="6C60B682" w14:textId="77777777" w:rsidR="00BF7EA0" w:rsidRPr="0071226B" w:rsidRDefault="00BF7EA0" w:rsidP="00BD7E42">
                      <w:pPr>
                        <w:widowControl w:val="0"/>
                        <w:spacing w:line="240" w:lineRule="exact"/>
                        <w:jc w:val="both"/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</w:rPr>
                      </w:pPr>
                      <w:r w:rsidRPr="0071226B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es-ES"/>
                        </w:rPr>
                        <w:t xml:space="preserve">os qui </w:t>
                      </w:r>
                      <w:proofErr w:type="spellStart"/>
                      <w:r w:rsidRPr="0071226B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es-ES"/>
                        </w:rPr>
                        <w:t>eu</w:t>
                      </w:r>
                      <w:proofErr w:type="spellEnd"/>
                      <w:r w:rsidRPr="0071226B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es-ES"/>
                        </w:rPr>
                        <w:t xml:space="preserve">, gemino </w:t>
                      </w:r>
                      <w:proofErr w:type="spellStart"/>
                      <w:r w:rsidRPr="0071226B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es-ES"/>
                        </w:rPr>
                        <w:t>aliquip</w:t>
                      </w:r>
                      <w:proofErr w:type="spellEnd"/>
                      <w:r w:rsidRPr="0071226B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es-ES"/>
                        </w:rPr>
                        <w:t xml:space="preserve"> </w:t>
                      </w:r>
                      <w:proofErr w:type="spellStart"/>
                      <w:r w:rsidRPr="0071226B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es-ES"/>
                        </w:rPr>
                        <w:t>conventio</w:t>
                      </w:r>
                      <w:proofErr w:type="spellEnd"/>
                      <w:r w:rsidRPr="0071226B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es-ES"/>
                        </w:rPr>
                        <w:t xml:space="preserve"> </w:t>
                      </w:r>
                      <w:proofErr w:type="spellStart"/>
                      <w:r w:rsidRPr="0071226B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es-ES"/>
                        </w:rPr>
                        <w:t>letatio</w:t>
                      </w:r>
                      <w:proofErr w:type="spellEnd"/>
                      <w:r w:rsidRPr="0071226B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es-ES"/>
                        </w:rPr>
                        <w:t xml:space="preserve"> </w:t>
                      </w:r>
                      <w:proofErr w:type="spellStart"/>
                      <w:r w:rsidRPr="0071226B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es-ES"/>
                        </w:rPr>
                        <w:t>jugis</w:t>
                      </w:r>
                      <w:proofErr w:type="spellEnd"/>
                      <w:r w:rsidRPr="0071226B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es-ES"/>
                        </w:rPr>
                        <w:t xml:space="preserve"> </w:t>
                      </w:r>
                      <w:proofErr w:type="spellStart"/>
                      <w:r w:rsidRPr="0071226B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es-ES"/>
                        </w:rPr>
                        <w:t>torqueo</w:t>
                      </w:r>
                      <w:proofErr w:type="spellEnd"/>
                      <w:r w:rsidRPr="0071226B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es-ES"/>
                        </w:rPr>
                        <w:t xml:space="preserve"> </w:t>
                      </w:r>
                      <w:proofErr w:type="spellStart"/>
                      <w:r w:rsidRPr="0071226B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es-ES"/>
                        </w:rPr>
                        <w:t>torqueo</w:t>
                      </w:r>
                      <w:proofErr w:type="spellEnd"/>
                      <w:r w:rsidRPr="0071226B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es-ES"/>
                        </w:rPr>
                        <w:t xml:space="preserve"> </w:t>
                      </w:r>
                      <w:proofErr w:type="spellStart"/>
                      <w:r w:rsidRPr="0071226B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es-ES"/>
                        </w:rPr>
                        <w:t>sagaciter</w:t>
                      </w:r>
                      <w:proofErr w:type="spellEnd"/>
                      <w:r w:rsidRPr="0071226B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es-ES"/>
                        </w:rPr>
                        <w:t xml:space="preserve"> </w:t>
                      </w:r>
                      <w:proofErr w:type="spellStart"/>
                      <w:r w:rsidRPr="0071226B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es-ES"/>
                        </w:rPr>
                        <w:t>duis</w:t>
                      </w:r>
                      <w:proofErr w:type="spellEnd"/>
                      <w:r w:rsidRPr="0071226B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es-ES"/>
                        </w:rPr>
                        <w:t xml:space="preserve">. </w:t>
                      </w:r>
                      <w:proofErr w:type="spellStart"/>
                      <w:r w:rsidRPr="0071226B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es-ES"/>
                        </w:rPr>
                        <w:t>Camur</w:t>
                      </w:r>
                      <w:proofErr w:type="spellEnd"/>
                      <w:r w:rsidRPr="0071226B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es-ES"/>
                        </w:rPr>
                        <w:t xml:space="preserve"> </w:t>
                      </w:r>
                      <w:proofErr w:type="spellStart"/>
                      <w:r w:rsidRPr="0071226B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es-ES"/>
                        </w:rPr>
                        <w:t>virtus</w:t>
                      </w:r>
                      <w:proofErr w:type="spellEnd"/>
                      <w:r w:rsidRPr="0071226B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es-ES"/>
                        </w:rPr>
                        <w:t xml:space="preserve"> </w:t>
                      </w:r>
                      <w:proofErr w:type="spellStart"/>
                      <w:r w:rsidRPr="0071226B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es-ES"/>
                        </w:rPr>
                        <w:t>erat</w:t>
                      </w:r>
                      <w:proofErr w:type="spellEnd"/>
                      <w:r w:rsidRPr="0071226B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es-ES"/>
                        </w:rPr>
                        <w:t xml:space="preserve"> capto </w:t>
                      </w:r>
                      <w:proofErr w:type="spellStart"/>
                      <w:r w:rsidRPr="0071226B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es-ES"/>
                        </w:rPr>
                        <w:t>facilisi</w:t>
                      </w:r>
                      <w:proofErr w:type="spellEnd"/>
                      <w:r w:rsidRPr="0071226B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es-ES"/>
                        </w:rPr>
                        <w:t xml:space="preserve"> </w:t>
                      </w:r>
                      <w:proofErr w:type="spellStart"/>
                      <w:r w:rsidRPr="0071226B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es-ES"/>
                        </w:rPr>
                        <w:t>loquor</w:t>
                      </w:r>
                      <w:proofErr w:type="spellEnd"/>
                      <w:r w:rsidRPr="0071226B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es-ES"/>
                        </w:rPr>
                        <w:t xml:space="preserve">, </w:t>
                      </w:r>
                      <w:proofErr w:type="spellStart"/>
                      <w:r w:rsidRPr="0071226B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es-ES"/>
                        </w:rPr>
                        <w:t>vulpes</w:t>
                      </w:r>
                      <w:proofErr w:type="spellEnd"/>
                      <w:r w:rsidRPr="0071226B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es-ES"/>
                        </w:rPr>
                        <w:t xml:space="preserve"> </w:t>
                      </w:r>
                      <w:proofErr w:type="spellStart"/>
                      <w:r w:rsidRPr="0071226B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es-ES"/>
                        </w:rPr>
                        <w:t>luctus</w:t>
                      </w:r>
                      <w:proofErr w:type="spellEnd"/>
                      <w:r w:rsidRPr="0071226B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es-ES"/>
                        </w:rPr>
                        <w:t xml:space="preserve">. </w:t>
                      </w:r>
                      <w:proofErr w:type="spellStart"/>
                      <w:r w:rsidRPr="0071226B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es-ES"/>
                        </w:rPr>
                        <w:t>Wisi</w:t>
                      </w:r>
                      <w:proofErr w:type="spellEnd"/>
                      <w:r w:rsidRPr="0071226B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es-ES"/>
                        </w:rPr>
                        <w:t xml:space="preserve"> </w:t>
                      </w:r>
                      <w:proofErr w:type="spellStart"/>
                      <w:r w:rsidRPr="0071226B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es-ES"/>
                        </w:rPr>
                        <w:t>consequat</w:t>
                      </w:r>
                      <w:proofErr w:type="spellEnd"/>
                      <w:r w:rsidRPr="0071226B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es-ES"/>
                        </w:rPr>
                        <w:t xml:space="preserve"> odio </w:t>
                      </w:r>
                      <w:proofErr w:type="spellStart"/>
                      <w:r w:rsidRPr="0071226B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es-ES"/>
                        </w:rPr>
                        <w:t>vel</w:t>
                      </w:r>
                      <w:proofErr w:type="spellEnd"/>
                      <w:r w:rsidRPr="0071226B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es-ES"/>
                        </w:rPr>
                        <w:t xml:space="preserve"> </w:t>
                      </w:r>
                      <w:proofErr w:type="spellStart"/>
                      <w:r w:rsidRPr="0071226B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es-ES"/>
                        </w:rPr>
                        <w:t>eum</w:t>
                      </w:r>
                      <w:proofErr w:type="spellEnd"/>
                      <w:r w:rsidRPr="0071226B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es-ES"/>
                        </w:rPr>
                        <w:t xml:space="preserve"> </w:t>
                      </w:r>
                      <w:proofErr w:type="spellStart"/>
                      <w:r w:rsidRPr="0071226B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es-ES"/>
                        </w:rPr>
                        <w:t>defui</w:t>
                      </w:r>
                      <w:proofErr w:type="spellEnd"/>
                      <w:r w:rsidRPr="0071226B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es-ES"/>
                        </w:rPr>
                        <w:t xml:space="preserve"> </w:t>
                      </w:r>
                      <w:proofErr w:type="spellStart"/>
                      <w:r w:rsidRPr="0071226B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es-ES"/>
                        </w:rPr>
                        <w:t>oppeto</w:t>
                      </w:r>
                      <w:proofErr w:type="spellEnd"/>
                      <w:r w:rsidRPr="0071226B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es-ES"/>
                        </w:rPr>
                        <w:t xml:space="preserve"> </w:t>
                      </w:r>
                      <w:proofErr w:type="spellStart"/>
                      <w:r w:rsidRPr="0071226B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es-ES"/>
                        </w:rPr>
                        <w:t>delenit</w:t>
                      </w:r>
                      <w:proofErr w:type="spellEnd"/>
                      <w:r w:rsidRPr="0071226B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es-ES"/>
                        </w:rPr>
                        <w:t xml:space="preserve"> </w:t>
                      </w:r>
                      <w:proofErr w:type="spellStart"/>
                      <w:r w:rsidRPr="0071226B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es-ES"/>
                        </w:rPr>
                        <w:t>quadrum</w:t>
                      </w:r>
                      <w:proofErr w:type="spellEnd"/>
                      <w:r w:rsidRPr="0071226B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es-ES"/>
                        </w:rPr>
                        <w:t xml:space="preserve"> </w:t>
                      </w:r>
                      <w:proofErr w:type="spellStart"/>
                      <w:r w:rsidRPr="0071226B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es-ES"/>
                        </w:rPr>
                        <w:t>abluo</w:t>
                      </w:r>
                      <w:proofErr w:type="spellEnd"/>
                      <w:r w:rsidRPr="0071226B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es-ES"/>
                        </w:rPr>
                        <w:t xml:space="preserve"> </w:t>
                      </w:r>
                      <w:proofErr w:type="spellStart"/>
                      <w:r w:rsidRPr="0071226B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es-ES"/>
                        </w:rPr>
                        <w:t>sit</w:t>
                      </w:r>
                      <w:proofErr w:type="spellEnd"/>
                      <w:r w:rsidRPr="0071226B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es-ES"/>
                        </w:rPr>
                        <w:t xml:space="preserve"> </w:t>
                      </w:r>
                      <w:proofErr w:type="spellStart"/>
                      <w:r w:rsidRPr="0071226B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es-ES"/>
                        </w:rPr>
                        <w:t>lorem</w:t>
                      </w:r>
                      <w:proofErr w:type="spellEnd"/>
                      <w:r w:rsidRPr="0071226B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es-ES"/>
                        </w:rPr>
                        <w:t xml:space="preserve"> dolor </w:t>
                      </w:r>
                      <w:proofErr w:type="spellStart"/>
                      <w:r w:rsidRPr="0071226B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es-ES"/>
                        </w:rPr>
                        <w:t>simplo</w:t>
                      </w:r>
                      <w:proofErr w:type="spellEnd"/>
                      <w:r w:rsidRPr="0071226B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es-ES"/>
                        </w:rPr>
                        <w:t>.</w:t>
                      </w:r>
                    </w:p>
                    <w:p w14:paraId="55469070" w14:textId="77777777" w:rsidR="00BF7EA0" w:rsidRPr="0071226B" w:rsidRDefault="00BF7EA0" w:rsidP="00BD7E42">
                      <w:pPr>
                        <w:widowControl w:val="0"/>
                        <w:spacing w:line="240" w:lineRule="exact"/>
                        <w:jc w:val="both"/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</w:rPr>
                      </w:pPr>
                    </w:p>
                    <w:p w14:paraId="0F1FF23B" w14:textId="77777777" w:rsidR="00BF7EA0" w:rsidRPr="0071226B" w:rsidRDefault="00BF7EA0" w:rsidP="00BD7E42">
                      <w:pPr>
                        <w:widowControl w:val="0"/>
                        <w:spacing w:line="240" w:lineRule="exact"/>
                        <w:jc w:val="both"/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</w:rPr>
                      </w:pPr>
                      <w:proofErr w:type="spellStart"/>
                      <w:r w:rsidRPr="0071226B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es-ES"/>
                        </w:rPr>
                        <w:t>Nonummy</w:t>
                      </w:r>
                      <w:proofErr w:type="spellEnd"/>
                      <w:r w:rsidRPr="0071226B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es-ES"/>
                        </w:rPr>
                        <w:t xml:space="preserve"> </w:t>
                      </w:r>
                      <w:proofErr w:type="spellStart"/>
                      <w:r w:rsidRPr="0071226B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es-ES"/>
                        </w:rPr>
                        <w:t>jus</w:t>
                      </w:r>
                      <w:proofErr w:type="spellEnd"/>
                      <w:r w:rsidRPr="0071226B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es-ES"/>
                        </w:rPr>
                        <w:t xml:space="preserve"> bene </w:t>
                      </w:r>
                      <w:proofErr w:type="spellStart"/>
                      <w:r w:rsidRPr="0071226B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es-ES"/>
                        </w:rPr>
                        <w:t>quadrum</w:t>
                      </w:r>
                      <w:proofErr w:type="spellEnd"/>
                      <w:r w:rsidRPr="0071226B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es-ES"/>
                        </w:rPr>
                        <w:t xml:space="preserve"> </w:t>
                      </w:r>
                      <w:proofErr w:type="spellStart"/>
                      <w:r w:rsidRPr="0071226B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es-ES"/>
                        </w:rPr>
                        <w:t>exputo</w:t>
                      </w:r>
                      <w:proofErr w:type="spellEnd"/>
                      <w:r w:rsidRPr="0071226B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es-ES"/>
                        </w:rPr>
                        <w:t xml:space="preserve">, </w:t>
                      </w:r>
                      <w:proofErr w:type="spellStart"/>
                      <w:r w:rsidRPr="0071226B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es-ES"/>
                        </w:rPr>
                        <w:t>ne</w:t>
                      </w:r>
                      <w:proofErr w:type="spellEnd"/>
                      <w:r w:rsidRPr="0071226B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es-ES"/>
                        </w:rPr>
                        <w:t xml:space="preserve"> </w:t>
                      </w:r>
                      <w:proofErr w:type="spellStart"/>
                      <w:r w:rsidRPr="0071226B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es-ES"/>
                        </w:rPr>
                        <w:t>tum</w:t>
                      </w:r>
                      <w:proofErr w:type="spellEnd"/>
                      <w:r w:rsidRPr="0071226B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es-ES"/>
                        </w:rPr>
                        <w:t xml:space="preserve"> si in </w:t>
                      </w:r>
                      <w:proofErr w:type="spellStart"/>
                      <w:r w:rsidRPr="0071226B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es-ES"/>
                        </w:rPr>
                        <w:t>nostrud</w:t>
                      </w:r>
                      <w:proofErr w:type="spellEnd"/>
                      <w:r w:rsidRPr="0071226B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es-ES"/>
                        </w:rPr>
                        <w:t xml:space="preserve"> </w:t>
                      </w:r>
                      <w:r w:rsidRPr="0071226B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es-ES"/>
                        </w:rPr>
                        <w:br/>
                      </w:r>
                      <w:proofErr w:type="spellStart"/>
                      <w:r w:rsidRPr="0071226B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es-ES"/>
                        </w:rPr>
                        <w:t>ullamcorper</w:t>
                      </w:r>
                      <w:proofErr w:type="spellEnd"/>
                      <w:r w:rsidRPr="0071226B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es-ES"/>
                        </w:rPr>
                        <w:t xml:space="preserve"> </w:t>
                      </w:r>
                      <w:proofErr w:type="spellStart"/>
                      <w:r w:rsidRPr="0071226B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es-ES"/>
                        </w:rPr>
                        <w:t>augue</w:t>
                      </w:r>
                      <w:proofErr w:type="spellEnd"/>
                      <w:r w:rsidRPr="0071226B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es-ES"/>
                        </w:rPr>
                        <w:t xml:space="preserve"> et </w:t>
                      </w:r>
                      <w:proofErr w:type="spellStart"/>
                      <w:r w:rsidRPr="0071226B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es-ES"/>
                        </w:rPr>
                        <w:t>huic</w:t>
                      </w:r>
                      <w:proofErr w:type="spellEnd"/>
                      <w:r w:rsidRPr="0071226B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es-ES"/>
                        </w:rPr>
                        <w:t xml:space="preserve">. Fatua, </w:t>
                      </w:r>
                      <w:proofErr w:type="spellStart"/>
                      <w:r w:rsidRPr="0071226B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es-ES"/>
                        </w:rPr>
                        <w:t>ne</w:t>
                      </w:r>
                      <w:proofErr w:type="spellEnd"/>
                      <w:r w:rsidRPr="0071226B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es-ES"/>
                        </w:rPr>
                        <w:t xml:space="preserve"> </w:t>
                      </w:r>
                      <w:proofErr w:type="spellStart"/>
                      <w:r w:rsidRPr="0071226B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es-ES"/>
                        </w:rPr>
                        <w:t>turpis</w:t>
                      </w:r>
                      <w:proofErr w:type="spellEnd"/>
                      <w:r w:rsidRPr="0071226B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es-ES"/>
                        </w:rPr>
                        <w:t xml:space="preserve"> ideo </w:t>
                      </w:r>
                      <w:proofErr w:type="spellStart"/>
                      <w:r w:rsidRPr="0071226B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es-ES"/>
                        </w:rPr>
                        <w:t>turpis</w:t>
                      </w:r>
                      <w:proofErr w:type="spellEnd"/>
                      <w:r w:rsidRPr="0071226B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es-ES"/>
                        </w:rPr>
                        <w:t xml:space="preserve"> in </w:t>
                      </w:r>
                      <w:r w:rsidRPr="0071226B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es-ES"/>
                        </w:rPr>
                        <w:br/>
                      </w:r>
                      <w:proofErr w:type="spellStart"/>
                      <w:r w:rsidRPr="0071226B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es-ES"/>
                        </w:rPr>
                        <w:t>suscipit</w:t>
                      </w:r>
                      <w:proofErr w:type="spellEnd"/>
                      <w:r w:rsidRPr="0071226B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es-ES"/>
                        </w:rPr>
                        <w:t xml:space="preserve"> </w:t>
                      </w:r>
                      <w:proofErr w:type="spellStart"/>
                      <w:r w:rsidRPr="0071226B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es-ES"/>
                        </w:rPr>
                        <w:t>tation</w:t>
                      </w:r>
                      <w:proofErr w:type="spellEnd"/>
                      <w:r w:rsidRPr="0071226B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es-ES"/>
                        </w:rPr>
                        <w:t xml:space="preserve"> ut </w:t>
                      </w:r>
                      <w:proofErr w:type="spellStart"/>
                      <w:r w:rsidRPr="0071226B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es-ES"/>
                        </w:rPr>
                        <w:t>dolore</w:t>
                      </w:r>
                      <w:proofErr w:type="spellEnd"/>
                      <w:r w:rsidRPr="0071226B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es-ES"/>
                        </w:rPr>
                        <w:t xml:space="preserve"> pala </w:t>
                      </w:r>
                      <w:proofErr w:type="spellStart"/>
                      <w:r w:rsidRPr="0071226B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es-ES"/>
                        </w:rPr>
                        <w:t>proprius</w:t>
                      </w:r>
                      <w:proofErr w:type="spellEnd"/>
                      <w:r w:rsidRPr="0071226B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es-ES"/>
                        </w:rPr>
                        <w:t xml:space="preserve">, </w:t>
                      </w:r>
                      <w:proofErr w:type="spellStart"/>
                      <w:r w:rsidRPr="0071226B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es-ES"/>
                        </w:rPr>
                        <w:t>feugait</w:t>
                      </w:r>
                      <w:proofErr w:type="spellEnd"/>
                      <w:r w:rsidRPr="0071226B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es-ES"/>
                        </w:rPr>
                        <w:t xml:space="preserve"> </w:t>
                      </w:r>
                      <w:proofErr w:type="spellStart"/>
                      <w:r w:rsidRPr="0071226B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es-ES"/>
                        </w:rPr>
                        <w:t>velit</w:t>
                      </w:r>
                      <w:proofErr w:type="spellEnd"/>
                      <w:r w:rsidRPr="0071226B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es-ES"/>
                        </w:rPr>
                        <w:t xml:space="preserve">. </w:t>
                      </w:r>
                      <w:proofErr w:type="spellStart"/>
                      <w:r w:rsidRPr="0071226B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es-ES"/>
                        </w:rPr>
                        <w:t>Duis</w:t>
                      </w:r>
                      <w:proofErr w:type="spellEnd"/>
                      <w:r w:rsidRPr="0071226B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es-ES"/>
                        </w:rPr>
                        <w:t xml:space="preserve"> </w:t>
                      </w:r>
                      <w:proofErr w:type="spellStart"/>
                      <w:r w:rsidRPr="0071226B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es-ES"/>
                        </w:rPr>
                        <w:t>lorem</w:t>
                      </w:r>
                      <w:proofErr w:type="spellEnd"/>
                      <w:r w:rsidRPr="0071226B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es-ES"/>
                        </w:rPr>
                        <w:t xml:space="preserve"> </w:t>
                      </w:r>
                      <w:proofErr w:type="spellStart"/>
                      <w:r w:rsidRPr="0071226B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es-ES"/>
                        </w:rPr>
                        <w:t>consequat</w:t>
                      </w:r>
                      <w:proofErr w:type="spellEnd"/>
                      <w:r w:rsidRPr="0071226B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es-ES"/>
                        </w:rPr>
                        <w:t xml:space="preserve"> </w:t>
                      </w:r>
                      <w:proofErr w:type="spellStart"/>
                      <w:r w:rsidRPr="0071226B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es-ES"/>
                        </w:rPr>
                        <w:t>turpis</w:t>
                      </w:r>
                      <w:proofErr w:type="spellEnd"/>
                      <w:r w:rsidRPr="0071226B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es-ES"/>
                        </w:rPr>
                        <w:t xml:space="preserve"> </w:t>
                      </w:r>
                      <w:proofErr w:type="spellStart"/>
                      <w:r w:rsidRPr="0071226B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es-ES"/>
                        </w:rPr>
                        <w:t>paratus</w:t>
                      </w:r>
                      <w:proofErr w:type="spellEnd"/>
                      <w:r w:rsidRPr="0071226B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es-ES"/>
                        </w:rPr>
                        <w:t xml:space="preserve">, ut </w:t>
                      </w:r>
                      <w:proofErr w:type="spellStart"/>
                      <w:r w:rsidRPr="0071226B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es-ES"/>
                        </w:rPr>
                        <w:t>ea</w:t>
                      </w:r>
                      <w:proofErr w:type="spellEnd"/>
                      <w:r w:rsidRPr="0071226B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es-ES"/>
                        </w:rPr>
                        <w:t xml:space="preserve">. </w:t>
                      </w:r>
                      <w:proofErr w:type="spellStart"/>
                      <w:r w:rsidRPr="0071226B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es-ES"/>
                        </w:rPr>
                        <w:t>Tation</w:t>
                      </w:r>
                      <w:proofErr w:type="spellEnd"/>
                      <w:r w:rsidRPr="0071226B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es-ES"/>
                        </w:rPr>
                        <w:t xml:space="preserve"> </w:t>
                      </w:r>
                      <w:proofErr w:type="spellStart"/>
                      <w:r w:rsidRPr="0071226B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es-ES"/>
                        </w:rPr>
                        <w:t>gilvus</w:t>
                      </w:r>
                      <w:proofErr w:type="spellEnd"/>
                      <w:r w:rsidRPr="0071226B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es-ES"/>
                        </w:rPr>
                        <w:t xml:space="preserve"> </w:t>
                      </w:r>
                      <w:proofErr w:type="spellStart"/>
                      <w:r w:rsidRPr="0071226B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es-ES"/>
                        </w:rPr>
                        <w:t>feugiat</w:t>
                      </w:r>
                      <w:proofErr w:type="spellEnd"/>
                      <w:r w:rsidRPr="0071226B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es-ES"/>
                        </w:rPr>
                        <w:t xml:space="preserve"> in dolor magna </w:t>
                      </w:r>
                      <w:proofErr w:type="spellStart"/>
                      <w:r w:rsidRPr="0071226B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es-ES"/>
                        </w:rPr>
                        <w:t>importunus</w:t>
                      </w:r>
                      <w:proofErr w:type="spellEnd"/>
                      <w:r w:rsidRPr="0071226B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es-ES"/>
                        </w:rPr>
                        <w:t xml:space="preserve"> </w:t>
                      </w:r>
                      <w:proofErr w:type="spellStart"/>
                      <w:r w:rsidRPr="0071226B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es-ES"/>
                        </w:rPr>
                        <w:t>ingenium</w:t>
                      </w:r>
                      <w:proofErr w:type="spellEnd"/>
                      <w:r w:rsidRPr="0071226B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es-ES"/>
                        </w:rPr>
                        <w:t xml:space="preserve">, </w:t>
                      </w:r>
                      <w:proofErr w:type="spellStart"/>
                      <w:r w:rsidRPr="0071226B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es-ES"/>
                        </w:rPr>
                        <w:t>iaceo</w:t>
                      </w:r>
                      <w:proofErr w:type="spellEnd"/>
                      <w:r w:rsidRPr="0071226B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es-ES"/>
                        </w:rPr>
                        <w:t xml:space="preserve"> </w:t>
                      </w:r>
                      <w:proofErr w:type="spellStart"/>
                      <w:r w:rsidRPr="0071226B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es-ES"/>
                        </w:rPr>
                        <w:t>quidne</w:t>
                      </w:r>
                      <w:proofErr w:type="spellEnd"/>
                      <w:r w:rsidRPr="0071226B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es-ES"/>
                        </w:rPr>
                        <w:t xml:space="preserve"> </w:t>
                      </w:r>
                      <w:proofErr w:type="spellStart"/>
                      <w:r w:rsidRPr="0071226B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es-ES"/>
                        </w:rPr>
                        <w:t>ulciscor</w:t>
                      </w:r>
                      <w:proofErr w:type="spellEnd"/>
                      <w:r w:rsidRPr="0071226B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es-ES"/>
                        </w:rPr>
                        <w:t xml:space="preserve">, ex </w:t>
                      </w:r>
                      <w:proofErr w:type="spellStart"/>
                      <w:r w:rsidRPr="0071226B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es-ES"/>
                        </w:rPr>
                        <w:t>facilisi</w:t>
                      </w:r>
                      <w:proofErr w:type="spellEnd"/>
                      <w:r w:rsidRPr="0071226B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es-ES"/>
                        </w:rPr>
                        <w:t xml:space="preserve"> </w:t>
                      </w:r>
                      <w:proofErr w:type="spellStart"/>
                      <w:r w:rsidRPr="0071226B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es-ES"/>
                        </w:rPr>
                        <w:t>duis</w:t>
                      </w:r>
                      <w:proofErr w:type="spellEnd"/>
                      <w:r w:rsidRPr="0071226B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es-ES"/>
                        </w:rPr>
                        <w:t xml:space="preserve"> </w:t>
                      </w:r>
                      <w:proofErr w:type="spellStart"/>
                      <w:r w:rsidRPr="0071226B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es-ES"/>
                        </w:rPr>
                        <w:t>antehabeo</w:t>
                      </w:r>
                      <w:proofErr w:type="spellEnd"/>
                      <w:r w:rsidRPr="0071226B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es-ES"/>
                        </w:rPr>
                        <w:t xml:space="preserve"> </w:t>
                      </w:r>
                      <w:proofErr w:type="spellStart"/>
                      <w:r w:rsidRPr="0071226B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es-ES"/>
                        </w:rPr>
                        <w:t>acsi</w:t>
                      </w:r>
                      <w:proofErr w:type="spellEnd"/>
                      <w:r w:rsidRPr="0071226B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es-ES"/>
                        </w:rPr>
                        <w:t xml:space="preserve"> </w:t>
                      </w:r>
                      <w:proofErr w:type="spellStart"/>
                      <w:r w:rsidRPr="0071226B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es-ES"/>
                        </w:rPr>
                        <w:t>autem</w:t>
                      </w:r>
                      <w:proofErr w:type="spellEnd"/>
                      <w:r w:rsidRPr="0071226B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es-ES"/>
                        </w:rPr>
                        <w:t xml:space="preserve">. </w:t>
                      </w:r>
                      <w:proofErr w:type="spellStart"/>
                      <w:r w:rsidRPr="0071226B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es-ES"/>
                        </w:rPr>
                        <w:t>Iriure</w:t>
                      </w:r>
                      <w:proofErr w:type="spellEnd"/>
                      <w:r w:rsidRPr="0071226B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es-ES"/>
                        </w:rPr>
                        <w:t xml:space="preserve"> </w:t>
                      </w:r>
                      <w:proofErr w:type="spellStart"/>
                      <w:r w:rsidRPr="0071226B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es-ES"/>
                        </w:rPr>
                        <w:t>pneum</w:t>
                      </w:r>
                      <w:proofErr w:type="spellEnd"/>
                      <w:r w:rsidRPr="0071226B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es-ES"/>
                        </w:rPr>
                        <w:t xml:space="preserve">, </w:t>
                      </w:r>
                      <w:proofErr w:type="spellStart"/>
                      <w:r w:rsidRPr="0071226B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es-ES"/>
                        </w:rPr>
                        <w:t>interdico</w:t>
                      </w:r>
                      <w:proofErr w:type="spellEnd"/>
                      <w:r w:rsidRPr="0071226B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es-ES"/>
                        </w:rPr>
                        <w:t xml:space="preserve"> </w:t>
                      </w:r>
                      <w:proofErr w:type="spellStart"/>
                      <w:r w:rsidRPr="0071226B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es-ES"/>
                        </w:rPr>
                        <w:t>lenis</w:t>
                      </w:r>
                      <w:proofErr w:type="spellEnd"/>
                      <w:r w:rsidRPr="0071226B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es-ES"/>
                        </w:rPr>
                        <w:t xml:space="preserve"> </w:t>
                      </w:r>
                      <w:proofErr w:type="gramStart"/>
                      <w:r w:rsidRPr="0071226B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es-ES"/>
                        </w:rPr>
                        <w:t>sino</w:t>
                      </w:r>
                      <w:proofErr w:type="gramEnd"/>
                      <w:r w:rsidRPr="0071226B"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es-ES"/>
                        </w:rPr>
                        <w:t>.</w:t>
                      </w:r>
                    </w:p>
                    <w:p w14:paraId="579C773B" w14:textId="77777777" w:rsidR="00BF7EA0" w:rsidRPr="0071226B" w:rsidRDefault="00BF7EA0" w:rsidP="00BD7E42">
                      <w:pPr>
                        <w:widowControl w:val="0"/>
                        <w:spacing w:line="240" w:lineRule="exact"/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</w:rPr>
                      </w:pPr>
                    </w:p>
                    <w:p w14:paraId="2896FC4F" w14:textId="77777777" w:rsidR="00BF7EA0" w:rsidRPr="0071226B" w:rsidRDefault="00BF7EA0" w:rsidP="00BD7E42">
                      <w:pPr>
                        <w:widowControl w:val="0"/>
                        <w:spacing w:line="240" w:lineRule="exact"/>
                        <w:rPr>
                          <w:rFonts w:ascii="Arial" w:hAnsi="Arial" w:cs="Arial"/>
                          <w:color w:val="EF792F"/>
                          <w:sz w:val="17"/>
                          <w:szCs w:val="17"/>
                        </w:rPr>
                      </w:pPr>
                      <w:r w:rsidRPr="0071226B">
                        <w:rPr>
                          <w:rFonts w:ascii="Arial" w:eastAsia="Arial" w:hAnsi="Arial" w:cs="Arial"/>
                          <w:color w:val="EF792F"/>
                          <w:sz w:val="17"/>
                          <w:szCs w:val="17"/>
                          <w:lang w:bidi="es-ES"/>
                        </w:rPr>
                        <w:t xml:space="preserve">• </w:t>
                      </w:r>
                      <w:proofErr w:type="spellStart"/>
                      <w:r w:rsidRPr="0071226B">
                        <w:rPr>
                          <w:rFonts w:ascii="Arial" w:eastAsia="Arial" w:hAnsi="Arial" w:cs="Arial"/>
                          <w:color w:val="EF792F"/>
                          <w:sz w:val="17"/>
                          <w:szCs w:val="17"/>
                          <w:lang w:bidi="es-ES"/>
                        </w:rPr>
                        <w:t>Opes</w:t>
                      </w:r>
                      <w:proofErr w:type="spellEnd"/>
                      <w:r w:rsidRPr="0071226B">
                        <w:rPr>
                          <w:rFonts w:ascii="Arial" w:eastAsia="Arial" w:hAnsi="Arial" w:cs="Arial"/>
                          <w:color w:val="EF792F"/>
                          <w:sz w:val="17"/>
                          <w:szCs w:val="17"/>
                          <w:lang w:bidi="es-ES"/>
                        </w:rPr>
                        <w:t xml:space="preserve"> sed </w:t>
                      </w:r>
                      <w:proofErr w:type="spellStart"/>
                      <w:r w:rsidRPr="0071226B">
                        <w:rPr>
                          <w:rFonts w:ascii="Arial" w:eastAsia="Arial" w:hAnsi="Arial" w:cs="Arial"/>
                          <w:color w:val="EF792F"/>
                          <w:sz w:val="17"/>
                          <w:szCs w:val="17"/>
                          <w:lang w:bidi="es-ES"/>
                        </w:rPr>
                        <w:t>nonummy</w:t>
                      </w:r>
                      <w:proofErr w:type="spellEnd"/>
                      <w:r w:rsidRPr="0071226B">
                        <w:rPr>
                          <w:rFonts w:ascii="Arial" w:eastAsia="Arial" w:hAnsi="Arial" w:cs="Arial"/>
                          <w:color w:val="EF792F"/>
                          <w:sz w:val="17"/>
                          <w:szCs w:val="17"/>
                          <w:lang w:bidi="es-ES"/>
                        </w:rPr>
                        <w:t xml:space="preserve"> </w:t>
                      </w:r>
                      <w:proofErr w:type="spellStart"/>
                      <w:r w:rsidRPr="0071226B">
                        <w:rPr>
                          <w:rFonts w:ascii="Arial" w:eastAsia="Arial" w:hAnsi="Arial" w:cs="Arial"/>
                          <w:color w:val="EF792F"/>
                          <w:sz w:val="17"/>
                          <w:szCs w:val="17"/>
                          <w:lang w:bidi="es-ES"/>
                        </w:rPr>
                        <w:t>tation</w:t>
                      </w:r>
                      <w:proofErr w:type="spellEnd"/>
                      <w:r w:rsidRPr="0071226B">
                        <w:rPr>
                          <w:rFonts w:ascii="Arial" w:eastAsia="Arial" w:hAnsi="Arial" w:cs="Arial"/>
                          <w:color w:val="EF792F"/>
                          <w:sz w:val="17"/>
                          <w:szCs w:val="17"/>
                          <w:lang w:bidi="es-ES"/>
                        </w:rPr>
                        <w:t xml:space="preserve"> </w:t>
                      </w:r>
                      <w:proofErr w:type="spellStart"/>
                      <w:r w:rsidRPr="0071226B">
                        <w:rPr>
                          <w:rFonts w:ascii="Arial" w:eastAsia="Arial" w:hAnsi="Arial" w:cs="Arial"/>
                          <w:color w:val="EF792F"/>
                          <w:sz w:val="17"/>
                          <w:szCs w:val="17"/>
                          <w:lang w:bidi="es-ES"/>
                        </w:rPr>
                        <w:t>verto</w:t>
                      </w:r>
                      <w:proofErr w:type="spellEnd"/>
                      <w:r w:rsidRPr="0071226B">
                        <w:rPr>
                          <w:rFonts w:ascii="Arial" w:eastAsia="Arial" w:hAnsi="Arial" w:cs="Arial"/>
                          <w:color w:val="EF792F"/>
                          <w:sz w:val="17"/>
                          <w:szCs w:val="17"/>
                          <w:lang w:bidi="es-ES"/>
                        </w:rPr>
                        <w:t xml:space="preserve"> </w:t>
                      </w:r>
                      <w:proofErr w:type="spellStart"/>
                      <w:r w:rsidRPr="0071226B">
                        <w:rPr>
                          <w:rFonts w:ascii="Arial" w:eastAsia="Arial" w:hAnsi="Arial" w:cs="Arial"/>
                          <w:color w:val="EF792F"/>
                          <w:sz w:val="17"/>
                          <w:szCs w:val="17"/>
                          <w:lang w:bidi="es-ES"/>
                        </w:rPr>
                        <w:t>augue</w:t>
                      </w:r>
                      <w:proofErr w:type="spellEnd"/>
                      <w:r w:rsidRPr="0071226B">
                        <w:rPr>
                          <w:rFonts w:ascii="Arial" w:eastAsia="Arial" w:hAnsi="Arial" w:cs="Arial"/>
                          <w:color w:val="EF792F"/>
                          <w:sz w:val="17"/>
                          <w:szCs w:val="17"/>
                          <w:lang w:bidi="es-ES"/>
                        </w:rPr>
                        <w:t xml:space="preserve"> </w:t>
                      </w:r>
                      <w:proofErr w:type="spellStart"/>
                      <w:r w:rsidRPr="0071226B">
                        <w:rPr>
                          <w:rFonts w:ascii="Arial" w:eastAsia="Arial" w:hAnsi="Arial" w:cs="Arial"/>
                          <w:color w:val="EF792F"/>
                          <w:sz w:val="17"/>
                          <w:szCs w:val="17"/>
                          <w:lang w:bidi="es-ES"/>
                        </w:rPr>
                        <w:t>pecus</w:t>
                      </w:r>
                      <w:proofErr w:type="spellEnd"/>
                      <w:r w:rsidRPr="0071226B">
                        <w:rPr>
                          <w:rFonts w:ascii="Arial" w:eastAsia="Arial" w:hAnsi="Arial" w:cs="Arial"/>
                          <w:color w:val="EF792F"/>
                          <w:sz w:val="17"/>
                          <w:szCs w:val="17"/>
                          <w:lang w:bidi="es-ES"/>
                        </w:rPr>
                        <w:t>.</w:t>
                      </w:r>
                    </w:p>
                    <w:p w14:paraId="435A2F6D" w14:textId="77777777" w:rsidR="00BF7EA0" w:rsidRPr="0071226B" w:rsidRDefault="00BF7EA0" w:rsidP="00BD7E42">
                      <w:pPr>
                        <w:widowControl w:val="0"/>
                        <w:spacing w:line="240" w:lineRule="exact"/>
                        <w:rPr>
                          <w:rFonts w:ascii="Arial" w:hAnsi="Arial" w:cs="Arial"/>
                          <w:color w:val="EF792F"/>
                          <w:sz w:val="17"/>
                          <w:szCs w:val="17"/>
                        </w:rPr>
                      </w:pPr>
                      <w:r w:rsidRPr="0071226B">
                        <w:rPr>
                          <w:rFonts w:ascii="Arial" w:eastAsia="Arial" w:hAnsi="Arial" w:cs="Arial"/>
                          <w:color w:val="EF792F"/>
                          <w:sz w:val="17"/>
                          <w:szCs w:val="17"/>
                          <w:lang w:bidi="es-ES"/>
                        </w:rPr>
                        <w:t xml:space="preserve">• </w:t>
                      </w:r>
                      <w:proofErr w:type="spellStart"/>
                      <w:r w:rsidRPr="0071226B">
                        <w:rPr>
                          <w:rFonts w:ascii="Arial" w:eastAsia="Arial" w:hAnsi="Arial" w:cs="Arial"/>
                          <w:color w:val="EF792F"/>
                          <w:sz w:val="17"/>
                          <w:szCs w:val="17"/>
                          <w:lang w:bidi="es-ES"/>
                        </w:rPr>
                        <w:t>Venio</w:t>
                      </w:r>
                      <w:proofErr w:type="spellEnd"/>
                      <w:r w:rsidRPr="0071226B">
                        <w:rPr>
                          <w:rFonts w:ascii="Arial" w:eastAsia="Arial" w:hAnsi="Arial" w:cs="Arial"/>
                          <w:color w:val="EF792F"/>
                          <w:sz w:val="17"/>
                          <w:szCs w:val="17"/>
                          <w:lang w:bidi="es-ES"/>
                        </w:rPr>
                        <w:t xml:space="preserve"> regula </w:t>
                      </w:r>
                      <w:proofErr w:type="spellStart"/>
                      <w:r w:rsidRPr="0071226B">
                        <w:rPr>
                          <w:rFonts w:ascii="Arial" w:eastAsia="Arial" w:hAnsi="Arial" w:cs="Arial"/>
                          <w:color w:val="EF792F"/>
                          <w:sz w:val="17"/>
                          <w:szCs w:val="17"/>
                          <w:lang w:bidi="es-ES"/>
                        </w:rPr>
                        <w:t>ea</w:t>
                      </w:r>
                      <w:proofErr w:type="spellEnd"/>
                      <w:r w:rsidRPr="0071226B">
                        <w:rPr>
                          <w:rFonts w:ascii="Arial" w:eastAsia="Arial" w:hAnsi="Arial" w:cs="Arial"/>
                          <w:color w:val="EF792F"/>
                          <w:sz w:val="17"/>
                          <w:szCs w:val="17"/>
                          <w:lang w:bidi="es-ES"/>
                        </w:rPr>
                        <w:t xml:space="preserve"> </w:t>
                      </w:r>
                      <w:proofErr w:type="spellStart"/>
                      <w:r w:rsidRPr="0071226B">
                        <w:rPr>
                          <w:rFonts w:ascii="Arial" w:eastAsia="Arial" w:hAnsi="Arial" w:cs="Arial"/>
                          <w:color w:val="EF792F"/>
                          <w:sz w:val="17"/>
                          <w:szCs w:val="17"/>
                          <w:lang w:bidi="es-ES"/>
                        </w:rPr>
                        <w:t>vel</w:t>
                      </w:r>
                      <w:proofErr w:type="spellEnd"/>
                      <w:r w:rsidRPr="0071226B">
                        <w:rPr>
                          <w:rFonts w:ascii="Arial" w:eastAsia="Arial" w:hAnsi="Arial" w:cs="Arial"/>
                          <w:color w:val="EF792F"/>
                          <w:sz w:val="17"/>
                          <w:szCs w:val="17"/>
                          <w:lang w:bidi="es-ES"/>
                        </w:rPr>
                        <w:t xml:space="preserve"> fatua </w:t>
                      </w:r>
                      <w:proofErr w:type="spellStart"/>
                      <w:r w:rsidRPr="0071226B">
                        <w:rPr>
                          <w:rFonts w:ascii="Arial" w:eastAsia="Arial" w:hAnsi="Arial" w:cs="Arial"/>
                          <w:color w:val="EF792F"/>
                          <w:sz w:val="17"/>
                          <w:szCs w:val="17"/>
                          <w:lang w:bidi="es-ES"/>
                        </w:rPr>
                        <w:t>incassum</w:t>
                      </w:r>
                      <w:proofErr w:type="spellEnd"/>
                      <w:r w:rsidRPr="0071226B">
                        <w:rPr>
                          <w:rFonts w:ascii="Arial" w:eastAsia="Arial" w:hAnsi="Arial" w:cs="Arial"/>
                          <w:color w:val="EF792F"/>
                          <w:sz w:val="17"/>
                          <w:szCs w:val="17"/>
                          <w:lang w:bidi="es-ES"/>
                        </w:rPr>
                        <w:t>.</w:t>
                      </w:r>
                    </w:p>
                    <w:p w14:paraId="75DA426F" w14:textId="77777777" w:rsidR="00BF7EA0" w:rsidRPr="0071226B" w:rsidRDefault="00BF7EA0" w:rsidP="00BD7E42">
                      <w:pPr>
                        <w:widowControl w:val="0"/>
                        <w:spacing w:line="240" w:lineRule="exact"/>
                        <w:rPr>
                          <w:rFonts w:ascii="Arial" w:hAnsi="Arial" w:cs="Arial"/>
                          <w:color w:val="EF792F"/>
                          <w:sz w:val="17"/>
                          <w:szCs w:val="17"/>
                        </w:rPr>
                      </w:pPr>
                      <w:r w:rsidRPr="0071226B">
                        <w:rPr>
                          <w:rFonts w:ascii="Arial" w:eastAsia="Arial" w:hAnsi="Arial" w:cs="Arial"/>
                          <w:color w:val="EF792F"/>
                          <w:sz w:val="17"/>
                          <w:szCs w:val="17"/>
                          <w:lang w:bidi="es-ES"/>
                        </w:rPr>
                        <w:t xml:space="preserve">• </w:t>
                      </w:r>
                      <w:proofErr w:type="spellStart"/>
                      <w:r w:rsidRPr="0071226B">
                        <w:rPr>
                          <w:rFonts w:ascii="Arial" w:eastAsia="Arial" w:hAnsi="Arial" w:cs="Arial"/>
                          <w:color w:val="EF792F"/>
                          <w:sz w:val="17"/>
                          <w:szCs w:val="17"/>
                          <w:lang w:bidi="es-ES"/>
                        </w:rPr>
                        <w:t>Wisi</w:t>
                      </w:r>
                      <w:proofErr w:type="spellEnd"/>
                      <w:r w:rsidRPr="0071226B">
                        <w:rPr>
                          <w:rFonts w:ascii="Arial" w:eastAsia="Arial" w:hAnsi="Arial" w:cs="Arial"/>
                          <w:color w:val="EF792F"/>
                          <w:sz w:val="17"/>
                          <w:szCs w:val="17"/>
                          <w:lang w:bidi="es-ES"/>
                        </w:rPr>
                        <w:t xml:space="preserve"> regula </w:t>
                      </w:r>
                      <w:proofErr w:type="spellStart"/>
                      <w:r w:rsidRPr="0071226B">
                        <w:rPr>
                          <w:rFonts w:ascii="Arial" w:eastAsia="Arial" w:hAnsi="Arial" w:cs="Arial"/>
                          <w:color w:val="EF792F"/>
                          <w:sz w:val="17"/>
                          <w:szCs w:val="17"/>
                          <w:lang w:bidi="es-ES"/>
                        </w:rPr>
                        <w:t>eum</w:t>
                      </w:r>
                      <w:proofErr w:type="spellEnd"/>
                      <w:r w:rsidRPr="0071226B">
                        <w:rPr>
                          <w:rFonts w:ascii="Arial" w:eastAsia="Arial" w:hAnsi="Arial" w:cs="Arial"/>
                          <w:color w:val="EF792F"/>
                          <w:sz w:val="17"/>
                          <w:szCs w:val="17"/>
                          <w:lang w:bidi="es-ES"/>
                        </w:rPr>
                        <w:t xml:space="preserve"> </w:t>
                      </w:r>
                      <w:proofErr w:type="spellStart"/>
                      <w:r w:rsidRPr="0071226B">
                        <w:rPr>
                          <w:rFonts w:ascii="Arial" w:eastAsia="Arial" w:hAnsi="Arial" w:cs="Arial"/>
                          <w:color w:val="EF792F"/>
                          <w:sz w:val="17"/>
                          <w:szCs w:val="17"/>
                          <w:lang w:bidi="es-ES"/>
                        </w:rPr>
                        <w:t>consectetuer</w:t>
                      </w:r>
                      <w:proofErr w:type="spellEnd"/>
                      <w:r w:rsidRPr="0071226B">
                        <w:rPr>
                          <w:rFonts w:ascii="Arial" w:eastAsia="Arial" w:hAnsi="Arial" w:cs="Arial"/>
                          <w:color w:val="EF792F"/>
                          <w:sz w:val="17"/>
                          <w:szCs w:val="17"/>
                          <w:lang w:bidi="es-ES"/>
                        </w:rPr>
                        <w:t xml:space="preserve"> ut </w:t>
                      </w:r>
                      <w:proofErr w:type="spellStart"/>
                      <w:r w:rsidRPr="0071226B">
                        <w:rPr>
                          <w:rFonts w:ascii="Arial" w:eastAsia="Arial" w:hAnsi="Arial" w:cs="Arial"/>
                          <w:color w:val="EF792F"/>
                          <w:sz w:val="17"/>
                          <w:szCs w:val="17"/>
                          <w:lang w:bidi="es-ES"/>
                        </w:rPr>
                        <w:t>mos</w:t>
                      </w:r>
                      <w:proofErr w:type="spellEnd"/>
                      <w:r w:rsidRPr="0071226B">
                        <w:rPr>
                          <w:rFonts w:ascii="Arial" w:eastAsia="Arial" w:hAnsi="Arial" w:cs="Arial"/>
                          <w:color w:val="EF792F"/>
                          <w:sz w:val="17"/>
                          <w:szCs w:val="17"/>
                          <w:lang w:bidi="es-ES"/>
                        </w:rPr>
                        <w:t xml:space="preserve"> </w:t>
                      </w:r>
                      <w:proofErr w:type="spellStart"/>
                      <w:r w:rsidRPr="0071226B">
                        <w:rPr>
                          <w:rFonts w:ascii="Arial" w:eastAsia="Arial" w:hAnsi="Arial" w:cs="Arial"/>
                          <w:color w:val="EF792F"/>
                          <w:sz w:val="17"/>
                          <w:szCs w:val="17"/>
                          <w:lang w:bidi="es-ES"/>
                        </w:rPr>
                        <w:t>tamen</w:t>
                      </w:r>
                      <w:proofErr w:type="spellEnd"/>
                      <w:r w:rsidRPr="0071226B">
                        <w:rPr>
                          <w:rFonts w:ascii="Arial" w:eastAsia="Arial" w:hAnsi="Arial" w:cs="Arial"/>
                          <w:color w:val="EF792F"/>
                          <w:sz w:val="17"/>
                          <w:szCs w:val="17"/>
                          <w:lang w:bidi="es-ES"/>
                        </w:rPr>
                        <w:t xml:space="preserve"> </w:t>
                      </w:r>
                      <w:proofErr w:type="spellStart"/>
                      <w:r w:rsidRPr="0071226B">
                        <w:rPr>
                          <w:rFonts w:ascii="Arial" w:eastAsia="Arial" w:hAnsi="Arial" w:cs="Arial"/>
                          <w:color w:val="EF792F"/>
                          <w:sz w:val="17"/>
                          <w:szCs w:val="17"/>
                          <w:lang w:bidi="es-ES"/>
                        </w:rPr>
                        <w:t>enim</w:t>
                      </w:r>
                      <w:proofErr w:type="spellEnd"/>
                      <w:r w:rsidRPr="0071226B">
                        <w:rPr>
                          <w:rFonts w:ascii="Arial" w:eastAsia="Arial" w:hAnsi="Arial" w:cs="Arial"/>
                          <w:color w:val="EF792F"/>
                          <w:sz w:val="17"/>
                          <w:szCs w:val="17"/>
                          <w:lang w:bidi="es-ES"/>
                        </w:rPr>
                        <w:t>.</w:t>
                      </w:r>
                    </w:p>
                    <w:p w14:paraId="5133945C" w14:textId="77777777" w:rsidR="00BF7EA0" w:rsidRPr="0071226B" w:rsidRDefault="00BF7EA0" w:rsidP="00BD7E42">
                      <w:pPr>
                        <w:widowControl w:val="0"/>
                        <w:spacing w:line="240" w:lineRule="exact"/>
                        <w:rPr>
                          <w:rFonts w:ascii="Arial" w:hAnsi="Arial" w:cs="Arial"/>
                          <w:color w:val="EF792F"/>
                          <w:sz w:val="17"/>
                          <w:szCs w:val="17"/>
                        </w:rPr>
                      </w:pPr>
                      <w:r w:rsidRPr="0071226B">
                        <w:rPr>
                          <w:rFonts w:ascii="Arial" w:eastAsia="Arial" w:hAnsi="Arial" w:cs="Arial"/>
                          <w:color w:val="EF792F"/>
                          <w:sz w:val="17"/>
                          <w:szCs w:val="17"/>
                          <w:lang w:bidi="es-ES"/>
                        </w:rPr>
                        <w:t xml:space="preserve">• </w:t>
                      </w:r>
                      <w:proofErr w:type="spellStart"/>
                      <w:r w:rsidRPr="0071226B">
                        <w:rPr>
                          <w:rFonts w:ascii="Arial" w:eastAsia="Arial" w:hAnsi="Arial" w:cs="Arial"/>
                          <w:color w:val="EF792F"/>
                          <w:sz w:val="17"/>
                          <w:szCs w:val="17"/>
                          <w:lang w:bidi="es-ES"/>
                        </w:rPr>
                        <w:t>Feugait</w:t>
                      </w:r>
                      <w:proofErr w:type="spellEnd"/>
                      <w:r w:rsidRPr="0071226B">
                        <w:rPr>
                          <w:rFonts w:ascii="Arial" w:eastAsia="Arial" w:hAnsi="Arial" w:cs="Arial"/>
                          <w:color w:val="EF792F"/>
                          <w:sz w:val="17"/>
                          <w:szCs w:val="17"/>
                          <w:lang w:bidi="es-ES"/>
                        </w:rPr>
                        <w:t xml:space="preserve"> regula. Ut </w:t>
                      </w:r>
                      <w:proofErr w:type="spellStart"/>
                      <w:r w:rsidRPr="0071226B">
                        <w:rPr>
                          <w:rFonts w:ascii="Arial" w:eastAsia="Arial" w:hAnsi="Arial" w:cs="Arial"/>
                          <w:color w:val="EF792F"/>
                          <w:sz w:val="17"/>
                          <w:szCs w:val="17"/>
                          <w:lang w:bidi="es-ES"/>
                        </w:rPr>
                        <w:t>amet</w:t>
                      </w:r>
                      <w:proofErr w:type="spellEnd"/>
                      <w:r w:rsidRPr="0071226B">
                        <w:rPr>
                          <w:rFonts w:ascii="Arial" w:eastAsia="Arial" w:hAnsi="Arial" w:cs="Arial"/>
                          <w:color w:val="EF792F"/>
                          <w:sz w:val="17"/>
                          <w:szCs w:val="17"/>
                          <w:lang w:bidi="es-ES"/>
                        </w:rPr>
                        <w:t xml:space="preserve"> </w:t>
                      </w:r>
                      <w:proofErr w:type="spellStart"/>
                      <w:r w:rsidRPr="0071226B">
                        <w:rPr>
                          <w:rFonts w:ascii="Arial" w:eastAsia="Arial" w:hAnsi="Arial" w:cs="Arial"/>
                          <w:color w:val="EF792F"/>
                          <w:sz w:val="17"/>
                          <w:szCs w:val="17"/>
                          <w:lang w:bidi="es-ES"/>
                        </w:rPr>
                        <w:t>opes</w:t>
                      </w:r>
                      <w:proofErr w:type="spellEnd"/>
                      <w:r w:rsidRPr="0071226B">
                        <w:rPr>
                          <w:rFonts w:ascii="Arial" w:eastAsia="Arial" w:hAnsi="Arial" w:cs="Arial"/>
                          <w:color w:val="EF792F"/>
                          <w:sz w:val="17"/>
                          <w:szCs w:val="17"/>
                          <w:lang w:bidi="es-ES"/>
                        </w:rPr>
                        <w:t xml:space="preserve"> ideo gemino et</w:t>
                      </w:r>
                    </w:p>
                    <w:p w14:paraId="42CF66F6" w14:textId="77777777" w:rsidR="00BF7EA0" w:rsidRPr="0071226B" w:rsidRDefault="00BF7EA0" w:rsidP="00BD7E42">
                      <w:pPr>
                        <w:widowControl w:val="0"/>
                        <w:spacing w:line="240" w:lineRule="exact"/>
                        <w:rPr>
                          <w:rFonts w:ascii="Arial" w:hAnsi="Arial" w:cs="Arial"/>
                          <w:color w:val="EF792F"/>
                          <w:sz w:val="17"/>
                          <w:szCs w:val="17"/>
                        </w:rPr>
                      </w:pPr>
                      <w:r w:rsidRPr="0071226B">
                        <w:rPr>
                          <w:rFonts w:ascii="Arial" w:eastAsia="Arial" w:hAnsi="Arial" w:cs="Arial"/>
                          <w:color w:val="EF792F"/>
                          <w:sz w:val="17"/>
                          <w:szCs w:val="17"/>
                          <w:lang w:bidi="es-ES"/>
                        </w:rPr>
                        <w:t xml:space="preserve">• </w:t>
                      </w:r>
                      <w:proofErr w:type="spellStart"/>
                      <w:r w:rsidRPr="0071226B">
                        <w:rPr>
                          <w:rFonts w:ascii="Arial" w:eastAsia="Arial" w:hAnsi="Arial" w:cs="Arial"/>
                          <w:color w:val="EF792F"/>
                          <w:sz w:val="17"/>
                          <w:szCs w:val="17"/>
                          <w:lang w:bidi="es-ES"/>
                        </w:rPr>
                        <w:t>Opes</w:t>
                      </w:r>
                      <w:proofErr w:type="spellEnd"/>
                      <w:r w:rsidRPr="0071226B">
                        <w:rPr>
                          <w:rFonts w:ascii="Arial" w:eastAsia="Arial" w:hAnsi="Arial" w:cs="Arial"/>
                          <w:color w:val="EF792F"/>
                          <w:sz w:val="17"/>
                          <w:szCs w:val="17"/>
                          <w:lang w:bidi="es-ES"/>
                        </w:rPr>
                        <w:t xml:space="preserve"> sed </w:t>
                      </w:r>
                      <w:proofErr w:type="spellStart"/>
                      <w:r w:rsidRPr="0071226B">
                        <w:rPr>
                          <w:rFonts w:ascii="Arial" w:eastAsia="Arial" w:hAnsi="Arial" w:cs="Arial"/>
                          <w:color w:val="EF792F"/>
                          <w:sz w:val="17"/>
                          <w:szCs w:val="17"/>
                          <w:lang w:bidi="es-ES"/>
                        </w:rPr>
                        <w:t>nonummy</w:t>
                      </w:r>
                      <w:proofErr w:type="spellEnd"/>
                      <w:r w:rsidRPr="0071226B">
                        <w:rPr>
                          <w:rFonts w:ascii="Arial" w:eastAsia="Arial" w:hAnsi="Arial" w:cs="Arial"/>
                          <w:color w:val="EF792F"/>
                          <w:sz w:val="17"/>
                          <w:szCs w:val="17"/>
                          <w:lang w:bidi="es-ES"/>
                        </w:rPr>
                        <w:t xml:space="preserve"> </w:t>
                      </w:r>
                      <w:proofErr w:type="spellStart"/>
                      <w:r w:rsidRPr="0071226B">
                        <w:rPr>
                          <w:rFonts w:ascii="Arial" w:eastAsia="Arial" w:hAnsi="Arial" w:cs="Arial"/>
                          <w:color w:val="EF792F"/>
                          <w:sz w:val="17"/>
                          <w:szCs w:val="17"/>
                          <w:lang w:bidi="es-ES"/>
                        </w:rPr>
                        <w:t>tation</w:t>
                      </w:r>
                      <w:proofErr w:type="spellEnd"/>
                      <w:r w:rsidRPr="0071226B">
                        <w:rPr>
                          <w:rFonts w:ascii="Arial" w:eastAsia="Arial" w:hAnsi="Arial" w:cs="Arial"/>
                          <w:color w:val="EF792F"/>
                          <w:sz w:val="17"/>
                          <w:szCs w:val="17"/>
                          <w:lang w:bidi="es-ES"/>
                        </w:rPr>
                        <w:t xml:space="preserve"> </w:t>
                      </w:r>
                      <w:proofErr w:type="spellStart"/>
                      <w:r w:rsidRPr="0071226B">
                        <w:rPr>
                          <w:rFonts w:ascii="Arial" w:eastAsia="Arial" w:hAnsi="Arial" w:cs="Arial"/>
                          <w:color w:val="EF792F"/>
                          <w:sz w:val="17"/>
                          <w:szCs w:val="17"/>
                          <w:lang w:bidi="es-ES"/>
                        </w:rPr>
                        <w:t>verto</w:t>
                      </w:r>
                      <w:proofErr w:type="spellEnd"/>
                      <w:r w:rsidRPr="0071226B">
                        <w:rPr>
                          <w:rFonts w:ascii="Arial" w:eastAsia="Arial" w:hAnsi="Arial" w:cs="Arial"/>
                          <w:color w:val="EF792F"/>
                          <w:sz w:val="17"/>
                          <w:szCs w:val="17"/>
                          <w:lang w:bidi="es-ES"/>
                        </w:rPr>
                        <w:t xml:space="preserve"> </w:t>
                      </w:r>
                      <w:proofErr w:type="spellStart"/>
                      <w:r w:rsidRPr="0071226B">
                        <w:rPr>
                          <w:rFonts w:ascii="Arial" w:eastAsia="Arial" w:hAnsi="Arial" w:cs="Arial"/>
                          <w:color w:val="EF792F"/>
                          <w:sz w:val="17"/>
                          <w:szCs w:val="17"/>
                          <w:lang w:bidi="es-ES"/>
                        </w:rPr>
                        <w:t>augue</w:t>
                      </w:r>
                      <w:proofErr w:type="spellEnd"/>
                      <w:r w:rsidRPr="0071226B">
                        <w:rPr>
                          <w:rFonts w:ascii="Arial" w:eastAsia="Arial" w:hAnsi="Arial" w:cs="Arial"/>
                          <w:color w:val="EF792F"/>
                          <w:sz w:val="17"/>
                          <w:szCs w:val="17"/>
                          <w:lang w:bidi="es-ES"/>
                        </w:rPr>
                        <w:t xml:space="preserve"> </w:t>
                      </w:r>
                      <w:proofErr w:type="spellStart"/>
                      <w:r w:rsidRPr="0071226B">
                        <w:rPr>
                          <w:rFonts w:ascii="Arial" w:eastAsia="Arial" w:hAnsi="Arial" w:cs="Arial"/>
                          <w:color w:val="EF792F"/>
                          <w:sz w:val="17"/>
                          <w:szCs w:val="17"/>
                          <w:lang w:bidi="es-ES"/>
                        </w:rPr>
                        <w:t>pecus</w:t>
                      </w:r>
                      <w:proofErr w:type="spellEnd"/>
                      <w:r w:rsidRPr="0071226B">
                        <w:rPr>
                          <w:rFonts w:ascii="Arial" w:eastAsia="Arial" w:hAnsi="Arial" w:cs="Arial"/>
                          <w:color w:val="EF792F"/>
                          <w:sz w:val="17"/>
                          <w:szCs w:val="17"/>
                          <w:lang w:bidi="es-ES"/>
                        </w:rPr>
                        <w:t>.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1653EA">
        <w:rPr>
          <w:noProof/>
          <w:color w:val="auto"/>
          <w:kern w:val="0"/>
          <w:sz w:val="24"/>
          <w:szCs w:val="24"/>
          <w:lang w:bidi="es-ES"/>
        </w:rPr>
        <mc:AlternateContent>
          <mc:Choice Requires="wps">
            <w:drawing>
              <wp:anchor distT="36576" distB="36576" distL="36576" distR="36576" simplePos="0" relativeHeight="251660800" behindDoc="0" locked="0" layoutInCell="1" allowOverlap="1" wp14:anchorId="044F6964" wp14:editId="0E726769">
                <wp:simplePos x="0" y="0"/>
                <wp:positionH relativeFrom="column">
                  <wp:posOffset>8376274</wp:posOffset>
                </wp:positionH>
                <wp:positionV relativeFrom="page">
                  <wp:posOffset>3372180</wp:posOffset>
                </wp:positionV>
                <wp:extent cx="1061742" cy="742950"/>
                <wp:effectExtent l="0" t="0" r="5080" b="0"/>
                <wp:wrapNone/>
                <wp:docPr id="26" name="Cuadro de text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42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6BD00D2" w14:textId="77777777" w:rsidR="00BF7EA0" w:rsidRDefault="00BF7EA0" w:rsidP="00BF7EA0">
                            <w:pPr>
                              <w:widowControl w:val="0"/>
                              <w:spacing w:line="240" w:lineRule="exact"/>
                              <w:jc w:val="right"/>
                              <w:rPr>
                                <w:rFonts w:ascii="Arial" w:hAnsi="Arial" w:cs="Arial"/>
                                <w:color w:val="2E3640"/>
                                <w:spacing w:val="20"/>
                                <w:w w:val="90"/>
                                <w:sz w:val="16"/>
                                <w:szCs w:val="16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E3640"/>
                                <w:spacing w:val="20"/>
                                <w:w w:val="90"/>
                                <w:sz w:val="16"/>
                                <w:szCs w:val="16"/>
                                <w:lang w:bidi="es-ES"/>
                              </w:rPr>
                              <w:t>consultoría</w:t>
                            </w:r>
                          </w:p>
                          <w:p w14:paraId="0BD54F5C" w14:textId="77777777" w:rsidR="00BF7EA0" w:rsidRDefault="00BF7EA0" w:rsidP="00BF7EA0">
                            <w:pPr>
                              <w:widowControl w:val="0"/>
                              <w:spacing w:line="240" w:lineRule="exact"/>
                              <w:jc w:val="right"/>
                              <w:rPr>
                                <w:rFonts w:ascii="Arial" w:hAnsi="Arial" w:cs="Arial"/>
                                <w:color w:val="2E3640"/>
                                <w:spacing w:val="20"/>
                                <w:w w:val="90"/>
                                <w:sz w:val="16"/>
                                <w:szCs w:val="16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E3640"/>
                                <w:spacing w:val="20"/>
                                <w:w w:val="90"/>
                                <w:sz w:val="16"/>
                                <w:szCs w:val="16"/>
                                <w:lang w:bidi="es-ES"/>
                              </w:rPr>
                              <w:t xml:space="preserve">ventas </w:t>
                            </w:r>
                          </w:p>
                          <w:p w14:paraId="11523273" w14:textId="77777777" w:rsidR="00BF7EA0" w:rsidRDefault="00BF7EA0" w:rsidP="00BF7EA0">
                            <w:pPr>
                              <w:widowControl w:val="0"/>
                              <w:spacing w:line="240" w:lineRule="exact"/>
                              <w:jc w:val="right"/>
                              <w:rPr>
                                <w:rFonts w:ascii="Arial" w:hAnsi="Arial" w:cs="Arial"/>
                                <w:color w:val="2E3640"/>
                                <w:spacing w:val="20"/>
                                <w:w w:val="90"/>
                                <w:sz w:val="16"/>
                                <w:szCs w:val="16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E3640"/>
                                <w:spacing w:val="20"/>
                                <w:w w:val="90"/>
                                <w:sz w:val="16"/>
                                <w:szCs w:val="16"/>
                                <w:lang w:bidi="es-ES"/>
                              </w:rPr>
                              <w:t>personal</w:t>
                            </w:r>
                          </w:p>
                          <w:p w14:paraId="196617D5" w14:textId="77777777" w:rsidR="00BF7EA0" w:rsidRDefault="00BF7EA0" w:rsidP="00BF7EA0">
                            <w:pPr>
                              <w:widowControl w:val="0"/>
                              <w:spacing w:line="240" w:lineRule="exact"/>
                              <w:jc w:val="right"/>
                              <w:rPr>
                                <w:rFonts w:ascii="Arial" w:hAnsi="Arial" w:cs="Arial"/>
                                <w:color w:val="2E3640"/>
                                <w:w w:val="90"/>
                                <w:sz w:val="16"/>
                                <w:szCs w:val="16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E3640"/>
                                <w:spacing w:val="20"/>
                                <w:w w:val="90"/>
                                <w:sz w:val="16"/>
                                <w:szCs w:val="16"/>
                                <w:lang w:bidi="es-ES"/>
                              </w:rPr>
                              <w:t>soporte técnico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4F6964" id="Cuadro de texto 28" o:spid="_x0000_s1027" type="#_x0000_t202" style="position:absolute;margin-left:659.55pt;margin-top:265.55pt;width:83.6pt;height:58.5pt;z-index:2516608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" filled="f" fillcolor="#fffffe" stroked="f" strokecolor="#212120" insetpen="t">
                <v:textbox inset="2.88pt,2.88pt,2.88pt,2.88pt">
                  <w:txbxContent>
                    <w:p w14:paraId="36BD00D2" w14:textId="77777777" w:rsidR="00BF7EA0" w:rsidRDefault="00BF7EA0" w:rsidP="00BF7EA0">
                      <w:pPr>
                        <w:widowControl w:val="0"/>
                        <w:spacing w:line="240" w:lineRule="exact"/>
                        <w:jc w:val="right"/>
                        <w:rPr>
                          <w:rFonts w:ascii="Arial" w:hAnsi="Arial" w:cs="Arial"/>
                          <w:color w:val="2E3640"/>
                          <w:spacing w:val="20"/>
                          <w:w w:val="90"/>
                          <w:sz w:val="16"/>
                          <w:szCs w:val="16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color w:val="2E3640"/>
                          <w:spacing w:val="20"/>
                          <w:w w:val="90"/>
                          <w:sz w:val="16"/>
                          <w:szCs w:val="16"/>
                          <w:lang w:bidi="es-ES"/>
                        </w:rPr>
                        <w:t>consultoría</w:t>
                      </w:r>
                    </w:p>
                    <w:p w14:paraId="0BD54F5C" w14:textId="77777777" w:rsidR="00BF7EA0" w:rsidRDefault="00BF7EA0" w:rsidP="00BF7EA0">
                      <w:pPr>
                        <w:widowControl w:val="0"/>
                        <w:spacing w:line="240" w:lineRule="exact"/>
                        <w:jc w:val="right"/>
                        <w:rPr>
                          <w:rFonts w:ascii="Arial" w:hAnsi="Arial" w:cs="Arial"/>
                          <w:color w:val="2E3640"/>
                          <w:spacing w:val="20"/>
                          <w:w w:val="90"/>
                          <w:sz w:val="16"/>
                          <w:szCs w:val="16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color w:val="2E3640"/>
                          <w:spacing w:val="20"/>
                          <w:w w:val="90"/>
                          <w:sz w:val="16"/>
                          <w:szCs w:val="16"/>
                          <w:lang w:bidi="es-ES"/>
                        </w:rPr>
                        <w:t xml:space="preserve">ventas </w:t>
                      </w:r>
                    </w:p>
                    <w:p w14:paraId="11523273" w14:textId="77777777" w:rsidR="00BF7EA0" w:rsidRDefault="00BF7EA0" w:rsidP="00BF7EA0">
                      <w:pPr>
                        <w:widowControl w:val="0"/>
                        <w:spacing w:line="240" w:lineRule="exact"/>
                        <w:jc w:val="right"/>
                        <w:rPr>
                          <w:rFonts w:ascii="Arial" w:hAnsi="Arial" w:cs="Arial"/>
                          <w:color w:val="2E3640"/>
                          <w:spacing w:val="20"/>
                          <w:w w:val="90"/>
                          <w:sz w:val="16"/>
                          <w:szCs w:val="16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color w:val="2E3640"/>
                          <w:spacing w:val="20"/>
                          <w:w w:val="90"/>
                          <w:sz w:val="16"/>
                          <w:szCs w:val="16"/>
                          <w:lang w:bidi="es-ES"/>
                        </w:rPr>
                        <w:t>personal</w:t>
                      </w:r>
                    </w:p>
                    <w:p w14:paraId="196617D5" w14:textId="77777777" w:rsidR="00BF7EA0" w:rsidRDefault="00BF7EA0" w:rsidP="00BF7EA0">
                      <w:pPr>
                        <w:widowControl w:val="0"/>
                        <w:spacing w:line="240" w:lineRule="exact"/>
                        <w:jc w:val="right"/>
                        <w:rPr>
                          <w:rFonts w:ascii="Arial" w:hAnsi="Arial" w:cs="Arial"/>
                          <w:color w:val="2E3640"/>
                          <w:w w:val="90"/>
                          <w:sz w:val="16"/>
                          <w:szCs w:val="16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color w:val="2E3640"/>
                          <w:spacing w:val="20"/>
                          <w:w w:val="90"/>
                          <w:sz w:val="16"/>
                          <w:szCs w:val="16"/>
                          <w:lang w:bidi="es-ES"/>
                        </w:rPr>
                        <w:t>soporte técnico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FA5E4B">
        <w:rPr>
          <w:noProof/>
          <w:color w:val="auto"/>
          <w:kern w:val="0"/>
          <w:sz w:val="24"/>
          <w:szCs w:val="24"/>
          <w:lang w:bidi="es-ES"/>
        </w:rPr>
        <mc:AlternateContent>
          <mc:Choice Requires="wps">
            <w:drawing>
              <wp:anchor distT="36576" distB="36576" distL="36576" distR="36576" simplePos="0" relativeHeight="251665920" behindDoc="0" locked="0" layoutInCell="1" allowOverlap="1" wp14:anchorId="40AEFEB2" wp14:editId="57B908E3">
                <wp:simplePos x="0" y="0"/>
                <wp:positionH relativeFrom="column">
                  <wp:posOffset>7232904</wp:posOffset>
                </wp:positionH>
                <wp:positionV relativeFrom="page">
                  <wp:posOffset>453542</wp:posOffset>
                </wp:positionV>
                <wp:extent cx="1916582" cy="775412"/>
                <wp:effectExtent l="0" t="0" r="7620" b="5715"/>
                <wp:wrapNone/>
                <wp:docPr id="37" name="Cuadro de texto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6582" cy="7754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3EB91EA" w14:textId="77777777" w:rsidR="00BF7EA0" w:rsidRDefault="00BF7EA0" w:rsidP="00BF7EA0">
                            <w:pPr>
                              <w:widowControl w:val="0"/>
                              <w:spacing w:line="500" w:lineRule="exact"/>
                              <w:rPr>
                                <w:rFonts w:ascii="Arial" w:hAnsi="Arial" w:cs="Arial"/>
                                <w:color w:val="FFFFFE"/>
                                <w:w w:val="90"/>
                                <w:sz w:val="46"/>
                                <w:szCs w:val="46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E3640"/>
                                <w:w w:val="90"/>
                                <w:sz w:val="46"/>
                                <w:szCs w:val="46"/>
                                <w:lang w:bidi="es-ES"/>
                              </w:rPr>
                              <w:t xml:space="preserve">Simplificamos la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EF792F"/>
                                <w:w w:val="90"/>
                                <w:sz w:val="46"/>
                                <w:szCs w:val="46"/>
                                <w:lang w:bidi="es-ES"/>
                              </w:rPr>
                              <w:t>informática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AEFEB2" id="Cuadro de texto 39" o:spid="_x0000_s1028" type="#_x0000_t202" style="position:absolute;margin-left:569.5pt;margin-top:35.7pt;width:150.9pt;height:61.05pt;z-index:2516659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" filled="f" fillcolor="#fffffe" stroked="f" strokecolor="#212120" insetpen="t">
                <v:textbox inset="2.88pt,2.88pt,2.88pt,2.88pt">
                  <w:txbxContent>
                    <w:p w14:paraId="53EB91EA" w14:textId="77777777" w:rsidR="00BF7EA0" w:rsidRDefault="00BF7EA0" w:rsidP="00BF7EA0">
                      <w:pPr>
                        <w:widowControl w:val="0"/>
                        <w:spacing w:line="500" w:lineRule="exact"/>
                        <w:rPr>
                          <w:rFonts w:ascii="Arial" w:hAnsi="Arial" w:cs="Arial"/>
                          <w:color w:val="FFFFFE"/>
                          <w:w w:val="90"/>
                          <w:sz w:val="46"/>
                          <w:szCs w:val="46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color w:val="2E3640"/>
                          <w:w w:val="90"/>
                          <w:sz w:val="46"/>
                          <w:szCs w:val="46"/>
                          <w:lang w:bidi="es-ES"/>
                        </w:rPr>
                        <w:t xml:space="preserve">Simplificamos la </w:t>
                      </w:r>
                      <w:r>
                        <w:rPr>
                          <w:rFonts w:ascii="Arial" w:eastAsia="Arial" w:hAnsi="Arial" w:cs="Arial"/>
                          <w:b/>
                          <w:color w:val="EF792F"/>
                          <w:w w:val="90"/>
                          <w:sz w:val="46"/>
                          <w:szCs w:val="46"/>
                          <w:lang w:bidi="es-ES"/>
                        </w:rPr>
                        <w:t>informática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FD3271">
        <w:rPr>
          <w:noProof/>
          <w:color w:val="auto"/>
          <w:kern w:val="0"/>
          <w:sz w:val="24"/>
          <w:szCs w:val="24"/>
          <w:lang w:bidi="es-ES"/>
        </w:rPr>
        <mc:AlternateContent>
          <mc:Choice Requires="wps">
            <w:drawing>
              <wp:anchor distT="36576" distB="36576" distL="36576" distR="36576" simplePos="0" relativeHeight="251656704" behindDoc="0" locked="0" layoutInCell="1" allowOverlap="1" wp14:anchorId="6A19FE1E" wp14:editId="3D74909E">
                <wp:simplePos x="0" y="0"/>
                <wp:positionH relativeFrom="column">
                  <wp:posOffset>5688965</wp:posOffset>
                </wp:positionH>
                <wp:positionV relativeFrom="page">
                  <wp:posOffset>6485255</wp:posOffset>
                </wp:positionV>
                <wp:extent cx="1257300" cy="800100"/>
                <wp:effectExtent l="0" t="0" r="0" b="0"/>
                <wp:wrapNone/>
                <wp:docPr id="16" name="Cuadro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ACC6FEC" w14:textId="77777777" w:rsidR="00BF7EA0" w:rsidRPr="00B01A7F" w:rsidRDefault="00BF7EA0" w:rsidP="00BF7EA0">
                            <w:pPr>
                              <w:widowControl w:val="0"/>
                              <w:spacing w:line="200" w:lineRule="exact"/>
                              <w:rPr>
                                <w:rFonts w:ascii="Arial" w:hAnsi="Arial" w:cs="Arial"/>
                                <w:color w:val="FFFFFE"/>
                                <w:w w:val="9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FFFFFE"/>
                                <w:w w:val="90"/>
                                <w:sz w:val="14"/>
                                <w:szCs w:val="14"/>
                                <w:lang w:bidi="es-ES"/>
                              </w:rPr>
                              <w:t>Calle cualquiera 29,</w:t>
                            </w:r>
                          </w:p>
                          <w:p w14:paraId="5FEE5719" w14:textId="77777777" w:rsidR="00BF7EA0" w:rsidRPr="00B01A7F" w:rsidRDefault="00BF7EA0" w:rsidP="00BF7EA0">
                            <w:pPr>
                              <w:widowControl w:val="0"/>
                              <w:spacing w:line="200" w:lineRule="exact"/>
                              <w:rPr>
                                <w:rFonts w:ascii="Arial" w:hAnsi="Arial" w:cs="Arial"/>
                                <w:color w:val="FFFFFE"/>
                                <w:w w:val="9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FFFFFE"/>
                                <w:w w:val="90"/>
                                <w:sz w:val="14"/>
                                <w:szCs w:val="14"/>
                                <w:lang w:bidi="es-ES"/>
                              </w:rPr>
                              <w:t>Ciudad, País 54321</w:t>
                            </w:r>
                          </w:p>
                          <w:p w14:paraId="559033EC" w14:textId="77777777" w:rsidR="00BF7EA0" w:rsidRPr="00B01A7F" w:rsidRDefault="00BF7EA0" w:rsidP="00BF7EA0">
                            <w:pPr>
                              <w:widowControl w:val="0"/>
                              <w:spacing w:line="200" w:lineRule="exact"/>
                              <w:rPr>
                                <w:rFonts w:ascii="Arial" w:hAnsi="Arial" w:cs="Arial"/>
                                <w:color w:val="FFFFFE"/>
                                <w:w w:val="9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FFFFFE"/>
                                <w:w w:val="90"/>
                                <w:sz w:val="14"/>
                                <w:szCs w:val="14"/>
                                <w:lang w:bidi="es-ES"/>
                              </w:rPr>
                              <w:t xml:space="preserve">Teléfono 93.778.98.99  </w:t>
                            </w:r>
                          </w:p>
                          <w:p w14:paraId="1824B669" w14:textId="77777777" w:rsidR="00BF7EA0" w:rsidRDefault="00BF7EA0" w:rsidP="00BF7EA0">
                            <w:pPr>
                              <w:widowControl w:val="0"/>
                              <w:spacing w:line="200" w:lineRule="exact"/>
                              <w:rPr>
                                <w:rFonts w:ascii="Arial" w:hAnsi="Arial" w:cs="Arial"/>
                                <w:color w:val="FFFFFE"/>
                                <w:w w:val="90"/>
                                <w:sz w:val="14"/>
                                <w:szCs w:val="14"/>
                                <w:lang w:val="en"/>
                              </w:rPr>
                            </w:pPr>
                            <w:proofErr w:type="gram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w w:val="90"/>
                                <w:sz w:val="14"/>
                                <w:szCs w:val="14"/>
                                <w:lang w:bidi="es-ES"/>
                              </w:rPr>
                              <w:t>Fax  93.778.66.26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w w:val="90"/>
                                <w:sz w:val="14"/>
                                <w:szCs w:val="14"/>
                                <w:lang w:bidi="es-ES"/>
                              </w:rPr>
                              <w:t xml:space="preserve"> </w:t>
                            </w:r>
                          </w:p>
                          <w:p w14:paraId="53768D2B" w14:textId="77777777" w:rsidR="00BF7EA0" w:rsidRDefault="00BF7EA0" w:rsidP="00BF7EA0">
                            <w:pPr>
                              <w:widowControl w:val="0"/>
                              <w:spacing w:line="200" w:lineRule="exact"/>
                              <w:rPr>
                                <w:rFonts w:ascii="Arial" w:hAnsi="Arial" w:cs="Arial"/>
                                <w:color w:val="FFFFFE"/>
                                <w:w w:val="90"/>
                                <w:sz w:val="14"/>
                                <w:szCs w:val="14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FFFFFE"/>
                                <w:w w:val="90"/>
                                <w:sz w:val="14"/>
                                <w:szCs w:val="14"/>
                                <w:lang w:bidi="es-ES"/>
                              </w:rPr>
                              <w:t>www.susitiowebaquí.com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19FE1E" id="Cuadro de texto 18" o:spid="_x0000_s1029" type="#_x0000_t202" style="position:absolute;margin-left:447.95pt;margin-top:510.65pt;width:99pt;height:63pt;z-index:2516567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" filled="f" fillcolor="#fffffe" stroked="f" strokecolor="#212120" insetpen="t">
                <v:textbox inset="2.88pt,2.88pt,2.88pt,2.88pt">
                  <w:txbxContent>
                    <w:p w14:paraId="0ACC6FEC" w14:textId="77777777" w:rsidR="00BF7EA0" w:rsidRPr="00B01A7F" w:rsidRDefault="00BF7EA0" w:rsidP="00BF7EA0">
                      <w:pPr>
                        <w:widowControl w:val="0"/>
                        <w:spacing w:line="200" w:lineRule="exact"/>
                        <w:rPr>
                          <w:rFonts w:ascii="Arial" w:hAnsi="Arial" w:cs="Arial"/>
                          <w:color w:val="FFFFFE"/>
                          <w:w w:val="90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color w:val="FFFFFE"/>
                          <w:w w:val="90"/>
                          <w:sz w:val="14"/>
                          <w:szCs w:val="14"/>
                          <w:lang w:bidi="es-ES"/>
                        </w:rPr>
                        <w:t>Calle cualquiera 29,</w:t>
                      </w:r>
                    </w:p>
                    <w:p w14:paraId="5FEE5719" w14:textId="77777777" w:rsidR="00BF7EA0" w:rsidRPr="00B01A7F" w:rsidRDefault="00BF7EA0" w:rsidP="00BF7EA0">
                      <w:pPr>
                        <w:widowControl w:val="0"/>
                        <w:spacing w:line="200" w:lineRule="exact"/>
                        <w:rPr>
                          <w:rFonts w:ascii="Arial" w:hAnsi="Arial" w:cs="Arial"/>
                          <w:color w:val="FFFFFE"/>
                          <w:w w:val="90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color w:val="FFFFFE"/>
                          <w:w w:val="90"/>
                          <w:sz w:val="14"/>
                          <w:szCs w:val="14"/>
                          <w:lang w:bidi="es-ES"/>
                        </w:rPr>
                        <w:t>Ciudad, País 54321</w:t>
                      </w:r>
                    </w:p>
                    <w:p w14:paraId="559033EC" w14:textId="77777777" w:rsidR="00BF7EA0" w:rsidRPr="00B01A7F" w:rsidRDefault="00BF7EA0" w:rsidP="00BF7EA0">
                      <w:pPr>
                        <w:widowControl w:val="0"/>
                        <w:spacing w:line="200" w:lineRule="exact"/>
                        <w:rPr>
                          <w:rFonts w:ascii="Arial" w:hAnsi="Arial" w:cs="Arial"/>
                          <w:color w:val="FFFFFE"/>
                          <w:w w:val="90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color w:val="FFFFFE"/>
                          <w:w w:val="90"/>
                          <w:sz w:val="14"/>
                          <w:szCs w:val="14"/>
                          <w:lang w:bidi="es-ES"/>
                        </w:rPr>
                        <w:t xml:space="preserve">Teléfono 93.778.98.99  </w:t>
                      </w:r>
                    </w:p>
                    <w:p w14:paraId="1824B669" w14:textId="77777777" w:rsidR="00BF7EA0" w:rsidRDefault="00BF7EA0" w:rsidP="00BF7EA0">
                      <w:pPr>
                        <w:widowControl w:val="0"/>
                        <w:spacing w:line="200" w:lineRule="exact"/>
                        <w:rPr>
                          <w:rFonts w:ascii="Arial" w:hAnsi="Arial" w:cs="Arial"/>
                          <w:color w:val="FFFFFE"/>
                          <w:w w:val="90"/>
                          <w:sz w:val="14"/>
                          <w:szCs w:val="14"/>
                          <w:lang w:val="en"/>
                        </w:rPr>
                      </w:pPr>
                      <w:proofErr w:type="gramStart"/>
                      <w:r>
                        <w:rPr>
                          <w:rFonts w:ascii="Arial" w:eastAsia="Arial" w:hAnsi="Arial" w:cs="Arial"/>
                          <w:color w:val="FFFFFE"/>
                          <w:w w:val="90"/>
                          <w:sz w:val="14"/>
                          <w:szCs w:val="14"/>
                          <w:lang w:bidi="es-ES"/>
                        </w:rPr>
                        <w:t>Fax  93.778.66.26</w:t>
                      </w:r>
                      <w:proofErr w:type="gramEnd"/>
                      <w:r>
                        <w:rPr>
                          <w:rFonts w:ascii="Arial" w:eastAsia="Arial" w:hAnsi="Arial" w:cs="Arial"/>
                          <w:color w:val="FFFFFE"/>
                          <w:w w:val="90"/>
                          <w:sz w:val="14"/>
                          <w:szCs w:val="14"/>
                          <w:lang w:bidi="es-ES"/>
                        </w:rPr>
                        <w:t xml:space="preserve"> </w:t>
                      </w:r>
                    </w:p>
                    <w:p w14:paraId="53768D2B" w14:textId="77777777" w:rsidR="00BF7EA0" w:rsidRDefault="00BF7EA0" w:rsidP="00BF7EA0">
                      <w:pPr>
                        <w:widowControl w:val="0"/>
                        <w:spacing w:line="200" w:lineRule="exact"/>
                        <w:rPr>
                          <w:rFonts w:ascii="Arial" w:hAnsi="Arial" w:cs="Arial"/>
                          <w:color w:val="FFFFFE"/>
                          <w:w w:val="90"/>
                          <w:sz w:val="14"/>
                          <w:szCs w:val="14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color w:val="FFFFFE"/>
                          <w:w w:val="90"/>
                          <w:sz w:val="14"/>
                          <w:szCs w:val="14"/>
                          <w:lang w:bidi="es-ES"/>
                        </w:rPr>
                        <w:t>www.susitiowebaquí.com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FD3271">
        <w:rPr>
          <w:noProof/>
          <w:color w:val="auto"/>
          <w:kern w:val="0"/>
          <w:sz w:val="24"/>
          <w:szCs w:val="24"/>
          <w:lang w:bidi="es-ES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088DD222" wp14:editId="43C32AA9">
                <wp:simplePos x="0" y="0"/>
                <wp:positionH relativeFrom="column">
                  <wp:posOffset>8073390</wp:posOffset>
                </wp:positionH>
                <wp:positionV relativeFrom="page">
                  <wp:posOffset>6178550</wp:posOffset>
                </wp:positionV>
                <wp:extent cx="450215" cy="487680"/>
                <wp:effectExtent l="0" t="0" r="6985" b="0"/>
                <wp:wrapNone/>
                <wp:docPr id="17" name="Grup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0215" cy="487680"/>
                          <a:chOff x="114379548" y="106280986"/>
                          <a:chExt cx="449903" cy="487563"/>
                        </a:xfrm>
                      </wpg:grpSpPr>
                      <wps:wsp>
                        <wps:cNvPr id="18" name="Forma libre 20"/>
                        <wps:cNvSpPr>
                          <a:spLocks/>
                        </wps:cNvSpPr>
                        <wps:spPr bwMode="auto">
                          <a:xfrm>
                            <a:off x="114398201" y="106461048"/>
                            <a:ext cx="431250" cy="307501"/>
                          </a:xfrm>
                          <a:custGeom>
                            <a:avLst/>
                            <a:gdLst>
                              <a:gd name="T0" fmla="*/ 101 w 115"/>
                              <a:gd name="T1" fmla="*/ 37 h 82"/>
                              <a:gd name="T2" fmla="*/ 23 w 115"/>
                              <a:gd name="T3" fmla="*/ 54 h 82"/>
                              <a:gd name="T4" fmla="*/ 0 w 115"/>
                              <a:gd name="T5" fmla="*/ 24 h 82"/>
                              <a:gd name="T6" fmla="*/ 26 w 115"/>
                              <a:gd name="T7" fmla="*/ 65 h 82"/>
                              <a:gd name="T8" fmla="*/ 103 w 115"/>
                              <a:gd name="T9" fmla="*/ 48 h 82"/>
                              <a:gd name="T10" fmla="*/ 110 w 115"/>
                              <a:gd name="T11" fmla="*/ 0 h 82"/>
                              <a:gd name="T12" fmla="*/ 101 w 115"/>
                              <a:gd name="T13" fmla="*/ 37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5" h="82">
                                <a:moveTo>
                                  <a:pt x="101" y="37"/>
                                </a:moveTo>
                                <a:cubicBezTo>
                                  <a:pt x="84" y="64"/>
                                  <a:pt x="49" y="71"/>
                                  <a:pt x="23" y="54"/>
                                </a:cubicBezTo>
                                <a:cubicBezTo>
                                  <a:pt x="12" y="47"/>
                                  <a:pt x="4" y="36"/>
                                  <a:pt x="0" y="24"/>
                                </a:cubicBezTo>
                                <a:cubicBezTo>
                                  <a:pt x="2" y="40"/>
                                  <a:pt x="11" y="56"/>
                                  <a:pt x="26" y="65"/>
                                </a:cubicBezTo>
                                <a:cubicBezTo>
                                  <a:pt x="52" y="82"/>
                                  <a:pt x="87" y="75"/>
                                  <a:pt x="103" y="48"/>
                                </a:cubicBezTo>
                                <a:cubicBezTo>
                                  <a:pt x="113" y="34"/>
                                  <a:pt x="115" y="16"/>
                                  <a:pt x="110" y="0"/>
                                </a:cubicBezTo>
                                <a:cubicBezTo>
                                  <a:pt x="111" y="13"/>
                                  <a:pt x="108" y="26"/>
                                  <a:pt x="101" y="37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33830"/>
                              </a:gs>
                              <a:gs pos="100000">
                                <a:srgbClr val="EFB32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372A65F" w14:textId="77777777" w:rsidR="0046180A" w:rsidRDefault="0046180A" w:rsidP="0046180A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orma libre 21"/>
                        <wps:cNvSpPr>
                          <a:spLocks/>
                        </wps:cNvSpPr>
                        <wps:spPr bwMode="auto">
                          <a:xfrm>
                            <a:off x="114379548" y="106355986"/>
                            <a:ext cx="408750" cy="363750"/>
                          </a:xfrm>
                          <a:custGeom>
                            <a:avLst/>
                            <a:gdLst>
                              <a:gd name="T0" fmla="*/ 77 w 109"/>
                              <a:gd name="T1" fmla="*/ 81 h 97"/>
                              <a:gd name="T2" fmla="*/ 10 w 109"/>
                              <a:gd name="T3" fmla="*/ 38 h 97"/>
                              <a:gd name="T4" fmla="*/ 15 w 109"/>
                              <a:gd name="T5" fmla="*/ 0 h 97"/>
                              <a:gd name="T6" fmla="*/ 4 w 109"/>
                              <a:gd name="T7" fmla="*/ 47 h 97"/>
                              <a:gd name="T8" fmla="*/ 71 w 109"/>
                              <a:gd name="T9" fmla="*/ 91 h 97"/>
                              <a:gd name="T10" fmla="*/ 109 w 109"/>
                              <a:gd name="T11" fmla="*/ 61 h 97"/>
                              <a:gd name="T12" fmla="*/ 77 w 109"/>
                              <a:gd name="T13" fmla="*/ 81 h 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09" h="97">
                                <a:moveTo>
                                  <a:pt x="77" y="81"/>
                                </a:moveTo>
                                <a:cubicBezTo>
                                  <a:pt x="46" y="88"/>
                                  <a:pt x="16" y="68"/>
                                  <a:pt x="10" y="38"/>
                                </a:cubicBezTo>
                                <a:cubicBezTo>
                                  <a:pt x="7" y="25"/>
                                  <a:pt x="9" y="12"/>
                                  <a:pt x="15" y="0"/>
                                </a:cubicBezTo>
                                <a:cubicBezTo>
                                  <a:pt x="5" y="13"/>
                                  <a:pt x="0" y="30"/>
                                  <a:pt x="4" y="47"/>
                                </a:cubicBezTo>
                                <a:cubicBezTo>
                                  <a:pt x="10" y="78"/>
                                  <a:pt x="40" y="97"/>
                                  <a:pt x="71" y="91"/>
                                </a:cubicBezTo>
                                <a:cubicBezTo>
                                  <a:pt x="88" y="87"/>
                                  <a:pt x="102" y="76"/>
                                  <a:pt x="109" y="61"/>
                                </a:cubicBezTo>
                                <a:cubicBezTo>
                                  <a:pt x="101" y="71"/>
                                  <a:pt x="90" y="78"/>
                                  <a:pt x="77" y="81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33830"/>
                              </a:gs>
                              <a:gs pos="100000">
                                <a:srgbClr val="EFB32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orma libre 22"/>
                        <wps:cNvSpPr>
                          <a:spLocks/>
                        </wps:cNvSpPr>
                        <wps:spPr bwMode="auto">
                          <a:xfrm>
                            <a:off x="114420798" y="106295986"/>
                            <a:ext cx="236250" cy="333750"/>
                          </a:xfrm>
                          <a:custGeom>
                            <a:avLst/>
                            <a:gdLst>
                              <a:gd name="T0" fmla="*/ 34 w 63"/>
                              <a:gd name="T1" fmla="*/ 78 h 89"/>
                              <a:gd name="T2" fmla="*/ 21 w 63"/>
                              <a:gd name="T3" fmla="*/ 18 h 89"/>
                              <a:gd name="T4" fmla="*/ 45 w 63"/>
                              <a:gd name="T5" fmla="*/ 0 h 89"/>
                              <a:gd name="T6" fmla="*/ 13 w 63"/>
                              <a:gd name="T7" fmla="*/ 20 h 89"/>
                              <a:gd name="T8" fmla="*/ 26 w 63"/>
                              <a:gd name="T9" fmla="*/ 80 h 89"/>
                              <a:gd name="T10" fmla="*/ 63 w 63"/>
                              <a:gd name="T11" fmla="*/ 85 h 89"/>
                              <a:gd name="T12" fmla="*/ 34 w 63"/>
                              <a:gd name="T13" fmla="*/ 78 h 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3" h="89">
                                <a:moveTo>
                                  <a:pt x="34" y="78"/>
                                </a:moveTo>
                                <a:cubicBezTo>
                                  <a:pt x="14" y="65"/>
                                  <a:pt x="8" y="38"/>
                                  <a:pt x="21" y="18"/>
                                </a:cubicBezTo>
                                <a:cubicBezTo>
                                  <a:pt x="27" y="9"/>
                                  <a:pt x="35" y="3"/>
                                  <a:pt x="45" y="0"/>
                                </a:cubicBezTo>
                                <a:cubicBezTo>
                                  <a:pt x="32" y="1"/>
                                  <a:pt x="20" y="8"/>
                                  <a:pt x="13" y="20"/>
                                </a:cubicBezTo>
                                <a:cubicBezTo>
                                  <a:pt x="0" y="40"/>
                                  <a:pt x="5" y="67"/>
                                  <a:pt x="26" y="80"/>
                                </a:cubicBezTo>
                                <a:cubicBezTo>
                                  <a:pt x="37" y="88"/>
                                  <a:pt x="51" y="89"/>
                                  <a:pt x="63" y="85"/>
                                </a:cubicBezTo>
                                <a:cubicBezTo>
                                  <a:pt x="53" y="86"/>
                                  <a:pt x="43" y="84"/>
                                  <a:pt x="34" y="78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79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orma libre 23"/>
                        <wps:cNvSpPr>
                          <a:spLocks/>
                        </wps:cNvSpPr>
                        <wps:spPr bwMode="auto">
                          <a:xfrm>
                            <a:off x="114458298" y="106280986"/>
                            <a:ext cx="281250" cy="318750"/>
                          </a:xfrm>
                          <a:custGeom>
                            <a:avLst/>
                            <a:gdLst>
                              <a:gd name="T0" fmla="*/ 12 w 75"/>
                              <a:gd name="T1" fmla="*/ 60 h 85"/>
                              <a:gd name="T2" fmla="*/ 46 w 75"/>
                              <a:gd name="T3" fmla="*/ 7 h 85"/>
                              <a:gd name="T4" fmla="*/ 75 w 75"/>
                              <a:gd name="T5" fmla="*/ 11 h 85"/>
                              <a:gd name="T6" fmla="*/ 38 w 75"/>
                              <a:gd name="T7" fmla="*/ 3 h 85"/>
                              <a:gd name="T8" fmla="*/ 5 w 75"/>
                              <a:gd name="T9" fmla="*/ 55 h 85"/>
                              <a:gd name="T10" fmla="*/ 28 w 75"/>
                              <a:gd name="T11" fmla="*/ 85 h 85"/>
                              <a:gd name="T12" fmla="*/ 12 w 75"/>
                              <a:gd name="T13" fmla="*/ 60 h 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5" h="85">
                                <a:moveTo>
                                  <a:pt x="12" y="60"/>
                                </a:moveTo>
                                <a:cubicBezTo>
                                  <a:pt x="7" y="36"/>
                                  <a:pt x="22" y="13"/>
                                  <a:pt x="46" y="7"/>
                                </a:cubicBezTo>
                                <a:cubicBezTo>
                                  <a:pt x="56" y="5"/>
                                  <a:pt x="66" y="7"/>
                                  <a:pt x="75" y="11"/>
                                </a:cubicBezTo>
                                <a:cubicBezTo>
                                  <a:pt x="65" y="3"/>
                                  <a:pt x="52" y="0"/>
                                  <a:pt x="38" y="3"/>
                                </a:cubicBezTo>
                                <a:cubicBezTo>
                                  <a:pt x="15" y="8"/>
                                  <a:pt x="0" y="31"/>
                                  <a:pt x="5" y="55"/>
                                </a:cubicBezTo>
                                <a:cubicBezTo>
                                  <a:pt x="8" y="68"/>
                                  <a:pt x="16" y="79"/>
                                  <a:pt x="28" y="85"/>
                                </a:cubicBezTo>
                                <a:cubicBezTo>
                                  <a:pt x="20" y="79"/>
                                  <a:pt x="14" y="70"/>
                                  <a:pt x="12" y="60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79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orma libre 24"/>
                        <wps:cNvSpPr>
                          <a:spLocks/>
                        </wps:cNvSpPr>
                        <wps:spPr bwMode="auto">
                          <a:xfrm>
                            <a:off x="114525798" y="106344736"/>
                            <a:ext cx="187500" cy="225000"/>
                          </a:xfrm>
                          <a:custGeom>
                            <a:avLst/>
                            <a:gdLst>
                              <a:gd name="T0" fmla="*/ 10 w 50"/>
                              <a:gd name="T1" fmla="*/ 43 h 60"/>
                              <a:gd name="T2" fmla="*/ 30 w 50"/>
                              <a:gd name="T3" fmla="*/ 5 h 60"/>
                              <a:gd name="T4" fmla="*/ 50 w 50"/>
                              <a:gd name="T5" fmla="*/ 6 h 60"/>
                              <a:gd name="T6" fmla="*/ 25 w 50"/>
                              <a:gd name="T7" fmla="*/ 3 h 60"/>
                              <a:gd name="T8" fmla="*/ 5 w 50"/>
                              <a:gd name="T9" fmla="*/ 41 h 60"/>
                              <a:gd name="T10" fmla="*/ 22 w 50"/>
                              <a:gd name="T11" fmla="*/ 60 h 60"/>
                              <a:gd name="T12" fmla="*/ 10 w 50"/>
                              <a:gd name="T13" fmla="*/ 43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0" h="60">
                                <a:moveTo>
                                  <a:pt x="10" y="43"/>
                                </a:moveTo>
                                <a:cubicBezTo>
                                  <a:pt x="5" y="27"/>
                                  <a:pt x="14" y="10"/>
                                  <a:pt x="30" y="5"/>
                                </a:cubicBezTo>
                                <a:cubicBezTo>
                                  <a:pt x="37" y="3"/>
                                  <a:pt x="44" y="4"/>
                                  <a:pt x="50" y="6"/>
                                </a:cubicBezTo>
                                <a:cubicBezTo>
                                  <a:pt x="43" y="1"/>
                                  <a:pt x="34" y="0"/>
                                  <a:pt x="25" y="3"/>
                                </a:cubicBezTo>
                                <a:cubicBezTo>
                                  <a:pt x="9" y="8"/>
                                  <a:pt x="0" y="25"/>
                                  <a:pt x="5" y="41"/>
                                </a:cubicBezTo>
                                <a:cubicBezTo>
                                  <a:pt x="8" y="50"/>
                                  <a:pt x="14" y="56"/>
                                  <a:pt x="22" y="60"/>
                                </a:cubicBezTo>
                                <a:cubicBezTo>
                                  <a:pt x="17" y="56"/>
                                  <a:pt x="12" y="50"/>
                                  <a:pt x="10" y="43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B3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orma libre 25"/>
                        <wps:cNvSpPr>
                          <a:spLocks/>
                        </wps:cNvSpPr>
                        <wps:spPr bwMode="auto">
                          <a:xfrm>
                            <a:off x="114552048" y="106344736"/>
                            <a:ext cx="228750" cy="172500"/>
                          </a:xfrm>
                          <a:custGeom>
                            <a:avLst/>
                            <a:gdLst>
                              <a:gd name="T0" fmla="*/ 7 w 61"/>
                              <a:gd name="T1" fmla="*/ 26 h 46"/>
                              <a:gd name="T2" fmla="*/ 48 w 61"/>
                              <a:gd name="T3" fmla="*/ 13 h 46"/>
                              <a:gd name="T4" fmla="*/ 61 w 61"/>
                              <a:gd name="T5" fmla="*/ 28 h 46"/>
                              <a:gd name="T6" fmla="*/ 46 w 61"/>
                              <a:gd name="T7" fmla="*/ 7 h 46"/>
                              <a:gd name="T8" fmla="*/ 5 w 61"/>
                              <a:gd name="T9" fmla="*/ 20 h 46"/>
                              <a:gd name="T10" fmla="*/ 4 w 61"/>
                              <a:gd name="T11" fmla="*/ 46 h 46"/>
                              <a:gd name="T12" fmla="*/ 7 w 61"/>
                              <a:gd name="T13" fmla="*/ 26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1" h="46">
                                <a:moveTo>
                                  <a:pt x="7" y="26"/>
                                </a:moveTo>
                                <a:cubicBezTo>
                                  <a:pt x="14" y="11"/>
                                  <a:pt x="33" y="5"/>
                                  <a:pt x="48" y="13"/>
                                </a:cubicBezTo>
                                <a:cubicBezTo>
                                  <a:pt x="54" y="17"/>
                                  <a:pt x="59" y="22"/>
                                  <a:pt x="61" y="28"/>
                                </a:cubicBezTo>
                                <a:cubicBezTo>
                                  <a:pt x="60" y="20"/>
                                  <a:pt x="54" y="12"/>
                                  <a:pt x="46" y="7"/>
                                </a:cubicBezTo>
                                <a:cubicBezTo>
                                  <a:pt x="31" y="0"/>
                                  <a:pt x="13" y="5"/>
                                  <a:pt x="5" y="20"/>
                                </a:cubicBezTo>
                                <a:cubicBezTo>
                                  <a:pt x="0" y="29"/>
                                  <a:pt x="0" y="38"/>
                                  <a:pt x="4" y="46"/>
                                </a:cubicBezTo>
                                <a:cubicBezTo>
                                  <a:pt x="2" y="40"/>
                                  <a:pt x="3" y="32"/>
                                  <a:pt x="7" y="26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B3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8DD222" id="Grupo 19" o:spid="_x0000_s1030" style="position:absolute;margin-left:635.7pt;margin-top:486.5pt;width:35.45pt;height:38.4pt;z-index:251657728;mso-position-vertical-relative:page" coordorigin="1143795,1062809" coordsize="4499,4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">
                <v:shape id="Forma libre 20" o:spid="_x0000_s1031" style="position:absolute;left:1143982;top:1064610;width:4312;height:3075;visibility:visible;mso-wrap-style:square;v-text-anchor:top" coordsize="115,8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" adj="-11796480,,5400" path="m101,37c84,64,49,71,23,54,12,47,4,36,,24,2,40,11,56,26,65,52,82,87,75,103,48,113,34,115,16,110,v1,13,-2,26,-9,37xe" fillcolor="#e33830" stroked="f" strokecolor="#212120">
                  <v:fill color2="#efb32f" rotate="t" angle="45" focus="100%" type="gradient"/>
                  <v:stroke joinstyle="round"/>
                  <v:shadow color="#8c8682"/>
                  <v:formulas/>
                  <v:path arrowok="t" o:connecttype="custom" o:connectlocs="378750,138750;86250,202501;0,90000;97500,243751;386250,180001;412500,0;378750,138750" o:connectangles="0,0,0,0,0,0,0" textboxrect="0,0,115,82"/>
                  <v:textbox>
                    <w:txbxContent>
                      <w:p w14:paraId="1372A65F" w14:textId="77777777" w:rsidR="0046180A" w:rsidRDefault="0046180A" w:rsidP="0046180A">
                        <w:pPr>
                          <w:jc w:val="center"/>
                        </w:pPr>
                      </w:p>
                    </w:txbxContent>
                  </v:textbox>
                </v:shape>
                <v:shape id="Forma libre 21" o:spid="_x0000_s1032" style="position:absolute;left:1143795;top:1063559;width:4087;height:3638;visibility:visible;mso-wrap-style:square;v-text-anchor:top" coordsize="109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" path="m77,81c46,88,16,68,10,38,7,25,9,12,15,,5,13,,30,4,47v6,31,36,50,67,44c88,87,102,76,109,61,101,71,90,78,77,81xe" fillcolor="#e33830" stroked="f" strokecolor="#212120">
                  <v:fill color2="#efb32f" rotate="t" angle="45" focus="100%" type="gradient"/>
                  <v:shadow color="#8c8682"/>
                  <v:path arrowok="t" o:connecttype="custom" o:connectlocs="288750,303750;37500,142500;56250,0;15000,176250;266250,341250;408750,228750;288750,303750" o:connectangles="0,0,0,0,0,0,0"/>
                </v:shape>
                <v:shape id="Forma libre 22" o:spid="_x0000_s1033" style="position:absolute;left:1144207;top:1062959;width:2363;height:3338;visibility:visible;mso-wrap-style:square;v-text-anchor:top" coordsize="63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" path="m34,78c14,65,8,38,21,18,27,9,35,3,45,,32,1,20,8,13,20,,40,5,67,26,80v11,8,25,9,37,5c53,86,43,84,34,78xe" fillcolor="#ef792f" stroked="f" strokecolor="#212120">
                  <v:fill color2="#e33830" rotate="t" angle="135" focus="100%" type="gradient"/>
                  <v:shadow color="#8c8682"/>
                  <v:path arrowok="t" o:connecttype="custom" o:connectlocs="127500,292500;78750,67500;168750,0;48750,75000;97500,300000;236250,318750;127500,292500" o:connectangles="0,0,0,0,0,0,0"/>
                </v:shape>
                <v:shape id="Forma libre 23" o:spid="_x0000_s1034" style="position:absolute;left:1144582;top:1062809;width:2813;height:3188;visibility:visible;mso-wrap-style:square;v-text-anchor:top" coordsize="75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" path="m12,60c7,36,22,13,46,7v10,-2,20,,29,4c65,3,52,,38,3,15,8,,31,5,55,8,68,16,79,28,85,20,79,14,70,12,60xe" fillcolor="#ef792f" stroked="f" strokecolor="#212120">
                  <v:fill color2="#e33830" rotate="t" angle="135" focus="100%" type="gradient"/>
                  <v:shadow color="#8c8682"/>
                  <v:path arrowok="t" o:connecttype="custom" o:connectlocs="45000,225000;172500,26250;281250,41250;142500,11250;18750,206250;105000,318750;45000,225000" o:connectangles="0,0,0,0,0,0,0"/>
                </v:shape>
                <v:shape id="Forma libre 24" o:spid="_x0000_s1035" style="position:absolute;left:1145257;top:1063447;width:1875;height:2250;visibility:visible;mso-wrap-style:square;v-text-anchor:top" coordsize="5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" path="m10,43c5,27,14,10,30,5,37,3,44,4,50,6,43,1,34,,25,3,9,8,,25,5,41v3,9,9,15,17,19c17,56,12,50,10,43xe" fillcolor="#efb32f" stroked="f" strokecolor="#212120">
                  <v:fill color2="#e33830" rotate="t" angle="135" focus="100%" type="gradient"/>
                  <v:shadow color="#8c8682"/>
                  <v:path arrowok="t" o:connecttype="custom" o:connectlocs="37500,161250;112500,18750;187500,22500;93750,11250;18750,153750;82500,225000;37500,161250" o:connectangles="0,0,0,0,0,0,0"/>
                </v:shape>
                <v:shape id="Forma libre 25" o:spid="_x0000_s1036" style="position:absolute;left:1145520;top:1063447;width:2287;height:1725;visibility:visible;mso-wrap-style:square;v-text-anchor:top" coordsize="61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" path="m7,26c14,11,33,5,48,13v6,4,11,9,13,15c60,20,54,12,46,7,31,,13,5,5,20,,29,,38,4,46,2,40,3,32,7,26xe" fillcolor="#efb32f" stroked="f" strokecolor="#212120">
                  <v:fill color2="#e33830" rotate="t" angle="135" focus="100%" type="gradient"/>
                  <v:shadow color="#8c8682"/>
                  <v:path arrowok="t" o:connecttype="custom" o:connectlocs="26250,97500;180000,48750;228750,105000;172500,26250;18750,75000;15000,172500;26250,97500" o:connectangles="0,0,0,0,0,0,0"/>
                </v:shape>
                <w10:wrap anchory="page"/>
              </v:group>
            </w:pict>
          </mc:Fallback>
        </mc:AlternateContent>
      </w:r>
      <w:r w:rsidR="00FD3271">
        <w:rPr>
          <w:noProof/>
          <w:color w:val="auto"/>
          <w:kern w:val="0"/>
          <w:sz w:val="24"/>
          <w:szCs w:val="24"/>
          <w:lang w:bidi="es-ES"/>
        </w:rPr>
        <mc:AlternateContent>
          <mc:Choice Requires="wps">
            <w:drawing>
              <wp:anchor distT="36576" distB="36576" distL="36576" distR="36576" simplePos="0" relativeHeight="251658752" behindDoc="0" locked="0" layoutInCell="1" allowOverlap="1" wp14:anchorId="31486ABB" wp14:editId="42334E37">
                <wp:simplePos x="0" y="0"/>
                <wp:positionH relativeFrom="column">
                  <wp:posOffset>8599170</wp:posOffset>
                </wp:positionH>
                <wp:positionV relativeFrom="page">
                  <wp:posOffset>6263640</wp:posOffset>
                </wp:positionV>
                <wp:extent cx="1428750" cy="400050"/>
                <wp:effectExtent l="0" t="0" r="0" b="0"/>
                <wp:wrapNone/>
                <wp:docPr id="24" name="Cuadro de text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AB3DA4B" w14:textId="77777777" w:rsidR="00BF7EA0" w:rsidRDefault="00BF7EA0" w:rsidP="00BF7EA0">
                            <w:pPr>
                              <w:widowControl w:val="0"/>
                              <w:spacing w:line="400" w:lineRule="exact"/>
                              <w:rPr>
                                <w:rFonts w:ascii="Arial" w:hAnsi="Arial" w:cs="Arial"/>
                                <w:color w:val="FFFFFE"/>
                                <w:w w:val="90"/>
                                <w:sz w:val="36"/>
                                <w:szCs w:val="36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FFFFFE"/>
                                <w:spacing w:val="40"/>
                                <w:w w:val="90"/>
                                <w:sz w:val="36"/>
                                <w:szCs w:val="36"/>
                                <w:lang w:bidi="es-ES"/>
                              </w:rPr>
                              <w:t>tecnología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486ABB" id="Cuadro de texto 26" o:spid="_x0000_s1037" type="#_x0000_t202" style="position:absolute;margin-left:677.1pt;margin-top:493.2pt;width:112.5pt;height:31.5pt;z-index:2516587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" filled="f" fillcolor="#fffffe" stroked="f" strokecolor="#212120" insetpen="t">
                <v:textbox inset="2.88pt,2.88pt,2.88pt,2.88pt">
                  <w:txbxContent>
                    <w:p w14:paraId="3AB3DA4B" w14:textId="77777777" w:rsidR="00BF7EA0" w:rsidRDefault="00BF7EA0" w:rsidP="00BF7EA0">
                      <w:pPr>
                        <w:widowControl w:val="0"/>
                        <w:spacing w:line="400" w:lineRule="exact"/>
                        <w:rPr>
                          <w:rFonts w:ascii="Arial" w:hAnsi="Arial" w:cs="Arial"/>
                          <w:color w:val="FFFFFE"/>
                          <w:w w:val="90"/>
                          <w:sz w:val="36"/>
                          <w:szCs w:val="36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color w:val="FFFFFE"/>
                          <w:spacing w:val="40"/>
                          <w:w w:val="90"/>
                          <w:sz w:val="36"/>
                          <w:szCs w:val="36"/>
                          <w:lang w:bidi="es-ES"/>
                        </w:rPr>
                        <w:t>tecnología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FD3271">
        <w:rPr>
          <w:noProof/>
          <w:color w:val="auto"/>
          <w:kern w:val="0"/>
          <w:sz w:val="24"/>
          <w:szCs w:val="24"/>
          <w:lang w:bidi="es-ES"/>
        </w:rPr>
        <mc:AlternateContent>
          <mc:Choice Requires="wps">
            <w:drawing>
              <wp:anchor distT="36576" distB="36576" distL="36576" distR="36576" simplePos="0" relativeHeight="251659776" behindDoc="0" locked="0" layoutInCell="1" allowOverlap="1" wp14:anchorId="454C7C5B" wp14:editId="224B89E0">
                <wp:simplePos x="0" y="0"/>
                <wp:positionH relativeFrom="column">
                  <wp:posOffset>9014460</wp:posOffset>
                </wp:positionH>
                <wp:positionV relativeFrom="page">
                  <wp:posOffset>6494780</wp:posOffset>
                </wp:positionV>
                <wp:extent cx="742950" cy="285750"/>
                <wp:effectExtent l="0" t="0" r="0" b="0"/>
                <wp:wrapNone/>
                <wp:docPr id="25" name="Cuadro de text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A968BDA" w14:textId="77777777" w:rsidR="00BF7EA0" w:rsidRDefault="00BF7EA0" w:rsidP="00BF7EA0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color w:val="EF792F"/>
                                <w:w w:val="90"/>
                                <w:sz w:val="18"/>
                                <w:szCs w:val="18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EF792F"/>
                                <w:spacing w:val="20"/>
                                <w:w w:val="90"/>
                                <w:sz w:val="18"/>
                                <w:szCs w:val="18"/>
                                <w:lang w:bidi="es-ES"/>
                              </w:rPr>
                              <w:t>consultoría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4C7C5B" id="Cuadro de texto 27" o:spid="_x0000_s1038" type="#_x0000_t202" style="position:absolute;margin-left:709.8pt;margin-top:511.4pt;width:58.5pt;height:22.5pt;z-index:2516597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" filled="f" fillcolor="#fffffe" stroked="f" strokecolor="#212120" insetpen="t">
                <v:textbox inset="2.88pt,2.88pt,2.88pt,2.88pt">
                  <w:txbxContent>
                    <w:p w14:paraId="0A968BDA" w14:textId="77777777" w:rsidR="00BF7EA0" w:rsidRDefault="00BF7EA0" w:rsidP="00BF7EA0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color w:val="EF792F"/>
                          <w:w w:val="90"/>
                          <w:sz w:val="18"/>
                          <w:szCs w:val="18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color w:val="EF792F"/>
                          <w:spacing w:val="20"/>
                          <w:w w:val="90"/>
                          <w:sz w:val="18"/>
                          <w:szCs w:val="18"/>
                          <w:lang w:bidi="es-ES"/>
                        </w:rPr>
                        <w:t>consultoría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FD3271">
        <w:rPr>
          <w:noProof/>
          <w:color w:val="auto"/>
          <w:kern w:val="0"/>
          <w:sz w:val="24"/>
          <w:szCs w:val="24"/>
          <w:lang w:bidi="es-ES"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 wp14:anchorId="46F50F8C" wp14:editId="4262380A">
                <wp:simplePos x="0" y="0"/>
                <wp:positionH relativeFrom="column">
                  <wp:posOffset>3810000</wp:posOffset>
                </wp:positionH>
                <wp:positionV relativeFrom="page">
                  <wp:posOffset>5768975</wp:posOffset>
                </wp:positionV>
                <wp:extent cx="315595" cy="340995"/>
                <wp:effectExtent l="0" t="0" r="8255" b="0"/>
                <wp:wrapNone/>
                <wp:docPr id="27" name="Grup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5595" cy="340995"/>
                          <a:chOff x="114379548" y="106280986"/>
                          <a:chExt cx="450000" cy="487500"/>
                        </a:xfrm>
                      </wpg:grpSpPr>
                      <wps:wsp>
                        <wps:cNvPr id="28" name="Forma libre 30"/>
                        <wps:cNvSpPr>
                          <a:spLocks/>
                        </wps:cNvSpPr>
                        <wps:spPr bwMode="auto">
                          <a:xfrm>
                            <a:off x="114398298" y="106460986"/>
                            <a:ext cx="431250" cy="307500"/>
                          </a:xfrm>
                          <a:custGeom>
                            <a:avLst/>
                            <a:gdLst>
                              <a:gd name="T0" fmla="*/ 101 w 115"/>
                              <a:gd name="T1" fmla="*/ 37 h 82"/>
                              <a:gd name="T2" fmla="*/ 23 w 115"/>
                              <a:gd name="T3" fmla="*/ 54 h 82"/>
                              <a:gd name="T4" fmla="*/ 0 w 115"/>
                              <a:gd name="T5" fmla="*/ 24 h 82"/>
                              <a:gd name="T6" fmla="*/ 26 w 115"/>
                              <a:gd name="T7" fmla="*/ 65 h 82"/>
                              <a:gd name="T8" fmla="*/ 103 w 115"/>
                              <a:gd name="T9" fmla="*/ 48 h 82"/>
                              <a:gd name="T10" fmla="*/ 110 w 115"/>
                              <a:gd name="T11" fmla="*/ 0 h 82"/>
                              <a:gd name="T12" fmla="*/ 101 w 115"/>
                              <a:gd name="T13" fmla="*/ 37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5" h="82">
                                <a:moveTo>
                                  <a:pt x="101" y="37"/>
                                </a:moveTo>
                                <a:cubicBezTo>
                                  <a:pt x="84" y="64"/>
                                  <a:pt x="49" y="71"/>
                                  <a:pt x="23" y="54"/>
                                </a:cubicBezTo>
                                <a:cubicBezTo>
                                  <a:pt x="12" y="47"/>
                                  <a:pt x="4" y="36"/>
                                  <a:pt x="0" y="24"/>
                                </a:cubicBezTo>
                                <a:cubicBezTo>
                                  <a:pt x="2" y="40"/>
                                  <a:pt x="11" y="56"/>
                                  <a:pt x="26" y="65"/>
                                </a:cubicBezTo>
                                <a:cubicBezTo>
                                  <a:pt x="52" y="82"/>
                                  <a:pt x="87" y="75"/>
                                  <a:pt x="103" y="48"/>
                                </a:cubicBezTo>
                                <a:cubicBezTo>
                                  <a:pt x="113" y="34"/>
                                  <a:pt x="115" y="16"/>
                                  <a:pt x="110" y="0"/>
                                </a:cubicBezTo>
                                <a:cubicBezTo>
                                  <a:pt x="111" y="13"/>
                                  <a:pt x="108" y="26"/>
                                  <a:pt x="101" y="37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33830"/>
                              </a:gs>
                              <a:gs pos="100000">
                                <a:srgbClr val="EFB32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orma libre 31"/>
                        <wps:cNvSpPr>
                          <a:spLocks/>
                        </wps:cNvSpPr>
                        <wps:spPr bwMode="auto">
                          <a:xfrm>
                            <a:off x="114379548" y="106355986"/>
                            <a:ext cx="408750" cy="363750"/>
                          </a:xfrm>
                          <a:custGeom>
                            <a:avLst/>
                            <a:gdLst>
                              <a:gd name="T0" fmla="*/ 77 w 109"/>
                              <a:gd name="T1" fmla="*/ 81 h 97"/>
                              <a:gd name="T2" fmla="*/ 10 w 109"/>
                              <a:gd name="T3" fmla="*/ 38 h 97"/>
                              <a:gd name="T4" fmla="*/ 15 w 109"/>
                              <a:gd name="T5" fmla="*/ 0 h 97"/>
                              <a:gd name="T6" fmla="*/ 4 w 109"/>
                              <a:gd name="T7" fmla="*/ 47 h 97"/>
                              <a:gd name="T8" fmla="*/ 71 w 109"/>
                              <a:gd name="T9" fmla="*/ 91 h 97"/>
                              <a:gd name="T10" fmla="*/ 109 w 109"/>
                              <a:gd name="T11" fmla="*/ 61 h 97"/>
                              <a:gd name="T12" fmla="*/ 77 w 109"/>
                              <a:gd name="T13" fmla="*/ 81 h 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09" h="97">
                                <a:moveTo>
                                  <a:pt x="77" y="81"/>
                                </a:moveTo>
                                <a:cubicBezTo>
                                  <a:pt x="46" y="88"/>
                                  <a:pt x="16" y="68"/>
                                  <a:pt x="10" y="38"/>
                                </a:cubicBezTo>
                                <a:cubicBezTo>
                                  <a:pt x="7" y="25"/>
                                  <a:pt x="9" y="12"/>
                                  <a:pt x="15" y="0"/>
                                </a:cubicBezTo>
                                <a:cubicBezTo>
                                  <a:pt x="5" y="13"/>
                                  <a:pt x="0" y="30"/>
                                  <a:pt x="4" y="47"/>
                                </a:cubicBezTo>
                                <a:cubicBezTo>
                                  <a:pt x="10" y="78"/>
                                  <a:pt x="40" y="97"/>
                                  <a:pt x="71" y="91"/>
                                </a:cubicBezTo>
                                <a:cubicBezTo>
                                  <a:pt x="88" y="87"/>
                                  <a:pt x="102" y="76"/>
                                  <a:pt x="109" y="61"/>
                                </a:cubicBezTo>
                                <a:cubicBezTo>
                                  <a:pt x="101" y="71"/>
                                  <a:pt x="90" y="78"/>
                                  <a:pt x="77" y="81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33830"/>
                              </a:gs>
                              <a:gs pos="100000">
                                <a:srgbClr val="EFB32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orma libre 32"/>
                        <wps:cNvSpPr>
                          <a:spLocks/>
                        </wps:cNvSpPr>
                        <wps:spPr bwMode="auto">
                          <a:xfrm>
                            <a:off x="114420798" y="106295986"/>
                            <a:ext cx="236250" cy="333750"/>
                          </a:xfrm>
                          <a:custGeom>
                            <a:avLst/>
                            <a:gdLst>
                              <a:gd name="T0" fmla="*/ 34 w 63"/>
                              <a:gd name="T1" fmla="*/ 78 h 89"/>
                              <a:gd name="T2" fmla="*/ 21 w 63"/>
                              <a:gd name="T3" fmla="*/ 18 h 89"/>
                              <a:gd name="T4" fmla="*/ 45 w 63"/>
                              <a:gd name="T5" fmla="*/ 0 h 89"/>
                              <a:gd name="T6" fmla="*/ 13 w 63"/>
                              <a:gd name="T7" fmla="*/ 20 h 89"/>
                              <a:gd name="T8" fmla="*/ 26 w 63"/>
                              <a:gd name="T9" fmla="*/ 80 h 89"/>
                              <a:gd name="T10" fmla="*/ 63 w 63"/>
                              <a:gd name="T11" fmla="*/ 85 h 89"/>
                              <a:gd name="T12" fmla="*/ 34 w 63"/>
                              <a:gd name="T13" fmla="*/ 78 h 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3" h="89">
                                <a:moveTo>
                                  <a:pt x="34" y="78"/>
                                </a:moveTo>
                                <a:cubicBezTo>
                                  <a:pt x="14" y="65"/>
                                  <a:pt x="8" y="38"/>
                                  <a:pt x="21" y="18"/>
                                </a:cubicBezTo>
                                <a:cubicBezTo>
                                  <a:pt x="27" y="9"/>
                                  <a:pt x="35" y="3"/>
                                  <a:pt x="45" y="0"/>
                                </a:cubicBezTo>
                                <a:cubicBezTo>
                                  <a:pt x="32" y="1"/>
                                  <a:pt x="20" y="8"/>
                                  <a:pt x="13" y="20"/>
                                </a:cubicBezTo>
                                <a:cubicBezTo>
                                  <a:pt x="0" y="40"/>
                                  <a:pt x="5" y="67"/>
                                  <a:pt x="26" y="80"/>
                                </a:cubicBezTo>
                                <a:cubicBezTo>
                                  <a:pt x="37" y="88"/>
                                  <a:pt x="51" y="89"/>
                                  <a:pt x="63" y="85"/>
                                </a:cubicBezTo>
                                <a:cubicBezTo>
                                  <a:pt x="53" y="86"/>
                                  <a:pt x="43" y="84"/>
                                  <a:pt x="34" y="78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79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orma libre 33"/>
                        <wps:cNvSpPr>
                          <a:spLocks/>
                        </wps:cNvSpPr>
                        <wps:spPr bwMode="auto">
                          <a:xfrm>
                            <a:off x="114458298" y="106280986"/>
                            <a:ext cx="281250" cy="318750"/>
                          </a:xfrm>
                          <a:custGeom>
                            <a:avLst/>
                            <a:gdLst>
                              <a:gd name="T0" fmla="*/ 12 w 75"/>
                              <a:gd name="T1" fmla="*/ 60 h 85"/>
                              <a:gd name="T2" fmla="*/ 46 w 75"/>
                              <a:gd name="T3" fmla="*/ 7 h 85"/>
                              <a:gd name="T4" fmla="*/ 75 w 75"/>
                              <a:gd name="T5" fmla="*/ 11 h 85"/>
                              <a:gd name="T6" fmla="*/ 38 w 75"/>
                              <a:gd name="T7" fmla="*/ 3 h 85"/>
                              <a:gd name="T8" fmla="*/ 5 w 75"/>
                              <a:gd name="T9" fmla="*/ 55 h 85"/>
                              <a:gd name="T10" fmla="*/ 28 w 75"/>
                              <a:gd name="T11" fmla="*/ 85 h 85"/>
                              <a:gd name="T12" fmla="*/ 12 w 75"/>
                              <a:gd name="T13" fmla="*/ 60 h 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5" h="85">
                                <a:moveTo>
                                  <a:pt x="12" y="60"/>
                                </a:moveTo>
                                <a:cubicBezTo>
                                  <a:pt x="7" y="36"/>
                                  <a:pt x="22" y="13"/>
                                  <a:pt x="46" y="7"/>
                                </a:cubicBezTo>
                                <a:cubicBezTo>
                                  <a:pt x="56" y="5"/>
                                  <a:pt x="66" y="7"/>
                                  <a:pt x="75" y="11"/>
                                </a:cubicBezTo>
                                <a:cubicBezTo>
                                  <a:pt x="65" y="3"/>
                                  <a:pt x="52" y="0"/>
                                  <a:pt x="38" y="3"/>
                                </a:cubicBezTo>
                                <a:cubicBezTo>
                                  <a:pt x="15" y="8"/>
                                  <a:pt x="0" y="31"/>
                                  <a:pt x="5" y="55"/>
                                </a:cubicBezTo>
                                <a:cubicBezTo>
                                  <a:pt x="8" y="68"/>
                                  <a:pt x="16" y="79"/>
                                  <a:pt x="28" y="85"/>
                                </a:cubicBezTo>
                                <a:cubicBezTo>
                                  <a:pt x="20" y="79"/>
                                  <a:pt x="14" y="70"/>
                                  <a:pt x="12" y="60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79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orma libre 34"/>
                        <wps:cNvSpPr>
                          <a:spLocks/>
                        </wps:cNvSpPr>
                        <wps:spPr bwMode="auto">
                          <a:xfrm>
                            <a:off x="114525798" y="106344736"/>
                            <a:ext cx="187500" cy="225000"/>
                          </a:xfrm>
                          <a:custGeom>
                            <a:avLst/>
                            <a:gdLst>
                              <a:gd name="T0" fmla="*/ 10 w 50"/>
                              <a:gd name="T1" fmla="*/ 43 h 60"/>
                              <a:gd name="T2" fmla="*/ 30 w 50"/>
                              <a:gd name="T3" fmla="*/ 5 h 60"/>
                              <a:gd name="T4" fmla="*/ 50 w 50"/>
                              <a:gd name="T5" fmla="*/ 6 h 60"/>
                              <a:gd name="T6" fmla="*/ 25 w 50"/>
                              <a:gd name="T7" fmla="*/ 3 h 60"/>
                              <a:gd name="T8" fmla="*/ 5 w 50"/>
                              <a:gd name="T9" fmla="*/ 41 h 60"/>
                              <a:gd name="T10" fmla="*/ 22 w 50"/>
                              <a:gd name="T11" fmla="*/ 60 h 60"/>
                              <a:gd name="T12" fmla="*/ 10 w 50"/>
                              <a:gd name="T13" fmla="*/ 43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0" h="60">
                                <a:moveTo>
                                  <a:pt x="10" y="43"/>
                                </a:moveTo>
                                <a:cubicBezTo>
                                  <a:pt x="5" y="27"/>
                                  <a:pt x="14" y="10"/>
                                  <a:pt x="30" y="5"/>
                                </a:cubicBezTo>
                                <a:cubicBezTo>
                                  <a:pt x="37" y="3"/>
                                  <a:pt x="44" y="4"/>
                                  <a:pt x="50" y="6"/>
                                </a:cubicBezTo>
                                <a:cubicBezTo>
                                  <a:pt x="43" y="1"/>
                                  <a:pt x="34" y="0"/>
                                  <a:pt x="25" y="3"/>
                                </a:cubicBezTo>
                                <a:cubicBezTo>
                                  <a:pt x="9" y="8"/>
                                  <a:pt x="0" y="25"/>
                                  <a:pt x="5" y="41"/>
                                </a:cubicBezTo>
                                <a:cubicBezTo>
                                  <a:pt x="8" y="50"/>
                                  <a:pt x="14" y="56"/>
                                  <a:pt x="22" y="60"/>
                                </a:cubicBezTo>
                                <a:cubicBezTo>
                                  <a:pt x="17" y="56"/>
                                  <a:pt x="12" y="50"/>
                                  <a:pt x="10" y="43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B3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orma libre 35"/>
                        <wps:cNvSpPr>
                          <a:spLocks/>
                        </wps:cNvSpPr>
                        <wps:spPr bwMode="auto">
                          <a:xfrm>
                            <a:off x="114552048" y="106344736"/>
                            <a:ext cx="228750" cy="172500"/>
                          </a:xfrm>
                          <a:custGeom>
                            <a:avLst/>
                            <a:gdLst>
                              <a:gd name="T0" fmla="*/ 7 w 61"/>
                              <a:gd name="T1" fmla="*/ 26 h 46"/>
                              <a:gd name="T2" fmla="*/ 48 w 61"/>
                              <a:gd name="T3" fmla="*/ 13 h 46"/>
                              <a:gd name="T4" fmla="*/ 61 w 61"/>
                              <a:gd name="T5" fmla="*/ 28 h 46"/>
                              <a:gd name="T6" fmla="*/ 46 w 61"/>
                              <a:gd name="T7" fmla="*/ 7 h 46"/>
                              <a:gd name="T8" fmla="*/ 5 w 61"/>
                              <a:gd name="T9" fmla="*/ 20 h 46"/>
                              <a:gd name="T10" fmla="*/ 4 w 61"/>
                              <a:gd name="T11" fmla="*/ 46 h 46"/>
                              <a:gd name="T12" fmla="*/ 7 w 61"/>
                              <a:gd name="T13" fmla="*/ 26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1" h="46">
                                <a:moveTo>
                                  <a:pt x="7" y="26"/>
                                </a:moveTo>
                                <a:cubicBezTo>
                                  <a:pt x="14" y="11"/>
                                  <a:pt x="33" y="5"/>
                                  <a:pt x="48" y="13"/>
                                </a:cubicBezTo>
                                <a:cubicBezTo>
                                  <a:pt x="54" y="17"/>
                                  <a:pt x="59" y="22"/>
                                  <a:pt x="61" y="28"/>
                                </a:cubicBezTo>
                                <a:cubicBezTo>
                                  <a:pt x="60" y="20"/>
                                  <a:pt x="54" y="12"/>
                                  <a:pt x="46" y="7"/>
                                </a:cubicBezTo>
                                <a:cubicBezTo>
                                  <a:pt x="31" y="0"/>
                                  <a:pt x="13" y="5"/>
                                  <a:pt x="5" y="20"/>
                                </a:cubicBezTo>
                                <a:cubicBezTo>
                                  <a:pt x="0" y="29"/>
                                  <a:pt x="0" y="38"/>
                                  <a:pt x="4" y="46"/>
                                </a:cubicBezTo>
                                <a:cubicBezTo>
                                  <a:pt x="2" y="40"/>
                                  <a:pt x="3" y="32"/>
                                  <a:pt x="7" y="26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B3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2B39AA93" id="Grupo 29" o:spid="_x0000_s1026" style="position:absolute;margin-left:300pt;margin-top:454.25pt;width:24.85pt;height:26.85pt;z-index:251661824;mso-position-vertical-relative:page" coordorigin="1143795,1062809" coordsize="4500,4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">
                <v:shape id="Forma libre 30" o:spid="_x0000_s1027" style="position:absolute;left:1143982;top:1064609;width:4313;height:3075;visibility:visible;mso-wrap-style:square;v-text-anchor:top" coordsize="115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" path="m101,37c84,64,49,71,23,54,12,47,4,36,,24,2,40,11,56,26,65,52,82,87,75,103,48,113,34,115,16,110,v1,13,-2,26,-9,37xe" fillcolor="#e33830" stroked="f" strokecolor="#212120">
                  <v:fill color2="#efb32f" rotate="t" angle="45" focus="100%" type="gradient"/>
                  <v:shadow color="#8c8682"/>
                  <v:path arrowok="t" o:connecttype="custom" o:connectlocs="378750,138750;86250,202500;0,90000;97500,243750;386250,180000;412500,0;378750,138750" o:connectangles="0,0,0,0,0,0,0"/>
                </v:shape>
                <v:shape id="Forma libre 31" o:spid="_x0000_s1028" style="position:absolute;left:1143795;top:1063559;width:4087;height:3638;visibility:visible;mso-wrap-style:square;v-text-anchor:top" coordsize="109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" path="m77,81c46,88,16,68,10,38,7,25,9,12,15,,5,13,,30,4,47v6,31,36,50,67,44c88,87,102,76,109,61,101,71,90,78,77,81xe" fillcolor="#e33830" stroked="f" strokecolor="#212120">
                  <v:fill color2="#efb32f" rotate="t" angle="45" focus="100%" type="gradient"/>
                  <v:shadow color="#8c8682"/>
                  <v:path arrowok="t" o:connecttype="custom" o:connectlocs="288750,303750;37500,142500;56250,0;15000,176250;266250,341250;408750,228750;288750,303750" o:connectangles="0,0,0,0,0,0,0"/>
                </v:shape>
                <v:shape id="Forma libre 32" o:spid="_x0000_s1029" style="position:absolute;left:1144207;top:1062959;width:2363;height:3338;visibility:visible;mso-wrap-style:square;v-text-anchor:top" coordsize="63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" path="m34,78c14,65,8,38,21,18,27,9,35,3,45,,32,1,20,8,13,20,,40,5,67,26,80v11,8,25,9,37,5c53,86,43,84,34,78xe" fillcolor="#ef792f" stroked="f" strokecolor="#212120">
                  <v:fill color2="#e33830" rotate="t" angle="135" focus="100%" type="gradient"/>
                  <v:shadow color="#8c8682"/>
                  <v:path arrowok="t" o:connecttype="custom" o:connectlocs="127500,292500;78750,67500;168750,0;48750,75000;97500,300000;236250,318750;127500,292500" o:connectangles="0,0,0,0,0,0,0"/>
                </v:shape>
                <v:shape id="Forma libre 33" o:spid="_x0000_s1030" style="position:absolute;left:1144582;top:1062809;width:2813;height:3188;visibility:visible;mso-wrap-style:square;v-text-anchor:top" coordsize="75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" path="m12,60c7,36,22,13,46,7v10,-2,20,,29,4c65,3,52,,38,3,15,8,,31,5,55,8,68,16,79,28,85,20,79,14,70,12,60xe" fillcolor="#ef792f" stroked="f" strokecolor="#212120">
                  <v:fill color2="#e33830" rotate="t" angle="135" focus="100%" type="gradient"/>
                  <v:shadow color="#8c8682"/>
                  <v:path arrowok="t" o:connecttype="custom" o:connectlocs="45000,225000;172500,26250;281250,41250;142500,11250;18750,206250;105000,318750;45000,225000" o:connectangles="0,0,0,0,0,0,0"/>
                </v:shape>
                <v:shape id="Forma libre 34" o:spid="_x0000_s1031" style="position:absolute;left:1145257;top:1063447;width:1875;height:2250;visibility:visible;mso-wrap-style:square;v-text-anchor:top" coordsize="5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" path="m10,43c5,27,14,10,30,5,37,3,44,4,50,6,43,1,34,,25,3,9,8,,25,5,41v3,9,9,15,17,19c17,56,12,50,10,43xe" fillcolor="#efb32f" stroked="f" strokecolor="#212120">
                  <v:fill color2="#e33830" rotate="t" angle="135" focus="100%" type="gradient"/>
                  <v:shadow color="#8c8682"/>
                  <v:path arrowok="t" o:connecttype="custom" o:connectlocs="37500,161250;112500,18750;187500,22500;93750,11250;18750,153750;82500,225000;37500,161250" o:connectangles="0,0,0,0,0,0,0"/>
                </v:shape>
                <v:shape id="Forma libre 35" o:spid="_x0000_s1032" style="position:absolute;left:1145520;top:1063447;width:2287;height:1725;visibility:visible;mso-wrap-style:square;v-text-anchor:top" coordsize="61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" path="m7,26c14,11,33,5,48,13v6,4,11,9,13,15c60,20,54,12,46,7,31,,13,5,5,20,,29,,38,4,46,2,40,3,32,7,26xe" fillcolor="#efb32f" stroked="f" strokecolor="#212120">
                  <v:fill color2="#e33830" rotate="t" angle="135" focus="100%" type="gradient"/>
                  <v:shadow color="#8c8682"/>
                  <v:path arrowok="t" o:connecttype="custom" o:connectlocs="26250,97500;180000,48750;228750,105000;172500,26250;18750,75000;15000,172500;26250,97500" o:connectangles="0,0,0,0,0,0,0"/>
                </v:shape>
                <w10:wrap anchory="page"/>
              </v:group>
            </w:pict>
          </mc:Fallback>
        </mc:AlternateContent>
      </w:r>
      <w:r w:rsidR="00FD3271">
        <w:rPr>
          <w:noProof/>
          <w:color w:val="auto"/>
          <w:kern w:val="0"/>
          <w:sz w:val="24"/>
          <w:szCs w:val="24"/>
          <w:lang w:bidi="es-ES"/>
        </w:rPr>
        <mc:AlternateContent>
          <mc:Choice Requires="wps">
            <w:drawing>
              <wp:anchor distT="36576" distB="36576" distL="36576" distR="36576" simplePos="0" relativeHeight="251662848" behindDoc="0" locked="0" layoutInCell="1" allowOverlap="1" wp14:anchorId="4D0CAABA" wp14:editId="79FE8C44">
                <wp:simplePos x="0" y="0"/>
                <wp:positionH relativeFrom="column">
                  <wp:posOffset>4146550</wp:posOffset>
                </wp:positionH>
                <wp:positionV relativeFrom="page">
                  <wp:posOffset>5834380</wp:posOffset>
                </wp:positionV>
                <wp:extent cx="960755" cy="257810"/>
                <wp:effectExtent l="0" t="0" r="0" b="8890"/>
                <wp:wrapNone/>
                <wp:docPr id="34" name="Cuadro de texto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0755" cy="257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E319AA2" w14:textId="77777777" w:rsidR="00BF7EA0" w:rsidRDefault="00BF7EA0" w:rsidP="00BF7EA0">
                            <w:pPr>
                              <w:widowControl w:val="0"/>
                              <w:spacing w:line="260" w:lineRule="exact"/>
                              <w:rPr>
                                <w:rFonts w:ascii="Arial" w:hAnsi="Arial" w:cs="Arial"/>
                                <w:color w:val="FFFFFE"/>
                                <w:w w:val="90"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FFFFFE"/>
                                <w:spacing w:val="20"/>
                                <w:w w:val="90"/>
                                <w:sz w:val="22"/>
                                <w:szCs w:val="22"/>
                                <w:lang w:bidi="es-ES"/>
                              </w:rPr>
                              <w:t>tecnología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0CAABA" id="Cuadro de texto 36" o:spid="_x0000_s1039" type="#_x0000_t202" style="position:absolute;margin-left:326.5pt;margin-top:459.4pt;width:75.65pt;height:20.3pt;z-index:2516628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" filled="f" fillcolor="#fffffe" stroked="f" strokecolor="#212120" insetpen="t">
                <v:textbox inset="2.88pt,2.88pt,2.88pt,2.88pt">
                  <w:txbxContent>
                    <w:p w14:paraId="5E319AA2" w14:textId="77777777" w:rsidR="00BF7EA0" w:rsidRDefault="00BF7EA0" w:rsidP="00BF7EA0">
                      <w:pPr>
                        <w:widowControl w:val="0"/>
                        <w:spacing w:line="260" w:lineRule="exact"/>
                        <w:rPr>
                          <w:rFonts w:ascii="Arial" w:hAnsi="Arial" w:cs="Arial"/>
                          <w:color w:val="FFFFFE"/>
                          <w:w w:val="90"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color w:val="FFFFFE"/>
                          <w:spacing w:val="20"/>
                          <w:w w:val="90"/>
                          <w:sz w:val="22"/>
                          <w:szCs w:val="22"/>
                          <w:lang w:bidi="es-ES"/>
                        </w:rPr>
                        <w:t>tecnología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FD3271">
        <w:rPr>
          <w:noProof/>
          <w:color w:val="auto"/>
          <w:kern w:val="0"/>
          <w:sz w:val="24"/>
          <w:szCs w:val="24"/>
          <w:lang w:bidi="es-ES"/>
        </w:rPr>
        <mc:AlternateContent>
          <mc:Choice Requires="wps">
            <w:drawing>
              <wp:anchor distT="36576" distB="36576" distL="36576" distR="36576" simplePos="0" relativeHeight="251663872" behindDoc="0" locked="0" layoutInCell="1" allowOverlap="1" wp14:anchorId="3557FFB8" wp14:editId="0BFA08CB">
                <wp:simplePos x="0" y="0"/>
                <wp:positionH relativeFrom="column">
                  <wp:posOffset>4361815</wp:posOffset>
                </wp:positionH>
                <wp:positionV relativeFrom="page">
                  <wp:posOffset>6004560</wp:posOffset>
                </wp:positionV>
                <wp:extent cx="544830" cy="198120"/>
                <wp:effectExtent l="0" t="0" r="7620" b="0"/>
                <wp:wrapNone/>
                <wp:docPr id="35" name="Cuadro de texto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830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4E53803" w14:textId="77777777" w:rsidR="00BF7EA0" w:rsidRDefault="00BF7EA0" w:rsidP="00BF7EA0">
                            <w:pPr>
                              <w:widowControl w:val="0"/>
                              <w:spacing w:line="160" w:lineRule="exact"/>
                              <w:rPr>
                                <w:rFonts w:ascii="Arial" w:hAnsi="Arial" w:cs="Arial"/>
                                <w:color w:val="EF792F"/>
                                <w:w w:val="90"/>
                                <w:sz w:val="12"/>
                                <w:szCs w:val="12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EF792F"/>
                                <w:spacing w:val="16"/>
                                <w:w w:val="90"/>
                                <w:sz w:val="12"/>
                                <w:szCs w:val="12"/>
                                <w:lang w:bidi="es-ES"/>
                              </w:rPr>
                              <w:t>consultoría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57FFB8" id="Cuadro de texto 37" o:spid="_x0000_s1040" type="#_x0000_t202" style="position:absolute;margin-left:343.45pt;margin-top:472.8pt;width:42.9pt;height:15.6pt;z-index:2516638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" filled="f" fillcolor="#fffffe" stroked="f" strokecolor="#212120" insetpen="t">
                <v:textbox inset="2.88pt,2.88pt,2.88pt,2.88pt">
                  <w:txbxContent>
                    <w:p w14:paraId="74E53803" w14:textId="77777777" w:rsidR="00BF7EA0" w:rsidRDefault="00BF7EA0" w:rsidP="00BF7EA0">
                      <w:pPr>
                        <w:widowControl w:val="0"/>
                        <w:spacing w:line="160" w:lineRule="exact"/>
                        <w:rPr>
                          <w:rFonts w:ascii="Arial" w:hAnsi="Arial" w:cs="Arial"/>
                          <w:color w:val="EF792F"/>
                          <w:w w:val="90"/>
                          <w:sz w:val="12"/>
                          <w:szCs w:val="12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color w:val="EF792F"/>
                          <w:spacing w:val="16"/>
                          <w:w w:val="90"/>
                          <w:sz w:val="12"/>
                          <w:szCs w:val="12"/>
                          <w:lang w:bidi="es-ES"/>
                        </w:rPr>
                        <w:t>consultoría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FD3271">
        <w:rPr>
          <w:noProof/>
          <w:lang w:bidi="es-ES"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 wp14:anchorId="12300A26" wp14:editId="58020256">
                <wp:simplePos x="0" y="0"/>
                <wp:positionH relativeFrom="column">
                  <wp:posOffset>9525</wp:posOffset>
                </wp:positionH>
                <wp:positionV relativeFrom="paragraph">
                  <wp:posOffset>2743200</wp:posOffset>
                </wp:positionV>
                <wp:extent cx="10248900" cy="1499235"/>
                <wp:effectExtent l="0" t="0" r="19050" b="0"/>
                <wp:wrapNone/>
                <wp:docPr id="106" name="Grupo 1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48900" cy="1499235"/>
                          <a:chOff x="0" y="0"/>
                          <a:chExt cx="9598025" cy="1499235"/>
                        </a:xfrm>
                      </wpg:grpSpPr>
                      <wps:wsp>
                        <wps:cNvPr id="10" name="Forma libre 12"/>
                        <wps:cNvSpPr>
                          <a:spLocks/>
                        </wps:cNvSpPr>
                        <wps:spPr bwMode="auto">
                          <a:xfrm>
                            <a:off x="0" y="114300"/>
                            <a:ext cx="9598025" cy="1216660"/>
                          </a:xfrm>
                          <a:custGeom>
                            <a:avLst/>
                            <a:gdLst>
                              <a:gd name="T0" fmla="*/ 0 w 3168"/>
                              <a:gd name="T1" fmla="*/ 0 h 400"/>
                              <a:gd name="T2" fmla="*/ 3168 w 3168"/>
                              <a:gd name="T3" fmla="*/ 323 h 4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168" h="400">
                                <a:moveTo>
                                  <a:pt x="0" y="0"/>
                                </a:moveTo>
                                <a:cubicBezTo>
                                  <a:pt x="1367" y="400"/>
                                  <a:pt x="2689" y="357"/>
                                  <a:pt x="3168" y="323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orma libre 13"/>
                        <wps:cNvSpPr>
                          <a:spLocks/>
                        </wps:cNvSpPr>
                        <wps:spPr bwMode="auto">
                          <a:xfrm>
                            <a:off x="0" y="57150"/>
                            <a:ext cx="9594850" cy="1341755"/>
                          </a:xfrm>
                          <a:custGeom>
                            <a:avLst/>
                            <a:gdLst>
                              <a:gd name="T0" fmla="*/ 0 w 3167"/>
                              <a:gd name="T1" fmla="*/ 0 h 441"/>
                              <a:gd name="T2" fmla="*/ 3167 w 3167"/>
                              <a:gd name="T3" fmla="*/ 419 h 4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167" h="441">
                                <a:moveTo>
                                  <a:pt x="0" y="0"/>
                                </a:moveTo>
                                <a:cubicBezTo>
                                  <a:pt x="1344" y="441"/>
                                  <a:pt x="2667" y="439"/>
                                  <a:pt x="3167" y="419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orma libre 14"/>
                        <wps:cNvSpPr>
                          <a:spLocks/>
                        </wps:cNvSpPr>
                        <wps:spPr bwMode="auto">
                          <a:xfrm>
                            <a:off x="0" y="200025"/>
                            <a:ext cx="9594850" cy="1299210"/>
                          </a:xfrm>
                          <a:custGeom>
                            <a:avLst/>
                            <a:gdLst>
                              <a:gd name="T0" fmla="*/ 0 w 3167"/>
                              <a:gd name="T1" fmla="*/ 0 h 427"/>
                              <a:gd name="T2" fmla="*/ 3167 w 3167"/>
                              <a:gd name="T3" fmla="*/ 386 h 4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167" h="427">
                                <a:moveTo>
                                  <a:pt x="0" y="0"/>
                                </a:moveTo>
                                <a:cubicBezTo>
                                  <a:pt x="1349" y="427"/>
                                  <a:pt x="2670" y="411"/>
                                  <a:pt x="3167" y="386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FB32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orma libre 15"/>
                        <wps:cNvSpPr>
                          <a:spLocks/>
                        </wps:cNvSpPr>
                        <wps:spPr bwMode="auto">
                          <a:xfrm>
                            <a:off x="0" y="114300"/>
                            <a:ext cx="9598025" cy="1289685"/>
                          </a:xfrm>
                          <a:custGeom>
                            <a:avLst/>
                            <a:gdLst>
                              <a:gd name="T0" fmla="*/ 0 w 3168"/>
                              <a:gd name="T1" fmla="*/ 0 h 424"/>
                              <a:gd name="T2" fmla="*/ 3168 w 3168"/>
                              <a:gd name="T3" fmla="*/ 382 h 4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168" h="424">
                                <a:moveTo>
                                  <a:pt x="0" y="0"/>
                                </a:moveTo>
                                <a:cubicBezTo>
                                  <a:pt x="1347" y="424"/>
                                  <a:pt x="2667" y="408"/>
                                  <a:pt x="3168" y="382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orma libre 1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598025" cy="1299210"/>
                          </a:xfrm>
                          <a:custGeom>
                            <a:avLst/>
                            <a:gdLst>
                              <a:gd name="T0" fmla="*/ 0 w 3168"/>
                              <a:gd name="T1" fmla="*/ 0 h 427"/>
                              <a:gd name="T2" fmla="*/ 3168 w 3168"/>
                              <a:gd name="T3" fmla="*/ 390 h 4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168" h="427">
                                <a:moveTo>
                                  <a:pt x="0" y="0"/>
                                </a:moveTo>
                                <a:cubicBezTo>
                                  <a:pt x="1342" y="427"/>
                                  <a:pt x="2660" y="415"/>
                                  <a:pt x="3168" y="390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FB32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5CC0E083" id="Grupo 106" o:spid="_x0000_s1026" style="position:absolute;margin-left:.75pt;margin-top:3in;width:807pt;height:118.05pt;z-index:251654656;mso-width-relative:margin" coordsize="95980,149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">
                <v:shape id="Forma libre 12" o:spid="_x0000_s1027" style="position:absolute;top:1143;width:95980;height:12166;visibility:visible;mso-wrap-style:square;v-text-anchor:top" coordsize="3168,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" path="m,c1367,400,2689,357,3168,323e" filled="f" fillcolor="#fffffe" strokecolor="#fffffe" strokeweight=".5pt">
                  <v:stroke joinstyle="miter"/>
                  <v:shadow color="#8c8682"/>
                  <v:path arrowok="t" o:connecttype="custom" o:connectlocs="0,0;9598025,982453" o:connectangles="0,0"/>
                </v:shape>
                <v:shape id="Forma libre 13" o:spid="_x0000_s1028" style="position:absolute;top:571;width:95948;height:13418;visibility:visible;mso-wrap-style:square;v-text-anchor:top" coordsize="3167,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" path="m,c1344,441,2667,439,3167,419e" filled="f" fillcolor="#fffffe" strokecolor="#fffffe" strokeweight=".5pt">
                  <v:stroke joinstyle="miter"/>
                  <v:shadow color="#8c8682"/>
                  <v:path arrowok="t" o:connecttype="custom" o:connectlocs="0,0;9594850,1274819" o:connectangles="0,0"/>
                </v:shape>
                <v:shape id="Forma libre 14" o:spid="_x0000_s1029" style="position:absolute;top:2000;width:95948;height:12992;visibility:visible;mso-wrap-style:square;v-text-anchor:top" coordsize="3167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" path="m,c1349,427,2670,411,3167,386e" filled="f" fillcolor="#fffffe" strokecolor="#efb32f" strokeweight=".5pt">
                  <v:stroke joinstyle="miter"/>
                  <v:shadow color="#8c8682"/>
                  <v:path arrowok="t" o:connecttype="custom" o:connectlocs="0,0;9594850,1174461" o:connectangles="0,0"/>
                </v:shape>
                <v:shape id="Forma libre 15" o:spid="_x0000_s1030" style="position:absolute;top:1143;width:95980;height:12896;visibility:visible;mso-wrap-style:square;v-text-anchor:top" coordsize="3168,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" path="m,c1347,424,2667,408,3168,382e" filled="f" fillcolor="#fffffe" strokecolor="#fffffe" strokeweight=".5pt">
                  <v:stroke joinstyle="miter"/>
                  <v:shadow color="#8c8682"/>
                  <v:path arrowok="t" o:connecttype="custom" o:connectlocs="0,0;9598025,1161933" o:connectangles="0,0"/>
                </v:shape>
                <v:shape id="Forma libre 16" o:spid="_x0000_s1031" style="position:absolute;width:95980;height:12992;visibility:visible;mso-wrap-style:square;v-text-anchor:top" coordsize="3168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" path="m,c1342,427,2660,415,3168,390e" filled="f" fillcolor="#fffffe" strokecolor="#efb32f" strokeweight=".5pt">
                  <v:stroke joinstyle="miter"/>
                  <v:shadow color="#8c8682"/>
                  <v:path arrowok="t" o:connecttype="custom" o:connectlocs="0,0;9598025,1186632" o:connectangles="0,0"/>
                </v:shape>
              </v:group>
            </w:pict>
          </mc:Fallback>
        </mc:AlternateContent>
      </w:r>
      <w:r w:rsidR="00FD3271">
        <w:rPr>
          <w:noProof/>
          <w:color w:val="auto"/>
          <w:kern w:val="0"/>
          <w:sz w:val="24"/>
          <w:szCs w:val="24"/>
          <w:lang w:bidi="es-ES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60206F5D" wp14:editId="575D1F9F">
                <wp:simplePos x="0" y="0"/>
                <wp:positionH relativeFrom="margin">
                  <wp:posOffset>0</wp:posOffset>
                </wp:positionH>
                <wp:positionV relativeFrom="page">
                  <wp:posOffset>3000375</wp:posOffset>
                </wp:positionV>
                <wp:extent cx="10258425" cy="4322445"/>
                <wp:effectExtent l="0" t="0" r="9525" b="1905"/>
                <wp:wrapNone/>
                <wp:docPr id="2" name="Forma libr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58425" cy="4322445"/>
                        </a:xfrm>
                        <a:custGeom>
                          <a:avLst/>
                          <a:gdLst>
                            <a:gd name="T0" fmla="*/ 3168 w 3168"/>
                            <a:gd name="T1" fmla="*/ 1422 h 1422"/>
                            <a:gd name="T2" fmla="*/ 3168 w 3168"/>
                            <a:gd name="T3" fmla="*/ 398 h 1422"/>
                            <a:gd name="T4" fmla="*/ 2182 w 3168"/>
                            <a:gd name="T5" fmla="*/ 366 h 1422"/>
                            <a:gd name="T6" fmla="*/ 0 w 3168"/>
                            <a:gd name="T7" fmla="*/ 0 h 1422"/>
                            <a:gd name="T8" fmla="*/ 0 w 3168"/>
                            <a:gd name="T9" fmla="*/ 1422 h 1422"/>
                            <a:gd name="T10" fmla="*/ 3168 w 3168"/>
                            <a:gd name="T11" fmla="*/ 1422 h 14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168" h="1422">
                              <a:moveTo>
                                <a:pt x="3168" y="1422"/>
                              </a:moveTo>
                              <a:cubicBezTo>
                                <a:pt x="3168" y="398"/>
                                <a:pt x="3168" y="398"/>
                                <a:pt x="3168" y="398"/>
                              </a:cubicBezTo>
                              <a:cubicBezTo>
                                <a:pt x="2969" y="397"/>
                                <a:pt x="2631" y="394"/>
                                <a:pt x="2182" y="366"/>
                              </a:cubicBezTo>
                              <a:cubicBezTo>
                                <a:pt x="1865" y="347"/>
                                <a:pt x="668" y="230"/>
                                <a:pt x="0" y="0"/>
                              </a:cubicBezTo>
                              <a:cubicBezTo>
                                <a:pt x="0" y="1422"/>
                                <a:pt x="0" y="1422"/>
                                <a:pt x="0" y="1422"/>
                              </a:cubicBezTo>
                              <a:lnTo>
                                <a:pt x="3168" y="14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364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24D96CA6" id="Forma libre 6" o:spid="_x0000_s1026" style="position:absolute;margin-left:0;margin-top:236.25pt;width:807.75pt;height:340.35pt;z-index:251642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coordsize="3168,14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" path="m3168,1422v,-1024,,-1024,,-1024c2969,397,2631,394,2182,366,1865,347,668,230,,,,1422,,1422,,1422r3168,xe" fillcolor="#2e3640" stroked="f" strokecolor="#212120">
                <v:shadow color="#8c8682"/>
                <v:path arrowok="t" o:connecttype="custom" o:connectlocs="10258425,4322445;10258425,1209798;7065620,1112528;0,0;0,4322445;10258425,4322445" o:connectangles="0,0,0,0,0,0"/>
                <w10:wrap anchorx="margin" anchory="page"/>
              </v:shape>
            </w:pict>
          </mc:Fallback>
        </mc:AlternateContent>
      </w:r>
      <w:r w:rsidR="00FD3271">
        <w:rPr>
          <w:noProof/>
          <w:color w:val="auto"/>
          <w:kern w:val="0"/>
          <w:sz w:val="24"/>
          <w:szCs w:val="24"/>
          <w:lang w:bidi="es-ES"/>
        </w:rPr>
        <w:drawing>
          <wp:anchor distT="36576" distB="36576" distL="36576" distR="36576" simplePos="0" relativeHeight="251639296" behindDoc="0" locked="0" layoutInCell="1" allowOverlap="1" wp14:anchorId="2A92F2A0" wp14:editId="6272B220">
            <wp:simplePos x="0" y="0"/>
            <wp:positionH relativeFrom="column">
              <wp:posOffset>7056755</wp:posOffset>
            </wp:positionH>
            <wp:positionV relativeFrom="page">
              <wp:posOffset>228600</wp:posOffset>
            </wp:positionV>
            <wp:extent cx="3200400" cy="4857750"/>
            <wp:effectExtent l="0" t="0" r="0" b="0"/>
            <wp:wrapNone/>
            <wp:docPr id="3" name="Imagen 3" descr="Mujer sentada en la oficina frente al monitor del ordenado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C:\Documents and Settings\tamic\Desktop\TC999D\TC9990102D-PB\TC9990102-IMG02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8" r="26508" b="163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485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0A27">
        <w:rPr>
          <w:noProof/>
          <w:lang w:bidi="es-ES"/>
        </w:rPr>
        <mc:AlternateContent>
          <mc:Choice Requires="wpg">
            <w:drawing>
              <wp:anchor distT="0" distB="0" distL="114300" distR="114300" simplePos="0" relativeHeight="251648512" behindDoc="0" locked="0" layoutInCell="1" allowOverlap="1" wp14:anchorId="652852D5" wp14:editId="219F43A2">
                <wp:simplePos x="0" y="0"/>
                <wp:positionH relativeFrom="column">
                  <wp:posOffset>9525</wp:posOffset>
                </wp:positionH>
                <wp:positionV relativeFrom="paragraph">
                  <wp:posOffset>1104900</wp:posOffset>
                </wp:positionV>
                <wp:extent cx="3086100" cy="859790"/>
                <wp:effectExtent l="0" t="0" r="19050" b="16510"/>
                <wp:wrapNone/>
                <wp:docPr id="107" name="Grupo 1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86100" cy="859790"/>
                          <a:chOff x="0" y="0"/>
                          <a:chExt cx="3086100" cy="859790"/>
                        </a:xfrm>
                      </wpg:grpSpPr>
                      <wps:wsp>
                        <wps:cNvPr id="5" name="Forma libre 7"/>
                        <wps:cNvSpPr>
                          <a:spLocks/>
                        </wps:cNvSpPr>
                        <wps:spPr bwMode="auto">
                          <a:xfrm>
                            <a:off x="0" y="95250"/>
                            <a:ext cx="3086100" cy="577850"/>
                          </a:xfrm>
                          <a:custGeom>
                            <a:avLst/>
                            <a:gdLst>
                              <a:gd name="T0" fmla="*/ 0 w 1036"/>
                              <a:gd name="T1" fmla="*/ 0 h 183"/>
                              <a:gd name="T2" fmla="*/ 1036 w 1036"/>
                              <a:gd name="T3" fmla="*/ 183 h 1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36" h="183">
                                <a:moveTo>
                                  <a:pt x="0" y="0"/>
                                </a:moveTo>
                                <a:cubicBezTo>
                                  <a:pt x="359" y="87"/>
                                  <a:pt x="709" y="145"/>
                                  <a:pt x="1036" y="183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orma libre 8"/>
                        <wps:cNvSpPr>
                          <a:spLocks/>
                        </wps:cNvSpPr>
                        <wps:spPr bwMode="auto">
                          <a:xfrm>
                            <a:off x="0" y="66675"/>
                            <a:ext cx="3086100" cy="675640"/>
                          </a:xfrm>
                          <a:custGeom>
                            <a:avLst/>
                            <a:gdLst>
                              <a:gd name="T0" fmla="*/ 0 w 1036"/>
                              <a:gd name="T1" fmla="*/ 0 h 214"/>
                              <a:gd name="T2" fmla="*/ 1036 w 1036"/>
                              <a:gd name="T3" fmla="*/ 214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36" h="214">
                                <a:moveTo>
                                  <a:pt x="0" y="0"/>
                                </a:moveTo>
                                <a:cubicBezTo>
                                  <a:pt x="357" y="98"/>
                                  <a:pt x="708" y="167"/>
                                  <a:pt x="1036" y="214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orma libre 9"/>
                        <wps:cNvSpPr>
                          <a:spLocks/>
                        </wps:cNvSpPr>
                        <wps:spPr bwMode="auto">
                          <a:xfrm>
                            <a:off x="0" y="219075"/>
                            <a:ext cx="3086100" cy="640715"/>
                          </a:xfrm>
                          <a:custGeom>
                            <a:avLst/>
                            <a:gdLst>
                              <a:gd name="T0" fmla="*/ 0 w 1036"/>
                              <a:gd name="T1" fmla="*/ 0 h 203"/>
                              <a:gd name="T2" fmla="*/ 1036 w 1036"/>
                              <a:gd name="T3" fmla="*/ 203 h 2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36" h="203">
                                <a:moveTo>
                                  <a:pt x="0" y="0"/>
                                </a:moveTo>
                                <a:cubicBezTo>
                                  <a:pt x="358" y="94"/>
                                  <a:pt x="708" y="159"/>
                                  <a:pt x="1036" y="203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FB32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orma libre 10"/>
                        <wps:cNvSpPr>
                          <a:spLocks/>
                        </wps:cNvSpPr>
                        <wps:spPr bwMode="auto">
                          <a:xfrm>
                            <a:off x="0" y="114300"/>
                            <a:ext cx="3086100" cy="637540"/>
                          </a:xfrm>
                          <a:custGeom>
                            <a:avLst/>
                            <a:gdLst>
                              <a:gd name="T0" fmla="*/ 0 w 1036"/>
                              <a:gd name="T1" fmla="*/ 0 h 202"/>
                              <a:gd name="T2" fmla="*/ 1036 w 1036"/>
                              <a:gd name="T3" fmla="*/ 202 h 2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36" h="202">
                                <a:moveTo>
                                  <a:pt x="0" y="0"/>
                                </a:moveTo>
                                <a:cubicBezTo>
                                  <a:pt x="358" y="94"/>
                                  <a:pt x="708" y="158"/>
                                  <a:pt x="1036" y="202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orma libre 1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086100" cy="647700"/>
                          </a:xfrm>
                          <a:custGeom>
                            <a:avLst/>
                            <a:gdLst>
                              <a:gd name="T0" fmla="*/ 0 w 1036"/>
                              <a:gd name="T1" fmla="*/ 0 h 205"/>
                              <a:gd name="T2" fmla="*/ 1036 w 1036"/>
                              <a:gd name="T3" fmla="*/ 205 h 2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36" h="205">
                                <a:moveTo>
                                  <a:pt x="0" y="0"/>
                                </a:moveTo>
                                <a:cubicBezTo>
                                  <a:pt x="358" y="94"/>
                                  <a:pt x="708" y="160"/>
                                  <a:pt x="1036" y="205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FB32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61113AA6" id="Grupo 107" o:spid="_x0000_s1026" style="position:absolute;margin-left:.75pt;margin-top:87pt;width:243pt;height:67.7pt;z-index:251648512" coordsize="30861,85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">
                <v:shape id="Forma libre 7" o:spid="_x0000_s1027" style="position:absolute;top:952;width:30861;height:5779;visibility:visible;mso-wrap-style:square;v-text-anchor:top" coordsize="1036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" path="m,c359,87,709,145,1036,183e" filled="f" fillcolor="#fffffe" strokecolor="#fffffe" strokeweight=".5pt">
                  <v:stroke joinstyle="miter"/>
                  <v:shadow color="#8c8682"/>
                  <v:path arrowok="t" o:connecttype="custom" o:connectlocs="0,0;3086100,577850" o:connectangles="0,0"/>
                </v:shape>
                <v:shape id="Forma libre 8" o:spid="_x0000_s1028" style="position:absolute;top:666;width:30861;height:6757;visibility:visible;mso-wrap-style:square;v-text-anchor:top" coordsize="1036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" path="m,c357,98,708,167,1036,214e" filled="f" fillcolor="#fffffe" strokecolor="#fffffe" strokeweight=".5pt">
                  <v:stroke joinstyle="miter"/>
                  <v:shadow color="#8c8682"/>
                  <v:path arrowok="t" o:connecttype="custom" o:connectlocs="0,0;3086100,675640" o:connectangles="0,0"/>
                </v:shape>
                <v:shape id="Forma libre 9" o:spid="_x0000_s1029" style="position:absolute;top:2190;width:30861;height:6407;visibility:visible;mso-wrap-style:square;v-text-anchor:top" coordsize="1036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" path="m,c358,94,708,159,1036,203e" filled="f" fillcolor="#fffffe" strokecolor="#efb32f" strokeweight=".5pt">
                  <v:stroke joinstyle="miter"/>
                  <v:shadow color="#8c8682"/>
                  <v:path arrowok="t" o:connecttype="custom" o:connectlocs="0,0;3086100,640715" o:connectangles="0,0"/>
                </v:shape>
                <v:shape id="Forma libre 10" o:spid="_x0000_s1030" style="position:absolute;top:1143;width:30861;height:6375;visibility:visible;mso-wrap-style:square;v-text-anchor:top" coordsize="1036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" path="m,c358,94,708,158,1036,202e" filled="f" fillcolor="#fffffe" strokecolor="#fffffe" strokeweight=".5pt">
                  <v:stroke joinstyle="miter"/>
                  <v:shadow color="#8c8682"/>
                  <v:path arrowok="t" o:connecttype="custom" o:connectlocs="0,0;3086100,637540" o:connectangles="0,0"/>
                </v:shape>
                <v:shape id="Forma libre 11" o:spid="_x0000_s1031" style="position:absolute;width:30861;height:6477;visibility:visible;mso-wrap-style:square;v-text-anchor:top" coordsize="1036,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" path="m,c358,94,708,160,1036,205e" filled="f" fillcolor="#fffffe" strokecolor="#efb32f" strokeweight=".5pt">
                  <v:stroke joinstyle="miter"/>
                  <v:shadow color="#8c8682"/>
                  <v:path arrowok="t" o:connecttype="custom" o:connectlocs="0,0;3086100,647700" o:connectangles="0,0"/>
                </v:shape>
              </v:group>
            </w:pict>
          </mc:Fallback>
        </mc:AlternateContent>
      </w:r>
      <w:r w:rsidR="005A092D">
        <w:rPr>
          <w:noProof/>
          <w:color w:val="auto"/>
          <w:kern w:val="0"/>
          <w:sz w:val="24"/>
          <w:szCs w:val="24"/>
          <w:lang w:bidi="es-ES"/>
        </w:rPr>
        <mc:AlternateContent>
          <mc:Choice Requires="wps">
            <w:drawing>
              <wp:anchor distT="36576" distB="36576" distL="36576" distR="36576" simplePos="0" relativeHeight="251655680" behindDoc="0" locked="0" layoutInCell="1" allowOverlap="1" wp14:anchorId="6ADBEB74" wp14:editId="05A4A505">
                <wp:simplePos x="0" y="0"/>
                <wp:positionH relativeFrom="column">
                  <wp:posOffset>202565</wp:posOffset>
                </wp:positionH>
                <wp:positionV relativeFrom="page">
                  <wp:posOffset>2308225</wp:posOffset>
                </wp:positionV>
                <wp:extent cx="2884805" cy="1045845"/>
                <wp:effectExtent l="2540" t="3175" r="0" b="0"/>
                <wp:wrapNone/>
                <wp:docPr id="15" name="Cuadro de tex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4805" cy="1045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4E881FD" w14:textId="77777777" w:rsidR="00BF7EA0" w:rsidRPr="00B01A7F" w:rsidRDefault="00BF7EA0" w:rsidP="00BF7EA0">
                            <w:pPr>
                              <w:widowControl w:val="0"/>
                              <w:spacing w:line="280" w:lineRule="exact"/>
                              <w:rPr>
                                <w:rFonts w:ascii="Arial" w:hAnsi="Arial" w:cs="Arial"/>
                                <w:color w:val="676767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EF792F"/>
                                <w:spacing w:val="20"/>
                                <w:w w:val="90"/>
                                <w:sz w:val="18"/>
                                <w:szCs w:val="18"/>
                                <w:lang w:bidi="es-ES"/>
                              </w:rPr>
                              <w:t>SOLUCIONES DE PERSONAL INFORMÁTICO</w:t>
                            </w:r>
                          </w:p>
                          <w:p w14:paraId="36CF8E2B" w14:textId="77777777" w:rsidR="00BF7EA0" w:rsidRPr="00B01A7F" w:rsidRDefault="00BF7EA0" w:rsidP="00BD7E42">
                            <w:pPr>
                              <w:widowControl w:val="0"/>
                              <w:spacing w:line="240" w:lineRule="exact"/>
                              <w:rPr>
                                <w:rFonts w:ascii="Arial" w:hAnsi="Arial" w:cs="Arial"/>
                                <w:color w:val="2E364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bidi="es-ES"/>
                              </w:rPr>
                              <w:t xml:space="preserve">Pala,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bidi="es-ES"/>
                              </w:rPr>
                              <w:t>metuo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bidi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bidi="es-ES"/>
                              </w:rPr>
                              <w:t>obruo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bidi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bidi="es-ES"/>
                              </w:rPr>
                              <w:t>opes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bidi="es-ES"/>
                              </w:rPr>
                              <w:t xml:space="preserve"> ratis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bidi="es-ES"/>
                              </w:rPr>
                              <w:t>commoveo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bidi="es-ES"/>
                              </w:rPr>
                              <w:t xml:space="preserve"> at. </w:t>
                            </w:r>
                          </w:p>
                          <w:p w14:paraId="538DD77E" w14:textId="77777777" w:rsidR="00BF7EA0" w:rsidRPr="00B01A7F" w:rsidRDefault="00BF7EA0" w:rsidP="00BD7E42">
                            <w:pPr>
                              <w:widowControl w:val="0"/>
                              <w:spacing w:line="240" w:lineRule="exact"/>
                              <w:rPr>
                                <w:rFonts w:ascii="Arial" w:hAnsi="Arial" w:cs="Arial"/>
                                <w:color w:val="2E3640"/>
                                <w:sz w:val="15"/>
                                <w:szCs w:val="15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bidi="es-ES"/>
                              </w:rPr>
                              <w:t>Blandit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bidi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bidi="es-ES"/>
                              </w:rPr>
                              <w:t>haero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bidi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bidi="es-ES"/>
                              </w:rPr>
                              <w:t>melior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bidi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bidi="es-ES"/>
                              </w:rPr>
                              <w:t>quibus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bidi="es-ES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bidi="es-ES"/>
                              </w:rPr>
                              <w:t>saepius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bidi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bidi="es-ES"/>
                              </w:rPr>
                              <w:t>ne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bidi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bidi="es-ES"/>
                              </w:rPr>
                              <w:t>hendrerit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bidi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bidi="es-ES"/>
                              </w:rPr>
                              <w:t>iustum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bidi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bidi="es-ES"/>
                              </w:rPr>
                              <w:t>validus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bidi="es-ES"/>
                              </w:rPr>
                              <w:t xml:space="preserve"> </w:t>
                            </w:r>
                          </w:p>
                          <w:p w14:paraId="0390EEBE" w14:textId="77777777" w:rsidR="00BF7EA0" w:rsidRPr="00B01A7F" w:rsidRDefault="00BF7EA0" w:rsidP="00BD7E42">
                            <w:pPr>
                              <w:widowControl w:val="0"/>
                              <w:tabs>
                                <w:tab w:val="left" w:pos="622"/>
                                <w:tab w:val="left" w:pos="1619"/>
                              </w:tabs>
                              <w:spacing w:line="240" w:lineRule="exact"/>
                              <w:rPr>
                                <w:rFonts w:ascii="Arial" w:hAnsi="Arial" w:cs="Arial"/>
                                <w:color w:val="2E364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bidi="es-ES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bidi="es-ES"/>
                              </w:rPr>
                              <w:t>nulla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bidi="es-ES"/>
                              </w:rPr>
                              <w:t xml:space="preserve"> indoles gemino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bidi="es-ES"/>
                              </w:rPr>
                              <w:t>pneum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bidi="es-ES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bidi="es-ES"/>
                              </w:rPr>
                              <w:t>Lorem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bidi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bidi="es-ES"/>
                              </w:rPr>
                              <w:t>ipsum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bidi="es-ES"/>
                              </w:rPr>
                              <w:t xml:space="preserve"> dolor ergo </w:t>
                            </w:r>
                            <w:r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bidi="es-ES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bidi="es-ES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bidi="es-ES"/>
                              </w:rPr>
                              <w:tab/>
                              <w:t xml:space="preserve">mita vita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bidi="es-ES"/>
                              </w:rPr>
                              <w:t>sanctum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bidi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bidi="es-ES"/>
                              </w:rPr>
                              <w:t>espa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bidi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bidi="es-ES"/>
                              </w:rPr>
                              <w:t>molor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bidi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bidi="es-ES"/>
                              </w:rPr>
                              <w:t>deai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2E3640"/>
                                <w:sz w:val="15"/>
                                <w:szCs w:val="15"/>
                                <w:lang w:bidi="es-E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DBEB74" id="Cuadro de texto 17" o:spid="_x0000_s1041" type="#_x0000_t202" style="position:absolute;margin-left:15.95pt;margin-top:181.75pt;width:227.15pt;height:82.35pt;z-index:2516556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" filled="f" fillcolor="#fffffe" stroked="f" strokecolor="#212120" insetpen="t">
                <v:textbox inset="2.88pt,2.88pt,2.88pt,2.88pt">
                  <w:txbxContent>
                    <w:p w14:paraId="14E881FD" w14:textId="77777777" w:rsidR="00BF7EA0" w:rsidRPr="00B01A7F" w:rsidRDefault="00BF7EA0" w:rsidP="00BF7EA0">
                      <w:pPr>
                        <w:widowControl w:val="0"/>
                        <w:spacing w:line="280" w:lineRule="exact"/>
                        <w:rPr>
                          <w:rFonts w:ascii="Arial" w:hAnsi="Arial" w:cs="Arial"/>
                          <w:color w:val="676767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color w:val="EF792F"/>
                          <w:spacing w:val="20"/>
                          <w:w w:val="90"/>
                          <w:sz w:val="18"/>
                          <w:szCs w:val="18"/>
                          <w:lang w:bidi="es-ES"/>
                        </w:rPr>
                        <w:t>SOLUCIONES DE PERSONAL INFORMÁTICO</w:t>
                      </w:r>
                    </w:p>
                    <w:p w14:paraId="36CF8E2B" w14:textId="77777777" w:rsidR="00BF7EA0" w:rsidRPr="00B01A7F" w:rsidRDefault="00BF7EA0" w:rsidP="00BD7E42">
                      <w:pPr>
                        <w:widowControl w:val="0"/>
                        <w:spacing w:line="240" w:lineRule="exact"/>
                        <w:rPr>
                          <w:rFonts w:ascii="Arial" w:hAnsi="Arial" w:cs="Arial"/>
                          <w:color w:val="2E3640"/>
                          <w:sz w:val="15"/>
                          <w:szCs w:val="15"/>
                        </w:rPr>
                      </w:pPr>
                      <w:r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bidi="es-ES"/>
                        </w:rPr>
                        <w:t xml:space="preserve">Pala,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bidi="es-ES"/>
                        </w:rPr>
                        <w:t>metuo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bidi="es-E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bidi="es-ES"/>
                        </w:rPr>
                        <w:t>obruo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bidi="es-E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bidi="es-ES"/>
                        </w:rPr>
                        <w:t>opes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bidi="es-ES"/>
                        </w:rPr>
                        <w:t xml:space="preserve"> ratis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bidi="es-ES"/>
                        </w:rPr>
                        <w:t>commoveo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bidi="es-ES"/>
                        </w:rPr>
                        <w:t xml:space="preserve"> at. </w:t>
                      </w:r>
                    </w:p>
                    <w:p w14:paraId="538DD77E" w14:textId="77777777" w:rsidR="00BF7EA0" w:rsidRPr="00B01A7F" w:rsidRDefault="00BF7EA0" w:rsidP="00BD7E42">
                      <w:pPr>
                        <w:widowControl w:val="0"/>
                        <w:spacing w:line="240" w:lineRule="exact"/>
                        <w:rPr>
                          <w:rFonts w:ascii="Arial" w:hAnsi="Arial" w:cs="Arial"/>
                          <w:color w:val="2E3640"/>
                          <w:sz w:val="15"/>
                          <w:szCs w:val="15"/>
                        </w:rPr>
                      </w:pPr>
                      <w:proofErr w:type="spellStart"/>
                      <w:r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bidi="es-ES"/>
                        </w:rPr>
                        <w:t>Blandit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bidi="es-E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bidi="es-ES"/>
                        </w:rPr>
                        <w:t>haero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bidi="es-E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bidi="es-ES"/>
                        </w:rPr>
                        <w:t>melior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bidi="es-E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bidi="es-ES"/>
                        </w:rPr>
                        <w:t>quibus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bidi="es-ES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bidi="es-ES"/>
                        </w:rPr>
                        <w:t>saepius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bidi="es-E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bidi="es-ES"/>
                        </w:rPr>
                        <w:t>ne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bidi="es-E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bidi="es-ES"/>
                        </w:rPr>
                        <w:t>hendrerit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bidi="es-E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bidi="es-ES"/>
                        </w:rPr>
                        <w:t>iustum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bidi="es-E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bidi="es-ES"/>
                        </w:rPr>
                        <w:t>validus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bidi="es-ES"/>
                        </w:rPr>
                        <w:t xml:space="preserve"> </w:t>
                      </w:r>
                    </w:p>
                    <w:p w14:paraId="0390EEBE" w14:textId="77777777" w:rsidR="00BF7EA0" w:rsidRPr="00B01A7F" w:rsidRDefault="00BF7EA0" w:rsidP="00BD7E42">
                      <w:pPr>
                        <w:widowControl w:val="0"/>
                        <w:tabs>
                          <w:tab w:val="left" w:pos="622"/>
                          <w:tab w:val="left" w:pos="1619"/>
                        </w:tabs>
                        <w:spacing w:line="240" w:lineRule="exact"/>
                        <w:rPr>
                          <w:rFonts w:ascii="Arial" w:hAnsi="Arial" w:cs="Arial"/>
                          <w:color w:val="2E3640"/>
                          <w:sz w:val="15"/>
                          <w:szCs w:val="15"/>
                        </w:rPr>
                      </w:pPr>
                      <w:r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bidi="es-ES"/>
                        </w:rPr>
                        <w:tab/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bidi="es-ES"/>
                        </w:rPr>
                        <w:t>nulla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bidi="es-ES"/>
                        </w:rPr>
                        <w:t xml:space="preserve"> indoles gemino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bidi="es-ES"/>
                        </w:rPr>
                        <w:t>pneum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bidi="es-ES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bidi="es-ES"/>
                        </w:rPr>
                        <w:t>Lorem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bidi="es-E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bidi="es-ES"/>
                        </w:rPr>
                        <w:t>ipsum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bidi="es-ES"/>
                        </w:rPr>
                        <w:t xml:space="preserve"> dolor ergo </w:t>
                      </w:r>
                      <w:r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bidi="es-ES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bidi="es-ES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bidi="es-ES"/>
                        </w:rPr>
                        <w:tab/>
                        <w:t xml:space="preserve">mita vita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bidi="es-ES"/>
                        </w:rPr>
                        <w:t>sanctum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bidi="es-E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bidi="es-ES"/>
                        </w:rPr>
                        <w:t>espa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bidi="es-E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bidi="es-ES"/>
                        </w:rPr>
                        <w:t>molor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bidi="es-E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bidi="es-ES"/>
                        </w:rPr>
                        <w:t>deai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2E3640"/>
                          <w:sz w:val="15"/>
                          <w:szCs w:val="15"/>
                          <w:lang w:bidi="es-ES"/>
                        </w:rPr>
                        <w:t>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5A092D">
        <w:rPr>
          <w:noProof/>
          <w:color w:val="auto"/>
          <w:kern w:val="0"/>
          <w:sz w:val="24"/>
          <w:szCs w:val="24"/>
          <w:lang w:bidi="es-ES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0CCC41E5" wp14:editId="1308B095">
                <wp:simplePos x="0" y="0"/>
                <wp:positionH relativeFrom="column">
                  <wp:posOffset>0</wp:posOffset>
                </wp:positionH>
                <wp:positionV relativeFrom="page">
                  <wp:posOffset>1652270</wp:posOffset>
                </wp:positionV>
                <wp:extent cx="3252470" cy="2163445"/>
                <wp:effectExtent l="0" t="4445" r="5080" b="3810"/>
                <wp:wrapNone/>
                <wp:docPr id="1" name="Forma libr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52470" cy="2163445"/>
                        </a:xfrm>
                        <a:custGeom>
                          <a:avLst/>
                          <a:gdLst>
                            <a:gd name="T0" fmla="*/ 0 w 1069"/>
                            <a:gd name="T1" fmla="*/ 0 h 711"/>
                            <a:gd name="T2" fmla="*/ 0 w 1069"/>
                            <a:gd name="T3" fmla="*/ 711 h 711"/>
                            <a:gd name="T4" fmla="*/ 1069 w 1069"/>
                            <a:gd name="T5" fmla="*/ 711 h 711"/>
                            <a:gd name="T6" fmla="*/ 1069 w 1069"/>
                            <a:gd name="T7" fmla="*/ 245 h 711"/>
                            <a:gd name="T8" fmla="*/ 0 w 1069"/>
                            <a:gd name="T9" fmla="*/ 0 h 7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69" h="711">
                              <a:moveTo>
                                <a:pt x="0" y="0"/>
                              </a:moveTo>
                              <a:cubicBezTo>
                                <a:pt x="0" y="711"/>
                                <a:pt x="0" y="711"/>
                                <a:pt x="0" y="711"/>
                              </a:cubicBezTo>
                              <a:cubicBezTo>
                                <a:pt x="1069" y="711"/>
                                <a:pt x="1069" y="711"/>
                                <a:pt x="1069" y="711"/>
                              </a:cubicBezTo>
                              <a:cubicBezTo>
                                <a:pt x="1069" y="245"/>
                                <a:pt x="1069" y="245"/>
                                <a:pt x="1069" y="245"/>
                              </a:cubicBezTo>
                              <a:cubicBezTo>
                                <a:pt x="691" y="186"/>
                                <a:pt x="292" y="104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E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3372FD6B" id="Forma libre 5" o:spid="_x0000_s1026" style="position:absolute;margin-left:0;margin-top:130.1pt;width:256.1pt;height:170.3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1069,7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" path="m,c,711,,711,,711v1069,,1069,,1069,c1069,245,1069,245,1069,245,691,186,292,104,,xe" fillcolor="#fffffe" stroked="f" strokecolor="#212120">
                <v:shadow color="#8c8682"/>
                <v:path arrowok="t" o:connecttype="custom" o:connectlocs="0,0;0,2163445;3252470,2163445;3252470,745491;0,0" o:connectangles="0,0,0,0,0"/>
                <w10:wrap anchory="page"/>
              </v:shape>
            </w:pict>
          </mc:Fallback>
        </mc:AlternateContent>
      </w:r>
      <w:r w:rsidR="005A092D">
        <w:rPr>
          <w:noProof/>
          <w:color w:val="auto"/>
          <w:kern w:val="0"/>
          <w:sz w:val="24"/>
          <w:szCs w:val="24"/>
          <w:lang w:bidi="es-ES"/>
        </w:rPr>
        <w:drawing>
          <wp:anchor distT="36576" distB="36576" distL="36576" distR="36576" simplePos="0" relativeHeight="251640320" behindDoc="0" locked="0" layoutInCell="1" allowOverlap="1" wp14:anchorId="4F6AF50E" wp14:editId="55480B60">
            <wp:simplePos x="0" y="0"/>
            <wp:positionH relativeFrom="column">
              <wp:posOffset>8255</wp:posOffset>
            </wp:positionH>
            <wp:positionV relativeFrom="page">
              <wp:posOffset>228600</wp:posOffset>
            </wp:positionV>
            <wp:extent cx="3086100" cy="2382520"/>
            <wp:effectExtent l="0" t="0" r="0" b="0"/>
            <wp:wrapNone/>
            <wp:docPr id="4" name="Imagen 4" descr="Grupo de cuatro compañeros de trabajo en oficin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 descr="C:\Documents and Settings\tamic\Desktop\TC999D\TC9990102D-PB\TC9990102-IMG04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95" t="1785" r="29298" b="335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38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5AC0">
        <w:rPr>
          <w:lang w:bidi="es-ES"/>
        </w:rPr>
        <w:br w:type="page"/>
      </w:r>
    </w:p>
    <w:p w14:paraId="0619A065" w14:textId="096CB016" w:rsidR="008B5AC0" w:rsidRDefault="00B01A7F">
      <w:r>
        <w:rPr>
          <w:noProof/>
          <w:color w:val="auto"/>
          <w:kern w:val="0"/>
          <w:sz w:val="24"/>
          <w:szCs w:val="24"/>
          <w:lang w:bidi="es-ES"/>
        </w:rPr>
        <w:lastRenderedPageBreak/>
        <mc:AlternateContent>
          <mc:Choice Requires="wps">
            <w:drawing>
              <wp:anchor distT="36576" distB="36576" distL="36576" distR="36576" simplePos="0" relativeHeight="251686400" behindDoc="0" locked="0" layoutInCell="1" allowOverlap="1" wp14:anchorId="67CB36B1" wp14:editId="29AAF7EE">
                <wp:simplePos x="0" y="0"/>
                <wp:positionH relativeFrom="column">
                  <wp:posOffset>228599</wp:posOffset>
                </wp:positionH>
                <wp:positionV relativeFrom="page">
                  <wp:posOffset>342900</wp:posOffset>
                </wp:positionV>
                <wp:extent cx="4791075" cy="1257300"/>
                <wp:effectExtent l="0" t="0" r="0" b="0"/>
                <wp:wrapNone/>
                <wp:docPr id="82" name="Cuadro de text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107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5B327EF" w14:textId="77777777" w:rsidR="008B5AC0" w:rsidRPr="00B01A7F" w:rsidRDefault="008B5AC0" w:rsidP="008B5AC0">
                            <w:pPr>
                              <w:widowControl w:val="0"/>
                              <w:spacing w:line="400" w:lineRule="exact"/>
                              <w:rPr>
                                <w:rFonts w:ascii="Arial" w:hAnsi="Arial" w:cs="Arial"/>
                                <w:color w:val="FFFFFE"/>
                                <w:w w:val="9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FFFFFE"/>
                                <w:w w:val="90"/>
                                <w:sz w:val="36"/>
                                <w:szCs w:val="36"/>
                                <w:lang w:bidi="es-ES"/>
                              </w:rPr>
                              <w:t>Soluciones de TI que funcionan para su empresa.</w:t>
                            </w:r>
                          </w:p>
                          <w:p w14:paraId="750FF5F4" w14:textId="77777777" w:rsidR="008B5AC0" w:rsidRPr="00B01A7F" w:rsidRDefault="008B5AC0" w:rsidP="008B5AC0">
                            <w:pPr>
                              <w:widowControl w:val="0"/>
                              <w:spacing w:line="280" w:lineRule="exact"/>
                              <w:rPr>
                                <w:rFonts w:ascii="Arial" w:hAnsi="Arial" w:cs="Arial"/>
                                <w:caps/>
                                <w:color w:val="EF792F"/>
                                <w:w w:val="9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EF792F"/>
                                <w:spacing w:val="20"/>
                                <w:w w:val="90"/>
                                <w:sz w:val="16"/>
                                <w:szCs w:val="16"/>
                                <w:lang w:bidi="es-ES"/>
                              </w:rPr>
                              <w:t>OBRUO TUM LUCTUS DOLUS TRANSVERBERO CONSEQUAT.</w:t>
                            </w:r>
                          </w:p>
                          <w:p w14:paraId="005B94D8" w14:textId="77777777" w:rsidR="008B5AC0" w:rsidRPr="00B01A7F" w:rsidRDefault="008B5AC0" w:rsidP="008B5AC0">
                            <w:pPr>
                              <w:widowControl w:val="0"/>
                              <w:spacing w:line="280" w:lineRule="exact"/>
                              <w:rPr>
                                <w:rFonts w:ascii="Arial" w:hAnsi="Arial" w:cs="Arial"/>
                                <w:color w:val="FFFFFE"/>
                                <w:w w:val="90"/>
                                <w:sz w:val="18"/>
                                <w:szCs w:val="18"/>
                              </w:rPr>
                            </w:pPr>
                          </w:p>
                          <w:p w14:paraId="5469D80B" w14:textId="77777777" w:rsidR="008B5AC0" w:rsidRPr="00B01A7F" w:rsidRDefault="008B5AC0" w:rsidP="008B5AC0">
                            <w:pPr>
                              <w:widowControl w:val="0"/>
                              <w:spacing w:line="280" w:lineRule="exact"/>
                              <w:rPr>
                                <w:rFonts w:ascii="Arial" w:hAnsi="Arial" w:cs="Arial"/>
                                <w:color w:val="FFFFFE"/>
                                <w:w w:val="90"/>
                                <w:sz w:val="14"/>
                                <w:szCs w:val="14"/>
                                <w:lang w:val="en"/>
                              </w:rPr>
                            </w:pPr>
                            <w:proofErr w:type="spellStart"/>
                            <w:r w:rsidRPr="00B01A7F">
                              <w:rPr>
                                <w:rFonts w:ascii="Arial" w:eastAsia="Arial" w:hAnsi="Arial" w:cs="Arial"/>
                                <w:color w:val="FFFFFE"/>
                                <w:w w:val="90"/>
                                <w:sz w:val="14"/>
                                <w:szCs w:val="14"/>
                                <w:lang w:val="en-US" w:bidi="es-ES"/>
                              </w:rPr>
                              <w:t>Accumsan</w:t>
                            </w:r>
                            <w:proofErr w:type="spellEnd"/>
                            <w:r w:rsidRPr="00B01A7F">
                              <w:rPr>
                                <w:rFonts w:ascii="Arial" w:eastAsia="Arial" w:hAnsi="Arial" w:cs="Arial"/>
                                <w:color w:val="FFFFFE"/>
                                <w:w w:val="90"/>
                                <w:sz w:val="14"/>
                                <w:szCs w:val="14"/>
                                <w:lang w:val="en-US" w:bidi="es-ES"/>
                              </w:rPr>
                              <w:t xml:space="preserve"> </w:t>
                            </w:r>
                            <w:proofErr w:type="spellStart"/>
                            <w:r w:rsidRPr="00B01A7F">
                              <w:rPr>
                                <w:rFonts w:ascii="Arial" w:eastAsia="Arial" w:hAnsi="Arial" w:cs="Arial"/>
                                <w:color w:val="FFFFFE"/>
                                <w:w w:val="90"/>
                                <w:sz w:val="14"/>
                                <w:szCs w:val="14"/>
                                <w:lang w:val="en-US" w:bidi="es-ES"/>
                              </w:rPr>
                              <w:t>epulae</w:t>
                            </w:r>
                            <w:proofErr w:type="spellEnd"/>
                            <w:r w:rsidRPr="00B01A7F">
                              <w:rPr>
                                <w:rFonts w:ascii="Arial" w:eastAsia="Arial" w:hAnsi="Arial" w:cs="Arial"/>
                                <w:color w:val="FFFFFE"/>
                                <w:w w:val="90"/>
                                <w:sz w:val="14"/>
                                <w:szCs w:val="14"/>
                                <w:lang w:val="en-US" w:bidi="es-ES"/>
                              </w:rPr>
                              <w:t xml:space="preserve"> </w:t>
                            </w:r>
                            <w:proofErr w:type="spellStart"/>
                            <w:r w:rsidRPr="00B01A7F">
                              <w:rPr>
                                <w:rFonts w:ascii="Arial" w:eastAsia="Arial" w:hAnsi="Arial" w:cs="Arial"/>
                                <w:color w:val="FFFFFE"/>
                                <w:w w:val="90"/>
                                <w:sz w:val="14"/>
                                <w:szCs w:val="14"/>
                                <w:lang w:val="en-US" w:bidi="es-ES"/>
                              </w:rPr>
                              <w:t>accumsan</w:t>
                            </w:r>
                            <w:proofErr w:type="spellEnd"/>
                            <w:r w:rsidRPr="00B01A7F">
                              <w:rPr>
                                <w:rFonts w:ascii="Arial" w:eastAsia="Arial" w:hAnsi="Arial" w:cs="Arial"/>
                                <w:color w:val="FFFFFE"/>
                                <w:w w:val="90"/>
                                <w:sz w:val="14"/>
                                <w:szCs w:val="14"/>
                                <w:lang w:val="en-US" w:bidi="es-ES"/>
                              </w:rPr>
                              <w:t xml:space="preserve"> </w:t>
                            </w:r>
                            <w:proofErr w:type="spellStart"/>
                            <w:r w:rsidRPr="00B01A7F">
                              <w:rPr>
                                <w:rFonts w:ascii="Arial" w:eastAsia="Arial" w:hAnsi="Arial" w:cs="Arial"/>
                                <w:color w:val="FFFFFE"/>
                                <w:w w:val="90"/>
                                <w:sz w:val="14"/>
                                <w:szCs w:val="14"/>
                                <w:lang w:val="en-US" w:bidi="es-ES"/>
                              </w:rPr>
                              <w:t>inhibeo</w:t>
                            </w:r>
                            <w:proofErr w:type="spellEnd"/>
                            <w:r w:rsidRPr="00B01A7F">
                              <w:rPr>
                                <w:rFonts w:ascii="Arial" w:eastAsia="Arial" w:hAnsi="Arial" w:cs="Arial"/>
                                <w:color w:val="FFFFFE"/>
                                <w:w w:val="90"/>
                                <w:sz w:val="14"/>
                                <w:szCs w:val="14"/>
                                <w:lang w:val="en-US" w:bidi="es-ES"/>
                              </w:rPr>
                              <w:t xml:space="preserve"> dolore </w:t>
                            </w:r>
                            <w:proofErr w:type="spellStart"/>
                            <w:r w:rsidRPr="00B01A7F">
                              <w:rPr>
                                <w:rFonts w:ascii="Arial" w:eastAsia="Arial" w:hAnsi="Arial" w:cs="Arial"/>
                                <w:color w:val="FFFFFE"/>
                                <w:w w:val="90"/>
                                <w:sz w:val="14"/>
                                <w:szCs w:val="14"/>
                                <w:lang w:val="en-US" w:bidi="es-ES"/>
                              </w:rPr>
                              <w:t>populus</w:t>
                            </w:r>
                            <w:proofErr w:type="spellEnd"/>
                            <w:r w:rsidRPr="00B01A7F">
                              <w:rPr>
                                <w:rFonts w:ascii="Arial" w:eastAsia="Arial" w:hAnsi="Arial" w:cs="Arial"/>
                                <w:color w:val="FFFFFE"/>
                                <w:w w:val="90"/>
                                <w:sz w:val="14"/>
                                <w:szCs w:val="14"/>
                                <w:lang w:val="en-US" w:bidi="es-ES"/>
                              </w:rPr>
                              <w:t xml:space="preserve"> </w:t>
                            </w:r>
                            <w:proofErr w:type="spellStart"/>
                            <w:r w:rsidRPr="00B01A7F">
                              <w:rPr>
                                <w:rFonts w:ascii="Arial" w:eastAsia="Arial" w:hAnsi="Arial" w:cs="Arial"/>
                                <w:color w:val="FFFFFE"/>
                                <w:w w:val="90"/>
                                <w:sz w:val="14"/>
                                <w:szCs w:val="14"/>
                                <w:lang w:val="en-US" w:bidi="es-ES"/>
                              </w:rPr>
                              <w:t>praesent</w:t>
                            </w:r>
                            <w:proofErr w:type="spellEnd"/>
                            <w:r w:rsidRPr="00B01A7F">
                              <w:rPr>
                                <w:rFonts w:ascii="Arial" w:eastAsia="Arial" w:hAnsi="Arial" w:cs="Arial"/>
                                <w:color w:val="FFFFFE"/>
                                <w:w w:val="90"/>
                                <w:sz w:val="14"/>
                                <w:szCs w:val="14"/>
                                <w:lang w:val="en-US" w:bidi="es-ES"/>
                              </w:rPr>
                              <w:t xml:space="preserve">. </w:t>
                            </w:r>
                          </w:p>
                          <w:p w14:paraId="7B91F2F7" w14:textId="77777777" w:rsidR="008B5AC0" w:rsidRPr="00B01A7F" w:rsidRDefault="008B5AC0" w:rsidP="008B5AC0">
                            <w:pPr>
                              <w:widowControl w:val="0"/>
                              <w:spacing w:line="280" w:lineRule="exact"/>
                              <w:rPr>
                                <w:rFonts w:ascii="Arial" w:hAnsi="Arial" w:cs="Arial"/>
                                <w:color w:val="FFFFFE"/>
                                <w:w w:val="90"/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B01A7F">
                              <w:rPr>
                                <w:rFonts w:ascii="Arial" w:eastAsia="Arial" w:hAnsi="Arial" w:cs="Arial"/>
                                <w:color w:val="FFFFFE"/>
                                <w:w w:val="90"/>
                                <w:sz w:val="14"/>
                                <w:szCs w:val="14"/>
                                <w:lang w:bidi="es-ES"/>
                              </w:rPr>
                              <w:t>Molior</w:t>
                            </w:r>
                            <w:proofErr w:type="spellEnd"/>
                            <w:r w:rsidRPr="00B01A7F">
                              <w:rPr>
                                <w:rFonts w:ascii="Arial" w:eastAsia="Arial" w:hAnsi="Arial" w:cs="Arial"/>
                                <w:color w:val="FFFFFE"/>
                                <w:w w:val="90"/>
                                <w:sz w:val="14"/>
                                <w:szCs w:val="14"/>
                                <w:lang w:bidi="es-ES"/>
                              </w:rPr>
                              <w:t xml:space="preserve"> </w:t>
                            </w:r>
                            <w:proofErr w:type="spellStart"/>
                            <w:r w:rsidRPr="00B01A7F">
                              <w:rPr>
                                <w:rFonts w:ascii="Arial" w:eastAsia="Arial" w:hAnsi="Arial" w:cs="Arial"/>
                                <w:color w:val="FFFFFE"/>
                                <w:w w:val="90"/>
                                <w:sz w:val="14"/>
                                <w:szCs w:val="14"/>
                                <w:lang w:bidi="es-ES"/>
                              </w:rPr>
                              <w:t>vicis</w:t>
                            </w:r>
                            <w:proofErr w:type="spellEnd"/>
                            <w:r w:rsidRPr="00B01A7F">
                              <w:rPr>
                                <w:rFonts w:ascii="Arial" w:eastAsia="Arial" w:hAnsi="Arial" w:cs="Arial"/>
                                <w:color w:val="FFFFFE"/>
                                <w:w w:val="90"/>
                                <w:sz w:val="14"/>
                                <w:szCs w:val="14"/>
                                <w:lang w:bidi="es-ES"/>
                              </w:rPr>
                              <w:t xml:space="preserve"> </w:t>
                            </w:r>
                            <w:proofErr w:type="spellStart"/>
                            <w:r w:rsidRPr="00B01A7F">
                              <w:rPr>
                                <w:rFonts w:ascii="Arial" w:eastAsia="Arial" w:hAnsi="Arial" w:cs="Arial"/>
                                <w:color w:val="FFFFFE"/>
                                <w:w w:val="90"/>
                                <w:sz w:val="14"/>
                                <w:szCs w:val="14"/>
                                <w:lang w:bidi="es-ES"/>
                              </w:rPr>
                              <w:t>feugiat</w:t>
                            </w:r>
                            <w:proofErr w:type="spellEnd"/>
                            <w:r w:rsidRPr="00B01A7F">
                              <w:rPr>
                                <w:rFonts w:ascii="Arial" w:eastAsia="Arial" w:hAnsi="Arial" w:cs="Arial"/>
                                <w:color w:val="FFFFFE"/>
                                <w:w w:val="90"/>
                                <w:sz w:val="14"/>
                                <w:szCs w:val="14"/>
                                <w:lang w:bidi="es-ES"/>
                              </w:rPr>
                              <w:t xml:space="preserve"> </w:t>
                            </w:r>
                            <w:proofErr w:type="spellStart"/>
                            <w:r w:rsidRPr="00B01A7F">
                              <w:rPr>
                                <w:rFonts w:ascii="Arial" w:eastAsia="Arial" w:hAnsi="Arial" w:cs="Arial"/>
                                <w:color w:val="FFFFFE"/>
                                <w:w w:val="90"/>
                                <w:sz w:val="14"/>
                                <w:szCs w:val="14"/>
                                <w:lang w:bidi="es-ES"/>
                              </w:rPr>
                              <w:t>valetudo</w:t>
                            </w:r>
                            <w:proofErr w:type="spellEnd"/>
                            <w:r w:rsidRPr="00B01A7F">
                              <w:rPr>
                                <w:rFonts w:ascii="Arial" w:eastAsia="Arial" w:hAnsi="Arial" w:cs="Arial"/>
                                <w:color w:val="FFFFFE"/>
                                <w:w w:val="90"/>
                                <w:sz w:val="14"/>
                                <w:szCs w:val="14"/>
                                <w:lang w:bidi="es-ES"/>
                              </w:rPr>
                              <w:t xml:space="preserve"> </w:t>
                            </w:r>
                            <w:proofErr w:type="spellStart"/>
                            <w:r w:rsidRPr="00B01A7F">
                              <w:rPr>
                                <w:rFonts w:ascii="Arial" w:eastAsia="Arial" w:hAnsi="Arial" w:cs="Arial"/>
                                <w:color w:val="FFFFFE"/>
                                <w:w w:val="90"/>
                                <w:sz w:val="14"/>
                                <w:szCs w:val="14"/>
                                <w:lang w:bidi="es-ES"/>
                              </w:rPr>
                              <w:t>quadrum</w:t>
                            </w:r>
                            <w:proofErr w:type="spellEnd"/>
                            <w:r w:rsidRPr="00B01A7F">
                              <w:rPr>
                                <w:rFonts w:ascii="Arial" w:eastAsia="Arial" w:hAnsi="Arial" w:cs="Arial"/>
                                <w:color w:val="FFFFFE"/>
                                <w:w w:val="90"/>
                                <w:sz w:val="14"/>
                                <w:szCs w:val="14"/>
                                <w:lang w:bidi="es-ES"/>
                              </w:rPr>
                              <w:t xml:space="preserve"> </w:t>
                            </w:r>
                            <w:proofErr w:type="spellStart"/>
                            <w:r w:rsidRPr="00B01A7F">
                              <w:rPr>
                                <w:rFonts w:ascii="Arial" w:eastAsia="Arial" w:hAnsi="Arial" w:cs="Arial"/>
                                <w:color w:val="FFFFFE"/>
                                <w:w w:val="90"/>
                                <w:sz w:val="14"/>
                                <w:szCs w:val="14"/>
                                <w:lang w:bidi="es-ES"/>
                              </w:rPr>
                              <w:t>quidem</w:t>
                            </w:r>
                            <w:proofErr w:type="spellEnd"/>
                            <w:r w:rsidRPr="00B01A7F">
                              <w:rPr>
                                <w:rFonts w:ascii="Arial" w:eastAsia="Arial" w:hAnsi="Arial" w:cs="Arial"/>
                                <w:color w:val="FFFFFE"/>
                                <w:w w:val="90"/>
                                <w:sz w:val="14"/>
                                <w:szCs w:val="14"/>
                                <w:lang w:bidi="es-ES"/>
                              </w:rPr>
                              <w:t xml:space="preserve"> </w:t>
                            </w:r>
                          </w:p>
                          <w:p w14:paraId="2922D535" w14:textId="77777777" w:rsidR="008B5AC0" w:rsidRPr="00B01A7F" w:rsidRDefault="008B5AC0" w:rsidP="008B5AC0">
                            <w:pPr>
                              <w:widowControl w:val="0"/>
                              <w:spacing w:line="280" w:lineRule="exact"/>
                              <w:rPr>
                                <w:rFonts w:ascii="Arial" w:hAnsi="Arial" w:cs="Arial"/>
                                <w:color w:val="FFFFFE"/>
                                <w:w w:val="90"/>
                                <w:sz w:val="14"/>
                                <w:szCs w:val="14"/>
                                <w:lang w:val="en"/>
                              </w:rPr>
                            </w:pPr>
                            <w:proofErr w:type="spellStart"/>
                            <w:r w:rsidRPr="00B01A7F">
                              <w:rPr>
                                <w:rFonts w:ascii="Arial" w:eastAsia="Arial" w:hAnsi="Arial" w:cs="Arial"/>
                                <w:color w:val="FFFFFE"/>
                                <w:w w:val="90"/>
                                <w:sz w:val="14"/>
                                <w:szCs w:val="14"/>
                                <w:lang w:val="en-US" w:bidi="es-ES"/>
                              </w:rPr>
                              <w:t>nisl</w:t>
                            </w:r>
                            <w:proofErr w:type="spellEnd"/>
                            <w:r w:rsidRPr="00B01A7F">
                              <w:rPr>
                                <w:rFonts w:ascii="Arial" w:eastAsia="Arial" w:hAnsi="Arial" w:cs="Arial"/>
                                <w:color w:val="FFFFFE"/>
                                <w:w w:val="90"/>
                                <w:sz w:val="14"/>
                                <w:szCs w:val="14"/>
                                <w:lang w:val="en-US" w:bidi="es-ES"/>
                              </w:rPr>
                              <w:t xml:space="preserve"> </w:t>
                            </w:r>
                            <w:proofErr w:type="spellStart"/>
                            <w:r w:rsidRPr="00B01A7F">
                              <w:rPr>
                                <w:rFonts w:ascii="Arial" w:eastAsia="Arial" w:hAnsi="Arial" w:cs="Arial"/>
                                <w:color w:val="FFFFFE"/>
                                <w:w w:val="90"/>
                                <w:sz w:val="14"/>
                                <w:szCs w:val="14"/>
                                <w:lang w:val="en-US" w:bidi="es-ES"/>
                              </w:rPr>
                              <w:t>ea</w:t>
                            </w:r>
                            <w:proofErr w:type="spellEnd"/>
                            <w:r w:rsidRPr="00B01A7F">
                              <w:rPr>
                                <w:rFonts w:ascii="Arial" w:eastAsia="Arial" w:hAnsi="Arial" w:cs="Arial"/>
                                <w:color w:val="FFFFFE"/>
                                <w:w w:val="90"/>
                                <w:sz w:val="14"/>
                                <w:szCs w:val="14"/>
                                <w:lang w:val="en-US" w:bidi="es-ES"/>
                              </w:rPr>
                              <w:t xml:space="preserve"> </w:t>
                            </w:r>
                            <w:proofErr w:type="spellStart"/>
                            <w:r w:rsidRPr="00B01A7F">
                              <w:rPr>
                                <w:rFonts w:ascii="Arial" w:eastAsia="Arial" w:hAnsi="Arial" w:cs="Arial"/>
                                <w:color w:val="FFFFFE"/>
                                <w:w w:val="90"/>
                                <w:sz w:val="14"/>
                                <w:szCs w:val="14"/>
                                <w:lang w:val="en-US" w:bidi="es-ES"/>
                              </w:rPr>
                              <w:t>paulatim</w:t>
                            </w:r>
                            <w:proofErr w:type="spellEnd"/>
                            <w:r w:rsidRPr="00B01A7F">
                              <w:rPr>
                                <w:rFonts w:ascii="Arial" w:eastAsia="Arial" w:hAnsi="Arial" w:cs="Arial"/>
                                <w:color w:val="FFFFFE"/>
                                <w:w w:val="90"/>
                                <w:sz w:val="14"/>
                                <w:szCs w:val="14"/>
                                <w:lang w:val="en-US" w:bidi="es-ES"/>
                              </w:rPr>
                              <w:t xml:space="preserve"> lorem </w:t>
                            </w:r>
                            <w:proofErr w:type="spellStart"/>
                            <w:r w:rsidRPr="00B01A7F">
                              <w:rPr>
                                <w:rFonts w:ascii="Arial" w:eastAsia="Arial" w:hAnsi="Arial" w:cs="Arial"/>
                                <w:color w:val="FFFFFE"/>
                                <w:w w:val="90"/>
                                <w:sz w:val="14"/>
                                <w:szCs w:val="14"/>
                                <w:lang w:val="en-US" w:bidi="es-ES"/>
                              </w:rPr>
                              <w:t>ipsumes</w:t>
                            </w:r>
                            <w:proofErr w:type="spellEnd"/>
                            <w:r w:rsidRPr="00B01A7F">
                              <w:rPr>
                                <w:rFonts w:ascii="Arial" w:eastAsia="Arial" w:hAnsi="Arial" w:cs="Arial"/>
                                <w:color w:val="FFFFFE"/>
                                <w:w w:val="90"/>
                                <w:sz w:val="14"/>
                                <w:szCs w:val="14"/>
                                <w:lang w:val="en-US" w:bidi="es-E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CB36B1" id="Cuadro de texto 25" o:spid="_x0000_s1042" type="#_x0000_t202" style="position:absolute;margin-left:18pt;margin-top:27pt;width:377.25pt;height:99pt;z-index:2516864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" filled="f" fillcolor="#fffffe" stroked="f" strokecolor="#212120" insetpen="t">
                <v:textbox inset="2.88pt,2.88pt,2.88pt,2.88pt">
                  <w:txbxContent>
                    <w:p w14:paraId="75B327EF" w14:textId="77777777" w:rsidR="008B5AC0" w:rsidRPr="00B01A7F" w:rsidRDefault="008B5AC0" w:rsidP="008B5AC0">
                      <w:pPr>
                        <w:widowControl w:val="0"/>
                        <w:spacing w:line="400" w:lineRule="exact"/>
                        <w:rPr>
                          <w:rFonts w:ascii="Arial" w:hAnsi="Arial" w:cs="Arial"/>
                          <w:color w:val="FFFFFE"/>
                          <w:w w:val="90"/>
                          <w:sz w:val="36"/>
                          <w:szCs w:val="36"/>
                        </w:rPr>
                      </w:pPr>
                      <w:r>
                        <w:rPr>
                          <w:rFonts w:ascii="Arial" w:eastAsia="Arial" w:hAnsi="Arial" w:cs="Arial"/>
                          <w:color w:val="FFFFFE"/>
                          <w:w w:val="90"/>
                          <w:sz w:val="36"/>
                          <w:szCs w:val="36"/>
                          <w:lang w:bidi="es-ES"/>
                        </w:rPr>
                        <w:t>Soluciones de TI que funcionan para su empresa.</w:t>
                      </w:r>
                    </w:p>
                    <w:p w14:paraId="750FF5F4" w14:textId="77777777" w:rsidR="008B5AC0" w:rsidRPr="00B01A7F" w:rsidRDefault="008B5AC0" w:rsidP="008B5AC0">
                      <w:pPr>
                        <w:widowControl w:val="0"/>
                        <w:spacing w:line="280" w:lineRule="exact"/>
                        <w:rPr>
                          <w:rFonts w:ascii="Arial" w:hAnsi="Arial" w:cs="Arial"/>
                          <w:caps/>
                          <w:color w:val="EF792F"/>
                          <w:w w:val="90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color w:val="EF792F"/>
                          <w:spacing w:val="20"/>
                          <w:w w:val="90"/>
                          <w:sz w:val="16"/>
                          <w:szCs w:val="16"/>
                          <w:lang w:bidi="es-ES"/>
                        </w:rPr>
                        <w:t>OBRUO TUM LUCTUS DOLUS TRANSVERBERO CONSEQUAT.</w:t>
                      </w:r>
                    </w:p>
                    <w:p w14:paraId="005B94D8" w14:textId="77777777" w:rsidR="008B5AC0" w:rsidRPr="00B01A7F" w:rsidRDefault="008B5AC0" w:rsidP="008B5AC0">
                      <w:pPr>
                        <w:widowControl w:val="0"/>
                        <w:spacing w:line="280" w:lineRule="exact"/>
                        <w:rPr>
                          <w:rFonts w:ascii="Arial" w:hAnsi="Arial" w:cs="Arial"/>
                          <w:color w:val="FFFFFE"/>
                          <w:w w:val="90"/>
                          <w:sz w:val="18"/>
                          <w:szCs w:val="18"/>
                        </w:rPr>
                      </w:pPr>
                    </w:p>
                    <w:p w14:paraId="5469D80B" w14:textId="77777777" w:rsidR="008B5AC0" w:rsidRPr="00B01A7F" w:rsidRDefault="008B5AC0" w:rsidP="008B5AC0">
                      <w:pPr>
                        <w:widowControl w:val="0"/>
                        <w:spacing w:line="280" w:lineRule="exact"/>
                        <w:rPr>
                          <w:rFonts w:ascii="Arial" w:hAnsi="Arial" w:cs="Arial"/>
                          <w:color w:val="FFFFFE"/>
                          <w:w w:val="90"/>
                          <w:sz w:val="14"/>
                          <w:szCs w:val="14"/>
                          <w:lang w:val="en"/>
                        </w:rPr>
                      </w:pPr>
                      <w:proofErr w:type="spellStart"/>
                      <w:r w:rsidRPr="00B01A7F">
                        <w:rPr>
                          <w:rFonts w:ascii="Arial" w:eastAsia="Arial" w:hAnsi="Arial" w:cs="Arial"/>
                          <w:color w:val="FFFFFE"/>
                          <w:w w:val="90"/>
                          <w:sz w:val="14"/>
                          <w:szCs w:val="14"/>
                          <w:lang w:val="en-US" w:bidi="es-ES"/>
                        </w:rPr>
                        <w:t>Accumsan</w:t>
                      </w:r>
                      <w:proofErr w:type="spellEnd"/>
                      <w:r w:rsidRPr="00B01A7F">
                        <w:rPr>
                          <w:rFonts w:ascii="Arial" w:eastAsia="Arial" w:hAnsi="Arial" w:cs="Arial"/>
                          <w:color w:val="FFFFFE"/>
                          <w:w w:val="90"/>
                          <w:sz w:val="14"/>
                          <w:szCs w:val="14"/>
                          <w:lang w:val="en-US" w:bidi="es-ES"/>
                        </w:rPr>
                        <w:t xml:space="preserve"> </w:t>
                      </w:r>
                      <w:proofErr w:type="spellStart"/>
                      <w:r w:rsidRPr="00B01A7F">
                        <w:rPr>
                          <w:rFonts w:ascii="Arial" w:eastAsia="Arial" w:hAnsi="Arial" w:cs="Arial"/>
                          <w:color w:val="FFFFFE"/>
                          <w:w w:val="90"/>
                          <w:sz w:val="14"/>
                          <w:szCs w:val="14"/>
                          <w:lang w:val="en-US" w:bidi="es-ES"/>
                        </w:rPr>
                        <w:t>epulae</w:t>
                      </w:r>
                      <w:proofErr w:type="spellEnd"/>
                      <w:r w:rsidRPr="00B01A7F">
                        <w:rPr>
                          <w:rFonts w:ascii="Arial" w:eastAsia="Arial" w:hAnsi="Arial" w:cs="Arial"/>
                          <w:color w:val="FFFFFE"/>
                          <w:w w:val="90"/>
                          <w:sz w:val="14"/>
                          <w:szCs w:val="14"/>
                          <w:lang w:val="en-US" w:bidi="es-ES"/>
                        </w:rPr>
                        <w:t xml:space="preserve"> </w:t>
                      </w:r>
                      <w:proofErr w:type="spellStart"/>
                      <w:r w:rsidRPr="00B01A7F">
                        <w:rPr>
                          <w:rFonts w:ascii="Arial" w:eastAsia="Arial" w:hAnsi="Arial" w:cs="Arial"/>
                          <w:color w:val="FFFFFE"/>
                          <w:w w:val="90"/>
                          <w:sz w:val="14"/>
                          <w:szCs w:val="14"/>
                          <w:lang w:val="en-US" w:bidi="es-ES"/>
                        </w:rPr>
                        <w:t>accumsan</w:t>
                      </w:r>
                      <w:proofErr w:type="spellEnd"/>
                      <w:r w:rsidRPr="00B01A7F">
                        <w:rPr>
                          <w:rFonts w:ascii="Arial" w:eastAsia="Arial" w:hAnsi="Arial" w:cs="Arial"/>
                          <w:color w:val="FFFFFE"/>
                          <w:w w:val="90"/>
                          <w:sz w:val="14"/>
                          <w:szCs w:val="14"/>
                          <w:lang w:val="en-US" w:bidi="es-ES"/>
                        </w:rPr>
                        <w:t xml:space="preserve"> </w:t>
                      </w:r>
                      <w:proofErr w:type="spellStart"/>
                      <w:r w:rsidRPr="00B01A7F">
                        <w:rPr>
                          <w:rFonts w:ascii="Arial" w:eastAsia="Arial" w:hAnsi="Arial" w:cs="Arial"/>
                          <w:color w:val="FFFFFE"/>
                          <w:w w:val="90"/>
                          <w:sz w:val="14"/>
                          <w:szCs w:val="14"/>
                          <w:lang w:val="en-US" w:bidi="es-ES"/>
                        </w:rPr>
                        <w:t>inhibeo</w:t>
                      </w:r>
                      <w:proofErr w:type="spellEnd"/>
                      <w:r w:rsidRPr="00B01A7F">
                        <w:rPr>
                          <w:rFonts w:ascii="Arial" w:eastAsia="Arial" w:hAnsi="Arial" w:cs="Arial"/>
                          <w:color w:val="FFFFFE"/>
                          <w:w w:val="90"/>
                          <w:sz w:val="14"/>
                          <w:szCs w:val="14"/>
                          <w:lang w:val="en-US" w:bidi="es-ES"/>
                        </w:rPr>
                        <w:t xml:space="preserve"> dolore </w:t>
                      </w:r>
                      <w:proofErr w:type="spellStart"/>
                      <w:r w:rsidRPr="00B01A7F">
                        <w:rPr>
                          <w:rFonts w:ascii="Arial" w:eastAsia="Arial" w:hAnsi="Arial" w:cs="Arial"/>
                          <w:color w:val="FFFFFE"/>
                          <w:w w:val="90"/>
                          <w:sz w:val="14"/>
                          <w:szCs w:val="14"/>
                          <w:lang w:val="en-US" w:bidi="es-ES"/>
                        </w:rPr>
                        <w:t>populus</w:t>
                      </w:r>
                      <w:proofErr w:type="spellEnd"/>
                      <w:r w:rsidRPr="00B01A7F">
                        <w:rPr>
                          <w:rFonts w:ascii="Arial" w:eastAsia="Arial" w:hAnsi="Arial" w:cs="Arial"/>
                          <w:color w:val="FFFFFE"/>
                          <w:w w:val="90"/>
                          <w:sz w:val="14"/>
                          <w:szCs w:val="14"/>
                          <w:lang w:val="en-US" w:bidi="es-ES"/>
                        </w:rPr>
                        <w:t xml:space="preserve"> </w:t>
                      </w:r>
                      <w:proofErr w:type="spellStart"/>
                      <w:r w:rsidRPr="00B01A7F">
                        <w:rPr>
                          <w:rFonts w:ascii="Arial" w:eastAsia="Arial" w:hAnsi="Arial" w:cs="Arial"/>
                          <w:color w:val="FFFFFE"/>
                          <w:w w:val="90"/>
                          <w:sz w:val="14"/>
                          <w:szCs w:val="14"/>
                          <w:lang w:val="en-US" w:bidi="es-ES"/>
                        </w:rPr>
                        <w:t>praesent</w:t>
                      </w:r>
                      <w:proofErr w:type="spellEnd"/>
                      <w:r w:rsidRPr="00B01A7F">
                        <w:rPr>
                          <w:rFonts w:ascii="Arial" w:eastAsia="Arial" w:hAnsi="Arial" w:cs="Arial"/>
                          <w:color w:val="FFFFFE"/>
                          <w:w w:val="90"/>
                          <w:sz w:val="14"/>
                          <w:szCs w:val="14"/>
                          <w:lang w:val="en-US" w:bidi="es-ES"/>
                        </w:rPr>
                        <w:t xml:space="preserve">. </w:t>
                      </w:r>
                    </w:p>
                    <w:p w14:paraId="7B91F2F7" w14:textId="77777777" w:rsidR="008B5AC0" w:rsidRPr="00B01A7F" w:rsidRDefault="008B5AC0" w:rsidP="008B5AC0">
                      <w:pPr>
                        <w:widowControl w:val="0"/>
                        <w:spacing w:line="280" w:lineRule="exact"/>
                        <w:rPr>
                          <w:rFonts w:ascii="Arial" w:hAnsi="Arial" w:cs="Arial"/>
                          <w:color w:val="FFFFFE"/>
                          <w:w w:val="90"/>
                          <w:sz w:val="14"/>
                          <w:szCs w:val="14"/>
                        </w:rPr>
                      </w:pPr>
                      <w:proofErr w:type="spellStart"/>
                      <w:r w:rsidRPr="00B01A7F">
                        <w:rPr>
                          <w:rFonts w:ascii="Arial" w:eastAsia="Arial" w:hAnsi="Arial" w:cs="Arial"/>
                          <w:color w:val="FFFFFE"/>
                          <w:w w:val="90"/>
                          <w:sz w:val="14"/>
                          <w:szCs w:val="14"/>
                          <w:lang w:bidi="es-ES"/>
                        </w:rPr>
                        <w:t>Molior</w:t>
                      </w:r>
                      <w:proofErr w:type="spellEnd"/>
                      <w:r w:rsidRPr="00B01A7F">
                        <w:rPr>
                          <w:rFonts w:ascii="Arial" w:eastAsia="Arial" w:hAnsi="Arial" w:cs="Arial"/>
                          <w:color w:val="FFFFFE"/>
                          <w:w w:val="90"/>
                          <w:sz w:val="14"/>
                          <w:szCs w:val="14"/>
                          <w:lang w:bidi="es-ES"/>
                        </w:rPr>
                        <w:t xml:space="preserve"> </w:t>
                      </w:r>
                      <w:proofErr w:type="spellStart"/>
                      <w:r w:rsidRPr="00B01A7F">
                        <w:rPr>
                          <w:rFonts w:ascii="Arial" w:eastAsia="Arial" w:hAnsi="Arial" w:cs="Arial"/>
                          <w:color w:val="FFFFFE"/>
                          <w:w w:val="90"/>
                          <w:sz w:val="14"/>
                          <w:szCs w:val="14"/>
                          <w:lang w:bidi="es-ES"/>
                        </w:rPr>
                        <w:t>vicis</w:t>
                      </w:r>
                      <w:proofErr w:type="spellEnd"/>
                      <w:r w:rsidRPr="00B01A7F">
                        <w:rPr>
                          <w:rFonts w:ascii="Arial" w:eastAsia="Arial" w:hAnsi="Arial" w:cs="Arial"/>
                          <w:color w:val="FFFFFE"/>
                          <w:w w:val="90"/>
                          <w:sz w:val="14"/>
                          <w:szCs w:val="14"/>
                          <w:lang w:bidi="es-ES"/>
                        </w:rPr>
                        <w:t xml:space="preserve"> </w:t>
                      </w:r>
                      <w:proofErr w:type="spellStart"/>
                      <w:r w:rsidRPr="00B01A7F">
                        <w:rPr>
                          <w:rFonts w:ascii="Arial" w:eastAsia="Arial" w:hAnsi="Arial" w:cs="Arial"/>
                          <w:color w:val="FFFFFE"/>
                          <w:w w:val="90"/>
                          <w:sz w:val="14"/>
                          <w:szCs w:val="14"/>
                          <w:lang w:bidi="es-ES"/>
                        </w:rPr>
                        <w:t>feugiat</w:t>
                      </w:r>
                      <w:proofErr w:type="spellEnd"/>
                      <w:r w:rsidRPr="00B01A7F">
                        <w:rPr>
                          <w:rFonts w:ascii="Arial" w:eastAsia="Arial" w:hAnsi="Arial" w:cs="Arial"/>
                          <w:color w:val="FFFFFE"/>
                          <w:w w:val="90"/>
                          <w:sz w:val="14"/>
                          <w:szCs w:val="14"/>
                          <w:lang w:bidi="es-ES"/>
                        </w:rPr>
                        <w:t xml:space="preserve"> </w:t>
                      </w:r>
                      <w:proofErr w:type="spellStart"/>
                      <w:r w:rsidRPr="00B01A7F">
                        <w:rPr>
                          <w:rFonts w:ascii="Arial" w:eastAsia="Arial" w:hAnsi="Arial" w:cs="Arial"/>
                          <w:color w:val="FFFFFE"/>
                          <w:w w:val="90"/>
                          <w:sz w:val="14"/>
                          <w:szCs w:val="14"/>
                          <w:lang w:bidi="es-ES"/>
                        </w:rPr>
                        <w:t>valetudo</w:t>
                      </w:r>
                      <w:proofErr w:type="spellEnd"/>
                      <w:r w:rsidRPr="00B01A7F">
                        <w:rPr>
                          <w:rFonts w:ascii="Arial" w:eastAsia="Arial" w:hAnsi="Arial" w:cs="Arial"/>
                          <w:color w:val="FFFFFE"/>
                          <w:w w:val="90"/>
                          <w:sz w:val="14"/>
                          <w:szCs w:val="14"/>
                          <w:lang w:bidi="es-ES"/>
                        </w:rPr>
                        <w:t xml:space="preserve"> </w:t>
                      </w:r>
                      <w:proofErr w:type="spellStart"/>
                      <w:r w:rsidRPr="00B01A7F">
                        <w:rPr>
                          <w:rFonts w:ascii="Arial" w:eastAsia="Arial" w:hAnsi="Arial" w:cs="Arial"/>
                          <w:color w:val="FFFFFE"/>
                          <w:w w:val="90"/>
                          <w:sz w:val="14"/>
                          <w:szCs w:val="14"/>
                          <w:lang w:bidi="es-ES"/>
                        </w:rPr>
                        <w:t>quadrum</w:t>
                      </w:r>
                      <w:proofErr w:type="spellEnd"/>
                      <w:r w:rsidRPr="00B01A7F">
                        <w:rPr>
                          <w:rFonts w:ascii="Arial" w:eastAsia="Arial" w:hAnsi="Arial" w:cs="Arial"/>
                          <w:color w:val="FFFFFE"/>
                          <w:w w:val="90"/>
                          <w:sz w:val="14"/>
                          <w:szCs w:val="14"/>
                          <w:lang w:bidi="es-ES"/>
                        </w:rPr>
                        <w:t xml:space="preserve"> </w:t>
                      </w:r>
                      <w:proofErr w:type="spellStart"/>
                      <w:r w:rsidRPr="00B01A7F">
                        <w:rPr>
                          <w:rFonts w:ascii="Arial" w:eastAsia="Arial" w:hAnsi="Arial" w:cs="Arial"/>
                          <w:color w:val="FFFFFE"/>
                          <w:w w:val="90"/>
                          <w:sz w:val="14"/>
                          <w:szCs w:val="14"/>
                          <w:lang w:bidi="es-ES"/>
                        </w:rPr>
                        <w:t>quidem</w:t>
                      </w:r>
                      <w:proofErr w:type="spellEnd"/>
                      <w:r w:rsidRPr="00B01A7F">
                        <w:rPr>
                          <w:rFonts w:ascii="Arial" w:eastAsia="Arial" w:hAnsi="Arial" w:cs="Arial"/>
                          <w:color w:val="FFFFFE"/>
                          <w:w w:val="90"/>
                          <w:sz w:val="14"/>
                          <w:szCs w:val="14"/>
                          <w:lang w:bidi="es-ES"/>
                        </w:rPr>
                        <w:t xml:space="preserve"> </w:t>
                      </w:r>
                    </w:p>
                    <w:p w14:paraId="2922D535" w14:textId="77777777" w:rsidR="008B5AC0" w:rsidRPr="00B01A7F" w:rsidRDefault="008B5AC0" w:rsidP="008B5AC0">
                      <w:pPr>
                        <w:widowControl w:val="0"/>
                        <w:spacing w:line="280" w:lineRule="exact"/>
                        <w:rPr>
                          <w:rFonts w:ascii="Arial" w:hAnsi="Arial" w:cs="Arial"/>
                          <w:color w:val="FFFFFE"/>
                          <w:w w:val="90"/>
                          <w:sz w:val="14"/>
                          <w:szCs w:val="14"/>
                          <w:lang w:val="en"/>
                        </w:rPr>
                      </w:pPr>
                      <w:proofErr w:type="spellStart"/>
                      <w:r w:rsidRPr="00B01A7F">
                        <w:rPr>
                          <w:rFonts w:ascii="Arial" w:eastAsia="Arial" w:hAnsi="Arial" w:cs="Arial"/>
                          <w:color w:val="FFFFFE"/>
                          <w:w w:val="90"/>
                          <w:sz w:val="14"/>
                          <w:szCs w:val="14"/>
                          <w:lang w:val="en-US" w:bidi="es-ES"/>
                        </w:rPr>
                        <w:t>nisl</w:t>
                      </w:r>
                      <w:proofErr w:type="spellEnd"/>
                      <w:r w:rsidRPr="00B01A7F">
                        <w:rPr>
                          <w:rFonts w:ascii="Arial" w:eastAsia="Arial" w:hAnsi="Arial" w:cs="Arial"/>
                          <w:color w:val="FFFFFE"/>
                          <w:w w:val="90"/>
                          <w:sz w:val="14"/>
                          <w:szCs w:val="14"/>
                          <w:lang w:val="en-US" w:bidi="es-ES"/>
                        </w:rPr>
                        <w:t xml:space="preserve"> </w:t>
                      </w:r>
                      <w:proofErr w:type="spellStart"/>
                      <w:r w:rsidRPr="00B01A7F">
                        <w:rPr>
                          <w:rFonts w:ascii="Arial" w:eastAsia="Arial" w:hAnsi="Arial" w:cs="Arial"/>
                          <w:color w:val="FFFFFE"/>
                          <w:w w:val="90"/>
                          <w:sz w:val="14"/>
                          <w:szCs w:val="14"/>
                          <w:lang w:val="en-US" w:bidi="es-ES"/>
                        </w:rPr>
                        <w:t>ea</w:t>
                      </w:r>
                      <w:proofErr w:type="spellEnd"/>
                      <w:r w:rsidRPr="00B01A7F">
                        <w:rPr>
                          <w:rFonts w:ascii="Arial" w:eastAsia="Arial" w:hAnsi="Arial" w:cs="Arial"/>
                          <w:color w:val="FFFFFE"/>
                          <w:w w:val="90"/>
                          <w:sz w:val="14"/>
                          <w:szCs w:val="14"/>
                          <w:lang w:val="en-US" w:bidi="es-ES"/>
                        </w:rPr>
                        <w:t xml:space="preserve"> </w:t>
                      </w:r>
                      <w:proofErr w:type="spellStart"/>
                      <w:r w:rsidRPr="00B01A7F">
                        <w:rPr>
                          <w:rFonts w:ascii="Arial" w:eastAsia="Arial" w:hAnsi="Arial" w:cs="Arial"/>
                          <w:color w:val="FFFFFE"/>
                          <w:w w:val="90"/>
                          <w:sz w:val="14"/>
                          <w:szCs w:val="14"/>
                          <w:lang w:val="en-US" w:bidi="es-ES"/>
                        </w:rPr>
                        <w:t>paulatim</w:t>
                      </w:r>
                      <w:proofErr w:type="spellEnd"/>
                      <w:r w:rsidRPr="00B01A7F">
                        <w:rPr>
                          <w:rFonts w:ascii="Arial" w:eastAsia="Arial" w:hAnsi="Arial" w:cs="Arial"/>
                          <w:color w:val="FFFFFE"/>
                          <w:w w:val="90"/>
                          <w:sz w:val="14"/>
                          <w:szCs w:val="14"/>
                          <w:lang w:val="en-US" w:bidi="es-ES"/>
                        </w:rPr>
                        <w:t xml:space="preserve"> lorem </w:t>
                      </w:r>
                      <w:proofErr w:type="spellStart"/>
                      <w:r w:rsidRPr="00B01A7F">
                        <w:rPr>
                          <w:rFonts w:ascii="Arial" w:eastAsia="Arial" w:hAnsi="Arial" w:cs="Arial"/>
                          <w:color w:val="FFFFFE"/>
                          <w:w w:val="90"/>
                          <w:sz w:val="14"/>
                          <w:szCs w:val="14"/>
                          <w:lang w:val="en-US" w:bidi="es-ES"/>
                        </w:rPr>
                        <w:t>ipsumes</w:t>
                      </w:r>
                      <w:proofErr w:type="spellEnd"/>
                      <w:r w:rsidRPr="00B01A7F">
                        <w:rPr>
                          <w:rFonts w:ascii="Arial" w:eastAsia="Arial" w:hAnsi="Arial" w:cs="Arial"/>
                          <w:color w:val="FFFFFE"/>
                          <w:w w:val="90"/>
                          <w:sz w:val="14"/>
                          <w:szCs w:val="14"/>
                          <w:lang w:val="en-US" w:bidi="es-ES"/>
                        </w:rPr>
                        <w:t>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:lang w:bidi="es-ES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47E9544A" wp14:editId="29072B03">
                <wp:simplePos x="0" y="0"/>
                <wp:positionH relativeFrom="margin">
                  <wp:align>left</wp:align>
                </wp:positionH>
                <wp:positionV relativeFrom="page">
                  <wp:posOffset>200025</wp:posOffset>
                </wp:positionV>
                <wp:extent cx="10239375" cy="1793875"/>
                <wp:effectExtent l="0" t="0" r="9525" b="0"/>
                <wp:wrapNone/>
                <wp:docPr id="89" name="Forma libr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39375" cy="1793875"/>
                        </a:xfrm>
                        <a:custGeom>
                          <a:avLst/>
                          <a:gdLst>
                            <a:gd name="T0" fmla="*/ 0 w 3168"/>
                            <a:gd name="T1" fmla="*/ 0 h 627"/>
                            <a:gd name="T2" fmla="*/ 0 w 3168"/>
                            <a:gd name="T3" fmla="*/ 627 h 627"/>
                            <a:gd name="T4" fmla="*/ 2168 w 3168"/>
                            <a:gd name="T5" fmla="*/ 276 h 627"/>
                            <a:gd name="T6" fmla="*/ 3168 w 3168"/>
                            <a:gd name="T7" fmla="*/ 242 h 627"/>
                            <a:gd name="T8" fmla="*/ 3168 w 3168"/>
                            <a:gd name="T9" fmla="*/ 0 h 627"/>
                            <a:gd name="T10" fmla="*/ 0 w 3168"/>
                            <a:gd name="T11" fmla="*/ 0 h 6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168" h="627">
                              <a:moveTo>
                                <a:pt x="0" y="0"/>
                              </a:moveTo>
                              <a:cubicBezTo>
                                <a:pt x="0" y="627"/>
                                <a:pt x="0" y="627"/>
                                <a:pt x="0" y="627"/>
                              </a:cubicBezTo>
                              <a:cubicBezTo>
                                <a:pt x="731" y="409"/>
                                <a:pt x="1853" y="296"/>
                                <a:pt x="2168" y="276"/>
                              </a:cubicBezTo>
                              <a:cubicBezTo>
                                <a:pt x="2610" y="249"/>
                                <a:pt x="2951" y="243"/>
                                <a:pt x="3168" y="242"/>
                              </a:cubicBezTo>
                              <a:cubicBezTo>
                                <a:pt x="3168" y="0"/>
                                <a:pt x="3168" y="0"/>
                                <a:pt x="3168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364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307B5989" id="Forma libre 18" o:spid="_x0000_s1026" style="position:absolute;margin-left:0;margin-top:15.75pt;width:806.25pt;height:141.25pt;z-index:2516782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coordsize="3168,6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" path="m,c,627,,627,,627,731,409,1853,296,2168,276v442,-27,783,-33,1000,-34c3168,,3168,,3168,l,xe" fillcolor="#2e3640" stroked="f" strokecolor="#212120">
                <v:shadow color="#8c8682"/>
                <v:path arrowok="t" o:connecttype="custom" o:connectlocs="0,0;0,1793875;7007249,789648;10239375,692373;10239375,0;0,0" o:connectangles="0,0,0,0,0,0"/>
                <w10:wrap anchorx="margin" anchory="page"/>
              </v:shape>
            </w:pict>
          </mc:Fallback>
        </mc:AlternateContent>
      </w:r>
    </w:p>
    <w:p w14:paraId="202AF412" w14:textId="3835C075" w:rsidR="008B5AC0" w:rsidRDefault="008B5AC0" w:rsidP="008B5AC0">
      <w:r>
        <w:rPr>
          <w:noProof/>
          <w:color w:val="auto"/>
          <w:kern w:val="0"/>
          <w:sz w:val="24"/>
          <w:szCs w:val="24"/>
          <w:lang w:bidi="es-ES"/>
        </w:rPr>
        <mc:AlternateContent>
          <mc:Choice Requires="wps">
            <w:drawing>
              <wp:anchor distT="36576" distB="36576" distL="36576" distR="36576" simplePos="0" relativeHeight="251685376" behindDoc="0" locked="0" layoutInCell="1" allowOverlap="1" wp14:anchorId="2538A122" wp14:editId="7FB30F17">
                <wp:simplePos x="0" y="0"/>
                <wp:positionH relativeFrom="column">
                  <wp:posOffset>92075</wp:posOffset>
                </wp:positionH>
                <wp:positionV relativeFrom="page">
                  <wp:posOffset>2211705</wp:posOffset>
                </wp:positionV>
                <wp:extent cx="1828800" cy="1709420"/>
                <wp:effectExtent l="0" t="1905" r="3175" b="3175"/>
                <wp:wrapNone/>
                <wp:docPr id="83" name="Cuadro de tex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709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57A307A" w14:textId="77777777" w:rsidR="008B5AC0" w:rsidRPr="00B01A7F" w:rsidRDefault="008B5AC0" w:rsidP="008B5AC0">
                            <w:pPr>
                              <w:widowControl w:val="0"/>
                              <w:spacing w:line="280" w:lineRule="exact"/>
                              <w:rPr>
                                <w:rFonts w:ascii="Arial" w:hAnsi="Arial" w:cs="Arial"/>
                                <w:caps/>
                                <w:color w:val="EF792F"/>
                                <w:w w:val="9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EF792F"/>
                                <w:spacing w:val="20"/>
                                <w:w w:val="90"/>
                                <w:lang w:bidi="es-ES"/>
                              </w:rPr>
                              <w:t>SOLUCIONES DE SOPORTE INFORMÁTICO</w:t>
                            </w:r>
                          </w:p>
                          <w:p w14:paraId="6BA2A03E" w14:textId="77777777" w:rsidR="008B5AC0" w:rsidRPr="00B01A7F" w:rsidRDefault="008B5AC0" w:rsidP="00B01A7F">
                            <w:pPr>
                              <w:widowControl w:val="0"/>
                              <w:spacing w:line="360" w:lineRule="exact"/>
                              <w:rPr>
                                <w:rFonts w:ascii="Arial" w:hAnsi="Arial" w:cs="Arial"/>
                                <w:caps/>
                                <w:color w:val="2E3640"/>
                                <w:spacing w:val="8"/>
                                <w:w w:val="9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E3640"/>
                                <w:spacing w:val="8"/>
                                <w:w w:val="90"/>
                                <w:sz w:val="16"/>
                                <w:szCs w:val="16"/>
                                <w:lang w:bidi="es-ES"/>
                              </w:rPr>
                              <w:t>• ENIM IRIURE ACCUMSAN EPULAE.</w:t>
                            </w:r>
                          </w:p>
                          <w:p w14:paraId="58EA6854" w14:textId="77777777" w:rsidR="008B5AC0" w:rsidRDefault="008B5AC0" w:rsidP="00B01A7F">
                            <w:pPr>
                              <w:widowControl w:val="0"/>
                              <w:spacing w:line="360" w:lineRule="exact"/>
                              <w:rPr>
                                <w:rFonts w:ascii="Arial" w:hAnsi="Arial" w:cs="Arial"/>
                                <w:caps/>
                                <w:color w:val="2E3640"/>
                                <w:spacing w:val="8"/>
                                <w:w w:val="90"/>
                                <w:sz w:val="16"/>
                                <w:szCs w:val="16"/>
                                <w:lang w:val="en"/>
                              </w:rPr>
                            </w:pPr>
                            <w:r w:rsidRPr="00B01A7F">
                              <w:rPr>
                                <w:rFonts w:ascii="Arial" w:eastAsia="Arial" w:hAnsi="Arial" w:cs="Arial"/>
                                <w:color w:val="2E3640"/>
                                <w:spacing w:val="8"/>
                                <w:w w:val="90"/>
                                <w:sz w:val="16"/>
                                <w:szCs w:val="16"/>
                                <w:lang w:val="en-US" w:bidi="es-ES"/>
                              </w:rPr>
                              <w:t>• MOLIOR VICIS FEUGIAT.</w:t>
                            </w:r>
                          </w:p>
                          <w:p w14:paraId="33B13775" w14:textId="77777777" w:rsidR="008B5AC0" w:rsidRDefault="008B5AC0" w:rsidP="00B01A7F">
                            <w:pPr>
                              <w:widowControl w:val="0"/>
                              <w:spacing w:line="360" w:lineRule="exact"/>
                              <w:rPr>
                                <w:rFonts w:ascii="Arial" w:hAnsi="Arial" w:cs="Arial"/>
                                <w:caps/>
                                <w:color w:val="2E3640"/>
                                <w:spacing w:val="8"/>
                                <w:w w:val="90"/>
                                <w:sz w:val="16"/>
                                <w:szCs w:val="16"/>
                                <w:lang w:val="en"/>
                              </w:rPr>
                            </w:pPr>
                            <w:r w:rsidRPr="00B01A7F">
                              <w:rPr>
                                <w:rFonts w:ascii="Arial" w:eastAsia="Arial" w:hAnsi="Arial" w:cs="Arial"/>
                                <w:color w:val="2E3640"/>
                                <w:spacing w:val="8"/>
                                <w:w w:val="90"/>
                                <w:sz w:val="16"/>
                                <w:szCs w:val="16"/>
                                <w:lang w:val="en-US" w:bidi="es-ES"/>
                              </w:rPr>
                              <w:t>• QUADRUM QUIDEM NISL EA.</w:t>
                            </w:r>
                          </w:p>
                          <w:p w14:paraId="30A94E49" w14:textId="77777777" w:rsidR="008B5AC0" w:rsidRPr="00B01A7F" w:rsidRDefault="008B5AC0" w:rsidP="00B01A7F">
                            <w:pPr>
                              <w:widowControl w:val="0"/>
                              <w:spacing w:line="360" w:lineRule="exact"/>
                              <w:rPr>
                                <w:rFonts w:ascii="Arial" w:hAnsi="Arial" w:cs="Arial"/>
                                <w:caps/>
                                <w:color w:val="2E3640"/>
                                <w:spacing w:val="8"/>
                                <w:w w:val="9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E3640"/>
                                <w:spacing w:val="8"/>
                                <w:w w:val="90"/>
                                <w:sz w:val="16"/>
                                <w:szCs w:val="16"/>
                                <w:lang w:bidi="es-ES"/>
                              </w:rPr>
                              <w:t>• HAERO UT NUTUS ACCUMSAN.</w:t>
                            </w:r>
                          </w:p>
                          <w:p w14:paraId="6A2D04A2" w14:textId="77777777" w:rsidR="008B5AC0" w:rsidRPr="00B01A7F" w:rsidRDefault="008B5AC0" w:rsidP="00B01A7F">
                            <w:pPr>
                              <w:widowControl w:val="0"/>
                              <w:spacing w:line="360" w:lineRule="exact"/>
                              <w:rPr>
                                <w:rFonts w:ascii="Arial" w:hAnsi="Arial" w:cs="Arial"/>
                                <w:caps/>
                                <w:color w:val="2E3640"/>
                                <w:w w:val="9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E3640"/>
                                <w:spacing w:val="8"/>
                                <w:w w:val="90"/>
                                <w:sz w:val="16"/>
                                <w:szCs w:val="16"/>
                                <w:lang w:bidi="es-ES"/>
                              </w:rPr>
                              <w:t>• GENITUS, TE VERO, ERAT.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38A122" id="Cuadro de texto 24" o:spid="_x0000_s1043" type="#_x0000_t202" style="position:absolute;margin-left:7.25pt;margin-top:174.15pt;width:2in;height:134.6pt;z-index:2516853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" filled="f" fillcolor="#fffffe" stroked="f" strokecolor="#212120" insetpen="t">
                <v:textbox inset="2.88pt,2.88pt,2.88pt,2.88pt">
                  <w:txbxContent>
                    <w:p w14:paraId="757A307A" w14:textId="77777777" w:rsidR="008B5AC0" w:rsidRPr="00B01A7F" w:rsidRDefault="008B5AC0" w:rsidP="008B5AC0">
                      <w:pPr>
                        <w:widowControl w:val="0"/>
                        <w:spacing w:line="280" w:lineRule="exact"/>
                        <w:rPr>
                          <w:rFonts w:ascii="Arial" w:hAnsi="Arial" w:cs="Arial"/>
                          <w:caps/>
                          <w:color w:val="EF792F"/>
                          <w:w w:val="90"/>
                        </w:rPr>
                      </w:pPr>
                      <w:r>
                        <w:rPr>
                          <w:rFonts w:ascii="Arial" w:eastAsia="Arial" w:hAnsi="Arial" w:cs="Arial"/>
                          <w:color w:val="EF792F"/>
                          <w:spacing w:val="20"/>
                          <w:w w:val="90"/>
                          <w:lang w:bidi="es-ES"/>
                        </w:rPr>
                        <w:t>SOLUCIONES DE SOPORTE INFORMÁTICO</w:t>
                      </w:r>
                    </w:p>
                    <w:p w14:paraId="6BA2A03E" w14:textId="77777777" w:rsidR="008B5AC0" w:rsidRPr="00B01A7F" w:rsidRDefault="008B5AC0" w:rsidP="00B01A7F">
                      <w:pPr>
                        <w:widowControl w:val="0"/>
                        <w:spacing w:line="360" w:lineRule="exact"/>
                        <w:rPr>
                          <w:rFonts w:ascii="Arial" w:hAnsi="Arial" w:cs="Arial"/>
                          <w:caps/>
                          <w:color w:val="2E3640"/>
                          <w:spacing w:val="8"/>
                          <w:w w:val="90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color w:val="2E3640"/>
                          <w:spacing w:val="8"/>
                          <w:w w:val="90"/>
                          <w:sz w:val="16"/>
                          <w:szCs w:val="16"/>
                          <w:lang w:bidi="es-ES"/>
                        </w:rPr>
                        <w:t>• ENIM IRIURE ACCUMSAN EPULAE.</w:t>
                      </w:r>
                    </w:p>
                    <w:p w14:paraId="58EA6854" w14:textId="77777777" w:rsidR="008B5AC0" w:rsidRDefault="008B5AC0" w:rsidP="00B01A7F">
                      <w:pPr>
                        <w:widowControl w:val="0"/>
                        <w:spacing w:line="360" w:lineRule="exact"/>
                        <w:rPr>
                          <w:rFonts w:ascii="Arial" w:hAnsi="Arial" w:cs="Arial"/>
                          <w:caps/>
                          <w:color w:val="2E3640"/>
                          <w:spacing w:val="8"/>
                          <w:w w:val="90"/>
                          <w:sz w:val="16"/>
                          <w:szCs w:val="16"/>
                          <w:lang w:val="en"/>
                        </w:rPr>
                      </w:pPr>
                      <w:r w:rsidRPr="00B01A7F">
                        <w:rPr>
                          <w:rFonts w:ascii="Arial" w:eastAsia="Arial" w:hAnsi="Arial" w:cs="Arial"/>
                          <w:color w:val="2E3640"/>
                          <w:spacing w:val="8"/>
                          <w:w w:val="90"/>
                          <w:sz w:val="16"/>
                          <w:szCs w:val="16"/>
                          <w:lang w:val="en-US" w:bidi="es-ES"/>
                        </w:rPr>
                        <w:t>• MOLIOR VICIS FEUGIAT.</w:t>
                      </w:r>
                    </w:p>
                    <w:p w14:paraId="33B13775" w14:textId="77777777" w:rsidR="008B5AC0" w:rsidRDefault="008B5AC0" w:rsidP="00B01A7F">
                      <w:pPr>
                        <w:widowControl w:val="0"/>
                        <w:spacing w:line="360" w:lineRule="exact"/>
                        <w:rPr>
                          <w:rFonts w:ascii="Arial" w:hAnsi="Arial" w:cs="Arial"/>
                          <w:caps/>
                          <w:color w:val="2E3640"/>
                          <w:spacing w:val="8"/>
                          <w:w w:val="90"/>
                          <w:sz w:val="16"/>
                          <w:szCs w:val="16"/>
                          <w:lang w:val="en"/>
                        </w:rPr>
                      </w:pPr>
                      <w:r w:rsidRPr="00B01A7F">
                        <w:rPr>
                          <w:rFonts w:ascii="Arial" w:eastAsia="Arial" w:hAnsi="Arial" w:cs="Arial"/>
                          <w:color w:val="2E3640"/>
                          <w:spacing w:val="8"/>
                          <w:w w:val="90"/>
                          <w:sz w:val="16"/>
                          <w:szCs w:val="16"/>
                          <w:lang w:val="en-US" w:bidi="es-ES"/>
                        </w:rPr>
                        <w:t>• QUADRUM QUIDEM NISL EA.</w:t>
                      </w:r>
                    </w:p>
                    <w:p w14:paraId="30A94E49" w14:textId="77777777" w:rsidR="008B5AC0" w:rsidRPr="00B01A7F" w:rsidRDefault="008B5AC0" w:rsidP="00B01A7F">
                      <w:pPr>
                        <w:widowControl w:val="0"/>
                        <w:spacing w:line="360" w:lineRule="exact"/>
                        <w:rPr>
                          <w:rFonts w:ascii="Arial" w:hAnsi="Arial" w:cs="Arial"/>
                          <w:caps/>
                          <w:color w:val="2E3640"/>
                          <w:spacing w:val="8"/>
                          <w:w w:val="90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color w:val="2E3640"/>
                          <w:spacing w:val="8"/>
                          <w:w w:val="90"/>
                          <w:sz w:val="16"/>
                          <w:szCs w:val="16"/>
                          <w:lang w:bidi="es-ES"/>
                        </w:rPr>
                        <w:t>• HAERO UT NUTUS ACCUMSAN.</w:t>
                      </w:r>
                    </w:p>
                    <w:p w14:paraId="6A2D04A2" w14:textId="77777777" w:rsidR="008B5AC0" w:rsidRPr="00B01A7F" w:rsidRDefault="008B5AC0" w:rsidP="00B01A7F">
                      <w:pPr>
                        <w:widowControl w:val="0"/>
                        <w:spacing w:line="360" w:lineRule="exact"/>
                        <w:rPr>
                          <w:rFonts w:ascii="Arial" w:hAnsi="Arial" w:cs="Arial"/>
                          <w:caps/>
                          <w:color w:val="2E3640"/>
                          <w:w w:val="90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color w:val="2E3640"/>
                          <w:spacing w:val="8"/>
                          <w:w w:val="90"/>
                          <w:sz w:val="16"/>
                          <w:szCs w:val="16"/>
                          <w:lang w:bidi="es-ES"/>
                        </w:rPr>
                        <w:t>• GENITUS, TE VERO, ERAT.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:lang w:bidi="es-ES"/>
        </w:rPr>
        <mc:AlternateContent>
          <mc:Choice Requires="wpg">
            <w:drawing>
              <wp:anchor distT="0" distB="0" distL="114300" distR="114300" simplePos="0" relativeHeight="251677184" behindDoc="0" locked="0" layoutInCell="1" allowOverlap="1" wp14:anchorId="3ECA9FA6" wp14:editId="0480E410">
                <wp:simplePos x="0" y="0"/>
                <wp:positionH relativeFrom="column">
                  <wp:posOffset>294640</wp:posOffset>
                </wp:positionH>
                <wp:positionV relativeFrom="page">
                  <wp:posOffset>6779260</wp:posOffset>
                </wp:positionV>
                <wp:extent cx="449580" cy="487680"/>
                <wp:effectExtent l="8890" t="6985" r="8255" b="635"/>
                <wp:wrapNone/>
                <wp:docPr id="90" name="Grup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9580" cy="487680"/>
                          <a:chOff x="114379548" y="106280986"/>
                          <a:chExt cx="450000" cy="487500"/>
                        </a:xfrm>
                      </wpg:grpSpPr>
                      <wps:wsp>
                        <wps:cNvPr id="93" name="Forma libre 12"/>
                        <wps:cNvSpPr>
                          <a:spLocks/>
                        </wps:cNvSpPr>
                        <wps:spPr bwMode="auto">
                          <a:xfrm>
                            <a:off x="114398298" y="106460986"/>
                            <a:ext cx="431250" cy="307500"/>
                          </a:xfrm>
                          <a:custGeom>
                            <a:avLst/>
                            <a:gdLst>
                              <a:gd name="T0" fmla="*/ 101 w 115"/>
                              <a:gd name="T1" fmla="*/ 37 h 82"/>
                              <a:gd name="T2" fmla="*/ 23 w 115"/>
                              <a:gd name="T3" fmla="*/ 54 h 82"/>
                              <a:gd name="T4" fmla="*/ 0 w 115"/>
                              <a:gd name="T5" fmla="*/ 24 h 82"/>
                              <a:gd name="T6" fmla="*/ 26 w 115"/>
                              <a:gd name="T7" fmla="*/ 65 h 82"/>
                              <a:gd name="T8" fmla="*/ 103 w 115"/>
                              <a:gd name="T9" fmla="*/ 48 h 82"/>
                              <a:gd name="T10" fmla="*/ 110 w 115"/>
                              <a:gd name="T11" fmla="*/ 0 h 82"/>
                              <a:gd name="T12" fmla="*/ 101 w 115"/>
                              <a:gd name="T13" fmla="*/ 37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5" h="82">
                                <a:moveTo>
                                  <a:pt x="101" y="37"/>
                                </a:moveTo>
                                <a:cubicBezTo>
                                  <a:pt x="84" y="64"/>
                                  <a:pt x="49" y="71"/>
                                  <a:pt x="23" y="54"/>
                                </a:cubicBezTo>
                                <a:cubicBezTo>
                                  <a:pt x="12" y="47"/>
                                  <a:pt x="4" y="36"/>
                                  <a:pt x="0" y="24"/>
                                </a:cubicBezTo>
                                <a:cubicBezTo>
                                  <a:pt x="2" y="40"/>
                                  <a:pt x="11" y="56"/>
                                  <a:pt x="26" y="65"/>
                                </a:cubicBezTo>
                                <a:cubicBezTo>
                                  <a:pt x="52" y="82"/>
                                  <a:pt x="87" y="75"/>
                                  <a:pt x="103" y="48"/>
                                </a:cubicBezTo>
                                <a:cubicBezTo>
                                  <a:pt x="113" y="34"/>
                                  <a:pt x="115" y="16"/>
                                  <a:pt x="110" y="0"/>
                                </a:cubicBezTo>
                                <a:cubicBezTo>
                                  <a:pt x="111" y="13"/>
                                  <a:pt x="108" y="26"/>
                                  <a:pt x="101" y="37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33830"/>
                              </a:gs>
                              <a:gs pos="100000">
                                <a:srgbClr val="EFB32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orma libre 13"/>
                        <wps:cNvSpPr>
                          <a:spLocks/>
                        </wps:cNvSpPr>
                        <wps:spPr bwMode="auto">
                          <a:xfrm>
                            <a:off x="114379548" y="106355986"/>
                            <a:ext cx="408750" cy="363750"/>
                          </a:xfrm>
                          <a:custGeom>
                            <a:avLst/>
                            <a:gdLst>
                              <a:gd name="T0" fmla="*/ 77 w 109"/>
                              <a:gd name="T1" fmla="*/ 81 h 97"/>
                              <a:gd name="T2" fmla="*/ 10 w 109"/>
                              <a:gd name="T3" fmla="*/ 38 h 97"/>
                              <a:gd name="T4" fmla="*/ 15 w 109"/>
                              <a:gd name="T5" fmla="*/ 0 h 97"/>
                              <a:gd name="T6" fmla="*/ 4 w 109"/>
                              <a:gd name="T7" fmla="*/ 47 h 97"/>
                              <a:gd name="T8" fmla="*/ 71 w 109"/>
                              <a:gd name="T9" fmla="*/ 91 h 97"/>
                              <a:gd name="T10" fmla="*/ 109 w 109"/>
                              <a:gd name="T11" fmla="*/ 61 h 97"/>
                              <a:gd name="T12" fmla="*/ 77 w 109"/>
                              <a:gd name="T13" fmla="*/ 81 h 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09" h="97">
                                <a:moveTo>
                                  <a:pt x="77" y="81"/>
                                </a:moveTo>
                                <a:cubicBezTo>
                                  <a:pt x="46" y="88"/>
                                  <a:pt x="16" y="68"/>
                                  <a:pt x="10" y="38"/>
                                </a:cubicBezTo>
                                <a:cubicBezTo>
                                  <a:pt x="7" y="25"/>
                                  <a:pt x="9" y="12"/>
                                  <a:pt x="15" y="0"/>
                                </a:cubicBezTo>
                                <a:cubicBezTo>
                                  <a:pt x="5" y="13"/>
                                  <a:pt x="0" y="30"/>
                                  <a:pt x="4" y="47"/>
                                </a:cubicBezTo>
                                <a:cubicBezTo>
                                  <a:pt x="10" y="78"/>
                                  <a:pt x="40" y="97"/>
                                  <a:pt x="71" y="91"/>
                                </a:cubicBezTo>
                                <a:cubicBezTo>
                                  <a:pt x="88" y="87"/>
                                  <a:pt x="102" y="76"/>
                                  <a:pt x="109" y="61"/>
                                </a:cubicBezTo>
                                <a:cubicBezTo>
                                  <a:pt x="101" y="71"/>
                                  <a:pt x="90" y="78"/>
                                  <a:pt x="77" y="81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33830"/>
                              </a:gs>
                              <a:gs pos="100000">
                                <a:srgbClr val="EFB32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orma libre 14"/>
                        <wps:cNvSpPr>
                          <a:spLocks/>
                        </wps:cNvSpPr>
                        <wps:spPr bwMode="auto">
                          <a:xfrm>
                            <a:off x="114420798" y="106295986"/>
                            <a:ext cx="236250" cy="333750"/>
                          </a:xfrm>
                          <a:custGeom>
                            <a:avLst/>
                            <a:gdLst>
                              <a:gd name="T0" fmla="*/ 34 w 63"/>
                              <a:gd name="T1" fmla="*/ 78 h 89"/>
                              <a:gd name="T2" fmla="*/ 21 w 63"/>
                              <a:gd name="T3" fmla="*/ 18 h 89"/>
                              <a:gd name="T4" fmla="*/ 45 w 63"/>
                              <a:gd name="T5" fmla="*/ 0 h 89"/>
                              <a:gd name="T6" fmla="*/ 13 w 63"/>
                              <a:gd name="T7" fmla="*/ 20 h 89"/>
                              <a:gd name="T8" fmla="*/ 26 w 63"/>
                              <a:gd name="T9" fmla="*/ 80 h 89"/>
                              <a:gd name="T10" fmla="*/ 63 w 63"/>
                              <a:gd name="T11" fmla="*/ 85 h 89"/>
                              <a:gd name="T12" fmla="*/ 34 w 63"/>
                              <a:gd name="T13" fmla="*/ 78 h 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3" h="89">
                                <a:moveTo>
                                  <a:pt x="34" y="78"/>
                                </a:moveTo>
                                <a:cubicBezTo>
                                  <a:pt x="14" y="65"/>
                                  <a:pt x="8" y="38"/>
                                  <a:pt x="21" y="18"/>
                                </a:cubicBezTo>
                                <a:cubicBezTo>
                                  <a:pt x="27" y="9"/>
                                  <a:pt x="35" y="3"/>
                                  <a:pt x="45" y="0"/>
                                </a:cubicBezTo>
                                <a:cubicBezTo>
                                  <a:pt x="32" y="1"/>
                                  <a:pt x="20" y="8"/>
                                  <a:pt x="13" y="20"/>
                                </a:cubicBezTo>
                                <a:cubicBezTo>
                                  <a:pt x="0" y="40"/>
                                  <a:pt x="5" y="67"/>
                                  <a:pt x="26" y="80"/>
                                </a:cubicBezTo>
                                <a:cubicBezTo>
                                  <a:pt x="37" y="88"/>
                                  <a:pt x="51" y="89"/>
                                  <a:pt x="63" y="85"/>
                                </a:cubicBezTo>
                                <a:cubicBezTo>
                                  <a:pt x="53" y="86"/>
                                  <a:pt x="43" y="84"/>
                                  <a:pt x="34" y="78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79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orma libre 15"/>
                        <wps:cNvSpPr>
                          <a:spLocks/>
                        </wps:cNvSpPr>
                        <wps:spPr bwMode="auto">
                          <a:xfrm>
                            <a:off x="114458298" y="106280986"/>
                            <a:ext cx="281250" cy="318750"/>
                          </a:xfrm>
                          <a:custGeom>
                            <a:avLst/>
                            <a:gdLst>
                              <a:gd name="T0" fmla="*/ 12 w 75"/>
                              <a:gd name="T1" fmla="*/ 60 h 85"/>
                              <a:gd name="T2" fmla="*/ 46 w 75"/>
                              <a:gd name="T3" fmla="*/ 7 h 85"/>
                              <a:gd name="T4" fmla="*/ 75 w 75"/>
                              <a:gd name="T5" fmla="*/ 11 h 85"/>
                              <a:gd name="T6" fmla="*/ 38 w 75"/>
                              <a:gd name="T7" fmla="*/ 3 h 85"/>
                              <a:gd name="T8" fmla="*/ 5 w 75"/>
                              <a:gd name="T9" fmla="*/ 55 h 85"/>
                              <a:gd name="T10" fmla="*/ 28 w 75"/>
                              <a:gd name="T11" fmla="*/ 85 h 85"/>
                              <a:gd name="T12" fmla="*/ 12 w 75"/>
                              <a:gd name="T13" fmla="*/ 60 h 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5" h="85">
                                <a:moveTo>
                                  <a:pt x="12" y="60"/>
                                </a:moveTo>
                                <a:cubicBezTo>
                                  <a:pt x="7" y="36"/>
                                  <a:pt x="22" y="13"/>
                                  <a:pt x="46" y="7"/>
                                </a:cubicBezTo>
                                <a:cubicBezTo>
                                  <a:pt x="56" y="5"/>
                                  <a:pt x="66" y="7"/>
                                  <a:pt x="75" y="11"/>
                                </a:cubicBezTo>
                                <a:cubicBezTo>
                                  <a:pt x="65" y="3"/>
                                  <a:pt x="52" y="0"/>
                                  <a:pt x="38" y="3"/>
                                </a:cubicBezTo>
                                <a:cubicBezTo>
                                  <a:pt x="15" y="8"/>
                                  <a:pt x="0" y="31"/>
                                  <a:pt x="5" y="55"/>
                                </a:cubicBezTo>
                                <a:cubicBezTo>
                                  <a:pt x="8" y="68"/>
                                  <a:pt x="16" y="79"/>
                                  <a:pt x="28" y="85"/>
                                </a:cubicBezTo>
                                <a:cubicBezTo>
                                  <a:pt x="20" y="79"/>
                                  <a:pt x="14" y="70"/>
                                  <a:pt x="12" y="60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79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orma libre 16"/>
                        <wps:cNvSpPr>
                          <a:spLocks/>
                        </wps:cNvSpPr>
                        <wps:spPr bwMode="auto">
                          <a:xfrm>
                            <a:off x="114525798" y="106344736"/>
                            <a:ext cx="187500" cy="225000"/>
                          </a:xfrm>
                          <a:custGeom>
                            <a:avLst/>
                            <a:gdLst>
                              <a:gd name="T0" fmla="*/ 10 w 50"/>
                              <a:gd name="T1" fmla="*/ 43 h 60"/>
                              <a:gd name="T2" fmla="*/ 30 w 50"/>
                              <a:gd name="T3" fmla="*/ 5 h 60"/>
                              <a:gd name="T4" fmla="*/ 50 w 50"/>
                              <a:gd name="T5" fmla="*/ 6 h 60"/>
                              <a:gd name="T6" fmla="*/ 25 w 50"/>
                              <a:gd name="T7" fmla="*/ 3 h 60"/>
                              <a:gd name="T8" fmla="*/ 5 w 50"/>
                              <a:gd name="T9" fmla="*/ 41 h 60"/>
                              <a:gd name="T10" fmla="*/ 22 w 50"/>
                              <a:gd name="T11" fmla="*/ 60 h 60"/>
                              <a:gd name="T12" fmla="*/ 10 w 50"/>
                              <a:gd name="T13" fmla="*/ 43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0" h="60">
                                <a:moveTo>
                                  <a:pt x="10" y="43"/>
                                </a:moveTo>
                                <a:cubicBezTo>
                                  <a:pt x="5" y="27"/>
                                  <a:pt x="14" y="10"/>
                                  <a:pt x="30" y="5"/>
                                </a:cubicBezTo>
                                <a:cubicBezTo>
                                  <a:pt x="37" y="3"/>
                                  <a:pt x="44" y="4"/>
                                  <a:pt x="50" y="6"/>
                                </a:cubicBezTo>
                                <a:cubicBezTo>
                                  <a:pt x="43" y="1"/>
                                  <a:pt x="34" y="0"/>
                                  <a:pt x="25" y="3"/>
                                </a:cubicBezTo>
                                <a:cubicBezTo>
                                  <a:pt x="9" y="8"/>
                                  <a:pt x="0" y="25"/>
                                  <a:pt x="5" y="41"/>
                                </a:cubicBezTo>
                                <a:cubicBezTo>
                                  <a:pt x="8" y="50"/>
                                  <a:pt x="14" y="56"/>
                                  <a:pt x="22" y="60"/>
                                </a:cubicBezTo>
                                <a:cubicBezTo>
                                  <a:pt x="17" y="56"/>
                                  <a:pt x="12" y="50"/>
                                  <a:pt x="10" y="43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B3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orma libre 17"/>
                        <wps:cNvSpPr>
                          <a:spLocks/>
                        </wps:cNvSpPr>
                        <wps:spPr bwMode="auto">
                          <a:xfrm>
                            <a:off x="114552048" y="106344736"/>
                            <a:ext cx="228750" cy="172500"/>
                          </a:xfrm>
                          <a:custGeom>
                            <a:avLst/>
                            <a:gdLst>
                              <a:gd name="T0" fmla="*/ 7 w 61"/>
                              <a:gd name="T1" fmla="*/ 26 h 46"/>
                              <a:gd name="T2" fmla="*/ 48 w 61"/>
                              <a:gd name="T3" fmla="*/ 13 h 46"/>
                              <a:gd name="T4" fmla="*/ 61 w 61"/>
                              <a:gd name="T5" fmla="*/ 28 h 46"/>
                              <a:gd name="T6" fmla="*/ 46 w 61"/>
                              <a:gd name="T7" fmla="*/ 7 h 46"/>
                              <a:gd name="T8" fmla="*/ 5 w 61"/>
                              <a:gd name="T9" fmla="*/ 20 h 46"/>
                              <a:gd name="T10" fmla="*/ 4 w 61"/>
                              <a:gd name="T11" fmla="*/ 46 h 46"/>
                              <a:gd name="T12" fmla="*/ 7 w 61"/>
                              <a:gd name="T13" fmla="*/ 26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1" h="46">
                                <a:moveTo>
                                  <a:pt x="7" y="26"/>
                                </a:moveTo>
                                <a:cubicBezTo>
                                  <a:pt x="14" y="11"/>
                                  <a:pt x="33" y="5"/>
                                  <a:pt x="48" y="13"/>
                                </a:cubicBezTo>
                                <a:cubicBezTo>
                                  <a:pt x="54" y="17"/>
                                  <a:pt x="59" y="22"/>
                                  <a:pt x="61" y="28"/>
                                </a:cubicBezTo>
                                <a:cubicBezTo>
                                  <a:pt x="60" y="20"/>
                                  <a:pt x="54" y="12"/>
                                  <a:pt x="46" y="7"/>
                                </a:cubicBezTo>
                                <a:cubicBezTo>
                                  <a:pt x="31" y="0"/>
                                  <a:pt x="13" y="5"/>
                                  <a:pt x="5" y="20"/>
                                </a:cubicBezTo>
                                <a:cubicBezTo>
                                  <a:pt x="0" y="29"/>
                                  <a:pt x="0" y="38"/>
                                  <a:pt x="4" y="46"/>
                                </a:cubicBezTo>
                                <a:cubicBezTo>
                                  <a:pt x="2" y="40"/>
                                  <a:pt x="3" y="32"/>
                                  <a:pt x="7" y="26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B3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702386B9" id="Grupo 11" o:spid="_x0000_s1026" style="position:absolute;margin-left:23.2pt;margin-top:533.8pt;width:35.4pt;height:38.4pt;z-index:251677184;mso-position-vertical-relative:page" coordorigin="1143795,1062809" coordsize="4500,4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">
                <v:shape id="Forma libre 12" o:spid="_x0000_s1027" style="position:absolute;left:1143982;top:1064609;width:4313;height:3075;visibility:visible;mso-wrap-style:square;v-text-anchor:top" coordsize="115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" path="m101,37c84,64,49,71,23,54,12,47,4,36,,24,2,40,11,56,26,65,52,82,87,75,103,48,113,34,115,16,110,v1,13,-2,26,-9,37xe" fillcolor="#e33830" stroked="f" strokecolor="#212120">
                  <v:fill color2="#efb32f" rotate="t" angle="45" focus="100%" type="gradient"/>
                  <v:shadow color="#8c8682"/>
                  <v:path arrowok="t" o:connecttype="custom" o:connectlocs="378750,138750;86250,202500;0,90000;97500,243750;386250,180000;412500,0;378750,138750" o:connectangles="0,0,0,0,0,0,0"/>
                </v:shape>
                <v:shape id="Forma libre 13" o:spid="_x0000_s1028" style="position:absolute;left:1143795;top:1063559;width:4087;height:3638;visibility:visible;mso-wrap-style:square;v-text-anchor:top" coordsize="109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" path="m77,81c46,88,16,68,10,38,7,25,9,12,15,,5,13,,30,4,47v6,31,36,50,67,44c88,87,102,76,109,61,101,71,90,78,77,81xe" fillcolor="#e33830" stroked="f" strokecolor="#212120">
                  <v:fill color2="#efb32f" rotate="t" angle="45" focus="100%" type="gradient"/>
                  <v:shadow color="#8c8682"/>
                  <v:path arrowok="t" o:connecttype="custom" o:connectlocs="288750,303750;37500,142500;56250,0;15000,176250;266250,341250;408750,228750;288750,303750" o:connectangles="0,0,0,0,0,0,0"/>
                </v:shape>
                <v:shape id="Forma libre 14" o:spid="_x0000_s1029" style="position:absolute;left:1144207;top:1062959;width:2363;height:3338;visibility:visible;mso-wrap-style:square;v-text-anchor:top" coordsize="63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" path="m34,78c14,65,8,38,21,18,27,9,35,3,45,,32,1,20,8,13,20,,40,5,67,26,80v11,8,25,9,37,5c53,86,43,84,34,78xe" fillcolor="#ef792f" stroked="f" strokecolor="#212120">
                  <v:fill color2="#e33830" rotate="t" angle="135" focus="100%" type="gradient"/>
                  <v:shadow color="#8c8682"/>
                  <v:path arrowok="t" o:connecttype="custom" o:connectlocs="127500,292500;78750,67500;168750,0;48750,75000;97500,300000;236250,318750;127500,292500" o:connectangles="0,0,0,0,0,0,0"/>
                </v:shape>
                <v:shape id="Forma libre 15" o:spid="_x0000_s1030" style="position:absolute;left:1144582;top:1062809;width:2813;height:3188;visibility:visible;mso-wrap-style:square;v-text-anchor:top" coordsize="75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" path="m12,60c7,36,22,13,46,7v10,-2,20,,29,4c65,3,52,,38,3,15,8,,31,5,55,8,68,16,79,28,85,20,79,14,70,12,60xe" fillcolor="#ef792f" stroked="f" strokecolor="#212120">
                  <v:fill color2="#e33830" rotate="t" angle="135" focus="100%" type="gradient"/>
                  <v:shadow color="#8c8682"/>
                  <v:path arrowok="t" o:connecttype="custom" o:connectlocs="45000,225000;172500,26250;281250,41250;142500,11250;18750,206250;105000,318750;45000,225000" o:connectangles="0,0,0,0,0,0,0"/>
                </v:shape>
                <v:shape id="Forma libre 16" o:spid="_x0000_s1031" style="position:absolute;left:1145257;top:1063447;width:1875;height:2250;visibility:visible;mso-wrap-style:square;v-text-anchor:top" coordsize="5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" path="m10,43c5,27,14,10,30,5,37,3,44,4,50,6,43,1,34,,25,3,9,8,,25,5,41v3,9,9,15,17,19c17,56,12,50,10,43xe" fillcolor="#efb32f" stroked="f" strokecolor="#212120">
                  <v:fill color2="#e33830" rotate="t" angle="135" focus="100%" type="gradient"/>
                  <v:shadow color="#8c8682"/>
                  <v:path arrowok="t" o:connecttype="custom" o:connectlocs="37500,161250;112500,18750;187500,22500;93750,11250;18750,153750;82500,225000;37500,161250" o:connectangles="0,0,0,0,0,0,0"/>
                </v:shape>
                <v:shape id="Forma libre 17" o:spid="_x0000_s1032" style="position:absolute;left:1145520;top:1063447;width:2287;height:1725;visibility:visible;mso-wrap-style:square;v-text-anchor:top" coordsize="61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" path="m7,26c14,11,33,5,48,13v6,4,11,9,13,15c60,20,54,12,46,7,31,,13,5,5,20,,29,,38,4,46,2,40,3,32,7,26xe" fillcolor="#efb32f" stroked="f" strokecolor="#212120">
                  <v:fill color2="#e33830" rotate="t" angle="135" focus="100%" type="gradient"/>
                  <v:shadow color="#8c8682"/>
                  <v:path arrowok="t" o:connecttype="custom" o:connectlocs="26250,97500;180000,48750;228750,105000;172500,26250;18750,75000;15000,172500;26250,97500" o:connectangles="0,0,0,0,0,0,0"/>
                </v:shape>
                <w10:wrap anchory="page"/>
              </v:group>
            </w:pict>
          </mc:Fallback>
        </mc:AlternateContent>
      </w:r>
    </w:p>
    <w:p w14:paraId="2AE224EA" w14:textId="29096867" w:rsidR="00E821E2" w:rsidRDefault="00033B02">
      <w:bookmarkStart w:id="0" w:name="_GoBack"/>
      <w:bookmarkEnd w:id="0"/>
      <w:r>
        <w:rPr>
          <w:noProof/>
          <w:lang w:bidi="es-ES"/>
        </w:rPr>
        <w:drawing>
          <wp:anchor distT="0" distB="0" distL="114300" distR="114300" simplePos="0" relativeHeight="251696640" behindDoc="0" locked="0" layoutInCell="1" allowOverlap="1" wp14:anchorId="6D188ED5" wp14:editId="41BCAFE9">
            <wp:simplePos x="0" y="0"/>
            <wp:positionH relativeFrom="margin">
              <wp:posOffset>-3810</wp:posOffset>
            </wp:positionH>
            <wp:positionV relativeFrom="margin">
              <wp:posOffset>5984875</wp:posOffset>
            </wp:positionV>
            <wp:extent cx="10241280" cy="1146124"/>
            <wp:effectExtent l="0" t="0" r="0" b="0"/>
            <wp:wrapNone/>
            <wp:docPr id="92" name="Imagen 92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n 92" descr="Vínculo del anuncio al sitio web de LayoutReady.com.">
                      <a:hlinkClick r:id="rId10"/>
                    </pic:cNvPr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41280" cy="11461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auto"/>
          <w:kern w:val="0"/>
          <w:sz w:val="24"/>
          <w:szCs w:val="24"/>
          <w:lang w:bidi="es-ES"/>
        </w:rPr>
        <mc:AlternateContent>
          <mc:Choice Requires="wps">
            <w:drawing>
              <wp:anchor distT="36576" distB="36576" distL="36576" distR="36576" simplePos="0" relativeHeight="251676160" behindDoc="0" locked="0" layoutInCell="1" allowOverlap="1" wp14:anchorId="180D7868" wp14:editId="01F6531F">
                <wp:simplePos x="0" y="0"/>
                <wp:positionH relativeFrom="column">
                  <wp:posOffset>913078</wp:posOffset>
                </wp:positionH>
                <wp:positionV relativeFrom="page">
                  <wp:posOffset>6802502</wp:posOffset>
                </wp:positionV>
                <wp:extent cx="6125951" cy="457200"/>
                <wp:effectExtent l="0" t="0" r="8255" b="0"/>
                <wp:wrapNone/>
                <wp:docPr id="42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5951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305D591" w14:textId="77777777" w:rsidR="008B5AC0" w:rsidRPr="00B01A7F" w:rsidRDefault="008B5AC0" w:rsidP="008B5AC0">
                            <w:pPr>
                              <w:widowControl w:val="0"/>
                              <w:spacing w:line="280" w:lineRule="exact"/>
                              <w:rPr>
                                <w:rFonts w:ascii="Arial" w:hAnsi="Arial" w:cs="Arial"/>
                                <w:color w:val="B7C134"/>
                                <w:w w:val="9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B7C134"/>
                                <w:spacing w:val="20"/>
                                <w:w w:val="90"/>
                                <w:sz w:val="18"/>
                                <w:szCs w:val="18"/>
                                <w:lang w:bidi="es-ES"/>
                              </w:rPr>
                              <w:t>HEMOS TRABAJADO CON UNA BASE DE CLIENTES DIVERSA. ¿COMO PODEMOS AYUDARLE?</w:t>
                            </w:r>
                          </w:p>
                          <w:p w14:paraId="61DED25F" w14:textId="77777777" w:rsidR="008B5AC0" w:rsidRDefault="008B5AC0" w:rsidP="008B5AC0">
                            <w:pPr>
                              <w:widowControl w:val="0"/>
                              <w:spacing w:line="280" w:lineRule="exact"/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es-ES"/>
                              </w:rPr>
                              <w:t xml:space="preserve">At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es-ES"/>
                              </w:rPr>
                              <w:t>Dolore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es-ES"/>
                              </w:rPr>
                              <w:t xml:space="preserve"> ut bene ratis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es-ES"/>
                              </w:rPr>
                              <w:t>duis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es-ES"/>
                              </w:rPr>
                              <w:t>gilvus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es-ES"/>
                              </w:rPr>
                              <w:t>jugis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es-ES"/>
                              </w:rPr>
                              <w:t>hendrerit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es-ES"/>
                              </w:rPr>
                              <w:t>suscipit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es-ES"/>
                              </w:rPr>
                              <w:t xml:space="preserve"> regula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es-ES"/>
                              </w:rPr>
                              <w:t>populus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es-ES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es-ES"/>
                              </w:rPr>
                              <w:t>Quae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es-ES"/>
                              </w:rPr>
                              <w:t>ludus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es-ES"/>
                              </w:rPr>
                              <w:t xml:space="preserve"> os qui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es-ES"/>
                              </w:rPr>
                              <w:t>eu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es-ES"/>
                              </w:rPr>
                              <w:t xml:space="preserve">, gemino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es-ES"/>
                              </w:rPr>
                              <w:t>aliquip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es-ES"/>
                              </w:rPr>
                              <w:t>conventio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5"/>
                                <w:szCs w:val="15"/>
                                <w:lang w:bidi="es-E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0D7868" id="Cuadro de texto 10" o:spid="_x0000_s1044" type="#_x0000_t202" style="position:absolute;margin-left:71.9pt;margin-top:535.65pt;width:482.35pt;height:36pt;z-index:2516761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" filled="f" fillcolor="#fffffe" stroked="f" strokecolor="#212120" insetpen="t">
                <v:textbox inset="2.88pt,2.88pt,2.88pt,2.88pt">
                  <w:txbxContent>
                    <w:p w14:paraId="1305D591" w14:textId="77777777" w:rsidR="008B5AC0" w:rsidRPr="00B01A7F" w:rsidRDefault="008B5AC0" w:rsidP="008B5AC0">
                      <w:pPr>
                        <w:widowControl w:val="0"/>
                        <w:spacing w:line="280" w:lineRule="exact"/>
                        <w:rPr>
                          <w:rFonts w:ascii="Arial" w:hAnsi="Arial" w:cs="Arial"/>
                          <w:color w:val="B7C134"/>
                          <w:w w:val="90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color w:val="B7C134"/>
                          <w:spacing w:val="20"/>
                          <w:w w:val="90"/>
                          <w:sz w:val="18"/>
                          <w:szCs w:val="18"/>
                          <w:lang w:bidi="es-ES"/>
                        </w:rPr>
                        <w:t>HEMOS TRABAJADO CON UNA BASE DE CLIENTES DIVERSA. ¿COMO PODEMOS AYUDARLE?</w:t>
                      </w:r>
                    </w:p>
                    <w:p w14:paraId="61DED25F" w14:textId="77777777" w:rsidR="008B5AC0" w:rsidRDefault="008B5AC0" w:rsidP="008B5AC0">
                      <w:pPr>
                        <w:widowControl w:val="0"/>
                        <w:spacing w:line="280" w:lineRule="exact"/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es-ES"/>
                        </w:rPr>
                        <w:t xml:space="preserve">At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es-ES"/>
                        </w:rPr>
                        <w:t>Dolore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es-ES"/>
                        </w:rPr>
                        <w:t xml:space="preserve"> ut bene ratis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es-ES"/>
                        </w:rPr>
                        <w:t>duis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es-E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es-ES"/>
                        </w:rPr>
                        <w:t>gilvus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es-E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es-ES"/>
                        </w:rPr>
                        <w:t>jugis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es-E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es-ES"/>
                        </w:rPr>
                        <w:t>hendrerit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es-E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es-ES"/>
                        </w:rPr>
                        <w:t>suscipit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es-ES"/>
                        </w:rPr>
                        <w:t xml:space="preserve"> regula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es-ES"/>
                        </w:rPr>
                        <w:t>populus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es-ES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es-ES"/>
                        </w:rPr>
                        <w:t>Quae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es-E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es-ES"/>
                        </w:rPr>
                        <w:t>ludus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es-ES"/>
                        </w:rPr>
                        <w:t xml:space="preserve"> os qui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es-ES"/>
                        </w:rPr>
                        <w:t>eu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es-ES"/>
                        </w:rPr>
                        <w:t xml:space="preserve">, gemino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es-ES"/>
                        </w:rPr>
                        <w:t>aliquip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es-E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es-ES"/>
                        </w:rPr>
                        <w:t>conventio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5"/>
                          <w:szCs w:val="15"/>
                          <w:lang w:bidi="es-ES"/>
                        </w:rPr>
                        <w:t>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B01A7F">
        <w:rPr>
          <w:noProof/>
          <w:color w:val="auto"/>
          <w:kern w:val="0"/>
          <w:sz w:val="24"/>
          <w:szCs w:val="24"/>
          <w:lang w:bidi="es-ES"/>
        </w:rPr>
        <mc:AlternateContent>
          <mc:Choice Requires="wps">
            <w:drawing>
              <wp:anchor distT="36576" distB="36576" distL="36576" distR="36576" simplePos="0" relativeHeight="251688448" behindDoc="0" locked="0" layoutInCell="1" allowOverlap="1" wp14:anchorId="7673B057" wp14:editId="4A6727AF">
                <wp:simplePos x="0" y="0"/>
                <wp:positionH relativeFrom="column">
                  <wp:posOffset>2521915</wp:posOffset>
                </wp:positionH>
                <wp:positionV relativeFrom="page">
                  <wp:posOffset>2874874</wp:posOffset>
                </wp:positionV>
                <wp:extent cx="4096512" cy="676275"/>
                <wp:effectExtent l="0" t="0" r="0" b="9525"/>
                <wp:wrapNone/>
                <wp:docPr id="80" name="Cuadro de text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6512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9F84B67" w14:textId="77777777" w:rsidR="008B5AC0" w:rsidRPr="00B01A7F" w:rsidRDefault="008B5AC0" w:rsidP="008B5AC0">
                            <w:pPr>
                              <w:widowControl w:val="0"/>
                              <w:spacing w:line="400" w:lineRule="exact"/>
                              <w:rPr>
                                <w:rFonts w:ascii="Arial" w:hAnsi="Arial" w:cs="Arial"/>
                                <w:color w:val="2E3640"/>
                                <w:w w:val="9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E3640"/>
                                <w:w w:val="90"/>
                                <w:sz w:val="44"/>
                                <w:szCs w:val="44"/>
                                <w:lang w:bidi="es-ES"/>
                              </w:rPr>
                              <w:t>soluciones flexibles para</w:t>
                            </w:r>
                          </w:p>
                          <w:p w14:paraId="75719D3C" w14:textId="77777777" w:rsidR="008B5AC0" w:rsidRPr="00B01A7F" w:rsidRDefault="008B5AC0" w:rsidP="008B5AC0">
                            <w:pPr>
                              <w:widowControl w:val="0"/>
                              <w:spacing w:line="400" w:lineRule="exact"/>
                              <w:rPr>
                                <w:rFonts w:ascii="Arial" w:hAnsi="Arial" w:cs="Arial"/>
                                <w:color w:val="2E3640"/>
                                <w:w w:val="9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E3640"/>
                                <w:w w:val="90"/>
                                <w:sz w:val="44"/>
                                <w:szCs w:val="44"/>
                                <w:lang w:bidi="es-ES"/>
                              </w:rPr>
                              <w:t xml:space="preserve">     sus necesidades empresariales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73B057" id="_x0000_s1045" type="#_x0000_t202" style="position:absolute;margin-left:198.6pt;margin-top:226.35pt;width:322.55pt;height:53.25pt;z-index:2516884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" filled="f" fillcolor="#fffffe" stroked="f" strokecolor="#212120" insetpen="t">
                <v:textbox inset="2.88pt,2.88pt,2.88pt,2.88pt">
                  <w:txbxContent>
                    <w:p w14:paraId="69F84B67" w14:textId="77777777" w:rsidR="008B5AC0" w:rsidRPr="00B01A7F" w:rsidRDefault="008B5AC0" w:rsidP="008B5AC0">
                      <w:pPr>
                        <w:widowControl w:val="0"/>
                        <w:spacing w:line="400" w:lineRule="exact"/>
                        <w:rPr>
                          <w:rFonts w:ascii="Arial" w:hAnsi="Arial" w:cs="Arial"/>
                          <w:color w:val="2E3640"/>
                          <w:w w:val="90"/>
                          <w:sz w:val="44"/>
                          <w:szCs w:val="44"/>
                        </w:rPr>
                      </w:pPr>
                      <w:r>
                        <w:rPr>
                          <w:rFonts w:ascii="Arial" w:eastAsia="Arial" w:hAnsi="Arial" w:cs="Arial"/>
                          <w:color w:val="2E3640"/>
                          <w:w w:val="90"/>
                          <w:sz w:val="44"/>
                          <w:szCs w:val="44"/>
                          <w:lang w:bidi="es-ES"/>
                        </w:rPr>
                        <w:t>soluciones flexibles para</w:t>
                      </w:r>
                    </w:p>
                    <w:p w14:paraId="75719D3C" w14:textId="77777777" w:rsidR="008B5AC0" w:rsidRPr="00B01A7F" w:rsidRDefault="008B5AC0" w:rsidP="008B5AC0">
                      <w:pPr>
                        <w:widowControl w:val="0"/>
                        <w:spacing w:line="400" w:lineRule="exact"/>
                        <w:rPr>
                          <w:rFonts w:ascii="Arial" w:hAnsi="Arial" w:cs="Arial"/>
                          <w:color w:val="2E3640"/>
                          <w:w w:val="90"/>
                          <w:sz w:val="44"/>
                          <w:szCs w:val="44"/>
                        </w:rPr>
                      </w:pPr>
                      <w:r>
                        <w:rPr>
                          <w:rFonts w:ascii="Arial" w:eastAsia="Arial" w:hAnsi="Arial" w:cs="Arial"/>
                          <w:color w:val="2E3640"/>
                          <w:w w:val="90"/>
                          <w:sz w:val="44"/>
                          <w:szCs w:val="44"/>
                          <w:lang w:bidi="es-ES"/>
                        </w:rPr>
                        <w:t xml:space="preserve">     sus necesidades empresariales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FD3271">
        <w:rPr>
          <w:noProof/>
          <w:color w:val="auto"/>
          <w:kern w:val="0"/>
          <w:sz w:val="24"/>
          <w:szCs w:val="24"/>
          <w:lang w:bidi="es-ES"/>
        </w:rPr>
        <mc:AlternateContent>
          <mc:Choice Requires="wps">
            <w:drawing>
              <wp:anchor distT="36576" distB="36576" distL="36576" distR="36576" simplePos="0" relativeHeight="251687424" behindDoc="0" locked="0" layoutInCell="1" allowOverlap="1" wp14:anchorId="06D3CAD2" wp14:editId="3F8F1219">
                <wp:simplePos x="0" y="0"/>
                <wp:positionH relativeFrom="column">
                  <wp:posOffset>2518410</wp:posOffset>
                </wp:positionH>
                <wp:positionV relativeFrom="page">
                  <wp:posOffset>1719580</wp:posOffset>
                </wp:positionV>
                <wp:extent cx="4382770" cy="1159510"/>
                <wp:effectExtent l="0" t="0" r="0" b="2540"/>
                <wp:wrapNone/>
                <wp:docPr id="81" name="Cuadro de text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2770" cy="1159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3A1C6CC" w14:textId="77777777" w:rsidR="008B5AC0" w:rsidRPr="00B01A7F" w:rsidRDefault="008B5AC0" w:rsidP="008B5AC0">
                            <w:pPr>
                              <w:widowControl w:val="0"/>
                              <w:spacing w:line="360" w:lineRule="exact"/>
                              <w:jc w:val="both"/>
                              <w:rPr>
                                <w:rFonts w:ascii="Arial" w:hAnsi="Arial" w:cs="Arial"/>
                                <w:color w:val="EF792F"/>
                                <w:sz w:val="15"/>
                                <w:szCs w:val="15"/>
                              </w:rPr>
                            </w:pPr>
                            <w:r w:rsidRPr="00B01A7F">
                              <w:rPr>
                                <w:rFonts w:ascii="Arial" w:eastAsia="Arial" w:hAnsi="Arial" w:cs="Arial"/>
                                <w:color w:val="EF792F"/>
                                <w:sz w:val="15"/>
                                <w:szCs w:val="15"/>
                                <w:lang w:val="en-US" w:bidi="es-ES"/>
                              </w:rPr>
                              <w:t xml:space="preserve">At Dolore </w:t>
                            </w:r>
                            <w:proofErr w:type="spellStart"/>
                            <w:r w:rsidRPr="00B01A7F">
                              <w:rPr>
                                <w:rFonts w:ascii="Arial" w:eastAsia="Arial" w:hAnsi="Arial" w:cs="Arial"/>
                                <w:color w:val="EF792F"/>
                                <w:sz w:val="15"/>
                                <w:szCs w:val="15"/>
                                <w:lang w:val="en-US" w:bidi="es-ES"/>
                              </w:rPr>
                              <w:t>ut</w:t>
                            </w:r>
                            <w:proofErr w:type="spellEnd"/>
                            <w:r w:rsidRPr="00B01A7F">
                              <w:rPr>
                                <w:rFonts w:ascii="Arial" w:eastAsia="Arial" w:hAnsi="Arial" w:cs="Arial"/>
                                <w:color w:val="EF792F"/>
                                <w:sz w:val="15"/>
                                <w:szCs w:val="15"/>
                                <w:lang w:val="en-US" w:bidi="es-ES"/>
                              </w:rPr>
                              <w:t xml:space="preserve"> bene </w:t>
                            </w:r>
                            <w:proofErr w:type="spellStart"/>
                            <w:r w:rsidRPr="00B01A7F">
                              <w:rPr>
                                <w:rFonts w:ascii="Arial" w:eastAsia="Arial" w:hAnsi="Arial" w:cs="Arial"/>
                                <w:color w:val="EF792F"/>
                                <w:sz w:val="15"/>
                                <w:szCs w:val="15"/>
                                <w:lang w:val="en-US" w:bidi="es-ES"/>
                              </w:rPr>
                              <w:t>ratis</w:t>
                            </w:r>
                            <w:proofErr w:type="spellEnd"/>
                            <w:r w:rsidRPr="00B01A7F">
                              <w:rPr>
                                <w:rFonts w:ascii="Arial" w:eastAsia="Arial" w:hAnsi="Arial" w:cs="Arial"/>
                                <w:color w:val="EF792F"/>
                                <w:sz w:val="15"/>
                                <w:szCs w:val="15"/>
                                <w:lang w:val="en-US" w:bidi="es-ES"/>
                              </w:rPr>
                              <w:t xml:space="preserve"> </w:t>
                            </w:r>
                            <w:proofErr w:type="spellStart"/>
                            <w:r w:rsidRPr="00B01A7F">
                              <w:rPr>
                                <w:rFonts w:ascii="Arial" w:eastAsia="Arial" w:hAnsi="Arial" w:cs="Arial"/>
                                <w:color w:val="EF792F"/>
                                <w:sz w:val="15"/>
                                <w:szCs w:val="15"/>
                                <w:lang w:val="en-US" w:bidi="es-ES"/>
                              </w:rPr>
                              <w:t>duis</w:t>
                            </w:r>
                            <w:proofErr w:type="spellEnd"/>
                            <w:r w:rsidRPr="00B01A7F">
                              <w:rPr>
                                <w:rFonts w:ascii="Arial" w:eastAsia="Arial" w:hAnsi="Arial" w:cs="Arial"/>
                                <w:color w:val="EF792F"/>
                                <w:sz w:val="15"/>
                                <w:szCs w:val="15"/>
                                <w:lang w:val="en-US" w:bidi="es-ES"/>
                              </w:rPr>
                              <w:t xml:space="preserve"> </w:t>
                            </w:r>
                            <w:proofErr w:type="spellStart"/>
                            <w:r w:rsidRPr="00B01A7F">
                              <w:rPr>
                                <w:rFonts w:ascii="Arial" w:eastAsia="Arial" w:hAnsi="Arial" w:cs="Arial"/>
                                <w:color w:val="EF792F"/>
                                <w:sz w:val="15"/>
                                <w:szCs w:val="15"/>
                                <w:lang w:val="en-US" w:bidi="es-ES"/>
                              </w:rPr>
                              <w:t>gilvus</w:t>
                            </w:r>
                            <w:proofErr w:type="spellEnd"/>
                            <w:r w:rsidRPr="00B01A7F">
                              <w:rPr>
                                <w:rFonts w:ascii="Arial" w:eastAsia="Arial" w:hAnsi="Arial" w:cs="Arial"/>
                                <w:color w:val="EF792F"/>
                                <w:sz w:val="15"/>
                                <w:szCs w:val="15"/>
                                <w:lang w:val="en-US" w:bidi="es-ES"/>
                              </w:rPr>
                              <w:t xml:space="preserve"> </w:t>
                            </w:r>
                            <w:proofErr w:type="spellStart"/>
                            <w:r w:rsidRPr="00B01A7F">
                              <w:rPr>
                                <w:rFonts w:ascii="Arial" w:eastAsia="Arial" w:hAnsi="Arial" w:cs="Arial"/>
                                <w:color w:val="EF792F"/>
                                <w:sz w:val="15"/>
                                <w:szCs w:val="15"/>
                                <w:lang w:val="en-US" w:bidi="es-ES"/>
                              </w:rPr>
                              <w:t>jugis</w:t>
                            </w:r>
                            <w:proofErr w:type="spellEnd"/>
                            <w:r w:rsidRPr="00B01A7F">
                              <w:rPr>
                                <w:rFonts w:ascii="Arial" w:eastAsia="Arial" w:hAnsi="Arial" w:cs="Arial"/>
                                <w:color w:val="EF792F"/>
                                <w:sz w:val="15"/>
                                <w:szCs w:val="15"/>
                                <w:lang w:val="en-US" w:bidi="es-ES"/>
                              </w:rPr>
                              <w:t xml:space="preserve"> </w:t>
                            </w:r>
                            <w:proofErr w:type="spellStart"/>
                            <w:r w:rsidRPr="00B01A7F">
                              <w:rPr>
                                <w:rFonts w:ascii="Arial" w:eastAsia="Arial" w:hAnsi="Arial" w:cs="Arial"/>
                                <w:color w:val="EF792F"/>
                                <w:sz w:val="15"/>
                                <w:szCs w:val="15"/>
                                <w:lang w:val="en-US" w:bidi="es-ES"/>
                              </w:rPr>
                              <w:t>hendrerit</w:t>
                            </w:r>
                            <w:proofErr w:type="spellEnd"/>
                            <w:r w:rsidRPr="00B01A7F">
                              <w:rPr>
                                <w:rFonts w:ascii="Arial" w:eastAsia="Arial" w:hAnsi="Arial" w:cs="Arial"/>
                                <w:color w:val="EF792F"/>
                                <w:sz w:val="15"/>
                                <w:szCs w:val="15"/>
                                <w:lang w:val="en-US" w:bidi="es-ES"/>
                              </w:rPr>
                              <w:t xml:space="preserve"> </w:t>
                            </w:r>
                            <w:proofErr w:type="spellStart"/>
                            <w:r w:rsidRPr="00B01A7F">
                              <w:rPr>
                                <w:rFonts w:ascii="Arial" w:eastAsia="Arial" w:hAnsi="Arial" w:cs="Arial"/>
                                <w:color w:val="EF792F"/>
                                <w:sz w:val="15"/>
                                <w:szCs w:val="15"/>
                                <w:lang w:val="en-US" w:bidi="es-ES"/>
                              </w:rPr>
                              <w:t>suscipit</w:t>
                            </w:r>
                            <w:proofErr w:type="spellEnd"/>
                            <w:r w:rsidRPr="00B01A7F">
                              <w:rPr>
                                <w:rFonts w:ascii="Arial" w:eastAsia="Arial" w:hAnsi="Arial" w:cs="Arial"/>
                                <w:color w:val="EF792F"/>
                                <w:sz w:val="15"/>
                                <w:szCs w:val="15"/>
                                <w:lang w:val="en-US" w:bidi="es-ES"/>
                              </w:rPr>
                              <w:t xml:space="preserve"> </w:t>
                            </w:r>
                            <w:proofErr w:type="spellStart"/>
                            <w:r w:rsidRPr="00B01A7F">
                              <w:rPr>
                                <w:rFonts w:ascii="Arial" w:eastAsia="Arial" w:hAnsi="Arial" w:cs="Arial"/>
                                <w:color w:val="EF792F"/>
                                <w:sz w:val="15"/>
                                <w:szCs w:val="15"/>
                                <w:lang w:val="en-US" w:bidi="es-ES"/>
                              </w:rPr>
                              <w:t>regula</w:t>
                            </w:r>
                            <w:proofErr w:type="spellEnd"/>
                            <w:r w:rsidRPr="00B01A7F">
                              <w:rPr>
                                <w:rFonts w:ascii="Arial" w:eastAsia="Arial" w:hAnsi="Arial" w:cs="Arial"/>
                                <w:color w:val="EF792F"/>
                                <w:sz w:val="15"/>
                                <w:szCs w:val="15"/>
                                <w:lang w:val="en-US" w:bidi="es-ES"/>
                              </w:rPr>
                              <w:t xml:space="preserve"> </w:t>
                            </w:r>
                            <w:proofErr w:type="spellStart"/>
                            <w:r w:rsidRPr="00B01A7F">
                              <w:rPr>
                                <w:rFonts w:ascii="Arial" w:eastAsia="Arial" w:hAnsi="Arial" w:cs="Arial"/>
                                <w:color w:val="EF792F"/>
                                <w:sz w:val="15"/>
                                <w:szCs w:val="15"/>
                                <w:lang w:val="en-US" w:bidi="es-ES"/>
                              </w:rPr>
                              <w:t>populus</w:t>
                            </w:r>
                            <w:proofErr w:type="spellEnd"/>
                            <w:r w:rsidRPr="00B01A7F">
                              <w:rPr>
                                <w:rFonts w:ascii="Arial" w:eastAsia="Arial" w:hAnsi="Arial" w:cs="Arial"/>
                                <w:color w:val="EF792F"/>
                                <w:sz w:val="15"/>
                                <w:szCs w:val="15"/>
                                <w:lang w:val="en-US" w:bidi="es-ES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EF792F"/>
                                <w:sz w:val="15"/>
                                <w:szCs w:val="15"/>
                                <w:lang w:bidi="es-ES"/>
                              </w:rPr>
                              <w:t>Quae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EF792F"/>
                                <w:sz w:val="15"/>
                                <w:szCs w:val="15"/>
                                <w:lang w:bidi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EF792F"/>
                                <w:sz w:val="15"/>
                                <w:szCs w:val="15"/>
                                <w:lang w:bidi="es-ES"/>
                              </w:rPr>
                              <w:t>ludus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EF792F"/>
                                <w:sz w:val="15"/>
                                <w:szCs w:val="15"/>
                                <w:lang w:bidi="es-ES"/>
                              </w:rPr>
                              <w:t xml:space="preserve"> os qui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EF792F"/>
                                <w:sz w:val="15"/>
                                <w:szCs w:val="15"/>
                                <w:lang w:bidi="es-ES"/>
                              </w:rPr>
                              <w:t>eu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EF792F"/>
                                <w:sz w:val="15"/>
                                <w:szCs w:val="15"/>
                                <w:lang w:bidi="es-ES"/>
                              </w:rPr>
                              <w:t xml:space="preserve">, gemino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EF792F"/>
                                <w:sz w:val="15"/>
                                <w:szCs w:val="15"/>
                                <w:lang w:bidi="es-ES"/>
                              </w:rPr>
                              <w:t>aliquip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EF792F"/>
                                <w:sz w:val="15"/>
                                <w:szCs w:val="15"/>
                                <w:lang w:bidi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EF792F"/>
                                <w:sz w:val="15"/>
                                <w:szCs w:val="15"/>
                                <w:lang w:bidi="es-ES"/>
                              </w:rPr>
                              <w:t>conventio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EF792F"/>
                                <w:sz w:val="15"/>
                                <w:szCs w:val="15"/>
                                <w:lang w:bidi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EF792F"/>
                                <w:sz w:val="15"/>
                                <w:szCs w:val="15"/>
                                <w:lang w:bidi="es-ES"/>
                              </w:rPr>
                              <w:t>letatio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EF792F"/>
                                <w:sz w:val="15"/>
                                <w:szCs w:val="15"/>
                                <w:lang w:bidi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EF792F"/>
                                <w:sz w:val="15"/>
                                <w:szCs w:val="15"/>
                                <w:lang w:bidi="es-ES"/>
                              </w:rPr>
                              <w:t>jugis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EF792F"/>
                                <w:sz w:val="15"/>
                                <w:szCs w:val="15"/>
                                <w:lang w:bidi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EF792F"/>
                                <w:sz w:val="15"/>
                                <w:szCs w:val="15"/>
                                <w:lang w:bidi="es-ES"/>
                              </w:rPr>
                              <w:t>torqueo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EF792F"/>
                                <w:sz w:val="15"/>
                                <w:szCs w:val="15"/>
                                <w:lang w:bidi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EF792F"/>
                                <w:sz w:val="15"/>
                                <w:szCs w:val="15"/>
                                <w:lang w:bidi="es-ES"/>
                              </w:rPr>
                              <w:t>torqueo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EF792F"/>
                                <w:sz w:val="15"/>
                                <w:szCs w:val="15"/>
                                <w:lang w:bidi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EF792F"/>
                                <w:sz w:val="15"/>
                                <w:szCs w:val="15"/>
                                <w:lang w:bidi="es-ES"/>
                              </w:rPr>
                              <w:t>sagaciter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EF792F"/>
                                <w:sz w:val="15"/>
                                <w:szCs w:val="15"/>
                                <w:lang w:bidi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EF792F"/>
                                <w:sz w:val="15"/>
                                <w:szCs w:val="15"/>
                                <w:lang w:bidi="es-ES"/>
                              </w:rPr>
                              <w:t>duis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EF792F"/>
                                <w:sz w:val="15"/>
                                <w:szCs w:val="15"/>
                                <w:lang w:bidi="es-ES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EF792F"/>
                                <w:sz w:val="15"/>
                                <w:szCs w:val="15"/>
                                <w:lang w:bidi="es-ES"/>
                              </w:rPr>
                              <w:t>Camur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EF792F"/>
                                <w:sz w:val="15"/>
                                <w:szCs w:val="15"/>
                                <w:lang w:bidi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EF792F"/>
                                <w:sz w:val="15"/>
                                <w:szCs w:val="15"/>
                                <w:lang w:bidi="es-ES"/>
                              </w:rPr>
                              <w:t>virtus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EF792F"/>
                                <w:sz w:val="15"/>
                                <w:szCs w:val="15"/>
                                <w:lang w:bidi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EF792F"/>
                                <w:sz w:val="15"/>
                                <w:szCs w:val="15"/>
                                <w:lang w:bidi="es-ES"/>
                              </w:rPr>
                              <w:t>erat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EF792F"/>
                                <w:sz w:val="15"/>
                                <w:szCs w:val="15"/>
                                <w:lang w:bidi="es-ES"/>
                              </w:rPr>
                              <w:t xml:space="preserve"> capto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EF792F"/>
                                <w:sz w:val="15"/>
                                <w:szCs w:val="15"/>
                                <w:lang w:bidi="es-ES"/>
                              </w:rPr>
                              <w:t>facilisi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EF792F"/>
                                <w:sz w:val="15"/>
                                <w:szCs w:val="15"/>
                                <w:lang w:bidi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EF792F"/>
                                <w:sz w:val="15"/>
                                <w:szCs w:val="15"/>
                                <w:lang w:bidi="es-ES"/>
                              </w:rPr>
                              <w:t>loquor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EF792F"/>
                                <w:sz w:val="15"/>
                                <w:szCs w:val="15"/>
                                <w:lang w:bidi="es-ES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EF792F"/>
                                <w:sz w:val="15"/>
                                <w:szCs w:val="15"/>
                                <w:lang w:bidi="es-ES"/>
                              </w:rPr>
                              <w:t>vulpes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EF792F"/>
                                <w:sz w:val="15"/>
                                <w:szCs w:val="15"/>
                                <w:lang w:bidi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EF792F"/>
                                <w:sz w:val="15"/>
                                <w:szCs w:val="15"/>
                                <w:lang w:bidi="es-ES"/>
                              </w:rPr>
                              <w:t>luctus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EF792F"/>
                                <w:sz w:val="15"/>
                                <w:szCs w:val="15"/>
                                <w:lang w:bidi="es-ES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EF792F"/>
                                <w:sz w:val="15"/>
                                <w:szCs w:val="15"/>
                                <w:lang w:bidi="es-ES"/>
                              </w:rPr>
                              <w:t>Wisi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EF792F"/>
                                <w:sz w:val="15"/>
                                <w:szCs w:val="15"/>
                                <w:lang w:bidi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EF792F"/>
                                <w:sz w:val="15"/>
                                <w:szCs w:val="15"/>
                                <w:lang w:bidi="es-ES"/>
                              </w:rPr>
                              <w:t>consequat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EF792F"/>
                                <w:sz w:val="15"/>
                                <w:szCs w:val="15"/>
                                <w:lang w:bidi="es-ES"/>
                              </w:rPr>
                              <w:t xml:space="preserve"> odio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EF792F"/>
                                <w:sz w:val="15"/>
                                <w:szCs w:val="15"/>
                                <w:lang w:bidi="es-ES"/>
                              </w:rPr>
                              <w:t>vel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EF792F"/>
                                <w:sz w:val="15"/>
                                <w:szCs w:val="15"/>
                                <w:lang w:bidi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EF792F"/>
                                <w:sz w:val="15"/>
                                <w:szCs w:val="15"/>
                                <w:lang w:bidi="es-ES"/>
                              </w:rPr>
                              <w:t>eum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EF792F"/>
                                <w:sz w:val="15"/>
                                <w:szCs w:val="15"/>
                                <w:lang w:bidi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EF792F"/>
                                <w:sz w:val="15"/>
                                <w:szCs w:val="15"/>
                                <w:lang w:bidi="es-ES"/>
                              </w:rPr>
                              <w:t>defui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EF792F"/>
                                <w:sz w:val="15"/>
                                <w:szCs w:val="15"/>
                                <w:lang w:bidi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EF792F"/>
                                <w:sz w:val="15"/>
                                <w:szCs w:val="15"/>
                                <w:lang w:bidi="es-ES"/>
                              </w:rPr>
                              <w:t>oppeto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EF792F"/>
                                <w:sz w:val="15"/>
                                <w:szCs w:val="15"/>
                                <w:lang w:bidi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EF792F"/>
                                <w:sz w:val="15"/>
                                <w:szCs w:val="15"/>
                                <w:lang w:bidi="es-ES"/>
                              </w:rPr>
                              <w:t>delenit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EF792F"/>
                                <w:sz w:val="15"/>
                                <w:szCs w:val="15"/>
                                <w:lang w:bidi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EF792F"/>
                                <w:sz w:val="15"/>
                                <w:szCs w:val="15"/>
                                <w:lang w:bidi="es-ES"/>
                              </w:rPr>
                              <w:t>quadrum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EF792F"/>
                                <w:sz w:val="15"/>
                                <w:szCs w:val="15"/>
                                <w:lang w:bidi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EF792F"/>
                                <w:sz w:val="15"/>
                                <w:szCs w:val="15"/>
                                <w:lang w:bidi="es-ES"/>
                              </w:rPr>
                              <w:t>abluo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EF792F"/>
                                <w:sz w:val="15"/>
                                <w:szCs w:val="15"/>
                                <w:lang w:bidi="es-ES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" w:eastAsia="Arial" w:hAnsi="Arial" w:cs="Arial"/>
                                <w:color w:val="EF792F"/>
                                <w:sz w:val="15"/>
                                <w:szCs w:val="15"/>
                                <w:lang w:bidi="es-ES"/>
                              </w:rPr>
                              <w:t>sit.Nonummy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" w:eastAsia="Arial" w:hAnsi="Arial" w:cs="Arial"/>
                                <w:color w:val="EF792F"/>
                                <w:sz w:val="15"/>
                                <w:szCs w:val="15"/>
                                <w:lang w:bidi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EF792F"/>
                                <w:sz w:val="15"/>
                                <w:szCs w:val="15"/>
                                <w:lang w:bidi="es-ES"/>
                              </w:rPr>
                              <w:t>jus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EF792F"/>
                                <w:sz w:val="15"/>
                                <w:szCs w:val="15"/>
                                <w:lang w:bidi="es-ES"/>
                              </w:rPr>
                              <w:t xml:space="preserve"> bene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EF792F"/>
                                <w:sz w:val="15"/>
                                <w:szCs w:val="15"/>
                                <w:lang w:bidi="es-ES"/>
                              </w:rPr>
                              <w:t>quadrum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EF792F"/>
                                <w:sz w:val="15"/>
                                <w:szCs w:val="15"/>
                                <w:lang w:bidi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EF792F"/>
                                <w:sz w:val="15"/>
                                <w:szCs w:val="15"/>
                                <w:lang w:bidi="es-ES"/>
                              </w:rPr>
                              <w:t>exputo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EF792F"/>
                                <w:sz w:val="15"/>
                                <w:szCs w:val="15"/>
                                <w:lang w:bidi="es-ES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EF792F"/>
                                <w:sz w:val="15"/>
                                <w:szCs w:val="15"/>
                                <w:lang w:bidi="es-ES"/>
                              </w:rPr>
                              <w:t>ne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EF792F"/>
                                <w:sz w:val="15"/>
                                <w:szCs w:val="15"/>
                                <w:lang w:bidi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EF792F"/>
                                <w:sz w:val="15"/>
                                <w:szCs w:val="15"/>
                                <w:lang w:bidi="es-ES"/>
                              </w:rPr>
                              <w:t>tum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EF792F"/>
                                <w:sz w:val="15"/>
                                <w:szCs w:val="15"/>
                                <w:lang w:bidi="es-ES"/>
                              </w:rPr>
                              <w:t xml:space="preserve"> si in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EF792F"/>
                                <w:sz w:val="15"/>
                                <w:szCs w:val="15"/>
                                <w:lang w:bidi="es-ES"/>
                              </w:rPr>
                              <w:t>nostrud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EF792F"/>
                                <w:sz w:val="15"/>
                                <w:szCs w:val="15"/>
                                <w:lang w:bidi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EF792F"/>
                                <w:sz w:val="15"/>
                                <w:szCs w:val="15"/>
                                <w:lang w:bidi="es-ES"/>
                              </w:rPr>
                              <w:t>ullamcorper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EF792F"/>
                                <w:sz w:val="15"/>
                                <w:szCs w:val="15"/>
                                <w:lang w:bidi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EF792F"/>
                                <w:sz w:val="15"/>
                                <w:szCs w:val="15"/>
                                <w:lang w:bidi="es-ES"/>
                              </w:rPr>
                              <w:t>augue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EF792F"/>
                                <w:sz w:val="15"/>
                                <w:szCs w:val="15"/>
                                <w:lang w:bidi="es-ES"/>
                              </w:rPr>
                              <w:t xml:space="preserve"> et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EF792F"/>
                                <w:sz w:val="15"/>
                                <w:szCs w:val="15"/>
                                <w:lang w:bidi="es-ES"/>
                              </w:rPr>
                              <w:t>huic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EF792F"/>
                                <w:sz w:val="15"/>
                                <w:szCs w:val="15"/>
                                <w:lang w:bidi="es-ES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D3CAD2" id="_x0000_s1046" type="#_x0000_t202" style="position:absolute;margin-left:198.3pt;margin-top:135.4pt;width:345.1pt;height:91.3pt;z-index:2516874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" filled="f" fillcolor="#fffffe" stroked="f" strokecolor="#212120" insetpen="t">
                <v:textbox inset="2.88pt,2.88pt,2.88pt,2.88pt">
                  <w:txbxContent>
                    <w:p w14:paraId="03A1C6CC" w14:textId="77777777" w:rsidR="008B5AC0" w:rsidRPr="00B01A7F" w:rsidRDefault="008B5AC0" w:rsidP="008B5AC0">
                      <w:pPr>
                        <w:widowControl w:val="0"/>
                        <w:spacing w:line="360" w:lineRule="exact"/>
                        <w:jc w:val="both"/>
                        <w:rPr>
                          <w:rFonts w:ascii="Arial" w:hAnsi="Arial" w:cs="Arial"/>
                          <w:color w:val="EF792F"/>
                          <w:sz w:val="15"/>
                          <w:szCs w:val="15"/>
                        </w:rPr>
                      </w:pPr>
                      <w:r w:rsidRPr="00B01A7F">
                        <w:rPr>
                          <w:rFonts w:ascii="Arial" w:eastAsia="Arial" w:hAnsi="Arial" w:cs="Arial"/>
                          <w:color w:val="EF792F"/>
                          <w:sz w:val="15"/>
                          <w:szCs w:val="15"/>
                          <w:lang w:val="en-US" w:bidi="es-ES"/>
                        </w:rPr>
                        <w:t xml:space="preserve">At Dolore </w:t>
                      </w:r>
                      <w:proofErr w:type="spellStart"/>
                      <w:r w:rsidRPr="00B01A7F">
                        <w:rPr>
                          <w:rFonts w:ascii="Arial" w:eastAsia="Arial" w:hAnsi="Arial" w:cs="Arial"/>
                          <w:color w:val="EF792F"/>
                          <w:sz w:val="15"/>
                          <w:szCs w:val="15"/>
                          <w:lang w:val="en-US" w:bidi="es-ES"/>
                        </w:rPr>
                        <w:t>ut</w:t>
                      </w:r>
                      <w:proofErr w:type="spellEnd"/>
                      <w:r w:rsidRPr="00B01A7F">
                        <w:rPr>
                          <w:rFonts w:ascii="Arial" w:eastAsia="Arial" w:hAnsi="Arial" w:cs="Arial"/>
                          <w:color w:val="EF792F"/>
                          <w:sz w:val="15"/>
                          <w:szCs w:val="15"/>
                          <w:lang w:val="en-US" w:bidi="es-ES"/>
                        </w:rPr>
                        <w:t xml:space="preserve"> bene </w:t>
                      </w:r>
                      <w:proofErr w:type="spellStart"/>
                      <w:r w:rsidRPr="00B01A7F">
                        <w:rPr>
                          <w:rFonts w:ascii="Arial" w:eastAsia="Arial" w:hAnsi="Arial" w:cs="Arial"/>
                          <w:color w:val="EF792F"/>
                          <w:sz w:val="15"/>
                          <w:szCs w:val="15"/>
                          <w:lang w:val="en-US" w:bidi="es-ES"/>
                        </w:rPr>
                        <w:t>ratis</w:t>
                      </w:r>
                      <w:proofErr w:type="spellEnd"/>
                      <w:r w:rsidRPr="00B01A7F">
                        <w:rPr>
                          <w:rFonts w:ascii="Arial" w:eastAsia="Arial" w:hAnsi="Arial" w:cs="Arial"/>
                          <w:color w:val="EF792F"/>
                          <w:sz w:val="15"/>
                          <w:szCs w:val="15"/>
                          <w:lang w:val="en-US" w:bidi="es-ES"/>
                        </w:rPr>
                        <w:t xml:space="preserve"> </w:t>
                      </w:r>
                      <w:proofErr w:type="spellStart"/>
                      <w:r w:rsidRPr="00B01A7F">
                        <w:rPr>
                          <w:rFonts w:ascii="Arial" w:eastAsia="Arial" w:hAnsi="Arial" w:cs="Arial"/>
                          <w:color w:val="EF792F"/>
                          <w:sz w:val="15"/>
                          <w:szCs w:val="15"/>
                          <w:lang w:val="en-US" w:bidi="es-ES"/>
                        </w:rPr>
                        <w:t>duis</w:t>
                      </w:r>
                      <w:proofErr w:type="spellEnd"/>
                      <w:r w:rsidRPr="00B01A7F">
                        <w:rPr>
                          <w:rFonts w:ascii="Arial" w:eastAsia="Arial" w:hAnsi="Arial" w:cs="Arial"/>
                          <w:color w:val="EF792F"/>
                          <w:sz w:val="15"/>
                          <w:szCs w:val="15"/>
                          <w:lang w:val="en-US" w:bidi="es-ES"/>
                        </w:rPr>
                        <w:t xml:space="preserve"> </w:t>
                      </w:r>
                      <w:proofErr w:type="spellStart"/>
                      <w:r w:rsidRPr="00B01A7F">
                        <w:rPr>
                          <w:rFonts w:ascii="Arial" w:eastAsia="Arial" w:hAnsi="Arial" w:cs="Arial"/>
                          <w:color w:val="EF792F"/>
                          <w:sz w:val="15"/>
                          <w:szCs w:val="15"/>
                          <w:lang w:val="en-US" w:bidi="es-ES"/>
                        </w:rPr>
                        <w:t>gilvus</w:t>
                      </w:r>
                      <w:proofErr w:type="spellEnd"/>
                      <w:r w:rsidRPr="00B01A7F">
                        <w:rPr>
                          <w:rFonts w:ascii="Arial" w:eastAsia="Arial" w:hAnsi="Arial" w:cs="Arial"/>
                          <w:color w:val="EF792F"/>
                          <w:sz w:val="15"/>
                          <w:szCs w:val="15"/>
                          <w:lang w:val="en-US" w:bidi="es-ES"/>
                        </w:rPr>
                        <w:t xml:space="preserve"> </w:t>
                      </w:r>
                      <w:proofErr w:type="spellStart"/>
                      <w:r w:rsidRPr="00B01A7F">
                        <w:rPr>
                          <w:rFonts w:ascii="Arial" w:eastAsia="Arial" w:hAnsi="Arial" w:cs="Arial"/>
                          <w:color w:val="EF792F"/>
                          <w:sz w:val="15"/>
                          <w:szCs w:val="15"/>
                          <w:lang w:val="en-US" w:bidi="es-ES"/>
                        </w:rPr>
                        <w:t>jugis</w:t>
                      </w:r>
                      <w:proofErr w:type="spellEnd"/>
                      <w:r w:rsidRPr="00B01A7F">
                        <w:rPr>
                          <w:rFonts w:ascii="Arial" w:eastAsia="Arial" w:hAnsi="Arial" w:cs="Arial"/>
                          <w:color w:val="EF792F"/>
                          <w:sz w:val="15"/>
                          <w:szCs w:val="15"/>
                          <w:lang w:val="en-US" w:bidi="es-ES"/>
                        </w:rPr>
                        <w:t xml:space="preserve"> </w:t>
                      </w:r>
                      <w:proofErr w:type="spellStart"/>
                      <w:r w:rsidRPr="00B01A7F">
                        <w:rPr>
                          <w:rFonts w:ascii="Arial" w:eastAsia="Arial" w:hAnsi="Arial" w:cs="Arial"/>
                          <w:color w:val="EF792F"/>
                          <w:sz w:val="15"/>
                          <w:szCs w:val="15"/>
                          <w:lang w:val="en-US" w:bidi="es-ES"/>
                        </w:rPr>
                        <w:t>hendrerit</w:t>
                      </w:r>
                      <w:proofErr w:type="spellEnd"/>
                      <w:r w:rsidRPr="00B01A7F">
                        <w:rPr>
                          <w:rFonts w:ascii="Arial" w:eastAsia="Arial" w:hAnsi="Arial" w:cs="Arial"/>
                          <w:color w:val="EF792F"/>
                          <w:sz w:val="15"/>
                          <w:szCs w:val="15"/>
                          <w:lang w:val="en-US" w:bidi="es-ES"/>
                        </w:rPr>
                        <w:t xml:space="preserve"> </w:t>
                      </w:r>
                      <w:proofErr w:type="spellStart"/>
                      <w:r w:rsidRPr="00B01A7F">
                        <w:rPr>
                          <w:rFonts w:ascii="Arial" w:eastAsia="Arial" w:hAnsi="Arial" w:cs="Arial"/>
                          <w:color w:val="EF792F"/>
                          <w:sz w:val="15"/>
                          <w:szCs w:val="15"/>
                          <w:lang w:val="en-US" w:bidi="es-ES"/>
                        </w:rPr>
                        <w:t>suscipit</w:t>
                      </w:r>
                      <w:proofErr w:type="spellEnd"/>
                      <w:r w:rsidRPr="00B01A7F">
                        <w:rPr>
                          <w:rFonts w:ascii="Arial" w:eastAsia="Arial" w:hAnsi="Arial" w:cs="Arial"/>
                          <w:color w:val="EF792F"/>
                          <w:sz w:val="15"/>
                          <w:szCs w:val="15"/>
                          <w:lang w:val="en-US" w:bidi="es-ES"/>
                        </w:rPr>
                        <w:t xml:space="preserve"> </w:t>
                      </w:r>
                      <w:proofErr w:type="spellStart"/>
                      <w:r w:rsidRPr="00B01A7F">
                        <w:rPr>
                          <w:rFonts w:ascii="Arial" w:eastAsia="Arial" w:hAnsi="Arial" w:cs="Arial"/>
                          <w:color w:val="EF792F"/>
                          <w:sz w:val="15"/>
                          <w:szCs w:val="15"/>
                          <w:lang w:val="en-US" w:bidi="es-ES"/>
                        </w:rPr>
                        <w:t>regula</w:t>
                      </w:r>
                      <w:proofErr w:type="spellEnd"/>
                      <w:r w:rsidRPr="00B01A7F">
                        <w:rPr>
                          <w:rFonts w:ascii="Arial" w:eastAsia="Arial" w:hAnsi="Arial" w:cs="Arial"/>
                          <w:color w:val="EF792F"/>
                          <w:sz w:val="15"/>
                          <w:szCs w:val="15"/>
                          <w:lang w:val="en-US" w:bidi="es-ES"/>
                        </w:rPr>
                        <w:t xml:space="preserve"> </w:t>
                      </w:r>
                      <w:proofErr w:type="spellStart"/>
                      <w:r w:rsidRPr="00B01A7F">
                        <w:rPr>
                          <w:rFonts w:ascii="Arial" w:eastAsia="Arial" w:hAnsi="Arial" w:cs="Arial"/>
                          <w:color w:val="EF792F"/>
                          <w:sz w:val="15"/>
                          <w:szCs w:val="15"/>
                          <w:lang w:val="en-US" w:bidi="es-ES"/>
                        </w:rPr>
                        <w:t>populus</w:t>
                      </w:r>
                      <w:proofErr w:type="spellEnd"/>
                      <w:r w:rsidRPr="00B01A7F">
                        <w:rPr>
                          <w:rFonts w:ascii="Arial" w:eastAsia="Arial" w:hAnsi="Arial" w:cs="Arial"/>
                          <w:color w:val="EF792F"/>
                          <w:sz w:val="15"/>
                          <w:szCs w:val="15"/>
                          <w:lang w:val="en-US" w:bidi="es-ES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EF792F"/>
                          <w:sz w:val="15"/>
                          <w:szCs w:val="15"/>
                          <w:lang w:bidi="es-ES"/>
                        </w:rPr>
                        <w:t>Quae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EF792F"/>
                          <w:sz w:val="15"/>
                          <w:szCs w:val="15"/>
                          <w:lang w:bidi="es-E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EF792F"/>
                          <w:sz w:val="15"/>
                          <w:szCs w:val="15"/>
                          <w:lang w:bidi="es-ES"/>
                        </w:rPr>
                        <w:t>ludus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EF792F"/>
                          <w:sz w:val="15"/>
                          <w:szCs w:val="15"/>
                          <w:lang w:bidi="es-ES"/>
                        </w:rPr>
                        <w:t xml:space="preserve"> os qui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EF792F"/>
                          <w:sz w:val="15"/>
                          <w:szCs w:val="15"/>
                          <w:lang w:bidi="es-ES"/>
                        </w:rPr>
                        <w:t>eu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EF792F"/>
                          <w:sz w:val="15"/>
                          <w:szCs w:val="15"/>
                          <w:lang w:bidi="es-ES"/>
                        </w:rPr>
                        <w:t xml:space="preserve">, gemino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EF792F"/>
                          <w:sz w:val="15"/>
                          <w:szCs w:val="15"/>
                          <w:lang w:bidi="es-ES"/>
                        </w:rPr>
                        <w:t>aliquip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EF792F"/>
                          <w:sz w:val="15"/>
                          <w:szCs w:val="15"/>
                          <w:lang w:bidi="es-E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EF792F"/>
                          <w:sz w:val="15"/>
                          <w:szCs w:val="15"/>
                          <w:lang w:bidi="es-ES"/>
                        </w:rPr>
                        <w:t>conventio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EF792F"/>
                          <w:sz w:val="15"/>
                          <w:szCs w:val="15"/>
                          <w:lang w:bidi="es-E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EF792F"/>
                          <w:sz w:val="15"/>
                          <w:szCs w:val="15"/>
                          <w:lang w:bidi="es-ES"/>
                        </w:rPr>
                        <w:t>letatio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EF792F"/>
                          <w:sz w:val="15"/>
                          <w:szCs w:val="15"/>
                          <w:lang w:bidi="es-E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EF792F"/>
                          <w:sz w:val="15"/>
                          <w:szCs w:val="15"/>
                          <w:lang w:bidi="es-ES"/>
                        </w:rPr>
                        <w:t>jugis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EF792F"/>
                          <w:sz w:val="15"/>
                          <w:szCs w:val="15"/>
                          <w:lang w:bidi="es-E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EF792F"/>
                          <w:sz w:val="15"/>
                          <w:szCs w:val="15"/>
                          <w:lang w:bidi="es-ES"/>
                        </w:rPr>
                        <w:t>torqueo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EF792F"/>
                          <w:sz w:val="15"/>
                          <w:szCs w:val="15"/>
                          <w:lang w:bidi="es-E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EF792F"/>
                          <w:sz w:val="15"/>
                          <w:szCs w:val="15"/>
                          <w:lang w:bidi="es-ES"/>
                        </w:rPr>
                        <w:t>torqueo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EF792F"/>
                          <w:sz w:val="15"/>
                          <w:szCs w:val="15"/>
                          <w:lang w:bidi="es-E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EF792F"/>
                          <w:sz w:val="15"/>
                          <w:szCs w:val="15"/>
                          <w:lang w:bidi="es-ES"/>
                        </w:rPr>
                        <w:t>sagaciter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EF792F"/>
                          <w:sz w:val="15"/>
                          <w:szCs w:val="15"/>
                          <w:lang w:bidi="es-E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EF792F"/>
                          <w:sz w:val="15"/>
                          <w:szCs w:val="15"/>
                          <w:lang w:bidi="es-ES"/>
                        </w:rPr>
                        <w:t>duis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EF792F"/>
                          <w:sz w:val="15"/>
                          <w:szCs w:val="15"/>
                          <w:lang w:bidi="es-ES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EF792F"/>
                          <w:sz w:val="15"/>
                          <w:szCs w:val="15"/>
                          <w:lang w:bidi="es-ES"/>
                        </w:rPr>
                        <w:t>Camur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EF792F"/>
                          <w:sz w:val="15"/>
                          <w:szCs w:val="15"/>
                          <w:lang w:bidi="es-E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EF792F"/>
                          <w:sz w:val="15"/>
                          <w:szCs w:val="15"/>
                          <w:lang w:bidi="es-ES"/>
                        </w:rPr>
                        <w:t>virtus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EF792F"/>
                          <w:sz w:val="15"/>
                          <w:szCs w:val="15"/>
                          <w:lang w:bidi="es-E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EF792F"/>
                          <w:sz w:val="15"/>
                          <w:szCs w:val="15"/>
                          <w:lang w:bidi="es-ES"/>
                        </w:rPr>
                        <w:t>erat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EF792F"/>
                          <w:sz w:val="15"/>
                          <w:szCs w:val="15"/>
                          <w:lang w:bidi="es-ES"/>
                        </w:rPr>
                        <w:t xml:space="preserve"> capto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EF792F"/>
                          <w:sz w:val="15"/>
                          <w:szCs w:val="15"/>
                          <w:lang w:bidi="es-ES"/>
                        </w:rPr>
                        <w:t>facilisi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EF792F"/>
                          <w:sz w:val="15"/>
                          <w:szCs w:val="15"/>
                          <w:lang w:bidi="es-E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EF792F"/>
                          <w:sz w:val="15"/>
                          <w:szCs w:val="15"/>
                          <w:lang w:bidi="es-ES"/>
                        </w:rPr>
                        <w:t>loquor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EF792F"/>
                          <w:sz w:val="15"/>
                          <w:szCs w:val="15"/>
                          <w:lang w:bidi="es-ES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EF792F"/>
                          <w:sz w:val="15"/>
                          <w:szCs w:val="15"/>
                          <w:lang w:bidi="es-ES"/>
                        </w:rPr>
                        <w:t>vulpes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EF792F"/>
                          <w:sz w:val="15"/>
                          <w:szCs w:val="15"/>
                          <w:lang w:bidi="es-E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EF792F"/>
                          <w:sz w:val="15"/>
                          <w:szCs w:val="15"/>
                          <w:lang w:bidi="es-ES"/>
                        </w:rPr>
                        <w:t>luctus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EF792F"/>
                          <w:sz w:val="15"/>
                          <w:szCs w:val="15"/>
                          <w:lang w:bidi="es-ES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EF792F"/>
                          <w:sz w:val="15"/>
                          <w:szCs w:val="15"/>
                          <w:lang w:bidi="es-ES"/>
                        </w:rPr>
                        <w:t>Wisi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EF792F"/>
                          <w:sz w:val="15"/>
                          <w:szCs w:val="15"/>
                          <w:lang w:bidi="es-E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EF792F"/>
                          <w:sz w:val="15"/>
                          <w:szCs w:val="15"/>
                          <w:lang w:bidi="es-ES"/>
                        </w:rPr>
                        <w:t>consequat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EF792F"/>
                          <w:sz w:val="15"/>
                          <w:szCs w:val="15"/>
                          <w:lang w:bidi="es-ES"/>
                        </w:rPr>
                        <w:t xml:space="preserve"> odio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EF792F"/>
                          <w:sz w:val="15"/>
                          <w:szCs w:val="15"/>
                          <w:lang w:bidi="es-ES"/>
                        </w:rPr>
                        <w:t>vel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EF792F"/>
                          <w:sz w:val="15"/>
                          <w:szCs w:val="15"/>
                          <w:lang w:bidi="es-E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EF792F"/>
                          <w:sz w:val="15"/>
                          <w:szCs w:val="15"/>
                          <w:lang w:bidi="es-ES"/>
                        </w:rPr>
                        <w:t>eum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EF792F"/>
                          <w:sz w:val="15"/>
                          <w:szCs w:val="15"/>
                          <w:lang w:bidi="es-E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EF792F"/>
                          <w:sz w:val="15"/>
                          <w:szCs w:val="15"/>
                          <w:lang w:bidi="es-ES"/>
                        </w:rPr>
                        <w:t>defui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EF792F"/>
                          <w:sz w:val="15"/>
                          <w:szCs w:val="15"/>
                          <w:lang w:bidi="es-E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EF792F"/>
                          <w:sz w:val="15"/>
                          <w:szCs w:val="15"/>
                          <w:lang w:bidi="es-ES"/>
                        </w:rPr>
                        <w:t>oppeto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EF792F"/>
                          <w:sz w:val="15"/>
                          <w:szCs w:val="15"/>
                          <w:lang w:bidi="es-E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EF792F"/>
                          <w:sz w:val="15"/>
                          <w:szCs w:val="15"/>
                          <w:lang w:bidi="es-ES"/>
                        </w:rPr>
                        <w:t>delenit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EF792F"/>
                          <w:sz w:val="15"/>
                          <w:szCs w:val="15"/>
                          <w:lang w:bidi="es-E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EF792F"/>
                          <w:sz w:val="15"/>
                          <w:szCs w:val="15"/>
                          <w:lang w:bidi="es-ES"/>
                        </w:rPr>
                        <w:t>quadrum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EF792F"/>
                          <w:sz w:val="15"/>
                          <w:szCs w:val="15"/>
                          <w:lang w:bidi="es-E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EF792F"/>
                          <w:sz w:val="15"/>
                          <w:szCs w:val="15"/>
                          <w:lang w:bidi="es-ES"/>
                        </w:rPr>
                        <w:t>abluo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EF792F"/>
                          <w:sz w:val="15"/>
                          <w:szCs w:val="15"/>
                          <w:lang w:bidi="es-ES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Arial" w:eastAsia="Arial" w:hAnsi="Arial" w:cs="Arial"/>
                          <w:color w:val="EF792F"/>
                          <w:sz w:val="15"/>
                          <w:szCs w:val="15"/>
                          <w:lang w:bidi="es-ES"/>
                        </w:rPr>
                        <w:t>sit.Nonummy</w:t>
                      </w:r>
                      <w:proofErr w:type="spellEnd"/>
                      <w:proofErr w:type="gramEnd"/>
                      <w:r>
                        <w:rPr>
                          <w:rFonts w:ascii="Arial" w:eastAsia="Arial" w:hAnsi="Arial" w:cs="Arial"/>
                          <w:color w:val="EF792F"/>
                          <w:sz w:val="15"/>
                          <w:szCs w:val="15"/>
                          <w:lang w:bidi="es-E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EF792F"/>
                          <w:sz w:val="15"/>
                          <w:szCs w:val="15"/>
                          <w:lang w:bidi="es-ES"/>
                        </w:rPr>
                        <w:t>jus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EF792F"/>
                          <w:sz w:val="15"/>
                          <w:szCs w:val="15"/>
                          <w:lang w:bidi="es-ES"/>
                        </w:rPr>
                        <w:t xml:space="preserve"> bene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EF792F"/>
                          <w:sz w:val="15"/>
                          <w:szCs w:val="15"/>
                          <w:lang w:bidi="es-ES"/>
                        </w:rPr>
                        <w:t>quadrum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EF792F"/>
                          <w:sz w:val="15"/>
                          <w:szCs w:val="15"/>
                          <w:lang w:bidi="es-E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EF792F"/>
                          <w:sz w:val="15"/>
                          <w:szCs w:val="15"/>
                          <w:lang w:bidi="es-ES"/>
                        </w:rPr>
                        <w:t>exputo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EF792F"/>
                          <w:sz w:val="15"/>
                          <w:szCs w:val="15"/>
                          <w:lang w:bidi="es-ES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EF792F"/>
                          <w:sz w:val="15"/>
                          <w:szCs w:val="15"/>
                          <w:lang w:bidi="es-ES"/>
                        </w:rPr>
                        <w:t>ne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EF792F"/>
                          <w:sz w:val="15"/>
                          <w:szCs w:val="15"/>
                          <w:lang w:bidi="es-E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EF792F"/>
                          <w:sz w:val="15"/>
                          <w:szCs w:val="15"/>
                          <w:lang w:bidi="es-ES"/>
                        </w:rPr>
                        <w:t>tum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EF792F"/>
                          <w:sz w:val="15"/>
                          <w:szCs w:val="15"/>
                          <w:lang w:bidi="es-ES"/>
                        </w:rPr>
                        <w:t xml:space="preserve"> si in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EF792F"/>
                          <w:sz w:val="15"/>
                          <w:szCs w:val="15"/>
                          <w:lang w:bidi="es-ES"/>
                        </w:rPr>
                        <w:t>nostrud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EF792F"/>
                          <w:sz w:val="15"/>
                          <w:szCs w:val="15"/>
                          <w:lang w:bidi="es-E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EF792F"/>
                          <w:sz w:val="15"/>
                          <w:szCs w:val="15"/>
                          <w:lang w:bidi="es-ES"/>
                        </w:rPr>
                        <w:t>ullamcorper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EF792F"/>
                          <w:sz w:val="15"/>
                          <w:szCs w:val="15"/>
                          <w:lang w:bidi="es-E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EF792F"/>
                          <w:sz w:val="15"/>
                          <w:szCs w:val="15"/>
                          <w:lang w:bidi="es-ES"/>
                        </w:rPr>
                        <w:t>augue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EF792F"/>
                          <w:sz w:val="15"/>
                          <w:szCs w:val="15"/>
                          <w:lang w:bidi="es-ES"/>
                        </w:rPr>
                        <w:t xml:space="preserve"> et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EF792F"/>
                          <w:sz w:val="15"/>
                          <w:szCs w:val="15"/>
                          <w:lang w:bidi="es-ES"/>
                        </w:rPr>
                        <w:t>huic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EF792F"/>
                          <w:sz w:val="15"/>
                          <w:szCs w:val="15"/>
                          <w:lang w:bidi="es-ES"/>
                        </w:rPr>
                        <w:t xml:space="preserve">.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FD3271">
        <w:rPr>
          <w:noProof/>
          <w:color w:val="auto"/>
          <w:kern w:val="0"/>
          <w:sz w:val="24"/>
          <w:szCs w:val="24"/>
          <w:lang w:bidi="es-ES"/>
        </w:rPr>
        <mc:AlternateContent>
          <mc:Choice Requires="wps">
            <w:drawing>
              <wp:anchor distT="36576" distB="36576" distL="36576" distR="36576" simplePos="0" relativeHeight="251689472" behindDoc="0" locked="0" layoutInCell="1" allowOverlap="1" wp14:anchorId="070D765E" wp14:editId="38625A7C">
                <wp:simplePos x="0" y="0"/>
                <wp:positionH relativeFrom="column">
                  <wp:posOffset>2518410</wp:posOffset>
                </wp:positionH>
                <wp:positionV relativeFrom="page">
                  <wp:posOffset>3701415</wp:posOffset>
                </wp:positionV>
                <wp:extent cx="2096770" cy="1859280"/>
                <wp:effectExtent l="0" t="0" r="0" b="7620"/>
                <wp:wrapNone/>
                <wp:docPr id="40" name="Cuadro de text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6770" cy="1859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DD3143A" w14:textId="77777777" w:rsidR="008B5AC0" w:rsidRPr="00B01A7F" w:rsidRDefault="008B5AC0" w:rsidP="008B5AC0">
                            <w:pPr>
                              <w:widowControl w:val="0"/>
                              <w:spacing w:line="280" w:lineRule="exact"/>
                              <w:rPr>
                                <w:rFonts w:ascii="Arial" w:hAnsi="Arial" w:cs="Arial"/>
                                <w:color w:val="676767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EF792F"/>
                                <w:spacing w:val="20"/>
                                <w:w w:val="90"/>
                                <w:sz w:val="18"/>
                                <w:szCs w:val="18"/>
                                <w:lang w:bidi="es-ES"/>
                              </w:rPr>
                              <w:t>ADMINISTRACIÓN DE APLICACIONES</w:t>
                            </w:r>
                          </w:p>
                          <w:p w14:paraId="55BBED67" w14:textId="77777777" w:rsidR="008B5AC0" w:rsidRPr="00B01A7F" w:rsidRDefault="008B5AC0" w:rsidP="00B01A7F">
                            <w:pPr>
                              <w:widowControl w:val="0"/>
                              <w:spacing w:line="240" w:lineRule="exact"/>
                              <w:jc w:val="both"/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s-ES"/>
                              </w:rPr>
                              <w:t>Vulputate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s-ES"/>
                              </w:rPr>
                              <w:t>iaceo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s-ES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s-ES"/>
                              </w:rPr>
                              <w:t>volutpat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s-ES"/>
                              </w:rPr>
                              <w:t>eum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s-ES"/>
                              </w:rPr>
                              <w:t xml:space="preserve"> mara ut </w:t>
                            </w:r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s-ES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s-ES"/>
                              </w:rPr>
                              <w:t>accumsan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s-ES"/>
                              </w:rPr>
                              <w:t>nutus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s-ES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s-ES"/>
                              </w:rPr>
                              <w:t>Aliquip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s-ES"/>
                              </w:rPr>
                              <w:t>exputo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s-ES"/>
                              </w:rPr>
                              <w:t>abluo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s-ES"/>
                              </w:rPr>
                              <w:t xml:space="preserve">, </w:t>
                            </w:r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s-ES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s-ES"/>
                              </w:rPr>
                              <w:t>aliquam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s-ES"/>
                              </w:rPr>
                              <w:t>suscipit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s-ES"/>
                              </w:rPr>
                              <w:t>euismod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s-ES"/>
                              </w:rPr>
                              <w:t xml:space="preserve"> te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s-ES"/>
                              </w:rPr>
                              <w:t>tristique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s-ES"/>
                              </w:rPr>
                              <w:t>volutpat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s-ES"/>
                              </w:rPr>
                              <w:t>immitto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s-ES"/>
                              </w:rPr>
                              <w:t>voco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s-ES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s-ES"/>
                              </w:rPr>
                              <w:t>Torqueo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s-ES"/>
                              </w:rPr>
                              <w:t xml:space="preserve">, qui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s-ES"/>
                              </w:rPr>
                              <w:t>lorem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s-ES"/>
                              </w:rPr>
                              <w:t xml:space="preserve"> ipso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s-ES"/>
                              </w:rPr>
                              <w:t>utinam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s-ES"/>
                              </w:rPr>
                              <w:t>immitto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s-ES"/>
                              </w:rPr>
                              <w:t xml:space="preserve"> vero </w:t>
                            </w:r>
                            <w:proofErr w:type="gram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s-ES"/>
                              </w:rPr>
                              <w:t>sino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s-ES"/>
                              </w:rPr>
                              <w:t xml:space="preserve">. </w:t>
                            </w:r>
                            <w:proofErr w:type="spellStart"/>
                            <w:r w:rsidRPr="001653EA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s-ES"/>
                              </w:rPr>
                              <w:t>Appellatio</w:t>
                            </w:r>
                            <w:proofErr w:type="spellEnd"/>
                            <w:r w:rsidRPr="001653EA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s-ES"/>
                              </w:rPr>
                              <w:t xml:space="preserve">, </w:t>
                            </w:r>
                            <w:proofErr w:type="spellStart"/>
                            <w:r w:rsidRPr="001653EA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s-ES"/>
                              </w:rPr>
                              <w:t>rusticus</w:t>
                            </w:r>
                            <w:proofErr w:type="spellEnd"/>
                            <w:r w:rsidRPr="001653EA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s-ES"/>
                              </w:rPr>
                              <w:t xml:space="preserve"> </w:t>
                            </w:r>
                            <w:proofErr w:type="spellStart"/>
                            <w:r w:rsidRPr="001653EA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s-ES"/>
                              </w:rPr>
                              <w:t>decet</w:t>
                            </w:r>
                            <w:proofErr w:type="spellEnd"/>
                            <w:r w:rsidRPr="001653EA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s-ES"/>
                              </w:rPr>
                              <w:t xml:space="preserve"> </w:t>
                            </w:r>
                            <w:proofErr w:type="spellStart"/>
                            <w:r w:rsidRPr="001653EA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s-ES"/>
                              </w:rPr>
                              <w:t>amet</w:t>
                            </w:r>
                            <w:proofErr w:type="spellEnd"/>
                            <w:r w:rsidRPr="001653EA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s-ES"/>
                              </w:rPr>
                              <w:t xml:space="preserve"> </w:t>
                            </w:r>
                            <w:proofErr w:type="spellStart"/>
                            <w:r w:rsidRPr="001653EA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s-ES"/>
                              </w:rPr>
                              <w:t>facilisis</w:t>
                            </w:r>
                            <w:proofErr w:type="spellEnd"/>
                            <w:r w:rsidRPr="001653EA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s-ES"/>
                              </w:rPr>
                              <w:t xml:space="preserve"> </w:t>
                            </w:r>
                            <w:proofErr w:type="spellStart"/>
                            <w:r w:rsidRPr="001653EA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s-ES"/>
                              </w:rPr>
                              <w:t>feugait</w:t>
                            </w:r>
                            <w:proofErr w:type="spellEnd"/>
                            <w:r w:rsidRPr="001653EA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s-ES"/>
                              </w:rPr>
                              <w:t xml:space="preserve"> </w:t>
                            </w:r>
                            <w:proofErr w:type="spellStart"/>
                            <w:r w:rsidRPr="001653EA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s-ES"/>
                              </w:rPr>
                              <w:t>typicus</w:t>
                            </w:r>
                            <w:proofErr w:type="spellEnd"/>
                            <w:r w:rsidRPr="001653EA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s-ES"/>
                              </w:rPr>
                              <w:t xml:space="preserve"> </w:t>
                            </w:r>
                            <w:proofErr w:type="spellStart"/>
                            <w:r w:rsidRPr="001653EA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s-ES"/>
                              </w:rPr>
                              <w:t>abbas</w:t>
                            </w:r>
                            <w:proofErr w:type="spellEnd"/>
                            <w:r w:rsidRPr="001653EA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s-ES"/>
                              </w:rPr>
                              <w:t xml:space="preserve"> ut valde.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s-ES"/>
                              </w:rPr>
                              <w:t>Ymo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s-ES"/>
                              </w:rPr>
                              <w:t>adipiscing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s-ES"/>
                              </w:rPr>
                              <w:t>pertineo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s-ES"/>
                              </w:rPr>
                              <w:t>adipiscing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s-ES"/>
                              </w:rPr>
                              <w:t xml:space="preserve"> vindico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s-ES"/>
                              </w:rPr>
                              <w:t>metuo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s-ES"/>
                              </w:rPr>
                              <w:t>consectetuer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s-ES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s-ES"/>
                              </w:rPr>
                              <w:t>Nisl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s-ES"/>
                              </w:rPr>
                              <w:t>nulla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s-ES"/>
                              </w:rPr>
                              <w:t>tego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s-ES"/>
                              </w:rPr>
                              <w:t>loquor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s-ES"/>
                              </w:rPr>
                              <w:t>eligo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s-ES"/>
                              </w:rPr>
                              <w:t>vel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s-ES"/>
                              </w:rPr>
                              <w:t>praemitto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s-ES"/>
                              </w:rPr>
                              <w:t>nobis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s-E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0D765E" id="_x0000_s1047" type="#_x0000_t202" style="position:absolute;margin-left:198.3pt;margin-top:291.45pt;width:165.1pt;height:146.4pt;z-index:2516894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" filled="f" fillcolor="#fffffe" stroked="f" strokecolor="#212120" insetpen="t">
                <v:textbox inset="2.88pt,2.88pt,2.88pt,2.88pt">
                  <w:txbxContent>
                    <w:p w14:paraId="6DD3143A" w14:textId="77777777" w:rsidR="008B5AC0" w:rsidRPr="00B01A7F" w:rsidRDefault="008B5AC0" w:rsidP="008B5AC0">
                      <w:pPr>
                        <w:widowControl w:val="0"/>
                        <w:spacing w:line="280" w:lineRule="exact"/>
                        <w:rPr>
                          <w:rFonts w:ascii="Arial" w:hAnsi="Arial" w:cs="Arial"/>
                          <w:color w:val="676767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color w:val="EF792F"/>
                          <w:spacing w:val="20"/>
                          <w:w w:val="90"/>
                          <w:sz w:val="18"/>
                          <w:szCs w:val="18"/>
                          <w:lang w:bidi="es-ES"/>
                        </w:rPr>
                        <w:t>ADMINISTRACIÓN DE APLICACIONES</w:t>
                      </w:r>
                    </w:p>
                    <w:p w14:paraId="55BBED67" w14:textId="77777777" w:rsidR="008B5AC0" w:rsidRPr="00B01A7F" w:rsidRDefault="008B5AC0" w:rsidP="00B01A7F">
                      <w:pPr>
                        <w:widowControl w:val="0"/>
                        <w:spacing w:line="240" w:lineRule="exact"/>
                        <w:jc w:val="both"/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</w:pP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s-ES"/>
                        </w:rPr>
                        <w:t>Vulputate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s-E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s-ES"/>
                        </w:rPr>
                        <w:t>iaceo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s-ES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s-ES"/>
                        </w:rPr>
                        <w:t>volutpat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s-E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s-ES"/>
                        </w:rPr>
                        <w:t>eum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s-ES"/>
                        </w:rPr>
                        <w:t xml:space="preserve"> mara ut </w:t>
                      </w:r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s-ES"/>
                        </w:rPr>
                        <w:br/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s-ES"/>
                        </w:rPr>
                        <w:t>accumsan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s-E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s-ES"/>
                        </w:rPr>
                        <w:t>nutus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s-ES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s-ES"/>
                        </w:rPr>
                        <w:t>Aliquip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s-E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s-ES"/>
                        </w:rPr>
                        <w:t>exputo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s-E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s-ES"/>
                        </w:rPr>
                        <w:t>abluo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s-ES"/>
                        </w:rPr>
                        <w:t xml:space="preserve">, </w:t>
                      </w:r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s-ES"/>
                        </w:rPr>
                        <w:br/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s-ES"/>
                        </w:rPr>
                        <w:t>aliquam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s-E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s-ES"/>
                        </w:rPr>
                        <w:t>suscipit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s-E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s-ES"/>
                        </w:rPr>
                        <w:t>euismod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s-ES"/>
                        </w:rPr>
                        <w:t xml:space="preserve"> te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s-ES"/>
                        </w:rPr>
                        <w:t>tristique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s-E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s-ES"/>
                        </w:rPr>
                        <w:t>volutpat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s-E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s-ES"/>
                        </w:rPr>
                        <w:t>immitto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s-E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s-ES"/>
                        </w:rPr>
                        <w:t>voco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s-ES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s-ES"/>
                        </w:rPr>
                        <w:t>Torqueo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s-ES"/>
                        </w:rPr>
                        <w:t xml:space="preserve">, qui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s-ES"/>
                        </w:rPr>
                        <w:t>lorem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s-ES"/>
                        </w:rPr>
                        <w:t xml:space="preserve"> ipso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s-ES"/>
                        </w:rPr>
                        <w:t>utinam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s-E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s-ES"/>
                        </w:rPr>
                        <w:t>immitto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s-ES"/>
                        </w:rPr>
                        <w:t xml:space="preserve"> vero </w:t>
                      </w:r>
                      <w:proofErr w:type="gram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s-ES"/>
                        </w:rPr>
                        <w:t>sino</w:t>
                      </w:r>
                      <w:proofErr w:type="gram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s-ES"/>
                        </w:rPr>
                        <w:t xml:space="preserve">. </w:t>
                      </w:r>
                      <w:proofErr w:type="spellStart"/>
                      <w:r w:rsidRPr="001653EA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s-ES"/>
                        </w:rPr>
                        <w:t>Appellatio</w:t>
                      </w:r>
                      <w:proofErr w:type="spellEnd"/>
                      <w:r w:rsidRPr="001653EA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s-ES"/>
                        </w:rPr>
                        <w:t xml:space="preserve">, </w:t>
                      </w:r>
                      <w:proofErr w:type="spellStart"/>
                      <w:r w:rsidRPr="001653EA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s-ES"/>
                        </w:rPr>
                        <w:t>rusticus</w:t>
                      </w:r>
                      <w:proofErr w:type="spellEnd"/>
                      <w:r w:rsidRPr="001653EA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s-ES"/>
                        </w:rPr>
                        <w:t xml:space="preserve"> </w:t>
                      </w:r>
                      <w:proofErr w:type="spellStart"/>
                      <w:r w:rsidRPr="001653EA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s-ES"/>
                        </w:rPr>
                        <w:t>decet</w:t>
                      </w:r>
                      <w:proofErr w:type="spellEnd"/>
                      <w:r w:rsidRPr="001653EA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s-ES"/>
                        </w:rPr>
                        <w:t xml:space="preserve"> </w:t>
                      </w:r>
                      <w:proofErr w:type="spellStart"/>
                      <w:r w:rsidRPr="001653EA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s-ES"/>
                        </w:rPr>
                        <w:t>amet</w:t>
                      </w:r>
                      <w:proofErr w:type="spellEnd"/>
                      <w:r w:rsidRPr="001653EA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s-ES"/>
                        </w:rPr>
                        <w:t xml:space="preserve"> </w:t>
                      </w:r>
                      <w:proofErr w:type="spellStart"/>
                      <w:r w:rsidRPr="001653EA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s-ES"/>
                        </w:rPr>
                        <w:t>facilisis</w:t>
                      </w:r>
                      <w:proofErr w:type="spellEnd"/>
                      <w:r w:rsidRPr="001653EA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s-ES"/>
                        </w:rPr>
                        <w:t xml:space="preserve"> </w:t>
                      </w:r>
                      <w:proofErr w:type="spellStart"/>
                      <w:r w:rsidRPr="001653EA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s-ES"/>
                        </w:rPr>
                        <w:t>feugait</w:t>
                      </w:r>
                      <w:proofErr w:type="spellEnd"/>
                      <w:r w:rsidRPr="001653EA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s-ES"/>
                        </w:rPr>
                        <w:t xml:space="preserve"> </w:t>
                      </w:r>
                      <w:proofErr w:type="spellStart"/>
                      <w:r w:rsidRPr="001653EA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s-ES"/>
                        </w:rPr>
                        <w:t>typicus</w:t>
                      </w:r>
                      <w:proofErr w:type="spellEnd"/>
                      <w:r w:rsidRPr="001653EA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s-ES"/>
                        </w:rPr>
                        <w:t xml:space="preserve"> </w:t>
                      </w:r>
                      <w:proofErr w:type="spellStart"/>
                      <w:r w:rsidRPr="001653EA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s-ES"/>
                        </w:rPr>
                        <w:t>abbas</w:t>
                      </w:r>
                      <w:proofErr w:type="spellEnd"/>
                      <w:r w:rsidRPr="001653EA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s-ES"/>
                        </w:rPr>
                        <w:t xml:space="preserve"> ut valde.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s-ES"/>
                        </w:rPr>
                        <w:t>Ymo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s-E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s-ES"/>
                        </w:rPr>
                        <w:t>adipiscing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s-E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s-ES"/>
                        </w:rPr>
                        <w:t>pertineo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s-E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s-ES"/>
                        </w:rPr>
                        <w:t>adipiscing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s-ES"/>
                        </w:rPr>
                        <w:t xml:space="preserve"> vindico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s-ES"/>
                        </w:rPr>
                        <w:t>metuo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s-E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s-ES"/>
                        </w:rPr>
                        <w:t>consectetuer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s-ES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s-ES"/>
                        </w:rPr>
                        <w:t>Nisl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s-E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s-ES"/>
                        </w:rPr>
                        <w:t>nulla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s-E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s-ES"/>
                        </w:rPr>
                        <w:t>tego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s-E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s-ES"/>
                        </w:rPr>
                        <w:t>loquor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s-E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s-ES"/>
                        </w:rPr>
                        <w:t>eligo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s-E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s-ES"/>
                        </w:rPr>
                        <w:t>vel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s-E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s-ES"/>
                        </w:rPr>
                        <w:t>praemitto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s-E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s-ES"/>
                        </w:rPr>
                        <w:t>nobis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s-ES"/>
                        </w:rPr>
                        <w:t>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FD3271">
        <w:rPr>
          <w:noProof/>
          <w:color w:val="auto"/>
          <w:kern w:val="0"/>
          <w:sz w:val="24"/>
          <w:szCs w:val="24"/>
          <w:lang w:bidi="es-ES"/>
        </w:rPr>
        <mc:AlternateContent>
          <mc:Choice Requires="wps">
            <w:drawing>
              <wp:anchor distT="36576" distB="36576" distL="36576" distR="36576" simplePos="0" relativeHeight="251690496" behindDoc="0" locked="0" layoutInCell="1" allowOverlap="1" wp14:anchorId="73B87C06" wp14:editId="7872BBA4">
                <wp:simplePos x="0" y="0"/>
                <wp:positionH relativeFrom="column">
                  <wp:posOffset>4822190</wp:posOffset>
                </wp:positionH>
                <wp:positionV relativeFrom="page">
                  <wp:posOffset>3701415</wp:posOffset>
                </wp:positionV>
                <wp:extent cx="2014220" cy="1973580"/>
                <wp:effectExtent l="0" t="0" r="5080" b="7620"/>
                <wp:wrapNone/>
                <wp:docPr id="39" name="Cuadro de text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4220" cy="1973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CDB200F" w14:textId="77777777" w:rsidR="008B5AC0" w:rsidRPr="00B01A7F" w:rsidRDefault="008B5AC0" w:rsidP="008B5AC0">
                            <w:pPr>
                              <w:widowControl w:val="0"/>
                              <w:spacing w:line="280" w:lineRule="exact"/>
                              <w:rPr>
                                <w:rFonts w:ascii="Arial" w:hAnsi="Arial" w:cs="Arial"/>
                                <w:color w:val="676767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EF792F"/>
                                <w:spacing w:val="20"/>
                                <w:w w:val="90"/>
                                <w:sz w:val="18"/>
                                <w:szCs w:val="18"/>
                                <w:lang w:bidi="es-ES"/>
                              </w:rPr>
                              <w:t>ADMINISTRACIÓN EMPRESARIAL</w:t>
                            </w:r>
                          </w:p>
                          <w:p w14:paraId="4D69A475" w14:textId="03F12519" w:rsidR="008B5AC0" w:rsidRPr="00B01A7F" w:rsidRDefault="008B5AC0" w:rsidP="00B01A7F">
                            <w:pPr>
                              <w:widowControl w:val="0"/>
                              <w:spacing w:line="240" w:lineRule="exact"/>
                              <w:jc w:val="both"/>
                              <w:rPr>
                                <w:rFonts w:ascii="Arial" w:hAnsi="Arial" w:cs="Arial"/>
                                <w:color w:val="2E3640"/>
                                <w:sz w:val="15"/>
                                <w:szCs w:val="15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s-ES"/>
                              </w:rPr>
                              <w:t>Uxor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s-ES"/>
                              </w:rPr>
                              <w:t>iaceo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s-ES"/>
                              </w:rPr>
                              <w:t xml:space="preserve"> at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s-ES"/>
                              </w:rPr>
                              <w:t>minim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s-ES"/>
                              </w:rPr>
                              <w:t>letatio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s-ES"/>
                              </w:rPr>
                              <w:t>lenis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s-ES"/>
                              </w:rPr>
                              <w:t>esca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s-ES"/>
                              </w:rPr>
                              <w:t>abluo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s-ES"/>
                              </w:rPr>
                              <w:t xml:space="preserve">. Sed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s-ES"/>
                              </w:rPr>
                              <w:t>sed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s-ES"/>
                              </w:rPr>
                              <w:t>dolore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s-ES"/>
                              </w:rPr>
                              <w:t>esca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s-ES"/>
                              </w:rPr>
                              <w:t>similis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s-ES"/>
                              </w:rPr>
                              <w:t>vel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s-ES"/>
                              </w:rPr>
                              <w:t>esse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s-ES"/>
                              </w:rPr>
                              <w:t>iriure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s-ES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s-ES"/>
                              </w:rPr>
                              <w:t>lenis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s-ES"/>
                              </w:rPr>
                              <w:t>utinam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s-ES"/>
                              </w:rPr>
                              <w:t>adsum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s-ES"/>
                              </w:rPr>
                              <w:t xml:space="preserve"> indoles,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s-ES"/>
                              </w:rPr>
                              <w:t>esca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s-ES"/>
                              </w:rPr>
                              <w:t>. Cui</w:t>
                            </w:r>
                            <w:r w:rsidR="00BD7E42"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s-ES"/>
                              </w:rPr>
                              <w:t> 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s-ES"/>
                              </w:rPr>
                              <w:t>appellatio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s-ES"/>
                              </w:rPr>
                              <w:t>facilisi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s-ES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s-ES"/>
                              </w:rPr>
                              <w:t>aliquip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s-ES"/>
                              </w:rPr>
                              <w:t xml:space="preserve"> capto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s-ES"/>
                              </w:rPr>
                              <w:t>vel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s-ES"/>
                              </w:rPr>
                              <w:t xml:space="preserve"> regula gemino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s-ES"/>
                              </w:rPr>
                              <w:t>luptatum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s-ES"/>
                              </w:rPr>
                              <w:t>singularis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s-ES"/>
                              </w:rPr>
                              <w:t xml:space="preserve"> vero,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s-ES"/>
                              </w:rPr>
                              <w:t>elit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s-ES"/>
                              </w:rPr>
                              <w:t xml:space="preserve">, cui,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s-ES"/>
                              </w:rPr>
                              <w:t>suscipit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s-ES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s-ES"/>
                              </w:rPr>
                              <w:t>Nimis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s-ES"/>
                              </w:rPr>
                              <w:t>nisl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s-ES"/>
                              </w:rPr>
                              <w:t xml:space="preserve"> eros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s-ES"/>
                              </w:rPr>
                              <w:t>ulciscor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s-ES"/>
                              </w:rPr>
                              <w:t>volutpat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s-ES"/>
                              </w:rPr>
                              <w:t>vel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s-ES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s-ES"/>
                              </w:rPr>
                              <w:t>Ullamcorper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s-ES"/>
                              </w:rPr>
                              <w:t xml:space="preserve"> in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s-ES"/>
                              </w:rPr>
                              <w:t>ille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s-ES"/>
                              </w:rPr>
                              <w:t>consequat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s-ES"/>
                              </w:rPr>
                              <w:t xml:space="preserve">, quis,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s-ES"/>
                              </w:rPr>
                              <w:t>jugis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s-ES"/>
                              </w:rPr>
                              <w:t>dolore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s-ES"/>
                              </w:rPr>
                              <w:t>tego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s-ES"/>
                              </w:rPr>
                              <w:t>venio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s-ES"/>
                              </w:rPr>
                              <w:t>similis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s-ES"/>
                              </w:rPr>
                              <w:t>tincidunt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s-ES"/>
                              </w:rPr>
                              <w:t>abluo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s-ES"/>
                              </w:rPr>
                              <w:t xml:space="preserve"> capi.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s-ES"/>
                              </w:rPr>
                              <w:t>Jus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s-ES"/>
                              </w:rPr>
                              <w:t xml:space="preserve">, at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s-ES"/>
                              </w:rPr>
                              <w:t>eu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s-ES"/>
                              </w:rPr>
                              <w:t>acsi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s-ES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s-ES"/>
                              </w:rPr>
                              <w:t>abbas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s-ES"/>
                              </w:rPr>
                              <w:t>letatio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s-ES"/>
                              </w:rPr>
                              <w:t xml:space="preserve"> ut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s-ES"/>
                              </w:rPr>
                              <w:t>eum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s-ES"/>
                              </w:rPr>
                              <w:t>odi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s-E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B87C06" id="Cuadro de texto 29" o:spid="_x0000_s1048" type="#_x0000_t202" style="position:absolute;margin-left:379.7pt;margin-top:291.45pt;width:158.6pt;height:155.4pt;z-index:2516904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" filled="f" fillcolor="#fffffe" stroked="f" strokecolor="#212120" insetpen="t">
                <v:textbox inset="2.88pt,2.88pt,2.88pt,2.88pt">
                  <w:txbxContent>
                    <w:p w14:paraId="0CDB200F" w14:textId="77777777" w:rsidR="008B5AC0" w:rsidRPr="00B01A7F" w:rsidRDefault="008B5AC0" w:rsidP="008B5AC0">
                      <w:pPr>
                        <w:widowControl w:val="0"/>
                        <w:spacing w:line="280" w:lineRule="exact"/>
                        <w:rPr>
                          <w:rFonts w:ascii="Arial" w:hAnsi="Arial" w:cs="Arial"/>
                          <w:color w:val="676767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color w:val="EF792F"/>
                          <w:spacing w:val="20"/>
                          <w:w w:val="90"/>
                          <w:sz w:val="18"/>
                          <w:szCs w:val="18"/>
                          <w:lang w:bidi="es-ES"/>
                        </w:rPr>
                        <w:t>ADMINISTRACIÓN EMPRESARIAL</w:t>
                      </w:r>
                    </w:p>
                    <w:p w14:paraId="4D69A475" w14:textId="03F12519" w:rsidR="008B5AC0" w:rsidRPr="00B01A7F" w:rsidRDefault="008B5AC0" w:rsidP="00B01A7F">
                      <w:pPr>
                        <w:widowControl w:val="0"/>
                        <w:spacing w:line="240" w:lineRule="exact"/>
                        <w:jc w:val="both"/>
                        <w:rPr>
                          <w:rFonts w:ascii="Arial" w:hAnsi="Arial" w:cs="Arial"/>
                          <w:color w:val="2E3640"/>
                          <w:sz w:val="15"/>
                          <w:szCs w:val="15"/>
                        </w:rPr>
                      </w:pP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s-ES"/>
                        </w:rPr>
                        <w:t>Uxor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s-E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s-ES"/>
                        </w:rPr>
                        <w:t>iaceo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s-ES"/>
                        </w:rPr>
                        <w:t xml:space="preserve"> at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s-ES"/>
                        </w:rPr>
                        <w:t>minim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s-E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s-ES"/>
                        </w:rPr>
                        <w:t>letatio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s-E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s-ES"/>
                        </w:rPr>
                        <w:t>lenis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s-E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s-ES"/>
                        </w:rPr>
                        <w:t>esca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s-E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s-ES"/>
                        </w:rPr>
                        <w:t>abluo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s-ES"/>
                        </w:rPr>
                        <w:t xml:space="preserve">. Sed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s-ES"/>
                        </w:rPr>
                        <w:t>sed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s-E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s-ES"/>
                        </w:rPr>
                        <w:t>dolore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s-E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s-ES"/>
                        </w:rPr>
                        <w:t>esca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s-E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s-ES"/>
                        </w:rPr>
                        <w:t>similis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s-E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s-ES"/>
                        </w:rPr>
                        <w:t>vel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s-E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s-ES"/>
                        </w:rPr>
                        <w:t>esse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s-E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s-ES"/>
                        </w:rPr>
                        <w:t>iriure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s-ES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s-ES"/>
                        </w:rPr>
                        <w:t>lenis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s-E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s-ES"/>
                        </w:rPr>
                        <w:t>utinam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s-E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s-ES"/>
                        </w:rPr>
                        <w:t>adsum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s-ES"/>
                        </w:rPr>
                        <w:t xml:space="preserve"> indoles,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s-ES"/>
                        </w:rPr>
                        <w:t>esca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s-ES"/>
                        </w:rPr>
                        <w:t>. Cui</w:t>
                      </w:r>
                      <w:r w:rsidR="00BD7E42"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s-ES"/>
                        </w:rPr>
                        <w:t> 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s-ES"/>
                        </w:rPr>
                        <w:t>appellatio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s-E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s-ES"/>
                        </w:rPr>
                        <w:t>facilisi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s-ES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s-ES"/>
                        </w:rPr>
                        <w:t>aliquip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s-ES"/>
                        </w:rPr>
                        <w:t xml:space="preserve"> capto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s-ES"/>
                        </w:rPr>
                        <w:t>vel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s-ES"/>
                        </w:rPr>
                        <w:t xml:space="preserve"> regula gemino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s-ES"/>
                        </w:rPr>
                        <w:t>luptatum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s-E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s-ES"/>
                        </w:rPr>
                        <w:t>singularis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s-ES"/>
                        </w:rPr>
                        <w:t xml:space="preserve"> vero,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s-ES"/>
                        </w:rPr>
                        <w:t>elit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s-ES"/>
                        </w:rPr>
                        <w:t xml:space="preserve">, cui,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s-ES"/>
                        </w:rPr>
                        <w:t>suscipit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s-ES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s-ES"/>
                        </w:rPr>
                        <w:t>Nimis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s-E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s-ES"/>
                        </w:rPr>
                        <w:t>nisl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s-ES"/>
                        </w:rPr>
                        <w:t xml:space="preserve"> eros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s-ES"/>
                        </w:rPr>
                        <w:t>ulciscor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s-E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s-ES"/>
                        </w:rPr>
                        <w:t>volutpat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s-E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s-ES"/>
                        </w:rPr>
                        <w:t>vel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s-ES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s-ES"/>
                        </w:rPr>
                        <w:t>Ullamcorper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s-ES"/>
                        </w:rPr>
                        <w:t xml:space="preserve"> in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s-ES"/>
                        </w:rPr>
                        <w:t>ille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s-E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s-ES"/>
                        </w:rPr>
                        <w:t>consequat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s-ES"/>
                        </w:rPr>
                        <w:t xml:space="preserve">, quis,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s-ES"/>
                        </w:rPr>
                        <w:t>jugis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s-E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s-ES"/>
                        </w:rPr>
                        <w:t>dolore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s-E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s-ES"/>
                        </w:rPr>
                        <w:t>tego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s-E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s-ES"/>
                        </w:rPr>
                        <w:t>venio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s-E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s-ES"/>
                        </w:rPr>
                        <w:t>similis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s-E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s-ES"/>
                        </w:rPr>
                        <w:t>tincidunt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s-E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s-ES"/>
                        </w:rPr>
                        <w:t>abluo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s-ES"/>
                        </w:rPr>
                        <w:t xml:space="preserve"> capi.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s-ES"/>
                        </w:rPr>
                        <w:t>Jus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s-ES"/>
                        </w:rPr>
                        <w:t xml:space="preserve">, at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s-ES"/>
                        </w:rPr>
                        <w:t>eu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s-E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s-ES"/>
                        </w:rPr>
                        <w:t>acsi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s-ES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s-ES"/>
                        </w:rPr>
                        <w:t>abbas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s-E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s-ES"/>
                        </w:rPr>
                        <w:t>letatio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s-ES"/>
                        </w:rPr>
                        <w:t xml:space="preserve"> ut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s-ES"/>
                        </w:rPr>
                        <w:t>eum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s-E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s-ES"/>
                        </w:rPr>
                        <w:t>odi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s-ES"/>
                        </w:rPr>
                        <w:t>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FD3271">
        <w:rPr>
          <w:noProof/>
          <w:color w:val="auto"/>
          <w:kern w:val="0"/>
          <w:sz w:val="24"/>
          <w:szCs w:val="24"/>
          <w:lang w:bidi="es-ES"/>
        </w:rPr>
        <mc:AlternateContent>
          <mc:Choice Requires="wpg">
            <w:drawing>
              <wp:anchor distT="0" distB="0" distL="114300" distR="114300" simplePos="0" relativeHeight="251691520" behindDoc="0" locked="0" layoutInCell="1" allowOverlap="1" wp14:anchorId="11445BB3" wp14:editId="067EADB5">
                <wp:simplePos x="0" y="0"/>
                <wp:positionH relativeFrom="column">
                  <wp:posOffset>7347585</wp:posOffset>
                </wp:positionH>
                <wp:positionV relativeFrom="page">
                  <wp:posOffset>2412365</wp:posOffset>
                </wp:positionV>
                <wp:extent cx="501015" cy="470535"/>
                <wp:effectExtent l="0" t="0" r="13335" b="24765"/>
                <wp:wrapNone/>
                <wp:docPr id="38" name="Grup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1015" cy="470535"/>
                          <a:chOff x="111947163" y="108711381"/>
                          <a:chExt cx="500971" cy="470764"/>
                        </a:xfrm>
                      </wpg:grpSpPr>
                      <wps:wsp>
                        <wps:cNvPr id="68" name="Forma libre 31"/>
                        <wps:cNvSpPr>
                          <a:spLocks/>
                        </wps:cNvSpPr>
                        <wps:spPr bwMode="auto">
                          <a:xfrm>
                            <a:off x="111947163" y="109074831"/>
                            <a:ext cx="500971" cy="107314"/>
                          </a:xfrm>
                          <a:custGeom>
                            <a:avLst/>
                            <a:gdLst>
                              <a:gd name="T0" fmla="*/ 462617 w 500971"/>
                              <a:gd name="T1" fmla="*/ 0 h 107314"/>
                              <a:gd name="T2" fmla="*/ 38197 w 500971"/>
                              <a:gd name="T3" fmla="*/ 0 h 107314"/>
                              <a:gd name="T4" fmla="*/ 32515 w 500971"/>
                              <a:gd name="T5" fmla="*/ 473 h 107314"/>
                              <a:gd name="T6" fmla="*/ 27148 w 500971"/>
                              <a:gd name="T7" fmla="*/ 1578 h 107314"/>
                              <a:gd name="T8" fmla="*/ 22097 w 500971"/>
                              <a:gd name="T9" fmla="*/ 3629 h 107314"/>
                              <a:gd name="T10" fmla="*/ 17520 w 500971"/>
                              <a:gd name="T11" fmla="*/ 6154 h 107314"/>
                              <a:gd name="T12" fmla="*/ 13101 w 500971"/>
                              <a:gd name="T13" fmla="*/ 9469 h 107314"/>
                              <a:gd name="T14" fmla="*/ 9471 w 500971"/>
                              <a:gd name="T15" fmla="*/ 13256 h 107314"/>
                              <a:gd name="T16" fmla="*/ 6156 w 500971"/>
                              <a:gd name="T17" fmla="*/ 17517 h 107314"/>
                              <a:gd name="T18" fmla="*/ 3631 w 500971"/>
                              <a:gd name="T19" fmla="*/ 22252 h 107314"/>
                              <a:gd name="T20" fmla="*/ 1579 w 500971"/>
                              <a:gd name="T21" fmla="*/ 27302 h 107314"/>
                              <a:gd name="T22" fmla="*/ 474 w 500971"/>
                              <a:gd name="T23" fmla="*/ 32667 h 107314"/>
                              <a:gd name="T24" fmla="*/ 0 w 500971"/>
                              <a:gd name="T25" fmla="*/ 38349 h 107314"/>
                              <a:gd name="T26" fmla="*/ 0 w 500971"/>
                              <a:gd name="T27" fmla="*/ 69123 h 107314"/>
                              <a:gd name="T28" fmla="*/ 474 w 500971"/>
                              <a:gd name="T29" fmla="*/ 74804 h 107314"/>
                              <a:gd name="T30" fmla="*/ 1579 w 500971"/>
                              <a:gd name="T31" fmla="*/ 80170 h 107314"/>
                              <a:gd name="T32" fmla="*/ 3631 w 500971"/>
                              <a:gd name="T33" fmla="*/ 85220 h 107314"/>
                              <a:gd name="T34" fmla="*/ 6156 w 500971"/>
                              <a:gd name="T35" fmla="*/ 89954 h 107314"/>
                              <a:gd name="T36" fmla="*/ 9471 w 500971"/>
                              <a:gd name="T37" fmla="*/ 94216 h 107314"/>
                              <a:gd name="T38" fmla="*/ 13101 w 500971"/>
                              <a:gd name="T39" fmla="*/ 98003 h 107314"/>
                              <a:gd name="T40" fmla="*/ 17520 w 500971"/>
                              <a:gd name="T41" fmla="*/ 101159 h 107314"/>
                              <a:gd name="T42" fmla="*/ 22097 w 500971"/>
                              <a:gd name="T43" fmla="*/ 103842 h 107314"/>
                              <a:gd name="T44" fmla="*/ 27148 w 500971"/>
                              <a:gd name="T45" fmla="*/ 105736 h 107314"/>
                              <a:gd name="T46" fmla="*/ 32515 w 500971"/>
                              <a:gd name="T47" fmla="*/ 106841 h 107314"/>
                              <a:gd name="T48" fmla="*/ 38197 w 500971"/>
                              <a:gd name="T49" fmla="*/ 107314 h 107314"/>
                              <a:gd name="T50" fmla="*/ 462617 w 500971"/>
                              <a:gd name="T51" fmla="*/ 107314 h 107314"/>
                              <a:gd name="T52" fmla="*/ 468299 w 500971"/>
                              <a:gd name="T53" fmla="*/ 106841 h 107314"/>
                              <a:gd name="T54" fmla="*/ 473665 w 500971"/>
                              <a:gd name="T55" fmla="*/ 105736 h 107314"/>
                              <a:gd name="T56" fmla="*/ 478716 w 500971"/>
                              <a:gd name="T57" fmla="*/ 103842 h 107314"/>
                              <a:gd name="T58" fmla="*/ 483451 w 500971"/>
                              <a:gd name="T59" fmla="*/ 101159 h 107314"/>
                              <a:gd name="T60" fmla="*/ 487713 w 500971"/>
                              <a:gd name="T61" fmla="*/ 98003 h 107314"/>
                              <a:gd name="T62" fmla="*/ 491501 w 500971"/>
                              <a:gd name="T63" fmla="*/ 94216 h 107314"/>
                              <a:gd name="T64" fmla="*/ 494815 w 500971"/>
                              <a:gd name="T65" fmla="*/ 89954 h 107314"/>
                              <a:gd name="T66" fmla="*/ 497341 w 500971"/>
                              <a:gd name="T67" fmla="*/ 85220 h 107314"/>
                              <a:gd name="T68" fmla="*/ 499393 w 500971"/>
                              <a:gd name="T69" fmla="*/ 80170 h 107314"/>
                              <a:gd name="T70" fmla="*/ 500497 w 500971"/>
                              <a:gd name="T71" fmla="*/ 74804 h 107314"/>
                              <a:gd name="T72" fmla="*/ 500971 w 500971"/>
                              <a:gd name="T73" fmla="*/ 69123 h 107314"/>
                              <a:gd name="T74" fmla="*/ 500971 w 500971"/>
                              <a:gd name="T75" fmla="*/ 38349 h 107314"/>
                              <a:gd name="T76" fmla="*/ 500497 w 500971"/>
                              <a:gd name="T77" fmla="*/ 32667 h 107314"/>
                              <a:gd name="T78" fmla="*/ 499393 w 500971"/>
                              <a:gd name="T79" fmla="*/ 27302 h 107314"/>
                              <a:gd name="T80" fmla="*/ 497341 w 500971"/>
                              <a:gd name="T81" fmla="*/ 22252 h 107314"/>
                              <a:gd name="T82" fmla="*/ 494815 w 500971"/>
                              <a:gd name="T83" fmla="*/ 17517 h 107314"/>
                              <a:gd name="T84" fmla="*/ 491501 w 500971"/>
                              <a:gd name="T85" fmla="*/ 13256 h 107314"/>
                              <a:gd name="T86" fmla="*/ 487713 w 500971"/>
                              <a:gd name="T87" fmla="*/ 9469 h 107314"/>
                              <a:gd name="T88" fmla="*/ 483451 w 500971"/>
                              <a:gd name="T89" fmla="*/ 6154 h 107314"/>
                              <a:gd name="T90" fmla="*/ 478716 w 500971"/>
                              <a:gd name="T91" fmla="*/ 3629 h 107314"/>
                              <a:gd name="T92" fmla="*/ 473665 w 500971"/>
                              <a:gd name="T93" fmla="*/ 1578 h 107314"/>
                              <a:gd name="T94" fmla="*/ 468299 w 500971"/>
                              <a:gd name="T95" fmla="*/ 473 h 107314"/>
                              <a:gd name="T96" fmla="*/ 462617 w 500971"/>
                              <a:gd name="T97" fmla="*/ 0 h 1073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500971" h="107314">
                                <a:moveTo>
                                  <a:pt x="462617" y="0"/>
                                </a:moveTo>
                                <a:lnTo>
                                  <a:pt x="38197" y="0"/>
                                </a:lnTo>
                                <a:lnTo>
                                  <a:pt x="32515" y="473"/>
                                </a:lnTo>
                                <a:lnTo>
                                  <a:pt x="27148" y="1578"/>
                                </a:lnTo>
                                <a:lnTo>
                                  <a:pt x="22097" y="3629"/>
                                </a:lnTo>
                                <a:lnTo>
                                  <a:pt x="17520" y="6154"/>
                                </a:lnTo>
                                <a:lnTo>
                                  <a:pt x="13101" y="9469"/>
                                </a:lnTo>
                                <a:lnTo>
                                  <a:pt x="9471" y="13256"/>
                                </a:lnTo>
                                <a:lnTo>
                                  <a:pt x="6156" y="17517"/>
                                </a:lnTo>
                                <a:lnTo>
                                  <a:pt x="3631" y="22252"/>
                                </a:lnTo>
                                <a:lnTo>
                                  <a:pt x="1579" y="27302"/>
                                </a:lnTo>
                                <a:lnTo>
                                  <a:pt x="474" y="32667"/>
                                </a:lnTo>
                                <a:lnTo>
                                  <a:pt x="0" y="38349"/>
                                </a:lnTo>
                                <a:lnTo>
                                  <a:pt x="0" y="69123"/>
                                </a:lnTo>
                                <a:lnTo>
                                  <a:pt x="474" y="74804"/>
                                </a:lnTo>
                                <a:lnTo>
                                  <a:pt x="1579" y="80170"/>
                                </a:lnTo>
                                <a:lnTo>
                                  <a:pt x="3631" y="85220"/>
                                </a:lnTo>
                                <a:lnTo>
                                  <a:pt x="6156" y="89954"/>
                                </a:lnTo>
                                <a:lnTo>
                                  <a:pt x="9471" y="94216"/>
                                </a:lnTo>
                                <a:lnTo>
                                  <a:pt x="13101" y="98003"/>
                                </a:lnTo>
                                <a:lnTo>
                                  <a:pt x="17520" y="101159"/>
                                </a:lnTo>
                                <a:lnTo>
                                  <a:pt x="22097" y="103842"/>
                                </a:lnTo>
                                <a:lnTo>
                                  <a:pt x="27148" y="105736"/>
                                </a:lnTo>
                                <a:lnTo>
                                  <a:pt x="32515" y="106841"/>
                                </a:lnTo>
                                <a:lnTo>
                                  <a:pt x="38197" y="107314"/>
                                </a:lnTo>
                                <a:lnTo>
                                  <a:pt x="462617" y="107314"/>
                                </a:lnTo>
                                <a:lnTo>
                                  <a:pt x="468299" y="106841"/>
                                </a:lnTo>
                                <a:lnTo>
                                  <a:pt x="473665" y="105736"/>
                                </a:lnTo>
                                <a:lnTo>
                                  <a:pt x="478716" y="103842"/>
                                </a:lnTo>
                                <a:lnTo>
                                  <a:pt x="483451" y="101159"/>
                                </a:lnTo>
                                <a:lnTo>
                                  <a:pt x="487713" y="98003"/>
                                </a:lnTo>
                                <a:lnTo>
                                  <a:pt x="491501" y="94216"/>
                                </a:lnTo>
                                <a:lnTo>
                                  <a:pt x="494815" y="89954"/>
                                </a:lnTo>
                                <a:lnTo>
                                  <a:pt x="497341" y="85220"/>
                                </a:lnTo>
                                <a:lnTo>
                                  <a:pt x="499393" y="80170"/>
                                </a:lnTo>
                                <a:lnTo>
                                  <a:pt x="500497" y="74804"/>
                                </a:lnTo>
                                <a:lnTo>
                                  <a:pt x="500971" y="69123"/>
                                </a:lnTo>
                                <a:lnTo>
                                  <a:pt x="500971" y="38349"/>
                                </a:lnTo>
                                <a:lnTo>
                                  <a:pt x="500497" y="32667"/>
                                </a:lnTo>
                                <a:lnTo>
                                  <a:pt x="499393" y="27302"/>
                                </a:lnTo>
                                <a:lnTo>
                                  <a:pt x="497341" y="22252"/>
                                </a:lnTo>
                                <a:lnTo>
                                  <a:pt x="494815" y="17517"/>
                                </a:lnTo>
                                <a:lnTo>
                                  <a:pt x="491501" y="13256"/>
                                </a:lnTo>
                                <a:lnTo>
                                  <a:pt x="487713" y="9469"/>
                                </a:lnTo>
                                <a:lnTo>
                                  <a:pt x="483451" y="6154"/>
                                </a:lnTo>
                                <a:lnTo>
                                  <a:pt x="478716" y="3629"/>
                                </a:lnTo>
                                <a:lnTo>
                                  <a:pt x="473665" y="1578"/>
                                </a:lnTo>
                                <a:lnTo>
                                  <a:pt x="468299" y="473"/>
                                </a:lnTo>
                                <a:lnTo>
                                  <a:pt x="462617" y="0"/>
                                </a:lnTo>
                              </a:path>
                            </a:pathLst>
                          </a:custGeom>
                          <a:noFill/>
                          <a:ln w="9470">
                            <a:solidFill>
                              <a:srgbClr val="2E364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orma libre 32"/>
                        <wps:cNvSpPr>
                          <a:spLocks/>
                        </wps:cNvSpPr>
                        <wps:spPr bwMode="auto">
                          <a:xfrm>
                            <a:off x="111947479" y="108711381"/>
                            <a:ext cx="499708" cy="332360"/>
                          </a:xfrm>
                          <a:custGeom>
                            <a:avLst/>
                            <a:gdLst>
                              <a:gd name="T0" fmla="*/ 57926 w 499708"/>
                              <a:gd name="T1" fmla="*/ 332360 h 332360"/>
                              <a:gd name="T2" fmla="*/ 441940 w 499708"/>
                              <a:gd name="T3" fmla="*/ 332360 h 332360"/>
                              <a:gd name="T4" fmla="*/ 449201 w 499708"/>
                              <a:gd name="T5" fmla="*/ 331886 h 332360"/>
                              <a:gd name="T6" fmla="*/ 456145 w 499708"/>
                              <a:gd name="T7" fmla="*/ 330624 h 332360"/>
                              <a:gd name="T8" fmla="*/ 462774 w 499708"/>
                              <a:gd name="T9" fmla="*/ 328415 h 332360"/>
                              <a:gd name="T10" fmla="*/ 469088 w 499708"/>
                              <a:gd name="T11" fmla="*/ 325574 h 332360"/>
                              <a:gd name="T12" fmla="*/ 474928 w 499708"/>
                              <a:gd name="T13" fmla="*/ 321944 h 332360"/>
                              <a:gd name="T14" fmla="*/ 480294 w 499708"/>
                              <a:gd name="T15" fmla="*/ 317683 h 332360"/>
                              <a:gd name="T16" fmla="*/ 485187 w 499708"/>
                              <a:gd name="T17" fmla="*/ 312791 h 332360"/>
                              <a:gd name="T18" fmla="*/ 489291 w 499708"/>
                              <a:gd name="T19" fmla="*/ 307425 h 332360"/>
                              <a:gd name="T20" fmla="*/ 492921 w 499708"/>
                              <a:gd name="T21" fmla="*/ 301586 h 332360"/>
                              <a:gd name="T22" fmla="*/ 495762 w 499708"/>
                              <a:gd name="T23" fmla="*/ 295273 h 332360"/>
                              <a:gd name="T24" fmla="*/ 497972 w 499708"/>
                              <a:gd name="T25" fmla="*/ 288645 h 332360"/>
                              <a:gd name="T26" fmla="*/ 499234 w 499708"/>
                              <a:gd name="T27" fmla="*/ 281701 h 332360"/>
                              <a:gd name="T28" fmla="*/ 499708 w 499708"/>
                              <a:gd name="T29" fmla="*/ 274442 h 332360"/>
                              <a:gd name="T30" fmla="*/ 499708 w 499708"/>
                              <a:gd name="T31" fmla="*/ 57919 h 332360"/>
                              <a:gd name="T32" fmla="*/ 499234 w 499708"/>
                              <a:gd name="T33" fmla="*/ 50659 h 332360"/>
                              <a:gd name="T34" fmla="*/ 497972 w 499708"/>
                              <a:gd name="T35" fmla="*/ 43715 h 332360"/>
                              <a:gd name="T36" fmla="*/ 495762 w 499708"/>
                              <a:gd name="T37" fmla="*/ 37087 h 332360"/>
                              <a:gd name="T38" fmla="*/ 492921 w 499708"/>
                              <a:gd name="T39" fmla="*/ 30774 h 332360"/>
                              <a:gd name="T40" fmla="*/ 489291 w 499708"/>
                              <a:gd name="T41" fmla="*/ 24935 h 332360"/>
                              <a:gd name="T42" fmla="*/ 485187 w 499708"/>
                              <a:gd name="T43" fmla="*/ 19569 h 332360"/>
                              <a:gd name="T44" fmla="*/ 480294 w 499708"/>
                              <a:gd name="T45" fmla="*/ 14677 h 332360"/>
                              <a:gd name="T46" fmla="*/ 474928 w 499708"/>
                              <a:gd name="T47" fmla="*/ 10416 h 332360"/>
                              <a:gd name="T48" fmla="*/ 469088 w 499708"/>
                              <a:gd name="T49" fmla="*/ 6786 h 332360"/>
                              <a:gd name="T50" fmla="*/ 462774 w 499708"/>
                              <a:gd name="T51" fmla="*/ 3946 h 332360"/>
                              <a:gd name="T52" fmla="*/ 456145 w 499708"/>
                              <a:gd name="T53" fmla="*/ 1736 h 332360"/>
                              <a:gd name="T54" fmla="*/ 449201 w 499708"/>
                              <a:gd name="T55" fmla="*/ 474 h 332360"/>
                              <a:gd name="T56" fmla="*/ 441940 w 499708"/>
                              <a:gd name="T57" fmla="*/ 0 h 332360"/>
                              <a:gd name="T58" fmla="*/ 57926 w 499708"/>
                              <a:gd name="T59" fmla="*/ 0 h 332360"/>
                              <a:gd name="T60" fmla="*/ 50665 w 499708"/>
                              <a:gd name="T61" fmla="*/ 474 h 332360"/>
                              <a:gd name="T62" fmla="*/ 43721 w 499708"/>
                              <a:gd name="T63" fmla="*/ 1736 h 332360"/>
                              <a:gd name="T64" fmla="*/ 37091 w 499708"/>
                              <a:gd name="T65" fmla="*/ 3946 h 332360"/>
                              <a:gd name="T66" fmla="*/ 30778 w 499708"/>
                              <a:gd name="T67" fmla="*/ 6786 h 332360"/>
                              <a:gd name="T68" fmla="*/ 24938 w 499708"/>
                              <a:gd name="T69" fmla="*/ 10416 h 332360"/>
                              <a:gd name="T70" fmla="*/ 19572 w 499708"/>
                              <a:gd name="T71" fmla="*/ 14677 h 332360"/>
                              <a:gd name="T72" fmla="*/ 14679 w 499708"/>
                              <a:gd name="T73" fmla="*/ 19569 h 332360"/>
                              <a:gd name="T74" fmla="*/ 10417 w 499708"/>
                              <a:gd name="T75" fmla="*/ 24935 h 332360"/>
                              <a:gd name="T76" fmla="*/ 6787 w 499708"/>
                              <a:gd name="T77" fmla="*/ 30774 h 332360"/>
                              <a:gd name="T78" fmla="*/ 3946 w 499708"/>
                              <a:gd name="T79" fmla="*/ 37087 h 332360"/>
                              <a:gd name="T80" fmla="*/ 1736 w 499708"/>
                              <a:gd name="T81" fmla="*/ 43715 h 332360"/>
                              <a:gd name="T82" fmla="*/ 474 w 499708"/>
                              <a:gd name="T83" fmla="*/ 50659 h 332360"/>
                              <a:gd name="T84" fmla="*/ 0 w 499708"/>
                              <a:gd name="T85" fmla="*/ 57919 h 332360"/>
                              <a:gd name="T86" fmla="*/ 0 w 499708"/>
                              <a:gd name="T87" fmla="*/ 274442 h 332360"/>
                              <a:gd name="T88" fmla="*/ 474 w 499708"/>
                              <a:gd name="T89" fmla="*/ 281701 h 332360"/>
                              <a:gd name="T90" fmla="*/ 1736 w 499708"/>
                              <a:gd name="T91" fmla="*/ 288645 h 332360"/>
                              <a:gd name="T92" fmla="*/ 3946 w 499708"/>
                              <a:gd name="T93" fmla="*/ 295273 h 332360"/>
                              <a:gd name="T94" fmla="*/ 6787 w 499708"/>
                              <a:gd name="T95" fmla="*/ 301586 h 332360"/>
                              <a:gd name="T96" fmla="*/ 10417 w 499708"/>
                              <a:gd name="T97" fmla="*/ 307425 h 332360"/>
                              <a:gd name="T98" fmla="*/ 14679 w 499708"/>
                              <a:gd name="T99" fmla="*/ 312791 h 332360"/>
                              <a:gd name="T100" fmla="*/ 19572 w 499708"/>
                              <a:gd name="T101" fmla="*/ 317683 h 332360"/>
                              <a:gd name="T102" fmla="*/ 24938 w 499708"/>
                              <a:gd name="T103" fmla="*/ 321944 h 332360"/>
                              <a:gd name="T104" fmla="*/ 30778 w 499708"/>
                              <a:gd name="T105" fmla="*/ 325574 h 332360"/>
                              <a:gd name="T106" fmla="*/ 37091 w 499708"/>
                              <a:gd name="T107" fmla="*/ 328415 h 332360"/>
                              <a:gd name="T108" fmla="*/ 43721 w 499708"/>
                              <a:gd name="T109" fmla="*/ 330624 h 332360"/>
                              <a:gd name="T110" fmla="*/ 50665 w 499708"/>
                              <a:gd name="T111" fmla="*/ 331886 h 332360"/>
                              <a:gd name="T112" fmla="*/ 57926 w 499708"/>
                              <a:gd name="T113" fmla="*/ 332360 h 332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499708" h="332360">
                                <a:moveTo>
                                  <a:pt x="57926" y="332360"/>
                                </a:moveTo>
                                <a:lnTo>
                                  <a:pt x="441940" y="332360"/>
                                </a:lnTo>
                                <a:lnTo>
                                  <a:pt x="449201" y="331886"/>
                                </a:lnTo>
                                <a:lnTo>
                                  <a:pt x="456145" y="330624"/>
                                </a:lnTo>
                                <a:lnTo>
                                  <a:pt x="462774" y="328415"/>
                                </a:lnTo>
                                <a:lnTo>
                                  <a:pt x="469088" y="325574"/>
                                </a:lnTo>
                                <a:lnTo>
                                  <a:pt x="474928" y="321944"/>
                                </a:lnTo>
                                <a:lnTo>
                                  <a:pt x="480294" y="317683"/>
                                </a:lnTo>
                                <a:lnTo>
                                  <a:pt x="485187" y="312791"/>
                                </a:lnTo>
                                <a:lnTo>
                                  <a:pt x="489291" y="307425"/>
                                </a:lnTo>
                                <a:lnTo>
                                  <a:pt x="492921" y="301586"/>
                                </a:lnTo>
                                <a:lnTo>
                                  <a:pt x="495762" y="295273"/>
                                </a:lnTo>
                                <a:lnTo>
                                  <a:pt x="497972" y="288645"/>
                                </a:lnTo>
                                <a:lnTo>
                                  <a:pt x="499234" y="281701"/>
                                </a:lnTo>
                                <a:lnTo>
                                  <a:pt x="499708" y="274442"/>
                                </a:lnTo>
                                <a:lnTo>
                                  <a:pt x="499708" y="57919"/>
                                </a:lnTo>
                                <a:lnTo>
                                  <a:pt x="499234" y="50659"/>
                                </a:lnTo>
                                <a:lnTo>
                                  <a:pt x="497972" y="43715"/>
                                </a:lnTo>
                                <a:lnTo>
                                  <a:pt x="495762" y="37087"/>
                                </a:lnTo>
                                <a:lnTo>
                                  <a:pt x="492921" y="30774"/>
                                </a:lnTo>
                                <a:lnTo>
                                  <a:pt x="489291" y="24935"/>
                                </a:lnTo>
                                <a:lnTo>
                                  <a:pt x="485187" y="19569"/>
                                </a:lnTo>
                                <a:lnTo>
                                  <a:pt x="480294" y="14677"/>
                                </a:lnTo>
                                <a:lnTo>
                                  <a:pt x="474928" y="10416"/>
                                </a:lnTo>
                                <a:lnTo>
                                  <a:pt x="469088" y="6786"/>
                                </a:lnTo>
                                <a:lnTo>
                                  <a:pt x="462774" y="3946"/>
                                </a:lnTo>
                                <a:lnTo>
                                  <a:pt x="456145" y="1736"/>
                                </a:lnTo>
                                <a:lnTo>
                                  <a:pt x="449201" y="474"/>
                                </a:lnTo>
                                <a:lnTo>
                                  <a:pt x="441940" y="0"/>
                                </a:lnTo>
                                <a:lnTo>
                                  <a:pt x="57926" y="0"/>
                                </a:lnTo>
                                <a:lnTo>
                                  <a:pt x="50665" y="474"/>
                                </a:lnTo>
                                <a:lnTo>
                                  <a:pt x="43721" y="1736"/>
                                </a:lnTo>
                                <a:lnTo>
                                  <a:pt x="37091" y="3946"/>
                                </a:lnTo>
                                <a:lnTo>
                                  <a:pt x="30778" y="6786"/>
                                </a:lnTo>
                                <a:lnTo>
                                  <a:pt x="24938" y="10416"/>
                                </a:lnTo>
                                <a:lnTo>
                                  <a:pt x="19572" y="14677"/>
                                </a:lnTo>
                                <a:lnTo>
                                  <a:pt x="14679" y="19569"/>
                                </a:lnTo>
                                <a:lnTo>
                                  <a:pt x="10417" y="24935"/>
                                </a:lnTo>
                                <a:lnTo>
                                  <a:pt x="6787" y="30774"/>
                                </a:lnTo>
                                <a:lnTo>
                                  <a:pt x="3946" y="37087"/>
                                </a:lnTo>
                                <a:lnTo>
                                  <a:pt x="1736" y="43715"/>
                                </a:lnTo>
                                <a:lnTo>
                                  <a:pt x="474" y="50659"/>
                                </a:lnTo>
                                <a:lnTo>
                                  <a:pt x="0" y="57919"/>
                                </a:lnTo>
                                <a:lnTo>
                                  <a:pt x="0" y="274442"/>
                                </a:lnTo>
                                <a:lnTo>
                                  <a:pt x="474" y="281701"/>
                                </a:lnTo>
                                <a:lnTo>
                                  <a:pt x="1736" y="288645"/>
                                </a:lnTo>
                                <a:lnTo>
                                  <a:pt x="3946" y="295273"/>
                                </a:lnTo>
                                <a:lnTo>
                                  <a:pt x="6787" y="301586"/>
                                </a:lnTo>
                                <a:lnTo>
                                  <a:pt x="10417" y="307425"/>
                                </a:lnTo>
                                <a:lnTo>
                                  <a:pt x="14679" y="312791"/>
                                </a:lnTo>
                                <a:lnTo>
                                  <a:pt x="19572" y="317683"/>
                                </a:lnTo>
                                <a:lnTo>
                                  <a:pt x="24938" y="321944"/>
                                </a:lnTo>
                                <a:lnTo>
                                  <a:pt x="30778" y="325574"/>
                                </a:lnTo>
                                <a:lnTo>
                                  <a:pt x="37091" y="328415"/>
                                </a:lnTo>
                                <a:lnTo>
                                  <a:pt x="43721" y="330624"/>
                                </a:lnTo>
                                <a:lnTo>
                                  <a:pt x="50665" y="331886"/>
                                </a:lnTo>
                                <a:lnTo>
                                  <a:pt x="57926" y="332360"/>
                                </a:lnTo>
                              </a:path>
                            </a:pathLst>
                          </a:custGeom>
                          <a:noFill/>
                          <a:ln w="9470">
                            <a:solidFill>
                              <a:srgbClr val="2E364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orma libre 33"/>
                        <wps:cNvSpPr>
                          <a:spLocks/>
                        </wps:cNvSpPr>
                        <wps:spPr bwMode="auto">
                          <a:xfrm>
                            <a:off x="111974943" y="108738841"/>
                            <a:ext cx="444781" cy="277440"/>
                          </a:xfrm>
                          <a:custGeom>
                            <a:avLst/>
                            <a:gdLst>
                              <a:gd name="T0" fmla="*/ 30462 w 444781"/>
                              <a:gd name="T1" fmla="*/ 0 h 277440"/>
                              <a:gd name="T2" fmla="*/ 24938 w 444781"/>
                              <a:gd name="T3" fmla="*/ 474 h 277440"/>
                              <a:gd name="T4" fmla="*/ 19887 w 444781"/>
                              <a:gd name="T5" fmla="*/ 1894 h 277440"/>
                              <a:gd name="T6" fmla="*/ 15152 w 444781"/>
                              <a:gd name="T7" fmla="*/ 4103 h 277440"/>
                              <a:gd name="T8" fmla="*/ 10890 w 444781"/>
                              <a:gd name="T9" fmla="*/ 7260 h 277440"/>
                              <a:gd name="T10" fmla="*/ 7260 w 444781"/>
                              <a:gd name="T11" fmla="*/ 10890 h 277440"/>
                              <a:gd name="T12" fmla="*/ 4103 w 444781"/>
                              <a:gd name="T13" fmla="*/ 15151 h 277440"/>
                              <a:gd name="T14" fmla="*/ 1894 w 444781"/>
                              <a:gd name="T15" fmla="*/ 19885 h 277440"/>
                              <a:gd name="T16" fmla="*/ 473 w 444781"/>
                              <a:gd name="T17" fmla="*/ 24935 h 277440"/>
                              <a:gd name="T18" fmla="*/ 0 w 444781"/>
                              <a:gd name="T19" fmla="*/ 30459 h 277440"/>
                              <a:gd name="T20" fmla="*/ 0 w 444781"/>
                              <a:gd name="T21" fmla="*/ 246982 h 277440"/>
                              <a:gd name="T22" fmla="*/ 473 w 444781"/>
                              <a:gd name="T23" fmla="*/ 252505 h 277440"/>
                              <a:gd name="T24" fmla="*/ 1894 w 444781"/>
                              <a:gd name="T25" fmla="*/ 257555 h 277440"/>
                              <a:gd name="T26" fmla="*/ 4103 w 444781"/>
                              <a:gd name="T27" fmla="*/ 262290 h 277440"/>
                              <a:gd name="T28" fmla="*/ 7260 w 444781"/>
                              <a:gd name="T29" fmla="*/ 266551 h 277440"/>
                              <a:gd name="T30" fmla="*/ 10890 w 444781"/>
                              <a:gd name="T31" fmla="*/ 270181 h 277440"/>
                              <a:gd name="T32" fmla="*/ 15152 w 444781"/>
                              <a:gd name="T33" fmla="*/ 273337 h 277440"/>
                              <a:gd name="T34" fmla="*/ 19887 w 444781"/>
                              <a:gd name="T35" fmla="*/ 275546 h 277440"/>
                              <a:gd name="T36" fmla="*/ 24938 w 444781"/>
                              <a:gd name="T37" fmla="*/ 276967 h 277440"/>
                              <a:gd name="T38" fmla="*/ 30462 w 444781"/>
                              <a:gd name="T39" fmla="*/ 277440 h 277440"/>
                              <a:gd name="T40" fmla="*/ 414476 w 444781"/>
                              <a:gd name="T41" fmla="*/ 277440 h 277440"/>
                              <a:gd name="T42" fmla="*/ 420000 w 444781"/>
                              <a:gd name="T43" fmla="*/ 276967 h 277440"/>
                              <a:gd name="T44" fmla="*/ 425051 w 444781"/>
                              <a:gd name="T45" fmla="*/ 275546 h 277440"/>
                              <a:gd name="T46" fmla="*/ 429786 w 444781"/>
                              <a:gd name="T47" fmla="*/ 273337 h 277440"/>
                              <a:gd name="T48" fmla="*/ 434048 w 444781"/>
                              <a:gd name="T49" fmla="*/ 270181 h 277440"/>
                              <a:gd name="T50" fmla="*/ 437678 w 444781"/>
                              <a:gd name="T51" fmla="*/ 266551 h 277440"/>
                              <a:gd name="T52" fmla="*/ 440677 w 444781"/>
                              <a:gd name="T53" fmla="*/ 262290 h 277440"/>
                              <a:gd name="T54" fmla="*/ 442887 w 444781"/>
                              <a:gd name="T55" fmla="*/ 257555 h 277440"/>
                              <a:gd name="T56" fmla="*/ 444307 w 444781"/>
                              <a:gd name="T57" fmla="*/ 252505 h 277440"/>
                              <a:gd name="T58" fmla="*/ 444781 w 444781"/>
                              <a:gd name="T59" fmla="*/ 246982 h 277440"/>
                              <a:gd name="T60" fmla="*/ 444781 w 444781"/>
                              <a:gd name="T61" fmla="*/ 30459 h 277440"/>
                              <a:gd name="T62" fmla="*/ 444307 w 444781"/>
                              <a:gd name="T63" fmla="*/ 24935 h 277440"/>
                              <a:gd name="T64" fmla="*/ 442887 w 444781"/>
                              <a:gd name="T65" fmla="*/ 19885 h 277440"/>
                              <a:gd name="T66" fmla="*/ 440677 w 444781"/>
                              <a:gd name="T67" fmla="*/ 15151 h 277440"/>
                              <a:gd name="T68" fmla="*/ 437678 w 444781"/>
                              <a:gd name="T69" fmla="*/ 10890 h 277440"/>
                              <a:gd name="T70" fmla="*/ 434048 w 444781"/>
                              <a:gd name="T71" fmla="*/ 7260 h 277440"/>
                              <a:gd name="T72" fmla="*/ 429786 w 444781"/>
                              <a:gd name="T73" fmla="*/ 4103 h 277440"/>
                              <a:gd name="T74" fmla="*/ 425051 w 444781"/>
                              <a:gd name="T75" fmla="*/ 1894 h 277440"/>
                              <a:gd name="T76" fmla="*/ 420000 w 444781"/>
                              <a:gd name="T77" fmla="*/ 474 h 277440"/>
                              <a:gd name="T78" fmla="*/ 414476 w 444781"/>
                              <a:gd name="T79" fmla="*/ 0 h 277440"/>
                              <a:gd name="T80" fmla="*/ 30462 w 444781"/>
                              <a:gd name="T81" fmla="*/ 0 h 2774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444781" h="277440">
                                <a:moveTo>
                                  <a:pt x="30462" y="0"/>
                                </a:moveTo>
                                <a:lnTo>
                                  <a:pt x="24938" y="474"/>
                                </a:lnTo>
                                <a:lnTo>
                                  <a:pt x="19887" y="1894"/>
                                </a:lnTo>
                                <a:lnTo>
                                  <a:pt x="15152" y="4103"/>
                                </a:lnTo>
                                <a:lnTo>
                                  <a:pt x="10890" y="7260"/>
                                </a:lnTo>
                                <a:lnTo>
                                  <a:pt x="7260" y="10890"/>
                                </a:lnTo>
                                <a:lnTo>
                                  <a:pt x="4103" y="15151"/>
                                </a:lnTo>
                                <a:lnTo>
                                  <a:pt x="1894" y="19885"/>
                                </a:lnTo>
                                <a:lnTo>
                                  <a:pt x="473" y="24935"/>
                                </a:lnTo>
                                <a:lnTo>
                                  <a:pt x="0" y="30459"/>
                                </a:lnTo>
                                <a:lnTo>
                                  <a:pt x="0" y="246982"/>
                                </a:lnTo>
                                <a:lnTo>
                                  <a:pt x="473" y="252505"/>
                                </a:lnTo>
                                <a:lnTo>
                                  <a:pt x="1894" y="257555"/>
                                </a:lnTo>
                                <a:lnTo>
                                  <a:pt x="4103" y="262290"/>
                                </a:lnTo>
                                <a:lnTo>
                                  <a:pt x="7260" y="266551"/>
                                </a:lnTo>
                                <a:lnTo>
                                  <a:pt x="10890" y="270181"/>
                                </a:lnTo>
                                <a:lnTo>
                                  <a:pt x="15152" y="273337"/>
                                </a:lnTo>
                                <a:lnTo>
                                  <a:pt x="19887" y="275546"/>
                                </a:lnTo>
                                <a:lnTo>
                                  <a:pt x="24938" y="276967"/>
                                </a:lnTo>
                                <a:lnTo>
                                  <a:pt x="30462" y="277440"/>
                                </a:lnTo>
                                <a:lnTo>
                                  <a:pt x="414476" y="277440"/>
                                </a:lnTo>
                                <a:lnTo>
                                  <a:pt x="420000" y="276967"/>
                                </a:lnTo>
                                <a:lnTo>
                                  <a:pt x="425051" y="275546"/>
                                </a:lnTo>
                                <a:lnTo>
                                  <a:pt x="429786" y="273337"/>
                                </a:lnTo>
                                <a:lnTo>
                                  <a:pt x="434048" y="270181"/>
                                </a:lnTo>
                                <a:lnTo>
                                  <a:pt x="437678" y="266551"/>
                                </a:lnTo>
                                <a:lnTo>
                                  <a:pt x="440677" y="262290"/>
                                </a:lnTo>
                                <a:lnTo>
                                  <a:pt x="442887" y="257555"/>
                                </a:lnTo>
                                <a:lnTo>
                                  <a:pt x="444307" y="252505"/>
                                </a:lnTo>
                                <a:lnTo>
                                  <a:pt x="444781" y="246982"/>
                                </a:lnTo>
                                <a:lnTo>
                                  <a:pt x="444781" y="30459"/>
                                </a:lnTo>
                                <a:lnTo>
                                  <a:pt x="444307" y="24935"/>
                                </a:lnTo>
                                <a:lnTo>
                                  <a:pt x="442887" y="19885"/>
                                </a:lnTo>
                                <a:lnTo>
                                  <a:pt x="440677" y="15151"/>
                                </a:lnTo>
                                <a:lnTo>
                                  <a:pt x="437678" y="10890"/>
                                </a:lnTo>
                                <a:lnTo>
                                  <a:pt x="434048" y="7260"/>
                                </a:lnTo>
                                <a:lnTo>
                                  <a:pt x="429786" y="4103"/>
                                </a:lnTo>
                                <a:lnTo>
                                  <a:pt x="425051" y="1894"/>
                                </a:lnTo>
                                <a:lnTo>
                                  <a:pt x="420000" y="474"/>
                                </a:lnTo>
                                <a:lnTo>
                                  <a:pt x="414476" y="0"/>
                                </a:lnTo>
                                <a:lnTo>
                                  <a:pt x="304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7C134"/>
                          </a:solidFill>
                          <a:ln w="0">
                            <a:solidFill>
                              <a:srgbClr val="B7C1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orma libre 34"/>
                        <wps:cNvSpPr>
                          <a:spLocks/>
                        </wps:cNvSpPr>
                        <wps:spPr bwMode="auto">
                          <a:xfrm>
                            <a:off x="111974943" y="108738841"/>
                            <a:ext cx="444781" cy="277440"/>
                          </a:xfrm>
                          <a:custGeom>
                            <a:avLst/>
                            <a:gdLst>
                              <a:gd name="T0" fmla="*/ 30462 w 444781"/>
                              <a:gd name="T1" fmla="*/ 0 h 277440"/>
                              <a:gd name="T2" fmla="*/ 24938 w 444781"/>
                              <a:gd name="T3" fmla="*/ 474 h 277440"/>
                              <a:gd name="T4" fmla="*/ 19887 w 444781"/>
                              <a:gd name="T5" fmla="*/ 1894 h 277440"/>
                              <a:gd name="T6" fmla="*/ 15152 w 444781"/>
                              <a:gd name="T7" fmla="*/ 4103 h 277440"/>
                              <a:gd name="T8" fmla="*/ 10890 w 444781"/>
                              <a:gd name="T9" fmla="*/ 7260 h 277440"/>
                              <a:gd name="T10" fmla="*/ 7260 w 444781"/>
                              <a:gd name="T11" fmla="*/ 10890 h 277440"/>
                              <a:gd name="T12" fmla="*/ 4103 w 444781"/>
                              <a:gd name="T13" fmla="*/ 15151 h 277440"/>
                              <a:gd name="T14" fmla="*/ 1894 w 444781"/>
                              <a:gd name="T15" fmla="*/ 19885 h 277440"/>
                              <a:gd name="T16" fmla="*/ 473 w 444781"/>
                              <a:gd name="T17" fmla="*/ 24935 h 277440"/>
                              <a:gd name="T18" fmla="*/ 0 w 444781"/>
                              <a:gd name="T19" fmla="*/ 30459 h 277440"/>
                              <a:gd name="T20" fmla="*/ 0 w 444781"/>
                              <a:gd name="T21" fmla="*/ 246982 h 277440"/>
                              <a:gd name="T22" fmla="*/ 473 w 444781"/>
                              <a:gd name="T23" fmla="*/ 252505 h 277440"/>
                              <a:gd name="T24" fmla="*/ 1894 w 444781"/>
                              <a:gd name="T25" fmla="*/ 257555 h 277440"/>
                              <a:gd name="T26" fmla="*/ 4103 w 444781"/>
                              <a:gd name="T27" fmla="*/ 262290 h 277440"/>
                              <a:gd name="T28" fmla="*/ 7260 w 444781"/>
                              <a:gd name="T29" fmla="*/ 266551 h 277440"/>
                              <a:gd name="T30" fmla="*/ 10890 w 444781"/>
                              <a:gd name="T31" fmla="*/ 270181 h 277440"/>
                              <a:gd name="T32" fmla="*/ 15152 w 444781"/>
                              <a:gd name="T33" fmla="*/ 273337 h 277440"/>
                              <a:gd name="T34" fmla="*/ 19887 w 444781"/>
                              <a:gd name="T35" fmla="*/ 275546 h 277440"/>
                              <a:gd name="T36" fmla="*/ 24938 w 444781"/>
                              <a:gd name="T37" fmla="*/ 276967 h 277440"/>
                              <a:gd name="T38" fmla="*/ 30462 w 444781"/>
                              <a:gd name="T39" fmla="*/ 277440 h 277440"/>
                              <a:gd name="T40" fmla="*/ 414476 w 444781"/>
                              <a:gd name="T41" fmla="*/ 277440 h 277440"/>
                              <a:gd name="T42" fmla="*/ 420000 w 444781"/>
                              <a:gd name="T43" fmla="*/ 276967 h 277440"/>
                              <a:gd name="T44" fmla="*/ 425051 w 444781"/>
                              <a:gd name="T45" fmla="*/ 275546 h 277440"/>
                              <a:gd name="T46" fmla="*/ 429786 w 444781"/>
                              <a:gd name="T47" fmla="*/ 273337 h 277440"/>
                              <a:gd name="T48" fmla="*/ 434048 w 444781"/>
                              <a:gd name="T49" fmla="*/ 270181 h 277440"/>
                              <a:gd name="T50" fmla="*/ 437678 w 444781"/>
                              <a:gd name="T51" fmla="*/ 266551 h 277440"/>
                              <a:gd name="T52" fmla="*/ 440677 w 444781"/>
                              <a:gd name="T53" fmla="*/ 262290 h 277440"/>
                              <a:gd name="T54" fmla="*/ 442887 w 444781"/>
                              <a:gd name="T55" fmla="*/ 257555 h 277440"/>
                              <a:gd name="T56" fmla="*/ 444307 w 444781"/>
                              <a:gd name="T57" fmla="*/ 252505 h 277440"/>
                              <a:gd name="T58" fmla="*/ 444781 w 444781"/>
                              <a:gd name="T59" fmla="*/ 246982 h 277440"/>
                              <a:gd name="T60" fmla="*/ 444781 w 444781"/>
                              <a:gd name="T61" fmla="*/ 30459 h 277440"/>
                              <a:gd name="T62" fmla="*/ 444307 w 444781"/>
                              <a:gd name="T63" fmla="*/ 24935 h 277440"/>
                              <a:gd name="T64" fmla="*/ 442887 w 444781"/>
                              <a:gd name="T65" fmla="*/ 19885 h 277440"/>
                              <a:gd name="T66" fmla="*/ 440677 w 444781"/>
                              <a:gd name="T67" fmla="*/ 15151 h 277440"/>
                              <a:gd name="T68" fmla="*/ 437678 w 444781"/>
                              <a:gd name="T69" fmla="*/ 10890 h 277440"/>
                              <a:gd name="T70" fmla="*/ 434048 w 444781"/>
                              <a:gd name="T71" fmla="*/ 7260 h 277440"/>
                              <a:gd name="T72" fmla="*/ 429786 w 444781"/>
                              <a:gd name="T73" fmla="*/ 4103 h 277440"/>
                              <a:gd name="T74" fmla="*/ 425051 w 444781"/>
                              <a:gd name="T75" fmla="*/ 1894 h 277440"/>
                              <a:gd name="T76" fmla="*/ 420000 w 444781"/>
                              <a:gd name="T77" fmla="*/ 474 h 277440"/>
                              <a:gd name="T78" fmla="*/ 414476 w 444781"/>
                              <a:gd name="T79" fmla="*/ 0 h 277440"/>
                              <a:gd name="T80" fmla="*/ 30462 w 444781"/>
                              <a:gd name="T81" fmla="*/ 0 h 2774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444781" h="277440">
                                <a:moveTo>
                                  <a:pt x="30462" y="0"/>
                                </a:moveTo>
                                <a:lnTo>
                                  <a:pt x="24938" y="474"/>
                                </a:lnTo>
                                <a:lnTo>
                                  <a:pt x="19887" y="1894"/>
                                </a:lnTo>
                                <a:lnTo>
                                  <a:pt x="15152" y="4103"/>
                                </a:lnTo>
                                <a:lnTo>
                                  <a:pt x="10890" y="7260"/>
                                </a:lnTo>
                                <a:lnTo>
                                  <a:pt x="7260" y="10890"/>
                                </a:lnTo>
                                <a:lnTo>
                                  <a:pt x="4103" y="15151"/>
                                </a:lnTo>
                                <a:lnTo>
                                  <a:pt x="1894" y="19885"/>
                                </a:lnTo>
                                <a:lnTo>
                                  <a:pt x="473" y="24935"/>
                                </a:lnTo>
                                <a:lnTo>
                                  <a:pt x="0" y="30459"/>
                                </a:lnTo>
                                <a:lnTo>
                                  <a:pt x="0" y="246982"/>
                                </a:lnTo>
                                <a:lnTo>
                                  <a:pt x="473" y="252505"/>
                                </a:lnTo>
                                <a:lnTo>
                                  <a:pt x="1894" y="257555"/>
                                </a:lnTo>
                                <a:lnTo>
                                  <a:pt x="4103" y="262290"/>
                                </a:lnTo>
                                <a:lnTo>
                                  <a:pt x="7260" y="266551"/>
                                </a:lnTo>
                                <a:lnTo>
                                  <a:pt x="10890" y="270181"/>
                                </a:lnTo>
                                <a:lnTo>
                                  <a:pt x="15152" y="273337"/>
                                </a:lnTo>
                                <a:lnTo>
                                  <a:pt x="19887" y="275546"/>
                                </a:lnTo>
                                <a:lnTo>
                                  <a:pt x="24938" y="276967"/>
                                </a:lnTo>
                                <a:lnTo>
                                  <a:pt x="30462" y="277440"/>
                                </a:lnTo>
                                <a:lnTo>
                                  <a:pt x="414476" y="277440"/>
                                </a:lnTo>
                                <a:lnTo>
                                  <a:pt x="420000" y="276967"/>
                                </a:lnTo>
                                <a:lnTo>
                                  <a:pt x="425051" y="275546"/>
                                </a:lnTo>
                                <a:lnTo>
                                  <a:pt x="429786" y="273337"/>
                                </a:lnTo>
                                <a:lnTo>
                                  <a:pt x="434048" y="270181"/>
                                </a:lnTo>
                                <a:lnTo>
                                  <a:pt x="437678" y="266551"/>
                                </a:lnTo>
                                <a:lnTo>
                                  <a:pt x="440677" y="262290"/>
                                </a:lnTo>
                                <a:lnTo>
                                  <a:pt x="442887" y="257555"/>
                                </a:lnTo>
                                <a:lnTo>
                                  <a:pt x="444307" y="252505"/>
                                </a:lnTo>
                                <a:lnTo>
                                  <a:pt x="444781" y="246982"/>
                                </a:lnTo>
                                <a:lnTo>
                                  <a:pt x="444781" y="30459"/>
                                </a:lnTo>
                                <a:lnTo>
                                  <a:pt x="444307" y="24935"/>
                                </a:lnTo>
                                <a:lnTo>
                                  <a:pt x="442887" y="19885"/>
                                </a:lnTo>
                                <a:lnTo>
                                  <a:pt x="440677" y="15151"/>
                                </a:lnTo>
                                <a:lnTo>
                                  <a:pt x="437678" y="10890"/>
                                </a:lnTo>
                                <a:lnTo>
                                  <a:pt x="434048" y="7260"/>
                                </a:lnTo>
                                <a:lnTo>
                                  <a:pt x="429786" y="4103"/>
                                </a:lnTo>
                                <a:lnTo>
                                  <a:pt x="425051" y="1894"/>
                                </a:lnTo>
                                <a:lnTo>
                                  <a:pt x="420000" y="474"/>
                                </a:lnTo>
                                <a:lnTo>
                                  <a:pt x="414476" y="0"/>
                                </a:lnTo>
                                <a:lnTo>
                                  <a:pt x="30462" y="0"/>
                                </a:lnTo>
                              </a:path>
                            </a:pathLst>
                          </a:custGeom>
                          <a:noFill/>
                          <a:ln w="9470">
                            <a:solidFill>
                              <a:srgbClr val="2E364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orma libre 35"/>
                        <wps:cNvSpPr>
                          <a:spLocks/>
                        </wps:cNvSpPr>
                        <wps:spPr bwMode="auto">
                          <a:xfrm>
                            <a:off x="112231583" y="108804966"/>
                            <a:ext cx="124691" cy="124674"/>
                          </a:xfrm>
                          <a:custGeom>
                            <a:avLst/>
                            <a:gdLst>
                              <a:gd name="T0" fmla="*/ 55874 w 124691"/>
                              <a:gd name="T1" fmla="*/ 51763 h 124674"/>
                              <a:gd name="T2" fmla="*/ 3473 w 124691"/>
                              <a:gd name="T3" fmla="*/ 104316 h 124674"/>
                              <a:gd name="T4" fmla="*/ 1737 w 124691"/>
                              <a:gd name="T5" fmla="*/ 106525 h 124674"/>
                              <a:gd name="T6" fmla="*/ 632 w 124691"/>
                              <a:gd name="T7" fmla="*/ 108893 h 124674"/>
                              <a:gd name="T8" fmla="*/ 0 w 124691"/>
                              <a:gd name="T9" fmla="*/ 111418 h 124674"/>
                              <a:gd name="T10" fmla="*/ 0 w 124691"/>
                              <a:gd name="T11" fmla="*/ 114101 h 124674"/>
                              <a:gd name="T12" fmla="*/ 632 w 124691"/>
                              <a:gd name="T13" fmla="*/ 116626 h 124674"/>
                              <a:gd name="T14" fmla="*/ 1737 w 124691"/>
                              <a:gd name="T15" fmla="*/ 118993 h 124674"/>
                              <a:gd name="T16" fmla="*/ 3473 w 124691"/>
                              <a:gd name="T17" fmla="*/ 121202 h 124674"/>
                              <a:gd name="T18" fmla="*/ 5682 w 124691"/>
                              <a:gd name="T19" fmla="*/ 122938 h 124674"/>
                              <a:gd name="T20" fmla="*/ 8050 w 124691"/>
                              <a:gd name="T21" fmla="*/ 124043 h 124674"/>
                              <a:gd name="T22" fmla="*/ 10733 w 124691"/>
                              <a:gd name="T23" fmla="*/ 124674 h 124674"/>
                              <a:gd name="T24" fmla="*/ 13259 w 124691"/>
                              <a:gd name="T25" fmla="*/ 124674 h 124674"/>
                              <a:gd name="T26" fmla="*/ 15942 w 124691"/>
                              <a:gd name="T27" fmla="*/ 124043 h 124674"/>
                              <a:gd name="T28" fmla="*/ 18309 w 124691"/>
                              <a:gd name="T29" fmla="*/ 122938 h 124674"/>
                              <a:gd name="T30" fmla="*/ 20519 w 124691"/>
                              <a:gd name="T31" fmla="*/ 121202 h 124674"/>
                              <a:gd name="T32" fmla="*/ 72920 w 124691"/>
                              <a:gd name="T33" fmla="*/ 68808 h 124674"/>
                              <a:gd name="T34" fmla="*/ 84127 w 124691"/>
                              <a:gd name="T35" fmla="*/ 103843 h 124674"/>
                              <a:gd name="T36" fmla="*/ 124691 w 124691"/>
                              <a:gd name="T37" fmla="*/ 0 h 124674"/>
                              <a:gd name="T38" fmla="*/ 20835 w 124691"/>
                              <a:gd name="T39" fmla="*/ 40716 h 124674"/>
                              <a:gd name="T40" fmla="*/ 55874 w 124691"/>
                              <a:gd name="T41" fmla="*/ 51763 h 1246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4691" h="124674">
                                <a:moveTo>
                                  <a:pt x="55874" y="51763"/>
                                </a:moveTo>
                                <a:lnTo>
                                  <a:pt x="3473" y="104316"/>
                                </a:lnTo>
                                <a:lnTo>
                                  <a:pt x="1737" y="106525"/>
                                </a:lnTo>
                                <a:lnTo>
                                  <a:pt x="632" y="108893"/>
                                </a:lnTo>
                                <a:lnTo>
                                  <a:pt x="0" y="111418"/>
                                </a:lnTo>
                                <a:lnTo>
                                  <a:pt x="0" y="114101"/>
                                </a:lnTo>
                                <a:lnTo>
                                  <a:pt x="632" y="116626"/>
                                </a:lnTo>
                                <a:lnTo>
                                  <a:pt x="1737" y="118993"/>
                                </a:lnTo>
                                <a:lnTo>
                                  <a:pt x="3473" y="121202"/>
                                </a:lnTo>
                                <a:lnTo>
                                  <a:pt x="5682" y="122938"/>
                                </a:lnTo>
                                <a:lnTo>
                                  <a:pt x="8050" y="124043"/>
                                </a:lnTo>
                                <a:lnTo>
                                  <a:pt x="10733" y="124674"/>
                                </a:lnTo>
                                <a:lnTo>
                                  <a:pt x="13259" y="124674"/>
                                </a:lnTo>
                                <a:lnTo>
                                  <a:pt x="15942" y="124043"/>
                                </a:lnTo>
                                <a:lnTo>
                                  <a:pt x="18309" y="122938"/>
                                </a:lnTo>
                                <a:lnTo>
                                  <a:pt x="20519" y="121202"/>
                                </a:lnTo>
                                <a:lnTo>
                                  <a:pt x="72920" y="68808"/>
                                </a:lnTo>
                                <a:lnTo>
                                  <a:pt x="84127" y="103843"/>
                                </a:lnTo>
                                <a:lnTo>
                                  <a:pt x="124691" y="0"/>
                                </a:lnTo>
                                <a:lnTo>
                                  <a:pt x="20835" y="40716"/>
                                </a:lnTo>
                                <a:lnTo>
                                  <a:pt x="55874" y="517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 w="0">
                            <a:solidFill>
                              <a:srgbClr val="FFFFFE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orma libre 36"/>
                        <wps:cNvSpPr>
                          <a:spLocks/>
                        </wps:cNvSpPr>
                        <wps:spPr bwMode="auto">
                          <a:xfrm>
                            <a:off x="112231583" y="108804966"/>
                            <a:ext cx="124691" cy="124674"/>
                          </a:xfrm>
                          <a:custGeom>
                            <a:avLst/>
                            <a:gdLst>
                              <a:gd name="T0" fmla="*/ 55874 w 124691"/>
                              <a:gd name="T1" fmla="*/ 51763 h 124674"/>
                              <a:gd name="T2" fmla="*/ 3473 w 124691"/>
                              <a:gd name="T3" fmla="*/ 104316 h 124674"/>
                              <a:gd name="T4" fmla="*/ 1737 w 124691"/>
                              <a:gd name="T5" fmla="*/ 106525 h 124674"/>
                              <a:gd name="T6" fmla="*/ 632 w 124691"/>
                              <a:gd name="T7" fmla="*/ 108893 h 124674"/>
                              <a:gd name="T8" fmla="*/ 0 w 124691"/>
                              <a:gd name="T9" fmla="*/ 111418 h 124674"/>
                              <a:gd name="T10" fmla="*/ 0 w 124691"/>
                              <a:gd name="T11" fmla="*/ 114101 h 124674"/>
                              <a:gd name="T12" fmla="*/ 632 w 124691"/>
                              <a:gd name="T13" fmla="*/ 116626 h 124674"/>
                              <a:gd name="T14" fmla="*/ 1737 w 124691"/>
                              <a:gd name="T15" fmla="*/ 118993 h 124674"/>
                              <a:gd name="T16" fmla="*/ 3473 w 124691"/>
                              <a:gd name="T17" fmla="*/ 121202 h 124674"/>
                              <a:gd name="T18" fmla="*/ 5682 w 124691"/>
                              <a:gd name="T19" fmla="*/ 122938 h 124674"/>
                              <a:gd name="T20" fmla="*/ 8050 w 124691"/>
                              <a:gd name="T21" fmla="*/ 124043 h 124674"/>
                              <a:gd name="T22" fmla="*/ 10733 w 124691"/>
                              <a:gd name="T23" fmla="*/ 124674 h 124674"/>
                              <a:gd name="T24" fmla="*/ 13259 w 124691"/>
                              <a:gd name="T25" fmla="*/ 124674 h 124674"/>
                              <a:gd name="T26" fmla="*/ 15942 w 124691"/>
                              <a:gd name="T27" fmla="*/ 124043 h 124674"/>
                              <a:gd name="T28" fmla="*/ 18309 w 124691"/>
                              <a:gd name="T29" fmla="*/ 122938 h 124674"/>
                              <a:gd name="T30" fmla="*/ 20519 w 124691"/>
                              <a:gd name="T31" fmla="*/ 121202 h 124674"/>
                              <a:gd name="T32" fmla="*/ 72920 w 124691"/>
                              <a:gd name="T33" fmla="*/ 68808 h 124674"/>
                              <a:gd name="T34" fmla="*/ 84127 w 124691"/>
                              <a:gd name="T35" fmla="*/ 103843 h 124674"/>
                              <a:gd name="T36" fmla="*/ 124691 w 124691"/>
                              <a:gd name="T37" fmla="*/ 0 h 124674"/>
                              <a:gd name="T38" fmla="*/ 20835 w 124691"/>
                              <a:gd name="T39" fmla="*/ 40716 h 124674"/>
                              <a:gd name="T40" fmla="*/ 55874 w 124691"/>
                              <a:gd name="T41" fmla="*/ 51763 h 1246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4691" h="124674">
                                <a:moveTo>
                                  <a:pt x="55874" y="51763"/>
                                </a:moveTo>
                                <a:lnTo>
                                  <a:pt x="3473" y="104316"/>
                                </a:lnTo>
                                <a:lnTo>
                                  <a:pt x="1737" y="106525"/>
                                </a:lnTo>
                                <a:lnTo>
                                  <a:pt x="632" y="108893"/>
                                </a:lnTo>
                                <a:lnTo>
                                  <a:pt x="0" y="111418"/>
                                </a:lnTo>
                                <a:lnTo>
                                  <a:pt x="0" y="114101"/>
                                </a:lnTo>
                                <a:lnTo>
                                  <a:pt x="632" y="116626"/>
                                </a:lnTo>
                                <a:lnTo>
                                  <a:pt x="1737" y="118993"/>
                                </a:lnTo>
                                <a:lnTo>
                                  <a:pt x="3473" y="121202"/>
                                </a:lnTo>
                                <a:lnTo>
                                  <a:pt x="5682" y="122938"/>
                                </a:lnTo>
                                <a:lnTo>
                                  <a:pt x="8050" y="124043"/>
                                </a:lnTo>
                                <a:lnTo>
                                  <a:pt x="10733" y="124674"/>
                                </a:lnTo>
                                <a:lnTo>
                                  <a:pt x="13259" y="124674"/>
                                </a:lnTo>
                                <a:lnTo>
                                  <a:pt x="15942" y="124043"/>
                                </a:lnTo>
                                <a:lnTo>
                                  <a:pt x="18309" y="122938"/>
                                </a:lnTo>
                                <a:lnTo>
                                  <a:pt x="20519" y="121202"/>
                                </a:lnTo>
                                <a:lnTo>
                                  <a:pt x="72920" y="68808"/>
                                </a:lnTo>
                                <a:lnTo>
                                  <a:pt x="84127" y="103843"/>
                                </a:lnTo>
                                <a:lnTo>
                                  <a:pt x="124691" y="0"/>
                                </a:lnTo>
                                <a:lnTo>
                                  <a:pt x="20835" y="40716"/>
                                </a:lnTo>
                                <a:lnTo>
                                  <a:pt x="55874" y="51763"/>
                                </a:lnTo>
                              </a:path>
                            </a:pathLst>
                          </a:custGeom>
                          <a:noFill/>
                          <a:ln w="9470">
                            <a:solidFill>
                              <a:srgbClr val="2E364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orma libre 37"/>
                        <wps:cNvSpPr>
                          <a:spLocks/>
                        </wps:cNvSpPr>
                        <wps:spPr bwMode="auto">
                          <a:xfrm>
                            <a:off x="111947163" y="109074831"/>
                            <a:ext cx="500971" cy="107314"/>
                          </a:xfrm>
                          <a:custGeom>
                            <a:avLst/>
                            <a:gdLst>
                              <a:gd name="T0" fmla="*/ 462617 w 500971"/>
                              <a:gd name="T1" fmla="*/ 0 h 107314"/>
                              <a:gd name="T2" fmla="*/ 38197 w 500971"/>
                              <a:gd name="T3" fmla="*/ 0 h 107314"/>
                              <a:gd name="T4" fmla="*/ 32515 w 500971"/>
                              <a:gd name="T5" fmla="*/ 473 h 107314"/>
                              <a:gd name="T6" fmla="*/ 27148 w 500971"/>
                              <a:gd name="T7" fmla="*/ 1578 h 107314"/>
                              <a:gd name="T8" fmla="*/ 22097 w 500971"/>
                              <a:gd name="T9" fmla="*/ 3629 h 107314"/>
                              <a:gd name="T10" fmla="*/ 17520 w 500971"/>
                              <a:gd name="T11" fmla="*/ 6154 h 107314"/>
                              <a:gd name="T12" fmla="*/ 13101 w 500971"/>
                              <a:gd name="T13" fmla="*/ 9469 h 107314"/>
                              <a:gd name="T14" fmla="*/ 9471 w 500971"/>
                              <a:gd name="T15" fmla="*/ 13256 h 107314"/>
                              <a:gd name="T16" fmla="*/ 6156 w 500971"/>
                              <a:gd name="T17" fmla="*/ 17517 h 107314"/>
                              <a:gd name="T18" fmla="*/ 3631 w 500971"/>
                              <a:gd name="T19" fmla="*/ 22252 h 107314"/>
                              <a:gd name="T20" fmla="*/ 1579 w 500971"/>
                              <a:gd name="T21" fmla="*/ 27302 h 107314"/>
                              <a:gd name="T22" fmla="*/ 474 w 500971"/>
                              <a:gd name="T23" fmla="*/ 32667 h 107314"/>
                              <a:gd name="T24" fmla="*/ 0 w 500971"/>
                              <a:gd name="T25" fmla="*/ 38349 h 107314"/>
                              <a:gd name="T26" fmla="*/ 0 w 500971"/>
                              <a:gd name="T27" fmla="*/ 69123 h 107314"/>
                              <a:gd name="T28" fmla="*/ 474 w 500971"/>
                              <a:gd name="T29" fmla="*/ 74804 h 107314"/>
                              <a:gd name="T30" fmla="*/ 1579 w 500971"/>
                              <a:gd name="T31" fmla="*/ 80170 h 107314"/>
                              <a:gd name="T32" fmla="*/ 3631 w 500971"/>
                              <a:gd name="T33" fmla="*/ 85220 h 107314"/>
                              <a:gd name="T34" fmla="*/ 6156 w 500971"/>
                              <a:gd name="T35" fmla="*/ 89954 h 107314"/>
                              <a:gd name="T36" fmla="*/ 9471 w 500971"/>
                              <a:gd name="T37" fmla="*/ 94216 h 107314"/>
                              <a:gd name="T38" fmla="*/ 13101 w 500971"/>
                              <a:gd name="T39" fmla="*/ 98003 h 107314"/>
                              <a:gd name="T40" fmla="*/ 17520 w 500971"/>
                              <a:gd name="T41" fmla="*/ 101159 h 107314"/>
                              <a:gd name="T42" fmla="*/ 22097 w 500971"/>
                              <a:gd name="T43" fmla="*/ 103842 h 107314"/>
                              <a:gd name="T44" fmla="*/ 27148 w 500971"/>
                              <a:gd name="T45" fmla="*/ 105736 h 107314"/>
                              <a:gd name="T46" fmla="*/ 32515 w 500971"/>
                              <a:gd name="T47" fmla="*/ 106841 h 107314"/>
                              <a:gd name="T48" fmla="*/ 38197 w 500971"/>
                              <a:gd name="T49" fmla="*/ 107314 h 107314"/>
                              <a:gd name="T50" fmla="*/ 462617 w 500971"/>
                              <a:gd name="T51" fmla="*/ 107314 h 107314"/>
                              <a:gd name="T52" fmla="*/ 468299 w 500971"/>
                              <a:gd name="T53" fmla="*/ 106841 h 107314"/>
                              <a:gd name="T54" fmla="*/ 473665 w 500971"/>
                              <a:gd name="T55" fmla="*/ 105736 h 107314"/>
                              <a:gd name="T56" fmla="*/ 478716 w 500971"/>
                              <a:gd name="T57" fmla="*/ 103842 h 107314"/>
                              <a:gd name="T58" fmla="*/ 483451 w 500971"/>
                              <a:gd name="T59" fmla="*/ 101159 h 107314"/>
                              <a:gd name="T60" fmla="*/ 487713 w 500971"/>
                              <a:gd name="T61" fmla="*/ 98003 h 107314"/>
                              <a:gd name="T62" fmla="*/ 491501 w 500971"/>
                              <a:gd name="T63" fmla="*/ 94216 h 107314"/>
                              <a:gd name="T64" fmla="*/ 494815 w 500971"/>
                              <a:gd name="T65" fmla="*/ 89954 h 107314"/>
                              <a:gd name="T66" fmla="*/ 497341 w 500971"/>
                              <a:gd name="T67" fmla="*/ 85220 h 107314"/>
                              <a:gd name="T68" fmla="*/ 499393 w 500971"/>
                              <a:gd name="T69" fmla="*/ 80170 h 107314"/>
                              <a:gd name="T70" fmla="*/ 500497 w 500971"/>
                              <a:gd name="T71" fmla="*/ 74804 h 107314"/>
                              <a:gd name="T72" fmla="*/ 500971 w 500971"/>
                              <a:gd name="T73" fmla="*/ 69123 h 107314"/>
                              <a:gd name="T74" fmla="*/ 500971 w 500971"/>
                              <a:gd name="T75" fmla="*/ 38349 h 107314"/>
                              <a:gd name="T76" fmla="*/ 500497 w 500971"/>
                              <a:gd name="T77" fmla="*/ 32667 h 107314"/>
                              <a:gd name="T78" fmla="*/ 499393 w 500971"/>
                              <a:gd name="T79" fmla="*/ 27302 h 107314"/>
                              <a:gd name="T80" fmla="*/ 497341 w 500971"/>
                              <a:gd name="T81" fmla="*/ 22252 h 107314"/>
                              <a:gd name="T82" fmla="*/ 494815 w 500971"/>
                              <a:gd name="T83" fmla="*/ 17517 h 107314"/>
                              <a:gd name="T84" fmla="*/ 491501 w 500971"/>
                              <a:gd name="T85" fmla="*/ 13256 h 107314"/>
                              <a:gd name="T86" fmla="*/ 487713 w 500971"/>
                              <a:gd name="T87" fmla="*/ 9469 h 107314"/>
                              <a:gd name="T88" fmla="*/ 483451 w 500971"/>
                              <a:gd name="T89" fmla="*/ 6154 h 107314"/>
                              <a:gd name="T90" fmla="*/ 478716 w 500971"/>
                              <a:gd name="T91" fmla="*/ 3629 h 107314"/>
                              <a:gd name="T92" fmla="*/ 473665 w 500971"/>
                              <a:gd name="T93" fmla="*/ 1578 h 107314"/>
                              <a:gd name="T94" fmla="*/ 468299 w 500971"/>
                              <a:gd name="T95" fmla="*/ 473 h 107314"/>
                              <a:gd name="T96" fmla="*/ 462617 w 500971"/>
                              <a:gd name="T97" fmla="*/ 0 h 1073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500971" h="107314">
                                <a:moveTo>
                                  <a:pt x="462617" y="0"/>
                                </a:moveTo>
                                <a:lnTo>
                                  <a:pt x="38197" y="0"/>
                                </a:lnTo>
                                <a:lnTo>
                                  <a:pt x="32515" y="473"/>
                                </a:lnTo>
                                <a:lnTo>
                                  <a:pt x="27148" y="1578"/>
                                </a:lnTo>
                                <a:lnTo>
                                  <a:pt x="22097" y="3629"/>
                                </a:lnTo>
                                <a:lnTo>
                                  <a:pt x="17520" y="6154"/>
                                </a:lnTo>
                                <a:lnTo>
                                  <a:pt x="13101" y="9469"/>
                                </a:lnTo>
                                <a:lnTo>
                                  <a:pt x="9471" y="13256"/>
                                </a:lnTo>
                                <a:lnTo>
                                  <a:pt x="6156" y="17517"/>
                                </a:lnTo>
                                <a:lnTo>
                                  <a:pt x="3631" y="22252"/>
                                </a:lnTo>
                                <a:lnTo>
                                  <a:pt x="1579" y="27302"/>
                                </a:lnTo>
                                <a:lnTo>
                                  <a:pt x="474" y="32667"/>
                                </a:lnTo>
                                <a:lnTo>
                                  <a:pt x="0" y="38349"/>
                                </a:lnTo>
                                <a:lnTo>
                                  <a:pt x="0" y="69123"/>
                                </a:lnTo>
                                <a:lnTo>
                                  <a:pt x="474" y="74804"/>
                                </a:lnTo>
                                <a:lnTo>
                                  <a:pt x="1579" y="80170"/>
                                </a:lnTo>
                                <a:lnTo>
                                  <a:pt x="3631" y="85220"/>
                                </a:lnTo>
                                <a:lnTo>
                                  <a:pt x="6156" y="89954"/>
                                </a:lnTo>
                                <a:lnTo>
                                  <a:pt x="9471" y="94216"/>
                                </a:lnTo>
                                <a:lnTo>
                                  <a:pt x="13101" y="98003"/>
                                </a:lnTo>
                                <a:lnTo>
                                  <a:pt x="17520" y="101159"/>
                                </a:lnTo>
                                <a:lnTo>
                                  <a:pt x="22097" y="103842"/>
                                </a:lnTo>
                                <a:lnTo>
                                  <a:pt x="27148" y="105736"/>
                                </a:lnTo>
                                <a:lnTo>
                                  <a:pt x="32515" y="106841"/>
                                </a:lnTo>
                                <a:lnTo>
                                  <a:pt x="38197" y="107314"/>
                                </a:lnTo>
                                <a:lnTo>
                                  <a:pt x="462617" y="107314"/>
                                </a:lnTo>
                                <a:lnTo>
                                  <a:pt x="468299" y="106841"/>
                                </a:lnTo>
                                <a:lnTo>
                                  <a:pt x="473665" y="105736"/>
                                </a:lnTo>
                                <a:lnTo>
                                  <a:pt x="478716" y="103842"/>
                                </a:lnTo>
                                <a:lnTo>
                                  <a:pt x="483451" y="101159"/>
                                </a:lnTo>
                                <a:lnTo>
                                  <a:pt x="487713" y="98003"/>
                                </a:lnTo>
                                <a:lnTo>
                                  <a:pt x="491501" y="94216"/>
                                </a:lnTo>
                                <a:lnTo>
                                  <a:pt x="494815" y="89954"/>
                                </a:lnTo>
                                <a:lnTo>
                                  <a:pt x="497341" y="85220"/>
                                </a:lnTo>
                                <a:lnTo>
                                  <a:pt x="499393" y="80170"/>
                                </a:lnTo>
                                <a:lnTo>
                                  <a:pt x="500497" y="74804"/>
                                </a:lnTo>
                                <a:lnTo>
                                  <a:pt x="500971" y="69123"/>
                                </a:lnTo>
                                <a:lnTo>
                                  <a:pt x="500971" y="38349"/>
                                </a:lnTo>
                                <a:lnTo>
                                  <a:pt x="500497" y="32667"/>
                                </a:lnTo>
                                <a:lnTo>
                                  <a:pt x="499393" y="27302"/>
                                </a:lnTo>
                                <a:lnTo>
                                  <a:pt x="497341" y="22252"/>
                                </a:lnTo>
                                <a:lnTo>
                                  <a:pt x="494815" y="17517"/>
                                </a:lnTo>
                                <a:lnTo>
                                  <a:pt x="491501" y="13256"/>
                                </a:lnTo>
                                <a:lnTo>
                                  <a:pt x="487713" y="9469"/>
                                </a:lnTo>
                                <a:lnTo>
                                  <a:pt x="483451" y="6154"/>
                                </a:lnTo>
                                <a:lnTo>
                                  <a:pt x="478716" y="3629"/>
                                </a:lnTo>
                                <a:lnTo>
                                  <a:pt x="473665" y="1578"/>
                                </a:lnTo>
                                <a:lnTo>
                                  <a:pt x="468299" y="473"/>
                                </a:lnTo>
                                <a:lnTo>
                                  <a:pt x="462617" y="0"/>
                                </a:lnTo>
                              </a:path>
                            </a:pathLst>
                          </a:custGeom>
                          <a:noFill/>
                          <a:ln w="9470">
                            <a:solidFill>
                              <a:srgbClr val="2E364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orma libre 38"/>
                        <wps:cNvSpPr>
                          <a:spLocks/>
                        </wps:cNvSpPr>
                        <wps:spPr bwMode="auto">
                          <a:xfrm>
                            <a:off x="111947479" y="108711381"/>
                            <a:ext cx="499708" cy="332360"/>
                          </a:xfrm>
                          <a:custGeom>
                            <a:avLst/>
                            <a:gdLst>
                              <a:gd name="T0" fmla="*/ 57926 w 499708"/>
                              <a:gd name="T1" fmla="*/ 332360 h 332360"/>
                              <a:gd name="T2" fmla="*/ 441940 w 499708"/>
                              <a:gd name="T3" fmla="*/ 332360 h 332360"/>
                              <a:gd name="T4" fmla="*/ 449201 w 499708"/>
                              <a:gd name="T5" fmla="*/ 331886 h 332360"/>
                              <a:gd name="T6" fmla="*/ 456145 w 499708"/>
                              <a:gd name="T7" fmla="*/ 330624 h 332360"/>
                              <a:gd name="T8" fmla="*/ 462774 w 499708"/>
                              <a:gd name="T9" fmla="*/ 328415 h 332360"/>
                              <a:gd name="T10" fmla="*/ 469088 w 499708"/>
                              <a:gd name="T11" fmla="*/ 325574 h 332360"/>
                              <a:gd name="T12" fmla="*/ 474928 w 499708"/>
                              <a:gd name="T13" fmla="*/ 321944 h 332360"/>
                              <a:gd name="T14" fmla="*/ 480294 w 499708"/>
                              <a:gd name="T15" fmla="*/ 317683 h 332360"/>
                              <a:gd name="T16" fmla="*/ 485187 w 499708"/>
                              <a:gd name="T17" fmla="*/ 312791 h 332360"/>
                              <a:gd name="T18" fmla="*/ 489291 w 499708"/>
                              <a:gd name="T19" fmla="*/ 307425 h 332360"/>
                              <a:gd name="T20" fmla="*/ 492921 w 499708"/>
                              <a:gd name="T21" fmla="*/ 301586 h 332360"/>
                              <a:gd name="T22" fmla="*/ 495762 w 499708"/>
                              <a:gd name="T23" fmla="*/ 295273 h 332360"/>
                              <a:gd name="T24" fmla="*/ 497972 w 499708"/>
                              <a:gd name="T25" fmla="*/ 288645 h 332360"/>
                              <a:gd name="T26" fmla="*/ 499234 w 499708"/>
                              <a:gd name="T27" fmla="*/ 281701 h 332360"/>
                              <a:gd name="T28" fmla="*/ 499708 w 499708"/>
                              <a:gd name="T29" fmla="*/ 274442 h 332360"/>
                              <a:gd name="T30" fmla="*/ 499708 w 499708"/>
                              <a:gd name="T31" fmla="*/ 57919 h 332360"/>
                              <a:gd name="T32" fmla="*/ 499234 w 499708"/>
                              <a:gd name="T33" fmla="*/ 50659 h 332360"/>
                              <a:gd name="T34" fmla="*/ 497972 w 499708"/>
                              <a:gd name="T35" fmla="*/ 43715 h 332360"/>
                              <a:gd name="T36" fmla="*/ 495762 w 499708"/>
                              <a:gd name="T37" fmla="*/ 37087 h 332360"/>
                              <a:gd name="T38" fmla="*/ 492921 w 499708"/>
                              <a:gd name="T39" fmla="*/ 30774 h 332360"/>
                              <a:gd name="T40" fmla="*/ 489291 w 499708"/>
                              <a:gd name="T41" fmla="*/ 24935 h 332360"/>
                              <a:gd name="T42" fmla="*/ 485187 w 499708"/>
                              <a:gd name="T43" fmla="*/ 19569 h 332360"/>
                              <a:gd name="T44" fmla="*/ 480294 w 499708"/>
                              <a:gd name="T45" fmla="*/ 14677 h 332360"/>
                              <a:gd name="T46" fmla="*/ 474928 w 499708"/>
                              <a:gd name="T47" fmla="*/ 10416 h 332360"/>
                              <a:gd name="T48" fmla="*/ 469088 w 499708"/>
                              <a:gd name="T49" fmla="*/ 6786 h 332360"/>
                              <a:gd name="T50" fmla="*/ 462774 w 499708"/>
                              <a:gd name="T51" fmla="*/ 3946 h 332360"/>
                              <a:gd name="T52" fmla="*/ 456145 w 499708"/>
                              <a:gd name="T53" fmla="*/ 1736 h 332360"/>
                              <a:gd name="T54" fmla="*/ 449201 w 499708"/>
                              <a:gd name="T55" fmla="*/ 474 h 332360"/>
                              <a:gd name="T56" fmla="*/ 441940 w 499708"/>
                              <a:gd name="T57" fmla="*/ 0 h 332360"/>
                              <a:gd name="T58" fmla="*/ 57926 w 499708"/>
                              <a:gd name="T59" fmla="*/ 0 h 332360"/>
                              <a:gd name="T60" fmla="*/ 50665 w 499708"/>
                              <a:gd name="T61" fmla="*/ 474 h 332360"/>
                              <a:gd name="T62" fmla="*/ 43721 w 499708"/>
                              <a:gd name="T63" fmla="*/ 1736 h 332360"/>
                              <a:gd name="T64" fmla="*/ 37091 w 499708"/>
                              <a:gd name="T65" fmla="*/ 3946 h 332360"/>
                              <a:gd name="T66" fmla="*/ 30778 w 499708"/>
                              <a:gd name="T67" fmla="*/ 6786 h 332360"/>
                              <a:gd name="T68" fmla="*/ 24938 w 499708"/>
                              <a:gd name="T69" fmla="*/ 10416 h 332360"/>
                              <a:gd name="T70" fmla="*/ 19572 w 499708"/>
                              <a:gd name="T71" fmla="*/ 14677 h 332360"/>
                              <a:gd name="T72" fmla="*/ 14679 w 499708"/>
                              <a:gd name="T73" fmla="*/ 19569 h 332360"/>
                              <a:gd name="T74" fmla="*/ 10417 w 499708"/>
                              <a:gd name="T75" fmla="*/ 24935 h 332360"/>
                              <a:gd name="T76" fmla="*/ 6787 w 499708"/>
                              <a:gd name="T77" fmla="*/ 30774 h 332360"/>
                              <a:gd name="T78" fmla="*/ 3946 w 499708"/>
                              <a:gd name="T79" fmla="*/ 37087 h 332360"/>
                              <a:gd name="T80" fmla="*/ 1736 w 499708"/>
                              <a:gd name="T81" fmla="*/ 43715 h 332360"/>
                              <a:gd name="T82" fmla="*/ 474 w 499708"/>
                              <a:gd name="T83" fmla="*/ 50659 h 332360"/>
                              <a:gd name="T84" fmla="*/ 0 w 499708"/>
                              <a:gd name="T85" fmla="*/ 57919 h 332360"/>
                              <a:gd name="T86" fmla="*/ 0 w 499708"/>
                              <a:gd name="T87" fmla="*/ 274442 h 332360"/>
                              <a:gd name="T88" fmla="*/ 474 w 499708"/>
                              <a:gd name="T89" fmla="*/ 281701 h 332360"/>
                              <a:gd name="T90" fmla="*/ 1736 w 499708"/>
                              <a:gd name="T91" fmla="*/ 288645 h 332360"/>
                              <a:gd name="T92" fmla="*/ 3946 w 499708"/>
                              <a:gd name="T93" fmla="*/ 295273 h 332360"/>
                              <a:gd name="T94" fmla="*/ 6787 w 499708"/>
                              <a:gd name="T95" fmla="*/ 301586 h 332360"/>
                              <a:gd name="T96" fmla="*/ 10417 w 499708"/>
                              <a:gd name="T97" fmla="*/ 307425 h 332360"/>
                              <a:gd name="T98" fmla="*/ 14679 w 499708"/>
                              <a:gd name="T99" fmla="*/ 312791 h 332360"/>
                              <a:gd name="T100" fmla="*/ 19572 w 499708"/>
                              <a:gd name="T101" fmla="*/ 317683 h 332360"/>
                              <a:gd name="T102" fmla="*/ 24938 w 499708"/>
                              <a:gd name="T103" fmla="*/ 321944 h 332360"/>
                              <a:gd name="T104" fmla="*/ 30778 w 499708"/>
                              <a:gd name="T105" fmla="*/ 325574 h 332360"/>
                              <a:gd name="T106" fmla="*/ 37091 w 499708"/>
                              <a:gd name="T107" fmla="*/ 328415 h 332360"/>
                              <a:gd name="T108" fmla="*/ 43721 w 499708"/>
                              <a:gd name="T109" fmla="*/ 330624 h 332360"/>
                              <a:gd name="T110" fmla="*/ 50665 w 499708"/>
                              <a:gd name="T111" fmla="*/ 331886 h 332360"/>
                              <a:gd name="T112" fmla="*/ 57926 w 499708"/>
                              <a:gd name="T113" fmla="*/ 332360 h 332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499708" h="332360">
                                <a:moveTo>
                                  <a:pt x="57926" y="332360"/>
                                </a:moveTo>
                                <a:lnTo>
                                  <a:pt x="441940" y="332360"/>
                                </a:lnTo>
                                <a:lnTo>
                                  <a:pt x="449201" y="331886"/>
                                </a:lnTo>
                                <a:lnTo>
                                  <a:pt x="456145" y="330624"/>
                                </a:lnTo>
                                <a:lnTo>
                                  <a:pt x="462774" y="328415"/>
                                </a:lnTo>
                                <a:lnTo>
                                  <a:pt x="469088" y="325574"/>
                                </a:lnTo>
                                <a:lnTo>
                                  <a:pt x="474928" y="321944"/>
                                </a:lnTo>
                                <a:lnTo>
                                  <a:pt x="480294" y="317683"/>
                                </a:lnTo>
                                <a:lnTo>
                                  <a:pt x="485187" y="312791"/>
                                </a:lnTo>
                                <a:lnTo>
                                  <a:pt x="489291" y="307425"/>
                                </a:lnTo>
                                <a:lnTo>
                                  <a:pt x="492921" y="301586"/>
                                </a:lnTo>
                                <a:lnTo>
                                  <a:pt x="495762" y="295273"/>
                                </a:lnTo>
                                <a:lnTo>
                                  <a:pt x="497972" y="288645"/>
                                </a:lnTo>
                                <a:lnTo>
                                  <a:pt x="499234" y="281701"/>
                                </a:lnTo>
                                <a:lnTo>
                                  <a:pt x="499708" y="274442"/>
                                </a:lnTo>
                                <a:lnTo>
                                  <a:pt x="499708" y="57919"/>
                                </a:lnTo>
                                <a:lnTo>
                                  <a:pt x="499234" y="50659"/>
                                </a:lnTo>
                                <a:lnTo>
                                  <a:pt x="497972" y="43715"/>
                                </a:lnTo>
                                <a:lnTo>
                                  <a:pt x="495762" y="37087"/>
                                </a:lnTo>
                                <a:lnTo>
                                  <a:pt x="492921" y="30774"/>
                                </a:lnTo>
                                <a:lnTo>
                                  <a:pt x="489291" y="24935"/>
                                </a:lnTo>
                                <a:lnTo>
                                  <a:pt x="485187" y="19569"/>
                                </a:lnTo>
                                <a:lnTo>
                                  <a:pt x="480294" y="14677"/>
                                </a:lnTo>
                                <a:lnTo>
                                  <a:pt x="474928" y="10416"/>
                                </a:lnTo>
                                <a:lnTo>
                                  <a:pt x="469088" y="6786"/>
                                </a:lnTo>
                                <a:lnTo>
                                  <a:pt x="462774" y="3946"/>
                                </a:lnTo>
                                <a:lnTo>
                                  <a:pt x="456145" y="1736"/>
                                </a:lnTo>
                                <a:lnTo>
                                  <a:pt x="449201" y="474"/>
                                </a:lnTo>
                                <a:lnTo>
                                  <a:pt x="441940" y="0"/>
                                </a:lnTo>
                                <a:lnTo>
                                  <a:pt x="57926" y="0"/>
                                </a:lnTo>
                                <a:lnTo>
                                  <a:pt x="50665" y="474"/>
                                </a:lnTo>
                                <a:lnTo>
                                  <a:pt x="43721" y="1736"/>
                                </a:lnTo>
                                <a:lnTo>
                                  <a:pt x="37091" y="3946"/>
                                </a:lnTo>
                                <a:lnTo>
                                  <a:pt x="30778" y="6786"/>
                                </a:lnTo>
                                <a:lnTo>
                                  <a:pt x="24938" y="10416"/>
                                </a:lnTo>
                                <a:lnTo>
                                  <a:pt x="19572" y="14677"/>
                                </a:lnTo>
                                <a:lnTo>
                                  <a:pt x="14679" y="19569"/>
                                </a:lnTo>
                                <a:lnTo>
                                  <a:pt x="10417" y="24935"/>
                                </a:lnTo>
                                <a:lnTo>
                                  <a:pt x="6787" y="30774"/>
                                </a:lnTo>
                                <a:lnTo>
                                  <a:pt x="3946" y="37087"/>
                                </a:lnTo>
                                <a:lnTo>
                                  <a:pt x="1736" y="43715"/>
                                </a:lnTo>
                                <a:lnTo>
                                  <a:pt x="474" y="50659"/>
                                </a:lnTo>
                                <a:lnTo>
                                  <a:pt x="0" y="57919"/>
                                </a:lnTo>
                                <a:lnTo>
                                  <a:pt x="0" y="274442"/>
                                </a:lnTo>
                                <a:lnTo>
                                  <a:pt x="474" y="281701"/>
                                </a:lnTo>
                                <a:lnTo>
                                  <a:pt x="1736" y="288645"/>
                                </a:lnTo>
                                <a:lnTo>
                                  <a:pt x="3946" y="295273"/>
                                </a:lnTo>
                                <a:lnTo>
                                  <a:pt x="6787" y="301586"/>
                                </a:lnTo>
                                <a:lnTo>
                                  <a:pt x="10417" y="307425"/>
                                </a:lnTo>
                                <a:lnTo>
                                  <a:pt x="14679" y="312791"/>
                                </a:lnTo>
                                <a:lnTo>
                                  <a:pt x="19572" y="317683"/>
                                </a:lnTo>
                                <a:lnTo>
                                  <a:pt x="24938" y="321944"/>
                                </a:lnTo>
                                <a:lnTo>
                                  <a:pt x="30778" y="325574"/>
                                </a:lnTo>
                                <a:lnTo>
                                  <a:pt x="37091" y="328415"/>
                                </a:lnTo>
                                <a:lnTo>
                                  <a:pt x="43721" y="330624"/>
                                </a:lnTo>
                                <a:lnTo>
                                  <a:pt x="50665" y="331886"/>
                                </a:lnTo>
                                <a:lnTo>
                                  <a:pt x="57926" y="332360"/>
                                </a:lnTo>
                              </a:path>
                            </a:pathLst>
                          </a:custGeom>
                          <a:noFill/>
                          <a:ln w="9470">
                            <a:solidFill>
                              <a:srgbClr val="2E364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orma libre 39"/>
                        <wps:cNvSpPr>
                          <a:spLocks/>
                        </wps:cNvSpPr>
                        <wps:spPr bwMode="auto">
                          <a:xfrm>
                            <a:off x="111974943" y="108738841"/>
                            <a:ext cx="444781" cy="277440"/>
                          </a:xfrm>
                          <a:custGeom>
                            <a:avLst/>
                            <a:gdLst>
                              <a:gd name="T0" fmla="*/ 30462 w 444781"/>
                              <a:gd name="T1" fmla="*/ 0 h 277440"/>
                              <a:gd name="T2" fmla="*/ 24938 w 444781"/>
                              <a:gd name="T3" fmla="*/ 474 h 277440"/>
                              <a:gd name="T4" fmla="*/ 19887 w 444781"/>
                              <a:gd name="T5" fmla="*/ 1894 h 277440"/>
                              <a:gd name="T6" fmla="*/ 15152 w 444781"/>
                              <a:gd name="T7" fmla="*/ 4103 h 277440"/>
                              <a:gd name="T8" fmla="*/ 10890 w 444781"/>
                              <a:gd name="T9" fmla="*/ 7260 h 277440"/>
                              <a:gd name="T10" fmla="*/ 7260 w 444781"/>
                              <a:gd name="T11" fmla="*/ 10890 h 277440"/>
                              <a:gd name="T12" fmla="*/ 4103 w 444781"/>
                              <a:gd name="T13" fmla="*/ 15151 h 277440"/>
                              <a:gd name="T14" fmla="*/ 1894 w 444781"/>
                              <a:gd name="T15" fmla="*/ 19885 h 277440"/>
                              <a:gd name="T16" fmla="*/ 473 w 444781"/>
                              <a:gd name="T17" fmla="*/ 24935 h 277440"/>
                              <a:gd name="T18" fmla="*/ 0 w 444781"/>
                              <a:gd name="T19" fmla="*/ 30459 h 277440"/>
                              <a:gd name="T20" fmla="*/ 0 w 444781"/>
                              <a:gd name="T21" fmla="*/ 246982 h 277440"/>
                              <a:gd name="T22" fmla="*/ 473 w 444781"/>
                              <a:gd name="T23" fmla="*/ 252505 h 277440"/>
                              <a:gd name="T24" fmla="*/ 1894 w 444781"/>
                              <a:gd name="T25" fmla="*/ 257555 h 277440"/>
                              <a:gd name="T26" fmla="*/ 4103 w 444781"/>
                              <a:gd name="T27" fmla="*/ 262290 h 277440"/>
                              <a:gd name="T28" fmla="*/ 7260 w 444781"/>
                              <a:gd name="T29" fmla="*/ 266551 h 277440"/>
                              <a:gd name="T30" fmla="*/ 10890 w 444781"/>
                              <a:gd name="T31" fmla="*/ 270181 h 277440"/>
                              <a:gd name="T32" fmla="*/ 15152 w 444781"/>
                              <a:gd name="T33" fmla="*/ 273337 h 277440"/>
                              <a:gd name="T34" fmla="*/ 19887 w 444781"/>
                              <a:gd name="T35" fmla="*/ 275546 h 277440"/>
                              <a:gd name="T36" fmla="*/ 24938 w 444781"/>
                              <a:gd name="T37" fmla="*/ 276967 h 277440"/>
                              <a:gd name="T38" fmla="*/ 30462 w 444781"/>
                              <a:gd name="T39" fmla="*/ 277440 h 277440"/>
                              <a:gd name="T40" fmla="*/ 414476 w 444781"/>
                              <a:gd name="T41" fmla="*/ 277440 h 277440"/>
                              <a:gd name="T42" fmla="*/ 420000 w 444781"/>
                              <a:gd name="T43" fmla="*/ 276967 h 277440"/>
                              <a:gd name="T44" fmla="*/ 425051 w 444781"/>
                              <a:gd name="T45" fmla="*/ 275546 h 277440"/>
                              <a:gd name="T46" fmla="*/ 429786 w 444781"/>
                              <a:gd name="T47" fmla="*/ 273337 h 277440"/>
                              <a:gd name="T48" fmla="*/ 434048 w 444781"/>
                              <a:gd name="T49" fmla="*/ 270181 h 277440"/>
                              <a:gd name="T50" fmla="*/ 437678 w 444781"/>
                              <a:gd name="T51" fmla="*/ 266551 h 277440"/>
                              <a:gd name="T52" fmla="*/ 440677 w 444781"/>
                              <a:gd name="T53" fmla="*/ 262290 h 277440"/>
                              <a:gd name="T54" fmla="*/ 442887 w 444781"/>
                              <a:gd name="T55" fmla="*/ 257555 h 277440"/>
                              <a:gd name="T56" fmla="*/ 444307 w 444781"/>
                              <a:gd name="T57" fmla="*/ 252505 h 277440"/>
                              <a:gd name="T58" fmla="*/ 444781 w 444781"/>
                              <a:gd name="T59" fmla="*/ 246982 h 277440"/>
                              <a:gd name="T60" fmla="*/ 444781 w 444781"/>
                              <a:gd name="T61" fmla="*/ 30459 h 277440"/>
                              <a:gd name="T62" fmla="*/ 444307 w 444781"/>
                              <a:gd name="T63" fmla="*/ 24935 h 277440"/>
                              <a:gd name="T64" fmla="*/ 442887 w 444781"/>
                              <a:gd name="T65" fmla="*/ 19885 h 277440"/>
                              <a:gd name="T66" fmla="*/ 440677 w 444781"/>
                              <a:gd name="T67" fmla="*/ 15151 h 277440"/>
                              <a:gd name="T68" fmla="*/ 437678 w 444781"/>
                              <a:gd name="T69" fmla="*/ 10890 h 277440"/>
                              <a:gd name="T70" fmla="*/ 434048 w 444781"/>
                              <a:gd name="T71" fmla="*/ 7260 h 277440"/>
                              <a:gd name="T72" fmla="*/ 429786 w 444781"/>
                              <a:gd name="T73" fmla="*/ 4103 h 277440"/>
                              <a:gd name="T74" fmla="*/ 425051 w 444781"/>
                              <a:gd name="T75" fmla="*/ 1894 h 277440"/>
                              <a:gd name="T76" fmla="*/ 420000 w 444781"/>
                              <a:gd name="T77" fmla="*/ 474 h 277440"/>
                              <a:gd name="T78" fmla="*/ 414476 w 444781"/>
                              <a:gd name="T79" fmla="*/ 0 h 277440"/>
                              <a:gd name="T80" fmla="*/ 30462 w 444781"/>
                              <a:gd name="T81" fmla="*/ 0 h 2774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444781" h="277440">
                                <a:moveTo>
                                  <a:pt x="30462" y="0"/>
                                </a:moveTo>
                                <a:lnTo>
                                  <a:pt x="24938" y="474"/>
                                </a:lnTo>
                                <a:lnTo>
                                  <a:pt x="19887" y="1894"/>
                                </a:lnTo>
                                <a:lnTo>
                                  <a:pt x="15152" y="4103"/>
                                </a:lnTo>
                                <a:lnTo>
                                  <a:pt x="10890" y="7260"/>
                                </a:lnTo>
                                <a:lnTo>
                                  <a:pt x="7260" y="10890"/>
                                </a:lnTo>
                                <a:lnTo>
                                  <a:pt x="4103" y="15151"/>
                                </a:lnTo>
                                <a:lnTo>
                                  <a:pt x="1894" y="19885"/>
                                </a:lnTo>
                                <a:lnTo>
                                  <a:pt x="473" y="24935"/>
                                </a:lnTo>
                                <a:lnTo>
                                  <a:pt x="0" y="30459"/>
                                </a:lnTo>
                                <a:lnTo>
                                  <a:pt x="0" y="246982"/>
                                </a:lnTo>
                                <a:lnTo>
                                  <a:pt x="473" y="252505"/>
                                </a:lnTo>
                                <a:lnTo>
                                  <a:pt x="1894" y="257555"/>
                                </a:lnTo>
                                <a:lnTo>
                                  <a:pt x="4103" y="262290"/>
                                </a:lnTo>
                                <a:lnTo>
                                  <a:pt x="7260" y="266551"/>
                                </a:lnTo>
                                <a:lnTo>
                                  <a:pt x="10890" y="270181"/>
                                </a:lnTo>
                                <a:lnTo>
                                  <a:pt x="15152" y="273337"/>
                                </a:lnTo>
                                <a:lnTo>
                                  <a:pt x="19887" y="275546"/>
                                </a:lnTo>
                                <a:lnTo>
                                  <a:pt x="24938" y="276967"/>
                                </a:lnTo>
                                <a:lnTo>
                                  <a:pt x="30462" y="277440"/>
                                </a:lnTo>
                                <a:lnTo>
                                  <a:pt x="414476" y="277440"/>
                                </a:lnTo>
                                <a:lnTo>
                                  <a:pt x="420000" y="276967"/>
                                </a:lnTo>
                                <a:lnTo>
                                  <a:pt x="425051" y="275546"/>
                                </a:lnTo>
                                <a:lnTo>
                                  <a:pt x="429786" y="273337"/>
                                </a:lnTo>
                                <a:lnTo>
                                  <a:pt x="434048" y="270181"/>
                                </a:lnTo>
                                <a:lnTo>
                                  <a:pt x="437678" y="266551"/>
                                </a:lnTo>
                                <a:lnTo>
                                  <a:pt x="440677" y="262290"/>
                                </a:lnTo>
                                <a:lnTo>
                                  <a:pt x="442887" y="257555"/>
                                </a:lnTo>
                                <a:lnTo>
                                  <a:pt x="444307" y="252505"/>
                                </a:lnTo>
                                <a:lnTo>
                                  <a:pt x="444781" y="246982"/>
                                </a:lnTo>
                                <a:lnTo>
                                  <a:pt x="444781" y="30459"/>
                                </a:lnTo>
                                <a:lnTo>
                                  <a:pt x="444307" y="24935"/>
                                </a:lnTo>
                                <a:lnTo>
                                  <a:pt x="442887" y="19885"/>
                                </a:lnTo>
                                <a:lnTo>
                                  <a:pt x="440677" y="15151"/>
                                </a:lnTo>
                                <a:lnTo>
                                  <a:pt x="437678" y="10890"/>
                                </a:lnTo>
                                <a:lnTo>
                                  <a:pt x="434048" y="7260"/>
                                </a:lnTo>
                                <a:lnTo>
                                  <a:pt x="429786" y="4103"/>
                                </a:lnTo>
                                <a:lnTo>
                                  <a:pt x="425051" y="1894"/>
                                </a:lnTo>
                                <a:lnTo>
                                  <a:pt x="420000" y="474"/>
                                </a:lnTo>
                                <a:lnTo>
                                  <a:pt x="414476" y="0"/>
                                </a:lnTo>
                                <a:lnTo>
                                  <a:pt x="304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7C134"/>
                          </a:solidFill>
                          <a:ln w="0">
                            <a:solidFill>
                              <a:srgbClr val="B7C1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orma libre 40"/>
                        <wps:cNvSpPr>
                          <a:spLocks/>
                        </wps:cNvSpPr>
                        <wps:spPr bwMode="auto">
                          <a:xfrm>
                            <a:off x="111974943" y="108738841"/>
                            <a:ext cx="444781" cy="277440"/>
                          </a:xfrm>
                          <a:custGeom>
                            <a:avLst/>
                            <a:gdLst>
                              <a:gd name="T0" fmla="*/ 30462 w 444781"/>
                              <a:gd name="T1" fmla="*/ 0 h 277440"/>
                              <a:gd name="T2" fmla="*/ 24938 w 444781"/>
                              <a:gd name="T3" fmla="*/ 474 h 277440"/>
                              <a:gd name="T4" fmla="*/ 19887 w 444781"/>
                              <a:gd name="T5" fmla="*/ 1894 h 277440"/>
                              <a:gd name="T6" fmla="*/ 15152 w 444781"/>
                              <a:gd name="T7" fmla="*/ 4103 h 277440"/>
                              <a:gd name="T8" fmla="*/ 10890 w 444781"/>
                              <a:gd name="T9" fmla="*/ 7260 h 277440"/>
                              <a:gd name="T10" fmla="*/ 7260 w 444781"/>
                              <a:gd name="T11" fmla="*/ 10890 h 277440"/>
                              <a:gd name="T12" fmla="*/ 4103 w 444781"/>
                              <a:gd name="T13" fmla="*/ 15151 h 277440"/>
                              <a:gd name="T14" fmla="*/ 1894 w 444781"/>
                              <a:gd name="T15" fmla="*/ 19885 h 277440"/>
                              <a:gd name="T16" fmla="*/ 473 w 444781"/>
                              <a:gd name="T17" fmla="*/ 24935 h 277440"/>
                              <a:gd name="T18" fmla="*/ 0 w 444781"/>
                              <a:gd name="T19" fmla="*/ 30459 h 277440"/>
                              <a:gd name="T20" fmla="*/ 0 w 444781"/>
                              <a:gd name="T21" fmla="*/ 246982 h 277440"/>
                              <a:gd name="T22" fmla="*/ 473 w 444781"/>
                              <a:gd name="T23" fmla="*/ 252505 h 277440"/>
                              <a:gd name="T24" fmla="*/ 1894 w 444781"/>
                              <a:gd name="T25" fmla="*/ 257555 h 277440"/>
                              <a:gd name="T26" fmla="*/ 4103 w 444781"/>
                              <a:gd name="T27" fmla="*/ 262290 h 277440"/>
                              <a:gd name="T28" fmla="*/ 7260 w 444781"/>
                              <a:gd name="T29" fmla="*/ 266551 h 277440"/>
                              <a:gd name="T30" fmla="*/ 10890 w 444781"/>
                              <a:gd name="T31" fmla="*/ 270181 h 277440"/>
                              <a:gd name="T32" fmla="*/ 15152 w 444781"/>
                              <a:gd name="T33" fmla="*/ 273337 h 277440"/>
                              <a:gd name="T34" fmla="*/ 19887 w 444781"/>
                              <a:gd name="T35" fmla="*/ 275546 h 277440"/>
                              <a:gd name="T36" fmla="*/ 24938 w 444781"/>
                              <a:gd name="T37" fmla="*/ 276967 h 277440"/>
                              <a:gd name="T38" fmla="*/ 30462 w 444781"/>
                              <a:gd name="T39" fmla="*/ 277440 h 277440"/>
                              <a:gd name="T40" fmla="*/ 414476 w 444781"/>
                              <a:gd name="T41" fmla="*/ 277440 h 277440"/>
                              <a:gd name="T42" fmla="*/ 420000 w 444781"/>
                              <a:gd name="T43" fmla="*/ 276967 h 277440"/>
                              <a:gd name="T44" fmla="*/ 425051 w 444781"/>
                              <a:gd name="T45" fmla="*/ 275546 h 277440"/>
                              <a:gd name="T46" fmla="*/ 429786 w 444781"/>
                              <a:gd name="T47" fmla="*/ 273337 h 277440"/>
                              <a:gd name="T48" fmla="*/ 434048 w 444781"/>
                              <a:gd name="T49" fmla="*/ 270181 h 277440"/>
                              <a:gd name="T50" fmla="*/ 437678 w 444781"/>
                              <a:gd name="T51" fmla="*/ 266551 h 277440"/>
                              <a:gd name="T52" fmla="*/ 440677 w 444781"/>
                              <a:gd name="T53" fmla="*/ 262290 h 277440"/>
                              <a:gd name="T54" fmla="*/ 442887 w 444781"/>
                              <a:gd name="T55" fmla="*/ 257555 h 277440"/>
                              <a:gd name="T56" fmla="*/ 444307 w 444781"/>
                              <a:gd name="T57" fmla="*/ 252505 h 277440"/>
                              <a:gd name="T58" fmla="*/ 444781 w 444781"/>
                              <a:gd name="T59" fmla="*/ 246982 h 277440"/>
                              <a:gd name="T60" fmla="*/ 444781 w 444781"/>
                              <a:gd name="T61" fmla="*/ 30459 h 277440"/>
                              <a:gd name="T62" fmla="*/ 444307 w 444781"/>
                              <a:gd name="T63" fmla="*/ 24935 h 277440"/>
                              <a:gd name="T64" fmla="*/ 442887 w 444781"/>
                              <a:gd name="T65" fmla="*/ 19885 h 277440"/>
                              <a:gd name="T66" fmla="*/ 440677 w 444781"/>
                              <a:gd name="T67" fmla="*/ 15151 h 277440"/>
                              <a:gd name="T68" fmla="*/ 437678 w 444781"/>
                              <a:gd name="T69" fmla="*/ 10890 h 277440"/>
                              <a:gd name="T70" fmla="*/ 434048 w 444781"/>
                              <a:gd name="T71" fmla="*/ 7260 h 277440"/>
                              <a:gd name="T72" fmla="*/ 429786 w 444781"/>
                              <a:gd name="T73" fmla="*/ 4103 h 277440"/>
                              <a:gd name="T74" fmla="*/ 425051 w 444781"/>
                              <a:gd name="T75" fmla="*/ 1894 h 277440"/>
                              <a:gd name="T76" fmla="*/ 420000 w 444781"/>
                              <a:gd name="T77" fmla="*/ 474 h 277440"/>
                              <a:gd name="T78" fmla="*/ 414476 w 444781"/>
                              <a:gd name="T79" fmla="*/ 0 h 277440"/>
                              <a:gd name="T80" fmla="*/ 30462 w 444781"/>
                              <a:gd name="T81" fmla="*/ 0 h 2774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444781" h="277440">
                                <a:moveTo>
                                  <a:pt x="30462" y="0"/>
                                </a:moveTo>
                                <a:lnTo>
                                  <a:pt x="24938" y="474"/>
                                </a:lnTo>
                                <a:lnTo>
                                  <a:pt x="19887" y="1894"/>
                                </a:lnTo>
                                <a:lnTo>
                                  <a:pt x="15152" y="4103"/>
                                </a:lnTo>
                                <a:lnTo>
                                  <a:pt x="10890" y="7260"/>
                                </a:lnTo>
                                <a:lnTo>
                                  <a:pt x="7260" y="10890"/>
                                </a:lnTo>
                                <a:lnTo>
                                  <a:pt x="4103" y="15151"/>
                                </a:lnTo>
                                <a:lnTo>
                                  <a:pt x="1894" y="19885"/>
                                </a:lnTo>
                                <a:lnTo>
                                  <a:pt x="473" y="24935"/>
                                </a:lnTo>
                                <a:lnTo>
                                  <a:pt x="0" y="30459"/>
                                </a:lnTo>
                                <a:lnTo>
                                  <a:pt x="0" y="246982"/>
                                </a:lnTo>
                                <a:lnTo>
                                  <a:pt x="473" y="252505"/>
                                </a:lnTo>
                                <a:lnTo>
                                  <a:pt x="1894" y="257555"/>
                                </a:lnTo>
                                <a:lnTo>
                                  <a:pt x="4103" y="262290"/>
                                </a:lnTo>
                                <a:lnTo>
                                  <a:pt x="7260" y="266551"/>
                                </a:lnTo>
                                <a:lnTo>
                                  <a:pt x="10890" y="270181"/>
                                </a:lnTo>
                                <a:lnTo>
                                  <a:pt x="15152" y="273337"/>
                                </a:lnTo>
                                <a:lnTo>
                                  <a:pt x="19887" y="275546"/>
                                </a:lnTo>
                                <a:lnTo>
                                  <a:pt x="24938" y="276967"/>
                                </a:lnTo>
                                <a:lnTo>
                                  <a:pt x="30462" y="277440"/>
                                </a:lnTo>
                                <a:lnTo>
                                  <a:pt x="414476" y="277440"/>
                                </a:lnTo>
                                <a:lnTo>
                                  <a:pt x="420000" y="276967"/>
                                </a:lnTo>
                                <a:lnTo>
                                  <a:pt x="425051" y="275546"/>
                                </a:lnTo>
                                <a:lnTo>
                                  <a:pt x="429786" y="273337"/>
                                </a:lnTo>
                                <a:lnTo>
                                  <a:pt x="434048" y="270181"/>
                                </a:lnTo>
                                <a:lnTo>
                                  <a:pt x="437678" y="266551"/>
                                </a:lnTo>
                                <a:lnTo>
                                  <a:pt x="440677" y="262290"/>
                                </a:lnTo>
                                <a:lnTo>
                                  <a:pt x="442887" y="257555"/>
                                </a:lnTo>
                                <a:lnTo>
                                  <a:pt x="444307" y="252505"/>
                                </a:lnTo>
                                <a:lnTo>
                                  <a:pt x="444781" y="246982"/>
                                </a:lnTo>
                                <a:lnTo>
                                  <a:pt x="444781" y="30459"/>
                                </a:lnTo>
                                <a:lnTo>
                                  <a:pt x="444307" y="24935"/>
                                </a:lnTo>
                                <a:lnTo>
                                  <a:pt x="442887" y="19885"/>
                                </a:lnTo>
                                <a:lnTo>
                                  <a:pt x="440677" y="15151"/>
                                </a:lnTo>
                                <a:lnTo>
                                  <a:pt x="437678" y="10890"/>
                                </a:lnTo>
                                <a:lnTo>
                                  <a:pt x="434048" y="7260"/>
                                </a:lnTo>
                                <a:lnTo>
                                  <a:pt x="429786" y="4103"/>
                                </a:lnTo>
                                <a:lnTo>
                                  <a:pt x="425051" y="1894"/>
                                </a:lnTo>
                                <a:lnTo>
                                  <a:pt x="420000" y="474"/>
                                </a:lnTo>
                                <a:lnTo>
                                  <a:pt x="414476" y="0"/>
                                </a:lnTo>
                                <a:lnTo>
                                  <a:pt x="30462" y="0"/>
                                </a:lnTo>
                              </a:path>
                            </a:pathLst>
                          </a:custGeom>
                          <a:noFill/>
                          <a:ln w="9470">
                            <a:solidFill>
                              <a:srgbClr val="2E364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orma libre 41"/>
                        <wps:cNvSpPr>
                          <a:spLocks/>
                        </wps:cNvSpPr>
                        <wps:spPr bwMode="auto">
                          <a:xfrm>
                            <a:off x="112231583" y="108804966"/>
                            <a:ext cx="124691" cy="124674"/>
                          </a:xfrm>
                          <a:custGeom>
                            <a:avLst/>
                            <a:gdLst>
                              <a:gd name="T0" fmla="*/ 55874 w 124691"/>
                              <a:gd name="T1" fmla="*/ 51763 h 124674"/>
                              <a:gd name="T2" fmla="*/ 3473 w 124691"/>
                              <a:gd name="T3" fmla="*/ 104316 h 124674"/>
                              <a:gd name="T4" fmla="*/ 1737 w 124691"/>
                              <a:gd name="T5" fmla="*/ 106525 h 124674"/>
                              <a:gd name="T6" fmla="*/ 632 w 124691"/>
                              <a:gd name="T7" fmla="*/ 108893 h 124674"/>
                              <a:gd name="T8" fmla="*/ 0 w 124691"/>
                              <a:gd name="T9" fmla="*/ 111418 h 124674"/>
                              <a:gd name="T10" fmla="*/ 0 w 124691"/>
                              <a:gd name="T11" fmla="*/ 114101 h 124674"/>
                              <a:gd name="T12" fmla="*/ 632 w 124691"/>
                              <a:gd name="T13" fmla="*/ 116626 h 124674"/>
                              <a:gd name="T14" fmla="*/ 1737 w 124691"/>
                              <a:gd name="T15" fmla="*/ 118993 h 124674"/>
                              <a:gd name="T16" fmla="*/ 3473 w 124691"/>
                              <a:gd name="T17" fmla="*/ 121202 h 124674"/>
                              <a:gd name="T18" fmla="*/ 5682 w 124691"/>
                              <a:gd name="T19" fmla="*/ 122938 h 124674"/>
                              <a:gd name="T20" fmla="*/ 8050 w 124691"/>
                              <a:gd name="T21" fmla="*/ 124043 h 124674"/>
                              <a:gd name="T22" fmla="*/ 10733 w 124691"/>
                              <a:gd name="T23" fmla="*/ 124674 h 124674"/>
                              <a:gd name="T24" fmla="*/ 13259 w 124691"/>
                              <a:gd name="T25" fmla="*/ 124674 h 124674"/>
                              <a:gd name="T26" fmla="*/ 15942 w 124691"/>
                              <a:gd name="T27" fmla="*/ 124043 h 124674"/>
                              <a:gd name="T28" fmla="*/ 18309 w 124691"/>
                              <a:gd name="T29" fmla="*/ 122938 h 124674"/>
                              <a:gd name="T30" fmla="*/ 20519 w 124691"/>
                              <a:gd name="T31" fmla="*/ 121202 h 124674"/>
                              <a:gd name="T32" fmla="*/ 72920 w 124691"/>
                              <a:gd name="T33" fmla="*/ 68808 h 124674"/>
                              <a:gd name="T34" fmla="*/ 84127 w 124691"/>
                              <a:gd name="T35" fmla="*/ 103843 h 124674"/>
                              <a:gd name="T36" fmla="*/ 124691 w 124691"/>
                              <a:gd name="T37" fmla="*/ 0 h 124674"/>
                              <a:gd name="T38" fmla="*/ 20835 w 124691"/>
                              <a:gd name="T39" fmla="*/ 40716 h 124674"/>
                              <a:gd name="T40" fmla="*/ 55874 w 124691"/>
                              <a:gd name="T41" fmla="*/ 51763 h 1246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4691" h="124674">
                                <a:moveTo>
                                  <a:pt x="55874" y="51763"/>
                                </a:moveTo>
                                <a:lnTo>
                                  <a:pt x="3473" y="104316"/>
                                </a:lnTo>
                                <a:lnTo>
                                  <a:pt x="1737" y="106525"/>
                                </a:lnTo>
                                <a:lnTo>
                                  <a:pt x="632" y="108893"/>
                                </a:lnTo>
                                <a:lnTo>
                                  <a:pt x="0" y="111418"/>
                                </a:lnTo>
                                <a:lnTo>
                                  <a:pt x="0" y="114101"/>
                                </a:lnTo>
                                <a:lnTo>
                                  <a:pt x="632" y="116626"/>
                                </a:lnTo>
                                <a:lnTo>
                                  <a:pt x="1737" y="118993"/>
                                </a:lnTo>
                                <a:lnTo>
                                  <a:pt x="3473" y="121202"/>
                                </a:lnTo>
                                <a:lnTo>
                                  <a:pt x="5682" y="122938"/>
                                </a:lnTo>
                                <a:lnTo>
                                  <a:pt x="8050" y="124043"/>
                                </a:lnTo>
                                <a:lnTo>
                                  <a:pt x="10733" y="124674"/>
                                </a:lnTo>
                                <a:lnTo>
                                  <a:pt x="13259" y="124674"/>
                                </a:lnTo>
                                <a:lnTo>
                                  <a:pt x="15942" y="124043"/>
                                </a:lnTo>
                                <a:lnTo>
                                  <a:pt x="18309" y="122938"/>
                                </a:lnTo>
                                <a:lnTo>
                                  <a:pt x="20519" y="121202"/>
                                </a:lnTo>
                                <a:lnTo>
                                  <a:pt x="72920" y="68808"/>
                                </a:lnTo>
                                <a:lnTo>
                                  <a:pt x="84127" y="103843"/>
                                </a:lnTo>
                                <a:lnTo>
                                  <a:pt x="124691" y="0"/>
                                </a:lnTo>
                                <a:lnTo>
                                  <a:pt x="20835" y="40716"/>
                                </a:lnTo>
                                <a:lnTo>
                                  <a:pt x="55874" y="517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 w="0">
                            <a:solidFill>
                              <a:srgbClr val="FFFFFE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orma libre 42"/>
                        <wps:cNvSpPr>
                          <a:spLocks/>
                        </wps:cNvSpPr>
                        <wps:spPr bwMode="auto">
                          <a:xfrm>
                            <a:off x="112231583" y="108804966"/>
                            <a:ext cx="124691" cy="124674"/>
                          </a:xfrm>
                          <a:custGeom>
                            <a:avLst/>
                            <a:gdLst>
                              <a:gd name="T0" fmla="*/ 55874 w 124691"/>
                              <a:gd name="T1" fmla="*/ 51763 h 124674"/>
                              <a:gd name="T2" fmla="*/ 3473 w 124691"/>
                              <a:gd name="T3" fmla="*/ 104316 h 124674"/>
                              <a:gd name="T4" fmla="*/ 1737 w 124691"/>
                              <a:gd name="T5" fmla="*/ 106525 h 124674"/>
                              <a:gd name="T6" fmla="*/ 632 w 124691"/>
                              <a:gd name="T7" fmla="*/ 108893 h 124674"/>
                              <a:gd name="T8" fmla="*/ 0 w 124691"/>
                              <a:gd name="T9" fmla="*/ 111418 h 124674"/>
                              <a:gd name="T10" fmla="*/ 0 w 124691"/>
                              <a:gd name="T11" fmla="*/ 114101 h 124674"/>
                              <a:gd name="T12" fmla="*/ 632 w 124691"/>
                              <a:gd name="T13" fmla="*/ 116626 h 124674"/>
                              <a:gd name="T14" fmla="*/ 1737 w 124691"/>
                              <a:gd name="T15" fmla="*/ 118993 h 124674"/>
                              <a:gd name="T16" fmla="*/ 3473 w 124691"/>
                              <a:gd name="T17" fmla="*/ 121202 h 124674"/>
                              <a:gd name="T18" fmla="*/ 5682 w 124691"/>
                              <a:gd name="T19" fmla="*/ 122938 h 124674"/>
                              <a:gd name="T20" fmla="*/ 8050 w 124691"/>
                              <a:gd name="T21" fmla="*/ 124043 h 124674"/>
                              <a:gd name="T22" fmla="*/ 10733 w 124691"/>
                              <a:gd name="T23" fmla="*/ 124674 h 124674"/>
                              <a:gd name="T24" fmla="*/ 13259 w 124691"/>
                              <a:gd name="T25" fmla="*/ 124674 h 124674"/>
                              <a:gd name="T26" fmla="*/ 15942 w 124691"/>
                              <a:gd name="T27" fmla="*/ 124043 h 124674"/>
                              <a:gd name="T28" fmla="*/ 18309 w 124691"/>
                              <a:gd name="T29" fmla="*/ 122938 h 124674"/>
                              <a:gd name="T30" fmla="*/ 20519 w 124691"/>
                              <a:gd name="T31" fmla="*/ 121202 h 124674"/>
                              <a:gd name="T32" fmla="*/ 72920 w 124691"/>
                              <a:gd name="T33" fmla="*/ 68808 h 124674"/>
                              <a:gd name="T34" fmla="*/ 84127 w 124691"/>
                              <a:gd name="T35" fmla="*/ 103843 h 124674"/>
                              <a:gd name="T36" fmla="*/ 124691 w 124691"/>
                              <a:gd name="T37" fmla="*/ 0 h 124674"/>
                              <a:gd name="T38" fmla="*/ 20835 w 124691"/>
                              <a:gd name="T39" fmla="*/ 40716 h 124674"/>
                              <a:gd name="T40" fmla="*/ 55874 w 124691"/>
                              <a:gd name="T41" fmla="*/ 51763 h 1246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4691" h="124674">
                                <a:moveTo>
                                  <a:pt x="55874" y="51763"/>
                                </a:moveTo>
                                <a:lnTo>
                                  <a:pt x="3473" y="104316"/>
                                </a:lnTo>
                                <a:lnTo>
                                  <a:pt x="1737" y="106525"/>
                                </a:lnTo>
                                <a:lnTo>
                                  <a:pt x="632" y="108893"/>
                                </a:lnTo>
                                <a:lnTo>
                                  <a:pt x="0" y="111418"/>
                                </a:lnTo>
                                <a:lnTo>
                                  <a:pt x="0" y="114101"/>
                                </a:lnTo>
                                <a:lnTo>
                                  <a:pt x="632" y="116626"/>
                                </a:lnTo>
                                <a:lnTo>
                                  <a:pt x="1737" y="118993"/>
                                </a:lnTo>
                                <a:lnTo>
                                  <a:pt x="3473" y="121202"/>
                                </a:lnTo>
                                <a:lnTo>
                                  <a:pt x="5682" y="122938"/>
                                </a:lnTo>
                                <a:lnTo>
                                  <a:pt x="8050" y="124043"/>
                                </a:lnTo>
                                <a:lnTo>
                                  <a:pt x="10733" y="124674"/>
                                </a:lnTo>
                                <a:lnTo>
                                  <a:pt x="13259" y="124674"/>
                                </a:lnTo>
                                <a:lnTo>
                                  <a:pt x="15942" y="124043"/>
                                </a:lnTo>
                                <a:lnTo>
                                  <a:pt x="18309" y="122938"/>
                                </a:lnTo>
                                <a:lnTo>
                                  <a:pt x="20519" y="121202"/>
                                </a:lnTo>
                                <a:lnTo>
                                  <a:pt x="72920" y="68808"/>
                                </a:lnTo>
                                <a:lnTo>
                                  <a:pt x="84127" y="103843"/>
                                </a:lnTo>
                                <a:lnTo>
                                  <a:pt x="124691" y="0"/>
                                </a:lnTo>
                                <a:lnTo>
                                  <a:pt x="20835" y="40716"/>
                                </a:lnTo>
                                <a:lnTo>
                                  <a:pt x="55874" y="51763"/>
                                </a:lnTo>
                              </a:path>
                            </a:pathLst>
                          </a:custGeom>
                          <a:noFill/>
                          <a:ln w="9470">
                            <a:solidFill>
                              <a:srgbClr val="2E364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2ED7D1A7" id="Grupo 30" o:spid="_x0000_s1026" style="position:absolute;margin-left:578.55pt;margin-top:189.95pt;width:39.45pt;height:37.05pt;z-index:251691520;mso-position-vertical-relative:page" coordorigin="1119471,1087113" coordsize="5009,47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">
                <v:shape id="Forma libre 31" o:spid="_x0000_s1027" style="position:absolute;left:1119471;top:1090748;width:5010;height:1073;visibility:visible;mso-wrap-style:square;v-text-anchor:top" coordsize="500971,107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" path="m462617,l38197,,32515,473,27148,1578,22097,3629,17520,6154,13101,9469,9471,13256,6156,17517,3631,22252,1579,27302,474,32667,,38349,,69123r474,5681l1579,80170r2052,5050l6156,89954r3315,4262l13101,98003r4419,3156l22097,103842r5051,1894l32515,106841r5682,473l462617,107314r5682,-473l473665,105736r5051,-1894l483451,101159r4262,-3156l491501,94216r3314,-4262l497341,85220r2052,-5050l500497,74804r474,-5681l500971,38349r-474,-5682l499393,27302r-2052,-5050l494815,17517r-3314,-4261l487713,9469,483451,6154,478716,3629,473665,1578,468299,473,462617,e" filled="f" fillcolor="#fffffe" strokecolor="#2e3640" strokeweight=".26306mm">
                  <v:shadow color="#8c8682"/>
                  <v:path arrowok="t" o:connecttype="custom" o:connectlocs="462617,0;38197,0;32515,473;27148,1578;22097,3629;17520,6154;13101,9469;9471,13256;6156,17517;3631,22252;1579,27302;474,32667;0,38349;0,69123;474,74804;1579,80170;3631,85220;6156,89954;9471,94216;13101,98003;17520,101159;22097,103842;27148,105736;32515,106841;38197,107314;462617,107314;468299,106841;473665,105736;478716,103842;483451,101159;487713,98003;491501,94216;494815,89954;497341,85220;499393,80170;500497,74804;500971,69123;500971,38349;500497,32667;499393,27302;497341,22252;494815,17517;491501,13256;487713,9469;483451,6154;478716,3629;473665,1578;468299,473;462617,0" o:connectangles="0,0,0,0,0,0,0,0,0,0,0,0,0,0,0,0,0,0,0,0,0,0,0,0,0,0,0,0,0,0,0,0,0,0,0,0,0,0,0,0,0,0,0,0,0,0,0,0,0"/>
                </v:shape>
                <v:shape id="Forma libre 32" o:spid="_x0000_s1028" style="position:absolute;left:1119474;top:1087113;width:4997;height:3324;visibility:visible;mso-wrap-style:square;v-text-anchor:top" coordsize="499708,332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" path="m57926,332360r384014,l449201,331886r6944,-1262l462774,328415r6314,-2841l474928,321944r5366,-4261l485187,312791r4104,-5366l492921,301586r2841,-6313l497972,288645r1262,-6944l499708,274442r,-216523l499234,50659r-1262,-6944l495762,37087r-2841,-6313l489291,24935r-4104,-5366l480294,14677r-5366,-4261l469088,6786,462774,3946,456145,1736,449201,474,441940,,57926,,50665,474,43721,1736,37091,3946,30778,6786r-5840,3630l19572,14677r-4893,4892l10417,24935,6787,30774,3946,37087,1736,43715,474,50659,,57919,,274442r474,7259l1736,288645r2210,6628l6787,301586r3630,5839l14679,312791r4893,4892l24938,321944r5840,3630l37091,328415r6630,2209l50665,331886r7261,474e" filled="f" fillcolor="#fffffe" strokecolor="#2e3640" strokeweight=".26306mm">
                  <v:shadow color="#8c8682"/>
                  <v:path arrowok="t" o:connecttype="custom" o:connectlocs="57926,332360;441940,332360;449201,331886;456145,330624;462774,328415;469088,325574;474928,321944;480294,317683;485187,312791;489291,307425;492921,301586;495762,295273;497972,288645;499234,281701;499708,274442;499708,57919;499234,50659;497972,43715;495762,37087;492921,30774;489291,24935;485187,19569;480294,14677;474928,10416;469088,6786;462774,3946;456145,1736;449201,474;441940,0;57926,0;50665,474;43721,1736;37091,3946;30778,6786;24938,10416;19572,14677;14679,19569;10417,24935;6787,30774;3946,37087;1736,43715;474,50659;0,57919;0,274442;474,281701;1736,288645;3946,295273;6787,301586;10417,307425;14679,312791;19572,317683;24938,321944;30778,325574;37091,328415;43721,330624;50665,331886;57926,332360" o:connectangles="0,0,0,0,0,0,0,0,0,0,0,0,0,0,0,0,0,0,0,0,0,0,0,0,0,0,0,0,0,0,0,0,0,0,0,0,0,0,0,0,0,0,0,0,0,0,0,0,0,0,0,0,0,0,0,0,0"/>
                </v:shape>
                <v:shape id="Forma libre 33" o:spid="_x0000_s1029" style="position:absolute;left:1119749;top:1087388;width:4448;height:2774;visibility:visible;mso-wrap-style:square;v-text-anchor:top" coordsize="444781,277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" path="m30462,l24938,474,19887,1894,15152,4103,10890,7260,7260,10890,4103,15151,1894,19885,473,24935,,30459,,246982r473,5523l1894,257555r2209,4735l7260,266551r3630,3630l15152,273337r4735,2209l24938,276967r5524,473l414476,277440r5524,-473l425051,275546r4735,-2209l434048,270181r3630,-3630l440677,262290r2210,-4735l444307,252505r474,-5523l444781,30459r-474,-5524l442887,19885r-2210,-4734l437678,10890,434048,7260,429786,4103,425051,1894,420000,474,414476,,30462,xe" fillcolor="#b7c134" strokecolor="#b7c134" strokeweight="0">
                  <v:shadow color="#8c8682"/>
                  <v:path arrowok="t" o:connecttype="custom" o:connectlocs="30462,0;24938,474;19887,1894;15152,4103;10890,7260;7260,10890;4103,15151;1894,19885;473,24935;0,30459;0,246982;473,252505;1894,257555;4103,262290;7260,266551;10890,270181;15152,273337;19887,275546;24938,276967;30462,277440;414476,277440;420000,276967;425051,275546;429786,273337;434048,270181;437678,266551;440677,262290;442887,257555;444307,252505;444781,246982;444781,30459;444307,24935;442887,19885;440677,15151;437678,10890;434048,7260;429786,4103;425051,1894;420000,474;414476,0;30462,0" o:connectangles="0,0,0,0,0,0,0,0,0,0,0,0,0,0,0,0,0,0,0,0,0,0,0,0,0,0,0,0,0,0,0,0,0,0,0,0,0,0,0,0,0"/>
                </v:shape>
                <v:shape id="Forma libre 34" o:spid="_x0000_s1030" style="position:absolute;left:1119749;top:1087388;width:4448;height:2774;visibility:visible;mso-wrap-style:square;v-text-anchor:top" coordsize="444781,277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" path="m30462,l24938,474,19887,1894,15152,4103,10890,7260,7260,10890,4103,15151,1894,19885,473,24935,,30459,,246982r473,5523l1894,257555r2209,4735l7260,266551r3630,3630l15152,273337r4735,2209l24938,276967r5524,473l414476,277440r5524,-473l425051,275546r4735,-2209l434048,270181r3630,-3630l440677,262290r2210,-4735l444307,252505r474,-5523l444781,30459r-474,-5524l442887,19885r-2210,-4734l437678,10890,434048,7260,429786,4103,425051,1894,420000,474,414476,,30462,e" filled="f" fillcolor="#fffffe" strokecolor="#2e3640" strokeweight=".26306mm">
                  <v:shadow color="#8c8682"/>
                  <v:path arrowok="t" o:connecttype="custom" o:connectlocs="30462,0;24938,474;19887,1894;15152,4103;10890,7260;7260,10890;4103,15151;1894,19885;473,24935;0,30459;0,246982;473,252505;1894,257555;4103,262290;7260,266551;10890,270181;15152,273337;19887,275546;24938,276967;30462,277440;414476,277440;420000,276967;425051,275546;429786,273337;434048,270181;437678,266551;440677,262290;442887,257555;444307,252505;444781,246982;444781,30459;444307,24935;442887,19885;440677,15151;437678,10890;434048,7260;429786,4103;425051,1894;420000,474;414476,0;30462,0" o:connectangles="0,0,0,0,0,0,0,0,0,0,0,0,0,0,0,0,0,0,0,0,0,0,0,0,0,0,0,0,0,0,0,0,0,0,0,0,0,0,0,0,0"/>
                </v:shape>
                <v:shape id="Forma libre 35" o:spid="_x0000_s1031" style="position:absolute;left:1122315;top:1088049;width:1247;height:1247;visibility:visible;mso-wrap-style:square;v-text-anchor:top" coordsize="124691,1246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" path="m55874,51763l3473,104316r-1736,2209l632,108893,,111418r,2683l632,116626r1105,2367l3473,121202r2209,1736l8050,124043r2683,631l13259,124674r2683,-631l18309,122938r2210,-1736l72920,68808r11207,35035l124691,,20835,40716,55874,51763xe" fillcolor="#fffffe" strokecolor="#fffffe" strokeweight="0">
                  <v:shadow color="#8c8682"/>
                  <v:path arrowok="t" o:connecttype="custom" o:connectlocs="55874,51763;3473,104316;1737,106525;632,108893;0,111418;0,114101;632,116626;1737,118993;3473,121202;5682,122938;8050,124043;10733,124674;13259,124674;15942,124043;18309,122938;20519,121202;72920,68808;84127,103843;124691,0;20835,40716;55874,51763" o:connectangles="0,0,0,0,0,0,0,0,0,0,0,0,0,0,0,0,0,0,0,0,0"/>
                </v:shape>
                <v:shape id="Forma libre 36" o:spid="_x0000_s1032" style="position:absolute;left:1122315;top:1088049;width:1247;height:1247;visibility:visible;mso-wrap-style:square;v-text-anchor:top" coordsize="124691,1246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" path="m55874,51763l3473,104316r-1736,2209l632,108893,,111418r,2683l632,116626r1105,2367l3473,121202r2209,1736l8050,124043r2683,631l13259,124674r2683,-631l18309,122938r2210,-1736l72920,68808r11207,35035l124691,,20835,40716,55874,51763e" filled="f" fillcolor="#fffffe" strokecolor="#2e3640" strokeweight=".26306mm">
                  <v:shadow color="#8c8682"/>
                  <v:path arrowok="t" o:connecttype="custom" o:connectlocs="55874,51763;3473,104316;1737,106525;632,108893;0,111418;0,114101;632,116626;1737,118993;3473,121202;5682,122938;8050,124043;10733,124674;13259,124674;15942,124043;18309,122938;20519,121202;72920,68808;84127,103843;124691,0;20835,40716;55874,51763" o:connectangles="0,0,0,0,0,0,0,0,0,0,0,0,0,0,0,0,0,0,0,0,0"/>
                </v:shape>
                <v:shape id="Forma libre 37" o:spid="_x0000_s1033" style="position:absolute;left:1119471;top:1090748;width:5010;height:1073;visibility:visible;mso-wrap-style:square;v-text-anchor:top" coordsize="500971,107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" path="m462617,l38197,,32515,473,27148,1578,22097,3629,17520,6154,13101,9469,9471,13256,6156,17517,3631,22252,1579,27302,474,32667,,38349,,69123r474,5681l1579,80170r2052,5050l6156,89954r3315,4262l13101,98003r4419,3156l22097,103842r5051,1894l32515,106841r5682,473l462617,107314r5682,-473l473665,105736r5051,-1894l483451,101159r4262,-3156l491501,94216r3314,-4262l497341,85220r2052,-5050l500497,74804r474,-5681l500971,38349r-474,-5682l499393,27302r-2052,-5050l494815,17517r-3314,-4261l487713,9469,483451,6154,478716,3629,473665,1578,468299,473,462617,e" filled="f" fillcolor="#fffffe" strokecolor="#2e3640" strokeweight=".26306mm">
                  <v:shadow color="#8c8682"/>
                  <v:path arrowok="t" o:connecttype="custom" o:connectlocs="462617,0;38197,0;32515,473;27148,1578;22097,3629;17520,6154;13101,9469;9471,13256;6156,17517;3631,22252;1579,27302;474,32667;0,38349;0,69123;474,74804;1579,80170;3631,85220;6156,89954;9471,94216;13101,98003;17520,101159;22097,103842;27148,105736;32515,106841;38197,107314;462617,107314;468299,106841;473665,105736;478716,103842;483451,101159;487713,98003;491501,94216;494815,89954;497341,85220;499393,80170;500497,74804;500971,69123;500971,38349;500497,32667;499393,27302;497341,22252;494815,17517;491501,13256;487713,9469;483451,6154;478716,3629;473665,1578;468299,473;462617,0" o:connectangles="0,0,0,0,0,0,0,0,0,0,0,0,0,0,0,0,0,0,0,0,0,0,0,0,0,0,0,0,0,0,0,0,0,0,0,0,0,0,0,0,0,0,0,0,0,0,0,0,0"/>
                </v:shape>
                <v:shape id="Forma libre 38" o:spid="_x0000_s1034" style="position:absolute;left:1119474;top:1087113;width:4997;height:3324;visibility:visible;mso-wrap-style:square;v-text-anchor:top" coordsize="499708,332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" path="m57926,332360r384014,l449201,331886r6944,-1262l462774,328415r6314,-2841l474928,321944r5366,-4261l485187,312791r4104,-5366l492921,301586r2841,-6313l497972,288645r1262,-6944l499708,274442r,-216523l499234,50659r-1262,-6944l495762,37087r-2841,-6313l489291,24935r-4104,-5366l480294,14677r-5366,-4261l469088,6786,462774,3946,456145,1736,449201,474,441940,,57926,,50665,474,43721,1736,37091,3946,30778,6786r-5840,3630l19572,14677r-4893,4892l10417,24935,6787,30774,3946,37087,1736,43715,474,50659,,57919,,274442r474,7259l1736,288645r2210,6628l6787,301586r3630,5839l14679,312791r4893,4892l24938,321944r5840,3630l37091,328415r6630,2209l50665,331886r7261,474e" filled="f" fillcolor="#fffffe" strokecolor="#2e3640" strokeweight=".26306mm">
                  <v:shadow color="#8c8682"/>
                  <v:path arrowok="t" o:connecttype="custom" o:connectlocs="57926,332360;441940,332360;449201,331886;456145,330624;462774,328415;469088,325574;474928,321944;480294,317683;485187,312791;489291,307425;492921,301586;495762,295273;497972,288645;499234,281701;499708,274442;499708,57919;499234,50659;497972,43715;495762,37087;492921,30774;489291,24935;485187,19569;480294,14677;474928,10416;469088,6786;462774,3946;456145,1736;449201,474;441940,0;57926,0;50665,474;43721,1736;37091,3946;30778,6786;24938,10416;19572,14677;14679,19569;10417,24935;6787,30774;3946,37087;1736,43715;474,50659;0,57919;0,274442;474,281701;1736,288645;3946,295273;6787,301586;10417,307425;14679,312791;19572,317683;24938,321944;30778,325574;37091,328415;43721,330624;50665,331886;57926,332360" o:connectangles="0,0,0,0,0,0,0,0,0,0,0,0,0,0,0,0,0,0,0,0,0,0,0,0,0,0,0,0,0,0,0,0,0,0,0,0,0,0,0,0,0,0,0,0,0,0,0,0,0,0,0,0,0,0,0,0,0"/>
                </v:shape>
                <v:shape id="Forma libre 39" o:spid="_x0000_s1035" style="position:absolute;left:1119749;top:1087388;width:4448;height:2774;visibility:visible;mso-wrap-style:square;v-text-anchor:top" coordsize="444781,277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" path="m30462,l24938,474,19887,1894,15152,4103,10890,7260,7260,10890,4103,15151,1894,19885,473,24935,,30459,,246982r473,5523l1894,257555r2209,4735l7260,266551r3630,3630l15152,273337r4735,2209l24938,276967r5524,473l414476,277440r5524,-473l425051,275546r4735,-2209l434048,270181r3630,-3630l440677,262290r2210,-4735l444307,252505r474,-5523l444781,30459r-474,-5524l442887,19885r-2210,-4734l437678,10890,434048,7260,429786,4103,425051,1894,420000,474,414476,,30462,xe" fillcolor="#b7c134" strokecolor="#b7c134" strokeweight="0">
                  <v:shadow color="#8c8682"/>
                  <v:path arrowok="t" o:connecttype="custom" o:connectlocs="30462,0;24938,474;19887,1894;15152,4103;10890,7260;7260,10890;4103,15151;1894,19885;473,24935;0,30459;0,246982;473,252505;1894,257555;4103,262290;7260,266551;10890,270181;15152,273337;19887,275546;24938,276967;30462,277440;414476,277440;420000,276967;425051,275546;429786,273337;434048,270181;437678,266551;440677,262290;442887,257555;444307,252505;444781,246982;444781,30459;444307,24935;442887,19885;440677,15151;437678,10890;434048,7260;429786,4103;425051,1894;420000,474;414476,0;30462,0" o:connectangles="0,0,0,0,0,0,0,0,0,0,0,0,0,0,0,0,0,0,0,0,0,0,0,0,0,0,0,0,0,0,0,0,0,0,0,0,0,0,0,0,0"/>
                </v:shape>
                <v:shape id="Forma libre 40" o:spid="_x0000_s1036" style="position:absolute;left:1119749;top:1087388;width:4448;height:2774;visibility:visible;mso-wrap-style:square;v-text-anchor:top" coordsize="444781,277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" path="m30462,l24938,474,19887,1894,15152,4103,10890,7260,7260,10890,4103,15151,1894,19885,473,24935,,30459,,246982r473,5523l1894,257555r2209,4735l7260,266551r3630,3630l15152,273337r4735,2209l24938,276967r5524,473l414476,277440r5524,-473l425051,275546r4735,-2209l434048,270181r3630,-3630l440677,262290r2210,-4735l444307,252505r474,-5523l444781,30459r-474,-5524l442887,19885r-2210,-4734l437678,10890,434048,7260,429786,4103,425051,1894,420000,474,414476,,30462,e" filled="f" fillcolor="#fffffe" strokecolor="#2e3640" strokeweight=".26306mm">
                  <v:shadow color="#8c8682"/>
                  <v:path arrowok="t" o:connecttype="custom" o:connectlocs="30462,0;24938,474;19887,1894;15152,4103;10890,7260;7260,10890;4103,15151;1894,19885;473,24935;0,30459;0,246982;473,252505;1894,257555;4103,262290;7260,266551;10890,270181;15152,273337;19887,275546;24938,276967;30462,277440;414476,277440;420000,276967;425051,275546;429786,273337;434048,270181;437678,266551;440677,262290;442887,257555;444307,252505;444781,246982;444781,30459;444307,24935;442887,19885;440677,15151;437678,10890;434048,7260;429786,4103;425051,1894;420000,474;414476,0;30462,0" o:connectangles="0,0,0,0,0,0,0,0,0,0,0,0,0,0,0,0,0,0,0,0,0,0,0,0,0,0,0,0,0,0,0,0,0,0,0,0,0,0,0,0,0"/>
                </v:shape>
                <v:shape id="Forma libre 41" o:spid="_x0000_s1037" style="position:absolute;left:1122315;top:1088049;width:1247;height:1247;visibility:visible;mso-wrap-style:square;v-text-anchor:top" coordsize="124691,1246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" path="m55874,51763l3473,104316r-1736,2209l632,108893,,111418r,2683l632,116626r1105,2367l3473,121202r2209,1736l8050,124043r2683,631l13259,124674r2683,-631l18309,122938r2210,-1736l72920,68808r11207,35035l124691,,20835,40716,55874,51763xe" fillcolor="#fffffe" strokecolor="#fffffe" strokeweight="0">
                  <v:shadow color="#8c8682"/>
                  <v:path arrowok="t" o:connecttype="custom" o:connectlocs="55874,51763;3473,104316;1737,106525;632,108893;0,111418;0,114101;632,116626;1737,118993;3473,121202;5682,122938;8050,124043;10733,124674;13259,124674;15942,124043;18309,122938;20519,121202;72920,68808;84127,103843;124691,0;20835,40716;55874,51763" o:connectangles="0,0,0,0,0,0,0,0,0,0,0,0,0,0,0,0,0,0,0,0,0"/>
                </v:shape>
                <v:shape id="Forma libre 42" o:spid="_x0000_s1038" style="position:absolute;left:1122315;top:1088049;width:1247;height:1247;visibility:visible;mso-wrap-style:square;v-text-anchor:top" coordsize="124691,1246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" path="m55874,51763l3473,104316r-1736,2209l632,108893,,111418r,2683l632,116626r1105,2367l3473,121202r2209,1736l8050,124043r2683,631l13259,124674r2683,-631l18309,122938r2210,-1736l72920,68808r11207,35035l124691,,20835,40716,55874,51763e" filled="f" fillcolor="#fffffe" strokecolor="#2e3640" strokeweight=".26306mm">
                  <v:shadow color="#8c8682"/>
                  <v:path arrowok="t" o:connecttype="custom" o:connectlocs="55874,51763;3473,104316;1737,106525;632,108893;0,111418;0,114101;632,116626;1737,118993;3473,121202;5682,122938;8050,124043;10733,124674;13259,124674;15942,124043;18309,122938;20519,121202;72920,68808;84127,103843;124691,0;20835,40716;55874,51763" o:connectangles="0,0,0,0,0,0,0,0,0,0,0,0,0,0,0,0,0,0,0,0,0"/>
                </v:shape>
                <w10:wrap anchory="page"/>
              </v:group>
            </w:pict>
          </mc:Fallback>
        </mc:AlternateContent>
      </w:r>
      <w:r w:rsidR="00FD3271">
        <w:rPr>
          <w:noProof/>
          <w:color w:val="auto"/>
          <w:kern w:val="0"/>
          <w:sz w:val="24"/>
          <w:szCs w:val="24"/>
          <w:lang w:bidi="es-ES"/>
        </w:rPr>
        <mc:AlternateContent>
          <mc:Choice Requires="wpg">
            <w:drawing>
              <wp:anchor distT="0" distB="0" distL="114300" distR="114300" simplePos="0" relativeHeight="251692544" behindDoc="0" locked="0" layoutInCell="1" allowOverlap="1" wp14:anchorId="44DABDC3" wp14:editId="16AEC6D9">
                <wp:simplePos x="0" y="0"/>
                <wp:positionH relativeFrom="column">
                  <wp:posOffset>7355205</wp:posOffset>
                </wp:positionH>
                <wp:positionV relativeFrom="page">
                  <wp:posOffset>1322070</wp:posOffset>
                </wp:positionV>
                <wp:extent cx="654685" cy="539750"/>
                <wp:effectExtent l="0" t="0" r="12065" b="12700"/>
                <wp:wrapNone/>
                <wp:docPr id="41" name="Grupo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4685" cy="539750"/>
                          <a:chOff x="111954980" y="107621180"/>
                          <a:chExt cx="654618" cy="539674"/>
                        </a:xfrm>
                      </wpg:grpSpPr>
                      <wps:wsp>
                        <wps:cNvPr id="44" name="Forma libre 44"/>
                        <wps:cNvSpPr>
                          <a:spLocks/>
                        </wps:cNvSpPr>
                        <wps:spPr bwMode="auto">
                          <a:xfrm>
                            <a:off x="112226681" y="107778135"/>
                            <a:ext cx="382917" cy="382719"/>
                          </a:xfrm>
                          <a:custGeom>
                            <a:avLst/>
                            <a:gdLst>
                              <a:gd name="T0" fmla="*/ 382917 w 382917"/>
                              <a:gd name="T1" fmla="*/ 234704 h 382719"/>
                              <a:gd name="T2" fmla="*/ 382917 w 382917"/>
                              <a:gd name="T3" fmla="*/ 148015 h 382719"/>
                              <a:gd name="T4" fmla="*/ 340093 w 382917"/>
                              <a:gd name="T5" fmla="*/ 148015 h 382719"/>
                              <a:gd name="T6" fmla="*/ 336559 w 382917"/>
                              <a:gd name="T7" fmla="*/ 137205 h 382719"/>
                              <a:gd name="T8" fmla="*/ 332194 w 382917"/>
                              <a:gd name="T9" fmla="*/ 126811 h 382719"/>
                              <a:gd name="T10" fmla="*/ 327205 w 382917"/>
                              <a:gd name="T11" fmla="*/ 116832 h 382719"/>
                              <a:gd name="T12" fmla="*/ 357347 w 382917"/>
                              <a:gd name="T13" fmla="*/ 86688 h 382719"/>
                              <a:gd name="T14" fmla="*/ 296022 w 382917"/>
                              <a:gd name="T15" fmla="*/ 25362 h 382719"/>
                              <a:gd name="T16" fmla="*/ 265880 w 382917"/>
                              <a:gd name="T17" fmla="*/ 55505 h 382719"/>
                              <a:gd name="T18" fmla="*/ 255901 w 382917"/>
                              <a:gd name="T19" fmla="*/ 50516 h 382719"/>
                              <a:gd name="T20" fmla="*/ 245507 w 382917"/>
                              <a:gd name="T21" fmla="*/ 46151 h 382719"/>
                              <a:gd name="T22" fmla="*/ 234697 w 382917"/>
                              <a:gd name="T23" fmla="*/ 42616 h 382719"/>
                              <a:gd name="T24" fmla="*/ 234697 w 382917"/>
                              <a:gd name="T25" fmla="*/ 0 h 382719"/>
                              <a:gd name="T26" fmla="*/ 148011 w 382917"/>
                              <a:gd name="T27" fmla="*/ 0 h 382719"/>
                              <a:gd name="T28" fmla="*/ 148011 w 382917"/>
                              <a:gd name="T29" fmla="*/ 42616 h 382719"/>
                              <a:gd name="T30" fmla="*/ 137201 w 382917"/>
                              <a:gd name="T31" fmla="*/ 46151 h 382719"/>
                              <a:gd name="T32" fmla="*/ 126807 w 382917"/>
                              <a:gd name="T33" fmla="*/ 50516 h 382719"/>
                              <a:gd name="T34" fmla="*/ 116829 w 382917"/>
                              <a:gd name="T35" fmla="*/ 55505 h 382719"/>
                              <a:gd name="T36" fmla="*/ 86686 w 382917"/>
                              <a:gd name="T37" fmla="*/ 25362 h 382719"/>
                              <a:gd name="T38" fmla="*/ 25361 w 382917"/>
                              <a:gd name="T39" fmla="*/ 86688 h 382719"/>
                              <a:gd name="T40" fmla="*/ 55504 w 382917"/>
                              <a:gd name="T41" fmla="*/ 116832 h 382719"/>
                              <a:gd name="T42" fmla="*/ 50515 w 382917"/>
                              <a:gd name="T43" fmla="*/ 126811 h 382719"/>
                              <a:gd name="T44" fmla="*/ 46149 w 382917"/>
                              <a:gd name="T45" fmla="*/ 137205 h 382719"/>
                              <a:gd name="T46" fmla="*/ 42615 w 382917"/>
                              <a:gd name="T47" fmla="*/ 148015 h 382719"/>
                              <a:gd name="T48" fmla="*/ 0 w 382917"/>
                              <a:gd name="T49" fmla="*/ 148015 h 382719"/>
                              <a:gd name="T50" fmla="*/ 0 w 382917"/>
                              <a:gd name="T51" fmla="*/ 234704 h 382719"/>
                              <a:gd name="T52" fmla="*/ 42615 w 382917"/>
                              <a:gd name="T53" fmla="*/ 234704 h 382719"/>
                              <a:gd name="T54" fmla="*/ 46149 w 382917"/>
                              <a:gd name="T55" fmla="*/ 245514 h 382719"/>
                              <a:gd name="T56" fmla="*/ 50515 w 382917"/>
                              <a:gd name="T57" fmla="*/ 255908 h 382719"/>
                              <a:gd name="T58" fmla="*/ 55504 w 382917"/>
                              <a:gd name="T59" fmla="*/ 265887 h 382719"/>
                              <a:gd name="T60" fmla="*/ 25361 w 382917"/>
                              <a:gd name="T61" fmla="*/ 296031 h 382719"/>
                              <a:gd name="T62" fmla="*/ 86686 w 382917"/>
                              <a:gd name="T63" fmla="*/ 357357 h 382719"/>
                              <a:gd name="T64" fmla="*/ 116829 w 382917"/>
                              <a:gd name="T65" fmla="*/ 327214 h 382719"/>
                              <a:gd name="T66" fmla="*/ 126807 w 382917"/>
                              <a:gd name="T67" fmla="*/ 332203 h 382719"/>
                              <a:gd name="T68" fmla="*/ 137201 w 382917"/>
                              <a:gd name="T69" fmla="*/ 336569 h 382719"/>
                              <a:gd name="T70" fmla="*/ 148011 w 382917"/>
                              <a:gd name="T71" fmla="*/ 340103 h 382719"/>
                              <a:gd name="T72" fmla="*/ 148011 w 382917"/>
                              <a:gd name="T73" fmla="*/ 382719 h 382719"/>
                              <a:gd name="T74" fmla="*/ 234697 w 382917"/>
                              <a:gd name="T75" fmla="*/ 382719 h 382719"/>
                              <a:gd name="T76" fmla="*/ 234697 w 382917"/>
                              <a:gd name="T77" fmla="*/ 340103 h 382719"/>
                              <a:gd name="T78" fmla="*/ 245507 w 382917"/>
                              <a:gd name="T79" fmla="*/ 336569 h 382719"/>
                              <a:gd name="T80" fmla="*/ 255901 w 382917"/>
                              <a:gd name="T81" fmla="*/ 332203 h 382719"/>
                              <a:gd name="T82" fmla="*/ 265880 w 382917"/>
                              <a:gd name="T83" fmla="*/ 327214 h 382719"/>
                              <a:gd name="T84" fmla="*/ 296022 w 382917"/>
                              <a:gd name="T85" fmla="*/ 357357 h 382719"/>
                              <a:gd name="T86" fmla="*/ 357347 w 382917"/>
                              <a:gd name="T87" fmla="*/ 296031 h 382719"/>
                              <a:gd name="T88" fmla="*/ 327205 w 382917"/>
                              <a:gd name="T89" fmla="*/ 265887 h 382719"/>
                              <a:gd name="T90" fmla="*/ 332194 w 382917"/>
                              <a:gd name="T91" fmla="*/ 255908 h 382719"/>
                              <a:gd name="T92" fmla="*/ 336559 w 382917"/>
                              <a:gd name="T93" fmla="*/ 245514 h 382719"/>
                              <a:gd name="T94" fmla="*/ 340093 w 382917"/>
                              <a:gd name="T95" fmla="*/ 234704 h 382719"/>
                              <a:gd name="T96" fmla="*/ 382917 w 382917"/>
                              <a:gd name="T97" fmla="*/ 234704 h 3827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82917" h="382719">
                                <a:moveTo>
                                  <a:pt x="382917" y="234704"/>
                                </a:moveTo>
                                <a:lnTo>
                                  <a:pt x="382917" y="148015"/>
                                </a:lnTo>
                                <a:lnTo>
                                  <a:pt x="340093" y="148015"/>
                                </a:lnTo>
                                <a:lnTo>
                                  <a:pt x="336559" y="137205"/>
                                </a:lnTo>
                                <a:lnTo>
                                  <a:pt x="332194" y="126811"/>
                                </a:lnTo>
                                <a:lnTo>
                                  <a:pt x="327205" y="116832"/>
                                </a:lnTo>
                                <a:lnTo>
                                  <a:pt x="357347" y="86688"/>
                                </a:lnTo>
                                <a:lnTo>
                                  <a:pt x="296022" y="25362"/>
                                </a:lnTo>
                                <a:lnTo>
                                  <a:pt x="265880" y="55505"/>
                                </a:lnTo>
                                <a:lnTo>
                                  <a:pt x="255901" y="50516"/>
                                </a:lnTo>
                                <a:lnTo>
                                  <a:pt x="245507" y="46151"/>
                                </a:lnTo>
                                <a:lnTo>
                                  <a:pt x="234697" y="42616"/>
                                </a:lnTo>
                                <a:lnTo>
                                  <a:pt x="234697" y="0"/>
                                </a:lnTo>
                                <a:lnTo>
                                  <a:pt x="148011" y="0"/>
                                </a:lnTo>
                                <a:lnTo>
                                  <a:pt x="148011" y="42616"/>
                                </a:lnTo>
                                <a:lnTo>
                                  <a:pt x="137201" y="46151"/>
                                </a:lnTo>
                                <a:lnTo>
                                  <a:pt x="126807" y="50516"/>
                                </a:lnTo>
                                <a:lnTo>
                                  <a:pt x="116829" y="55505"/>
                                </a:lnTo>
                                <a:lnTo>
                                  <a:pt x="86686" y="25362"/>
                                </a:lnTo>
                                <a:lnTo>
                                  <a:pt x="25361" y="86688"/>
                                </a:lnTo>
                                <a:lnTo>
                                  <a:pt x="55504" y="116832"/>
                                </a:lnTo>
                                <a:lnTo>
                                  <a:pt x="50515" y="126811"/>
                                </a:lnTo>
                                <a:lnTo>
                                  <a:pt x="46149" y="137205"/>
                                </a:lnTo>
                                <a:lnTo>
                                  <a:pt x="42615" y="148015"/>
                                </a:lnTo>
                                <a:lnTo>
                                  <a:pt x="0" y="148015"/>
                                </a:lnTo>
                                <a:lnTo>
                                  <a:pt x="0" y="234704"/>
                                </a:lnTo>
                                <a:lnTo>
                                  <a:pt x="42615" y="234704"/>
                                </a:lnTo>
                                <a:lnTo>
                                  <a:pt x="46149" y="245514"/>
                                </a:lnTo>
                                <a:lnTo>
                                  <a:pt x="50515" y="255908"/>
                                </a:lnTo>
                                <a:lnTo>
                                  <a:pt x="55504" y="265887"/>
                                </a:lnTo>
                                <a:lnTo>
                                  <a:pt x="25361" y="296031"/>
                                </a:lnTo>
                                <a:lnTo>
                                  <a:pt x="86686" y="357357"/>
                                </a:lnTo>
                                <a:lnTo>
                                  <a:pt x="116829" y="327214"/>
                                </a:lnTo>
                                <a:lnTo>
                                  <a:pt x="126807" y="332203"/>
                                </a:lnTo>
                                <a:lnTo>
                                  <a:pt x="137201" y="336569"/>
                                </a:lnTo>
                                <a:lnTo>
                                  <a:pt x="148011" y="340103"/>
                                </a:lnTo>
                                <a:lnTo>
                                  <a:pt x="148011" y="382719"/>
                                </a:lnTo>
                                <a:lnTo>
                                  <a:pt x="234697" y="382719"/>
                                </a:lnTo>
                                <a:lnTo>
                                  <a:pt x="234697" y="340103"/>
                                </a:lnTo>
                                <a:lnTo>
                                  <a:pt x="245507" y="336569"/>
                                </a:lnTo>
                                <a:lnTo>
                                  <a:pt x="255901" y="332203"/>
                                </a:lnTo>
                                <a:lnTo>
                                  <a:pt x="265880" y="327214"/>
                                </a:lnTo>
                                <a:lnTo>
                                  <a:pt x="296022" y="357357"/>
                                </a:lnTo>
                                <a:lnTo>
                                  <a:pt x="357347" y="296031"/>
                                </a:lnTo>
                                <a:lnTo>
                                  <a:pt x="327205" y="265887"/>
                                </a:lnTo>
                                <a:lnTo>
                                  <a:pt x="332194" y="255908"/>
                                </a:lnTo>
                                <a:lnTo>
                                  <a:pt x="336559" y="245514"/>
                                </a:lnTo>
                                <a:lnTo>
                                  <a:pt x="340093" y="234704"/>
                                </a:lnTo>
                                <a:lnTo>
                                  <a:pt x="382917" y="2347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412D"/>
                          </a:solidFill>
                          <a:ln w="0">
                            <a:solidFill>
                              <a:srgbClr val="E6412D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orma libre 45"/>
                        <wps:cNvSpPr>
                          <a:spLocks/>
                        </wps:cNvSpPr>
                        <wps:spPr bwMode="auto">
                          <a:xfrm>
                            <a:off x="112226681" y="107778135"/>
                            <a:ext cx="382917" cy="382719"/>
                          </a:xfrm>
                          <a:custGeom>
                            <a:avLst/>
                            <a:gdLst>
                              <a:gd name="T0" fmla="*/ 382917 w 382917"/>
                              <a:gd name="T1" fmla="*/ 234704 h 382719"/>
                              <a:gd name="T2" fmla="*/ 382917 w 382917"/>
                              <a:gd name="T3" fmla="*/ 148015 h 382719"/>
                              <a:gd name="T4" fmla="*/ 340093 w 382917"/>
                              <a:gd name="T5" fmla="*/ 148015 h 382719"/>
                              <a:gd name="T6" fmla="*/ 336559 w 382917"/>
                              <a:gd name="T7" fmla="*/ 137205 h 382719"/>
                              <a:gd name="T8" fmla="*/ 332194 w 382917"/>
                              <a:gd name="T9" fmla="*/ 126811 h 382719"/>
                              <a:gd name="T10" fmla="*/ 327205 w 382917"/>
                              <a:gd name="T11" fmla="*/ 116832 h 382719"/>
                              <a:gd name="T12" fmla="*/ 357347 w 382917"/>
                              <a:gd name="T13" fmla="*/ 86688 h 382719"/>
                              <a:gd name="T14" fmla="*/ 296022 w 382917"/>
                              <a:gd name="T15" fmla="*/ 25362 h 382719"/>
                              <a:gd name="T16" fmla="*/ 265880 w 382917"/>
                              <a:gd name="T17" fmla="*/ 55505 h 382719"/>
                              <a:gd name="T18" fmla="*/ 255901 w 382917"/>
                              <a:gd name="T19" fmla="*/ 50516 h 382719"/>
                              <a:gd name="T20" fmla="*/ 245507 w 382917"/>
                              <a:gd name="T21" fmla="*/ 46151 h 382719"/>
                              <a:gd name="T22" fmla="*/ 234697 w 382917"/>
                              <a:gd name="T23" fmla="*/ 42616 h 382719"/>
                              <a:gd name="T24" fmla="*/ 234697 w 382917"/>
                              <a:gd name="T25" fmla="*/ 0 h 382719"/>
                              <a:gd name="T26" fmla="*/ 148011 w 382917"/>
                              <a:gd name="T27" fmla="*/ 0 h 382719"/>
                              <a:gd name="T28" fmla="*/ 148011 w 382917"/>
                              <a:gd name="T29" fmla="*/ 42616 h 382719"/>
                              <a:gd name="T30" fmla="*/ 137201 w 382917"/>
                              <a:gd name="T31" fmla="*/ 46151 h 382719"/>
                              <a:gd name="T32" fmla="*/ 126807 w 382917"/>
                              <a:gd name="T33" fmla="*/ 50516 h 382719"/>
                              <a:gd name="T34" fmla="*/ 116829 w 382917"/>
                              <a:gd name="T35" fmla="*/ 55505 h 382719"/>
                              <a:gd name="T36" fmla="*/ 86686 w 382917"/>
                              <a:gd name="T37" fmla="*/ 25362 h 382719"/>
                              <a:gd name="T38" fmla="*/ 25361 w 382917"/>
                              <a:gd name="T39" fmla="*/ 86688 h 382719"/>
                              <a:gd name="T40" fmla="*/ 55504 w 382917"/>
                              <a:gd name="T41" fmla="*/ 116832 h 382719"/>
                              <a:gd name="T42" fmla="*/ 50515 w 382917"/>
                              <a:gd name="T43" fmla="*/ 126811 h 382719"/>
                              <a:gd name="T44" fmla="*/ 46149 w 382917"/>
                              <a:gd name="T45" fmla="*/ 137205 h 382719"/>
                              <a:gd name="T46" fmla="*/ 42615 w 382917"/>
                              <a:gd name="T47" fmla="*/ 148015 h 382719"/>
                              <a:gd name="T48" fmla="*/ 0 w 382917"/>
                              <a:gd name="T49" fmla="*/ 148015 h 382719"/>
                              <a:gd name="T50" fmla="*/ 0 w 382917"/>
                              <a:gd name="T51" fmla="*/ 234704 h 382719"/>
                              <a:gd name="T52" fmla="*/ 42615 w 382917"/>
                              <a:gd name="T53" fmla="*/ 234704 h 382719"/>
                              <a:gd name="T54" fmla="*/ 46149 w 382917"/>
                              <a:gd name="T55" fmla="*/ 245514 h 382719"/>
                              <a:gd name="T56" fmla="*/ 50515 w 382917"/>
                              <a:gd name="T57" fmla="*/ 255908 h 382719"/>
                              <a:gd name="T58" fmla="*/ 55504 w 382917"/>
                              <a:gd name="T59" fmla="*/ 265887 h 382719"/>
                              <a:gd name="T60" fmla="*/ 25361 w 382917"/>
                              <a:gd name="T61" fmla="*/ 296031 h 382719"/>
                              <a:gd name="T62" fmla="*/ 86686 w 382917"/>
                              <a:gd name="T63" fmla="*/ 357357 h 382719"/>
                              <a:gd name="T64" fmla="*/ 116829 w 382917"/>
                              <a:gd name="T65" fmla="*/ 327214 h 382719"/>
                              <a:gd name="T66" fmla="*/ 126807 w 382917"/>
                              <a:gd name="T67" fmla="*/ 332203 h 382719"/>
                              <a:gd name="T68" fmla="*/ 137201 w 382917"/>
                              <a:gd name="T69" fmla="*/ 336569 h 382719"/>
                              <a:gd name="T70" fmla="*/ 148011 w 382917"/>
                              <a:gd name="T71" fmla="*/ 340103 h 382719"/>
                              <a:gd name="T72" fmla="*/ 148011 w 382917"/>
                              <a:gd name="T73" fmla="*/ 382719 h 382719"/>
                              <a:gd name="T74" fmla="*/ 234697 w 382917"/>
                              <a:gd name="T75" fmla="*/ 382719 h 382719"/>
                              <a:gd name="T76" fmla="*/ 234697 w 382917"/>
                              <a:gd name="T77" fmla="*/ 340103 h 382719"/>
                              <a:gd name="T78" fmla="*/ 245507 w 382917"/>
                              <a:gd name="T79" fmla="*/ 336569 h 382719"/>
                              <a:gd name="T80" fmla="*/ 255901 w 382917"/>
                              <a:gd name="T81" fmla="*/ 332203 h 382719"/>
                              <a:gd name="T82" fmla="*/ 265880 w 382917"/>
                              <a:gd name="T83" fmla="*/ 327214 h 382719"/>
                              <a:gd name="T84" fmla="*/ 296022 w 382917"/>
                              <a:gd name="T85" fmla="*/ 357357 h 382719"/>
                              <a:gd name="T86" fmla="*/ 357347 w 382917"/>
                              <a:gd name="T87" fmla="*/ 296031 h 382719"/>
                              <a:gd name="T88" fmla="*/ 327205 w 382917"/>
                              <a:gd name="T89" fmla="*/ 265887 h 382719"/>
                              <a:gd name="T90" fmla="*/ 332194 w 382917"/>
                              <a:gd name="T91" fmla="*/ 255908 h 382719"/>
                              <a:gd name="T92" fmla="*/ 336559 w 382917"/>
                              <a:gd name="T93" fmla="*/ 245514 h 382719"/>
                              <a:gd name="T94" fmla="*/ 340093 w 382917"/>
                              <a:gd name="T95" fmla="*/ 234704 h 382719"/>
                              <a:gd name="T96" fmla="*/ 382917 w 382917"/>
                              <a:gd name="T97" fmla="*/ 234704 h 3827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82917" h="382719">
                                <a:moveTo>
                                  <a:pt x="382917" y="234704"/>
                                </a:moveTo>
                                <a:lnTo>
                                  <a:pt x="382917" y="148015"/>
                                </a:lnTo>
                                <a:lnTo>
                                  <a:pt x="340093" y="148015"/>
                                </a:lnTo>
                                <a:lnTo>
                                  <a:pt x="336559" y="137205"/>
                                </a:lnTo>
                                <a:lnTo>
                                  <a:pt x="332194" y="126811"/>
                                </a:lnTo>
                                <a:lnTo>
                                  <a:pt x="327205" y="116832"/>
                                </a:lnTo>
                                <a:lnTo>
                                  <a:pt x="357347" y="86688"/>
                                </a:lnTo>
                                <a:lnTo>
                                  <a:pt x="296022" y="25362"/>
                                </a:lnTo>
                                <a:lnTo>
                                  <a:pt x="265880" y="55505"/>
                                </a:lnTo>
                                <a:lnTo>
                                  <a:pt x="255901" y="50516"/>
                                </a:lnTo>
                                <a:lnTo>
                                  <a:pt x="245507" y="46151"/>
                                </a:lnTo>
                                <a:lnTo>
                                  <a:pt x="234697" y="42616"/>
                                </a:lnTo>
                                <a:lnTo>
                                  <a:pt x="234697" y="0"/>
                                </a:lnTo>
                                <a:lnTo>
                                  <a:pt x="148011" y="0"/>
                                </a:lnTo>
                                <a:lnTo>
                                  <a:pt x="148011" y="42616"/>
                                </a:lnTo>
                                <a:lnTo>
                                  <a:pt x="137201" y="46151"/>
                                </a:lnTo>
                                <a:lnTo>
                                  <a:pt x="126807" y="50516"/>
                                </a:lnTo>
                                <a:lnTo>
                                  <a:pt x="116829" y="55505"/>
                                </a:lnTo>
                                <a:lnTo>
                                  <a:pt x="86686" y="25362"/>
                                </a:lnTo>
                                <a:lnTo>
                                  <a:pt x="25361" y="86688"/>
                                </a:lnTo>
                                <a:lnTo>
                                  <a:pt x="55504" y="116832"/>
                                </a:lnTo>
                                <a:lnTo>
                                  <a:pt x="50515" y="126811"/>
                                </a:lnTo>
                                <a:lnTo>
                                  <a:pt x="46149" y="137205"/>
                                </a:lnTo>
                                <a:lnTo>
                                  <a:pt x="42615" y="148015"/>
                                </a:lnTo>
                                <a:lnTo>
                                  <a:pt x="0" y="148015"/>
                                </a:lnTo>
                                <a:lnTo>
                                  <a:pt x="0" y="234704"/>
                                </a:lnTo>
                                <a:lnTo>
                                  <a:pt x="42615" y="234704"/>
                                </a:lnTo>
                                <a:lnTo>
                                  <a:pt x="46149" y="245514"/>
                                </a:lnTo>
                                <a:lnTo>
                                  <a:pt x="50515" y="255908"/>
                                </a:lnTo>
                                <a:lnTo>
                                  <a:pt x="55504" y="265887"/>
                                </a:lnTo>
                                <a:lnTo>
                                  <a:pt x="25361" y="296031"/>
                                </a:lnTo>
                                <a:lnTo>
                                  <a:pt x="86686" y="357357"/>
                                </a:lnTo>
                                <a:lnTo>
                                  <a:pt x="116829" y="327214"/>
                                </a:lnTo>
                                <a:lnTo>
                                  <a:pt x="126807" y="332203"/>
                                </a:lnTo>
                                <a:lnTo>
                                  <a:pt x="137201" y="336569"/>
                                </a:lnTo>
                                <a:lnTo>
                                  <a:pt x="148011" y="340103"/>
                                </a:lnTo>
                                <a:lnTo>
                                  <a:pt x="148011" y="382719"/>
                                </a:lnTo>
                                <a:lnTo>
                                  <a:pt x="234697" y="382719"/>
                                </a:lnTo>
                                <a:lnTo>
                                  <a:pt x="234697" y="340103"/>
                                </a:lnTo>
                                <a:lnTo>
                                  <a:pt x="245507" y="336569"/>
                                </a:lnTo>
                                <a:lnTo>
                                  <a:pt x="255901" y="332203"/>
                                </a:lnTo>
                                <a:lnTo>
                                  <a:pt x="265880" y="327214"/>
                                </a:lnTo>
                                <a:lnTo>
                                  <a:pt x="296022" y="357357"/>
                                </a:lnTo>
                                <a:lnTo>
                                  <a:pt x="357347" y="296031"/>
                                </a:lnTo>
                                <a:lnTo>
                                  <a:pt x="327205" y="265887"/>
                                </a:lnTo>
                                <a:lnTo>
                                  <a:pt x="332194" y="255908"/>
                                </a:lnTo>
                                <a:lnTo>
                                  <a:pt x="336559" y="245514"/>
                                </a:lnTo>
                                <a:lnTo>
                                  <a:pt x="340093" y="234704"/>
                                </a:lnTo>
                                <a:lnTo>
                                  <a:pt x="382917" y="234704"/>
                                </a:lnTo>
                              </a:path>
                            </a:pathLst>
                          </a:custGeom>
                          <a:noFill/>
                          <a:ln w="9563">
                            <a:solidFill>
                              <a:srgbClr val="2E364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orma libre 46"/>
                        <wps:cNvSpPr>
                          <a:spLocks/>
                        </wps:cNvSpPr>
                        <wps:spPr bwMode="auto">
                          <a:xfrm>
                            <a:off x="111954980" y="107621180"/>
                            <a:ext cx="276066" cy="275866"/>
                          </a:xfrm>
                          <a:custGeom>
                            <a:avLst/>
                            <a:gdLst>
                              <a:gd name="T0" fmla="*/ 276066 w 276066"/>
                              <a:gd name="T1" fmla="*/ 169012 h 275866"/>
                              <a:gd name="T2" fmla="*/ 276066 w 276066"/>
                              <a:gd name="T3" fmla="*/ 106646 h 275866"/>
                              <a:gd name="T4" fmla="*/ 245300 w 276066"/>
                              <a:gd name="T5" fmla="*/ 106646 h 275866"/>
                              <a:gd name="T6" fmla="*/ 242805 w 276066"/>
                              <a:gd name="T7" fmla="*/ 98954 h 275866"/>
                              <a:gd name="T8" fmla="*/ 239687 w 276066"/>
                              <a:gd name="T9" fmla="*/ 91470 h 275866"/>
                              <a:gd name="T10" fmla="*/ 235945 w 276066"/>
                              <a:gd name="T11" fmla="*/ 84194 h 275866"/>
                              <a:gd name="T12" fmla="*/ 257773 w 276066"/>
                              <a:gd name="T13" fmla="*/ 62366 h 275866"/>
                              <a:gd name="T14" fmla="*/ 213494 w 276066"/>
                              <a:gd name="T15" fmla="*/ 18294 h 275866"/>
                              <a:gd name="T16" fmla="*/ 191874 w 276066"/>
                              <a:gd name="T17" fmla="*/ 39914 h 275866"/>
                              <a:gd name="T18" fmla="*/ 184598 w 276066"/>
                              <a:gd name="T19" fmla="*/ 36380 h 275866"/>
                              <a:gd name="T20" fmla="*/ 177115 w 276066"/>
                              <a:gd name="T21" fmla="*/ 33262 h 275866"/>
                              <a:gd name="T22" fmla="*/ 169215 w 276066"/>
                              <a:gd name="T23" fmla="*/ 30767 h 275866"/>
                              <a:gd name="T24" fmla="*/ 169215 w 276066"/>
                              <a:gd name="T25" fmla="*/ 0 h 275866"/>
                              <a:gd name="T26" fmla="*/ 106851 w 276066"/>
                              <a:gd name="T27" fmla="*/ 0 h 275866"/>
                              <a:gd name="T28" fmla="*/ 106851 w 276066"/>
                              <a:gd name="T29" fmla="*/ 30767 h 275866"/>
                              <a:gd name="T30" fmla="*/ 99159 w 276066"/>
                              <a:gd name="T31" fmla="*/ 33262 h 275866"/>
                              <a:gd name="T32" fmla="*/ 91676 w 276066"/>
                              <a:gd name="T33" fmla="*/ 36380 h 275866"/>
                              <a:gd name="T34" fmla="*/ 84400 w 276066"/>
                              <a:gd name="T35" fmla="*/ 39914 h 275866"/>
                              <a:gd name="T36" fmla="*/ 62572 w 276066"/>
                              <a:gd name="T37" fmla="*/ 18294 h 275866"/>
                              <a:gd name="T38" fmla="*/ 18501 w 276066"/>
                              <a:gd name="T39" fmla="*/ 62366 h 275866"/>
                              <a:gd name="T40" fmla="*/ 40121 w 276066"/>
                              <a:gd name="T41" fmla="*/ 84194 h 275866"/>
                              <a:gd name="T42" fmla="*/ 36587 w 276066"/>
                              <a:gd name="T43" fmla="*/ 91470 h 275866"/>
                              <a:gd name="T44" fmla="*/ 33469 w 276066"/>
                              <a:gd name="T45" fmla="*/ 98954 h 275866"/>
                              <a:gd name="T46" fmla="*/ 30974 w 276066"/>
                              <a:gd name="T47" fmla="*/ 106646 h 275866"/>
                              <a:gd name="T48" fmla="*/ 0 w 276066"/>
                              <a:gd name="T49" fmla="*/ 106646 h 275866"/>
                              <a:gd name="T50" fmla="*/ 0 w 276066"/>
                              <a:gd name="T51" fmla="*/ 169012 h 275866"/>
                              <a:gd name="T52" fmla="*/ 30974 w 276066"/>
                              <a:gd name="T53" fmla="*/ 169012 h 275866"/>
                              <a:gd name="T54" fmla="*/ 33469 w 276066"/>
                              <a:gd name="T55" fmla="*/ 176912 h 275866"/>
                              <a:gd name="T56" fmla="*/ 36587 w 276066"/>
                              <a:gd name="T57" fmla="*/ 184396 h 275866"/>
                              <a:gd name="T58" fmla="*/ 40121 w 276066"/>
                              <a:gd name="T59" fmla="*/ 191672 h 275866"/>
                              <a:gd name="T60" fmla="*/ 18501 w 276066"/>
                              <a:gd name="T61" fmla="*/ 213500 h 275866"/>
                              <a:gd name="T62" fmla="*/ 62572 w 276066"/>
                              <a:gd name="T63" fmla="*/ 257572 h 275866"/>
                              <a:gd name="T64" fmla="*/ 84400 w 276066"/>
                              <a:gd name="T65" fmla="*/ 235744 h 275866"/>
                              <a:gd name="T66" fmla="*/ 91676 w 276066"/>
                              <a:gd name="T67" fmla="*/ 239486 h 275866"/>
                              <a:gd name="T68" fmla="*/ 99159 w 276066"/>
                              <a:gd name="T69" fmla="*/ 242604 h 275866"/>
                              <a:gd name="T70" fmla="*/ 106851 w 276066"/>
                              <a:gd name="T71" fmla="*/ 245099 h 275866"/>
                              <a:gd name="T72" fmla="*/ 106851 w 276066"/>
                              <a:gd name="T73" fmla="*/ 275866 h 275866"/>
                              <a:gd name="T74" fmla="*/ 169215 w 276066"/>
                              <a:gd name="T75" fmla="*/ 275866 h 275866"/>
                              <a:gd name="T76" fmla="*/ 169215 w 276066"/>
                              <a:gd name="T77" fmla="*/ 245099 h 275866"/>
                              <a:gd name="T78" fmla="*/ 177115 w 276066"/>
                              <a:gd name="T79" fmla="*/ 242604 h 275866"/>
                              <a:gd name="T80" fmla="*/ 184598 w 276066"/>
                              <a:gd name="T81" fmla="*/ 239486 h 275866"/>
                              <a:gd name="T82" fmla="*/ 191874 w 276066"/>
                              <a:gd name="T83" fmla="*/ 235744 h 275866"/>
                              <a:gd name="T84" fmla="*/ 213494 w 276066"/>
                              <a:gd name="T85" fmla="*/ 257572 h 275866"/>
                              <a:gd name="T86" fmla="*/ 257773 w 276066"/>
                              <a:gd name="T87" fmla="*/ 213500 h 275866"/>
                              <a:gd name="T88" fmla="*/ 235945 w 276066"/>
                              <a:gd name="T89" fmla="*/ 191672 h 275866"/>
                              <a:gd name="T90" fmla="*/ 239687 w 276066"/>
                              <a:gd name="T91" fmla="*/ 184396 h 275866"/>
                              <a:gd name="T92" fmla="*/ 242805 w 276066"/>
                              <a:gd name="T93" fmla="*/ 176912 h 275866"/>
                              <a:gd name="T94" fmla="*/ 245300 w 276066"/>
                              <a:gd name="T95" fmla="*/ 169012 h 275866"/>
                              <a:gd name="T96" fmla="*/ 276066 w 276066"/>
                              <a:gd name="T97" fmla="*/ 169012 h 2758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276066" h="275866">
                                <a:moveTo>
                                  <a:pt x="276066" y="169012"/>
                                </a:moveTo>
                                <a:lnTo>
                                  <a:pt x="276066" y="106646"/>
                                </a:lnTo>
                                <a:lnTo>
                                  <a:pt x="245300" y="106646"/>
                                </a:lnTo>
                                <a:lnTo>
                                  <a:pt x="242805" y="98954"/>
                                </a:lnTo>
                                <a:lnTo>
                                  <a:pt x="239687" y="91470"/>
                                </a:lnTo>
                                <a:lnTo>
                                  <a:pt x="235945" y="84194"/>
                                </a:lnTo>
                                <a:lnTo>
                                  <a:pt x="257773" y="62366"/>
                                </a:lnTo>
                                <a:lnTo>
                                  <a:pt x="213494" y="18294"/>
                                </a:lnTo>
                                <a:lnTo>
                                  <a:pt x="191874" y="39914"/>
                                </a:lnTo>
                                <a:lnTo>
                                  <a:pt x="184598" y="36380"/>
                                </a:lnTo>
                                <a:lnTo>
                                  <a:pt x="177115" y="33262"/>
                                </a:lnTo>
                                <a:lnTo>
                                  <a:pt x="169215" y="30767"/>
                                </a:lnTo>
                                <a:lnTo>
                                  <a:pt x="169215" y="0"/>
                                </a:lnTo>
                                <a:lnTo>
                                  <a:pt x="106851" y="0"/>
                                </a:lnTo>
                                <a:lnTo>
                                  <a:pt x="106851" y="30767"/>
                                </a:lnTo>
                                <a:lnTo>
                                  <a:pt x="99159" y="33262"/>
                                </a:lnTo>
                                <a:lnTo>
                                  <a:pt x="91676" y="36380"/>
                                </a:lnTo>
                                <a:lnTo>
                                  <a:pt x="84400" y="39914"/>
                                </a:lnTo>
                                <a:lnTo>
                                  <a:pt x="62572" y="18294"/>
                                </a:lnTo>
                                <a:lnTo>
                                  <a:pt x="18501" y="62366"/>
                                </a:lnTo>
                                <a:lnTo>
                                  <a:pt x="40121" y="84194"/>
                                </a:lnTo>
                                <a:lnTo>
                                  <a:pt x="36587" y="91470"/>
                                </a:lnTo>
                                <a:lnTo>
                                  <a:pt x="33469" y="98954"/>
                                </a:lnTo>
                                <a:lnTo>
                                  <a:pt x="30974" y="106646"/>
                                </a:lnTo>
                                <a:lnTo>
                                  <a:pt x="0" y="106646"/>
                                </a:lnTo>
                                <a:lnTo>
                                  <a:pt x="0" y="169012"/>
                                </a:lnTo>
                                <a:lnTo>
                                  <a:pt x="30974" y="169012"/>
                                </a:lnTo>
                                <a:lnTo>
                                  <a:pt x="33469" y="176912"/>
                                </a:lnTo>
                                <a:lnTo>
                                  <a:pt x="36587" y="184396"/>
                                </a:lnTo>
                                <a:lnTo>
                                  <a:pt x="40121" y="191672"/>
                                </a:lnTo>
                                <a:lnTo>
                                  <a:pt x="18501" y="213500"/>
                                </a:lnTo>
                                <a:lnTo>
                                  <a:pt x="62572" y="257572"/>
                                </a:lnTo>
                                <a:lnTo>
                                  <a:pt x="84400" y="235744"/>
                                </a:lnTo>
                                <a:lnTo>
                                  <a:pt x="91676" y="239486"/>
                                </a:lnTo>
                                <a:lnTo>
                                  <a:pt x="99159" y="242604"/>
                                </a:lnTo>
                                <a:lnTo>
                                  <a:pt x="106851" y="245099"/>
                                </a:lnTo>
                                <a:lnTo>
                                  <a:pt x="106851" y="275866"/>
                                </a:lnTo>
                                <a:lnTo>
                                  <a:pt x="169215" y="275866"/>
                                </a:lnTo>
                                <a:lnTo>
                                  <a:pt x="169215" y="245099"/>
                                </a:lnTo>
                                <a:lnTo>
                                  <a:pt x="177115" y="242604"/>
                                </a:lnTo>
                                <a:lnTo>
                                  <a:pt x="184598" y="239486"/>
                                </a:lnTo>
                                <a:lnTo>
                                  <a:pt x="191874" y="235744"/>
                                </a:lnTo>
                                <a:lnTo>
                                  <a:pt x="213494" y="257572"/>
                                </a:lnTo>
                                <a:lnTo>
                                  <a:pt x="257773" y="213500"/>
                                </a:lnTo>
                                <a:lnTo>
                                  <a:pt x="235945" y="191672"/>
                                </a:lnTo>
                                <a:lnTo>
                                  <a:pt x="239687" y="184396"/>
                                </a:lnTo>
                                <a:lnTo>
                                  <a:pt x="242805" y="176912"/>
                                </a:lnTo>
                                <a:lnTo>
                                  <a:pt x="245300" y="169012"/>
                                </a:lnTo>
                                <a:lnTo>
                                  <a:pt x="276066" y="169012"/>
                                </a:lnTo>
                              </a:path>
                            </a:pathLst>
                          </a:custGeom>
                          <a:noFill/>
                          <a:ln w="9563">
                            <a:solidFill>
                              <a:srgbClr val="2E364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orma libre 47"/>
                        <wps:cNvSpPr>
                          <a:spLocks/>
                        </wps:cNvSpPr>
                        <wps:spPr bwMode="auto">
                          <a:xfrm>
                            <a:off x="112226681" y="107778135"/>
                            <a:ext cx="382917" cy="382719"/>
                          </a:xfrm>
                          <a:custGeom>
                            <a:avLst/>
                            <a:gdLst>
                              <a:gd name="T0" fmla="*/ 382917 w 382917"/>
                              <a:gd name="T1" fmla="*/ 234704 h 382719"/>
                              <a:gd name="T2" fmla="*/ 382917 w 382917"/>
                              <a:gd name="T3" fmla="*/ 148015 h 382719"/>
                              <a:gd name="T4" fmla="*/ 340093 w 382917"/>
                              <a:gd name="T5" fmla="*/ 148015 h 382719"/>
                              <a:gd name="T6" fmla="*/ 336559 w 382917"/>
                              <a:gd name="T7" fmla="*/ 137205 h 382719"/>
                              <a:gd name="T8" fmla="*/ 332194 w 382917"/>
                              <a:gd name="T9" fmla="*/ 126811 h 382719"/>
                              <a:gd name="T10" fmla="*/ 327205 w 382917"/>
                              <a:gd name="T11" fmla="*/ 116832 h 382719"/>
                              <a:gd name="T12" fmla="*/ 357347 w 382917"/>
                              <a:gd name="T13" fmla="*/ 86688 h 382719"/>
                              <a:gd name="T14" fmla="*/ 296022 w 382917"/>
                              <a:gd name="T15" fmla="*/ 25362 h 382719"/>
                              <a:gd name="T16" fmla="*/ 265880 w 382917"/>
                              <a:gd name="T17" fmla="*/ 55505 h 382719"/>
                              <a:gd name="T18" fmla="*/ 255901 w 382917"/>
                              <a:gd name="T19" fmla="*/ 50516 h 382719"/>
                              <a:gd name="T20" fmla="*/ 245507 w 382917"/>
                              <a:gd name="T21" fmla="*/ 46151 h 382719"/>
                              <a:gd name="T22" fmla="*/ 234697 w 382917"/>
                              <a:gd name="T23" fmla="*/ 42616 h 382719"/>
                              <a:gd name="T24" fmla="*/ 234697 w 382917"/>
                              <a:gd name="T25" fmla="*/ 0 h 382719"/>
                              <a:gd name="T26" fmla="*/ 148011 w 382917"/>
                              <a:gd name="T27" fmla="*/ 0 h 382719"/>
                              <a:gd name="T28" fmla="*/ 148011 w 382917"/>
                              <a:gd name="T29" fmla="*/ 42616 h 382719"/>
                              <a:gd name="T30" fmla="*/ 137201 w 382917"/>
                              <a:gd name="T31" fmla="*/ 46151 h 382719"/>
                              <a:gd name="T32" fmla="*/ 126807 w 382917"/>
                              <a:gd name="T33" fmla="*/ 50516 h 382719"/>
                              <a:gd name="T34" fmla="*/ 116829 w 382917"/>
                              <a:gd name="T35" fmla="*/ 55505 h 382719"/>
                              <a:gd name="T36" fmla="*/ 86686 w 382917"/>
                              <a:gd name="T37" fmla="*/ 25362 h 382719"/>
                              <a:gd name="T38" fmla="*/ 25361 w 382917"/>
                              <a:gd name="T39" fmla="*/ 86688 h 382719"/>
                              <a:gd name="T40" fmla="*/ 55504 w 382917"/>
                              <a:gd name="T41" fmla="*/ 116832 h 382719"/>
                              <a:gd name="T42" fmla="*/ 50515 w 382917"/>
                              <a:gd name="T43" fmla="*/ 126811 h 382719"/>
                              <a:gd name="T44" fmla="*/ 46149 w 382917"/>
                              <a:gd name="T45" fmla="*/ 137205 h 382719"/>
                              <a:gd name="T46" fmla="*/ 42615 w 382917"/>
                              <a:gd name="T47" fmla="*/ 148015 h 382719"/>
                              <a:gd name="T48" fmla="*/ 0 w 382917"/>
                              <a:gd name="T49" fmla="*/ 148015 h 382719"/>
                              <a:gd name="T50" fmla="*/ 0 w 382917"/>
                              <a:gd name="T51" fmla="*/ 234704 h 382719"/>
                              <a:gd name="T52" fmla="*/ 42615 w 382917"/>
                              <a:gd name="T53" fmla="*/ 234704 h 382719"/>
                              <a:gd name="T54" fmla="*/ 46149 w 382917"/>
                              <a:gd name="T55" fmla="*/ 245514 h 382719"/>
                              <a:gd name="T56" fmla="*/ 50515 w 382917"/>
                              <a:gd name="T57" fmla="*/ 255908 h 382719"/>
                              <a:gd name="T58" fmla="*/ 55504 w 382917"/>
                              <a:gd name="T59" fmla="*/ 265887 h 382719"/>
                              <a:gd name="T60" fmla="*/ 25361 w 382917"/>
                              <a:gd name="T61" fmla="*/ 296031 h 382719"/>
                              <a:gd name="T62" fmla="*/ 86686 w 382917"/>
                              <a:gd name="T63" fmla="*/ 357357 h 382719"/>
                              <a:gd name="T64" fmla="*/ 116829 w 382917"/>
                              <a:gd name="T65" fmla="*/ 327214 h 382719"/>
                              <a:gd name="T66" fmla="*/ 126807 w 382917"/>
                              <a:gd name="T67" fmla="*/ 332203 h 382719"/>
                              <a:gd name="T68" fmla="*/ 137201 w 382917"/>
                              <a:gd name="T69" fmla="*/ 336569 h 382719"/>
                              <a:gd name="T70" fmla="*/ 148011 w 382917"/>
                              <a:gd name="T71" fmla="*/ 340103 h 382719"/>
                              <a:gd name="T72" fmla="*/ 148011 w 382917"/>
                              <a:gd name="T73" fmla="*/ 382719 h 382719"/>
                              <a:gd name="T74" fmla="*/ 234697 w 382917"/>
                              <a:gd name="T75" fmla="*/ 382719 h 382719"/>
                              <a:gd name="T76" fmla="*/ 234697 w 382917"/>
                              <a:gd name="T77" fmla="*/ 340103 h 382719"/>
                              <a:gd name="T78" fmla="*/ 245507 w 382917"/>
                              <a:gd name="T79" fmla="*/ 336569 h 382719"/>
                              <a:gd name="T80" fmla="*/ 255901 w 382917"/>
                              <a:gd name="T81" fmla="*/ 332203 h 382719"/>
                              <a:gd name="T82" fmla="*/ 265880 w 382917"/>
                              <a:gd name="T83" fmla="*/ 327214 h 382719"/>
                              <a:gd name="T84" fmla="*/ 296022 w 382917"/>
                              <a:gd name="T85" fmla="*/ 357357 h 382719"/>
                              <a:gd name="T86" fmla="*/ 357347 w 382917"/>
                              <a:gd name="T87" fmla="*/ 296031 h 382719"/>
                              <a:gd name="T88" fmla="*/ 327205 w 382917"/>
                              <a:gd name="T89" fmla="*/ 265887 h 382719"/>
                              <a:gd name="T90" fmla="*/ 332194 w 382917"/>
                              <a:gd name="T91" fmla="*/ 255908 h 382719"/>
                              <a:gd name="T92" fmla="*/ 336559 w 382917"/>
                              <a:gd name="T93" fmla="*/ 245514 h 382719"/>
                              <a:gd name="T94" fmla="*/ 340093 w 382917"/>
                              <a:gd name="T95" fmla="*/ 234704 h 382719"/>
                              <a:gd name="T96" fmla="*/ 382917 w 382917"/>
                              <a:gd name="T97" fmla="*/ 234704 h 3827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82917" h="382719">
                                <a:moveTo>
                                  <a:pt x="382917" y="234704"/>
                                </a:moveTo>
                                <a:lnTo>
                                  <a:pt x="382917" y="148015"/>
                                </a:lnTo>
                                <a:lnTo>
                                  <a:pt x="340093" y="148015"/>
                                </a:lnTo>
                                <a:lnTo>
                                  <a:pt x="336559" y="137205"/>
                                </a:lnTo>
                                <a:lnTo>
                                  <a:pt x="332194" y="126811"/>
                                </a:lnTo>
                                <a:lnTo>
                                  <a:pt x="327205" y="116832"/>
                                </a:lnTo>
                                <a:lnTo>
                                  <a:pt x="357347" y="86688"/>
                                </a:lnTo>
                                <a:lnTo>
                                  <a:pt x="296022" y="25362"/>
                                </a:lnTo>
                                <a:lnTo>
                                  <a:pt x="265880" y="55505"/>
                                </a:lnTo>
                                <a:lnTo>
                                  <a:pt x="255901" y="50516"/>
                                </a:lnTo>
                                <a:lnTo>
                                  <a:pt x="245507" y="46151"/>
                                </a:lnTo>
                                <a:lnTo>
                                  <a:pt x="234697" y="42616"/>
                                </a:lnTo>
                                <a:lnTo>
                                  <a:pt x="234697" y="0"/>
                                </a:lnTo>
                                <a:lnTo>
                                  <a:pt x="148011" y="0"/>
                                </a:lnTo>
                                <a:lnTo>
                                  <a:pt x="148011" y="42616"/>
                                </a:lnTo>
                                <a:lnTo>
                                  <a:pt x="137201" y="46151"/>
                                </a:lnTo>
                                <a:lnTo>
                                  <a:pt x="126807" y="50516"/>
                                </a:lnTo>
                                <a:lnTo>
                                  <a:pt x="116829" y="55505"/>
                                </a:lnTo>
                                <a:lnTo>
                                  <a:pt x="86686" y="25362"/>
                                </a:lnTo>
                                <a:lnTo>
                                  <a:pt x="25361" y="86688"/>
                                </a:lnTo>
                                <a:lnTo>
                                  <a:pt x="55504" y="116832"/>
                                </a:lnTo>
                                <a:lnTo>
                                  <a:pt x="50515" y="126811"/>
                                </a:lnTo>
                                <a:lnTo>
                                  <a:pt x="46149" y="137205"/>
                                </a:lnTo>
                                <a:lnTo>
                                  <a:pt x="42615" y="148015"/>
                                </a:lnTo>
                                <a:lnTo>
                                  <a:pt x="0" y="148015"/>
                                </a:lnTo>
                                <a:lnTo>
                                  <a:pt x="0" y="234704"/>
                                </a:lnTo>
                                <a:lnTo>
                                  <a:pt x="42615" y="234704"/>
                                </a:lnTo>
                                <a:lnTo>
                                  <a:pt x="46149" y="245514"/>
                                </a:lnTo>
                                <a:lnTo>
                                  <a:pt x="50515" y="255908"/>
                                </a:lnTo>
                                <a:lnTo>
                                  <a:pt x="55504" y="265887"/>
                                </a:lnTo>
                                <a:lnTo>
                                  <a:pt x="25361" y="296031"/>
                                </a:lnTo>
                                <a:lnTo>
                                  <a:pt x="86686" y="357357"/>
                                </a:lnTo>
                                <a:lnTo>
                                  <a:pt x="116829" y="327214"/>
                                </a:lnTo>
                                <a:lnTo>
                                  <a:pt x="126807" y="332203"/>
                                </a:lnTo>
                                <a:lnTo>
                                  <a:pt x="137201" y="336569"/>
                                </a:lnTo>
                                <a:lnTo>
                                  <a:pt x="148011" y="340103"/>
                                </a:lnTo>
                                <a:lnTo>
                                  <a:pt x="148011" y="382719"/>
                                </a:lnTo>
                                <a:lnTo>
                                  <a:pt x="234697" y="382719"/>
                                </a:lnTo>
                                <a:lnTo>
                                  <a:pt x="234697" y="340103"/>
                                </a:lnTo>
                                <a:lnTo>
                                  <a:pt x="245507" y="336569"/>
                                </a:lnTo>
                                <a:lnTo>
                                  <a:pt x="255901" y="332203"/>
                                </a:lnTo>
                                <a:lnTo>
                                  <a:pt x="265880" y="327214"/>
                                </a:lnTo>
                                <a:lnTo>
                                  <a:pt x="296022" y="357357"/>
                                </a:lnTo>
                                <a:lnTo>
                                  <a:pt x="357347" y="296031"/>
                                </a:lnTo>
                                <a:lnTo>
                                  <a:pt x="327205" y="265887"/>
                                </a:lnTo>
                                <a:lnTo>
                                  <a:pt x="332194" y="255908"/>
                                </a:lnTo>
                                <a:lnTo>
                                  <a:pt x="336559" y="245514"/>
                                </a:lnTo>
                                <a:lnTo>
                                  <a:pt x="340093" y="234704"/>
                                </a:lnTo>
                                <a:lnTo>
                                  <a:pt x="382917" y="2347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 w="0">
                            <a:solidFill>
                              <a:srgbClr val="FFFFFE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orma libre 48"/>
                        <wps:cNvSpPr>
                          <a:spLocks/>
                        </wps:cNvSpPr>
                        <wps:spPr bwMode="auto">
                          <a:xfrm>
                            <a:off x="112226681" y="107778135"/>
                            <a:ext cx="382917" cy="382719"/>
                          </a:xfrm>
                          <a:custGeom>
                            <a:avLst/>
                            <a:gdLst>
                              <a:gd name="T0" fmla="*/ 382917 w 382917"/>
                              <a:gd name="T1" fmla="*/ 234704 h 382719"/>
                              <a:gd name="T2" fmla="*/ 382917 w 382917"/>
                              <a:gd name="T3" fmla="*/ 148015 h 382719"/>
                              <a:gd name="T4" fmla="*/ 340093 w 382917"/>
                              <a:gd name="T5" fmla="*/ 148015 h 382719"/>
                              <a:gd name="T6" fmla="*/ 336559 w 382917"/>
                              <a:gd name="T7" fmla="*/ 137205 h 382719"/>
                              <a:gd name="T8" fmla="*/ 332194 w 382917"/>
                              <a:gd name="T9" fmla="*/ 126811 h 382719"/>
                              <a:gd name="T10" fmla="*/ 327205 w 382917"/>
                              <a:gd name="T11" fmla="*/ 116832 h 382719"/>
                              <a:gd name="T12" fmla="*/ 357347 w 382917"/>
                              <a:gd name="T13" fmla="*/ 86688 h 382719"/>
                              <a:gd name="T14" fmla="*/ 296022 w 382917"/>
                              <a:gd name="T15" fmla="*/ 25362 h 382719"/>
                              <a:gd name="T16" fmla="*/ 265880 w 382917"/>
                              <a:gd name="T17" fmla="*/ 55505 h 382719"/>
                              <a:gd name="T18" fmla="*/ 255901 w 382917"/>
                              <a:gd name="T19" fmla="*/ 50516 h 382719"/>
                              <a:gd name="T20" fmla="*/ 245507 w 382917"/>
                              <a:gd name="T21" fmla="*/ 46151 h 382719"/>
                              <a:gd name="T22" fmla="*/ 234697 w 382917"/>
                              <a:gd name="T23" fmla="*/ 42616 h 382719"/>
                              <a:gd name="T24" fmla="*/ 234697 w 382917"/>
                              <a:gd name="T25" fmla="*/ 0 h 382719"/>
                              <a:gd name="T26" fmla="*/ 148011 w 382917"/>
                              <a:gd name="T27" fmla="*/ 0 h 382719"/>
                              <a:gd name="T28" fmla="*/ 148011 w 382917"/>
                              <a:gd name="T29" fmla="*/ 42616 h 382719"/>
                              <a:gd name="T30" fmla="*/ 137201 w 382917"/>
                              <a:gd name="T31" fmla="*/ 46151 h 382719"/>
                              <a:gd name="T32" fmla="*/ 126807 w 382917"/>
                              <a:gd name="T33" fmla="*/ 50516 h 382719"/>
                              <a:gd name="T34" fmla="*/ 116829 w 382917"/>
                              <a:gd name="T35" fmla="*/ 55505 h 382719"/>
                              <a:gd name="T36" fmla="*/ 86686 w 382917"/>
                              <a:gd name="T37" fmla="*/ 25362 h 382719"/>
                              <a:gd name="T38" fmla="*/ 25361 w 382917"/>
                              <a:gd name="T39" fmla="*/ 86688 h 382719"/>
                              <a:gd name="T40" fmla="*/ 55504 w 382917"/>
                              <a:gd name="T41" fmla="*/ 116832 h 382719"/>
                              <a:gd name="T42" fmla="*/ 50515 w 382917"/>
                              <a:gd name="T43" fmla="*/ 126811 h 382719"/>
                              <a:gd name="T44" fmla="*/ 46149 w 382917"/>
                              <a:gd name="T45" fmla="*/ 137205 h 382719"/>
                              <a:gd name="T46" fmla="*/ 42615 w 382917"/>
                              <a:gd name="T47" fmla="*/ 148015 h 382719"/>
                              <a:gd name="T48" fmla="*/ 0 w 382917"/>
                              <a:gd name="T49" fmla="*/ 148015 h 382719"/>
                              <a:gd name="T50" fmla="*/ 0 w 382917"/>
                              <a:gd name="T51" fmla="*/ 234704 h 382719"/>
                              <a:gd name="T52" fmla="*/ 42615 w 382917"/>
                              <a:gd name="T53" fmla="*/ 234704 h 382719"/>
                              <a:gd name="T54" fmla="*/ 46149 w 382917"/>
                              <a:gd name="T55" fmla="*/ 245514 h 382719"/>
                              <a:gd name="T56" fmla="*/ 50515 w 382917"/>
                              <a:gd name="T57" fmla="*/ 255908 h 382719"/>
                              <a:gd name="T58" fmla="*/ 55504 w 382917"/>
                              <a:gd name="T59" fmla="*/ 265887 h 382719"/>
                              <a:gd name="T60" fmla="*/ 25361 w 382917"/>
                              <a:gd name="T61" fmla="*/ 296031 h 382719"/>
                              <a:gd name="T62" fmla="*/ 86686 w 382917"/>
                              <a:gd name="T63" fmla="*/ 357357 h 382719"/>
                              <a:gd name="T64" fmla="*/ 116829 w 382917"/>
                              <a:gd name="T65" fmla="*/ 327214 h 382719"/>
                              <a:gd name="T66" fmla="*/ 126807 w 382917"/>
                              <a:gd name="T67" fmla="*/ 332203 h 382719"/>
                              <a:gd name="T68" fmla="*/ 137201 w 382917"/>
                              <a:gd name="T69" fmla="*/ 336569 h 382719"/>
                              <a:gd name="T70" fmla="*/ 148011 w 382917"/>
                              <a:gd name="T71" fmla="*/ 340103 h 382719"/>
                              <a:gd name="T72" fmla="*/ 148011 w 382917"/>
                              <a:gd name="T73" fmla="*/ 382719 h 382719"/>
                              <a:gd name="T74" fmla="*/ 234697 w 382917"/>
                              <a:gd name="T75" fmla="*/ 382719 h 382719"/>
                              <a:gd name="T76" fmla="*/ 234697 w 382917"/>
                              <a:gd name="T77" fmla="*/ 340103 h 382719"/>
                              <a:gd name="T78" fmla="*/ 245507 w 382917"/>
                              <a:gd name="T79" fmla="*/ 336569 h 382719"/>
                              <a:gd name="T80" fmla="*/ 255901 w 382917"/>
                              <a:gd name="T81" fmla="*/ 332203 h 382719"/>
                              <a:gd name="T82" fmla="*/ 265880 w 382917"/>
                              <a:gd name="T83" fmla="*/ 327214 h 382719"/>
                              <a:gd name="T84" fmla="*/ 296022 w 382917"/>
                              <a:gd name="T85" fmla="*/ 357357 h 382719"/>
                              <a:gd name="T86" fmla="*/ 357347 w 382917"/>
                              <a:gd name="T87" fmla="*/ 296031 h 382719"/>
                              <a:gd name="T88" fmla="*/ 327205 w 382917"/>
                              <a:gd name="T89" fmla="*/ 265887 h 382719"/>
                              <a:gd name="T90" fmla="*/ 332194 w 382917"/>
                              <a:gd name="T91" fmla="*/ 255908 h 382719"/>
                              <a:gd name="T92" fmla="*/ 336559 w 382917"/>
                              <a:gd name="T93" fmla="*/ 245514 h 382719"/>
                              <a:gd name="T94" fmla="*/ 340093 w 382917"/>
                              <a:gd name="T95" fmla="*/ 234704 h 382719"/>
                              <a:gd name="T96" fmla="*/ 382917 w 382917"/>
                              <a:gd name="T97" fmla="*/ 234704 h 3827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82917" h="382719">
                                <a:moveTo>
                                  <a:pt x="382917" y="234704"/>
                                </a:moveTo>
                                <a:lnTo>
                                  <a:pt x="382917" y="148015"/>
                                </a:lnTo>
                                <a:lnTo>
                                  <a:pt x="340093" y="148015"/>
                                </a:lnTo>
                                <a:lnTo>
                                  <a:pt x="336559" y="137205"/>
                                </a:lnTo>
                                <a:lnTo>
                                  <a:pt x="332194" y="126811"/>
                                </a:lnTo>
                                <a:lnTo>
                                  <a:pt x="327205" y="116832"/>
                                </a:lnTo>
                                <a:lnTo>
                                  <a:pt x="357347" y="86688"/>
                                </a:lnTo>
                                <a:lnTo>
                                  <a:pt x="296022" y="25362"/>
                                </a:lnTo>
                                <a:lnTo>
                                  <a:pt x="265880" y="55505"/>
                                </a:lnTo>
                                <a:lnTo>
                                  <a:pt x="255901" y="50516"/>
                                </a:lnTo>
                                <a:lnTo>
                                  <a:pt x="245507" y="46151"/>
                                </a:lnTo>
                                <a:lnTo>
                                  <a:pt x="234697" y="42616"/>
                                </a:lnTo>
                                <a:lnTo>
                                  <a:pt x="234697" y="0"/>
                                </a:lnTo>
                                <a:lnTo>
                                  <a:pt x="148011" y="0"/>
                                </a:lnTo>
                                <a:lnTo>
                                  <a:pt x="148011" y="42616"/>
                                </a:lnTo>
                                <a:lnTo>
                                  <a:pt x="137201" y="46151"/>
                                </a:lnTo>
                                <a:lnTo>
                                  <a:pt x="126807" y="50516"/>
                                </a:lnTo>
                                <a:lnTo>
                                  <a:pt x="116829" y="55505"/>
                                </a:lnTo>
                                <a:lnTo>
                                  <a:pt x="86686" y="25362"/>
                                </a:lnTo>
                                <a:lnTo>
                                  <a:pt x="25361" y="86688"/>
                                </a:lnTo>
                                <a:lnTo>
                                  <a:pt x="55504" y="116832"/>
                                </a:lnTo>
                                <a:lnTo>
                                  <a:pt x="50515" y="126811"/>
                                </a:lnTo>
                                <a:lnTo>
                                  <a:pt x="46149" y="137205"/>
                                </a:lnTo>
                                <a:lnTo>
                                  <a:pt x="42615" y="148015"/>
                                </a:lnTo>
                                <a:lnTo>
                                  <a:pt x="0" y="148015"/>
                                </a:lnTo>
                                <a:lnTo>
                                  <a:pt x="0" y="234704"/>
                                </a:lnTo>
                                <a:lnTo>
                                  <a:pt x="42615" y="234704"/>
                                </a:lnTo>
                                <a:lnTo>
                                  <a:pt x="46149" y="245514"/>
                                </a:lnTo>
                                <a:lnTo>
                                  <a:pt x="50515" y="255908"/>
                                </a:lnTo>
                                <a:lnTo>
                                  <a:pt x="55504" y="265887"/>
                                </a:lnTo>
                                <a:lnTo>
                                  <a:pt x="25361" y="296031"/>
                                </a:lnTo>
                                <a:lnTo>
                                  <a:pt x="86686" y="357357"/>
                                </a:lnTo>
                                <a:lnTo>
                                  <a:pt x="116829" y="327214"/>
                                </a:lnTo>
                                <a:lnTo>
                                  <a:pt x="126807" y="332203"/>
                                </a:lnTo>
                                <a:lnTo>
                                  <a:pt x="137201" y="336569"/>
                                </a:lnTo>
                                <a:lnTo>
                                  <a:pt x="148011" y="340103"/>
                                </a:lnTo>
                                <a:lnTo>
                                  <a:pt x="148011" y="382719"/>
                                </a:lnTo>
                                <a:lnTo>
                                  <a:pt x="234697" y="382719"/>
                                </a:lnTo>
                                <a:lnTo>
                                  <a:pt x="234697" y="340103"/>
                                </a:lnTo>
                                <a:lnTo>
                                  <a:pt x="245507" y="336569"/>
                                </a:lnTo>
                                <a:lnTo>
                                  <a:pt x="255901" y="332203"/>
                                </a:lnTo>
                                <a:lnTo>
                                  <a:pt x="265880" y="327214"/>
                                </a:lnTo>
                                <a:lnTo>
                                  <a:pt x="296022" y="357357"/>
                                </a:lnTo>
                                <a:lnTo>
                                  <a:pt x="357347" y="296031"/>
                                </a:lnTo>
                                <a:lnTo>
                                  <a:pt x="327205" y="265887"/>
                                </a:lnTo>
                                <a:lnTo>
                                  <a:pt x="332194" y="255908"/>
                                </a:lnTo>
                                <a:lnTo>
                                  <a:pt x="336559" y="245514"/>
                                </a:lnTo>
                                <a:lnTo>
                                  <a:pt x="340093" y="234704"/>
                                </a:lnTo>
                                <a:lnTo>
                                  <a:pt x="382917" y="234704"/>
                                </a:lnTo>
                              </a:path>
                            </a:pathLst>
                          </a:custGeom>
                          <a:noFill/>
                          <a:ln w="9563">
                            <a:solidFill>
                              <a:srgbClr val="2E364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orma libre 49"/>
                        <wps:cNvSpPr>
                          <a:spLocks/>
                        </wps:cNvSpPr>
                        <wps:spPr bwMode="auto">
                          <a:xfrm>
                            <a:off x="111954980" y="107621180"/>
                            <a:ext cx="276066" cy="275866"/>
                          </a:xfrm>
                          <a:custGeom>
                            <a:avLst/>
                            <a:gdLst>
                              <a:gd name="T0" fmla="*/ 276066 w 276066"/>
                              <a:gd name="T1" fmla="*/ 169012 h 275866"/>
                              <a:gd name="T2" fmla="*/ 276066 w 276066"/>
                              <a:gd name="T3" fmla="*/ 106646 h 275866"/>
                              <a:gd name="T4" fmla="*/ 245300 w 276066"/>
                              <a:gd name="T5" fmla="*/ 106646 h 275866"/>
                              <a:gd name="T6" fmla="*/ 242805 w 276066"/>
                              <a:gd name="T7" fmla="*/ 98954 h 275866"/>
                              <a:gd name="T8" fmla="*/ 239687 w 276066"/>
                              <a:gd name="T9" fmla="*/ 91470 h 275866"/>
                              <a:gd name="T10" fmla="*/ 235945 w 276066"/>
                              <a:gd name="T11" fmla="*/ 84194 h 275866"/>
                              <a:gd name="T12" fmla="*/ 257773 w 276066"/>
                              <a:gd name="T13" fmla="*/ 62366 h 275866"/>
                              <a:gd name="T14" fmla="*/ 213494 w 276066"/>
                              <a:gd name="T15" fmla="*/ 18294 h 275866"/>
                              <a:gd name="T16" fmla="*/ 191874 w 276066"/>
                              <a:gd name="T17" fmla="*/ 39914 h 275866"/>
                              <a:gd name="T18" fmla="*/ 184598 w 276066"/>
                              <a:gd name="T19" fmla="*/ 36380 h 275866"/>
                              <a:gd name="T20" fmla="*/ 177115 w 276066"/>
                              <a:gd name="T21" fmla="*/ 33262 h 275866"/>
                              <a:gd name="T22" fmla="*/ 169215 w 276066"/>
                              <a:gd name="T23" fmla="*/ 30767 h 275866"/>
                              <a:gd name="T24" fmla="*/ 169215 w 276066"/>
                              <a:gd name="T25" fmla="*/ 0 h 275866"/>
                              <a:gd name="T26" fmla="*/ 106851 w 276066"/>
                              <a:gd name="T27" fmla="*/ 0 h 275866"/>
                              <a:gd name="T28" fmla="*/ 106851 w 276066"/>
                              <a:gd name="T29" fmla="*/ 30767 h 275866"/>
                              <a:gd name="T30" fmla="*/ 99159 w 276066"/>
                              <a:gd name="T31" fmla="*/ 33262 h 275866"/>
                              <a:gd name="T32" fmla="*/ 91676 w 276066"/>
                              <a:gd name="T33" fmla="*/ 36380 h 275866"/>
                              <a:gd name="T34" fmla="*/ 84400 w 276066"/>
                              <a:gd name="T35" fmla="*/ 39914 h 275866"/>
                              <a:gd name="T36" fmla="*/ 62572 w 276066"/>
                              <a:gd name="T37" fmla="*/ 18294 h 275866"/>
                              <a:gd name="T38" fmla="*/ 18501 w 276066"/>
                              <a:gd name="T39" fmla="*/ 62366 h 275866"/>
                              <a:gd name="T40" fmla="*/ 40121 w 276066"/>
                              <a:gd name="T41" fmla="*/ 84194 h 275866"/>
                              <a:gd name="T42" fmla="*/ 36587 w 276066"/>
                              <a:gd name="T43" fmla="*/ 91470 h 275866"/>
                              <a:gd name="T44" fmla="*/ 33469 w 276066"/>
                              <a:gd name="T45" fmla="*/ 98954 h 275866"/>
                              <a:gd name="T46" fmla="*/ 30974 w 276066"/>
                              <a:gd name="T47" fmla="*/ 106646 h 275866"/>
                              <a:gd name="T48" fmla="*/ 0 w 276066"/>
                              <a:gd name="T49" fmla="*/ 106646 h 275866"/>
                              <a:gd name="T50" fmla="*/ 0 w 276066"/>
                              <a:gd name="T51" fmla="*/ 169012 h 275866"/>
                              <a:gd name="T52" fmla="*/ 30974 w 276066"/>
                              <a:gd name="T53" fmla="*/ 169012 h 275866"/>
                              <a:gd name="T54" fmla="*/ 33469 w 276066"/>
                              <a:gd name="T55" fmla="*/ 176912 h 275866"/>
                              <a:gd name="T56" fmla="*/ 36587 w 276066"/>
                              <a:gd name="T57" fmla="*/ 184396 h 275866"/>
                              <a:gd name="T58" fmla="*/ 40121 w 276066"/>
                              <a:gd name="T59" fmla="*/ 191672 h 275866"/>
                              <a:gd name="T60" fmla="*/ 18501 w 276066"/>
                              <a:gd name="T61" fmla="*/ 213500 h 275866"/>
                              <a:gd name="T62" fmla="*/ 62572 w 276066"/>
                              <a:gd name="T63" fmla="*/ 257572 h 275866"/>
                              <a:gd name="T64" fmla="*/ 84400 w 276066"/>
                              <a:gd name="T65" fmla="*/ 235744 h 275866"/>
                              <a:gd name="T66" fmla="*/ 91676 w 276066"/>
                              <a:gd name="T67" fmla="*/ 239486 h 275866"/>
                              <a:gd name="T68" fmla="*/ 99159 w 276066"/>
                              <a:gd name="T69" fmla="*/ 242604 h 275866"/>
                              <a:gd name="T70" fmla="*/ 106851 w 276066"/>
                              <a:gd name="T71" fmla="*/ 245099 h 275866"/>
                              <a:gd name="T72" fmla="*/ 106851 w 276066"/>
                              <a:gd name="T73" fmla="*/ 275866 h 275866"/>
                              <a:gd name="T74" fmla="*/ 169215 w 276066"/>
                              <a:gd name="T75" fmla="*/ 275866 h 275866"/>
                              <a:gd name="T76" fmla="*/ 169215 w 276066"/>
                              <a:gd name="T77" fmla="*/ 245099 h 275866"/>
                              <a:gd name="T78" fmla="*/ 177115 w 276066"/>
                              <a:gd name="T79" fmla="*/ 242604 h 275866"/>
                              <a:gd name="T80" fmla="*/ 184598 w 276066"/>
                              <a:gd name="T81" fmla="*/ 239486 h 275866"/>
                              <a:gd name="T82" fmla="*/ 191874 w 276066"/>
                              <a:gd name="T83" fmla="*/ 235744 h 275866"/>
                              <a:gd name="T84" fmla="*/ 213494 w 276066"/>
                              <a:gd name="T85" fmla="*/ 257572 h 275866"/>
                              <a:gd name="T86" fmla="*/ 257773 w 276066"/>
                              <a:gd name="T87" fmla="*/ 213500 h 275866"/>
                              <a:gd name="T88" fmla="*/ 235945 w 276066"/>
                              <a:gd name="T89" fmla="*/ 191672 h 275866"/>
                              <a:gd name="T90" fmla="*/ 239687 w 276066"/>
                              <a:gd name="T91" fmla="*/ 184396 h 275866"/>
                              <a:gd name="T92" fmla="*/ 242805 w 276066"/>
                              <a:gd name="T93" fmla="*/ 176912 h 275866"/>
                              <a:gd name="T94" fmla="*/ 245300 w 276066"/>
                              <a:gd name="T95" fmla="*/ 169012 h 275866"/>
                              <a:gd name="T96" fmla="*/ 276066 w 276066"/>
                              <a:gd name="T97" fmla="*/ 169012 h 2758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276066" h="275866">
                                <a:moveTo>
                                  <a:pt x="276066" y="169012"/>
                                </a:moveTo>
                                <a:lnTo>
                                  <a:pt x="276066" y="106646"/>
                                </a:lnTo>
                                <a:lnTo>
                                  <a:pt x="245300" y="106646"/>
                                </a:lnTo>
                                <a:lnTo>
                                  <a:pt x="242805" y="98954"/>
                                </a:lnTo>
                                <a:lnTo>
                                  <a:pt x="239687" y="91470"/>
                                </a:lnTo>
                                <a:lnTo>
                                  <a:pt x="235945" y="84194"/>
                                </a:lnTo>
                                <a:lnTo>
                                  <a:pt x="257773" y="62366"/>
                                </a:lnTo>
                                <a:lnTo>
                                  <a:pt x="213494" y="18294"/>
                                </a:lnTo>
                                <a:lnTo>
                                  <a:pt x="191874" y="39914"/>
                                </a:lnTo>
                                <a:lnTo>
                                  <a:pt x="184598" y="36380"/>
                                </a:lnTo>
                                <a:lnTo>
                                  <a:pt x="177115" y="33262"/>
                                </a:lnTo>
                                <a:lnTo>
                                  <a:pt x="169215" y="30767"/>
                                </a:lnTo>
                                <a:lnTo>
                                  <a:pt x="169215" y="0"/>
                                </a:lnTo>
                                <a:lnTo>
                                  <a:pt x="106851" y="0"/>
                                </a:lnTo>
                                <a:lnTo>
                                  <a:pt x="106851" y="30767"/>
                                </a:lnTo>
                                <a:lnTo>
                                  <a:pt x="99159" y="33262"/>
                                </a:lnTo>
                                <a:lnTo>
                                  <a:pt x="91676" y="36380"/>
                                </a:lnTo>
                                <a:lnTo>
                                  <a:pt x="84400" y="39914"/>
                                </a:lnTo>
                                <a:lnTo>
                                  <a:pt x="62572" y="18294"/>
                                </a:lnTo>
                                <a:lnTo>
                                  <a:pt x="18501" y="62366"/>
                                </a:lnTo>
                                <a:lnTo>
                                  <a:pt x="40121" y="84194"/>
                                </a:lnTo>
                                <a:lnTo>
                                  <a:pt x="36587" y="91470"/>
                                </a:lnTo>
                                <a:lnTo>
                                  <a:pt x="33469" y="98954"/>
                                </a:lnTo>
                                <a:lnTo>
                                  <a:pt x="30974" y="106646"/>
                                </a:lnTo>
                                <a:lnTo>
                                  <a:pt x="0" y="106646"/>
                                </a:lnTo>
                                <a:lnTo>
                                  <a:pt x="0" y="169012"/>
                                </a:lnTo>
                                <a:lnTo>
                                  <a:pt x="30974" y="169012"/>
                                </a:lnTo>
                                <a:lnTo>
                                  <a:pt x="33469" y="176912"/>
                                </a:lnTo>
                                <a:lnTo>
                                  <a:pt x="36587" y="184396"/>
                                </a:lnTo>
                                <a:lnTo>
                                  <a:pt x="40121" y="191672"/>
                                </a:lnTo>
                                <a:lnTo>
                                  <a:pt x="18501" y="213500"/>
                                </a:lnTo>
                                <a:lnTo>
                                  <a:pt x="62572" y="257572"/>
                                </a:lnTo>
                                <a:lnTo>
                                  <a:pt x="84400" y="235744"/>
                                </a:lnTo>
                                <a:lnTo>
                                  <a:pt x="91676" y="239486"/>
                                </a:lnTo>
                                <a:lnTo>
                                  <a:pt x="99159" y="242604"/>
                                </a:lnTo>
                                <a:lnTo>
                                  <a:pt x="106851" y="245099"/>
                                </a:lnTo>
                                <a:lnTo>
                                  <a:pt x="106851" y="275866"/>
                                </a:lnTo>
                                <a:lnTo>
                                  <a:pt x="169215" y="275866"/>
                                </a:lnTo>
                                <a:lnTo>
                                  <a:pt x="169215" y="245099"/>
                                </a:lnTo>
                                <a:lnTo>
                                  <a:pt x="177115" y="242604"/>
                                </a:lnTo>
                                <a:lnTo>
                                  <a:pt x="184598" y="239486"/>
                                </a:lnTo>
                                <a:lnTo>
                                  <a:pt x="191874" y="235744"/>
                                </a:lnTo>
                                <a:lnTo>
                                  <a:pt x="213494" y="257572"/>
                                </a:lnTo>
                                <a:lnTo>
                                  <a:pt x="257773" y="213500"/>
                                </a:lnTo>
                                <a:lnTo>
                                  <a:pt x="235945" y="191672"/>
                                </a:lnTo>
                                <a:lnTo>
                                  <a:pt x="239687" y="184396"/>
                                </a:lnTo>
                                <a:lnTo>
                                  <a:pt x="242805" y="176912"/>
                                </a:lnTo>
                                <a:lnTo>
                                  <a:pt x="245300" y="169012"/>
                                </a:lnTo>
                                <a:lnTo>
                                  <a:pt x="276066" y="1690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7C134"/>
                          </a:solidFill>
                          <a:ln w="0">
                            <a:solidFill>
                              <a:srgbClr val="B7C1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orma libre 50"/>
                        <wps:cNvSpPr>
                          <a:spLocks/>
                        </wps:cNvSpPr>
                        <wps:spPr bwMode="auto">
                          <a:xfrm>
                            <a:off x="111954980" y="107621180"/>
                            <a:ext cx="276066" cy="275866"/>
                          </a:xfrm>
                          <a:custGeom>
                            <a:avLst/>
                            <a:gdLst>
                              <a:gd name="T0" fmla="*/ 276066 w 276066"/>
                              <a:gd name="T1" fmla="*/ 169012 h 275866"/>
                              <a:gd name="T2" fmla="*/ 276066 w 276066"/>
                              <a:gd name="T3" fmla="*/ 106646 h 275866"/>
                              <a:gd name="T4" fmla="*/ 245300 w 276066"/>
                              <a:gd name="T5" fmla="*/ 106646 h 275866"/>
                              <a:gd name="T6" fmla="*/ 242805 w 276066"/>
                              <a:gd name="T7" fmla="*/ 98954 h 275866"/>
                              <a:gd name="T8" fmla="*/ 239687 w 276066"/>
                              <a:gd name="T9" fmla="*/ 91470 h 275866"/>
                              <a:gd name="T10" fmla="*/ 235945 w 276066"/>
                              <a:gd name="T11" fmla="*/ 84194 h 275866"/>
                              <a:gd name="T12" fmla="*/ 257773 w 276066"/>
                              <a:gd name="T13" fmla="*/ 62366 h 275866"/>
                              <a:gd name="T14" fmla="*/ 213494 w 276066"/>
                              <a:gd name="T15" fmla="*/ 18294 h 275866"/>
                              <a:gd name="T16" fmla="*/ 191874 w 276066"/>
                              <a:gd name="T17" fmla="*/ 39914 h 275866"/>
                              <a:gd name="T18" fmla="*/ 184598 w 276066"/>
                              <a:gd name="T19" fmla="*/ 36380 h 275866"/>
                              <a:gd name="T20" fmla="*/ 177115 w 276066"/>
                              <a:gd name="T21" fmla="*/ 33262 h 275866"/>
                              <a:gd name="T22" fmla="*/ 169215 w 276066"/>
                              <a:gd name="T23" fmla="*/ 30767 h 275866"/>
                              <a:gd name="T24" fmla="*/ 169215 w 276066"/>
                              <a:gd name="T25" fmla="*/ 0 h 275866"/>
                              <a:gd name="T26" fmla="*/ 106851 w 276066"/>
                              <a:gd name="T27" fmla="*/ 0 h 275866"/>
                              <a:gd name="T28" fmla="*/ 106851 w 276066"/>
                              <a:gd name="T29" fmla="*/ 30767 h 275866"/>
                              <a:gd name="T30" fmla="*/ 99159 w 276066"/>
                              <a:gd name="T31" fmla="*/ 33262 h 275866"/>
                              <a:gd name="T32" fmla="*/ 91676 w 276066"/>
                              <a:gd name="T33" fmla="*/ 36380 h 275866"/>
                              <a:gd name="T34" fmla="*/ 84400 w 276066"/>
                              <a:gd name="T35" fmla="*/ 39914 h 275866"/>
                              <a:gd name="T36" fmla="*/ 62572 w 276066"/>
                              <a:gd name="T37" fmla="*/ 18294 h 275866"/>
                              <a:gd name="T38" fmla="*/ 18501 w 276066"/>
                              <a:gd name="T39" fmla="*/ 62366 h 275866"/>
                              <a:gd name="T40" fmla="*/ 40121 w 276066"/>
                              <a:gd name="T41" fmla="*/ 84194 h 275866"/>
                              <a:gd name="T42" fmla="*/ 36587 w 276066"/>
                              <a:gd name="T43" fmla="*/ 91470 h 275866"/>
                              <a:gd name="T44" fmla="*/ 33469 w 276066"/>
                              <a:gd name="T45" fmla="*/ 98954 h 275866"/>
                              <a:gd name="T46" fmla="*/ 30974 w 276066"/>
                              <a:gd name="T47" fmla="*/ 106646 h 275866"/>
                              <a:gd name="T48" fmla="*/ 0 w 276066"/>
                              <a:gd name="T49" fmla="*/ 106646 h 275866"/>
                              <a:gd name="T50" fmla="*/ 0 w 276066"/>
                              <a:gd name="T51" fmla="*/ 169012 h 275866"/>
                              <a:gd name="T52" fmla="*/ 30974 w 276066"/>
                              <a:gd name="T53" fmla="*/ 169012 h 275866"/>
                              <a:gd name="T54" fmla="*/ 33469 w 276066"/>
                              <a:gd name="T55" fmla="*/ 176912 h 275866"/>
                              <a:gd name="T56" fmla="*/ 36587 w 276066"/>
                              <a:gd name="T57" fmla="*/ 184396 h 275866"/>
                              <a:gd name="T58" fmla="*/ 40121 w 276066"/>
                              <a:gd name="T59" fmla="*/ 191672 h 275866"/>
                              <a:gd name="T60" fmla="*/ 18501 w 276066"/>
                              <a:gd name="T61" fmla="*/ 213500 h 275866"/>
                              <a:gd name="T62" fmla="*/ 62572 w 276066"/>
                              <a:gd name="T63" fmla="*/ 257572 h 275866"/>
                              <a:gd name="T64" fmla="*/ 84400 w 276066"/>
                              <a:gd name="T65" fmla="*/ 235744 h 275866"/>
                              <a:gd name="T66" fmla="*/ 91676 w 276066"/>
                              <a:gd name="T67" fmla="*/ 239486 h 275866"/>
                              <a:gd name="T68" fmla="*/ 99159 w 276066"/>
                              <a:gd name="T69" fmla="*/ 242604 h 275866"/>
                              <a:gd name="T70" fmla="*/ 106851 w 276066"/>
                              <a:gd name="T71" fmla="*/ 245099 h 275866"/>
                              <a:gd name="T72" fmla="*/ 106851 w 276066"/>
                              <a:gd name="T73" fmla="*/ 275866 h 275866"/>
                              <a:gd name="T74" fmla="*/ 169215 w 276066"/>
                              <a:gd name="T75" fmla="*/ 275866 h 275866"/>
                              <a:gd name="T76" fmla="*/ 169215 w 276066"/>
                              <a:gd name="T77" fmla="*/ 245099 h 275866"/>
                              <a:gd name="T78" fmla="*/ 177115 w 276066"/>
                              <a:gd name="T79" fmla="*/ 242604 h 275866"/>
                              <a:gd name="T80" fmla="*/ 184598 w 276066"/>
                              <a:gd name="T81" fmla="*/ 239486 h 275866"/>
                              <a:gd name="T82" fmla="*/ 191874 w 276066"/>
                              <a:gd name="T83" fmla="*/ 235744 h 275866"/>
                              <a:gd name="T84" fmla="*/ 213494 w 276066"/>
                              <a:gd name="T85" fmla="*/ 257572 h 275866"/>
                              <a:gd name="T86" fmla="*/ 257773 w 276066"/>
                              <a:gd name="T87" fmla="*/ 213500 h 275866"/>
                              <a:gd name="T88" fmla="*/ 235945 w 276066"/>
                              <a:gd name="T89" fmla="*/ 191672 h 275866"/>
                              <a:gd name="T90" fmla="*/ 239687 w 276066"/>
                              <a:gd name="T91" fmla="*/ 184396 h 275866"/>
                              <a:gd name="T92" fmla="*/ 242805 w 276066"/>
                              <a:gd name="T93" fmla="*/ 176912 h 275866"/>
                              <a:gd name="T94" fmla="*/ 245300 w 276066"/>
                              <a:gd name="T95" fmla="*/ 169012 h 275866"/>
                              <a:gd name="T96" fmla="*/ 276066 w 276066"/>
                              <a:gd name="T97" fmla="*/ 169012 h 2758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276066" h="275866">
                                <a:moveTo>
                                  <a:pt x="276066" y="169012"/>
                                </a:moveTo>
                                <a:lnTo>
                                  <a:pt x="276066" y="106646"/>
                                </a:lnTo>
                                <a:lnTo>
                                  <a:pt x="245300" y="106646"/>
                                </a:lnTo>
                                <a:lnTo>
                                  <a:pt x="242805" y="98954"/>
                                </a:lnTo>
                                <a:lnTo>
                                  <a:pt x="239687" y="91470"/>
                                </a:lnTo>
                                <a:lnTo>
                                  <a:pt x="235945" y="84194"/>
                                </a:lnTo>
                                <a:lnTo>
                                  <a:pt x="257773" y="62366"/>
                                </a:lnTo>
                                <a:lnTo>
                                  <a:pt x="213494" y="18294"/>
                                </a:lnTo>
                                <a:lnTo>
                                  <a:pt x="191874" y="39914"/>
                                </a:lnTo>
                                <a:lnTo>
                                  <a:pt x="184598" y="36380"/>
                                </a:lnTo>
                                <a:lnTo>
                                  <a:pt x="177115" y="33262"/>
                                </a:lnTo>
                                <a:lnTo>
                                  <a:pt x="169215" y="30767"/>
                                </a:lnTo>
                                <a:lnTo>
                                  <a:pt x="169215" y="0"/>
                                </a:lnTo>
                                <a:lnTo>
                                  <a:pt x="106851" y="0"/>
                                </a:lnTo>
                                <a:lnTo>
                                  <a:pt x="106851" y="30767"/>
                                </a:lnTo>
                                <a:lnTo>
                                  <a:pt x="99159" y="33262"/>
                                </a:lnTo>
                                <a:lnTo>
                                  <a:pt x="91676" y="36380"/>
                                </a:lnTo>
                                <a:lnTo>
                                  <a:pt x="84400" y="39914"/>
                                </a:lnTo>
                                <a:lnTo>
                                  <a:pt x="62572" y="18294"/>
                                </a:lnTo>
                                <a:lnTo>
                                  <a:pt x="18501" y="62366"/>
                                </a:lnTo>
                                <a:lnTo>
                                  <a:pt x="40121" y="84194"/>
                                </a:lnTo>
                                <a:lnTo>
                                  <a:pt x="36587" y="91470"/>
                                </a:lnTo>
                                <a:lnTo>
                                  <a:pt x="33469" y="98954"/>
                                </a:lnTo>
                                <a:lnTo>
                                  <a:pt x="30974" y="106646"/>
                                </a:lnTo>
                                <a:lnTo>
                                  <a:pt x="0" y="106646"/>
                                </a:lnTo>
                                <a:lnTo>
                                  <a:pt x="0" y="169012"/>
                                </a:lnTo>
                                <a:lnTo>
                                  <a:pt x="30974" y="169012"/>
                                </a:lnTo>
                                <a:lnTo>
                                  <a:pt x="33469" y="176912"/>
                                </a:lnTo>
                                <a:lnTo>
                                  <a:pt x="36587" y="184396"/>
                                </a:lnTo>
                                <a:lnTo>
                                  <a:pt x="40121" y="191672"/>
                                </a:lnTo>
                                <a:lnTo>
                                  <a:pt x="18501" y="213500"/>
                                </a:lnTo>
                                <a:lnTo>
                                  <a:pt x="62572" y="257572"/>
                                </a:lnTo>
                                <a:lnTo>
                                  <a:pt x="84400" y="235744"/>
                                </a:lnTo>
                                <a:lnTo>
                                  <a:pt x="91676" y="239486"/>
                                </a:lnTo>
                                <a:lnTo>
                                  <a:pt x="99159" y="242604"/>
                                </a:lnTo>
                                <a:lnTo>
                                  <a:pt x="106851" y="245099"/>
                                </a:lnTo>
                                <a:lnTo>
                                  <a:pt x="106851" y="275866"/>
                                </a:lnTo>
                                <a:lnTo>
                                  <a:pt x="169215" y="275866"/>
                                </a:lnTo>
                                <a:lnTo>
                                  <a:pt x="169215" y="245099"/>
                                </a:lnTo>
                                <a:lnTo>
                                  <a:pt x="177115" y="242604"/>
                                </a:lnTo>
                                <a:lnTo>
                                  <a:pt x="184598" y="239486"/>
                                </a:lnTo>
                                <a:lnTo>
                                  <a:pt x="191874" y="235744"/>
                                </a:lnTo>
                                <a:lnTo>
                                  <a:pt x="213494" y="257572"/>
                                </a:lnTo>
                                <a:lnTo>
                                  <a:pt x="257773" y="213500"/>
                                </a:lnTo>
                                <a:lnTo>
                                  <a:pt x="235945" y="191672"/>
                                </a:lnTo>
                                <a:lnTo>
                                  <a:pt x="239687" y="184396"/>
                                </a:lnTo>
                                <a:lnTo>
                                  <a:pt x="242805" y="176912"/>
                                </a:lnTo>
                                <a:lnTo>
                                  <a:pt x="245300" y="169012"/>
                                </a:lnTo>
                                <a:lnTo>
                                  <a:pt x="276066" y="169012"/>
                                </a:lnTo>
                              </a:path>
                            </a:pathLst>
                          </a:custGeom>
                          <a:noFill/>
                          <a:ln w="9563">
                            <a:solidFill>
                              <a:srgbClr val="2E364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orma libre 51"/>
                        <wps:cNvSpPr>
                          <a:spLocks/>
                        </wps:cNvSpPr>
                        <wps:spPr bwMode="auto">
                          <a:xfrm>
                            <a:off x="112059128" y="107725123"/>
                            <a:ext cx="67770" cy="67772"/>
                          </a:xfrm>
                          <a:custGeom>
                            <a:avLst/>
                            <a:gdLst>
                              <a:gd name="T0" fmla="*/ 67770 w 67770"/>
                              <a:gd name="T1" fmla="*/ 33886 h 67772"/>
                              <a:gd name="T2" fmla="*/ 67146 w 67770"/>
                              <a:gd name="T3" fmla="*/ 39915 h 67772"/>
                              <a:gd name="T4" fmla="*/ 65691 w 67770"/>
                              <a:gd name="T5" fmla="*/ 45736 h 67772"/>
                              <a:gd name="T6" fmla="*/ 63196 w 67770"/>
                              <a:gd name="T7" fmla="*/ 50933 h 67772"/>
                              <a:gd name="T8" fmla="*/ 59870 w 67770"/>
                              <a:gd name="T9" fmla="*/ 55714 h 67772"/>
                              <a:gd name="T10" fmla="*/ 55713 w 67770"/>
                              <a:gd name="T11" fmla="*/ 59872 h 67772"/>
                              <a:gd name="T12" fmla="*/ 50931 w 67770"/>
                              <a:gd name="T13" fmla="*/ 63198 h 67772"/>
                              <a:gd name="T14" fmla="*/ 45734 w 67770"/>
                              <a:gd name="T15" fmla="*/ 65693 h 67772"/>
                              <a:gd name="T16" fmla="*/ 39914 w 67770"/>
                              <a:gd name="T17" fmla="*/ 67148 h 67772"/>
                              <a:gd name="T18" fmla="*/ 33885 w 67770"/>
                              <a:gd name="T19" fmla="*/ 67772 h 67772"/>
                              <a:gd name="T20" fmla="*/ 27856 w 67770"/>
                              <a:gd name="T21" fmla="*/ 67148 h 67772"/>
                              <a:gd name="T22" fmla="*/ 22036 w 67770"/>
                              <a:gd name="T23" fmla="*/ 65693 h 67772"/>
                              <a:gd name="T24" fmla="*/ 16839 w 67770"/>
                              <a:gd name="T25" fmla="*/ 63198 h 67772"/>
                              <a:gd name="T26" fmla="*/ 12057 w 67770"/>
                              <a:gd name="T27" fmla="*/ 59872 h 67772"/>
                              <a:gd name="T28" fmla="*/ 7900 w 67770"/>
                              <a:gd name="T29" fmla="*/ 55714 h 67772"/>
                              <a:gd name="T30" fmla="*/ 4574 w 67770"/>
                              <a:gd name="T31" fmla="*/ 50933 h 67772"/>
                              <a:gd name="T32" fmla="*/ 2079 w 67770"/>
                              <a:gd name="T33" fmla="*/ 45736 h 67772"/>
                              <a:gd name="T34" fmla="*/ 624 w 67770"/>
                              <a:gd name="T35" fmla="*/ 39915 h 67772"/>
                              <a:gd name="T36" fmla="*/ 0 w 67770"/>
                              <a:gd name="T37" fmla="*/ 33886 h 67772"/>
                              <a:gd name="T38" fmla="*/ 624 w 67770"/>
                              <a:gd name="T39" fmla="*/ 27857 h 67772"/>
                              <a:gd name="T40" fmla="*/ 2079 w 67770"/>
                              <a:gd name="T41" fmla="*/ 22037 h 67772"/>
                              <a:gd name="T42" fmla="*/ 4574 w 67770"/>
                              <a:gd name="T43" fmla="*/ 16839 h 67772"/>
                              <a:gd name="T44" fmla="*/ 7900 w 67770"/>
                              <a:gd name="T45" fmla="*/ 12058 h 67772"/>
                              <a:gd name="T46" fmla="*/ 12057 w 67770"/>
                              <a:gd name="T47" fmla="*/ 7900 h 67772"/>
                              <a:gd name="T48" fmla="*/ 16839 w 67770"/>
                              <a:gd name="T49" fmla="*/ 4574 h 67772"/>
                              <a:gd name="T50" fmla="*/ 22036 w 67770"/>
                              <a:gd name="T51" fmla="*/ 2079 h 67772"/>
                              <a:gd name="T52" fmla="*/ 27856 w 67770"/>
                              <a:gd name="T53" fmla="*/ 624 h 67772"/>
                              <a:gd name="T54" fmla="*/ 33885 w 67770"/>
                              <a:gd name="T55" fmla="*/ 0 h 67772"/>
                              <a:gd name="T56" fmla="*/ 39914 w 67770"/>
                              <a:gd name="T57" fmla="*/ 624 h 67772"/>
                              <a:gd name="T58" fmla="*/ 45734 w 67770"/>
                              <a:gd name="T59" fmla="*/ 2079 h 67772"/>
                              <a:gd name="T60" fmla="*/ 50931 w 67770"/>
                              <a:gd name="T61" fmla="*/ 4574 h 67772"/>
                              <a:gd name="T62" fmla="*/ 55713 w 67770"/>
                              <a:gd name="T63" fmla="*/ 7900 h 67772"/>
                              <a:gd name="T64" fmla="*/ 59870 w 67770"/>
                              <a:gd name="T65" fmla="*/ 12058 h 67772"/>
                              <a:gd name="T66" fmla="*/ 63196 w 67770"/>
                              <a:gd name="T67" fmla="*/ 16839 h 67772"/>
                              <a:gd name="T68" fmla="*/ 65691 w 67770"/>
                              <a:gd name="T69" fmla="*/ 22037 h 67772"/>
                              <a:gd name="T70" fmla="*/ 67146 w 67770"/>
                              <a:gd name="T71" fmla="*/ 27857 h 67772"/>
                              <a:gd name="T72" fmla="*/ 67770 w 67770"/>
                              <a:gd name="T73" fmla="*/ 33886 h 677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67770" h="67772">
                                <a:moveTo>
                                  <a:pt x="67770" y="33886"/>
                                </a:moveTo>
                                <a:lnTo>
                                  <a:pt x="67146" y="39915"/>
                                </a:lnTo>
                                <a:lnTo>
                                  <a:pt x="65691" y="45736"/>
                                </a:lnTo>
                                <a:lnTo>
                                  <a:pt x="63196" y="50933"/>
                                </a:lnTo>
                                <a:lnTo>
                                  <a:pt x="59870" y="55714"/>
                                </a:lnTo>
                                <a:lnTo>
                                  <a:pt x="55713" y="59872"/>
                                </a:lnTo>
                                <a:lnTo>
                                  <a:pt x="50931" y="63198"/>
                                </a:lnTo>
                                <a:lnTo>
                                  <a:pt x="45734" y="65693"/>
                                </a:lnTo>
                                <a:lnTo>
                                  <a:pt x="39914" y="67148"/>
                                </a:lnTo>
                                <a:lnTo>
                                  <a:pt x="33885" y="67772"/>
                                </a:lnTo>
                                <a:lnTo>
                                  <a:pt x="27856" y="67148"/>
                                </a:lnTo>
                                <a:lnTo>
                                  <a:pt x="22036" y="65693"/>
                                </a:lnTo>
                                <a:lnTo>
                                  <a:pt x="16839" y="63198"/>
                                </a:lnTo>
                                <a:lnTo>
                                  <a:pt x="12057" y="59872"/>
                                </a:lnTo>
                                <a:lnTo>
                                  <a:pt x="7900" y="55714"/>
                                </a:lnTo>
                                <a:lnTo>
                                  <a:pt x="4574" y="50933"/>
                                </a:lnTo>
                                <a:lnTo>
                                  <a:pt x="2079" y="45736"/>
                                </a:lnTo>
                                <a:lnTo>
                                  <a:pt x="624" y="39915"/>
                                </a:lnTo>
                                <a:lnTo>
                                  <a:pt x="0" y="33886"/>
                                </a:lnTo>
                                <a:lnTo>
                                  <a:pt x="624" y="27857"/>
                                </a:lnTo>
                                <a:lnTo>
                                  <a:pt x="2079" y="22037"/>
                                </a:lnTo>
                                <a:lnTo>
                                  <a:pt x="4574" y="16839"/>
                                </a:lnTo>
                                <a:lnTo>
                                  <a:pt x="7900" y="12058"/>
                                </a:lnTo>
                                <a:lnTo>
                                  <a:pt x="12057" y="7900"/>
                                </a:lnTo>
                                <a:lnTo>
                                  <a:pt x="16839" y="4574"/>
                                </a:lnTo>
                                <a:lnTo>
                                  <a:pt x="22036" y="2079"/>
                                </a:lnTo>
                                <a:lnTo>
                                  <a:pt x="27856" y="624"/>
                                </a:lnTo>
                                <a:lnTo>
                                  <a:pt x="33885" y="0"/>
                                </a:lnTo>
                                <a:lnTo>
                                  <a:pt x="39914" y="624"/>
                                </a:lnTo>
                                <a:lnTo>
                                  <a:pt x="45734" y="2079"/>
                                </a:lnTo>
                                <a:lnTo>
                                  <a:pt x="50931" y="4574"/>
                                </a:lnTo>
                                <a:lnTo>
                                  <a:pt x="55713" y="7900"/>
                                </a:lnTo>
                                <a:lnTo>
                                  <a:pt x="59870" y="12058"/>
                                </a:lnTo>
                                <a:lnTo>
                                  <a:pt x="63196" y="16839"/>
                                </a:lnTo>
                                <a:lnTo>
                                  <a:pt x="65691" y="22037"/>
                                </a:lnTo>
                                <a:lnTo>
                                  <a:pt x="67146" y="27857"/>
                                </a:lnTo>
                                <a:lnTo>
                                  <a:pt x="67770" y="338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 w="0">
                            <a:solidFill>
                              <a:srgbClr val="FFFFFE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orma libre 52"/>
                        <wps:cNvSpPr>
                          <a:spLocks/>
                        </wps:cNvSpPr>
                        <wps:spPr bwMode="auto">
                          <a:xfrm>
                            <a:off x="112059128" y="107725123"/>
                            <a:ext cx="67770" cy="67772"/>
                          </a:xfrm>
                          <a:custGeom>
                            <a:avLst/>
                            <a:gdLst>
                              <a:gd name="T0" fmla="*/ 67770 w 67770"/>
                              <a:gd name="T1" fmla="*/ 33886 h 67772"/>
                              <a:gd name="T2" fmla="*/ 67146 w 67770"/>
                              <a:gd name="T3" fmla="*/ 39915 h 67772"/>
                              <a:gd name="T4" fmla="*/ 65691 w 67770"/>
                              <a:gd name="T5" fmla="*/ 45736 h 67772"/>
                              <a:gd name="T6" fmla="*/ 63196 w 67770"/>
                              <a:gd name="T7" fmla="*/ 50933 h 67772"/>
                              <a:gd name="T8" fmla="*/ 59870 w 67770"/>
                              <a:gd name="T9" fmla="*/ 55714 h 67772"/>
                              <a:gd name="T10" fmla="*/ 55713 w 67770"/>
                              <a:gd name="T11" fmla="*/ 59872 h 67772"/>
                              <a:gd name="T12" fmla="*/ 50931 w 67770"/>
                              <a:gd name="T13" fmla="*/ 63198 h 67772"/>
                              <a:gd name="T14" fmla="*/ 45734 w 67770"/>
                              <a:gd name="T15" fmla="*/ 65693 h 67772"/>
                              <a:gd name="T16" fmla="*/ 39914 w 67770"/>
                              <a:gd name="T17" fmla="*/ 67148 h 67772"/>
                              <a:gd name="T18" fmla="*/ 33885 w 67770"/>
                              <a:gd name="T19" fmla="*/ 67772 h 67772"/>
                              <a:gd name="T20" fmla="*/ 27856 w 67770"/>
                              <a:gd name="T21" fmla="*/ 67148 h 67772"/>
                              <a:gd name="T22" fmla="*/ 22036 w 67770"/>
                              <a:gd name="T23" fmla="*/ 65693 h 67772"/>
                              <a:gd name="T24" fmla="*/ 16839 w 67770"/>
                              <a:gd name="T25" fmla="*/ 63198 h 67772"/>
                              <a:gd name="T26" fmla="*/ 12057 w 67770"/>
                              <a:gd name="T27" fmla="*/ 59872 h 67772"/>
                              <a:gd name="T28" fmla="*/ 7900 w 67770"/>
                              <a:gd name="T29" fmla="*/ 55714 h 67772"/>
                              <a:gd name="T30" fmla="*/ 4574 w 67770"/>
                              <a:gd name="T31" fmla="*/ 50933 h 67772"/>
                              <a:gd name="T32" fmla="*/ 2079 w 67770"/>
                              <a:gd name="T33" fmla="*/ 45736 h 67772"/>
                              <a:gd name="T34" fmla="*/ 624 w 67770"/>
                              <a:gd name="T35" fmla="*/ 39915 h 67772"/>
                              <a:gd name="T36" fmla="*/ 0 w 67770"/>
                              <a:gd name="T37" fmla="*/ 33886 h 67772"/>
                              <a:gd name="T38" fmla="*/ 624 w 67770"/>
                              <a:gd name="T39" fmla="*/ 27857 h 67772"/>
                              <a:gd name="T40" fmla="*/ 2079 w 67770"/>
                              <a:gd name="T41" fmla="*/ 22037 h 67772"/>
                              <a:gd name="T42" fmla="*/ 4574 w 67770"/>
                              <a:gd name="T43" fmla="*/ 16839 h 67772"/>
                              <a:gd name="T44" fmla="*/ 7900 w 67770"/>
                              <a:gd name="T45" fmla="*/ 12058 h 67772"/>
                              <a:gd name="T46" fmla="*/ 12057 w 67770"/>
                              <a:gd name="T47" fmla="*/ 7900 h 67772"/>
                              <a:gd name="T48" fmla="*/ 16839 w 67770"/>
                              <a:gd name="T49" fmla="*/ 4574 h 67772"/>
                              <a:gd name="T50" fmla="*/ 22036 w 67770"/>
                              <a:gd name="T51" fmla="*/ 2079 h 67772"/>
                              <a:gd name="T52" fmla="*/ 27856 w 67770"/>
                              <a:gd name="T53" fmla="*/ 624 h 67772"/>
                              <a:gd name="T54" fmla="*/ 33885 w 67770"/>
                              <a:gd name="T55" fmla="*/ 0 h 67772"/>
                              <a:gd name="T56" fmla="*/ 39914 w 67770"/>
                              <a:gd name="T57" fmla="*/ 624 h 67772"/>
                              <a:gd name="T58" fmla="*/ 45734 w 67770"/>
                              <a:gd name="T59" fmla="*/ 2079 h 67772"/>
                              <a:gd name="T60" fmla="*/ 50931 w 67770"/>
                              <a:gd name="T61" fmla="*/ 4574 h 67772"/>
                              <a:gd name="T62" fmla="*/ 55713 w 67770"/>
                              <a:gd name="T63" fmla="*/ 7900 h 67772"/>
                              <a:gd name="T64" fmla="*/ 59870 w 67770"/>
                              <a:gd name="T65" fmla="*/ 12058 h 67772"/>
                              <a:gd name="T66" fmla="*/ 63196 w 67770"/>
                              <a:gd name="T67" fmla="*/ 16839 h 67772"/>
                              <a:gd name="T68" fmla="*/ 65691 w 67770"/>
                              <a:gd name="T69" fmla="*/ 22037 h 67772"/>
                              <a:gd name="T70" fmla="*/ 67146 w 67770"/>
                              <a:gd name="T71" fmla="*/ 27857 h 67772"/>
                              <a:gd name="T72" fmla="*/ 67770 w 67770"/>
                              <a:gd name="T73" fmla="*/ 33886 h 677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67770" h="67772">
                                <a:moveTo>
                                  <a:pt x="67770" y="33886"/>
                                </a:moveTo>
                                <a:lnTo>
                                  <a:pt x="67146" y="39915"/>
                                </a:lnTo>
                                <a:lnTo>
                                  <a:pt x="65691" y="45736"/>
                                </a:lnTo>
                                <a:lnTo>
                                  <a:pt x="63196" y="50933"/>
                                </a:lnTo>
                                <a:lnTo>
                                  <a:pt x="59870" y="55714"/>
                                </a:lnTo>
                                <a:lnTo>
                                  <a:pt x="55713" y="59872"/>
                                </a:lnTo>
                                <a:lnTo>
                                  <a:pt x="50931" y="63198"/>
                                </a:lnTo>
                                <a:lnTo>
                                  <a:pt x="45734" y="65693"/>
                                </a:lnTo>
                                <a:lnTo>
                                  <a:pt x="39914" y="67148"/>
                                </a:lnTo>
                                <a:lnTo>
                                  <a:pt x="33885" y="67772"/>
                                </a:lnTo>
                                <a:lnTo>
                                  <a:pt x="27856" y="67148"/>
                                </a:lnTo>
                                <a:lnTo>
                                  <a:pt x="22036" y="65693"/>
                                </a:lnTo>
                                <a:lnTo>
                                  <a:pt x="16839" y="63198"/>
                                </a:lnTo>
                                <a:lnTo>
                                  <a:pt x="12057" y="59872"/>
                                </a:lnTo>
                                <a:lnTo>
                                  <a:pt x="7900" y="55714"/>
                                </a:lnTo>
                                <a:lnTo>
                                  <a:pt x="4574" y="50933"/>
                                </a:lnTo>
                                <a:lnTo>
                                  <a:pt x="2079" y="45736"/>
                                </a:lnTo>
                                <a:lnTo>
                                  <a:pt x="624" y="39915"/>
                                </a:lnTo>
                                <a:lnTo>
                                  <a:pt x="0" y="33886"/>
                                </a:lnTo>
                                <a:lnTo>
                                  <a:pt x="624" y="27857"/>
                                </a:lnTo>
                                <a:lnTo>
                                  <a:pt x="2079" y="22037"/>
                                </a:lnTo>
                                <a:lnTo>
                                  <a:pt x="4574" y="16839"/>
                                </a:lnTo>
                                <a:lnTo>
                                  <a:pt x="7900" y="12058"/>
                                </a:lnTo>
                                <a:lnTo>
                                  <a:pt x="12057" y="7900"/>
                                </a:lnTo>
                                <a:lnTo>
                                  <a:pt x="16839" y="4574"/>
                                </a:lnTo>
                                <a:lnTo>
                                  <a:pt x="22036" y="2079"/>
                                </a:lnTo>
                                <a:lnTo>
                                  <a:pt x="27856" y="624"/>
                                </a:lnTo>
                                <a:lnTo>
                                  <a:pt x="33885" y="0"/>
                                </a:lnTo>
                                <a:lnTo>
                                  <a:pt x="39914" y="624"/>
                                </a:lnTo>
                                <a:lnTo>
                                  <a:pt x="45734" y="2079"/>
                                </a:lnTo>
                                <a:lnTo>
                                  <a:pt x="50931" y="4574"/>
                                </a:lnTo>
                                <a:lnTo>
                                  <a:pt x="55713" y="7900"/>
                                </a:lnTo>
                                <a:lnTo>
                                  <a:pt x="59870" y="12058"/>
                                </a:lnTo>
                                <a:lnTo>
                                  <a:pt x="63196" y="16839"/>
                                </a:lnTo>
                                <a:lnTo>
                                  <a:pt x="65691" y="22037"/>
                                </a:lnTo>
                                <a:lnTo>
                                  <a:pt x="67146" y="27857"/>
                                </a:lnTo>
                                <a:lnTo>
                                  <a:pt x="67770" y="33886"/>
                                </a:lnTo>
                              </a:path>
                            </a:pathLst>
                          </a:custGeom>
                          <a:noFill/>
                          <a:ln w="9563">
                            <a:solidFill>
                              <a:srgbClr val="2E364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orma libre 53"/>
                        <wps:cNvSpPr>
                          <a:spLocks/>
                        </wps:cNvSpPr>
                        <wps:spPr bwMode="auto">
                          <a:xfrm>
                            <a:off x="112367208" y="107918666"/>
                            <a:ext cx="101654" cy="101657"/>
                          </a:xfrm>
                          <a:custGeom>
                            <a:avLst/>
                            <a:gdLst>
                              <a:gd name="T0" fmla="*/ 101654 w 101654"/>
                              <a:gd name="T1" fmla="*/ 50932 h 101657"/>
                              <a:gd name="T2" fmla="*/ 101031 w 101654"/>
                              <a:gd name="T3" fmla="*/ 58416 h 101657"/>
                              <a:gd name="T4" fmla="*/ 99575 w 101654"/>
                              <a:gd name="T5" fmla="*/ 65692 h 101657"/>
                              <a:gd name="T6" fmla="*/ 96873 w 101654"/>
                              <a:gd name="T7" fmla="*/ 72345 h 101657"/>
                              <a:gd name="T8" fmla="*/ 93547 w 101654"/>
                              <a:gd name="T9" fmla="*/ 78581 h 101657"/>
                              <a:gd name="T10" fmla="*/ 89181 w 101654"/>
                              <a:gd name="T11" fmla="*/ 84194 h 101657"/>
                              <a:gd name="T12" fmla="*/ 84192 w 101654"/>
                              <a:gd name="T13" fmla="*/ 89184 h 101657"/>
                              <a:gd name="T14" fmla="*/ 78579 w 101654"/>
                              <a:gd name="T15" fmla="*/ 93549 h 101657"/>
                              <a:gd name="T16" fmla="*/ 72343 w 101654"/>
                              <a:gd name="T17" fmla="*/ 96876 h 101657"/>
                              <a:gd name="T18" fmla="*/ 65691 w 101654"/>
                              <a:gd name="T19" fmla="*/ 99578 h 101657"/>
                              <a:gd name="T20" fmla="*/ 58415 w 101654"/>
                              <a:gd name="T21" fmla="*/ 101033 h 101657"/>
                              <a:gd name="T22" fmla="*/ 50931 w 101654"/>
                              <a:gd name="T23" fmla="*/ 101657 h 101657"/>
                              <a:gd name="T24" fmla="*/ 43447 w 101654"/>
                              <a:gd name="T25" fmla="*/ 101033 h 101657"/>
                              <a:gd name="T26" fmla="*/ 36172 w 101654"/>
                              <a:gd name="T27" fmla="*/ 99578 h 101657"/>
                              <a:gd name="T28" fmla="*/ 29519 w 101654"/>
                              <a:gd name="T29" fmla="*/ 96876 h 101657"/>
                              <a:gd name="T30" fmla="*/ 23283 w 101654"/>
                              <a:gd name="T31" fmla="*/ 93549 h 101657"/>
                              <a:gd name="T32" fmla="*/ 17462 w 101654"/>
                              <a:gd name="T33" fmla="*/ 89184 h 101657"/>
                              <a:gd name="T34" fmla="*/ 12473 w 101654"/>
                              <a:gd name="T35" fmla="*/ 84194 h 101657"/>
                              <a:gd name="T36" fmla="*/ 8316 w 101654"/>
                              <a:gd name="T37" fmla="*/ 78581 h 101657"/>
                              <a:gd name="T38" fmla="*/ 4782 w 101654"/>
                              <a:gd name="T39" fmla="*/ 72345 h 101657"/>
                              <a:gd name="T40" fmla="*/ 2079 w 101654"/>
                              <a:gd name="T41" fmla="*/ 65692 h 101657"/>
                              <a:gd name="T42" fmla="*/ 624 w 101654"/>
                              <a:gd name="T43" fmla="*/ 58416 h 101657"/>
                              <a:gd name="T44" fmla="*/ 0 w 101654"/>
                              <a:gd name="T45" fmla="*/ 50932 h 101657"/>
                              <a:gd name="T46" fmla="*/ 624 w 101654"/>
                              <a:gd name="T47" fmla="*/ 43449 h 101657"/>
                              <a:gd name="T48" fmla="*/ 2079 w 101654"/>
                              <a:gd name="T49" fmla="*/ 36173 h 101657"/>
                              <a:gd name="T50" fmla="*/ 4782 w 101654"/>
                              <a:gd name="T51" fmla="*/ 29520 h 101657"/>
                              <a:gd name="T52" fmla="*/ 8316 w 101654"/>
                              <a:gd name="T53" fmla="*/ 23284 h 101657"/>
                              <a:gd name="T54" fmla="*/ 12473 w 101654"/>
                              <a:gd name="T55" fmla="*/ 17463 h 101657"/>
                              <a:gd name="T56" fmla="*/ 17462 w 101654"/>
                              <a:gd name="T57" fmla="*/ 12473 h 101657"/>
                              <a:gd name="T58" fmla="*/ 23283 w 101654"/>
                              <a:gd name="T59" fmla="*/ 8316 h 101657"/>
                              <a:gd name="T60" fmla="*/ 29519 w 101654"/>
                              <a:gd name="T61" fmla="*/ 4782 h 101657"/>
                              <a:gd name="T62" fmla="*/ 36172 w 101654"/>
                              <a:gd name="T63" fmla="*/ 2079 h 101657"/>
                              <a:gd name="T64" fmla="*/ 43447 w 101654"/>
                              <a:gd name="T65" fmla="*/ 624 h 101657"/>
                              <a:gd name="T66" fmla="*/ 50931 w 101654"/>
                              <a:gd name="T67" fmla="*/ 0 h 101657"/>
                              <a:gd name="T68" fmla="*/ 58415 w 101654"/>
                              <a:gd name="T69" fmla="*/ 624 h 101657"/>
                              <a:gd name="T70" fmla="*/ 65691 w 101654"/>
                              <a:gd name="T71" fmla="*/ 2079 h 101657"/>
                              <a:gd name="T72" fmla="*/ 72343 w 101654"/>
                              <a:gd name="T73" fmla="*/ 4782 h 101657"/>
                              <a:gd name="T74" fmla="*/ 78579 w 101654"/>
                              <a:gd name="T75" fmla="*/ 8316 h 101657"/>
                              <a:gd name="T76" fmla="*/ 84192 w 101654"/>
                              <a:gd name="T77" fmla="*/ 12473 h 101657"/>
                              <a:gd name="T78" fmla="*/ 89181 w 101654"/>
                              <a:gd name="T79" fmla="*/ 17463 h 101657"/>
                              <a:gd name="T80" fmla="*/ 93547 w 101654"/>
                              <a:gd name="T81" fmla="*/ 23284 h 101657"/>
                              <a:gd name="T82" fmla="*/ 96873 w 101654"/>
                              <a:gd name="T83" fmla="*/ 29520 h 101657"/>
                              <a:gd name="T84" fmla="*/ 99575 w 101654"/>
                              <a:gd name="T85" fmla="*/ 36173 h 101657"/>
                              <a:gd name="T86" fmla="*/ 101031 w 101654"/>
                              <a:gd name="T87" fmla="*/ 43449 h 101657"/>
                              <a:gd name="T88" fmla="*/ 101654 w 101654"/>
                              <a:gd name="T89" fmla="*/ 50932 h 1016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01654" h="101657">
                                <a:moveTo>
                                  <a:pt x="101654" y="50932"/>
                                </a:moveTo>
                                <a:lnTo>
                                  <a:pt x="101031" y="58416"/>
                                </a:lnTo>
                                <a:lnTo>
                                  <a:pt x="99575" y="65692"/>
                                </a:lnTo>
                                <a:lnTo>
                                  <a:pt x="96873" y="72345"/>
                                </a:lnTo>
                                <a:lnTo>
                                  <a:pt x="93547" y="78581"/>
                                </a:lnTo>
                                <a:lnTo>
                                  <a:pt x="89181" y="84194"/>
                                </a:lnTo>
                                <a:lnTo>
                                  <a:pt x="84192" y="89184"/>
                                </a:lnTo>
                                <a:lnTo>
                                  <a:pt x="78579" y="93549"/>
                                </a:lnTo>
                                <a:lnTo>
                                  <a:pt x="72343" y="96876"/>
                                </a:lnTo>
                                <a:lnTo>
                                  <a:pt x="65691" y="99578"/>
                                </a:lnTo>
                                <a:lnTo>
                                  <a:pt x="58415" y="101033"/>
                                </a:lnTo>
                                <a:lnTo>
                                  <a:pt x="50931" y="101657"/>
                                </a:lnTo>
                                <a:lnTo>
                                  <a:pt x="43447" y="101033"/>
                                </a:lnTo>
                                <a:lnTo>
                                  <a:pt x="36172" y="99578"/>
                                </a:lnTo>
                                <a:lnTo>
                                  <a:pt x="29519" y="96876"/>
                                </a:lnTo>
                                <a:lnTo>
                                  <a:pt x="23283" y="93549"/>
                                </a:lnTo>
                                <a:lnTo>
                                  <a:pt x="17462" y="89184"/>
                                </a:lnTo>
                                <a:lnTo>
                                  <a:pt x="12473" y="84194"/>
                                </a:lnTo>
                                <a:lnTo>
                                  <a:pt x="8316" y="78581"/>
                                </a:lnTo>
                                <a:lnTo>
                                  <a:pt x="4782" y="72345"/>
                                </a:lnTo>
                                <a:lnTo>
                                  <a:pt x="2079" y="65692"/>
                                </a:lnTo>
                                <a:lnTo>
                                  <a:pt x="624" y="58416"/>
                                </a:lnTo>
                                <a:lnTo>
                                  <a:pt x="0" y="50932"/>
                                </a:lnTo>
                                <a:lnTo>
                                  <a:pt x="624" y="43449"/>
                                </a:lnTo>
                                <a:lnTo>
                                  <a:pt x="2079" y="36173"/>
                                </a:lnTo>
                                <a:lnTo>
                                  <a:pt x="4782" y="29520"/>
                                </a:lnTo>
                                <a:lnTo>
                                  <a:pt x="8316" y="23284"/>
                                </a:lnTo>
                                <a:lnTo>
                                  <a:pt x="12473" y="17463"/>
                                </a:lnTo>
                                <a:lnTo>
                                  <a:pt x="17462" y="12473"/>
                                </a:lnTo>
                                <a:lnTo>
                                  <a:pt x="23283" y="8316"/>
                                </a:lnTo>
                                <a:lnTo>
                                  <a:pt x="29519" y="4782"/>
                                </a:lnTo>
                                <a:lnTo>
                                  <a:pt x="36172" y="2079"/>
                                </a:lnTo>
                                <a:lnTo>
                                  <a:pt x="43447" y="624"/>
                                </a:lnTo>
                                <a:lnTo>
                                  <a:pt x="50931" y="0"/>
                                </a:lnTo>
                                <a:lnTo>
                                  <a:pt x="58415" y="624"/>
                                </a:lnTo>
                                <a:lnTo>
                                  <a:pt x="65691" y="2079"/>
                                </a:lnTo>
                                <a:lnTo>
                                  <a:pt x="72343" y="4782"/>
                                </a:lnTo>
                                <a:lnTo>
                                  <a:pt x="78579" y="8316"/>
                                </a:lnTo>
                                <a:lnTo>
                                  <a:pt x="84192" y="12473"/>
                                </a:lnTo>
                                <a:lnTo>
                                  <a:pt x="89181" y="17463"/>
                                </a:lnTo>
                                <a:lnTo>
                                  <a:pt x="93547" y="23284"/>
                                </a:lnTo>
                                <a:lnTo>
                                  <a:pt x="96873" y="29520"/>
                                </a:lnTo>
                                <a:lnTo>
                                  <a:pt x="99575" y="36173"/>
                                </a:lnTo>
                                <a:lnTo>
                                  <a:pt x="101031" y="43449"/>
                                </a:lnTo>
                                <a:lnTo>
                                  <a:pt x="101654" y="509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7C134"/>
                          </a:solidFill>
                          <a:ln w="0">
                            <a:solidFill>
                              <a:srgbClr val="B7C1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orma libre 54"/>
                        <wps:cNvSpPr>
                          <a:spLocks/>
                        </wps:cNvSpPr>
                        <wps:spPr bwMode="auto">
                          <a:xfrm>
                            <a:off x="112367208" y="107918666"/>
                            <a:ext cx="101654" cy="101657"/>
                          </a:xfrm>
                          <a:custGeom>
                            <a:avLst/>
                            <a:gdLst>
                              <a:gd name="T0" fmla="*/ 101654 w 101654"/>
                              <a:gd name="T1" fmla="*/ 50932 h 101657"/>
                              <a:gd name="T2" fmla="*/ 101031 w 101654"/>
                              <a:gd name="T3" fmla="*/ 58416 h 101657"/>
                              <a:gd name="T4" fmla="*/ 99575 w 101654"/>
                              <a:gd name="T5" fmla="*/ 65692 h 101657"/>
                              <a:gd name="T6" fmla="*/ 96873 w 101654"/>
                              <a:gd name="T7" fmla="*/ 72345 h 101657"/>
                              <a:gd name="T8" fmla="*/ 93547 w 101654"/>
                              <a:gd name="T9" fmla="*/ 78581 h 101657"/>
                              <a:gd name="T10" fmla="*/ 89181 w 101654"/>
                              <a:gd name="T11" fmla="*/ 84194 h 101657"/>
                              <a:gd name="T12" fmla="*/ 84192 w 101654"/>
                              <a:gd name="T13" fmla="*/ 89184 h 101657"/>
                              <a:gd name="T14" fmla="*/ 78579 w 101654"/>
                              <a:gd name="T15" fmla="*/ 93549 h 101657"/>
                              <a:gd name="T16" fmla="*/ 72343 w 101654"/>
                              <a:gd name="T17" fmla="*/ 96876 h 101657"/>
                              <a:gd name="T18" fmla="*/ 65691 w 101654"/>
                              <a:gd name="T19" fmla="*/ 99578 h 101657"/>
                              <a:gd name="T20" fmla="*/ 58415 w 101654"/>
                              <a:gd name="T21" fmla="*/ 101033 h 101657"/>
                              <a:gd name="T22" fmla="*/ 50931 w 101654"/>
                              <a:gd name="T23" fmla="*/ 101657 h 101657"/>
                              <a:gd name="T24" fmla="*/ 43447 w 101654"/>
                              <a:gd name="T25" fmla="*/ 101033 h 101657"/>
                              <a:gd name="T26" fmla="*/ 36172 w 101654"/>
                              <a:gd name="T27" fmla="*/ 99578 h 101657"/>
                              <a:gd name="T28" fmla="*/ 29519 w 101654"/>
                              <a:gd name="T29" fmla="*/ 96876 h 101657"/>
                              <a:gd name="T30" fmla="*/ 23283 w 101654"/>
                              <a:gd name="T31" fmla="*/ 93549 h 101657"/>
                              <a:gd name="T32" fmla="*/ 17462 w 101654"/>
                              <a:gd name="T33" fmla="*/ 89184 h 101657"/>
                              <a:gd name="T34" fmla="*/ 12473 w 101654"/>
                              <a:gd name="T35" fmla="*/ 84194 h 101657"/>
                              <a:gd name="T36" fmla="*/ 8316 w 101654"/>
                              <a:gd name="T37" fmla="*/ 78581 h 101657"/>
                              <a:gd name="T38" fmla="*/ 4782 w 101654"/>
                              <a:gd name="T39" fmla="*/ 72345 h 101657"/>
                              <a:gd name="T40" fmla="*/ 2079 w 101654"/>
                              <a:gd name="T41" fmla="*/ 65692 h 101657"/>
                              <a:gd name="T42" fmla="*/ 624 w 101654"/>
                              <a:gd name="T43" fmla="*/ 58416 h 101657"/>
                              <a:gd name="T44" fmla="*/ 0 w 101654"/>
                              <a:gd name="T45" fmla="*/ 50932 h 101657"/>
                              <a:gd name="T46" fmla="*/ 624 w 101654"/>
                              <a:gd name="T47" fmla="*/ 43449 h 101657"/>
                              <a:gd name="T48" fmla="*/ 2079 w 101654"/>
                              <a:gd name="T49" fmla="*/ 36173 h 101657"/>
                              <a:gd name="T50" fmla="*/ 4782 w 101654"/>
                              <a:gd name="T51" fmla="*/ 29520 h 101657"/>
                              <a:gd name="T52" fmla="*/ 8316 w 101654"/>
                              <a:gd name="T53" fmla="*/ 23284 h 101657"/>
                              <a:gd name="T54" fmla="*/ 12473 w 101654"/>
                              <a:gd name="T55" fmla="*/ 17463 h 101657"/>
                              <a:gd name="T56" fmla="*/ 17462 w 101654"/>
                              <a:gd name="T57" fmla="*/ 12473 h 101657"/>
                              <a:gd name="T58" fmla="*/ 23283 w 101654"/>
                              <a:gd name="T59" fmla="*/ 8316 h 101657"/>
                              <a:gd name="T60" fmla="*/ 29519 w 101654"/>
                              <a:gd name="T61" fmla="*/ 4782 h 101657"/>
                              <a:gd name="T62" fmla="*/ 36172 w 101654"/>
                              <a:gd name="T63" fmla="*/ 2079 h 101657"/>
                              <a:gd name="T64" fmla="*/ 43447 w 101654"/>
                              <a:gd name="T65" fmla="*/ 624 h 101657"/>
                              <a:gd name="T66" fmla="*/ 50931 w 101654"/>
                              <a:gd name="T67" fmla="*/ 0 h 101657"/>
                              <a:gd name="T68" fmla="*/ 58415 w 101654"/>
                              <a:gd name="T69" fmla="*/ 624 h 101657"/>
                              <a:gd name="T70" fmla="*/ 65691 w 101654"/>
                              <a:gd name="T71" fmla="*/ 2079 h 101657"/>
                              <a:gd name="T72" fmla="*/ 72343 w 101654"/>
                              <a:gd name="T73" fmla="*/ 4782 h 101657"/>
                              <a:gd name="T74" fmla="*/ 78579 w 101654"/>
                              <a:gd name="T75" fmla="*/ 8316 h 101657"/>
                              <a:gd name="T76" fmla="*/ 84192 w 101654"/>
                              <a:gd name="T77" fmla="*/ 12473 h 101657"/>
                              <a:gd name="T78" fmla="*/ 89181 w 101654"/>
                              <a:gd name="T79" fmla="*/ 17463 h 101657"/>
                              <a:gd name="T80" fmla="*/ 93547 w 101654"/>
                              <a:gd name="T81" fmla="*/ 23284 h 101657"/>
                              <a:gd name="T82" fmla="*/ 96873 w 101654"/>
                              <a:gd name="T83" fmla="*/ 29520 h 101657"/>
                              <a:gd name="T84" fmla="*/ 99575 w 101654"/>
                              <a:gd name="T85" fmla="*/ 36173 h 101657"/>
                              <a:gd name="T86" fmla="*/ 101031 w 101654"/>
                              <a:gd name="T87" fmla="*/ 43449 h 101657"/>
                              <a:gd name="T88" fmla="*/ 101654 w 101654"/>
                              <a:gd name="T89" fmla="*/ 50932 h 1016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01654" h="101657">
                                <a:moveTo>
                                  <a:pt x="101654" y="50932"/>
                                </a:moveTo>
                                <a:lnTo>
                                  <a:pt x="101031" y="58416"/>
                                </a:lnTo>
                                <a:lnTo>
                                  <a:pt x="99575" y="65692"/>
                                </a:lnTo>
                                <a:lnTo>
                                  <a:pt x="96873" y="72345"/>
                                </a:lnTo>
                                <a:lnTo>
                                  <a:pt x="93547" y="78581"/>
                                </a:lnTo>
                                <a:lnTo>
                                  <a:pt x="89181" y="84194"/>
                                </a:lnTo>
                                <a:lnTo>
                                  <a:pt x="84192" y="89184"/>
                                </a:lnTo>
                                <a:lnTo>
                                  <a:pt x="78579" y="93549"/>
                                </a:lnTo>
                                <a:lnTo>
                                  <a:pt x="72343" y="96876"/>
                                </a:lnTo>
                                <a:lnTo>
                                  <a:pt x="65691" y="99578"/>
                                </a:lnTo>
                                <a:lnTo>
                                  <a:pt x="58415" y="101033"/>
                                </a:lnTo>
                                <a:lnTo>
                                  <a:pt x="50931" y="101657"/>
                                </a:lnTo>
                                <a:lnTo>
                                  <a:pt x="43447" y="101033"/>
                                </a:lnTo>
                                <a:lnTo>
                                  <a:pt x="36172" y="99578"/>
                                </a:lnTo>
                                <a:lnTo>
                                  <a:pt x="29519" y="96876"/>
                                </a:lnTo>
                                <a:lnTo>
                                  <a:pt x="23283" y="93549"/>
                                </a:lnTo>
                                <a:lnTo>
                                  <a:pt x="17462" y="89184"/>
                                </a:lnTo>
                                <a:lnTo>
                                  <a:pt x="12473" y="84194"/>
                                </a:lnTo>
                                <a:lnTo>
                                  <a:pt x="8316" y="78581"/>
                                </a:lnTo>
                                <a:lnTo>
                                  <a:pt x="4782" y="72345"/>
                                </a:lnTo>
                                <a:lnTo>
                                  <a:pt x="2079" y="65692"/>
                                </a:lnTo>
                                <a:lnTo>
                                  <a:pt x="624" y="58416"/>
                                </a:lnTo>
                                <a:lnTo>
                                  <a:pt x="0" y="50932"/>
                                </a:lnTo>
                                <a:lnTo>
                                  <a:pt x="624" y="43449"/>
                                </a:lnTo>
                                <a:lnTo>
                                  <a:pt x="2079" y="36173"/>
                                </a:lnTo>
                                <a:lnTo>
                                  <a:pt x="4782" y="29520"/>
                                </a:lnTo>
                                <a:lnTo>
                                  <a:pt x="8316" y="23284"/>
                                </a:lnTo>
                                <a:lnTo>
                                  <a:pt x="12473" y="17463"/>
                                </a:lnTo>
                                <a:lnTo>
                                  <a:pt x="17462" y="12473"/>
                                </a:lnTo>
                                <a:lnTo>
                                  <a:pt x="23283" y="8316"/>
                                </a:lnTo>
                                <a:lnTo>
                                  <a:pt x="29519" y="4782"/>
                                </a:lnTo>
                                <a:lnTo>
                                  <a:pt x="36172" y="2079"/>
                                </a:lnTo>
                                <a:lnTo>
                                  <a:pt x="43447" y="624"/>
                                </a:lnTo>
                                <a:lnTo>
                                  <a:pt x="50931" y="0"/>
                                </a:lnTo>
                                <a:lnTo>
                                  <a:pt x="58415" y="624"/>
                                </a:lnTo>
                                <a:lnTo>
                                  <a:pt x="65691" y="2079"/>
                                </a:lnTo>
                                <a:lnTo>
                                  <a:pt x="72343" y="4782"/>
                                </a:lnTo>
                                <a:lnTo>
                                  <a:pt x="78579" y="8316"/>
                                </a:lnTo>
                                <a:lnTo>
                                  <a:pt x="84192" y="12473"/>
                                </a:lnTo>
                                <a:lnTo>
                                  <a:pt x="89181" y="17463"/>
                                </a:lnTo>
                                <a:lnTo>
                                  <a:pt x="93547" y="23284"/>
                                </a:lnTo>
                                <a:lnTo>
                                  <a:pt x="96873" y="29520"/>
                                </a:lnTo>
                                <a:lnTo>
                                  <a:pt x="99575" y="36173"/>
                                </a:lnTo>
                                <a:lnTo>
                                  <a:pt x="101031" y="43449"/>
                                </a:lnTo>
                                <a:lnTo>
                                  <a:pt x="101654" y="50932"/>
                                </a:lnTo>
                              </a:path>
                            </a:pathLst>
                          </a:custGeom>
                          <a:noFill/>
                          <a:ln w="9563">
                            <a:solidFill>
                              <a:srgbClr val="2E364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263C8C58" id="Grupo 43" o:spid="_x0000_s1026" style="position:absolute;margin-left:579.15pt;margin-top:104.1pt;width:51.55pt;height:42.5pt;z-index:251692544;mso-position-vertical-relative:page" coordorigin="1119549,1076211" coordsize="6546,5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">
                <v:shape id="Forma libre 44" o:spid="_x0000_s1027" style="position:absolute;left:1122266;top:1077781;width:3829;height:3827;visibility:visible;mso-wrap-style:square;v-text-anchor:top" coordsize="382917,382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" path="m382917,234704r,-86689l340093,148015r-3534,-10810l332194,126811r-4989,-9979l357347,86688,296022,25362,265880,55505r-9979,-4989l245507,46151,234697,42616,234697,,148011,r,42616l137201,46151r-10394,4365l116829,55505,86686,25362,25361,86688r30143,30144l50515,126811r-4366,10394l42615,148015,,148015r,86689l42615,234704r3534,10810l50515,255908r4989,9979l25361,296031r61325,61326l116829,327214r9978,4989l137201,336569r10810,3534l148011,382719r86686,l234697,340103r10810,-3534l255901,332203r9979,-4989l296022,357357r61325,-61326l327205,265887r4989,-9979l336559,245514r3534,-10810l382917,234704xe" fillcolor="#e6412d" strokecolor="#e6412d" strokeweight="0">
                  <v:shadow color="#8c8682"/>
                  <v:path arrowok="t" o:connecttype="custom" o:connectlocs="382917,234704;382917,148015;340093,148015;336559,137205;332194,126811;327205,116832;357347,86688;296022,25362;265880,55505;255901,50516;245507,46151;234697,42616;234697,0;148011,0;148011,42616;137201,46151;126807,50516;116829,55505;86686,25362;25361,86688;55504,116832;50515,126811;46149,137205;42615,148015;0,148015;0,234704;42615,234704;46149,245514;50515,255908;55504,265887;25361,296031;86686,357357;116829,327214;126807,332203;137201,336569;148011,340103;148011,382719;234697,382719;234697,340103;245507,336569;255901,332203;265880,327214;296022,357357;357347,296031;327205,265887;332194,255908;336559,245514;340093,234704;382917,234704" o:connectangles="0,0,0,0,0,0,0,0,0,0,0,0,0,0,0,0,0,0,0,0,0,0,0,0,0,0,0,0,0,0,0,0,0,0,0,0,0,0,0,0,0,0,0,0,0,0,0,0,0"/>
                </v:shape>
                <v:shape id="Forma libre 45" o:spid="_x0000_s1028" style="position:absolute;left:1122266;top:1077781;width:3829;height:3827;visibility:visible;mso-wrap-style:square;v-text-anchor:top" coordsize="382917,382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" path="m382917,234704r,-86689l340093,148015r-3534,-10810l332194,126811r-4989,-9979l357347,86688,296022,25362,265880,55505r-9979,-4989l245507,46151,234697,42616,234697,,148011,r,42616l137201,46151r-10394,4365l116829,55505,86686,25362,25361,86688r30143,30144l50515,126811r-4366,10394l42615,148015,,148015r,86689l42615,234704r3534,10810l50515,255908r4989,9979l25361,296031r61325,61326l116829,327214r9978,4989l137201,336569r10810,3534l148011,382719r86686,l234697,340103r10810,-3534l255901,332203r9979,-4989l296022,357357r61325,-61326l327205,265887r4989,-9979l336559,245514r3534,-10810l382917,234704e" filled="f" fillcolor="#fffffe" strokecolor="#2e3640" strokeweight=".26564mm">
                  <v:shadow color="#8c8682"/>
                  <v:path arrowok="t" o:connecttype="custom" o:connectlocs="382917,234704;382917,148015;340093,148015;336559,137205;332194,126811;327205,116832;357347,86688;296022,25362;265880,55505;255901,50516;245507,46151;234697,42616;234697,0;148011,0;148011,42616;137201,46151;126807,50516;116829,55505;86686,25362;25361,86688;55504,116832;50515,126811;46149,137205;42615,148015;0,148015;0,234704;42615,234704;46149,245514;50515,255908;55504,265887;25361,296031;86686,357357;116829,327214;126807,332203;137201,336569;148011,340103;148011,382719;234697,382719;234697,340103;245507,336569;255901,332203;265880,327214;296022,357357;357347,296031;327205,265887;332194,255908;336559,245514;340093,234704;382917,234704" o:connectangles="0,0,0,0,0,0,0,0,0,0,0,0,0,0,0,0,0,0,0,0,0,0,0,0,0,0,0,0,0,0,0,0,0,0,0,0,0,0,0,0,0,0,0,0,0,0,0,0,0"/>
                </v:shape>
                <v:shape id="Forma libre 46" o:spid="_x0000_s1029" style="position:absolute;left:1119549;top:1076211;width:2761;height:2759;visibility:visible;mso-wrap-style:square;v-text-anchor:top" coordsize="276066,2758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" path="m276066,169012r,-62366l245300,106646r-2495,-7692l239687,91470r-3742,-7276l257773,62366,213494,18294,191874,39914r-7276,-3534l177115,33262r-7900,-2495l169215,,106851,r,30767l99159,33262r-7483,3118l84400,39914,62572,18294,18501,62366,40121,84194r-3534,7276l33469,98954r-2495,7692l,106646r,62366l30974,169012r2495,7900l36587,184396r3534,7276l18501,213500r44071,44072l84400,235744r7276,3742l99159,242604r7692,2495l106851,275866r62364,l169215,245099r7900,-2495l184598,239486r7276,-3742l213494,257572r44279,-44072l235945,191672r3742,-7276l242805,176912r2495,-7900l276066,169012e" filled="f" fillcolor="#fffffe" strokecolor="#2e3640" strokeweight=".26564mm">
                  <v:shadow color="#8c8682"/>
                  <v:path arrowok="t" o:connecttype="custom" o:connectlocs="276066,169012;276066,106646;245300,106646;242805,98954;239687,91470;235945,84194;257773,62366;213494,18294;191874,39914;184598,36380;177115,33262;169215,30767;169215,0;106851,0;106851,30767;99159,33262;91676,36380;84400,39914;62572,18294;18501,62366;40121,84194;36587,91470;33469,98954;30974,106646;0,106646;0,169012;30974,169012;33469,176912;36587,184396;40121,191672;18501,213500;62572,257572;84400,235744;91676,239486;99159,242604;106851,245099;106851,275866;169215,275866;169215,245099;177115,242604;184598,239486;191874,235744;213494,257572;257773,213500;235945,191672;239687,184396;242805,176912;245300,169012;276066,169012" o:connectangles="0,0,0,0,0,0,0,0,0,0,0,0,0,0,0,0,0,0,0,0,0,0,0,0,0,0,0,0,0,0,0,0,0,0,0,0,0,0,0,0,0,0,0,0,0,0,0,0,0"/>
                </v:shape>
                <v:shape id="Forma libre 47" o:spid="_x0000_s1030" style="position:absolute;left:1122266;top:1077781;width:3829;height:3827;visibility:visible;mso-wrap-style:square;v-text-anchor:top" coordsize="382917,382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" path="m382917,234704r,-86689l340093,148015r-3534,-10810l332194,126811r-4989,-9979l357347,86688,296022,25362,265880,55505r-9979,-4989l245507,46151,234697,42616,234697,,148011,r,42616l137201,46151r-10394,4365l116829,55505,86686,25362,25361,86688r30143,30144l50515,126811r-4366,10394l42615,148015,,148015r,86689l42615,234704r3534,10810l50515,255908r4989,9979l25361,296031r61325,61326l116829,327214r9978,4989l137201,336569r10810,3534l148011,382719r86686,l234697,340103r10810,-3534l255901,332203r9979,-4989l296022,357357r61325,-61326l327205,265887r4989,-9979l336559,245514r3534,-10810l382917,234704xe" fillcolor="#fffffe" strokecolor="#fffffe" strokeweight="0">
                  <v:shadow color="#8c8682"/>
                  <v:path arrowok="t" o:connecttype="custom" o:connectlocs="382917,234704;382917,148015;340093,148015;336559,137205;332194,126811;327205,116832;357347,86688;296022,25362;265880,55505;255901,50516;245507,46151;234697,42616;234697,0;148011,0;148011,42616;137201,46151;126807,50516;116829,55505;86686,25362;25361,86688;55504,116832;50515,126811;46149,137205;42615,148015;0,148015;0,234704;42615,234704;46149,245514;50515,255908;55504,265887;25361,296031;86686,357357;116829,327214;126807,332203;137201,336569;148011,340103;148011,382719;234697,382719;234697,340103;245507,336569;255901,332203;265880,327214;296022,357357;357347,296031;327205,265887;332194,255908;336559,245514;340093,234704;382917,234704" o:connectangles="0,0,0,0,0,0,0,0,0,0,0,0,0,0,0,0,0,0,0,0,0,0,0,0,0,0,0,0,0,0,0,0,0,0,0,0,0,0,0,0,0,0,0,0,0,0,0,0,0"/>
                </v:shape>
                <v:shape id="Forma libre 48" o:spid="_x0000_s1031" style="position:absolute;left:1122266;top:1077781;width:3829;height:3827;visibility:visible;mso-wrap-style:square;v-text-anchor:top" coordsize="382917,382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" path="m382917,234704r,-86689l340093,148015r-3534,-10810l332194,126811r-4989,-9979l357347,86688,296022,25362,265880,55505r-9979,-4989l245507,46151,234697,42616,234697,,148011,r,42616l137201,46151r-10394,4365l116829,55505,86686,25362,25361,86688r30143,30144l50515,126811r-4366,10394l42615,148015,,148015r,86689l42615,234704r3534,10810l50515,255908r4989,9979l25361,296031r61325,61326l116829,327214r9978,4989l137201,336569r10810,3534l148011,382719r86686,l234697,340103r10810,-3534l255901,332203r9979,-4989l296022,357357r61325,-61326l327205,265887r4989,-9979l336559,245514r3534,-10810l382917,234704e" filled="f" fillcolor="#fffffe" strokecolor="#2e3640" strokeweight=".26564mm">
                  <v:shadow color="#8c8682"/>
                  <v:path arrowok="t" o:connecttype="custom" o:connectlocs="382917,234704;382917,148015;340093,148015;336559,137205;332194,126811;327205,116832;357347,86688;296022,25362;265880,55505;255901,50516;245507,46151;234697,42616;234697,0;148011,0;148011,42616;137201,46151;126807,50516;116829,55505;86686,25362;25361,86688;55504,116832;50515,126811;46149,137205;42615,148015;0,148015;0,234704;42615,234704;46149,245514;50515,255908;55504,265887;25361,296031;86686,357357;116829,327214;126807,332203;137201,336569;148011,340103;148011,382719;234697,382719;234697,340103;245507,336569;255901,332203;265880,327214;296022,357357;357347,296031;327205,265887;332194,255908;336559,245514;340093,234704;382917,234704" o:connectangles="0,0,0,0,0,0,0,0,0,0,0,0,0,0,0,0,0,0,0,0,0,0,0,0,0,0,0,0,0,0,0,0,0,0,0,0,0,0,0,0,0,0,0,0,0,0,0,0,0"/>
                </v:shape>
                <v:shape id="Forma libre 49" o:spid="_x0000_s1032" style="position:absolute;left:1119549;top:1076211;width:2761;height:2759;visibility:visible;mso-wrap-style:square;v-text-anchor:top" coordsize="276066,2758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" path="m276066,169012r,-62366l245300,106646r-2495,-7692l239687,91470r-3742,-7276l257773,62366,213494,18294,191874,39914r-7276,-3534l177115,33262r-7900,-2495l169215,,106851,r,30767l99159,33262r-7483,3118l84400,39914,62572,18294,18501,62366,40121,84194r-3534,7276l33469,98954r-2495,7692l,106646r,62366l30974,169012r2495,7900l36587,184396r3534,7276l18501,213500r44071,44072l84400,235744r7276,3742l99159,242604r7692,2495l106851,275866r62364,l169215,245099r7900,-2495l184598,239486r7276,-3742l213494,257572r44279,-44072l235945,191672r3742,-7276l242805,176912r2495,-7900l276066,169012xe" fillcolor="#b7c134" strokecolor="#b7c134" strokeweight="0">
                  <v:shadow color="#8c8682"/>
                  <v:path arrowok="t" o:connecttype="custom" o:connectlocs="276066,169012;276066,106646;245300,106646;242805,98954;239687,91470;235945,84194;257773,62366;213494,18294;191874,39914;184598,36380;177115,33262;169215,30767;169215,0;106851,0;106851,30767;99159,33262;91676,36380;84400,39914;62572,18294;18501,62366;40121,84194;36587,91470;33469,98954;30974,106646;0,106646;0,169012;30974,169012;33469,176912;36587,184396;40121,191672;18501,213500;62572,257572;84400,235744;91676,239486;99159,242604;106851,245099;106851,275866;169215,275866;169215,245099;177115,242604;184598,239486;191874,235744;213494,257572;257773,213500;235945,191672;239687,184396;242805,176912;245300,169012;276066,169012" o:connectangles="0,0,0,0,0,0,0,0,0,0,0,0,0,0,0,0,0,0,0,0,0,0,0,0,0,0,0,0,0,0,0,0,0,0,0,0,0,0,0,0,0,0,0,0,0,0,0,0,0"/>
                </v:shape>
                <v:shape id="Forma libre 50" o:spid="_x0000_s1033" style="position:absolute;left:1119549;top:1076211;width:2761;height:2759;visibility:visible;mso-wrap-style:square;v-text-anchor:top" coordsize="276066,2758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" path="m276066,169012r,-62366l245300,106646r-2495,-7692l239687,91470r-3742,-7276l257773,62366,213494,18294,191874,39914r-7276,-3534l177115,33262r-7900,-2495l169215,,106851,r,30767l99159,33262r-7483,3118l84400,39914,62572,18294,18501,62366,40121,84194r-3534,7276l33469,98954r-2495,7692l,106646r,62366l30974,169012r2495,7900l36587,184396r3534,7276l18501,213500r44071,44072l84400,235744r7276,3742l99159,242604r7692,2495l106851,275866r62364,l169215,245099r7900,-2495l184598,239486r7276,-3742l213494,257572r44279,-44072l235945,191672r3742,-7276l242805,176912r2495,-7900l276066,169012e" filled="f" fillcolor="#fffffe" strokecolor="#2e3640" strokeweight=".26564mm">
                  <v:shadow color="#8c8682"/>
                  <v:path arrowok="t" o:connecttype="custom" o:connectlocs="276066,169012;276066,106646;245300,106646;242805,98954;239687,91470;235945,84194;257773,62366;213494,18294;191874,39914;184598,36380;177115,33262;169215,30767;169215,0;106851,0;106851,30767;99159,33262;91676,36380;84400,39914;62572,18294;18501,62366;40121,84194;36587,91470;33469,98954;30974,106646;0,106646;0,169012;30974,169012;33469,176912;36587,184396;40121,191672;18501,213500;62572,257572;84400,235744;91676,239486;99159,242604;106851,245099;106851,275866;169215,275866;169215,245099;177115,242604;184598,239486;191874,235744;213494,257572;257773,213500;235945,191672;239687,184396;242805,176912;245300,169012;276066,169012" o:connectangles="0,0,0,0,0,0,0,0,0,0,0,0,0,0,0,0,0,0,0,0,0,0,0,0,0,0,0,0,0,0,0,0,0,0,0,0,0,0,0,0,0,0,0,0,0,0,0,0,0"/>
                </v:shape>
                <v:shape id="Forma libre 51" o:spid="_x0000_s1034" style="position:absolute;left:1120591;top:1077251;width:677;height:677;visibility:visible;mso-wrap-style:square;v-text-anchor:top" coordsize="67770,67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" path="m67770,33886r-624,6029l65691,45736r-2495,5197l59870,55714r-4157,4158l50931,63198r-5197,2495l39914,67148r-6029,624l27856,67148,22036,65693,16839,63198,12057,59872,7900,55714,4574,50933,2079,45736,624,39915,,33886,624,27857,2079,22037,4574,16839,7900,12058,12057,7900,16839,4574,22036,2079,27856,624,33885,r6029,624l45734,2079r5197,2495l55713,7900r4157,4158l63196,16839r2495,5198l67146,27857r624,6029xe" fillcolor="#fffffe" strokecolor="#fffffe" strokeweight="0">
                  <v:shadow color="#8c8682"/>
                  <v:path arrowok="t" o:connecttype="custom" o:connectlocs="67770,33886;67146,39915;65691,45736;63196,50933;59870,55714;55713,59872;50931,63198;45734,65693;39914,67148;33885,67772;27856,67148;22036,65693;16839,63198;12057,59872;7900,55714;4574,50933;2079,45736;624,39915;0,33886;624,27857;2079,22037;4574,16839;7900,12058;12057,7900;16839,4574;22036,2079;27856,624;33885,0;39914,624;45734,2079;50931,4574;55713,7900;59870,12058;63196,16839;65691,22037;67146,27857;67770,33886" o:connectangles="0,0,0,0,0,0,0,0,0,0,0,0,0,0,0,0,0,0,0,0,0,0,0,0,0,0,0,0,0,0,0,0,0,0,0,0,0"/>
                </v:shape>
                <v:shape id="Forma libre 52" o:spid="_x0000_s1035" style="position:absolute;left:1120591;top:1077251;width:677;height:677;visibility:visible;mso-wrap-style:square;v-text-anchor:top" coordsize="67770,67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" path="m67770,33886r-624,6029l65691,45736r-2495,5197l59870,55714r-4157,4158l50931,63198r-5197,2495l39914,67148r-6029,624l27856,67148,22036,65693,16839,63198,12057,59872,7900,55714,4574,50933,2079,45736,624,39915,,33886,624,27857,2079,22037,4574,16839,7900,12058,12057,7900,16839,4574,22036,2079,27856,624,33885,r6029,624l45734,2079r5197,2495l55713,7900r4157,4158l63196,16839r2495,5198l67146,27857r624,6029e" filled="f" fillcolor="#fffffe" strokecolor="#2e3640" strokeweight=".26564mm">
                  <v:shadow color="#8c8682"/>
                  <v:path arrowok="t" o:connecttype="custom" o:connectlocs="67770,33886;67146,39915;65691,45736;63196,50933;59870,55714;55713,59872;50931,63198;45734,65693;39914,67148;33885,67772;27856,67148;22036,65693;16839,63198;12057,59872;7900,55714;4574,50933;2079,45736;624,39915;0,33886;624,27857;2079,22037;4574,16839;7900,12058;12057,7900;16839,4574;22036,2079;27856,624;33885,0;39914,624;45734,2079;50931,4574;55713,7900;59870,12058;63196,16839;65691,22037;67146,27857;67770,33886" o:connectangles="0,0,0,0,0,0,0,0,0,0,0,0,0,0,0,0,0,0,0,0,0,0,0,0,0,0,0,0,0,0,0,0,0,0,0,0,0"/>
                </v:shape>
                <v:shape id="Forma libre 53" o:spid="_x0000_s1036" style="position:absolute;left:1123672;top:1079186;width:1016;height:1017;visibility:visible;mso-wrap-style:square;v-text-anchor:top" coordsize="101654,101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" path="m101654,50932r-623,7484l99575,65692r-2702,6653l93547,78581r-4366,5613l84192,89184r-5613,4365l72343,96876r-6652,2702l58415,101033r-7484,624l43447,101033,36172,99578,29519,96876,23283,93549,17462,89184,12473,84194,8316,78581,4782,72345,2079,65692,624,58416,,50932,624,43449,2079,36173,4782,29520,8316,23284r4157,-5821l17462,12473,23283,8316,29519,4782,36172,2079,43447,624,50931,r7484,624l65691,2079r6652,2703l78579,8316r5613,4157l89181,17463r4366,5821l96873,29520r2702,6653l101031,43449r623,7483xe" fillcolor="#b7c134" strokecolor="#b7c134" strokeweight="0">
                  <v:shadow color="#8c8682"/>
                  <v:path arrowok="t" o:connecttype="custom" o:connectlocs="101654,50932;101031,58416;99575,65692;96873,72345;93547,78581;89181,84194;84192,89184;78579,93549;72343,96876;65691,99578;58415,101033;50931,101657;43447,101033;36172,99578;29519,96876;23283,93549;17462,89184;12473,84194;8316,78581;4782,72345;2079,65692;624,58416;0,50932;624,43449;2079,36173;4782,29520;8316,23284;12473,17463;17462,12473;23283,8316;29519,4782;36172,2079;43447,624;50931,0;58415,624;65691,2079;72343,4782;78579,8316;84192,12473;89181,17463;93547,23284;96873,29520;99575,36173;101031,43449;101654,50932" o:connectangles="0,0,0,0,0,0,0,0,0,0,0,0,0,0,0,0,0,0,0,0,0,0,0,0,0,0,0,0,0,0,0,0,0,0,0,0,0,0,0,0,0,0,0,0,0"/>
                </v:shape>
                <v:shape id="Forma libre 54" o:spid="_x0000_s1037" style="position:absolute;left:1123672;top:1079186;width:1016;height:1017;visibility:visible;mso-wrap-style:square;v-text-anchor:top" coordsize="101654,101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" path="m101654,50932r-623,7484l99575,65692r-2702,6653l93547,78581r-4366,5613l84192,89184r-5613,4365l72343,96876r-6652,2702l58415,101033r-7484,624l43447,101033,36172,99578,29519,96876,23283,93549,17462,89184,12473,84194,8316,78581,4782,72345,2079,65692,624,58416,,50932,624,43449,2079,36173,4782,29520,8316,23284r4157,-5821l17462,12473,23283,8316,29519,4782,36172,2079,43447,624,50931,r7484,624l65691,2079r6652,2703l78579,8316r5613,4157l89181,17463r4366,5821l96873,29520r2702,6653l101031,43449r623,7483e" filled="f" fillcolor="#fffffe" strokecolor="#2e3640" strokeweight=".26564mm">
                  <v:shadow color="#8c8682"/>
                  <v:path arrowok="t" o:connecttype="custom" o:connectlocs="101654,50932;101031,58416;99575,65692;96873,72345;93547,78581;89181,84194;84192,89184;78579,93549;72343,96876;65691,99578;58415,101033;50931,101657;43447,101033;36172,99578;29519,96876;23283,93549;17462,89184;12473,84194;8316,78581;4782,72345;2079,65692;624,58416;0,50932;624,43449;2079,36173;4782,29520;8316,23284;12473,17463;17462,12473;23283,8316;29519,4782;36172,2079;43447,624;50931,0;58415,624;65691,2079;72343,4782;78579,8316;84192,12473;89181,17463;93547,23284;96873,29520;99575,36173;101031,43449;101654,50932" o:connectangles="0,0,0,0,0,0,0,0,0,0,0,0,0,0,0,0,0,0,0,0,0,0,0,0,0,0,0,0,0,0,0,0,0,0,0,0,0,0,0,0,0,0,0,0,0"/>
                </v:shape>
                <w10:wrap anchory="page"/>
              </v:group>
            </w:pict>
          </mc:Fallback>
        </mc:AlternateContent>
      </w:r>
      <w:r w:rsidR="00FD3271">
        <w:rPr>
          <w:noProof/>
          <w:color w:val="auto"/>
          <w:kern w:val="0"/>
          <w:sz w:val="24"/>
          <w:szCs w:val="24"/>
          <w:lang w:bidi="es-ES"/>
        </w:rPr>
        <mc:AlternateContent>
          <mc:Choice Requires="wpg">
            <w:drawing>
              <wp:anchor distT="0" distB="0" distL="114300" distR="114300" simplePos="0" relativeHeight="251695616" behindDoc="0" locked="0" layoutInCell="1" allowOverlap="1" wp14:anchorId="4A0F209D" wp14:editId="572F694D">
                <wp:simplePos x="0" y="0"/>
                <wp:positionH relativeFrom="column">
                  <wp:posOffset>7347585</wp:posOffset>
                </wp:positionH>
                <wp:positionV relativeFrom="page">
                  <wp:posOffset>3494405</wp:posOffset>
                </wp:positionV>
                <wp:extent cx="581660" cy="501650"/>
                <wp:effectExtent l="0" t="0" r="27940" b="12700"/>
                <wp:wrapNone/>
                <wp:docPr id="54" name="Grupo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660" cy="501650"/>
                          <a:chOff x="111947360" y="109793585"/>
                          <a:chExt cx="581882" cy="501342"/>
                        </a:xfrm>
                      </wpg:grpSpPr>
                      <wps:wsp>
                        <wps:cNvPr id="56" name="Forma libre 58"/>
                        <wps:cNvSpPr>
                          <a:spLocks/>
                        </wps:cNvSpPr>
                        <wps:spPr bwMode="auto">
                          <a:xfrm>
                            <a:off x="111947360" y="109793585"/>
                            <a:ext cx="501186" cy="501342"/>
                          </a:xfrm>
                          <a:custGeom>
                            <a:avLst/>
                            <a:gdLst>
                              <a:gd name="T0" fmla="*/ 477483 w 501186"/>
                              <a:gd name="T1" fmla="*/ 357145 h 501342"/>
                              <a:gd name="T2" fmla="*/ 462647 w 501186"/>
                              <a:gd name="T3" fmla="*/ 384464 h 501342"/>
                              <a:gd name="T4" fmla="*/ 444915 w 501186"/>
                              <a:gd name="T5" fmla="*/ 409251 h 501342"/>
                              <a:gd name="T6" fmla="*/ 424470 w 501186"/>
                              <a:gd name="T7" fmla="*/ 431324 h 501342"/>
                              <a:gd name="T8" fmla="*/ 401672 w 501186"/>
                              <a:gd name="T9" fmla="*/ 450683 h 501342"/>
                              <a:gd name="T10" fmla="*/ 377065 w 501186"/>
                              <a:gd name="T11" fmla="*/ 467147 h 501342"/>
                              <a:gd name="T12" fmla="*/ 350649 w 501186"/>
                              <a:gd name="T13" fmla="*/ 480535 h 501342"/>
                              <a:gd name="T14" fmla="*/ 322785 w 501186"/>
                              <a:gd name="T15" fmla="*/ 490667 h 501342"/>
                              <a:gd name="T16" fmla="*/ 294017 w 501186"/>
                              <a:gd name="T17" fmla="*/ 497542 h 501342"/>
                              <a:gd name="T18" fmla="*/ 264344 w 501186"/>
                              <a:gd name="T19" fmla="*/ 500980 h 501342"/>
                              <a:gd name="T20" fmla="*/ 234309 w 501186"/>
                              <a:gd name="T21" fmla="*/ 500980 h 501342"/>
                              <a:gd name="T22" fmla="*/ 203912 w 501186"/>
                              <a:gd name="T23" fmla="*/ 496999 h 501342"/>
                              <a:gd name="T24" fmla="*/ 173877 w 501186"/>
                              <a:gd name="T25" fmla="*/ 489401 h 501342"/>
                              <a:gd name="T26" fmla="*/ 144204 w 501186"/>
                              <a:gd name="T27" fmla="*/ 477640 h 501342"/>
                              <a:gd name="T28" fmla="*/ 116883 w 501186"/>
                              <a:gd name="T29" fmla="*/ 462805 h 501342"/>
                              <a:gd name="T30" fmla="*/ 92095 w 501186"/>
                              <a:gd name="T31" fmla="*/ 445074 h 501342"/>
                              <a:gd name="T32" fmla="*/ 70021 w 501186"/>
                              <a:gd name="T33" fmla="*/ 424630 h 501342"/>
                              <a:gd name="T34" fmla="*/ 50661 w 501186"/>
                              <a:gd name="T35" fmla="*/ 401833 h 501342"/>
                              <a:gd name="T36" fmla="*/ 34196 w 501186"/>
                              <a:gd name="T37" fmla="*/ 377227 h 501342"/>
                              <a:gd name="T38" fmla="*/ 20807 w 501186"/>
                              <a:gd name="T39" fmla="*/ 350813 h 501342"/>
                              <a:gd name="T40" fmla="*/ 10675 w 501186"/>
                              <a:gd name="T41" fmla="*/ 322950 h 501342"/>
                              <a:gd name="T42" fmla="*/ 3799 w 501186"/>
                              <a:gd name="T43" fmla="*/ 294183 h 501342"/>
                              <a:gd name="T44" fmla="*/ 361 w 501186"/>
                              <a:gd name="T45" fmla="*/ 264512 h 501342"/>
                              <a:gd name="T46" fmla="*/ 361 w 501186"/>
                              <a:gd name="T47" fmla="*/ 234478 h 501342"/>
                              <a:gd name="T48" fmla="*/ 4342 w 501186"/>
                              <a:gd name="T49" fmla="*/ 204083 h 501342"/>
                              <a:gd name="T50" fmla="*/ 11941 w 501186"/>
                              <a:gd name="T51" fmla="*/ 174050 h 501342"/>
                              <a:gd name="T52" fmla="*/ 23702 w 501186"/>
                              <a:gd name="T53" fmla="*/ 144378 h 501342"/>
                              <a:gd name="T54" fmla="*/ 38538 w 501186"/>
                              <a:gd name="T55" fmla="*/ 117058 h 501342"/>
                              <a:gd name="T56" fmla="*/ 56270 w 501186"/>
                              <a:gd name="T57" fmla="*/ 92272 h 501342"/>
                              <a:gd name="T58" fmla="*/ 76715 w 501186"/>
                              <a:gd name="T59" fmla="*/ 70199 h 501342"/>
                              <a:gd name="T60" fmla="*/ 99513 w 501186"/>
                              <a:gd name="T61" fmla="*/ 50840 h 501342"/>
                              <a:gd name="T62" fmla="*/ 124120 w 501186"/>
                              <a:gd name="T63" fmla="*/ 34376 h 501342"/>
                              <a:gd name="T64" fmla="*/ 150536 w 501186"/>
                              <a:gd name="T65" fmla="*/ 20988 h 501342"/>
                              <a:gd name="T66" fmla="*/ 178400 w 501186"/>
                              <a:gd name="T67" fmla="*/ 10675 h 501342"/>
                              <a:gd name="T68" fmla="*/ 207169 w 501186"/>
                              <a:gd name="T69" fmla="*/ 3800 h 501342"/>
                              <a:gd name="T70" fmla="*/ 236842 w 501186"/>
                              <a:gd name="T71" fmla="*/ 362 h 501342"/>
                              <a:gd name="T72" fmla="*/ 266877 w 501186"/>
                              <a:gd name="T73" fmla="*/ 543 h 501342"/>
                              <a:gd name="T74" fmla="*/ 297274 w 501186"/>
                              <a:gd name="T75" fmla="*/ 4343 h 501342"/>
                              <a:gd name="T76" fmla="*/ 327309 w 501186"/>
                              <a:gd name="T77" fmla="*/ 12122 h 501342"/>
                              <a:gd name="T78" fmla="*/ 356982 w 501186"/>
                              <a:gd name="T79" fmla="*/ 23702 h 501342"/>
                              <a:gd name="T80" fmla="*/ 384303 w 501186"/>
                              <a:gd name="T81" fmla="*/ 38537 h 501342"/>
                              <a:gd name="T82" fmla="*/ 409091 w 501186"/>
                              <a:gd name="T83" fmla="*/ 56268 h 501342"/>
                              <a:gd name="T84" fmla="*/ 431164 w 501186"/>
                              <a:gd name="T85" fmla="*/ 76712 h 501342"/>
                              <a:gd name="T86" fmla="*/ 450524 w 501186"/>
                              <a:gd name="T87" fmla="*/ 99509 h 501342"/>
                              <a:gd name="T88" fmla="*/ 466989 w 501186"/>
                              <a:gd name="T89" fmla="*/ 124295 h 501342"/>
                              <a:gd name="T90" fmla="*/ 480378 w 501186"/>
                              <a:gd name="T91" fmla="*/ 150529 h 501342"/>
                              <a:gd name="T92" fmla="*/ 490511 w 501186"/>
                              <a:gd name="T93" fmla="*/ 178392 h 501342"/>
                              <a:gd name="T94" fmla="*/ 497386 w 501186"/>
                              <a:gd name="T95" fmla="*/ 207340 h 501342"/>
                              <a:gd name="T96" fmla="*/ 500824 w 501186"/>
                              <a:gd name="T97" fmla="*/ 237011 h 501342"/>
                              <a:gd name="T98" fmla="*/ 500824 w 501186"/>
                              <a:gd name="T99" fmla="*/ 267045 h 501342"/>
                              <a:gd name="T100" fmla="*/ 496843 w 501186"/>
                              <a:gd name="T101" fmla="*/ 297440 h 501342"/>
                              <a:gd name="T102" fmla="*/ 489244 w 501186"/>
                              <a:gd name="T103" fmla="*/ 327473 h 5013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501186" h="501342">
                                <a:moveTo>
                                  <a:pt x="483816" y="342490"/>
                                </a:moveTo>
                                <a:lnTo>
                                  <a:pt x="477483" y="357145"/>
                                </a:lnTo>
                                <a:lnTo>
                                  <a:pt x="470427" y="371076"/>
                                </a:lnTo>
                                <a:lnTo>
                                  <a:pt x="462647" y="384464"/>
                                </a:lnTo>
                                <a:lnTo>
                                  <a:pt x="454143" y="397129"/>
                                </a:lnTo>
                                <a:lnTo>
                                  <a:pt x="444915" y="409251"/>
                                </a:lnTo>
                                <a:lnTo>
                                  <a:pt x="434964" y="420649"/>
                                </a:lnTo>
                                <a:lnTo>
                                  <a:pt x="424470" y="431324"/>
                                </a:lnTo>
                                <a:lnTo>
                                  <a:pt x="413433" y="441456"/>
                                </a:lnTo>
                                <a:lnTo>
                                  <a:pt x="401672" y="450683"/>
                                </a:lnTo>
                                <a:lnTo>
                                  <a:pt x="389550" y="459367"/>
                                </a:lnTo>
                                <a:lnTo>
                                  <a:pt x="377065" y="467147"/>
                                </a:lnTo>
                                <a:lnTo>
                                  <a:pt x="364038" y="474203"/>
                                </a:lnTo>
                                <a:lnTo>
                                  <a:pt x="350649" y="480535"/>
                                </a:lnTo>
                                <a:lnTo>
                                  <a:pt x="336898" y="485963"/>
                                </a:lnTo>
                                <a:lnTo>
                                  <a:pt x="322785" y="490667"/>
                                </a:lnTo>
                                <a:lnTo>
                                  <a:pt x="308491" y="494647"/>
                                </a:lnTo>
                                <a:lnTo>
                                  <a:pt x="294017" y="497542"/>
                                </a:lnTo>
                                <a:lnTo>
                                  <a:pt x="279180" y="499713"/>
                                </a:lnTo>
                                <a:lnTo>
                                  <a:pt x="264344" y="500980"/>
                                </a:lnTo>
                                <a:lnTo>
                                  <a:pt x="249326" y="501342"/>
                                </a:lnTo>
                                <a:lnTo>
                                  <a:pt x="234309" y="500980"/>
                                </a:lnTo>
                                <a:lnTo>
                                  <a:pt x="219110" y="499351"/>
                                </a:lnTo>
                                <a:lnTo>
                                  <a:pt x="203912" y="496999"/>
                                </a:lnTo>
                                <a:lnTo>
                                  <a:pt x="188894" y="493743"/>
                                </a:lnTo>
                                <a:lnTo>
                                  <a:pt x="173877" y="489401"/>
                                </a:lnTo>
                                <a:lnTo>
                                  <a:pt x="158859" y="483973"/>
                                </a:lnTo>
                                <a:lnTo>
                                  <a:pt x="144204" y="477640"/>
                                </a:lnTo>
                                <a:lnTo>
                                  <a:pt x="130272" y="470584"/>
                                </a:lnTo>
                                <a:lnTo>
                                  <a:pt x="116883" y="462805"/>
                                </a:lnTo>
                                <a:lnTo>
                                  <a:pt x="104217" y="454301"/>
                                </a:lnTo>
                                <a:lnTo>
                                  <a:pt x="92095" y="445074"/>
                                </a:lnTo>
                                <a:lnTo>
                                  <a:pt x="80696" y="435123"/>
                                </a:lnTo>
                                <a:lnTo>
                                  <a:pt x="70021" y="424630"/>
                                </a:lnTo>
                                <a:lnTo>
                                  <a:pt x="59889" y="413593"/>
                                </a:lnTo>
                                <a:lnTo>
                                  <a:pt x="50661" y="401833"/>
                                </a:lnTo>
                                <a:lnTo>
                                  <a:pt x="41976" y="389711"/>
                                </a:lnTo>
                                <a:lnTo>
                                  <a:pt x="34196" y="377227"/>
                                </a:lnTo>
                                <a:lnTo>
                                  <a:pt x="27140" y="364201"/>
                                </a:lnTo>
                                <a:lnTo>
                                  <a:pt x="20807" y="350813"/>
                                </a:lnTo>
                                <a:lnTo>
                                  <a:pt x="15379" y="337062"/>
                                </a:lnTo>
                                <a:lnTo>
                                  <a:pt x="10675" y="322950"/>
                                </a:lnTo>
                                <a:lnTo>
                                  <a:pt x="6694" y="308657"/>
                                </a:lnTo>
                                <a:lnTo>
                                  <a:pt x="3799" y="294183"/>
                                </a:lnTo>
                                <a:lnTo>
                                  <a:pt x="1628" y="279347"/>
                                </a:lnTo>
                                <a:lnTo>
                                  <a:pt x="361" y="264512"/>
                                </a:lnTo>
                                <a:lnTo>
                                  <a:pt x="0" y="249495"/>
                                </a:lnTo>
                                <a:lnTo>
                                  <a:pt x="361" y="234478"/>
                                </a:lnTo>
                                <a:lnTo>
                                  <a:pt x="1990" y="219281"/>
                                </a:lnTo>
                                <a:lnTo>
                                  <a:pt x="4342" y="204083"/>
                                </a:lnTo>
                                <a:lnTo>
                                  <a:pt x="7599" y="189066"/>
                                </a:lnTo>
                                <a:lnTo>
                                  <a:pt x="11941" y="174050"/>
                                </a:lnTo>
                                <a:lnTo>
                                  <a:pt x="17369" y="159033"/>
                                </a:lnTo>
                                <a:lnTo>
                                  <a:pt x="23702" y="144378"/>
                                </a:lnTo>
                                <a:lnTo>
                                  <a:pt x="30758" y="130447"/>
                                </a:lnTo>
                                <a:lnTo>
                                  <a:pt x="38538" y="117058"/>
                                </a:lnTo>
                                <a:lnTo>
                                  <a:pt x="47042" y="104394"/>
                                </a:lnTo>
                                <a:lnTo>
                                  <a:pt x="56270" y="92272"/>
                                </a:lnTo>
                                <a:lnTo>
                                  <a:pt x="66221" y="80874"/>
                                </a:lnTo>
                                <a:lnTo>
                                  <a:pt x="76715" y="70199"/>
                                </a:lnTo>
                                <a:lnTo>
                                  <a:pt x="87752" y="60067"/>
                                </a:lnTo>
                                <a:lnTo>
                                  <a:pt x="99513" y="50840"/>
                                </a:lnTo>
                                <a:lnTo>
                                  <a:pt x="111636" y="42156"/>
                                </a:lnTo>
                                <a:lnTo>
                                  <a:pt x="124120" y="34376"/>
                                </a:lnTo>
                                <a:lnTo>
                                  <a:pt x="137147" y="27320"/>
                                </a:lnTo>
                                <a:lnTo>
                                  <a:pt x="150536" y="20988"/>
                                </a:lnTo>
                                <a:lnTo>
                                  <a:pt x="164287" y="15379"/>
                                </a:lnTo>
                                <a:lnTo>
                                  <a:pt x="178400" y="10675"/>
                                </a:lnTo>
                                <a:lnTo>
                                  <a:pt x="192694" y="6876"/>
                                </a:lnTo>
                                <a:lnTo>
                                  <a:pt x="207169" y="3800"/>
                                </a:lnTo>
                                <a:lnTo>
                                  <a:pt x="222005" y="1629"/>
                                </a:lnTo>
                                <a:lnTo>
                                  <a:pt x="236842" y="362"/>
                                </a:lnTo>
                                <a:lnTo>
                                  <a:pt x="251859" y="0"/>
                                </a:lnTo>
                                <a:lnTo>
                                  <a:pt x="266877" y="543"/>
                                </a:lnTo>
                                <a:lnTo>
                                  <a:pt x="282075" y="1991"/>
                                </a:lnTo>
                                <a:lnTo>
                                  <a:pt x="297274" y="4343"/>
                                </a:lnTo>
                                <a:lnTo>
                                  <a:pt x="312291" y="7780"/>
                                </a:lnTo>
                                <a:lnTo>
                                  <a:pt x="327309" y="12122"/>
                                </a:lnTo>
                                <a:lnTo>
                                  <a:pt x="342326" y="17369"/>
                                </a:lnTo>
                                <a:lnTo>
                                  <a:pt x="356982" y="23702"/>
                                </a:lnTo>
                                <a:lnTo>
                                  <a:pt x="370914" y="30758"/>
                                </a:lnTo>
                                <a:lnTo>
                                  <a:pt x="384303" y="38537"/>
                                </a:lnTo>
                                <a:lnTo>
                                  <a:pt x="396968" y="47041"/>
                                </a:lnTo>
                                <a:lnTo>
                                  <a:pt x="409091" y="56268"/>
                                </a:lnTo>
                                <a:lnTo>
                                  <a:pt x="420489" y="66219"/>
                                </a:lnTo>
                                <a:lnTo>
                                  <a:pt x="431164" y="76712"/>
                                </a:lnTo>
                                <a:lnTo>
                                  <a:pt x="441297" y="87930"/>
                                </a:lnTo>
                                <a:lnTo>
                                  <a:pt x="450524" y="99509"/>
                                </a:lnTo>
                                <a:lnTo>
                                  <a:pt x="459209" y="111631"/>
                                </a:lnTo>
                                <a:lnTo>
                                  <a:pt x="466989" y="124295"/>
                                </a:lnTo>
                                <a:lnTo>
                                  <a:pt x="474046" y="137141"/>
                                </a:lnTo>
                                <a:lnTo>
                                  <a:pt x="480378" y="150529"/>
                                </a:lnTo>
                                <a:lnTo>
                                  <a:pt x="485806" y="164280"/>
                                </a:lnTo>
                                <a:lnTo>
                                  <a:pt x="490511" y="178392"/>
                                </a:lnTo>
                                <a:lnTo>
                                  <a:pt x="494491" y="192685"/>
                                </a:lnTo>
                                <a:lnTo>
                                  <a:pt x="497386" y="207340"/>
                                </a:lnTo>
                                <a:lnTo>
                                  <a:pt x="499557" y="221994"/>
                                </a:lnTo>
                                <a:lnTo>
                                  <a:pt x="500824" y="237011"/>
                                </a:lnTo>
                                <a:lnTo>
                                  <a:pt x="501186" y="252028"/>
                                </a:lnTo>
                                <a:lnTo>
                                  <a:pt x="500824" y="267045"/>
                                </a:lnTo>
                                <a:lnTo>
                                  <a:pt x="499195" y="282242"/>
                                </a:lnTo>
                                <a:lnTo>
                                  <a:pt x="496843" y="297440"/>
                                </a:lnTo>
                                <a:lnTo>
                                  <a:pt x="493587" y="312457"/>
                                </a:lnTo>
                                <a:lnTo>
                                  <a:pt x="489244" y="327473"/>
                                </a:lnTo>
                                <a:lnTo>
                                  <a:pt x="483816" y="3424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7C134"/>
                          </a:solidFill>
                          <a:ln w="0">
                            <a:solidFill>
                              <a:srgbClr val="B7C1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orma libre 59"/>
                        <wps:cNvSpPr>
                          <a:spLocks/>
                        </wps:cNvSpPr>
                        <wps:spPr bwMode="auto">
                          <a:xfrm>
                            <a:off x="111947360" y="109793585"/>
                            <a:ext cx="501186" cy="501342"/>
                          </a:xfrm>
                          <a:custGeom>
                            <a:avLst/>
                            <a:gdLst>
                              <a:gd name="T0" fmla="*/ 477483 w 501186"/>
                              <a:gd name="T1" fmla="*/ 357145 h 501342"/>
                              <a:gd name="T2" fmla="*/ 462647 w 501186"/>
                              <a:gd name="T3" fmla="*/ 384464 h 501342"/>
                              <a:gd name="T4" fmla="*/ 444915 w 501186"/>
                              <a:gd name="T5" fmla="*/ 409251 h 501342"/>
                              <a:gd name="T6" fmla="*/ 424470 w 501186"/>
                              <a:gd name="T7" fmla="*/ 431324 h 501342"/>
                              <a:gd name="T8" fmla="*/ 401672 w 501186"/>
                              <a:gd name="T9" fmla="*/ 450683 h 501342"/>
                              <a:gd name="T10" fmla="*/ 377065 w 501186"/>
                              <a:gd name="T11" fmla="*/ 467147 h 501342"/>
                              <a:gd name="T12" fmla="*/ 350649 w 501186"/>
                              <a:gd name="T13" fmla="*/ 480535 h 501342"/>
                              <a:gd name="T14" fmla="*/ 322785 w 501186"/>
                              <a:gd name="T15" fmla="*/ 490667 h 501342"/>
                              <a:gd name="T16" fmla="*/ 294017 w 501186"/>
                              <a:gd name="T17" fmla="*/ 497542 h 501342"/>
                              <a:gd name="T18" fmla="*/ 264344 w 501186"/>
                              <a:gd name="T19" fmla="*/ 500980 h 501342"/>
                              <a:gd name="T20" fmla="*/ 234309 w 501186"/>
                              <a:gd name="T21" fmla="*/ 500980 h 501342"/>
                              <a:gd name="T22" fmla="*/ 203912 w 501186"/>
                              <a:gd name="T23" fmla="*/ 496999 h 501342"/>
                              <a:gd name="T24" fmla="*/ 173877 w 501186"/>
                              <a:gd name="T25" fmla="*/ 489401 h 501342"/>
                              <a:gd name="T26" fmla="*/ 144204 w 501186"/>
                              <a:gd name="T27" fmla="*/ 477640 h 501342"/>
                              <a:gd name="T28" fmla="*/ 116883 w 501186"/>
                              <a:gd name="T29" fmla="*/ 462805 h 501342"/>
                              <a:gd name="T30" fmla="*/ 92095 w 501186"/>
                              <a:gd name="T31" fmla="*/ 445074 h 501342"/>
                              <a:gd name="T32" fmla="*/ 70021 w 501186"/>
                              <a:gd name="T33" fmla="*/ 424630 h 501342"/>
                              <a:gd name="T34" fmla="*/ 50661 w 501186"/>
                              <a:gd name="T35" fmla="*/ 401833 h 501342"/>
                              <a:gd name="T36" fmla="*/ 34196 w 501186"/>
                              <a:gd name="T37" fmla="*/ 377227 h 501342"/>
                              <a:gd name="T38" fmla="*/ 20807 w 501186"/>
                              <a:gd name="T39" fmla="*/ 350813 h 501342"/>
                              <a:gd name="T40" fmla="*/ 10675 w 501186"/>
                              <a:gd name="T41" fmla="*/ 322950 h 501342"/>
                              <a:gd name="T42" fmla="*/ 3799 w 501186"/>
                              <a:gd name="T43" fmla="*/ 294183 h 501342"/>
                              <a:gd name="T44" fmla="*/ 361 w 501186"/>
                              <a:gd name="T45" fmla="*/ 264512 h 501342"/>
                              <a:gd name="T46" fmla="*/ 361 w 501186"/>
                              <a:gd name="T47" fmla="*/ 234478 h 501342"/>
                              <a:gd name="T48" fmla="*/ 4342 w 501186"/>
                              <a:gd name="T49" fmla="*/ 204083 h 501342"/>
                              <a:gd name="T50" fmla="*/ 11941 w 501186"/>
                              <a:gd name="T51" fmla="*/ 174050 h 501342"/>
                              <a:gd name="T52" fmla="*/ 23702 w 501186"/>
                              <a:gd name="T53" fmla="*/ 144378 h 501342"/>
                              <a:gd name="T54" fmla="*/ 38538 w 501186"/>
                              <a:gd name="T55" fmla="*/ 117058 h 501342"/>
                              <a:gd name="T56" fmla="*/ 56270 w 501186"/>
                              <a:gd name="T57" fmla="*/ 92272 h 501342"/>
                              <a:gd name="T58" fmla="*/ 76715 w 501186"/>
                              <a:gd name="T59" fmla="*/ 70199 h 501342"/>
                              <a:gd name="T60" fmla="*/ 99513 w 501186"/>
                              <a:gd name="T61" fmla="*/ 50840 h 501342"/>
                              <a:gd name="T62" fmla="*/ 124120 w 501186"/>
                              <a:gd name="T63" fmla="*/ 34376 h 501342"/>
                              <a:gd name="T64" fmla="*/ 150536 w 501186"/>
                              <a:gd name="T65" fmla="*/ 20988 h 501342"/>
                              <a:gd name="T66" fmla="*/ 178400 w 501186"/>
                              <a:gd name="T67" fmla="*/ 10675 h 501342"/>
                              <a:gd name="T68" fmla="*/ 207169 w 501186"/>
                              <a:gd name="T69" fmla="*/ 3800 h 501342"/>
                              <a:gd name="T70" fmla="*/ 236842 w 501186"/>
                              <a:gd name="T71" fmla="*/ 362 h 501342"/>
                              <a:gd name="T72" fmla="*/ 266877 w 501186"/>
                              <a:gd name="T73" fmla="*/ 543 h 501342"/>
                              <a:gd name="T74" fmla="*/ 297274 w 501186"/>
                              <a:gd name="T75" fmla="*/ 4343 h 501342"/>
                              <a:gd name="T76" fmla="*/ 327309 w 501186"/>
                              <a:gd name="T77" fmla="*/ 12122 h 501342"/>
                              <a:gd name="T78" fmla="*/ 356982 w 501186"/>
                              <a:gd name="T79" fmla="*/ 23702 h 501342"/>
                              <a:gd name="T80" fmla="*/ 384303 w 501186"/>
                              <a:gd name="T81" fmla="*/ 38537 h 501342"/>
                              <a:gd name="T82" fmla="*/ 409091 w 501186"/>
                              <a:gd name="T83" fmla="*/ 56268 h 501342"/>
                              <a:gd name="T84" fmla="*/ 431164 w 501186"/>
                              <a:gd name="T85" fmla="*/ 76712 h 501342"/>
                              <a:gd name="T86" fmla="*/ 450524 w 501186"/>
                              <a:gd name="T87" fmla="*/ 99509 h 501342"/>
                              <a:gd name="T88" fmla="*/ 466989 w 501186"/>
                              <a:gd name="T89" fmla="*/ 124295 h 501342"/>
                              <a:gd name="T90" fmla="*/ 480378 w 501186"/>
                              <a:gd name="T91" fmla="*/ 150529 h 501342"/>
                              <a:gd name="T92" fmla="*/ 490511 w 501186"/>
                              <a:gd name="T93" fmla="*/ 178392 h 501342"/>
                              <a:gd name="T94" fmla="*/ 497386 w 501186"/>
                              <a:gd name="T95" fmla="*/ 207340 h 501342"/>
                              <a:gd name="T96" fmla="*/ 500824 w 501186"/>
                              <a:gd name="T97" fmla="*/ 237011 h 501342"/>
                              <a:gd name="T98" fmla="*/ 500824 w 501186"/>
                              <a:gd name="T99" fmla="*/ 267045 h 501342"/>
                              <a:gd name="T100" fmla="*/ 496843 w 501186"/>
                              <a:gd name="T101" fmla="*/ 297440 h 501342"/>
                              <a:gd name="T102" fmla="*/ 489244 w 501186"/>
                              <a:gd name="T103" fmla="*/ 327473 h 5013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501186" h="501342">
                                <a:moveTo>
                                  <a:pt x="483816" y="342490"/>
                                </a:moveTo>
                                <a:lnTo>
                                  <a:pt x="477483" y="357145"/>
                                </a:lnTo>
                                <a:lnTo>
                                  <a:pt x="470427" y="371076"/>
                                </a:lnTo>
                                <a:lnTo>
                                  <a:pt x="462647" y="384464"/>
                                </a:lnTo>
                                <a:lnTo>
                                  <a:pt x="454143" y="397129"/>
                                </a:lnTo>
                                <a:lnTo>
                                  <a:pt x="444915" y="409251"/>
                                </a:lnTo>
                                <a:lnTo>
                                  <a:pt x="434964" y="420649"/>
                                </a:lnTo>
                                <a:lnTo>
                                  <a:pt x="424470" y="431324"/>
                                </a:lnTo>
                                <a:lnTo>
                                  <a:pt x="413433" y="441456"/>
                                </a:lnTo>
                                <a:lnTo>
                                  <a:pt x="401672" y="450683"/>
                                </a:lnTo>
                                <a:lnTo>
                                  <a:pt x="389550" y="459367"/>
                                </a:lnTo>
                                <a:lnTo>
                                  <a:pt x="377065" y="467147"/>
                                </a:lnTo>
                                <a:lnTo>
                                  <a:pt x="364038" y="474203"/>
                                </a:lnTo>
                                <a:lnTo>
                                  <a:pt x="350649" y="480535"/>
                                </a:lnTo>
                                <a:lnTo>
                                  <a:pt x="336898" y="485963"/>
                                </a:lnTo>
                                <a:lnTo>
                                  <a:pt x="322785" y="490667"/>
                                </a:lnTo>
                                <a:lnTo>
                                  <a:pt x="308491" y="494647"/>
                                </a:lnTo>
                                <a:lnTo>
                                  <a:pt x="294017" y="497542"/>
                                </a:lnTo>
                                <a:lnTo>
                                  <a:pt x="279180" y="499713"/>
                                </a:lnTo>
                                <a:lnTo>
                                  <a:pt x="264344" y="500980"/>
                                </a:lnTo>
                                <a:lnTo>
                                  <a:pt x="249326" y="501342"/>
                                </a:lnTo>
                                <a:lnTo>
                                  <a:pt x="234309" y="500980"/>
                                </a:lnTo>
                                <a:lnTo>
                                  <a:pt x="219110" y="499351"/>
                                </a:lnTo>
                                <a:lnTo>
                                  <a:pt x="203912" y="496999"/>
                                </a:lnTo>
                                <a:lnTo>
                                  <a:pt x="188894" y="493743"/>
                                </a:lnTo>
                                <a:lnTo>
                                  <a:pt x="173877" y="489401"/>
                                </a:lnTo>
                                <a:lnTo>
                                  <a:pt x="158859" y="483973"/>
                                </a:lnTo>
                                <a:lnTo>
                                  <a:pt x="144204" y="477640"/>
                                </a:lnTo>
                                <a:lnTo>
                                  <a:pt x="130272" y="470584"/>
                                </a:lnTo>
                                <a:lnTo>
                                  <a:pt x="116883" y="462805"/>
                                </a:lnTo>
                                <a:lnTo>
                                  <a:pt x="104217" y="454301"/>
                                </a:lnTo>
                                <a:lnTo>
                                  <a:pt x="92095" y="445074"/>
                                </a:lnTo>
                                <a:lnTo>
                                  <a:pt x="80696" y="435123"/>
                                </a:lnTo>
                                <a:lnTo>
                                  <a:pt x="70021" y="424630"/>
                                </a:lnTo>
                                <a:lnTo>
                                  <a:pt x="59889" y="413593"/>
                                </a:lnTo>
                                <a:lnTo>
                                  <a:pt x="50661" y="401833"/>
                                </a:lnTo>
                                <a:lnTo>
                                  <a:pt x="41976" y="389711"/>
                                </a:lnTo>
                                <a:lnTo>
                                  <a:pt x="34196" y="377227"/>
                                </a:lnTo>
                                <a:lnTo>
                                  <a:pt x="27140" y="364201"/>
                                </a:lnTo>
                                <a:lnTo>
                                  <a:pt x="20807" y="350813"/>
                                </a:lnTo>
                                <a:lnTo>
                                  <a:pt x="15379" y="337062"/>
                                </a:lnTo>
                                <a:lnTo>
                                  <a:pt x="10675" y="322950"/>
                                </a:lnTo>
                                <a:lnTo>
                                  <a:pt x="6694" y="308657"/>
                                </a:lnTo>
                                <a:lnTo>
                                  <a:pt x="3799" y="294183"/>
                                </a:lnTo>
                                <a:lnTo>
                                  <a:pt x="1628" y="279347"/>
                                </a:lnTo>
                                <a:lnTo>
                                  <a:pt x="361" y="264512"/>
                                </a:lnTo>
                                <a:lnTo>
                                  <a:pt x="0" y="249495"/>
                                </a:lnTo>
                                <a:lnTo>
                                  <a:pt x="361" y="234478"/>
                                </a:lnTo>
                                <a:lnTo>
                                  <a:pt x="1990" y="219281"/>
                                </a:lnTo>
                                <a:lnTo>
                                  <a:pt x="4342" y="204083"/>
                                </a:lnTo>
                                <a:lnTo>
                                  <a:pt x="7599" y="189066"/>
                                </a:lnTo>
                                <a:lnTo>
                                  <a:pt x="11941" y="174050"/>
                                </a:lnTo>
                                <a:lnTo>
                                  <a:pt x="17369" y="159033"/>
                                </a:lnTo>
                                <a:lnTo>
                                  <a:pt x="23702" y="144378"/>
                                </a:lnTo>
                                <a:lnTo>
                                  <a:pt x="30758" y="130447"/>
                                </a:lnTo>
                                <a:lnTo>
                                  <a:pt x="38538" y="117058"/>
                                </a:lnTo>
                                <a:lnTo>
                                  <a:pt x="47042" y="104394"/>
                                </a:lnTo>
                                <a:lnTo>
                                  <a:pt x="56270" y="92272"/>
                                </a:lnTo>
                                <a:lnTo>
                                  <a:pt x="66221" y="80874"/>
                                </a:lnTo>
                                <a:lnTo>
                                  <a:pt x="76715" y="70199"/>
                                </a:lnTo>
                                <a:lnTo>
                                  <a:pt x="87752" y="60067"/>
                                </a:lnTo>
                                <a:lnTo>
                                  <a:pt x="99513" y="50840"/>
                                </a:lnTo>
                                <a:lnTo>
                                  <a:pt x="111636" y="42156"/>
                                </a:lnTo>
                                <a:lnTo>
                                  <a:pt x="124120" y="34376"/>
                                </a:lnTo>
                                <a:lnTo>
                                  <a:pt x="137147" y="27320"/>
                                </a:lnTo>
                                <a:lnTo>
                                  <a:pt x="150536" y="20988"/>
                                </a:lnTo>
                                <a:lnTo>
                                  <a:pt x="164287" y="15379"/>
                                </a:lnTo>
                                <a:lnTo>
                                  <a:pt x="178400" y="10675"/>
                                </a:lnTo>
                                <a:lnTo>
                                  <a:pt x="192694" y="6876"/>
                                </a:lnTo>
                                <a:lnTo>
                                  <a:pt x="207169" y="3800"/>
                                </a:lnTo>
                                <a:lnTo>
                                  <a:pt x="222005" y="1629"/>
                                </a:lnTo>
                                <a:lnTo>
                                  <a:pt x="236842" y="362"/>
                                </a:lnTo>
                                <a:lnTo>
                                  <a:pt x="251859" y="0"/>
                                </a:lnTo>
                                <a:lnTo>
                                  <a:pt x="266877" y="543"/>
                                </a:lnTo>
                                <a:lnTo>
                                  <a:pt x="282075" y="1991"/>
                                </a:lnTo>
                                <a:lnTo>
                                  <a:pt x="297274" y="4343"/>
                                </a:lnTo>
                                <a:lnTo>
                                  <a:pt x="312291" y="7780"/>
                                </a:lnTo>
                                <a:lnTo>
                                  <a:pt x="327309" y="12122"/>
                                </a:lnTo>
                                <a:lnTo>
                                  <a:pt x="342326" y="17369"/>
                                </a:lnTo>
                                <a:lnTo>
                                  <a:pt x="356982" y="23702"/>
                                </a:lnTo>
                                <a:lnTo>
                                  <a:pt x="370914" y="30758"/>
                                </a:lnTo>
                                <a:lnTo>
                                  <a:pt x="384303" y="38537"/>
                                </a:lnTo>
                                <a:lnTo>
                                  <a:pt x="396968" y="47041"/>
                                </a:lnTo>
                                <a:lnTo>
                                  <a:pt x="409091" y="56268"/>
                                </a:lnTo>
                                <a:lnTo>
                                  <a:pt x="420489" y="66219"/>
                                </a:lnTo>
                                <a:lnTo>
                                  <a:pt x="431164" y="76712"/>
                                </a:lnTo>
                                <a:lnTo>
                                  <a:pt x="441297" y="87930"/>
                                </a:lnTo>
                                <a:lnTo>
                                  <a:pt x="450524" y="99509"/>
                                </a:lnTo>
                                <a:lnTo>
                                  <a:pt x="459209" y="111631"/>
                                </a:lnTo>
                                <a:lnTo>
                                  <a:pt x="466989" y="124295"/>
                                </a:lnTo>
                                <a:lnTo>
                                  <a:pt x="474046" y="137141"/>
                                </a:lnTo>
                                <a:lnTo>
                                  <a:pt x="480378" y="150529"/>
                                </a:lnTo>
                                <a:lnTo>
                                  <a:pt x="485806" y="164280"/>
                                </a:lnTo>
                                <a:lnTo>
                                  <a:pt x="490511" y="178392"/>
                                </a:lnTo>
                                <a:lnTo>
                                  <a:pt x="494491" y="192685"/>
                                </a:lnTo>
                                <a:lnTo>
                                  <a:pt x="497386" y="207340"/>
                                </a:lnTo>
                                <a:lnTo>
                                  <a:pt x="499557" y="221994"/>
                                </a:lnTo>
                                <a:lnTo>
                                  <a:pt x="500824" y="237011"/>
                                </a:lnTo>
                                <a:lnTo>
                                  <a:pt x="501186" y="252028"/>
                                </a:lnTo>
                                <a:lnTo>
                                  <a:pt x="500824" y="267045"/>
                                </a:lnTo>
                                <a:lnTo>
                                  <a:pt x="499195" y="282242"/>
                                </a:lnTo>
                                <a:lnTo>
                                  <a:pt x="496843" y="297440"/>
                                </a:lnTo>
                                <a:lnTo>
                                  <a:pt x="493587" y="312457"/>
                                </a:lnTo>
                                <a:lnTo>
                                  <a:pt x="489244" y="327473"/>
                                </a:lnTo>
                                <a:lnTo>
                                  <a:pt x="483816" y="342490"/>
                                </a:lnTo>
                              </a:path>
                            </a:pathLst>
                          </a:custGeom>
                          <a:noFill/>
                          <a:ln w="9589">
                            <a:solidFill>
                              <a:srgbClr val="2E364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orma libre 60"/>
                        <wps:cNvSpPr>
                          <a:spLocks/>
                        </wps:cNvSpPr>
                        <wps:spPr bwMode="auto">
                          <a:xfrm>
                            <a:off x="112282630" y="110134266"/>
                            <a:ext cx="246612" cy="102403"/>
                          </a:xfrm>
                          <a:custGeom>
                            <a:avLst/>
                            <a:gdLst>
                              <a:gd name="T0" fmla="*/ 246612 w 246612"/>
                              <a:gd name="T1" fmla="*/ 102403 h 102403"/>
                              <a:gd name="T2" fmla="*/ 239737 w 246612"/>
                              <a:gd name="T3" fmla="*/ 95890 h 102403"/>
                              <a:gd name="T4" fmla="*/ 233223 w 246612"/>
                              <a:gd name="T5" fmla="*/ 90281 h 102403"/>
                              <a:gd name="T6" fmla="*/ 226890 w 246612"/>
                              <a:gd name="T7" fmla="*/ 85396 h 102403"/>
                              <a:gd name="T8" fmla="*/ 220558 w 246612"/>
                              <a:gd name="T9" fmla="*/ 81054 h 102403"/>
                              <a:gd name="T10" fmla="*/ 214587 w 246612"/>
                              <a:gd name="T11" fmla="*/ 77435 h 102403"/>
                              <a:gd name="T12" fmla="*/ 208616 w 246612"/>
                              <a:gd name="T13" fmla="*/ 74179 h 102403"/>
                              <a:gd name="T14" fmla="*/ 202826 w 246612"/>
                              <a:gd name="T15" fmla="*/ 71465 h 102403"/>
                              <a:gd name="T16" fmla="*/ 194684 w 246612"/>
                              <a:gd name="T17" fmla="*/ 68570 h 102403"/>
                              <a:gd name="T18" fmla="*/ 186904 w 246612"/>
                              <a:gd name="T19" fmla="*/ 66399 h 102403"/>
                              <a:gd name="T20" fmla="*/ 179305 w 246612"/>
                              <a:gd name="T21" fmla="*/ 65133 h 102403"/>
                              <a:gd name="T22" fmla="*/ 171887 w 246612"/>
                              <a:gd name="T23" fmla="*/ 64409 h 102403"/>
                              <a:gd name="T24" fmla="*/ 164649 w 246612"/>
                              <a:gd name="T25" fmla="*/ 64047 h 102403"/>
                              <a:gd name="T26" fmla="*/ 157412 w 246612"/>
                              <a:gd name="T27" fmla="*/ 64228 h 102403"/>
                              <a:gd name="T28" fmla="*/ 150175 w 246612"/>
                              <a:gd name="T29" fmla="*/ 64590 h 102403"/>
                              <a:gd name="T30" fmla="*/ 143118 w 246612"/>
                              <a:gd name="T31" fmla="*/ 65313 h 102403"/>
                              <a:gd name="T32" fmla="*/ 135881 w 246612"/>
                              <a:gd name="T33" fmla="*/ 65856 h 102403"/>
                              <a:gd name="T34" fmla="*/ 128643 w 246612"/>
                              <a:gd name="T35" fmla="*/ 66580 h 102403"/>
                              <a:gd name="T36" fmla="*/ 121949 w 246612"/>
                              <a:gd name="T37" fmla="*/ 67123 h 102403"/>
                              <a:gd name="T38" fmla="*/ 115254 w 246612"/>
                              <a:gd name="T39" fmla="*/ 67485 h 102403"/>
                              <a:gd name="T40" fmla="*/ 108560 w 246612"/>
                              <a:gd name="T41" fmla="*/ 67485 h 102403"/>
                              <a:gd name="T42" fmla="*/ 101865 w 246612"/>
                              <a:gd name="T43" fmla="*/ 67123 h 102403"/>
                              <a:gd name="T44" fmla="*/ 94990 w 246612"/>
                              <a:gd name="T45" fmla="*/ 66218 h 102403"/>
                              <a:gd name="T46" fmla="*/ 87933 w 246612"/>
                              <a:gd name="T47" fmla="*/ 64952 h 102403"/>
                              <a:gd name="T48" fmla="*/ 80877 w 246612"/>
                              <a:gd name="T49" fmla="*/ 62961 h 102403"/>
                              <a:gd name="T50" fmla="*/ 73459 w 246612"/>
                              <a:gd name="T51" fmla="*/ 60248 h 102403"/>
                              <a:gd name="T52" fmla="*/ 65859 w 246612"/>
                              <a:gd name="T53" fmla="*/ 56991 h 102403"/>
                              <a:gd name="T54" fmla="*/ 58079 w 246612"/>
                              <a:gd name="T55" fmla="*/ 52649 h 102403"/>
                              <a:gd name="T56" fmla="*/ 49937 w 246612"/>
                              <a:gd name="T57" fmla="*/ 47402 h 102403"/>
                              <a:gd name="T58" fmla="*/ 43424 w 246612"/>
                              <a:gd name="T59" fmla="*/ 42698 h 102403"/>
                              <a:gd name="T60" fmla="*/ 36548 w 246612"/>
                              <a:gd name="T61" fmla="*/ 37451 h 102403"/>
                              <a:gd name="T62" fmla="*/ 29673 w 246612"/>
                              <a:gd name="T63" fmla="*/ 31481 h 102403"/>
                              <a:gd name="T64" fmla="*/ 22616 w 246612"/>
                              <a:gd name="T65" fmla="*/ 24967 h 102403"/>
                              <a:gd name="T66" fmla="*/ 15379 w 246612"/>
                              <a:gd name="T67" fmla="*/ 17730 h 102403"/>
                              <a:gd name="T68" fmla="*/ 7780 w 246612"/>
                              <a:gd name="T69" fmla="*/ 9408 h 102403"/>
                              <a:gd name="T70" fmla="*/ 0 w 246612"/>
                              <a:gd name="T71" fmla="*/ 0 h 1024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246612" h="102403">
                                <a:moveTo>
                                  <a:pt x="246612" y="102403"/>
                                </a:moveTo>
                                <a:lnTo>
                                  <a:pt x="239737" y="95890"/>
                                </a:lnTo>
                                <a:lnTo>
                                  <a:pt x="233223" y="90281"/>
                                </a:lnTo>
                                <a:lnTo>
                                  <a:pt x="226890" y="85396"/>
                                </a:lnTo>
                                <a:lnTo>
                                  <a:pt x="220558" y="81054"/>
                                </a:lnTo>
                                <a:lnTo>
                                  <a:pt x="214587" y="77435"/>
                                </a:lnTo>
                                <a:lnTo>
                                  <a:pt x="208616" y="74179"/>
                                </a:lnTo>
                                <a:lnTo>
                                  <a:pt x="202826" y="71465"/>
                                </a:lnTo>
                                <a:lnTo>
                                  <a:pt x="194684" y="68570"/>
                                </a:lnTo>
                                <a:lnTo>
                                  <a:pt x="186904" y="66399"/>
                                </a:lnTo>
                                <a:lnTo>
                                  <a:pt x="179305" y="65133"/>
                                </a:lnTo>
                                <a:lnTo>
                                  <a:pt x="171887" y="64409"/>
                                </a:lnTo>
                                <a:lnTo>
                                  <a:pt x="164649" y="64047"/>
                                </a:lnTo>
                                <a:lnTo>
                                  <a:pt x="157412" y="64228"/>
                                </a:lnTo>
                                <a:lnTo>
                                  <a:pt x="150175" y="64590"/>
                                </a:lnTo>
                                <a:lnTo>
                                  <a:pt x="143118" y="65313"/>
                                </a:lnTo>
                                <a:lnTo>
                                  <a:pt x="135881" y="65856"/>
                                </a:lnTo>
                                <a:lnTo>
                                  <a:pt x="128643" y="66580"/>
                                </a:lnTo>
                                <a:lnTo>
                                  <a:pt x="121949" y="67123"/>
                                </a:lnTo>
                                <a:lnTo>
                                  <a:pt x="115254" y="67485"/>
                                </a:lnTo>
                                <a:lnTo>
                                  <a:pt x="108560" y="67485"/>
                                </a:lnTo>
                                <a:lnTo>
                                  <a:pt x="101865" y="67123"/>
                                </a:lnTo>
                                <a:lnTo>
                                  <a:pt x="94990" y="66218"/>
                                </a:lnTo>
                                <a:lnTo>
                                  <a:pt x="87933" y="64952"/>
                                </a:lnTo>
                                <a:lnTo>
                                  <a:pt x="80877" y="62961"/>
                                </a:lnTo>
                                <a:lnTo>
                                  <a:pt x="73459" y="60248"/>
                                </a:lnTo>
                                <a:lnTo>
                                  <a:pt x="65859" y="56991"/>
                                </a:lnTo>
                                <a:lnTo>
                                  <a:pt x="58079" y="52649"/>
                                </a:lnTo>
                                <a:lnTo>
                                  <a:pt x="49937" y="47402"/>
                                </a:lnTo>
                                <a:lnTo>
                                  <a:pt x="43424" y="42698"/>
                                </a:lnTo>
                                <a:lnTo>
                                  <a:pt x="36548" y="37451"/>
                                </a:lnTo>
                                <a:lnTo>
                                  <a:pt x="29673" y="31481"/>
                                </a:lnTo>
                                <a:lnTo>
                                  <a:pt x="22616" y="24967"/>
                                </a:lnTo>
                                <a:lnTo>
                                  <a:pt x="15379" y="17730"/>
                                </a:lnTo>
                                <a:lnTo>
                                  <a:pt x="7780" y="94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89">
                            <a:solidFill>
                              <a:srgbClr val="2E364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orma libre 61"/>
                        <wps:cNvSpPr>
                          <a:spLocks/>
                        </wps:cNvSpPr>
                        <wps:spPr bwMode="auto">
                          <a:xfrm>
                            <a:off x="112103324" y="109951894"/>
                            <a:ext cx="219111" cy="215481"/>
                          </a:xfrm>
                          <a:custGeom>
                            <a:avLst/>
                            <a:gdLst>
                              <a:gd name="T0" fmla="*/ 49214 w 219111"/>
                              <a:gd name="T1" fmla="*/ 188704 h 215481"/>
                              <a:gd name="T2" fmla="*/ 55366 w 219111"/>
                              <a:gd name="T3" fmla="*/ 194856 h 215481"/>
                              <a:gd name="T4" fmla="*/ 62061 w 219111"/>
                              <a:gd name="T5" fmla="*/ 200283 h 215481"/>
                              <a:gd name="T6" fmla="*/ 69298 w 219111"/>
                              <a:gd name="T7" fmla="*/ 204987 h 215481"/>
                              <a:gd name="T8" fmla="*/ 76716 w 219111"/>
                              <a:gd name="T9" fmla="*/ 208606 h 215481"/>
                              <a:gd name="T10" fmla="*/ 84496 w 219111"/>
                              <a:gd name="T11" fmla="*/ 211682 h 215481"/>
                              <a:gd name="T12" fmla="*/ 92457 w 219111"/>
                              <a:gd name="T13" fmla="*/ 213672 h 215481"/>
                              <a:gd name="T14" fmla="*/ 100599 w 219111"/>
                              <a:gd name="T15" fmla="*/ 214938 h 215481"/>
                              <a:gd name="T16" fmla="*/ 108922 w 219111"/>
                              <a:gd name="T17" fmla="*/ 215481 h 215481"/>
                              <a:gd name="T18" fmla="*/ 117064 w 219111"/>
                              <a:gd name="T19" fmla="*/ 215119 h 215481"/>
                              <a:gd name="T20" fmla="*/ 125387 w 219111"/>
                              <a:gd name="T21" fmla="*/ 213853 h 215481"/>
                              <a:gd name="T22" fmla="*/ 133348 w 219111"/>
                              <a:gd name="T23" fmla="*/ 211682 h 215481"/>
                              <a:gd name="T24" fmla="*/ 141310 w 219111"/>
                              <a:gd name="T25" fmla="*/ 208787 h 215481"/>
                              <a:gd name="T26" fmla="*/ 148909 w 219111"/>
                              <a:gd name="T27" fmla="*/ 204987 h 215481"/>
                              <a:gd name="T28" fmla="*/ 156146 w 219111"/>
                              <a:gd name="T29" fmla="*/ 200283 h 215481"/>
                              <a:gd name="T30" fmla="*/ 163022 w 219111"/>
                              <a:gd name="T31" fmla="*/ 194856 h 215481"/>
                              <a:gd name="T32" fmla="*/ 192333 w 219111"/>
                              <a:gd name="T33" fmla="*/ 168622 h 215481"/>
                              <a:gd name="T34" fmla="*/ 198485 w 219111"/>
                              <a:gd name="T35" fmla="*/ 162470 h 215481"/>
                              <a:gd name="T36" fmla="*/ 203913 w 219111"/>
                              <a:gd name="T37" fmla="*/ 155776 h 215481"/>
                              <a:gd name="T38" fmla="*/ 208617 w 219111"/>
                              <a:gd name="T39" fmla="*/ 148539 h 215481"/>
                              <a:gd name="T40" fmla="*/ 212416 w 219111"/>
                              <a:gd name="T41" fmla="*/ 141121 h 215481"/>
                              <a:gd name="T42" fmla="*/ 215311 w 219111"/>
                              <a:gd name="T43" fmla="*/ 133341 h 215481"/>
                              <a:gd name="T44" fmla="*/ 217483 w 219111"/>
                              <a:gd name="T45" fmla="*/ 125200 h 215481"/>
                              <a:gd name="T46" fmla="*/ 218749 w 219111"/>
                              <a:gd name="T47" fmla="*/ 117058 h 215481"/>
                              <a:gd name="T48" fmla="*/ 219111 w 219111"/>
                              <a:gd name="T49" fmla="*/ 108917 h 215481"/>
                              <a:gd name="T50" fmla="*/ 218749 w 219111"/>
                              <a:gd name="T51" fmla="*/ 100594 h 215481"/>
                              <a:gd name="T52" fmla="*/ 217483 w 219111"/>
                              <a:gd name="T53" fmla="*/ 92452 h 215481"/>
                              <a:gd name="T54" fmla="*/ 215492 w 219111"/>
                              <a:gd name="T55" fmla="*/ 84311 h 215481"/>
                              <a:gd name="T56" fmla="*/ 212597 w 219111"/>
                              <a:gd name="T57" fmla="*/ 76531 h 215481"/>
                              <a:gd name="T58" fmla="*/ 208798 w 219111"/>
                              <a:gd name="T59" fmla="*/ 68932 h 215481"/>
                              <a:gd name="T60" fmla="*/ 204094 w 219111"/>
                              <a:gd name="T61" fmla="*/ 61695 h 215481"/>
                              <a:gd name="T62" fmla="*/ 198665 w 219111"/>
                              <a:gd name="T63" fmla="*/ 54820 h 215481"/>
                              <a:gd name="T64" fmla="*/ 149452 w 219111"/>
                              <a:gd name="T65" fmla="*/ 0 h 215481"/>
                              <a:gd name="T66" fmla="*/ 0 w 219111"/>
                              <a:gd name="T67" fmla="*/ 133703 h 215481"/>
                              <a:gd name="T68" fmla="*/ 49214 w 219111"/>
                              <a:gd name="T69" fmla="*/ 188704 h 2154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219111" h="215481">
                                <a:moveTo>
                                  <a:pt x="49214" y="188704"/>
                                </a:moveTo>
                                <a:lnTo>
                                  <a:pt x="55366" y="194856"/>
                                </a:lnTo>
                                <a:lnTo>
                                  <a:pt x="62061" y="200283"/>
                                </a:lnTo>
                                <a:lnTo>
                                  <a:pt x="69298" y="204987"/>
                                </a:lnTo>
                                <a:lnTo>
                                  <a:pt x="76716" y="208606"/>
                                </a:lnTo>
                                <a:lnTo>
                                  <a:pt x="84496" y="211682"/>
                                </a:lnTo>
                                <a:lnTo>
                                  <a:pt x="92457" y="213672"/>
                                </a:lnTo>
                                <a:lnTo>
                                  <a:pt x="100599" y="214938"/>
                                </a:lnTo>
                                <a:lnTo>
                                  <a:pt x="108922" y="215481"/>
                                </a:lnTo>
                                <a:lnTo>
                                  <a:pt x="117064" y="215119"/>
                                </a:lnTo>
                                <a:lnTo>
                                  <a:pt x="125387" y="213853"/>
                                </a:lnTo>
                                <a:lnTo>
                                  <a:pt x="133348" y="211682"/>
                                </a:lnTo>
                                <a:lnTo>
                                  <a:pt x="141310" y="208787"/>
                                </a:lnTo>
                                <a:lnTo>
                                  <a:pt x="148909" y="204987"/>
                                </a:lnTo>
                                <a:lnTo>
                                  <a:pt x="156146" y="200283"/>
                                </a:lnTo>
                                <a:lnTo>
                                  <a:pt x="163022" y="194856"/>
                                </a:lnTo>
                                <a:lnTo>
                                  <a:pt x="192333" y="168622"/>
                                </a:lnTo>
                                <a:lnTo>
                                  <a:pt x="198485" y="162470"/>
                                </a:lnTo>
                                <a:lnTo>
                                  <a:pt x="203913" y="155776"/>
                                </a:lnTo>
                                <a:lnTo>
                                  <a:pt x="208617" y="148539"/>
                                </a:lnTo>
                                <a:lnTo>
                                  <a:pt x="212416" y="141121"/>
                                </a:lnTo>
                                <a:lnTo>
                                  <a:pt x="215311" y="133341"/>
                                </a:lnTo>
                                <a:lnTo>
                                  <a:pt x="217483" y="125200"/>
                                </a:lnTo>
                                <a:lnTo>
                                  <a:pt x="218749" y="117058"/>
                                </a:lnTo>
                                <a:lnTo>
                                  <a:pt x="219111" y="108917"/>
                                </a:lnTo>
                                <a:lnTo>
                                  <a:pt x="218749" y="100594"/>
                                </a:lnTo>
                                <a:lnTo>
                                  <a:pt x="217483" y="92452"/>
                                </a:lnTo>
                                <a:lnTo>
                                  <a:pt x="215492" y="84311"/>
                                </a:lnTo>
                                <a:lnTo>
                                  <a:pt x="212597" y="76531"/>
                                </a:lnTo>
                                <a:lnTo>
                                  <a:pt x="208798" y="68932"/>
                                </a:lnTo>
                                <a:lnTo>
                                  <a:pt x="204094" y="61695"/>
                                </a:lnTo>
                                <a:lnTo>
                                  <a:pt x="198665" y="54820"/>
                                </a:lnTo>
                                <a:lnTo>
                                  <a:pt x="149452" y="0"/>
                                </a:lnTo>
                                <a:lnTo>
                                  <a:pt x="0" y="133703"/>
                                </a:lnTo>
                                <a:lnTo>
                                  <a:pt x="49214" y="1887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 w="0">
                            <a:solidFill>
                              <a:srgbClr val="FFFFFE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orma libre 62"/>
                        <wps:cNvSpPr>
                          <a:spLocks/>
                        </wps:cNvSpPr>
                        <wps:spPr bwMode="auto">
                          <a:xfrm>
                            <a:off x="112103324" y="109951894"/>
                            <a:ext cx="219111" cy="215481"/>
                          </a:xfrm>
                          <a:custGeom>
                            <a:avLst/>
                            <a:gdLst>
                              <a:gd name="T0" fmla="*/ 49214 w 219111"/>
                              <a:gd name="T1" fmla="*/ 188704 h 215481"/>
                              <a:gd name="T2" fmla="*/ 55366 w 219111"/>
                              <a:gd name="T3" fmla="*/ 194856 h 215481"/>
                              <a:gd name="T4" fmla="*/ 62061 w 219111"/>
                              <a:gd name="T5" fmla="*/ 200283 h 215481"/>
                              <a:gd name="T6" fmla="*/ 69298 w 219111"/>
                              <a:gd name="T7" fmla="*/ 204987 h 215481"/>
                              <a:gd name="T8" fmla="*/ 76716 w 219111"/>
                              <a:gd name="T9" fmla="*/ 208606 h 215481"/>
                              <a:gd name="T10" fmla="*/ 84496 w 219111"/>
                              <a:gd name="T11" fmla="*/ 211682 h 215481"/>
                              <a:gd name="T12" fmla="*/ 92457 w 219111"/>
                              <a:gd name="T13" fmla="*/ 213672 h 215481"/>
                              <a:gd name="T14" fmla="*/ 100599 w 219111"/>
                              <a:gd name="T15" fmla="*/ 214938 h 215481"/>
                              <a:gd name="T16" fmla="*/ 108922 w 219111"/>
                              <a:gd name="T17" fmla="*/ 215481 h 215481"/>
                              <a:gd name="T18" fmla="*/ 117064 w 219111"/>
                              <a:gd name="T19" fmla="*/ 215119 h 215481"/>
                              <a:gd name="T20" fmla="*/ 125387 w 219111"/>
                              <a:gd name="T21" fmla="*/ 213853 h 215481"/>
                              <a:gd name="T22" fmla="*/ 133348 w 219111"/>
                              <a:gd name="T23" fmla="*/ 211682 h 215481"/>
                              <a:gd name="T24" fmla="*/ 141310 w 219111"/>
                              <a:gd name="T25" fmla="*/ 208787 h 215481"/>
                              <a:gd name="T26" fmla="*/ 148909 w 219111"/>
                              <a:gd name="T27" fmla="*/ 204987 h 215481"/>
                              <a:gd name="T28" fmla="*/ 156146 w 219111"/>
                              <a:gd name="T29" fmla="*/ 200283 h 215481"/>
                              <a:gd name="T30" fmla="*/ 163022 w 219111"/>
                              <a:gd name="T31" fmla="*/ 194856 h 215481"/>
                              <a:gd name="T32" fmla="*/ 192333 w 219111"/>
                              <a:gd name="T33" fmla="*/ 168622 h 215481"/>
                              <a:gd name="T34" fmla="*/ 198485 w 219111"/>
                              <a:gd name="T35" fmla="*/ 162470 h 215481"/>
                              <a:gd name="T36" fmla="*/ 203913 w 219111"/>
                              <a:gd name="T37" fmla="*/ 155776 h 215481"/>
                              <a:gd name="T38" fmla="*/ 208617 w 219111"/>
                              <a:gd name="T39" fmla="*/ 148539 h 215481"/>
                              <a:gd name="T40" fmla="*/ 212416 w 219111"/>
                              <a:gd name="T41" fmla="*/ 141121 h 215481"/>
                              <a:gd name="T42" fmla="*/ 215311 w 219111"/>
                              <a:gd name="T43" fmla="*/ 133341 h 215481"/>
                              <a:gd name="T44" fmla="*/ 217483 w 219111"/>
                              <a:gd name="T45" fmla="*/ 125200 h 215481"/>
                              <a:gd name="T46" fmla="*/ 218749 w 219111"/>
                              <a:gd name="T47" fmla="*/ 117058 h 215481"/>
                              <a:gd name="T48" fmla="*/ 219111 w 219111"/>
                              <a:gd name="T49" fmla="*/ 108917 h 215481"/>
                              <a:gd name="T50" fmla="*/ 218749 w 219111"/>
                              <a:gd name="T51" fmla="*/ 100594 h 215481"/>
                              <a:gd name="T52" fmla="*/ 217483 w 219111"/>
                              <a:gd name="T53" fmla="*/ 92452 h 215481"/>
                              <a:gd name="T54" fmla="*/ 215492 w 219111"/>
                              <a:gd name="T55" fmla="*/ 84311 h 215481"/>
                              <a:gd name="T56" fmla="*/ 212597 w 219111"/>
                              <a:gd name="T57" fmla="*/ 76531 h 215481"/>
                              <a:gd name="T58" fmla="*/ 208798 w 219111"/>
                              <a:gd name="T59" fmla="*/ 68932 h 215481"/>
                              <a:gd name="T60" fmla="*/ 204094 w 219111"/>
                              <a:gd name="T61" fmla="*/ 61695 h 215481"/>
                              <a:gd name="T62" fmla="*/ 198665 w 219111"/>
                              <a:gd name="T63" fmla="*/ 54820 h 215481"/>
                              <a:gd name="T64" fmla="*/ 149452 w 219111"/>
                              <a:gd name="T65" fmla="*/ 0 h 215481"/>
                              <a:gd name="T66" fmla="*/ 0 w 219111"/>
                              <a:gd name="T67" fmla="*/ 133703 h 215481"/>
                              <a:gd name="T68" fmla="*/ 49214 w 219111"/>
                              <a:gd name="T69" fmla="*/ 188704 h 2154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219111" h="215481">
                                <a:moveTo>
                                  <a:pt x="49214" y="188704"/>
                                </a:moveTo>
                                <a:lnTo>
                                  <a:pt x="55366" y="194856"/>
                                </a:lnTo>
                                <a:lnTo>
                                  <a:pt x="62061" y="200283"/>
                                </a:lnTo>
                                <a:lnTo>
                                  <a:pt x="69298" y="204987"/>
                                </a:lnTo>
                                <a:lnTo>
                                  <a:pt x="76716" y="208606"/>
                                </a:lnTo>
                                <a:lnTo>
                                  <a:pt x="84496" y="211682"/>
                                </a:lnTo>
                                <a:lnTo>
                                  <a:pt x="92457" y="213672"/>
                                </a:lnTo>
                                <a:lnTo>
                                  <a:pt x="100599" y="214938"/>
                                </a:lnTo>
                                <a:lnTo>
                                  <a:pt x="108922" y="215481"/>
                                </a:lnTo>
                                <a:lnTo>
                                  <a:pt x="117064" y="215119"/>
                                </a:lnTo>
                                <a:lnTo>
                                  <a:pt x="125387" y="213853"/>
                                </a:lnTo>
                                <a:lnTo>
                                  <a:pt x="133348" y="211682"/>
                                </a:lnTo>
                                <a:lnTo>
                                  <a:pt x="141310" y="208787"/>
                                </a:lnTo>
                                <a:lnTo>
                                  <a:pt x="148909" y="204987"/>
                                </a:lnTo>
                                <a:lnTo>
                                  <a:pt x="156146" y="200283"/>
                                </a:lnTo>
                                <a:lnTo>
                                  <a:pt x="163022" y="194856"/>
                                </a:lnTo>
                                <a:lnTo>
                                  <a:pt x="192333" y="168622"/>
                                </a:lnTo>
                                <a:lnTo>
                                  <a:pt x="198485" y="162470"/>
                                </a:lnTo>
                                <a:lnTo>
                                  <a:pt x="203913" y="155776"/>
                                </a:lnTo>
                                <a:lnTo>
                                  <a:pt x="208617" y="148539"/>
                                </a:lnTo>
                                <a:lnTo>
                                  <a:pt x="212416" y="141121"/>
                                </a:lnTo>
                                <a:lnTo>
                                  <a:pt x="215311" y="133341"/>
                                </a:lnTo>
                                <a:lnTo>
                                  <a:pt x="217483" y="125200"/>
                                </a:lnTo>
                                <a:lnTo>
                                  <a:pt x="218749" y="117058"/>
                                </a:lnTo>
                                <a:lnTo>
                                  <a:pt x="219111" y="108917"/>
                                </a:lnTo>
                                <a:lnTo>
                                  <a:pt x="218749" y="100594"/>
                                </a:lnTo>
                                <a:lnTo>
                                  <a:pt x="217483" y="92452"/>
                                </a:lnTo>
                                <a:lnTo>
                                  <a:pt x="215492" y="84311"/>
                                </a:lnTo>
                                <a:lnTo>
                                  <a:pt x="212597" y="76531"/>
                                </a:lnTo>
                                <a:lnTo>
                                  <a:pt x="208798" y="68932"/>
                                </a:lnTo>
                                <a:lnTo>
                                  <a:pt x="204094" y="61695"/>
                                </a:lnTo>
                                <a:lnTo>
                                  <a:pt x="198665" y="54820"/>
                                </a:lnTo>
                                <a:lnTo>
                                  <a:pt x="149452" y="0"/>
                                </a:lnTo>
                                <a:lnTo>
                                  <a:pt x="0" y="133703"/>
                                </a:lnTo>
                                <a:lnTo>
                                  <a:pt x="49214" y="188704"/>
                                </a:lnTo>
                              </a:path>
                            </a:pathLst>
                          </a:custGeom>
                          <a:noFill/>
                          <a:ln w="9589">
                            <a:solidFill>
                              <a:srgbClr val="2E364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orma libre 63"/>
                        <wps:cNvSpPr>
                          <a:spLocks/>
                        </wps:cNvSpPr>
                        <wps:spPr bwMode="auto">
                          <a:xfrm>
                            <a:off x="112111828" y="109903045"/>
                            <a:ext cx="128463" cy="95347"/>
                          </a:xfrm>
                          <a:custGeom>
                            <a:avLst/>
                            <a:gdLst>
                              <a:gd name="T0" fmla="*/ 7419 w 128463"/>
                              <a:gd name="T1" fmla="*/ 20625 h 95347"/>
                              <a:gd name="T2" fmla="*/ 0 w 128463"/>
                              <a:gd name="T3" fmla="*/ 27138 h 95347"/>
                              <a:gd name="T4" fmla="*/ 60975 w 128463"/>
                              <a:gd name="T5" fmla="*/ 95347 h 95347"/>
                              <a:gd name="T6" fmla="*/ 128463 w 128463"/>
                              <a:gd name="T7" fmla="*/ 34918 h 95347"/>
                              <a:gd name="T8" fmla="*/ 121226 w 128463"/>
                              <a:gd name="T9" fmla="*/ 26776 h 95347"/>
                              <a:gd name="T10" fmla="*/ 115074 w 128463"/>
                              <a:gd name="T11" fmla="*/ 20625 h 95347"/>
                              <a:gd name="T12" fmla="*/ 108380 w 128463"/>
                              <a:gd name="T13" fmla="*/ 15197 h 95347"/>
                              <a:gd name="T14" fmla="*/ 101142 w 128463"/>
                              <a:gd name="T15" fmla="*/ 10493 h 95347"/>
                              <a:gd name="T16" fmla="*/ 93724 w 128463"/>
                              <a:gd name="T17" fmla="*/ 6875 h 95347"/>
                              <a:gd name="T18" fmla="*/ 85944 w 128463"/>
                              <a:gd name="T19" fmla="*/ 3799 h 95347"/>
                              <a:gd name="T20" fmla="*/ 77983 w 128463"/>
                              <a:gd name="T21" fmla="*/ 1809 h 95347"/>
                              <a:gd name="T22" fmla="*/ 69841 w 128463"/>
                              <a:gd name="T23" fmla="*/ 542 h 95347"/>
                              <a:gd name="T24" fmla="*/ 61518 w 128463"/>
                              <a:gd name="T25" fmla="*/ 0 h 95347"/>
                              <a:gd name="T26" fmla="*/ 53376 w 128463"/>
                              <a:gd name="T27" fmla="*/ 361 h 95347"/>
                              <a:gd name="T28" fmla="*/ 45053 w 128463"/>
                              <a:gd name="T29" fmla="*/ 1628 h 95347"/>
                              <a:gd name="T30" fmla="*/ 37092 w 128463"/>
                              <a:gd name="T31" fmla="*/ 3799 h 95347"/>
                              <a:gd name="T32" fmla="*/ 29131 w 128463"/>
                              <a:gd name="T33" fmla="*/ 6694 h 95347"/>
                              <a:gd name="T34" fmla="*/ 21531 w 128463"/>
                              <a:gd name="T35" fmla="*/ 10493 h 95347"/>
                              <a:gd name="T36" fmla="*/ 14294 w 128463"/>
                              <a:gd name="T37" fmla="*/ 15197 h 95347"/>
                              <a:gd name="T38" fmla="*/ 7419 w 128463"/>
                              <a:gd name="T39" fmla="*/ 20625 h 953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28463" h="95347">
                                <a:moveTo>
                                  <a:pt x="7419" y="20625"/>
                                </a:moveTo>
                                <a:lnTo>
                                  <a:pt x="0" y="27138"/>
                                </a:lnTo>
                                <a:lnTo>
                                  <a:pt x="60975" y="95347"/>
                                </a:lnTo>
                                <a:lnTo>
                                  <a:pt x="128463" y="34918"/>
                                </a:lnTo>
                                <a:lnTo>
                                  <a:pt x="121226" y="26776"/>
                                </a:lnTo>
                                <a:lnTo>
                                  <a:pt x="115074" y="20625"/>
                                </a:lnTo>
                                <a:lnTo>
                                  <a:pt x="108380" y="15197"/>
                                </a:lnTo>
                                <a:lnTo>
                                  <a:pt x="101142" y="10493"/>
                                </a:lnTo>
                                <a:lnTo>
                                  <a:pt x="93724" y="6875"/>
                                </a:lnTo>
                                <a:lnTo>
                                  <a:pt x="85944" y="3799"/>
                                </a:lnTo>
                                <a:lnTo>
                                  <a:pt x="77983" y="1809"/>
                                </a:lnTo>
                                <a:lnTo>
                                  <a:pt x="69841" y="542"/>
                                </a:lnTo>
                                <a:lnTo>
                                  <a:pt x="61518" y="0"/>
                                </a:lnTo>
                                <a:lnTo>
                                  <a:pt x="53376" y="361"/>
                                </a:lnTo>
                                <a:lnTo>
                                  <a:pt x="45053" y="1628"/>
                                </a:lnTo>
                                <a:lnTo>
                                  <a:pt x="37092" y="3799"/>
                                </a:lnTo>
                                <a:lnTo>
                                  <a:pt x="29131" y="6694"/>
                                </a:lnTo>
                                <a:lnTo>
                                  <a:pt x="21531" y="10493"/>
                                </a:lnTo>
                                <a:lnTo>
                                  <a:pt x="14294" y="15197"/>
                                </a:lnTo>
                                <a:lnTo>
                                  <a:pt x="7419" y="206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 w="0">
                            <a:solidFill>
                              <a:srgbClr val="FFFFFE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orma libre 64"/>
                        <wps:cNvSpPr>
                          <a:spLocks/>
                        </wps:cNvSpPr>
                        <wps:spPr bwMode="auto">
                          <a:xfrm>
                            <a:off x="112111828" y="109903045"/>
                            <a:ext cx="128463" cy="95347"/>
                          </a:xfrm>
                          <a:custGeom>
                            <a:avLst/>
                            <a:gdLst>
                              <a:gd name="T0" fmla="*/ 7419 w 128463"/>
                              <a:gd name="T1" fmla="*/ 20625 h 95347"/>
                              <a:gd name="T2" fmla="*/ 0 w 128463"/>
                              <a:gd name="T3" fmla="*/ 27138 h 95347"/>
                              <a:gd name="T4" fmla="*/ 60975 w 128463"/>
                              <a:gd name="T5" fmla="*/ 95347 h 95347"/>
                              <a:gd name="T6" fmla="*/ 128463 w 128463"/>
                              <a:gd name="T7" fmla="*/ 34918 h 95347"/>
                              <a:gd name="T8" fmla="*/ 121226 w 128463"/>
                              <a:gd name="T9" fmla="*/ 26776 h 95347"/>
                              <a:gd name="T10" fmla="*/ 115074 w 128463"/>
                              <a:gd name="T11" fmla="*/ 20625 h 95347"/>
                              <a:gd name="T12" fmla="*/ 108380 w 128463"/>
                              <a:gd name="T13" fmla="*/ 15197 h 95347"/>
                              <a:gd name="T14" fmla="*/ 101142 w 128463"/>
                              <a:gd name="T15" fmla="*/ 10493 h 95347"/>
                              <a:gd name="T16" fmla="*/ 93724 w 128463"/>
                              <a:gd name="T17" fmla="*/ 6875 h 95347"/>
                              <a:gd name="T18" fmla="*/ 85944 w 128463"/>
                              <a:gd name="T19" fmla="*/ 3799 h 95347"/>
                              <a:gd name="T20" fmla="*/ 77983 w 128463"/>
                              <a:gd name="T21" fmla="*/ 1809 h 95347"/>
                              <a:gd name="T22" fmla="*/ 69841 w 128463"/>
                              <a:gd name="T23" fmla="*/ 542 h 95347"/>
                              <a:gd name="T24" fmla="*/ 61518 w 128463"/>
                              <a:gd name="T25" fmla="*/ 0 h 95347"/>
                              <a:gd name="T26" fmla="*/ 53376 w 128463"/>
                              <a:gd name="T27" fmla="*/ 361 h 95347"/>
                              <a:gd name="T28" fmla="*/ 45053 w 128463"/>
                              <a:gd name="T29" fmla="*/ 1628 h 95347"/>
                              <a:gd name="T30" fmla="*/ 37092 w 128463"/>
                              <a:gd name="T31" fmla="*/ 3799 h 95347"/>
                              <a:gd name="T32" fmla="*/ 29131 w 128463"/>
                              <a:gd name="T33" fmla="*/ 6694 h 95347"/>
                              <a:gd name="T34" fmla="*/ 21531 w 128463"/>
                              <a:gd name="T35" fmla="*/ 10493 h 95347"/>
                              <a:gd name="T36" fmla="*/ 14294 w 128463"/>
                              <a:gd name="T37" fmla="*/ 15197 h 95347"/>
                              <a:gd name="T38" fmla="*/ 7419 w 128463"/>
                              <a:gd name="T39" fmla="*/ 20625 h 953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28463" h="95347">
                                <a:moveTo>
                                  <a:pt x="7419" y="20625"/>
                                </a:moveTo>
                                <a:lnTo>
                                  <a:pt x="0" y="27138"/>
                                </a:lnTo>
                                <a:lnTo>
                                  <a:pt x="60975" y="95347"/>
                                </a:lnTo>
                                <a:lnTo>
                                  <a:pt x="128463" y="34918"/>
                                </a:lnTo>
                                <a:lnTo>
                                  <a:pt x="121226" y="26776"/>
                                </a:lnTo>
                                <a:lnTo>
                                  <a:pt x="115074" y="20625"/>
                                </a:lnTo>
                                <a:lnTo>
                                  <a:pt x="108380" y="15197"/>
                                </a:lnTo>
                                <a:lnTo>
                                  <a:pt x="101142" y="10493"/>
                                </a:lnTo>
                                <a:lnTo>
                                  <a:pt x="93724" y="6875"/>
                                </a:lnTo>
                                <a:lnTo>
                                  <a:pt x="85944" y="3799"/>
                                </a:lnTo>
                                <a:lnTo>
                                  <a:pt x="77983" y="1809"/>
                                </a:lnTo>
                                <a:lnTo>
                                  <a:pt x="69841" y="542"/>
                                </a:lnTo>
                                <a:lnTo>
                                  <a:pt x="61518" y="0"/>
                                </a:lnTo>
                                <a:lnTo>
                                  <a:pt x="53376" y="361"/>
                                </a:lnTo>
                                <a:lnTo>
                                  <a:pt x="45053" y="1628"/>
                                </a:lnTo>
                                <a:lnTo>
                                  <a:pt x="37092" y="3799"/>
                                </a:lnTo>
                                <a:lnTo>
                                  <a:pt x="29131" y="6694"/>
                                </a:lnTo>
                                <a:lnTo>
                                  <a:pt x="21531" y="10493"/>
                                </a:lnTo>
                                <a:lnTo>
                                  <a:pt x="14294" y="15197"/>
                                </a:lnTo>
                                <a:lnTo>
                                  <a:pt x="7419" y="20625"/>
                                </a:lnTo>
                              </a:path>
                            </a:pathLst>
                          </a:custGeom>
                          <a:noFill/>
                          <a:ln w="9589">
                            <a:solidFill>
                              <a:srgbClr val="2E364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orma libre 65"/>
                        <wps:cNvSpPr>
                          <a:spLocks/>
                        </wps:cNvSpPr>
                        <wps:spPr bwMode="auto">
                          <a:xfrm>
                            <a:off x="112063157" y="109942667"/>
                            <a:ext cx="95714" cy="129180"/>
                          </a:xfrm>
                          <a:custGeom>
                            <a:avLst/>
                            <a:gdLst>
                              <a:gd name="T0" fmla="*/ 34739 w 95714"/>
                              <a:gd name="T1" fmla="*/ 0 h 129180"/>
                              <a:gd name="T2" fmla="*/ 26778 w 95714"/>
                              <a:gd name="T3" fmla="*/ 7237 h 129180"/>
                              <a:gd name="T4" fmla="*/ 20627 w 95714"/>
                              <a:gd name="T5" fmla="*/ 13388 h 129180"/>
                              <a:gd name="T6" fmla="*/ 15199 w 95714"/>
                              <a:gd name="T7" fmla="*/ 20083 h 129180"/>
                              <a:gd name="T8" fmla="*/ 10494 w 95714"/>
                              <a:gd name="T9" fmla="*/ 27320 h 129180"/>
                              <a:gd name="T10" fmla="*/ 6695 w 95714"/>
                              <a:gd name="T11" fmla="*/ 34737 h 129180"/>
                              <a:gd name="T12" fmla="*/ 3800 w 95714"/>
                              <a:gd name="T13" fmla="*/ 42517 h 129180"/>
                              <a:gd name="T14" fmla="*/ 1629 w 95714"/>
                              <a:gd name="T15" fmla="*/ 50659 h 129180"/>
                              <a:gd name="T16" fmla="*/ 362 w 95714"/>
                              <a:gd name="T17" fmla="*/ 58800 h 129180"/>
                              <a:gd name="T18" fmla="*/ 0 w 95714"/>
                              <a:gd name="T19" fmla="*/ 66942 h 129180"/>
                              <a:gd name="T20" fmla="*/ 362 w 95714"/>
                              <a:gd name="T21" fmla="*/ 75264 h 129180"/>
                              <a:gd name="T22" fmla="*/ 1629 w 95714"/>
                              <a:gd name="T23" fmla="*/ 83406 h 129180"/>
                              <a:gd name="T24" fmla="*/ 3619 w 95714"/>
                              <a:gd name="T25" fmla="*/ 91548 h 129180"/>
                              <a:gd name="T26" fmla="*/ 6514 w 95714"/>
                              <a:gd name="T27" fmla="*/ 99327 h 129180"/>
                              <a:gd name="T28" fmla="*/ 10313 w 95714"/>
                              <a:gd name="T29" fmla="*/ 106926 h 129180"/>
                              <a:gd name="T30" fmla="*/ 15018 w 95714"/>
                              <a:gd name="T31" fmla="*/ 114163 h 129180"/>
                              <a:gd name="T32" fmla="*/ 20446 w 95714"/>
                              <a:gd name="T33" fmla="*/ 121038 h 129180"/>
                              <a:gd name="T34" fmla="*/ 27683 w 95714"/>
                              <a:gd name="T35" fmla="*/ 129180 h 129180"/>
                              <a:gd name="T36" fmla="*/ 95714 w 95714"/>
                              <a:gd name="T37" fmla="*/ 68028 h 129180"/>
                              <a:gd name="T38" fmla="*/ 34739 w 95714"/>
                              <a:gd name="T39" fmla="*/ 0 h 129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95714" h="129180">
                                <a:moveTo>
                                  <a:pt x="34739" y="0"/>
                                </a:moveTo>
                                <a:lnTo>
                                  <a:pt x="26778" y="7237"/>
                                </a:lnTo>
                                <a:lnTo>
                                  <a:pt x="20627" y="13388"/>
                                </a:lnTo>
                                <a:lnTo>
                                  <a:pt x="15199" y="20083"/>
                                </a:lnTo>
                                <a:lnTo>
                                  <a:pt x="10494" y="27320"/>
                                </a:lnTo>
                                <a:lnTo>
                                  <a:pt x="6695" y="34737"/>
                                </a:lnTo>
                                <a:lnTo>
                                  <a:pt x="3800" y="42517"/>
                                </a:lnTo>
                                <a:lnTo>
                                  <a:pt x="1629" y="50659"/>
                                </a:lnTo>
                                <a:lnTo>
                                  <a:pt x="362" y="58800"/>
                                </a:lnTo>
                                <a:lnTo>
                                  <a:pt x="0" y="66942"/>
                                </a:lnTo>
                                <a:lnTo>
                                  <a:pt x="362" y="75264"/>
                                </a:lnTo>
                                <a:lnTo>
                                  <a:pt x="1629" y="83406"/>
                                </a:lnTo>
                                <a:lnTo>
                                  <a:pt x="3619" y="91548"/>
                                </a:lnTo>
                                <a:lnTo>
                                  <a:pt x="6514" y="99327"/>
                                </a:lnTo>
                                <a:lnTo>
                                  <a:pt x="10313" y="106926"/>
                                </a:lnTo>
                                <a:lnTo>
                                  <a:pt x="15018" y="114163"/>
                                </a:lnTo>
                                <a:lnTo>
                                  <a:pt x="20446" y="121038"/>
                                </a:lnTo>
                                <a:lnTo>
                                  <a:pt x="27683" y="129180"/>
                                </a:lnTo>
                                <a:lnTo>
                                  <a:pt x="95714" y="68028"/>
                                </a:lnTo>
                                <a:lnTo>
                                  <a:pt x="347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 w="0">
                            <a:solidFill>
                              <a:srgbClr val="FFFFFE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orma libre 66"/>
                        <wps:cNvSpPr>
                          <a:spLocks/>
                        </wps:cNvSpPr>
                        <wps:spPr bwMode="auto">
                          <a:xfrm>
                            <a:off x="112063157" y="109942667"/>
                            <a:ext cx="95714" cy="129180"/>
                          </a:xfrm>
                          <a:custGeom>
                            <a:avLst/>
                            <a:gdLst>
                              <a:gd name="T0" fmla="*/ 34739 w 95714"/>
                              <a:gd name="T1" fmla="*/ 0 h 129180"/>
                              <a:gd name="T2" fmla="*/ 26778 w 95714"/>
                              <a:gd name="T3" fmla="*/ 7237 h 129180"/>
                              <a:gd name="T4" fmla="*/ 20627 w 95714"/>
                              <a:gd name="T5" fmla="*/ 13388 h 129180"/>
                              <a:gd name="T6" fmla="*/ 15199 w 95714"/>
                              <a:gd name="T7" fmla="*/ 20083 h 129180"/>
                              <a:gd name="T8" fmla="*/ 10494 w 95714"/>
                              <a:gd name="T9" fmla="*/ 27320 h 129180"/>
                              <a:gd name="T10" fmla="*/ 6695 w 95714"/>
                              <a:gd name="T11" fmla="*/ 34737 h 129180"/>
                              <a:gd name="T12" fmla="*/ 3800 w 95714"/>
                              <a:gd name="T13" fmla="*/ 42517 h 129180"/>
                              <a:gd name="T14" fmla="*/ 1629 w 95714"/>
                              <a:gd name="T15" fmla="*/ 50659 h 129180"/>
                              <a:gd name="T16" fmla="*/ 362 w 95714"/>
                              <a:gd name="T17" fmla="*/ 58800 h 129180"/>
                              <a:gd name="T18" fmla="*/ 0 w 95714"/>
                              <a:gd name="T19" fmla="*/ 66942 h 129180"/>
                              <a:gd name="T20" fmla="*/ 362 w 95714"/>
                              <a:gd name="T21" fmla="*/ 75264 h 129180"/>
                              <a:gd name="T22" fmla="*/ 1629 w 95714"/>
                              <a:gd name="T23" fmla="*/ 83406 h 129180"/>
                              <a:gd name="T24" fmla="*/ 3619 w 95714"/>
                              <a:gd name="T25" fmla="*/ 91548 h 129180"/>
                              <a:gd name="T26" fmla="*/ 6514 w 95714"/>
                              <a:gd name="T27" fmla="*/ 99327 h 129180"/>
                              <a:gd name="T28" fmla="*/ 10313 w 95714"/>
                              <a:gd name="T29" fmla="*/ 106926 h 129180"/>
                              <a:gd name="T30" fmla="*/ 15018 w 95714"/>
                              <a:gd name="T31" fmla="*/ 114163 h 129180"/>
                              <a:gd name="T32" fmla="*/ 20446 w 95714"/>
                              <a:gd name="T33" fmla="*/ 121038 h 129180"/>
                              <a:gd name="T34" fmla="*/ 27683 w 95714"/>
                              <a:gd name="T35" fmla="*/ 129180 h 129180"/>
                              <a:gd name="T36" fmla="*/ 95714 w 95714"/>
                              <a:gd name="T37" fmla="*/ 68028 h 129180"/>
                              <a:gd name="T38" fmla="*/ 34739 w 95714"/>
                              <a:gd name="T39" fmla="*/ 0 h 129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95714" h="129180">
                                <a:moveTo>
                                  <a:pt x="34739" y="0"/>
                                </a:moveTo>
                                <a:lnTo>
                                  <a:pt x="26778" y="7237"/>
                                </a:lnTo>
                                <a:lnTo>
                                  <a:pt x="20627" y="13388"/>
                                </a:lnTo>
                                <a:lnTo>
                                  <a:pt x="15199" y="20083"/>
                                </a:lnTo>
                                <a:lnTo>
                                  <a:pt x="10494" y="27320"/>
                                </a:lnTo>
                                <a:lnTo>
                                  <a:pt x="6695" y="34737"/>
                                </a:lnTo>
                                <a:lnTo>
                                  <a:pt x="3800" y="42517"/>
                                </a:lnTo>
                                <a:lnTo>
                                  <a:pt x="1629" y="50659"/>
                                </a:lnTo>
                                <a:lnTo>
                                  <a:pt x="362" y="58800"/>
                                </a:lnTo>
                                <a:lnTo>
                                  <a:pt x="0" y="66942"/>
                                </a:lnTo>
                                <a:lnTo>
                                  <a:pt x="362" y="75264"/>
                                </a:lnTo>
                                <a:lnTo>
                                  <a:pt x="1629" y="83406"/>
                                </a:lnTo>
                                <a:lnTo>
                                  <a:pt x="3619" y="91548"/>
                                </a:lnTo>
                                <a:lnTo>
                                  <a:pt x="6514" y="99327"/>
                                </a:lnTo>
                                <a:lnTo>
                                  <a:pt x="10313" y="106926"/>
                                </a:lnTo>
                                <a:lnTo>
                                  <a:pt x="15018" y="114163"/>
                                </a:lnTo>
                                <a:lnTo>
                                  <a:pt x="20446" y="121038"/>
                                </a:lnTo>
                                <a:lnTo>
                                  <a:pt x="27683" y="129180"/>
                                </a:lnTo>
                                <a:lnTo>
                                  <a:pt x="95714" y="68028"/>
                                </a:lnTo>
                                <a:lnTo>
                                  <a:pt x="34739" y="0"/>
                                </a:lnTo>
                              </a:path>
                            </a:pathLst>
                          </a:custGeom>
                          <a:noFill/>
                          <a:ln w="9589">
                            <a:solidFill>
                              <a:srgbClr val="2E364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5F4ABF04" id="Grupo 57" o:spid="_x0000_s1026" style="position:absolute;margin-left:578.55pt;margin-top:275.15pt;width:45.8pt;height:39.5pt;z-index:251695616;mso-position-vertical-relative:page" coordorigin="1119473,1097935" coordsize="5818,50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">
                <v:shape id="Forma libre 58" o:spid="_x0000_s1027" style="position:absolute;left:1119473;top:1097935;width:5012;height:5014;visibility:visible;mso-wrap-style:square;v-text-anchor:top" coordsize="501186,501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" path="m483816,342490r-6333,14655l470427,371076r-7780,13388l454143,397129r-9228,12122l434964,420649r-10494,10675l413433,441456r-11761,9227l389550,459367r-12485,7780l364038,474203r-13389,6332l336898,485963r-14113,4704l308491,494647r-14474,2895l279180,499713r-14836,1267l249326,501342r-15017,-362l219110,499351r-15198,-2352l188894,493743r-15017,-4342l158859,483973r-14655,-6333l130272,470584r-13389,-7779l104217,454301,92095,445074,80696,435123,70021,424630,59889,413593,50661,401833,41976,389711,34196,377227,27140,364201,20807,350813,15379,337062,10675,322950,6694,308657,3799,294183,1628,279347,361,264512,,249495,361,234478,1990,219281,4342,204083,7599,189066r4342,-15016l17369,159033r6333,-14655l30758,130447r7780,-13389l47042,104394,56270,92272,66221,80874,76715,70199,87752,60067,99513,50840r12123,-8684l124120,34376r13027,-7056l150536,20988r13751,-5609l178400,10675,192694,6876,207169,3800,222005,1629,236842,362,251859,r15018,543l282075,1991r15199,2352l312291,7780r15018,4342l342326,17369r14656,6333l370914,30758r13389,7779l396968,47041r12123,9227l420489,66219r10675,10493l441297,87930r9227,11579l459209,111631r7780,12664l474046,137141r6332,13388l485806,164280r4705,14112l494491,192685r2895,14655l499557,221994r1267,15017l501186,252028r-362,15017l499195,282242r-2352,15198l493587,312457r-4343,15016l483816,342490xe" fillcolor="#b7c134" strokecolor="#b7c134" strokeweight="0">
                  <v:shadow color="#8c8682"/>
                  <v:path arrowok="t" o:connecttype="custom" o:connectlocs="477483,357145;462647,384464;444915,409251;424470,431324;401672,450683;377065,467147;350649,480535;322785,490667;294017,497542;264344,500980;234309,500980;203912,496999;173877,489401;144204,477640;116883,462805;92095,445074;70021,424630;50661,401833;34196,377227;20807,350813;10675,322950;3799,294183;361,264512;361,234478;4342,204083;11941,174050;23702,144378;38538,117058;56270,92272;76715,70199;99513,50840;124120,34376;150536,20988;178400,10675;207169,3800;236842,362;266877,543;297274,4343;327309,12122;356982,23702;384303,38537;409091,56268;431164,76712;450524,99509;466989,124295;480378,150529;490511,178392;497386,207340;500824,237011;500824,267045;496843,297440;489244,327473" o:connectangles="0,0,0,0,0,0,0,0,0,0,0,0,0,0,0,0,0,0,0,0,0,0,0,0,0,0,0,0,0,0,0,0,0,0,0,0,0,0,0,0,0,0,0,0,0,0,0,0,0,0,0,0"/>
                </v:shape>
                <v:shape id="Forma libre 59" o:spid="_x0000_s1028" style="position:absolute;left:1119473;top:1097935;width:5012;height:5014;visibility:visible;mso-wrap-style:square;v-text-anchor:top" coordsize="501186,501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" path="m483816,342490r-6333,14655l470427,371076r-7780,13388l454143,397129r-9228,12122l434964,420649r-10494,10675l413433,441456r-11761,9227l389550,459367r-12485,7780l364038,474203r-13389,6332l336898,485963r-14113,4704l308491,494647r-14474,2895l279180,499713r-14836,1267l249326,501342r-15017,-362l219110,499351r-15198,-2352l188894,493743r-15017,-4342l158859,483973r-14655,-6333l130272,470584r-13389,-7779l104217,454301,92095,445074,80696,435123,70021,424630,59889,413593,50661,401833,41976,389711,34196,377227,27140,364201,20807,350813,15379,337062,10675,322950,6694,308657,3799,294183,1628,279347,361,264512,,249495,361,234478,1990,219281,4342,204083,7599,189066r4342,-15016l17369,159033r6333,-14655l30758,130447r7780,-13389l47042,104394,56270,92272,66221,80874,76715,70199,87752,60067,99513,50840r12123,-8684l124120,34376r13027,-7056l150536,20988r13751,-5609l178400,10675,192694,6876,207169,3800,222005,1629,236842,362,251859,r15018,543l282075,1991r15199,2352l312291,7780r15018,4342l342326,17369r14656,6333l370914,30758r13389,7779l396968,47041r12123,9227l420489,66219r10675,10493l441297,87930r9227,11579l459209,111631r7780,12664l474046,137141r6332,13388l485806,164280r4705,14112l494491,192685r2895,14655l499557,221994r1267,15017l501186,252028r-362,15017l499195,282242r-2352,15198l493587,312457r-4343,15016l483816,342490e" filled="f" fillcolor="#fffffe" strokecolor="#2e3640" strokeweight=".26636mm">
                  <v:shadow color="#8c8682"/>
                  <v:path arrowok="t" o:connecttype="custom" o:connectlocs="477483,357145;462647,384464;444915,409251;424470,431324;401672,450683;377065,467147;350649,480535;322785,490667;294017,497542;264344,500980;234309,500980;203912,496999;173877,489401;144204,477640;116883,462805;92095,445074;70021,424630;50661,401833;34196,377227;20807,350813;10675,322950;3799,294183;361,264512;361,234478;4342,204083;11941,174050;23702,144378;38538,117058;56270,92272;76715,70199;99513,50840;124120,34376;150536,20988;178400,10675;207169,3800;236842,362;266877,543;297274,4343;327309,12122;356982,23702;384303,38537;409091,56268;431164,76712;450524,99509;466989,124295;480378,150529;490511,178392;497386,207340;500824,237011;500824,267045;496843,297440;489244,327473" o:connectangles="0,0,0,0,0,0,0,0,0,0,0,0,0,0,0,0,0,0,0,0,0,0,0,0,0,0,0,0,0,0,0,0,0,0,0,0,0,0,0,0,0,0,0,0,0,0,0,0,0,0,0,0"/>
                </v:shape>
                <v:shape id="Forma libre 60" o:spid="_x0000_s1029" style="position:absolute;left:1122826;top:1101342;width:2466;height:1024;visibility:visible;mso-wrap-style:square;v-text-anchor:top" coordsize="246612,102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" path="m246612,102403r-6875,-6513l233223,90281r-6333,-4885l220558,81054r-5971,-3619l208616,74179r-5790,-2714l194684,68570r-7780,-2171l179305,65133r-7418,-724l164649,64047r-7237,181l150175,64590r-7057,723l135881,65856r-7238,724l121949,67123r-6695,362l108560,67485r-6695,-362l94990,66218,87933,64952,80877,62961,73459,60248,65859,56991,58079,52649,49937,47402,43424,42698,36548,37451,29673,31481,22616,24967,15379,17730,7780,9408,,e" filled="f" fillcolor="#fffffe" strokecolor="#2e3640" strokeweight=".26636mm">
                  <v:shadow color="#8c8682"/>
                  <v:path arrowok="t" o:connecttype="custom" o:connectlocs="246612,102403;239737,95890;233223,90281;226890,85396;220558,81054;214587,77435;208616,74179;202826,71465;194684,68570;186904,66399;179305,65133;171887,64409;164649,64047;157412,64228;150175,64590;143118,65313;135881,65856;128643,66580;121949,67123;115254,67485;108560,67485;101865,67123;94990,66218;87933,64952;80877,62961;73459,60248;65859,56991;58079,52649;49937,47402;43424,42698;36548,37451;29673,31481;22616,24967;15379,17730;7780,9408;0,0" o:connectangles="0,0,0,0,0,0,0,0,0,0,0,0,0,0,0,0,0,0,0,0,0,0,0,0,0,0,0,0,0,0,0,0,0,0,0,0"/>
                </v:shape>
                <v:shape id="Forma libre 61" o:spid="_x0000_s1030" style="position:absolute;left:1121033;top:1099518;width:2191;height:2155;visibility:visible;mso-wrap-style:square;v-text-anchor:top" coordsize="219111,215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" path="m49214,188704r6152,6152l62061,200283r7237,4704l76716,208606r7780,3076l92457,213672r8142,1266l108922,215481r8142,-362l125387,213853r7961,-2171l141310,208787r7599,-3800l156146,200283r6876,-5427l192333,168622r6152,-6152l203913,155776r4704,-7237l212416,141121r2895,-7780l217483,125200r1266,-8142l219111,108917r-362,-8323l217483,92452r-1991,-8141l212597,76531r-3799,-7599l204094,61695r-5429,-6875l149452,,,133703r49214,55001xe" fillcolor="#fffffe" strokecolor="#fffffe" strokeweight="0">
                  <v:shadow color="#8c8682"/>
                  <v:path arrowok="t" o:connecttype="custom" o:connectlocs="49214,188704;55366,194856;62061,200283;69298,204987;76716,208606;84496,211682;92457,213672;100599,214938;108922,215481;117064,215119;125387,213853;133348,211682;141310,208787;148909,204987;156146,200283;163022,194856;192333,168622;198485,162470;203913,155776;208617,148539;212416,141121;215311,133341;217483,125200;218749,117058;219111,108917;218749,100594;217483,92452;215492,84311;212597,76531;208798,68932;204094,61695;198665,54820;149452,0;0,133703;49214,188704" o:connectangles="0,0,0,0,0,0,0,0,0,0,0,0,0,0,0,0,0,0,0,0,0,0,0,0,0,0,0,0,0,0,0,0,0,0,0"/>
                </v:shape>
                <v:shape id="Forma libre 62" o:spid="_x0000_s1031" style="position:absolute;left:1121033;top:1099518;width:2191;height:2155;visibility:visible;mso-wrap-style:square;v-text-anchor:top" coordsize="219111,215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" path="m49214,188704r6152,6152l62061,200283r7237,4704l76716,208606r7780,3076l92457,213672r8142,1266l108922,215481r8142,-362l125387,213853r7961,-2171l141310,208787r7599,-3800l156146,200283r6876,-5427l192333,168622r6152,-6152l203913,155776r4704,-7237l212416,141121r2895,-7780l217483,125200r1266,-8142l219111,108917r-362,-8323l217483,92452r-1991,-8141l212597,76531r-3799,-7599l204094,61695r-5429,-6875l149452,,,133703r49214,55001e" filled="f" fillcolor="#fffffe" strokecolor="#2e3640" strokeweight=".26636mm">
                  <v:shadow color="#8c8682"/>
                  <v:path arrowok="t" o:connecttype="custom" o:connectlocs="49214,188704;55366,194856;62061,200283;69298,204987;76716,208606;84496,211682;92457,213672;100599,214938;108922,215481;117064,215119;125387,213853;133348,211682;141310,208787;148909,204987;156146,200283;163022,194856;192333,168622;198485,162470;203913,155776;208617,148539;212416,141121;215311,133341;217483,125200;218749,117058;219111,108917;218749,100594;217483,92452;215492,84311;212597,76531;208798,68932;204094,61695;198665,54820;149452,0;0,133703;49214,188704" o:connectangles="0,0,0,0,0,0,0,0,0,0,0,0,0,0,0,0,0,0,0,0,0,0,0,0,0,0,0,0,0,0,0,0,0,0,0"/>
                </v:shape>
                <v:shape id="Forma libre 63" o:spid="_x0000_s1032" style="position:absolute;left:1121118;top:1099030;width:1284;height:953;visibility:visible;mso-wrap-style:square;v-text-anchor:top" coordsize="128463,95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" path="m7419,20625l,27138,60975,95347,128463,34918r-7237,-8142l115074,20625r-6694,-5428l101142,10493,93724,6875,85944,3799,77983,1809,69841,542,61518,,53376,361,45053,1628,37092,3799,29131,6694r-7600,3799l14294,15197,7419,20625xe" fillcolor="#fffffe" strokecolor="#fffffe" strokeweight="0">
                  <v:shadow color="#8c8682"/>
                  <v:path arrowok="t" o:connecttype="custom" o:connectlocs="7419,20625;0,27138;60975,95347;128463,34918;121226,26776;115074,20625;108380,15197;101142,10493;93724,6875;85944,3799;77983,1809;69841,542;61518,0;53376,361;45053,1628;37092,3799;29131,6694;21531,10493;14294,15197;7419,20625" o:connectangles="0,0,0,0,0,0,0,0,0,0,0,0,0,0,0,0,0,0,0,0"/>
                </v:shape>
                <v:shape id="Forma libre 64" o:spid="_x0000_s1033" style="position:absolute;left:1121118;top:1099030;width:1284;height:953;visibility:visible;mso-wrap-style:square;v-text-anchor:top" coordsize="128463,95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" path="m7419,20625l,27138,60975,95347,128463,34918r-7237,-8142l115074,20625r-6694,-5428l101142,10493,93724,6875,85944,3799,77983,1809,69841,542,61518,,53376,361,45053,1628,37092,3799,29131,6694r-7600,3799l14294,15197,7419,20625e" filled="f" fillcolor="#fffffe" strokecolor="#2e3640" strokeweight=".26636mm">
                  <v:shadow color="#8c8682"/>
                  <v:path arrowok="t" o:connecttype="custom" o:connectlocs="7419,20625;0,27138;60975,95347;128463,34918;121226,26776;115074,20625;108380,15197;101142,10493;93724,6875;85944,3799;77983,1809;69841,542;61518,0;53376,361;45053,1628;37092,3799;29131,6694;21531,10493;14294,15197;7419,20625" o:connectangles="0,0,0,0,0,0,0,0,0,0,0,0,0,0,0,0,0,0,0,0"/>
                </v:shape>
                <v:shape id="Forma libre 65" o:spid="_x0000_s1034" style="position:absolute;left:1120631;top:1099426;width:957;height:1292;visibility:visible;mso-wrap-style:square;v-text-anchor:top" coordsize="95714,129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" path="m34739,l26778,7237r-6151,6151l15199,20083r-4705,7237l6695,34737,3800,42517,1629,50659,362,58800,,66942r362,8322l1629,83406r1990,8142l6514,99327r3799,7599l15018,114163r5428,6875l27683,129180,95714,68028,34739,xe" fillcolor="#fffffe" strokecolor="#fffffe" strokeweight="0">
                  <v:shadow color="#8c8682"/>
                  <v:path arrowok="t" o:connecttype="custom" o:connectlocs="34739,0;26778,7237;20627,13388;15199,20083;10494,27320;6695,34737;3800,42517;1629,50659;362,58800;0,66942;362,75264;1629,83406;3619,91548;6514,99327;10313,106926;15018,114163;20446,121038;27683,129180;95714,68028;34739,0" o:connectangles="0,0,0,0,0,0,0,0,0,0,0,0,0,0,0,0,0,0,0,0"/>
                </v:shape>
                <v:shape id="Forma libre 66" o:spid="_x0000_s1035" style="position:absolute;left:1120631;top:1099426;width:957;height:1292;visibility:visible;mso-wrap-style:square;v-text-anchor:top" coordsize="95714,129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" path="m34739,l26778,7237r-6151,6151l15199,20083r-4705,7237l6695,34737,3800,42517,1629,50659,362,58800,,66942r362,8322l1629,83406r1990,8142l6514,99327r3799,7599l15018,114163r5428,6875l27683,129180,95714,68028,34739,e" filled="f" fillcolor="#fffffe" strokecolor="#2e3640" strokeweight=".26636mm">
                  <v:shadow color="#8c8682"/>
                  <v:path arrowok="t" o:connecttype="custom" o:connectlocs="34739,0;26778,7237;20627,13388;15199,20083;10494,27320;6695,34737;3800,42517;1629,50659;362,58800;0,66942;362,75264;1629,83406;3619,91548;6514,99327;10313,106926;15018,114163;20446,121038;27683,129180;95714,68028;34739,0" o:connectangles="0,0,0,0,0,0,0,0,0,0,0,0,0,0,0,0,0,0,0,0"/>
                </v:shape>
                <w10:wrap anchory="page"/>
              </v:group>
            </w:pict>
          </mc:Fallback>
        </mc:AlternateContent>
      </w:r>
      <w:r w:rsidR="00FD3271">
        <w:rPr>
          <w:noProof/>
          <w:color w:val="auto"/>
          <w:kern w:val="0"/>
          <w:sz w:val="24"/>
          <w:szCs w:val="24"/>
          <w:lang w:bidi="es-ES"/>
        </w:rPr>
        <mc:AlternateContent>
          <mc:Choice Requires="wps">
            <w:drawing>
              <wp:anchor distT="36576" distB="36576" distL="36576" distR="36576" simplePos="0" relativeHeight="251694592" behindDoc="0" locked="0" layoutInCell="1" allowOverlap="1" wp14:anchorId="0E0B8437" wp14:editId="3F3A527B">
                <wp:simplePos x="0" y="0"/>
                <wp:positionH relativeFrom="column">
                  <wp:posOffset>8105775</wp:posOffset>
                </wp:positionH>
                <wp:positionV relativeFrom="page">
                  <wp:posOffset>1152525</wp:posOffset>
                </wp:positionV>
                <wp:extent cx="2095500" cy="3437890"/>
                <wp:effectExtent l="0" t="0" r="0" b="0"/>
                <wp:wrapNone/>
                <wp:docPr id="53" name="Cuadro de texto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3437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B61AC60" w14:textId="77777777" w:rsidR="008B5AC0" w:rsidRPr="00B01A7F" w:rsidRDefault="008B5AC0" w:rsidP="008B5AC0">
                            <w:pPr>
                              <w:widowControl w:val="0"/>
                              <w:spacing w:line="280" w:lineRule="exact"/>
                              <w:rPr>
                                <w:rFonts w:ascii="Arial" w:hAnsi="Arial" w:cs="Arial"/>
                                <w:color w:val="EF792F"/>
                                <w:w w:val="9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EF792F"/>
                                <w:spacing w:val="20"/>
                                <w:w w:val="90"/>
                                <w:sz w:val="18"/>
                                <w:szCs w:val="18"/>
                                <w:lang w:bidi="es-ES"/>
                              </w:rPr>
                              <w:t>SOLUCIONES PERSONALIZADAS</w:t>
                            </w:r>
                          </w:p>
                          <w:p w14:paraId="0D1E91AE" w14:textId="77777777" w:rsidR="008B5AC0" w:rsidRPr="00B01A7F" w:rsidRDefault="008B5AC0" w:rsidP="00BD7E42">
                            <w:pPr>
                              <w:widowControl w:val="0"/>
                              <w:spacing w:line="240" w:lineRule="exact"/>
                              <w:jc w:val="both"/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s-ES"/>
                              </w:rPr>
                              <w:t>Enim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s-ES"/>
                              </w:rPr>
                              <w:t>iriure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s-ES"/>
                              </w:rPr>
                              <w:t>accumsan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s-ES"/>
                              </w:rPr>
                              <w:t>epulae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s-ES"/>
                              </w:rPr>
                              <w:t>accumsan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s-ES"/>
                              </w:rPr>
                              <w:t>inhibeo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s-ES"/>
                              </w:rPr>
                              <w:t>dolore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s-ES"/>
                              </w:rPr>
                              <w:t>populus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s-ES"/>
                              </w:rPr>
                              <w:t>praesent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s-ES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s-ES"/>
                              </w:rPr>
                              <w:t>Molior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s-ES"/>
                              </w:rPr>
                              <w:t>vicis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s-ES"/>
                              </w:rPr>
                              <w:t>feugiat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s-ES"/>
                              </w:rPr>
                              <w:t>valetudo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s-ES"/>
                              </w:rPr>
                              <w:t>quadrum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s-ES"/>
                              </w:rPr>
                              <w:t>quidem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s-ES"/>
                              </w:rPr>
                              <w:t>nisl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s-ES"/>
                              </w:rPr>
                              <w:t>ea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s-ES"/>
                              </w:rPr>
                              <w:t>paulatim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s-ES"/>
                              </w:rPr>
                              <w:t>.</w:t>
                            </w:r>
                          </w:p>
                          <w:p w14:paraId="68C77987" w14:textId="77777777" w:rsidR="008B5AC0" w:rsidRPr="00B01A7F" w:rsidRDefault="008B5AC0" w:rsidP="008B5AC0">
                            <w:pPr>
                              <w:widowControl w:val="0"/>
                              <w:spacing w:line="360" w:lineRule="exact"/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</w:pPr>
                          </w:p>
                          <w:p w14:paraId="478E2E86" w14:textId="77777777" w:rsidR="008B5AC0" w:rsidRPr="00B01A7F" w:rsidRDefault="008B5AC0" w:rsidP="008B5AC0">
                            <w:pPr>
                              <w:widowControl w:val="0"/>
                              <w:spacing w:line="280" w:lineRule="exact"/>
                              <w:rPr>
                                <w:rFonts w:ascii="Arial" w:hAnsi="Arial" w:cs="Arial"/>
                                <w:color w:val="EF792F"/>
                                <w:w w:val="9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EF792F"/>
                                <w:spacing w:val="20"/>
                                <w:w w:val="90"/>
                                <w:sz w:val="18"/>
                                <w:szCs w:val="18"/>
                                <w:lang w:bidi="es-ES"/>
                              </w:rPr>
                              <w:t>SOLUCIONES WEB</w:t>
                            </w:r>
                          </w:p>
                          <w:p w14:paraId="349B9589" w14:textId="77777777" w:rsidR="008B5AC0" w:rsidRPr="00B01A7F" w:rsidRDefault="008B5AC0" w:rsidP="00BD7E42">
                            <w:pPr>
                              <w:widowControl w:val="0"/>
                              <w:spacing w:line="240" w:lineRule="exact"/>
                              <w:jc w:val="both"/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s-ES"/>
                              </w:rPr>
                              <w:t>Vulputate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s-ES"/>
                              </w:rPr>
                              <w:t>iaceo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s-ES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s-ES"/>
                              </w:rPr>
                              <w:t>volutpat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s-ES"/>
                              </w:rPr>
                              <w:t>eum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s-ES"/>
                              </w:rPr>
                              <w:t xml:space="preserve"> mara ut </w:t>
                            </w:r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s-ES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s-ES"/>
                              </w:rPr>
                              <w:t>accumsan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s-ES"/>
                              </w:rPr>
                              <w:t>nutus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s-ES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s-ES"/>
                              </w:rPr>
                              <w:t>Aliquip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s-ES"/>
                              </w:rPr>
                              <w:t>exputo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s-ES"/>
                              </w:rPr>
                              <w:t>abluo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s-ES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s-ES"/>
                              </w:rPr>
                              <w:t>aliquam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s-ES"/>
                              </w:rPr>
                              <w:t>suscipit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s-ES"/>
                              </w:rPr>
                              <w:t>euismod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s-ES"/>
                              </w:rPr>
                              <w:t xml:space="preserve"> te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s-ES"/>
                              </w:rPr>
                              <w:t>tristique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s-ES"/>
                              </w:rPr>
                              <w:t>volutpat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s-ES"/>
                              </w:rPr>
                              <w:t>immitto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s-ES"/>
                              </w:rPr>
                              <w:t>voco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s-ES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s-ES"/>
                              </w:rPr>
                              <w:t>Torqueo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s-ES"/>
                              </w:rPr>
                              <w:t xml:space="preserve">, qui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s-ES"/>
                              </w:rPr>
                              <w:t>lorem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s-ES"/>
                              </w:rPr>
                              <w:t xml:space="preserve"> ipso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s-ES"/>
                              </w:rPr>
                              <w:t>utinam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s-ES"/>
                              </w:rPr>
                              <w:t>immitto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s-ES"/>
                              </w:rPr>
                              <w:t xml:space="preserve"> vero sino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s-ES"/>
                              </w:rPr>
                              <w:t>lorem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s-ES"/>
                              </w:rPr>
                              <w:t xml:space="preserve"> dolor ipso. </w:t>
                            </w:r>
                          </w:p>
                          <w:p w14:paraId="4FC46DDA" w14:textId="77777777" w:rsidR="008B5AC0" w:rsidRPr="00B01A7F" w:rsidRDefault="008B5AC0" w:rsidP="008B5AC0">
                            <w:pPr>
                              <w:widowControl w:val="0"/>
                              <w:spacing w:line="360" w:lineRule="exact"/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</w:pPr>
                          </w:p>
                          <w:p w14:paraId="3DB7302B" w14:textId="77777777" w:rsidR="008B5AC0" w:rsidRPr="00B01A7F" w:rsidRDefault="008B5AC0" w:rsidP="008B5AC0">
                            <w:pPr>
                              <w:widowControl w:val="0"/>
                              <w:spacing w:line="280" w:lineRule="exact"/>
                              <w:rPr>
                                <w:rFonts w:ascii="Arial" w:hAnsi="Arial" w:cs="Arial"/>
                                <w:color w:val="EF792F"/>
                                <w:w w:val="9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EF792F"/>
                                <w:spacing w:val="20"/>
                                <w:w w:val="90"/>
                                <w:sz w:val="18"/>
                                <w:szCs w:val="18"/>
                                <w:lang w:bidi="es-ES"/>
                              </w:rPr>
                              <w:t>SOLUCIONES DE COMERCIO ELECTRÓNICO</w:t>
                            </w:r>
                          </w:p>
                          <w:p w14:paraId="37BFB1A5" w14:textId="77777777" w:rsidR="008B5AC0" w:rsidRPr="00B01A7F" w:rsidRDefault="008B5AC0" w:rsidP="00BD7E42">
                            <w:pPr>
                              <w:widowControl w:val="0"/>
                              <w:spacing w:line="240" w:lineRule="exact"/>
                              <w:jc w:val="both"/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s-ES"/>
                              </w:rPr>
                              <w:t>Vulputate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s-ES"/>
                              </w:rPr>
                              <w:t>iaceo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s-ES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s-ES"/>
                              </w:rPr>
                              <w:t>volutpat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s-ES"/>
                              </w:rPr>
                              <w:t>eum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s-ES"/>
                              </w:rPr>
                              <w:t xml:space="preserve"> mara ut </w:t>
                            </w:r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s-ES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s-ES"/>
                              </w:rPr>
                              <w:t>accumsan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s-ES"/>
                              </w:rPr>
                              <w:t>nutus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s-ES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s-ES"/>
                              </w:rPr>
                              <w:t>Aliquip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s-ES"/>
                              </w:rPr>
                              <w:t>exputo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s-ES"/>
                              </w:rPr>
                              <w:t>abluo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s-ES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s-ES"/>
                              </w:rPr>
                              <w:t>aliquam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s-ES"/>
                              </w:rPr>
                              <w:t>suscipit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s-ES"/>
                              </w:rPr>
                              <w:t>euismod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s-ES"/>
                              </w:rPr>
                              <w:t xml:space="preserve"> te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s-ES"/>
                              </w:rPr>
                              <w:t>tristique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s-ES"/>
                              </w:rPr>
                              <w:t>volutpat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s-ES"/>
                              </w:rPr>
                              <w:t>immitto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s-ES"/>
                              </w:rPr>
                              <w:t>voco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s-ES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s-ES"/>
                              </w:rPr>
                              <w:t>Torqueo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s-ES"/>
                              </w:rPr>
                              <w:t xml:space="preserve">, qui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s-ES"/>
                              </w:rPr>
                              <w:t>lorem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s-ES"/>
                              </w:rPr>
                              <w:t xml:space="preserve"> ipso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s-ES"/>
                              </w:rPr>
                              <w:t>utinam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s-ES"/>
                              </w:rPr>
                              <w:t>immitto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s-ES"/>
                              </w:rPr>
                              <w:t xml:space="preserve"> vero sino valle mitra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s-ES"/>
                              </w:rPr>
                              <w:t>espa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s-ES"/>
                              </w:rPr>
                              <w:t>nillan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5"/>
                                <w:szCs w:val="15"/>
                                <w:lang w:bidi="es-ES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0B8437" id="Cuadro de texto 56" o:spid="_x0000_s1049" type="#_x0000_t202" style="position:absolute;margin-left:638.25pt;margin-top:90.75pt;width:165pt;height:270.7pt;z-index:2516945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" filled="f" fillcolor="#fffffe" stroked="f" strokecolor="#212120" insetpen="t">
                <v:textbox inset="2.88pt,2.88pt,2.88pt,2.88pt">
                  <w:txbxContent>
                    <w:p w14:paraId="1B61AC60" w14:textId="77777777" w:rsidR="008B5AC0" w:rsidRPr="00B01A7F" w:rsidRDefault="008B5AC0" w:rsidP="008B5AC0">
                      <w:pPr>
                        <w:widowControl w:val="0"/>
                        <w:spacing w:line="280" w:lineRule="exact"/>
                        <w:rPr>
                          <w:rFonts w:ascii="Arial" w:hAnsi="Arial" w:cs="Arial"/>
                          <w:color w:val="EF792F"/>
                          <w:w w:val="90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color w:val="EF792F"/>
                          <w:spacing w:val="20"/>
                          <w:w w:val="90"/>
                          <w:sz w:val="18"/>
                          <w:szCs w:val="18"/>
                          <w:lang w:bidi="es-ES"/>
                        </w:rPr>
                        <w:t>SOLUCIONES PERSONALIZADAS</w:t>
                      </w:r>
                    </w:p>
                    <w:p w14:paraId="0D1E91AE" w14:textId="77777777" w:rsidR="008B5AC0" w:rsidRPr="00B01A7F" w:rsidRDefault="008B5AC0" w:rsidP="00BD7E42">
                      <w:pPr>
                        <w:widowControl w:val="0"/>
                        <w:spacing w:line="240" w:lineRule="exact"/>
                        <w:jc w:val="both"/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</w:pP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s-ES"/>
                        </w:rPr>
                        <w:t>Enim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s-E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s-ES"/>
                        </w:rPr>
                        <w:t>iriure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s-E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s-ES"/>
                        </w:rPr>
                        <w:t>accumsan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s-E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s-ES"/>
                        </w:rPr>
                        <w:t>epulae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s-E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s-ES"/>
                        </w:rPr>
                        <w:t>accumsan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s-E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s-ES"/>
                        </w:rPr>
                        <w:t>inhibeo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s-E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s-ES"/>
                        </w:rPr>
                        <w:t>dolore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s-E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s-ES"/>
                        </w:rPr>
                        <w:t>populus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s-E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s-ES"/>
                        </w:rPr>
                        <w:t>praesent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s-ES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s-ES"/>
                        </w:rPr>
                        <w:t>Molior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s-E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s-ES"/>
                        </w:rPr>
                        <w:t>vicis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s-E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s-ES"/>
                        </w:rPr>
                        <w:t>feugiat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s-E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s-ES"/>
                        </w:rPr>
                        <w:t>valetudo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s-E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s-ES"/>
                        </w:rPr>
                        <w:t>quadrum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s-E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s-ES"/>
                        </w:rPr>
                        <w:t>quidem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s-E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s-ES"/>
                        </w:rPr>
                        <w:t>nisl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s-E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s-ES"/>
                        </w:rPr>
                        <w:t>ea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s-E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s-ES"/>
                        </w:rPr>
                        <w:t>paulatim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s-ES"/>
                        </w:rPr>
                        <w:t>.</w:t>
                      </w:r>
                    </w:p>
                    <w:p w14:paraId="68C77987" w14:textId="77777777" w:rsidR="008B5AC0" w:rsidRPr="00B01A7F" w:rsidRDefault="008B5AC0" w:rsidP="008B5AC0">
                      <w:pPr>
                        <w:widowControl w:val="0"/>
                        <w:spacing w:line="360" w:lineRule="exact"/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</w:pPr>
                    </w:p>
                    <w:p w14:paraId="478E2E86" w14:textId="77777777" w:rsidR="008B5AC0" w:rsidRPr="00B01A7F" w:rsidRDefault="008B5AC0" w:rsidP="008B5AC0">
                      <w:pPr>
                        <w:widowControl w:val="0"/>
                        <w:spacing w:line="280" w:lineRule="exact"/>
                        <w:rPr>
                          <w:rFonts w:ascii="Arial" w:hAnsi="Arial" w:cs="Arial"/>
                          <w:color w:val="EF792F"/>
                          <w:w w:val="90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color w:val="EF792F"/>
                          <w:spacing w:val="20"/>
                          <w:w w:val="90"/>
                          <w:sz w:val="18"/>
                          <w:szCs w:val="18"/>
                          <w:lang w:bidi="es-ES"/>
                        </w:rPr>
                        <w:t>SOLUCIONES WEB</w:t>
                      </w:r>
                    </w:p>
                    <w:p w14:paraId="349B9589" w14:textId="77777777" w:rsidR="008B5AC0" w:rsidRPr="00B01A7F" w:rsidRDefault="008B5AC0" w:rsidP="00BD7E42">
                      <w:pPr>
                        <w:widowControl w:val="0"/>
                        <w:spacing w:line="240" w:lineRule="exact"/>
                        <w:jc w:val="both"/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</w:pP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s-ES"/>
                        </w:rPr>
                        <w:t>Vulputate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s-E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s-ES"/>
                        </w:rPr>
                        <w:t>iaceo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s-ES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s-ES"/>
                        </w:rPr>
                        <w:t>volutpat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s-E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s-ES"/>
                        </w:rPr>
                        <w:t>eum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s-ES"/>
                        </w:rPr>
                        <w:t xml:space="preserve"> mara ut </w:t>
                      </w:r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s-ES"/>
                        </w:rPr>
                        <w:br/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s-ES"/>
                        </w:rPr>
                        <w:t>accumsan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s-E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s-ES"/>
                        </w:rPr>
                        <w:t>nutus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s-ES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s-ES"/>
                        </w:rPr>
                        <w:t>Aliquip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s-E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s-ES"/>
                        </w:rPr>
                        <w:t>exputo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s-E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s-ES"/>
                        </w:rPr>
                        <w:t>abluo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s-ES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s-ES"/>
                        </w:rPr>
                        <w:t>aliquam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s-E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s-ES"/>
                        </w:rPr>
                        <w:t>suscipit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s-E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s-ES"/>
                        </w:rPr>
                        <w:t>euismod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s-ES"/>
                        </w:rPr>
                        <w:t xml:space="preserve"> te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s-ES"/>
                        </w:rPr>
                        <w:t>tristique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s-E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s-ES"/>
                        </w:rPr>
                        <w:t>volutpat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s-E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s-ES"/>
                        </w:rPr>
                        <w:t>immitto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s-E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s-ES"/>
                        </w:rPr>
                        <w:t>voco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s-ES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s-ES"/>
                        </w:rPr>
                        <w:t>Torqueo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s-ES"/>
                        </w:rPr>
                        <w:t xml:space="preserve">, qui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s-ES"/>
                        </w:rPr>
                        <w:t>lorem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s-ES"/>
                        </w:rPr>
                        <w:t xml:space="preserve"> ipso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s-ES"/>
                        </w:rPr>
                        <w:t>utinam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s-E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s-ES"/>
                        </w:rPr>
                        <w:t>immitto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s-ES"/>
                        </w:rPr>
                        <w:t xml:space="preserve"> vero sino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s-ES"/>
                        </w:rPr>
                        <w:t>lorem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s-ES"/>
                        </w:rPr>
                        <w:t xml:space="preserve"> dolor ipso. </w:t>
                      </w:r>
                    </w:p>
                    <w:p w14:paraId="4FC46DDA" w14:textId="77777777" w:rsidR="008B5AC0" w:rsidRPr="00B01A7F" w:rsidRDefault="008B5AC0" w:rsidP="008B5AC0">
                      <w:pPr>
                        <w:widowControl w:val="0"/>
                        <w:spacing w:line="360" w:lineRule="exact"/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</w:pPr>
                    </w:p>
                    <w:p w14:paraId="3DB7302B" w14:textId="77777777" w:rsidR="008B5AC0" w:rsidRPr="00B01A7F" w:rsidRDefault="008B5AC0" w:rsidP="008B5AC0">
                      <w:pPr>
                        <w:widowControl w:val="0"/>
                        <w:spacing w:line="280" w:lineRule="exact"/>
                        <w:rPr>
                          <w:rFonts w:ascii="Arial" w:hAnsi="Arial" w:cs="Arial"/>
                          <w:color w:val="EF792F"/>
                          <w:w w:val="90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color w:val="EF792F"/>
                          <w:spacing w:val="20"/>
                          <w:w w:val="90"/>
                          <w:sz w:val="18"/>
                          <w:szCs w:val="18"/>
                          <w:lang w:bidi="es-ES"/>
                        </w:rPr>
                        <w:t>SOLUCIONES DE COMERCIO ELECTRÓNICO</w:t>
                      </w:r>
                    </w:p>
                    <w:p w14:paraId="37BFB1A5" w14:textId="77777777" w:rsidR="008B5AC0" w:rsidRPr="00B01A7F" w:rsidRDefault="008B5AC0" w:rsidP="00BD7E42">
                      <w:pPr>
                        <w:widowControl w:val="0"/>
                        <w:spacing w:line="240" w:lineRule="exact"/>
                        <w:jc w:val="both"/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</w:pP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s-ES"/>
                        </w:rPr>
                        <w:t>Vulputate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s-E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s-ES"/>
                        </w:rPr>
                        <w:t>iaceo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s-ES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s-ES"/>
                        </w:rPr>
                        <w:t>volutpat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s-E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s-ES"/>
                        </w:rPr>
                        <w:t>eum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s-ES"/>
                        </w:rPr>
                        <w:t xml:space="preserve"> mara ut </w:t>
                      </w:r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s-ES"/>
                        </w:rPr>
                        <w:br/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s-ES"/>
                        </w:rPr>
                        <w:t>accumsan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s-E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s-ES"/>
                        </w:rPr>
                        <w:t>nutus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s-ES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s-ES"/>
                        </w:rPr>
                        <w:t>Aliquip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s-E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s-ES"/>
                        </w:rPr>
                        <w:t>exputo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s-E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s-ES"/>
                        </w:rPr>
                        <w:t>abluo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s-ES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s-ES"/>
                        </w:rPr>
                        <w:t>aliquam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s-E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s-ES"/>
                        </w:rPr>
                        <w:t>suscipit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s-E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s-ES"/>
                        </w:rPr>
                        <w:t>euismod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s-ES"/>
                        </w:rPr>
                        <w:t xml:space="preserve"> te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s-ES"/>
                        </w:rPr>
                        <w:t>tristique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s-E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s-ES"/>
                        </w:rPr>
                        <w:t>volutpat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s-E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s-ES"/>
                        </w:rPr>
                        <w:t>immitto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s-E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s-ES"/>
                        </w:rPr>
                        <w:t>voco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s-ES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s-ES"/>
                        </w:rPr>
                        <w:t>Torqueo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s-ES"/>
                        </w:rPr>
                        <w:t xml:space="preserve">, qui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s-ES"/>
                        </w:rPr>
                        <w:t>lorem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s-ES"/>
                        </w:rPr>
                        <w:t xml:space="preserve"> ipso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s-ES"/>
                        </w:rPr>
                        <w:t>utinam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s-E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s-ES"/>
                        </w:rPr>
                        <w:t>immitto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s-ES"/>
                        </w:rPr>
                        <w:t xml:space="preserve"> vero sino valle mitra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s-ES"/>
                        </w:rPr>
                        <w:t>espa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s-E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s-ES"/>
                        </w:rPr>
                        <w:t>nillan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5"/>
                          <w:szCs w:val="15"/>
                          <w:lang w:bidi="es-ES"/>
                        </w:rPr>
                        <w:t xml:space="preserve">.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FD3271">
        <w:rPr>
          <w:noProof/>
          <w:lang w:bidi="es-ES"/>
        </w:rPr>
        <mc:AlternateContent>
          <mc:Choice Requires="wpg">
            <w:drawing>
              <wp:anchor distT="0" distB="0" distL="114300" distR="114300" simplePos="0" relativeHeight="251675136" behindDoc="0" locked="0" layoutInCell="1" allowOverlap="1" wp14:anchorId="10BC6E27" wp14:editId="27DA9354">
                <wp:simplePos x="0" y="0"/>
                <wp:positionH relativeFrom="column">
                  <wp:posOffset>0</wp:posOffset>
                </wp:positionH>
                <wp:positionV relativeFrom="paragraph">
                  <wp:posOffset>5067300</wp:posOffset>
                </wp:positionV>
                <wp:extent cx="7143750" cy="727075"/>
                <wp:effectExtent l="0" t="0" r="19050" b="15875"/>
                <wp:wrapNone/>
                <wp:docPr id="109" name="Grupo 1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43750" cy="727075"/>
                          <a:chOff x="0" y="0"/>
                          <a:chExt cx="6565900" cy="727075"/>
                        </a:xfrm>
                      </wpg:grpSpPr>
                      <wps:wsp>
                        <wps:cNvPr id="102" name="Forma libre 5"/>
                        <wps:cNvSpPr>
                          <a:spLocks/>
                        </wps:cNvSpPr>
                        <wps:spPr bwMode="auto">
                          <a:xfrm>
                            <a:off x="0" y="47625"/>
                            <a:ext cx="6565900" cy="465455"/>
                          </a:xfrm>
                          <a:custGeom>
                            <a:avLst/>
                            <a:gdLst>
                              <a:gd name="T0" fmla="*/ 2128 w 2128"/>
                              <a:gd name="T1" fmla="*/ 0 h 151"/>
                              <a:gd name="T2" fmla="*/ 0 w 2128"/>
                              <a:gd name="T3" fmla="*/ 106 h 1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28" h="151">
                                <a:moveTo>
                                  <a:pt x="2128" y="0"/>
                                </a:moveTo>
                                <a:cubicBezTo>
                                  <a:pt x="1195" y="151"/>
                                  <a:pt x="387" y="130"/>
                                  <a:pt x="0" y="106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orma libre 6"/>
                        <wps:cNvSpPr>
                          <a:spLocks/>
                        </wps:cNvSpPr>
                        <wps:spPr bwMode="auto">
                          <a:xfrm>
                            <a:off x="0" y="85725"/>
                            <a:ext cx="6565900" cy="557530"/>
                          </a:xfrm>
                          <a:custGeom>
                            <a:avLst/>
                            <a:gdLst>
                              <a:gd name="T0" fmla="*/ 2128 w 2128"/>
                              <a:gd name="T1" fmla="*/ 0 h 181"/>
                              <a:gd name="T2" fmla="*/ 0 w 2128"/>
                              <a:gd name="T3" fmla="*/ 168 h 1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28" h="181">
                                <a:moveTo>
                                  <a:pt x="2128" y="0"/>
                                </a:moveTo>
                                <a:cubicBezTo>
                                  <a:pt x="1207" y="178"/>
                                  <a:pt x="398" y="181"/>
                                  <a:pt x="0" y="168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orma libre 7"/>
                        <wps:cNvSpPr>
                          <a:spLocks/>
                        </wps:cNvSpPr>
                        <wps:spPr bwMode="auto">
                          <a:xfrm>
                            <a:off x="0" y="209550"/>
                            <a:ext cx="6565900" cy="517525"/>
                          </a:xfrm>
                          <a:custGeom>
                            <a:avLst/>
                            <a:gdLst>
                              <a:gd name="T0" fmla="*/ 2128 w 2128"/>
                              <a:gd name="T1" fmla="*/ 0 h 168"/>
                              <a:gd name="T2" fmla="*/ 0 w 2128"/>
                              <a:gd name="T3" fmla="*/ 146 h 1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28" h="168">
                                <a:moveTo>
                                  <a:pt x="2128" y="0"/>
                                </a:moveTo>
                                <a:cubicBezTo>
                                  <a:pt x="1205" y="168"/>
                                  <a:pt x="397" y="164"/>
                                  <a:pt x="0" y="146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FB32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orma libre 8"/>
                        <wps:cNvSpPr>
                          <a:spLocks/>
                        </wps:cNvSpPr>
                        <wps:spPr bwMode="auto">
                          <a:xfrm>
                            <a:off x="0" y="104775"/>
                            <a:ext cx="6565900" cy="511175"/>
                          </a:xfrm>
                          <a:custGeom>
                            <a:avLst/>
                            <a:gdLst>
                              <a:gd name="T0" fmla="*/ 2128 w 2128"/>
                              <a:gd name="T1" fmla="*/ 0 h 166"/>
                              <a:gd name="T2" fmla="*/ 0 w 2128"/>
                              <a:gd name="T3" fmla="*/ 143 h 1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28" h="166">
                                <a:moveTo>
                                  <a:pt x="2128" y="0"/>
                                </a:moveTo>
                                <a:cubicBezTo>
                                  <a:pt x="1206" y="166"/>
                                  <a:pt x="400" y="161"/>
                                  <a:pt x="0" y="143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orma libre 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565900" cy="520700"/>
                          </a:xfrm>
                          <a:custGeom>
                            <a:avLst/>
                            <a:gdLst>
                              <a:gd name="T0" fmla="*/ 2128 w 2128"/>
                              <a:gd name="T1" fmla="*/ 0 h 169"/>
                              <a:gd name="T2" fmla="*/ 0 w 2128"/>
                              <a:gd name="T3" fmla="*/ 149 h 1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28" h="169">
                                <a:moveTo>
                                  <a:pt x="2128" y="0"/>
                                </a:moveTo>
                                <a:cubicBezTo>
                                  <a:pt x="1209" y="169"/>
                                  <a:pt x="404" y="166"/>
                                  <a:pt x="0" y="149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FB32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2A7B8CAB" id="Grupo 109" o:spid="_x0000_s1026" style="position:absolute;margin-left:0;margin-top:399pt;width:562.5pt;height:57.25pt;z-index:251675136;mso-width-relative:margin" coordsize="65659,7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">
                <v:shape id="Forma libre 5" o:spid="_x0000_s1027" style="position:absolute;top:476;width:65659;height:4654;visibility:visible;mso-wrap-style:square;v-text-anchor:top" coordsize="2128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" path="m2128,c1195,151,387,130,,106e" filled="f" fillcolor="#fffffe" strokecolor="#fffffe" strokeweight=".5pt">
                  <v:stroke joinstyle="miter"/>
                  <v:shadow color="#8c8682"/>
                  <v:path arrowok="t" o:connecttype="custom" o:connectlocs="6565900,0;0,326743" o:connectangles="0,0"/>
                </v:shape>
                <v:shape id="Forma libre 6" o:spid="_x0000_s1028" style="position:absolute;top:857;width:65659;height:5575;visibility:visible;mso-wrap-style:square;v-text-anchor:top" coordsize="2128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" path="m2128,c1207,178,398,181,,168e" filled="f" fillcolor="#fffffe" strokecolor="#fffffe" strokeweight=".5pt">
                  <v:stroke joinstyle="miter"/>
                  <v:shadow color="#8c8682"/>
                  <v:path arrowok="t" o:connecttype="custom" o:connectlocs="6565900,0;0,517486" o:connectangles="0,0"/>
                </v:shape>
                <v:shape id="Forma libre 7" o:spid="_x0000_s1029" style="position:absolute;top:2095;width:65659;height:5175;visibility:visible;mso-wrap-style:square;v-text-anchor:top" coordsize="2128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" path="m2128,c1205,168,397,164,,146e" filled="f" fillcolor="#fffffe" strokecolor="#efb32f" strokeweight=".5pt">
                  <v:stroke joinstyle="miter"/>
                  <v:shadow color="#8c8682"/>
                  <v:path arrowok="t" o:connecttype="custom" o:connectlocs="6565900,0;0,449754" o:connectangles="0,0"/>
                </v:shape>
                <v:shape id="Forma libre 8" o:spid="_x0000_s1030" style="position:absolute;top:1047;width:65659;height:5112;visibility:visible;mso-wrap-style:square;v-text-anchor:top" coordsize="2128,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" path="m2128,c1206,166,400,161,,143e" filled="f" fillcolor="#fffffe" strokecolor="#fffffe" strokeweight=".5pt">
                  <v:stroke joinstyle="miter"/>
                  <v:shadow color="#8c8682"/>
                  <v:path arrowok="t" o:connecttype="custom" o:connectlocs="6565900,0;0,440350" o:connectangles="0,0"/>
                </v:shape>
                <v:shape id="Forma libre 9" o:spid="_x0000_s1031" style="position:absolute;width:65659;height:5207;visibility:visible;mso-wrap-style:square;v-text-anchor:top" coordsize="2128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" path="m2128,c1209,169,404,166,,149e" filled="f" fillcolor="#fffffe" strokecolor="#efb32f" strokeweight=".5pt">
                  <v:stroke joinstyle="miter"/>
                  <v:shadow color="#8c8682"/>
                  <v:path arrowok="t" o:connecttype="custom" o:connectlocs="6565900,0;0,459079" o:connectangles="0,0"/>
                </v:shape>
              </v:group>
            </w:pict>
          </mc:Fallback>
        </mc:AlternateContent>
      </w:r>
      <w:r w:rsidR="00FD3271">
        <w:rPr>
          <w:noProof/>
          <w:color w:val="auto"/>
          <w:kern w:val="0"/>
          <w:sz w:val="24"/>
          <w:szCs w:val="24"/>
          <w:lang w:bidi="es-ES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0752CA19" wp14:editId="0E1FC6A0">
                <wp:simplePos x="0" y="0"/>
                <wp:positionH relativeFrom="column">
                  <wp:posOffset>-1</wp:posOffset>
                </wp:positionH>
                <wp:positionV relativeFrom="page">
                  <wp:posOffset>5648325</wp:posOffset>
                </wp:positionV>
                <wp:extent cx="7182485" cy="1672590"/>
                <wp:effectExtent l="0" t="0" r="0" b="3810"/>
                <wp:wrapNone/>
                <wp:docPr id="103" name="Forma libr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82485" cy="1672590"/>
                        </a:xfrm>
                        <a:custGeom>
                          <a:avLst/>
                          <a:gdLst>
                            <a:gd name="T0" fmla="*/ 2131 w 2131"/>
                            <a:gd name="T1" fmla="*/ 0 h 545"/>
                            <a:gd name="T2" fmla="*/ 1148 w 2131"/>
                            <a:gd name="T3" fmla="*/ 109 h 545"/>
                            <a:gd name="T4" fmla="*/ 0 w 2131"/>
                            <a:gd name="T5" fmla="*/ 144 h 545"/>
                            <a:gd name="T6" fmla="*/ 0 w 2131"/>
                            <a:gd name="T7" fmla="*/ 545 h 545"/>
                            <a:gd name="T8" fmla="*/ 2131 w 2131"/>
                            <a:gd name="T9" fmla="*/ 545 h 545"/>
                            <a:gd name="T10" fmla="*/ 2131 w 2131"/>
                            <a:gd name="T11" fmla="*/ 0 h 5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131" h="545">
                              <a:moveTo>
                                <a:pt x="2131" y="0"/>
                              </a:moveTo>
                              <a:cubicBezTo>
                                <a:pt x="1697" y="63"/>
                                <a:pt x="1312" y="98"/>
                                <a:pt x="1148" y="109"/>
                              </a:cubicBezTo>
                              <a:cubicBezTo>
                                <a:pt x="588" y="144"/>
                                <a:pt x="189" y="143"/>
                                <a:pt x="0" y="144"/>
                              </a:cubicBezTo>
                              <a:cubicBezTo>
                                <a:pt x="0" y="545"/>
                                <a:pt x="0" y="545"/>
                                <a:pt x="0" y="545"/>
                              </a:cubicBezTo>
                              <a:cubicBezTo>
                                <a:pt x="2131" y="545"/>
                                <a:pt x="2131" y="545"/>
                                <a:pt x="2131" y="545"/>
                              </a:cubicBezTo>
                              <a:lnTo>
                                <a:pt x="213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364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671F0385" id="Forma libre 4" o:spid="_x0000_s1026" style="position:absolute;margin-left:0;margin-top:444.75pt;width:565.55pt;height:131.7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131,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" path="m2131,c1697,63,1312,98,1148,109,588,144,189,143,,144,,545,,545,,545v2131,,2131,,2131,l2131,xe" fillcolor="#2e3640" stroked="f" strokecolor="#212120">
                <v:shadow color="#8c8682"/>
                <v:path arrowok="t" o:connecttype="custom" o:connectlocs="7182485,0;3869307,334518;0,441932;0,1672590;7182485,1672590;7182485,0" o:connectangles="0,0,0,0,0,0"/>
                <w10:wrap anchory="page"/>
              </v:shape>
            </w:pict>
          </mc:Fallback>
        </mc:AlternateContent>
      </w:r>
      <w:r w:rsidR="00FD3271">
        <w:rPr>
          <w:noProof/>
          <w:color w:val="auto"/>
          <w:kern w:val="0"/>
          <w:sz w:val="24"/>
          <w:szCs w:val="24"/>
          <w:lang w:bidi="es-ES"/>
        </w:rPr>
        <w:drawing>
          <wp:anchor distT="36576" distB="36576" distL="36576" distR="36576" simplePos="0" relativeHeight="251693568" behindDoc="0" locked="0" layoutInCell="1" allowOverlap="1" wp14:anchorId="74139BAC" wp14:editId="2F48147D">
            <wp:simplePos x="0" y="0"/>
            <wp:positionH relativeFrom="column">
              <wp:posOffset>7143750</wp:posOffset>
            </wp:positionH>
            <wp:positionV relativeFrom="page">
              <wp:posOffset>3806825</wp:posOffset>
            </wp:positionV>
            <wp:extent cx="3086100" cy="3517900"/>
            <wp:effectExtent l="0" t="0" r="0" b="6350"/>
            <wp:wrapNone/>
            <wp:docPr id="55" name="Imagen 55" descr="Grupo de cuatro personas con el foco en una mujer que sostiene un equipo portátil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5" descr="C:\Documents and Settings\tamic\Desktop\TC999D\TC9990102D-PB\TC9990102-IMG03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10" r="11340" b="236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351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3271">
        <w:rPr>
          <w:noProof/>
          <w:color w:val="auto"/>
          <w:kern w:val="0"/>
          <w:sz w:val="24"/>
          <w:szCs w:val="24"/>
          <w:lang w:bidi="es-ES"/>
        </w:rPr>
        <w:drawing>
          <wp:anchor distT="36576" distB="36576" distL="36576" distR="36576" simplePos="0" relativeHeight="251667968" behindDoc="0" locked="0" layoutInCell="1" allowOverlap="1" wp14:anchorId="7B46D4C0" wp14:editId="579BE23B">
            <wp:simplePos x="0" y="0"/>
            <wp:positionH relativeFrom="column">
              <wp:posOffset>0</wp:posOffset>
            </wp:positionH>
            <wp:positionV relativeFrom="page">
              <wp:posOffset>3438525</wp:posOffset>
            </wp:positionV>
            <wp:extent cx="1797050" cy="2886075"/>
            <wp:effectExtent l="0" t="0" r="0" b="9525"/>
            <wp:wrapNone/>
            <wp:docPr id="104" name="Imagen 104" descr="Hombre sentado en el escritorio frente al equipo portátil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C:\Documents and Settings\tamic\Desktop\TC999D\TC9990102D-PB\TC9990102-IMG05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4" r:link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295" r="57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3271">
        <w:rPr>
          <w:noProof/>
          <w:lang w:bidi="es-ES"/>
        </w:rPr>
        <mc:AlternateContent>
          <mc:Choice Requires="wpg">
            <w:drawing>
              <wp:anchor distT="0" distB="0" distL="114300" distR="114300" simplePos="0" relativeHeight="251684352" behindDoc="0" locked="0" layoutInCell="1" allowOverlap="1" wp14:anchorId="5D6EC5BD" wp14:editId="7DA4C703">
                <wp:simplePos x="0" y="0"/>
                <wp:positionH relativeFrom="margin">
                  <wp:posOffset>-1</wp:posOffset>
                </wp:positionH>
                <wp:positionV relativeFrom="paragraph">
                  <wp:posOffset>38100</wp:posOffset>
                </wp:positionV>
                <wp:extent cx="10239375" cy="1499235"/>
                <wp:effectExtent l="0" t="0" r="28575" b="24765"/>
                <wp:wrapNone/>
                <wp:docPr id="108" name="Grupo 1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39375" cy="1499235"/>
                          <a:chOff x="0" y="0"/>
                          <a:chExt cx="9601200" cy="1499235"/>
                        </a:xfrm>
                      </wpg:grpSpPr>
                      <wps:wsp>
                        <wps:cNvPr id="88" name="Forma libre 19"/>
                        <wps:cNvSpPr>
                          <a:spLocks/>
                        </wps:cNvSpPr>
                        <wps:spPr bwMode="auto">
                          <a:xfrm>
                            <a:off x="0" y="171450"/>
                            <a:ext cx="9601200" cy="1219835"/>
                          </a:xfrm>
                          <a:custGeom>
                            <a:avLst/>
                            <a:gdLst>
                              <a:gd name="T0" fmla="*/ 0 w 3171"/>
                              <a:gd name="T1" fmla="*/ 401 h 401"/>
                              <a:gd name="T2" fmla="*/ 3171 w 3171"/>
                              <a:gd name="T3" fmla="*/ 92 h 4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171" h="401">
                                <a:moveTo>
                                  <a:pt x="0" y="401"/>
                                </a:moveTo>
                                <a:cubicBezTo>
                                  <a:pt x="1397" y="0"/>
                                  <a:pt x="2738" y="59"/>
                                  <a:pt x="3171" y="92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orma libre 20"/>
                        <wps:cNvSpPr>
                          <a:spLocks/>
                        </wps:cNvSpPr>
                        <wps:spPr bwMode="auto">
                          <a:xfrm>
                            <a:off x="0" y="104775"/>
                            <a:ext cx="9601200" cy="1342390"/>
                          </a:xfrm>
                          <a:custGeom>
                            <a:avLst/>
                            <a:gdLst>
                              <a:gd name="T0" fmla="*/ 0 w 3171"/>
                              <a:gd name="T1" fmla="*/ 441 h 441"/>
                              <a:gd name="T2" fmla="*/ 3171 w 3171"/>
                              <a:gd name="T3" fmla="*/ 37 h 4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171" h="441">
                                <a:moveTo>
                                  <a:pt x="0" y="441"/>
                                </a:moveTo>
                                <a:cubicBezTo>
                                  <a:pt x="1372" y="0"/>
                                  <a:pt x="2713" y="16"/>
                                  <a:pt x="3171" y="37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orma libre 2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601200" cy="1296035"/>
                          </a:xfrm>
                          <a:custGeom>
                            <a:avLst/>
                            <a:gdLst>
                              <a:gd name="T0" fmla="*/ 0 w 3171"/>
                              <a:gd name="T1" fmla="*/ 426 h 426"/>
                              <a:gd name="T2" fmla="*/ 3171 w 3171"/>
                              <a:gd name="T3" fmla="*/ 56 h 4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171" h="426">
                                <a:moveTo>
                                  <a:pt x="0" y="426"/>
                                </a:moveTo>
                                <a:cubicBezTo>
                                  <a:pt x="1377" y="0"/>
                                  <a:pt x="2716" y="29"/>
                                  <a:pt x="3171" y="56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FB32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orma libre 22"/>
                        <wps:cNvSpPr>
                          <a:spLocks/>
                        </wps:cNvSpPr>
                        <wps:spPr bwMode="auto">
                          <a:xfrm>
                            <a:off x="0" y="104775"/>
                            <a:ext cx="9601200" cy="1286510"/>
                          </a:xfrm>
                          <a:custGeom>
                            <a:avLst/>
                            <a:gdLst>
                              <a:gd name="T0" fmla="*/ 0 w 3171"/>
                              <a:gd name="T1" fmla="*/ 423 h 423"/>
                              <a:gd name="T2" fmla="*/ 3171 w 3171"/>
                              <a:gd name="T3" fmla="*/ 57 h 4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171" h="423">
                                <a:moveTo>
                                  <a:pt x="0" y="423"/>
                                </a:moveTo>
                                <a:cubicBezTo>
                                  <a:pt x="1374" y="0"/>
                                  <a:pt x="2711" y="30"/>
                                  <a:pt x="3171" y="57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orma libre 23"/>
                        <wps:cNvSpPr>
                          <a:spLocks/>
                        </wps:cNvSpPr>
                        <wps:spPr bwMode="auto">
                          <a:xfrm>
                            <a:off x="0" y="200025"/>
                            <a:ext cx="9601200" cy="1299210"/>
                          </a:xfrm>
                          <a:custGeom>
                            <a:avLst/>
                            <a:gdLst>
                              <a:gd name="T0" fmla="*/ 0 w 3171"/>
                              <a:gd name="T1" fmla="*/ 427 h 427"/>
                              <a:gd name="T2" fmla="*/ 3171 w 3171"/>
                              <a:gd name="T3" fmla="*/ 52 h 4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171" h="427">
                                <a:moveTo>
                                  <a:pt x="0" y="427"/>
                                </a:moveTo>
                                <a:cubicBezTo>
                                  <a:pt x="1369" y="0"/>
                                  <a:pt x="2702" y="25"/>
                                  <a:pt x="3171" y="52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FB32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53246BAA" id="Grupo 108" o:spid="_x0000_s1026" style="position:absolute;margin-left:0;margin-top:3pt;width:806.25pt;height:118.05pt;z-index:251684352;mso-position-horizontal-relative:margin;mso-width-relative:margin" coordsize="96012,149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">
                <v:shape id="Forma libre 19" o:spid="_x0000_s1027" style="position:absolute;top:1714;width:96012;height:12198;visibility:visible;mso-wrap-style:square;v-text-anchor:top" coordsize="3171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" path="m,401c1397,,2738,59,3171,92e" filled="f" fillcolor="#fffffe" strokecolor="#fffffe" strokeweight=".5pt">
                  <v:stroke joinstyle="miter"/>
                  <v:shadow color="#8c8682"/>
                  <v:path arrowok="t" o:connecttype="custom" o:connectlocs="0,1219835;9601200,279862" o:connectangles="0,0"/>
                </v:shape>
                <v:shape id="Forma libre 20" o:spid="_x0000_s1028" style="position:absolute;top:1047;width:96012;height:13424;visibility:visible;mso-wrap-style:square;v-text-anchor:top" coordsize="3171,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" path="m,441c1372,,2713,16,3171,37e" filled="f" fillcolor="#fffffe" strokecolor="#fffffe" strokeweight=".5pt">
                  <v:stroke joinstyle="miter"/>
                  <v:shadow color="#8c8682"/>
                  <v:path arrowok="t" o:connecttype="custom" o:connectlocs="0,1342390;9601200,112627" o:connectangles="0,0"/>
                </v:shape>
                <v:shape id="Forma libre 21" o:spid="_x0000_s1029" style="position:absolute;width:96012;height:12960;visibility:visible;mso-wrap-style:square;v-text-anchor:top" coordsize="3171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" path="m,426c1377,,2716,29,3171,56e" filled="f" fillcolor="#fffffe" strokecolor="#efb32f" strokeweight=".5pt">
                  <v:stroke joinstyle="miter"/>
                  <v:shadow color="#8c8682"/>
                  <v:path arrowok="t" o:connecttype="custom" o:connectlocs="0,1296035;9601200,170371" o:connectangles="0,0"/>
                </v:shape>
                <v:shape id="Forma libre 22" o:spid="_x0000_s1030" style="position:absolute;top:1047;width:96012;height:12865;visibility:visible;mso-wrap-style:square;v-text-anchor:top" coordsize="3171,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" path="m,423c1374,,2711,30,3171,57e" filled="f" fillcolor="#fffffe" strokecolor="#fffffe" strokeweight=".5pt">
                  <v:stroke joinstyle="miter"/>
                  <v:shadow color="#8c8682"/>
                  <v:path arrowok="t" o:connecttype="custom" o:connectlocs="0,1286510;9601200,173360" o:connectangles="0,0"/>
                </v:shape>
                <v:shape id="Forma libre 23" o:spid="_x0000_s1031" style="position:absolute;top:2000;width:96012;height:12992;visibility:visible;mso-wrap-style:square;v-text-anchor:top" coordsize="3171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" path="m,427c1369,,2702,25,3171,52e" filled="f" fillcolor="#fffffe" strokecolor="#efb32f" strokeweight=".5pt">
                  <v:stroke joinstyle="miter"/>
                  <v:shadow color="#8c8682"/>
                  <v:path arrowok="t" o:connecttype="custom" o:connectlocs="0,1299210;9601200,158218" o:connectangles="0,0"/>
                </v:shape>
                <w10:wrap anchorx="margin"/>
              </v:group>
            </w:pict>
          </mc:Fallback>
        </mc:AlternateContent>
      </w:r>
    </w:p>
    <w:sectPr w:rsidR="00E821E2" w:rsidSect="00FD3271">
      <w:pgSz w:w="16838" w:h="11906" w:orient="landscape" w:code="9"/>
      <w:pgMar w:top="360" w:right="360" w:bottom="360" w:left="36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E667C0" w14:textId="77777777" w:rsidR="0004404C" w:rsidRDefault="0004404C" w:rsidP="00B22795">
      <w:r>
        <w:separator/>
      </w:r>
    </w:p>
  </w:endnote>
  <w:endnote w:type="continuationSeparator" w:id="0">
    <w:p w14:paraId="1DAE1EEF" w14:textId="77777777" w:rsidR="0004404C" w:rsidRDefault="0004404C" w:rsidP="00B22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07F47F" w14:textId="77777777" w:rsidR="0004404C" w:rsidRDefault="0004404C" w:rsidP="00B22795">
      <w:r>
        <w:separator/>
      </w:r>
    </w:p>
  </w:footnote>
  <w:footnote w:type="continuationSeparator" w:id="0">
    <w:p w14:paraId="7304F1A8" w14:textId="77777777" w:rsidR="0004404C" w:rsidRDefault="0004404C" w:rsidP="00B227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EA0"/>
    <w:rsid w:val="00033B02"/>
    <w:rsid w:val="0004404C"/>
    <w:rsid w:val="000C1E40"/>
    <w:rsid w:val="000D247E"/>
    <w:rsid w:val="000F3B5A"/>
    <w:rsid w:val="00107385"/>
    <w:rsid w:val="00131B61"/>
    <w:rsid w:val="001653EA"/>
    <w:rsid w:val="00194B1B"/>
    <w:rsid w:val="001B326D"/>
    <w:rsid w:val="001B4013"/>
    <w:rsid w:val="0035722A"/>
    <w:rsid w:val="003B7DE5"/>
    <w:rsid w:val="004402F7"/>
    <w:rsid w:val="0046180A"/>
    <w:rsid w:val="00475633"/>
    <w:rsid w:val="004804CC"/>
    <w:rsid w:val="004B4C78"/>
    <w:rsid w:val="004E3A44"/>
    <w:rsid w:val="00520A2F"/>
    <w:rsid w:val="005A092D"/>
    <w:rsid w:val="005B3CB3"/>
    <w:rsid w:val="005E1402"/>
    <w:rsid w:val="005E68E0"/>
    <w:rsid w:val="005F70E4"/>
    <w:rsid w:val="00606D3B"/>
    <w:rsid w:val="00652EED"/>
    <w:rsid w:val="00697DC6"/>
    <w:rsid w:val="006A17B0"/>
    <w:rsid w:val="006F6ED9"/>
    <w:rsid w:val="0071226B"/>
    <w:rsid w:val="00746B62"/>
    <w:rsid w:val="007C2C5E"/>
    <w:rsid w:val="008468BC"/>
    <w:rsid w:val="00883530"/>
    <w:rsid w:val="00890045"/>
    <w:rsid w:val="008B5AC0"/>
    <w:rsid w:val="008D61D7"/>
    <w:rsid w:val="008D738B"/>
    <w:rsid w:val="008F69D1"/>
    <w:rsid w:val="00904EDB"/>
    <w:rsid w:val="009173A5"/>
    <w:rsid w:val="00967AD2"/>
    <w:rsid w:val="00A13B12"/>
    <w:rsid w:val="00A66CD8"/>
    <w:rsid w:val="00A87319"/>
    <w:rsid w:val="00AD7A42"/>
    <w:rsid w:val="00B01A7F"/>
    <w:rsid w:val="00B024DE"/>
    <w:rsid w:val="00B22795"/>
    <w:rsid w:val="00B50BBD"/>
    <w:rsid w:val="00BD7E42"/>
    <w:rsid w:val="00BE38A5"/>
    <w:rsid w:val="00BF7EA0"/>
    <w:rsid w:val="00C33500"/>
    <w:rsid w:val="00C618DA"/>
    <w:rsid w:val="00C92D95"/>
    <w:rsid w:val="00CA0A27"/>
    <w:rsid w:val="00D2272D"/>
    <w:rsid w:val="00D56023"/>
    <w:rsid w:val="00DD1AAA"/>
    <w:rsid w:val="00DE20EB"/>
    <w:rsid w:val="00E361F6"/>
    <w:rsid w:val="00E3696E"/>
    <w:rsid w:val="00E65CBA"/>
    <w:rsid w:val="00E821E2"/>
    <w:rsid w:val="00F01175"/>
    <w:rsid w:val="00FA5E4B"/>
    <w:rsid w:val="00FD3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DBA9EB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F7EA0"/>
    <w:rPr>
      <w:color w:val="21212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7AD2"/>
    <w:rPr>
      <w:color w:val="0563C1" w:themeColor="hyperlink"/>
      <w:u w:val="single"/>
    </w:rPr>
  </w:style>
  <w:style w:type="character" w:customStyle="1" w:styleId="Mencinnoresuelta1">
    <w:name w:val="Mención no resuelta1"/>
    <w:basedOn w:val="DefaultParagraphFont"/>
    <w:uiPriority w:val="99"/>
    <w:semiHidden/>
    <w:unhideWhenUsed/>
    <w:rsid w:val="004B4C78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rsid w:val="00C33500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rsid w:val="00B227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22795"/>
    <w:rPr>
      <w:color w:val="212120"/>
      <w:kern w:val="28"/>
    </w:rPr>
  </w:style>
  <w:style w:type="paragraph" w:styleId="Footer">
    <w:name w:val="footer"/>
    <w:basedOn w:val="Normal"/>
    <w:link w:val="FooterChar"/>
    <w:rsid w:val="00B227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22795"/>
    <w:rPr>
      <w:color w:val="212120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file:///C:\Documents%20and%20Settings\tamic\Desktop\TC999D\TC9990102D-PB\TC9990102-IMG03.jpg" TargetMode="External"/><Relationship Id="rId3" Type="http://schemas.openxmlformats.org/officeDocument/2006/relationships/webSettings" Target="webSettings.xml"/><Relationship Id="rId7" Type="http://schemas.openxmlformats.org/officeDocument/2006/relationships/image" Target="file:///C:\Documents%20and%20Settings\tamic\Desktop\TC999D\TC9990102D-PB\TC9990102-IMG02.jpg" TargetMode="Externa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3.png"/><Relationship Id="rId5" Type="http://schemas.openxmlformats.org/officeDocument/2006/relationships/endnotes" Target="endnotes.xml"/><Relationship Id="rId15" Type="http://schemas.openxmlformats.org/officeDocument/2006/relationships/image" Target="file:///C:\Documents%20and%20Settings\tamic\Desktop\TC999D\TC9990102D-PB\TC9990102-IMG05.jpg" TargetMode="External"/><Relationship Id="rId10" Type="http://schemas.openxmlformats.org/officeDocument/2006/relationships/hyperlink" Target="https://www.layoutready.com/?utm_source=microsoft&amp;utm_medium=file&amp;utm_campaign=office_online" TargetMode="External"/><Relationship Id="rId4" Type="http://schemas.openxmlformats.org/officeDocument/2006/relationships/footnotes" Target="footnotes.xml"/><Relationship Id="rId9" Type="http://schemas.openxmlformats.org/officeDocument/2006/relationships/image" Target="file:///C:\Documents%20and%20Settings\tamic\Desktop\TC999D\TC9990102D-PB\TC9990102-IMG04.jpg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Office_34524613_TF16402905</Template>
  <TotalTime>12</TotalTime>
  <Pages>2</Pages>
  <Words>6</Words>
  <Characters>35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</CharactersWithSpaces>
  <SharedDoc>false</SharedDoc>
  <HLinks>
    <vt:vector size="12" baseType="variant">
      <vt:variant>
        <vt:i4>3407985</vt:i4>
      </vt:variant>
      <vt:variant>
        <vt:i4>-1</vt:i4>
      </vt:variant>
      <vt:variant>
        <vt:i4>1027</vt:i4>
      </vt:variant>
      <vt:variant>
        <vt:i4>1</vt:i4>
      </vt:variant>
      <vt:variant>
        <vt:lpwstr>C:\Documents and Settings\tamic\Desktop\TC999D\TC9990102D-PB\TC9990102-IMG02.jpg</vt:lpwstr>
      </vt:variant>
      <vt:variant>
        <vt:lpwstr/>
      </vt:variant>
      <vt:variant>
        <vt:i4>3276913</vt:i4>
      </vt:variant>
      <vt:variant>
        <vt:i4>-1</vt:i4>
      </vt:variant>
      <vt:variant>
        <vt:i4>1028</vt:i4>
      </vt:variant>
      <vt:variant>
        <vt:i4>1</vt:i4>
      </vt:variant>
      <vt:variant>
        <vt:lpwstr>C:\Documents and Settings\tamic\Desktop\TC999D\TC9990102D-PB\TC9990102-IMG04.jpg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Pinky Yuan (RWS Moravia)</cp:lastModifiedBy>
  <cp:revision>7</cp:revision>
  <cp:lastPrinted>2017-11-07T22:40:00Z</cp:lastPrinted>
  <dcterms:created xsi:type="dcterms:W3CDTF">2019-06-03T12:29:00Z</dcterms:created>
  <dcterms:modified xsi:type="dcterms:W3CDTF">2019-07-25T03:51:00Z</dcterms:modified>
</cp:coreProperties>
</file>