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Nombre:"/>
        <w:tag w:val="Nombre:"/>
        <w:id w:val="-1476832553"/>
        <w:placeholder>
          <w:docPart w:val="60FEA7EA75BC4CDAA557DE0EFC56C4C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CD18040" w14:textId="5C562E8A" w:rsidR="00EE1202" w:rsidRPr="00B6633B" w:rsidRDefault="00970E1A" w:rsidP="00B6633B">
          <w:pPr>
            <w:pStyle w:val="Informacindecontacto"/>
          </w:pPr>
          <w:r w:rsidRPr="00B6633B">
            <w:rPr>
              <w:lang w:bidi="es-ES"/>
            </w:rPr>
            <w:t>Nombre</w:t>
          </w:r>
        </w:p>
      </w:sdtContent>
    </w:sdt>
    <w:sdt>
      <w:sdtPr>
        <w:alias w:val="Escriba la calle:"/>
        <w:tag w:val="Escriba la dirección:"/>
        <w:id w:val="1605844636"/>
        <w:placeholder>
          <w:docPart w:val="E5B6A90567DE4D9DB710E0B4AF9DB279"/>
        </w:placeholder>
        <w:temporary/>
        <w:showingPlcHdr/>
        <w15:appearance w15:val="hidden"/>
        <w:text/>
      </w:sdtPr>
      <w:sdtEndPr/>
      <w:sdtContent>
        <w:p w14:paraId="63C6E7FE" w14:textId="3183F86F" w:rsidR="00EE1202" w:rsidRDefault="002906E3" w:rsidP="00EF61F3">
          <w:pPr>
            <w:pStyle w:val="Informacindecontacto"/>
          </w:pPr>
          <w:r w:rsidRPr="00EF61F3">
            <w:rPr>
              <w:lang w:bidi="es-ES"/>
            </w:rPr>
            <w:t>Dirección</w:t>
          </w:r>
        </w:p>
      </w:sdtContent>
    </w:sdt>
    <w:sdt>
      <w:sdtPr>
        <w:alias w:val="Escriba la ciudad y el código postal:"/>
        <w:tag w:val="Escriba la ciudad y el código postal:"/>
        <w:id w:val="394779571"/>
        <w:placeholder>
          <w:docPart w:val="A5A9C14F9AAC4F30901829D46BAD5927"/>
        </w:placeholder>
        <w:showingPlcHdr/>
        <w15:appearance w15:val="hidden"/>
      </w:sdtPr>
      <w:sdtEndPr/>
      <w:sdtContent>
        <w:p w14:paraId="2EDE7B83" w14:textId="12B0720C" w:rsidR="00AB5C3A" w:rsidRPr="00EF61F3" w:rsidRDefault="00AB5C3A" w:rsidP="00EF61F3">
          <w:pPr>
            <w:pStyle w:val="Informacindecontacto"/>
          </w:pPr>
          <w:r w:rsidRPr="00EF61F3">
            <w:rPr>
              <w:lang w:bidi="es-ES"/>
            </w:rPr>
            <w:t>Ciudad y código postal</w:t>
          </w:r>
        </w:p>
      </w:sdtContent>
    </w:sdt>
    <w:sdt>
      <w:sdtPr>
        <w:alias w:val="Escriba el teléfono:"/>
        <w:tag w:val="Escriba el teléfono:"/>
        <w:id w:val="-854731031"/>
        <w:placeholder>
          <w:docPart w:val="02B60DFE7F05404A8581FCF1D47E249B"/>
        </w:placeholder>
        <w:showingPlcHdr/>
        <w:dataBinding w:prefixMappings="xmlns:ns0='http://schemas.microsoft.com/temp/samples' " w:xpath="/ns0:employees[1]/ns0:employee[1]/ns0:SenderAddress[1]" w:storeItemID="{00000000-0000-0000-0000-000000000000}"/>
        <w15:appearance w15:val="hidden"/>
        <w:text/>
      </w:sdtPr>
      <w:sdtEndPr/>
      <w:sdtContent>
        <w:p w14:paraId="60BEF0E9" w14:textId="77777777" w:rsidR="000D456B" w:rsidRDefault="000D456B" w:rsidP="00EF61F3">
          <w:pPr>
            <w:pStyle w:val="Informacindecontacto"/>
          </w:pPr>
          <w:r w:rsidRPr="00EF61F3">
            <w:rPr>
              <w:lang w:bidi="es-ES"/>
            </w:rPr>
            <w:t>Teléfono</w:t>
          </w:r>
        </w:p>
      </w:sdtContent>
    </w:sdt>
    <w:sdt>
      <w:sdtPr>
        <w:alias w:val="Escriba el correo electrónico:"/>
        <w:tag w:val="Escriba el correo electrónico:"/>
        <w:id w:val="-1629629610"/>
        <w:placeholder>
          <w:docPart w:val="25A8E03F4A904479A166DA268B186869"/>
        </w:placeholder>
        <w:temporary/>
        <w:showingPlcHdr/>
        <w15:appearance w15:val="hidden"/>
        <w:text/>
      </w:sdtPr>
      <w:sdtEndPr/>
      <w:sdtContent>
        <w:p w14:paraId="182CFB3B" w14:textId="7C1A3E73" w:rsidR="00EF61F3" w:rsidRPr="00EF61F3" w:rsidRDefault="00AB5C3A" w:rsidP="00EF61F3">
          <w:pPr>
            <w:pStyle w:val="Informacindecontacto"/>
          </w:pPr>
          <w:r>
            <w:rPr>
              <w:lang w:bidi="es-ES"/>
            </w:rPr>
            <w:t>Correo electrónico</w:t>
          </w:r>
        </w:p>
      </w:sdtContent>
    </w:sdt>
    <w:p w14:paraId="10AEBF15" w14:textId="77777777" w:rsidR="00C541B8" w:rsidRPr="00C541B8" w:rsidRDefault="0045446B" w:rsidP="00C541B8">
      <w:pPr>
        <w:pStyle w:val="Fecha"/>
      </w:pPr>
      <w:sdt>
        <w:sdtPr>
          <w:alias w:val="Escriba la fecha:"/>
          <w:tag w:val="Escriba la fecha:"/>
          <w:id w:val="233059253"/>
          <w:placeholder>
            <w:docPart w:val="7BD9A4B3162F4585AB700659DF2D4A7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>
            <w:rPr>
              <w:lang w:bidi="es-ES"/>
            </w:rPr>
            <w:t>F</w:t>
          </w:r>
          <w:r w:rsidR="00C541B8" w:rsidRPr="00C541B8">
            <w:rPr>
              <w:lang w:bidi="es-ES"/>
            </w:rPr>
            <w:t>echa</w:t>
          </w:r>
        </w:sdtContent>
      </w:sdt>
    </w:p>
    <w:p w14:paraId="1AE54865" w14:textId="77777777" w:rsidR="00EE1202" w:rsidRPr="00EF61F3" w:rsidRDefault="0045446B" w:rsidP="00EF61F3">
      <w:pPr>
        <w:pStyle w:val="Informacindecontacto"/>
      </w:pPr>
      <w:sdt>
        <w:sdtPr>
          <w:alias w:val="Escriba el nombre del destinatario:"/>
          <w:tag w:val="Escriba el nombre del destinatario:"/>
          <w:id w:val="7710341"/>
          <w:placeholder>
            <w:docPart w:val="2DD517563894463691393D090DED06B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EF61F3">
            <w:rPr>
              <w:lang w:bidi="es-ES"/>
            </w:rPr>
            <w:t>Nombre del destinatario</w:t>
          </w:r>
        </w:sdtContent>
      </w:sdt>
    </w:p>
    <w:sdt>
      <w:sdtPr>
        <w:alias w:val="Escriba el título:"/>
        <w:tag w:val="Escriba el título:"/>
        <w:id w:val="295267703"/>
        <w:placeholder>
          <w:docPart w:val="E1EFEAC6EFD9458B9DA51D6E99F93072"/>
        </w:placeholder>
        <w:temporary/>
        <w:showingPlcHdr/>
        <w15:appearance w15:val="hidden"/>
        <w:text/>
      </w:sdtPr>
      <w:sdtEndPr/>
      <w:sdtContent>
        <w:p w14:paraId="69171445" w14:textId="77777777" w:rsidR="00EE1202" w:rsidRPr="00EF61F3" w:rsidRDefault="00BB0001" w:rsidP="00EF61F3">
          <w:pPr>
            <w:pStyle w:val="Informacindecontacto"/>
          </w:pPr>
          <w:r w:rsidRPr="00EF61F3">
            <w:rPr>
              <w:lang w:bidi="es-ES"/>
            </w:rPr>
            <w:t>Puesto</w:t>
          </w:r>
        </w:p>
      </w:sdtContent>
    </w:sdt>
    <w:sdt>
      <w:sdtPr>
        <w:alias w:val="Escriba el nombre de la compañía:"/>
        <w:tag w:val="Escriba el nombre de la empresa:"/>
        <w:id w:val="1760475335"/>
        <w:placeholder>
          <w:docPart w:val="DAFAED24DEBA4FEFB48E1C6E9B6FF80F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35718325" w14:textId="77777777" w:rsidR="00CF2963" w:rsidRDefault="00CF2963" w:rsidP="00EF61F3">
          <w:pPr>
            <w:pStyle w:val="Informacindecontacto"/>
          </w:pPr>
          <w:r w:rsidRPr="00EF61F3">
            <w:rPr>
              <w:lang w:bidi="es-ES"/>
            </w:rPr>
            <w:t>Nombre de la empresa</w:t>
          </w:r>
        </w:p>
      </w:sdtContent>
    </w:sdt>
    <w:sdt>
      <w:sdtPr>
        <w:alias w:val="Escriba la dirección postal:"/>
        <w:tag w:val="Escriba la dirección:"/>
        <w:id w:val="1565992903"/>
        <w:placeholder>
          <w:docPart w:val="3EAAC11C5AA147F390B6EAFB693DF08B"/>
        </w:placeholder>
        <w:temporary/>
        <w:showingPlcHdr/>
        <w15:appearance w15:val="hidden"/>
        <w:text/>
      </w:sdtPr>
      <w:sdtEndPr/>
      <w:sdtContent>
        <w:p w14:paraId="28933642" w14:textId="4DC7DB67" w:rsidR="00EF61F3" w:rsidRDefault="00EF61F3" w:rsidP="00EF61F3">
          <w:pPr>
            <w:pStyle w:val="Informacindecontacto"/>
          </w:pPr>
          <w:r w:rsidRPr="00EF61F3">
            <w:rPr>
              <w:lang w:bidi="es-ES"/>
            </w:rPr>
            <w:t>Dirección</w:t>
          </w:r>
        </w:p>
      </w:sdtContent>
    </w:sdt>
    <w:sdt>
      <w:sdtPr>
        <w:alias w:val="Escriba la ciudad y el código postal:"/>
        <w:tag w:val="Escriba la ciudad y el código postal:"/>
        <w:id w:val="-1723674036"/>
        <w:placeholder>
          <w:docPart w:val="6470A271E945457D8918953DC88B9E01"/>
        </w:placeholder>
        <w:temporary/>
        <w:showingPlcHdr/>
        <w15:appearance w15:val="hidden"/>
      </w:sdtPr>
      <w:sdtEndPr/>
      <w:sdtContent>
        <w:p w14:paraId="0738E453" w14:textId="0E5143CC" w:rsidR="00AB5C3A" w:rsidRPr="00EF61F3" w:rsidRDefault="00AB5C3A" w:rsidP="00EF61F3">
          <w:pPr>
            <w:pStyle w:val="Informacindecontacto"/>
          </w:pPr>
          <w:r w:rsidRPr="00EF61F3">
            <w:rPr>
              <w:lang w:bidi="es-ES"/>
            </w:rPr>
            <w:t>Ciudad, código postal</w:t>
          </w:r>
        </w:p>
      </w:sdtContent>
    </w:sdt>
    <w:p w14:paraId="32954AA8" w14:textId="77777777" w:rsidR="00EE1202" w:rsidRDefault="000C2E9F">
      <w:pPr>
        <w:pStyle w:val="Saludo"/>
      </w:pPr>
      <w:r>
        <w:rPr>
          <w:lang w:bidi="es-ES"/>
        </w:rPr>
        <w:t xml:space="preserve">Estimado </w:t>
      </w:r>
      <w:sdt>
        <w:sdtPr>
          <w:alias w:val="Nombre del destinatario:"/>
          <w:tag w:val="Nombre del destinatario:"/>
          <w:id w:val="7710416"/>
          <w:placeholder>
            <w:docPart w:val="CD2EB4CE807248768029A300D3C8526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>
            <w:rPr>
              <w:lang w:bidi="es-ES"/>
            </w:rPr>
            <w:t>Nombre del destinatario</w:t>
          </w:r>
        </w:sdtContent>
      </w:sdt>
      <w:r>
        <w:rPr>
          <w:lang w:bidi="es-ES"/>
        </w:rPr>
        <w:t>:</w:t>
      </w:r>
    </w:p>
    <w:p w14:paraId="245DF037" w14:textId="421B79FC" w:rsidR="00EE1202" w:rsidRDefault="0045446B">
      <w:sdt>
        <w:sdtPr>
          <w:alias w:val="Escriba el cuerpo de la carta:"/>
          <w:tag w:val="Escriba el cuerpo de la carta:"/>
          <w:id w:val="-686601443"/>
          <w:placeholder>
            <w:docPart w:val="4F41902F22F44D59AAD6EE0015B6F73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es-ES"/>
            </w:rPr>
            <w:t>Le escribo en respuesta al anuncio de</w:t>
          </w:r>
        </w:sdtContent>
      </w:sdt>
      <w:r w:rsidR="00AB5C3A">
        <w:rPr>
          <w:lang w:bidi="es-ES"/>
        </w:rPr>
        <w:t xml:space="preserve"> </w:t>
      </w:r>
      <w:sdt>
        <w:sdtPr>
          <w:alias w:val="Escriba la ubicación:"/>
          <w:tag w:val="Escriba la ubicación:"/>
          <w:id w:val="-845245697"/>
          <w:placeholder>
            <w:docPart w:val="17DB3A4D9AA24CA7B681C8110CACCA23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nfasis"/>
              <w:lang w:bidi="es-ES"/>
            </w:rPr>
            <w:t>ubicación del anuncio</w:t>
          </w:r>
        </w:sdtContent>
      </w:sdt>
      <w:r w:rsidR="00AB5C3A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-1424110659"/>
          <w:placeholder>
            <w:docPart w:val="86B4B6BA068849809295A3FCE5437EFB"/>
          </w:placeholder>
          <w:temporary/>
          <w:showingPlcHdr/>
          <w15:appearance w15:val="hidden"/>
        </w:sdtPr>
        <w:sdtEndPr/>
        <w:sdtContent>
          <w:r w:rsidR="00AB5C3A">
            <w:rPr>
              <w:lang w:bidi="es-ES"/>
            </w:rPr>
            <w:t>sobre un</w:t>
          </w:r>
        </w:sdtContent>
      </w:sdt>
      <w:r w:rsidR="00AB5C3A">
        <w:rPr>
          <w:lang w:bidi="es-ES"/>
        </w:rPr>
        <w:t xml:space="preserve"> </w:t>
      </w:r>
      <w:sdt>
        <w:sdtPr>
          <w:alias w:val="Escriba el puesto:"/>
          <w:tag w:val="Escriba el puesto:"/>
          <w:id w:val="-897360442"/>
          <w:placeholder>
            <w:docPart w:val="CADE2753153E4CFA8278BCC55E49B58F"/>
          </w:placeholder>
          <w:temporary/>
          <w:showingPlcHdr/>
          <w15:appearance w15:val="hidden"/>
        </w:sdtPr>
        <w:sdtEndPr/>
        <w:sdtContent>
          <w:bookmarkStart w:id="0" w:name="_GoBack"/>
          <w:r w:rsidR="003F483F" w:rsidRPr="00296172">
            <w:rPr>
              <w:rStyle w:val="nfasis"/>
              <w:lang w:bidi="es-ES"/>
            </w:rPr>
            <w:t>puesto temporal de trabajo</w:t>
          </w:r>
        </w:sdtContent>
      </w:sdt>
      <w:r w:rsidR="00AB5C3A">
        <w:rPr>
          <w:lang w:bidi="es-ES"/>
        </w:rPr>
        <w:t xml:space="preserve">. </w:t>
      </w:r>
      <w:sdt>
        <w:sdtPr>
          <w:alias w:val="Escriba el cuerpo de la carta:"/>
          <w:tag w:val="Escriba el cuerpo de la carta:"/>
          <w:id w:val="1340743543"/>
          <w:placeholder>
            <w:docPart w:val="D798E379E0B4497FBFBD5694D1C56407"/>
          </w:placeholder>
          <w:temporary/>
          <w:showingPlcHdr/>
          <w15:appearance w15:val="hidden"/>
        </w:sdtPr>
        <w:sdtEndPr/>
        <w:sdtContent>
          <w:r w:rsidR="00AB5C3A">
            <w:rPr>
              <w:lang w:bidi="es-ES"/>
            </w:rPr>
            <w:t>Basándome en los requisitos enumerados en el anuncio, creo que mis habilidades y experiencia son idóneos para esta posición.</w:t>
          </w:r>
        </w:sdtContent>
      </w:sdt>
      <w:bookmarkEnd w:id="0"/>
    </w:p>
    <w:p w14:paraId="42D53803" w14:textId="350FF0D5" w:rsidR="00EE1202" w:rsidRDefault="0045446B">
      <w:sdt>
        <w:sdtPr>
          <w:alias w:val="Escriba el cuerpo de la carta:"/>
          <w:tag w:val="Escriba el cuerpo de la carta:"/>
          <w:id w:val="2112470257"/>
          <w:placeholder>
            <w:docPart w:val="939C1CAA36004BA892319D6F15B9D4B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es-ES"/>
            </w:rPr>
            <w:t>Me interesa buscar una posición que dure al menos</w:t>
          </w:r>
        </w:sdtContent>
      </w:sdt>
      <w:r w:rsidR="00AB5C3A">
        <w:rPr>
          <w:lang w:bidi="es-ES"/>
        </w:rPr>
        <w:t xml:space="preserve"> </w:t>
      </w:r>
      <w:sdt>
        <w:sdtPr>
          <w:alias w:val="Escriba el número:"/>
          <w:tag w:val="Escriba el número:"/>
          <w:id w:val="-999882140"/>
          <w:placeholder>
            <w:docPart w:val="21D15D5BD3C64263B02EB7F789265BF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nfasis"/>
              <w:lang w:bidi="es-ES"/>
            </w:rPr>
            <w:t>número</w:t>
          </w:r>
        </w:sdtContent>
      </w:sdt>
      <w:r w:rsidR="00AB5C3A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1203139207"/>
          <w:placeholder>
            <w:docPart w:val="2F578C3C667845EB9AE29E53F2068D1A"/>
          </w:placeholder>
          <w:temporary/>
          <w:showingPlcHdr/>
          <w15:appearance w15:val="hidden"/>
        </w:sdtPr>
        <w:sdtEndPr/>
        <w:sdtContent>
          <w:r w:rsidR="00AB5C3A">
            <w:rPr>
              <w:lang w:bidi="es-ES"/>
            </w:rPr>
            <w:t>meses. Estoy disponible para empezar en un nuevo puesto desde el</w:t>
          </w:r>
        </w:sdtContent>
      </w:sdt>
      <w:r w:rsidR="00AB5C3A">
        <w:rPr>
          <w:lang w:bidi="es-ES"/>
        </w:rPr>
        <w:t xml:space="preserve"> </w:t>
      </w:r>
      <w:sdt>
        <w:sdtPr>
          <w:alias w:val="Escriba la fecha:"/>
          <w:tag w:val="Escriba la fecha:"/>
          <w:id w:val="-649674879"/>
          <w:placeholder>
            <w:docPart w:val="DF26C63AF6A64AD68C7E14D36BDD9117"/>
          </w:placeholder>
          <w:temporary/>
          <w:showingPlcHdr/>
          <w15:appearance w15:val="hidden"/>
        </w:sdtPr>
        <w:sdtEndPr/>
        <w:sdtContent>
          <w:r w:rsidR="00C55374" w:rsidRPr="00296172">
            <w:rPr>
              <w:rStyle w:val="nfasis"/>
              <w:lang w:bidi="es-ES"/>
            </w:rPr>
            <w:t>fecha</w:t>
          </w:r>
        </w:sdtContent>
      </w:sdt>
      <w:r w:rsidR="00AB5C3A">
        <w:rPr>
          <w:lang w:bidi="es-ES"/>
        </w:rPr>
        <w:t>.</w:t>
      </w:r>
    </w:p>
    <w:p w14:paraId="08D29041" w14:textId="6A565DE2" w:rsidR="00EE1202" w:rsidRDefault="0045446B">
      <w:sdt>
        <w:sdtPr>
          <w:alias w:val="Escriba el cuerpo de la carta:"/>
          <w:tag w:val="Escriba el cuerpo de la carta:"/>
          <w:id w:val="-919325744"/>
          <w:placeholder>
            <w:docPart w:val="34F9170945FA44F9863E6AE6740B873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es-ES"/>
            </w:rPr>
            <w:t>Adjunto mi currículum vítae para que lo revise. Estoy impaciente por saber más sobre las oportunidades con</w:t>
          </w:r>
        </w:sdtContent>
      </w:sdt>
      <w:r w:rsidR="00AB5C3A">
        <w:rPr>
          <w:lang w:bidi="es-ES"/>
        </w:rPr>
        <w:t xml:space="preserve"> </w:t>
      </w:r>
      <w:sdt>
        <w:sdtPr>
          <w:alias w:val="Nombre de la empresa:"/>
          <w:tag w:val="Nombre de la empresa:"/>
          <w:id w:val="1093049305"/>
          <w:placeholder>
            <w:docPart w:val="16BCDD59FCC74B3A881E2D1FEC0D26F4"/>
          </w:placeholder>
          <w:showingPlcHdr/>
          <w:dataBinding w:prefixMappings="xmlns:ns0='http://schemas.microsoft.com/temp/samples' " w:xpath="/ns0:employees[1]/ns0:employee[1]/ns0:CompanyName[1]" w:storeItemID="{00000000-0000-0000-0000-000000000000}"/>
          <w15:appearance w15:val="hidden"/>
          <w:text/>
        </w:sdtPr>
        <w:sdtEndPr/>
        <w:sdtContent>
          <w:r w:rsidR="00CF2963" w:rsidRPr="00296172">
            <w:rPr>
              <w:rStyle w:val="nfasis"/>
              <w:lang w:bidi="es-ES"/>
            </w:rPr>
            <w:t>nombre de la compañía</w:t>
          </w:r>
        </w:sdtContent>
      </w:sdt>
      <w:r w:rsidR="00AB5C3A">
        <w:rPr>
          <w:lang w:bidi="es-ES"/>
        </w:rPr>
        <w:t xml:space="preserve">. </w:t>
      </w:r>
      <w:sdt>
        <w:sdtPr>
          <w:alias w:val="Escriba el cuerpo de la carta:"/>
          <w:tag w:val="Escriba el cuerpo de la carta:"/>
          <w:id w:val="-980535523"/>
          <w:placeholder>
            <w:docPart w:val="2A9A48C834F24A90AF28C5BE6D126719"/>
          </w:placeholder>
          <w:temporary/>
          <w:showingPlcHdr/>
          <w15:appearance w15:val="hidden"/>
        </w:sdtPr>
        <w:sdtEndPr/>
        <w:sdtContent>
          <w:r w:rsidR="00AB5C3A">
            <w:rPr>
              <w:lang w:bidi="es-ES"/>
            </w:rPr>
            <w:t>Si tiene alguna pregunta o quiere programar una entrevista, póngase en contacto conmigo llamando al</w:t>
          </w:r>
        </w:sdtContent>
      </w:sdt>
      <w:r w:rsidR="00AB5C3A">
        <w:rPr>
          <w:lang w:bidi="es-ES"/>
        </w:rPr>
        <w:t xml:space="preserve"> </w:t>
      </w:r>
      <w:sdt>
        <w:sdtPr>
          <w:alias w:val="Teléfono:"/>
          <w:tag w:val="Teléfono:"/>
          <w:id w:val="1203359231"/>
          <w:placeholder>
            <w:docPart w:val="A21BF95147B64A6F8E537C827CFABEF5"/>
          </w:placeholder>
          <w:showingPlcHdr/>
          <w:dataBinding w:prefixMappings="xmlns:ns0='http://schemas.microsoft.com/temp/samples' " w:xpath="/ns0:employees[1]/ns0:employee[1]/ns0:SenderAddress[1]" w:storeItemID="{00000000-0000-0000-0000-000000000000}"/>
          <w15:appearance w15:val="hidden"/>
          <w:text/>
        </w:sdtPr>
        <w:sdtEndPr/>
        <w:sdtContent>
          <w:r w:rsidR="000D456B" w:rsidRPr="00296172">
            <w:rPr>
              <w:rStyle w:val="nfasis"/>
              <w:lang w:bidi="es-ES"/>
            </w:rPr>
            <w:t>teléfono</w:t>
          </w:r>
        </w:sdtContent>
      </w:sdt>
      <w:r w:rsidR="00AB5C3A">
        <w:rPr>
          <w:lang w:bidi="es-ES"/>
        </w:rPr>
        <w:t>.</w:t>
      </w:r>
    </w:p>
    <w:p w14:paraId="10F4B3D4" w14:textId="2395EED5" w:rsidR="00EE1202" w:rsidRPr="006E308B" w:rsidRDefault="0045446B">
      <w:pPr>
        <w:pStyle w:val="Cierre"/>
        <w:rPr>
          <w:u w:val="single"/>
        </w:rPr>
      </w:pPr>
      <w:sdt>
        <w:sdtPr>
          <w:alias w:val="Atentamente:"/>
          <w:tag w:val="Atentamente:"/>
          <w:id w:val="-409695676"/>
          <w:placeholder>
            <w:docPart w:val="BA18E763FD584DA5B006C2B823DB40E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es-ES"/>
            </w:rPr>
            <w:t>Atentamente</w:t>
          </w:r>
        </w:sdtContent>
      </w:sdt>
      <w:r w:rsidR="000C2E9F">
        <w:rPr>
          <w:lang w:bidi="es-ES"/>
        </w:rPr>
        <w:t>,</w:t>
      </w:r>
    </w:p>
    <w:sdt>
      <w:sdtPr>
        <w:alias w:val="Nombre:"/>
        <w:tag w:val="Nombre:"/>
        <w:id w:val="-625087727"/>
        <w:placeholder>
          <w:docPart w:val="2D96E28DEFF542ED8545B90832BD496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16A397EC" w14:textId="28E63755" w:rsidR="00B6633B" w:rsidRDefault="00970E1A" w:rsidP="00296172">
          <w:pPr>
            <w:pStyle w:val="Firma"/>
          </w:pPr>
          <w:r w:rsidRPr="00B6633B">
            <w:rPr>
              <w:lang w:bidi="es-ES"/>
            </w:rPr>
            <w:t>Nombre</w:t>
          </w:r>
        </w:p>
      </w:sdtContent>
    </w:sdt>
    <w:p w14:paraId="1D07EC4A" w14:textId="6156F88F" w:rsidR="002712AB" w:rsidRDefault="0045446B">
      <w:sdt>
        <w:sdtPr>
          <w:alias w:val="Despedida:"/>
          <w:tag w:val="Despedida:"/>
          <w:id w:val="-718899100"/>
          <w:placeholder>
            <w:docPart w:val="3AE6F62F84754D03B0DAA56964E13124"/>
          </w:placeholder>
          <w:temporary/>
          <w:showingPlcHdr/>
          <w15:appearance w15:val="hidden"/>
        </w:sdtPr>
        <w:sdtEndPr/>
        <w:sdtContent>
          <w:r w:rsidR="00AB5C3A">
            <w:rPr>
              <w:lang w:bidi="es-ES"/>
            </w:rPr>
            <w:t>Despedida</w:t>
          </w:r>
        </w:sdtContent>
      </w:sdt>
    </w:p>
    <w:sectPr w:rsidR="002712AB" w:rsidSect="00875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0F3A" w14:textId="77777777" w:rsidR="001E42B8" w:rsidRDefault="001E42B8">
      <w:r>
        <w:separator/>
      </w:r>
    </w:p>
  </w:endnote>
  <w:endnote w:type="continuationSeparator" w:id="0">
    <w:p w14:paraId="1D09D1CF" w14:textId="77777777" w:rsidR="001E42B8" w:rsidRDefault="001E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7988" w14:textId="77777777" w:rsidR="004C6E6E" w:rsidRDefault="004C6E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ED97" w14:textId="77777777" w:rsidR="004C6E6E" w:rsidRDefault="004C6E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43E3" w14:textId="77777777" w:rsidR="004C6E6E" w:rsidRDefault="004C6E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0920" w14:textId="77777777" w:rsidR="001E42B8" w:rsidRDefault="001E42B8">
      <w:r>
        <w:separator/>
      </w:r>
    </w:p>
  </w:footnote>
  <w:footnote w:type="continuationSeparator" w:id="0">
    <w:p w14:paraId="23592440" w14:textId="77777777" w:rsidR="001E42B8" w:rsidRDefault="001E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0298" w14:textId="77777777" w:rsidR="004C6E6E" w:rsidRDefault="004C6E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786" w14:textId="6F59C05D" w:rsidR="00EE1202" w:rsidRDefault="0045446B">
    <w:pPr>
      <w:pStyle w:val="Encabezado"/>
    </w:pPr>
    <w:sdt>
      <w:sdtPr>
        <w:alias w:val="Nombre del destinatario:"/>
        <w:tag w:val="Nombre del destinatario:"/>
        <w:id w:val="287324558"/>
        <w:placeholder>
          <w:docPart w:val="D5FE9B2CA8184A32860F5AC7B7D262F2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rPr>
            <w:lang w:bidi="es-ES"/>
          </w:rPr>
          <w:t>Nombre del destinatario</w:t>
        </w:r>
      </w:sdtContent>
    </w:sdt>
  </w:p>
  <w:p w14:paraId="4B5DC7FE" w14:textId="77777777" w:rsidR="00B73713" w:rsidRDefault="0045446B">
    <w:pPr>
      <w:pStyle w:val="Encabezado"/>
    </w:pPr>
    <w:sdt>
      <w:sdtPr>
        <w:alias w:val="Fecha:"/>
        <w:tag w:val="Fecha:"/>
        <w:id w:val="1949886063"/>
        <w:placeholder>
          <w:docPart w:val="F3542E18323443A5B0528AF0CA2C6B9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rPr>
            <w:lang w:bidi="es-ES"/>
          </w:rPr>
          <w:t>F</w:t>
        </w:r>
        <w:r w:rsidR="002712AB" w:rsidRPr="00C541B8">
          <w:rPr>
            <w:lang w:bidi="es-ES"/>
          </w:rPr>
          <w:t>echa</w:t>
        </w:r>
      </w:sdtContent>
    </w:sdt>
  </w:p>
  <w:p w14:paraId="67CE2A78" w14:textId="77777777" w:rsidR="00EE1202" w:rsidRDefault="000C2E9F">
    <w:pPr>
      <w:pStyle w:val="Encabezado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B6633B">
      <w:rPr>
        <w:noProof/>
        <w:lang w:bidi="es-ES"/>
      </w:rPr>
      <w:t>2</w:t>
    </w:r>
    <w:r>
      <w:rPr>
        <w:noProof/>
        <w:lang w:bidi="es-E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EA73" w14:textId="77777777" w:rsidR="004C6E6E" w:rsidRDefault="004C6E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Listaconvieta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F3"/>
    <w:rsid w:val="00012D77"/>
    <w:rsid w:val="00052C45"/>
    <w:rsid w:val="000C2E9F"/>
    <w:rsid w:val="000D456B"/>
    <w:rsid w:val="0014089A"/>
    <w:rsid w:val="00161A99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33347"/>
    <w:rsid w:val="0045281F"/>
    <w:rsid w:val="0045446B"/>
    <w:rsid w:val="00475A51"/>
    <w:rsid w:val="00484116"/>
    <w:rsid w:val="004B2DBF"/>
    <w:rsid w:val="004C6E6E"/>
    <w:rsid w:val="005D769F"/>
    <w:rsid w:val="006467B0"/>
    <w:rsid w:val="00695F2A"/>
    <w:rsid w:val="006B743B"/>
    <w:rsid w:val="006E308B"/>
    <w:rsid w:val="00702105"/>
    <w:rsid w:val="00736C53"/>
    <w:rsid w:val="007E6FB9"/>
    <w:rsid w:val="008563A6"/>
    <w:rsid w:val="008616C3"/>
    <w:rsid w:val="008759C7"/>
    <w:rsid w:val="0088609C"/>
    <w:rsid w:val="0088618D"/>
    <w:rsid w:val="008D0BA2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575C0"/>
    <w:rsid w:val="00A768CE"/>
    <w:rsid w:val="00A93F0B"/>
    <w:rsid w:val="00AB5C3A"/>
    <w:rsid w:val="00AC75B0"/>
    <w:rsid w:val="00B00E49"/>
    <w:rsid w:val="00B04632"/>
    <w:rsid w:val="00B1207E"/>
    <w:rsid w:val="00B306FF"/>
    <w:rsid w:val="00B44163"/>
    <w:rsid w:val="00B569FC"/>
    <w:rsid w:val="00B6633B"/>
    <w:rsid w:val="00B73713"/>
    <w:rsid w:val="00B824CC"/>
    <w:rsid w:val="00B90BEF"/>
    <w:rsid w:val="00BB0001"/>
    <w:rsid w:val="00BB2559"/>
    <w:rsid w:val="00C541B8"/>
    <w:rsid w:val="00C55374"/>
    <w:rsid w:val="00C752F0"/>
    <w:rsid w:val="00CC31A9"/>
    <w:rsid w:val="00CF2963"/>
    <w:rsid w:val="00CF78E2"/>
    <w:rsid w:val="00D82907"/>
    <w:rsid w:val="00D83C9E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13F7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es-E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09C"/>
  </w:style>
  <w:style w:type="paragraph" w:styleId="Ttulo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cha">
    <w:name w:val="Date"/>
    <w:basedOn w:val="Normal"/>
    <w:next w:val="Informacindecontacto"/>
    <w:link w:val="FechaCar"/>
    <w:uiPriority w:val="2"/>
    <w:qFormat/>
    <w:pPr>
      <w:spacing w:before="240"/>
    </w:pPr>
  </w:style>
  <w:style w:type="paragraph" w:customStyle="1" w:styleId="Informacindecontacto">
    <w:name w:val="Información de contacto"/>
    <w:basedOn w:val="Normal"/>
    <w:uiPriority w:val="1"/>
    <w:semiHidden/>
    <w:unhideWhenUsed/>
    <w:qFormat/>
    <w:pPr>
      <w:spacing w:after="0"/>
    </w:pPr>
  </w:style>
  <w:style w:type="character" w:customStyle="1" w:styleId="FechaCar">
    <w:name w:val="Fecha Car"/>
    <w:basedOn w:val="Fuentedeprrafopredeter"/>
    <w:link w:val="Fecha"/>
    <w:uiPriority w:val="2"/>
    <w:rsid w:val="0088609C"/>
  </w:style>
  <w:style w:type="paragraph" w:styleId="Cierre">
    <w:name w:val="Closing"/>
    <w:basedOn w:val="Normal"/>
    <w:next w:val="Normal"/>
    <w:link w:val="CierreCar"/>
    <w:uiPriority w:val="4"/>
    <w:qFormat/>
    <w:pPr>
      <w:spacing w:before="400" w:after="100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Texto1demarcadordeposicin1">
    <w:name w:val="Texto1 de marcador de posición1"/>
    <w:basedOn w:val="Normal"/>
    <w:link w:val="Carcterdetextodemarcadordeposicin"/>
    <w:semiHidden/>
    <w:unhideWhenUsed/>
    <w:pPr>
      <w:spacing w:after="200"/>
    </w:pPr>
    <w:rPr>
      <w:b/>
    </w:rPr>
  </w:style>
  <w:style w:type="paragraph" w:styleId="Saludo">
    <w:name w:val="Salutation"/>
    <w:basedOn w:val="Normal"/>
    <w:next w:val="Normal"/>
    <w:link w:val="SaludoCar"/>
    <w:uiPriority w:val="3"/>
    <w:qFormat/>
    <w:pPr>
      <w:spacing w:before="400" w:after="200"/>
    </w:pPr>
  </w:style>
  <w:style w:type="character" w:customStyle="1" w:styleId="Carcterdetextodemarcadordeposicin">
    <w:name w:val="Carácter de texto de marcador de posición"/>
    <w:basedOn w:val="Fuentedeprrafopredeter"/>
    <w:link w:val="Texto1demarcadordeposicin1"/>
    <w:semiHidden/>
    <w:rPr>
      <w:rFonts w:asciiTheme="minorHAnsi" w:hAnsiTheme="minorHAnsi"/>
      <w:b/>
      <w:spacing w:val="4"/>
      <w:szCs w:val="18"/>
    </w:rPr>
  </w:style>
  <w:style w:type="character" w:customStyle="1" w:styleId="SaludoCar">
    <w:name w:val="Saludo Car"/>
    <w:basedOn w:val="Fuentedeprrafopredeter"/>
    <w:link w:val="Saludo"/>
    <w:uiPriority w:val="3"/>
    <w:rsid w:val="0088609C"/>
  </w:style>
  <w:style w:type="paragraph" w:customStyle="1" w:styleId="Listaconvietas1">
    <w:name w:val="Lista con viñetas1"/>
    <w:basedOn w:val="Normal"/>
    <w:semiHidden/>
    <w:unhideWhenUsed/>
    <w:pPr>
      <w:numPr>
        <w:numId w:val="13"/>
      </w:numPr>
      <w:spacing w:after="200"/>
      <w:contextualSpacing/>
    </w:pPr>
  </w:style>
  <w:style w:type="paragraph" w:styleId="Encabezado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CierreCar">
    <w:name w:val="Cierre Car"/>
    <w:basedOn w:val="Fuentedeprrafopredeter"/>
    <w:link w:val="Cierre"/>
    <w:uiPriority w:val="4"/>
    <w:rsid w:val="0088609C"/>
  </w:style>
  <w:style w:type="paragraph" w:styleId="Piedepgina">
    <w:name w:val="footer"/>
    <w:basedOn w:val="Normal"/>
    <w:link w:val="PiedepginaCar"/>
    <w:uiPriority w:val="99"/>
    <w:rsid w:val="0092209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172"/>
  </w:style>
  <w:style w:type="paragraph" w:styleId="Textodebloque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96172"/>
    <w:rPr>
      <w:i/>
      <w:iCs/>
      <w:color w:val="365F91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nfasis">
    <w:name w:val="Emphasis"/>
    <w:basedOn w:val="Fuentedeprrafopredeter"/>
    <w:uiPriority w:val="3"/>
    <w:unhideWhenUsed/>
    <w:qFormat/>
    <w:rsid w:val="00296172"/>
    <w:rPr>
      <w:iCs/>
      <w:color w:val="595959" w:themeColor="text1" w:themeTint="A6"/>
    </w:rPr>
  </w:style>
  <w:style w:type="paragraph" w:styleId="Firma">
    <w:name w:val="Signature"/>
    <w:basedOn w:val="Normal"/>
    <w:link w:val="FirmaCar"/>
    <w:uiPriority w:val="6"/>
    <w:unhideWhenUsed/>
    <w:qFormat/>
    <w:rsid w:val="00296172"/>
    <w:pPr>
      <w:contextualSpacing/>
    </w:pPr>
  </w:style>
  <w:style w:type="character" w:customStyle="1" w:styleId="FirmaCar">
    <w:name w:val="Firma Car"/>
    <w:basedOn w:val="Fuentedeprrafopredeter"/>
    <w:link w:val="Firma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6A90567DE4D9DB710E0B4AF9D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1631-D6ED-4B40-BA57-535C442DFE8E}"/>
      </w:docPartPr>
      <w:docPartBody>
        <w:p w:rsidR="00DD6C73" w:rsidRDefault="00FF6BF4">
          <w:pPr>
            <w:pStyle w:val="E5B6A90567DE4D9DB710E0B4AF9DB279"/>
          </w:pPr>
          <w:r w:rsidRPr="00EF61F3">
            <w:rPr>
              <w:lang w:bidi="es-ES"/>
            </w:rPr>
            <w:t>Dirección</w:t>
          </w:r>
        </w:p>
      </w:docPartBody>
    </w:docPart>
    <w:docPart>
      <w:docPartPr>
        <w:name w:val="7BD9A4B3162F4585AB700659DF2D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91F9-43F3-402F-B064-AA3B425A1043}"/>
      </w:docPartPr>
      <w:docPartBody>
        <w:p w:rsidR="00DD6C73" w:rsidRDefault="00FF6BF4">
          <w:pPr>
            <w:pStyle w:val="7BD9A4B3162F4585AB700659DF2D4A71"/>
          </w:pPr>
          <w:r>
            <w:rPr>
              <w:lang w:bidi="es-ES"/>
            </w:rPr>
            <w:t>Fecha</w:t>
          </w:r>
        </w:p>
      </w:docPartBody>
    </w:docPart>
    <w:docPart>
      <w:docPartPr>
        <w:name w:val="2DD517563894463691393D090DED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5AD0-86A4-4F73-A935-E1655A6F0FAA}"/>
      </w:docPartPr>
      <w:docPartBody>
        <w:p w:rsidR="00DD6C73" w:rsidRDefault="00FF6BF4">
          <w:pPr>
            <w:pStyle w:val="2DD517563894463691393D090DED06BF"/>
          </w:pPr>
          <w:r w:rsidRPr="00EF61F3">
            <w:rPr>
              <w:lang w:bidi="es-ES"/>
            </w:rPr>
            <w:t>Nombre del destinatario</w:t>
          </w:r>
        </w:p>
      </w:docPartBody>
    </w:docPart>
    <w:docPart>
      <w:docPartPr>
        <w:name w:val="E1EFEAC6EFD9458B9DA51D6E99F9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7BB-10AD-46CF-888A-B36D25F4C868}"/>
      </w:docPartPr>
      <w:docPartBody>
        <w:p w:rsidR="00DD6C73" w:rsidRDefault="00FF6BF4">
          <w:pPr>
            <w:pStyle w:val="E1EFEAC6EFD9458B9DA51D6E99F93072"/>
          </w:pPr>
          <w:r w:rsidRPr="00EF61F3">
            <w:rPr>
              <w:lang w:bidi="es-ES"/>
            </w:rPr>
            <w:t>Título</w:t>
          </w:r>
        </w:p>
      </w:docPartBody>
    </w:docPart>
    <w:docPart>
      <w:docPartPr>
        <w:name w:val="CD2EB4CE807248768029A300D3C8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6AFB-E0AF-40C6-8A52-14065F1111C2}"/>
      </w:docPartPr>
      <w:docPartBody>
        <w:p w:rsidR="00DD6C73" w:rsidRDefault="00FF6BF4">
          <w:pPr>
            <w:pStyle w:val="CD2EB4CE807248768029A300D3C85269"/>
          </w:pPr>
          <w:r>
            <w:rPr>
              <w:lang w:bidi="es-ES"/>
            </w:rPr>
            <w:t>Nombre del destinatario</w:t>
          </w:r>
        </w:p>
      </w:docPartBody>
    </w:docPart>
    <w:docPart>
      <w:docPartPr>
        <w:name w:val="17DB3A4D9AA24CA7B681C8110CAC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607F-2EA2-463D-A03C-7C4CAE8E196B}"/>
      </w:docPartPr>
      <w:docPartBody>
        <w:p w:rsidR="00DD6C73" w:rsidRDefault="00FF6BF4" w:rsidP="00FF6BF4">
          <w:pPr>
            <w:pStyle w:val="17DB3A4D9AA24CA7B681C8110CACCA2310"/>
          </w:pPr>
          <w:r w:rsidRPr="00296172">
            <w:rPr>
              <w:rStyle w:val="nfasis"/>
              <w:lang w:bidi="es-ES"/>
            </w:rPr>
            <w:t>ubicación del anuncio</w:t>
          </w:r>
        </w:p>
      </w:docPartBody>
    </w:docPart>
    <w:docPart>
      <w:docPartPr>
        <w:name w:val="CADE2753153E4CFA8278BCC55E49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E9F9-2B6C-4186-92AB-7DEADF2C4C88}"/>
      </w:docPartPr>
      <w:docPartBody>
        <w:p w:rsidR="00DD6C73" w:rsidRDefault="00FF6BF4" w:rsidP="00FF6BF4">
          <w:pPr>
            <w:pStyle w:val="CADE2753153E4CFA8278BCC55E49B58F10"/>
          </w:pPr>
          <w:r w:rsidRPr="00296172">
            <w:rPr>
              <w:rStyle w:val="nfasis"/>
              <w:lang w:bidi="es-ES"/>
            </w:rPr>
            <w:t>puesto</w:t>
          </w:r>
        </w:p>
      </w:docPartBody>
    </w:docPart>
    <w:docPart>
      <w:docPartPr>
        <w:name w:val="21D15D5BD3C64263B02EB7F7892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1833-CC45-4C35-9EF8-6B9ECB94AF0D}"/>
      </w:docPartPr>
      <w:docPartBody>
        <w:p w:rsidR="00DD6C73" w:rsidRDefault="00FF6BF4" w:rsidP="00FF6BF4">
          <w:pPr>
            <w:pStyle w:val="21D15D5BD3C64263B02EB7F789265BFF10"/>
          </w:pPr>
          <w:r w:rsidRPr="00296172">
            <w:rPr>
              <w:rStyle w:val="nfasis"/>
              <w:lang w:bidi="es-ES"/>
            </w:rPr>
            <w:t>número</w:t>
          </w:r>
        </w:p>
      </w:docPartBody>
    </w:docPart>
    <w:docPart>
      <w:docPartPr>
        <w:name w:val="DF26C63AF6A64AD68C7E14D36BDD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B9EC-9D6C-40B7-A1E2-B83C743CA7C7}"/>
      </w:docPartPr>
      <w:docPartBody>
        <w:p w:rsidR="00DD6C73" w:rsidRDefault="00FF6BF4" w:rsidP="00FF6BF4">
          <w:pPr>
            <w:pStyle w:val="DF26C63AF6A64AD68C7E14D36BDD911710"/>
          </w:pPr>
          <w:r w:rsidRPr="00296172">
            <w:rPr>
              <w:rStyle w:val="nfasis"/>
              <w:lang w:bidi="es-ES"/>
            </w:rPr>
            <w:t>fecha</w:t>
          </w:r>
        </w:p>
      </w:docPartBody>
    </w:docPart>
    <w:docPart>
      <w:docPartPr>
        <w:name w:val="25A8E03F4A904479A166DA268B18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5EA1-95A4-4F04-BA7B-85BB946CBD79}"/>
      </w:docPartPr>
      <w:docPartBody>
        <w:p w:rsidR="00DD6C73" w:rsidRDefault="00FF6BF4">
          <w:r>
            <w:rPr>
              <w:lang w:bidi="es-ES"/>
            </w:rPr>
            <w:t>Correo electrónico</w:t>
          </w:r>
        </w:p>
      </w:docPartBody>
    </w:docPart>
    <w:docPart>
      <w:docPartPr>
        <w:name w:val="3EAAC11C5AA147F390B6EAFB693D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5E2A-18E8-46E2-8ECF-AF2550641351}"/>
      </w:docPartPr>
      <w:docPartBody>
        <w:p w:rsidR="00DD6C73" w:rsidRDefault="00FF6BF4">
          <w:r w:rsidRPr="00EF61F3">
            <w:rPr>
              <w:lang w:bidi="es-ES"/>
            </w:rPr>
            <w:t>Dirección</w:t>
          </w:r>
        </w:p>
      </w:docPartBody>
    </w:docPart>
    <w:docPart>
      <w:docPartPr>
        <w:name w:val="02B60DFE7F05404A8581FCF1D47E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0620-5F85-4998-B3EF-2F5DD84877ED}"/>
      </w:docPartPr>
      <w:docPartBody>
        <w:p w:rsidR="00224F53" w:rsidRDefault="00FF6BF4">
          <w:r w:rsidRPr="00EF61F3">
            <w:rPr>
              <w:lang w:bidi="es-ES"/>
            </w:rPr>
            <w:t>Teléfono</w:t>
          </w:r>
        </w:p>
      </w:docPartBody>
    </w:docPart>
    <w:docPart>
      <w:docPartPr>
        <w:name w:val="A21BF95147B64A6F8E537C827CFA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1564-1B95-46B7-91A3-4BAC4921B396}"/>
      </w:docPartPr>
      <w:docPartBody>
        <w:p w:rsidR="00224F53" w:rsidRDefault="00FF6BF4" w:rsidP="00FF6BF4">
          <w:pPr>
            <w:pStyle w:val="A21BF95147B64A6F8E537C827CFABEF58"/>
          </w:pPr>
          <w:r w:rsidRPr="00296172">
            <w:rPr>
              <w:rStyle w:val="nfasis"/>
              <w:lang w:bidi="es-ES"/>
            </w:rPr>
            <w:t>teléfono</w:t>
          </w:r>
        </w:p>
      </w:docPartBody>
    </w:docPart>
    <w:docPart>
      <w:docPartPr>
        <w:name w:val="DAFAED24DEBA4FEFB48E1C6E9B6F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10EF-4392-4543-8838-8D7F8A7298EF}"/>
      </w:docPartPr>
      <w:docPartBody>
        <w:p w:rsidR="003175B9" w:rsidRDefault="00FF6BF4">
          <w:r w:rsidRPr="00EF61F3">
            <w:rPr>
              <w:lang w:bidi="es-ES"/>
            </w:rPr>
            <w:t>Nombre de la empresa</w:t>
          </w:r>
        </w:p>
      </w:docPartBody>
    </w:docPart>
    <w:docPart>
      <w:docPartPr>
        <w:name w:val="16BCDD59FCC74B3A881E2D1FEC0D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BFA5-E6F0-4291-B072-B9ABE906AB71}"/>
      </w:docPartPr>
      <w:docPartBody>
        <w:p w:rsidR="003175B9" w:rsidRDefault="00FF6BF4" w:rsidP="00FF6BF4">
          <w:pPr>
            <w:pStyle w:val="16BCDD59FCC74B3A881E2D1FEC0D26F46"/>
          </w:pPr>
          <w:r w:rsidRPr="00296172">
            <w:rPr>
              <w:rStyle w:val="nfasis"/>
              <w:lang w:bidi="es-ES"/>
            </w:rPr>
            <w:t>Nombre de la empresa</w:t>
          </w:r>
        </w:p>
      </w:docPartBody>
    </w:docPart>
    <w:docPart>
      <w:docPartPr>
        <w:name w:val="D5FE9B2CA8184A32860F5AC7B7D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3AF3-8023-410F-8ABA-57ABCD57F156}"/>
      </w:docPartPr>
      <w:docPartBody>
        <w:p w:rsidR="009B770A" w:rsidRDefault="00FF6BF4" w:rsidP="00AE18CC">
          <w:pPr>
            <w:pStyle w:val="D5FE9B2CA8184A32860F5AC7B7D262F2"/>
          </w:pPr>
          <w:r w:rsidRPr="00EF61F3">
            <w:rPr>
              <w:lang w:bidi="es-ES"/>
            </w:rPr>
            <w:t>Nombre del destinatario</w:t>
          </w:r>
        </w:p>
      </w:docPartBody>
    </w:docPart>
    <w:docPart>
      <w:docPartPr>
        <w:name w:val="F3542E18323443A5B0528AF0CA2C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A53-07CF-4DFA-92C7-2224A16331E5}"/>
      </w:docPartPr>
      <w:docPartBody>
        <w:p w:rsidR="009B770A" w:rsidRDefault="00FF6BF4" w:rsidP="00AE18CC">
          <w:pPr>
            <w:pStyle w:val="F3542E18323443A5B0528AF0CA2C6B96"/>
          </w:pPr>
          <w:r>
            <w:rPr>
              <w:lang w:bidi="es-ES"/>
            </w:rPr>
            <w:t>Fecha</w:t>
          </w:r>
        </w:p>
      </w:docPartBody>
    </w:docPart>
    <w:docPart>
      <w:docPartPr>
        <w:name w:val="60FEA7EA75BC4CDAA557DE0EFC56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2031-F5CC-409D-91D4-BFC075DAB449}"/>
      </w:docPartPr>
      <w:docPartBody>
        <w:p w:rsidR="00C558DB" w:rsidRDefault="009B770A">
          <w:r w:rsidRPr="00B6633B">
            <w:rPr>
              <w:lang w:bidi="es-ES"/>
            </w:rPr>
            <w:t>Su nombre</w:t>
          </w:r>
        </w:p>
      </w:docPartBody>
    </w:docPart>
    <w:docPart>
      <w:docPartPr>
        <w:name w:val="2D96E28DEFF542ED8545B90832BD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5ADB-7789-41F6-B351-3D15F0AE0B60}"/>
      </w:docPartPr>
      <w:docPartBody>
        <w:p w:rsidR="00C558DB" w:rsidRDefault="009B770A" w:rsidP="009B770A">
          <w:pPr>
            <w:pStyle w:val="2D96E28DEFF542ED8545B90832BD4965"/>
          </w:pPr>
          <w:r w:rsidRPr="00B6633B">
            <w:rPr>
              <w:lang w:bidi="es-ES"/>
            </w:rPr>
            <w:t>Su nombre</w:t>
          </w:r>
        </w:p>
      </w:docPartBody>
    </w:docPart>
    <w:docPart>
      <w:docPartPr>
        <w:name w:val="A5A9C14F9AAC4F30901829D46BAD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9AAF-F0F7-4825-AE9F-56757C8C9DF9}"/>
      </w:docPartPr>
      <w:docPartBody>
        <w:p w:rsidR="00FF6BF4" w:rsidRDefault="00FF6BF4">
          <w:r w:rsidRPr="00EF61F3">
            <w:rPr>
              <w:lang w:bidi="es-ES"/>
            </w:rPr>
            <w:t>Ciudad y código postal</w:t>
          </w:r>
        </w:p>
      </w:docPartBody>
    </w:docPart>
    <w:docPart>
      <w:docPartPr>
        <w:name w:val="6470A271E945457D8918953DC88B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63C4-6366-41BD-846F-5190DE3750BA}"/>
      </w:docPartPr>
      <w:docPartBody>
        <w:p w:rsidR="00FF6BF4" w:rsidRDefault="00FF6BF4">
          <w:r w:rsidRPr="00EF61F3">
            <w:rPr>
              <w:lang w:bidi="es-ES"/>
            </w:rPr>
            <w:t>Ciudad y código postal</w:t>
          </w:r>
        </w:p>
      </w:docPartBody>
    </w:docPart>
    <w:docPart>
      <w:docPartPr>
        <w:name w:val="4F41902F22F44D59AAD6EE0015B6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22AD-452E-429C-B473-5E03262430B8}"/>
      </w:docPartPr>
      <w:docPartBody>
        <w:p w:rsidR="00FF6BF4" w:rsidRDefault="00FF6BF4">
          <w:r>
            <w:rPr>
              <w:lang w:bidi="es-ES"/>
            </w:rPr>
            <w:t>Le escribo en respuesta al anuncio de</w:t>
          </w:r>
        </w:p>
      </w:docPartBody>
    </w:docPart>
    <w:docPart>
      <w:docPartPr>
        <w:name w:val="86B4B6BA068849809295A3FCE543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85CD-5B32-46F9-8227-B4C932D846B7}"/>
      </w:docPartPr>
      <w:docPartBody>
        <w:p w:rsidR="00FF6BF4" w:rsidRDefault="00FF6BF4">
          <w:r>
            <w:rPr>
              <w:lang w:bidi="es-ES"/>
            </w:rPr>
            <w:t>para un puesto temporal</w:t>
          </w:r>
        </w:p>
      </w:docPartBody>
    </w:docPart>
    <w:docPart>
      <w:docPartPr>
        <w:name w:val="D798E379E0B4497FBFBD5694D1C5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641C-1B34-4094-BD46-D67400737034}"/>
      </w:docPartPr>
      <w:docPartBody>
        <w:p w:rsidR="00FF6BF4" w:rsidRDefault="00FF6BF4">
          <w:r>
            <w:rPr>
              <w:lang w:bidi="es-ES"/>
            </w:rPr>
            <w:t>Basándome en los requisitos enumerados en el anuncio, creo que mis habilidades y experiencia son idóneos para esta posición.</w:t>
          </w:r>
        </w:p>
      </w:docPartBody>
    </w:docPart>
    <w:docPart>
      <w:docPartPr>
        <w:name w:val="939C1CAA36004BA892319D6F15B9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06F9-3FC8-4133-B555-42C32F172EA8}"/>
      </w:docPartPr>
      <w:docPartBody>
        <w:p w:rsidR="00FF6BF4" w:rsidRDefault="00FF6BF4">
          <w:r>
            <w:rPr>
              <w:lang w:bidi="es-ES"/>
            </w:rPr>
            <w:t>Me interesa buscar una posición que dure al menos</w:t>
          </w:r>
        </w:p>
      </w:docPartBody>
    </w:docPart>
    <w:docPart>
      <w:docPartPr>
        <w:name w:val="2F578C3C667845EB9AE29E53F206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CCFA-4333-46FB-9070-E46533DE088D}"/>
      </w:docPartPr>
      <w:docPartBody>
        <w:p w:rsidR="00FF6BF4" w:rsidRDefault="00FF6BF4">
          <w:r>
            <w:rPr>
              <w:lang w:bidi="es-ES"/>
            </w:rPr>
            <w:t>meses. Estoy disponible para empezar en un nuevo puesto desde el</w:t>
          </w:r>
        </w:p>
      </w:docPartBody>
    </w:docPart>
    <w:docPart>
      <w:docPartPr>
        <w:name w:val="34F9170945FA44F9863E6AE6740B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642-4426-4338-8F81-A99CDE29349C}"/>
      </w:docPartPr>
      <w:docPartBody>
        <w:p w:rsidR="00FF6BF4" w:rsidRDefault="00FF6BF4">
          <w:r>
            <w:rPr>
              <w:lang w:bidi="es-ES"/>
            </w:rPr>
            <w:t>Adjunto mi currículum vítae para que lo revise. Estoy impaciente por saber más sobre las oportunidades con</w:t>
          </w:r>
        </w:p>
      </w:docPartBody>
    </w:docPart>
    <w:docPart>
      <w:docPartPr>
        <w:name w:val="2A9A48C834F24A90AF28C5BE6D12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3C22-99A6-4374-B4FA-6E1C8192FF1C}"/>
      </w:docPartPr>
      <w:docPartBody>
        <w:p w:rsidR="00FF6BF4" w:rsidRDefault="00FF6BF4">
          <w:r>
            <w:rPr>
              <w:lang w:bidi="es-ES"/>
            </w:rPr>
            <w:t>Si tiene preguntas o quiere programar una entrevista, póngase en contacto conmigo por teléfono en el</w:t>
          </w:r>
        </w:p>
      </w:docPartBody>
    </w:docPart>
    <w:docPart>
      <w:docPartPr>
        <w:name w:val="BA18E763FD584DA5B006C2B823D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316A-5B60-467D-8300-FE59828A76B0}"/>
      </w:docPartPr>
      <w:docPartBody>
        <w:p w:rsidR="00FF6BF4" w:rsidRDefault="00FF6BF4" w:rsidP="00554FD7">
          <w:pPr>
            <w:pStyle w:val="BA18E763FD584DA5B006C2B823DB40E6"/>
          </w:pPr>
          <w:r>
            <w:rPr>
              <w:lang w:bidi="es-ES"/>
            </w:rPr>
            <w:t>Atentamente</w:t>
          </w:r>
        </w:p>
      </w:docPartBody>
    </w:docPart>
    <w:docPart>
      <w:docPartPr>
        <w:name w:val="3AE6F62F84754D03B0DAA56964E1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DDDE-B23D-4687-88D5-E66E4960F8AE}"/>
      </w:docPartPr>
      <w:docPartBody>
        <w:p w:rsidR="00FF6BF4" w:rsidRDefault="00FF6BF4">
          <w:r>
            <w:rPr>
              <w:lang w:bidi="es-ES"/>
            </w:rPr>
            <w:t>Despedida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D2"/>
    <w:rsid w:val="00224F53"/>
    <w:rsid w:val="002F7823"/>
    <w:rsid w:val="003175B9"/>
    <w:rsid w:val="0044543C"/>
    <w:rsid w:val="00496DD2"/>
    <w:rsid w:val="00554FD7"/>
    <w:rsid w:val="00700809"/>
    <w:rsid w:val="009B5DC5"/>
    <w:rsid w:val="009B770A"/>
    <w:rsid w:val="00A14F54"/>
    <w:rsid w:val="00A81650"/>
    <w:rsid w:val="00AE18CC"/>
    <w:rsid w:val="00BF0840"/>
    <w:rsid w:val="00C27203"/>
    <w:rsid w:val="00C558DB"/>
    <w:rsid w:val="00DB10B7"/>
    <w:rsid w:val="00DD6C7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65259639FF4FFAABED361741E744FE">
    <w:name w:val="4565259639FF4FFAABED361741E744FE"/>
  </w:style>
  <w:style w:type="paragraph" w:customStyle="1" w:styleId="Address">
    <w:name w:val="Address"/>
    <w:basedOn w:val="Normal"/>
    <w:uiPriority w:val="1"/>
    <w:qFormat/>
    <w:rsid w:val="009B770A"/>
    <w:pPr>
      <w:spacing w:after="0" w:line="276" w:lineRule="auto"/>
    </w:pPr>
    <w:rPr>
      <w:rFonts w:eastAsia="Times New Roman" w:cs="Times New Roman"/>
      <w:sz w:val="20"/>
      <w:szCs w:val="20"/>
    </w:rPr>
  </w:style>
  <w:style w:type="paragraph" w:customStyle="1" w:styleId="E5B6A90567DE4D9DB710E0B4AF9DB279">
    <w:name w:val="E5B6A90567DE4D9DB710E0B4AF9DB279"/>
  </w:style>
  <w:style w:type="paragraph" w:customStyle="1" w:styleId="7BD9A4B3162F4585AB700659DF2D4A71">
    <w:name w:val="7BD9A4B3162F4585AB700659DF2D4A71"/>
  </w:style>
  <w:style w:type="paragraph" w:customStyle="1" w:styleId="2DD517563894463691393D090DED06BF">
    <w:name w:val="2DD517563894463691393D090DED06BF"/>
  </w:style>
  <w:style w:type="paragraph" w:customStyle="1" w:styleId="E1EFEAC6EFD9458B9DA51D6E99F93072">
    <w:name w:val="E1EFEAC6EFD9458B9DA51D6E99F93072"/>
  </w:style>
  <w:style w:type="paragraph" w:customStyle="1" w:styleId="CD2EB4CE807248768029A300D3C85269">
    <w:name w:val="CD2EB4CE807248768029A300D3C85269"/>
  </w:style>
  <w:style w:type="character" w:styleId="Textodelmarcadordeposicin">
    <w:name w:val="Placeholder Text"/>
    <w:basedOn w:val="Fuentedeprrafopredeter"/>
    <w:uiPriority w:val="99"/>
    <w:semiHidden/>
    <w:rsid w:val="00FF6BF4"/>
    <w:rPr>
      <w:color w:val="808080"/>
    </w:rPr>
  </w:style>
  <w:style w:type="paragraph" w:customStyle="1" w:styleId="17DB3A4D9AA24CA7B681C8110CACCA23">
    <w:name w:val="17DB3A4D9AA24CA7B681C8110CACCA23"/>
  </w:style>
  <w:style w:type="paragraph" w:customStyle="1" w:styleId="CADE2753153E4CFA8278BCC55E49B58F">
    <w:name w:val="CADE2753153E4CFA8278BCC55E49B58F"/>
  </w:style>
  <w:style w:type="paragraph" w:customStyle="1" w:styleId="21D15D5BD3C64263B02EB7F789265BFF">
    <w:name w:val="21D15D5BD3C64263B02EB7F789265BFF"/>
  </w:style>
  <w:style w:type="paragraph" w:customStyle="1" w:styleId="DF26C63AF6A64AD68C7E14D36BDD9117">
    <w:name w:val="DF26C63AF6A64AD68C7E14D36BDD9117"/>
  </w:style>
  <w:style w:type="paragraph" w:customStyle="1" w:styleId="E4D02A7B92E64852B6E14B0476377E27">
    <w:name w:val="E4D02A7B92E64852B6E14B0476377E27"/>
  </w:style>
  <w:style w:type="paragraph" w:customStyle="1" w:styleId="C73C99D555AF40B1BC7DA26BDE578777">
    <w:name w:val="C73C99D555AF40B1BC7DA26BDE578777"/>
  </w:style>
  <w:style w:type="paragraph" w:customStyle="1" w:styleId="B15332D925534AABA95B4706FE9ADAE2">
    <w:name w:val="B15332D925534AABA95B4706FE9ADAE2"/>
  </w:style>
  <w:style w:type="paragraph" w:styleId="Fecha">
    <w:name w:val="Date"/>
    <w:basedOn w:val="Normal"/>
    <w:next w:val="Address"/>
    <w:link w:val="FechaCar"/>
    <w:uiPriority w:val="2"/>
    <w:qFormat/>
    <w:rsid w:val="009B770A"/>
    <w:pPr>
      <w:spacing w:before="240" w:after="240" w:line="276" w:lineRule="auto"/>
    </w:pPr>
    <w:rPr>
      <w:rFonts w:eastAsia="Times New Roman" w:cs="Times New Roman"/>
      <w:sz w:val="20"/>
      <w:szCs w:val="20"/>
    </w:rPr>
  </w:style>
  <w:style w:type="character" w:customStyle="1" w:styleId="FechaCar">
    <w:name w:val="Fecha Car"/>
    <w:basedOn w:val="Fuentedeprrafopredeter"/>
    <w:link w:val="Fecha"/>
    <w:uiPriority w:val="2"/>
    <w:rsid w:val="009B770A"/>
    <w:rPr>
      <w:rFonts w:eastAsia="Times New Roman" w:cs="Times New Roman"/>
      <w:sz w:val="20"/>
      <w:szCs w:val="20"/>
    </w:rPr>
  </w:style>
  <w:style w:type="paragraph" w:customStyle="1" w:styleId="17DB3A4D9AA24CA7B681C8110CACCA231">
    <w:name w:val="17DB3A4D9AA24CA7B681C8110CACCA23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1">
    <w:name w:val="CADE2753153E4CFA8278BCC55E49B58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1">
    <w:name w:val="21D15D5BD3C64263B02EB7F789265BF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1">
    <w:name w:val="DF26C63AF6A64AD68C7E14D36BDD911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1">
    <w:name w:val="E4D02A7B92E64852B6E14B0476377E2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1">
    <w:name w:val="C73C99D555AF40B1BC7DA26BDE57877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2">
    <w:name w:val="17DB3A4D9AA24CA7B681C8110CACCA23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2">
    <w:name w:val="CADE2753153E4CFA8278BCC55E49B58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2">
    <w:name w:val="21D15D5BD3C64263B02EB7F789265BF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2">
    <w:name w:val="DF26C63AF6A64AD68C7E14D36BDD911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2">
    <w:name w:val="E4D02A7B92E64852B6E14B0476377E2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">
    <w:name w:val="A21BF95147B64A6F8E537C827CFABEF5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2">
    <w:name w:val="C73C99D555AF40B1BC7DA26BDE57877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3">
    <w:name w:val="17DB3A4D9AA24CA7B681C8110CACCA23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3">
    <w:name w:val="CADE2753153E4CFA8278BCC55E49B58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3">
    <w:name w:val="21D15D5BD3C64263B02EB7F789265BF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3">
    <w:name w:val="DF26C63AF6A64AD68C7E14D36BDD911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3">
    <w:name w:val="E4D02A7B92E64852B6E14B0476377E2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1">
    <w:name w:val="A21BF95147B64A6F8E537C827CFABEF51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4">
    <w:name w:val="17DB3A4D9AA24CA7B681C8110CACCA23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4">
    <w:name w:val="CADE2753153E4CFA8278BCC55E49B58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4">
    <w:name w:val="21D15D5BD3C64263B02EB7F789265BF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4">
    <w:name w:val="DF26C63AF6A64AD68C7E14D36BDD9117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">
    <w:name w:val="16BCDD59FCC74B3A881E2D1FEC0D26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2">
    <w:name w:val="A21BF95147B64A6F8E537C827CFABEF52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5FE9B2CA8184A32860F5AC7B7D262F2">
    <w:name w:val="D5FE9B2CA8184A32860F5AC7B7D262F2"/>
    <w:rsid w:val="00AE18CC"/>
  </w:style>
  <w:style w:type="paragraph" w:customStyle="1" w:styleId="F3542E18323443A5B0528AF0CA2C6B96">
    <w:name w:val="F3542E18323443A5B0528AF0CA2C6B96"/>
    <w:rsid w:val="00AE18CC"/>
  </w:style>
  <w:style w:type="paragraph" w:customStyle="1" w:styleId="17DB3A4D9AA24CA7B681C8110CACCA235">
    <w:name w:val="17DB3A4D9AA24CA7B681C8110CACCA23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5">
    <w:name w:val="CADE2753153E4CFA8278BCC55E49B58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5">
    <w:name w:val="21D15D5BD3C64263B02EB7F789265BF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5">
    <w:name w:val="DF26C63AF6A64AD68C7E14D36BDD9117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1">
    <w:name w:val="16BCDD59FCC74B3A881E2D1FEC0D26F41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3">
    <w:name w:val="A21BF95147B64A6F8E537C827CFABEF53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D96E28DEFF542ED8545B90832BD4965">
    <w:name w:val="2D96E28DEFF542ED8545B90832BD4965"/>
    <w:rsid w:val="009B770A"/>
  </w:style>
  <w:style w:type="paragraph" w:customStyle="1" w:styleId="17DB3A4D9AA24CA7B681C8110CACCA236">
    <w:name w:val="17DB3A4D9AA24CA7B681C8110CACCA23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6">
    <w:name w:val="CADE2753153E4CFA8278BCC55E49B58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6">
    <w:name w:val="21D15D5BD3C64263B02EB7F789265BF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6">
    <w:name w:val="DF26C63AF6A64AD68C7E14D36BDD9117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2">
    <w:name w:val="16BCDD59FCC74B3A881E2D1FEC0D26F42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4">
    <w:name w:val="A21BF95147B64A6F8E537C827CFABEF54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7">
    <w:name w:val="17DB3A4D9AA24CA7B681C8110CACCA23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7">
    <w:name w:val="CADE2753153E4CFA8278BCC55E49B58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7">
    <w:name w:val="21D15D5BD3C64263B02EB7F789265BF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7">
    <w:name w:val="DF26C63AF6A64AD68C7E14D36BDD9117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3">
    <w:name w:val="16BCDD59FCC74B3A881E2D1FEC0D26F43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5">
    <w:name w:val="A21BF95147B64A6F8E537C827CFABEF55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8">
    <w:name w:val="17DB3A4D9AA24CA7B681C8110CACCA23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8">
    <w:name w:val="CADE2753153E4CFA8278BCC55E49B58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8">
    <w:name w:val="21D15D5BD3C64263B02EB7F789265BF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8">
    <w:name w:val="DF26C63AF6A64AD68C7E14D36BDD9117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4">
    <w:name w:val="16BCDD59FCC74B3A881E2D1FEC0D26F44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6">
    <w:name w:val="A21BF95147B64A6F8E537C827CFABEF56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BA18E763FD584DA5B006C2B823DB40E6">
    <w:name w:val="BA18E763FD584DA5B006C2B823DB40E6"/>
    <w:rsid w:val="00554FD7"/>
    <w:pPr>
      <w:spacing w:before="400" w:after="1000" w:line="276" w:lineRule="auto"/>
    </w:pPr>
    <w:rPr>
      <w:rFonts w:eastAsia="Times New Roman" w:cs="Times New Roman"/>
    </w:rPr>
  </w:style>
  <w:style w:type="paragraph" w:customStyle="1" w:styleId="17DB3A4D9AA24CA7B681C8110CACCA239">
    <w:name w:val="17DB3A4D9AA24CA7B681C8110CACCA23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9">
    <w:name w:val="CADE2753153E4CFA8278BCC55E49B58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9">
    <w:name w:val="21D15D5BD3C64263B02EB7F789265BF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9">
    <w:name w:val="DF26C63AF6A64AD68C7E14D36BDD9117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5">
    <w:name w:val="16BCDD59FCC74B3A881E2D1FEC0D26F45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7">
    <w:name w:val="A21BF95147B64A6F8E537C827CFABEF57"/>
    <w:rsid w:val="00554FD7"/>
    <w:pPr>
      <w:spacing w:after="240" w:line="276" w:lineRule="auto"/>
    </w:pPr>
    <w:rPr>
      <w:rFonts w:eastAsia="Times New Roman" w:cs="Times New Roman"/>
    </w:rPr>
  </w:style>
  <w:style w:type="character" w:styleId="nfasis">
    <w:name w:val="Emphasis"/>
    <w:basedOn w:val="Fuentedeprrafopredeter"/>
    <w:unhideWhenUsed/>
    <w:qFormat/>
    <w:rsid w:val="00FF6BF4"/>
    <w:rPr>
      <w:iCs/>
      <w:color w:val="595959" w:themeColor="text1" w:themeTint="A6"/>
    </w:rPr>
  </w:style>
  <w:style w:type="paragraph" w:customStyle="1" w:styleId="17DB3A4D9AA24CA7B681C8110CACCA2310">
    <w:name w:val="17DB3A4D9AA24CA7B681C8110CACCA23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10">
    <w:name w:val="CADE2753153E4CFA8278BCC55E49B58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10">
    <w:name w:val="21D15D5BD3C64263B02EB7F789265BF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10">
    <w:name w:val="DF26C63AF6A64AD68C7E14D36BDD9117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6">
    <w:name w:val="16BCDD59FCC74B3A881E2D1FEC0D26F46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8">
    <w:name w:val="A21BF95147B64A6F8E537C827CFABEF58"/>
    <w:rsid w:val="00FF6BF4"/>
    <w:pPr>
      <w:spacing w:after="240" w:line="276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Office_28017845_TF16402404</Template>
  <TotalTime>44</TotalTime>
  <Pages>1</Pages>
  <Words>123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Tester es-ES</cp:lastModifiedBy>
  <cp:revision>3</cp:revision>
  <cp:lastPrinted>2004-04-02T18:06:00Z</cp:lastPrinted>
  <dcterms:created xsi:type="dcterms:W3CDTF">2018-04-11T14:21:00Z</dcterms:created>
  <dcterms:modified xsi:type="dcterms:W3CDTF">2019-01-18T15:20:00Z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