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u nombre:"/>
        <w:tag w:val="Su nombre:"/>
        <w:id w:val="-400285207"/>
        <w:placeholder>
          <w:docPart w:val="A72DA19115DE40C8BDE49E9898BC19C1"/>
        </w:placeholder>
        <w:temporary/>
        <w:showingPlcHdr/>
        <w15:appearance w15:val="hidden"/>
      </w:sdtPr>
      <w:sdtEndPr/>
      <w:sdtContent>
        <w:p w:rsidR="00DE55F0" w:rsidRDefault="00DE55F0" w:rsidP="00DE55F0">
          <w:pPr>
            <w:pStyle w:val="Title"/>
          </w:pPr>
          <w:r>
            <w:rPr>
              <w:lang w:bidi="es-ES"/>
            </w:rPr>
            <w:t>Su nombre</w:t>
          </w:r>
        </w:p>
      </w:sdtContent>
    </w:sdt>
    <w:sdt>
      <w:sdtPr>
        <w:alias w:val="Escriba el puesto:"/>
        <w:tag w:val="Escriba el puesto:"/>
        <w:id w:val="-786973095"/>
        <w:placeholder>
          <w:docPart w:val="AC01511FAA884022A80E6D733A1B4BB3"/>
        </w:placeholder>
        <w:temporary/>
        <w:showingPlcHdr/>
        <w15:appearance w15:val="hidden"/>
      </w:sdtPr>
      <w:sdtEndPr/>
      <w:sdtContent>
        <w:p w:rsidR="000C5155" w:rsidRPr="008E1F80" w:rsidRDefault="008E1F80">
          <w:pPr>
            <w:pStyle w:val="Subtitle"/>
          </w:pPr>
          <w:r w:rsidRPr="007C6D48">
            <w:rPr>
              <w:lang w:bidi="es-ES"/>
            </w:rPr>
            <w:t>Puesto</w:t>
          </w:r>
        </w:p>
      </w:sdtContent>
    </w:sdt>
    <w:p w:rsidR="000C5155" w:rsidRDefault="001A340A">
      <w:pPr>
        <w:pStyle w:val="Informacindecontacto"/>
      </w:pPr>
      <w:sdt>
        <w:sdtPr>
          <w:alias w:val="Escriba el teléfono:"/>
          <w:tag w:val="Escriba el teléfono:"/>
          <w:id w:val="-1553307199"/>
          <w:placeholder>
            <w:docPart w:val="7D067435A66642778BE0E99B65E7E16B"/>
          </w:placeholder>
          <w:temporary/>
          <w:showingPlcHdr/>
          <w15:appearance w15:val="hidden"/>
        </w:sdtPr>
        <w:sdtEndPr/>
        <w:sdtContent>
          <w:r w:rsidR="008E1F80" w:rsidRPr="007C6D48">
            <w:rPr>
              <w:lang w:bidi="es-ES"/>
            </w:rPr>
            <w:t>Teléfono</w:t>
          </w:r>
        </w:sdtContent>
      </w:sdt>
      <w:r w:rsidR="008E1F80">
        <w:rPr>
          <w:lang w:bidi="es-ES"/>
        </w:rPr>
        <w:t>  |  </w:t>
      </w:r>
      <w:sdt>
        <w:sdtPr>
          <w:alias w:val="Escriba el correo electrónico:"/>
          <w:tag w:val="Escriba el correo electrónico:"/>
          <w:id w:val="1409340332"/>
          <w:placeholder>
            <w:docPart w:val="20FBE26C50FF4DB3AF4CAA004E883486"/>
          </w:placeholder>
          <w:temporary/>
          <w:showingPlcHdr/>
          <w15:appearance w15:val="hidden"/>
        </w:sdtPr>
        <w:sdtEndPr/>
        <w:sdtContent>
          <w:r w:rsidR="008E1F80">
            <w:rPr>
              <w:lang w:bidi="es-ES"/>
            </w:rPr>
            <w:t>Correo electrónico</w:t>
          </w:r>
        </w:sdtContent>
      </w:sdt>
      <w:r w:rsidR="008E1F80">
        <w:rPr>
          <w:lang w:bidi="es-ES"/>
        </w:rPr>
        <w:t>  |  </w:t>
      </w:r>
      <w:sdt>
        <w:sdtPr>
          <w:alias w:val="Escriba el Dirección, ciudad y código postal:"/>
          <w:tag w:val="Dirección, ciudad, código postal:"/>
          <w:id w:val="437801520"/>
          <w:placeholder>
            <w:docPart w:val="DBEA41A7B050479AA1A8B64212FA7505"/>
          </w:placeholder>
          <w:temporary/>
          <w:showingPlcHdr/>
          <w15:appearance w15:val="hidden"/>
        </w:sdtPr>
        <w:sdtEndPr/>
        <w:sdtContent>
          <w:r w:rsidR="008E1F80">
            <w:rPr>
              <w:lang w:bidi="es-ES"/>
            </w:rPr>
            <w:t>Dirección, ciudad y código postal</w:t>
          </w:r>
        </w:sdtContent>
      </w:sdt>
    </w:p>
    <w:sdt>
      <w:sdtPr>
        <w:alias w:val="Encabezado de Objetivo:"/>
        <w:tag w:val="Encabezado de Objetivo:"/>
        <w:id w:val="1840115771"/>
        <w:placeholder>
          <w:docPart w:val="7811C810C6DF4421A8ECFADA7D2CFC16"/>
        </w:placeholder>
        <w:temporary/>
        <w:showingPlcHdr/>
        <w15:appearance w15:val="hidden"/>
      </w:sdtPr>
      <w:sdtEndPr/>
      <w:sdtContent>
        <w:p w:rsidR="000C5155" w:rsidRDefault="00C056DC">
          <w:pPr>
            <w:pStyle w:val="Heading1"/>
          </w:pPr>
          <w:r>
            <w:rPr>
              <w:lang w:bidi="es-ES"/>
            </w:rPr>
            <w:t>Objetivo</w:t>
          </w:r>
        </w:p>
      </w:sdtContent>
    </w:sdt>
    <w:sdt>
      <w:sdtPr>
        <w:alias w:val="Escriba el objetivo:"/>
        <w:tag w:val="Escriba el objetivo:"/>
        <w:id w:val="-799987708"/>
        <w:placeholder>
          <w:docPart w:val="4AD45B326F684EE092F977C0E7222CCC"/>
        </w:placeholder>
        <w:temporary/>
        <w:showingPlcHdr/>
        <w15:appearance w15:val="hidden"/>
      </w:sdtPr>
      <w:sdtEndPr/>
      <w:sdtContent>
        <w:p w:rsidR="000C5155" w:rsidRDefault="00C056DC">
          <w:r w:rsidRPr="00C056DC">
            <w:rPr>
              <w:lang w:bidi="es-ES"/>
            </w:rPr>
            <w:t>Para empezar ahora mismo, pulse el texto de cualquier marcador de posición (como este) y empiece a escribir para reemplazarlo por el suyo.</w:t>
          </w:r>
        </w:p>
      </w:sdtContent>
    </w:sdt>
    <w:sdt>
      <w:sdtPr>
        <w:alias w:val="Aptitudes y habilidades:"/>
        <w:tag w:val="Aptitudes y habilidades:"/>
        <w:id w:val="1904716257"/>
        <w:placeholder>
          <w:docPart w:val="E87E8CD732CC4479BE06B417ACEF116D"/>
        </w:placeholder>
        <w:temporary/>
        <w:showingPlcHdr/>
        <w15:appearance w15:val="hidden"/>
      </w:sdtPr>
      <w:sdtEndPr/>
      <w:sdtContent>
        <w:p w:rsidR="00C056DC" w:rsidRDefault="00C056DC" w:rsidP="00C056DC">
          <w:pPr>
            <w:pStyle w:val="Heading1"/>
          </w:pPr>
          <w:r>
            <w:rPr>
              <w:lang w:bidi="es-ES"/>
            </w:rPr>
            <w:t>Aptitudes y habilidades</w:t>
          </w:r>
        </w:p>
      </w:sdtContent>
    </w:sdt>
    <w:sdt>
      <w:sdtPr>
        <w:alias w:val="Escriba las aptitudes y habilidades:"/>
        <w:tag w:val="Escriba las aptitudes y habilidades:"/>
        <w:id w:val="-1918469869"/>
        <w:placeholder>
          <w:docPart w:val="C3807A133AC048CAA223EC5D3E58AFB7"/>
        </w:placeholder>
        <w:temporary/>
        <w:showingPlcHdr/>
        <w15:appearance w15:val="hidden"/>
      </w:sdtPr>
      <w:sdtEndPr/>
      <w:sdtContent>
        <w:p w:rsidR="00C056DC" w:rsidRPr="008E1F80" w:rsidRDefault="00C056DC" w:rsidP="00C056DC">
          <w:r w:rsidRPr="00C056DC">
            <w:rPr>
              <w:lang w:bidi="es-ES"/>
            </w:rPr>
            <w:t>Es posible que desee incluir un breve resumen de las certificaciones y habilidades profesionales.</w:t>
          </w:r>
        </w:p>
      </w:sdtContent>
    </w:sdt>
    <w:p w:rsidR="00C056DC" w:rsidRDefault="001A340A" w:rsidP="00C056DC">
      <w:pPr>
        <w:pStyle w:val="Heading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</w:pPr>
      <w:sdt>
        <w:sdtPr>
          <w:alias w:val="Encabezado de Experiencia:"/>
          <w:tag w:val="Encabezado de Experiencia:"/>
          <w:id w:val="69094262"/>
          <w:placeholder>
            <w:docPart w:val="655D8870989540F89340B5F3C748472A"/>
          </w:placeholder>
          <w:temporary/>
          <w:showingPlcHdr/>
          <w15:appearance w15:val="hidden"/>
        </w:sdtPr>
        <w:sdtEndPr/>
        <w:sdtContent>
          <w:r w:rsidR="00C056DC">
            <w:rPr>
              <w:lang w:bidi="es-ES"/>
            </w:rPr>
            <w:t>Experiencia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 de Experiencia"/>
      </w:tblPr>
      <w:tblGrid>
        <w:gridCol w:w="7513"/>
        <w:gridCol w:w="2233"/>
      </w:tblGrid>
      <w:tr w:rsidR="000C5155" w:rsidTr="00DB7951">
        <w:tc>
          <w:tcPr>
            <w:tcW w:w="7776" w:type="dxa"/>
          </w:tcPr>
          <w:p w:rsidR="00C056DC" w:rsidRPr="001764A6" w:rsidRDefault="001A340A" w:rsidP="001764A6">
            <w:pPr>
              <w:pStyle w:val="Heading2"/>
            </w:pPr>
            <w:sdt>
              <w:sdtPr>
                <w:alias w:val="Escriba el nombre de la empresa 1:"/>
                <w:tag w:val="Escriba el nombre de la empresa 1:"/>
                <w:id w:val="-1405759317"/>
                <w:placeholder>
                  <w:docPart w:val="8F0B6CDF46024FEE8F1E2CCC1175D4E8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es-ES"/>
                  </w:rPr>
                  <w:t>Nombre de la empresa</w:t>
                </w:r>
              </w:sdtContent>
            </w:sdt>
            <w:r w:rsidR="00B06F91" w:rsidRPr="001764A6">
              <w:rPr>
                <w:lang w:bidi="es-ES"/>
              </w:rPr>
              <w:t xml:space="preserve">, </w:t>
            </w:r>
            <w:sdt>
              <w:sdtPr>
                <w:alias w:val="Escriba la ubicación del trabajo 1:"/>
                <w:tag w:val="Escriba la ubicación del trabajo 1:"/>
                <w:id w:val="-402068322"/>
                <w:placeholder>
                  <w:docPart w:val="362176D757DB48469D05C8743101BDC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es-ES"/>
                  </w:rPr>
                  <w:t>u</w:t>
                </w:r>
                <w:r w:rsidR="001764A6" w:rsidRPr="001764A6">
                  <w:rPr>
                    <w:lang w:bidi="es-ES"/>
                  </w:rPr>
                  <w:t>bicación</w:t>
                </w:r>
              </w:sdtContent>
            </w:sdt>
          </w:p>
          <w:p w:rsidR="000C5155" w:rsidRDefault="001A340A" w:rsidP="002F47D4">
            <w:sdt>
              <w:sdtPr>
                <w:alias w:val="Escriba las responsabilidades y logros 1:"/>
                <w:tag w:val="Escriba las responsabilidades y logros 1: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w15:val="hidden"/>
              </w:sdtPr>
              <w:sdtEndPr/>
              <w:sdtContent>
                <w:r w:rsidRPr="001A340A">
                  <w:rPr>
                    <w:lang w:bidi="es-ES"/>
                  </w:rPr>
                  <w:t>En este espacio, debe escribir un breve resumen de sus principales responsabilidades y logros.</w:t>
                </w:r>
              </w:sdtContent>
            </w:sdt>
          </w:p>
        </w:tc>
        <w:sdt>
          <w:sdtPr>
            <w:alias w:val="Especifique las fechas en las que ocupó el puesto de trabajo 1:"/>
            <w:tag w:val="Especifique las fechas en las que ocupó el puesto de trabajo 1:"/>
            <w:id w:val="-1535101298"/>
            <w:placeholder>
              <w:docPart w:val="FA896B424B1845DBA36284B0C24DD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8E08A0" w:rsidP="008E08A0">
                <w:pPr>
                  <w:pStyle w:val="Date"/>
                </w:pPr>
                <w:r w:rsidRPr="008E08A0">
                  <w:rPr>
                    <w:lang w:bidi="es-ES"/>
                  </w:rPr>
                  <w:t>Fechas de inicio y fin</w:t>
                </w:r>
              </w:p>
            </w:tc>
          </w:sdtContent>
        </w:sdt>
      </w:tr>
      <w:tr w:rsidR="001764A6" w:rsidTr="00383633">
        <w:tc>
          <w:tcPr>
            <w:tcW w:w="7776" w:type="dxa"/>
          </w:tcPr>
          <w:p w:rsidR="001764A6" w:rsidRPr="001764A6" w:rsidRDefault="001A340A" w:rsidP="001764A6">
            <w:pPr>
              <w:pStyle w:val="Heading2"/>
            </w:pPr>
            <w:sdt>
              <w:sdtPr>
                <w:alias w:val="Escriba el nombre de la empresa 1:"/>
                <w:tag w:val="Escriba el nombre de la empresa 1:"/>
                <w:id w:val="1419528273"/>
                <w:placeholder>
                  <w:docPart w:val="2E803DCA629F49829B01184666E3DF36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es-ES"/>
                  </w:rPr>
                  <w:t>Nombre de la empresa</w:t>
                </w:r>
              </w:sdtContent>
            </w:sdt>
            <w:r w:rsidR="001764A6" w:rsidRPr="001764A6">
              <w:rPr>
                <w:lang w:bidi="es-ES"/>
              </w:rPr>
              <w:t xml:space="preserve">, </w:t>
            </w:r>
            <w:sdt>
              <w:sdtPr>
                <w:alias w:val="Escriba la ubicación del trabajo 1:"/>
                <w:tag w:val="Escriba la ubicación del trabajo 1:"/>
                <w:id w:val="-1352182137"/>
                <w:placeholder>
                  <w:docPart w:val="9A1D681F1B6C40BD906CCB9D91BA9051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es-ES"/>
                  </w:rPr>
                  <w:t>u</w:t>
                </w:r>
                <w:r w:rsidR="001764A6" w:rsidRPr="001764A6">
                  <w:rPr>
                    <w:lang w:bidi="es-ES"/>
                  </w:rPr>
                  <w:t>bicación</w:t>
                </w:r>
              </w:sdtContent>
            </w:sdt>
          </w:p>
          <w:p w:rsidR="001764A6" w:rsidRDefault="001A340A" w:rsidP="00383633">
            <w:sdt>
              <w:sdtPr>
                <w:alias w:val="Escriba las responsabilidades y logros 1:"/>
                <w:tag w:val="Escriba las responsabilidades y logros 1: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w15:val="hidden"/>
              </w:sdtPr>
              <w:sdtEndPr/>
              <w:sdtContent>
                <w:r w:rsidRPr="001A340A">
                  <w:rPr>
                    <w:lang w:bidi="es-ES"/>
                  </w:rPr>
                  <w:t>En este espacio, debe escribir un breve resumen de sus principales responsabilidades y logros.</w:t>
                </w:r>
              </w:sdtContent>
            </w:sdt>
          </w:p>
        </w:tc>
        <w:sdt>
          <w:sdtPr>
            <w:alias w:val="Especifique las fechas en las que ocupó el puesto de trabajo 1:"/>
            <w:tag w:val="Especifique las fechas en las que ocupó el puesto de trabajo 1:"/>
            <w:id w:val="212700174"/>
            <w:placeholder>
              <w:docPart w:val="3E3EF9C09DC54B9CB2D3130755909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Default="008E08A0" w:rsidP="00383633">
                <w:pPr>
                  <w:pStyle w:val="Date"/>
                </w:pPr>
                <w:r w:rsidRPr="008E08A0">
                  <w:rPr>
                    <w:lang w:bidi="es-ES"/>
                  </w:rPr>
                  <w:t>Fechas de inicio y fin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0C5155" w:rsidRDefault="001A340A">
      <w:pPr>
        <w:pStyle w:val="Heading1"/>
      </w:pPr>
      <w:sdt>
        <w:sdtPr>
          <w:alias w:val="Encabezado de Educación:"/>
          <w:tag w:val="Encabezado de Educación:"/>
          <w:id w:val="1265042256"/>
          <w:placeholder>
            <w:docPart w:val="52D61C7A5F9440FBA9BE673CCF96E49F"/>
          </w:placeholder>
          <w:temporary/>
          <w:showingPlcHdr/>
          <w15:appearance w15:val="hidden"/>
        </w:sdtPr>
        <w:sdtEndPr/>
        <w:sdtContent>
          <w:r w:rsidR="001764A6">
            <w:rPr>
              <w:lang w:bidi="es-ES"/>
            </w:rPr>
            <w:t>Educación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 para Educación"/>
      </w:tblPr>
      <w:tblGrid>
        <w:gridCol w:w="7512"/>
        <w:gridCol w:w="2234"/>
      </w:tblGrid>
      <w:tr w:rsidR="000C5155" w:rsidTr="00DB7951">
        <w:tc>
          <w:tcPr>
            <w:tcW w:w="7776" w:type="dxa"/>
          </w:tcPr>
          <w:sdt>
            <w:sdtPr>
              <w:alias w:val="Escriba el nombre del centro de estudios, la ubicación y el título:"/>
              <w:tag w:val="Escriba el nombre del centro de estudios, la ubicación y el título:"/>
              <w:id w:val="-614369727"/>
              <w:placeholder>
                <w:docPart w:val="C09D63CA41A540229342A18B75E1AA60"/>
              </w:placeholder>
              <w:temporary/>
              <w:showingPlcHdr/>
              <w15:appearance w15:val="hidden"/>
            </w:sdtPr>
            <w:sdtEndPr/>
            <w:sdtContent>
              <w:p w:rsidR="001764A6" w:rsidRPr="001764A6" w:rsidRDefault="001764A6" w:rsidP="001764A6">
                <w:pPr>
                  <w:pStyle w:val="Heading2"/>
                </w:pPr>
                <w:r w:rsidRPr="001764A6">
                  <w:rPr>
                    <w:lang w:bidi="es-ES"/>
                  </w:rPr>
                  <w:t>Nombre del centro de estudios, ubicación y título</w:t>
                </w:r>
              </w:p>
            </w:sdtContent>
          </w:sdt>
          <w:sdt>
            <w:sdtPr>
              <w:alias w:val="Escriba los detalles de la educación:"/>
              <w:tag w:val="Escriba los detalles de la educación:"/>
              <w:id w:val="913127780"/>
              <w:placeholder>
                <w:docPart w:val="BB0B61767FC74A5CABF2048DFE104B73"/>
              </w:placeholder>
              <w:temporary/>
              <w:showingPlcHdr/>
              <w15:appearance w15:val="hidden"/>
            </w:sdtPr>
            <w:sdtEndPr/>
            <w:sdtContent>
              <w:p w:rsidR="000C5155" w:rsidRPr="001764A6" w:rsidRDefault="001764A6" w:rsidP="00B06F91">
                <w:pPr>
                  <w:rPr>
                    <w:b/>
                    <w:bCs/>
                  </w:rPr>
                </w:pPr>
                <w:r>
                  <w:rPr>
                    <w:lang w:bidi="es-ES"/>
                  </w:rPr>
                  <w:t>Aquí puede incluir su calificación media y un resumen breve de trabajos de clase, premios y matrículas de honor relevantes.</w:t>
                </w:r>
              </w:p>
            </w:sdtContent>
          </w:sdt>
        </w:tc>
        <w:sdt>
          <w:sdtPr>
            <w:alias w:val="Escriba los años en los que estuvo en el centro de estudios:"/>
            <w:tag w:val="Escriba los años en los que estuvo en el centro de estudios:"/>
            <w:id w:val="49820784"/>
            <w:placeholder>
              <w:docPart w:val="24F1BF991BC640178EA70044BA8AA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B06F91">
                <w:pPr>
                  <w:pStyle w:val="Date"/>
                </w:pPr>
                <w:r>
                  <w:rPr>
                    <w:lang w:bidi="es-ES"/>
                  </w:rPr>
                  <w:t>Año de inicio y de fin</w:t>
                </w:r>
              </w:p>
            </w:tc>
          </w:sdtContent>
        </w:sdt>
      </w:tr>
    </w:tbl>
    <w:p w:rsidR="000C5155" w:rsidRDefault="001A340A">
      <w:pPr>
        <w:pStyle w:val="Heading1"/>
      </w:pPr>
      <w:sdt>
        <w:sdtPr>
          <w:alias w:val="Encabezado de Comunicación:"/>
          <w:tag w:val="Encabezado de Comunicación:"/>
          <w:id w:val="-849491498"/>
          <w:placeholder>
            <w:docPart w:val="3DD4BB8D8F0E4BA5AA26F313FE5FF251"/>
          </w:placeholder>
          <w:temporary/>
          <w:showingPlcHdr/>
          <w15:appearance w15:val="hidden"/>
        </w:sdtPr>
        <w:sdtEndPr/>
        <w:sdtContent>
          <w:r w:rsidR="001764A6">
            <w:rPr>
              <w:lang w:bidi="es-ES"/>
            </w:rPr>
            <w:t>Comunicación</w:t>
          </w:r>
        </w:sdtContent>
      </w:sdt>
    </w:p>
    <w:sdt>
      <w:sdtPr>
        <w:alias w:val="Escriba los detalles de comunicación:"/>
        <w:tag w:val="Escriba los detalles de comunicación:"/>
        <w:id w:val="-2024851273"/>
        <w:placeholder>
          <w:docPart w:val="DDD7E91E368D417687ADC9FBF3790D48"/>
        </w:placeholder>
        <w:temporary/>
        <w:showingPlcHdr/>
        <w15:appearance w15:val="hidden"/>
        <w:text w:multiLine="1"/>
      </w:sdtPr>
      <w:sdtEndPr/>
      <w:sdtContent>
        <w:p w:rsidR="001764A6" w:rsidRDefault="001764A6" w:rsidP="001764A6">
          <w:r>
            <w:rPr>
              <w:lang w:bidi="es-ES"/>
            </w:rPr>
            <w:t>Recibió críticas muy positivas con su presentación. Este es el lugar para presentar sus conocimientos.</w:t>
          </w:r>
        </w:p>
      </w:sdtContent>
    </w:sdt>
    <w:p w:rsidR="000C5155" w:rsidRDefault="001A340A">
      <w:pPr>
        <w:pStyle w:val="Heading1"/>
      </w:pPr>
      <w:sdt>
        <w:sdtPr>
          <w:alias w:val="Encabezado de Liderazgo:"/>
          <w:tag w:val="Encabezado de Liderazgo:"/>
          <w:id w:val="-374465639"/>
          <w:placeholder>
            <w:docPart w:val="E69132E27DC24295A89D51A6528BEBE7"/>
          </w:placeholder>
          <w:temporary/>
          <w:showingPlcHdr/>
          <w15:appearance w15:val="hidden"/>
        </w:sdtPr>
        <w:sdtEndPr/>
        <w:sdtContent>
          <w:r w:rsidR="001764A6">
            <w:rPr>
              <w:lang w:bidi="es-ES"/>
            </w:rPr>
            <w:t>Liderazgo</w:t>
          </w:r>
        </w:sdtContent>
      </w:sdt>
    </w:p>
    <w:sdt>
      <w:sdtPr>
        <w:alias w:val="Escriba los detalles de liderazgo:"/>
        <w:tag w:val="Escriba los detalles de liderazgo:"/>
        <w:id w:val="2002840272"/>
        <w:placeholder>
          <w:docPart w:val="5CEA551B7B60436082542D37E1CABF43"/>
        </w:placeholder>
        <w:temporary/>
        <w:showingPlcHdr/>
        <w15:appearance w15:val="hidden"/>
        <w:text w:multiLine="1"/>
      </w:sdtPr>
      <w:sdtEndPr/>
      <w:sdtContent>
        <w:p w:rsidR="005648FD" w:rsidRDefault="001A340A" w:rsidP="003F3B40">
          <w:r w:rsidRPr="001A340A">
            <w:rPr>
              <w:lang w:bidi="es-ES"/>
            </w:rPr>
            <w:t>¿Es el presidente de la comunidad o el responsable de su organización benéfica favorita? Este es el lugar perfecto para decírselo a todo el mundo.</w:t>
          </w:r>
        </w:p>
      </w:sdtContent>
    </w:sdt>
    <w:sectPr w:rsidR="005648FD" w:rsidSect="00762DD2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5C" w:rsidRDefault="00EE1D5C">
      <w:pPr>
        <w:spacing w:line="240" w:lineRule="auto"/>
      </w:pPr>
      <w:r>
        <w:separator/>
      </w:r>
    </w:p>
  </w:endnote>
  <w:endnote w:type="continuationSeparator" w:id="0">
    <w:p w:rsidR="00EE1D5C" w:rsidRDefault="00EE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Footer"/>
    </w:pPr>
    <w:r>
      <w:rPr>
        <w:noProof w:val="0"/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noProof w:val="0"/>
        <w:lang w:bidi="es-ES"/>
      </w:rPr>
      <w:fldChar w:fldCharType="separate"/>
    </w:r>
    <w:r w:rsidR="001A340A">
      <w:rPr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5C" w:rsidRDefault="00EE1D5C">
      <w:pPr>
        <w:spacing w:line="240" w:lineRule="auto"/>
      </w:pPr>
      <w:r>
        <w:separator/>
      </w:r>
    </w:p>
  </w:footnote>
  <w:footnote w:type="continuationSeparator" w:id="0">
    <w:p w:rsidR="00EE1D5C" w:rsidRDefault="00EE1D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5"/>
    <w:rsid w:val="000425C6"/>
    <w:rsid w:val="000C5155"/>
    <w:rsid w:val="000F1DC7"/>
    <w:rsid w:val="001764A6"/>
    <w:rsid w:val="001A340A"/>
    <w:rsid w:val="002F47D4"/>
    <w:rsid w:val="00337C64"/>
    <w:rsid w:val="003E7996"/>
    <w:rsid w:val="003F3B40"/>
    <w:rsid w:val="00490268"/>
    <w:rsid w:val="004C3892"/>
    <w:rsid w:val="00546A46"/>
    <w:rsid w:val="005648FD"/>
    <w:rsid w:val="005B7925"/>
    <w:rsid w:val="006D3B8E"/>
    <w:rsid w:val="006E61DE"/>
    <w:rsid w:val="00712145"/>
    <w:rsid w:val="007143C3"/>
    <w:rsid w:val="00726583"/>
    <w:rsid w:val="0073379B"/>
    <w:rsid w:val="00762DD2"/>
    <w:rsid w:val="007C51D0"/>
    <w:rsid w:val="007C6D48"/>
    <w:rsid w:val="008B2D0D"/>
    <w:rsid w:val="008E08A0"/>
    <w:rsid w:val="008E1F80"/>
    <w:rsid w:val="00971A48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E1D5C"/>
    <w:rsid w:val="00EF0CB5"/>
    <w:rsid w:val="00EF5D7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0DD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s-E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892"/>
  </w:style>
  <w:style w:type="paragraph" w:styleId="Heading1">
    <w:name w:val="heading 1"/>
    <w:basedOn w:val="Normal"/>
    <w:link w:val="Heading1Ch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Informacindecontacto">
    <w:name w:val="Información de contacto"/>
    <w:basedOn w:val="Normal"/>
    <w:uiPriority w:val="3"/>
    <w:qFormat/>
    <w:rsid w:val="00C773C5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74AEB"/>
    <w:rPr>
      <w:b/>
      <w:bCs/>
      <w:noProof/>
      <w:color w:val="004A67" w:themeColor="accent1" w:themeShade="80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0F1DC7"/>
  </w:style>
  <w:style w:type="paragraph" w:styleId="Header">
    <w:name w:val="header"/>
    <w:basedOn w:val="Normal"/>
    <w:link w:val="HeaderChar"/>
    <w:uiPriority w:val="99"/>
    <w:unhideWhenUsed/>
    <w:rsid w:val="00BD5B3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36"/>
  </w:style>
  <w:style w:type="paragraph" w:styleId="BalloonText">
    <w:name w:val="Balloon Text"/>
    <w:basedOn w:val="Normal"/>
    <w:link w:val="BalloonText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F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48FD"/>
  </w:style>
  <w:style w:type="paragraph" w:styleId="BlockText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8FD"/>
  </w:style>
  <w:style w:type="paragraph" w:styleId="BodyText2">
    <w:name w:val="Body Text 2"/>
    <w:basedOn w:val="Normal"/>
    <w:link w:val="BodyText2Char"/>
    <w:uiPriority w:val="99"/>
    <w:semiHidden/>
    <w:unhideWhenUsed/>
    <w:rsid w:val="00564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8FD"/>
  </w:style>
  <w:style w:type="paragraph" w:styleId="BodyText3">
    <w:name w:val="Body Text 3"/>
    <w:basedOn w:val="Normal"/>
    <w:link w:val="BodyText3Ch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48F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48F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4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48F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48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8F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48F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48FD"/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F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F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8F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48F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48FD"/>
  </w:style>
  <w:style w:type="character" w:styleId="Emphasis">
    <w:name w:val="Emphasis"/>
    <w:basedOn w:val="DefaultParagraphFont"/>
    <w:uiPriority w:val="20"/>
    <w:semiHidden/>
    <w:unhideWhenUsed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8F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8FD"/>
    <w:rPr>
      <w:szCs w:val="20"/>
    </w:rPr>
  </w:style>
  <w:style w:type="table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648FD"/>
  </w:style>
  <w:style w:type="paragraph" w:styleId="HTMLAddress">
    <w:name w:val="HTML Address"/>
    <w:basedOn w:val="Normal"/>
    <w:link w:val="HTMLAddress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48F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8F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4AEB"/>
    <w:rPr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48FD"/>
  </w:style>
  <w:style w:type="paragraph" w:styleId="List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6C2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48F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48FD"/>
  </w:style>
  <w:style w:type="character" w:styleId="PageNumber">
    <w:name w:val="page number"/>
    <w:basedOn w:val="DefaultParagraphFont"/>
    <w:uiPriority w:val="99"/>
    <w:semiHidden/>
    <w:unhideWhenUsed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8F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648F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4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48FD"/>
  </w:style>
  <w:style w:type="paragraph" w:styleId="Signature">
    <w:name w:val="Signature"/>
    <w:basedOn w:val="Normal"/>
    <w:link w:val="Signature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48FD"/>
  </w:style>
  <w:style w:type="character" w:styleId="SubtleEmphasis">
    <w:name w:val="Subtle Emphasis"/>
    <w:basedOn w:val="DefaultParagraphFon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w:rsidR="003A597D" w:rsidRDefault="00A24F6C" w:rsidP="00A24F6C">
          <w:pPr>
            <w:pStyle w:val="FA896B424B1845DBA36284B0C24DDD0E1"/>
          </w:pPr>
          <w:r>
            <w:rPr>
              <w:lang w:bidi="es-ES"/>
            </w:rPr>
            <w:t>Fechas de inicio y de fin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w:rsidR="003A597D" w:rsidRDefault="00A24F6C" w:rsidP="00A24F6C">
          <w:pPr>
            <w:pStyle w:val="24F1BF991BC640178EA70044BA8AACA71"/>
          </w:pPr>
          <w:r>
            <w:rPr>
              <w:lang w:bidi="es-ES"/>
            </w:rPr>
            <w:t>Año de inicio y de fin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w:rsidR="003A597D" w:rsidRDefault="00A24F6C" w:rsidP="00A24F6C">
          <w:pPr>
            <w:pStyle w:val="F22D3F5898B7418A8A12497E6726DF7D1"/>
          </w:pPr>
          <w:r w:rsidRPr="00C056DC">
            <w:rPr>
              <w:lang w:bidi="es-ES"/>
            </w:rPr>
            <w:t>En este espacio debe escribir un breve resumen de sus principales responsabilidades y logros.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w:rsidR="003A597D" w:rsidRDefault="00A24F6C" w:rsidP="00A24F6C">
          <w:pPr>
            <w:pStyle w:val="AC01511FAA884022A80E6D733A1B4BB3"/>
          </w:pPr>
          <w:r w:rsidRPr="007C6D48">
            <w:rPr>
              <w:lang w:bidi="es-ES"/>
            </w:rPr>
            <w:t>Puesto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w:rsidR="003A597D" w:rsidRDefault="00A24F6C" w:rsidP="00A24F6C">
          <w:pPr>
            <w:pStyle w:val="7D067435A66642778BE0E99B65E7E16B"/>
          </w:pPr>
          <w:r w:rsidRPr="007C6D48">
            <w:rPr>
              <w:lang w:bidi="es-ES"/>
            </w:rPr>
            <w:t>Teléfono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w:rsidR="003A597D" w:rsidRDefault="00A24F6C" w:rsidP="00A24F6C">
          <w:pPr>
            <w:pStyle w:val="20FBE26C50FF4DB3AF4CAA004E883486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w:rsidR="003A597D" w:rsidRDefault="00A24F6C" w:rsidP="00A24F6C">
          <w:pPr>
            <w:pStyle w:val="DBEA41A7B050479AA1A8B64212FA7505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w:rsidR="003A597D" w:rsidRDefault="00A24F6C" w:rsidP="00A24F6C">
          <w:pPr>
            <w:pStyle w:val="4AD45B326F684EE092F977C0E7222CCC"/>
          </w:pPr>
          <w:r w:rsidRPr="00C056DC">
            <w:rPr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362176D757DB48469D05C8743101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9D98-03DE-45AE-9484-1596A32758E6}"/>
      </w:docPartPr>
      <w:docPartBody>
        <w:p w:rsidR="003A597D" w:rsidRDefault="00A24F6C" w:rsidP="00A24F6C">
          <w:pPr>
            <w:pStyle w:val="362176D757DB48469D05C8743101BDC3"/>
          </w:pPr>
          <w:r w:rsidRPr="001764A6">
            <w:rPr>
              <w:lang w:bidi="es-ES"/>
            </w:rPr>
            <w:t>Ubicación</w:t>
          </w:r>
        </w:p>
      </w:docPartBody>
    </w:docPart>
    <w:docPart>
      <w:docPartPr>
        <w:name w:val="8F0B6CDF46024FEE8F1E2CCC1175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8757-EAFE-4895-8A99-E91E4ED94C36}"/>
      </w:docPartPr>
      <w:docPartBody>
        <w:p w:rsidR="000E6B80" w:rsidRDefault="00A24F6C" w:rsidP="00A24F6C">
          <w:pPr>
            <w:pStyle w:val="8F0B6CDF46024FEE8F1E2CCC1175D4E89"/>
          </w:pPr>
          <w:r w:rsidRPr="001764A6">
            <w:rPr>
              <w:lang w:bidi="es-ES"/>
            </w:rPr>
            <w:t>Nombre de la empresa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w:rsidR="00BA7905" w:rsidRDefault="00A24F6C" w:rsidP="00A24F6C">
          <w:pPr>
            <w:pStyle w:val="A72DA19115DE40C8BDE49E9898BC19C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w:rsidR="00BA7905" w:rsidRDefault="00A24F6C" w:rsidP="00A24F6C">
          <w:pPr>
            <w:pStyle w:val="7811C810C6DF4421A8ECFADA7D2CFC16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E87E8CD732CC4479BE06B417ACE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7E08-A2EE-4F29-B8BC-202437EFDF8B}"/>
      </w:docPartPr>
      <w:docPartBody>
        <w:p w:rsidR="00BA7905" w:rsidRDefault="00A24F6C" w:rsidP="00A24F6C">
          <w:pPr>
            <w:pStyle w:val="E87E8CD732CC4479BE06B417ACEF116D1"/>
          </w:pPr>
          <w:r>
            <w:rPr>
              <w:lang w:bidi="es-ES"/>
            </w:rPr>
            <w:t>Aptitudes y habilidades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w:rsidR="00BA7905" w:rsidRDefault="00A24F6C" w:rsidP="00A24F6C">
          <w:pPr>
            <w:pStyle w:val="C3807A133AC048CAA223EC5D3E58AFB71"/>
          </w:pPr>
          <w:r w:rsidRPr="00C056DC">
            <w:rPr>
              <w:lang w:bidi="es-ES"/>
            </w:rPr>
            <w:t>Es posible que desee incluir un breve resumen de las certificaciones y habilidades profesionales.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w:rsidR="00BA7905" w:rsidRDefault="00A24F6C" w:rsidP="00A24F6C">
          <w:pPr>
            <w:pStyle w:val="655D8870989540F89340B5F3C748472A1"/>
          </w:pPr>
          <w:r>
            <w:rPr>
              <w:lang w:bidi="es-ES"/>
            </w:rPr>
            <w:t>Experiencia</w:t>
          </w:r>
        </w:p>
      </w:docPartBody>
    </w:docPart>
    <w:docPart>
      <w:docPartPr>
        <w:name w:val="2E803DCA629F49829B01184666E3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AF4-9AFE-487F-8245-62E6D3DC9580}"/>
      </w:docPartPr>
      <w:docPartBody>
        <w:p w:rsidR="00BA7905" w:rsidRDefault="00A24F6C" w:rsidP="00A24F6C">
          <w:pPr>
            <w:pStyle w:val="2E803DCA629F49829B01184666E3DF362"/>
          </w:pPr>
          <w:r w:rsidRPr="001764A6">
            <w:rPr>
              <w:lang w:bidi="es-ES"/>
            </w:rPr>
            <w:t>Nombre de la empresa</w:t>
          </w:r>
        </w:p>
      </w:docPartBody>
    </w:docPart>
    <w:docPart>
      <w:docPartPr>
        <w:name w:val="9A1D681F1B6C40BD906CCB9D91BA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5831-6C46-4615-9D68-2ADB17F31BA1}"/>
      </w:docPartPr>
      <w:docPartBody>
        <w:p w:rsidR="00BA7905" w:rsidRDefault="00A24F6C" w:rsidP="00A24F6C">
          <w:pPr>
            <w:pStyle w:val="9A1D681F1B6C40BD906CCB9D91BA90511"/>
          </w:pPr>
          <w:r w:rsidRPr="001764A6">
            <w:rPr>
              <w:lang w:bidi="es-ES"/>
            </w:rPr>
            <w:t>Ubicación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w:rsidR="00BA7905" w:rsidRDefault="00A24F6C" w:rsidP="00A24F6C">
          <w:pPr>
            <w:pStyle w:val="2E3338A8B9E044FBB2AD8BC243FFE61A1"/>
          </w:pPr>
          <w:r w:rsidRPr="00C056DC">
            <w:rPr>
              <w:lang w:bidi="es-ES"/>
            </w:rPr>
            <w:t>En este espacio debe escribir un breve resumen de sus principales responsabilidades y logros.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w:rsidR="00BA7905" w:rsidRDefault="00A24F6C" w:rsidP="00A24F6C">
          <w:pPr>
            <w:pStyle w:val="3E3EF9C09DC54B9CB2D3130755909AFB1"/>
          </w:pPr>
          <w:r>
            <w:rPr>
              <w:lang w:bidi="es-ES"/>
            </w:rPr>
            <w:t>Fechas de inicio y de fin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w:rsidR="00BA7905" w:rsidRDefault="00A24F6C" w:rsidP="00A24F6C">
          <w:pPr>
            <w:pStyle w:val="C09D63CA41A540229342A18B75E1AA601"/>
          </w:pPr>
          <w:r w:rsidRPr="001764A6">
            <w:rPr>
              <w:lang w:bidi="es-ES"/>
            </w:rPr>
            <w:t>Nombre del centro de estudios, ubicación y título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w:rsidR="00BA7905" w:rsidRDefault="00A24F6C" w:rsidP="00A24F6C">
          <w:pPr>
            <w:pStyle w:val="BB0B61767FC74A5CABF2048DFE104B731"/>
          </w:pPr>
          <w:r>
            <w:rPr>
              <w:lang w:bidi="es-ES"/>
            </w:rPr>
            <w:t>Aquí puede incluir su calificación media y un resumen breve de trabajos de clase, premios y matrículas de honor relevantes.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w:rsidR="00BA7905" w:rsidRDefault="00A24F6C" w:rsidP="00A24F6C">
          <w:pPr>
            <w:pStyle w:val="52D61C7A5F9440FBA9BE673CCF96E49F1"/>
          </w:pPr>
          <w:r>
            <w:rPr>
              <w:lang w:bidi="es-ES"/>
            </w:rPr>
            <w:t>Educación</w:t>
          </w:r>
        </w:p>
      </w:docPartBody>
    </w:docPart>
    <w:docPart>
      <w:docPartPr>
        <w:name w:val="3DD4BB8D8F0E4BA5AA26F313FE5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37E7-C5C4-4408-B641-8DA97DE8E910}"/>
      </w:docPartPr>
      <w:docPartBody>
        <w:p w:rsidR="00BA7905" w:rsidRDefault="00A24F6C" w:rsidP="00A24F6C">
          <w:pPr>
            <w:pStyle w:val="3DD4BB8D8F0E4BA5AA26F313FE5FF2511"/>
          </w:pPr>
          <w:r>
            <w:rPr>
              <w:lang w:bidi="es-ES"/>
            </w:rPr>
            <w:t>Comunicación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w:rsidR="00BA7905" w:rsidRDefault="00A24F6C" w:rsidP="00A24F6C">
          <w:pPr>
            <w:pStyle w:val="DDD7E91E368D417687ADC9FBF3790D481"/>
          </w:pPr>
          <w:r>
            <w:rPr>
              <w:lang w:bidi="es-ES"/>
            </w:rPr>
            <w:t>Recibió críticas muy positivas con su presentación. Este es el lugar para presentar sus conocimientos.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w:rsidR="00BA7905" w:rsidRDefault="00A24F6C" w:rsidP="00A24F6C">
          <w:pPr>
            <w:pStyle w:val="E69132E27DC24295A89D51A6528BEBE71"/>
          </w:pPr>
          <w:r>
            <w:rPr>
              <w:lang w:bidi="es-ES"/>
            </w:rPr>
            <w:t>Liderazgo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w:rsidR="00BA7905" w:rsidRDefault="00A24F6C" w:rsidP="00A24F6C">
          <w:pPr>
            <w:pStyle w:val="5CEA551B7B60436082542D37E1CABF431"/>
          </w:pPr>
          <w:r>
            <w:rPr>
              <w:lang w:bidi="es-ES"/>
            </w:rPr>
            <w:t>¿Es el presidente de la comunidad o el responsable de su organización benéfica favorita? Este es el lugar perfecto para decírselo a todo el mundo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E6B80"/>
    <w:rsid w:val="00100A13"/>
    <w:rsid w:val="002C6370"/>
    <w:rsid w:val="00384876"/>
    <w:rsid w:val="00393CCE"/>
    <w:rsid w:val="003A597D"/>
    <w:rsid w:val="004A4187"/>
    <w:rsid w:val="0050041A"/>
    <w:rsid w:val="00962134"/>
    <w:rsid w:val="009C4B64"/>
    <w:rsid w:val="00A24F6C"/>
    <w:rsid w:val="00BA7905"/>
    <w:rsid w:val="00CF6729"/>
    <w:rsid w:val="00D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213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F6C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Strong">
    <w:name w:val="Strong"/>
    <w:basedOn w:val="DefaultParagraphFont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A72DA19115DE40C8BDE49E9898BC19C1">
    <w:name w:val="A72DA19115DE40C8BDE49E9898BC19C1"/>
    <w:rsid w:val="00A24F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">
    <w:name w:val="AC01511FAA884022A80E6D733A1B4BB3"/>
    <w:rsid w:val="00A24F6C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">
    <w:name w:val="7D067435A66642778BE0E99B65E7E16B"/>
    <w:rsid w:val="00A24F6C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">
    <w:name w:val="20FBE26C50FF4DB3AF4CAA004E883486"/>
    <w:rsid w:val="00A24F6C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">
    <w:name w:val="DBEA41A7B050479AA1A8B64212FA7505"/>
    <w:rsid w:val="00A24F6C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">
    <w:name w:val="7811C810C6DF4421A8ECFADA7D2CFC16"/>
    <w:rsid w:val="00A24F6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">
    <w:name w:val="4AD45B326F684EE092F977C0E7222CCC"/>
    <w:rsid w:val="00A24F6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1">
    <w:name w:val="E87E8CD732CC4479BE06B417ACEF116D1"/>
    <w:rsid w:val="00A24F6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1">
    <w:name w:val="C3807A133AC048CAA223EC5D3E58AFB71"/>
    <w:rsid w:val="00A24F6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1">
    <w:name w:val="655D8870989540F89340B5F3C748472A1"/>
    <w:rsid w:val="00A24F6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9">
    <w:name w:val="8F0B6CDF46024FEE8F1E2CCC1175D4E89"/>
    <w:rsid w:val="00A24F6C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">
    <w:name w:val="362176D757DB48469D05C8743101BDC3"/>
    <w:rsid w:val="00A24F6C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1">
    <w:name w:val="F22D3F5898B7418A8A12497E6726DF7D1"/>
    <w:rsid w:val="00A24F6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1">
    <w:name w:val="FA896B424B1845DBA36284B0C24DDD0E1"/>
    <w:rsid w:val="00A24F6C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2">
    <w:name w:val="2E803DCA629F49829B01184666E3DF362"/>
    <w:rsid w:val="00A24F6C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1">
    <w:name w:val="9A1D681F1B6C40BD906CCB9D91BA90511"/>
    <w:rsid w:val="00A24F6C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1">
    <w:name w:val="2E3338A8B9E044FBB2AD8BC243FFE61A1"/>
    <w:rsid w:val="00A24F6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1">
    <w:name w:val="3E3EF9C09DC54B9CB2D3130755909AFB1"/>
    <w:rsid w:val="00A24F6C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1">
    <w:name w:val="52D61C7A5F9440FBA9BE673CCF96E49F1"/>
    <w:rsid w:val="00A24F6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1">
    <w:name w:val="C09D63CA41A540229342A18B75E1AA601"/>
    <w:rsid w:val="00A24F6C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1">
    <w:name w:val="BB0B61767FC74A5CABF2048DFE104B731"/>
    <w:rsid w:val="00A24F6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1">
    <w:name w:val="24F1BF991BC640178EA70044BA8AACA71"/>
    <w:rsid w:val="00A24F6C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1">
    <w:name w:val="3DD4BB8D8F0E4BA5AA26F313FE5FF2511"/>
    <w:rsid w:val="00A24F6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1">
    <w:name w:val="DDD7E91E368D417687ADC9FBF3790D481"/>
    <w:rsid w:val="00A24F6C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1">
    <w:name w:val="E69132E27DC24295A89D51A6528BEBE71"/>
    <w:rsid w:val="00A24F6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1">
    <w:name w:val="5CEA551B7B60436082542D37E1CABF431"/>
    <w:rsid w:val="00A24F6C"/>
    <w:pPr>
      <w:spacing w:after="0" w:line="360" w:lineRule="auto"/>
    </w:pPr>
    <w:rPr>
      <w:color w:val="262626" w:themeColor="text1" w:themeTint="D9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Office_10457218_TF16392939_TF16392939</Template>
  <TotalTime>15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Richard Stork</cp:lastModifiedBy>
  <cp:revision>3</cp:revision>
  <dcterms:created xsi:type="dcterms:W3CDTF">2016-08-30T19:54:00Z</dcterms:created>
  <dcterms:modified xsi:type="dcterms:W3CDTF">2017-01-03T15:24:00Z</dcterms:modified>
</cp:coreProperties>
</file>