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echa:"/>
        <w:tag w:val="Fecha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Fecha"/>
          </w:pPr>
          <w:r>
            <w:rPr>
              <w:lang w:bidi="es-ES"/>
            </w:rPr>
            <w:t>FECHA</w:t>
          </w:r>
        </w:p>
      </w:sdtContent>
    </w:sdt>
    <w:sdt>
      <w:sdtPr>
        <w:alias w:val="Título:"/>
        <w:tag w:val="Título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Ttulo"/>
          </w:pPr>
          <w:r>
            <w:rPr>
              <w:lang w:bidi="es-ES"/>
            </w:rPr>
            <w:t>Título</w:t>
          </w:r>
        </w:p>
      </w:sdtContent>
    </w:sdt>
    <w:p w:rsidR="00B23B2D" w:rsidRDefault="000E224F" w:rsidP="00B23B2D">
      <w:pPr>
        <w:pStyle w:val="Subttulo"/>
        <w:rPr>
          <w:caps w:val="0"/>
          <w:color w:val="595959" w:themeColor="text1" w:themeTint="A6"/>
          <w:sz w:val="22"/>
          <w:szCs w:val="22"/>
        </w:rPr>
      </w:pPr>
      <w:sdt>
        <w:sdtPr>
          <w:alias w:val="NOMBRE DEL ESTUDIANTE:"/>
          <w:tag w:val="NOMBRE DEL ESTUDIANTE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s-ES"/>
            </w:rPr>
            <w:t>NOMBRE DEL ESTUDIANTE</w:t>
          </w:r>
        </w:sdtContent>
      </w:sdt>
      <w:r w:rsidR="00B23B2D">
        <w:rPr>
          <w:lang w:bidi="es-ES"/>
        </w:rPr>
        <w:t xml:space="preserve"> | </w:t>
      </w:r>
      <w:sdt>
        <w:sdtPr>
          <w:alias w:val="NOMBRE DEL CURSO:"/>
          <w:tag w:val="NOMBRE DEL CURSO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s-ES"/>
            </w:rPr>
            <w:t>NOMBRE DEL CURSO</w:t>
          </w:r>
        </w:sdtContent>
      </w:sdt>
      <w:r w:rsidR="00B23B2D">
        <w:rPr>
          <w:lang w:bidi="es-ES"/>
        </w:rPr>
        <w:t xml:space="preserve"> | </w:t>
      </w:r>
      <w:sdt>
        <w:sdtPr>
          <w:alias w:val="NOMBRE DEL INSTRUCTOR/CLASE/PERÍODO:"/>
          <w:tag w:val="NOMBRE DEL INSTRUCTOR/CLASE/PERÍODO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s-ES"/>
            </w:rPr>
            <w:t>NOMBRE DEL INSTRUCTOR/CLASE/PERÍODO</w:t>
          </w:r>
        </w:sdtContent>
      </w:sdt>
    </w:p>
    <w:sdt>
      <w:sdtPr>
        <w:alias w:val="Fecha:"/>
        <w:tag w:val="Fecha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es-ES"/>
            </w:rPr>
            <w:t>Para empezar ahora mismo, haga clic en el texto de cualquier marcador de posición (como este) y empiece a escribir para reemplazarlo por el suyo.</w:t>
          </w:r>
        </w:p>
        <w:p w:rsidR="00B23B2D" w:rsidRDefault="00B23B2D" w:rsidP="00B23B2D">
          <w:r>
            <w:rPr>
              <w:lang w:bidi="es-ES"/>
            </w:rPr>
            <w:t xml:space="preserve">¿Desea insertar una imagen de sus archivos o agregar una forma, un cuadro de texto o una tabla? ¡Adelante! En la pestaña Insertar de la cinta de opciones, pulse la opción que necesite.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es-ES"/>
            </w:rPr>
            <w:t>En la pestaña Insertar, encontrará otras herramientas aún más fáciles de usar con las que podrá agregar hipervínculos o insertar comentarios.</w:t>
          </w:r>
        </w:p>
      </w:sdtContent>
    </w:sdt>
    <w:tbl>
      <w:tblPr>
        <w:tblStyle w:val="Tabladelistadetareas"/>
        <w:tblW w:w="5000" w:type="pct"/>
        <w:tblInd w:w="5" w:type="dxa"/>
        <w:tblLook w:val="04A0" w:firstRow="1" w:lastRow="0" w:firstColumn="1" w:lastColumn="0" w:noHBand="0" w:noVBand="1"/>
        <w:tblDescription w:val="Una lista de tareas que incluye la tarea, la fecha de vencimiento, si está listo y las iniciales"/>
      </w:tblPr>
      <w:tblGrid>
        <w:gridCol w:w="5393"/>
        <w:gridCol w:w="1825"/>
        <w:gridCol w:w="1066"/>
        <w:gridCol w:w="1354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rea:"/>
            <w:tag w:val="Tarea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es-ES"/>
                  </w:rPr>
                  <w:t>Tarea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0E22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echa de vencimiento:"/>
                <w:tag w:val="Fecha de vencimiento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s-ES"/>
                  </w:rPr>
                  <w:t>Fecha de vencimiento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0E22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ISTO:"/>
                <w:tag w:val="LIST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s-ES"/>
                  </w:rPr>
                  <w:t>Listo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0E22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ales:"/>
                <w:tag w:val="Iniciales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s-ES"/>
                  </w:rPr>
                  <w:t>Iniciales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0E224F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bladelistadetareas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0E224F"/>
    <w:rsid w:val="001069F9"/>
    <w:rsid w:val="00374ACF"/>
    <w:rsid w:val="00432943"/>
    <w:rsid w:val="00582082"/>
    <w:rsid w:val="009B7D25"/>
    <w:rsid w:val="00A124EC"/>
    <w:rsid w:val="00A94305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4A9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FechaCar">
    <w:name w:val="Fecha Car"/>
    <w:basedOn w:val="Fuentedeprrafopredeter"/>
    <w:link w:val="Fecha"/>
    <w:uiPriority w:val="1"/>
    <w:rsid w:val="009B7D25"/>
    <w:rPr>
      <w:caps/>
      <w:color w:val="000000" w:themeColor="text1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B7D25"/>
    <w:rPr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tulo">
    <w:name w:val="Subtitle"/>
    <w:basedOn w:val="Normal"/>
    <w:next w:val="Normal"/>
    <w:link w:val="SubttuloC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2"/>
    <w:rsid w:val="009B7D25"/>
    <w:rPr>
      <w:caps/>
      <w:color w:val="000000" w:themeColor="text1"/>
      <w:sz w:val="24"/>
      <w:szCs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detareas">
    <w:name w:val="Tabla de lista de tareas"/>
    <w:basedOn w:val="Tabla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4EC"/>
    <w:rPr>
      <w:color w:val="404040" w:themeColor="text1" w:themeTint="BF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24E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4EC"/>
  </w:style>
  <w:style w:type="character" w:customStyle="1" w:styleId="Ttulo3Car">
    <w:name w:val="Título 3 Car"/>
    <w:basedOn w:val="Fuentedeprrafopredeter"/>
    <w:link w:val="Ttulo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bloqu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7D25"/>
    <w:rPr>
      <w:i/>
      <w:iCs/>
      <w:color w:val="0D5975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7D25"/>
    <w:pPr>
      <w:outlineLvl w:val="9"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C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74AC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74AC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74AC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AC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AC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4AC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4AC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AC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4AC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74AC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E20EA3" w:rsidRDefault="006A666E">
          <w:r>
            <w:rPr>
              <w:lang w:bidi="es-ES"/>
            </w:rPr>
            <w:t>FECHA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E20EA3" w:rsidRDefault="006A666E" w:rsidP="006A666E">
          <w:pPr>
            <w:pStyle w:val="AEFDB24AB1F142B28DAA803448CD783B"/>
          </w:pPr>
          <w:r>
            <w:rPr>
              <w:lang w:bidi="es-ES"/>
            </w:rPr>
            <w:t>NOMBRE DEL ESTUDIANTE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E20EA3" w:rsidRDefault="006A666E" w:rsidP="006A666E">
          <w:pPr>
            <w:pStyle w:val="E9B4A18A4254438FA667FBCC386D95F2"/>
          </w:pPr>
          <w:r>
            <w:rPr>
              <w:lang w:bidi="es-ES"/>
            </w:rPr>
            <w:t>NOMBRE DEL CURSO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E20EA3" w:rsidRDefault="006A666E" w:rsidP="006A666E">
          <w:pPr>
            <w:pStyle w:val="A35A3C8EF89448628EE04D1634473A9C"/>
          </w:pPr>
          <w:r>
            <w:rPr>
              <w:lang w:bidi="es-ES"/>
            </w:rPr>
            <w:t>NOMBRE DEL INSTRUCTOR/CLASE/PERÍODO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A666E" w:rsidRDefault="006A666E" w:rsidP="00B23B2D">
          <w:r>
            <w:rPr>
              <w:lang w:bidi="es-ES"/>
            </w:rPr>
            <w:t>Para empezar ahora mismo, haga clic en el texto de cualquier marcador de posición (como este) y empiece a escribir para reemplazarlo por el suyo.</w:t>
          </w:r>
        </w:p>
        <w:p w:rsidR="006A666E" w:rsidRDefault="006A666E" w:rsidP="00B23B2D">
          <w:r>
            <w:rPr>
              <w:lang w:bidi="es-ES"/>
            </w:rPr>
            <w:t xml:space="preserve">¿Desea insertar una imagen de sus archivos o agregar una forma, un cuadro de texto o una tabla? ¡Adelante! En la pestaña Insertar de la cinta de opciones, pulse la opción que necesite. </w:t>
          </w:r>
        </w:p>
        <w:p w:rsidR="00E20EA3" w:rsidRDefault="006A666E" w:rsidP="006A666E">
          <w:pPr>
            <w:pStyle w:val="83DF2FDCF50C4624B46A969314F775AF"/>
          </w:pPr>
          <w:r>
            <w:rPr>
              <w:lang w:bidi="es-ES"/>
            </w:rPr>
            <w:t>En la pestaña Insertar, encontrará otras herramientas aún más fáciles de usar con las que podrá agregar hipervínculos o insertar comentarios.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E20EA3" w:rsidRDefault="006A666E">
          <w:r>
            <w:rPr>
              <w:lang w:bidi="es-ES"/>
            </w:rPr>
            <w:t>Título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E20EA3" w:rsidRDefault="006A666E" w:rsidP="006A666E">
          <w:pPr>
            <w:pStyle w:val="2FD34251961D4CABBE4E9B5599AEC3E21"/>
          </w:pPr>
          <w:r>
            <w:rPr>
              <w:lang w:bidi="es-ES"/>
            </w:rPr>
            <w:t>Fecha de vencimiento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E20EA3" w:rsidRDefault="006A666E" w:rsidP="006A666E">
          <w:pPr>
            <w:pStyle w:val="E03B7F31675D4ABCA0F31FBB4DF06D641"/>
          </w:pPr>
          <w:r>
            <w:rPr>
              <w:lang w:bidi="es-ES"/>
            </w:rPr>
            <w:t>Listo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E20EA3" w:rsidRDefault="006A666E" w:rsidP="006A666E">
          <w:pPr>
            <w:pStyle w:val="66F61BCBC1DF451A9A74A07180A7D5801"/>
          </w:pPr>
          <w:r>
            <w:rPr>
              <w:lang w:bidi="es-ES"/>
            </w:rPr>
            <w:t>Iniciales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E20EA3" w:rsidRDefault="006A666E" w:rsidP="006A666E">
          <w:pPr>
            <w:pStyle w:val="398192D0401E4902909CCD94191CA493"/>
          </w:pPr>
          <w:r>
            <w:rPr>
              <w:lang w:bidi="es-ES"/>
            </w:rPr>
            <w:t>Tarea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E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Subttulo">
    <w:name w:val="Subtitle"/>
    <w:basedOn w:val="Normal"/>
    <w:next w:val="Normal"/>
    <w:link w:val="SubttuloCar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ubttuloCar">
    <w:name w:val="Subtítulo Car"/>
    <w:basedOn w:val="Fuentedeprrafopredeter"/>
    <w:link w:val="Subttulo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Office_9480252_TF16392875_TF16392875</Template>
  <TotalTime>5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2016-07-31T20:31:00Z</dcterms:created>
  <dcterms:modified xsi:type="dcterms:W3CDTF">2017-02-02T11:13:00Z</dcterms:modified>
  <cp:version/>
</cp:coreProperties>
</file>