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81aa36b4992f4eaa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Tabla de diseño"/>
      </w:tblPr>
      <w:tblGrid>
        <w:gridCol w:w="6171"/>
        <w:gridCol w:w="4295"/>
      </w:tblGrid>
      <w:tr w:rsidR="00542788" w:rsidRPr="008025C1" w14:paraId="038762CF" w14:textId="77777777">
        <w:tc>
          <w:tcPr>
            <w:tcW w:w="6498" w:type="dxa"/>
            <w:shd w:val="clear" w:color="auto" w:fill="565895" w:themeFill="accent1"/>
            <w:vAlign w:val="center"/>
          </w:tcPr>
          <w:p w14:paraId="21A08223" w14:textId="51761E4A" w:rsidR="00542788" w:rsidRPr="008025C1" w:rsidRDefault="008971A6">
            <w:pPr>
              <w:pStyle w:val="Mes"/>
              <w:rPr>
                <w:noProof/>
              </w:rPr>
            </w:pP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DOCVARIABLE  MonthStart \@ MMMM \* MERGEFORMAT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t>octubre</w:t>
            </w:r>
            <w:r w:rsidRPr="008025C1">
              <w:rPr>
                <w:noProof/>
                <w:lang w:bidi="es-ES"/>
              </w:rPr>
              <w:fldChar w:fldCharType="end"/>
            </w:r>
          </w:p>
        </w:tc>
        <w:tc>
          <w:tcPr>
            <w:tcW w:w="4518" w:type="dxa"/>
            <w:shd w:val="clear" w:color="auto" w:fill="565895" w:themeFill="accent1"/>
            <w:vAlign w:val="center"/>
          </w:tcPr>
          <w:p w14:paraId="25AD46F1" w14:textId="4F5602E8" w:rsidR="00542788" w:rsidRPr="008025C1" w:rsidRDefault="008971A6">
            <w:pPr>
              <w:pStyle w:val="Ao"/>
              <w:rPr>
                <w:noProof/>
              </w:rPr>
            </w:pP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DOCVARIABLE  MonthStart \@  yyyy   \* MERGEFORMAT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t>2019</w:t>
            </w:r>
            <w:r w:rsidRPr="008025C1">
              <w:rPr>
                <w:noProof/>
                <w:lang w:bidi="es-ES"/>
              </w:rPr>
              <w:fldChar w:fldCharType="end"/>
            </w:r>
          </w:p>
        </w:tc>
      </w:tr>
    </w:tbl>
    <w:tbl>
      <w:tblPr>
        <w:tblStyle w:val="Tablaconcuadrcula"/>
        <w:tblW w:w="4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Tabla de diseño"/>
      </w:tblPr>
      <w:tblGrid>
        <w:gridCol w:w="10466"/>
      </w:tblGrid>
      <w:tr w:rsidR="00542788" w:rsidRPr="008025C1" w14:paraId="4E1CB729" w14:textId="77777777" w:rsidTr="0046114A">
        <w:trPr>
          <w:trHeight w:hRule="exact" w:val="864"/>
        </w:trPr>
        <w:tc>
          <w:tcPr>
            <w:tcW w:w="10348" w:type="dxa"/>
          </w:tcPr>
          <w:p w14:paraId="7BE65375" w14:textId="77777777" w:rsidR="00542788" w:rsidRPr="008025C1" w:rsidRDefault="00884B32">
            <w:pPr>
              <w:pStyle w:val="Ttulo"/>
              <w:rPr>
                <w:noProof/>
              </w:rPr>
            </w:pPr>
            <w:sdt>
              <w:sdtPr>
                <w:rPr>
                  <w:noProof/>
                </w:rPr>
                <w:id w:val="31938264"/>
                <w:placeholder>
                  <w:docPart w:val="CF6B7BD86C7342B6B4AED989CAC6BDF0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8025C1">
                  <w:rPr>
                    <w:noProof/>
                    <w:lang w:bidi="es-ES"/>
                  </w:rPr>
                  <w:t>Título</w:t>
                </w:r>
              </w:sdtContent>
            </w:sdt>
          </w:p>
        </w:tc>
      </w:tr>
      <w:tr w:rsidR="00542788" w:rsidRPr="008025C1" w14:paraId="55809AEA" w14:textId="77777777" w:rsidTr="0046114A">
        <w:trPr>
          <w:trHeight w:hRule="exact" w:val="4320"/>
        </w:trPr>
        <w:tc>
          <w:tcPr>
            <w:tcW w:w="10348" w:type="dxa"/>
          </w:tcPr>
          <w:p w14:paraId="3EAB87AC" w14:textId="77777777" w:rsidR="00542788" w:rsidRPr="008025C1" w:rsidRDefault="008971A6">
            <w:pPr>
              <w:rPr>
                <w:noProof/>
              </w:rPr>
            </w:pPr>
            <w:r w:rsidRPr="008025C1">
              <w:rPr>
                <w:noProof/>
                <w:lang w:eastAsia="es-ES"/>
              </w:rPr>
              <w:drawing>
                <wp:inline distT="0" distB="0" distL="0" distR="0" wp14:anchorId="4E406B2E" wp14:editId="56A3C23B">
                  <wp:extent cx="6553200" cy="2669540"/>
                  <wp:effectExtent l="0" t="0" r="0" b="0"/>
                  <wp:docPr id="1" name="Marcador de posición" title="Fotografía de flores de color naran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den.jpg"/>
                          <pic:cNvPicPr/>
                        </pic:nvPicPr>
                        <pic:blipFill>
                          <a:blip r:embed="rId9"/>
                          <a:srcRect t="25195" b="229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4448" cy="2670048"/>
                          </a:xfrm>
                          <a:prstGeom prst="rect">
                            <a:avLst/>
                          </a:prstGeom>
                          <a:effectLst>
                            <a:innerShdw blurRad="76200">
                              <a:prstClr val="black">
                                <a:alpha val="40000"/>
                              </a:prstClr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tbl>
      <w:tblPr>
        <w:tblStyle w:val="Tabladecalendario"/>
        <w:tblW w:w="5000" w:type="pct"/>
        <w:tblLook w:val="0420" w:firstRow="1" w:lastRow="0" w:firstColumn="0" w:lastColumn="0" w:noHBand="0" w:noVBand="1"/>
        <w:tblCaption w:val="Tabla de diseño"/>
      </w:tblPr>
      <w:tblGrid>
        <w:gridCol w:w="1479"/>
        <w:gridCol w:w="1487"/>
        <w:gridCol w:w="1502"/>
        <w:gridCol w:w="1501"/>
        <w:gridCol w:w="1397"/>
        <w:gridCol w:w="1581"/>
        <w:gridCol w:w="1503"/>
      </w:tblGrid>
      <w:tr w:rsidR="00BB7612" w:rsidRPr="008025C1" w14:paraId="09E6F5FA" w14:textId="77777777" w:rsidTr="00BB7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noProof/>
            </w:rPr>
            <w:id w:val="169990909"/>
            <w:placeholder>
              <w:docPart w:val="017ADAA16C2243A98DB339E751B391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5" w:type="dxa"/>
                <w:tcBorders>
                  <w:bottom w:val="nil"/>
                </w:tcBorders>
              </w:tcPr>
              <w:p w14:paraId="41C3DD26" w14:textId="7E99E71F" w:rsidR="00542788" w:rsidRPr="008025C1" w:rsidRDefault="00C9026F">
                <w:pPr>
                  <w:pStyle w:val="Das"/>
                  <w:rPr>
                    <w:noProof/>
                  </w:rPr>
                </w:pPr>
                <w:r w:rsidRPr="008025C1">
                  <w:rPr>
                    <w:noProof/>
                    <w:lang w:bidi="es-ES"/>
                  </w:rPr>
                  <w:t>Lunes</w:t>
                </w:r>
              </w:p>
            </w:tc>
          </w:sdtContent>
        </w:sdt>
        <w:tc>
          <w:tcPr>
            <w:tcW w:w="1538" w:type="dxa"/>
            <w:tcBorders>
              <w:bottom w:val="nil"/>
            </w:tcBorders>
          </w:tcPr>
          <w:p w14:paraId="1207C1FD" w14:textId="60E43641" w:rsidR="00542788" w:rsidRPr="008025C1" w:rsidRDefault="00884B32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2003705508"/>
                <w:placeholder>
                  <w:docPart w:val="5C23BDB42898432F889C1680E0F36858"/>
                </w:placeholder>
                <w:temporary/>
                <w:showingPlcHdr/>
                <w15:appearance w15:val="hidden"/>
              </w:sdtPr>
              <w:sdtEndPr/>
              <w:sdtContent>
                <w:r w:rsidR="00C9026F" w:rsidRPr="008025C1">
                  <w:rPr>
                    <w:noProof/>
                    <w:lang w:bidi="es-ES"/>
                  </w:rPr>
                  <w:t>Martes</w:t>
                </w:r>
              </w:sdtContent>
            </w:sdt>
          </w:p>
        </w:tc>
        <w:tc>
          <w:tcPr>
            <w:tcW w:w="1540" w:type="dxa"/>
            <w:tcBorders>
              <w:bottom w:val="nil"/>
            </w:tcBorders>
          </w:tcPr>
          <w:p w14:paraId="4EA9CFD1" w14:textId="7EE10260" w:rsidR="00542788" w:rsidRPr="008025C1" w:rsidRDefault="00884B32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-1002127387"/>
                <w:placeholder>
                  <w:docPart w:val="D06CA62925C645E4A621CFF0144DA5B4"/>
                </w:placeholder>
                <w:temporary/>
                <w:showingPlcHdr/>
                <w15:appearance w15:val="hidden"/>
              </w:sdtPr>
              <w:sdtEndPr/>
              <w:sdtContent>
                <w:r w:rsidR="00C9026F" w:rsidRPr="008025C1">
                  <w:rPr>
                    <w:noProof/>
                    <w:lang w:bidi="es-ES"/>
                  </w:rPr>
                  <w:t>Miércoles</w:t>
                </w:r>
              </w:sdtContent>
            </w:sdt>
          </w:p>
        </w:tc>
        <w:tc>
          <w:tcPr>
            <w:tcW w:w="1554" w:type="dxa"/>
            <w:tcBorders>
              <w:bottom w:val="nil"/>
            </w:tcBorders>
          </w:tcPr>
          <w:p w14:paraId="639654A6" w14:textId="7A66AD31" w:rsidR="00542788" w:rsidRPr="008025C1" w:rsidRDefault="00884B32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158201609"/>
                <w:placeholder>
                  <w:docPart w:val="36E7EB88A1CA4B06B522805108283D6C"/>
                </w:placeholder>
                <w:temporary/>
                <w:showingPlcHdr/>
                <w15:appearance w15:val="hidden"/>
              </w:sdtPr>
              <w:sdtEndPr/>
              <w:sdtContent>
                <w:r w:rsidR="00C9026F" w:rsidRPr="008025C1">
                  <w:rPr>
                    <w:noProof/>
                    <w:lang w:bidi="es-ES"/>
                  </w:rPr>
                  <w:t>Jueves</w:t>
                </w:r>
              </w:sdtContent>
            </w:sdt>
          </w:p>
        </w:tc>
        <w:tc>
          <w:tcPr>
            <w:tcW w:w="1439" w:type="dxa"/>
            <w:tcBorders>
              <w:bottom w:val="nil"/>
            </w:tcBorders>
          </w:tcPr>
          <w:p w14:paraId="193A4856" w14:textId="7957BE47" w:rsidR="00542788" w:rsidRPr="008025C1" w:rsidRDefault="00884B32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1935238460"/>
                <w:placeholder>
                  <w:docPart w:val="3A0BF9F45B8840608D9BEA051DFCC893"/>
                </w:placeholder>
                <w:temporary/>
                <w:showingPlcHdr/>
                <w15:appearance w15:val="hidden"/>
              </w:sdtPr>
              <w:sdtEndPr/>
              <w:sdtContent>
                <w:r w:rsidR="00C9026F" w:rsidRPr="008025C1">
                  <w:rPr>
                    <w:noProof/>
                    <w:lang w:bidi="es-ES"/>
                  </w:rPr>
                  <w:t>Viernes</w:t>
                </w:r>
              </w:sdtContent>
            </w:sdt>
          </w:p>
        </w:tc>
        <w:tc>
          <w:tcPr>
            <w:tcW w:w="1635" w:type="dxa"/>
            <w:tcBorders>
              <w:bottom w:val="nil"/>
            </w:tcBorders>
          </w:tcPr>
          <w:p w14:paraId="6BF5D186" w14:textId="6EE25A89" w:rsidR="00542788" w:rsidRPr="008025C1" w:rsidRDefault="00884B32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179322461"/>
                <w:placeholder>
                  <w:docPart w:val="CE7F9506A49B42E191AF46D91BDA5FAA"/>
                </w:placeholder>
                <w:temporary/>
                <w:showingPlcHdr/>
                <w15:appearance w15:val="hidden"/>
              </w:sdtPr>
              <w:sdtEndPr/>
              <w:sdtContent>
                <w:r w:rsidR="00C9026F" w:rsidRPr="008025C1">
                  <w:rPr>
                    <w:noProof/>
                    <w:lang w:bidi="es-ES"/>
                  </w:rPr>
                  <w:t>Sábado</w:t>
                </w:r>
              </w:sdtContent>
            </w:sdt>
          </w:p>
        </w:tc>
        <w:tc>
          <w:tcPr>
            <w:tcW w:w="1543" w:type="dxa"/>
            <w:tcBorders>
              <w:bottom w:val="nil"/>
            </w:tcBorders>
          </w:tcPr>
          <w:p w14:paraId="5073EA0E" w14:textId="2779587B" w:rsidR="00542788" w:rsidRPr="008025C1" w:rsidRDefault="00884B32">
            <w:pPr>
              <w:pStyle w:val="Das"/>
              <w:rPr>
                <w:noProof/>
              </w:rPr>
            </w:pPr>
            <w:sdt>
              <w:sdtPr>
                <w:rPr>
                  <w:noProof/>
                </w:rPr>
                <w:id w:val="-824037915"/>
                <w:placeholder>
                  <w:docPart w:val="60439466710B476AA0ACF5ED4339E512"/>
                </w:placeholder>
                <w:temporary/>
                <w:showingPlcHdr/>
                <w15:appearance w15:val="hidden"/>
              </w:sdtPr>
              <w:sdtEndPr/>
              <w:sdtContent>
                <w:r w:rsidR="00C9026F" w:rsidRPr="008025C1">
                  <w:rPr>
                    <w:noProof/>
                    <w:lang w:bidi="es-ES"/>
                  </w:rPr>
                  <w:t>Domingo</w:t>
                </w:r>
              </w:sdtContent>
            </w:sdt>
          </w:p>
        </w:tc>
      </w:tr>
      <w:tr w:rsidR="00BB7612" w:rsidRPr="008025C1" w14:paraId="7DD2998C" w14:textId="77777777" w:rsidTr="00BB7612">
        <w:tc>
          <w:tcPr>
            <w:tcW w:w="1535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7C7737F5" w14:textId="0CDCD93D" w:rsidR="00542788" w:rsidRPr="008025C1" w:rsidRDefault="008971A6">
            <w:pPr>
              <w:pStyle w:val="Fechas"/>
              <w:rPr>
                <w:noProof/>
              </w:rPr>
            </w:pP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IF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DocVariable MonthStart \@ dddd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instrText>martes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= "</w:instrText>
            </w:r>
            <w:r w:rsidR="00F35AA2" w:rsidRPr="008025C1">
              <w:rPr>
                <w:noProof/>
                <w:lang w:bidi="es-ES"/>
              </w:rPr>
              <w:instrText>lunes</w:instrText>
            </w:r>
            <w:r w:rsidRPr="008025C1">
              <w:rPr>
                <w:noProof/>
                <w:lang w:bidi="es-ES"/>
              </w:rPr>
              <w:instrText>" 1 ""</w:instrText>
            </w:r>
            <w:r w:rsidRPr="008025C1">
              <w:rPr>
                <w:noProof/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nil"/>
              <w:bottom w:val="nil"/>
            </w:tcBorders>
            <w:shd w:val="clear" w:color="auto" w:fill="auto"/>
          </w:tcPr>
          <w:p w14:paraId="04AA9E6E" w14:textId="6F328061" w:rsidR="00542788" w:rsidRPr="008025C1" w:rsidRDefault="008971A6">
            <w:pPr>
              <w:pStyle w:val="Fechas"/>
              <w:rPr>
                <w:noProof/>
              </w:rPr>
            </w:pP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IF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DocVariable MonthStart \@ dddd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instrText>martes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= "</w:instrText>
            </w:r>
            <w:r w:rsidR="00F35AA2" w:rsidRPr="008025C1">
              <w:rPr>
                <w:noProof/>
                <w:lang w:bidi="es-ES"/>
              </w:rPr>
              <w:instrText>martes</w:instrText>
            </w:r>
            <w:r w:rsidRPr="008025C1">
              <w:rPr>
                <w:noProof/>
                <w:lang w:bidi="es-ES"/>
              </w:rPr>
              <w:instrText xml:space="preserve">" 1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IF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=A2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F35AA2" w:rsidRPr="008025C1">
              <w:rPr>
                <w:noProof/>
                <w:lang w:bidi="es-ES"/>
              </w:rPr>
              <w:instrText>0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&lt;&gt; 0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=A2+1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Pr="008025C1">
              <w:rPr>
                <w:noProof/>
                <w:lang w:bidi="es-ES"/>
              </w:rPr>
              <w:instrText>2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"" </w:instrText>
            </w:r>
            <w:r w:rsidRPr="008025C1">
              <w:rPr>
                <w:noProof/>
                <w:lang w:bidi="es-ES"/>
              </w:rPr>
              <w:fldChar w:fldCharType="end"/>
            </w:r>
            <w:r w:rsidR="00F35AA2"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t>1</w:t>
            </w:r>
            <w:r w:rsidRPr="008025C1">
              <w:rPr>
                <w:noProof/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</w:tcPr>
          <w:p w14:paraId="208C8F25" w14:textId="4E9240CC" w:rsidR="00542788" w:rsidRPr="008025C1" w:rsidRDefault="008971A6">
            <w:pPr>
              <w:pStyle w:val="Fechas"/>
              <w:rPr>
                <w:noProof/>
              </w:rPr>
            </w:pP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IF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DocVariable MonthStart \@ dddd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instrText>martes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= "</w:instrText>
            </w:r>
            <w:r w:rsidR="00F35AA2" w:rsidRPr="008025C1">
              <w:rPr>
                <w:noProof/>
                <w:lang w:bidi="es-ES"/>
              </w:rPr>
              <w:instrText>miércoles</w:instrText>
            </w:r>
            <w:r w:rsidRPr="008025C1">
              <w:rPr>
                <w:noProof/>
                <w:lang w:bidi="es-ES"/>
              </w:rPr>
              <w:instrText xml:space="preserve">" 1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IF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=B2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instrText>1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&lt;&gt; 0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=B2+1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instrText>2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"" </w:instrText>
            </w:r>
            <w:r w:rsidR="00F35AA2"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instrText>2</w:instrText>
            </w:r>
            <w:r w:rsidRPr="008025C1">
              <w:rPr>
                <w:noProof/>
                <w:lang w:bidi="es-ES"/>
              </w:rPr>
              <w:fldChar w:fldCharType="end"/>
            </w:r>
            <w:r w:rsidR="00F35AA2"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t>2</w:t>
            </w:r>
            <w:r w:rsidRPr="008025C1">
              <w:rPr>
                <w:noProof/>
                <w:lang w:bidi="es-ES"/>
              </w:rPr>
              <w:fldChar w:fldCharType="end"/>
            </w:r>
          </w:p>
        </w:tc>
        <w:tc>
          <w:tcPr>
            <w:tcW w:w="1554" w:type="dxa"/>
            <w:tcBorders>
              <w:top w:val="nil"/>
              <w:bottom w:val="nil"/>
            </w:tcBorders>
            <w:shd w:val="clear" w:color="auto" w:fill="auto"/>
          </w:tcPr>
          <w:p w14:paraId="4B5C4639" w14:textId="0DD558BE" w:rsidR="00542788" w:rsidRPr="008025C1" w:rsidRDefault="008971A6">
            <w:pPr>
              <w:pStyle w:val="Fechas"/>
              <w:rPr>
                <w:noProof/>
              </w:rPr>
            </w:pP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IF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DocVariable MonthStart \@ dddd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instrText>martes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= "</w:instrText>
            </w:r>
            <w:r w:rsidR="00F35AA2" w:rsidRPr="008025C1">
              <w:rPr>
                <w:noProof/>
                <w:lang w:bidi="es-ES"/>
              </w:rPr>
              <w:instrText>jueves</w:instrText>
            </w:r>
            <w:r w:rsidRPr="008025C1">
              <w:rPr>
                <w:noProof/>
                <w:lang w:bidi="es-ES"/>
              </w:rPr>
              <w:instrText xml:space="preserve">" 1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IF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=C2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instrText>2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&lt;&gt; 0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=C2+1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instrText>3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"" </w:instrText>
            </w:r>
            <w:r w:rsidR="00F35AA2"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instrText>3</w:instrText>
            </w:r>
            <w:r w:rsidRPr="008025C1">
              <w:rPr>
                <w:noProof/>
                <w:lang w:bidi="es-ES"/>
              </w:rPr>
              <w:fldChar w:fldCharType="end"/>
            </w:r>
            <w:r w:rsidR="00F35AA2"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t>3</w:t>
            </w:r>
            <w:r w:rsidRPr="008025C1">
              <w:rPr>
                <w:noProof/>
                <w:lang w:bidi="es-ES"/>
              </w:rPr>
              <w:fldChar w:fldCharType="end"/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14:paraId="2DFED2FF" w14:textId="51636FCC" w:rsidR="00542788" w:rsidRPr="008025C1" w:rsidRDefault="008971A6">
            <w:pPr>
              <w:pStyle w:val="Fechas"/>
              <w:rPr>
                <w:noProof/>
              </w:rPr>
            </w:pP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IF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DocVariable MonthStart \@ dddd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instrText>martes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>= "</w:instrText>
            </w:r>
            <w:r w:rsidR="00F35AA2" w:rsidRPr="008025C1">
              <w:rPr>
                <w:noProof/>
                <w:lang w:bidi="es-ES"/>
              </w:rPr>
              <w:instrText>viernes</w:instrText>
            </w:r>
            <w:r w:rsidRPr="008025C1">
              <w:rPr>
                <w:noProof/>
                <w:lang w:bidi="es-ES"/>
              </w:rPr>
              <w:instrText xml:space="preserve">" 1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IF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=D2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instrText>3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&lt;&gt; 0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=D2+1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instrText>4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"" </w:instrText>
            </w:r>
            <w:r w:rsidR="00F35AA2"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instrText>4</w:instrText>
            </w:r>
            <w:r w:rsidRPr="008025C1">
              <w:rPr>
                <w:noProof/>
                <w:lang w:bidi="es-ES"/>
              </w:rPr>
              <w:fldChar w:fldCharType="end"/>
            </w:r>
            <w:r w:rsidR="00F35AA2"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t>4</w:t>
            </w:r>
            <w:r w:rsidRPr="008025C1">
              <w:rPr>
                <w:noProof/>
                <w:lang w:bidi="es-ES"/>
              </w:rPr>
              <w:fldChar w:fldCharType="end"/>
            </w: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auto"/>
          </w:tcPr>
          <w:p w14:paraId="23F155C2" w14:textId="470C329F" w:rsidR="00542788" w:rsidRPr="008025C1" w:rsidRDefault="008971A6">
            <w:pPr>
              <w:pStyle w:val="Fechas"/>
              <w:rPr>
                <w:noProof/>
              </w:rPr>
            </w:pP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IF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DocVariable MonthStart \@ dddd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instrText>martes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= "</w:instrText>
            </w:r>
            <w:r w:rsidR="00F35AA2" w:rsidRPr="008025C1">
              <w:rPr>
                <w:noProof/>
                <w:lang w:bidi="es-ES"/>
              </w:rPr>
              <w:instrText>sábado</w:instrText>
            </w:r>
            <w:r w:rsidRPr="008025C1">
              <w:rPr>
                <w:noProof/>
                <w:lang w:bidi="es-ES"/>
              </w:rPr>
              <w:instrText xml:space="preserve">" 1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IF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=E2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instrText>4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&lt;&gt; 0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=E2+1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instrText>5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"" </w:instrText>
            </w:r>
            <w:r w:rsidR="00F35AA2"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instrText>5</w:instrText>
            </w:r>
            <w:r w:rsidRPr="008025C1">
              <w:rPr>
                <w:noProof/>
                <w:lang w:bidi="es-ES"/>
              </w:rPr>
              <w:fldChar w:fldCharType="end"/>
            </w:r>
            <w:r w:rsidR="00F35AA2"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t>5</w:t>
            </w:r>
            <w:r w:rsidRPr="008025C1">
              <w:rPr>
                <w:noProof/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nil"/>
              <w:bottom w:val="nil"/>
            </w:tcBorders>
            <w:shd w:val="clear" w:color="auto" w:fill="FAF8CF" w:themeFill="accent3"/>
          </w:tcPr>
          <w:p w14:paraId="7C73B423" w14:textId="7DA4666F" w:rsidR="00542788" w:rsidRPr="008025C1" w:rsidRDefault="008971A6">
            <w:pPr>
              <w:pStyle w:val="Fechas"/>
              <w:rPr>
                <w:noProof/>
              </w:rPr>
            </w:pP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IF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DocVariable MonthStart \@ dddd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instrText>martes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= "</w:instrText>
            </w:r>
            <w:r w:rsidR="00F35AA2" w:rsidRPr="008025C1">
              <w:rPr>
                <w:noProof/>
                <w:lang w:bidi="es-ES"/>
              </w:rPr>
              <w:instrText>domingo</w:instrText>
            </w:r>
            <w:r w:rsidRPr="008025C1">
              <w:rPr>
                <w:noProof/>
                <w:lang w:bidi="es-ES"/>
              </w:rPr>
              <w:instrText xml:space="preserve">" 1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IF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=F2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instrText>5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&lt;&gt; 0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=F2+1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instrText>6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"" </w:instrText>
            </w:r>
            <w:r w:rsidR="00F35AA2"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instrText>6</w:instrText>
            </w:r>
            <w:r w:rsidRPr="008025C1">
              <w:rPr>
                <w:noProof/>
                <w:lang w:bidi="es-ES"/>
              </w:rPr>
              <w:fldChar w:fldCharType="end"/>
            </w:r>
            <w:r w:rsidR="00F35AA2"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t>6</w:t>
            </w:r>
            <w:r w:rsidRPr="008025C1">
              <w:rPr>
                <w:noProof/>
                <w:lang w:bidi="es-ES"/>
              </w:rPr>
              <w:fldChar w:fldCharType="end"/>
            </w:r>
          </w:p>
        </w:tc>
      </w:tr>
      <w:tr w:rsidR="00F35AA2" w:rsidRPr="008025C1" w14:paraId="1AC6163B" w14:textId="77777777" w:rsidTr="00BB7612">
        <w:trPr>
          <w:trHeight w:hRule="exact" w:val="1020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1359935D" w14:textId="77777777" w:rsidR="00542788" w:rsidRPr="008025C1" w:rsidRDefault="00542788">
            <w:pPr>
              <w:rPr>
                <w:noProof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E7701DE" w14:textId="04291263" w:rsidR="00542788" w:rsidRPr="008025C1" w:rsidRDefault="00542788">
            <w:pPr>
              <w:rPr>
                <w:noProof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68F8C7F" w14:textId="4D61FA3E" w:rsidR="00542788" w:rsidRPr="008025C1" w:rsidRDefault="00542788">
            <w:pPr>
              <w:rPr>
                <w:noProof/>
              </w:rPr>
            </w:pP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C0DBEE0" w14:textId="3D9CCA7F" w:rsidR="00542788" w:rsidRPr="008025C1" w:rsidRDefault="00542788">
            <w:pPr>
              <w:rPr>
                <w:noProof/>
              </w:rPr>
            </w:pPr>
          </w:p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6606FF1" w14:textId="77777777" w:rsidR="00542788" w:rsidRPr="008025C1" w:rsidRDefault="00542788">
            <w:pPr>
              <w:rPr>
                <w:noProof/>
              </w:rPr>
            </w:pP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CB33ED9" w14:textId="77777777" w:rsidR="00542788" w:rsidRPr="008025C1" w:rsidRDefault="00542788">
            <w:pPr>
              <w:rPr>
                <w:noProof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637F03EA" w14:textId="77777777" w:rsidR="00542788" w:rsidRPr="008025C1" w:rsidRDefault="00542788">
            <w:pPr>
              <w:rPr>
                <w:noProof/>
              </w:rPr>
            </w:pPr>
          </w:p>
        </w:tc>
      </w:tr>
      <w:tr w:rsidR="00C9026F" w:rsidRPr="008025C1" w14:paraId="24462EE9" w14:textId="77777777" w:rsidTr="00542788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3C4F9054" w14:textId="7AFF7507" w:rsidR="00542788" w:rsidRPr="008025C1" w:rsidRDefault="008971A6">
            <w:pPr>
              <w:pStyle w:val="Fechas"/>
              <w:rPr>
                <w:noProof/>
              </w:rPr>
            </w:pP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=G2+1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t>7</w:t>
            </w:r>
            <w:r w:rsidRPr="008025C1">
              <w:rPr>
                <w:noProof/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360B783" w14:textId="7A6A5C71" w:rsidR="00542788" w:rsidRPr="008025C1" w:rsidRDefault="008971A6">
            <w:pPr>
              <w:pStyle w:val="Fechas"/>
              <w:rPr>
                <w:noProof/>
              </w:rPr>
            </w:pP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=A4+1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t>8</w:t>
            </w:r>
            <w:r w:rsidRPr="008025C1">
              <w:rPr>
                <w:noProof/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06D03FE" w14:textId="2AFBDFAC" w:rsidR="00542788" w:rsidRPr="008025C1" w:rsidRDefault="008971A6">
            <w:pPr>
              <w:pStyle w:val="Fechas"/>
              <w:rPr>
                <w:noProof/>
              </w:rPr>
            </w:pP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=B4+1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t>9</w:t>
            </w:r>
            <w:r w:rsidRPr="008025C1">
              <w:rPr>
                <w:noProof/>
                <w:lang w:bidi="es-ES"/>
              </w:rP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313EF43A" w14:textId="480A1B8A" w:rsidR="00542788" w:rsidRPr="008025C1" w:rsidRDefault="008971A6">
            <w:pPr>
              <w:pStyle w:val="Fechas"/>
              <w:rPr>
                <w:noProof/>
              </w:rPr>
            </w:pP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=C4+1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t>10</w:t>
            </w:r>
            <w:r w:rsidRPr="008025C1">
              <w:rPr>
                <w:noProof/>
                <w:lang w:bidi="es-ES"/>
              </w:rP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14:paraId="572C1D73" w14:textId="1CAFAFF7" w:rsidR="00542788" w:rsidRPr="008025C1" w:rsidRDefault="008971A6">
            <w:pPr>
              <w:pStyle w:val="Fechas"/>
              <w:rPr>
                <w:noProof/>
              </w:rPr>
            </w:pP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=D4+1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t>11</w:t>
            </w:r>
            <w:r w:rsidRPr="008025C1">
              <w:rPr>
                <w:noProof/>
                <w:lang w:bidi="es-ES"/>
              </w:rP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14:paraId="5272B073" w14:textId="2BAA9FD0" w:rsidR="00542788" w:rsidRPr="008025C1" w:rsidRDefault="008971A6">
            <w:pPr>
              <w:pStyle w:val="Fechas"/>
              <w:rPr>
                <w:noProof/>
              </w:rPr>
            </w:pP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=E4+1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t>12</w:t>
            </w:r>
            <w:r w:rsidRPr="008025C1">
              <w:rPr>
                <w:noProof/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14E8064B" w14:textId="5F5B00D4" w:rsidR="00542788" w:rsidRPr="008025C1" w:rsidRDefault="008971A6">
            <w:pPr>
              <w:pStyle w:val="Fechas"/>
              <w:rPr>
                <w:noProof/>
              </w:rPr>
            </w:pP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=F4+1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t>13</w:t>
            </w:r>
            <w:r w:rsidRPr="008025C1">
              <w:rPr>
                <w:noProof/>
                <w:lang w:bidi="es-ES"/>
              </w:rPr>
              <w:fldChar w:fldCharType="end"/>
            </w:r>
          </w:p>
        </w:tc>
      </w:tr>
      <w:tr w:rsidR="00C9026F" w:rsidRPr="008025C1" w14:paraId="0BC3131B" w14:textId="77777777" w:rsidTr="0046114A">
        <w:trPr>
          <w:trHeight w:hRule="exact" w:val="1020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338254F2" w14:textId="77777777" w:rsidR="00542788" w:rsidRPr="008025C1" w:rsidRDefault="00542788">
            <w:pPr>
              <w:rPr>
                <w:noProof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A019983" w14:textId="4BA58B08" w:rsidR="00542788" w:rsidRPr="008025C1" w:rsidRDefault="00542788">
            <w:pPr>
              <w:rPr>
                <w:noProof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A6B0903" w14:textId="77777777" w:rsidR="00542788" w:rsidRPr="008025C1" w:rsidRDefault="00542788">
            <w:pPr>
              <w:rPr>
                <w:noProof/>
              </w:rPr>
            </w:pP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17458A70" w14:textId="77777777" w:rsidR="00542788" w:rsidRPr="008025C1" w:rsidRDefault="00542788">
            <w:pPr>
              <w:rPr>
                <w:noProof/>
              </w:rPr>
            </w:pPr>
          </w:p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14:paraId="61DCB610" w14:textId="77777777" w:rsidR="00542788" w:rsidRPr="008025C1" w:rsidRDefault="00542788">
            <w:pPr>
              <w:rPr>
                <w:noProof/>
              </w:rPr>
            </w:pP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14:paraId="6B4179AC" w14:textId="77777777" w:rsidR="00542788" w:rsidRPr="008025C1" w:rsidRDefault="00542788">
            <w:pPr>
              <w:rPr>
                <w:noProof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49E5B0F9" w14:textId="77777777" w:rsidR="00542788" w:rsidRPr="008025C1" w:rsidRDefault="00542788">
            <w:pPr>
              <w:rPr>
                <w:noProof/>
              </w:rPr>
            </w:pPr>
          </w:p>
        </w:tc>
      </w:tr>
      <w:tr w:rsidR="00C9026F" w:rsidRPr="008025C1" w14:paraId="2AD091D6" w14:textId="77777777" w:rsidTr="00542788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55C0B3B2" w14:textId="28F09639" w:rsidR="00542788" w:rsidRPr="008025C1" w:rsidRDefault="008971A6">
            <w:pPr>
              <w:pStyle w:val="Fechas"/>
              <w:rPr>
                <w:noProof/>
              </w:rPr>
            </w:pP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=G4+1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t>14</w:t>
            </w:r>
            <w:r w:rsidRPr="008025C1">
              <w:rPr>
                <w:noProof/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CBA990A" w14:textId="47C57BAF" w:rsidR="00542788" w:rsidRPr="008025C1" w:rsidRDefault="008971A6">
            <w:pPr>
              <w:pStyle w:val="Fechas"/>
              <w:rPr>
                <w:noProof/>
              </w:rPr>
            </w:pP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=A6+1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t>15</w:t>
            </w:r>
            <w:r w:rsidRPr="008025C1">
              <w:rPr>
                <w:noProof/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D8E0B9E" w14:textId="30C94500" w:rsidR="00542788" w:rsidRPr="008025C1" w:rsidRDefault="008971A6">
            <w:pPr>
              <w:pStyle w:val="Fechas"/>
              <w:rPr>
                <w:noProof/>
              </w:rPr>
            </w:pP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=B6+1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t>16</w:t>
            </w:r>
            <w:r w:rsidRPr="008025C1">
              <w:rPr>
                <w:noProof/>
                <w:lang w:bidi="es-ES"/>
              </w:rP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4D609752" w14:textId="345CF5F0" w:rsidR="00542788" w:rsidRPr="008025C1" w:rsidRDefault="008971A6">
            <w:pPr>
              <w:pStyle w:val="Fechas"/>
              <w:rPr>
                <w:noProof/>
              </w:rPr>
            </w:pP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=C6+1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t>17</w:t>
            </w:r>
            <w:r w:rsidRPr="008025C1">
              <w:rPr>
                <w:noProof/>
                <w:lang w:bidi="es-ES"/>
              </w:rP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14:paraId="0D9A066D" w14:textId="43B8A7B3" w:rsidR="00542788" w:rsidRPr="008025C1" w:rsidRDefault="008971A6">
            <w:pPr>
              <w:pStyle w:val="Fechas"/>
              <w:rPr>
                <w:noProof/>
              </w:rPr>
            </w:pP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=D6+1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t>18</w:t>
            </w:r>
            <w:r w:rsidRPr="008025C1">
              <w:rPr>
                <w:noProof/>
                <w:lang w:bidi="es-ES"/>
              </w:rP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14:paraId="68F52AB5" w14:textId="71E1CE49" w:rsidR="00542788" w:rsidRPr="008025C1" w:rsidRDefault="008971A6">
            <w:pPr>
              <w:pStyle w:val="Fechas"/>
              <w:rPr>
                <w:noProof/>
              </w:rPr>
            </w:pP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=E6+1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t>19</w:t>
            </w:r>
            <w:r w:rsidRPr="008025C1">
              <w:rPr>
                <w:noProof/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20745AEA" w14:textId="52263597" w:rsidR="00542788" w:rsidRPr="008025C1" w:rsidRDefault="008971A6">
            <w:pPr>
              <w:pStyle w:val="Fechas"/>
              <w:rPr>
                <w:noProof/>
              </w:rPr>
            </w:pP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=F6+1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t>20</w:t>
            </w:r>
            <w:r w:rsidRPr="008025C1">
              <w:rPr>
                <w:noProof/>
                <w:lang w:bidi="es-ES"/>
              </w:rPr>
              <w:fldChar w:fldCharType="end"/>
            </w:r>
          </w:p>
        </w:tc>
      </w:tr>
      <w:tr w:rsidR="00C9026F" w:rsidRPr="008025C1" w14:paraId="30AD8C9E" w14:textId="77777777" w:rsidTr="0046114A">
        <w:trPr>
          <w:trHeight w:hRule="exact" w:val="1020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1E777584" w14:textId="77777777" w:rsidR="00542788" w:rsidRPr="008025C1" w:rsidRDefault="00542788">
            <w:pPr>
              <w:rPr>
                <w:noProof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7E41A53" w14:textId="77777777" w:rsidR="00542788" w:rsidRPr="008025C1" w:rsidRDefault="00542788">
            <w:pPr>
              <w:rPr>
                <w:noProof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4D2C608" w14:textId="578661A9" w:rsidR="00542788" w:rsidRPr="008025C1" w:rsidRDefault="00542788">
            <w:pPr>
              <w:rPr>
                <w:noProof/>
              </w:rPr>
            </w:pP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1503FF9E" w14:textId="77777777" w:rsidR="00542788" w:rsidRPr="008025C1" w:rsidRDefault="00542788">
            <w:pPr>
              <w:rPr>
                <w:noProof/>
              </w:rPr>
            </w:pPr>
          </w:p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14:paraId="55721AA7" w14:textId="7231D989" w:rsidR="00542788" w:rsidRPr="008025C1" w:rsidRDefault="00542788">
            <w:pPr>
              <w:rPr>
                <w:noProof/>
              </w:rPr>
            </w:pP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14:paraId="157552BC" w14:textId="77777777" w:rsidR="00542788" w:rsidRPr="008025C1" w:rsidRDefault="00542788">
            <w:pPr>
              <w:rPr>
                <w:noProof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50F3B682" w14:textId="77777777" w:rsidR="00542788" w:rsidRPr="008025C1" w:rsidRDefault="00542788">
            <w:pPr>
              <w:rPr>
                <w:noProof/>
              </w:rPr>
            </w:pPr>
          </w:p>
        </w:tc>
      </w:tr>
      <w:tr w:rsidR="00C9026F" w:rsidRPr="008025C1" w14:paraId="5623FD11" w14:textId="77777777" w:rsidTr="00542788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0CF858C0" w14:textId="7D75143E" w:rsidR="00542788" w:rsidRPr="008025C1" w:rsidRDefault="008971A6">
            <w:pPr>
              <w:pStyle w:val="Fechas"/>
              <w:rPr>
                <w:noProof/>
              </w:rPr>
            </w:pP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=G6+1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t>21</w:t>
            </w:r>
            <w:r w:rsidRPr="008025C1">
              <w:rPr>
                <w:noProof/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E717EF0" w14:textId="1EC8BD7E" w:rsidR="00542788" w:rsidRPr="008025C1" w:rsidRDefault="008971A6">
            <w:pPr>
              <w:pStyle w:val="Fechas"/>
              <w:rPr>
                <w:noProof/>
              </w:rPr>
            </w:pP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=A8+1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t>22</w:t>
            </w:r>
            <w:r w:rsidRPr="008025C1">
              <w:rPr>
                <w:noProof/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31F9813" w14:textId="07DB8E8A" w:rsidR="00542788" w:rsidRPr="008025C1" w:rsidRDefault="008971A6">
            <w:pPr>
              <w:pStyle w:val="Fechas"/>
              <w:rPr>
                <w:noProof/>
              </w:rPr>
            </w:pP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=B8+1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t>23</w:t>
            </w:r>
            <w:r w:rsidRPr="008025C1">
              <w:rPr>
                <w:noProof/>
                <w:lang w:bidi="es-ES"/>
              </w:rP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7E19F767" w14:textId="1DF76376" w:rsidR="00542788" w:rsidRPr="008025C1" w:rsidRDefault="008971A6">
            <w:pPr>
              <w:pStyle w:val="Fechas"/>
              <w:rPr>
                <w:noProof/>
              </w:rPr>
            </w:pP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=C8+1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t>24</w:t>
            </w:r>
            <w:r w:rsidRPr="008025C1">
              <w:rPr>
                <w:noProof/>
                <w:lang w:bidi="es-ES"/>
              </w:rP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14:paraId="453516D7" w14:textId="02115EFA" w:rsidR="00542788" w:rsidRPr="008025C1" w:rsidRDefault="008971A6">
            <w:pPr>
              <w:pStyle w:val="Fechas"/>
              <w:rPr>
                <w:noProof/>
              </w:rPr>
            </w:pP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=D8+1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t>25</w:t>
            </w:r>
            <w:r w:rsidRPr="008025C1">
              <w:rPr>
                <w:noProof/>
                <w:lang w:bidi="es-ES"/>
              </w:rP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14:paraId="20BA09A7" w14:textId="047C0F6E" w:rsidR="00542788" w:rsidRPr="008025C1" w:rsidRDefault="008971A6">
            <w:pPr>
              <w:pStyle w:val="Fechas"/>
              <w:rPr>
                <w:noProof/>
              </w:rPr>
            </w:pP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=E8+1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t>26</w:t>
            </w:r>
            <w:r w:rsidRPr="008025C1">
              <w:rPr>
                <w:noProof/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1C111374" w14:textId="19AA97A7" w:rsidR="00542788" w:rsidRPr="008025C1" w:rsidRDefault="008971A6">
            <w:pPr>
              <w:pStyle w:val="Fechas"/>
              <w:rPr>
                <w:noProof/>
              </w:rPr>
            </w:pP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=F8+1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t>27</w:t>
            </w:r>
            <w:r w:rsidRPr="008025C1">
              <w:rPr>
                <w:noProof/>
                <w:lang w:bidi="es-ES"/>
              </w:rPr>
              <w:fldChar w:fldCharType="end"/>
            </w:r>
          </w:p>
        </w:tc>
      </w:tr>
      <w:tr w:rsidR="00BB7612" w:rsidRPr="008025C1" w14:paraId="7EED5693" w14:textId="77777777" w:rsidTr="00BB7612">
        <w:trPr>
          <w:trHeight w:hRule="exact" w:val="1020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3DB04A4B" w14:textId="77777777" w:rsidR="00542788" w:rsidRPr="008025C1" w:rsidRDefault="00542788">
            <w:pPr>
              <w:rPr>
                <w:noProof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F1F0646" w14:textId="77777777" w:rsidR="00542788" w:rsidRPr="008025C1" w:rsidRDefault="00542788">
            <w:pPr>
              <w:rPr>
                <w:noProof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4407BE7" w14:textId="64B5BEE1" w:rsidR="00542788" w:rsidRPr="008025C1" w:rsidRDefault="00542788">
            <w:pPr>
              <w:rPr>
                <w:noProof/>
              </w:rPr>
            </w:pP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48DE29E7" w14:textId="77777777" w:rsidR="00542788" w:rsidRPr="008025C1" w:rsidRDefault="00542788">
            <w:pPr>
              <w:rPr>
                <w:noProof/>
              </w:rPr>
            </w:pPr>
          </w:p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14:paraId="0DFA6CB8" w14:textId="77777777" w:rsidR="00542788" w:rsidRPr="008025C1" w:rsidRDefault="00542788">
            <w:pPr>
              <w:rPr>
                <w:noProof/>
              </w:rPr>
            </w:pP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14:paraId="5B29949A" w14:textId="08D004A8" w:rsidR="00542788" w:rsidRPr="008025C1" w:rsidRDefault="00542788">
            <w:pPr>
              <w:rPr>
                <w:noProof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6536B5E7" w14:textId="77777777" w:rsidR="00542788" w:rsidRPr="008025C1" w:rsidRDefault="00542788">
            <w:pPr>
              <w:rPr>
                <w:noProof/>
              </w:rPr>
            </w:pPr>
          </w:p>
        </w:tc>
      </w:tr>
      <w:tr w:rsidR="00BB7612" w:rsidRPr="008025C1" w14:paraId="4B64ACE0" w14:textId="77777777" w:rsidTr="00BB7612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721F48AD" w14:textId="04E43140" w:rsidR="00542788" w:rsidRPr="008025C1" w:rsidRDefault="008971A6">
            <w:pPr>
              <w:pStyle w:val="Fechas"/>
              <w:rPr>
                <w:noProof/>
              </w:rPr>
            </w:pP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IF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=G8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instrText>27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= 0,""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IF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=G8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instrText>27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 &lt;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DocVariable MonthEnd \@ d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instrText>31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=G8+1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instrText>28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""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instrText>28</w:instrText>
            </w:r>
            <w:r w:rsidRPr="008025C1">
              <w:rPr>
                <w:noProof/>
                <w:lang w:bidi="es-ES"/>
              </w:rPr>
              <w:fldChar w:fldCharType="end"/>
            </w:r>
            <w:r w:rsidR="00F35AA2"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t>28</w:t>
            </w:r>
            <w:r w:rsidRPr="008025C1">
              <w:rPr>
                <w:noProof/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3533F7AE" w14:textId="5807308B" w:rsidR="00542788" w:rsidRPr="008025C1" w:rsidRDefault="008971A6">
            <w:pPr>
              <w:pStyle w:val="Fechas"/>
              <w:rPr>
                <w:noProof/>
              </w:rPr>
            </w:pP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IF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=A10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instrText>28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= 0,""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IF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=A10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instrText>28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 &lt;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DocVariable MonthEnd \@ d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instrText>31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=A10+1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instrText>29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""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instrText>29</w:instrText>
            </w:r>
            <w:r w:rsidRPr="008025C1">
              <w:rPr>
                <w:noProof/>
                <w:lang w:bidi="es-ES"/>
              </w:rPr>
              <w:fldChar w:fldCharType="end"/>
            </w:r>
            <w:r w:rsidR="00F35AA2"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t>29</w:t>
            </w:r>
            <w:r w:rsidRPr="008025C1">
              <w:rPr>
                <w:noProof/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5B1982B" w14:textId="7B1AC624" w:rsidR="00542788" w:rsidRPr="008025C1" w:rsidRDefault="008971A6">
            <w:pPr>
              <w:pStyle w:val="Fechas"/>
              <w:rPr>
                <w:noProof/>
              </w:rPr>
            </w:pP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IF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=B10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instrText>29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= 0,""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IF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=B10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instrText>29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 &lt;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DocVariable MonthEnd \@ d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instrText>31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=B10+1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instrText>30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""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instrText>30</w:instrText>
            </w:r>
            <w:r w:rsidRPr="008025C1">
              <w:rPr>
                <w:noProof/>
                <w:lang w:bidi="es-ES"/>
              </w:rPr>
              <w:fldChar w:fldCharType="end"/>
            </w:r>
            <w:r w:rsidR="00F35AA2"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t>30</w:t>
            </w:r>
            <w:r w:rsidRPr="008025C1">
              <w:rPr>
                <w:noProof/>
                <w:lang w:bidi="es-ES"/>
              </w:rP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92767D0" w14:textId="2105B3AC" w:rsidR="00542788" w:rsidRPr="008025C1" w:rsidRDefault="008971A6">
            <w:pPr>
              <w:pStyle w:val="Fechas"/>
              <w:rPr>
                <w:noProof/>
              </w:rPr>
            </w:pP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IF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=C10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instrText>30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= 0,""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IF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=C10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instrText>30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 &lt;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DocVariable MonthEnd \@ d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instrText>31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=C10+1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instrText>31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""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instrText>31</w:instrText>
            </w:r>
            <w:r w:rsidRPr="008025C1">
              <w:rPr>
                <w:noProof/>
                <w:lang w:bidi="es-ES"/>
              </w:rPr>
              <w:fldChar w:fldCharType="end"/>
            </w:r>
            <w:r w:rsidR="00F35AA2"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t>31</w:t>
            </w:r>
            <w:r w:rsidRPr="008025C1">
              <w:rPr>
                <w:noProof/>
                <w:lang w:bidi="es-ES"/>
              </w:rP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auto"/>
          </w:tcPr>
          <w:p w14:paraId="67C66742" w14:textId="47785A6F" w:rsidR="00542788" w:rsidRPr="008025C1" w:rsidRDefault="008971A6">
            <w:pPr>
              <w:pStyle w:val="Fechas"/>
              <w:rPr>
                <w:noProof/>
              </w:rPr>
            </w:pP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IF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=D10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instrText>31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= 0,""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IF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=D10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instrText>31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 &lt;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DocVariable MonthEnd \@ d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instrText>31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=D10+1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F35AA2" w:rsidRPr="008025C1">
              <w:rPr>
                <w:noProof/>
                <w:lang w:bidi="es-ES"/>
              </w:rPr>
              <w:instrText>29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"" 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auto"/>
          </w:tcPr>
          <w:p w14:paraId="417440DE" w14:textId="1317F767" w:rsidR="00542788" w:rsidRPr="008025C1" w:rsidRDefault="008971A6">
            <w:pPr>
              <w:pStyle w:val="Fechas"/>
              <w:rPr>
                <w:noProof/>
              </w:rPr>
            </w:pP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IF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=E10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instrText>0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= 0,""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IF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=E10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F35AA2" w:rsidRPr="008025C1">
              <w:rPr>
                <w:noProof/>
                <w:lang w:bidi="es-ES"/>
              </w:rPr>
              <w:instrText>29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 &lt;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DocVariable MonthEnd \@ d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F35AA2" w:rsidRPr="008025C1">
              <w:rPr>
                <w:noProof/>
                <w:lang w:bidi="es-ES"/>
              </w:rPr>
              <w:instrText>30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=E10+1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F35AA2" w:rsidRPr="008025C1">
              <w:rPr>
                <w:noProof/>
                <w:lang w:bidi="es-ES"/>
              </w:rPr>
              <w:instrText>30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"" </w:instrText>
            </w:r>
            <w:r w:rsidR="00F35AA2" w:rsidRPr="008025C1">
              <w:rPr>
                <w:noProof/>
                <w:lang w:bidi="es-ES"/>
              </w:rPr>
              <w:fldChar w:fldCharType="separate"/>
            </w:r>
            <w:r w:rsidR="00F35AA2" w:rsidRPr="008025C1">
              <w:rPr>
                <w:noProof/>
                <w:lang w:bidi="es-ES"/>
              </w:rPr>
              <w:instrText>30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FAF8CF" w:themeFill="accent3"/>
          </w:tcPr>
          <w:p w14:paraId="23E96216" w14:textId="2812B43A" w:rsidR="00542788" w:rsidRPr="008025C1" w:rsidRDefault="008971A6">
            <w:pPr>
              <w:pStyle w:val="Fechas"/>
              <w:rPr>
                <w:noProof/>
              </w:rPr>
            </w:pP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IF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=F10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instrText>0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= 0,""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IF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=F10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F35AA2" w:rsidRPr="008025C1">
              <w:rPr>
                <w:noProof/>
                <w:lang w:bidi="es-ES"/>
              </w:rPr>
              <w:instrText>30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 &lt;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DocVariable MonthEnd \@ d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F35AA2" w:rsidRPr="008025C1">
              <w:rPr>
                <w:noProof/>
                <w:lang w:bidi="es-ES"/>
              </w:rPr>
              <w:instrText>30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=F10+1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F35AA2" w:rsidRPr="008025C1">
              <w:rPr>
                <w:noProof/>
                <w:lang w:bidi="es-ES"/>
              </w:rPr>
              <w:instrText>28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"" 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fldChar w:fldCharType="end"/>
            </w:r>
          </w:p>
        </w:tc>
      </w:tr>
      <w:tr w:rsidR="00BB7612" w:rsidRPr="008025C1" w14:paraId="42810688" w14:textId="77777777" w:rsidTr="00BB7612">
        <w:trPr>
          <w:trHeight w:hRule="exact" w:val="1020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7048E0C4" w14:textId="77777777" w:rsidR="00542788" w:rsidRPr="008025C1" w:rsidRDefault="00542788">
            <w:pPr>
              <w:rPr>
                <w:noProof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6E3C5C6" w14:textId="77777777" w:rsidR="00542788" w:rsidRPr="008025C1" w:rsidRDefault="00542788">
            <w:pPr>
              <w:rPr>
                <w:noProof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B271F76" w14:textId="77777777" w:rsidR="00542788" w:rsidRPr="008025C1" w:rsidRDefault="00542788">
            <w:pPr>
              <w:rPr>
                <w:noProof/>
              </w:rPr>
            </w:pP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6EEC63E" w14:textId="347A691F" w:rsidR="00542788" w:rsidRPr="008025C1" w:rsidRDefault="00542788">
            <w:pPr>
              <w:rPr>
                <w:noProof/>
              </w:rPr>
            </w:pPr>
          </w:p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1137D9DF" w14:textId="77777777" w:rsidR="00542788" w:rsidRPr="008025C1" w:rsidRDefault="00542788">
            <w:pPr>
              <w:rPr>
                <w:noProof/>
              </w:rPr>
            </w:pP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26ADECF8" w14:textId="0E6F7E89" w:rsidR="00542788" w:rsidRPr="008025C1" w:rsidRDefault="00542788">
            <w:pPr>
              <w:rPr>
                <w:noProof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FAF8CF" w:themeFill="accent3"/>
          </w:tcPr>
          <w:p w14:paraId="7968BF55" w14:textId="1DD88FCE" w:rsidR="00542788" w:rsidRPr="008025C1" w:rsidRDefault="00542788">
            <w:pPr>
              <w:rPr>
                <w:noProof/>
              </w:rPr>
            </w:pPr>
          </w:p>
        </w:tc>
      </w:tr>
      <w:tr w:rsidR="00BB7612" w:rsidRPr="008025C1" w14:paraId="19CC703C" w14:textId="77777777" w:rsidTr="00BB7612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FAF8CF" w:themeFill="accent3"/>
          </w:tcPr>
          <w:p w14:paraId="6AE4638C" w14:textId="1B5F12D6" w:rsidR="00542788" w:rsidRPr="008025C1" w:rsidRDefault="008971A6">
            <w:pPr>
              <w:pStyle w:val="Fechas"/>
              <w:rPr>
                <w:noProof/>
              </w:rPr>
            </w:pP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IF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=G10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instrText>0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= 0,""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IF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=G10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F35AA2" w:rsidRPr="008025C1">
              <w:rPr>
                <w:noProof/>
                <w:lang w:bidi="es-ES"/>
              </w:rPr>
              <w:instrText>28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 &lt;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DocVariable MonthEnd \@ d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F35AA2" w:rsidRPr="008025C1">
              <w:rPr>
                <w:noProof/>
                <w:lang w:bidi="es-ES"/>
              </w:rPr>
              <w:instrText>31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=G10+1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F35AA2" w:rsidRPr="008025C1">
              <w:rPr>
                <w:noProof/>
                <w:lang w:bidi="es-ES"/>
              </w:rPr>
              <w:instrText>29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"" </w:instrText>
            </w:r>
            <w:r w:rsidR="00F35AA2" w:rsidRPr="008025C1">
              <w:rPr>
                <w:noProof/>
                <w:lang w:bidi="es-ES"/>
              </w:rPr>
              <w:fldChar w:fldCharType="separate"/>
            </w:r>
            <w:r w:rsidR="00F35AA2" w:rsidRPr="008025C1">
              <w:rPr>
                <w:noProof/>
                <w:lang w:bidi="es-ES"/>
              </w:rPr>
              <w:instrText>29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auto"/>
          </w:tcPr>
          <w:p w14:paraId="56CBF163" w14:textId="62110FCE" w:rsidR="00542788" w:rsidRPr="008025C1" w:rsidRDefault="008971A6">
            <w:pPr>
              <w:pStyle w:val="Fechas"/>
              <w:rPr>
                <w:noProof/>
              </w:rPr>
            </w:pP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IF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=A12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BB7612" w:rsidRPr="008025C1">
              <w:rPr>
                <w:noProof/>
                <w:lang w:bidi="es-ES"/>
              </w:rPr>
              <w:instrText>0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= 0,""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IF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=A12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F35AA2" w:rsidRPr="008025C1">
              <w:rPr>
                <w:noProof/>
                <w:lang w:bidi="es-ES"/>
              </w:rPr>
              <w:instrText>29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 &lt;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DocVariable MonthEnd \@ d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F35AA2" w:rsidRPr="008025C1">
              <w:rPr>
                <w:noProof/>
                <w:lang w:bidi="es-ES"/>
              </w:rPr>
              <w:instrText>31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 </w:instrText>
            </w:r>
            <w:r w:rsidRPr="008025C1">
              <w:rPr>
                <w:noProof/>
                <w:lang w:bidi="es-ES"/>
              </w:rPr>
              <w:fldChar w:fldCharType="begin"/>
            </w:r>
            <w:r w:rsidRPr="008025C1">
              <w:rPr>
                <w:noProof/>
                <w:lang w:bidi="es-ES"/>
              </w:rPr>
              <w:instrText xml:space="preserve"> =A12+1 </w:instrText>
            </w:r>
            <w:r w:rsidRPr="008025C1">
              <w:rPr>
                <w:noProof/>
                <w:lang w:bidi="es-ES"/>
              </w:rPr>
              <w:fldChar w:fldCharType="separate"/>
            </w:r>
            <w:r w:rsidR="00F35AA2" w:rsidRPr="008025C1">
              <w:rPr>
                <w:noProof/>
                <w:lang w:bidi="es-ES"/>
              </w:rPr>
              <w:instrText>30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instrText xml:space="preserve"> "" </w:instrText>
            </w:r>
            <w:r w:rsidR="00F35AA2" w:rsidRPr="008025C1">
              <w:rPr>
                <w:noProof/>
                <w:lang w:bidi="es-ES"/>
              </w:rPr>
              <w:fldChar w:fldCharType="separate"/>
            </w:r>
            <w:r w:rsidR="00F35AA2" w:rsidRPr="008025C1">
              <w:rPr>
                <w:noProof/>
                <w:lang w:bidi="es-ES"/>
              </w:rPr>
              <w:instrText>30</w:instrText>
            </w:r>
            <w:r w:rsidRPr="008025C1">
              <w:rPr>
                <w:noProof/>
                <w:lang w:bidi="es-ES"/>
              </w:rPr>
              <w:fldChar w:fldCharType="end"/>
            </w:r>
            <w:r w:rsidRPr="008025C1">
              <w:rPr>
                <w:noProof/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68F842CC" w14:textId="77777777" w:rsidR="00542788" w:rsidRPr="008025C1" w:rsidRDefault="00542788">
            <w:pPr>
              <w:pStyle w:val="Fechas"/>
              <w:rPr>
                <w:noProof/>
              </w:rPr>
            </w:pPr>
          </w:p>
        </w:tc>
        <w:tc>
          <w:tcPr>
            <w:tcW w:w="1554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1727722A" w14:textId="77777777" w:rsidR="00542788" w:rsidRPr="008025C1" w:rsidRDefault="00542788">
            <w:pPr>
              <w:pStyle w:val="Fechas"/>
              <w:rPr>
                <w:noProof/>
              </w:rPr>
            </w:pPr>
          </w:p>
        </w:tc>
        <w:tc>
          <w:tcPr>
            <w:tcW w:w="1439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5F5377DE" w14:textId="77777777" w:rsidR="00542788" w:rsidRPr="008025C1" w:rsidRDefault="00542788">
            <w:pPr>
              <w:pStyle w:val="Fechas"/>
              <w:rPr>
                <w:noProof/>
              </w:rPr>
            </w:pPr>
          </w:p>
        </w:tc>
        <w:tc>
          <w:tcPr>
            <w:tcW w:w="1635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202A6BD9" w14:textId="77777777" w:rsidR="00542788" w:rsidRPr="008025C1" w:rsidRDefault="00542788">
            <w:pPr>
              <w:pStyle w:val="Fecha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16782266" w14:textId="77777777" w:rsidR="00542788" w:rsidRPr="008025C1" w:rsidRDefault="00542788">
            <w:pPr>
              <w:pStyle w:val="Fechas"/>
              <w:rPr>
                <w:noProof/>
              </w:rPr>
            </w:pPr>
          </w:p>
        </w:tc>
      </w:tr>
      <w:tr w:rsidR="00F35AA2" w:rsidRPr="008025C1" w14:paraId="48F0ABFB" w14:textId="77777777" w:rsidTr="00BB7612">
        <w:trPr>
          <w:trHeight w:hRule="exact" w:val="1020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FAF8CF" w:themeFill="accent3"/>
          </w:tcPr>
          <w:p w14:paraId="52FA64B8" w14:textId="77777777" w:rsidR="00542788" w:rsidRPr="008025C1" w:rsidRDefault="00542788">
            <w:pPr>
              <w:rPr>
                <w:noProof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6AF6C626" w14:textId="77777777" w:rsidR="00542788" w:rsidRPr="008025C1" w:rsidRDefault="00542788">
            <w:pPr>
              <w:rPr>
                <w:noProof/>
              </w:rPr>
            </w:pPr>
          </w:p>
        </w:tc>
        <w:tc>
          <w:tcPr>
            <w:tcW w:w="1540" w:type="dxa"/>
            <w:shd w:val="clear" w:color="auto" w:fill="B9BAD6" w:themeFill="accent1" w:themeFillTint="66"/>
          </w:tcPr>
          <w:p w14:paraId="181CA1CF" w14:textId="77777777" w:rsidR="00542788" w:rsidRPr="008025C1" w:rsidRDefault="00542788">
            <w:pPr>
              <w:rPr>
                <w:noProof/>
              </w:rPr>
            </w:pPr>
          </w:p>
        </w:tc>
        <w:tc>
          <w:tcPr>
            <w:tcW w:w="1554" w:type="dxa"/>
            <w:shd w:val="clear" w:color="auto" w:fill="B9BAD6" w:themeFill="accent1" w:themeFillTint="66"/>
          </w:tcPr>
          <w:p w14:paraId="1D783B5F" w14:textId="77777777" w:rsidR="00542788" w:rsidRPr="008025C1" w:rsidRDefault="00542788">
            <w:pPr>
              <w:rPr>
                <w:noProof/>
              </w:rPr>
            </w:pPr>
          </w:p>
        </w:tc>
        <w:tc>
          <w:tcPr>
            <w:tcW w:w="1439" w:type="dxa"/>
            <w:shd w:val="clear" w:color="auto" w:fill="B9BAD6" w:themeFill="accent1" w:themeFillTint="66"/>
          </w:tcPr>
          <w:p w14:paraId="288A75B1" w14:textId="77777777" w:rsidR="00542788" w:rsidRPr="008025C1" w:rsidRDefault="00542788">
            <w:pPr>
              <w:rPr>
                <w:noProof/>
              </w:rPr>
            </w:pPr>
          </w:p>
        </w:tc>
        <w:tc>
          <w:tcPr>
            <w:tcW w:w="1635" w:type="dxa"/>
            <w:shd w:val="clear" w:color="auto" w:fill="B9BAD6" w:themeFill="accent1" w:themeFillTint="66"/>
          </w:tcPr>
          <w:p w14:paraId="62D1DA65" w14:textId="77777777" w:rsidR="00542788" w:rsidRPr="008025C1" w:rsidRDefault="00542788">
            <w:pPr>
              <w:rPr>
                <w:noProof/>
              </w:rPr>
            </w:pPr>
          </w:p>
        </w:tc>
        <w:tc>
          <w:tcPr>
            <w:tcW w:w="1543" w:type="dxa"/>
            <w:shd w:val="clear" w:color="auto" w:fill="B9BAD6" w:themeFill="accent1" w:themeFillTint="66"/>
          </w:tcPr>
          <w:p w14:paraId="27B43F64" w14:textId="77777777" w:rsidR="00542788" w:rsidRPr="008025C1" w:rsidRDefault="00542788">
            <w:pPr>
              <w:rPr>
                <w:noProof/>
              </w:rPr>
            </w:pPr>
          </w:p>
        </w:tc>
      </w:tr>
    </w:tbl>
    <w:p w14:paraId="54028F0E" w14:textId="77777777" w:rsidR="00542788" w:rsidRPr="008025C1" w:rsidRDefault="00542788">
      <w:pPr>
        <w:pStyle w:val="Sinespaciado"/>
        <w:rPr>
          <w:noProof/>
        </w:rPr>
      </w:pPr>
    </w:p>
    <w:sectPr w:rsidR="00542788" w:rsidRPr="008025C1" w:rsidSect="0046114A">
      <w:pgSz w:w="11906" w:h="16838" w:code="9"/>
      <w:pgMar w:top="720" w:right="720" w:bottom="720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6E9AB" w14:textId="77777777" w:rsidR="00884B32" w:rsidRDefault="00884B32">
      <w:pPr>
        <w:spacing w:before="0" w:after="0"/>
      </w:pPr>
      <w:r>
        <w:separator/>
      </w:r>
    </w:p>
  </w:endnote>
  <w:endnote w:type="continuationSeparator" w:id="0">
    <w:p w14:paraId="4FBB3BE5" w14:textId="77777777" w:rsidR="00884B32" w:rsidRDefault="00884B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2FC67" w14:textId="77777777" w:rsidR="00884B32" w:rsidRDefault="00884B32">
      <w:pPr>
        <w:spacing w:before="0" w:after="0"/>
      </w:pPr>
      <w:r>
        <w:separator/>
      </w:r>
    </w:p>
  </w:footnote>
  <w:footnote w:type="continuationSeparator" w:id="0">
    <w:p w14:paraId="70615D0E" w14:textId="77777777" w:rsidR="00884B32" w:rsidRDefault="00884B3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/10/2019"/>
    <w:docVar w:name="MonthStart" w:val="01/10/2019"/>
    <w:docVar w:name="ShowDynamicGuides" w:val="1"/>
    <w:docVar w:name="ShowMarginGuides" w:val="0"/>
    <w:docVar w:name="ShowOutlines" w:val="0"/>
    <w:docVar w:name="ShowStaticGuides" w:val="0"/>
  </w:docVars>
  <w:rsids>
    <w:rsidRoot w:val="00542788"/>
    <w:rsid w:val="001259D0"/>
    <w:rsid w:val="0013323E"/>
    <w:rsid w:val="001850DE"/>
    <w:rsid w:val="001976EC"/>
    <w:rsid w:val="003520E9"/>
    <w:rsid w:val="0046114A"/>
    <w:rsid w:val="00475FBF"/>
    <w:rsid w:val="004F3DE6"/>
    <w:rsid w:val="00542788"/>
    <w:rsid w:val="005753E7"/>
    <w:rsid w:val="006124B8"/>
    <w:rsid w:val="00626C1A"/>
    <w:rsid w:val="006E6E86"/>
    <w:rsid w:val="00716395"/>
    <w:rsid w:val="008025C1"/>
    <w:rsid w:val="00851A77"/>
    <w:rsid w:val="00884B32"/>
    <w:rsid w:val="008971A6"/>
    <w:rsid w:val="008B03B0"/>
    <w:rsid w:val="008E40FE"/>
    <w:rsid w:val="00AA513B"/>
    <w:rsid w:val="00B15458"/>
    <w:rsid w:val="00B716A0"/>
    <w:rsid w:val="00BB7612"/>
    <w:rsid w:val="00C80253"/>
    <w:rsid w:val="00C90003"/>
    <w:rsid w:val="00C9026F"/>
    <w:rsid w:val="00DB2D1E"/>
    <w:rsid w:val="00E168B2"/>
    <w:rsid w:val="00EB0E8A"/>
    <w:rsid w:val="00F3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214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s">
    <w:name w:val="Mes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Ao">
    <w:name w:val="Año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CDCEB" w:themeColor="accent1" w:themeTint="33"/>
      <w:sz w:val="112"/>
      <w:szCs w:val="112"/>
    </w:rPr>
  </w:style>
  <w:style w:type="paragraph" w:styleId="Ttulo">
    <w:name w:val="Title"/>
    <w:basedOn w:val="Normal"/>
    <w:link w:val="TtuloC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tuloCar">
    <w:name w:val="Título Car"/>
    <w:basedOn w:val="Fuentedeprrafopredeter"/>
    <w:link w:val="Ttulo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s">
    <w:name w:val="Día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adecalendario">
    <w:name w:val="Tabla de calendario"/>
    <w:basedOn w:val="Tabla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Textoindependiente">
    <w:name w:val="Body Text"/>
    <w:basedOn w:val="Normal"/>
    <w:link w:val="TextoindependienteCar"/>
    <w:uiPriority w:val="19"/>
    <w:semiHidden/>
    <w:unhideWhenUsed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9"/>
    <w:semiHidden/>
    <w:rPr>
      <w:sz w:val="20"/>
    </w:rPr>
  </w:style>
  <w:style w:type="paragraph" w:styleId="Textodeglobo">
    <w:name w:val="Balloon Text"/>
    <w:basedOn w:val="Normal"/>
    <w:link w:val="Textodeglobo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19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19"/>
    <w:semiHidden/>
    <w:unhideWhenUsed/>
  </w:style>
  <w:style w:type="paragraph" w:styleId="Textodebloque">
    <w:name w:val="Block Text"/>
    <w:basedOn w:val="Normal"/>
    <w:uiPriority w:val="19"/>
    <w:semiHidden/>
    <w:unhideWhenUsed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Textoindependiente2">
    <w:name w:val="Body Text 2"/>
    <w:basedOn w:val="Normal"/>
    <w:link w:val="Textoindependiente2Car"/>
    <w:uiPriority w:val="19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9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19"/>
    <w:semiHidden/>
    <w:unhideWhenUsed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19"/>
    <w:semiHidden/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19"/>
    <w:semiHidden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uiPriority w:val="19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uiPriority w:val="19"/>
    <w:semiHidden/>
    <w:rPr>
      <w:sz w:val="20"/>
    </w:rPr>
  </w:style>
  <w:style w:type="paragraph" w:styleId="Sangra2detindependiente">
    <w:name w:val="Body Text Indent 2"/>
    <w:basedOn w:val="Normal"/>
    <w:link w:val="Sangra2detindependienteCar"/>
    <w:uiPriority w:val="19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19"/>
    <w:semiHidden/>
    <w:rPr>
      <w:sz w:val="20"/>
    </w:rPr>
  </w:style>
  <w:style w:type="paragraph" w:styleId="Sangra3detindependiente">
    <w:name w:val="Body Text Indent 3"/>
    <w:basedOn w:val="Normal"/>
    <w:link w:val="Sangra3detindependienteC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19"/>
    <w:semiHidden/>
    <w:rPr>
      <w:sz w:val="16"/>
      <w:szCs w:val="16"/>
    </w:rPr>
  </w:style>
  <w:style w:type="paragraph" w:styleId="Descripci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565895" w:themeColor="accent1"/>
    </w:rPr>
  </w:style>
  <w:style w:type="paragraph" w:styleId="Cierre">
    <w:name w:val="Closing"/>
    <w:basedOn w:val="Normal"/>
    <w:link w:val="CierreCar"/>
    <w:uiPriority w:val="19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uiPriority w:val="19"/>
    <w:semiHidden/>
    <w:rPr>
      <w:sz w:val="20"/>
    </w:rPr>
  </w:style>
  <w:style w:type="paragraph" w:styleId="Textocomentario">
    <w:name w:val="annotation text"/>
    <w:basedOn w:val="Normal"/>
    <w:link w:val="TextocomentarioCar"/>
    <w:uiPriority w:val="19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1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1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19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uiPriority w:val="19"/>
    <w:semiHidden/>
    <w:unhideWhenUsed/>
  </w:style>
  <w:style w:type="character" w:customStyle="1" w:styleId="FechaCar">
    <w:name w:val="Fecha Car"/>
    <w:basedOn w:val="Fuentedeprrafopredeter"/>
    <w:link w:val="Fecha"/>
    <w:uiPriority w:val="19"/>
    <w:semiHidden/>
    <w:rPr>
      <w:sz w:val="20"/>
    </w:rPr>
  </w:style>
  <w:style w:type="paragraph" w:styleId="Mapadeldocumento">
    <w:name w:val="Document Map"/>
    <w:basedOn w:val="Normal"/>
    <w:link w:val="Mapadeldocumento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19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19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uiPriority w:val="19"/>
    <w:semiHidden/>
    <w:rPr>
      <w:sz w:val="20"/>
    </w:rPr>
  </w:style>
  <w:style w:type="paragraph" w:styleId="Textonotaalfinal">
    <w:name w:val="endnote text"/>
    <w:basedOn w:val="Normal"/>
    <w:link w:val="TextonotaalfinalCar"/>
    <w:uiPriority w:val="19"/>
    <w:semiHidden/>
    <w:unhideWhenUsed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19"/>
    <w:semiHidden/>
    <w:rPr>
      <w:sz w:val="20"/>
      <w:szCs w:val="20"/>
    </w:rPr>
  </w:style>
  <w:style w:type="paragraph" w:styleId="Direccinsobr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sz w:val="20"/>
    </w:rPr>
  </w:style>
  <w:style w:type="paragraph" w:styleId="Textonotapie">
    <w:name w:val="footnote text"/>
    <w:basedOn w:val="Normal"/>
    <w:link w:val="TextonotapieCar"/>
    <w:uiPriority w:val="19"/>
    <w:semiHidden/>
    <w:unhideWhenUsed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19"/>
    <w:semiHidden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sz w:val="2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uiPriority w:val="19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19"/>
    <w:semiHidden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uiPriority w:val="19"/>
    <w:semiHidden/>
    <w:unhideWhenUsed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19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ndice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ndice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ndice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ndice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ndice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ndice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ndice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ndice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Ttulodendice">
    <w:name w:val="index heading"/>
    <w:basedOn w:val="Normal"/>
    <w:next w:val="ndice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a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a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a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a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xtomacro">
    <w:name w:val="macro"/>
    <w:link w:val="TextomacroC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19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19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19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uiPriority w:val="19"/>
    <w:semiHidden/>
    <w:rPr>
      <w:sz w:val="20"/>
    </w:rPr>
  </w:style>
  <w:style w:type="paragraph" w:styleId="Textosinformato">
    <w:name w:val="Plain Text"/>
    <w:basedOn w:val="Normal"/>
    <w:link w:val="TextosinformatoC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19"/>
    <w:semiHidden/>
    <w:rPr>
      <w:rFonts w:ascii="Consolas" w:hAnsi="Consolas"/>
      <w:sz w:val="21"/>
      <w:szCs w:val="21"/>
    </w:rPr>
  </w:style>
  <w:style w:type="paragraph" w:styleId="Saludo">
    <w:name w:val="Salutation"/>
    <w:basedOn w:val="Normal"/>
    <w:next w:val="Normal"/>
    <w:link w:val="SaludoCar"/>
    <w:uiPriority w:val="19"/>
    <w:semiHidden/>
    <w:unhideWhenUsed/>
  </w:style>
  <w:style w:type="character" w:customStyle="1" w:styleId="SaludoCar">
    <w:name w:val="Saludo Car"/>
    <w:basedOn w:val="Fuentedeprrafopredeter"/>
    <w:link w:val="Saludo"/>
    <w:uiPriority w:val="19"/>
    <w:semiHidden/>
    <w:rPr>
      <w:sz w:val="20"/>
    </w:rPr>
  </w:style>
  <w:style w:type="paragraph" w:styleId="Firma">
    <w:name w:val="Signature"/>
    <w:basedOn w:val="Normal"/>
    <w:link w:val="FirmaCar"/>
    <w:uiPriority w:val="19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uiPriority w:val="19"/>
    <w:semiHidden/>
    <w:rPr>
      <w:sz w:val="20"/>
    </w:rPr>
  </w:style>
  <w:style w:type="paragraph" w:styleId="Textoconsang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adeilustraciones">
    <w:name w:val="table of figures"/>
    <w:basedOn w:val="Normal"/>
    <w:next w:val="Normal"/>
    <w:uiPriority w:val="19"/>
    <w:semiHidden/>
    <w:unhideWhenUsed/>
  </w:style>
  <w:style w:type="paragraph" w:styleId="Encabezadodelista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tuloTDC">
    <w:name w:val="TOC Heading"/>
    <w:basedOn w:val="Ttulo1"/>
    <w:next w:val="Normal"/>
    <w:uiPriority w:val="19"/>
    <w:semiHidden/>
    <w:unhideWhenUsed/>
    <w:qFormat/>
    <w:pPr>
      <w:outlineLvl w:val="9"/>
    </w:pPr>
  </w:style>
  <w:style w:type="table" w:styleId="Tabladecuadrcula1Claro-nfasis2">
    <w:name w:val="Grid Table 1 Light Accent 2"/>
    <w:basedOn w:val="Tablanormal"/>
    <w:uiPriority w:val="46"/>
    <w:pPr>
      <w:spacing w:after="0"/>
    </w:pPr>
    <w:tblPr>
      <w:tblStyleRowBandSize w:val="1"/>
      <w:tblStyleColBandSize w:val="1"/>
      <w:tblBorders>
        <w:top w:val="single" w:sz="4" w:space="0" w:color="E7E7F5" w:themeColor="accent2" w:themeTint="66"/>
        <w:left w:val="single" w:sz="4" w:space="0" w:color="E7E7F5" w:themeColor="accent2" w:themeTint="66"/>
        <w:bottom w:val="single" w:sz="4" w:space="0" w:color="E7E7F5" w:themeColor="accent2" w:themeTint="66"/>
        <w:right w:val="single" w:sz="4" w:space="0" w:color="E7E7F5" w:themeColor="accent2" w:themeTint="66"/>
        <w:insideH w:val="single" w:sz="4" w:space="0" w:color="E7E7F5" w:themeColor="accent2" w:themeTint="66"/>
        <w:insideV w:val="single" w:sz="4" w:space="0" w:color="E7E7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D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elmarcadordeposicin">
    <w:name w:val="Placeholder Text"/>
    <w:basedOn w:val="Fuentedeprrafopredeter"/>
    <w:semiHidden/>
    <w:rPr>
      <w:color w:val="80808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23BDB42898432F889C1680E0F36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2776F-9D9C-4693-8BDB-ECEE3A8EFE8E}"/>
      </w:docPartPr>
      <w:docPartBody>
        <w:p w:rsidR="00A917AC" w:rsidRDefault="00615327" w:rsidP="00615327">
          <w:pPr>
            <w:pStyle w:val="5C23BDB42898432F889C1680E0F368581"/>
          </w:pPr>
          <w:r w:rsidRPr="00BB7612">
            <w:rPr>
              <w:noProof/>
              <w:lang w:bidi="es-ES"/>
            </w:rPr>
            <w:t>Martes</w:t>
          </w:r>
        </w:p>
      </w:docPartBody>
    </w:docPart>
    <w:docPart>
      <w:docPartPr>
        <w:name w:val="D06CA62925C645E4A621CFF0144DA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B0282-EFD5-4BA2-9700-737939DCBDEF}"/>
      </w:docPartPr>
      <w:docPartBody>
        <w:p w:rsidR="00A917AC" w:rsidRDefault="00615327" w:rsidP="00615327">
          <w:pPr>
            <w:pStyle w:val="D06CA62925C645E4A621CFF0144DA5B41"/>
          </w:pPr>
          <w:r w:rsidRPr="00BB7612">
            <w:rPr>
              <w:noProof/>
              <w:lang w:bidi="es-ES"/>
            </w:rPr>
            <w:t>Miércoles</w:t>
          </w:r>
        </w:p>
      </w:docPartBody>
    </w:docPart>
    <w:docPart>
      <w:docPartPr>
        <w:name w:val="36E7EB88A1CA4B06B522805108283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4BCEA-8CCA-4BB9-B0CD-4A5EFC0A4515}"/>
      </w:docPartPr>
      <w:docPartBody>
        <w:p w:rsidR="00A917AC" w:rsidRDefault="00615327" w:rsidP="00615327">
          <w:pPr>
            <w:pStyle w:val="36E7EB88A1CA4B06B522805108283D6C1"/>
          </w:pPr>
          <w:r w:rsidRPr="00BB7612">
            <w:rPr>
              <w:noProof/>
              <w:lang w:bidi="es-ES"/>
            </w:rPr>
            <w:t>Jueves</w:t>
          </w:r>
        </w:p>
      </w:docPartBody>
    </w:docPart>
    <w:docPart>
      <w:docPartPr>
        <w:name w:val="3A0BF9F45B8840608D9BEA051DFCC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84F89-25EE-44CB-A925-70E5B8D68737}"/>
      </w:docPartPr>
      <w:docPartBody>
        <w:p w:rsidR="00A917AC" w:rsidRDefault="00615327" w:rsidP="00615327">
          <w:pPr>
            <w:pStyle w:val="3A0BF9F45B8840608D9BEA051DFCC8931"/>
          </w:pPr>
          <w:r w:rsidRPr="00BB7612">
            <w:rPr>
              <w:noProof/>
              <w:lang w:bidi="es-ES"/>
            </w:rPr>
            <w:t>Viernes</w:t>
          </w:r>
        </w:p>
      </w:docPartBody>
    </w:docPart>
    <w:docPart>
      <w:docPartPr>
        <w:name w:val="CE7F9506A49B42E191AF46D91BDA5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7CA2D-43AC-4E45-A790-50F046E139D0}"/>
      </w:docPartPr>
      <w:docPartBody>
        <w:p w:rsidR="00A917AC" w:rsidRDefault="00615327" w:rsidP="00615327">
          <w:pPr>
            <w:pStyle w:val="CE7F9506A49B42E191AF46D91BDA5FAA1"/>
          </w:pPr>
          <w:r w:rsidRPr="00BB7612">
            <w:rPr>
              <w:noProof/>
              <w:lang w:bidi="es-ES"/>
            </w:rPr>
            <w:t>Sábado</w:t>
          </w:r>
        </w:p>
      </w:docPartBody>
    </w:docPart>
    <w:docPart>
      <w:docPartPr>
        <w:name w:val="60439466710B476AA0ACF5ED4339E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3C5E-CDEA-451C-9F32-F58C9552B2D7}"/>
      </w:docPartPr>
      <w:docPartBody>
        <w:p w:rsidR="00A917AC" w:rsidRDefault="00615327" w:rsidP="00615327">
          <w:pPr>
            <w:pStyle w:val="60439466710B476AA0ACF5ED4339E5121"/>
          </w:pPr>
          <w:r w:rsidRPr="00BB7612">
            <w:rPr>
              <w:noProof/>
              <w:lang w:bidi="es-ES"/>
            </w:rPr>
            <w:t>Domingo</w:t>
          </w:r>
        </w:p>
      </w:docPartBody>
    </w:docPart>
    <w:docPart>
      <w:docPartPr>
        <w:name w:val="017ADAA16C2243A98DB339E751B39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DF7FD-1966-4FB8-B4E4-79ACF127FBC5}"/>
      </w:docPartPr>
      <w:docPartBody>
        <w:p w:rsidR="00A917AC" w:rsidRDefault="00615327" w:rsidP="00615327">
          <w:pPr>
            <w:pStyle w:val="017ADAA16C2243A98DB339E751B3915B"/>
          </w:pPr>
          <w:r w:rsidRPr="00BB7612">
            <w:rPr>
              <w:noProof/>
              <w:lang w:bidi="es-ES"/>
            </w:rPr>
            <w:t>Lunes</w:t>
          </w:r>
        </w:p>
      </w:docPartBody>
    </w:docPart>
    <w:docPart>
      <w:docPartPr>
        <w:name w:val="CF6B7BD86C7342B6B4AED989CAC6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C4DA2-00CF-4F8B-9152-4D2A29FC1D20}"/>
      </w:docPartPr>
      <w:docPartBody>
        <w:p w:rsidR="00A917AC" w:rsidRDefault="00615327" w:rsidP="00615327">
          <w:pPr>
            <w:pStyle w:val="CF6B7BD86C7342B6B4AED989CAC6BDF01"/>
          </w:pPr>
          <w:r w:rsidRPr="00BB7612">
            <w:rPr>
              <w:noProof/>
              <w:lang w:bidi="es-ES"/>
            </w:rPr>
            <w:t>Título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AC"/>
    <w:rsid w:val="0004549D"/>
    <w:rsid w:val="003355C2"/>
    <w:rsid w:val="00476E5B"/>
    <w:rsid w:val="00614955"/>
    <w:rsid w:val="00615327"/>
    <w:rsid w:val="009A1E58"/>
    <w:rsid w:val="00A917AC"/>
    <w:rsid w:val="00D45D66"/>
    <w:rsid w:val="00F4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2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rsid w:val="00615327"/>
    <w:rPr>
      <w:color w:val="808080"/>
    </w:rPr>
  </w:style>
  <w:style w:type="paragraph" w:customStyle="1" w:styleId="533B83580E0F4DC1A4006A6AE2B07BBB">
    <w:name w:val="533B83580E0F4DC1A4006A6AE2B07BBB"/>
    <w:rsid w:val="00793230"/>
  </w:style>
  <w:style w:type="paragraph" w:customStyle="1" w:styleId="5C23BDB42898432F889C1680E0F36858">
    <w:name w:val="5C23BDB42898432F889C1680E0F36858"/>
    <w:pPr>
      <w:spacing w:after="160" w:line="259" w:lineRule="auto"/>
    </w:pPr>
    <w:rPr>
      <w:lang w:eastAsia="ja-JP"/>
    </w:rPr>
  </w:style>
  <w:style w:type="paragraph" w:customStyle="1" w:styleId="D06CA62925C645E4A621CFF0144DA5B4">
    <w:name w:val="D06CA62925C645E4A621CFF0144DA5B4"/>
    <w:pPr>
      <w:spacing w:after="160" w:line="259" w:lineRule="auto"/>
    </w:pPr>
    <w:rPr>
      <w:lang w:eastAsia="ja-JP"/>
    </w:rPr>
  </w:style>
  <w:style w:type="paragraph" w:customStyle="1" w:styleId="36E7EB88A1CA4B06B522805108283D6C">
    <w:name w:val="36E7EB88A1CA4B06B522805108283D6C"/>
    <w:pPr>
      <w:spacing w:after="160" w:line="259" w:lineRule="auto"/>
    </w:pPr>
    <w:rPr>
      <w:lang w:eastAsia="ja-JP"/>
    </w:rPr>
  </w:style>
  <w:style w:type="paragraph" w:customStyle="1" w:styleId="3A0BF9F45B8840608D9BEA051DFCC893">
    <w:name w:val="3A0BF9F45B8840608D9BEA051DFCC893"/>
    <w:pPr>
      <w:spacing w:after="160" w:line="259" w:lineRule="auto"/>
    </w:pPr>
    <w:rPr>
      <w:lang w:eastAsia="ja-JP"/>
    </w:rPr>
  </w:style>
  <w:style w:type="paragraph" w:customStyle="1" w:styleId="CE7F9506A49B42E191AF46D91BDA5FAA">
    <w:name w:val="CE7F9506A49B42E191AF46D91BDA5FAA"/>
    <w:pPr>
      <w:spacing w:after="160" w:line="259" w:lineRule="auto"/>
    </w:pPr>
    <w:rPr>
      <w:lang w:eastAsia="ja-JP"/>
    </w:rPr>
  </w:style>
  <w:style w:type="paragraph" w:customStyle="1" w:styleId="60439466710B476AA0ACF5ED4339E512">
    <w:name w:val="60439466710B476AA0ACF5ED4339E512"/>
    <w:pPr>
      <w:spacing w:after="160" w:line="259" w:lineRule="auto"/>
    </w:pPr>
    <w:rPr>
      <w:lang w:eastAsia="ja-JP"/>
    </w:rPr>
  </w:style>
  <w:style w:type="paragraph" w:customStyle="1" w:styleId="0976A0262BB547F391F683D4665A9235">
    <w:name w:val="0976A0262BB547F391F683D4665A9235"/>
    <w:pPr>
      <w:spacing w:after="160" w:line="259" w:lineRule="auto"/>
    </w:pPr>
    <w:rPr>
      <w:lang w:eastAsia="ja-JP"/>
    </w:rPr>
  </w:style>
  <w:style w:type="paragraph" w:customStyle="1" w:styleId="CF6B7BD86C7342B6B4AED989CAC6BDF0">
    <w:name w:val="CF6B7BD86C7342B6B4AED989CAC6BDF0"/>
    <w:pPr>
      <w:spacing w:after="160" w:line="259" w:lineRule="auto"/>
    </w:pPr>
    <w:rPr>
      <w:lang w:eastAsia="ja-JP"/>
    </w:rPr>
  </w:style>
  <w:style w:type="paragraph" w:customStyle="1" w:styleId="CF6B7BD86C7342B6B4AED989CAC6BDF01">
    <w:name w:val="CF6B7BD86C7342B6B4AED989CAC6BDF01"/>
    <w:rsid w:val="00615327"/>
    <w:pPr>
      <w:spacing w:before="240" w:after="240" w:line="240" w:lineRule="auto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017ADAA16C2243A98DB339E751B3915B">
    <w:name w:val="017ADAA16C2243A98DB339E751B3915B"/>
    <w:rsid w:val="00615327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5C23BDB42898432F889C1680E0F368581">
    <w:name w:val="5C23BDB42898432F889C1680E0F368581"/>
    <w:rsid w:val="00615327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D06CA62925C645E4A621CFF0144DA5B41">
    <w:name w:val="D06CA62925C645E4A621CFF0144DA5B41"/>
    <w:rsid w:val="00615327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36E7EB88A1CA4B06B522805108283D6C1">
    <w:name w:val="36E7EB88A1CA4B06B522805108283D6C1"/>
    <w:rsid w:val="00615327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3A0BF9F45B8840608D9BEA051DFCC8931">
    <w:name w:val="3A0BF9F45B8840608D9BEA051DFCC8931"/>
    <w:rsid w:val="00615327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CE7F9506A49B42E191AF46D91BDA5FAA1">
    <w:name w:val="CE7F9506A49B42E191AF46D91BDA5FAA1"/>
    <w:rsid w:val="00615327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60439466710B476AA0ACF5ED4339E5121">
    <w:name w:val="60439466710B476AA0ACF5ED4339E5121"/>
    <w:rsid w:val="00615327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io" insertBeforeMso="TabHome">
        <group id="Calendar" label="Calendario">
          <button id="NewDates" visible="true" size="large" label="Seleccionar nuevas fechas" keytip="D" screentip="Seleccione un mes y un año nuevos para este calendario." onAction="CustomizeCalendar" imageMso="CalendarMonthDetailsSplitButton"/>
        </group>
        <group id="Themes" label="Tema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Office_37542431_TF16382940.dotm</Template>
  <TotalTime>1235</TotalTime>
  <Pages>1</Pages>
  <Words>322</Words>
  <Characters>1775</Characters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2016-02-11T15:30:00Z</dcterms:created>
  <dcterms:modified xsi:type="dcterms:W3CDTF">2019-10-22T10:42:00Z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