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EB29B2" w:rsidRPr="001F008E" w14:paraId="2F2D3382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ACD4920" w14:textId="1C6AE658" w:rsidR="00EB29B2" w:rsidRPr="001F008E" w:rsidRDefault="004D589B">
            <w:pPr>
              <w:pStyle w:val="Mes"/>
              <w:spacing w:after="40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 MonthStart \@ MMMM \* MERGEFORMAT </w:instrText>
            </w:r>
            <w:r w:rsidRPr="001F008E">
              <w:rPr>
                <w:lang w:bidi="es-ES"/>
              </w:rPr>
              <w:fldChar w:fldCharType="separate"/>
            </w:r>
            <w:r w:rsidR="00231B35" w:rsidRPr="00231B35">
              <w:rPr>
                <w:lang w:bidi="es-ES"/>
              </w:rPr>
              <w:t>octubre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07B2452" w14:textId="3B3032BA" w:rsidR="00EB29B2" w:rsidRPr="001F008E" w:rsidRDefault="004D589B">
            <w:pPr>
              <w:pStyle w:val="Ao"/>
              <w:spacing w:after="40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 MonthStart \@  yyyy   \* MERGEFORMAT </w:instrText>
            </w:r>
            <w:r w:rsidRPr="001F008E">
              <w:rPr>
                <w:lang w:bidi="es-ES"/>
              </w:rPr>
              <w:fldChar w:fldCharType="separate"/>
            </w:r>
            <w:r w:rsidR="00231B35" w:rsidRPr="00231B35">
              <w:rPr>
                <w:lang w:bidi="es-ES"/>
              </w:rPr>
              <w:t>2019</w:t>
            </w:r>
            <w:r w:rsidRPr="001F008E">
              <w:rPr>
                <w:lang w:bidi="es-ES"/>
              </w:rPr>
              <w:fldChar w:fldCharType="end"/>
            </w:r>
          </w:p>
        </w:tc>
      </w:tr>
      <w:tr w:rsidR="00EB29B2" w:rsidRPr="001F008E" w14:paraId="45D2DEBE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41DD445" w14:textId="77777777" w:rsidR="00EB29B2" w:rsidRPr="001F008E" w:rsidRDefault="00EB29B2">
            <w:pPr>
              <w:pStyle w:val="Sinespaciado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765574C" w14:textId="77777777" w:rsidR="00EB29B2" w:rsidRPr="001F008E" w:rsidRDefault="00EB29B2">
            <w:pPr>
              <w:pStyle w:val="Sinespaciado"/>
            </w:pPr>
          </w:p>
        </w:tc>
      </w:tr>
    </w:tbl>
    <w:tbl>
      <w:tblPr>
        <w:tblStyle w:val="Tabladecalendario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EB29B2" w:rsidRPr="001F008E" w14:paraId="69BF33A2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BB619FD0CDE4DC5A604C2D85B6ADF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45B7FA96" w14:textId="77777777" w:rsidR="00EB29B2" w:rsidRPr="001F008E" w:rsidRDefault="004D589B">
                <w:pPr>
                  <w:pStyle w:val="Das"/>
                </w:pPr>
                <w:r w:rsidRPr="001F008E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1524FC" w14:textId="77777777" w:rsidR="00EB29B2" w:rsidRPr="001F008E" w:rsidRDefault="007B4B47">
            <w:pPr>
              <w:pStyle w:val="Das"/>
            </w:pPr>
            <w:sdt>
              <w:sdtPr>
                <w:id w:val="1049036045"/>
                <w:placeholder>
                  <w:docPart w:val="2D195898000546908BFA5D253E43B19B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1F008E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389EE1" w14:textId="77777777" w:rsidR="00EB29B2" w:rsidRPr="001F008E" w:rsidRDefault="007B4B47">
            <w:pPr>
              <w:pStyle w:val="Das"/>
            </w:pPr>
            <w:sdt>
              <w:sdtPr>
                <w:id w:val="513506771"/>
                <w:placeholder>
                  <w:docPart w:val="97FEEA6D7F8B4CCF96F37A0300F805F9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1F008E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333F495" w14:textId="77777777" w:rsidR="00EB29B2" w:rsidRPr="001F008E" w:rsidRDefault="007B4B47">
            <w:pPr>
              <w:pStyle w:val="Das"/>
            </w:pPr>
            <w:sdt>
              <w:sdtPr>
                <w:id w:val="1506241252"/>
                <w:placeholder>
                  <w:docPart w:val="53AD0235ACF54F40B8B29B41321DD2BD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1F008E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B3ABF9C" w14:textId="77777777" w:rsidR="00EB29B2" w:rsidRPr="001F008E" w:rsidRDefault="007B4B47">
            <w:pPr>
              <w:pStyle w:val="Das"/>
            </w:pPr>
            <w:sdt>
              <w:sdtPr>
                <w:id w:val="366961532"/>
                <w:placeholder>
                  <w:docPart w:val="310ED3F1DD7E457F80B92C5527995382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1F008E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7D5A873" w14:textId="77777777" w:rsidR="00EB29B2" w:rsidRPr="001F008E" w:rsidRDefault="007B4B47">
            <w:pPr>
              <w:pStyle w:val="Das"/>
            </w:pPr>
            <w:sdt>
              <w:sdtPr>
                <w:id w:val="-703411913"/>
                <w:placeholder>
                  <w:docPart w:val="F839BED42B2145E3A1FDB5D06D1E7F2E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1F008E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AC2974" w14:textId="77777777" w:rsidR="00EB29B2" w:rsidRPr="001F008E" w:rsidRDefault="007B4B47">
            <w:pPr>
              <w:pStyle w:val="Das"/>
            </w:pPr>
            <w:sdt>
              <w:sdtPr>
                <w:id w:val="-1559472048"/>
                <w:placeholder>
                  <w:docPart w:val="A20A1950C8F64043AD2AF720AF6EE42E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1F008E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B29B2" w:rsidRPr="001F008E" w14:paraId="2FF737D5" w14:textId="77777777" w:rsidTr="00EB29B2">
        <w:tc>
          <w:tcPr>
            <w:tcW w:w="714" w:type="pct"/>
            <w:tcBorders>
              <w:bottom w:val="nil"/>
            </w:tcBorders>
          </w:tcPr>
          <w:p w14:paraId="672CCEA7" w14:textId="6AD87D57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MonthStart \@ dddd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lang w:bidi="es-ES"/>
              </w:rPr>
              <w:instrText>martes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"</w:instrText>
            </w:r>
            <w:r w:rsidR="003C64D5" w:rsidRPr="001F008E">
              <w:rPr>
                <w:lang w:bidi="es-ES"/>
              </w:rPr>
              <w:instrText>lunes</w:instrText>
            </w:r>
            <w:r w:rsidRPr="001F008E">
              <w:rPr>
                <w:lang w:bidi="es-ES"/>
              </w:rPr>
              <w:instrText>" 1 ""</w:instrTex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00BFB9" w14:textId="777EEF36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MonthStart \@ dddd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lang w:bidi="es-ES"/>
              </w:rPr>
              <w:instrText>martes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"</w:instrText>
            </w:r>
            <w:r w:rsidR="003C64D5" w:rsidRPr="001F008E">
              <w:rPr>
                <w:lang w:bidi="es-ES"/>
              </w:rPr>
              <w:instrText>martes</w:instrText>
            </w:r>
            <w:r w:rsidRPr="001F008E">
              <w:rPr>
                <w:lang w:bidi="es-ES"/>
              </w:rPr>
              <w:instrText xml:space="preserve">" 1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=A2 </w:instrText>
            </w:r>
            <w:r w:rsidRPr="001F008E">
              <w:rPr>
                <w:lang w:bidi="es-ES"/>
              </w:rPr>
              <w:fldChar w:fldCharType="separate"/>
            </w:r>
            <w:r w:rsidR="00EB5A46" w:rsidRPr="001F008E">
              <w:rPr>
                <w:noProof/>
                <w:lang w:bidi="es-ES"/>
              </w:rPr>
              <w:instrText>0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&lt;&gt; 0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=A2+1 </w:instrText>
            </w:r>
            <w:r w:rsidRPr="001F008E">
              <w:rPr>
                <w:lang w:bidi="es-ES"/>
              </w:rPr>
              <w:fldChar w:fldCharType="separate"/>
            </w:r>
            <w:r w:rsidRPr="001F008E">
              <w:rPr>
                <w:noProof/>
                <w:lang w:bidi="es-ES"/>
              </w:rPr>
              <w:instrText>2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separate"/>
            </w:r>
            <w:r w:rsidR="00231B35" w:rsidRPr="001F008E">
              <w:rPr>
                <w:noProof/>
                <w:lang w:bidi="es-ES"/>
              </w:rPr>
              <w:t>1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C7FAFD" w14:textId="62886520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MonthStart \@ dddd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lang w:bidi="es-ES"/>
              </w:rPr>
              <w:instrText>martes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"</w:instrText>
            </w:r>
            <w:r w:rsidR="003C64D5" w:rsidRPr="001F008E">
              <w:rPr>
                <w:lang w:bidi="es-ES"/>
              </w:rPr>
              <w:instrText>miércoles</w:instrText>
            </w:r>
            <w:r w:rsidRPr="001F008E">
              <w:rPr>
                <w:lang w:bidi="es-ES"/>
              </w:rPr>
              <w:instrText xml:space="preserve">" 1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=B2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1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&lt;&gt; 0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=B2+1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2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2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2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F4B37E" w14:textId="29680CF2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MonthStart \@ dddd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lang w:bidi="es-ES"/>
              </w:rPr>
              <w:instrText>martes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"</w:instrText>
            </w:r>
            <w:r w:rsidR="003C64D5" w:rsidRPr="001F008E">
              <w:rPr>
                <w:lang w:bidi="es-ES"/>
              </w:rPr>
              <w:instrText>jueves</w:instrText>
            </w:r>
            <w:r w:rsidRPr="001F008E">
              <w:rPr>
                <w:lang w:bidi="es-ES"/>
              </w:rPr>
              <w:instrText xml:space="preserve">" 1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=C2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2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&lt;&gt; 0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=C2+1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3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3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3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96E515" w14:textId="721FDCA4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MonthStart \@ dddd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lang w:bidi="es-ES"/>
              </w:rPr>
              <w:instrText>martes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>= "</w:instrText>
            </w:r>
            <w:r w:rsidR="003C64D5" w:rsidRPr="001F008E">
              <w:rPr>
                <w:lang w:bidi="es-ES"/>
              </w:rPr>
              <w:instrText>viernes</w:instrText>
            </w:r>
            <w:r w:rsidRPr="001F008E">
              <w:rPr>
                <w:lang w:bidi="es-ES"/>
              </w:rPr>
              <w:instrText xml:space="preserve">" 1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=D2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3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&lt;&gt; 0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=D2+1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4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4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4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DF174B" w14:textId="7FBF60B0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MonthStart \@ dddd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lang w:bidi="es-ES"/>
              </w:rPr>
              <w:instrText>martes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"</w:instrText>
            </w:r>
            <w:r w:rsidR="003C64D5" w:rsidRPr="001F008E">
              <w:rPr>
                <w:lang w:bidi="es-ES"/>
              </w:rPr>
              <w:instrText>sábado</w:instrText>
            </w:r>
            <w:r w:rsidRPr="001F008E">
              <w:rPr>
                <w:lang w:bidi="es-ES"/>
              </w:rPr>
              <w:instrText xml:space="preserve">" 1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=E2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4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&lt;&gt; 0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=E2+1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5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5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5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8D68B8" w14:textId="57F30850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MonthStart \@ dddd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lang w:bidi="es-ES"/>
              </w:rPr>
              <w:instrText>martes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"</w:instrText>
            </w:r>
            <w:r w:rsidR="003C64D5" w:rsidRPr="001F008E">
              <w:rPr>
                <w:lang w:bidi="es-ES"/>
              </w:rPr>
              <w:instrText>domingo</w:instrText>
            </w:r>
            <w:r w:rsidRPr="001F008E">
              <w:rPr>
                <w:lang w:bidi="es-ES"/>
              </w:rPr>
              <w:instrText xml:space="preserve">" 1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=F2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5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&lt;&gt; 0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=F2+1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6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6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6</w:t>
            </w:r>
            <w:r w:rsidRPr="001F008E">
              <w:rPr>
                <w:lang w:bidi="es-ES"/>
              </w:rPr>
              <w:fldChar w:fldCharType="end"/>
            </w:r>
          </w:p>
        </w:tc>
      </w:tr>
      <w:tr w:rsidR="00EB29B2" w:rsidRPr="001F008E" w14:paraId="2E0E21DD" w14:textId="77777777" w:rsidTr="006D66E7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25A9D1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F07CAF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EC238A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1C1011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A13916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17E3D3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8BDF9B" w14:textId="77777777" w:rsidR="00EB29B2" w:rsidRPr="001F008E" w:rsidRDefault="00EB29B2"/>
        </w:tc>
      </w:tr>
      <w:tr w:rsidR="00EB29B2" w:rsidRPr="001F008E" w14:paraId="025A3EDE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35EBFB" w14:textId="17AF3EB4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=G2+1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7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AAEE14" w14:textId="1757E201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=A4+1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8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7C2C56" w14:textId="2D1E974D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=B4+1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9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BDCC7E" w14:textId="3C39AEBF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=C4+1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10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5AC1E3" w14:textId="4F44139E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=D4+1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11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CCD936" w14:textId="0DBC98E6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=E4+1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12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B5CBDA" w14:textId="67EF7D50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=F4+1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13</w:t>
            </w:r>
            <w:r w:rsidRPr="001F008E">
              <w:rPr>
                <w:lang w:bidi="es-ES"/>
              </w:rPr>
              <w:fldChar w:fldCharType="end"/>
            </w:r>
          </w:p>
        </w:tc>
      </w:tr>
      <w:tr w:rsidR="00EB29B2" w:rsidRPr="001F008E" w14:paraId="3EA7D8A3" w14:textId="77777777" w:rsidTr="006D66E7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2A87DD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AB127E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F110CB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1DE4E1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E2813B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8477CC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F48BE7" w14:textId="77777777" w:rsidR="00EB29B2" w:rsidRPr="001F008E" w:rsidRDefault="00EB29B2"/>
        </w:tc>
      </w:tr>
      <w:tr w:rsidR="00EB29B2" w:rsidRPr="001F008E" w14:paraId="1371D52C" w14:textId="77777777" w:rsidTr="00EB29B2">
        <w:tc>
          <w:tcPr>
            <w:tcW w:w="714" w:type="pct"/>
            <w:tcBorders>
              <w:bottom w:val="nil"/>
            </w:tcBorders>
          </w:tcPr>
          <w:p w14:paraId="482EB623" w14:textId="5422665C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=G4+1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14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0E3D26" w14:textId="77B61874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=A6+1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15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CABE1" w14:textId="4EBF23F0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=B6+1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16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6A9EBE" w14:textId="491821F2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=C6+1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17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58CE39" w14:textId="1C2AB26E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=D6+1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18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EC0319" w14:textId="3E19A766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=E6+1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19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FBE3B" w14:textId="6BB4C971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=F6+1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20</w:t>
            </w:r>
            <w:r w:rsidRPr="001F008E">
              <w:rPr>
                <w:lang w:bidi="es-ES"/>
              </w:rPr>
              <w:fldChar w:fldCharType="end"/>
            </w:r>
          </w:p>
        </w:tc>
      </w:tr>
      <w:tr w:rsidR="00EB29B2" w:rsidRPr="001F008E" w14:paraId="455240C8" w14:textId="77777777" w:rsidTr="006D66E7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BB681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652B37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3780E0" w14:textId="0A848AD5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57C514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30507C" w14:textId="187C0FA9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8C4BB6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415477" w14:textId="77777777" w:rsidR="00EB29B2" w:rsidRPr="001F008E" w:rsidRDefault="00EB29B2"/>
        </w:tc>
      </w:tr>
      <w:tr w:rsidR="00EB29B2" w:rsidRPr="001F008E" w14:paraId="3B7E57BF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8C138A" w14:textId="629423BA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=G6+1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21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D6A200" w14:textId="678106EC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=A8+1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22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11A00F" w14:textId="2926E98B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=B8+1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23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3632EC" w14:textId="533264A7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=C8+1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24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4C488B" w14:textId="38875C69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=D8+1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25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880146" w14:textId="254DF018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=E8+1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26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A588CF" w14:textId="4446C6AF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=F8+1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27</w:t>
            </w:r>
            <w:r w:rsidRPr="001F008E">
              <w:rPr>
                <w:lang w:bidi="es-ES"/>
              </w:rPr>
              <w:fldChar w:fldCharType="end"/>
            </w:r>
          </w:p>
        </w:tc>
      </w:tr>
      <w:tr w:rsidR="00EB29B2" w:rsidRPr="001F008E" w14:paraId="2CB7EE4A" w14:textId="77777777" w:rsidTr="006D66E7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F91F9D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3EB317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691FF1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FB4F4C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1DDBEA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8AA0E2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4AE820" w14:textId="77777777" w:rsidR="00EB29B2" w:rsidRPr="001F008E" w:rsidRDefault="00EB29B2"/>
        </w:tc>
      </w:tr>
      <w:tr w:rsidR="00EB29B2" w:rsidRPr="001F008E" w14:paraId="249E0F31" w14:textId="77777777" w:rsidTr="00EB29B2">
        <w:tc>
          <w:tcPr>
            <w:tcW w:w="714" w:type="pct"/>
            <w:tcBorders>
              <w:bottom w:val="nil"/>
            </w:tcBorders>
          </w:tcPr>
          <w:p w14:paraId="273D5E7B" w14:textId="4A05B636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=G8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27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0,""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=G8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27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&lt;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MonthEnd \@ d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lang w:bidi="es-ES"/>
              </w:rPr>
              <w:instrText>31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=G8+1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28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28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28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5E671A" w14:textId="5734C04D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=A10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28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0,""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=A10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28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&lt;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MonthEnd \@ d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lang w:bidi="es-ES"/>
              </w:rPr>
              <w:instrText>31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=A10+1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29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29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29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A64927" w14:textId="1904548E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=B10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29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0,""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=B10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29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&lt;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MonthEnd \@ d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lang w:bidi="es-ES"/>
              </w:rPr>
              <w:instrText>31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=B10+1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30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30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30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514EFB" w14:textId="367855F6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=C10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30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0,""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=C10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30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&lt;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MonthEnd \@ d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lang w:bidi="es-ES"/>
              </w:rPr>
              <w:instrText>31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=C10+1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31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31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t>31</w:t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4FF004" w14:textId="1A667F30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=D10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31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0,""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=D10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31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&lt;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MonthEnd \@ d 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lang w:bidi="es-ES"/>
              </w:rPr>
              <w:instrText>31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=D10+1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noProof/>
                <w:lang w:bidi="es-ES"/>
              </w:rPr>
              <w:instrText>4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B7949B" w14:textId="58B0E3DF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=E10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0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0,""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=E10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noProof/>
                <w:lang w:bidi="es-ES"/>
              </w:rPr>
              <w:instrText>3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&lt;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MonthEnd \@ d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lang w:bidi="es-ES"/>
              </w:rPr>
              <w:instrText>31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=E10+1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noProof/>
                <w:lang w:bidi="es-ES"/>
              </w:rPr>
              <w:instrText>4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noProof/>
                <w:lang w:bidi="es-ES"/>
              </w:rPr>
              <w:instrText>4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CCDF44" w14:textId="1432E113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=F10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0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0,""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=F10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noProof/>
                <w:lang w:bidi="es-ES"/>
              </w:rPr>
              <w:instrText>3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&lt;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MonthEnd \@ d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lang w:bidi="es-ES"/>
              </w:rPr>
              <w:instrText>31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=F10+1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noProof/>
                <w:lang w:bidi="es-ES"/>
              </w:rPr>
              <w:instrText>4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noProof/>
                <w:lang w:bidi="es-ES"/>
              </w:rPr>
              <w:instrText>4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end"/>
            </w:r>
          </w:p>
        </w:tc>
      </w:tr>
      <w:tr w:rsidR="00EB29B2" w:rsidRPr="001F008E" w14:paraId="7679A098" w14:textId="77777777" w:rsidTr="006D66E7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B99C52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AEE79C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F7FBC6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82CC4C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E452B5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45AE18" w14:textId="77777777" w:rsidR="00EB29B2" w:rsidRPr="001F008E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347503" w14:textId="77777777" w:rsidR="00EB29B2" w:rsidRPr="001F008E" w:rsidRDefault="00EB29B2"/>
        </w:tc>
      </w:tr>
      <w:tr w:rsidR="00EB29B2" w:rsidRPr="001F008E" w14:paraId="07ADC394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12E360" w14:textId="547559AF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=G10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0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0,""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=G10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noProof/>
                <w:lang w:bidi="es-ES"/>
              </w:rPr>
              <w:instrText>3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&lt;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MonthEnd \@ d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lang w:bidi="es-ES"/>
              </w:rPr>
              <w:instrText>31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=G10+1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noProof/>
                <w:lang w:bidi="es-ES"/>
              </w:rPr>
              <w:instrText>4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noProof/>
                <w:lang w:bidi="es-ES"/>
              </w:rPr>
              <w:instrText>4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A9B2F6" w14:textId="7351126C" w:rsidR="00EB29B2" w:rsidRPr="001F008E" w:rsidRDefault="004D589B">
            <w:pPr>
              <w:pStyle w:val="Fechas"/>
            </w:pP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=A12</w:instrText>
            </w:r>
            <w:r w:rsidRPr="001F008E">
              <w:rPr>
                <w:lang w:bidi="es-ES"/>
              </w:rPr>
              <w:fldChar w:fldCharType="separate"/>
            </w:r>
            <w:r w:rsidR="00231B35">
              <w:rPr>
                <w:noProof/>
                <w:lang w:bidi="es-ES"/>
              </w:rPr>
              <w:instrText>0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= 0,""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IF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=A12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noProof/>
                <w:lang w:bidi="es-ES"/>
              </w:rPr>
              <w:instrText>3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&lt;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DocVariable MonthEnd \@ d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lang w:bidi="es-ES"/>
              </w:rPr>
              <w:instrText>31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 </w:instrText>
            </w:r>
            <w:r w:rsidRPr="001F008E">
              <w:rPr>
                <w:lang w:bidi="es-ES"/>
              </w:rPr>
              <w:fldChar w:fldCharType="begin"/>
            </w:r>
            <w:r w:rsidRPr="001F008E">
              <w:rPr>
                <w:lang w:bidi="es-ES"/>
              </w:rPr>
              <w:instrText xml:space="preserve"> =A12+1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noProof/>
                <w:lang w:bidi="es-ES"/>
              </w:rPr>
              <w:instrText>4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instrText xml:space="preserve"> "" </w:instrText>
            </w:r>
            <w:r w:rsidRPr="001F008E">
              <w:rPr>
                <w:lang w:bidi="es-ES"/>
              </w:rPr>
              <w:fldChar w:fldCharType="separate"/>
            </w:r>
            <w:r w:rsidR="00D81BB5" w:rsidRPr="001F008E">
              <w:rPr>
                <w:noProof/>
                <w:lang w:bidi="es-ES"/>
              </w:rPr>
              <w:instrText>4</w:instrText>
            </w:r>
            <w:r w:rsidRPr="001F008E">
              <w:rPr>
                <w:lang w:bidi="es-ES"/>
              </w:rPr>
              <w:fldChar w:fldCharType="end"/>
            </w:r>
            <w:r w:rsidRPr="001F008E">
              <w:rPr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438672" w14:textId="77777777" w:rsidR="00EB29B2" w:rsidRPr="001F008E" w:rsidRDefault="00EB29B2">
            <w:pPr>
              <w:pStyle w:val="Fecha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899FA7" w14:textId="77777777" w:rsidR="00EB29B2" w:rsidRPr="001F008E" w:rsidRDefault="00EB29B2">
            <w:pPr>
              <w:pStyle w:val="Fecha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BE9425" w14:textId="77777777" w:rsidR="00EB29B2" w:rsidRPr="001F008E" w:rsidRDefault="00EB29B2">
            <w:pPr>
              <w:pStyle w:val="Fecha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463E6A" w14:textId="77777777" w:rsidR="00EB29B2" w:rsidRPr="001F008E" w:rsidRDefault="00EB29B2">
            <w:pPr>
              <w:pStyle w:val="Fecha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D51C5C" w14:textId="77777777" w:rsidR="00EB29B2" w:rsidRPr="001F008E" w:rsidRDefault="00EB29B2">
            <w:pPr>
              <w:pStyle w:val="Fechas"/>
            </w:pPr>
          </w:p>
        </w:tc>
      </w:tr>
      <w:tr w:rsidR="00EB29B2" w:rsidRPr="001F008E" w14:paraId="0AF79E8B" w14:textId="77777777" w:rsidTr="006D66E7">
        <w:trPr>
          <w:trHeight w:hRule="exact" w:val="6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034B193" w14:textId="77777777" w:rsidR="00EB29B2" w:rsidRPr="001F008E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8D1FB4" w14:textId="77777777" w:rsidR="00EB29B2" w:rsidRPr="001F008E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062B48" w14:textId="77777777" w:rsidR="00EB29B2" w:rsidRPr="001F008E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4B762C5" w14:textId="77777777" w:rsidR="00EB29B2" w:rsidRPr="001F008E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A54CB8C" w14:textId="77777777" w:rsidR="00EB29B2" w:rsidRPr="001F008E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11AB9B" w14:textId="77777777" w:rsidR="00EB29B2" w:rsidRPr="001F008E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AF10271" w14:textId="77777777" w:rsidR="00EB29B2" w:rsidRPr="001F008E" w:rsidRDefault="00EB29B2"/>
        </w:tc>
        <w:bookmarkStart w:id="0" w:name="_GoBack"/>
        <w:bookmarkEnd w:id="0"/>
      </w:tr>
    </w:tbl>
    <w:tbl>
      <w:tblPr>
        <w:tblStyle w:val="Tablanormal4"/>
        <w:tblW w:w="4994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4253"/>
        <w:gridCol w:w="3685"/>
        <w:gridCol w:w="3855"/>
        <w:gridCol w:w="3587"/>
      </w:tblGrid>
      <w:tr w:rsidR="00EB5A46" w:rsidRPr="001F008E" w14:paraId="34317D46" w14:textId="77777777" w:rsidTr="00EB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09DEFFB0CA8A4D119B07BF3AD19B54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2" w:type="dxa"/>
                <w:tcMar>
                  <w:left w:w="0" w:type="dxa"/>
                </w:tcMar>
              </w:tcPr>
              <w:p w14:paraId="5889FDDB" w14:textId="77777777" w:rsidR="00EB29B2" w:rsidRPr="001F008E" w:rsidRDefault="004D589B">
                <w:pPr>
                  <w:pStyle w:val="Ttulo1"/>
                  <w:spacing w:after="40"/>
                  <w:outlineLvl w:val="0"/>
                </w:pPr>
                <w:r w:rsidRPr="001F008E">
                  <w:rPr>
                    <w:lang w:bidi="es-ES"/>
                  </w:rPr>
                  <w:t>Eventos</w:t>
                </w:r>
              </w:p>
            </w:tc>
          </w:sdtContent>
        </w:sdt>
        <w:tc>
          <w:tcPr>
            <w:tcW w:w="3685" w:type="dxa"/>
          </w:tcPr>
          <w:p w14:paraId="40DC9FB6" w14:textId="77777777" w:rsidR="00EB29B2" w:rsidRPr="001F008E" w:rsidRDefault="007B4B47" w:rsidP="00897AFD">
            <w:pPr>
              <w:pStyle w:val="Ttulo2"/>
              <w:spacing w:before="120" w:after="40"/>
              <w:outlineLvl w:val="1"/>
            </w:pPr>
            <w:sdt>
              <w:sdtPr>
                <w:id w:val="31938211"/>
                <w:placeholder>
                  <w:docPart w:val="04C185C313224D58819EE4381F26F714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1F008E">
                  <w:rPr>
                    <w:lang w:bidi="es-ES"/>
                  </w:rPr>
                  <w:t>Título</w:t>
                </w:r>
              </w:sdtContent>
            </w:sdt>
          </w:p>
          <w:p w14:paraId="6AE7EB32" w14:textId="77777777" w:rsidR="00EB29B2" w:rsidRPr="001F008E" w:rsidRDefault="007B4B47">
            <w:pPr>
              <w:spacing w:after="40"/>
            </w:pPr>
            <w:sdt>
              <w:sdtPr>
                <w:id w:val="31938213"/>
                <w:placeholder>
                  <w:docPart w:val="AA52AC8873F14D75A8EE0AE03299C78B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1F008E">
                  <w:rPr>
                    <w:lang w:bidi="es-ES"/>
                  </w:rPr>
                  <w:t>Para empezar ahora mismo, haga clic en el texto de cualquier marcador de posición (como este) y empiece a escribir para reemplazarlo por el suyo.</w:t>
                </w:r>
              </w:sdtContent>
            </w:sdt>
          </w:p>
        </w:tc>
        <w:tc>
          <w:tcPr>
            <w:tcW w:w="3855" w:type="dxa"/>
          </w:tcPr>
          <w:p w14:paraId="5E36D473" w14:textId="77777777" w:rsidR="00EB29B2" w:rsidRPr="001F008E" w:rsidRDefault="007B4B47" w:rsidP="00897AFD">
            <w:pPr>
              <w:pStyle w:val="Ttulo2"/>
              <w:spacing w:before="120" w:after="40"/>
              <w:outlineLvl w:val="1"/>
            </w:pPr>
            <w:sdt>
              <w:sdtPr>
                <w:id w:val="-1548298989"/>
                <w:placeholder>
                  <w:docPart w:val="5E987C63856C4FCFA0D64EC4B27AB4C4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1F008E">
                  <w:rPr>
                    <w:lang w:bidi="es-ES"/>
                  </w:rPr>
                  <w:t>Título</w:t>
                </w:r>
              </w:sdtContent>
            </w:sdt>
          </w:p>
          <w:p w14:paraId="78812035" w14:textId="77777777" w:rsidR="00EB29B2" w:rsidRPr="001F008E" w:rsidRDefault="007B4B47">
            <w:pPr>
              <w:spacing w:after="40"/>
            </w:pPr>
            <w:sdt>
              <w:sdtPr>
                <w:id w:val="1940709073"/>
                <w:placeholder>
                  <w:docPart w:val="1F674E5E7FE34E2687D7A2B6755DBFE9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1F008E">
                  <w:rPr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sdtContent>
            </w:sdt>
          </w:p>
        </w:tc>
        <w:tc>
          <w:tcPr>
            <w:tcW w:w="3587" w:type="dxa"/>
            <w:tcMar>
              <w:right w:w="0" w:type="dxa"/>
            </w:tcMar>
          </w:tcPr>
          <w:p w14:paraId="0CBD88B1" w14:textId="77777777" w:rsidR="00EB29B2" w:rsidRPr="001F008E" w:rsidRDefault="007B4B47" w:rsidP="00897AFD">
            <w:pPr>
              <w:pStyle w:val="Ttulo2"/>
              <w:spacing w:before="120" w:after="40"/>
              <w:outlineLvl w:val="1"/>
            </w:pPr>
            <w:sdt>
              <w:sdtPr>
                <w:id w:val="1620335665"/>
                <w:placeholder>
                  <w:docPart w:val="A0CC6D6DC35F4F62B6F97F3CBE8033E5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1F008E">
                  <w:rPr>
                    <w:lang w:bidi="es-ES"/>
                  </w:rPr>
                  <w:t>Título</w:t>
                </w:r>
              </w:sdtContent>
            </w:sdt>
          </w:p>
          <w:p w14:paraId="5E31B675" w14:textId="77777777" w:rsidR="00EB29B2" w:rsidRPr="001F008E" w:rsidRDefault="007B4B47">
            <w:pPr>
              <w:spacing w:after="40"/>
            </w:pPr>
            <w:sdt>
              <w:sdtPr>
                <w:id w:val="224884436"/>
                <w:placeholder>
                  <w:docPart w:val="F091EE04D75B4662A8359FD981231189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1F008E">
                  <w:rPr>
                    <w:lang w:bidi="es-ES"/>
                  </w:rPr>
                  <w:t>Vea y edite este documento con Word en su equipo, teléfono o tableta.</w:t>
                </w:r>
              </w:sdtContent>
            </w:sdt>
          </w:p>
        </w:tc>
      </w:tr>
    </w:tbl>
    <w:p w14:paraId="699FA6F1" w14:textId="77777777" w:rsidR="00EB29B2" w:rsidRPr="001F008E" w:rsidRDefault="00EB29B2"/>
    <w:sectPr w:rsidR="00EB29B2" w:rsidRPr="001F008E" w:rsidSect="006D66E7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A8A92" w14:textId="77777777" w:rsidR="007B4B47" w:rsidRDefault="007B4B47">
      <w:pPr>
        <w:spacing w:before="0" w:after="0"/>
      </w:pPr>
      <w:r>
        <w:separator/>
      </w:r>
    </w:p>
  </w:endnote>
  <w:endnote w:type="continuationSeparator" w:id="0">
    <w:p w14:paraId="07274F05" w14:textId="77777777" w:rsidR="007B4B47" w:rsidRDefault="007B4B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96F1F" w14:textId="77777777" w:rsidR="007B4B47" w:rsidRDefault="007B4B47">
      <w:pPr>
        <w:spacing w:before="0" w:after="0"/>
      </w:pPr>
      <w:r>
        <w:separator/>
      </w:r>
    </w:p>
  </w:footnote>
  <w:footnote w:type="continuationSeparator" w:id="0">
    <w:p w14:paraId="1E903E46" w14:textId="77777777" w:rsidR="007B4B47" w:rsidRDefault="007B4B4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10/2019"/>
    <w:docVar w:name="MonthStart" w:val="01/10/2019"/>
  </w:docVars>
  <w:rsids>
    <w:rsidRoot w:val="00EB29B2"/>
    <w:rsid w:val="001F008E"/>
    <w:rsid w:val="00231B35"/>
    <w:rsid w:val="0024454A"/>
    <w:rsid w:val="00391BA6"/>
    <w:rsid w:val="003C64D5"/>
    <w:rsid w:val="004D589B"/>
    <w:rsid w:val="004E1311"/>
    <w:rsid w:val="005660BE"/>
    <w:rsid w:val="005B0009"/>
    <w:rsid w:val="0068377B"/>
    <w:rsid w:val="006D66E7"/>
    <w:rsid w:val="007B4B47"/>
    <w:rsid w:val="007F2293"/>
    <w:rsid w:val="008256A9"/>
    <w:rsid w:val="00897AFD"/>
    <w:rsid w:val="00AD76BD"/>
    <w:rsid w:val="00B14B60"/>
    <w:rsid w:val="00C30C11"/>
    <w:rsid w:val="00D81BB5"/>
    <w:rsid w:val="00DB72EF"/>
    <w:rsid w:val="00DF2183"/>
    <w:rsid w:val="00E41945"/>
    <w:rsid w:val="00EA463D"/>
    <w:rsid w:val="00EB29B2"/>
    <w:rsid w:val="00EB5A46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7B34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s">
    <w:name w:val="Día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Fechas">
    <w:name w:val="Fechas"/>
    <w:basedOn w:val="Normal"/>
    <w:uiPriority w:val="4"/>
    <w:qFormat/>
    <w:pPr>
      <w:spacing w:before="120"/>
      <w:jc w:val="right"/>
    </w:pPr>
  </w:style>
  <w:style w:type="paragraph" w:customStyle="1" w:styleId="Mes">
    <w:name w:val="Mes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Ao">
    <w:name w:val="Año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pPr>
      <w:spacing w:before="0"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1.xml"/><Relationship Id="rId7" Type="http://schemas.openxmlformats.org/officeDocument/2006/relationships/footnotes" Target="footnote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C185C313224D58819EE4381F26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C3C0-99EF-40F8-93C9-A35A1DAAF834}"/>
      </w:docPartPr>
      <w:docPartBody>
        <w:p w:rsidR="00666D38" w:rsidRDefault="001F5233" w:rsidP="001F5233">
          <w:pPr>
            <w:pStyle w:val="04C185C313224D58819EE4381F26F7142"/>
          </w:pPr>
          <w:r w:rsidRPr="001F008E">
            <w:rPr>
              <w:lang w:bidi="es-ES"/>
            </w:rPr>
            <w:t>Título</w:t>
          </w:r>
        </w:p>
      </w:docPartBody>
    </w:docPart>
    <w:docPart>
      <w:docPartPr>
        <w:name w:val="AA52AC8873F14D75A8EE0AE03299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0308-DF86-4CC0-B90D-435E1C2D4FA8}"/>
      </w:docPartPr>
      <w:docPartBody>
        <w:p w:rsidR="00666D38" w:rsidRDefault="001F5233" w:rsidP="001F5233">
          <w:pPr>
            <w:pStyle w:val="AA52AC8873F14D75A8EE0AE03299C78B3"/>
          </w:pPr>
          <w:r w:rsidRPr="001F008E">
            <w:rPr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5E987C63856C4FCFA0D64EC4B27A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4E4B-10F4-4F5A-8CBB-40ED0DCF2BB7}"/>
      </w:docPartPr>
      <w:docPartBody>
        <w:p w:rsidR="00666D38" w:rsidRDefault="001F5233" w:rsidP="001F5233">
          <w:pPr>
            <w:pStyle w:val="5E987C63856C4FCFA0D64EC4B27AB4C42"/>
          </w:pPr>
          <w:r w:rsidRPr="001F008E">
            <w:rPr>
              <w:lang w:bidi="es-ES"/>
            </w:rPr>
            <w:t>Título</w:t>
          </w:r>
        </w:p>
      </w:docPartBody>
    </w:docPart>
    <w:docPart>
      <w:docPartPr>
        <w:name w:val="A0CC6D6DC35F4F62B6F97F3CBE80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F5244-1E32-4E8F-BF9F-C54C6E2AEB60}"/>
      </w:docPartPr>
      <w:docPartBody>
        <w:p w:rsidR="00666D38" w:rsidRDefault="001F5233" w:rsidP="001F5233">
          <w:pPr>
            <w:pStyle w:val="A0CC6D6DC35F4F62B6F97F3CBE8033E52"/>
          </w:pPr>
          <w:r w:rsidRPr="001F008E">
            <w:rPr>
              <w:lang w:bidi="es-ES"/>
            </w:rPr>
            <w:t>Título</w:t>
          </w:r>
        </w:p>
      </w:docPartBody>
    </w:docPart>
    <w:docPart>
      <w:docPartPr>
        <w:name w:val="1F674E5E7FE34E2687D7A2B6755D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02FE-3FDE-4D04-8E35-AABD0136B542}"/>
      </w:docPartPr>
      <w:docPartBody>
        <w:p w:rsidR="00666D38" w:rsidRDefault="001F5233" w:rsidP="001F5233">
          <w:pPr>
            <w:pStyle w:val="1F674E5E7FE34E2687D7A2B6755DBFE92"/>
          </w:pPr>
          <w:r w:rsidRPr="001F008E">
            <w:rPr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F091EE04D75B4662A8359FD98123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1A5F-07D9-46DC-B662-8DD98EB3D138}"/>
      </w:docPartPr>
      <w:docPartBody>
        <w:p w:rsidR="00666D38" w:rsidRDefault="001F5233" w:rsidP="001F5233">
          <w:pPr>
            <w:pStyle w:val="F091EE04D75B4662A8359FD9812311892"/>
          </w:pPr>
          <w:r w:rsidRPr="001F008E">
            <w:rPr>
              <w:lang w:bidi="es-ES"/>
            </w:rPr>
            <w:t>Vea y edite este documento con Word en su equipo, teléfono o tableta.</w:t>
          </w:r>
        </w:p>
      </w:docPartBody>
    </w:docPart>
    <w:docPart>
      <w:docPartPr>
        <w:name w:val="09DEFFB0CA8A4D119B07BF3AD19B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5F0F-24E4-4AA6-B4F0-503E22B292B5}"/>
      </w:docPartPr>
      <w:docPartBody>
        <w:p w:rsidR="00666D38" w:rsidRDefault="001F5233" w:rsidP="001F5233">
          <w:pPr>
            <w:pStyle w:val="09DEFFB0CA8A4D119B07BF3AD19B54501"/>
          </w:pPr>
          <w:r w:rsidRPr="001F008E">
            <w:rPr>
              <w:lang w:bidi="es-ES"/>
            </w:rPr>
            <w:t>Eventos</w:t>
          </w:r>
        </w:p>
      </w:docPartBody>
    </w:docPart>
    <w:docPart>
      <w:docPartPr>
        <w:name w:val="2D195898000546908BFA5D253E43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42C9-6552-4F3D-AC0C-44882BFF03B5}"/>
      </w:docPartPr>
      <w:docPartBody>
        <w:p w:rsidR="00666D38" w:rsidRDefault="001F5233" w:rsidP="001F5233">
          <w:pPr>
            <w:pStyle w:val="2D195898000546908BFA5D253E43B19B1"/>
          </w:pPr>
          <w:r w:rsidRPr="001F008E">
            <w:rPr>
              <w:lang w:bidi="es-ES"/>
            </w:rPr>
            <w:t>Martes</w:t>
          </w:r>
        </w:p>
      </w:docPartBody>
    </w:docPart>
    <w:docPart>
      <w:docPartPr>
        <w:name w:val="97FEEA6D7F8B4CCF96F37A0300F8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CE91-6028-472C-AB7F-7F3EB9DC540D}"/>
      </w:docPartPr>
      <w:docPartBody>
        <w:p w:rsidR="00666D38" w:rsidRDefault="001F5233" w:rsidP="001F5233">
          <w:pPr>
            <w:pStyle w:val="97FEEA6D7F8B4CCF96F37A0300F805F91"/>
          </w:pPr>
          <w:r w:rsidRPr="001F008E">
            <w:rPr>
              <w:lang w:bidi="es-ES"/>
            </w:rPr>
            <w:t>Miércoles</w:t>
          </w:r>
        </w:p>
      </w:docPartBody>
    </w:docPart>
    <w:docPart>
      <w:docPartPr>
        <w:name w:val="53AD0235ACF54F40B8B29B41321D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1234-FA03-45AD-BB6D-B3C1D835F683}"/>
      </w:docPartPr>
      <w:docPartBody>
        <w:p w:rsidR="00666D38" w:rsidRDefault="001F5233" w:rsidP="001F5233">
          <w:pPr>
            <w:pStyle w:val="53AD0235ACF54F40B8B29B41321DD2BD1"/>
          </w:pPr>
          <w:r w:rsidRPr="001F008E">
            <w:rPr>
              <w:lang w:bidi="es-ES"/>
            </w:rPr>
            <w:t>Jueves</w:t>
          </w:r>
        </w:p>
      </w:docPartBody>
    </w:docPart>
    <w:docPart>
      <w:docPartPr>
        <w:name w:val="310ED3F1DD7E457F80B92C552799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B2E0-7273-405F-BEB4-4FCFEBB9C24B}"/>
      </w:docPartPr>
      <w:docPartBody>
        <w:p w:rsidR="00666D38" w:rsidRDefault="001F5233" w:rsidP="001F5233">
          <w:pPr>
            <w:pStyle w:val="310ED3F1DD7E457F80B92C55279953821"/>
          </w:pPr>
          <w:r w:rsidRPr="001F008E">
            <w:rPr>
              <w:lang w:bidi="es-ES"/>
            </w:rPr>
            <w:t>Viernes</w:t>
          </w:r>
        </w:p>
      </w:docPartBody>
    </w:docPart>
    <w:docPart>
      <w:docPartPr>
        <w:name w:val="F839BED42B2145E3A1FDB5D06D1E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D1A9-06B8-48E4-98F4-7A60D5866EA1}"/>
      </w:docPartPr>
      <w:docPartBody>
        <w:p w:rsidR="00666D38" w:rsidRDefault="001F5233" w:rsidP="001F5233">
          <w:pPr>
            <w:pStyle w:val="F839BED42B2145E3A1FDB5D06D1E7F2E1"/>
          </w:pPr>
          <w:r w:rsidRPr="001F008E">
            <w:rPr>
              <w:lang w:bidi="es-ES"/>
            </w:rPr>
            <w:t>Sábado</w:t>
          </w:r>
        </w:p>
      </w:docPartBody>
    </w:docPart>
    <w:docPart>
      <w:docPartPr>
        <w:name w:val="A20A1950C8F64043AD2AF720AF6E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7888-B1AE-4440-AAF8-1E712B824974}"/>
      </w:docPartPr>
      <w:docPartBody>
        <w:p w:rsidR="00666D38" w:rsidRDefault="001F5233" w:rsidP="001F5233">
          <w:pPr>
            <w:pStyle w:val="A20A1950C8F64043AD2AF720AF6EE42E1"/>
          </w:pPr>
          <w:r w:rsidRPr="001F008E">
            <w:rPr>
              <w:lang w:bidi="es-ES"/>
            </w:rPr>
            <w:t>Domingo</w:t>
          </w:r>
        </w:p>
      </w:docPartBody>
    </w:docPart>
    <w:docPart>
      <w:docPartPr>
        <w:name w:val="9BB619FD0CDE4DC5A604C2D85B6A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DE1A-0064-44D2-BD6B-5913542458FA}"/>
      </w:docPartPr>
      <w:docPartBody>
        <w:p w:rsidR="00666D38" w:rsidRDefault="001F5233" w:rsidP="001F5233">
          <w:pPr>
            <w:pStyle w:val="9BB619FD0CDE4DC5A604C2D85B6ADFE2"/>
          </w:pPr>
          <w:r w:rsidRPr="001F008E">
            <w:rPr>
              <w:lang w:bidi="es-ES"/>
            </w:rPr>
            <w:t>Lunes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38"/>
    <w:rsid w:val="000F03B8"/>
    <w:rsid w:val="00186A5A"/>
    <w:rsid w:val="001F5233"/>
    <w:rsid w:val="00666D38"/>
    <w:rsid w:val="0067134F"/>
    <w:rsid w:val="00D55765"/>
    <w:rsid w:val="00D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C5"/>
    <w:rPr>
      <w:rFonts w:cs="Times New Roman"/>
      <w:sz w:val="3276"/>
      <w:szCs w:val="3276"/>
    </w:rPr>
  </w:style>
  <w:style w:type="paragraph" w:styleId="Ttulo1">
    <w:name w:val="heading 1"/>
    <w:basedOn w:val="Normal"/>
    <w:link w:val="Ttulo1Car"/>
    <w:uiPriority w:val="9"/>
    <w:qFormat/>
    <w:rsid w:val="00510875"/>
    <w:pPr>
      <w:keepNext/>
      <w:keepLines/>
      <w:spacing w:before="60"/>
      <w:outlineLvl w:val="0"/>
    </w:pPr>
    <w:rPr>
      <w:rFonts w:eastAsiaTheme="majorEastAsia" w:cstheme="majorBidi"/>
      <w:bCs/>
      <w:color w:val="FFC000" w:themeColor="accent4"/>
      <w:sz w:val="1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6D56A8C7F13848B8A81AA4BB54E5CB">
    <w:name w:val="0E6D56A8C7F13848B8A81AA4BB54E5CB"/>
    <w:rsid w:val="004253C5"/>
  </w:style>
  <w:style w:type="paragraph" w:customStyle="1" w:styleId="632E4AA0D7C2254886BC526C3F1215B2">
    <w:name w:val="632E4AA0D7C2254886BC526C3F1215B2"/>
    <w:rsid w:val="004253C5"/>
  </w:style>
  <w:style w:type="paragraph" w:customStyle="1" w:styleId="E78905AAC5BCCF46A1AFCE9B029B5187">
    <w:name w:val="E78905AAC5BCCF46A1AFCE9B029B5187"/>
    <w:rsid w:val="00CB5044"/>
  </w:style>
  <w:style w:type="paragraph" w:customStyle="1" w:styleId="4DAD11AF5A360246A575ECE70F694114">
    <w:name w:val="4DAD11AF5A360246A575ECE70F694114"/>
    <w:rsid w:val="00CB5044"/>
  </w:style>
  <w:style w:type="character" w:styleId="Textodelmarcadordeposicin">
    <w:name w:val="Placeholder Text"/>
    <w:basedOn w:val="Fuentedeprrafopredeter"/>
    <w:uiPriority w:val="99"/>
    <w:rsid w:val="001F5233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510875"/>
    <w:rPr>
      <w:rFonts w:eastAsiaTheme="majorEastAsia" w:cstheme="majorBidi"/>
      <w:bCs/>
      <w:color w:val="FFC000" w:themeColor="accent4"/>
      <w:sz w:val="18"/>
      <w:szCs w:val="32"/>
    </w:rPr>
  </w:style>
  <w:style w:type="paragraph" w:customStyle="1" w:styleId="E78905AAC5BCCF46A1AFCE9B029B51871">
    <w:name w:val="E78905AAC5BCCF46A1AFCE9B029B51871"/>
    <w:rsid w:val="00E7111F"/>
    <w:pPr>
      <w:spacing w:before="240" w:after="120"/>
    </w:pPr>
    <w:rPr>
      <w:rFonts w:asciiTheme="majorHAnsi" w:eastAsiaTheme="majorEastAsia" w:hAnsiTheme="majorHAnsi" w:cstheme="majorBidi"/>
      <w:color w:val="4472C4" w:themeColor="accent1"/>
      <w:spacing w:val="5"/>
      <w:kern w:val="28"/>
      <w:sz w:val="40"/>
      <w:szCs w:val="40"/>
    </w:rPr>
  </w:style>
  <w:style w:type="paragraph" w:styleId="Textoindependiente">
    <w:name w:val="Body Text"/>
    <w:basedOn w:val="Normal"/>
    <w:link w:val="TextoindependienteCar"/>
    <w:uiPriority w:val="99"/>
    <w:unhideWhenUsed/>
    <w:rsid w:val="00510875"/>
    <w:pPr>
      <w:spacing w:after="60"/>
    </w:pPr>
    <w:rPr>
      <w:rFonts w:cstheme="minorBidi"/>
      <w:color w:val="7F7F7F" w:themeColor="text1" w:themeTint="80"/>
      <w:sz w:val="18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0875"/>
    <w:rPr>
      <w:color w:val="7F7F7F" w:themeColor="text1" w:themeTint="80"/>
      <w:sz w:val="18"/>
      <w:szCs w:val="22"/>
    </w:rPr>
  </w:style>
  <w:style w:type="paragraph" w:customStyle="1" w:styleId="4DAD11AF5A360246A575ECE70F6941141">
    <w:name w:val="4DAD11AF5A360246A575ECE70F6941141"/>
    <w:rsid w:val="00E7111F"/>
    <w:rPr>
      <w:sz w:val="20"/>
      <w:szCs w:val="22"/>
    </w:rPr>
  </w:style>
  <w:style w:type="paragraph" w:customStyle="1" w:styleId="E78905AAC5BCCF46A1AFCE9B029B51872">
    <w:name w:val="E78905AAC5BCCF46A1AFCE9B029B51872"/>
    <w:rsid w:val="00E7111F"/>
    <w:pPr>
      <w:spacing w:before="240" w:after="120"/>
    </w:pPr>
    <w:rPr>
      <w:rFonts w:asciiTheme="majorHAnsi" w:eastAsiaTheme="majorEastAsia" w:hAnsiTheme="majorHAnsi" w:cstheme="majorBidi"/>
      <w:color w:val="4472C4" w:themeColor="accent1"/>
      <w:spacing w:val="5"/>
      <w:kern w:val="28"/>
      <w:sz w:val="40"/>
      <w:szCs w:val="40"/>
    </w:rPr>
  </w:style>
  <w:style w:type="paragraph" w:customStyle="1" w:styleId="4DAD11AF5A360246A575ECE70F6941142">
    <w:name w:val="4DAD11AF5A360246A575ECE70F6941142"/>
    <w:rsid w:val="00E7111F"/>
    <w:rPr>
      <w:sz w:val="20"/>
      <w:szCs w:val="22"/>
    </w:rPr>
  </w:style>
  <w:style w:type="paragraph" w:customStyle="1" w:styleId="1F7E3602B688459A9A002147C705CFFB">
    <w:name w:val="1F7E3602B688459A9A002147C705CFFB"/>
    <w:rsid w:val="00E7111F"/>
    <w:pPr>
      <w:spacing w:after="200" w:line="276" w:lineRule="auto"/>
    </w:pPr>
    <w:rPr>
      <w:sz w:val="22"/>
      <w:szCs w:val="22"/>
    </w:rPr>
  </w:style>
  <w:style w:type="paragraph" w:customStyle="1" w:styleId="4C68370B25C5404BA7DF06C58C7D457B">
    <w:name w:val="4C68370B25C5404BA7DF06C58C7D457B"/>
    <w:rsid w:val="00E7111F"/>
    <w:pPr>
      <w:spacing w:after="200" w:line="276" w:lineRule="auto"/>
    </w:pPr>
    <w:rPr>
      <w:sz w:val="22"/>
      <w:szCs w:val="22"/>
    </w:rPr>
  </w:style>
  <w:style w:type="paragraph" w:customStyle="1" w:styleId="B35F9E9EF90D477F986B9B9A99C9E465">
    <w:name w:val="B35F9E9EF90D477F986B9B9A99C9E465"/>
    <w:rsid w:val="00E7111F"/>
    <w:pPr>
      <w:spacing w:after="200" w:line="276" w:lineRule="auto"/>
    </w:pPr>
    <w:rPr>
      <w:sz w:val="22"/>
      <w:szCs w:val="22"/>
    </w:rPr>
  </w:style>
  <w:style w:type="paragraph" w:customStyle="1" w:styleId="7FB7CBC65ABF4CD1901D3258165B4625">
    <w:name w:val="7FB7CBC65ABF4CD1901D3258165B4625"/>
    <w:rsid w:val="00E7111F"/>
    <w:pPr>
      <w:spacing w:after="200" w:line="276" w:lineRule="auto"/>
    </w:pPr>
    <w:rPr>
      <w:sz w:val="22"/>
      <w:szCs w:val="22"/>
    </w:rPr>
  </w:style>
  <w:style w:type="paragraph" w:customStyle="1" w:styleId="C7A9FF5E1E76483F9A6B0D2E03CE6C3F">
    <w:name w:val="C7A9FF5E1E76483F9A6B0D2E03CE6C3F"/>
    <w:rsid w:val="00E7111F"/>
    <w:pPr>
      <w:spacing w:after="200" w:line="276" w:lineRule="auto"/>
    </w:pPr>
    <w:rPr>
      <w:sz w:val="22"/>
      <w:szCs w:val="22"/>
    </w:rPr>
  </w:style>
  <w:style w:type="paragraph" w:customStyle="1" w:styleId="0C535DBAEF334C188BE67D8A90F9F782">
    <w:name w:val="0C535DBAEF334C188BE67D8A90F9F782"/>
    <w:rsid w:val="00E7111F"/>
    <w:pPr>
      <w:spacing w:after="200" w:line="276" w:lineRule="auto"/>
    </w:pPr>
    <w:rPr>
      <w:sz w:val="22"/>
      <w:szCs w:val="22"/>
    </w:rPr>
  </w:style>
  <w:style w:type="paragraph" w:customStyle="1" w:styleId="6514B2BA4C854777AF2DC9FE8B12932E">
    <w:name w:val="6514B2BA4C854777AF2DC9FE8B12932E"/>
    <w:rsid w:val="00E7111F"/>
    <w:pPr>
      <w:spacing w:after="200" w:line="276" w:lineRule="auto"/>
    </w:pPr>
    <w:rPr>
      <w:sz w:val="22"/>
      <w:szCs w:val="22"/>
    </w:rPr>
  </w:style>
  <w:style w:type="paragraph" w:customStyle="1" w:styleId="04C185C313224D58819EE4381F26F714">
    <w:name w:val="04C185C313224D58819EE4381F26F714"/>
    <w:rsid w:val="00510875"/>
    <w:pPr>
      <w:spacing w:after="200" w:line="276" w:lineRule="auto"/>
    </w:pPr>
    <w:rPr>
      <w:sz w:val="22"/>
      <w:szCs w:val="22"/>
    </w:rPr>
  </w:style>
  <w:style w:type="paragraph" w:customStyle="1" w:styleId="AA52AC8873F14D75A8EE0AE03299C78B">
    <w:name w:val="AA52AC8873F14D75A8EE0AE03299C78B"/>
    <w:rsid w:val="00510875"/>
    <w:pPr>
      <w:spacing w:after="200" w:line="276" w:lineRule="auto"/>
    </w:pPr>
    <w:rPr>
      <w:sz w:val="22"/>
      <w:szCs w:val="22"/>
    </w:rPr>
  </w:style>
  <w:style w:type="paragraph" w:customStyle="1" w:styleId="5E987C63856C4FCFA0D64EC4B27AB4C4">
    <w:name w:val="5E987C63856C4FCFA0D64EC4B27AB4C4"/>
    <w:rsid w:val="00510875"/>
    <w:pPr>
      <w:spacing w:after="200" w:line="276" w:lineRule="auto"/>
    </w:pPr>
    <w:rPr>
      <w:sz w:val="22"/>
      <w:szCs w:val="22"/>
    </w:rPr>
  </w:style>
  <w:style w:type="paragraph" w:customStyle="1" w:styleId="2363E1FD69464151ADA05240F4D2A53E">
    <w:name w:val="2363E1FD69464151ADA05240F4D2A53E"/>
    <w:rsid w:val="00510875"/>
    <w:pPr>
      <w:spacing w:after="200" w:line="276" w:lineRule="auto"/>
    </w:pPr>
    <w:rPr>
      <w:sz w:val="22"/>
      <w:szCs w:val="22"/>
    </w:rPr>
  </w:style>
  <w:style w:type="paragraph" w:customStyle="1" w:styleId="A0CC6D6DC35F4F62B6F97F3CBE8033E5">
    <w:name w:val="A0CC6D6DC35F4F62B6F97F3CBE8033E5"/>
    <w:rsid w:val="00510875"/>
    <w:pPr>
      <w:spacing w:after="200" w:line="276" w:lineRule="auto"/>
    </w:pPr>
    <w:rPr>
      <w:sz w:val="22"/>
      <w:szCs w:val="22"/>
    </w:rPr>
  </w:style>
  <w:style w:type="paragraph" w:customStyle="1" w:styleId="E5D49EC025BC48C09D629BD78E874D48">
    <w:name w:val="E5D49EC025BC48C09D629BD78E874D48"/>
    <w:rsid w:val="00510875"/>
    <w:pPr>
      <w:spacing w:after="200" w:line="276" w:lineRule="auto"/>
    </w:pPr>
    <w:rPr>
      <w:sz w:val="22"/>
      <w:szCs w:val="22"/>
    </w:rPr>
  </w:style>
  <w:style w:type="paragraph" w:customStyle="1" w:styleId="AA52AC8873F14D75A8EE0AE03299C78B1">
    <w:name w:val="AA52AC8873F14D75A8EE0AE03299C78B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2363E1FD69464151ADA05240F4D2A53E1">
    <w:name w:val="2363E1FD69464151ADA05240F4D2A53E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E5D49EC025BC48C09D629BD78E874D481">
    <w:name w:val="E5D49EC025BC48C09D629BD78E874D48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1F674E5E7FE34E2687D7A2B6755DBFE9">
    <w:name w:val="1F674E5E7FE34E2687D7A2B6755DBFE9"/>
    <w:rsid w:val="00510875"/>
    <w:pPr>
      <w:spacing w:after="200" w:line="276" w:lineRule="auto"/>
    </w:pPr>
    <w:rPr>
      <w:sz w:val="22"/>
      <w:szCs w:val="22"/>
    </w:rPr>
  </w:style>
  <w:style w:type="paragraph" w:customStyle="1" w:styleId="F091EE04D75B4662A8359FD981231189">
    <w:name w:val="F091EE04D75B4662A8359FD981231189"/>
    <w:rsid w:val="00510875"/>
    <w:pPr>
      <w:spacing w:after="200" w:line="276" w:lineRule="auto"/>
    </w:pPr>
    <w:rPr>
      <w:sz w:val="22"/>
      <w:szCs w:val="22"/>
    </w:rPr>
  </w:style>
  <w:style w:type="paragraph" w:customStyle="1" w:styleId="2D195898000546908BFA5D253E43B19B">
    <w:name w:val="2D195898000546908BFA5D253E43B19B"/>
    <w:pPr>
      <w:spacing w:after="160" w:line="259" w:lineRule="auto"/>
    </w:pPr>
    <w:rPr>
      <w:sz w:val="22"/>
      <w:szCs w:val="22"/>
      <w:lang w:eastAsia="ja-JP"/>
    </w:rPr>
  </w:style>
  <w:style w:type="paragraph" w:customStyle="1" w:styleId="97FEEA6D7F8B4CCF96F37A0300F805F9">
    <w:name w:val="97FEEA6D7F8B4CCF96F37A0300F805F9"/>
    <w:pPr>
      <w:spacing w:after="160" w:line="259" w:lineRule="auto"/>
    </w:pPr>
    <w:rPr>
      <w:sz w:val="22"/>
      <w:szCs w:val="22"/>
      <w:lang w:eastAsia="ja-JP"/>
    </w:rPr>
  </w:style>
  <w:style w:type="paragraph" w:customStyle="1" w:styleId="53AD0235ACF54F40B8B29B41321DD2BD">
    <w:name w:val="53AD0235ACF54F40B8B29B41321DD2BD"/>
    <w:pPr>
      <w:spacing w:after="160" w:line="259" w:lineRule="auto"/>
    </w:pPr>
    <w:rPr>
      <w:sz w:val="22"/>
      <w:szCs w:val="22"/>
      <w:lang w:eastAsia="ja-JP"/>
    </w:rPr>
  </w:style>
  <w:style w:type="paragraph" w:customStyle="1" w:styleId="310ED3F1DD7E457F80B92C5527995382">
    <w:name w:val="310ED3F1DD7E457F80B92C5527995382"/>
    <w:pPr>
      <w:spacing w:after="160" w:line="259" w:lineRule="auto"/>
    </w:pPr>
    <w:rPr>
      <w:sz w:val="22"/>
      <w:szCs w:val="22"/>
      <w:lang w:eastAsia="ja-JP"/>
    </w:rPr>
  </w:style>
  <w:style w:type="paragraph" w:customStyle="1" w:styleId="F839BED42B2145E3A1FDB5D06D1E7F2E">
    <w:name w:val="F839BED42B2145E3A1FDB5D06D1E7F2E"/>
    <w:pPr>
      <w:spacing w:after="160" w:line="259" w:lineRule="auto"/>
    </w:pPr>
    <w:rPr>
      <w:sz w:val="22"/>
      <w:szCs w:val="22"/>
      <w:lang w:eastAsia="ja-JP"/>
    </w:rPr>
  </w:style>
  <w:style w:type="paragraph" w:customStyle="1" w:styleId="A20A1950C8F64043AD2AF720AF6EE42E">
    <w:name w:val="A20A1950C8F64043AD2AF720AF6EE42E"/>
    <w:pPr>
      <w:spacing w:after="160" w:line="259" w:lineRule="auto"/>
    </w:pPr>
    <w:rPr>
      <w:sz w:val="22"/>
      <w:szCs w:val="22"/>
      <w:lang w:eastAsia="ja-JP"/>
    </w:rPr>
  </w:style>
  <w:style w:type="paragraph" w:customStyle="1" w:styleId="09DEFFB0CA8A4D119B07BF3AD19B5450">
    <w:name w:val="09DEFFB0CA8A4D119B07BF3AD19B5450"/>
    <w:rsid w:val="00DA533E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4C185C313224D58819EE4381F26F7141">
    <w:name w:val="04C185C313224D58819EE4381F26F7141"/>
    <w:rsid w:val="00DA533E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A52AC8873F14D75A8EE0AE03299C78B2">
    <w:name w:val="AA52AC8873F14D75A8EE0AE03299C78B2"/>
    <w:rsid w:val="00DA533E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5E987C63856C4FCFA0D64EC4B27AB4C41">
    <w:name w:val="5E987C63856C4FCFA0D64EC4B27AB4C41"/>
    <w:rsid w:val="00DA533E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F674E5E7FE34E2687D7A2B6755DBFE91">
    <w:name w:val="1F674E5E7FE34E2687D7A2B6755DBFE91"/>
    <w:rsid w:val="00DA533E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A0CC6D6DC35F4F62B6F97F3CBE8033E51">
    <w:name w:val="A0CC6D6DC35F4F62B6F97F3CBE8033E51"/>
    <w:rsid w:val="00DA533E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091EE04D75B4662A8359FD9812311891">
    <w:name w:val="F091EE04D75B4662A8359FD9812311891"/>
    <w:rsid w:val="00DA533E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9BB619FD0CDE4DC5A604C2D85B6ADFE2">
    <w:name w:val="9BB619FD0CDE4DC5A604C2D85B6ADFE2"/>
    <w:rsid w:val="001F5233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2D195898000546908BFA5D253E43B19B1">
    <w:name w:val="2D195898000546908BFA5D253E43B19B1"/>
    <w:rsid w:val="001F5233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97FEEA6D7F8B4CCF96F37A0300F805F91">
    <w:name w:val="97FEEA6D7F8B4CCF96F37A0300F805F91"/>
    <w:rsid w:val="001F5233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53AD0235ACF54F40B8B29B41321DD2BD1">
    <w:name w:val="53AD0235ACF54F40B8B29B41321DD2BD1"/>
    <w:rsid w:val="001F5233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310ED3F1DD7E457F80B92C55279953821">
    <w:name w:val="310ED3F1DD7E457F80B92C55279953821"/>
    <w:rsid w:val="001F5233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F839BED42B2145E3A1FDB5D06D1E7F2E1">
    <w:name w:val="F839BED42B2145E3A1FDB5D06D1E7F2E1"/>
    <w:rsid w:val="001F5233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A20A1950C8F64043AD2AF720AF6EE42E1">
    <w:name w:val="A20A1950C8F64043AD2AF720AF6EE42E1"/>
    <w:rsid w:val="001F5233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09DEFFB0CA8A4D119B07BF3AD19B54501">
    <w:name w:val="09DEFFB0CA8A4D119B07BF3AD19B54501"/>
    <w:rsid w:val="001F5233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4C185C313224D58819EE4381F26F7142">
    <w:name w:val="04C185C313224D58819EE4381F26F7142"/>
    <w:rsid w:val="001F5233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A52AC8873F14D75A8EE0AE03299C78B3">
    <w:name w:val="AA52AC8873F14D75A8EE0AE03299C78B3"/>
    <w:rsid w:val="001F5233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5E987C63856C4FCFA0D64EC4B27AB4C42">
    <w:name w:val="5E987C63856C4FCFA0D64EC4B27AB4C42"/>
    <w:rsid w:val="001F5233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F674E5E7FE34E2687D7A2B6755DBFE92">
    <w:name w:val="1F674E5E7FE34E2687D7A2B6755DBFE92"/>
    <w:rsid w:val="001F5233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A0CC6D6DC35F4F62B6F97F3CBE8033E52">
    <w:name w:val="A0CC6D6DC35F4F62B6F97F3CBE8033E52"/>
    <w:rsid w:val="001F5233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091EE04D75B4662A8359FD9812311892">
    <w:name w:val="F091EE04D75B4662A8359FD9812311892"/>
    <w:rsid w:val="001F5233"/>
    <w:pPr>
      <w:spacing w:before="40" w:after="40"/>
    </w:pPr>
    <w:rPr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io" insertBeforeMso="TabHome">
        <group id="Calendar" label="Calendario">
          <button id="NewDates" visible="true" size="large" label="Seleccionar nuevas fechas" keytip="D" screentip="Seleccione un mes y un año nuevos para este calenda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27D8-BED3-4911-A8AA-A821A4E5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Office_37542611_TF16382939</Template>
  <TotalTime>45</TotalTime>
  <Pages>1</Pages>
  <Words>388</Words>
  <Characters>2135</Characters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2018-09-20T20:07:00Z</dcterms:created>
  <dcterms:modified xsi:type="dcterms:W3CDTF">2019-10-25T07:23:00Z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