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Tabla de información de referencia de currículum vítae"/>
      </w:tblPr>
      <w:tblGrid>
        <w:gridCol w:w="492"/>
        <w:gridCol w:w="4197"/>
        <w:gridCol w:w="4337"/>
      </w:tblGrid>
      <w:tr w:rsidR="0056666B" w:rsidRPr="00D700DC" w:rsidTr="007B5DD1">
        <w:tc>
          <w:tcPr>
            <w:tcW w:w="9360" w:type="dxa"/>
            <w:gridSpan w:val="3"/>
            <w:shd w:val="clear" w:color="auto" w:fill="F9F9F9"/>
          </w:tcPr>
          <w:p w:rsidR="0056666B" w:rsidRPr="00480770" w:rsidRDefault="00F54BF7" w:rsidP="00480770">
            <w:pPr>
              <w:pStyle w:val="Ttulo"/>
            </w:pPr>
            <w:sdt>
              <w:sdtPr>
                <w:alias w:val="Escriba su nombre:"/>
                <w:tag w:val="Escriba su nombre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r w:rsidR="0056666B" w:rsidRPr="00480770">
                  <w:rPr>
                    <w:lang w:bidi="es-ES"/>
                  </w:rPr>
                  <w:t>Su nombre</w:t>
                </w:r>
              </w:sdtContent>
            </w:sdt>
          </w:p>
        </w:tc>
      </w:tr>
      <w:tr w:rsidR="00D25E19" w:rsidTr="007B5DD1">
        <w:tblPrEx>
          <w:shd w:val="clear" w:color="auto" w:fill="FAFAFA"/>
        </w:tblPrEx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información de contacto"/>
            </w:tblPr>
            <w:tblGrid>
              <w:gridCol w:w="4398"/>
              <w:gridCol w:w="4398"/>
            </w:tblGrid>
            <w:tr w:rsidR="00D25E19" w:rsidTr="007B5DD1">
              <w:tc>
                <w:tcPr>
                  <w:tcW w:w="4565" w:type="dxa"/>
                  <w:vAlign w:val="bottom"/>
                </w:tcPr>
                <w:p w:rsidR="00D25E19" w:rsidRPr="00071092" w:rsidRDefault="00F54BF7" w:rsidP="00071092">
                  <w:pPr>
                    <w:pStyle w:val="Informacindecontacto"/>
                  </w:pPr>
                  <w:sdt>
                    <w:sdtPr>
                      <w:alias w:val="Escriba el teléfono:"/>
                      <w:tag w:val="Escriba el teléfono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Carcterdeinformacindecontacto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es-ES"/>
                        </w:rPr>
                        <w:t>Teléfono</w:t>
                      </w:r>
                    </w:sdtContent>
                  </w:sdt>
                </w:p>
                <w:p w:rsidR="00D25E19" w:rsidRDefault="00F54BF7" w:rsidP="003A0112">
                  <w:pPr>
                    <w:pStyle w:val="Informacindecontacto"/>
                  </w:pPr>
                  <w:sdt>
                    <w:sdtPr>
                      <w:alias w:val="Escriba la dirección postal:"/>
                      <w:tag w:val="Escriba la dirección postal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Carcterdeinformacindecontacto"/>
                        <w:b w:val="0"/>
                      </w:rPr>
                    </w:sdtEndPr>
                    <w:sdtContent>
                      <w:r w:rsidR="00D25E19" w:rsidRPr="003A0112">
                        <w:rPr>
                          <w:lang w:bidi="es-ES"/>
                        </w:rPr>
                        <w:t>Código postal</w:t>
                      </w:r>
                    </w:sdtContent>
                  </w:sdt>
                  <w:r w:rsidR="00D25E19" w:rsidRPr="003A0112">
                    <w:rPr>
                      <w:rStyle w:val="Carcterdeinformacindecontacto"/>
                      <w:b/>
                      <w:lang w:bidi="es-ES"/>
                    </w:rPr>
                    <w:t xml:space="preserve">, </w:t>
                  </w:r>
                  <w:sdt>
                    <w:sdtPr>
                      <w:alias w:val="Escriba la ciudad y el código postal:"/>
                      <w:tag w:val="Escriba la ciudad y el código postal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Carcterdeinformacindecontacto"/>
                        <w:b w:val="0"/>
                      </w:rPr>
                    </w:sdtEndPr>
                    <w:sdtContent>
                      <w:r w:rsidR="00A73881">
                        <w:rPr>
                          <w:lang w:bidi="es-ES"/>
                        </w:rPr>
                        <w:t>ciudad, código</w:t>
                      </w:r>
                      <w:r w:rsidR="00D25E19" w:rsidRPr="003A0112">
                        <w:rPr>
                          <w:lang w:bidi="es-ES"/>
                        </w:rPr>
                        <w:t xml:space="preserve"> postal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56666B" w:rsidRDefault="00F54BF7" w:rsidP="00D25E19">
                  <w:pPr>
                    <w:pStyle w:val="Informacindecontactoaladerecha"/>
                  </w:pPr>
                  <w:sdt>
                    <w:sdtPr>
                      <w:alias w:val="Escriba el correo electrónico:"/>
                      <w:tag w:val="Escriba el correo electrónico:"/>
                      <w:id w:val="5444140"/>
                      <w:placeholder>
                        <w:docPart w:val="415A6CC9DA9648559846F16D5A468E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Carcterdeinformacindecontacto"/>
                        <w:b w:val="0"/>
                      </w:rPr>
                    </w:sdtEndPr>
                    <w:sdtContent>
                      <w:r w:rsidR="00D25E19" w:rsidRPr="0056666B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</w:p>
                <w:p w:rsidR="00D25E19" w:rsidRPr="00071092" w:rsidRDefault="00F54BF7" w:rsidP="00071092">
                  <w:pPr>
                    <w:pStyle w:val="Informacindecontactoaladerecha"/>
                  </w:pPr>
                  <w:sdt>
                    <w:sdtPr>
                      <w:alias w:val="Escriba el sitio web:"/>
                      <w:tag w:val="Escriba el sitio web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Carcterdeinformacindecontacto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es-ES"/>
                        </w:rPr>
                        <w:t>Sitio web</w:t>
                      </w:r>
                    </w:sdtContent>
                  </w:sdt>
                </w:p>
              </w:tc>
            </w:tr>
          </w:tbl>
          <w:p w:rsidR="00D25E19" w:rsidRPr="005B0227" w:rsidRDefault="00D25E19" w:rsidP="00D25E19">
            <w:pPr>
              <w:pStyle w:val="Informacindecontacto"/>
            </w:pPr>
          </w:p>
        </w:tc>
      </w:tr>
      <w:tr w:rsidR="00711EA2" w:rsidRPr="00D700DC" w:rsidTr="007B5DD1">
        <w:tc>
          <w:tcPr>
            <w:tcW w:w="9360" w:type="dxa"/>
            <w:gridSpan w:val="3"/>
            <w:shd w:val="clear" w:color="auto" w:fill="F9F9F9"/>
          </w:tcPr>
          <w:p w:rsidR="00711EA2" w:rsidRPr="00637E42" w:rsidRDefault="00F54BF7" w:rsidP="00637E42">
            <w:pPr>
              <w:pStyle w:val="Ttulo1"/>
            </w:pPr>
            <w:sdt>
              <w:sdtPr>
                <w:alias w:val="Referencias:"/>
                <w:tag w:val="Referencias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637E42">
                  <w:rPr>
                    <w:lang w:bidi="es-ES"/>
                  </w:rPr>
                  <w:t>Referencias: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Encabezadodefila"/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637E42" w:rsidRDefault="00F54BF7" w:rsidP="003F397F">
            <w:pPr>
              <w:pStyle w:val="Ttulo2"/>
            </w:pPr>
            <w:sdt>
              <w:sdtPr>
                <w:alias w:val="Escriba el nombre de la referencia n.º 1:"/>
                <w:tag w:val="Escriba el nombre de la referencia n.º 1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es-ES"/>
                  </w:rPr>
                  <w:t>Nombre de la referencia</w:t>
                </w:r>
                <w:r w:rsidR="003F397F">
                  <w:rPr>
                    <w:lang w:bidi="es-ES"/>
                  </w:rPr>
                  <w:t xml:space="preserve"> n.º 1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el título de la referencia n.º 1:"/>
                <w:tag w:val="Escriba el título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Título de la referencia </w:t>
                </w:r>
                <w:r w:rsidR="003F397F" w:rsidRPr="00A3158E">
                  <w:rPr>
                    <w:lang w:bidi="es-ES"/>
                  </w:rPr>
                  <w:t>n.º 1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el nombre de la empresa de la referencia n.º 1:"/>
                <w:tag w:val="Escriba el nombre de la empresa de la referencia n.º 1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Nombre de la empresa </w:t>
                </w:r>
                <w:r w:rsidR="003F397F" w:rsidRPr="00A3158E">
                  <w:rPr>
                    <w:lang w:bidi="es-ES"/>
                  </w:rPr>
                  <w:t>de la referencia n.º 1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la dirección postal de la referencia n.º 1:"/>
                <w:tag w:val="Escriba la dirección postal de la referencia n.º 1: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Dirección postal </w:t>
                </w:r>
                <w:r w:rsidR="003F397F" w:rsidRPr="00A3158E">
                  <w:rPr>
                    <w:lang w:bidi="es-ES"/>
                  </w:rPr>
                  <w:t>de la referencia n.º 1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la ciudad y el código postal de la referencia n.º 1:"/>
                <w:tag w:val="Escriba la ciudad y el código postal de la referencia n.º 1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Ciudad y código postal </w:t>
                </w:r>
                <w:r w:rsidR="003F397F" w:rsidRPr="00A3158E">
                  <w:rPr>
                    <w:lang w:bidi="es-ES"/>
                  </w:rPr>
                  <w:t>de la referencia n.º 1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el teléfono de la referencia n.º 1:"/>
                <w:tag w:val="Escriba el teléfono de la referencia n.º 1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Teléfono de </w:t>
                </w:r>
                <w:r w:rsidR="003F397F" w:rsidRPr="00A3158E">
                  <w:rPr>
                    <w:lang w:bidi="es-ES"/>
                  </w:rPr>
                  <w:t>la referencia n.º 1</w:t>
                </w:r>
              </w:sdtContent>
            </w:sdt>
          </w:p>
          <w:p w:rsidR="003F397F" w:rsidRDefault="00F54BF7" w:rsidP="00A3158E">
            <w:sdt>
              <w:sdtPr>
                <w:alias w:val="Escriba el correo electrónico de la referencia n.º 1:"/>
                <w:tag w:val="Escriba el correo electrónico de la referencia n.º 1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Correo electrónico de </w:t>
                </w:r>
                <w:r w:rsidR="003F397F" w:rsidRPr="00A3158E">
                  <w:rPr>
                    <w:lang w:bidi="es-ES"/>
                  </w:rPr>
                  <w:t>la referencia n.º 1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Default="00F54BF7" w:rsidP="00BE02BA">
            <w:pPr>
              <w:rPr>
                <w:sz w:val="20"/>
              </w:rPr>
            </w:pPr>
            <w:sdt>
              <w:sdtPr>
                <w:alias w:val="Relación con referencia n.º 1:"/>
                <w:tag w:val="Relación con referencia n.º 1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es-ES"/>
                  </w:rPr>
                  <w:t xml:space="preserve">Relación </w:t>
                </w:r>
                <w:r w:rsidR="001E4FDF">
                  <w:rPr>
                    <w:lang w:bidi="es-ES"/>
                  </w:rPr>
                  <w:t>con referencia</w:t>
                </w:r>
                <w:r>
                  <w:rPr>
                    <w:lang w:bidi="es-ES"/>
                  </w:rPr>
                  <w:t xml:space="preserve"> </w:t>
                </w:r>
                <w:r w:rsidR="003F397F" w:rsidRPr="00A3158E">
                  <w:rPr>
                    <w:lang w:bidi="es-ES"/>
                  </w:rPr>
                  <w:t>n.º 1</w:t>
                </w:r>
              </w:sdtContent>
            </w:sdt>
            <w:r w:rsidR="003F397F" w:rsidRPr="00A3158E">
              <w:rPr>
                <w:lang w:bidi="es-ES"/>
              </w:rPr>
              <w:t xml:space="preserve">: </w:t>
            </w:r>
            <w:sdt>
              <w:sdtPr>
                <w:rPr>
                  <w:rStyle w:val="Textoennegrita"/>
                </w:rPr>
                <w:alias w:val="Escriba la relación con referencia n.º 1:"/>
                <w:tag w:val="Escriba la relación con referencia n.º 1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3F397F" w:rsidRPr="00A3158E">
                  <w:rPr>
                    <w:rStyle w:val="Textoennegrita"/>
                    <w:lang w:bidi="es-ES"/>
                  </w:rPr>
                  <w:t>Relación con referencia n.º 1</w:t>
                </w:r>
              </w:sdtContent>
            </w:sdt>
            <w:r w:rsidR="003F397F" w:rsidRPr="00A3158E">
              <w:rPr>
                <w:lang w:bidi="es-ES"/>
              </w:rPr>
              <w:t xml:space="preserve"> </w:t>
            </w:r>
            <w:sdt>
              <w:sdtPr>
                <w:rPr>
                  <w:sz w:val="20"/>
                </w:rPr>
                <w:alias w:val="En:"/>
                <w:tag w:val="En:"/>
                <w:id w:val="1281149345"/>
                <w:placeholder>
                  <w:docPart w:val="DCC13BAAE29F420F83BF3B54BF47D0B4"/>
                </w:placeholder>
                <w:temporary/>
                <w:showingPlcHdr/>
                <w15:appearance w15:val="hidden"/>
              </w:sdtPr>
              <w:sdtContent>
                <w:r w:rsidRPr="00F54BF7">
                  <w:rPr>
                    <w:lang w:bidi="es-ES"/>
                  </w:rPr>
                  <w:t>en</w:t>
                </w:r>
              </w:sdtContent>
            </w:sdt>
            <w:r w:rsidR="003F397F" w:rsidRPr="00A3158E">
              <w:rPr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el nombre de la empresa de la referencia n.º 1:"/>
                <w:tag w:val="Escriba el nombre de la empresa de la referencia n.º 1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bookmarkStart w:id="0" w:name="_GoBack"/>
                <w:r w:rsidR="003F397F" w:rsidRPr="00637E42">
                  <w:rPr>
                    <w:rStyle w:val="Textoennegrita"/>
                    <w:lang w:bidi="es-ES"/>
                  </w:rPr>
                  <w:t>Nombre de la empresa</w:t>
                </w:r>
                <w:bookmarkEnd w:id="0"/>
              </w:sdtContent>
            </w:sdt>
            <w:r w:rsidR="003F397F" w:rsidRPr="00A3158E">
              <w:rPr>
                <w:lang w:bidi="es-ES"/>
              </w:rPr>
              <w:t xml:space="preserve"> </w:t>
            </w:r>
            <w:sdt>
              <w:sdtPr>
                <w:alias w:val="Desde:"/>
                <w:tag w:val="Desde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es-ES"/>
                  </w:rPr>
                  <w:t>desde</w:t>
                </w:r>
              </w:sdtContent>
            </w:sdt>
            <w:r w:rsidR="003F397F" w:rsidRPr="00A3158E">
              <w:rPr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las fechas de contratación de la referencia n.º 1:"/>
                <w:tag w:val="Escriba las fechas de contratación de la referencia n.º 1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fecha de contratación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Encabezadodefila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F54BF7" w:rsidP="003F397F">
            <w:pPr>
              <w:pStyle w:val="Ttulo2"/>
            </w:pPr>
            <w:sdt>
              <w:sdtPr>
                <w:alias w:val="Escriba el nombre de la referencia n.º 2:"/>
                <w:tag w:val="Escriba el nombre de la referencia n.º 2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es-ES"/>
                  </w:rPr>
                  <w:t>Nombre de la referencia</w:t>
                </w:r>
                <w:r w:rsidR="003F397F">
                  <w:rPr>
                    <w:lang w:bidi="es-ES"/>
                  </w:rPr>
                  <w:t xml:space="preserve"> n.º 2</w:t>
                </w:r>
              </w:sdtContent>
            </w:sdt>
          </w:p>
          <w:p w:rsidR="003F397F" w:rsidRDefault="00F54BF7" w:rsidP="003F397F">
            <w:sdt>
              <w:sdtPr>
                <w:alias w:val="Escriba el título de la referencia n.º 2:"/>
                <w:tag w:val="Escriba el título de la referencia n.º 2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Título de la referencia </w:t>
                </w:r>
                <w:r w:rsidR="003F397F">
                  <w:rPr>
                    <w:lang w:bidi="es-ES"/>
                  </w:rPr>
                  <w:t>n.º 2</w:t>
                </w:r>
              </w:sdtContent>
            </w:sdt>
          </w:p>
          <w:p w:rsidR="003F397F" w:rsidRDefault="00F54BF7" w:rsidP="003F397F">
            <w:sdt>
              <w:sdtPr>
                <w:alias w:val="Escriba el nombre de la empresa de la referencia n.º 2:"/>
                <w:tag w:val="Escriba el nombre de la empresa de la referencia n.º 2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Nombre de la empresa </w:t>
                </w:r>
                <w:r w:rsidR="003F397F">
                  <w:rPr>
                    <w:lang w:bidi="es-ES"/>
                  </w:rPr>
                  <w:t>de la referencia n.º 2</w:t>
                </w:r>
              </w:sdtContent>
            </w:sdt>
          </w:p>
          <w:p w:rsidR="003F397F" w:rsidRDefault="00F54BF7" w:rsidP="003F397F">
            <w:sdt>
              <w:sdtPr>
                <w:alias w:val="Escriba la dirección postal de la referencia n.º 2:"/>
                <w:tag w:val="Escriba la dirección postal de la referencia n.º 2: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Dirección postal </w:t>
                </w:r>
                <w:r w:rsidR="003F397F">
                  <w:rPr>
                    <w:lang w:bidi="es-ES"/>
                  </w:rPr>
                  <w:t>de la referencia n.º 2</w:t>
                </w:r>
              </w:sdtContent>
            </w:sdt>
          </w:p>
          <w:p w:rsidR="003F397F" w:rsidRDefault="00F54BF7" w:rsidP="003F397F">
            <w:sdt>
              <w:sdtPr>
                <w:alias w:val="Escriba la ciudad y el código postal de la referencia n.º 2:"/>
                <w:tag w:val="Escriba la ciudad y el código postal de la referencia n.º 2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Ciudad y código postal </w:t>
                </w:r>
                <w:r w:rsidR="003F397F">
                  <w:rPr>
                    <w:lang w:bidi="es-ES"/>
                  </w:rPr>
                  <w:t>de la referencia n.º 2</w:t>
                </w:r>
              </w:sdtContent>
            </w:sdt>
          </w:p>
          <w:p w:rsidR="003F397F" w:rsidRDefault="00F54BF7" w:rsidP="003F397F">
            <w:sdt>
              <w:sdtPr>
                <w:alias w:val="Escriba el teléfono de la referencia n.º 2:"/>
                <w:tag w:val="Escriba el teléfono de la referencia n.º 2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Teléfono de </w:t>
                </w:r>
                <w:r w:rsidR="003F397F">
                  <w:rPr>
                    <w:lang w:bidi="es-ES"/>
                  </w:rPr>
                  <w:t>la referencia n.º 2</w:t>
                </w:r>
              </w:sdtContent>
            </w:sdt>
          </w:p>
          <w:p w:rsidR="003F397F" w:rsidRDefault="00F54BF7" w:rsidP="003F397F">
            <w:sdt>
              <w:sdtPr>
                <w:alias w:val="Escriba el correo electrónico de la referencia n.º 2:"/>
                <w:tag w:val="Escriba el correo electrónico de la referencia n.º 2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Correo electrónico de </w:t>
                </w:r>
                <w:r w:rsidR="003F397F">
                  <w:rPr>
                    <w:lang w:bidi="es-ES"/>
                  </w:rPr>
                  <w:t>la referencia n.º 2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F54BF7" w:rsidP="00A3158E">
            <w:pPr>
              <w:rPr>
                <w:sz w:val="20"/>
              </w:rPr>
            </w:pPr>
            <w:sdt>
              <w:sdtPr>
                <w:alias w:val="Relación con referencia n.º 2:"/>
                <w:tag w:val="Relación con referencia n.º 2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es-ES"/>
                  </w:rPr>
                  <w:t>R</w:t>
                </w:r>
                <w:r w:rsidR="001E4FDF">
                  <w:rPr>
                    <w:lang w:bidi="es-ES"/>
                  </w:rPr>
                  <w:t>elación con referencia</w:t>
                </w:r>
                <w:r w:rsidR="003F397F" w:rsidRPr="00A3158E">
                  <w:rPr>
                    <w:lang w:bidi="es-ES"/>
                  </w:rPr>
                  <w:t xml:space="preserve"> n.º 2</w:t>
                </w:r>
              </w:sdtContent>
            </w:sdt>
            <w:r w:rsidR="003F397F">
              <w:rPr>
                <w:lang w:bidi="es-ES"/>
              </w:rPr>
              <w:t>:</w:t>
            </w:r>
            <w:r w:rsidR="003F397F">
              <w:rPr>
                <w:sz w:val="20"/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la relación con referencia n.º 2:"/>
                <w:tag w:val="Escriba la relación con referencia n.º 2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Relación con referencia</w:t>
                </w:r>
                <w:r w:rsidR="003F397F">
                  <w:rPr>
                    <w:rStyle w:val="Textoennegrita"/>
                    <w:lang w:bidi="es-ES"/>
                  </w:rPr>
                  <w:t xml:space="preserve"> n.º 2</w:t>
                </w:r>
              </w:sdtContent>
            </w:sdt>
            <w:r w:rsidR="003F397F">
              <w:rPr>
                <w:sz w:val="20"/>
                <w:lang w:bidi="es-ES"/>
              </w:rPr>
              <w:t xml:space="preserve"> </w:t>
            </w:r>
            <w:sdt>
              <w:sdtPr>
                <w:rPr>
                  <w:sz w:val="20"/>
                </w:rPr>
                <w:alias w:val="En:"/>
                <w:tag w:val="En:"/>
                <w:id w:val="1867558585"/>
                <w:placeholder>
                  <w:docPart w:val="25465C2CB45E493C891D6C9C3E1F74C3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es-ES"/>
                  </w:rPr>
                  <w:t>en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el nombre de la empresa de la referencia n.º 2:"/>
                <w:tag w:val="Escriba el nombre de la empresa de la referencia n.º 2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Nombre de la empresa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alias w:val="Desde:"/>
                <w:tag w:val="Desde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s-ES"/>
                  </w:rPr>
                  <w:t>desde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las fechas de contratación de la referencia n.º 2:"/>
                <w:tag w:val="Escriba las fechas de contratación de la referencia n.º 2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fecha de contratación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Encabezadodefila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F54BF7" w:rsidP="003F397F">
            <w:pPr>
              <w:pStyle w:val="Ttulo2"/>
            </w:pPr>
            <w:sdt>
              <w:sdtPr>
                <w:alias w:val="Escriba el nombre de la referencia n.º 3:"/>
                <w:tag w:val="Escriba el nombre de la referencia n.º 3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es-ES"/>
                  </w:rPr>
                  <w:t>Nombre de la referencia</w:t>
                </w:r>
                <w:r w:rsidR="003F397F">
                  <w:rPr>
                    <w:lang w:bidi="es-ES"/>
                  </w:rPr>
                  <w:t xml:space="preserve"> n.º 3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el título de la referencia n.º 3:"/>
                <w:tag w:val="Escriba el título de la referencia n.º 3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Título de </w:t>
                </w:r>
                <w:r w:rsidR="003F397F" w:rsidRPr="00A3158E">
                  <w:rPr>
                    <w:lang w:bidi="es-ES"/>
                  </w:rPr>
                  <w:t>la referencia n.º 3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el nombre de la empresa de la referencia n.º 2:"/>
                <w:tag w:val="Escriba el nombre de la empresa de la referencia n.º 2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Nombre de la empresa </w:t>
                </w:r>
                <w:r w:rsidR="003F397F" w:rsidRPr="00A3158E">
                  <w:rPr>
                    <w:lang w:bidi="es-ES"/>
                  </w:rPr>
                  <w:t>de la referencia n.º 3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la dirección postal de la referencia n.º 2:"/>
                <w:tag w:val="Escriba la dirección postal de la referencia n.º 2: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Dirección postal </w:t>
                </w:r>
                <w:r w:rsidR="003F397F" w:rsidRPr="00A3158E">
                  <w:rPr>
                    <w:lang w:bidi="es-ES"/>
                  </w:rPr>
                  <w:t>de la referencia n.º 3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la ciudad y el código postal de la referencia n.º 2:"/>
                <w:tag w:val="Escriba la ciudad y el código postal de la referencia n.º 2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Ciudad y código postal </w:t>
                </w:r>
                <w:r w:rsidR="003F397F" w:rsidRPr="00A3158E">
                  <w:rPr>
                    <w:lang w:bidi="es-ES"/>
                  </w:rPr>
                  <w:t>de la referencia n.º 3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el teléfono de la referencia n.º 2:"/>
                <w:tag w:val="Escriba el teléfono de la referencia n.º 2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Teléfono de </w:t>
                </w:r>
                <w:r w:rsidR="003F397F" w:rsidRPr="00A3158E">
                  <w:rPr>
                    <w:lang w:bidi="es-ES"/>
                  </w:rPr>
                  <w:t>la referencia n.º 3</w:t>
                </w:r>
              </w:sdtContent>
            </w:sdt>
          </w:p>
          <w:p w:rsidR="003F397F" w:rsidRPr="00A3158E" w:rsidRDefault="00F54BF7" w:rsidP="00A3158E">
            <w:sdt>
              <w:sdtPr>
                <w:alias w:val="Escriba el correo electrónico de la referencia n.º 2:"/>
                <w:tag w:val="Escriba el correo electrónico de la referencia n.º 2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Correo electrónico de </w:t>
                </w:r>
                <w:r w:rsidR="003F397F">
                  <w:rPr>
                    <w:lang w:bidi="es-ES"/>
                  </w:rPr>
                  <w:t>la referencia n.º 3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F54BF7" w:rsidP="00BE02BA">
            <w:pPr>
              <w:rPr>
                <w:sz w:val="20"/>
              </w:rPr>
            </w:pPr>
            <w:sdt>
              <w:sdtPr>
                <w:alias w:val="Relación con referencia n.º 3:"/>
                <w:tag w:val="Relación con referencia n.º 3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s-ES"/>
                  </w:rPr>
                  <w:t>R</w:t>
                </w:r>
                <w:r w:rsidR="001E4FDF">
                  <w:rPr>
                    <w:lang w:bidi="es-ES"/>
                  </w:rPr>
                  <w:t>elación con referencia</w:t>
                </w:r>
                <w:r w:rsidR="003F397F">
                  <w:rPr>
                    <w:lang w:bidi="es-ES"/>
                  </w:rPr>
                  <w:t xml:space="preserve"> n.º 3</w:t>
                </w:r>
              </w:sdtContent>
            </w:sdt>
            <w:r w:rsidR="003F397F">
              <w:rPr>
                <w:lang w:bidi="es-ES"/>
              </w:rPr>
              <w:t>:</w:t>
            </w:r>
            <w:r w:rsidR="003F397F">
              <w:rPr>
                <w:sz w:val="20"/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la relación con referencia n.º 3:"/>
                <w:tag w:val="Escriba la relación con referencia n.º 3:"/>
                <w:id w:val="-627936013"/>
                <w:placeholder>
                  <w:docPart w:val="39408DB3577043C0AB73A1F6DB0B6FAA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Relación con referencia n.º 3</w:t>
                </w:r>
                <w:r w:rsidR="003F397F">
                  <w:rPr>
                    <w:rStyle w:val="Textoennegrita"/>
                    <w:lang w:bidi="es-ES"/>
                  </w:rPr>
                  <w:t xml:space="preserve"> </w:t>
                </w:r>
              </w:sdtContent>
            </w:sdt>
            <w:sdt>
              <w:sdtPr>
                <w:rPr>
                  <w:sz w:val="20"/>
                </w:rPr>
                <w:alias w:val="En:"/>
                <w:tag w:val="En:"/>
                <w:id w:val="-120150531"/>
                <w:placeholder>
                  <w:docPart w:val="DC048EA99EFC44F98F2F1A637A2B386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es-ES"/>
                  </w:rPr>
                  <w:t>en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el nombre de la empresa de la referencia n.º 3:"/>
                <w:tag w:val="Escriba el nombre de la compañía:"/>
                <w:id w:val="722254020"/>
                <w:placeholder>
                  <w:docPart w:val="92D63BBA24B5470DBBC790985EEB73BB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Nombre de la empresa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alias w:val="Desde:"/>
                <w:tag w:val="Desde:"/>
                <w:id w:val="-1548300392"/>
                <w:placeholder>
                  <w:docPart w:val="523A927748CA4BE6AB742D9955CA30CF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s-ES"/>
                  </w:rPr>
                  <w:t>desde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las fechas de contratación de la referencia n.º 3:"/>
                <w:tag w:val="Escriba las fechas de contratación de la referencia n.º 3:"/>
                <w:id w:val="1960221771"/>
                <w:placeholder>
                  <w:docPart w:val="E54F4BAC56A1426BA4C5AE44CAED4F9F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fecha de contratación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Encabezadodefila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F54BF7" w:rsidP="003F397F">
            <w:pPr>
              <w:pStyle w:val="Ttulo2"/>
            </w:pPr>
            <w:sdt>
              <w:sdtPr>
                <w:alias w:val="Escriba el nombre de la referencia n.º 4:"/>
                <w:tag w:val="Escriba el nombre de la referencia n.º 4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es-ES"/>
                  </w:rPr>
                  <w:t>Nombre de la referencia</w:t>
                </w:r>
                <w:r w:rsidR="003F397F">
                  <w:rPr>
                    <w:lang w:bidi="es-ES"/>
                  </w:rPr>
                  <w:t xml:space="preserve"> n.º 4</w:t>
                </w:r>
              </w:sdtContent>
            </w:sdt>
          </w:p>
          <w:p w:rsidR="003F397F" w:rsidRDefault="00F54BF7" w:rsidP="003F397F">
            <w:sdt>
              <w:sdtPr>
                <w:alias w:val="Escriba el título de la referencia n.º 4:"/>
                <w:tag w:val="Escriba el título de la referencia n.º 4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Título de la </w:t>
                </w:r>
                <w:r w:rsidR="003F397F">
                  <w:rPr>
                    <w:lang w:bidi="es-ES"/>
                  </w:rPr>
                  <w:t>referencia n.º 4</w:t>
                </w:r>
              </w:sdtContent>
            </w:sdt>
          </w:p>
          <w:p w:rsidR="003F397F" w:rsidRDefault="00F54BF7" w:rsidP="003F397F">
            <w:sdt>
              <w:sdtPr>
                <w:alias w:val="Escriba el nombre de la empresa de la referencia n.º 4:"/>
                <w:tag w:val="Escriba el nombre de la empresa de la referencia n.º 4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Nombre de la empresa </w:t>
                </w:r>
                <w:r w:rsidR="003F397F">
                  <w:rPr>
                    <w:lang w:bidi="es-ES"/>
                  </w:rPr>
                  <w:t>de la referencia n.º 4</w:t>
                </w:r>
              </w:sdtContent>
            </w:sdt>
          </w:p>
          <w:p w:rsidR="003F397F" w:rsidRDefault="00F54BF7" w:rsidP="003F397F">
            <w:sdt>
              <w:sdtPr>
                <w:alias w:val="Escriba la dirección postal de la referencia n.º 4:"/>
                <w:tag w:val="Escriba la dirección postal de la referencia n.º 4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Dirección postal </w:t>
                </w:r>
                <w:r w:rsidR="003F397F">
                  <w:rPr>
                    <w:lang w:bidi="es-ES"/>
                  </w:rPr>
                  <w:t>de la referencia n.º 4</w:t>
                </w:r>
              </w:sdtContent>
            </w:sdt>
          </w:p>
          <w:p w:rsidR="003F397F" w:rsidRDefault="00F54BF7" w:rsidP="003F397F">
            <w:sdt>
              <w:sdtPr>
                <w:alias w:val="Escriba la ciudad y el código postal de la referencia n.º 4:"/>
                <w:tag w:val="Escriba la ciudad y el código postal de la referencia n.º 4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Ciudad y código postal </w:t>
                </w:r>
                <w:r w:rsidR="003F397F">
                  <w:rPr>
                    <w:lang w:bidi="es-ES"/>
                  </w:rPr>
                  <w:t>de la referencia n.º 4</w:t>
                </w:r>
              </w:sdtContent>
            </w:sdt>
          </w:p>
          <w:p w:rsidR="003F397F" w:rsidRDefault="00F54BF7" w:rsidP="003F397F">
            <w:sdt>
              <w:sdtPr>
                <w:alias w:val="Escriba el teléfono de la referencia n.º 4:"/>
                <w:tag w:val="Escriba el teléfono de la referencia n.º 4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Teléfono de </w:t>
                </w:r>
                <w:r w:rsidR="003F397F">
                  <w:rPr>
                    <w:lang w:bidi="es-ES"/>
                  </w:rPr>
                  <w:t>la referencia n.º 4</w:t>
                </w:r>
              </w:sdtContent>
            </w:sdt>
          </w:p>
          <w:p w:rsidR="003F397F" w:rsidRDefault="00F54BF7" w:rsidP="003F397F">
            <w:sdt>
              <w:sdtPr>
                <w:alias w:val="Escriba el correo electrónico de la referencia n.º 4:"/>
                <w:tag w:val="Escriba el correo electrónico de la referencia n.º 4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Correo electrónico de </w:t>
                </w:r>
                <w:r w:rsidR="003F397F">
                  <w:rPr>
                    <w:lang w:bidi="es-ES"/>
                  </w:rPr>
                  <w:t>la referencia n.º 4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F54BF7" w:rsidP="003F397F">
            <w:pPr>
              <w:rPr>
                <w:sz w:val="20"/>
              </w:rPr>
            </w:pPr>
            <w:sdt>
              <w:sdtPr>
                <w:alias w:val="Relación con referencia n.º 4:"/>
                <w:tag w:val="Relación con referencia n.º 4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s-ES"/>
                  </w:rPr>
                  <w:t>R</w:t>
                </w:r>
                <w:r w:rsidR="001E4FDF">
                  <w:rPr>
                    <w:lang w:bidi="es-ES"/>
                  </w:rPr>
                  <w:t>elación con referencia</w:t>
                </w:r>
                <w:r w:rsidR="003F397F">
                  <w:rPr>
                    <w:lang w:bidi="es-ES"/>
                  </w:rPr>
                  <w:t xml:space="preserve"> n.º 4</w:t>
                </w:r>
              </w:sdtContent>
            </w:sdt>
            <w:r w:rsidR="003F397F">
              <w:rPr>
                <w:lang w:bidi="es-ES"/>
              </w:rPr>
              <w:t>:</w:t>
            </w:r>
            <w:r w:rsidR="003F397F">
              <w:rPr>
                <w:sz w:val="20"/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la relación con referencia n.º 4:"/>
                <w:tag w:val="Escriba la relación con referencia n.º 4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Relación con referencia</w:t>
                </w:r>
                <w:r w:rsidR="003F397F">
                  <w:rPr>
                    <w:rStyle w:val="Textoennegrita"/>
                    <w:lang w:bidi="es-ES"/>
                  </w:rPr>
                  <w:t xml:space="preserve"> n.º 4</w:t>
                </w:r>
              </w:sdtContent>
            </w:sdt>
            <w:r w:rsidR="003F397F">
              <w:rPr>
                <w:sz w:val="20"/>
                <w:lang w:bidi="es-ES"/>
              </w:rPr>
              <w:t xml:space="preserve"> </w:t>
            </w:r>
            <w:sdt>
              <w:sdtPr>
                <w:rPr>
                  <w:sz w:val="20"/>
                </w:rPr>
                <w:alias w:val="En:"/>
                <w:tag w:val="En:"/>
                <w:id w:val="2080252935"/>
                <w:placeholder>
                  <w:docPart w:val="6EF5B7AC5E074A46B12459C206C9C688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es-ES"/>
                  </w:rPr>
                  <w:t>en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el nombre de la empresa de la referencia n.º 4:"/>
                <w:tag w:val="Escriba el nombre de la empresa de la referencia n.º 4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Nombre de la empresa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alias w:val="Desde:"/>
                <w:tag w:val="Desde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s-ES"/>
                  </w:rPr>
                  <w:t>desde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las fechas de contratación de la referencia n.º 4:"/>
                <w:tag w:val="Escriba las fechas de contratación de la referencia n.º 4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fecha de contratación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Encabezadodefila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F54BF7" w:rsidP="003F397F">
            <w:pPr>
              <w:pStyle w:val="Ttulo2"/>
            </w:pPr>
            <w:sdt>
              <w:sdtPr>
                <w:alias w:val="Escriba el nombre de la referencia n.º 5:"/>
                <w:tag w:val="Escriba el nombre de la referencia n.º 5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es-ES"/>
                  </w:rPr>
                  <w:t>Nombre de la referencia</w:t>
                </w:r>
                <w:r w:rsidR="003F397F">
                  <w:rPr>
                    <w:lang w:bidi="es-ES"/>
                  </w:rPr>
                  <w:t xml:space="preserve"> n.º 5</w:t>
                </w:r>
              </w:sdtContent>
            </w:sdt>
          </w:p>
          <w:p w:rsidR="003F397F" w:rsidRDefault="00F54BF7" w:rsidP="003F397F">
            <w:sdt>
              <w:sdtPr>
                <w:alias w:val="Escriba el título de la referencia n.º 5:"/>
                <w:tag w:val="Escriba el título de la referencia n.º 5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Título de la </w:t>
                </w:r>
                <w:r w:rsidR="003F397F">
                  <w:rPr>
                    <w:lang w:bidi="es-ES"/>
                  </w:rPr>
                  <w:t>referencia n.º 5</w:t>
                </w:r>
              </w:sdtContent>
            </w:sdt>
          </w:p>
          <w:p w:rsidR="003F397F" w:rsidRDefault="00F54BF7" w:rsidP="003F397F">
            <w:sdt>
              <w:sdtPr>
                <w:alias w:val="Escriba el nombre de la empresa de la referencia n.º 5:"/>
                <w:tag w:val="Escriba el nombre de la empresa de la referencia n.º 5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Nombre de la empresa </w:t>
                </w:r>
                <w:r w:rsidR="003F397F">
                  <w:rPr>
                    <w:lang w:bidi="es-ES"/>
                  </w:rPr>
                  <w:t>de la referencia n.º 5</w:t>
                </w:r>
              </w:sdtContent>
            </w:sdt>
          </w:p>
          <w:p w:rsidR="003F397F" w:rsidRDefault="00F54BF7" w:rsidP="003F397F">
            <w:sdt>
              <w:sdtPr>
                <w:alias w:val="Escriba la dirección postal de la referencia n.º 5:"/>
                <w:tag w:val="Escriba la dirección postal de la referencia n.º 5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Dirección postal </w:t>
                </w:r>
                <w:r w:rsidR="003F397F">
                  <w:rPr>
                    <w:lang w:bidi="es-ES"/>
                  </w:rPr>
                  <w:t>de la referencia n.º 5</w:t>
                </w:r>
              </w:sdtContent>
            </w:sdt>
          </w:p>
          <w:p w:rsidR="003F397F" w:rsidRDefault="00F54BF7" w:rsidP="003F397F">
            <w:sdt>
              <w:sdtPr>
                <w:alias w:val="Escriba la ciudad y el código postal de la referencia n.º 5:"/>
                <w:tag w:val="Escriba la ciudad y el código postal de la referencia n.º 5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Ciudad y código postal </w:t>
                </w:r>
                <w:r w:rsidR="003F397F">
                  <w:rPr>
                    <w:lang w:bidi="es-ES"/>
                  </w:rPr>
                  <w:t>de la referencia n.º 5</w:t>
                </w:r>
              </w:sdtContent>
            </w:sdt>
          </w:p>
          <w:p w:rsidR="003F397F" w:rsidRDefault="00F54BF7" w:rsidP="003F397F">
            <w:sdt>
              <w:sdtPr>
                <w:alias w:val="Escriba el teléfono de la referencia n.º 5:"/>
                <w:tag w:val="Escriba el teléfono de la referencia n.º 5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Teléfono de </w:t>
                </w:r>
                <w:r w:rsidR="003F397F">
                  <w:rPr>
                    <w:lang w:bidi="es-ES"/>
                  </w:rPr>
                  <w:t>la referencia n.º 5</w:t>
                </w:r>
              </w:sdtContent>
            </w:sdt>
          </w:p>
          <w:p w:rsidR="003F397F" w:rsidRDefault="00F54BF7" w:rsidP="003F397F">
            <w:sdt>
              <w:sdtPr>
                <w:alias w:val="Escriba el correo electrónico de la referencia n.º 5:"/>
                <w:tag w:val="Escriba el correo electrónico de la referencia n.º 5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s-ES"/>
                  </w:rPr>
                  <w:t xml:space="preserve">Correo electrónico de </w:t>
                </w:r>
                <w:r w:rsidR="003F397F">
                  <w:rPr>
                    <w:lang w:bidi="es-ES"/>
                  </w:rPr>
                  <w:t>la referencia n.º 5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F54BF7" w:rsidP="003F397F">
            <w:pPr>
              <w:rPr>
                <w:sz w:val="20"/>
              </w:rPr>
            </w:pPr>
            <w:sdt>
              <w:sdtPr>
                <w:alias w:val="Relación con referencia n.º 5:"/>
                <w:tag w:val="Relación con referencia n.º 5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s-ES"/>
                  </w:rPr>
                  <w:t>R</w:t>
                </w:r>
                <w:r w:rsidR="001E4FDF">
                  <w:rPr>
                    <w:lang w:bidi="es-ES"/>
                  </w:rPr>
                  <w:t>elación con referencia</w:t>
                </w:r>
                <w:r w:rsidR="003F397F">
                  <w:rPr>
                    <w:lang w:bidi="es-ES"/>
                  </w:rPr>
                  <w:t xml:space="preserve"> n.º 5</w:t>
                </w:r>
              </w:sdtContent>
            </w:sdt>
            <w:r w:rsidR="003F397F">
              <w:rPr>
                <w:lang w:bidi="es-ES"/>
              </w:rPr>
              <w:t>:</w:t>
            </w:r>
            <w:r w:rsidR="003F397F">
              <w:rPr>
                <w:sz w:val="20"/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la relación con referencia n.º 5:"/>
                <w:tag w:val="Escriba la relación con referencia n.º 5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Relación con referencia</w:t>
                </w:r>
                <w:r w:rsidR="003F397F">
                  <w:rPr>
                    <w:rStyle w:val="Textoennegrita"/>
                    <w:lang w:bidi="es-ES"/>
                  </w:rPr>
                  <w:t xml:space="preserve"> n.º 5</w:t>
                </w:r>
              </w:sdtContent>
            </w:sdt>
            <w:r w:rsidR="003F397F">
              <w:rPr>
                <w:sz w:val="20"/>
                <w:lang w:bidi="es-ES"/>
              </w:rPr>
              <w:t xml:space="preserve"> </w:t>
            </w:r>
            <w:sdt>
              <w:sdtPr>
                <w:rPr>
                  <w:sz w:val="20"/>
                </w:rPr>
                <w:alias w:val="En:"/>
                <w:tag w:val="En:"/>
                <w:id w:val="-635412523"/>
                <w:placeholder>
                  <w:docPart w:val="E56AF6AD8AD1487D9BFC3EC5994A59D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es-ES"/>
                  </w:rPr>
                  <w:t>en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el nombre de la empresa de la referencia n.º 5:"/>
                <w:tag w:val="Escriba el nombre de la empresa de la referencia n.º 5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Nombre de la empresa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alias w:val="Desde:"/>
                <w:tag w:val="Desde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s-ES"/>
                  </w:rPr>
                  <w:t>desde</w:t>
                </w:r>
              </w:sdtContent>
            </w:sdt>
            <w:r w:rsidR="003F397F">
              <w:rPr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Escriba las fechas de contratación de la referencia n.º 5:"/>
                <w:tag w:val="Escriba las fechas de contratación de la referencia n.º 5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F397F" w:rsidRPr="00637E42">
                  <w:rPr>
                    <w:rStyle w:val="Textoennegrita"/>
                    <w:lang w:bidi="es-ES"/>
                  </w:rPr>
                  <w:t>fecha de contratación</w:t>
                </w:r>
              </w:sdtContent>
            </w:sdt>
          </w:p>
        </w:tc>
      </w:tr>
    </w:tbl>
    <w:p w:rsidR="00A73881" w:rsidRDefault="00A73881" w:rsidP="007B5DD1">
      <w:pPr>
        <w:pStyle w:val="Sinespaciado"/>
      </w:pPr>
    </w:p>
    <w:sectPr w:rsidR="00A73881" w:rsidSect="000E3472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C9" w:rsidRDefault="00803AC9">
      <w:r>
        <w:separator/>
      </w:r>
    </w:p>
  </w:endnote>
  <w:endnote w:type="continuationSeparator" w:id="0">
    <w:p w:rsidR="00803AC9" w:rsidRDefault="0080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Default="007B5DD1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F54BF7">
          <w:rPr>
            <w:noProof/>
            <w:lang w:bidi="es-ES"/>
          </w:rPr>
          <w:t>3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C9" w:rsidRDefault="00803AC9">
      <w:r>
        <w:separator/>
      </w:r>
    </w:p>
  </w:footnote>
  <w:footnote w:type="continuationSeparator" w:id="0">
    <w:p w:rsidR="00803AC9" w:rsidRDefault="0080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Rectángulo 1" descr="Borde de línea simple alrededor de l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EC528CF" id="Rectángulo 1" o:spid="_x0000_s1026" alt="Borde de línea simple alrededor de la página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ángulo 3" descr="Borde de línea simple alrededor de l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600DF82" id="Rectángulo 3" o:spid="_x0000_s1026" alt="Borde de línea simple alrededor de la página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D0BC3F1E"/>
    <w:lvl w:ilvl="0" w:tplc="CAE2EFD8">
      <w:start w:val="1"/>
      <w:numFmt w:val="decimal"/>
      <w:pStyle w:val="Encabezadodefila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A3A00"/>
    <w:rsid w:val="000E3472"/>
    <w:rsid w:val="001532DB"/>
    <w:rsid w:val="00186AD1"/>
    <w:rsid w:val="001B00BC"/>
    <w:rsid w:val="001E4FDF"/>
    <w:rsid w:val="0035675D"/>
    <w:rsid w:val="003A0112"/>
    <w:rsid w:val="003E4FC4"/>
    <w:rsid w:val="003F397F"/>
    <w:rsid w:val="004350FE"/>
    <w:rsid w:val="00472CAB"/>
    <w:rsid w:val="00480770"/>
    <w:rsid w:val="0049375C"/>
    <w:rsid w:val="00537A3B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874F3"/>
    <w:rsid w:val="007B5DD1"/>
    <w:rsid w:val="007F2071"/>
    <w:rsid w:val="0080006B"/>
    <w:rsid w:val="00803AC9"/>
    <w:rsid w:val="008B3532"/>
    <w:rsid w:val="00950ACF"/>
    <w:rsid w:val="00992D62"/>
    <w:rsid w:val="00A3158E"/>
    <w:rsid w:val="00A46D56"/>
    <w:rsid w:val="00A73881"/>
    <w:rsid w:val="00A82C9D"/>
    <w:rsid w:val="00AD080C"/>
    <w:rsid w:val="00AF4522"/>
    <w:rsid w:val="00BE02BA"/>
    <w:rsid w:val="00BE19FD"/>
    <w:rsid w:val="00BE56D4"/>
    <w:rsid w:val="00C461CD"/>
    <w:rsid w:val="00C64607"/>
    <w:rsid w:val="00C90AA7"/>
    <w:rsid w:val="00CB28A3"/>
    <w:rsid w:val="00D25E19"/>
    <w:rsid w:val="00D700DC"/>
    <w:rsid w:val="00DE2B0B"/>
    <w:rsid w:val="00E03896"/>
    <w:rsid w:val="00E80EC7"/>
    <w:rsid w:val="00F54BF7"/>
    <w:rsid w:val="00F57027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B82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8E"/>
  </w:style>
  <w:style w:type="paragraph" w:styleId="Ttulo1">
    <w:name w:val="heading 1"/>
    <w:basedOn w:val="Normal"/>
    <w:link w:val="Ttulo1Car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2071"/>
  </w:style>
  <w:style w:type="character" w:customStyle="1" w:styleId="EncabezadoCar">
    <w:name w:val="Encabezado Car"/>
    <w:basedOn w:val="Fuentedeprrafopredeter"/>
    <w:link w:val="Encabezado"/>
    <w:uiPriority w:val="99"/>
    <w:rsid w:val="007F2071"/>
  </w:style>
  <w:style w:type="paragraph" w:styleId="Piedepgina">
    <w:name w:val="footer"/>
    <w:basedOn w:val="Normal"/>
    <w:link w:val="PiedepginaCar"/>
    <w:uiPriority w:val="99"/>
    <w:unhideWhenUsed/>
    <w:rsid w:val="007F2071"/>
  </w:style>
  <w:style w:type="character" w:customStyle="1" w:styleId="PiedepginaCar">
    <w:name w:val="Pie de página Car"/>
    <w:basedOn w:val="Fuentedeprrafopredeter"/>
    <w:link w:val="Piedepgina"/>
    <w:uiPriority w:val="99"/>
    <w:rsid w:val="007F2071"/>
  </w:style>
  <w:style w:type="paragraph" w:styleId="Textodeglobo">
    <w:name w:val="Balloon Text"/>
    <w:basedOn w:val="Normal"/>
    <w:link w:val="TextodegloboCar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EA2"/>
    <w:rPr>
      <w:rFonts w:ascii="Tahoma" w:hAnsi="Tahoma" w:cs="Tahoma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9375C"/>
    <w:rPr>
      <w:color w:val="595959" w:themeColor="text1" w:themeTint="A6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2"/>
    <w:rsid w:val="007F2071"/>
    <w:rPr>
      <w:b/>
      <w:color w:val="262626" w:themeColor="text1" w:themeTint="D9"/>
    </w:rPr>
  </w:style>
  <w:style w:type="paragraph" w:customStyle="1" w:styleId="Informacindecontactoaladerecha">
    <w:name w:val="Información de contacto_a la derecha"/>
    <w:basedOn w:val="Informacindecontacto"/>
    <w:link w:val="Informacindecontactocarcteraladerecha"/>
    <w:uiPriority w:val="3"/>
    <w:qFormat/>
    <w:rsid w:val="0056666B"/>
    <w:pPr>
      <w:jc w:val="right"/>
    </w:pPr>
  </w:style>
  <w:style w:type="character" w:customStyle="1" w:styleId="Informacindecontactocarcteraladerecha">
    <w:name w:val="Información de contacto_carácter a la derecha"/>
    <w:basedOn w:val="Carcterdeinformacindecontacto"/>
    <w:link w:val="Informacindecontactoaladerecha"/>
    <w:uiPriority w:val="3"/>
    <w:rsid w:val="007F2071"/>
    <w:rPr>
      <w:b/>
      <w:color w:val="262626" w:themeColor="text1" w:themeTint="D9"/>
    </w:rPr>
  </w:style>
  <w:style w:type="paragraph" w:styleId="Bibliografa">
    <w:name w:val="Bibliography"/>
    <w:basedOn w:val="Normal"/>
    <w:next w:val="Normal"/>
    <w:uiPriority w:val="37"/>
    <w:semiHidden/>
    <w:unhideWhenUsed/>
    <w:rsid w:val="005A6B7A"/>
  </w:style>
  <w:style w:type="paragraph" w:styleId="Textodebloque">
    <w:name w:val="Block Text"/>
    <w:basedOn w:val="Normal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A6B7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A6B7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A6B7A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A3158E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A3158E"/>
    <w:rPr>
      <w:color w:val="404040" w:themeColor="text1" w:themeTint="B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A6B7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A6B7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A6B7A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A6B7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A6B7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A6B7A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A6B7A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A6B7A"/>
  </w:style>
  <w:style w:type="table" w:styleId="Cuadrculavistosa">
    <w:name w:val="Colorful Grid"/>
    <w:basedOn w:val="Tabla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A6B7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B7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B7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B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B7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A6B7A"/>
  </w:style>
  <w:style w:type="character" w:customStyle="1" w:styleId="FechaCar">
    <w:name w:val="Fecha Car"/>
    <w:basedOn w:val="Fuentedeprrafopredeter"/>
    <w:link w:val="Fecha"/>
    <w:uiPriority w:val="99"/>
    <w:semiHidden/>
    <w:rsid w:val="005A6B7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A6B7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A6B7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A6B7A"/>
  </w:style>
  <w:style w:type="character" w:styleId="Refdenotaalfinal">
    <w:name w:val="endnote reference"/>
    <w:basedOn w:val="Fuentedeprrafopredeter"/>
    <w:uiPriority w:val="99"/>
    <w:semiHidden/>
    <w:unhideWhenUsed/>
    <w:rsid w:val="005A6B7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A6B7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A6B7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A6B7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6B7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6B7A"/>
    <w:rPr>
      <w:szCs w:val="20"/>
    </w:rPr>
  </w:style>
  <w:style w:type="table" w:styleId="Tabladecuadrcula1clara">
    <w:name w:val="Grid Table 1 Light"/>
    <w:basedOn w:val="Tablanormal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A6B7A"/>
  </w:style>
  <w:style w:type="paragraph" w:styleId="DireccinHTML">
    <w:name w:val="HTML Address"/>
    <w:basedOn w:val="Normal"/>
    <w:link w:val="DireccinHTMLCar"/>
    <w:uiPriority w:val="99"/>
    <w:semiHidden/>
    <w:unhideWhenUsed/>
    <w:rsid w:val="005A6B7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A6B7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A6B7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A6B7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A6B7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A6B7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A6B7A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A6B7A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A6B7A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A6B7A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A6B7A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A6B7A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A6B7A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A6B7A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A6B7A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A6B7A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A6B7A"/>
  </w:style>
  <w:style w:type="paragraph" w:styleId="Lista">
    <w:name w:val="List"/>
    <w:basedOn w:val="Normal"/>
    <w:uiPriority w:val="99"/>
    <w:semiHidden/>
    <w:unhideWhenUsed/>
    <w:rsid w:val="005A6B7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A6B7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A6B7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A6B7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A6B7A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A6B7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A6B7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A6B7A"/>
    <w:pPr>
      <w:numPr>
        <w:numId w:val="10"/>
      </w:numPr>
      <w:contextualSpacing/>
    </w:pPr>
  </w:style>
  <w:style w:type="table" w:styleId="Tabladelista1clara">
    <w:name w:val="List Table 1 Light"/>
    <w:basedOn w:val="Tabla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A6B7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9"/>
    <w:qFormat/>
    <w:rsid w:val="005A6B7A"/>
  </w:style>
  <w:style w:type="paragraph" w:styleId="NormalWeb">
    <w:name w:val="Normal (Web)"/>
    <w:basedOn w:val="Normal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A6B7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A6B7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A6B7A"/>
  </w:style>
  <w:style w:type="character" w:styleId="Nmerodepgina">
    <w:name w:val="page number"/>
    <w:basedOn w:val="Fuentedeprrafopredeter"/>
    <w:uiPriority w:val="99"/>
    <w:semiHidden/>
    <w:unhideWhenUsed/>
    <w:rsid w:val="005A6B7A"/>
  </w:style>
  <w:style w:type="table" w:styleId="Tablanormal1">
    <w:name w:val="Plain Table 1"/>
    <w:basedOn w:val="Tablanormal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A6B7A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A6B7A"/>
  </w:style>
  <w:style w:type="character" w:customStyle="1" w:styleId="SaludoCar">
    <w:name w:val="Saludo Car"/>
    <w:basedOn w:val="Fuentedeprrafopredeter"/>
    <w:link w:val="Saludo"/>
    <w:uiPriority w:val="99"/>
    <w:semiHidden/>
    <w:rsid w:val="005A6B7A"/>
  </w:style>
  <w:style w:type="paragraph" w:styleId="Firma">
    <w:name w:val="Signature"/>
    <w:basedOn w:val="Normal"/>
    <w:link w:val="FirmaCar"/>
    <w:uiPriority w:val="99"/>
    <w:semiHidden/>
    <w:unhideWhenUsed/>
    <w:rsid w:val="005A6B7A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A6B7A"/>
  </w:style>
  <w:style w:type="character" w:styleId="Textoennegrita">
    <w:name w:val="Strong"/>
    <w:basedOn w:val="Fuentedeprrafopredeter"/>
    <w:uiPriority w:val="22"/>
    <w:unhideWhenUsed/>
    <w:qFormat/>
    <w:rsid w:val="005A6B7A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A6B7A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A6B7A"/>
  </w:style>
  <w:style w:type="table" w:styleId="Tablaprofesional">
    <w:name w:val="Table Professional"/>
    <w:basedOn w:val="Tabla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A6B7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A6B7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A6B7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A6B7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A6B7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A6B7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A6B7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A6B7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A6B7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A6B7A"/>
    <w:pPr>
      <w:outlineLvl w:val="9"/>
    </w:pPr>
  </w:style>
  <w:style w:type="character" w:styleId="nfasis">
    <w:name w:val="Emphasis"/>
    <w:basedOn w:val="Fuentedeprrafopredeter"/>
    <w:uiPriority w:val="20"/>
    <w:semiHidden/>
    <w:unhideWhenUsed/>
    <w:rsid w:val="00013144"/>
    <w:rPr>
      <w:i/>
      <w:iCs/>
    </w:rPr>
  </w:style>
  <w:style w:type="paragraph" w:styleId="Subttulo">
    <w:name w:val="Subtitle"/>
    <w:basedOn w:val="Normal"/>
    <w:link w:val="SubttuloCar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49375C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9375C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sid w:val="0049375C"/>
    <w:rPr>
      <w:b/>
      <w:bCs/>
      <w:i/>
      <w:iCs/>
      <w:spacing w:val="0"/>
    </w:rPr>
  </w:style>
  <w:style w:type="character" w:styleId="nfasisintenso">
    <w:name w:val="Intense Emphasis"/>
    <w:basedOn w:val="Fuentedeprrafopredeter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Prrafodelista">
    <w:name w:val="List Paragraph"/>
    <w:basedOn w:val="Normal"/>
    <w:uiPriority w:val="34"/>
    <w:semiHidden/>
    <w:unhideWhenUsed/>
    <w:rsid w:val="00013144"/>
    <w:pPr>
      <w:ind w:left="720"/>
      <w:contextualSpacing/>
    </w:pPr>
  </w:style>
  <w:style w:type="character" w:styleId="nfasissutil">
    <w:name w:val="Subtle Emphasis"/>
    <w:basedOn w:val="Fuentedeprrafopredeter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Encabezadodefila">
    <w:name w:val="Encabezado de fila"/>
    <w:basedOn w:val="Normal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5707DF" w:rsidP="005707DF">
          <w:pPr>
            <w:pStyle w:val="6303791AE9A4424DA147B0E7FCFB0D744"/>
          </w:pPr>
          <w:r w:rsidRPr="00637E42">
            <w:rPr>
              <w:lang w:bidi="es-ES"/>
            </w:rPr>
            <w:t>Referencias: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5707DF" w:rsidP="005707DF">
          <w:pPr>
            <w:pStyle w:val="D50F27A86C514BF5BC70249A235E94278"/>
          </w:pPr>
          <w:r w:rsidRPr="00480770">
            <w:rPr>
              <w:lang w:bidi="es-ES"/>
            </w:rPr>
            <w:t>Su nombre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5707DF" w:rsidP="005707DF">
          <w:pPr>
            <w:pStyle w:val="376AE7AFA8FF4F22A5838D3BF8AE455314"/>
          </w:pPr>
          <w:r w:rsidRPr="00071092">
            <w:rPr>
              <w:lang w:bidi="es-ES"/>
            </w:rPr>
            <w:t>Teléfono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5707DF" w:rsidP="005707DF">
          <w:pPr>
            <w:pStyle w:val="FEBA66ECB34642C189C5C2FC55B3DCA84"/>
          </w:pPr>
          <w:r w:rsidRPr="003A0112">
            <w:rPr>
              <w:lang w:bidi="es-ES"/>
            </w:rPr>
            <w:t>Código postal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5707DF" w:rsidP="005707DF">
          <w:pPr>
            <w:pStyle w:val="6EB795936EF34D0FA6BF48190D43F4684"/>
          </w:pPr>
          <w:r>
            <w:rPr>
              <w:lang w:bidi="es-ES"/>
            </w:rPr>
            <w:t>ciudad, código</w:t>
          </w:r>
          <w:r w:rsidRPr="003A0112">
            <w:rPr>
              <w:lang w:bidi="es-ES"/>
            </w:rPr>
            <w:t xml:space="preserve"> postal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5707DF" w:rsidP="005707DF">
          <w:pPr>
            <w:pStyle w:val="415A6CC9DA9648559846F16D5A468EF14"/>
          </w:pPr>
          <w:r w:rsidRPr="0056666B">
            <w:rPr>
              <w:lang w:bidi="es-ES"/>
            </w:rPr>
            <w:t>Correo electrónico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5707DF" w:rsidP="005707DF">
          <w:pPr>
            <w:pStyle w:val="EE4F3D96D57648B8891A7DEDE44BFCEC14"/>
          </w:pPr>
          <w:r w:rsidRPr="00071092">
            <w:rPr>
              <w:lang w:bidi="es-ES"/>
            </w:rPr>
            <w:t>Sitio web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5707DF" w:rsidP="005707DF">
          <w:pPr>
            <w:pStyle w:val="9CF246F98E77454D817B03F786EC0D5A4"/>
          </w:pPr>
          <w:r w:rsidRPr="00637E42">
            <w:rPr>
              <w:lang w:bidi="es-ES"/>
            </w:rPr>
            <w:t>Nombre de la referencia</w:t>
          </w:r>
          <w:r>
            <w:rPr>
              <w:lang w:bidi="es-ES"/>
            </w:rPr>
            <w:t xml:space="preserve"> n.º 1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5707DF" w:rsidP="005707DF">
          <w:pPr>
            <w:pStyle w:val="A2FD8343C6114C6C8F052F0A71DFFD384"/>
          </w:pPr>
          <w:r>
            <w:rPr>
              <w:lang w:bidi="es-ES"/>
            </w:rPr>
            <w:t xml:space="preserve">Título de la referencia </w:t>
          </w:r>
          <w:r w:rsidRPr="00A3158E">
            <w:rPr>
              <w:lang w:bidi="es-ES"/>
            </w:rPr>
            <w:t>n.º 1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5707DF" w:rsidP="005707DF">
          <w:pPr>
            <w:pStyle w:val="9F473BDB37604CB1A5C8964FD7A625CA4"/>
          </w:pPr>
          <w:r>
            <w:rPr>
              <w:lang w:bidi="es-ES"/>
            </w:rPr>
            <w:t xml:space="preserve">Nombre de la empresa </w:t>
          </w:r>
          <w:r w:rsidRPr="00A3158E">
            <w:rPr>
              <w:lang w:bidi="es-ES"/>
            </w:rPr>
            <w:t>de la referencia n.º 1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5707DF" w:rsidP="005707DF">
          <w:pPr>
            <w:pStyle w:val="B37494AB666A4556B7EAA154F787081F4"/>
          </w:pPr>
          <w:r>
            <w:rPr>
              <w:lang w:bidi="es-ES"/>
            </w:rPr>
            <w:t xml:space="preserve">Dirección postal </w:t>
          </w:r>
          <w:r w:rsidRPr="00A3158E">
            <w:rPr>
              <w:lang w:bidi="es-ES"/>
            </w:rPr>
            <w:t>de la referencia n.º 1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5707DF" w:rsidP="005707DF">
          <w:pPr>
            <w:pStyle w:val="68E333DE4B994EB7828AFC8AA75D7F414"/>
          </w:pPr>
          <w:r>
            <w:rPr>
              <w:lang w:bidi="es-ES"/>
            </w:rPr>
            <w:t xml:space="preserve">Ciudad y código postal </w:t>
          </w:r>
          <w:r w:rsidRPr="00A3158E">
            <w:rPr>
              <w:lang w:bidi="es-ES"/>
            </w:rPr>
            <w:t>de la referencia n.º 1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5707DF" w:rsidP="005707DF">
          <w:pPr>
            <w:pStyle w:val="0862F177BA5341D58723BD94F8ADD6394"/>
          </w:pPr>
          <w:r>
            <w:rPr>
              <w:lang w:bidi="es-ES"/>
            </w:rPr>
            <w:t xml:space="preserve">Teléfono de </w:t>
          </w:r>
          <w:r w:rsidRPr="00A3158E">
            <w:rPr>
              <w:lang w:bidi="es-ES"/>
            </w:rPr>
            <w:t>la referencia n.º 1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5707DF" w:rsidP="005707DF">
          <w:pPr>
            <w:pStyle w:val="332FAD9C4EE24B0AB4394D83464EF33F4"/>
          </w:pPr>
          <w:r>
            <w:rPr>
              <w:lang w:bidi="es-ES"/>
            </w:rPr>
            <w:t xml:space="preserve">Correo electrónico de </w:t>
          </w:r>
          <w:r w:rsidRPr="00A3158E">
            <w:rPr>
              <w:lang w:bidi="es-ES"/>
            </w:rPr>
            <w:t>la referencia n.º 1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5707DF" w:rsidP="005707DF">
          <w:pPr>
            <w:pStyle w:val="43E494086F6D42F29B64254A7196FE6C4"/>
          </w:pPr>
          <w:r w:rsidRPr="00A3158E">
            <w:rPr>
              <w:lang w:bidi="es-ES"/>
            </w:rPr>
            <w:t xml:space="preserve">Relación </w:t>
          </w:r>
          <w:r>
            <w:rPr>
              <w:lang w:bidi="es-ES"/>
            </w:rPr>
            <w:t xml:space="preserve">con referencia </w:t>
          </w:r>
          <w:r w:rsidRPr="00A3158E">
            <w:rPr>
              <w:lang w:bidi="es-ES"/>
            </w:rPr>
            <w:t>n.º 1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5707DF" w:rsidP="005707DF">
          <w:pPr>
            <w:pStyle w:val="119A8A25AC0C4E8ABDC67888E24D21058"/>
          </w:pPr>
          <w:r w:rsidRPr="00A3158E">
            <w:rPr>
              <w:rStyle w:val="Textoennegrita"/>
              <w:lang w:bidi="es-ES"/>
            </w:rPr>
            <w:t>Relación con referencia n.º 1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5707DF" w:rsidP="005707DF">
          <w:pPr>
            <w:pStyle w:val="955BBDC6BB744891B8F6822C67E6E1E29"/>
          </w:pPr>
          <w:r w:rsidRPr="00637E42">
            <w:rPr>
              <w:rStyle w:val="Textoennegrita"/>
              <w:lang w:bidi="es-ES"/>
            </w:rPr>
            <w:t>Nombre de la empresa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5707DF" w:rsidP="005707DF">
          <w:pPr>
            <w:pStyle w:val="887920C235404B068088B751341A9E024"/>
          </w:pPr>
          <w:r w:rsidRPr="00A3158E">
            <w:rPr>
              <w:lang w:bidi="es-ES"/>
            </w:rPr>
            <w:t>desde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5707DF" w:rsidP="005707DF">
          <w:pPr>
            <w:pStyle w:val="17991F808A0D4FB7A1E978C50C1D91009"/>
          </w:pPr>
          <w:r w:rsidRPr="00637E42">
            <w:rPr>
              <w:rStyle w:val="Textoennegrita"/>
              <w:lang w:bidi="es-ES"/>
            </w:rPr>
            <w:t>fecha de contratación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5707DF" w:rsidP="005707DF">
          <w:pPr>
            <w:pStyle w:val="1E985FDD94AC4296AC8080D0C50540DA4"/>
          </w:pPr>
          <w:r w:rsidRPr="00637E42">
            <w:rPr>
              <w:lang w:bidi="es-ES"/>
            </w:rPr>
            <w:t>Nombre de la referencia</w:t>
          </w:r>
          <w:r>
            <w:rPr>
              <w:lang w:bidi="es-ES"/>
            </w:rPr>
            <w:t xml:space="preserve"> n.º 2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5707DF" w:rsidP="005707DF">
          <w:pPr>
            <w:pStyle w:val="377ADCBFE3E44BA898BE1412E99ED0AA4"/>
          </w:pPr>
          <w:r>
            <w:rPr>
              <w:lang w:bidi="es-ES"/>
            </w:rPr>
            <w:t>Título de la referencia n.º 2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5707DF" w:rsidP="005707DF">
          <w:pPr>
            <w:pStyle w:val="63D0B65C19E24723A421C02F391D83D34"/>
          </w:pPr>
          <w:r>
            <w:rPr>
              <w:lang w:bidi="es-ES"/>
            </w:rPr>
            <w:t>Nombre de la empresa de la referencia n.º 2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5707DF" w:rsidP="005707DF">
          <w:pPr>
            <w:pStyle w:val="4B399004EAF74A448AEC2944A6735D6E4"/>
          </w:pPr>
          <w:r>
            <w:rPr>
              <w:lang w:bidi="es-ES"/>
            </w:rPr>
            <w:t>Dirección postal de la referencia n.º 2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5707DF" w:rsidP="005707DF">
          <w:pPr>
            <w:pStyle w:val="63FCA106511B4A3FA6795981B8D5CEC54"/>
          </w:pPr>
          <w:r>
            <w:rPr>
              <w:lang w:bidi="es-ES"/>
            </w:rPr>
            <w:t>Ciudad y código postal de la referencia n.º 2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5707DF" w:rsidP="005707DF">
          <w:pPr>
            <w:pStyle w:val="620B4B81B816419088CFE1A94C1B71094"/>
          </w:pPr>
          <w:r>
            <w:rPr>
              <w:lang w:bidi="es-ES"/>
            </w:rPr>
            <w:t>Teléfono de la referencia n.º 2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5707DF" w:rsidP="005707DF">
          <w:pPr>
            <w:pStyle w:val="966B5B43CA5944A9A35D147DA03A92334"/>
          </w:pPr>
          <w:r>
            <w:rPr>
              <w:lang w:bidi="es-ES"/>
            </w:rPr>
            <w:t>Correo electrónico de la referencia n.º 2</w:t>
          </w:r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5707DF" w:rsidP="005707DF">
          <w:pPr>
            <w:pStyle w:val="598458F2C544452EB2ED9B87AD849FFA4"/>
          </w:pPr>
          <w:r w:rsidRPr="00A3158E">
            <w:rPr>
              <w:lang w:bidi="es-ES"/>
            </w:rPr>
            <w:t>R</w:t>
          </w:r>
          <w:r>
            <w:rPr>
              <w:lang w:bidi="es-ES"/>
            </w:rPr>
            <w:t>elación con referencia</w:t>
          </w:r>
          <w:r w:rsidRPr="00A3158E">
            <w:rPr>
              <w:lang w:bidi="es-ES"/>
            </w:rPr>
            <w:t xml:space="preserve"> n.º 2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5707DF" w:rsidP="005707DF">
          <w:pPr>
            <w:pStyle w:val="2794C61E1FBB468F99BCCC7A35F9876D9"/>
          </w:pPr>
          <w:r w:rsidRPr="00637E42">
            <w:rPr>
              <w:rStyle w:val="Textoennegrita"/>
              <w:lang w:bidi="es-ES"/>
            </w:rPr>
            <w:t>Relación con referencia</w:t>
          </w:r>
          <w:r>
            <w:rPr>
              <w:rStyle w:val="Textoennegrita"/>
              <w:lang w:bidi="es-ES"/>
            </w:rPr>
            <w:t xml:space="preserve"> n.º 2</w:t>
          </w:r>
        </w:p>
      </w:docPartBody>
    </w:docPart>
    <w:docPart>
      <w:docPartPr>
        <w:name w:val="25465C2CB45E493C891D6C9C3E1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2171-4945-45FB-AAD9-F75069765BC1}"/>
      </w:docPartPr>
      <w:docPartBody>
        <w:p w:rsidR="00813CB9" w:rsidRDefault="005707DF" w:rsidP="005707DF">
          <w:pPr>
            <w:pStyle w:val="25465C2CB45E493C891D6C9C3E1F74C39"/>
          </w:pPr>
          <w:r>
            <w:rPr>
              <w:sz w:val="20"/>
              <w:lang w:bidi="es-ES"/>
            </w:rPr>
            <w:t>en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5707DF" w:rsidP="005707DF">
          <w:pPr>
            <w:pStyle w:val="5CCA006EF8A741A7AD49EC7892193E979"/>
          </w:pPr>
          <w:r w:rsidRPr="00637E42">
            <w:rPr>
              <w:rStyle w:val="Textoennegrita"/>
              <w:lang w:bidi="es-ES"/>
            </w:rPr>
            <w:t>Nombre de la empresa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5707DF" w:rsidP="005707DF">
          <w:pPr>
            <w:pStyle w:val="BF5587C47F1943B7ADD90C95E8B13C924"/>
          </w:pPr>
          <w:r>
            <w:rPr>
              <w:lang w:bidi="es-ES"/>
            </w:rPr>
            <w:t>desde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5707DF" w:rsidP="005707DF">
          <w:pPr>
            <w:pStyle w:val="0B504C2A0CFE42719E6B2B35CE5B08899"/>
          </w:pPr>
          <w:r w:rsidRPr="00637E42">
            <w:rPr>
              <w:rStyle w:val="Textoennegrita"/>
              <w:lang w:bidi="es-ES"/>
            </w:rPr>
            <w:t>fecha de contratación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5707DF" w:rsidP="005707DF">
          <w:pPr>
            <w:pStyle w:val="4DF8CBEE27C24969BEDD1CB0C318DAC64"/>
          </w:pPr>
          <w:r w:rsidRPr="00637E42">
            <w:rPr>
              <w:lang w:bidi="es-ES"/>
            </w:rPr>
            <w:t>Nombre de la referencia</w:t>
          </w:r>
          <w:r>
            <w:rPr>
              <w:lang w:bidi="es-ES"/>
            </w:rPr>
            <w:t xml:space="preserve"> n.º 3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5707DF" w:rsidP="005707DF">
          <w:pPr>
            <w:pStyle w:val="670631A52D7F4761A8B1EBCA935DBD0D4"/>
          </w:pPr>
          <w:r>
            <w:rPr>
              <w:lang w:bidi="es-ES"/>
            </w:rPr>
            <w:t xml:space="preserve">Título de </w:t>
          </w:r>
          <w:r w:rsidRPr="00A3158E">
            <w:rPr>
              <w:lang w:bidi="es-ES"/>
            </w:rPr>
            <w:t>la referencia n.º 3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5707DF" w:rsidP="005707DF">
          <w:pPr>
            <w:pStyle w:val="46A2BFDA0D114C9687A5DEB3DE3CCD0A4"/>
          </w:pPr>
          <w:r>
            <w:rPr>
              <w:lang w:bidi="es-ES"/>
            </w:rPr>
            <w:t xml:space="preserve">Nombre de la empresa </w:t>
          </w:r>
          <w:r w:rsidRPr="00A3158E">
            <w:rPr>
              <w:lang w:bidi="es-ES"/>
            </w:rPr>
            <w:t>de la referencia n.º 3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5707DF" w:rsidP="005707DF">
          <w:pPr>
            <w:pStyle w:val="4D86452353324EA79AF1B8B0210733A64"/>
          </w:pPr>
          <w:r>
            <w:rPr>
              <w:lang w:bidi="es-ES"/>
            </w:rPr>
            <w:t xml:space="preserve">Dirección postal </w:t>
          </w:r>
          <w:r w:rsidRPr="00A3158E">
            <w:rPr>
              <w:lang w:bidi="es-ES"/>
            </w:rPr>
            <w:t>de la referencia n.º 3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5707DF" w:rsidP="005707DF">
          <w:pPr>
            <w:pStyle w:val="0DE4B8F375EA4F2190078D83C60464834"/>
          </w:pPr>
          <w:r>
            <w:rPr>
              <w:lang w:bidi="es-ES"/>
            </w:rPr>
            <w:t xml:space="preserve">Ciudad y código postal </w:t>
          </w:r>
          <w:r w:rsidRPr="00A3158E">
            <w:rPr>
              <w:lang w:bidi="es-ES"/>
            </w:rPr>
            <w:t>de la referencia n.º 3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5707DF" w:rsidP="005707DF">
          <w:pPr>
            <w:pStyle w:val="519CF9A034D84C99B267826F6101D8CD4"/>
          </w:pPr>
          <w:r>
            <w:rPr>
              <w:lang w:bidi="es-ES"/>
            </w:rPr>
            <w:t xml:space="preserve">Teléfono de </w:t>
          </w:r>
          <w:r w:rsidRPr="00A3158E">
            <w:rPr>
              <w:lang w:bidi="es-ES"/>
            </w:rPr>
            <w:t>la referencia n.º 3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5707DF" w:rsidP="005707DF">
          <w:pPr>
            <w:pStyle w:val="B1EB73CC28134D109972BD3CF5FC2F564"/>
          </w:pPr>
          <w:r>
            <w:rPr>
              <w:lang w:bidi="es-ES"/>
            </w:rPr>
            <w:t>Correo electrónico de la referencia n.º 3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5707DF" w:rsidP="005707DF">
          <w:pPr>
            <w:pStyle w:val="A04EA103DEE54116A8DEFFE41B3FEC674"/>
          </w:pPr>
          <w:r>
            <w:rPr>
              <w:lang w:bidi="es-ES"/>
            </w:rPr>
            <w:t>Relación con referencia n.º 3</w:t>
          </w:r>
        </w:p>
      </w:docPartBody>
    </w:docPart>
    <w:docPart>
      <w:docPartPr>
        <w:name w:val="39408DB3577043C0AB73A1F6DB0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A2FB-3E6A-42F4-9B25-05A012829DBE}"/>
      </w:docPartPr>
      <w:docPartBody>
        <w:p w:rsidR="00813CB9" w:rsidRDefault="005707DF" w:rsidP="005707DF">
          <w:pPr>
            <w:pStyle w:val="39408DB3577043C0AB73A1F6DB0B6FAA9"/>
          </w:pPr>
          <w:r w:rsidRPr="00637E42">
            <w:rPr>
              <w:rStyle w:val="Textoennegrita"/>
              <w:lang w:bidi="es-ES"/>
            </w:rPr>
            <w:t>Relación con referencia n.º 3</w:t>
          </w:r>
          <w:r>
            <w:rPr>
              <w:rStyle w:val="Textoennegrita"/>
              <w:lang w:bidi="es-ES"/>
            </w:rPr>
            <w:t xml:space="preserve"> </w:t>
          </w:r>
        </w:p>
      </w:docPartBody>
    </w:docPart>
    <w:docPart>
      <w:docPartPr>
        <w:name w:val="DC048EA99EFC44F98F2F1A637A2B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2D8F-20D6-4563-928F-3215CB3A9E54}"/>
      </w:docPartPr>
      <w:docPartBody>
        <w:p w:rsidR="00813CB9" w:rsidRDefault="005707DF" w:rsidP="005707DF">
          <w:pPr>
            <w:pStyle w:val="DC048EA99EFC44F98F2F1A637A2B38669"/>
          </w:pPr>
          <w:r>
            <w:rPr>
              <w:sz w:val="20"/>
              <w:lang w:bidi="es-ES"/>
            </w:rPr>
            <w:t>en</w:t>
          </w:r>
        </w:p>
      </w:docPartBody>
    </w:docPart>
    <w:docPart>
      <w:docPartPr>
        <w:name w:val="92D63BBA24B5470DBBC790985EEB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BFD-2FDE-46D5-A161-36CF79C80053}"/>
      </w:docPartPr>
      <w:docPartBody>
        <w:p w:rsidR="00813CB9" w:rsidRDefault="005707DF" w:rsidP="005707DF">
          <w:pPr>
            <w:pStyle w:val="92D63BBA24B5470DBBC790985EEB73BB9"/>
          </w:pPr>
          <w:r w:rsidRPr="00637E42">
            <w:rPr>
              <w:rStyle w:val="Textoennegrita"/>
              <w:lang w:bidi="es-ES"/>
            </w:rPr>
            <w:t>Nombre de la empresa</w:t>
          </w:r>
        </w:p>
      </w:docPartBody>
    </w:docPart>
    <w:docPart>
      <w:docPartPr>
        <w:name w:val="523A927748CA4BE6AB742D9955C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12C-4D64-4FE3-B3B4-65D86CFB597C}"/>
      </w:docPartPr>
      <w:docPartBody>
        <w:p w:rsidR="00813CB9" w:rsidRDefault="005707DF" w:rsidP="005707DF">
          <w:pPr>
            <w:pStyle w:val="523A927748CA4BE6AB742D9955CA30CF4"/>
          </w:pPr>
          <w:r>
            <w:rPr>
              <w:lang w:bidi="es-ES"/>
            </w:rPr>
            <w:t>desde</w:t>
          </w:r>
        </w:p>
      </w:docPartBody>
    </w:docPart>
    <w:docPart>
      <w:docPartPr>
        <w:name w:val="E54F4BAC56A1426BA4C5AE44CAE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4B6B-A81A-441E-A46A-DAF518272EB9}"/>
      </w:docPartPr>
      <w:docPartBody>
        <w:p w:rsidR="00813CB9" w:rsidRDefault="005707DF" w:rsidP="005707DF">
          <w:pPr>
            <w:pStyle w:val="E54F4BAC56A1426BA4C5AE44CAED4F9F9"/>
          </w:pPr>
          <w:r w:rsidRPr="00637E42">
            <w:rPr>
              <w:rStyle w:val="Textoennegrita"/>
              <w:lang w:bidi="es-ES"/>
            </w:rPr>
            <w:t>fecha de contratación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5707DF" w:rsidP="005707DF">
          <w:pPr>
            <w:pStyle w:val="3325887BDDDA40EF8B764D6FCEFA48664"/>
          </w:pPr>
          <w:r w:rsidRPr="00637E42">
            <w:rPr>
              <w:lang w:bidi="es-ES"/>
            </w:rPr>
            <w:t>Nombre de la referencia</w:t>
          </w:r>
          <w:r>
            <w:rPr>
              <w:lang w:bidi="es-ES"/>
            </w:rPr>
            <w:t xml:space="preserve"> n.º 4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5707DF" w:rsidP="005707DF">
          <w:pPr>
            <w:pStyle w:val="33AFACB3441D4397B58D351932DBF5204"/>
          </w:pPr>
          <w:r>
            <w:rPr>
              <w:lang w:bidi="es-ES"/>
            </w:rPr>
            <w:t>Título de la referencia n.º 4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5707DF" w:rsidP="005707DF">
          <w:pPr>
            <w:pStyle w:val="B2E0F6D6ECA14495B505A62959C28C5A4"/>
          </w:pPr>
          <w:r>
            <w:rPr>
              <w:lang w:bidi="es-ES"/>
            </w:rPr>
            <w:t>Nombre de la empresa de la referencia n.º 4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5707DF" w:rsidP="005707DF">
          <w:pPr>
            <w:pStyle w:val="BA3EE3D61E84438B83A46A2F6ECECE644"/>
          </w:pPr>
          <w:r>
            <w:rPr>
              <w:lang w:bidi="es-ES"/>
            </w:rPr>
            <w:t>Dirección postal de la referencia n.º 4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5707DF" w:rsidP="005707DF">
          <w:pPr>
            <w:pStyle w:val="D185B473EF824D8599D03A1935A4F6714"/>
          </w:pPr>
          <w:r>
            <w:rPr>
              <w:lang w:bidi="es-ES"/>
            </w:rPr>
            <w:t>Ciudad y código postal de la referencia n.º 4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5707DF" w:rsidP="005707DF">
          <w:pPr>
            <w:pStyle w:val="CCAA2B228C614105A7530464EFFF68884"/>
          </w:pPr>
          <w:r>
            <w:rPr>
              <w:lang w:bidi="es-ES"/>
            </w:rPr>
            <w:t>Teléfono de la referencia n.º 4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5707DF" w:rsidP="005707DF">
          <w:pPr>
            <w:pStyle w:val="6549E25BC3664E8892042CFABE1E03D24"/>
          </w:pPr>
          <w:r>
            <w:rPr>
              <w:lang w:bidi="es-ES"/>
            </w:rPr>
            <w:t>Correo electrónico de la referencia n.º 4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5707DF" w:rsidP="005707DF">
          <w:pPr>
            <w:pStyle w:val="AB1C65C8883940AB8E01A38383F9200D4"/>
          </w:pPr>
          <w:r>
            <w:rPr>
              <w:lang w:bidi="es-ES"/>
            </w:rPr>
            <w:t>Relación con referencia n.º 4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5707DF" w:rsidP="005707DF">
          <w:pPr>
            <w:pStyle w:val="04F6D95FC2A34928A85D0567025713489"/>
          </w:pPr>
          <w:r w:rsidRPr="00637E42">
            <w:rPr>
              <w:rStyle w:val="Textoennegrita"/>
              <w:lang w:bidi="es-ES"/>
            </w:rPr>
            <w:t>Relación con referencia</w:t>
          </w:r>
          <w:r>
            <w:rPr>
              <w:rStyle w:val="Textoennegrita"/>
              <w:lang w:bidi="es-ES"/>
            </w:rPr>
            <w:t xml:space="preserve"> n.º 4</w:t>
          </w:r>
        </w:p>
      </w:docPartBody>
    </w:docPart>
    <w:docPart>
      <w:docPartPr>
        <w:name w:val="6EF5B7AC5E074A46B12459C206C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4A0-15A9-4332-873C-094C1D4DCB64}"/>
      </w:docPartPr>
      <w:docPartBody>
        <w:p w:rsidR="00813CB9" w:rsidRDefault="005707DF" w:rsidP="005707DF">
          <w:pPr>
            <w:pStyle w:val="6EF5B7AC5E074A46B12459C206C9C6889"/>
          </w:pPr>
          <w:r>
            <w:rPr>
              <w:sz w:val="20"/>
              <w:lang w:bidi="es-ES"/>
            </w:rPr>
            <w:t>en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5707DF" w:rsidP="005707DF">
          <w:pPr>
            <w:pStyle w:val="BA9781F2649745E6AED690FC0A51D92D9"/>
          </w:pPr>
          <w:r w:rsidRPr="00637E42">
            <w:rPr>
              <w:rStyle w:val="Textoennegrita"/>
              <w:lang w:bidi="es-ES"/>
            </w:rPr>
            <w:t>Nombre de la empresa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5707DF" w:rsidP="005707DF">
          <w:pPr>
            <w:pStyle w:val="3549D6F8C1564B938EA09C782C2F5C174"/>
          </w:pPr>
          <w:r>
            <w:rPr>
              <w:lang w:bidi="es-ES"/>
            </w:rPr>
            <w:t>desde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5707DF" w:rsidP="005707DF">
          <w:pPr>
            <w:pStyle w:val="2BD014BB0E714073BFCDC09A708B5C899"/>
          </w:pPr>
          <w:r w:rsidRPr="00637E42">
            <w:rPr>
              <w:rStyle w:val="Textoennegrita"/>
              <w:lang w:bidi="es-ES"/>
            </w:rPr>
            <w:t>fecha de contratación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5707DF" w:rsidP="005707DF">
          <w:pPr>
            <w:pStyle w:val="9677CF9B4DA5429392EA0C08268F6F9D4"/>
          </w:pPr>
          <w:r w:rsidRPr="00637E42">
            <w:rPr>
              <w:lang w:bidi="es-ES"/>
            </w:rPr>
            <w:t>Nombre de la referencia</w:t>
          </w:r>
          <w:r>
            <w:rPr>
              <w:lang w:bidi="es-ES"/>
            </w:rPr>
            <w:t xml:space="preserve"> n.º 5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5707DF" w:rsidP="005707DF">
          <w:pPr>
            <w:pStyle w:val="F881FA18DC23455CA8971B7947FC19CB4"/>
          </w:pPr>
          <w:r>
            <w:rPr>
              <w:lang w:bidi="es-ES"/>
            </w:rPr>
            <w:t>Título de la referencia n.º 5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5707DF" w:rsidP="005707DF">
          <w:pPr>
            <w:pStyle w:val="8CB403533CAD468DB5856A0A24BCB08E4"/>
          </w:pPr>
          <w:r>
            <w:rPr>
              <w:lang w:bidi="es-ES"/>
            </w:rPr>
            <w:t>Nombre de la empresa de la referencia n.º 5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5707DF" w:rsidP="005707DF">
          <w:pPr>
            <w:pStyle w:val="2165052BB7144FAE9D7F83975910A3C94"/>
          </w:pPr>
          <w:r>
            <w:rPr>
              <w:lang w:bidi="es-ES"/>
            </w:rPr>
            <w:t>Dirección postal de la referencia n.º 5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5707DF" w:rsidP="005707DF">
          <w:pPr>
            <w:pStyle w:val="BE02A778FC704B9EA602159E0656C81D4"/>
          </w:pPr>
          <w:r>
            <w:rPr>
              <w:lang w:bidi="es-ES"/>
            </w:rPr>
            <w:t>Ciudad y código postal de la referencia n.º 5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5707DF" w:rsidP="005707DF">
          <w:pPr>
            <w:pStyle w:val="A8631284EC214CA18F142FF90236B4DC4"/>
          </w:pPr>
          <w:r>
            <w:rPr>
              <w:lang w:bidi="es-ES"/>
            </w:rPr>
            <w:t>Teléfono de la referencia n.º 5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5707DF" w:rsidP="005707DF">
          <w:pPr>
            <w:pStyle w:val="07F66F3DD61642BEA2E73C2F9B376EEC4"/>
          </w:pPr>
          <w:r>
            <w:rPr>
              <w:lang w:bidi="es-ES"/>
            </w:rPr>
            <w:t>Correo electrónico de la referencia n.º 5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5707DF" w:rsidP="005707DF">
          <w:pPr>
            <w:pStyle w:val="73E3774293A74E2C8BB96133FFFD3D394"/>
          </w:pPr>
          <w:r>
            <w:rPr>
              <w:lang w:bidi="es-ES"/>
            </w:rPr>
            <w:t>Relación con referencia n.º 5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5707DF" w:rsidP="005707DF">
          <w:pPr>
            <w:pStyle w:val="F2AA57DC97A54610AA72152963670C679"/>
          </w:pPr>
          <w:r w:rsidRPr="00637E42">
            <w:rPr>
              <w:rStyle w:val="Textoennegrita"/>
              <w:lang w:bidi="es-ES"/>
            </w:rPr>
            <w:t>Relación con referencia</w:t>
          </w:r>
          <w:r>
            <w:rPr>
              <w:rStyle w:val="Textoennegrita"/>
              <w:lang w:bidi="es-ES"/>
            </w:rPr>
            <w:t xml:space="preserve"> n.º 5</w:t>
          </w:r>
        </w:p>
      </w:docPartBody>
    </w:docPart>
    <w:docPart>
      <w:docPartPr>
        <w:name w:val="E56AF6AD8AD1487D9BFC3EC5994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AAAE-51C5-43FA-A809-5DA963C05A14}"/>
      </w:docPartPr>
      <w:docPartBody>
        <w:p w:rsidR="00813CB9" w:rsidRDefault="005707DF" w:rsidP="005707DF">
          <w:pPr>
            <w:pStyle w:val="E56AF6AD8AD1487D9BFC3EC5994A59D69"/>
          </w:pPr>
          <w:r>
            <w:rPr>
              <w:sz w:val="20"/>
              <w:lang w:bidi="es-ES"/>
            </w:rPr>
            <w:t>en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5707DF" w:rsidP="005707DF">
          <w:pPr>
            <w:pStyle w:val="333428DC46B24673B90CF06BC2C39C499"/>
          </w:pPr>
          <w:r w:rsidRPr="00637E42">
            <w:rPr>
              <w:rStyle w:val="Textoennegrita"/>
              <w:lang w:bidi="es-ES"/>
            </w:rPr>
            <w:t>Nombre de la empresa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5707DF" w:rsidP="005707DF">
          <w:pPr>
            <w:pStyle w:val="222203DEBCCA4D0CA77C91C0F2A3F1784"/>
          </w:pPr>
          <w:r>
            <w:rPr>
              <w:lang w:bidi="es-ES"/>
            </w:rPr>
            <w:t>desde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5707DF" w:rsidP="005707DF">
          <w:pPr>
            <w:pStyle w:val="AFBCB915D5364A14B46929C576E812BE9"/>
          </w:pPr>
          <w:r w:rsidRPr="00637E42">
            <w:rPr>
              <w:rStyle w:val="Textoennegrita"/>
              <w:lang w:bidi="es-ES"/>
            </w:rPr>
            <w:t>fecha de contratación</w:t>
          </w:r>
        </w:p>
      </w:docPartBody>
    </w:docPart>
    <w:docPart>
      <w:docPartPr>
        <w:name w:val="DCC13BAAE29F420F83BF3B54BF47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D52A-C21D-4EB7-84D6-77116CE2802A}"/>
      </w:docPartPr>
      <w:docPartBody>
        <w:p w:rsidR="00000000" w:rsidRDefault="005707DF" w:rsidP="005707DF">
          <w:pPr>
            <w:pStyle w:val="DCC13BAAE29F420F83BF3B54BF47D0B42"/>
          </w:pPr>
          <w:r w:rsidRPr="00F54BF7">
            <w:rPr>
              <w:lang w:bidi="es-ES"/>
            </w:rPr>
            <w:t>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32778"/>
    <w:rsid w:val="00072DC2"/>
    <w:rsid w:val="000C0EF6"/>
    <w:rsid w:val="000C6616"/>
    <w:rsid w:val="001679B7"/>
    <w:rsid w:val="001D440F"/>
    <w:rsid w:val="002C3CEE"/>
    <w:rsid w:val="003C3CCA"/>
    <w:rsid w:val="00410D5C"/>
    <w:rsid w:val="005707DF"/>
    <w:rsid w:val="00730CBE"/>
    <w:rsid w:val="00813CB9"/>
    <w:rsid w:val="009814AB"/>
    <w:rsid w:val="009B3078"/>
    <w:rsid w:val="009B68B0"/>
    <w:rsid w:val="00B608E9"/>
    <w:rsid w:val="00B70BB7"/>
    <w:rsid w:val="00BD6646"/>
    <w:rsid w:val="00C93D6B"/>
    <w:rsid w:val="00F5257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Normal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Fuentedeprrafopredeter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Normal"/>
    <w:link w:val="NameChar"/>
    <w:qFormat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Fuentedeprrafopredeter"/>
    <w:link w:val="Name"/>
    <w:rsid w:val="00032778"/>
    <w:rPr>
      <w:rFonts w:eastAsiaTheme="minorHAnsi"/>
      <w:b/>
      <w:color w:val="2F5496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Normal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Fuentedeprrafopredeter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Normal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Fuentedeprrafopredeter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Textodelmarcadordeposicin">
    <w:name w:val="Placeholder Text"/>
    <w:basedOn w:val="Fuentedeprrafopredeter"/>
    <w:uiPriority w:val="99"/>
    <w:semiHidden/>
    <w:rsid w:val="005707DF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Normal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Fuentedeprrafopredeter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Textoennegrita">
    <w:name w:val="Strong"/>
    <w:basedOn w:val="Fuentedeprrafopredeter"/>
    <w:uiPriority w:val="22"/>
    <w:unhideWhenUsed/>
    <w:qFormat/>
    <w:rsid w:val="005707DF"/>
    <w:rPr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B70BB7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B70BB7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B70BB7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B70BB7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B70BB7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B70BB7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B70BB7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B70BB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">
    <w:name w:val="9F473BDB37604CB1A5C8964FD7A625CA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">
    <w:name w:val="B37494AB666A4556B7EAA154F787081F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">
    <w:name w:val="68E333DE4B994EB7828AFC8AA75D7F41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">
    <w:name w:val="0862F177BA5341D58723BD94F8ADD639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">
    <w:name w:val="332FAD9C4EE24B0AB4394D83464EF33F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">
    <w:name w:val="43E494086F6D42F29B64254A7196FE6C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5">
    <w:name w:val="119A8A25AC0C4E8ABDC67888E24D21055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1">
    <w:name w:val="252E69A2C48243839E2510961DE636DA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6">
    <w:name w:val="955BBDC6BB744891B8F6822C67E6E1E2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">
    <w:name w:val="887920C235404B068088B751341A9E02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6">
    <w:name w:val="17991F808A0D4FB7A1E978C50C1D9100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">
    <w:name w:val="1E985FDD94AC4296AC8080D0C50540DA1"/>
    <w:rsid w:val="00B70BB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">
    <w:name w:val="63D0B65C19E24723A421C02F391D83D3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">
    <w:name w:val="4B399004EAF74A448AEC2944A6735D6E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">
    <w:name w:val="63FCA106511B4A3FA6795981B8D5CEC5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">
    <w:name w:val="620B4B81B816419088CFE1A94C1B7109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">
    <w:name w:val="966B5B43CA5944A9A35D147DA03A9233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">
    <w:name w:val="598458F2C544452EB2ED9B87AD849FFA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6">
    <w:name w:val="2794C61E1FBB468F99BCCC7A35F9876D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6">
    <w:name w:val="25465C2CB45E493C891D6C9C3E1F74C3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6">
    <w:name w:val="5CCA006EF8A741A7AD49EC7892193E97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">
    <w:name w:val="BF5587C47F1943B7ADD90C95E8B13C92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6">
    <w:name w:val="0B504C2A0CFE42719E6B2B35CE5B0889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">
    <w:name w:val="4DF8CBEE27C24969BEDD1CB0C318DAC61"/>
    <w:rsid w:val="00B70BB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">
    <w:name w:val="46A2BFDA0D114C9687A5DEB3DE3CCD0A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">
    <w:name w:val="4D86452353324EA79AF1B8B0210733A6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">
    <w:name w:val="0DE4B8F375EA4F2190078D83C6046483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">
    <w:name w:val="519CF9A034D84C99B267826F6101D8CD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">
    <w:name w:val="B1EB73CC28134D109972BD3CF5FC2F56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">
    <w:name w:val="A04EA103DEE54116A8DEFFE41B3FEC67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6">
    <w:name w:val="39408DB3577043C0AB73A1F6DB0B6FAA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6">
    <w:name w:val="DC048EA99EFC44F98F2F1A637A2B3866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6">
    <w:name w:val="92D63BBA24B5470DBBC790985EEB73BB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">
    <w:name w:val="523A927748CA4BE6AB742D9955CA30CF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6">
    <w:name w:val="E54F4BAC56A1426BA4C5AE44CAED4F9F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">
    <w:name w:val="3325887BDDDA40EF8B764D6FCEFA48661"/>
    <w:rsid w:val="00B70BB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">
    <w:name w:val="B2E0F6D6ECA14495B505A62959C28C5A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">
    <w:name w:val="BA3EE3D61E84438B83A46A2F6ECECE64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">
    <w:name w:val="D185B473EF824D8599D03A1935A4F671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">
    <w:name w:val="CCAA2B228C614105A7530464EFFF6888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">
    <w:name w:val="6549E25BC3664E8892042CFABE1E03D2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">
    <w:name w:val="AB1C65C8883940AB8E01A38383F9200D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6">
    <w:name w:val="04F6D95FC2A34928A85D056702571348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6">
    <w:name w:val="6EF5B7AC5E074A46B12459C206C9C688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6">
    <w:name w:val="BA9781F2649745E6AED690FC0A51D92D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">
    <w:name w:val="3549D6F8C1564B938EA09C782C2F5C17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6">
    <w:name w:val="2BD014BB0E714073BFCDC09A708B5C89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">
    <w:name w:val="9677CF9B4DA5429392EA0C08268F6F9D1"/>
    <w:rsid w:val="00B70BB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">
    <w:name w:val="8CB403533CAD468DB5856A0A24BCB08E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">
    <w:name w:val="2165052BB7144FAE9D7F83975910A3C9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">
    <w:name w:val="BE02A778FC704B9EA602159E0656C81D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">
    <w:name w:val="A8631284EC214CA18F142FF90236B4DC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">
    <w:name w:val="07F66F3DD61642BEA2E73C2F9B376EEC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">
    <w:name w:val="73E3774293A74E2C8BB96133FFFD3D39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6">
    <w:name w:val="F2AA57DC97A54610AA72152963670C67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6">
    <w:name w:val="E56AF6AD8AD1487D9BFC3EC5994A59D6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6">
    <w:name w:val="333428DC46B24673B90CF06BC2C39C49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">
    <w:name w:val="222203DEBCCA4D0CA77C91C0F2A3F1781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6">
    <w:name w:val="AFBCB915D5364A14B46929C576E812BE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6">
    <w:name w:val="D50F27A86C514BF5BC70249A235E94276"/>
    <w:rsid w:val="00B70BB7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2">
    <w:name w:val="376AE7AFA8FF4F22A5838D3BF8AE455312"/>
    <w:rsid w:val="00B70BB7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2">
    <w:name w:val="FEBA66ECB34642C189C5C2FC55B3DCA82"/>
    <w:rsid w:val="00B70BB7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2">
    <w:name w:val="6EB795936EF34D0FA6BF48190D43F4682"/>
    <w:rsid w:val="00B70BB7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2">
    <w:name w:val="415A6CC9DA9648559846F16D5A468EF12"/>
    <w:rsid w:val="00B70BB7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2">
    <w:name w:val="EE4F3D96D57648B8891A7DEDE44BFCEC12"/>
    <w:rsid w:val="00B70BB7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2">
    <w:name w:val="6303791AE9A4424DA147B0E7FCFB0D742"/>
    <w:rsid w:val="00B70BB7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2">
    <w:name w:val="9CF246F98E77454D817B03F786EC0D5A2"/>
    <w:rsid w:val="00B70BB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2">
    <w:name w:val="A2FD8343C6114C6C8F052F0A71DFFD38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2">
    <w:name w:val="9F473BDB37604CB1A5C8964FD7A625CA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2">
    <w:name w:val="B37494AB666A4556B7EAA154F787081F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2">
    <w:name w:val="68E333DE4B994EB7828AFC8AA75D7F41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2">
    <w:name w:val="0862F177BA5341D58723BD94F8ADD639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2">
    <w:name w:val="332FAD9C4EE24B0AB4394D83464EF33F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2">
    <w:name w:val="43E494086F6D42F29B64254A7196FE6C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6">
    <w:name w:val="119A8A25AC0C4E8ABDC67888E24D21056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2">
    <w:name w:val="252E69A2C48243839E2510961DE636DA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7">
    <w:name w:val="955BBDC6BB744891B8F6822C67E6E1E2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2">
    <w:name w:val="887920C235404B068088B751341A9E02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7">
    <w:name w:val="17991F808A0D4FB7A1E978C50C1D9100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2">
    <w:name w:val="1E985FDD94AC4296AC8080D0C50540DA2"/>
    <w:rsid w:val="00B70BB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2">
    <w:name w:val="377ADCBFE3E44BA898BE1412E99ED0AA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2">
    <w:name w:val="63D0B65C19E24723A421C02F391D83D3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2">
    <w:name w:val="4B399004EAF74A448AEC2944A6735D6E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2">
    <w:name w:val="63FCA106511B4A3FA6795981B8D5CEC5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2">
    <w:name w:val="620B4B81B816419088CFE1A94C1B7109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2">
    <w:name w:val="966B5B43CA5944A9A35D147DA03A9233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2">
    <w:name w:val="598458F2C544452EB2ED9B87AD849FFA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7">
    <w:name w:val="2794C61E1FBB468F99BCCC7A35F9876D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7">
    <w:name w:val="25465C2CB45E493C891D6C9C3E1F74C3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7">
    <w:name w:val="5CCA006EF8A741A7AD49EC7892193E97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2">
    <w:name w:val="BF5587C47F1943B7ADD90C95E8B13C92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7">
    <w:name w:val="0B504C2A0CFE42719E6B2B35CE5B0889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2">
    <w:name w:val="4DF8CBEE27C24969BEDD1CB0C318DAC62"/>
    <w:rsid w:val="00B70BB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2">
    <w:name w:val="670631A52D7F4761A8B1EBCA935DBD0D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2">
    <w:name w:val="46A2BFDA0D114C9687A5DEB3DE3CCD0A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2">
    <w:name w:val="4D86452353324EA79AF1B8B0210733A6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2">
    <w:name w:val="0DE4B8F375EA4F2190078D83C6046483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2">
    <w:name w:val="519CF9A034D84C99B267826F6101D8CD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2">
    <w:name w:val="B1EB73CC28134D109972BD3CF5FC2F56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2">
    <w:name w:val="A04EA103DEE54116A8DEFFE41B3FEC67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7">
    <w:name w:val="39408DB3577043C0AB73A1F6DB0B6FAA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7">
    <w:name w:val="DC048EA99EFC44F98F2F1A637A2B3866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7">
    <w:name w:val="92D63BBA24B5470DBBC790985EEB73BB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2">
    <w:name w:val="523A927748CA4BE6AB742D9955CA30CF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7">
    <w:name w:val="E54F4BAC56A1426BA4C5AE44CAED4F9F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2">
    <w:name w:val="3325887BDDDA40EF8B764D6FCEFA48662"/>
    <w:rsid w:val="00B70BB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2">
    <w:name w:val="33AFACB3441D4397B58D351932DBF520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2">
    <w:name w:val="B2E0F6D6ECA14495B505A62959C28C5A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2">
    <w:name w:val="BA3EE3D61E84438B83A46A2F6ECECE64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2">
    <w:name w:val="D185B473EF824D8599D03A1935A4F671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2">
    <w:name w:val="CCAA2B228C614105A7530464EFFF6888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2">
    <w:name w:val="6549E25BC3664E8892042CFABE1E03D2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2">
    <w:name w:val="AB1C65C8883940AB8E01A38383F9200D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7">
    <w:name w:val="04F6D95FC2A34928A85D056702571348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7">
    <w:name w:val="6EF5B7AC5E074A46B12459C206C9C688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7">
    <w:name w:val="BA9781F2649745E6AED690FC0A51D92D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2">
    <w:name w:val="3549D6F8C1564B938EA09C782C2F5C17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7">
    <w:name w:val="2BD014BB0E714073BFCDC09A708B5C89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2">
    <w:name w:val="9677CF9B4DA5429392EA0C08268F6F9D2"/>
    <w:rsid w:val="00B70BB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2">
    <w:name w:val="F881FA18DC23455CA8971B7947FC19CB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2">
    <w:name w:val="8CB403533CAD468DB5856A0A24BCB08E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2">
    <w:name w:val="2165052BB7144FAE9D7F83975910A3C9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2">
    <w:name w:val="BE02A778FC704B9EA602159E0656C81D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2">
    <w:name w:val="A8631284EC214CA18F142FF90236B4DC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2">
    <w:name w:val="07F66F3DD61642BEA2E73C2F9B376EEC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2">
    <w:name w:val="73E3774293A74E2C8BB96133FFFD3D39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7">
    <w:name w:val="F2AA57DC97A54610AA72152963670C67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7">
    <w:name w:val="E56AF6AD8AD1487D9BFC3EC5994A59D6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7">
    <w:name w:val="333428DC46B24673B90CF06BC2C39C49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2">
    <w:name w:val="222203DEBCCA4D0CA77C91C0F2A3F1782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7">
    <w:name w:val="AFBCB915D5364A14B46929C576E812BE7"/>
    <w:rsid w:val="00B70BB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66CE08C3C314D5AA7AF2965117A1794">
    <w:name w:val="D66CE08C3C314D5AA7AF2965117A1794"/>
    <w:rsid w:val="005707DF"/>
    <w:pPr>
      <w:spacing w:after="160" w:line="259" w:lineRule="auto"/>
    </w:pPr>
    <w:rPr>
      <w:lang w:eastAsia="es-ES"/>
    </w:rPr>
  </w:style>
  <w:style w:type="paragraph" w:customStyle="1" w:styleId="DCC13BAAE29F420F83BF3B54BF47D0B4">
    <w:name w:val="DCC13BAAE29F420F83BF3B54BF47D0B4"/>
    <w:rsid w:val="005707DF"/>
    <w:pPr>
      <w:spacing w:after="160" w:line="259" w:lineRule="auto"/>
    </w:pPr>
    <w:rPr>
      <w:lang w:eastAsia="es-ES"/>
    </w:rPr>
  </w:style>
  <w:style w:type="paragraph" w:customStyle="1" w:styleId="D50F27A86C514BF5BC70249A235E94277">
    <w:name w:val="D50F27A86C514BF5BC70249A235E94277"/>
    <w:rsid w:val="005707DF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3">
    <w:name w:val="376AE7AFA8FF4F22A5838D3BF8AE455313"/>
    <w:rsid w:val="005707DF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3">
    <w:name w:val="FEBA66ECB34642C189C5C2FC55B3DCA83"/>
    <w:rsid w:val="005707DF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3">
    <w:name w:val="6EB795936EF34D0FA6BF48190D43F4683"/>
    <w:rsid w:val="005707DF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3">
    <w:name w:val="415A6CC9DA9648559846F16D5A468EF13"/>
    <w:rsid w:val="005707DF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3">
    <w:name w:val="EE4F3D96D57648B8891A7DEDE44BFCEC13"/>
    <w:rsid w:val="005707DF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3">
    <w:name w:val="6303791AE9A4424DA147B0E7FCFB0D743"/>
    <w:rsid w:val="005707DF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3">
    <w:name w:val="9CF246F98E77454D817B03F786EC0D5A3"/>
    <w:rsid w:val="005707DF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3">
    <w:name w:val="A2FD8343C6114C6C8F052F0A71DFFD38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3">
    <w:name w:val="9F473BDB37604CB1A5C8964FD7A625CA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3">
    <w:name w:val="B37494AB666A4556B7EAA154F787081F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3">
    <w:name w:val="68E333DE4B994EB7828AFC8AA75D7F41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3">
    <w:name w:val="0862F177BA5341D58723BD94F8ADD639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3">
    <w:name w:val="332FAD9C4EE24B0AB4394D83464EF33F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3">
    <w:name w:val="43E494086F6D42F29B64254A7196FE6C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7">
    <w:name w:val="119A8A25AC0C4E8ABDC67888E24D21057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C13BAAE29F420F83BF3B54BF47D0B41">
    <w:name w:val="DCC13BAAE29F420F83BF3B54BF47D0B41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8">
    <w:name w:val="955BBDC6BB744891B8F6822C67E6E1E2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3">
    <w:name w:val="887920C235404B068088B751341A9E02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8">
    <w:name w:val="17991F808A0D4FB7A1E978C50C1D9100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3">
    <w:name w:val="1E985FDD94AC4296AC8080D0C50540DA3"/>
    <w:rsid w:val="005707DF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3">
    <w:name w:val="377ADCBFE3E44BA898BE1412E99ED0AA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3">
    <w:name w:val="63D0B65C19E24723A421C02F391D83D3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3">
    <w:name w:val="4B399004EAF74A448AEC2944A6735D6E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3">
    <w:name w:val="63FCA106511B4A3FA6795981B8D5CEC5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3">
    <w:name w:val="620B4B81B816419088CFE1A94C1B7109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3">
    <w:name w:val="966B5B43CA5944A9A35D147DA03A9233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3">
    <w:name w:val="598458F2C544452EB2ED9B87AD849FFA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8">
    <w:name w:val="2794C61E1FBB468F99BCCC7A35F9876D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8">
    <w:name w:val="25465C2CB45E493C891D6C9C3E1F74C3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8">
    <w:name w:val="5CCA006EF8A741A7AD49EC7892193E97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3">
    <w:name w:val="BF5587C47F1943B7ADD90C95E8B13C92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8">
    <w:name w:val="0B504C2A0CFE42719E6B2B35CE5B0889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3">
    <w:name w:val="4DF8CBEE27C24969BEDD1CB0C318DAC63"/>
    <w:rsid w:val="005707DF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3">
    <w:name w:val="670631A52D7F4761A8B1EBCA935DBD0D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3">
    <w:name w:val="46A2BFDA0D114C9687A5DEB3DE3CCD0A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3">
    <w:name w:val="4D86452353324EA79AF1B8B0210733A6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3">
    <w:name w:val="0DE4B8F375EA4F2190078D83C6046483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3">
    <w:name w:val="519CF9A034D84C99B267826F6101D8CD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3">
    <w:name w:val="B1EB73CC28134D109972BD3CF5FC2F56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3">
    <w:name w:val="A04EA103DEE54116A8DEFFE41B3FEC67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8">
    <w:name w:val="39408DB3577043C0AB73A1F6DB0B6FAA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8">
    <w:name w:val="DC048EA99EFC44F98F2F1A637A2B3866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8">
    <w:name w:val="92D63BBA24B5470DBBC790985EEB73BB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3">
    <w:name w:val="523A927748CA4BE6AB742D9955CA30CF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8">
    <w:name w:val="E54F4BAC56A1426BA4C5AE44CAED4F9F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3">
    <w:name w:val="3325887BDDDA40EF8B764D6FCEFA48663"/>
    <w:rsid w:val="005707DF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3">
    <w:name w:val="33AFACB3441D4397B58D351932DBF520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3">
    <w:name w:val="B2E0F6D6ECA14495B505A62959C28C5A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3">
    <w:name w:val="BA3EE3D61E84438B83A46A2F6ECECE64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3">
    <w:name w:val="D185B473EF824D8599D03A1935A4F671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3">
    <w:name w:val="CCAA2B228C614105A7530464EFFF6888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3">
    <w:name w:val="6549E25BC3664E8892042CFABE1E03D2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3">
    <w:name w:val="AB1C65C8883940AB8E01A38383F9200D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8">
    <w:name w:val="04F6D95FC2A34928A85D056702571348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8">
    <w:name w:val="6EF5B7AC5E074A46B12459C206C9C688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8">
    <w:name w:val="BA9781F2649745E6AED690FC0A51D92D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3">
    <w:name w:val="3549D6F8C1564B938EA09C782C2F5C17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8">
    <w:name w:val="2BD014BB0E714073BFCDC09A708B5C89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3">
    <w:name w:val="9677CF9B4DA5429392EA0C08268F6F9D3"/>
    <w:rsid w:val="005707DF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3">
    <w:name w:val="F881FA18DC23455CA8971B7947FC19CB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3">
    <w:name w:val="8CB403533CAD468DB5856A0A24BCB08E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3">
    <w:name w:val="2165052BB7144FAE9D7F83975910A3C9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3">
    <w:name w:val="BE02A778FC704B9EA602159E0656C81D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3">
    <w:name w:val="A8631284EC214CA18F142FF90236B4DC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3">
    <w:name w:val="07F66F3DD61642BEA2E73C2F9B376EEC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3">
    <w:name w:val="73E3774293A74E2C8BB96133FFFD3D39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8">
    <w:name w:val="F2AA57DC97A54610AA72152963670C67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8">
    <w:name w:val="E56AF6AD8AD1487D9BFC3EC5994A59D6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8">
    <w:name w:val="333428DC46B24673B90CF06BC2C39C49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3">
    <w:name w:val="222203DEBCCA4D0CA77C91C0F2A3F1783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8">
    <w:name w:val="AFBCB915D5364A14B46929C576E812BE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8">
    <w:name w:val="D50F27A86C514BF5BC70249A235E94278"/>
    <w:rsid w:val="005707DF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4">
    <w:name w:val="376AE7AFA8FF4F22A5838D3BF8AE455314"/>
    <w:rsid w:val="005707DF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4">
    <w:name w:val="FEBA66ECB34642C189C5C2FC55B3DCA84"/>
    <w:rsid w:val="005707DF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4">
    <w:name w:val="6EB795936EF34D0FA6BF48190D43F4684"/>
    <w:rsid w:val="005707DF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4">
    <w:name w:val="415A6CC9DA9648559846F16D5A468EF14"/>
    <w:rsid w:val="005707DF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4">
    <w:name w:val="EE4F3D96D57648B8891A7DEDE44BFCEC14"/>
    <w:rsid w:val="005707DF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4">
    <w:name w:val="6303791AE9A4424DA147B0E7FCFB0D744"/>
    <w:rsid w:val="005707DF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4">
    <w:name w:val="9CF246F98E77454D817B03F786EC0D5A4"/>
    <w:rsid w:val="005707DF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4">
    <w:name w:val="A2FD8343C6114C6C8F052F0A71DFFD38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4">
    <w:name w:val="9F473BDB37604CB1A5C8964FD7A625CA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4">
    <w:name w:val="B37494AB666A4556B7EAA154F787081F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4">
    <w:name w:val="68E333DE4B994EB7828AFC8AA75D7F41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4">
    <w:name w:val="0862F177BA5341D58723BD94F8ADD639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4">
    <w:name w:val="332FAD9C4EE24B0AB4394D83464EF33F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4">
    <w:name w:val="43E494086F6D42F29B64254A7196FE6C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8">
    <w:name w:val="119A8A25AC0C4E8ABDC67888E24D21058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C13BAAE29F420F83BF3B54BF47D0B42">
    <w:name w:val="DCC13BAAE29F420F83BF3B54BF47D0B42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9">
    <w:name w:val="955BBDC6BB744891B8F6822C67E6E1E2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4">
    <w:name w:val="887920C235404B068088B751341A9E02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9">
    <w:name w:val="17991F808A0D4FB7A1E978C50C1D9100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4">
    <w:name w:val="1E985FDD94AC4296AC8080D0C50540DA4"/>
    <w:rsid w:val="005707DF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4">
    <w:name w:val="377ADCBFE3E44BA898BE1412E99ED0AA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4">
    <w:name w:val="63D0B65C19E24723A421C02F391D83D3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4">
    <w:name w:val="4B399004EAF74A448AEC2944A6735D6E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4">
    <w:name w:val="63FCA106511B4A3FA6795981B8D5CEC5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4">
    <w:name w:val="620B4B81B816419088CFE1A94C1B7109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4">
    <w:name w:val="966B5B43CA5944A9A35D147DA03A9233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4">
    <w:name w:val="598458F2C544452EB2ED9B87AD849FFA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9">
    <w:name w:val="2794C61E1FBB468F99BCCC7A35F9876D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9">
    <w:name w:val="25465C2CB45E493C891D6C9C3E1F74C3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9">
    <w:name w:val="5CCA006EF8A741A7AD49EC7892193E97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4">
    <w:name w:val="BF5587C47F1943B7ADD90C95E8B13C92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9">
    <w:name w:val="0B504C2A0CFE42719E6B2B35CE5B0889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4">
    <w:name w:val="4DF8CBEE27C24969BEDD1CB0C318DAC64"/>
    <w:rsid w:val="005707DF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4">
    <w:name w:val="670631A52D7F4761A8B1EBCA935DBD0D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4">
    <w:name w:val="46A2BFDA0D114C9687A5DEB3DE3CCD0A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4">
    <w:name w:val="4D86452353324EA79AF1B8B0210733A6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4">
    <w:name w:val="0DE4B8F375EA4F2190078D83C6046483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4">
    <w:name w:val="519CF9A034D84C99B267826F6101D8CD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4">
    <w:name w:val="B1EB73CC28134D109972BD3CF5FC2F56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4">
    <w:name w:val="A04EA103DEE54116A8DEFFE41B3FEC67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9">
    <w:name w:val="39408DB3577043C0AB73A1F6DB0B6FAA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9">
    <w:name w:val="DC048EA99EFC44F98F2F1A637A2B3866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9">
    <w:name w:val="92D63BBA24B5470DBBC790985EEB73BB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4">
    <w:name w:val="523A927748CA4BE6AB742D9955CA30CF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9">
    <w:name w:val="E54F4BAC56A1426BA4C5AE44CAED4F9F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4">
    <w:name w:val="3325887BDDDA40EF8B764D6FCEFA48664"/>
    <w:rsid w:val="005707DF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4">
    <w:name w:val="33AFACB3441D4397B58D351932DBF520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4">
    <w:name w:val="B2E0F6D6ECA14495B505A62959C28C5A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4">
    <w:name w:val="BA3EE3D61E84438B83A46A2F6ECECE64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4">
    <w:name w:val="D185B473EF824D8599D03A1935A4F671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4">
    <w:name w:val="CCAA2B228C614105A7530464EFFF6888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4">
    <w:name w:val="6549E25BC3664E8892042CFABE1E03D2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4">
    <w:name w:val="AB1C65C8883940AB8E01A38383F9200D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9">
    <w:name w:val="04F6D95FC2A34928A85D056702571348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9">
    <w:name w:val="6EF5B7AC5E074A46B12459C206C9C688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9">
    <w:name w:val="BA9781F2649745E6AED690FC0A51D92D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4">
    <w:name w:val="3549D6F8C1564B938EA09C782C2F5C17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9">
    <w:name w:val="2BD014BB0E714073BFCDC09A708B5C89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4">
    <w:name w:val="9677CF9B4DA5429392EA0C08268F6F9D4"/>
    <w:rsid w:val="005707DF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4">
    <w:name w:val="F881FA18DC23455CA8971B7947FC19CB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4">
    <w:name w:val="8CB403533CAD468DB5856A0A24BCB08E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4">
    <w:name w:val="2165052BB7144FAE9D7F83975910A3C9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4">
    <w:name w:val="BE02A778FC704B9EA602159E0656C81D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4">
    <w:name w:val="A8631284EC214CA18F142FF90236B4DC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4">
    <w:name w:val="07F66F3DD61642BEA2E73C2F9B376EEC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4">
    <w:name w:val="73E3774293A74E2C8BB96133FFFD3D39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9">
    <w:name w:val="F2AA57DC97A54610AA72152963670C67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9">
    <w:name w:val="E56AF6AD8AD1487D9BFC3EC5994A59D6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9">
    <w:name w:val="333428DC46B24673B90CF06BC2C39C499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4">
    <w:name w:val="222203DEBCCA4D0CA77C91C0F2A3F1784"/>
    <w:rsid w:val="005707D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9">
    <w:name w:val="AFBCB915D5364A14B46929C576E812BE9"/>
    <w:rsid w:val="005707DF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Office_15458735_TF10378273.dotx</Template>
  <TotalTime>112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4</cp:revision>
  <cp:lastPrinted>2009-06-22T13:57:00Z</cp:lastPrinted>
  <dcterms:created xsi:type="dcterms:W3CDTF">2017-07-06T06:38:00Z</dcterms:created>
  <dcterms:modified xsi:type="dcterms:W3CDTF">2017-08-29T05:58:00Z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