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Escriba el título:"/>
        <w:tag w:val="Escriba el título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Title"/>
          </w:pPr>
          <w:r>
            <w:rPr>
              <w:lang w:bidi="es-ES"/>
            </w:rPr>
            <w:t>Hoja de inscripción a la fiesta de clase</w:t>
          </w:r>
        </w:p>
      </w:sdtContent>
    </w:sdt>
    <w:sdt>
      <w:sdtPr>
        <w:alias w:val="Programación anual:"/>
        <w:tag w:val="Programación anual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Heading1"/>
          </w:pPr>
          <w:r>
            <w:rPr>
              <w:lang w:bidi="es-ES"/>
            </w:rPr>
            <w:t>Programación anual</w:t>
          </w:r>
        </w:p>
      </w:sdtContent>
    </w:sdt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a de contenido de programación anual para escribir el nombre y fecha del evento o fiesta"/>
      </w:tblPr>
      <w:tblGrid>
        <w:gridCol w:w="7347"/>
        <w:gridCol w:w="3568"/>
      </w:tblGrid>
      <w:tr w:rsidR="00E14E4F" w14:paraId="482005B0" w14:textId="77777777" w:rsidTr="00CA4218">
        <w:trPr>
          <w:trHeight w:val="288"/>
          <w:tblHeader/>
        </w:trPr>
        <w:sdt>
          <w:sdtPr>
            <w:alias w:val="Fiesta:"/>
            <w:tag w:val="Fiesta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Fiesta</w:t>
                </w:r>
              </w:p>
            </w:tc>
          </w:sdtContent>
        </w:sdt>
        <w:sdt>
          <w:sdtPr>
            <w:alias w:val="Fecha:"/>
            <w:tag w:val="Fecha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68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Fecha</w:t>
                </w:r>
              </w:p>
            </w:tc>
          </w:sdtContent>
        </w:sdt>
      </w:tr>
      <w:tr w:rsidR="00E14E4F" w14:paraId="3C73F509" w14:textId="77777777" w:rsidTr="00CA4218">
        <w:trPr>
          <w:trHeight w:val="288"/>
        </w:trPr>
        <w:sdt>
          <w:sdtPr>
            <w:alias w:val="Escriba el nombre de la fiesta o evento 1:"/>
            <w:tag w:val="Escriba el nombre de la fiesta o evento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Nombredelafiestaoevento"/>
                  <w:rPr>
                    <w:rStyle w:val="Carcterdenombredelafiestaoevento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bidi="es-ES"/>
                  </w:rPr>
                  <w:t>Nombre de la fiesta o evento 1</w:t>
                </w:r>
              </w:p>
            </w:tc>
          </w:sdtContent>
        </w:sdt>
        <w:sdt>
          <w:sdtPr>
            <w:alias w:val="Escriba la fecha 1:"/>
            <w:tag w:val="Escriba la fecha 1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</w:rPr>
          </w:sdtEndPr>
          <w:sdtContent>
            <w:tc>
              <w:tcPr>
                <w:tcW w:w="3568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Nombredelafiestaoevento"/>
                  <w:rPr>
                    <w:rStyle w:val="Carcterdenombredelafiestaoevento"/>
                  </w:rPr>
                </w:pPr>
                <w:r>
                  <w:rPr>
                    <w:rStyle w:val="Carcterdenombredelafiestaoevento"/>
                    <w:lang w:bidi="es-ES"/>
                  </w:rPr>
                  <w:t>Fecha 1</w:t>
                </w:r>
              </w:p>
            </w:tc>
          </w:sdtContent>
        </w:sdt>
      </w:tr>
      <w:tr w:rsidR="00E14E4F" w14:paraId="7DCE9858" w14:textId="77777777" w:rsidTr="00CA4218">
        <w:trPr>
          <w:trHeight w:val="288"/>
        </w:trPr>
        <w:sdt>
          <w:sdtPr>
            <w:alias w:val="Escriba el nombre de la fiesta o evento 2:"/>
            <w:tag w:val="Escriba el nombre de la fiesta o evento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Nombredelafiestaoevento"/>
                  <w:rPr>
                    <w:rStyle w:val="Carcterdenombredelafiestaoevento"/>
                  </w:rPr>
                </w:pPr>
                <w:r w:rsidRPr="00EC474B">
                  <w:rPr>
                    <w:lang w:bidi="es-ES"/>
                  </w:rPr>
                  <w:t>Nombre de la fiesta o evento 2</w:t>
                </w:r>
              </w:p>
            </w:tc>
          </w:sdtContent>
        </w:sdt>
        <w:sdt>
          <w:sdtPr>
            <w:alias w:val="Escriba la fecha 2:"/>
            <w:tag w:val="Escriba la fecha 2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</w:rPr>
          </w:sdtEndPr>
          <w:sdtContent>
            <w:tc>
              <w:tcPr>
                <w:tcW w:w="3568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Nombredelafiestaoevento"/>
                  <w:rPr>
                    <w:rStyle w:val="Carcterdenombredelafiestaoevento"/>
                  </w:rPr>
                </w:pPr>
                <w:r>
                  <w:rPr>
                    <w:rStyle w:val="Carcterdenombredelafiestaoevento"/>
                    <w:lang w:bidi="es-ES"/>
                  </w:rPr>
                  <w:t>Fecha 2</w:t>
                </w:r>
              </w:p>
            </w:tc>
          </w:sdtContent>
        </w:sdt>
      </w:tr>
      <w:tr w:rsidR="00E14E4F" w14:paraId="4BC919BF" w14:textId="77777777" w:rsidTr="00CA4218">
        <w:trPr>
          <w:trHeight w:val="288"/>
        </w:trPr>
        <w:sdt>
          <w:sdtPr>
            <w:alias w:val="Escriba el nombre de la fiesta o evento 3:"/>
            <w:tag w:val="Escriba el nombre de la fiesta o evento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Nombredelafiestaoevento"/>
                  <w:rPr>
                    <w:rStyle w:val="Carcterdenombredelafiestaoevento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bidi="es-ES"/>
                  </w:rPr>
                  <w:t>Nombre de la fiesta o evento 3</w:t>
                </w:r>
              </w:p>
            </w:tc>
          </w:sdtContent>
        </w:sdt>
        <w:sdt>
          <w:sdtPr>
            <w:alias w:val="Escriba la fecha 3:"/>
            <w:tag w:val="Escriba la fecha 3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</w:rPr>
          </w:sdtEndPr>
          <w:sdtContent>
            <w:tc>
              <w:tcPr>
                <w:tcW w:w="3568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Nombredelafiestaoevento"/>
                  <w:rPr>
                    <w:rStyle w:val="Carcterdenombredelafiestaoevento"/>
                  </w:rPr>
                </w:pPr>
                <w:r>
                  <w:rPr>
                    <w:rStyle w:val="Carcterdenombredelafiestaoevento"/>
                    <w:lang w:bidi="es-ES"/>
                  </w:rPr>
                  <w:t>Fecha 3</w:t>
                </w:r>
              </w:p>
            </w:tc>
          </w:sdtContent>
        </w:sdt>
      </w:tr>
      <w:tr w:rsidR="00E14E4F" w14:paraId="23A3DD28" w14:textId="77777777" w:rsidTr="00CA4218">
        <w:trPr>
          <w:trHeight w:val="288"/>
        </w:trPr>
        <w:sdt>
          <w:sdtPr>
            <w:alias w:val="Escriba el nombre de la fiesta o evento 4:"/>
            <w:tag w:val="Escriba el nombre de la fiesta o evento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Nombredelafiestaoevento"/>
                  <w:rPr>
                    <w:rStyle w:val="Carcterdenombredelafiestaoevento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bidi="es-ES"/>
                  </w:rPr>
                  <w:t>Nombre de la fiesta o evento 4</w:t>
                </w:r>
              </w:p>
            </w:tc>
          </w:sdtContent>
        </w:sdt>
        <w:sdt>
          <w:sdtPr>
            <w:alias w:val="Escriba la fecha 4:"/>
            <w:tag w:val="Escriba la fecha 4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</w:rPr>
          </w:sdtEndPr>
          <w:sdtContent>
            <w:tc>
              <w:tcPr>
                <w:tcW w:w="3568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Nombredelafiestaoevento"/>
                  <w:rPr>
                    <w:rStyle w:val="Carcterdenombredelafiestaoevento"/>
                  </w:rPr>
                </w:pPr>
                <w:r>
                  <w:rPr>
                    <w:rStyle w:val="Carcterdenombredelafiestaoevento"/>
                    <w:lang w:bidi="es-ES"/>
                  </w:rPr>
                  <w:t>Fecha 4</w:t>
                </w:r>
              </w:p>
            </w:tc>
          </w:sdtContent>
        </w:sdt>
      </w:tr>
      <w:tr w:rsidR="00E14E4F" w14:paraId="6EF42395" w14:textId="77777777" w:rsidTr="00CA4218">
        <w:trPr>
          <w:trHeight w:val="288"/>
        </w:trPr>
        <w:sdt>
          <w:sdtPr>
            <w:alias w:val="Escriba el nombre de la fiesta o evento 5:"/>
            <w:tag w:val="Escriba el nombre de la fiesta o evento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Nombredelafiestaoevento"/>
                  <w:rPr>
                    <w:rStyle w:val="Carcterdenombredelafiestaoevento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bidi="es-ES"/>
                  </w:rPr>
                  <w:t>Nombre de la fiesta o evento 5</w:t>
                </w:r>
              </w:p>
            </w:tc>
          </w:sdtContent>
        </w:sdt>
        <w:sdt>
          <w:sdtPr>
            <w:alias w:val="Escriba la fecha 5:"/>
            <w:tag w:val="Escriba la fecha 5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</w:rPr>
          </w:sdtEndPr>
          <w:sdtContent>
            <w:tc>
              <w:tcPr>
                <w:tcW w:w="3568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Nombredelafiestaoevento"/>
                  <w:rPr>
                    <w:rStyle w:val="Carcterdenombredelafiestaoevento"/>
                  </w:rPr>
                </w:pPr>
                <w:r>
                  <w:rPr>
                    <w:rStyle w:val="Carcterdenombredelafiestaoevento"/>
                    <w:lang w:bidi="es-ES"/>
                  </w:rPr>
                  <w:t>Fecha 5</w:t>
                </w:r>
              </w:p>
            </w:tc>
          </w:sdtContent>
        </w:sdt>
      </w:tr>
    </w:tbl>
    <w:sdt>
      <w:sdtPr>
        <w:alias w:val="Hoja de registro:"/>
        <w:tag w:val="Hoja de registro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Heading1"/>
          </w:pPr>
          <w:r w:rsidRPr="00B77124">
            <w:rPr>
              <w:lang w:bidi="es-ES"/>
            </w:rPr>
            <w:t>Hoja de registro</w:t>
          </w:r>
        </w:p>
      </w:sdtContent>
    </w:sdt>
    <w:sdt>
      <w:sdtPr>
        <w:alias w:val="Supervisores de la fiesta o evento:"/>
        <w:tag w:val="Supervisores de la fiesta o evento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Heading2"/>
          </w:pPr>
          <w:r w:rsidRPr="00B77124">
            <w:rPr>
              <w:lang w:bidi="es-ES"/>
            </w:rPr>
            <w:t>Supervisores de la fiesta o evento</w:t>
          </w:r>
        </w:p>
      </w:sdtContent>
    </w:sdt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registro que contiene el nombre de la fiesta y el nombre, número de contacto, correo electrónico y firma de los padres del aula"/>
      </w:tblPr>
      <w:tblGrid>
        <w:gridCol w:w="2741"/>
        <w:gridCol w:w="2154"/>
        <w:gridCol w:w="2286"/>
        <w:gridCol w:w="2144"/>
        <w:gridCol w:w="1590"/>
      </w:tblGrid>
      <w:tr w:rsidR="00E14E4F" w14:paraId="067651B4" w14:textId="77777777" w:rsidTr="00CA4218">
        <w:trPr>
          <w:trHeight w:val="157"/>
          <w:tblHeader/>
        </w:trPr>
        <w:sdt>
          <w:sdtPr>
            <w:alias w:val="Nombre del padre del aula:"/>
            <w:tag w:val="Nombre del padre del aula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1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Nombre del padre del aula</w:t>
                </w:r>
              </w:p>
            </w:tc>
          </w:sdtContent>
        </w:sdt>
        <w:sdt>
          <w:sdtPr>
            <w:alias w:val="Número de contacto:"/>
            <w:tag w:val="Número de contacto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Nº de contacto</w:t>
                </w:r>
              </w:p>
            </w:tc>
          </w:sdtContent>
        </w:sdt>
        <w:sdt>
          <w:sdtPr>
            <w:alias w:val="Correo electrónico:"/>
            <w:tag w:val="Correo electrónico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6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Correo electrónico</w:t>
                </w:r>
              </w:p>
            </w:tc>
          </w:sdtContent>
        </w:sdt>
        <w:sdt>
          <w:sdtPr>
            <w:alias w:val="Nombre de la fiesta:"/>
            <w:tag w:val="Nombre de la fiesta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44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Nombre de la fiesta</w:t>
                </w:r>
              </w:p>
            </w:tc>
          </w:sdtContent>
        </w:sdt>
        <w:sdt>
          <w:sdtPr>
            <w:alias w:val="Firma:"/>
            <w:tag w:val="Firma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90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Firma</w:t>
                </w:r>
              </w:p>
            </w:tc>
          </w:sdtContent>
        </w:sdt>
      </w:tr>
      <w:tr w:rsidR="00E14E4F" w14:paraId="13B9D295" w14:textId="77777777" w:rsidTr="00CA4218">
        <w:trPr>
          <w:trHeight w:val="259"/>
        </w:trPr>
        <w:sdt>
          <w:sdtPr>
            <w:alias w:val="Escriba el nombre del padre del aula 1:"/>
            <w:tag w:val="Escriba el nombre del padre del aula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1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1</w:t>
                </w:r>
              </w:p>
            </w:tc>
          </w:sdtContent>
        </w:sdt>
        <w:sdt>
          <w:sdtPr>
            <w:alias w:val="Escriba el número de contacto 1:"/>
            <w:tag w:val="Escriba el número de contacto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  <w:shd w:val="clear" w:color="auto" w:fill="E5DFEC" w:themeFill="accent4" w:themeFillTint="33"/>
                <w:vAlign w:val="center"/>
              </w:tcPr>
              <w:p w14:paraId="3736F24E" w14:textId="45F22600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1</w:t>
                </w:r>
              </w:p>
            </w:tc>
          </w:sdtContent>
        </w:sdt>
        <w:sdt>
          <w:sdtPr>
            <w:alias w:val="Escriba la dirección de correo electrónico 1:"/>
            <w:tag w:val="Escriba la dirección de correo electrónico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6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Detallesderegistro"/>
                </w:pPr>
                <w:r>
                  <w:rPr>
                    <w:lang w:bidi="es-ES"/>
                  </w:rPr>
                  <w:t>Correo electrónico 1</w:t>
                </w:r>
              </w:p>
            </w:tc>
          </w:sdtContent>
        </w:sdt>
        <w:sdt>
          <w:sdtPr>
            <w:alias w:val="Escriba el nombre de la fiesta 1:"/>
            <w:tag w:val="Escriba el nombre de la fiesta 1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2144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Detallesderegistro"/>
                  <w:rPr>
                    <w:rStyle w:val="Carcterdenombredelafiestaoevento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Nombre de la fiesta 1</w:t>
                </w:r>
              </w:p>
            </w:tc>
          </w:sdtContent>
        </w:sdt>
        <w:sdt>
          <w:sdtPr>
            <w:alias w:val="Escriba la firma 1:"/>
            <w:tag w:val="Escriba la firma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0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1</w:t>
                </w:r>
              </w:p>
            </w:tc>
          </w:sdtContent>
        </w:sdt>
      </w:tr>
      <w:tr w:rsidR="00E14E4F" w14:paraId="6E588360" w14:textId="77777777" w:rsidTr="00CA4218">
        <w:trPr>
          <w:trHeight w:val="259"/>
        </w:trPr>
        <w:sdt>
          <w:sdtPr>
            <w:rPr>
              <w:noProof/>
            </w:rPr>
            <w:alias w:val="Escriba el nombre del padre del aula 2:"/>
            <w:tag w:val="Escriba el nombre del padre del aula 2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1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2</w:t>
                </w:r>
              </w:p>
            </w:tc>
          </w:sdtContent>
        </w:sdt>
        <w:sdt>
          <w:sdtPr>
            <w:alias w:val="Escriba el número de contacto 2:"/>
            <w:tag w:val="Escriba el número de contacto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2</w:t>
                </w:r>
              </w:p>
            </w:tc>
          </w:sdtContent>
        </w:sdt>
        <w:sdt>
          <w:sdtPr>
            <w:alias w:val="Escriba la dirección de correo electrónico 2:"/>
            <w:tag w:val="Escriba la dirección de correo electrónico 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6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Detallesderegistro"/>
                </w:pPr>
                <w:r>
                  <w:rPr>
                    <w:lang w:bidi="es-ES"/>
                  </w:rPr>
                  <w:t>Correo electrónico 2</w:t>
                </w:r>
              </w:p>
            </w:tc>
          </w:sdtContent>
        </w:sdt>
        <w:sdt>
          <w:sdtPr>
            <w:alias w:val="Escriba el nombre de la fiesta 2:"/>
            <w:tag w:val="Escriba el nombre de la fiesta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2144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Detallesderegistro"/>
                  <w:rPr>
                    <w:rStyle w:val="Carcterdenombredelafiestaoevento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Nombre de la fiesta 2</w:t>
                </w:r>
              </w:p>
            </w:tc>
          </w:sdtContent>
        </w:sdt>
        <w:sdt>
          <w:sdtPr>
            <w:alias w:val="Escriba la firma 2:"/>
            <w:tag w:val="Escriba la firma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2</w:t>
                </w:r>
              </w:p>
            </w:tc>
          </w:sdtContent>
        </w:sdt>
      </w:tr>
      <w:tr w:rsidR="00E14E4F" w14:paraId="2AFECF7B" w14:textId="77777777" w:rsidTr="00CA4218">
        <w:trPr>
          <w:trHeight w:val="259"/>
        </w:trPr>
        <w:sdt>
          <w:sdtPr>
            <w:rPr>
              <w:noProof/>
            </w:rPr>
            <w:alias w:val="Escriba el nombre del padre del aula 3:"/>
            <w:tag w:val="Escriba el nombre del padre del aula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1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3</w:t>
                </w:r>
              </w:p>
            </w:tc>
          </w:sdtContent>
        </w:sdt>
        <w:sdt>
          <w:sdtPr>
            <w:alias w:val="Escriba el número de contacto 3:"/>
            <w:tag w:val="Escriba el número de contacto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3</w:t>
                </w:r>
              </w:p>
            </w:tc>
          </w:sdtContent>
        </w:sdt>
        <w:sdt>
          <w:sdtPr>
            <w:alias w:val="Escriba la dirección de correo electrónico 3:"/>
            <w:tag w:val="Escriba la dirección de correo electrónico 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6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Detallesderegistro"/>
                </w:pPr>
                <w:r>
                  <w:rPr>
                    <w:lang w:bidi="es-ES"/>
                  </w:rPr>
                  <w:t xml:space="preserve">Correo electrónico 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>3</w:t>
                </w:r>
              </w:p>
            </w:tc>
          </w:sdtContent>
        </w:sdt>
        <w:sdt>
          <w:sdtPr>
            <w:alias w:val="Escriba el nombre de la fiesta 3:"/>
            <w:tag w:val="Escriba el nombre de la fiesta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2144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Detallesderegistro"/>
                  <w:rPr>
                    <w:rStyle w:val="Carcterdenombredelafiestaoevento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Nombre de la fiesta 3</w:t>
                </w:r>
              </w:p>
            </w:tc>
          </w:sdtContent>
        </w:sdt>
        <w:sdt>
          <w:sdtPr>
            <w:alias w:val="Escriba la firma 3:"/>
            <w:tag w:val="Escriba la firma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3</w:t>
                </w:r>
              </w:p>
            </w:tc>
          </w:sdtContent>
        </w:sdt>
      </w:tr>
      <w:tr w:rsidR="00E14E4F" w14:paraId="6951AF48" w14:textId="77777777" w:rsidTr="00CA4218">
        <w:trPr>
          <w:trHeight w:val="259"/>
        </w:trPr>
        <w:sdt>
          <w:sdtPr>
            <w:rPr>
              <w:noProof/>
            </w:rPr>
            <w:alias w:val="Escriba el nombre del padre del aula 4:"/>
            <w:tag w:val="Escriba el nombre del padre del aula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1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4</w:t>
                </w:r>
              </w:p>
            </w:tc>
          </w:sdtContent>
        </w:sdt>
        <w:sdt>
          <w:sdtPr>
            <w:alias w:val="Escriba el número de contacto 4:"/>
            <w:tag w:val="Escriba el número de contacto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4</w:t>
                </w:r>
              </w:p>
            </w:tc>
          </w:sdtContent>
        </w:sdt>
        <w:sdt>
          <w:sdtPr>
            <w:alias w:val="Escriba la dirección de correo electrónico 4:"/>
            <w:tag w:val="Escriba la dirección de correo electrónico 4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6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Detallesderegistro"/>
                </w:pPr>
                <w:r>
                  <w:rPr>
                    <w:lang w:bidi="es-ES"/>
                  </w:rPr>
                  <w:t>Correo electrónico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4</w:t>
                </w:r>
              </w:p>
            </w:tc>
          </w:sdtContent>
        </w:sdt>
        <w:sdt>
          <w:sdtPr>
            <w:alias w:val="Escriba el nombre de la fiesta 4:"/>
            <w:tag w:val="Escriba el nombre de la fiesta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2144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Detallesderegistro"/>
                  <w:rPr>
                    <w:rStyle w:val="Carcterdenombredelafiestaoevento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Nombre de la fiesta 4</w:t>
                </w:r>
              </w:p>
            </w:tc>
          </w:sdtContent>
        </w:sdt>
        <w:sdt>
          <w:sdtPr>
            <w:alias w:val="Escriba la firma 4:"/>
            <w:tag w:val="Escriba la firma 4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4</w:t>
                </w:r>
              </w:p>
            </w:tc>
          </w:sdtContent>
        </w:sdt>
      </w:tr>
      <w:tr w:rsidR="00E14E4F" w14:paraId="393B58F3" w14:textId="77777777" w:rsidTr="00CA4218">
        <w:trPr>
          <w:trHeight w:val="259"/>
        </w:trPr>
        <w:sdt>
          <w:sdtPr>
            <w:rPr>
              <w:noProof/>
            </w:rPr>
            <w:alias w:val="Escriba el nombre del padre del aula 5:"/>
            <w:tag w:val="Escriba el nombre del padre del aula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5</w:t>
                </w:r>
              </w:p>
            </w:tc>
          </w:sdtContent>
        </w:sdt>
        <w:sdt>
          <w:sdtPr>
            <w:alias w:val="Escriba el número de contacto 5:"/>
            <w:tag w:val="Escriba el número de contacto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5</w:t>
                </w:r>
              </w:p>
            </w:tc>
          </w:sdtContent>
        </w:sdt>
        <w:sdt>
          <w:sdtPr>
            <w:alias w:val="Escriba la dirección de correo electrónico 5:"/>
            <w:tag w:val="Escriba la dirección de correo electrónico 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6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Detallesderegistro"/>
                </w:pPr>
                <w:r>
                  <w:rPr>
                    <w:lang w:bidi="es-ES"/>
                  </w:rPr>
                  <w:t>Correo electrónico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5</w:t>
                </w:r>
              </w:p>
            </w:tc>
          </w:sdtContent>
        </w:sdt>
        <w:sdt>
          <w:sdtPr>
            <w:alias w:val="Escriba el nombre de la fiesta 5:"/>
            <w:tag w:val="Escriba el nombre de la fiesta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2144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Detallesderegistro"/>
                  <w:rPr>
                    <w:rStyle w:val="Carcterdenombredelafiestaoevento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Nombre de la fiesta 5</w:t>
                </w:r>
              </w:p>
            </w:tc>
          </w:sdtContent>
        </w:sdt>
        <w:sdt>
          <w:sdtPr>
            <w:alias w:val="Escriba la firma 5:"/>
            <w:tag w:val="Escriba la firma 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5</w:t>
                </w:r>
              </w:p>
            </w:tc>
          </w:sdtContent>
        </w:sdt>
      </w:tr>
    </w:tbl>
    <w:sdt>
      <w:sdtPr>
        <w:alias w:val="Voluntarios de la fiesta o evento:"/>
        <w:tag w:val="Voluntarios de la fiesta o evento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Heading3"/>
          </w:pPr>
          <w:r w:rsidRPr="00B77124">
            <w:rPr>
              <w:lang w:bidi="es-ES"/>
            </w:rPr>
            <w:t>Voluntarios de la fiesta o evento</w:t>
          </w:r>
        </w:p>
      </w:sdtContent>
    </w:sdt>
    <w:sdt>
      <w:sdtPr>
        <w:alias w:val="Escriba el título de la fiesta o evento 1:"/>
        <w:tag w:val="Escriba el título de la fiesta o evento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Heading1"/>
          </w:pPr>
          <w:r w:rsidRPr="00B77124">
            <w:rPr>
              <w:lang w:bidi="es-ES"/>
            </w:rPr>
            <w:t>Título de la fiesta o evento 1</w:t>
          </w:r>
        </w:p>
      </w:sdtContent>
    </w:sdt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la fiesta que contiene los nombres, responsabilidades y firmas de los padres del aula"/>
      </w:tblPr>
      <w:tblGrid>
        <w:gridCol w:w="2744"/>
        <w:gridCol w:w="2162"/>
        <w:gridCol w:w="4416"/>
        <w:gridCol w:w="1593"/>
      </w:tblGrid>
      <w:tr w:rsidR="00E14E4F" w14:paraId="6AEF8806" w14:textId="77777777" w:rsidTr="00CA4218">
        <w:trPr>
          <w:trHeight w:val="259"/>
          <w:tblHeader/>
        </w:trPr>
        <w:sdt>
          <w:sdtPr>
            <w:alias w:val="Nombre del padre del aula:"/>
            <w:tag w:val="Nombre del padre del aula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4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Nombre del padre del aula</w:t>
                </w:r>
              </w:p>
            </w:tc>
          </w:sdtContent>
        </w:sdt>
        <w:sdt>
          <w:sdtPr>
            <w:alias w:val="Número de contacto:"/>
            <w:tag w:val="Número de contacto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Nº de contacto</w:t>
                </w:r>
              </w:p>
            </w:tc>
          </w:sdtContent>
        </w:sdt>
        <w:sdt>
          <w:sdtPr>
            <w:alias w:val="Responsabilidad:"/>
            <w:tag w:val="Responsabilidad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Responsabilidad</w:t>
                </w:r>
              </w:p>
            </w:tc>
          </w:sdtContent>
        </w:sdt>
        <w:sdt>
          <w:sdtPr>
            <w:alias w:val="Firma:"/>
            <w:tag w:val="Firma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93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Firma</w:t>
                </w:r>
              </w:p>
            </w:tc>
          </w:sdtContent>
        </w:sdt>
      </w:tr>
      <w:tr w:rsidR="00E14E4F" w14:paraId="04A74B30" w14:textId="77777777" w:rsidTr="00CA4218">
        <w:trPr>
          <w:trHeight w:val="259"/>
        </w:trPr>
        <w:sdt>
          <w:sdtPr>
            <w:alias w:val="Escriba el nombre del padre del aula 1:"/>
            <w:tag w:val="Escriba el nombre del padre del aula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4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1</w:t>
                </w:r>
              </w:p>
            </w:tc>
          </w:sdtContent>
        </w:sdt>
        <w:sdt>
          <w:sdtPr>
            <w:alias w:val="Escriba el número de contacto 1:"/>
            <w:tag w:val="Escriba el número de contacto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44333DDE" w14:textId="75A89BC6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1</w:t>
                </w:r>
              </w:p>
            </w:tc>
          </w:sdtContent>
        </w:sdt>
        <w:sdt>
          <w:sdtPr>
            <w:alias w:val="Escriba la responsabilidad de la fiesta o evento 1:"/>
            <w:tag w:val="Escriba la responsabilidad de la fiesta o evento 1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7CD95965" w14:textId="7CE05FCF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1</w:t>
                </w:r>
              </w:p>
            </w:tc>
          </w:sdtContent>
        </w:sdt>
        <w:sdt>
          <w:sdtPr>
            <w:alias w:val="Escriba la firma 1:"/>
            <w:tag w:val="Escriba la firma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3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1</w:t>
                </w:r>
              </w:p>
            </w:tc>
          </w:sdtContent>
        </w:sdt>
      </w:tr>
      <w:tr w:rsidR="00E14E4F" w14:paraId="15D77DB4" w14:textId="77777777" w:rsidTr="00CA4218">
        <w:trPr>
          <w:trHeight w:val="259"/>
        </w:trPr>
        <w:sdt>
          <w:sdtPr>
            <w:rPr>
              <w:noProof/>
            </w:rPr>
            <w:alias w:val="Escriba el nombre del padre del aula 2:"/>
            <w:tag w:val="Escriba el nombre del padre del aula 2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4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2</w:t>
                </w:r>
              </w:p>
            </w:tc>
          </w:sdtContent>
        </w:sdt>
        <w:sdt>
          <w:sdtPr>
            <w:alias w:val="Escriba el número de contacto 2:"/>
            <w:tag w:val="Escriba el número de contacto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2</w:t>
                </w:r>
              </w:p>
            </w:tc>
          </w:sdtContent>
        </w:sdt>
        <w:sdt>
          <w:sdtPr>
            <w:alias w:val="Escriba la responsabilidad de la fiesta o evento 2:"/>
            <w:tag w:val="Escriba la responsabilidad de la fiesta o evento 2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6153ACA6" w14:textId="1CA9E390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2</w:t>
                </w:r>
              </w:p>
            </w:tc>
          </w:sdtContent>
        </w:sdt>
        <w:sdt>
          <w:sdtPr>
            <w:alias w:val="Escriba la firma 2:"/>
            <w:tag w:val="Escriba la firma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3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2</w:t>
                </w:r>
              </w:p>
            </w:tc>
          </w:sdtContent>
        </w:sdt>
      </w:tr>
      <w:tr w:rsidR="00E14E4F" w14:paraId="5B4B5EC5" w14:textId="77777777" w:rsidTr="00CA4218">
        <w:trPr>
          <w:trHeight w:val="259"/>
        </w:trPr>
        <w:sdt>
          <w:sdtPr>
            <w:rPr>
              <w:noProof/>
            </w:rPr>
            <w:alias w:val="Escriba el nombre del padre del aula 3:"/>
            <w:tag w:val="Escriba el nombre del padre del aula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4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3</w:t>
                </w:r>
              </w:p>
            </w:tc>
          </w:sdtContent>
        </w:sdt>
        <w:sdt>
          <w:sdtPr>
            <w:alias w:val="Escriba el número de contacto 3:"/>
            <w:tag w:val="Escriba el número de contacto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3</w:t>
                </w:r>
              </w:p>
            </w:tc>
          </w:sdtContent>
        </w:sdt>
        <w:sdt>
          <w:sdtPr>
            <w:alias w:val="Escriba la responsabilidad de la fiesta o evento 3:"/>
            <w:tag w:val="Escriba la responsabilidad de la fiesta o evento 3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375B9287" w14:textId="580E7082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3</w:t>
                </w:r>
              </w:p>
            </w:tc>
          </w:sdtContent>
        </w:sdt>
        <w:sdt>
          <w:sdtPr>
            <w:alias w:val="Escriba la firma 3:"/>
            <w:tag w:val="Escriba la firma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3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3</w:t>
                </w:r>
              </w:p>
            </w:tc>
          </w:sdtContent>
        </w:sdt>
      </w:tr>
      <w:tr w:rsidR="00E14E4F" w14:paraId="7695253E" w14:textId="77777777" w:rsidTr="00CA4218">
        <w:trPr>
          <w:trHeight w:val="259"/>
        </w:trPr>
        <w:sdt>
          <w:sdtPr>
            <w:rPr>
              <w:noProof/>
            </w:rPr>
            <w:alias w:val="Escriba el nombre del padre del aula 4:"/>
            <w:tag w:val="Escriba el nombre del padre del aula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4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4</w:t>
                </w:r>
              </w:p>
            </w:tc>
          </w:sdtContent>
        </w:sdt>
        <w:sdt>
          <w:sdtPr>
            <w:alias w:val="Escriba el número de contacto 4:"/>
            <w:tag w:val="Escriba el número de contacto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4</w:t>
                </w:r>
              </w:p>
            </w:tc>
          </w:sdtContent>
        </w:sdt>
        <w:sdt>
          <w:sdtPr>
            <w:alias w:val="Escriba la responsabilidad de la fiesta o evento 4:"/>
            <w:tag w:val="Escriba la responsabilidad de la fiesta o evento 4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58D0C34F" w14:textId="09EB03A2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4</w:t>
                </w:r>
              </w:p>
            </w:tc>
          </w:sdtContent>
        </w:sdt>
        <w:sdt>
          <w:sdtPr>
            <w:alias w:val="Escriba la firma 4:"/>
            <w:tag w:val="Escriba la firma 4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3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4</w:t>
                </w:r>
              </w:p>
            </w:tc>
          </w:sdtContent>
        </w:sdt>
      </w:tr>
      <w:tr w:rsidR="00E14E4F" w14:paraId="7227AB5C" w14:textId="77777777" w:rsidTr="00CA4218">
        <w:trPr>
          <w:trHeight w:val="259"/>
        </w:trPr>
        <w:sdt>
          <w:sdtPr>
            <w:rPr>
              <w:noProof/>
            </w:rPr>
            <w:alias w:val="Escriba el nombre del padre del aula 5:"/>
            <w:tag w:val="Escriba el nombre del padre del aula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4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5</w:t>
                </w:r>
              </w:p>
            </w:tc>
          </w:sdtContent>
        </w:sdt>
        <w:sdt>
          <w:sdtPr>
            <w:alias w:val="Escriba el número de contacto 5:"/>
            <w:tag w:val="Escriba el número de contacto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5</w:t>
                </w:r>
              </w:p>
            </w:tc>
          </w:sdtContent>
        </w:sdt>
        <w:sdt>
          <w:sdtPr>
            <w:alias w:val="Escriba la responsabilidad de la fiesta o evento 5:"/>
            <w:tag w:val="Escriba la responsabilidad de la fiesta o evento 5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0D93482B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5</w:t>
                </w:r>
              </w:p>
            </w:tc>
          </w:sdtContent>
        </w:sdt>
        <w:sdt>
          <w:sdtPr>
            <w:alias w:val="Escriba la firma 5:"/>
            <w:tag w:val="Escriba la firma 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3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Escriba el título de la fiesta o evento 2:"/>
        <w:tag w:val="Escriba el título de la fiesta o evento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Heading1"/>
          </w:pPr>
          <w:r w:rsidRPr="00B77124">
            <w:rPr>
              <w:lang w:bidi="es-ES"/>
            </w:rPr>
            <w:t>Título de la fiesta o evento 2</w:t>
          </w:r>
        </w:p>
      </w:sdtContent>
    </w:sdt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la fiesta que contiene los nombres, responsabilidades y firmas de los padres del aula"/>
      </w:tblPr>
      <w:tblGrid>
        <w:gridCol w:w="2744"/>
        <w:gridCol w:w="2162"/>
        <w:gridCol w:w="4416"/>
        <w:gridCol w:w="1593"/>
      </w:tblGrid>
      <w:tr w:rsidR="00E14E4F" w14:paraId="164D3419" w14:textId="77777777" w:rsidTr="00CA4218">
        <w:trPr>
          <w:trHeight w:val="259"/>
        </w:trPr>
        <w:sdt>
          <w:sdtPr>
            <w:alias w:val="Nombre del padre del aula:"/>
            <w:tag w:val="Nombre del padre del aula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4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Nombre del padre del aula</w:t>
                </w:r>
              </w:p>
            </w:tc>
          </w:sdtContent>
        </w:sdt>
        <w:sdt>
          <w:sdtPr>
            <w:alias w:val="Número de contacto:"/>
            <w:tag w:val="Número de contacto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Nº de contacto</w:t>
                </w:r>
              </w:p>
            </w:tc>
          </w:sdtContent>
        </w:sdt>
        <w:sdt>
          <w:sdtPr>
            <w:alias w:val="Responsabilidad:"/>
            <w:tag w:val="Responsabilidad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Responsabilidad</w:t>
                </w:r>
              </w:p>
            </w:tc>
          </w:sdtContent>
        </w:sdt>
        <w:sdt>
          <w:sdtPr>
            <w:alias w:val="Firma:"/>
            <w:tag w:val="Firma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93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Firma</w:t>
                </w:r>
              </w:p>
            </w:tc>
          </w:sdtContent>
        </w:sdt>
      </w:tr>
      <w:tr w:rsidR="00E14E4F" w14:paraId="7260C3E6" w14:textId="77777777" w:rsidTr="00CA4218">
        <w:trPr>
          <w:trHeight w:val="259"/>
        </w:trPr>
        <w:sdt>
          <w:sdtPr>
            <w:alias w:val="Escriba el nombre del padre del aula 1:"/>
            <w:tag w:val="Escriba el nombre del padre del aula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4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1</w:t>
                </w:r>
              </w:p>
            </w:tc>
          </w:sdtContent>
        </w:sdt>
        <w:sdt>
          <w:sdtPr>
            <w:alias w:val="Escriba el número de contacto 1:"/>
            <w:tag w:val="Escriba el número de contacto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2FDE340D" w14:textId="606CE999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1</w:t>
                </w:r>
              </w:p>
            </w:tc>
          </w:sdtContent>
        </w:sdt>
        <w:sdt>
          <w:sdtPr>
            <w:alias w:val="Escriba la responsabilidad de la fiesta o evento 1:"/>
            <w:tag w:val="Escriba la responsabilidad de la fiesta o evento 1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7A7FB20F" w14:textId="46052B3C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1</w:t>
                </w:r>
              </w:p>
            </w:tc>
          </w:sdtContent>
        </w:sdt>
        <w:sdt>
          <w:sdtPr>
            <w:alias w:val="Escriba la firma 1:"/>
            <w:tag w:val="Escriba la firma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3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1</w:t>
                </w:r>
              </w:p>
            </w:tc>
          </w:sdtContent>
        </w:sdt>
      </w:tr>
      <w:tr w:rsidR="00E14E4F" w14:paraId="1A84C1E7" w14:textId="77777777" w:rsidTr="00CA4218">
        <w:trPr>
          <w:trHeight w:val="259"/>
        </w:trPr>
        <w:sdt>
          <w:sdtPr>
            <w:rPr>
              <w:noProof/>
            </w:rPr>
            <w:alias w:val="Escriba el nombre del padre del aula 2:"/>
            <w:tag w:val="Escriba el nombre del padre del aula 2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4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2</w:t>
                </w:r>
              </w:p>
            </w:tc>
          </w:sdtContent>
        </w:sdt>
        <w:sdt>
          <w:sdtPr>
            <w:alias w:val="Escriba el número de contacto 2:"/>
            <w:tag w:val="Escriba el número de contacto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2</w:t>
                </w:r>
              </w:p>
            </w:tc>
          </w:sdtContent>
        </w:sdt>
        <w:sdt>
          <w:sdtPr>
            <w:alias w:val="Escriba la responsabilidad de la fiesta o evento 2:"/>
            <w:tag w:val="Escriba la responsabilidad de la fiesta o evento 2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4BB7C498" w14:textId="39784E81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2</w:t>
                </w:r>
              </w:p>
            </w:tc>
          </w:sdtContent>
        </w:sdt>
        <w:sdt>
          <w:sdtPr>
            <w:alias w:val="Escriba la firma 2:"/>
            <w:tag w:val="Escriba la firma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3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2</w:t>
                </w:r>
              </w:p>
            </w:tc>
          </w:sdtContent>
        </w:sdt>
      </w:tr>
      <w:tr w:rsidR="00E14E4F" w14:paraId="062D47A7" w14:textId="77777777" w:rsidTr="00CA4218">
        <w:trPr>
          <w:trHeight w:val="259"/>
        </w:trPr>
        <w:sdt>
          <w:sdtPr>
            <w:rPr>
              <w:noProof/>
            </w:rPr>
            <w:alias w:val="Escriba el nombre del padre del aula 3:"/>
            <w:tag w:val="Escriba el nombre del padre del aula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4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3</w:t>
                </w:r>
              </w:p>
            </w:tc>
          </w:sdtContent>
        </w:sdt>
        <w:sdt>
          <w:sdtPr>
            <w:alias w:val="Escriba el número de contacto 3:"/>
            <w:tag w:val="Escriba el número de contacto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3</w:t>
                </w:r>
              </w:p>
            </w:tc>
          </w:sdtContent>
        </w:sdt>
        <w:sdt>
          <w:sdtPr>
            <w:alias w:val="Escriba la responsabilidad de la fiesta o evento 3:"/>
            <w:tag w:val="Escriba la responsabilidad de la fiesta o evento 3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4C01A613" w14:textId="01B78576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3</w:t>
                </w:r>
              </w:p>
            </w:tc>
          </w:sdtContent>
        </w:sdt>
        <w:sdt>
          <w:sdtPr>
            <w:alias w:val="Escriba la firma 3:"/>
            <w:tag w:val="Escriba la firma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3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3</w:t>
                </w:r>
              </w:p>
            </w:tc>
          </w:sdtContent>
        </w:sdt>
      </w:tr>
      <w:tr w:rsidR="00E14E4F" w14:paraId="6640BC06" w14:textId="77777777" w:rsidTr="00CA4218">
        <w:trPr>
          <w:trHeight w:val="259"/>
        </w:trPr>
        <w:sdt>
          <w:sdtPr>
            <w:rPr>
              <w:noProof/>
            </w:rPr>
            <w:alias w:val="Escriba el nombre del padre del aula 4:"/>
            <w:tag w:val="Escriba el nombre del padre del aula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4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4</w:t>
                </w:r>
              </w:p>
            </w:tc>
          </w:sdtContent>
        </w:sdt>
        <w:sdt>
          <w:sdtPr>
            <w:alias w:val="Escriba el número de contacto 4:"/>
            <w:tag w:val="Escriba el número de contacto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4</w:t>
                </w:r>
              </w:p>
            </w:tc>
          </w:sdtContent>
        </w:sdt>
        <w:sdt>
          <w:sdtPr>
            <w:alias w:val="Escriba la responsabilidad de la fiesta o evento 4:"/>
            <w:tag w:val="Escriba la responsabilidad de la fiesta o evento 4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69C8C2B4" w14:textId="09D7BE75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4</w:t>
                </w:r>
              </w:p>
            </w:tc>
          </w:sdtContent>
        </w:sdt>
        <w:sdt>
          <w:sdtPr>
            <w:alias w:val="Escriba la firma 4:"/>
            <w:tag w:val="Escriba la firma 4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3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4</w:t>
                </w:r>
              </w:p>
            </w:tc>
          </w:sdtContent>
        </w:sdt>
      </w:tr>
      <w:tr w:rsidR="00E14E4F" w14:paraId="2A22CA45" w14:textId="77777777" w:rsidTr="00CA4218">
        <w:trPr>
          <w:trHeight w:val="259"/>
        </w:trPr>
        <w:sdt>
          <w:sdtPr>
            <w:rPr>
              <w:noProof/>
            </w:rPr>
            <w:alias w:val="Escriba el nombre del padre del aula 5:"/>
            <w:tag w:val="Escriba el nombre del padre del aula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4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5</w:t>
                </w:r>
              </w:p>
            </w:tc>
          </w:sdtContent>
        </w:sdt>
        <w:sdt>
          <w:sdtPr>
            <w:alias w:val="Escriba el número de contacto 5:"/>
            <w:tag w:val="Escriba el número de contacto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5</w:t>
                </w:r>
              </w:p>
            </w:tc>
          </w:sdtContent>
        </w:sdt>
        <w:sdt>
          <w:sdtPr>
            <w:alias w:val="Escriba la responsabilidad de la fiesta o evento 5:"/>
            <w:tag w:val="Escriba la responsabilidad de la fiesta o evento 5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2675872F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5</w:t>
                </w:r>
              </w:p>
            </w:tc>
          </w:sdtContent>
        </w:sdt>
        <w:sdt>
          <w:sdtPr>
            <w:alias w:val="Escriba la firma 5:"/>
            <w:tag w:val="Escriba la firma 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3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Escriba el título de la fiesta o evento 3:"/>
        <w:tag w:val="Escriba el título de la fiesta o evento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Heading1"/>
          </w:pPr>
          <w:r w:rsidRPr="00B77124">
            <w:rPr>
              <w:lang w:bidi="es-ES"/>
            </w:rPr>
            <w:t>Título de la fiesta o evento 3</w:t>
          </w:r>
        </w:p>
      </w:sdtContent>
    </w:sdt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la fiesta que contiene los nombres, responsabilidades y firmas de los padres del aula"/>
      </w:tblPr>
      <w:tblGrid>
        <w:gridCol w:w="2745"/>
        <w:gridCol w:w="2162"/>
        <w:gridCol w:w="4416"/>
        <w:gridCol w:w="1592"/>
      </w:tblGrid>
      <w:tr w:rsidR="00E14E4F" w14:paraId="6662356C" w14:textId="77777777" w:rsidTr="00CA4218">
        <w:trPr>
          <w:trHeight w:val="259"/>
          <w:tblHeader/>
        </w:trPr>
        <w:sdt>
          <w:sdtPr>
            <w:alias w:val="Nombre del padre del aula:"/>
            <w:tag w:val="Nombre del padre del aula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5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Nombre del padre del aula</w:t>
                </w:r>
              </w:p>
            </w:tc>
          </w:sdtContent>
        </w:sdt>
        <w:sdt>
          <w:sdtPr>
            <w:alias w:val="Número de contacto:"/>
            <w:tag w:val="Número de contacto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Nº de contacto</w:t>
                </w:r>
              </w:p>
            </w:tc>
          </w:sdtContent>
        </w:sdt>
        <w:sdt>
          <w:sdtPr>
            <w:alias w:val="Responsabilidad:"/>
            <w:tag w:val="Responsabilidad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Responsabilidad</w:t>
                </w:r>
              </w:p>
            </w:tc>
          </w:sdtContent>
        </w:sdt>
        <w:sdt>
          <w:sdtPr>
            <w:alias w:val="Firma:"/>
            <w:tag w:val="Firma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92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Firma</w:t>
                </w:r>
              </w:p>
            </w:tc>
          </w:sdtContent>
        </w:sdt>
      </w:tr>
      <w:tr w:rsidR="00E14E4F" w14:paraId="4A883725" w14:textId="77777777" w:rsidTr="00CA4218">
        <w:trPr>
          <w:trHeight w:val="259"/>
        </w:trPr>
        <w:sdt>
          <w:sdtPr>
            <w:alias w:val="Escriba el nombre del padre del aula 1:"/>
            <w:tag w:val="Escriba el nombre del padre del aula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5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1</w:t>
                </w:r>
              </w:p>
            </w:tc>
          </w:sdtContent>
        </w:sdt>
        <w:sdt>
          <w:sdtPr>
            <w:alias w:val="Escriba el número de contacto 1:"/>
            <w:tag w:val="Escriba el número de contacto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33EDB3F0" w14:textId="4620F558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1</w:t>
                </w:r>
              </w:p>
            </w:tc>
          </w:sdtContent>
        </w:sdt>
        <w:sdt>
          <w:sdtPr>
            <w:alias w:val="Escriba la responsabilidad de la fiesta o evento 1:"/>
            <w:tag w:val="Escriba la responsabilidad de la fiesta o evento 1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411CCE96" w14:textId="3493461C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1</w:t>
                </w:r>
              </w:p>
            </w:tc>
          </w:sdtContent>
        </w:sdt>
        <w:sdt>
          <w:sdtPr>
            <w:alias w:val="Escriba la firma 1:"/>
            <w:tag w:val="Escriba la firma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2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1</w:t>
                </w:r>
              </w:p>
            </w:tc>
          </w:sdtContent>
        </w:sdt>
      </w:tr>
      <w:tr w:rsidR="00E14E4F" w14:paraId="48C0F2AB" w14:textId="77777777" w:rsidTr="00CA4218">
        <w:trPr>
          <w:trHeight w:val="259"/>
        </w:trPr>
        <w:sdt>
          <w:sdtPr>
            <w:rPr>
              <w:noProof/>
            </w:rPr>
            <w:alias w:val="Nombre del padre del aula 2:"/>
            <w:tag w:val="Nombre del padre del aula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5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2</w:t>
                </w:r>
              </w:p>
            </w:tc>
          </w:sdtContent>
        </w:sdt>
        <w:sdt>
          <w:sdtPr>
            <w:alias w:val="Escriba el número de contacto 2:"/>
            <w:tag w:val="Escriba el número de contacto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2</w:t>
                </w:r>
              </w:p>
            </w:tc>
          </w:sdtContent>
        </w:sdt>
        <w:sdt>
          <w:sdtPr>
            <w:alias w:val="Escriba la responsabilidad de la fiesta o evento 2:"/>
            <w:tag w:val="Escriba la responsabilidad de la fiesta o evento 2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4D222946" w14:textId="166A807D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2</w:t>
                </w:r>
              </w:p>
            </w:tc>
          </w:sdtContent>
        </w:sdt>
        <w:sdt>
          <w:sdtPr>
            <w:alias w:val="Escriba la firma 2:"/>
            <w:tag w:val="Escriba la firma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2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2</w:t>
                </w:r>
              </w:p>
            </w:tc>
          </w:sdtContent>
        </w:sdt>
      </w:tr>
      <w:tr w:rsidR="00E14E4F" w14:paraId="2A9BFD9B" w14:textId="77777777" w:rsidTr="00CA4218">
        <w:trPr>
          <w:trHeight w:val="259"/>
        </w:trPr>
        <w:sdt>
          <w:sdtPr>
            <w:rPr>
              <w:noProof/>
            </w:rPr>
            <w:alias w:val="Nombre del padre del aula 3:"/>
            <w:tag w:val="Nombre del padre del aula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5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3</w:t>
                </w:r>
              </w:p>
            </w:tc>
          </w:sdtContent>
        </w:sdt>
        <w:sdt>
          <w:sdtPr>
            <w:alias w:val="Escriba el número de contacto 3:"/>
            <w:tag w:val="Escriba el número de contacto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3</w:t>
                </w:r>
              </w:p>
            </w:tc>
          </w:sdtContent>
        </w:sdt>
        <w:sdt>
          <w:sdtPr>
            <w:alias w:val="Escriba la responsabilidad de la fiesta o evento 3:"/>
            <w:tag w:val="Escriba la responsabilidad de la fiesta o evento 3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6C68BBEE" w14:textId="26FBC588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3</w:t>
                </w:r>
              </w:p>
            </w:tc>
          </w:sdtContent>
        </w:sdt>
        <w:sdt>
          <w:sdtPr>
            <w:alias w:val="Escriba la firma 3:"/>
            <w:tag w:val="Escriba la firma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2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3</w:t>
                </w:r>
              </w:p>
            </w:tc>
          </w:sdtContent>
        </w:sdt>
      </w:tr>
      <w:tr w:rsidR="00E14E4F" w14:paraId="5685F336" w14:textId="77777777" w:rsidTr="00CA4218">
        <w:trPr>
          <w:trHeight w:val="259"/>
        </w:trPr>
        <w:sdt>
          <w:sdtPr>
            <w:rPr>
              <w:noProof/>
            </w:rPr>
            <w:alias w:val="Nombre del padre del aula 4:"/>
            <w:tag w:val="Nombre del padre del aula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5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4</w:t>
                </w:r>
              </w:p>
            </w:tc>
          </w:sdtContent>
        </w:sdt>
        <w:sdt>
          <w:sdtPr>
            <w:alias w:val="Escriba el número de contacto 4:"/>
            <w:tag w:val="Escriba el número de contacto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4</w:t>
                </w:r>
              </w:p>
            </w:tc>
          </w:sdtContent>
        </w:sdt>
        <w:sdt>
          <w:sdtPr>
            <w:alias w:val="Escriba la responsabilidad de la fiesta o evento 4:"/>
            <w:tag w:val="Escriba la responsabilidad de la fiesta o evento 4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014F2262" w14:textId="2BB4BDE4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4</w:t>
                </w:r>
              </w:p>
            </w:tc>
          </w:sdtContent>
        </w:sdt>
        <w:sdt>
          <w:sdtPr>
            <w:alias w:val="Escriba la firma 4:"/>
            <w:tag w:val="Escriba la firma 4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2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 w:rsidRPr="00685673">
                  <w:rPr>
                    <w:lang w:bidi="es-ES"/>
                  </w:rPr>
                  <w:t>Firma 4</w:t>
                </w:r>
              </w:p>
            </w:tc>
          </w:sdtContent>
        </w:sdt>
      </w:tr>
      <w:tr w:rsidR="00E14E4F" w14:paraId="66FDE893" w14:textId="77777777" w:rsidTr="00CA4218">
        <w:trPr>
          <w:trHeight w:val="259"/>
        </w:trPr>
        <w:sdt>
          <w:sdtPr>
            <w:rPr>
              <w:noProof/>
            </w:rPr>
            <w:alias w:val="Nombre del padre del aula 5:"/>
            <w:tag w:val="Nombre del padre del aula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5</w:t>
                </w:r>
              </w:p>
            </w:tc>
          </w:sdtContent>
        </w:sdt>
        <w:sdt>
          <w:sdtPr>
            <w:alias w:val="Escriba el número de contacto 5:"/>
            <w:tag w:val="Escriba el número de contacto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5</w:t>
                </w:r>
              </w:p>
            </w:tc>
          </w:sdtContent>
        </w:sdt>
        <w:sdt>
          <w:sdtPr>
            <w:alias w:val="Escriba la responsabilidad de la fiesta o evento 5:"/>
            <w:tag w:val="Escriba la responsabilidad de la fiesta o evento 5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1F62AD8E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5</w:t>
                </w:r>
              </w:p>
            </w:tc>
          </w:sdtContent>
        </w:sdt>
        <w:sdt>
          <w:sdtPr>
            <w:alias w:val="Escriba la firma 5:"/>
            <w:tag w:val="Escriba la firma 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2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5</w:t>
                </w:r>
              </w:p>
            </w:tc>
          </w:sdtContent>
        </w:sdt>
      </w:tr>
    </w:tbl>
    <w:sdt>
      <w:sdtPr>
        <w:alias w:val="Escriba el título de la fiesta o evento 4:"/>
        <w:tag w:val="Escriba el título de la fiesta o evento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Heading1"/>
          </w:pPr>
          <w:r w:rsidRPr="00B77124">
            <w:rPr>
              <w:lang w:bidi="es-ES"/>
            </w:rPr>
            <w:t>Título de la fiesta o evento 4</w:t>
          </w:r>
        </w:p>
      </w:sdtContent>
    </w:sdt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la fiesta que contiene los nombres, responsabilidades y firmas de los padres del aula"/>
      </w:tblPr>
      <w:tblGrid>
        <w:gridCol w:w="2744"/>
        <w:gridCol w:w="2162"/>
        <w:gridCol w:w="4416"/>
        <w:gridCol w:w="1593"/>
      </w:tblGrid>
      <w:tr w:rsidR="00E14E4F" w14:paraId="09727024" w14:textId="77777777" w:rsidTr="00CA4218">
        <w:trPr>
          <w:trHeight w:val="259"/>
          <w:tblHeader/>
        </w:trPr>
        <w:sdt>
          <w:sdtPr>
            <w:alias w:val="Nombre del padre del aula:"/>
            <w:tag w:val="Nombre del padre del aula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4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Nombre del padre del aula</w:t>
                </w:r>
              </w:p>
            </w:tc>
          </w:sdtContent>
        </w:sdt>
        <w:sdt>
          <w:sdtPr>
            <w:alias w:val="Número de contacto:"/>
            <w:tag w:val="Número de contacto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Nº de contacto</w:t>
                </w:r>
              </w:p>
            </w:tc>
          </w:sdtContent>
        </w:sdt>
        <w:sdt>
          <w:sdtPr>
            <w:alias w:val="Responsabilidad:"/>
            <w:tag w:val="Responsabilidad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Responsabilidad</w:t>
                </w:r>
              </w:p>
            </w:tc>
          </w:sdtContent>
        </w:sdt>
        <w:sdt>
          <w:sdtPr>
            <w:alias w:val="Firma:"/>
            <w:tag w:val="Firma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93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s-ES"/>
                  </w:rPr>
                  <w:t>Firma</w:t>
                </w:r>
              </w:p>
            </w:tc>
          </w:sdtContent>
        </w:sdt>
      </w:tr>
      <w:tr w:rsidR="00E14E4F" w14:paraId="49D57E62" w14:textId="77777777" w:rsidTr="00CA4218">
        <w:trPr>
          <w:trHeight w:val="259"/>
        </w:trPr>
        <w:sdt>
          <w:sdtPr>
            <w:alias w:val="Nombre del padre del aula 1:"/>
            <w:tag w:val="Nombre del padre del aula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4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1</w:t>
                </w:r>
              </w:p>
            </w:tc>
          </w:sdtContent>
        </w:sdt>
        <w:sdt>
          <w:sdtPr>
            <w:alias w:val="Escriba el número de contacto 1:"/>
            <w:tag w:val="Escriba el número de contacto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19333139" w14:textId="7971051C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1</w:t>
                </w:r>
              </w:p>
            </w:tc>
          </w:sdtContent>
        </w:sdt>
        <w:sdt>
          <w:sdtPr>
            <w:alias w:val="Escriba la responsabilidad de la fiesta o evento 1:"/>
            <w:tag w:val="Escriba la responsabilidad de la fiesta o evento 1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5BF424CF" w14:textId="4F24244D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1</w:t>
                </w:r>
              </w:p>
            </w:tc>
          </w:sdtContent>
        </w:sdt>
        <w:sdt>
          <w:sdtPr>
            <w:alias w:val="Escriba la firma 1:"/>
            <w:tag w:val="Escriba la firma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3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1</w:t>
                </w:r>
              </w:p>
            </w:tc>
          </w:sdtContent>
        </w:sdt>
      </w:tr>
      <w:tr w:rsidR="00E14E4F" w14:paraId="19D99D0A" w14:textId="77777777" w:rsidTr="00CA4218">
        <w:trPr>
          <w:trHeight w:val="259"/>
        </w:trPr>
        <w:sdt>
          <w:sdtPr>
            <w:rPr>
              <w:noProof/>
            </w:rPr>
            <w:alias w:val="Nombre del padre del aula 2:"/>
            <w:tag w:val="Nombre del padre del aula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4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2</w:t>
                </w:r>
              </w:p>
            </w:tc>
          </w:sdtContent>
        </w:sdt>
        <w:sdt>
          <w:sdtPr>
            <w:alias w:val="Escriba el número de contacto 2:"/>
            <w:tag w:val="Escriba el número de contacto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2</w:t>
                </w:r>
              </w:p>
            </w:tc>
          </w:sdtContent>
        </w:sdt>
        <w:sdt>
          <w:sdtPr>
            <w:alias w:val="Escriba la responsabilidad de la fiesta o evento 2:"/>
            <w:tag w:val="Escriba la responsabilidad de la fiesta o evento 2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78103584" w14:textId="1296B7D2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2</w:t>
                </w:r>
              </w:p>
            </w:tc>
          </w:sdtContent>
        </w:sdt>
        <w:sdt>
          <w:sdtPr>
            <w:alias w:val="Escriba la firma 2:"/>
            <w:tag w:val="Escriba la firma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3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2</w:t>
                </w:r>
              </w:p>
            </w:tc>
          </w:sdtContent>
        </w:sdt>
      </w:tr>
      <w:tr w:rsidR="00E14E4F" w14:paraId="1AA7A6CB" w14:textId="77777777" w:rsidTr="00CA4218">
        <w:trPr>
          <w:trHeight w:val="259"/>
        </w:trPr>
        <w:sdt>
          <w:sdtPr>
            <w:rPr>
              <w:noProof/>
            </w:rPr>
            <w:alias w:val="Nombre del padre del aula 3:"/>
            <w:tag w:val="Nombre del padre del aula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4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3</w:t>
                </w:r>
              </w:p>
            </w:tc>
          </w:sdtContent>
        </w:sdt>
        <w:sdt>
          <w:sdtPr>
            <w:alias w:val="Escriba el número de contacto 3:"/>
            <w:tag w:val="Escriba el número de contacto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3</w:t>
                </w:r>
              </w:p>
            </w:tc>
          </w:sdtContent>
        </w:sdt>
        <w:sdt>
          <w:sdtPr>
            <w:alias w:val="Escriba la responsabilidad de la fiesta o evento 3:"/>
            <w:tag w:val="Escriba la responsabilidad de la fiesta o evento 3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5926B66A" w14:textId="75880EA7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3</w:t>
                </w:r>
              </w:p>
            </w:tc>
          </w:sdtContent>
        </w:sdt>
        <w:sdt>
          <w:sdtPr>
            <w:alias w:val="Escriba la firma 3:"/>
            <w:tag w:val="Escriba la firma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3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3</w:t>
                </w:r>
              </w:p>
            </w:tc>
          </w:sdtContent>
        </w:sdt>
      </w:tr>
      <w:tr w:rsidR="00E14E4F" w14:paraId="1759C7FA" w14:textId="77777777" w:rsidTr="00CA4218">
        <w:trPr>
          <w:trHeight w:val="259"/>
        </w:trPr>
        <w:sdt>
          <w:sdtPr>
            <w:rPr>
              <w:noProof/>
            </w:rPr>
            <w:alias w:val="Nombre del padre del aula 4:"/>
            <w:tag w:val="Nombre del padre del aula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4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4</w:t>
                </w:r>
              </w:p>
            </w:tc>
          </w:sdtContent>
        </w:sdt>
        <w:sdt>
          <w:sdtPr>
            <w:alias w:val="Escriba el número de contacto 4:"/>
            <w:tag w:val="Escriba el número de contacto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4</w:t>
                </w:r>
              </w:p>
            </w:tc>
          </w:sdtContent>
        </w:sdt>
        <w:sdt>
          <w:sdtPr>
            <w:alias w:val="Escriba la responsabilidad de la fiesta o evento 4:"/>
            <w:tag w:val="Escriba la responsabilidad de la fiesta o evento 4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4D7D867B" w14:textId="63182454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4</w:t>
                </w:r>
              </w:p>
            </w:tc>
          </w:sdtContent>
        </w:sdt>
        <w:sdt>
          <w:sdtPr>
            <w:alias w:val="Escriba la firma 4:"/>
            <w:tag w:val="Escriba la firma 4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3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4</w:t>
                </w:r>
              </w:p>
            </w:tc>
          </w:sdtContent>
        </w:sdt>
      </w:tr>
      <w:tr w:rsidR="00E14E4F" w14:paraId="53CCF701" w14:textId="77777777" w:rsidTr="00CA4218">
        <w:trPr>
          <w:trHeight w:val="259"/>
        </w:trPr>
        <w:sdt>
          <w:sdtPr>
            <w:rPr>
              <w:noProof/>
            </w:rPr>
            <w:alias w:val="Nombre del padre del aula 5:"/>
            <w:tag w:val="Nombre del padre del aula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744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Detallesderegistro"/>
                </w:pPr>
                <w:r w:rsidRPr="00EC474B">
                  <w:rPr>
                    <w:lang w:bidi="es-ES"/>
                  </w:rPr>
                  <w:t xml:space="preserve">Nombre del </w:t>
                </w: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padre del aula 5</w:t>
                </w:r>
              </w:p>
            </w:tc>
          </w:sdtContent>
        </w:sdt>
        <w:sdt>
          <w:sdtPr>
            <w:alias w:val="Escriba el número de contacto 5:"/>
            <w:tag w:val="Escriba el número de contacto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2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Detallesderegistro"/>
                </w:pPr>
                <w:r>
                  <w:rPr>
                    <w:lang w:bidi="es-ES"/>
                  </w:rPr>
                  <w:t>Número de contacto 5</w:t>
                </w:r>
              </w:p>
            </w:tc>
          </w:sdtContent>
        </w:sdt>
        <w:sdt>
          <w:sdtPr>
            <w:alias w:val="Escriba la responsabilidad de la fiesta o evento 5:"/>
            <w:tag w:val="Escriba la responsabilidad de la fiesta o evento 5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6" w:type="dxa"/>
                <w:shd w:val="clear" w:color="auto" w:fill="E5DFEC" w:themeFill="accent4" w:themeFillTint="33"/>
                <w:vAlign w:val="center"/>
              </w:tcPr>
              <w:p w14:paraId="04D1EDC5" w14:textId="1EA15CA5" w:rsidR="00E14E4F" w:rsidRDefault="007A12DB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s-ES"/>
                  </w:rPr>
                  <w:t>Responsabilidad de la fiesta o evento</w:t>
                </w:r>
                <w:r w:rsidR="00897458">
                  <w:rPr>
                    <w:rStyle w:val="PlaceholderText"/>
                    <w:color w:val="0D0D0D" w:themeColor="text1" w:themeTint="F2"/>
                    <w:lang w:bidi="es-ES"/>
                  </w:rPr>
                  <w:t xml:space="preserve"> 5</w:t>
                </w:r>
              </w:p>
            </w:tc>
          </w:sdtContent>
        </w:sdt>
        <w:sdt>
          <w:sdtPr>
            <w:alias w:val="Escriba la firma 5:"/>
            <w:tag w:val="Escriba la firma 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Carcterdenombredelafiestaoevento"/>
              <w:noProof/>
              <w:sz w:val="20"/>
            </w:rPr>
          </w:sdtEndPr>
          <w:sdtContent>
            <w:tc>
              <w:tcPr>
                <w:tcW w:w="1593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Detallesderegistro"/>
                  <w:rPr>
                    <w:rStyle w:val="Carcterdenombredelafiestaoevento"/>
                    <w:noProof w:val="0"/>
                  </w:rPr>
                </w:pPr>
                <w:r>
                  <w:rPr>
                    <w:rStyle w:val="Carcterdenombredelafiestaoevento"/>
                    <w:noProof w:val="0"/>
                    <w:lang w:bidi="es-ES"/>
                  </w:rPr>
                  <w:t>Firma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3C5A9" w14:textId="77777777" w:rsidR="001110CA" w:rsidRDefault="001110CA" w:rsidP="001064C8">
      <w:pPr>
        <w:spacing w:after="0" w:line="240" w:lineRule="auto"/>
      </w:pPr>
      <w:r>
        <w:separator/>
      </w:r>
    </w:p>
  </w:endnote>
  <w:endnote w:type="continuationSeparator" w:id="0">
    <w:p w14:paraId="047E1D16" w14:textId="77777777" w:rsidR="001110CA" w:rsidRDefault="001110CA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imes New Roman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2110" w14:textId="77777777" w:rsidR="001110CA" w:rsidRDefault="001110CA" w:rsidP="001064C8">
      <w:pPr>
        <w:spacing w:after="0" w:line="240" w:lineRule="auto"/>
      </w:pPr>
      <w:r>
        <w:separator/>
      </w:r>
    </w:p>
  </w:footnote>
  <w:footnote w:type="continuationSeparator" w:id="0">
    <w:p w14:paraId="2B78B6F7" w14:textId="77777777" w:rsidR="001110CA" w:rsidRDefault="001110CA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Header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Grupo 10" descr="Diseño Estallido con diseño de caraco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Forma libre 116" descr="Diseño Estallido con diseño de caracol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upo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Forma libre 62" descr="Diseño de cinta rectángulo SmartArt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bre 63" descr="Diseño de cinta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upo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Forma libre 67" descr="Diseño de cinta flecha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orma libre 68" descr="Diseño de cinta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orma libre 69" descr="Curve en la cinta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04412F" id="Grupo 10" o:spid="_x0000_s1026" alt="Diseño Estallido con diseño de caracol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">
              <v:shape id="Forma libre 116" o:spid="_x0000_s1027" alt="Diseño Estallido con diseño de caracol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Grupo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orma libre 62" o:spid="_x0000_s1029" alt="Diseño de cinta rectángulo SmartArt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Forma libre 63" o:spid="_x0000_s1030" alt="Diseño de cinta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Grupo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a libre 67" o:spid="_x0000_s1032" alt="Diseño de cinta flecha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Forma libre 68" o:spid="_x0000_s1033" alt="Diseño de cinta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Forma libre 69" o:spid="_x0000_s1034" alt="Curve en la cinta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0E80"/>
    <w:rsid w:val="00027EAD"/>
    <w:rsid w:val="0005629B"/>
    <w:rsid w:val="00066E8E"/>
    <w:rsid w:val="00076543"/>
    <w:rsid w:val="001064C8"/>
    <w:rsid w:val="001110CA"/>
    <w:rsid w:val="001434B7"/>
    <w:rsid w:val="00170232"/>
    <w:rsid w:val="00171159"/>
    <w:rsid w:val="001C393E"/>
    <w:rsid w:val="001E1A7F"/>
    <w:rsid w:val="00207727"/>
    <w:rsid w:val="00273469"/>
    <w:rsid w:val="002D1740"/>
    <w:rsid w:val="00341F32"/>
    <w:rsid w:val="003B7229"/>
    <w:rsid w:val="003D5632"/>
    <w:rsid w:val="003E61CE"/>
    <w:rsid w:val="005731C2"/>
    <w:rsid w:val="005E04EF"/>
    <w:rsid w:val="00603B28"/>
    <w:rsid w:val="00617B70"/>
    <w:rsid w:val="00637FDB"/>
    <w:rsid w:val="0066488C"/>
    <w:rsid w:val="00680E34"/>
    <w:rsid w:val="00685673"/>
    <w:rsid w:val="006E3719"/>
    <w:rsid w:val="00720B3F"/>
    <w:rsid w:val="007575A7"/>
    <w:rsid w:val="007761C9"/>
    <w:rsid w:val="00793134"/>
    <w:rsid w:val="007A12DB"/>
    <w:rsid w:val="007B0DFA"/>
    <w:rsid w:val="007D085D"/>
    <w:rsid w:val="008817E5"/>
    <w:rsid w:val="008879CA"/>
    <w:rsid w:val="008910AF"/>
    <w:rsid w:val="00897458"/>
    <w:rsid w:val="008B0643"/>
    <w:rsid w:val="009200C5"/>
    <w:rsid w:val="009B65E5"/>
    <w:rsid w:val="00A03879"/>
    <w:rsid w:val="00A438E6"/>
    <w:rsid w:val="00B15B3F"/>
    <w:rsid w:val="00B77124"/>
    <w:rsid w:val="00BE692B"/>
    <w:rsid w:val="00C26476"/>
    <w:rsid w:val="00C35251"/>
    <w:rsid w:val="00CA4218"/>
    <w:rsid w:val="00CA526D"/>
    <w:rsid w:val="00CD2315"/>
    <w:rsid w:val="00CE312F"/>
    <w:rsid w:val="00D201EB"/>
    <w:rsid w:val="00D30C5E"/>
    <w:rsid w:val="00D4236B"/>
    <w:rsid w:val="00D660E3"/>
    <w:rsid w:val="00DB078F"/>
    <w:rsid w:val="00DD39AA"/>
    <w:rsid w:val="00DF0D4E"/>
    <w:rsid w:val="00E14E4F"/>
    <w:rsid w:val="00E428CC"/>
    <w:rsid w:val="00E7227A"/>
    <w:rsid w:val="00EC474B"/>
    <w:rsid w:val="00F74668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643"/>
  </w:style>
  <w:style w:type="paragraph" w:styleId="Heading1">
    <w:name w:val="heading 1"/>
    <w:basedOn w:val="Normal"/>
    <w:link w:val="Heading1Char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Heading3">
    <w:name w:val="heading 3"/>
    <w:basedOn w:val="Heading1"/>
    <w:link w:val="Heading3Cha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526D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bredelafiestaoevento">
    <w:name w:val="Nombre de la fiesta o evento"/>
    <w:basedOn w:val="Normal"/>
    <w:link w:val="Carcterdenombredelafiestaoevento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Etiquetadecolumna">
    <w:name w:val="Etiqueta de columna"/>
    <w:basedOn w:val="Normal"/>
    <w:link w:val="Carcterdeetiquetadecolumna"/>
    <w:uiPriority w:val="11"/>
    <w:unhideWhenUsed/>
    <w:qFormat/>
    <w:rsid w:val="00603B28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18"/>
    </w:rPr>
  </w:style>
  <w:style w:type="character" w:customStyle="1" w:styleId="Carcterdenombredelafiestaoevento">
    <w:name w:val="Carácter de nombre de la fiesta o evento"/>
    <w:basedOn w:val="DefaultParagraphFont"/>
    <w:link w:val="Nombredelafiestaoevento"/>
    <w:uiPriority w:val="12"/>
    <w:rsid w:val="00685673"/>
    <w:rPr>
      <w:noProof/>
      <w:color w:val="0D0D0D" w:themeColor="text1" w:themeTint="F2"/>
      <w:sz w:val="20"/>
    </w:rPr>
  </w:style>
  <w:style w:type="character" w:customStyle="1" w:styleId="Carcterdeetiquetadecolumna">
    <w:name w:val="Carácter de etiqueta de columna"/>
    <w:basedOn w:val="DefaultParagraphFont"/>
    <w:link w:val="Etiquetadecolumna"/>
    <w:uiPriority w:val="11"/>
    <w:rsid w:val="00603B28"/>
    <w:rPr>
      <w:rFonts w:asciiTheme="majorHAnsi" w:hAnsiTheme="majorHAnsi"/>
      <w:b/>
      <w:color w:val="000000" w:themeColor="text1"/>
      <w:sz w:val="18"/>
    </w:rPr>
  </w:style>
  <w:style w:type="paragraph" w:customStyle="1" w:styleId="Detallesderegistro">
    <w:name w:val="Detalles de registro"/>
    <w:basedOn w:val="Normal"/>
    <w:link w:val="Carcterdedetallesderegistro"/>
    <w:uiPriority w:val="12"/>
    <w:unhideWhenUsed/>
    <w:qFormat/>
    <w:rsid w:val="00603B28"/>
    <w:pPr>
      <w:spacing w:after="0" w:line="216" w:lineRule="auto"/>
    </w:pPr>
    <w:rPr>
      <w:color w:val="0D0D0D" w:themeColor="text1" w:themeTint="F2"/>
      <w:sz w:val="18"/>
    </w:rPr>
  </w:style>
  <w:style w:type="character" w:customStyle="1" w:styleId="Carcterdedetallesderegistro">
    <w:name w:val="Carácter de detalles de registro"/>
    <w:basedOn w:val="DefaultParagraphFont"/>
    <w:link w:val="Detallesderegistro"/>
    <w:uiPriority w:val="12"/>
    <w:rsid w:val="00603B28"/>
    <w:rPr>
      <w:color w:val="0D0D0D" w:themeColor="text1" w:themeTint="F2"/>
      <w:sz w:val="18"/>
    </w:rPr>
  </w:style>
  <w:style w:type="paragraph" w:styleId="Header">
    <w:name w:val="header"/>
    <w:basedOn w:val="Normal"/>
    <w:link w:val="Head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51"/>
  </w:style>
  <w:style w:type="paragraph" w:styleId="Footer">
    <w:name w:val="footer"/>
    <w:basedOn w:val="Normal"/>
    <w:link w:val="Foot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51"/>
  </w:style>
  <w:style w:type="paragraph" w:styleId="Title">
    <w:name w:val="Title"/>
    <w:basedOn w:val="Normal"/>
    <w:link w:val="TitleChar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BlockText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unhideWhenUsed/>
    <w:rsid w:val="00CA526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26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rsid w:val="00CE312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CE312F"/>
    <w:rPr>
      <w:i/>
      <w:iCs/>
    </w:rPr>
  </w:style>
  <w:style w:type="paragraph" w:styleId="ListParagraph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NoSpacing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312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rsid w:val="00CE312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620A06" w:rsidP="00620A06">
          <w:pPr>
            <w:pStyle w:val="9719914E2DAE4C2BA9DE2D0D177A49C05"/>
            <w:framePr w:wrap="around"/>
          </w:pPr>
          <w:r w:rsidRPr="00B77124">
            <w:rPr>
              <w:lang w:bidi="es-ES"/>
            </w:rPr>
            <w:t>Fiesta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620A06" w:rsidP="00620A06">
          <w:pPr>
            <w:pStyle w:val="3CDD392CCCA64139BFC071F9A2DCD3245"/>
            <w:framePr w:wrap="around"/>
          </w:pPr>
          <w:r w:rsidRPr="00B77124">
            <w:rPr>
              <w:lang w:bidi="es-ES"/>
            </w:rPr>
            <w:t>Fecha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620A06" w:rsidP="00620A06">
          <w:pPr>
            <w:pStyle w:val="16B7D06C92FB48E797FA2F2641D2BBB522"/>
          </w:pPr>
          <w:r w:rsidRPr="00EC474B">
            <w:rPr>
              <w:rStyle w:val="PlaceholderText"/>
              <w:lang w:bidi="es-ES"/>
            </w:rPr>
            <w:t>Nombre de la fiesta o evento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620A06" w:rsidP="00620A06">
          <w:pPr>
            <w:pStyle w:val="48FD0C9502C64964A1185AFEF155FBEF5"/>
          </w:pPr>
          <w:r w:rsidRPr="00EC474B">
            <w:rPr>
              <w:lang w:bidi="es-ES"/>
            </w:rPr>
            <w:t>Nombre de la fiesta o evento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620A06" w:rsidP="00620A06">
          <w:pPr>
            <w:pStyle w:val="2677BC07E27E479DA99E25528A036F9F22"/>
          </w:pPr>
          <w:r w:rsidRPr="00EC474B">
            <w:rPr>
              <w:rStyle w:val="PlaceholderText"/>
              <w:lang w:bidi="es-ES"/>
            </w:rPr>
            <w:t>Nombre de la fiesta o evento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620A06" w:rsidP="00620A06">
          <w:pPr>
            <w:pStyle w:val="1AFE60B9BF1549D6880031AC73FEAC1D22"/>
          </w:pPr>
          <w:r w:rsidRPr="00EC474B">
            <w:rPr>
              <w:rStyle w:val="PlaceholderText"/>
              <w:lang w:bidi="es-ES"/>
            </w:rPr>
            <w:t>Nombre de la fiesta o evento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620A06" w:rsidP="00620A06">
          <w:pPr>
            <w:pStyle w:val="CFDE23E2BA31432598A58D992E96974822"/>
          </w:pPr>
          <w:r w:rsidRPr="00EC474B">
            <w:rPr>
              <w:rStyle w:val="PlaceholderText"/>
              <w:lang w:bidi="es-ES"/>
            </w:rPr>
            <w:t>Nombre de la fiesta o evento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620A06" w:rsidP="00620A06">
          <w:pPr>
            <w:pStyle w:val="50AC02A210384F10BC93A1DFE1F7B47A7"/>
            <w:framePr w:wrap="around"/>
          </w:pPr>
          <w:r w:rsidRPr="00B77124">
            <w:rPr>
              <w:lang w:bidi="es-ES"/>
            </w:rPr>
            <w:t>Nombre del padre del aula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620A06" w:rsidP="00620A06">
          <w:pPr>
            <w:pStyle w:val="A1AAB07142E448E1A54DAF67445AEB8E7"/>
            <w:framePr w:wrap="around"/>
          </w:pPr>
          <w:r w:rsidRPr="00B77124">
            <w:rPr>
              <w:lang w:bidi="es-ES"/>
            </w:rPr>
            <w:t>Nº de contacto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620A06" w:rsidP="00620A06">
          <w:pPr>
            <w:pStyle w:val="17AF18BA0A0B4447BFB74AD49390605C7"/>
            <w:framePr w:wrap="around"/>
          </w:pPr>
          <w:r w:rsidRPr="00B77124">
            <w:rPr>
              <w:lang w:bidi="es-ES"/>
            </w:rPr>
            <w:t>Correo electrónico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620A06" w:rsidP="00620A06">
          <w:pPr>
            <w:pStyle w:val="EF6E8FDB5ECF4D0B9CF67545C156EBA27"/>
            <w:framePr w:wrap="around"/>
          </w:pPr>
          <w:r w:rsidRPr="00B77124">
            <w:rPr>
              <w:lang w:bidi="es-ES"/>
            </w:rPr>
            <w:t>Nombre de la fiesta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620A06" w:rsidP="00620A06">
          <w:pPr>
            <w:pStyle w:val="031334E5C262477385B0CA36D71571FD5"/>
            <w:framePr w:wrap="around"/>
          </w:pPr>
          <w:r w:rsidRPr="00B77124">
            <w:rPr>
              <w:lang w:bidi="es-ES"/>
            </w:rPr>
            <w:t>Firma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620A06" w:rsidP="00620A06">
          <w:pPr>
            <w:pStyle w:val="920036A3611F4DA7B3063218ECF59910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620A06" w:rsidP="00620A06">
          <w:pPr>
            <w:pStyle w:val="9A72E1E1646649148783EB16097E00345"/>
          </w:pPr>
          <w:r>
            <w:rPr>
              <w:lang w:bidi="es-ES"/>
            </w:rPr>
            <w:t>Número de contacto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620A06" w:rsidP="00620A06">
          <w:pPr>
            <w:pStyle w:val="370BC4A0D32E446BA92FF683A0D8CA8911"/>
          </w:pPr>
          <w:r>
            <w:rPr>
              <w:lang w:bidi="es-ES"/>
            </w:rPr>
            <w:t>Correo electrónico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620A06" w:rsidP="00620A06">
          <w:pPr>
            <w:pStyle w:val="2C6EEC18BC454ED396EFA0B720D7A65D22"/>
          </w:pPr>
          <w:r>
            <w:rPr>
              <w:rStyle w:val="PlaceholderText"/>
              <w:lang w:bidi="es-ES"/>
            </w:rPr>
            <w:t>Nombre de la fiesta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620A06" w:rsidP="00620A06">
          <w:pPr>
            <w:pStyle w:val="76E5B69F34BE47F591BD466F82031BB9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620A06" w:rsidP="00620A06">
          <w:pPr>
            <w:pStyle w:val="E326D123362E445397C272D302E69E325"/>
          </w:pPr>
          <w:r>
            <w:rPr>
              <w:lang w:bidi="es-ES"/>
            </w:rPr>
            <w:t>Número de contacto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620A06" w:rsidP="00620A06">
          <w:pPr>
            <w:pStyle w:val="5503AF8085864A6EB53E8F7D9EA5EC4E11"/>
          </w:pPr>
          <w:r>
            <w:rPr>
              <w:lang w:bidi="es-ES"/>
            </w:rPr>
            <w:t>Correo electrónico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620A06" w:rsidP="00620A06">
          <w:pPr>
            <w:pStyle w:val="C774E69D9E8D47F9BFDEE6F0C57B99D822"/>
          </w:pPr>
          <w:r>
            <w:rPr>
              <w:rStyle w:val="PlaceholderText"/>
              <w:lang w:bidi="es-ES"/>
            </w:rPr>
            <w:t>Nombre de la fiesta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620A06" w:rsidP="00620A06">
          <w:pPr>
            <w:pStyle w:val="AA8C9EFE00214A0A88D34C64C91757E2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620A06" w:rsidP="00620A06">
          <w:pPr>
            <w:pStyle w:val="A863AECBCB3C4C63AD6CB889BABB4D145"/>
          </w:pPr>
          <w:r>
            <w:rPr>
              <w:lang w:bidi="es-ES"/>
            </w:rPr>
            <w:t>Número de contacto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620A06" w:rsidP="00620A06">
          <w:pPr>
            <w:pStyle w:val="34E9A44429C34A21B3E5A061CEF6398A22"/>
          </w:pPr>
          <w:r>
            <w:rPr>
              <w:lang w:bidi="es-ES"/>
            </w:rPr>
            <w:t xml:space="preserve">Correo electrónico </w:t>
          </w:r>
          <w:r>
            <w:rPr>
              <w:rStyle w:val="PlaceholderText"/>
              <w:lang w:bidi="es-ES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620A06" w:rsidP="00620A06">
          <w:pPr>
            <w:pStyle w:val="A327F2062B96410C81C136A218EF48F722"/>
          </w:pPr>
          <w:r>
            <w:rPr>
              <w:rStyle w:val="PlaceholderText"/>
              <w:lang w:bidi="es-ES"/>
            </w:rPr>
            <w:t>Nombre de la fiesta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620A06" w:rsidP="00620A06">
          <w:pPr>
            <w:pStyle w:val="FA58BB0FFC484ACD904ABC20AA55D2A3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620A06" w:rsidP="00620A06">
          <w:pPr>
            <w:pStyle w:val="ECABE84F3E264AB6B621E8E72335848F5"/>
          </w:pPr>
          <w:r>
            <w:rPr>
              <w:lang w:bidi="es-ES"/>
            </w:rPr>
            <w:t>Número de contacto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620A06" w:rsidP="00620A06">
          <w:pPr>
            <w:pStyle w:val="F3193AB01326417AA3F7A9F36574A0FE22"/>
          </w:pPr>
          <w:r>
            <w:rPr>
              <w:lang w:bidi="es-ES"/>
            </w:rPr>
            <w:t>Correo electrónico</w:t>
          </w:r>
          <w:r>
            <w:rPr>
              <w:rStyle w:val="PlaceholderText"/>
              <w:lang w:bidi="es-ES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620A06" w:rsidP="00620A06">
          <w:pPr>
            <w:pStyle w:val="091BF210610340B0843C6F734AF5BC5022"/>
          </w:pPr>
          <w:r>
            <w:rPr>
              <w:rStyle w:val="PlaceholderText"/>
              <w:lang w:bidi="es-ES"/>
            </w:rPr>
            <w:t>Nombre de la fiesta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620A06" w:rsidP="00620A06">
          <w:pPr>
            <w:pStyle w:val="D786575BFDCB481EBCB762C535F12B13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620A06" w:rsidP="00620A06">
          <w:pPr>
            <w:pStyle w:val="EDE1BA76979D45A2AADA4A7E2C59AF385"/>
          </w:pPr>
          <w:r>
            <w:rPr>
              <w:lang w:bidi="es-ES"/>
            </w:rPr>
            <w:t>Número de contacto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620A06" w:rsidP="00620A06">
          <w:pPr>
            <w:pStyle w:val="BFAA7F69AC7048B29079E0FDFBE1B97A22"/>
          </w:pPr>
          <w:r>
            <w:rPr>
              <w:lang w:bidi="es-ES"/>
            </w:rPr>
            <w:t>Correo electrónico</w:t>
          </w:r>
          <w:r>
            <w:rPr>
              <w:rStyle w:val="PlaceholderText"/>
              <w:lang w:bidi="es-ES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620A06" w:rsidP="00620A06">
          <w:pPr>
            <w:pStyle w:val="711EA004E77F4A8B9E03A74A231541F222"/>
          </w:pPr>
          <w:r>
            <w:rPr>
              <w:rStyle w:val="PlaceholderText"/>
              <w:lang w:bidi="es-ES"/>
            </w:rPr>
            <w:t>Nombre de la fiesta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620A06" w:rsidP="00620A06">
          <w:pPr>
            <w:pStyle w:val="23B5F644BF984BFFB74AF595F37F2C6B5"/>
            <w:framePr w:wrap="around"/>
          </w:pPr>
          <w:r w:rsidRPr="00B77124">
            <w:rPr>
              <w:lang w:bidi="es-ES"/>
            </w:rPr>
            <w:t>Nombre del padre del aula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620A06" w:rsidP="00620A06">
          <w:pPr>
            <w:pStyle w:val="DC53B02B689140E3872FD71CDECA6F267"/>
            <w:framePr w:wrap="around"/>
          </w:pPr>
          <w:r w:rsidRPr="00B77124">
            <w:rPr>
              <w:lang w:bidi="es-ES"/>
            </w:rPr>
            <w:t>Nº de contacto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620A06" w:rsidP="00620A06">
          <w:pPr>
            <w:pStyle w:val="6AB1692786744056A8832B09C31791B75"/>
            <w:framePr w:wrap="around"/>
          </w:pPr>
          <w:r w:rsidRPr="00B77124">
            <w:rPr>
              <w:lang w:bidi="es-ES"/>
            </w:rPr>
            <w:t>Responsabilidad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620A06" w:rsidP="00620A06">
          <w:pPr>
            <w:pStyle w:val="DA74BB0E1F52497EAFEA9181137FD7955"/>
            <w:framePr w:wrap="around"/>
          </w:pPr>
          <w:r w:rsidRPr="00B77124">
            <w:rPr>
              <w:lang w:bidi="es-ES"/>
            </w:rPr>
            <w:t>Firma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620A06" w:rsidP="00620A06">
          <w:pPr>
            <w:pStyle w:val="34A7FBA041E64A2C9506F8FBAD766C7A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620A06" w:rsidP="00620A06">
          <w:pPr>
            <w:pStyle w:val="8C1748F383194C1E9B16C3597C774AED5"/>
          </w:pPr>
          <w:r>
            <w:rPr>
              <w:lang w:bidi="es-ES"/>
            </w:rPr>
            <w:t>Número de contacto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620A06" w:rsidP="00620A06">
          <w:pPr>
            <w:pStyle w:val="4EA5441DCAE9479CB4C37265761292C222"/>
          </w:pPr>
          <w:r>
            <w:rPr>
              <w:rStyle w:val="PlaceholderText"/>
              <w:lang w:bidi="es-ES"/>
            </w:rPr>
            <w:t>Responsabilidad de la fiesta o evento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620A06" w:rsidP="00620A06">
          <w:pPr>
            <w:pStyle w:val="18DE038159F14643B93E70CBD8E7B031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620A06" w:rsidP="00620A06">
          <w:pPr>
            <w:pStyle w:val="8089B62E55274D38AAB6053902C51F085"/>
          </w:pPr>
          <w:r>
            <w:rPr>
              <w:lang w:bidi="es-ES"/>
            </w:rPr>
            <w:t>Número de contacto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620A06" w:rsidP="00620A06">
          <w:pPr>
            <w:pStyle w:val="B15A949EE9E741E0A9162AD66DC9F2D822"/>
          </w:pPr>
          <w:r>
            <w:rPr>
              <w:rStyle w:val="PlaceholderText"/>
              <w:lang w:bidi="es-ES"/>
            </w:rPr>
            <w:t>Responsabilidad de la fiesta o evento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620A06" w:rsidP="00620A06">
          <w:pPr>
            <w:pStyle w:val="0C85B51B044B469FAA1419DF251FF00C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620A06" w:rsidP="00620A06">
          <w:pPr>
            <w:pStyle w:val="E0A1D6F0E31547C9A9C6747E6A42369E5"/>
          </w:pPr>
          <w:r>
            <w:rPr>
              <w:lang w:bidi="es-ES"/>
            </w:rPr>
            <w:t>Número de contacto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620A06" w:rsidP="00620A06">
          <w:pPr>
            <w:pStyle w:val="1F5C25E6D3404BC09F6B527D22E871CC22"/>
          </w:pPr>
          <w:r>
            <w:rPr>
              <w:rStyle w:val="PlaceholderText"/>
              <w:lang w:bidi="es-ES"/>
            </w:rPr>
            <w:t>Responsabilidad de la fiesta o evento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620A06" w:rsidP="00620A06">
          <w:pPr>
            <w:pStyle w:val="B001D56E1C734FFF84B6ABF5785B3951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620A06" w:rsidP="00620A06">
          <w:pPr>
            <w:pStyle w:val="21F39435D40E42C0B18886963C511D285"/>
          </w:pPr>
          <w:r>
            <w:rPr>
              <w:lang w:bidi="es-ES"/>
            </w:rPr>
            <w:t>Número de contacto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620A06" w:rsidP="00620A06">
          <w:pPr>
            <w:pStyle w:val="5F8F27D324F1407DB8D63CF4CB6397A422"/>
          </w:pPr>
          <w:r>
            <w:rPr>
              <w:rStyle w:val="PlaceholderText"/>
              <w:lang w:bidi="es-ES"/>
            </w:rPr>
            <w:t>Responsabilidad de la fiesta o evento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620A06" w:rsidP="00620A06">
          <w:pPr>
            <w:pStyle w:val="837DFFBCC77343E0AFFB8D40E02E26C0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620A06" w:rsidP="00620A06">
          <w:pPr>
            <w:pStyle w:val="DBC5CCAD71B54BC2B7B2A409D77F45955"/>
          </w:pPr>
          <w:r>
            <w:rPr>
              <w:lang w:bidi="es-ES"/>
            </w:rPr>
            <w:t>Número de contacto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620A06" w:rsidP="00620A06">
          <w:pPr>
            <w:pStyle w:val="A6D9A78EA253495D9B888059135F443E22"/>
          </w:pPr>
          <w:r>
            <w:rPr>
              <w:rStyle w:val="PlaceholderText"/>
              <w:lang w:bidi="es-ES"/>
            </w:rPr>
            <w:t>Responsabilidad de la fiesta o evento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620A06" w:rsidP="00620A06">
          <w:pPr>
            <w:pStyle w:val="3A5B9107DF9949C29F643401E194E4057"/>
            <w:framePr w:wrap="around"/>
          </w:pPr>
          <w:r w:rsidRPr="00B77124">
            <w:rPr>
              <w:lang w:bidi="es-ES"/>
            </w:rPr>
            <w:t>Nombre del padre del aula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620A06" w:rsidP="00620A06">
          <w:pPr>
            <w:pStyle w:val="3A00467B010A444BAB2A994FA65AA3C87"/>
            <w:framePr w:wrap="around"/>
          </w:pPr>
          <w:r w:rsidRPr="00B77124">
            <w:rPr>
              <w:lang w:bidi="es-ES"/>
            </w:rPr>
            <w:t>Nº de contacto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620A06" w:rsidP="00620A06">
          <w:pPr>
            <w:pStyle w:val="7832CDFD0A9D4215BE659575799949B97"/>
            <w:framePr w:wrap="around"/>
          </w:pPr>
          <w:r w:rsidRPr="00B77124">
            <w:rPr>
              <w:lang w:bidi="es-ES"/>
            </w:rPr>
            <w:t>Responsabilidad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620A06" w:rsidP="00620A06">
          <w:pPr>
            <w:pStyle w:val="E7E608C352734CE184EBA5A7CC72AE555"/>
            <w:framePr w:wrap="around"/>
          </w:pPr>
          <w:r w:rsidRPr="00B77124">
            <w:rPr>
              <w:lang w:bidi="es-ES"/>
            </w:rPr>
            <w:t>Firma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620A06" w:rsidP="00620A06">
          <w:pPr>
            <w:pStyle w:val="FAF462A6E36F4525B9D1A2D89FA5561C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620A06" w:rsidP="00620A06">
          <w:pPr>
            <w:pStyle w:val="56FED184B13D4559A023EAA0E5B94BC75"/>
          </w:pPr>
          <w:r>
            <w:rPr>
              <w:lang w:bidi="es-ES"/>
            </w:rPr>
            <w:t>Número de contacto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620A06" w:rsidP="00620A06">
          <w:pPr>
            <w:pStyle w:val="13FB34073CCF424789637AF8396C5AD222"/>
          </w:pPr>
          <w:r>
            <w:rPr>
              <w:rStyle w:val="PlaceholderText"/>
              <w:lang w:bidi="es-ES"/>
            </w:rPr>
            <w:t>Responsabilidad de la fiesta o evento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620A06" w:rsidP="00620A06">
          <w:pPr>
            <w:pStyle w:val="C2D44461B9494B1BAEDE475AD04AE2DE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620A06" w:rsidP="00620A06">
          <w:pPr>
            <w:pStyle w:val="3B09636C99D0489BA468270B8A805FED5"/>
          </w:pPr>
          <w:r>
            <w:rPr>
              <w:lang w:bidi="es-ES"/>
            </w:rPr>
            <w:t>Número de contacto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620A06" w:rsidP="00620A06">
          <w:pPr>
            <w:pStyle w:val="168DBDF3E1954AED8B309C9FA00D71E722"/>
          </w:pPr>
          <w:r>
            <w:rPr>
              <w:rStyle w:val="PlaceholderText"/>
              <w:lang w:bidi="es-ES"/>
            </w:rPr>
            <w:t>Responsabilidad de la fiesta o evento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620A06" w:rsidP="00620A06">
          <w:pPr>
            <w:pStyle w:val="B510D35F38C04343B54E723FB855B0AD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620A06" w:rsidP="00620A06">
          <w:pPr>
            <w:pStyle w:val="A537C4B7935C4994B5F6D14B69D4858B5"/>
          </w:pPr>
          <w:r>
            <w:rPr>
              <w:lang w:bidi="es-ES"/>
            </w:rPr>
            <w:t>Número de contacto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620A06" w:rsidP="00620A06">
          <w:pPr>
            <w:pStyle w:val="8D86C5DD67F54BFC8F0FE8D1C27D7AA822"/>
          </w:pPr>
          <w:r>
            <w:rPr>
              <w:rStyle w:val="PlaceholderText"/>
              <w:lang w:bidi="es-ES"/>
            </w:rPr>
            <w:t>Responsabilidad de la fiesta o evento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620A06" w:rsidP="00620A06">
          <w:pPr>
            <w:pStyle w:val="1B288542FE0046FCA199E9EE24E78CE8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620A06" w:rsidP="00620A06">
          <w:pPr>
            <w:pStyle w:val="0B5FAA13FCE14DAFB49BA0AB126875A05"/>
          </w:pPr>
          <w:r>
            <w:rPr>
              <w:lang w:bidi="es-ES"/>
            </w:rPr>
            <w:t>Número de contacto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620A06" w:rsidP="00620A06">
          <w:pPr>
            <w:pStyle w:val="0A05ABE00CE14719B879035034FBC68A22"/>
          </w:pPr>
          <w:r>
            <w:rPr>
              <w:rStyle w:val="PlaceholderText"/>
              <w:lang w:bidi="es-ES"/>
            </w:rPr>
            <w:t>Responsabilidad de la fiesta o evento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620A06" w:rsidP="00620A06">
          <w:pPr>
            <w:pStyle w:val="C196F86AEB99444095B0B5C1D90AEBC9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620A06" w:rsidP="00620A06">
          <w:pPr>
            <w:pStyle w:val="107C9DD720674B78B1D11761759018A45"/>
          </w:pPr>
          <w:r>
            <w:rPr>
              <w:lang w:bidi="es-ES"/>
            </w:rPr>
            <w:t>Número de contacto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620A06" w:rsidP="00620A06">
          <w:pPr>
            <w:pStyle w:val="39CB617C9838494CB2831A3B17F9A5DA22"/>
          </w:pPr>
          <w:r>
            <w:rPr>
              <w:rStyle w:val="PlaceholderText"/>
              <w:lang w:bidi="es-ES"/>
            </w:rPr>
            <w:t>Responsabilidad de la fiesta o evento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620A06" w:rsidP="00620A06">
          <w:pPr>
            <w:pStyle w:val="26BFECF3D24443B8A8698350EA2BE7397"/>
            <w:framePr w:wrap="around"/>
          </w:pPr>
          <w:r w:rsidRPr="00B77124">
            <w:rPr>
              <w:lang w:bidi="es-ES"/>
            </w:rPr>
            <w:t>Nombre del padre del aula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620A06" w:rsidP="00620A06">
          <w:pPr>
            <w:pStyle w:val="51F9A01212A74D0D85A1B54E45348E267"/>
            <w:framePr w:wrap="around"/>
          </w:pPr>
          <w:r w:rsidRPr="00B77124">
            <w:rPr>
              <w:lang w:bidi="es-ES"/>
            </w:rPr>
            <w:t>Nº de contacto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620A06" w:rsidP="00620A06">
          <w:pPr>
            <w:pStyle w:val="0D8214A8129940D788DF4D546B7A29D17"/>
            <w:framePr w:wrap="around"/>
          </w:pPr>
          <w:r w:rsidRPr="00B77124">
            <w:rPr>
              <w:lang w:bidi="es-ES"/>
            </w:rPr>
            <w:t>Responsabilidad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620A06" w:rsidP="00620A06">
          <w:pPr>
            <w:pStyle w:val="E1A471F209564358B6CC07FF247F373C5"/>
            <w:framePr w:wrap="around"/>
          </w:pPr>
          <w:r w:rsidRPr="00B77124">
            <w:rPr>
              <w:lang w:bidi="es-ES"/>
            </w:rPr>
            <w:t>Firma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620A06" w:rsidP="00620A06">
          <w:pPr>
            <w:pStyle w:val="E201CEBA9FB04E4B807594A297DF22C7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620A06" w:rsidP="00620A06">
          <w:pPr>
            <w:pStyle w:val="660E561DA1D7411DAB6B064DB82D9B8D5"/>
          </w:pPr>
          <w:r>
            <w:rPr>
              <w:lang w:bidi="es-ES"/>
            </w:rPr>
            <w:t>Número de contacto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620A06" w:rsidP="00620A06">
          <w:pPr>
            <w:pStyle w:val="966526D7640240458B0D8A0BBDD107C422"/>
          </w:pPr>
          <w:r>
            <w:rPr>
              <w:rStyle w:val="PlaceholderText"/>
              <w:lang w:bidi="es-ES"/>
            </w:rPr>
            <w:t>Responsabilidad de la fiesta o evento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620A06" w:rsidP="00620A06">
          <w:pPr>
            <w:pStyle w:val="FB0E94B4888F4F9D9522E65F93258E02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620A06" w:rsidP="00620A06">
          <w:pPr>
            <w:pStyle w:val="60ADD38B45574DAD8C6DC04725ADD0835"/>
          </w:pPr>
          <w:r>
            <w:rPr>
              <w:lang w:bidi="es-ES"/>
            </w:rPr>
            <w:t>Número de contacto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620A06" w:rsidP="00620A06">
          <w:pPr>
            <w:pStyle w:val="AD1D5296EE314FC9A58540869484239C22"/>
          </w:pPr>
          <w:r>
            <w:rPr>
              <w:rStyle w:val="PlaceholderText"/>
              <w:lang w:bidi="es-ES"/>
            </w:rPr>
            <w:t>Responsabilidad de la fiesta o evento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620A06" w:rsidP="00620A06">
          <w:pPr>
            <w:pStyle w:val="D0EAB71106114F8F84AF86065C90A4F8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620A06" w:rsidP="00620A06">
          <w:pPr>
            <w:pStyle w:val="68FB146B732E4849BFAFF1BD1266D61F5"/>
          </w:pPr>
          <w:r>
            <w:rPr>
              <w:lang w:bidi="es-ES"/>
            </w:rPr>
            <w:t>Número de contacto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620A06" w:rsidP="00620A06">
          <w:pPr>
            <w:pStyle w:val="D69273CDC256423D954D8526A489C9ED22"/>
          </w:pPr>
          <w:r>
            <w:rPr>
              <w:rStyle w:val="PlaceholderText"/>
              <w:lang w:bidi="es-ES"/>
            </w:rPr>
            <w:t>Responsabilidad de la fiesta o evento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620A06" w:rsidP="00620A06">
          <w:pPr>
            <w:pStyle w:val="E60C2298E6B14D9582D6117AA22BE084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620A06" w:rsidP="00620A06">
          <w:pPr>
            <w:pStyle w:val="CC00E1E8B8C7433689F6812D375521F95"/>
          </w:pPr>
          <w:r>
            <w:rPr>
              <w:lang w:bidi="es-ES"/>
            </w:rPr>
            <w:t>Número de contacto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620A06" w:rsidP="00620A06">
          <w:pPr>
            <w:pStyle w:val="F6E6D74DB3984780BB89929692E7231422"/>
          </w:pPr>
          <w:r>
            <w:rPr>
              <w:rStyle w:val="PlaceholderText"/>
              <w:lang w:bidi="es-ES"/>
            </w:rPr>
            <w:t>Responsabilidad de la fiesta o evento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620A06" w:rsidP="00620A06">
          <w:pPr>
            <w:pStyle w:val="675E441B35C540239447BD108C7D2C89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620A06" w:rsidP="00620A06">
          <w:pPr>
            <w:pStyle w:val="CAC849E849174ADDAC9F12904B4D03DC5"/>
          </w:pPr>
          <w:r>
            <w:rPr>
              <w:lang w:bidi="es-ES"/>
            </w:rPr>
            <w:t>Número de contacto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620A06" w:rsidP="00620A06">
          <w:pPr>
            <w:pStyle w:val="CBB702BF184B4AAFACAF39DB561ABF1E22"/>
          </w:pPr>
          <w:r>
            <w:rPr>
              <w:rStyle w:val="PlaceholderText"/>
              <w:lang w:bidi="es-ES"/>
            </w:rPr>
            <w:t>Responsabilidad de la fiesta o evento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620A06" w:rsidP="00620A06">
          <w:pPr>
            <w:pStyle w:val="7981C43182E44BF0B30EBF4571176EA47"/>
            <w:framePr w:wrap="around"/>
          </w:pPr>
          <w:r w:rsidRPr="00B77124">
            <w:rPr>
              <w:lang w:bidi="es-ES"/>
            </w:rPr>
            <w:t>Nombre del padre del aula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620A06" w:rsidP="00620A06">
          <w:pPr>
            <w:pStyle w:val="9B078CA3035C447498064017733C19097"/>
            <w:framePr w:wrap="around"/>
          </w:pPr>
          <w:r w:rsidRPr="00B77124">
            <w:rPr>
              <w:lang w:bidi="es-ES"/>
            </w:rPr>
            <w:t>Nº de contacto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620A06" w:rsidP="00620A06">
          <w:pPr>
            <w:pStyle w:val="379593CFEF354A7C9219EB56FB0DABA87"/>
            <w:framePr w:wrap="around"/>
          </w:pPr>
          <w:r w:rsidRPr="00B77124">
            <w:rPr>
              <w:lang w:bidi="es-ES"/>
            </w:rPr>
            <w:t>Responsabilidad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620A06" w:rsidP="00620A06">
          <w:pPr>
            <w:pStyle w:val="5C5FCCA733094E4289EEF5A7ED192DBC5"/>
            <w:framePr w:wrap="around"/>
          </w:pPr>
          <w:r w:rsidRPr="00B77124">
            <w:rPr>
              <w:lang w:bidi="es-ES"/>
            </w:rPr>
            <w:t>Firma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620A06" w:rsidP="00620A06">
          <w:pPr>
            <w:pStyle w:val="7971F8E55E5F46DD94F30A67099DCA54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620A06" w:rsidP="00620A06">
          <w:pPr>
            <w:pStyle w:val="EF37DFA6C86441DD89FD77C791D4D7895"/>
          </w:pPr>
          <w:r>
            <w:rPr>
              <w:lang w:bidi="es-ES"/>
            </w:rPr>
            <w:t>Número de contacto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620A06" w:rsidP="00620A06">
          <w:pPr>
            <w:pStyle w:val="80DBA8FF123D42A1A3A6891383A1310722"/>
          </w:pPr>
          <w:r>
            <w:rPr>
              <w:rStyle w:val="PlaceholderText"/>
              <w:lang w:bidi="es-ES"/>
            </w:rPr>
            <w:t>Responsabilidad de la fiesta o evento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620A06" w:rsidP="00620A06">
          <w:pPr>
            <w:pStyle w:val="A1B0FF2549A746E69D9DECA84F8D30B4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620A06" w:rsidP="00620A06">
          <w:pPr>
            <w:pStyle w:val="957DB58D819C47F48D1927BE522C4F025"/>
          </w:pPr>
          <w:r>
            <w:rPr>
              <w:lang w:bidi="es-ES"/>
            </w:rPr>
            <w:t>Número de contacto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620A06" w:rsidP="00620A06">
          <w:pPr>
            <w:pStyle w:val="E2F697FD05084706B1D8721DDA0CCA2B22"/>
          </w:pPr>
          <w:r>
            <w:rPr>
              <w:rStyle w:val="PlaceholderText"/>
              <w:lang w:bidi="es-ES"/>
            </w:rPr>
            <w:t>Responsabilidad de la fiesta o evento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620A06" w:rsidP="00620A06">
          <w:pPr>
            <w:pStyle w:val="9781F3E8BF204CDABAC55A20ABCF0E0E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620A06" w:rsidP="00620A06">
          <w:pPr>
            <w:pStyle w:val="ED0FF7A476AD4D75997B12C2312A0E0C5"/>
          </w:pPr>
          <w:r>
            <w:rPr>
              <w:lang w:bidi="es-ES"/>
            </w:rPr>
            <w:t>Número de contacto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620A06" w:rsidP="00620A06">
          <w:pPr>
            <w:pStyle w:val="09767ECA59014AE9B72B4D0ECAD00CA422"/>
          </w:pPr>
          <w:r>
            <w:rPr>
              <w:rStyle w:val="PlaceholderText"/>
              <w:lang w:bidi="es-ES"/>
            </w:rPr>
            <w:t>Responsabilidad de la fiesta o evento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620A06" w:rsidP="00620A06">
          <w:pPr>
            <w:pStyle w:val="DE068F68327B40E8849D1CA27173F212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620A06" w:rsidP="00620A06">
          <w:pPr>
            <w:pStyle w:val="03A04FA9A6ED4839B98D35665FF9A7545"/>
          </w:pPr>
          <w:r>
            <w:rPr>
              <w:lang w:bidi="es-ES"/>
            </w:rPr>
            <w:t>Número de contacto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620A06" w:rsidP="00620A06">
          <w:pPr>
            <w:pStyle w:val="41279EA47AD3430F9E4FA5399586D69022"/>
          </w:pPr>
          <w:r>
            <w:rPr>
              <w:rStyle w:val="PlaceholderText"/>
              <w:lang w:bidi="es-ES"/>
            </w:rPr>
            <w:t>Responsabilidad de la fiesta o evento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620A06" w:rsidP="00620A06">
          <w:pPr>
            <w:pStyle w:val="82A6C4C8C68E457598343EE45A19D19B22"/>
          </w:pPr>
          <w:r w:rsidRPr="00EC474B">
            <w:rPr>
              <w:lang w:bidi="es-ES"/>
            </w:rPr>
            <w:t xml:space="preserve">Nombre del </w:t>
          </w:r>
          <w:r>
            <w:rPr>
              <w:rStyle w:val="PlaceholderText"/>
              <w:lang w:bidi="es-ES"/>
            </w:rPr>
            <w:t>padre del aula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620A06" w:rsidP="00620A06">
          <w:pPr>
            <w:pStyle w:val="600294C7F7B1400B961E8DBFF5987BB35"/>
          </w:pPr>
          <w:r>
            <w:rPr>
              <w:lang w:bidi="es-ES"/>
            </w:rPr>
            <w:t>Número de contacto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620A06" w:rsidP="00620A06">
          <w:pPr>
            <w:pStyle w:val="02BECA6CBDEA4531996A4E79BE8AB0DF22"/>
          </w:pPr>
          <w:r>
            <w:rPr>
              <w:rStyle w:val="PlaceholderText"/>
              <w:lang w:bidi="es-ES"/>
            </w:rPr>
            <w:t>Responsabilidad de la fiesta o evento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620A06" w:rsidP="00620A06">
          <w:pPr>
            <w:pStyle w:val="6450B48BB6A842A5A568571B602160884"/>
          </w:pPr>
          <w:r>
            <w:rPr>
              <w:lang w:bidi="es-ES"/>
            </w:rPr>
            <w:t>Hoja de inscripción a la fiesta de clase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620A06" w:rsidP="00620A06">
          <w:pPr>
            <w:pStyle w:val="3B44916A841B42C3B6BE0973D62435C94"/>
          </w:pPr>
          <w:r>
            <w:rPr>
              <w:lang w:bidi="es-ES"/>
            </w:rPr>
            <w:t>Programación anual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620A06" w:rsidP="00620A06">
          <w:pPr>
            <w:pStyle w:val="9A7C87062BA24915986DCE3FADA7046217"/>
          </w:pPr>
          <w:r>
            <w:rPr>
              <w:rStyle w:val="Carcterdenombredelafiestaoevento"/>
              <w:lang w:bidi="es-ES"/>
            </w:rPr>
            <w:t>Fecha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620A06" w:rsidP="00620A06">
          <w:pPr>
            <w:pStyle w:val="F67711B116F140529704DAB4B49DC83617"/>
          </w:pPr>
          <w:r>
            <w:rPr>
              <w:rStyle w:val="Carcterdenombredelafiestaoevento"/>
              <w:lang w:bidi="es-ES"/>
            </w:rPr>
            <w:t>Fecha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620A06" w:rsidP="00620A06">
          <w:pPr>
            <w:pStyle w:val="77AEC5E8058D4682A3E9A80F3D18798617"/>
          </w:pPr>
          <w:r>
            <w:rPr>
              <w:rStyle w:val="Carcterdenombredelafiestaoevento"/>
              <w:lang w:bidi="es-ES"/>
            </w:rPr>
            <w:t>Fecha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620A06" w:rsidP="00620A06">
          <w:pPr>
            <w:pStyle w:val="392F9D7E489E485BBF8B9A71708B4BB017"/>
          </w:pPr>
          <w:r>
            <w:rPr>
              <w:rStyle w:val="Carcterdenombredelafiestaoevento"/>
              <w:lang w:bidi="es-ES"/>
            </w:rPr>
            <w:t>Fecha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620A06" w:rsidP="00620A06">
          <w:pPr>
            <w:pStyle w:val="506AFDA30EB34659AC48D588C4C0B9A317"/>
          </w:pPr>
          <w:r>
            <w:rPr>
              <w:rStyle w:val="Carcterdenombredelafiestaoevento"/>
              <w:lang w:bidi="es-ES"/>
            </w:rPr>
            <w:t>Fecha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620A06" w:rsidP="00620A06">
          <w:pPr>
            <w:pStyle w:val="794CCB99F40D4096B56359805F45C8774"/>
          </w:pPr>
          <w:r w:rsidRPr="00B77124">
            <w:rPr>
              <w:lang w:bidi="es-ES"/>
            </w:rPr>
            <w:t>Hoja de registro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620A06" w:rsidP="00620A06">
          <w:pPr>
            <w:pStyle w:val="56236490D6084D2B99225818659BBF264"/>
          </w:pPr>
          <w:r w:rsidRPr="00B77124">
            <w:rPr>
              <w:lang w:bidi="es-ES"/>
            </w:rPr>
            <w:t>Supervisores de la fiesta o evento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620A06" w:rsidP="00620A06">
          <w:pPr>
            <w:pStyle w:val="DF1F389B1AE54A75936141B305EC93CC13"/>
          </w:pPr>
          <w:r>
            <w:rPr>
              <w:rStyle w:val="Carcterdenombredelafiestaoevento"/>
              <w:lang w:bidi="es-ES"/>
            </w:rPr>
            <w:t>Firma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620A06" w:rsidP="00620A06">
          <w:pPr>
            <w:pStyle w:val="358055EF54154BC6A1D9875413ACC5FD13"/>
          </w:pPr>
          <w:r>
            <w:rPr>
              <w:rStyle w:val="Carcterdenombredelafiestaoevento"/>
              <w:lang w:bidi="es-ES"/>
            </w:rPr>
            <w:t>Firma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620A06" w:rsidP="00620A06">
          <w:pPr>
            <w:pStyle w:val="302DDBED69D3490D953B3AF36AAB1F9513"/>
          </w:pPr>
          <w:r>
            <w:rPr>
              <w:rStyle w:val="Carcterdenombredelafiestaoevento"/>
              <w:lang w:bidi="es-ES"/>
            </w:rPr>
            <w:t>Firma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620A06" w:rsidP="00620A06">
          <w:pPr>
            <w:pStyle w:val="5DA2B3589F23436E86CA0A88AEB4E4C813"/>
          </w:pPr>
          <w:r>
            <w:rPr>
              <w:rStyle w:val="Carcterdenombredelafiestaoevento"/>
              <w:lang w:bidi="es-ES"/>
            </w:rPr>
            <w:t>Firma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620A06" w:rsidP="00620A06">
          <w:pPr>
            <w:pStyle w:val="7116F9BCA4C141BBBB2B2DE2111DB69913"/>
          </w:pPr>
          <w:r>
            <w:rPr>
              <w:rStyle w:val="Carcterdenombredelafiestaoevento"/>
              <w:lang w:bidi="es-ES"/>
            </w:rPr>
            <w:t>Firma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620A06" w:rsidP="00620A06">
          <w:pPr>
            <w:pStyle w:val="55EFDB18039B45089D273E0E8F9289C913"/>
          </w:pPr>
          <w:r>
            <w:rPr>
              <w:rStyle w:val="Carcterdenombredelafiestaoevento"/>
              <w:lang w:bidi="es-ES"/>
            </w:rPr>
            <w:t>Firma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620A06" w:rsidP="00620A06">
          <w:pPr>
            <w:pStyle w:val="79D878408D74461AA1EA439553D094AB13"/>
          </w:pPr>
          <w:r>
            <w:rPr>
              <w:rStyle w:val="Carcterdenombredelafiestaoevento"/>
              <w:lang w:bidi="es-ES"/>
            </w:rPr>
            <w:t>Firma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620A06" w:rsidP="00620A06">
          <w:pPr>
            <w:pStyle w:val="76FC2BD5ADF844C8A436D4A9DEB55E2713"/>
          </w:pPr>
          <w:r>
            <w:rPr>
              <w:rStyle w:val="Carcterdenombredelafiestaoevento"/>
              <w:lang w:bidi="es-ES"/>
            </w:rPr>
            <w:t>Firma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620A06" w:rsidP="00620A06">
          <w:pPr>
            <w:pStyle w:val="EEDF1CBB68DA4F319E7EBCD0DF3FC44813"/>
          </w:pPr>
          <w:r>
            <w:rPr>
              <w:rStyle w:val="Carcterdenombredelafiestaoevento"/>
              <w:lang w:bidi="es-ES"/>
            </w:rPr>
            <w:t>Firma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620A06" w:rsidP="00620A06">
          <w:pPr>
            <w:pStyle w:val="E321D2D68C6443FF81F364FAB3B3EE4413"/>
          </w:pPr>
          <w:r>
            <w:rPr>
              <w:rStyle w:val="Carcterdenombredelafiestaoevento"/>
              <w:lang w:bidi="es-ES"/>
            </w:rPr>
            <w:t>Firma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620A06" w:rsidP="00620A06">
          <w:pPr>
            <w:pStyle w:val="C6FF2D01B0C64FA9A35369957D29ED1713"/>
          </w:pPr>
          <w:r>
            <w:rPr>
              <w:rStyle w:val="Carcterdenombredelafiestaoevento"/>
              <w:lang w:bidi="es-ES"/>
            </w:rPr>
            <w:t>Firma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620A06" w:rsidP="00620A06">
          <w:pPr>
            <w:pStyle w:val="CFDC06EAB2C94F72B73839211302F37213"/>
          </w:pPr>
          <w:r>
            <w:rPr>
              <w:rStyle w:val="Carcterdenombredelafiestaoevento"/>
              <w:lang w:bidi="es-ES"/>
            </w:rPr>
            <w:t>Firma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620A06" w:rsidP="00620A06">
          <w:pPr>
            <w:pStyle w:val="7169AACD9AC247A4BBE122E087464B2113"/>
          </w:pPr>
          <w:r>
            <w:rPr>
              <w:rStyle w:val="Carcterdenombredelafiestaoevento"/>
              <w:lang w:bidi="es-ES"/>
            </w:rPr>
            <w:t>Firma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620A06" w:rsidP="00620A06">
          <w:pPr>
            <w:pStyle w:val="AABA2092FE8341D19BAE2BC40C76B2A613"/>
          </w:pPr>
          <w:r>
            <w:rPr>
              <w:rStyle w:val="Carcterdenombredelafiestaoevento"/>
              <w:lang w:bidi="es-ES"/>
            </w:rPr>
            <w:t>Firma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620A06" w:rsidP="00620A06">
          <w:pPr>
            <w:pStyle w:val="C0F5E9777CEC4DE5B35F3BC042BC691013"/>
          </w:pPr>
          <w:r>
            <w:rPr>
              <w:rStyle w:val="Carcterdenombredelafiestaoevento"/>
              <w:lang w:bidi="es-ES"/>
            </w:rPr>
            <w:t>Firma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620A06" w:rsidP="00620A06">
          <w:pPr>
            <w:pStyle w:val="6A127DE0664D42DBAAD69637FBC263FC13"/>
          </w:pPr>
          <w:r>
            <w:rPr>
              <w:rStyle w:val="Carcterdenombredelafiestaoevento"/>
              <w:lang w:bidi="es-ES"/>
            </w:rPr>
            <w:t>Firma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620A06" w:rsidP="00620A06">
          <w:pPr>
            <w:pStyle w:val="816FB4435FD54E5DA20F080846AF538413"/>
          </w:pPr>
          <w:r>
            <w:rPr>
              <w:rStyle w:val="Carcterdenombredelafiestaoevento"/>
              <w:lang w:bidi="es-ES"/>
            </w:rPr>
            <w:t>Firma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620A06" w:rsidP="00620A06">
          <w:pPr>
            <w:pStyle w:val="FCF3D169E5BF4B61AB11036A7292E00A13"/>
          </w:pPr>
          <w:r>
            <w:rPr>
              <w:rStyle w:val="Carcterdenombredelafiestaoevento"/>
              <w:lang w:bidi="es-ES"/>
            </w:rPr>
            <w:t>Firma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620A06" w:rsidP="00620A06">
          <w:pPr>
            <w:pStyle w:val="52CE723B0A144B71A23D27F5EBA7E3E013"/>
          </w:pPr>
          <w:r>
            <w:rPr>
              <w:rStyle w:val="Carcterdenombredelafiestaoevento"/>
              <w:lang w:bidi="es-ES"/>
            </w:rPr>
            <w:t>Firma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620A06" w:rsidP="00620A06">
          <w:pPr>
            <w:pStyle w:val="9ED9B261E2FA430ABCABC003F59F1F0C13"/>
          </w:pPr>
          <w:r w:rsidRPr="00685673">
            <w:rPr>
              <w:lang w:bidi="es-ES"/>
            </w:rPr>
            <w:t>Firma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620A06" w:rsidP="00620A06">
          <w:pPr>
            <w:pStyle w:val="54391ACD34954B88AE62697A88A23E7113"/>
          </w:pPr>
          <w:r>
            <w:rPr>
              <w:rStyle w:val="Carcterdenombredelafiestaoevento"/>
              <w:lang w:bidi="es-ES"/>
            </w:rPr>
            <w:t>Firma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620A06" w:rsidP="00620A06">
          <w:pPr>
            <w:pStyle w:val="5E69071EEE5948F78C716C6F5E97D72F13"/>
          </w:pPr>
          <w:r>
            <w:rPr>
              <w:rStyle w:val="Carcterdenombredelafiestaoevento"/>
              <w:lang w:bidi="es-ES"/>
            </w:rPr>
            <w:t>Firma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620A06" w:rsidP="00620A06">
          <w:pPr>
            <w:pStyle w:val="F68C1866386D4B0B9295BA77AE12BDDB13"/>
          </w:pPr>
          <w:r>
            <w:rPr>
              <w:rStyle w:val="Carcterdenombredelafiestaoevento"/>
              <w:lang w:bidi="es-ES"/>
            </w:rPr>
            <w:t>Firma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620A06" w:rsidP="00620A06">
          <w:pPr>
            <w:pStyle w:val="8DCB63FD0E684708B52CC2A067FD60DC13"/>
          </w:pPr>
          <w:r>
            <w:rPr>
              <w:rStyle w:val="Carcterdenombredelafiestaoevento"/>
              <w:lang w:bidi="es-ES"/>
            </w:rPr>
            <w:t>Firma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620A06" w:rsidP="00620A06">
          <w:pPr>
            <w:pStyle w:val="F293DB3E16F24758A5ADF7A0DE042B1A13"/>
          </w:pPr>
          <w:r>
            <w:rPr>
              <w:rStyle w:val="Carcterdenombredelafiestaoevento"/>
              <w:lang w:bidi="es-ES"/>
            </w:rPr>
            <w:t>Firma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620A06" w:rsidP="00620A06">
          <w:pPr>
            <w:pStyle w:val="E3F723F4B0B94A7CB7DB39FAACFE5A505"/>
          </w:pPr>
          <w:r w:rsidRPr="00B77124">
            <w:rPr>
              <w:lang w:bidi="es-ES"/>
            </w:rPr>
            <w:t>Título de la fiesta o evento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620A06" w:rsidP="00620A06">
          <w:pPr>
            <w:pStyle w:val="1592C096D0F14246A7B151897DF9D6DC4"/>
          </w:pPr>
          <w:r w:rsidRPr="00B77124">
            <w:rPr>
              <w:lang w:bidi="es-ES"/>
            </w:rPr>
            <w:t>Voluntarios de la fiesta o evento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620A06" w:rsidP="00620A06">
          <w:pPr>
            <w:pStyle w:val="2F8EE228027F4E9E87CD17894AF0AF264"/>
          </w:pPr>
          <w:r w:rsidRPr="00B77124">
            <w:rPr>
              <w:lang w:bidi="es-ES"/>
            </w:rPr>
            <w:t>Título de la fiesta o evento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620A06" w:rsidP="00620A06">
          <w:pPr>
            <w:pStyle w:val="64A7908806984AEDBD342600ACEB712B5"/>
          </w:pPr>
          <w:r w:rsidRPr="00B77124">
            <w:rPr>
              <w:lang w:bidi="es-ES"/>
            </w:rPr>
            <w:t>Título de la fiesta o evento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620A06" w:rsidP="00620A06">
          <w:pPr>
            <w:pStyle w:val="3F9E951A121642B986A71490CBEA9A1C4"/>
          </w:pPr>
          <w:r w:rsidRPr="00B77124">
            <w:rPr>
              <w:lang w:bidi="es-ES"/>
            </w:rPr>
            <w:t>Título de la fiesta o evento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imes New Roman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D1616"/>
    <w:rsid w:val="002F1E2E"/>
    <w:rsid w:val="00301588"/>
    <w:rsid w:val="003B62B2"/>
    <w:rsid w:val="004043B3"/>
    <w:rsid w:val="004E535C"/>
    <w:rsid w:val="005F36CA"/>
    <w:rsid w:val="00620A06"/>
    <w:rsid w:val="007B0206"/>
    <w:rsid w:val="0088406D"/>
    <w:rsid w:val="008F4DB5"/>
    <w:rsid w:val="00B40F03"/>
    <w:rsid w:val="00C3198B"/>
    <w:rsid w:val="00CE581E"/>
    <w:rsid w:val="00D84F3A"/>
    <w:rsid w:val="00DE56F0"/>
    <w:rsid w:val="00E02BAE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PlaceholderText">
    <w:name w:val="Placeholder Text"/>
    <w:basedOn w:val="DefaultParagraphFont"/>
    <w:uiPriority w:val="99"/>
    <w:semiHidden/>
    <w:rsid w:val="00620A06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DefaultParagraphFon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DefaultParagraphFon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DefaultParagraphFont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4E535C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4E535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CDD392CCCA64139BFC071F9A2DCD3241">
    <w:name w:val="3CDD392CCCA64139BFC071F9A2DCD3241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16B7D06C92FB48E797FA2F2641D2BBB518">
    <w:name w:val="16B7D06C92FB48E797FA2F2641D2BBB518"/>
    <w:rsid w:val="004E535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Nombredelafiestaoevento">
    <w:name w:val="Nombre de la fiesta o evento"/>
    <w:basedOn w:val="Normal"/>
    <w:link w:val="Carcterdenombredelafiestaoevento"/>
    <w:uiPriority w:val="12"/>
    <w:unhideWhenUsed/>
    <w:qFormat/>
    <w:rsid w:val="00620A0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Carcterdenombredelafiestaoevento">
    <w:name w:val="Carácter de nombre de la fiesta o evento"/>
    <w:basedOn w:val="DefaultParagraphFont"/>
    <w:link w:val="Nombredelafiestaoevento"/>
    <w:uiPriority w:val="12"/>
    <w:rsid w:val="00620A06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4E535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4E535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4E535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4E535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4E535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4E535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4E535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4E535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4E535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4E535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4E535C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A1AAB07142E448E1A54DAF67445AEB8E3">
    <w:name w:val="A1AAB07142E448E1A54DAF67445AEB8E3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17AF18BA0A0B4447BFB74AD49390605C3">
    <w:name w:val="17AF18BA0A0B4447BFB74AD49390605C3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F6E8FDB5ECF4D0B9CF67545C156EBA23">
    <w:name w:val="EF6E8FDB5ECF4D0B9CF67545C156EBA23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031334E5C262477385B0CA36D71571FD1">
    <w:name w:val="031334E5C262477385B0CA36D71571FD1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920036A3611F4DA7B3063218ECF5991018">
    <w:name w:val="920036A3611F4DA7B3063218ECF59910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A72E1E1646649148783EB16097E00341">
    <w:name w:val="9A72E1E1646649148783EB16097E0034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70BC4A0D32E446BA92FF683A0D8CA897">
    <w:name w:val="370BC4A0D32E446BA92FF683A0D8CA897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C6EEC18BC454ED396EFA0B720D7A65D18">
    <w:name w:val="2C6EEC18BC454ED396EFA0B720D7A65D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F1F389B1AE54A75936141B305EC93CC9">
    <w:name w:val="DF1F389B1AE54A75936141B305EC93CC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E5B69F34BE47F591BD466F82031BB918">
    <w:name w:val="76E5B69F34BE47F591BD466F82031BB9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6D123362E445397C272D302E69E321">
    <w:name w:val="E326D123362E445397C272D302E69E32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03AF8085864A6EB53E8F7D9EA5EC4E7">
    <w:name w:val="5503AF8085864A6EB53E8F7D9EA5EC4E7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774E69D9E8D47F9BFDEE6F0C57B99D818">
    <w:name w:val="C774E69D9E8D47F9BFDEE6F0C57B99D8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58055EF54154BC6A1D9875413ACC5FD9">
    <w:name w:val="358055EF54154BC6A1D9875413ACC5FD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8C9EFE00214A0A88D34C64C91757E218">
    <w:name w:val="AA8C9EFE00214A0A88D34C64C91757E2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863AECBCB3C4C63AD6CB889BABB4D141">
    <w:name w:val="A863AECBCB3C4C63AD6CB889BABB4D14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4E9A44429C34A21B3E5A061CEF6398A18">
    <w:name w:val="34E9A44429C34A21B3E5A061CEF6398A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327F2062B96410C81C136A218EF48F718">
    <w:name w:val="A327F2062B96410C81C136A218EF48F7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02DDBED69D3490D953B3AF36AAB1F959">
    <w:name w:val="302DDBED69D3490D953B3AF36AAB1F95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A58BB0FFC484ACD904ABC20AA55D2A318">
    <w:name w:val="FA58BB0FFC484ACD904ABC20AA55D2A3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CABE84F3E264AB6B621E8E72335848F1">
    <w:name w:val="ECABE84F3E264AB6B621E8E72335848F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3193AB01326417AA3F7A9F36574A0FE18">
    <w:name w:val="F3193AB01326417AA3F7A9F36574A0FE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1BF210610340B0843C6F734AF5BC5018">
    <w:name w:val="091BF210610340B0843C6F734AF5BC50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DA2B3589F23436E86CA0A88AEB4E4C89">
    <w:name w:val="5DA2B3589F23436E86CA0A88AEB4E4C8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786575BFDCB481EBCB762C535F12B1318">
    <w:name w:val="D786575BFDCB481EBCB762C535F12B13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E1BA76979D45A2AADA4A7E2C59AF381">
    <w:name w:val="EDE1BA76979D45A2AADA4A7E2C59AF38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FAA7F69AC7048B29079E0FDFBE1B97A18">
    <w:name w:val="BFAA7F69AC7048B29079E0FDFBE1B97A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EA004E77F4A8B9E03A74A231541F218">
    <w:name w:val="711EA004E77F4A8B9E03A74A231541F2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6F9BCA4C141BBBB2B2DE2111DB6999">
    <w:name w:val="7116F9BCA4C141BBBB2B2DE2111DB699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592C096D0F14246A7B151897DF9D6DC">
    <w:name w:val="1592C096D0F14246A7B151897DF9D6DC"/>
    <w:rsid w:val="004E535C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4E535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DC53B02B689140E3872FD71CDECA6F263">
    <w:name w:val="DC53B02B689140E3872FD71CDECA6F263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6AB1692786744056A8832B09C31791B71">
    <w:name w:val="6AB1692786744056A8832B09C31791B71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DA74BB0E1F52497EAFEA9181137FD7951">
    <w:name w:val="DA74BB0E1F52497EAFEA9181137FD7951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4A7FBA041E64A2C9506F8FBAD766C7A18">
    <w:name w:val="34A7FBA041E64A2C9506F8FBAD766C7A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C1748F383194C1E9B16C3597C774AED1">
    <w:name w:val="8C1748F383194C1E9B16C3597C774AED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EA5441DCAE9479CB4C37265761292C218">
    <w:name w:val="4EA5441DCAE9479CB4C37265761292C2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EFDB18039B45089D273E0E8F9289C99">
    <w:name w:val="55EFDB18039B45089D273E0E8F9289C9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8DE038159F14643B93E70CBD8E7B03118">
    <w:name w:val="18DE038159F14643B93E70CBD8E7B031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89B62E55274D38AAB6053902C51F081">
    <w:name w:val="8089B62E55274D38AAB6053902C51F08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15A949EE9E741E0A9162AD66DC9F2D818">
    <w:name w:val="B15A949EE9E741E0A9162AD66DC9F2D8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1D2D68C6443FF81F364FAB3B3EE449">
    <w:name w:val="E321D2D68C6443FF81F364FAB3B3EE44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C85B51B044B469FAA1419DF251FF00C18">
    <w:name w:val="0C85B51B044B469FAA1419DF251FF00C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0A1D6F0E31547C9A9C6747E6A42369E1">
    <w:name w:val="E0A1D6F0E31547C9A9C6747E6A42369E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F5C25E6D3404BC09F6B527D22E871CC18">
    <w:name w:val="1F5C25E6D3404BC09F6B527D22E871CC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BA2092FE8341D19BAE2BC40C76B2A69">
    <w:name w:val="AABA2092FE8341D19BAE2BC40C76B2A6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001D56E1C734FFF84B6ABF5785B395118">
    <w:name w:val="B001D56E1C734FFF84B6ABF5785B3951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1F39435D40E42C0B18886963C511D281">
    <w:name w:val="21F39435D40E42C0B18886963C511D28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F8F27D324F1407DB8D63CF4CB6397A418">
    <w:name w:val="5F8F27D324F1407DB8D63CF4CB6397A4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CF3D169E5BF4B61AB11036A7292E00A9">
    <w:name w:val="FCF3D169E5BF4B61AB11036A7292E00A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37DFFBCC77343E0AFFB8D40E02E26C018">
    <w:name w:val="837DFFBCC77343E0AFFB8D40E02E26C0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BC5CCAD71B54BC2B7B2A409D77F45951">
    <w:name w:val="DBC5CCAD71B54BC2B7B2A409D77F4595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6D9A78EA253495D9B888059135F443E18">
    <w:name w:val="A6D9A78EA253495D9B888059135F443E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E69071EEE5948F78C716C6F5E97D72F9">
    <w:name w:val="5E69071EEE5948F78C716C6F5E97D72F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F723F4B0B94A7CB7DB39FAACFE5A501">
    <w:name w:val="E3F723F4B0B94A7CB7DB39FAACFE5A501"/>
    <w:rsid w:val="004E535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A00467B010A444BAB2A994FA65AA3C83">
    <w:name w:val="3A00467B010A444BAB2A994FA65AA3C83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7832CDFD0A9D4215BE659575799949B93">
    <w:name w:val="7832CDFD0A9D4215BE659575799949B93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7E608C352734CE184EBA5A7CC72AE551">
    <w:name w:val="E7E608C352734CE184EBA5A7CC72AE551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FAF462A6E36F4525B9D1A2D89FA5561C18">
    <w:name w:val="FAF462A6E36F4525B9D1A2D89FA5561C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6FED184B13D4559A023EAA0E5B94BC71">
    <w:name w:val="56FED184B13D4559A023EAA0E5B94BC7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3FB34073CCF424789637AF8396C5AD218">
    <w:name w:val="13FB34073CCF424789637AF8396C5AD2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9D878408D74461AA1EA439553D094AB9">
    <w:name w:val="79D878408D74461AA1EA439553D094AB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2D44461B9494B1BAEDE475AD04AE2DE18">
    <w:name w:val="C2D44461B9494B1BAEDE475AD04AE2DE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B09636C99D0489BA468270B8A805FED1">
    <w:name w:val="3B09636C99D0489BA468270B8A805FED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68DBDF3E1954AED8B309C9FA00D71E718">
    <w:name w:val="168DBDF3E1954AED8B309C9FA00D71E7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6FF2D01B0C64FA9A35369957D29ED179">
    <w:name w:val="C6FF2D01B0C64FA9A35369957D29ED17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510D35F38C04343B54E723FB855B0AD18">
    <w:name w:val="B510D35F38C04343B54E723FB855B0AD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537C4B7935C4994B5F6D14B69D4858B1">
    <w:name w:val="A537C4B7935C4994B5F6D14B69D4858B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86C5DD67F54BFC8F0FE8D1C27D7AA818">
    <w:name w:val="8D86C5DD67F54BFC8F0FE8D1C27D7AA8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0F5E9777CEC4DE5B35F3BC042BC69109">
    <w:name w:val="C0F5E9777CEC4DE5B35F3BC042BC6910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B288542FE0046FCA199E9EE24E78CE818">
    <w:name w:val="1B288542FE0046FCA199E9EE24E78CE8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B5FAA13FCE14DAFB49BA0AB126875A01">
    <w:name w:val="0B5FAA13FCE14DAFB49BA0AB126875A0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A05ABE00CE14719B879035034FBC68A18">
    <w:name w:val="0A05ABE00CE14719B879035034FBC68A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2CE723B0A144B71A23D27F5EBA7E3E09">
    <w:name w:val="52CE723B0A144B71A23D27F5EBA7E3E0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196F86AEB99444095B0B5C1D90AEBC918">
    <w:name w:val="C196F86AEB99444095B0B5C1D90AEBC9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07C9DD720674B78B1D11761759018A41">
    <w:name w:val="107C9DD720674B78B1D11761759018A4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9CB617C9838494CB2831A3B17F9A5DA18">
    <w:name w:val="39CB617C9838494CB2831A3B17F9A5DA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8C1866386D4B0B9295BA77AE12BDDB9">
    <w:name w:val="F68C1866386D4B0B9295BA77AE12BDDB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A7908806984AEDBD342600ACEB712B1">
    <w:name w:val="64A7908806984AEDBD342600ACEB712B1"/>
    <w:rsid w:val="004E535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51F9A01212A74D0D85A1B54E45348E263">
    <w:name w:val="51F9A01212A74D0D85A1B54E45348E263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0D8214A8129940D788DF4D546B7A29D13">
    <w:name w:val="0D8214A8129940D788DF4D546B7A29D13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1A471F209564358B6CC07FF247F373C1">
    <w:name w:val="E1A471F209564358B6CC07FF247F373C1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201CEBA9FB04E4B807594A297DF22C718">
    <w:name w:val="E201CEBA9FB04E4B807594A297DF22C7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60E561DA1D7411DAB6B064DB82D9B8D1">
    <w:name w:val="660E561DA1D7411DAB6B064DB82D9B8D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66526D7640240458B0D8A0BBDD107C418">
    <w:name w:val="966526D7640240458B0D8A0BBDD107C4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FC2BD5ADF844C8A436D4A9DEB55E279">
    <w:name w:val="76FC2BD5ADF844C8A436D4A9DEB55E27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B0E94B4888F4F9D9522E65F93258E0218">
    <w:name w:val="FB0E94B4888F4F9D9522E65F93258E02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ADD38B45574DAD8C6DC04725ADD0831">
    <w:name w:val="60ADD38B45574DAD8C6DC04725ADD083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D1D5296EE314FC9A58540869484239C18">
    <w:name w:val="AD1D5296EE314FC9A58540869484239C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FDC06EAB2C94F72B73839211302F3729">
    <w:name w:val="CFDC06EAB2C94F72B73839211302F372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0EAB71106114F8F84AF86065C90A4F818">
    <w:name w:val="D0EAB71106114F8F84AF86065C90A4F8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8FB146B732E4849BFAFF1BD1266D61F1">
    <w:name w:val="68FB146B732E4849BFAFF1BD1266D61F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69273CDC256423D954D8526A489C9ED18">
    <w:name w:val="D69273CDC256423D954D8526A489C9ED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A127DE0664D42DBAAD69637FBC263FC9">
    <w:name w:val="6A127DE0664D42DBAAD69637FBC263FC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60C2298E6B14D9582D6117AA22BE08418">
    <w:name w:val="E60C2298E6B14D9582D6117AA22BE084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C00E1E8B8C7433689F6812D375521F91">
    <w:name w:val="CC00E1E8B8C7433689F6812D375521F9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E6D74DB3984780BB89929692E7231418">
    <w:name w:val="F6E6D74DB3984780BB89929692E72314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ED9B261E2FA430ABCABC003F59F1F0C9">
    <w:name w:val="9ED9B261E2FA430ABCABC003F59F1F0C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75E441B35C540239447BD108C7D2C8918">
    <w:name w:val="675E441B35C540239447BD108C7D2C89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AC849E849174ADDAC9F12904B4D03DC1">
    <w:name w:val="CAC849E849174ADDAC9F12904B4D03DC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BB702BF184B4AAFACAF39DB561ABF1E18">
    <w:name w:val="CBB702BF184B4AAFACAF39DB561ABF1E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CB63FD0E684708B52CC2A067FD60DC9">
    <w:name w:val="8DCB63FD0E684708B52CC2A067FD60DC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F9E951A121642B986A71490CBEA9A1C">
    <w:name w:val="3F9E951A121642B986A71490CBEA9A1C"/>
    <w:rsid w:val="004E535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9B078CA3035C447498064017733C19093">
    <w:name w:val="9B078CA3035C447498064017733C19093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79593CFEF354A7C9219EB56FB0DABA83">
    <w:name w:val="379593CFEF354A7C9219EB56FB0DABA83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5C5FCCA733094E4289EEF5A7ED192DBC1">
    <w:name w:val="5C5FCCA733094E4289EEF5A7ED192DBC1"/>
    <w:rsid w:val="004E535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7971F8E55E5F46DD94F30A67099DCA5418">
    <w:name w:val="7971F8E55E5F46DD94F30A67099DCA54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F37DFA6C86441DD89FD77C791D4D7891">
    <w:name w:val="EF37DFA6C86441DD89FD77C791D4D789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DBA8FF123D42A1A3A6891383A1310718">
    <w:name w:val="80DBA8FF123D42A1A3A6891383A13107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EDF1CBB68DA4F319E7EBCD0DF3FC4489">
    <w:name w:val="EEDF1CBB68DA4F319E7EBCD0DF3FC448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1B0FF2549A746E69D9DECA84F8D30B418">
    <w:name w:val="A1B0FF2549A746E69D9DECA84F8D30B4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57DB58D819C47F48D1927BE522C4F021">
    <w:name w:val="957DB58D819C47F48D1927BE522C4F02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2F697FD05084706B1D8721DDA0CCA2B18">
    <w:name w:val="E2F697FD05084706B1D8721DDA0CCA2B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69AACD9AC247A4BBE122E087464B219">
    <w:name w:val="7169AACD9AC247A4BBE122E087464B21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781F3E8BF204CDABAC55A20ABCF0E0E18">
    <w:name w:val="9781F3E8BF204CDABAC55A20ABCF0E0E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0FF7A476AD4D75997B12C2312A0E0C1">
    <w:name w:val="ED0FF7A476AD4D75997B12C2312A0E0C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767ECA59014AE9B72B4D0ECAD00CA418">
    <w:name w:val="09767ECA59014AE9B72B4D0ECAD00CA4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16FB4435FD54E5DA20F080846AF53849">
    <w:name w:val="816FB4435FD54E5DA20F080846AF5384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E068F68327B40E8849D1CA27173F21218">
    <w:name w:val="DE068F68327B40E8849D1CA27173F212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3A04FA9A6ED4839B98D35665FF9A7541">
    <w:name w:val="03A04FA9A6ED4839B98D35665FF9A754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1279EA47AD3430F9E4FA5399586D69018">
    <w:name w:val="41279EA47AD3430F9E4FA5399586D690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4391ACD34954B88AE62697A88A23E719">
    <w:name w:val="54391ACD34954B88AE62697A88A23E71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2A6C4C8C68E457598343EE45A19D19B18">
    <w:name w:val="82A6C4C8C68E457598343EE45A19D19B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0294C7F7B1400B961E8DBFF5987BB31">
    <w:name w:val="600294C7F7B1400B961E8DBFF5987BB31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2BECA6CBDEA4531996A4E79BE8AB0DF18">
    <w:name w:val="02BECA6CBDEA4531996A4E79BE8AB0DF18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293DB3E16F24758A5ADF7A0DE042B1A9">
    <w:name w:val="F293DB3E16F24758A5ADF7A0DE042B1A9"/>
    <w:rsid w:val="004E535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50B48BB6A842A5A568571B602160881">
    <w:name w:val="6450B48BB6A842A5A568571B602160881"/>
    <w:rsid w:val="00DE56F0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1">
    <w:name w:val="3B44916A841B42C3B6BE0973D62435C91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2">
    <w:name w:val="9719914E2DAE4C2BA9DE2D0D177A49C02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CDD392CCCA64139BFC071F9A2DCD3242">
    <w:name w:val="3CDD392CCCA64139BFC071F9A2DCD3242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16B7D06C92FB48E797FA2F2641D2BBB519">
    <w:name w:val="16B7D06C92FB48E797FA2F2641D2BBB519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4">
    <w:name w:val="9A7C87062BA24915986DCE3FADA7046214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2">
    <w:name w:val="48FD0C9502C64964A1185AFEF155FBEF2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4">
    <w:name w:val="F67711B116F140529704DAB4B49DC83614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9">
    <w:name w:val="2677BC07E27E479DA99E25528A036F9F19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4">
    <w:name w:val="77AEC5E8058D4682A3E9A80F3D18798614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9">
    <w:name w:val="1AFE60B9BF1549D6880031AC73FEAC1D19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4">
    <w:name w:val="392F9D7E489E485BBF8B9A71708B4BB014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9">
    <w:name w:val="CFDE23E2BA31432598A58D992E96974819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4">
    <w:name w:val="506AFDA30EB34659AC48D588C4C0B9A314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1">
    <w:name w:val="794CCB99F40D4096B56359805F45C8771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1">
    <w:name w:val="56236490D6084D2B99225818659BBF261"/>
    <w:rsid w:val="00DE56F0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4">
    <w:name w:val="50AC02A210384F10BC93A1DFE1F7B47A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A1AAB07142E448E1A54DAF67445AEB8E4">
    <w:name w:val="A1AAB07142E448E1A54DAF67445AEB8E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17AF18BA0A0B4447BFB74AD49390605C4">
    <w:name w:val="17AF18BA0A0B4447BFB74AD49390605C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F6E8FDB5ECF4D0B9CF67545C156EBA24">
    <w:name w:val="EF6E8FDB5ECF4D0B9CF67545C156EBA2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031334E5C262477385B0CA36D71571FD2">
    <w:name w:val="031334E5C262477385B0CA36D71571FD2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920036A3611F4DA7B3063218ECF5991019">
    <w:name w:val="920036A3611F4DA7B3063218ECF59910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A72E1E1646649148783EB16097E00342">
    <w:name w:val="9A72E1E1646649148783EB16097E0034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70BC4A0D32E446BA92FF683A0D8CA898">
    <w:name w:val="370BC4A0D32E446BA92FF683A0D8CA898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C6EEC18BC454ED396EFA0B720D7A65D19">
    <w:name w:val="2C6EEC18BC454ED396EFA0B720D7A65D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F1F389B1AE54A75936141B305EC93CC10">
    <w:name w:val="DF1F389B1AE54A75936141B305EC93CC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E5B69F34BE47F591BD466F82031BB919">
    <w:name w:val="76E5B69F34BE47F591BD466F82031BB9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6D123362E445397C272D302E69E322">
    <w:name w:val="E326D123362E445397C272D302E69E32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03AF8085864A6EB53E8F7D9EA5EC4E8">
    <w:name w:val="5503AF8085864A6EB53E8F7D9EA5EC4E8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774E69D9E8D47F9BFDEE6F0C57B99D819">
    <w:name w:val="C774E69D9E8D47F9BFDEE6F0C57B99D8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58055EF54154BC6A1D9875413ACC5FD10">
    <w:name w:val="358055EF54154BC6A1D9875413ACC5FD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8C9EFE00214A0A88D34C64C91757E219">
    <w:name w:val="AA8C9EFE00214A0A88D34C64C91757E2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863AECBCB3C4C63AD6CB889BABB4D142">
    <w:name w:val="A863AECBCB3C4C63AD6CB889BABB4D14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4E9A44429C34A21B3E5A061CEF6398A19">
    <w:name w:val="34E9A44429C34A21B3E5A061CEF6398A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327F2062B96410C81C136A218EF48F719">
    <w:name w:val="A327F2062B96410C81C136A218EF48F7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02DDBED69D3490D953B3AF36AAB1F9510">
    <w:name w:val="302DDBED69D3490D953B3AF36AAB1F95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A58BB0FFC484ACD904ABC20AA55D2A319">
    <w:name w:val="FA58BB0FFC484ACD904ABC20AA55D2A3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CABE84F3E264AB6B621E8E72335848F2">
    <w:name w:val="ECABE84F3E264AB6B621E8E72335848F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3193AB01326417AA3F7A9F36574A0FE19">
    <w:name w:val="F3193AB01326417AA3F7A9F36574A0FE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1BF210610340B0843C6F734AF5BC5019">
    <w:name w:val="091BF210610340B0843C6F734AF5BC50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DA2B3589F23436E86CA0A88AEB4E4C810">
    <w:name w:val="5DA2B3589F23436E86CA0A88AEB4E4C8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786575BFDCB481EBCB762C535F12B1319">
    <w:name w:val="D786575BFDCB481EBCB762C535F12B13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E1BA76979D45A2AADA4A7E2C59AF382">
    <w:name w:val="EDE1BA76979D45A2AADA4A7E2C59AF38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FAA7F69AC7048B29079E0FDFBE1B97A19">
    <w:name w:val="BFAA7F69AC7048B29079E0FDFBE1B97A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EA004E77F4A8B9E03A74A231541F219">
    <w:name w:val="711EA004E77F4A8B9E03A74A231541F2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6F9BCA4C141BBBB2B2DE2111DB69910">
    <w:name w:val="7116F9BCA4C141BBBB2B2DE2111DB699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592C096D0F14246A7B151897DF9D6DC1">
    <w:name w:val="1592C096D0F14246A7B151897DF9D6DC1"/>
    <w:rsid w:val="00DE56F0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1">
    <w:name w:val="2F8EE228027F4E9E87CD17894AF0AF261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2">
    <w:name w:val="23B5F644BF984BFFB74AF595F37F2C6B2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DC53B02B689140E3872FD71CDECA6F264">
    <w:name w:val="DC53B02B689140E3872FD71CDECA6F26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6AB1692786744056A8832B09C31791B72">
    <w:name w:val="6AB1692786744056A8832B09C31791B72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DA74BB0E1F52497EAFEA9181137FD7952">
    <w:name w:val="DA74BB0E1F52497EAFEA9181137FD7952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4A7FBA041E64A2C9506F8FBAD766C7A19">
    <w:name w:val="34A7FBA041E64A2C9506F8FBAD766C7A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C1748F383194C1E9B16C3597C774AED2">
    <w:name w:val="8C1748F383194C1E9B16C3597C774AED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EA5441DCAE9479CB4C37265761292C219">
    <w:name w:val="4EA5441DCAE9479CB4C37265761292C2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EFDB18039B45089D273E0E8F9289C910">
    <w:name w:val="55EFDB18039B45089D273E0E8F9289C9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8DE038159F14643B93E70CBD8E7B03119">
    <w:name w:val="18DE038159F14643B93E70CBD8E7B031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89B62E55274D38AAB6053902C51F082">
    <w:name w:val="8089B62E55274D38AAB6053902C51F08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15A949EE9E741E0A9162AD66DC9F2D819">
    <w:name w:val="B15A949EE9E741E0A9162AD66DC9F2D8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1D2D68C6443FF81F364FAB3B3EE4410">
    <w:name w:val="E321D2D68C6443FF81F364FAB3B3EE44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C85B51B044B469FAA1419DF251FF00C19">
    <w:name w:val="0C85B51B044B469FAA1419DF251FF00C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0A1D6F0E31547C9A9C6747E6A42369E2">
    <w:name w:val="E0A1D6F0E31547C9A9C6747E6A42369E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F5C25E6D3404BC09F6B527D22E871CC19">
    <w:name w:val="1F5C25E6D3404BC09F6B527D22E871CC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BA2092FE8341D19BAE2BC40C76B2A610">
    <w:name w:val="AABA2092FE8341D19BAE2BC40C76B2A6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001D56E1C734FFF84B6ABF5785B395119">
    <w:name w:val="B001D56E1C734FFF84B6ABF5785B3951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1F39435D40E42C0B18886963C511D282">
    <w:name w:val="21F39435D40E42C0B18886963C511D28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F8F27D324F1407DB8D63CF4CB6397A419">
    <w:name w:val="5F8F27D324F1407DB8D63CF4CB6397A4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CF3D169E5BF4B61AB11036A7292E00A10">
    <w:name w:val="FCF3D169E5BF4B61AB11036A7292E00A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37DFFBCC77343E0AFFB8D40E02E26C019">
    <w:name w:val="837DFFBCC77343E0AFFB8D40E02E26C0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BC5CCAD71B54BC2B7B2A409D77F45952">
    <w:name w:val="DBC5CCAD71B54BC2B7B2A409D77F4595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6D9A78EA253495D9B888059135F443E19">
    <w:name w:val="A6D9A78EA253495D9B888059135F443E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E69071EEE5948F78C716C6F5E97D72F10">
    <w:name w:val="5E69071EEE5948F78C716C6F5E97D72F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F723F4B0B94A7CB7DB39FAACFE5A502">
    <w:name w:val="E3F723F4B0B94A7CB7DB39FAACFE5A502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4">
    <w:name w:val="3A5B9107DF9949C29F643401E194E405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A00467B010A444BAB2A994FA65AA3C84">
    <w:name w:val="3A00467B010A444BAB2A994FA65AA3C8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7832CDFD0A9D4215BE659575799949B94">
    <w:name w:val="7832CDFD0A9D4215BE659575799949B9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7E608C352734CE184EBA5A7CC72AE552">
    <w:name w:val="E7E608C352734CE184EBA5A7CC72AE552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FAF462A6E36F4525B9D1A2D89FA5561C19">
    <w:name w:val="FAF462A6E36F4525B9D1A2D89FA5561C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6FED184B13D4559A023EAA0E5B94BC72">
    <w:name w:val="56FED184B13D4559A023EAA0E5B94BC7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3FB34073CCF424789637AF8396C5AD219">
    <w:name w:val="13FB34073CCF424789637AF8396C5AD2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9D878408D74461AA1EA439553D094AB10">
    <w:name w:val="79D878408D74461AA1EA439553D094AB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2D44461B9494B1BAEDE475AD04AE2DE19">
    <w:name w:val="C2D44461B9494B1BAEDE475AD04AE2DE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B09636C99D0489BA468270B8A805FED2">
    <w:name w:val="3B09636C99D0489BA468270B8A805FED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68DBDF3E1954AED8B309C9FA00D71E719">
    <w:name w:val="168DBDF3E1954AED8B309C9FA00D71E7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6FF2D01B0C64FA9A35369957D29ED1710">
    <w:name w:val="C6FF2D01B0C64FA9A35369957D29ED17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510D35F38C04343B54E723FB855B0AD19">
    <w:name w:val="B510D35F38C04343B54E723FB855B0AD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537C4B7935C4994B5F6D14B69D4858B2">
    <w:name w:val="A537C4B7935C4994B5F6D14B69D4858B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86C5DD67F54BFC8F0FE8D1C27D7AA819">
    <w:name w:val="8D86C5DD67F54BFC8F0FE8D1C27D7AA8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0F5E9777CEC4DE5B35F3BC042BC691010">
    <w:name w:val="C0F5E9777CEC4DE5B35F3BC042BC6910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B288542FE0046FCA199E9EE24E78CE819">
    <w:name w:val="1B288542FE0046FCA199E9EE24E78CE8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B5FAA13FCE14DAFB49BA0AB126875A02">
    <w:name w:val="0B5FAA13FCE14DAFB49BA0AB126875A0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A05ABE00CE14719B879035034FBC68A19">
    <w:name w:val="0A05ABE00CE14719B879035034FBC68A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2CE723B0A144B71A23D27F5EBA7E3E010">
    <w:name w:val="52CE723B0A144B71A23D27F5EBA7E3E0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196F86AEB99444095B0B5C1D90AEBC919">
    <w:name w:val="C196F86AEB99444095B0B5C1D90AEBC9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07C9DD720674B78B1D11761759018A42">
    <w:name w:val="107C9DD720674B78B1D11761759018A4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9CB617C9838494CB2831A3B17F9A5DA19">
    <w:name w:val="39CB617C9838494CB2831A3B17F9A5DA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8C1866386D4B0B9295BA77AE12BDDB10">
    <w:name w:val="F68C1866386D4B0B9295BA77AE12BDDB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A7908806984AEDBD342600ACEB712B2">
    <w:name w:val="64A7908806984AEDBD342600ACEB712B2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4">
    <w:name w:val="26BFECF3D24443B8A8698350EA2BE739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51F9A01212A74D0D85A1B54E45348E264">
    <w:name w:val="51F9A01212A74D0D85A1B54E45348E26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0D8214A8129940D788DF4D546B7A29D14">
    <w:name w:val="0D8214A8129940D788DF4D546B7A29D1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1A471F209564358B6CC07FF247F373C2">
    <w:name w:val="E1A471F209564358B6CC07FF247F373C2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201CEBA9FB04E4B807594A297DF22C719">
    <w:name w:val="E201CEBA9FB04E4B807594A297DF22C7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60E561DA1D7411DAB6B064DB82D9B8D2">
    <w:name w:val="660E561DA1D7411DAB6B064DB82D9B8D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66526D7640240458B0D8A0BBDD107C419">
    <w:name w:val="966526D7640240458B0D8A0BBDD107C4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FC2BD5ADF844C8A436D4A9DEB55E2710">
    <w:name w:val="76FC2BD5ADF844C8A436D4A9DEB55E27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B0E94B4888F4F9D9522E65F93258E0219">
    <w:name w:val="FB0E94B4888F4F9D9522E65F93258E02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ADD38B45574DAD8C6DC04725ADD0832">
    <w:name w:val="60ADD38B45574DAD8C6DC04725ADD083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D1D5296EE314FC9A58540869484239C19">
    <w:name w:val="AD1D5296EE314FC9A58540869484239C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FDC06EAB2C94F72B73839211302F37210">
    <w:name w:val="CFDC06EAB2C94F72B73839211302F372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0EAB71106114F8F84AF86065C90A4F819">
    <w:name w:val="D0EAB71106114F8F84AF86065C90A4F8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8FB146B732E4849BFAFF1BD1266D61F2">
    <w:name w:val="68FB146B732E4849BFAFF1BD1266D61F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69273CDC256423D954D8526A489C9ED19">
    <w:name w:val="D69273CDC256423D954D8526A489C9ED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A127DE0664D42DBAAD69637FBC263FC10">
    <w:name w:val="6A127DE0664D42DBAAD69637FBC263FC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60C2298E6B14D9582D6117AA22BE08419">
    <w:name w:val="E60C2298E6B14D9582D6117AA22BE084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C00E1E8B8C7433689F6812D375521F92">
    <w:name w:val="CC00E1E8B8C7433689F6812D375521F9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E6D74DB3984780BB89929692E7231419">
    <w:name w:val="F6E6D74DB3984780BB89929692E72314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ED9B261E2FA430ABCABC003F59F1F0C10">
    <w:name w:val="9ED9B261E2FA430ABCABC003F59F1F0C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75E441B35C540239447BD108C7D2C8919">
    <w:name w:val="675E441B35C540239447BD108C7D2C89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AC849E849174ADDAC9F12904B4D03DC2">
    <w:name w:val="CAC849E849174ADDAC9F12904B4D03DC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BB702BF184B4AAFACAF39DB561ABF1E19">
    <w:name w:val="CBB702BF184B4AAFACAF39DB561ABF1E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CB63FD0E684708B52CC2A067FD60DC10">
    <w:name w:val="8DCB63FD0E684708B52CC2A067FD60DC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F9E951A121642B986A71490CBEA9A1C1">
    <w:name w:val="3F9E951A121642B986A71490CBEA9A1C1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4">
    <w:name w:val="7981C43182E44BF0B30EBF4571176EA4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9B078CA3035C447498064017733C19094">
    <w:name w:val="9B078CA3035C447498064017733C1909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79593CFEF354A7C9219EB56FB0DABA84">
    <w:name w:val="379593CFEF354A7C9219EB56FB0DABA8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5C5FCCA733094E4289EEF5A7ED192DBC2">
    <w:name w:val="5C5FCCA733094E4289EEF5A7ED192DBC2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7971F8E55E5F46DD94F30A67099DCA5419">
    <w:name w:val="7971F8E55E5F46DD94F30A67099DCA54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F37DFA6C86441DD89FD77C791D4D7892">
    <w:name w:val="EF37DFA6C86441DD89FD77C791D4D789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DBA8FF123D42A1A3A6891383A1310719">
    <w:name w:val="80DBA8FF123D42A1A3A6891383A13107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EDF1CBB68DA4F319E7EBCD0DF3FC44810">
    <w:name w:val="EEDF1CBB68DA4F319E7EBCD0DF3FC448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1B0FF2549A746E69D9DECA84F8D30B419">
    <w:name w:val="A1B0FF2549A746E69D9DECA84F8D30B4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57DB58D819C47F48D1927BE522C4F022">
    <w:name w:val="957DB58D819C47F48D1927BE522C4F02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2F697FD05084706B1D8721DDA0CCA2B19">
    <w:name w:val="E2F697FD05084706B1D8721DDA0CCA2B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69AACD9AC247A4BBE122E087464B2110">
    <w:name w:val="7169AACD9AC247A4BBE122E087464B21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781F3E8BF204CDABAC55A20ABCF0E0E19">
    <w:name w:val="9781F3E8BF204CDABAC55A20ABCF0E0E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0FF7A476AD4D75997B12C2312A0E0C2">
    <w:name w:val="ED0FF7A476AD4D75997B12C2312A0E0C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767ECA59014AE9B72B4D0ECAD00CA419">
    <w:name w:val="09767ECA59014AE9B72B4D0ECAD00CA4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16FB4435FD54E5DA20F080846AF538410">
    <w:name w:val="816FB4435FD54E5DA20F080846AF5384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E068F68327B40E8849D1CA27173F21219">
    <w:name w:val="DE068F68327B40E8849D1CA27173F212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3A04FA9A6ED4839B98D35665FF9A7542">
    <w:name w:val="03A04FA9A6ED4839B98D35665FF9A754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1279EA47AD3430F9E4FA5399586D69019">
    <w:name w:val="41279EA47AD3430F9E4FA5399586D690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4391ACD34954B88AE62697A88A23E7110">
    <w:name w:val="54391ACD34954B88AE62697A88A23E71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2A6C4C8C68E457598343EE45A19D19B19">
    <w:name w:val="82A6C4C8C68E457598343EE45A19D19B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0294C7F7B1400B961E8DBFF5987BB32">
    <w:name w:val="600294C7F7B1400B961E8DBFF5987BB3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2BECA6CBDEA4531996A4E79BE8AB0DF19">
    <w:name w:val="02BECA6CBDEA4531996A4E79BE8AB0DF1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293DB3E16F24758A5ADF7A0DE042B1A10">
    <w:name w:val="F293DB3E16F24758A5ADF7A0DE042B1A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50B48BB6A842A5A568571B602160882">
    <w:name w:val="6450B48BB6A842A5A568571B602160882"/>
    <w:rsid w:val="00DE56F0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2">
    <w:name w:val="3B44916A841B42C3B6BE0973D62435C92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3">
    <w:name w:val="9719914E2DAE4C2BA9DE2D0D177A49C03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CDD392CCCA64139BFC071F9A2DCD3243">
    <w:name w:val="3CDD392CCCA64139BFC071F9A2DCD3243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16B7D06C92FB48E797FA2F2641D2BBB520">
    <w:name w:val="16B7D06C92FB48E797FA2F2641D2BBB520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5">
    <w:name w:val="9A7C87062BA24915986DCE3FADA7046215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3">
    <w:name w:val="48FD0C9502C64964A1185AFEF155FBEF3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5">
    <w:name w:val="F67711B116F140529704DAB4B49DC83615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0">
    <w:name w:val="2677BC07E27E479DA99E25528A036F9F20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5">
    <w:name w:val="77AEC5E8058D4682A3E9A80F3D18798615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0">
    <w:name w:val="1AFE60B9BF1549D6880031AC73FEAC1D20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5">
    <w:name w:val="392F9D7E489E485BBF8B9A71708B4BB015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0">
    <w:name w:val="CFDE23E2BA31432598A58D992E96974820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5">
    <w:name w:val="506AFDA30EB34659AC48D588C4C0B9A315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2">
    <w:name w:val="794CCB99F40D4096B56359805F45C8772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2">
    <w:name w:val="56236490D6084D2B99225818659BBF262"/>
    <w:rsid w:val="00DE56F0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5">
    <w:name w:val="50AC02A210384F10BC93A1DFE1F7B47A5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A1AAB07142E448E1A54DAF67445AEB8E5">
    <w:name w:val="A1AAB07142E448E1A54DAF67445AEB8E5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17AF18BA0A0B4447BFB74AD49390605C5">
    <w:name w:val="17AF18BA0A0B4447BFB74AD49390605C5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F6E8FDB5ECF4D0B9CF67545C156EBA25">
    <w:name w:val="EF6E8FDB5ECF4D0B9CF67545C156EBA25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031334E5C262477385B0CA36D71571FD3">
    <w:name w:val="031334E5C262477385B0CA36D71571FD3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920036A3611F4DA7B3063218ECF5991020">
    <w:name w:val="920036A3611F4DA7B3063218ECF59910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A72E1E1646649148783EB16097E00343">
    <w:name w:val="9A72E1E1646649148783EB16097E0034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70BC4A0D32E446BA92FF683A0D8CA899">
    <w:name w:val="370BC4A0D32E446BA92FF683A0D8CA89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C6EEC18BC454ED396EFA0B720D7A65D20">
    <w:name w:val="2C6EEC18BC454ED396EFA0B720D7A65D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F1F389B1AE54A75936141B305EC93CC11">
    <w:name w:val="DF1F389B1AE54A75936141B305EC93CC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E5B69F34BE47F591BD466F82031BB920">
    <w:name w:val="76E5B69F34BE47F591BD466F82031BB9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6D123362E445397C272D302E69E323">
    <w:name w:val="E326D123362E445397C272D302E69E32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03AF8085864A6EB53E8F7D9EA5EC4E9">
    <w:name w:val="5503AF8085864A6EB53E8F7D9EA5EC4E9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774E69D9E8D47F9BFDEE6F0C57B99D820">
    <w:name w:val="C774E69D9E8D47F9BFDEE6F0C57B99D8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58055EF54154BC6A1D9875413ACC5FD11">
    <w:name w:val="358055EF54154BC6A1D9875413ACC5FD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8C9EFE00214A0A88D34C64C91757E220">
    <w:name w:val="AA8C9EFE00214A0A88D34C64C91757E2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863AECBCB3C4C63AD6CB889BABB4D143">
    <w:name w:val="A863AECBCB3C4C63AD6CB889BABB4D14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4E9A44429C34A21B3E5A061CEF6398A20">
    <w:name w:val="34E9A44429C34A21B3E5A061CEF6398A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327F2062B96410C81C136A218EF48F720">
    <w:name w:val="A327F2062B96410C81C136A218EF48F7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02DDBED69D3490D953B3AF36AAB1F9511">
    <w:name w:val="302DDBED69D3490D953B3AF36AAB1F95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A58BB0FFC484ACD904ABC20AA55D2A320">
    <w:name w:val="FA58BB0FFC484ACD904ABC20AA55D2A3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CABE84F3E264AB6B621E8E72335848F3">
    <w:name w:val="ECABE84F3E264AB6B621E8E72335848F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3193AB01326417AA3F7A9F36574A0FE20">
    <w:name w:val="F3193AB01326417AA3F7A9F36574A0FE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1BF210610340B0843C6F734AF5BC5020">
    <w:name w:val="091BF210610340B0843C6F734AF5BC50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DA2B3589F23436E86CA0A88AEB4E4C811">
    <w:name w:val="5DA2B3589F23436E86CA0A88AEB4E4C8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786575BFDCB481EBCB762C535F12B1320">
    <w:name w:val="D786575BFDCB481EBCB762C535F12B13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E1BA76979D45A2AADA4A7E2C59AF383">
    <w:name w:val="EDE1BA76979D45A2AADA4A7E2C59AF38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FAA7F69AC7048B29079E0FDFBE1B97A20">
    <w:name w:val="BFAA7F69AC7048B29079E0FDFBE1B97A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EA004E77F4A8B9E03A74A231541F220">
    <w:name w:val="711EA004E77F4A8B9E03A74A231541F2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6F9BCA4C141BBBB2B2DE2111DB69911">
    <w:name w:val="7116F9BCA4C141BBBB2B2DE2111DB699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592C096D0F14246A7B151897DF9D6DC2">
    <w:name w:val="1592C096D0F14246A7B151897DF9D6DC2"/>
    <w:rsid w:val="00DE56F0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2">
    <w:name w:val="2F8EE228027F4E9E87CD17894AF0AF262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3">
    <w:name w:val="23B5F644BF984BFFB74AF595F37F2C6B3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DC53B02B689140E3872FD71CDECA6F265">
    <w:name w:val="DC53B02B689140E3872FD71CDECA6F265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6AB1692786744056A8832B09C31791B73">
    <w:name w:val="6AB1692786744056A8832B09C31791B73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DA74BB0E1F52497EAFEA9181137FD7953">
    <w:name w:val="DA74BB0E1F52497EAFEA9181137FD7953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4A7FBA041E64A2C9506F8FBAD766C7A20">
    <w:name w:val="34A7FBA041E64A2C9506F8FBAD766C7A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C1748F383194C1E9B16C3597C774AED3">
    <w:name w:val="8C1748F383194C1E9B16C3597C774AED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EA5441DCAE9479CB4C37265761292C220">
    <w:name w:val="4EA5441DCAE9479CB4C37265761292C2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EFDB18039B45089D273E0E8F9289C911">
    <w:name w:val="55EFDB18039B45089D273E0E8F9289C9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8DE038159F14643B93E70CBD8E7B03120">
    <w:name w:val="18DE038159F14643B93E70CBD8E7B031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89B62E55274D38AAB6053902C51F083">
    <w:name w:val="8089B62E55274D38AAB6053902C51F08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15A949EE9E741E0A9162AD66DC9F2D820">
    <w:name w:val="B15A949EE9E741E0A9162AD66DC9F2D8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1D2D68C6443FF81F364FAB3B3EE4411">
    <w:name w:val="E321D2D68C6443FF81F364FAB3B3EE44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C85B51B044B469FAA1419DF251FF00C20">
    <w:name w:val="0C85B51B044B469FAA1419DF251FF00C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0A1D6F0E31547C9A9C6747E6A42369E3">
    <w:name w:val="E0A1D6F0E31547C9A9C6747E6A42369E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F5C25E6D3404BC09F6B527D22E871CC20">
    <w:name w:val="1F5C25E6D3404BC09F6B527D22E871CC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BA2092FE8341D19BAE2BC40C76B2A611">
    <w:name w:val="AABA2092FE8341D19BAE2BC40C76B2A6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001D56E1C734FFF84B6ABF5785B395120">
    <w:name w:val="B001D56E1C734FFF84B6ABF5785B3951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1F39435D40E42C0B18886963C511D283">
    <w:name w:val="21F39435D40E42C0B18886963C511D28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F8F27D324F1407DB8D63CF4CB6397A420">
    <w:name w:val="5F8F27D324F1407DB8D63CF4CB6397A4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CF3D169E5BF4B61AB11036A7292E00A11">
    <w:name w:val="FCF3D169E5BF4B61AB11036A7292E00A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37DFFBCC77343E0AFFB8D40E02E26C020">
    <w:name w:val="837DFFBCC77343E0AFFB8D40E02E26C0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BC5CCAD71B54BC2B7B2A409D77F45953">
    <w:name w:val="DBC5CCAD71B54BC2B7B2A409D77F4595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6D9A78EA253495D9B888059135F443E20">
    <w:name w:val="A6D9A78EA253495D9B888059135F443E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E69071EEE5948F78C716C6F5E97D72F11">
    <w:name w:val="5E69071EEE5948F78C716C6F5E97D72F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F723F4B0B94A7CB7DB39FAACFE5A503">
    <w:name w:val="E3F723F4B0B94A7CB7DB39FAACFE5A503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5">
    <w:name w:val="3A5B9107DF9949C29F643401E194E4055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A00467B010A444BAB2A994FA65AA3C85">
    <w:name w:val="3A00467B010A444BAB2A994FA65AA3C85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7832CDFD0A9D4215BE659575799949B95">
    <w:name w:val="7832CDFD0A9D4215BE659575799949B95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7E608C352734CE184EBA5A7CC72AE553">
    <w:name w:val="E7E608C352734CE184EBA5A7CC72AE553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FAF462A6E36F4525B9D1A2D89FA5561C20">
    <w:name w:val="FAF462A6E36F4525B9D1A2D89FA5561C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6FED184B13D4559A023EAA0E5B94BC73">
    <w:name w:val="56FED184B13D4559A023EAA0E5B94BC7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3FB34073CCF424789637AF8396C5AD220">
    <w:name w:val="13FB34073CCF424789637AF8396C5AD2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9D878408D74461AA1EA439553D094AB11">
    <w:name w:val="79D878408D74461AA1EA439553D094AB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2D44461B9494B1BAEDE475AD04AE2DE20">
    <w:name w:val="C2D44461B9494B1BAEDE475AD04AE2DE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B09636C99D0489BA468270B8A805FED3">
    <w:name w:val="3B09636C99D0489BA468270B8A805FED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68DBDF3E1954AED8B309C9FA00D71E720">
    <w:name w:val="168DBDF3E1954AED8B309C9FA00D71E7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6FF2D01B0C64FA9A35369957D29ED1711">
    <w:name w:val="C6FF2D01B0C64FA9A35369957D29ED17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510D35F38C04343B54E723FB855B0AD20">
    <w:name w:val="B510D35F38C04343B54E723FB855B0AD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537C4B7935C4994B5F6D14B69D4858B3">
    <w:name w:val="A537C4B7935C4994B5F6D14B69D4858B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86C5DD67F54BFC8F0FE8D1C27D7AA820">
    <w:name w:val="8D86C5DD67F54BFC8F0FE8D1C27D7AA8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0F5E9777CEC4DE5B35F3BC042BC691011">
    <w:name w:val="C0F5E9777CEC4DE5B35F3BC042BC6910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B288542FE0046FCA199E9EE24E78CE820">
    <w:name w:val="1B288542FE0046FCA199E9EE24E78CE8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B5FAA13FCE14DAFB49BA0AB126875A03">
    <w:name w:val="0B5FAA13FCE14DAFB49BA0AB126875A0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A05ABE00CE14719B879035034FBC68A20">
    <w:name w:val="0A05ABE00CE14719B879035034FBC68A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2CE723B0A144B71A23D27F5EBA7E3E011">
    <w:name w:val="52CE723B0A144B71A23D27F5EBA7E3E0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196F86AEB99444095B0B5C1D90AEBC920">
    <w:name w:val="C196F86AEB99444095B0B5C1D90AEBC9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07C9DD720674B78B1D11761759018A43">
    <w:name w:val="107C9DD720674B78B1D11761759018A4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9CB617C9838494CB2831A3B17F9A5DA20">
    <w:name w:val="39CB617C9838494CB2831A3B17F9A5DA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8C1866386D4B0B9295BA77AE12BDDB11">
    <w:name w:val="F68C1866386D4B0B9295BA77AE12BDDB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A7908806984AEDBD342600ACEB712B3">
    <w:name w:val="64A7908806984AEDBD342600ACEB712B3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5">
    <w:name w:val="26BFECF3D24443B8A8698350EA2BE7395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51F9A01212A74D0D85A1B54E45348E265">
    <w:name w:val="51F9A01212A74D0D85A1B54E45348E265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0D8214A8129940D788DF4D546B7A29D15">
    <w:name w:val="0D8214A8129940D788DF4D546B7A29D15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1A471F209564358B6CC07FF247F373C3">
    <w:name w:val="E1A471F209564358B6CC07FF247F373C3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201CEBA9FB04E4B807594A297DF22C720">
    <w:name w:val="E201CEBA9FB04E4B807594A297DF22C7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60E561DA1D7411DAB6B064DB82D9B8D3">
    <w:name w:val="660E561DA1D7411DAB6B064DB82D9B8D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66526D7640240458B0D8A0BBDD107C420">
    <w:name w:val="966526D7640240458B0D8A0BBDD107C4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FC2BD5ADF844C8A436D4A9DEB55E2711">
    <w:name w:val="76FC2BD5ADF844C8A436D4A9DEB55E27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B0E94B4888F4F9D9522E65F93258E0220">
    <w:name w:val="FB0E94B4888F4F9D9522E65F93258E02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ADD38B45574DAD8C6DC04725ADD0833">
    <w:name w:val="60ADD38B45574DAD8C6DC04725ADD083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D1D5296EE314FC9A58540869484239C20">
    <w:name w:val="AD1D5296EE314FC9A58540869484239C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FDC06EAB2C94F72B73839211302F37211">
    <w:name w:val="CFDC06EAB2C94F72B73839211302F372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0EAB71106114F8F84AF86065C90A4F820">
    <w:name w:val="D0EAB71106114F8F84AF86065C90A4F8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8FB146B732E4849BFAFF1BD1266D61F3">
    <w:name w:val="68FB146B732E4849BFAFF1BD1266D61F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69273CDC256423D954D8526A489C9ED20">
    <w:name w:val="D69273CDC256423D954D8526A489C9ED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A127DE0664D42DBAAD69637FBC263FC11">
    <w:name w:val="6A127DE0664D42DBAAD69637FBC263FC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60C2298E6B14D9582D6117AA22BE08420">
    <w:name w:val="E60C2298E6B14D9582D6117AA22BE084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C00E1E8B8C7433689F6812D375521F93">
    <w:name w:val="CC00E1E8B8C7433689F6812D375521F9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E6D74DB3984780BB89929692E7231420">
    <w:name w:val="F6E6D74DB3984780BB89929692E72314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ED9B261E2FA430ABCABC003F59F1F0C11">
    <w:name w:val="9ED9B261E2FA430ABCABC003F59F1F0C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75E441B35C540239447BD108C7D2C8920">
    <w:name w:val="675E441B35C540239447BD108C7D2C89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AC849E849174ADDAC9F12904B4D03DC3">
    <w:name w:val="CAC849E849174ADDAC9F12904B4D03DC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BB702BF184B4AAFACAF39DB561ABF1E20">
    <w:name w:val="CBB702BF184B4AAFACAF39DB561ABF1E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CB63FD0E684708B52CC2A067FD60DC11">
    <w:name w:val="8DCB63FD0E684708B52CC2A067FD60DC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F9E951A121642B986A71490CBEA9A1C2">
    <w:name w:val="3F9E951A121642B986A71490CBEA9A1C2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5">
    <w:name w:val="7981C43182E44BF0B30EBF4571176EA45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9B078CA3035C447498064017733C19095">
    <w:name w:val="9B078CA3035C447498064017733C19095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79593CFEF354A7C9219EB56FB0DABA85">
    <w:name w:val="379593CFEF354A7C9219EB56FB0DABA85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5C5FCCA733094E4289EEF5A7ED192DBC3">
    <w:name w:val="5C5FCCA733094E4289EEF5A7ED192DBC3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7971F8E55E5F46DD94F30A67099DCA5420">
    <w:name w:val="7971F8E55E5F46DD94F30A67099DCA54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F37DFA6C86441DD89FD77C791D4D7893">
    <w:name w:val="EF37DFA6C86441DD89FD77C791D4D789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DBA8FF123D42A1A3A6891383A1310720">
    <w:name w:val="80DBA8FF123D42A1A3A6891383A13107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EDF1CBB68DA4F319E7EBCD0DF3FC44811">
    <w:name w:val="EEDF1CBB68DA4F319E7EBCD0DF3FC448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1B0FF2549A746E69D9DECA84F8D30B420">
    <w:name w:val="A1B0FF2549A746E69D9DECA84F8D30B4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57DB58D819C47F48D1927BE522C4F023">
    <w:name w:val="957DB58D819C47F48D1927BE522C4F02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2F697FD05084706B1D8721DDA0CCA2B20">
    <w:name w:val="E2F697FD05084706B1D8721DDA0CCA2B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69AACD9AC247A4BBE122E087464B2111">
    <w:name w:val="7169AACD9AC247A4BBE122E087464B21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781F3E8BF204CDABAC55A20ABCF0E0E20">
    <w:name w:val="9781F3E8BF204CDABAC55A20ABCF0E0E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0FF7A476AD4D75997B12C2312A0E0C3">
    <w:name w:val="ED0FF7A476AD4D75997B12C2312A0E0C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767ECA59014AE9B72B4D0ECAD00CA420">
    <w:name w:val="09767ECA59014AE9B72B4D0ECAD00CA4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16FB4435FD54E5DA20F080846AF538411">
    <w:name w:val="816FB4435FD54E5DA20F080846AF5384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E068F68327B40E8849D1CA27173F21220">
    <w:name w:val="DE068F68327B40E8849D1CA27173F212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3A04FA9A6ED4839B98D35665FF9A7543">
    <w:name w:val="03A04FA9A6ED4839B98D35665FF9A754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1279EA47AD3430F9E4FA5399586D69020">
    <w:name w:val="41279EA47AD3430F9E4FA5399586D690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4391ACD34954B88AE62697A88A23E7111">
    <w:name w:val="54391ACD34954B88AE62697A88A23E71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2A6C4C8C68E457598343EE45A19D19B20">
    <w:name w:val="82A6C4C8C68E457598343EE45A19D19B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0294C7F7B1400B961E8DBFF5987BB33">
    <w:name w:val="600294C7F7B1400B961E8DBFF5987BB33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2BECA6CBDEA4531996A4E79BE8AB0DF20">
    <w:name w:val="02BECA6CBDEA4531996A4E79BE8AB0DF2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293DB3E16F24758A5ADF7A0DE042B1A11">
    <w:name w:val="F293DB3E16F24758A5ADF7A0DE042B1A1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50B48BB6A842A5A568571B602160883">
    <w:name w:val="6450B48BB6A842A5A568571B602160883"/>
    <w:rsid w:val="00DE56F0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3">
    <w:name w:val="3B44916A841B42C3B6BE0973D62435C93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4">
    <w:name w:val="9719914E2DAE4C2BA9DE2D0D177A49C0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CDD392CCCA64139BFC071F9A2DCD3244">
    <w:name w:val="3CDD392CCCA64139BFC071F9A2DCD324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16B7D06C92FB48E797FA2F2641D2BBB521">
    <w:name w:val="16B7D06C92FB48E797FA2F2641D2BBB521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6">
    <w:name w:val="9A7C87062BA24915986DCE3FADA7046216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4">
    <w:name w:val="48FD0C9502C64964A1185AFEF155FBEF4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6">
    <w:name w:val="F67711B116F140529704DAB4B49DC83616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1">
    <w:name w:val="2677BC07E27E479DA99E25528A036F9F21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6">
    <w:name w:val="77AEC5E8058D4682A3E9A80F3D18798616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1">
    <w:name w:val="1AFE60B9BF1549D6880031AC73FEAC1D21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6">
    <w:name w:val="392F9D7E489E485BBF8B9A71708B4BB016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1">
    <w:name w:val="CFDE23E2BA31432598A58D992E96974821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6">
    <w:name w:val="506AFDA30EB34659AC48D588C4C0B9A316"/>
    <w:rsid w:val="00DE56F0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3">
    <w:name w:val="794CCB99F40D4096B56359805F45C8773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3">
    <w:name w:val="56236490D6084D2B99225818659BBF263"/>
    <w:rsid w:val="00DE56F0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6">
    <w:name w:val="50AC02A210384F10BC93A1DFE1F7B47A6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A1AAB07142E448E1A54DAF67445AEB8E6">
    <w:name w:val="A1AAB07142E448E1A54DAF67445AEB8E6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17AF18BA0A0B4447BFB74AD49390605C6">
    <w:name w:val="17AF18BA0A0B4447BFB74AD49390605C6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F6E8FDB5ECF4D0B9CF67545C156EBA26">
    <w:name w:val="EF6E8FDB5ECF4D0B9CF67545C156EBA26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031334E5C262477385B0CA36D71571FD4">
    <w:name w:val="031334E5C262477385B0CA36D71571FD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920036A3611F4DA7B3063218ECF5991021">
    <w:name w:val="920036A3611F4DA7B3063218ECF59910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A72E1E1646649148783EB16097E00344">
    <w:name w:val="9A72E1E1646649148783EB16097E0034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70BC4A0D32E446BA92FF683A0D8CA8910">
    <w:name w:val="370BC4A0D32E446BA92FF683A0D8CA89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C6EEC18BC454ED396EFA0B720D7A65D21">
    <w:name w:val="2C6EEC18BC454ED396EFA0B720D7A65D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F1F389B1AE54A75936141B305EC93CC12">
    <w:name w:val="DF1F389B1AE54A75936141B305EC93CC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E5B69F34BE47F591BD466F82031BB921">
    <w:name w:val="76E5B69F34BE47F591BD466F82031BB9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6D123362E445397C272D302E69E324">
    <w:name w:val="E326D123362E445397C272D302E69E32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03AF8085864A6EB53E8F7D9EA5EC4E10">
    <w:name w:val="5503AF8085864A6EB53E8F7D9EA5EC4E10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774E69D9E8D47F9BFDEE6F0C57B99D821">
    <w:name w:val="C774E69D9E8D47F9BFDEE6F0C57B99D8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58055EF54154BC6A1D9875413ACC5FD12">
    <w:name w:val="358055EF54154BC6A1D9875413ACC5FD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8C9EFE00214A0A88D34C64C91757E221">
    <w:name w:val="AA8C9EFE00214A0A88D34C64C91757E2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863AECBCB3C4C63AD6CB889BABB4D144">
    <w:name w:val="A863AECBCB3C4C63AD6CB889BABB4D14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4E9A44429C34A21B3E5A061CEF6398A21">
    <w:name w:val="34E9A44429C34A21B3E5A061CEF6398A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327F2062B96410C81C136A218EF48F721">
    <w:name w:val="A327F2062B96410C81C136A218EF48F7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02DDBED69D3490D953B3AF36AAB1F9512">
    <w:name w:val="302DDBED69D3490D953B3AF36AAB1F95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A58BB0FFC484ACD904ABC20AA55D2A321">
    <w:name w:val="FA58BB0FFC484ACD904ABC20AA55D2A3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CABE84F3E264AB6B621E8E72335848F4">
    <w:name w:val="ECABE84F3E264AB6B621E8E72335848F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3193AB01326417AA3F7A9F36574A0FE21">
    <w:name w:val="F3193AB01326417AA3F7A9F36574A0FE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1BF210610340B0843C6F734AF5BC5021">
    <w:name w:val="091BF210610340B0843C6F734AF5BC50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DA2B3589F23436E86CA0A88AEB4E4C812">
    <w:name w:val="5DA2B3589F23436E86CA0A88AEB4E4C8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786575BFDCB481EBCB762C535F12B1321">
    <w:name w:val="D786575BFDCB481EBCB762C535F12B13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E1BA76979D45A2AADA4A7E2C59AF384">
    <w:name w:val="EDE1BA76979D45A2AADA4A7E2C59AF38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FAA7F69AC7048B29079E0FDFBE1B97A21">
    <w:name w:val="BFAA7F69AC7048B29079E0FDFBE1B97A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EA004E77F4A8B9E03A74A231541F221">
    <w:name w:val="711EA004E77F4A8B9E03A74A231541F2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6F9BCA4C141BBBB2B2DE2111DB69912">
    <w:name w:val="7116F9BCA4C141BBBB2B2DE2111DB699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592C096D0F14246A7B151897DF9D6DC3">
    <w:name w:val="1592C096D0F14246A7B151897DF9D6DC3"/>
    <w:rsid w:val="00DE56F0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3">
    <w:name w:val="2F8EE228027F4E9E87CD17894AF0AF263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4">
    <w:name w:val="23B5F644BF984BFFB74AF595F37F2C6B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DC53B02B689140E3872FD71CDECA6F266">
    <w:name w:val="DC53B02B689140E3872FD71CDECA6F266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6AB1692786744056A8832B09C31791B74">
    <w:name w:val="6AB1692786744056A8832B09C31791B7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DA74BB0E1F52497EAFEA9181137FD7954">
    <w:name w:val="DA74BB0E1F52497EAFEA9181137FD795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4A7FBA041E64A2C9506F8FBAD766C7A21">
    <w:name w:val="34A7FBA041E64A2C9506F8FBAD766C7A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C1748F383194C1E9B16C3597C774AED4">
    <w:name w:val="8C1748F383194C1E9B16C3597C774AED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EA5441DCAE9479CB4C37265761292C221">
    <w:name w:val="4EA5441DCAE9479CB4C37265761292C2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EFDB18039B45089D273E0E8F9289C912">
    <w:name w:val="55EFDB18039B45089D273E0E8F9289C9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8DE038159F14643B93E70CBD8E7B03121">
    <w:name w:val="18DE038159F14643B93E70CBD8E7B031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89B62E55274D38AAB6053902C51F084">
    <w:name w:val="8089B62E55274D38AAB6053902C51F08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15A949EE9E741E0A9162AD66DC9F2D821">
    <w:name w:val="B15A949EE9E741E0A9162AD66DC9F2D8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1D2D68C6443FF81F364FAB3B3EE4412">
    <w:name w:val="E321D2D68C6443FF81F364FAB3B3EE44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C85B51B044B469FAA1419DF251FF00C21">
    <w:name w:val="0C85B51B044B469FAA1419DF251FF00C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0A1D6F0E31547C9A9C6747E6A42369E4">
    <w:name w:val="E0A1D6F0E31547C9A9C6747E6A42369E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F5C25E6D3404BC09F6B527D22E871CC21">
    <w:name w:val="1F5C25E6D3404BC09F6B527D22E871CC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BA2092FE8341D19BAE2BC40C76B2A612">
    <w:name w:val="AABA2092FE8341D19BAE2BC40C76B2A6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001D56E1C734FFF84B6ABF5785B395121">
    <w:name w:val="B001D56E1C734FFF84B6ABF5785B3951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1F39435D40E42C0B18886963C511D284">
    <w:name w:val="21F39435D40E42C0B18886963C511D28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F8F27D324F1407DB8D63CF4CB6397A421">
    <w:name w:val="5F8F27D324F1407DB8D63CF4CB6397A4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CF3D169E5BF4B61AB11036A7292E00A12">
    <w:name w:val="FCF3D169E5BF4B61AB11036A7292E00A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37DFFBCC77343E0AFFB8D40E02E26C021">
    <w:name w:val="837DFFBCC77343E0AFFB8D40E02E26C0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BC5CCAD71B54BC2B7B2A409D77F45954">
    <w:name w:val="DBC5CCAD71B54BC2B7B2A409D77F4595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6D9A78EA253495D9B888059135F443E21">
    <w:name w:val="A6D9A78EA253495D9B888059135F443E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E69071EEE5948F78C716C6F5E97D72F12">
    <w:name w:val="5E69071EEE5948F78C716C6F5E97D72F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F723F4B0B94A7CB7DB39FAACFE5A504">
    <w:name w:val="E3F723F4B0B94A7CB7DB39FAACFE5A504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6">
    <w:name w:val="3A5B9107DF9949C29F643401E194E4056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A00467B010A444BAB2A994FA65AA3C86">
    <w:name w:val="3A00467B010A444BAB2A994FA65AA3C86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7832CDFD0A9D4215BE659575799949B96">
    <w:name w:val="7832CDFD0A9D4215BE659575799949B96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7E608C352734CE184EBA5A7CC72AE554">
    <w:name w:val="E7E608C352734CE184EBA5A7CC72AE55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FAF462A6E36F4525B9D1A2D89FA5561C21">
    <w:name w:val="FAF462A6E36F4525B9D1A2D89FA5561C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6FED184B13D4559A023EAA0E5B94BC74">
    <w:name w:val="56FED184B13D4559A023EAA0E5B94BC7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3FB34073CCF424789637AF8396C5AD221">
    <w:name w:val="13FB34073CCF424789637AF8396C5AD2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9D878408D74461AA1EA439553D094AB12">
    <w:name w:val="79D878408D74461AA1EA439553D094AB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2D44461B9494B1BAEDE475AD04AE2DE21">
    <w:name w:val="C2D44461B9494B1BAEDE475AD04AE2DE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B09636C99D0489BA468270B8A805FED4">
    <w:name w:val="3B09636C99D0489BA468270B8A805FED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68DBDF3E1954AED8B309C9FA00D71E721">
    <w:name w:val="168DBDF3E1954AED8B309C9FA00D71E7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6FF2D01B0C64FA9A35369957D29ED1712">
    <w:name w:val="C6FF2D01B0C64FA9A35369957D29ED17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510D35F38C04343B54E723FB855B0AD21">
    <w:name w:val="B510D35F38C04343B54E723FB855B0AD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537C4B7935C4994B5F6D14B69D4858B4">
    <w:name w:val="A537C4B7935C4994B5F6D14B69D4858B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86C5DD67F54BFC8F0FE8D1C27D7AA821">
    <w:name w:val="8D86C5DD67F54BFC8F0FE8D1C27D7AA8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0F5E9777CEC4DE5B35F3BC042BC691012">
    <w:name w:val="C0F5E9777CEC4DE5B35F3BC042BC6910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B288542FE0046FCA199E9EE24E78CE821">
    <w:name w:val="1B288542FE0046FCA199E9EE24E78CE8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B5FAA13FCE14DAFB49BA0AB126875A04">
    <w:name w:val="0B5FAA13FCE14DAFB49BA0AB126875A0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A05ABE00CE14719B879035034FBC68A21">
    <w:name w:val="0A05ABE00CE14719B879035034FBC68A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2CE723B0A144B71A23D27F5EBA7E3E012">
    <w:name w:val="52CE723B0A144B71A23D27F5EBA7E3E0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196F86AEB99444095B0B5C1D90AEBC921">
    <w:name w:val="C196F86AEB99444095B0B5C1D90AEBC9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07C9DD720674B78B1D11761759018A44">
    <w:name w:val="107C9DD720674B78B1D11761759018A4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9CB617C9838494CB2831A3B17F9A5DA21">
    <w:name w:val="39CB617C9838494CB2831A3B17F9A5DA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8C1866386D4B0B9295BA77AE12BDDB12">
    <w:name w:val="F68C1866386D4B0B9295BA77AE12BDDB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A7908806984AEDBD342600ACEB712B4">
    <w:name w:val="64A7908806984AEDBD342600ACEB712B4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6">
    <w:name w:val="26BFECF3D24443B8A8698350EA2BE7396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51F9A01212A74D0D85A1B54E45348E266">
    <w:name w:val="51F9A01212A74D0D85A1B54E45348E266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0D8214A8129940D788DF4D546B7A29D16">
    <w:name w:val="0D8214A8129940D788DF4D546B7A29D16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1A471F209564358B6CC07FF247F373C4">
    <w:name w:val="E1A471F209564358B6CC07FF247F373C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201CEBA9FB04E4B807594A297DF22C721">
    <w:name w:val="E201CEBA9FB04E4B807594A297DF22C7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60E561DA1D7411DAB6B064DB82D9B8D4">
    <w:name w:val="660E561DA1D7411DAB6B064DB82D9B8D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66526D7640240458B0D8A0BBDD107C421">
    <w:name w:val="966526D7640240458B0D8A0BBDD107C4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FC2BD5ADF844C8A436D4A9DEB55E2712">
    <w:name w:val="76FC2BD5ADF844C8A436D4A9DEB55E27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B0E94B4888F4F9D9522E65F93258E0221">
    <w:name w:val="FB0E94B4888F4F9D9522E65F93258E02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ADD38B45574DAD8C6DC04725ADD0834">
    <w:name w:val="60ADD38B45574DAD8C6DC04725ADD083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D1D5296EE314FC9A58540869484239C21">
    <w:name w:val="AD1D5296EE314FC9A58540869484239C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FDC06EAB2C94F72B73839211302F37212">
    <w:name w:val="CFDC06EAB2C94F72B73839211302F372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0EAB71106114F8F84AF86065C90A4F821">
    <w:name w:val="D0EAB71106114F8F84AF86065C90A4F8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8FB146B732E4849BFAFF1BD1266D61F4">
    <w:name w:val="68FB146B732E4849BFAFF1BD1266D61F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69273CDC256423D954D8526A489C9ED21">
    <w:name w:val="D69273CDC256423D954D8526A489C9ED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A127DE0664D42DBAAD69637FBC263FC12">
    <w:name w:val="6A127DE0664D42DBAAD69637FBC263FC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60C2298E6B14D9582D6117AA22BE08421">
    <w:name w:val="E60C2298E6B14D9582D6117AA22BE084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C00E1E8B8C7433689F6812D375521F94">
    <w:name w:val="CC00E1E8B8C7433689F6812D375521F9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E6D74DB3984780BB89929692E7231421">
    <w:name w:val="F6E6D74DB3984780BB89929692E72314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ED9B261E2FA430ABCABC003F59F1F0C12">
    <w:name w:val="9ED9B261E2FA430ABCABC003F59F1F0C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75E441B35C540239447BD108C7D2C8921">
    <w:name w:val="675E441B35C540239447BD108C7D2C89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AC849E849174ADDAC9F12904B4D03DC4">
    <w:name w:val="CAC849E849174ADDAC9F12904B4D03DC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BB702BF184B4AAFACAF39DB561ABF1E21">
    <w:name w:val="CBB702BF184B4AAFACAF39DB561ABF1E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CB63FD0E684708B52CC2A067FD60DC12">
    <w:name w:val="8DCB63FD0E684708B52CC2A067FD60DC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F9E951A121642B986A71490CBEA9A1C3">
    <w:name w:val="3F9E951A121642B986A71490CBEA9A1C3"/>
    <w:rsid w:val="00DE56F0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6">
    <w:name w:val="7981C43182E44BF0B30EBF4571176EA46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9B078CA3035C447498064017733C19096">
    <w:name w:val="9B078CA3035C447498064017733C19096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79593CFEF354A7C9219EB56FB0DABA86">
    <w:name w:val="379593CFEF354A7C9219EB56FB0DABA86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5C5FCCA733094E4289EEF5A7ED192DBC4">
    <w:name w:val="5C5FCCA733094E4289EEF5A7ED192DBC4"/>
    <w:rsid w:val="00DE56F0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7971F8E55E5F46DD94F30A67099DCA5421">
    <w:name w:val="7971F8E55E5F46DD94F30A67099DCA54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F37DFA6C86441DD89FD77C791D4D7894">
    <w:name w:val="EF37DFA6C86441DD89FD77C791D4D789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DBA8FF123D42A1A3A6891383A1310721">
    <w:name w:val="80DBA8FF123D42A1A3A6891383A13107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EDF1CBB68DA4F319E7EBCD0DF3FC44812">
    <w:name w:val="EEDF1CBB68DA4F319E7EBCD0DF3FC448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1B0FF2549A746E69D9DECA84F8D30B421">
    <w:name w:val="A1B0FF2549A746E69D9DECA84F8D30B4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57DB58D819C47F48D1927BE522C4F024">
    <w:name w:val="957DB58D819C47F48D1927BE522C4F02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2F697FD05084706B1D8721DDA0CCA2B21">
    <w:name w:val="E2F697FD05084706B1D8721DDA0CCA2B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69AACD9AC247A4BBE122E087464B2112">
    <w:name w:val="7169AACD9AC247A4BBE122E087464B21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781F3E8BF204CDABAC55A20ABCF0E0E21">
    <w:name w:val="9781F3E8BF204CDABAC55A20ABCF0E0E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0FF7A476AD4D75997B12C2312A0E0C4">
    <w:name w:val="ED0FF7A476AD4D75997B12C2312A0E0C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767ECA59014AE9B72B4D0ECAD00CA421">
    <w:name w:val="09767ECA59014AE9B72B4D0ECAD00CA4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16FB4435FD54E5DA20F080846AF538412">
    <w:name w:val="816FB4435FD54E5DA20F080846AF5384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E068F68327B40E8849D1CA27173F21221">
    <w:name w:val="DE068F68327B40E8849D1CA27173F212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3A04FA9A6ED4839B98D35665FF9A7544">
    <w:name w:val="03A04FA9A6ED4839B98D35665FF9A754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1279EA47AD3430F9E4FA5399586D69021">
    <w:name w:val="41279EA47AD3430F9E4FA5399586D690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4391ACD34954B88AE62697A88A23E7112">
    <w:name w:val="54391ACD34954B88AE62697A88A23E71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2A6C4C8C68E457598343EE45A19D19B21">
    <w:name w:val="82A6C4C8C68E457598343EE45A19D19B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0294C7F7B1400B961E8DBFF5987BB34">
    <w:name w:val="600294C7F7B1400B961E8DBFF5987BB34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2BECA6CBDEA4531996A4E79BE8AB0DF21">
    <w:name w:val="02BECA6CBDEA4531996A4E79BE8AB0DF21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293DB3E16F24758A5ADF7A0DE042B1A12">
    <w:name w:val="F293DB3E16F24758A5ADF7A0DE042B1A12"/>
    <w:rsid w:val="00DE56F0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50B48BB6A842A5A568571B602160884">
    <w:name w:val="6450B48BB6A842A5A568571B602160884"/>
    <w:rsid w:val="00620A06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4">
    <w:name w:val="3B44916A841B42C3B6BE0973D62435C94"/>
    <w:rsid w:val="00620A0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5">
    <w:name w:val="9719914E2DAE4C2BA9DE2D0D177A49C05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CDD392CCCA64139BFC071F9A2DCD3245">
    <w:name w:val="3CDD392CCCA64139BFC071F9A2DCD3245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16B7D06C92FB48E797FA2F2641D2BBB522">
    <w:name w:val="16B7D06C92FB48E797FA2F2641D2BBB522"/>
    <w:rsid w:val="00620A0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7">
    <w:name w:val="9A7C87062BA24915986DCE3FADA7046217"/>
    <w:rsid w:val="00620A0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5">
    <w:name w:val="48FD0C9502C64964A1185AFEF155FBEF5"/>
    <w:rsid w:val="00620A0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7">
    <w:name w:val="F67711B116F140529704DAB4B49DC83617"/>
    <w:rsid w:val="00620A0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2">
    <w:name w:val="2677BC07E27E479DA99E25528A036F9F22"/>
    <w:rsid w:val="00620A0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7">
    <w:name w:val="77AEC5E8058D4682A3E9A80F3D18798617"/>
    <w:rsid w:val="00620A0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2">
    <w:name w:val="1AFE60B9BF1549D6880031AC73FEAC1D22"/>
    <w:rsid w:val="00620A0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7">
    <w:name w:val="392F9D7E489E485BBF8B9A71708B4BB017"/>
    <w:rsid w:val="00620A0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2">
    <w:name w:val="CFDE23E2BA31432598A58D992E96974822"/>
    <w:rsid w:val="00620A0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7">
    <w:name w:val="506AFDA30EB34659AC48D588C4C0B9A317"/>
    <w:rsid w:val="00620A0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4">
    <w:name w:val="794CCB99F40D4096B56359805F45C8774"/>
    <w:rsid w:val="00620A0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4">
    <w:name w:val="56236490D6084D2B99225818659BBF264"/>
    <w:rsid w:val="00620A06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7">
    <w:name w:val="50AC02A210384F10BC93A1DFE1F7B47A7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A1AAB07142E448E1A54DAF67445AEB8E7">
    <w:name w:val="A1AAB07142E448E1A54DAF67445AEB8E7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17AF18BA0A0B4447BFB74AD49390605C7">
    <w:name w:val="17AF18BA0A0B4447BFB74AD49390605C7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F6E8FDB5ECF4D0B9CF67545C156EBA27">
    <w:name w:val="EF6E8FDB5ECF4D0B9CF67545C156EBA27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031334E5C262477385B0CA36D71571FD5">
    <w:name w:val="031334E5C262477385B0CA36D71571FD5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920036A3611F4DA7B3063218ECF5991022">
    <w:name w:val="920036A3611F4DA7B3063218ECF59910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A72E1E1646649148783EB16097E00345">
    <w:name w:val="9A72E1E1646649148783EB16097E0034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70BC4A0D32E446BA92FF683A0D8CA8911">
    <w:name w:val="370BC4A0D32E446BA92FF683A0D8CA8911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C6EEC18BC454ED396EFA0B720D7A65D22">
    <w:name w:val="2C6EEC18BC454ED396EFA0B720D7A65D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F1F389B1AE54A75936141B305EC93CC13">
    <w:name w:val="DF1F389B1AE54A75936141B305EC93CC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E5B69F34BE47F591BD466F82031BB922">
    <w:name w:val="76E5B69F34BE47F591BD466F82031BB9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6D123362E445397C272D302E69E325">
    <w:name w:val="E326D123362E445397C272D302E69E32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03AF8085864A6EB53E8F7D9EA5EC4E11">
    <w:name w:val="5503AF8085864A6EB53E8F7D9EA5EC4E11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774E69D9E8D47F9BFDEE6F0C57B99D822">
    <w:name w:val="C774E69D9E8D47F9BFDEE6F0C57B99D8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58055EF54154BC6A1D9875413ACC5FD13">
    <w:name w:val="358055EF54154BC6A1D9875413ACC5FD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8C9EFE00214A0A88D34C64C91757E222">
    <w:name w:val="AA8C9EFE00214A0A88D34C64C91757E2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863AECBCB3C4C63AD6CB889BABB4D145">
    <w:name w:val="A863AECBCB3C4C63AD6CB889BABB4D14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4E9A44429C34A21B3E5A061CEF6398A22">
    <w:name w:val="34E9A44429C34A21B3E5A061CEF6398A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327F2062B96410C81C136A218EF48F722">
    <w:name w:val="A327F2062B96410C81C136A218EF48F7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02DDBED69D3490D953B3AF36AAB1F9513">
    <w:name w:val="302DDBED69D3490D953B3AF36AAB1F95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A58BB0FFC484ACD904ABC20AA55D2A322">
    <w:name w:val="FA58BB0FFC484ACD904ABC20AA55D2A3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CABE84F3E264AB6B621E8E72335848F5">
    <w:name w:val="ECABE84F3E264AB6B621E8E72335848F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3193AB01326417AA3F7A9F36574A0FE22">
    <w:name w:val="F3193AB01326417AA3F7A9F36574A0FE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1BF210610340B0843C6F734AF5BC5022">
    <w:name w:val="091BF210610340B0843C6F734AF5BC50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DA2B3589F23436E86CA0A88AEB4E4C813">
    <w:name w:val="5DA2B3589F23436E86CA0A88AEB4E4C8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786575BFDCB481EBCB762C535F12B1322">
    <w:name w:val="D786575BFDCB481EBCB762C535F12B13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E1BA76979D45A2AADA4A7E2C59AF385">
    <w:name w:val="EDE1BA76979D45A2AADA4A7E2C59AF38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FAA7F69AC7048B29079E0FDFBE1B97A22">
    <w:name w:val="BFAA7F69AC7048B29079E0FDFBE1B97A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EA004E77F4A8B9E03A74A231541F222">
    <w:name w:val="711EA004E77F4A8B9E03A74A231541F2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6F9BCA4C141BBBB2B2DE2111DB69913">
    <w:name w:val="7116F9BCA4C141BBBB2B2DE2111DB699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592C096D0F14246A7B151897DF9D6DC4">
    <w:name w:val="1592C096D0F14246A7B151897DF9D6DC4"/>
    <w:rsid w:val="00620A06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4">
    <w:name w:val="2F8EE228027F4E9E87CD17894AF0AF264"/>
    <w:rsid w:val="00620A0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5">
    <w:name w:val="23B5F644BF984BFFB74AF595F37F2C6B5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DC53B02B689140E3872FD71CDECA6F267">
    <w:name w:val="DC53B02B689140E3872FD71CDECA6F267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6AB1692786744056A8832B09C31791B75">
    <w:name w:val="6AB1692786744056A8832B09C31791B75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DA74BB0E1F52497EAFEA9181137FD7955">
    <w:name w:val="DA74BB0E1F52497EAFEA9181137FD7955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4A7FBA041E64A2C9506F8FBAD766C7A22">
    <w:name w:val="34A7FBA041E64A2C9506F8FBAD766C7A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C1748F383194C1E9B16C3597C774AED5">
    <w:name w:val="8C1748F383194C1E9B16C3597C774AED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EA5441DCAE9479CB4C37265761292C222">
    <w:name w:val="4EA5441DCAE9479CB4C37265761292C2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EFDB18039B45089D273E0E8F9289C913">
    <w:name w:val="55EFDB18039B45089D273E0E8F9289C9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8DE038159F14643B93E70CBD8E7B03122">
    <w:name w:val="18DE038159F14643B93E70CBD8E7B031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89B62E55274D38AAB6053902C51F085">
    <w:name w:val="8089B62E55274D38AAB6053902C51F08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15A949EE9E741E0A9162AD66DC9F2D822">
    <w:name w:val="B15A949EE9E741E0A9162AD66DC9F2D8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1D2D68C6443FF81F364FAB3B3EE4413">
    <w:name w:val="E321D2D68C6443FF81F364FAB3B3EE44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C85B51B044B469FAA1419DF251FF00C22">
    <w:name w:val="0C85B51B044B469FAA1419DF251FF00C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0A1D6F0E31547C9A9C6747E6A42369E5">
    <w:name w:val="E0A1D6F0E31547C9A9C6747E6A42369E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F5C25E6D3404BC09F6B527D22E871CC22">
    <w:name w:val="1F5C25E6D3404BC09F6B527D22E871CC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BA2092FE8341D19BAE2BC40C76B2A613">
    <w:name w:val="AABA2092FE8341D19BAE2BC40C76B2A6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001D56E1C734FFF84B6ABF5785B395122">
    <w:name w:val="B001D56E1C734FFF84B6ABF5785B3951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1F39435D40E42C0B18886963C511D285">
    <w:name w:val="21F39435D40E42C0B18886963C511D28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F8F27D324F1407DB8D63CF4CB6397A422">
    <w:name w:val="5F8F27D324F1407DB8D63CF4CB6397A4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CF3D169E5BF4B61AB11036A7292E00A13">
    <w:name w:val="FCF3D169E5BF4B61AB11036A7292E00A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37DFFBCC77343E0AFFB8D40E02E26C022">
    <w:name w:val="837DFFBCC77343E0AFFB8D40E02E26C0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BC5CCAD71B54BC2B7B2A409D77F45955">
    <w:name w:val="DBC5CCAD71B54BC2B7B2A409D77F4595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6D9A78EA253495D9B888059135F443E22">
    <w:name w:val="A6D9A78EA253495D9B888059135F443E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E69071EEE5948F78C716C6F5E97D72F13">
    <w:name w:val="5E69071EEE5948F78C716C6F5E97D72F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F723F4B0B94A7CB7DB39FAACFE5A505">
    <w:name w:val="E3F723F4B0B94A7CB7DB39FAACFE5A505"/>
    <w:rsid w:val="00620A0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7">
    <w:name w:val="3A5B9107DF9949C29F643401E194E4057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A00467B010A444BAB2A994FA65AA3C87">
    <w:name w:val="3A00467B010A444BAB2A994FA65AA3C87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7832CDFD0A9D4215BE659575799949B97">
    <w:name w:val="7832CDFD0A9D4215BE659575799949B97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7E608C352734CE184EBA5A7CC72AE555">
    <w:name w:val="E7E608C352734CE184EBA5A7CC72AE555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FAF462A6E36F4525B9D1A2D89FA5561C22">
    <w:name w:val="FAF462A6E36F4525B9D1A2D89FA5561C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6FED184B13D4559A023EAA0E5B94BC75">
    <w:name w:val="56FED184B13D4559A023EAA0E5B94BC7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3FB34073CCF424789637AF8396C5AD222">
    <w:name w:val="13FB34073CCF424789637AF8396C5AD2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9D878408D74461AA1EA439553D094AB13">
    <w:name w:val="79D878408D74461AA1EA439553D094AB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2D44461B9494B1BAEDE475AD04AE2DE22">
    <w:name w:val="C2D44461B9494B1BAEDE475AD04AE2DE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B09636C99D0489BA468270B8A805FED5">
    <w:name w:val="3B09636C99D0489BA468270B8A805FED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68DBDF3E1954AED8B309C9FA00D71E722">
    <w:name w:val="168DBDF3E1954AED8B309C9FA00D71E7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6FF2D01B0C64FA9A35369957D29ED1713">
    <w:name w:val="C6FF2D01B0C64FA9A35369957D29ED17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510D35F38C04343B54E723FB855B0AD22">
    <w:name w:val="B510D35F38C04343B54E723FB855B0AD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537C4B7935C4994B5F6D14B69D4858B5">
    <w:name w:val="A537C4B7935C4994B5F6D14B69D4858B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86C5DD67F54BFC8F0FE8D1C27D7AA822">
    <w:name w:val="8D86C5DD67F54BFC8F0FE8D1C27D7AA8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0F5E9777CEC4DE5B35F3BC042BC691013">
    <w:name w:val="C0F5E9777CEC4DE5B35F3BC042BC6910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B288542FE0046FCA199E9EE24E78CE822">
    <w:name w:val="1B288542FE0046FCA199E9EE24E78CE8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B5FAA13FCE14DAFB49BA0AB126875A05">
    <w:name w:val="0B5FAA13FCE14DAFB49BA0AB126875A0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A05ABE00CE14719B879035034FBC68A22">
    <w:name w:val="0A05ABE00CE14719B879035034FBC68A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2CE723B0A144B71A23D27F5EBA7E3E013">
    <w:name w:val="52CE723B0A144B71A23D27F5EBA7E3E0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196F86AEB99444095B0B5C1D90AEBC922">
    <w:name w:val="C196F86AEB99444095B0B5C1D90AEBC9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07C9DD720674B78B1D11761759018A45">
    <w:name w:val="107C9DD720674B78B1D11761759018A4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9CB617C9838494CB2831A3B17F9A5DA22">
    <w:name w:val="39CB617C9838494CB2831A3B17F9A5DA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8C1866386D4B0B9295BA77AE12BDDB13">
    <w:name w:val="F68C1866386D4B0B9295BA77AE12BDDB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A7908806984AEDBD342600ACEB712B5">
    <w:name w:val="64A7908806984AEDBD342600ACEB712B5"/>
    <w:rsid w:val="00620A0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7">
    <w:name w:val="26BFECF3D24443B8A8698350EA2BE7397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51F9A01212A74D0D85A1B54E45348E267">
    <w:name w:val="51F9A01212A74D0D85A1B54E45348E267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0D8214A8129940D788DF4D546B7A29D17">
    <w:name w:val="0D8214A8129940D788DF4D546B7A29D17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1A471F209564358B6CC07FF247F373C5">
    <w:name w:val="E1A471F209564358B6CC07FF247F373C5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201CEBA9FB04E4B807594A297DF22C722">
    <w:name w:val="E201CEBA9FB04E4B807594A297DF22C7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60E561DA1D7411DAB6B064DB82D9B8D5">
    <w:name w:val="660E561DA1D7411DAB6B064DB82D9B8D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66526D7640240458B0D8A0BBDD107C422">
    <w:name w:val="966526D7640240458B0D8A0BBDD107C4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FC2BD5ADF844C8A436D4A9DEB55E2713">
    <w:name w:val="76FC2BD5ADF844C8A436D4A9DEB55E27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B0E94B4888F4F9D9522E65F93258E0222">
    <w:name w:val="FB0E94B4888F4F9D9522E65F93258E02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ADD38B45574DAD8C6DC04725ADD0835">
    <w:name w:val="60ADD38B45574DAD8C6DC04725ADD083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D1D5296EE314FC9A58540869484239C22">
    <w:name w:val="AD1D5296EE314FC9A58540869484239C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FDC06EAB2C94F72B73839211302F37213">
    <w:name w:val="CFDC06EAB2C94F72B73839211302F372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0EAB71106114F8F84AF86065C90A4F822">
    <w:name w:val="D0EAB71106114F8F84AF86065C90A4F8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8FB146B732E4849BFAFF1BD1266D61F5">
    <w:name w:val="68FB146B732E4849BFAFF1BD1266D61F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69273CDC256423D954D8526A489C9ED22">
    <w:name w:val="D69273CDC256423D954D8526A489C9ED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A127DE0664D42DBAAD69637FBC263FC13">
    <w:name w:val="6A127DE0664D42DBAAD69637FBC263FC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60C2298E6B14D9582D6117AA22BE08422">
    <w:name w:val="E60C2298E6B14D9582D6117AA22BE084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C00E1E8B8C7433689F6812D375521F95">
    <w:name w:val="CC00E1E8B8C7433689F6812D375521F9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E6D74DB3984780BB89929692E7231422">
    <w:name w:val="F6E6D74DB3984780BB89929692E72314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ED9B261E2FA430ABCABC003F59F1F0C13">
    <w:name w:val="9ED9B261E2FA430ABCABC003F59F1F0C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75E441B35C540239447BD108C7D2C8922">
    <w:name w:val="675E441B35C540239447BD108C7D2C89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AC849E849174ADDAC9F12904B4D03DC5">
    <w:name w:val="CAC849E849174ADDAC9F12904B4D03DC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BB702BF184B4AAFACAF39DB561ABF1E22">
    <w:name w:val="CBB702BF184B4AAFACAF39DB561ABF1E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CB63FD0E684708B52CC2A067FD60DC13">
    <w:name w:val="8DCB63FD0E684708B52CC2A067FD60DC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F9E951A121642B986A71490CBEA9A1C4">
    <w:name w:val="3F9E951A121642B986A71490CBEA9A1C4"/>
    <w:rsid w:val="00620A0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7">
    <w:name w:val="7981C43182E44BF0B30EBF4571176EA47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9B078CA3035C447498064017733C19097">
    <w:name w:val="9B078CA3035C447498064017733C19097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79593CFEF354A7C9219EB56FB0DABA87">
    <w:name w:val="379593CFEF354A7C9219EB56FB0DABA87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5C5FCCA733094E4289EEF5A7ED192DBC5">
    <w:name w:val="5C5FCCA733094E4289EEF5A7ED192DBC5"/>
    <w:rsid w:val="00620A0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7971F8E55E5F46DD94F30A67099DCA5422">
    <w:name w:val="7971F8E55E5F46DD94F30A67099DCA54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F37DFA6C86441DD89FD77C791D4D7895">
    <w:name w:val="EF37DFA6C86441DD89FD77C791D4D789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DBA8FF123D42A1A3A6891383A1310722">
    <w:name w:val="80DBA8FF123D42A1A3A6891383A13107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EDF1CBB68DA4F319E7EBCD0DF3FC44813">
    <w:name w:val="EEDF1CBB68DA4F319E7EBCD0DF3FC448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1B0FF2549A746E69D9DECA84F8D30B422">
    <w:name w:val="A1B0FF2549A746E69D9DECA84F8D30B4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57DB58D819C47F48D1927BE522C4F025">
    <w:name w:val="957DB58D819C47F48D1927BE522C4F02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2F697FD05084706B1D8721DDA0CCA2B22">
    <w:name w:val="E2F697FD05084706B1D8721DDA0CCA2B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69AACD9AC247A4BBE122E087464B2113">
    <w:name w:val="7169AACD9AC247A4BBE122E087464B21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781F3E8BF204CDABAC55A20ABCF0E0E22">
    <w:name w:val="9781F3E8BF204CDABAC55A20ABCF0E0E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0FF7A476AD4D75997B12C2312A0E0C5">
    <w:name w:val="ED0FF7A476AD4D75997B12C2312A0E0C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767ECA59014AE9B72B4D0ECAD00CA422">
    <w:name w:val="09767ECA59014AE9B72B4D0ECAD00CA4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16FB4435FD54E5DA20F080846AF538413">
    <w:name w:val="816FB4435FD54E5DA20F080846AF5384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E068F68327B40E8849D1CA27173F21222">
    <w:name w:val="DE068F68327B40E8849D1CA27173F212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3A04FA9A6ED4839B98D35665FF9A7545">
    <w:name w:val="03A04FA9A6ED4839B98D35665FF9A754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1279EA47AD3430F9E4FA5399586D69022">
    <w:name w:val="41279EA47AD3430F9E4FA5399586D690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4391ACD34954B88AE62697A88A23E7113">
    <w:name w:val="54391ACD34954B88AE62697A88A23E71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2A6C4C8C68E457598343EE45A19D19B22">
    <w:name w:val="82A6C4C8C68E457598343EE45A19D19B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0294C7F7B1400B961E8DBFF5987BB35">
    <w:name w:val="600294C7F7B1400B961E8DBFF5987BB35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2BECA6CBDEA4531996A4E79BE8AB0DF22">
    <w:name w:val="02BECA6CBDEA4531996A4E79BE8AB0DF22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293DB3E16F24758A5ADF7A0DE042B1A13">
    <w:name w:val="F293DB3E16F24758A5ADF7A0DE042B1A13"/>
    <w:rsid w:val="00620A06"/>
    <w:pPr>
      <w:spacing w:after="0" w:line="216" w:lineRule="auto"/>
    </w:pPr>
    <w:rPr>
      <w:rFonts w:eastAsiaTheme="minorHAnsi"/>
      <w:color w:val="0D0D0D" w:themeColor="text1" w:themeTint="F2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Office_28017833_TF10371614</Template>
  <TotalTime>64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Zakia Lu (RWS Moravia)</cp:lastModifiedBy>
  <cp:revision>8</cp:revision>
  <dcterms:created xsi:type="dcterms:W3CDTF">2019-01-17T20:13:00Z</dcterms:created>
  <dcterms:modified xsi:type="dcterms:W3CDTF">2019-03-07T03:29:00Z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