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00"/>
        <w:gridCol w:w="1950"/>
        <w:gridCol w:w="2049"/>
        <w:gridCol w:w="2000"/>
        <w:gridCol w:w="1999"/>
        <w:gridCol w:w="2000"/>
        <w:gridCol w:w="2000"/>
      </w:tblGrid>
      <w:tr w:rsidR="00732413" w:rsidRPr="00AB3B6D" w:rsidTr="00732413">
        <w:trPr>
          <w:trHeight w:val="363"/>
          <w:tblCellSpacing w:w="29" w:type="dxa"/>
        </w:trPr>
        <w:tc>
          <w:tcPr>
            <w:tcW w:w="431" w:type="dxa"/>
            <w:vMerge w:val="restart"/>
          </w:tcPr>
          <w:p w:rsidR="00732413" w:rsidRPr="006D3DB0" w:rsidRDefault="00732413" w:rsidP="006D3DB0">
            <w:pPr>
              <w:pStyle w:val="Actividadesescolares"/>
            </w:pPr>
            <w:bookmarkStart w:id="0" w:name="_GoBack"/>
            <w:bookmarkEnd w:id="0"/>
          </w:p>
        </w:tc>
        <w:tc>
          <w:tcPr>
            <w:tcW w:w="5941" w:type="dxa"/>
            <w:gridSpan w:val="3"/>
            <w:vMerge w:val="restart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5" type="#_x0000_t202" style="position:absolute;margin-left:.3pt;margin-top:-.05pt;width:296.4pt;height:57.05pt;z-index:251603456;mso-position-horizontal-relative:text;mso-position-vertical-relative:text;v-text-anchor:middle" fillcolor="#f79646" stroked="f">
                  <v:textbox style="mso-next-textbox:#_x0000_s1205" inset=",1.44pt,0,0">
                    <w:txbxContent>
                      <w:sdt>
                        <w:sdtPr>
                          <w:rPr>
                            <w:rStyle w:val="NombresChar"/>
                            <w:noProof/>
                            <w:lang w:val="es-ES_tradnl"/>
                          </w:rPr>
                          <w:id w:val="963697257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NombresChar"/>
                          </w:rPr>
                        </w:sdtEndPr>
                        <w:sdtContent>
                          <w:p w:rsidR="00732413" w:rsidRPr="00AB3B6D" w:rsidRDefault="00732413">
                            <w:pPr>
                              <w:rPr>
                                <w:noProof/>
                                <w:lang w:val="es-ES_tradnl"/>
                              </w:rPr>
                            </w:pPr>
                            <w:r w:rsidRPr="00AB3B6D">
                              <w:rPr>
                                <w:rStyle w:val="NombresChar"/>
                                <w:noProof/>
                                <w:lang w:val="es-ES_tradnl"/>
                              </w:rPr>
                              <w:t>Nombre de escuela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NombresChar"/>
                            <w:noProof/>
                            <w:lang w:val="es-ES_tradnl"/>
                          </w:rPr>
                          <w:id w:val="831874982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NombresChar"/>
                          </w:rPr>
                        </w:sdtEndPr>
                        <w:sdtContent>
                          <w:p w:rsidR="00732413" w:rsidRPr="00AB3B6D" w:rsidRDefault="00732413">
                            <w:pPr>
                              <w:rPr>
                                <w:noProof/>
                                <w:lang w:val="es-ES_tradnl"/>
                              </w:rPr>
                            </w:pPr>
                            <w:r w:rsidRPr="00AB3B6D">
                              <w:rPr>
                                <w:rStyle w:val="NombresChar"/>
                                <w:noProof/>
                                <w:lang w:val="es-ES_tradnl"/>
                              </w:rPr>
                              <w:t>Calificación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NombresChar"/>
                            <w:noProof/>
                            <w:lang w:val="es-ES_tradnl"/>
                          </w:rPr>
                          <w:id w:val="-409846574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NombresChar"/>
                          </w:rPr>
                        </w:sdtEndPr>
                        <w:sdtContent>
                          <w:p w:rsidR="00732413" w:rsidRPr="00AB3B6D" w:rsidRDefault="00732413">
                            <w:pPr>
                              <w:rPr>
                                <w:noProof/>
                                <w:lang w:val="es-ES_tradnl"/>
                              </w:rPr>
                            </w:pPr>
                            <w:r w:rsidRPr="00AB3B6D">
                              <w:rPr>
                                <w:rStyle w:val="NombresChar"/>
                                <w:noProof/>
                                <w:lang w:val="es-ES_tradnl"/>
                              </w:rPr>
                              <w:t>Nombre del profesor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  <w:tc>
          <w:tcPr>
            <w:tcW w:w="7912" w:type="dxa"/>
            <w:gridSpan w:val="4"/>
            <w:shd w:val="clear" w:color="auto" w:fill="FABF8F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shape id="_x0000_s1197" type="#_x0000_t202" style="position:absolute;margin-left:6.2pt;margin-top:1.55pt;width:380.7pt;height:12.6pt;z-index:251602432;mso-position-horizontal-relative:text;mso-position-vertical-relative:text" filled="f" stroked="f">
                  <v:textbox style="mso-next-textbox:#_x0000_s1197" inset="0,0,0,0">
                    <w:txbxContent>
                      <w:p w:rsidR="00732413" w:rsidRPr="00AB3B6D" w:rsidRDefault="00732413">
                        <w:pPr>
                          <w:pStyle w:val="Instrucciones"/>
                          <w:rPr>
                            <w:noProof/>
                            <w:lang w:val="es-ES_tradnl"/>
                          </w:rPr>
                        </w:pPr>
                        <w:r w:rsidRPr="00AB3B6D">
                          <w:rPr>
                            <w:noProof/>
                            <w:lang w:val="es-ES_tradnl"/>
                          </w:rPr>
                          <w:t>Use estos iconos para la programación de eventos, o copie y pegue la suya propia.</w:t>
                        </w:r>
                      </w:p>
                    </w:txbxContent>
                  </v:textbox>
                </v:shape>
              </w:pict>
            </w:r>
          </w:p>
        </w:tc>
      </w:tr>
      <w:tr w:rsidR="00732413" w:rsidRPr="00AB3B6D" w:rsidTr="00732413">
        <w:trPr>
          <w:trHeight w:val="744"/>
          <w:tblCellSpacing w:w="29" w:type="dxa"/>
        </w:trPr>
        <w:tc>
          <w:tcPr>
            <w:tcW w:w="431" w:type="dxa"/>
            <w:vMerge/>
          </w:tcPr>
          <w:p w:rsidR="00732413" w:rsidRPr="00AB3B6D" w:rsidRDefault="00732413">
            <w:pPr>
              <w:rPr>
                <w:noProof/>
                <w:lang w:val="es-ES_tradnl"/>
              </w:rPr>
            </w:pPr>
          </w:p>
        </w:tc>
        <w:tc>
          <w:tcPr>
            <w:tcW w:w="5941" w:type="dxa"/>
            <w:gridSpan w:val="3"/>
            <w:vMerge/>
          </w:tcPr>
          <w:p w:rsidR="00732413" w:rsidRPr="00AB3B6D" w:rsidRDefault="00732413" w:rsidP="00732413">
            <w:pPr>
              <w:pStyle w:val="Das"/>
              <w:rPr>
                <w:noProof/>
                <w:lang w:val="es-ES_tradnl"/>
              </w:rPr>
            </w:pPr>
          </w:p>
        </w:tc>
        <w:tc>
          <w:tcPr>
            <w:tcW w:w="7912" w:type="dxa"/>
            <w:gridSpan w:val="4"/>
            <w:shd w:val="clear" w:color="auto" w:fill="E36C0A"/>
          </w:tcPr>
          <w:p w:rsidR="00732413" w:rsidRPr="00AB3B6D" w:rsidRDefault="006D3DB0" w:rsidP="00732413">
            <w:pPr>
              <w:jc w:val="center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group id="_x0000_s1338" style="position:absolute;left:0;text-align:left;margin-left:45.75pt;margin-top:3.45pt;width:19.65pt;height:19.15pt;z-index:251610624;mso-position-horizontal-relative:text;mso-position-vertical-relative:text" coordorigin="7718,131" coordsize="628,611">
                  <v:shape id="_x0000_s1337" style="position:absolute;left:7904;top:279;width:245;height:1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" coordsize="245,176" path="m100,68hdc67,6,50,27,34,30hbc18,33,,65,3,89hhc3,111,4,171,51,172v47,1,32,-39,49,-39hbc117,133,100,168,152,172hhc204,176,207,125,212,103hbc212,103,245,74,183,37hhc121,,118,30,100,68hdxe" stroked="f">
                    <v:path arrowok="t"/>
                  </v:shape>
                  <v:group id="_x0000_s1285" style="position:absolute;left:7718;top:131;width:628;height:611" coordsize="1880,1830">
                    <v:shape id="_x0000_s1286" style="position:absolute;left:890;top:360;width:251;height:113" coordsize="2260,1014" path="m,898l43,850,86,801r42,-48l173,707r22,-23l218,662r24,-23l265,618r25,-21l315,577r26,-20l367,539r28,-18l423,504r29,-17l483,472r30,-14l546,444r34,-13l614,420r36,-10l688,401r38,-8l767,387r41,-5l852,378r44,-2l944,376r188,l1182,377r48,4l1277,386r45,9l1367,404r42,12l1451,429r41,16l1530,462r38,18l1605,500r36,20l1676,542r34,23l1743,588r34,24l1809,637r31,26l1871,689r31,26l1962,769r59,52l2081,873r59,50l2169,948r31,23l2230,993r30,21l2249,976r-16,-39l2213,896r-22,-41l2164,814r-30,-42l2102,729r-36,-42l2028,644r-41,-42l1944,560r-44,-42l1853,477r-48,-41l1754,396r-51,-39l1650,320r-54,-36l1541,249r-55,-33l1430,184r-57,-29l1317,129r-56,-26l1205,80,1149,60,1093,42,1039,28,985,16,932,8,880,2,831,,717,,673,1,630,6r-42,5l548,18,509,29,472,41,436,55,402,71,368,90r-30,19l307,131r-28,23l251,179r-25,27l201,235r-23,29l157,296r-20,32l118,362r-18,36l84,433,70,471,56,510,45,550,34,591r-8,41l17,675r-5,43l7,762,4,807,2,853,,898xe" fillcolor="#0a1b44" stroked="f">
                      <v:path arrowok="t"/>
                    </v:shape>
                    <v:shape id="_x0000_s1287" style="position:absolute;left:605;top:410;width:197;height:145" coordsize="1772,1310" path="m,1310r17,-20l33,1270r15,-19l62,1231r27,-40l113,1152r46,-80l204,992r24,-39l254,913r14,-20l282,873r16,-21l314,832r17,-20l349,791r19,-20l389,750r21,-21l434,709r24,-21l483,667r37,-28l558,611r42,-30l643,553r44,-27l735,498r49,-26l833,447r27,-12l885,424r28,-11l939,403r28,-10l994,385r28,-9l1049,368r29,-6l1106,355r29,-5l1164,346r29,-3l1223,340r29,-1l1283,338r22,1l1326,340r20,1l1365,343r18,2l1401,348r17,3l1434,355r31,9l1494,374r27,11l1547,396r51,26l1650,447r27,11l1707,469r32,10l1772,489r-24,-44l1724,401r-27,-45l1670,313r-15,-21l1640,272r-16,-21l1609,231r-17,-19l1575,193r-18,-18l1539,157r-19,-17l1500,124r-20,-16l1458,94,1436,80,1413,67,1390,55,1364,44r-25,-9l1312,26r-27,-7l1256,13,1227,7,1197,4,1165,1r-32,l981,,938,3,895,9,851,21,807,36,764,56,720,79r-43,26l635,135r-43,33l550,204r-41,39l469,284r-40,43l391,373r-37,48l318,469r-35,50l251,572r-32,53l189,678r-27,54l135,786r-24,55l89,896,69,950r-18,55l36,1059r-13,52l14,1163r-8,50l1,1263,,1310xe" fillcolor="#0a1b44" stroked="f">
                      <v:path arrowok="t"/>
                    </v:shape>
                    <v:shape id="_x0000_s1288" style="position:absolute;left:144;top:269;width:1490;height:1481" coordsize="13415,13336" path="m7113,12924r-679,-1l6277,12920r-157,-9l5965,12899r-156,-18l5655,12858r-154,-28l5349,12799r-150,-36l5050,12724r-148,-44l4756,12634r-144,-51l4470,12530r-140,-57l4192,12414r-135,-63l3924,12287r-131,-66l3665,12151r-125,-70l3417,12008r-118,-74l3182,11858r-113,-77l2960,11703r-105,-79l2753,11546r-98,-80l2559,11386r-89,-80l2384,11226r-83,-80l2253,11098r-48,-49l2159,11000r-47,-48l2067,10902r-45,-48l1978,10804r-44,-49l1891,10706r-41,-50l1809,10606r-42,-50l1727,10505r-40,-51l1648,10403r-38,-52l1572,10299r-37,-54l1498,10193r-37,-55l1425,10083r-36,-54l1354,9972r-35,-57l1284,9858r-34,-59l1216,9740r-33,-59l1150,9620r-33,-62l1084,9494r-33,-64l1028,9383r-24,-51l979,9277r-26,-58l928,9158r-27,-63l875,9029r-27,-69l821,8890r-26,-72l768,8744r-26,-76l715,8591r-25,-78l664,8434r-24,-81l617,8273r-23,-82l571,8110r-20,-82l531,7946r-19,-81l495,7784r-16,-80l465,7624r-13,-78l441,7469r-9,-76l424,7319r-5,-72l416,7176r-1,-68l416,6546r8,-324l450,5903r42,-313l549,5283r73,-302l710,4687,811,4399,928,4118r130,-273l1202,3580r156,-257l1526,3074r181,-240l1901,2604r204,-221l2319,2172r226,-201l2779,1781r246,-180l3279,1433r263,-157l3814,1131,4094,999,4380,879,4676,772r301,-94l5285,598r314,-66l5918,479r325,-36l6572,419r334,-7l6981,413r293,9l7565,447r288,42l8139,547r282,72l8700,705r274,102l9244,922r263,128l9766,1191r252,153l10263,1509r238,175l10732,1871r222,197l11168,2274r204,216l11566,2713r184,234l11924,3187r162,247l12237,3688r139,261l12502,4215r113,271l12715,4762r85,280l12871,5326r56,288l12967,5904r26,292l13000,6490r-1,487l12996,7128r-9,150l12974,7429r-19,151l12931,7730r-28,150l12869,8029r-37,149l12791,8325r-46,147l12697,8617r-53,144l12589,8903r-59,140l12468,9181r-63,137l12338,9451r-69,132l12199,9711r-73,126l12052,9960r-75,120l11900,10197r-77,112l11745,10419r-79,105l11586,10626r-78,96l11429,10816r-80,88l11271,10987r-77,79l11115,11144r-85,78l10941,11301r-93,80l10750,11460r-102,81l10544,11621r-109,80l10322,11781r-117,79l10086,11937r-123,76l9838,12088r-128,74l9579,12233r-133,70l9311,12369r-138,64l9033,12494r-141,59l8749,12607r-145,52l8458,12706r-147,43l8163,12788r-149,35l7865,12853r-150,26l7565,12898r-152,14l7263,12921r-150,3xm1,6544l,7069r3,151l13,7374r16,156l50,7687r28,159l110,8006r38,161l192,8329r47,160l291,8651r56,160l407,8971r64,159l539,9286r69,156l681,9594r76,150l836,9891r79,144l998,10175r83,136l1167,10443r85,127l1339,10692r88,117l1515,10920r87,105l1690,11124r88,93l1865,11302r85,76l2035,11449r55,44l2144,11537r53,43l2249,11624r51,44l2352,11712r51,43l2455,11799r51,44l2558,11887r53,44l2666,11977r56,45l2779,12068r60,46l2900,12162r63,47l3026,12252r62,42l3150,12333r61,38l3272,12407r62,33l3396,12474r63,33l3523,12539r64,33l3654,12604r68,34l3790,12672r71,35l3935,12744r63,32l4062,12806r67,30l4198,12865r69,29l4339,12923r74,27l4488,12977r78,27l4644,13029r79,24l4803,13077r83,24l4970,13123r84,21l5140,13164r85,20l5313,13201r88,18l5490,13235r90,16l5670,13265r89,12l5850,13289r92,10l6033,13309r92,7l6217,13322r92,6l6401,13332r91,2l6584,13335r528,1l7280,13333r168,-10l7615,13308r165,-21l7945,13259r164,-32l8271,13189r161,-43l8591,13098r158,-51l8904,12991r154,-60l9210,12868r149,-67l9506,12730r145,-72l9794,12582r138,-79l10070,12423r133,-83l10333,12256r128,-85l10585,12085r120,-88l10823,11908r113,-88l11046,11731r106,-89l11253,11553r97,-87l11444,11378r88,-87l11624,11199r91,-98l11806,11000r89,-105l11983,10787r88,-113l12156,10558r84,-119l12322,10316r82,-127l12482,10060r76,-132l12632,9792r72,-140l12774,9510r66,-145l12904,9218r60,-150l13022,8914r54,-155l13127,8601r48,-161l13218,8277r39,-166l13292,7944r32,-169l13350,7602r23,-173l13390,7253r14,-178l13412,6897r3,-181l13415,6416r-3,-176l13403,6065r-15,-172l13367,5720r-25,-170l13310,5382r-36,-167l13233,5049r-46,-162l13137,4726r-54,-159l13024,4409r-61,-153l12898,4103r-69,-149l12758,3807r-75,-144l12607,3521r-81,-139l12445,3246r-84,-132l12277,2985r-87,-125l12102,2737r-90,-119l11923,2502r-90,-111l11742,2282r-92,-104l11559,2077r-91,-95l11378,1889r-97,-93l11180,1702r-103,-92l10969,1519r-112,-90l10741,1340r-118,-86l10501,1169r-126,-83l10246,1005r-131,-79l9980,849,9841,775,9700,703,9555,634,9408,568,9258,505,9103,444,8948,387,8788,333,8626,283,8462,237,8294,193,8125,155,7953,120,7778,89,7601,63,7421,41,7239,23,7055,11,6869,3,6681,,6379,r-78,1l6222,4r-82,5l6058,16r-85,9l5886,36r-86,12l5712,62r-89,16l5534,96r-90,18l5354,134r-89,21l5175,177r-89,22l4997,223r-88,25l4821,273r-85,27l4651,326r-83,27l4486,381r-79,27l4330,436r-76,29l4181,493r-71,27l4042,549r-64,27l3916,603r-58,28l3803,657r-74,38l3657,732r-71,37l3518,804r-68,37l3384,878r-64,37l3256,951r-62,38l3133,1026r-60,38l3014,1102r-58,39l2899,1180r-57,38l2786,1258r-55,40l2676,1339r-54,42l2568,1423r-54,45l2461,1511r-54,45l2354,1602r-54,46l2248,1696r-54,49l2140,1795r-54,51l2031,1899r-55,52l1921,2007r-93,94l1736,2197r-91,101l1555,2402r-90,109l1377,2622r-88,115l1205,2855r-85,121l1039,3101r-81,128l880,3360r-76,134l731,3630r-71,141l591,3913r-65,146l465,4207r-60,152l349,4512r-52,157l249,4828r-45,162l163,5153r-36,167l94,5488,67,5658,44,5832,26,6007,13,6184,5,6364,1,6544xe" fillcolor="#0a1b44" stroked="f">
                      <v:path arrowok="t"/>
                      <o:lock v:ext="edit" verticies="t"/>
                    </v:shape>
                    <v:shape id="_x0000_s1289" style="position:absolute;left:936;top:660;width:37;height:50" coordsize="338,450" path="m,450r150,l150,374r32,l214,374r16,l246,373r15,-2l276,369r13,-3l301,362r11,-7l320,348r4,-4l329,338r2,-4l334,328r2,-6l337,315r1,-7l338,301r,-28l335,245r-4,-26l324,191r-8,-25l305,141r-5,-12l294,118r-7,-12l281,96,274,85,265,75,257,65r-9,-8l240,48,230,40,220,34,210,26,199,21,188,16,176,10,165,7,152,4,139,2,127,1,113,r-7,1l98,4,91,9r-7,7l77,24,72,34,65,44,60,57,55,70,50,85r-5,16l40,118r-7,34l25,189r-6,38l14,266,9,303,6,339,1,403,,450xe" fillcolor="#e8ecf1" stroked="f">
                      <v:path arrowok="t"/>
                    </v:shape>
                    <v:shape id="_x0000_s1290" style="position:absolute;left:793;top:693;width:38;height:50" coordsize="340,450" path="m,449r150,1l150,376r44,-1l231,375r17,-1l263,372r14,-3l290,365r6,-2l302,360r5,-3l311,353r4,-5l319,344r5,-5l327,333r2,-7l332,320r2,-7l336,304r3,-19l340,263r-1,-27l335,209r-4,-26l325,158r-9,-23l306,114r-6,-11l294,94r-6,-9l280,75r-7,-8l266,59r-9,-8l249,45,239,37r-9,-6l220,26,210,20,199,16,188,12,177,9,165,6,152,4,140,3,127,1,113,r-7,1l98,5r-7,5l85,16r-7,9l72,34,66,46,60,57,55,71,50,86r-4,15l41,118r-8,35l26,190r-7,38l15,266r-5,38l6,340,2,403,,449xe" fillcolor="#e8ecf1" stroked="f">
                      <v:path arrowok="t"/>
                    </v:shape>
                    <v:shape id="_x0000_s1291" style="position:absolute;left:860;top:647;width:151;height:184" coordsize="1356,1649" path="m188,1049r32,-9l243,1033r16,-6l272,1021r10,-4l296,1014r17,-2l338,1012r12,l361,1014r10,3l382,1021r9,6l401,1032r8,7l419,1046r17,17l453,1082r17,21l488,1124r20,21l529,1165r11,10l552,1184r13,10l577,1201r14,8l606,1216r16,6l639,1227r17,5l675,1235r19,1l715,1237r15,l744,1235r14,-2l772,1229r14,-3l798,1221r14,-5l824,1209r12,-6l848,1196r12,-9l871,1179r11,-10l892,1160r11,-9l913,1139r19,-22l948,1094r16,-25l978,1043r13,-26l1001,991r9,-28l1017,937r40,11l1098,959r19,8l1136,974r18,8l1169,992r16,11l1199,1016r6,6l1212,1030r5,7l1222,1044r5,9l1231,1062r3,10l1237,1081r2,11l1241,1102r1,12l1242,1125r,18l1240,1161r-3,19l1233,1198r-5,18l1220,1234r-7,19l1204,1270r-9,17l1185,1305r-11,17l1162,1339r-13,17l1136,1371r-14,16l1107,1403r-16,14l1075,1431r-15,13l1043,1457r-17,12l1009,1480r-18,10l973,1500r-18,8l937,1515r-18,7l900,1527r-18,4l864,1534r-18,1l828,1536r-113,l688,1535r-26,-2l637,1531r-26,-5l587,1521r-25,-7l538,1507r-23,-8l492,1488r-23,-10l447,1466r-21,-13l405,1440r-19,-14l367,1410r-19,-16l331,1378r-17,-18l298,1341r-15,-19l270,1302r-14,-20l244,1261r-10,-22l223,1217r-8,-22l207,1172r-6,-25l196,1123r-5,-24l189,1074r-1,-25xm679,563r1,-47l685,452r3,-36l693,379r5,-39l704,302r8,-37l719,231r5,-17l729,198r5,-15l739,170r5,-13l751,147r5,-10l763,129r7,-7l777,117r8,-3l792,113r14,1l818,115r13,2l844,120r11,3l867,129r11,5l889,139r10,8l909,153r10,8l927,170r9,8l944,188r9,10l960,209r6,10l973,231r6,11l984,254r11,25l1003,304r7,28l1014,358r3,28l1017,414r,7l1016,428r-1,7l1013,441r-3,6l1008,451r-5,6l999,461r-8,7l980,475r-12,4l955,482r-15,2l925,486r-16,1l893,487r-32,l829,487r,76l679,563xm,711r1,41l3,794r5,41l15,877r7,42l32,960r11,41l56,1042r14,41l86,1122r18,40l122,1200r20,38l163,1275r22,34l209,1344r25,33l260,1408r26,31l315,1467r29,27l373,1520r32,23l437,1564r31,19l502,1599r34,15l571,1626r35,10l642,1643r36,4l715,1649r37,-1l788,1646r36,-4l858,1635r33,-7l923,1618r32,-10l984,1595r30,-13l1042,1567r27,-17l1094,1532r25,-19l1143,1492r22,-22l1186,1447r21,-24l1224,1398r18,-28l1259,1343r15,-28l1288,1284r13,-30l1312,1222r10,-33l1331,1156r8,-35l1345,1086r4,-35l1354,1014r2,-38l1356,938r,-150l1356,753r-4,-36l1348,682r-6,-36l1333,610r-9,-35l1312,541r-13,-35l1285,471r-16,-33l1251,405r-19,-32l1212,342r-21,-31l1167,281r-23,-28l1119,225r-27,-26l1066,174r-29,-23l1009,128,978,108,947,88,917,71,884,55,851,41,817,29,784,19,749,11,714,6,678,1,642,,529,,502,1,476,5r-26,5l424,17,400,27,374,37,350,50,327,65,303,80,280,97r-22,19l237,136r-21,21l196,180r-19,23l159,228r-18,25l124,278r-16,27l93,333,78,360,65,388,54,417,43,445,33,475r-9,28l17,532r-5,29l6,589,3,618,1,646,,673r,38xe" fillcolor="#0a1b44" stroked="f">
                      <v:path arrowok="t"/>
                      <o:lock v:ext="edit" verticies="t"/>
                    </v:shape>
                    <v:shape id="_x0000_s1292" style="position:absolute;left:881;top:751;width:117;height:67" coordsize="1054,599" path="m,112r1,25l3,162r5,24l13,210r6,25l27,258r8,22l46,302r10,22l68,345r14,20l95,385r15,19l126,423r17,18l160,457r19,16l198,489r19,14l238,516r21,13l281,541r23,10l327,562r23,8l374,577r25,7l423,589r26,5l474,596r26,2l527,599r113,l658,598r18,-1l694,594r18,-4l731,585r18,-7l767,571r18,-8l803,553r18,-10l838,532r17,-12l872,507r15,-13l903,480r16,-14l934,450r14,-16l961,419r13,-17l986,385r11,-17l1007,350r9,-17l1025,316r7,-19l1040,279r5,-18l1049,243r3,-19l1054,206r,-18l1054,177r-1,-12l1051,155r-2,-11l1046,135r-3,-10l1039,116r-5,-9l1029,100r-5,-7l1017,85r-6,-6l997,66,981,55,966,45,948,37,929,30,910,22,869,11,829,r-7,26l813,54,803,80r-13,26l776,132r-16,25l744,180r-19,22l715,214r-11,9l694,232r-11,10l672,250r-12,9l648,266r-12,6l624,279r-14,5l598,289r-14,3l570,296r-14,2l542,300r-15,l506,299r-19,-1l468,295r-17,-5l434,285r-16,-6l403,272r-14,-8l377,257,364,247r-12,-9l341,228,320,208,300,187,282,166,265,145,248,126,231,109r-10,-7l213,95,203,90r-9,-6l183,80,173,77,162,75r-12,l125,75r-17,2l94,80,84,84,71,90,55,96r-23,7l,112xe" fillcolor="#0f89d9" stroked="f">
                      <v:path arrowok="t"/>
                    </v:shape>
                    <v:shape id="_x0000_s1293" style="position:absolute;left:709;top:676;width:147;height:179" coordsize="1319,1611" path="m677,1499r-150,-1l495,1498r-26,-3l445,1492r-20,-5l407,1480r-15,-7l379,1466r-14,-9l340,1439r-29,-19l293,1411r-19,-8l252,1394r-27,-8l224,1219r566,-19l804,1191r16,-9l838,1173r20,-9l879,1156r22,-8l923,1143r23,-4l956,1139r11,-1l977,1139r10,1l996,1142r10,3l1014,1149r8,4l1029,1160r6,7l1041,1175r5,10l1049,1197r3,11l1053,1222r1,16l1053,1250r-2,12l1048,1274r-4,13l1039,1298r-8,13l1024,1323r-9,11l1006,1346r-11,11l985,1368r-13,10l960,1389r-13,10l933,1409r-14,9l904,1427r-15,8l875,1444r-16,7l828,1466r-32,11l781,1481r-16,6l750,1490r-16,3l719,1496r-14,1l691,1498r-14,1xm754,599r2,-46l760,490r4,-36l769,416r4,-38l780,340r7,-37l795,268r5,-17l804,236r5,-15l814,207r6,-11l826,184r6,-9l839,166r6,-6l852,155r8,-4l867,150r14,1l894,153r12,1l919,156r12,3l942,162r11,4l964,170r10,6l984,181r9,6l1003,195r8,6l1020,209r7,8l1034,225r8,10l1048,244r6,9l1060,264r10,21l1079,308r6,25l1089,359r4,27l1094,413r-1,22l1090,454r-2,9l1086,470r-3,6l1081,483r-3,6l1073,494r-4,4l1065,503r-4,4l1056,510r-6,3l1044,515r-13,4l1017,522r-15,2l985,525r-37,l904,526r,74l754,599xm640,1611r34,-1l709,1605r33,-6l775,1590r33,-12l840,1564r32,-16l902,1530r30,-20l961,1488r29,-24l1017,1437r27,-27l1069,1382r26,-31l1118,1320r23,-34l1162,1252r20,-34l1201,1181r18,-37l1235,1107r16,-39l1265,1029r12,-39l1288,952r9,-40l1305,872r5,-40l1316,792r2,-39l1319,713r,-37l1318,641r-2,-34l1312,573r-5,-34l1301,507r-8,-33l1284,443r-11,-31l1262,383r-14,-30l1234,325r-16,-27l1201,271r-18,-25l1164,221r-21,-23l1122,176r-22,-21l1076,135r-25,-19l1025,98,998,82,971,67,941,54,912,41,881,31,849,22,818,15,784,9,750,4,715,1,679,,646,2,613,5r-32,7l548,21,516,32,484,45,453,60,423,78,392,97r-28,21l335,141r-27,24l280,191r-25,29l230,248r-24,31l183,310r-22,33l141,376r-20,34l103,446,86,482,70,518,56,555,43,593,32,631,22,670r-7,38l9,747,4,784,1,823,,861,,974r,33l2,1040r4,32l12,1104r6,32l27,1166r9,31l47,1225r12,28l72,1281r15,27l103,1333r18,25l139,1383r20,23l179,1427r22,21l223,1468r25,19l273,1505r25,15l325,1536r28,14l382,1562r29,11l441,1583r32,9l505,1598r32,5l570,1608r35,3l640,1611xe" fillcolor="#15264a" stroked="f">
                      <v:path arrowok="t"/>
                      <o:lock v:ext="edit" verticies="t"/>
                    </v:shape>
                    <v:shape id="_x0000_s1294" style="position:absolute;left:734;top:803;width:92;height:40" coordsize="830,361" path="m453,361r14,-1l481,359r14,-1l510,355r16,-3l541,349r16,-6l572,339r32,-11l635,313r16,-7l665,297r15,-8l695,280r14,-9l723,261r13,-10l748,240r13,-10l771,219r11,-11l791,196r9,-11l807,173r8,-13l820,149r4,-13l827,124r2,-12l830,100,829,84,828,70,825,59,822,47,817,37r-6,-8l805,22r-7,-7l790,11,782,7,772,4,763,2,753,1,743,,732,1r-10,l699,5r-22,5l655,18r-21,8l614,35r-18,9l580,53r-14,9l,81,1,248r27,8l50,265r19,8l87,282r29,19l141,319r14,9l168,335r15,7l201,349r20,5l245,357r26,3l303,360r150,1xe" fillcolor="#209dee" stroked="f">
                      <v:path arrowok="t"/>
                    </v:shape>
                    <v:shape id="_x0000_s1295" style="position:absolute;left:211;top:339;width:620;height:969" coordsize="5586,8721" path="m,5648r,637l,6350r3,69l8,6493r7,77l23,6650r10,83l45,6817r12,87l72,6992r16,90l105,7173r19,92l143,7356r21,93l185,7540r23,91l232,7721r24,88l280,7897r26,85l332,8064r27,80l386,8220r28,74l441,8363r28,67l497,8491r28,56l553,8599r28,46l609,8686r28,35l634,8709r-7,-25l617,8647r-13,-48l588,8543r-18,-63l551,8413r-20,-70l512,8273r-20,-68l473,8139r-17,-60l440,8027r-13,-43l418,7952r-6,-19l398,7893r-13,-45l371,7799r-12,-53l346,7690r-13,-58l322,7571r-12,-62l299,7447r-8,-64l283,7320r-8,-61l270,7198r-4,-57l263,7086r-1,-52l263,5985r4,-126l276,5729r14,-133l310,5461r24,-137l364,5185r33,-140l436,4903r41,-142l523,4620r49,-142l625,4336r55,-142l738,4053r62,-139l862,3776r66,-135l994,3507r68,-130l1132,3249r71,-124l1273,3004r72,-118l1417,2773r73,-108l1562,2562r71,-98l1704,2372r70,-87l1842,2205r67,-74l1975,2064r96,-95l2164,1878r91,-89l2344,1703r87,-84l2518,1538r88,-79l2695,1381r45,-37l2786,1306r45,-38l2878,1230r47,-37l2974,1156r50,-35l3073,1084r52,-36l3178,1011r54,-35l3287,940r57,-36l3402,868r60,-36l3525,796r58,-34l3641,730r58,-33l3757,666r58,-31l3872,605r58,-30l3988,546r58,-30l4105,488r60,-27l4226,432r61,-27l4351,377r64,-26l4481,324r45,-17l4583,288r69,-20l4728,246r84,-23l4898,199r90,-24l5079,150r89,-23l5253,104r80,-22l5406,61r64,-18l5522,26r22,-7l5562,12r13,-7l5586,,5451,3r-137,9l5177,25,5038,45,4900,69,4760,98r-140,33l4481,169r-139,42l4204,258r-138,49l3929,361r-136,55l3659,475r-132,62l3397,601r-129,67l3142,735r-124,70l2898,877r-119,72l2665,1023r-111,75l2447,1172r-103,76l2244,1324r-95,74l2059,1473r-86,75l1893,1620r-75,73l1748,1763r-72,77l1603,1922r-74,85l1455,2096r-75,95l1305,2288r-75,101l1155,2494r-75,107l1007,2712r-73,114l862,2944r-71,119l722,3186r-66,124l590,3437r-63,128l467,3696r-58,133l354,3964r-51,135l254,4237r-46,138l167,4514r-37,140l97,4795,69,4937,45,5079,26,5221,12,5364,3,5506,,5648xe" stroked="f">
                      <v:path arrowok="t"/>
                    </v:shape>
                    <v:shape id="_x0000_s1296" style="position:absolute;left:747;top:1009;width:255;height:167" coordsize="2303,1500" path="m714,1500r791,-74l1343,1225r201,-135l1542,982r-73,-43l1495,939r25,-1l1544,936r25,-2l1591,931r21,-4l1633,922r20,-5l1672,911r19,-6l1709,898r17,-8l1743,882r17,-9l1775,865r16,-10l1820,834r28,-22l1875,788r27,-25l1954,709r52,-58l2019,635r15,-23l2052,583r20,-36l2117,464r49,-93l2214,279r41,-82l2286,132r17,-37l2110,116r-8,27l2091,170r-13,26l2064,221r-17,25l2029,271r-22,25l1985,319r-23,23l1937,365r-27,21l1882,408r-30,20l1821,448r-31,19l1758,485r-34,18l1689,520r-35,14l1618,549r-37,14l1544,576r-37,12l1470,599r-38,9l1394,615r-38,8l1318,629r-38,4l1242,636r-37,3l1168,640r-70,-1l1032,634r-62,-5l912,621,857,611,805,600,756,586,711,571,668,554,626,537,588,518,552,497,519,476,486,453,455,429,425,405,397,381,370,355,344,329,319,303,269,250,220,197,195,171,170,144,144,119,118,94,90,70,62,46,32,22,,,2,39,8,78r6,40l24,157r11,40l50,236r16,40l84,315r20,39l125,393r23,37l174,468r26,37l228,541r29,35l288,610r32,34l353,675r33,31l420,735r35,28l491,789r37,24l565,835r37,21l640,875r37,16l715,906r38,11l791,927r37,7l866,938r-42,36l783,1009r-19,16l745,1044r-18,19l711,1083r-16,21l681,1127r-6,12l670,1152r-7,13l659,1179r-4,15l651,1208r-3,16l644,1240r-2,17l640,1275r,18l639,1312r1,13l641,1337r3,12l648,1362r8,25l668,1412r11,24l692,1460r12,21l714,1500xe" fillcolor="#c6a72c" stroked="f">
                      <v:path arrowok="t"/>
                    </v:shape>
                    <v:shape id="_x0000_s1297" style="position:absolute;left:102;top:230;width:1608;height:1567" coordsize="14478,14101" path="m378,6891r4,-180l390,6531r13,-177l421,6179r23,-174l471,5835r33,-168l540,5500r41,-163l626,5175r48,-159l726,4859r56,-153l842,4554r61,-148l968,4260r69,-142l1108,3977r73,-136l1257,3707r78,-131l1416,3448r81,-125l1582,3202r84,-118l1754,2969r88,-111l1932,2749r90,-104l2113,2544r92,-96l2298,2354r55,-56l2408,2246r55,-53l2517,2142r54,-50l2625,2043r52,-48l2731,1949r53,-46l2838,1858r53,-43l2945,1770r54,-42l3053,1686r55,-41l3163,1605r56,-40l3276,1527r57,-39l3391,1449r59,-38l3510,1373r61,-37l3633,1298r64,-36l3761,1225r66,-37l3895,1151r68,-35l4034,1079r72,-37l4180,1004r55,-26l4293,950r62,-27l4419,896r68,-29l4558,840r73,-28l4707,783r77,-28l4863,728r82,-28l5028,673r85,-26l5198,620r88,-25l5374,570r89,-24l5552,524r90,-22l5731,481r90,-20l5911,443r89,-18l6089,409r88,-14l6263,383r87,-11l6435,363r82,-7l6599,351r79,-3l6756,347r302,l7246,350r186,8l7616,370r182,18l7978,410r177,26l8330,467r172,35l8671,540r168,44l9003,630r162,50l9325,734r155,57l9635,852r150,63l9932,981r145,69l10218,1122r139,74l10492,1273r131,79l10752,1433r126,83l11000,1601r118,86l11234,1776r112,90l11454,1957r103,92l11658,2143r97,93l11845,2329r91,95l12027,2525r92,104l12210,2738r90,111l12389,2965r90,119l12567,3207r87,125l12738,3461r84,132l12903,3729r81,139l13060,4010r75,144l13206,4301r69,149l13340,4603r61,153l13460,4914r54,159l13564,5234r46,162l13651,5562r36,167l13719,5897r25,170l13765,6240r15,172l13789,6587r3,176l13792,7063r-3,181l13781,7422r-14,178l13750,7776r-23,173l13701,8122r-32,169l13634,8458r-39,166l13552,8787r-48,161l13453,9106r-54,155l13341,9415r-60,150l13217,9712r-66,145l13081,9999r-72,140l12935,10275r-76,132l12781,10536r-82,127l12617,10786r-84,119l12448,11021r-88,113l12272,11242r-89,105l12092,11448r-91,98l11909,11638r-88,87l11727,11813r-97,87l11529,11989r-106,89l11313,12167r-113,88l11082,12344r-120,88l10838,12518r-128,85l10580,12687r-133,83l10309,12850r-138,79l10028,13005r-145,72l9736,13148r-149,67l9435,13278r-154,60l9126,13394r-158,51l8809,13493r-161,43l8486,13574r-164,32l8157,13634r-165,21l7825,13670r-168,10l7489,13683r-528,-1l6869,13681r-91,-2l6686,13675r-92,-6l6502,13663r-92,-7l6319,13646r-92,-10l6136,13624r-89,-12l5957,13598r-90,-16l5778,13566r-88,-18l5602,13531r-85,-20l5431,13491r-84,-21l5263,13448r-83,-24l5100,13400r-79,-24l4943,13351r-78,-27l4790,13297r-74,-27l4644,13241r-69,-29l4506,13183r-67,-30l4375,13123r-63,-32l4238,13054r-71,-35l4099,12985r-68,-34l3964,12919r-64,-33l3836,12854r-63,-33l3711,12787r-62,-33l3588,12718r-61,-38l3465,12641r-62,-42l3340,12556r-63,-47l3216,12461r-60,-46l3099,12369r-56,-45l2988,12278r-53,-44l2883,12190r-51,-44l2780,12102r-51,-43l2677,12015r-51,-44l2574,11927r-53,-43l2467,11840r-55,-44l2327,11725r-85,-76l2155,11564r-88,-93l1979,11372r-87,-105l1804,11156r-88,-117l1629,10917r-85,-127l1458,10658r-83,-136l1292,10382r-79,-144l1134,10091r-76,-150l985,9789,916,9633,848,9477,784,9318,724,9158,668,8998,616,8836,569,8676,525,8514,487,8353,455,8193,427,8034,406,7877,390,7721,380,7567r-3,-151l378,6891xm14132,5603r-30,-41l14078,5533r-5,-7l14070,5518r-4,-8l14063,5502r-3,-11l14059,5480r-1,-13l14058,5452r,-149l13949,5301r-79,-561l13847,4705r-27,-40l13792,4622r-30,-48l13730,4525r-30,-53l13668,4418r-30,-56l13624,4334r-15,-29l13595,4277r-13,-29l13570,4219r-12,-28l13546,4161r-9,-28l13527,4104r-8,-28l13511,4049r-5,-29l13501,3994r-3,-27l13496,3941r-1,-26l13496,3803r-17,-7l13464,3788r-14,-8l13439,3770r-12,-9l13417,3750r-9,-10l13399,3728r-7,-12l13385,3704r-7,-13l13372,3679r-11,-28l13351,3623r-11,-28l13329,3565r-7,-15l13315,3535r-8,-15l13299,3505r-9,-15l13280,3476r-12,-15l13257,3446r-14,-13l13228,3418r-16,-14l13194,3391r-16,-13l13160,3359r-21,-23l13117,3309r-24,-31l13067,3245r-25,-34l13017,3174r-25,-36l12970,3103r-21,-35l12930,3035r-15,-29l12903,2979r-4,-11l12896,2957r-2,-8l12894,2941r,-150l12882,2787r-13,-7l12854,2771r-17,-11l12819,2747r-19,-16l12780,2715r-21,-20l12736,2675r-23,-22l12690,2629r-25,-25l12642,2578r-24,-26l12594,2523r-25,-28l12546,2466r-23,-29l12501,2407r-23,-31l12457,2347r-19,-31l12419,2286r-17,-30l12386,2227r-13,-30l12360,2169r-11,-27l12341,2115r-7,-26l12331,2065r-1,-23l12179,2153r-19,-15l12140,2121r-21,-19l12097,2080r-47,-48l12001,1981r-50,-55l11901,1872r-50,-50l11805,1776r-54,-50l11700,1680r-50,-45l11601,1591r-51,-44l11496,1503r-56,-45l11380,1412r-61,-44l11262,1325r-55,-41l11153,1243r-55,-40l11043,1163r-59,-41l10922,1080r-31,-19l10858,1043r-34,-17l10789,1010r-34,-14l10720,980r-34,-16l10652,947r-16,-8l10620,930r-16,-9l10591,910r-15,-9l10563,889r-13,-10l10538,866r-11,-12l10517,841r-9,-15l10500,812r-8,-16l10486,779r-4,-17l10479,743,10016,543r17,-41l9575,490r86,-81l8376,124r,-69l7698,11,6379,,5733,56r88,54l5801,74,4307,493r-16,25l4274,541r-18,23l4236,582r-22,19l4191,618r-25,16l4141,649r-28,13l4086,675r-29,12l4029,697r-59,21l3909,738r-60,20l3790,778r-29,12l3733,801r-28,13l3679,826r-26,15l3629,856r-23,17l3585,891r-20,19l3546,932r-16,22l3515,979r-28,3l3458,989r-34,12l3388,1017r-40,20l3307,1060r-45,26l3216,1116r-48,31l3118,1181r-51,36l3014,1255r-108,79l2796,1417r-111,83l2576,1582r-54,40l2469,1661r-52,37l2368,1733r-49,33l2272,1797r-44,27l2186,1849r-41,22l2108,1889r-33,14l2044,1912r-14,134l1890,2182r-110,-45l1788,2169r7,23l1802,2208r5,12l1811,2231r3,14l1817,2262r1,26l1813,2295r-10,17l1785,2335r-22,29l1707,2437r-66,83l1573,2603r-62,76l1485,2710r-23,26l1444,2756r-10,11l1408,2791r-25,28l1359,2847r-26,32l1309,2911r-24,34l1260,2979r-24,36l1188,3088r-45,70l1099,3228r-44,63l1025,3337r-35,56l950,3457r-40,72l867,3607r-43,82l778,3775r-44,89l689,3952r-43,88l604,4125r-39,83l527,4286r-32,73l466,4423r-24,57l408,4563r-32,83l347,4731r-29,86l291,4904r-26,89l241,5082r-22,90l198,5263r-21,92l159,5449r-17,95l126,5638r-15,97l97,5833r-13,98l73,6030,62,6131r-9,101l44,6335r-7,103l29,6542r-5,107l19,6755r-5,107l10,6970,7,7080,5,7190,2,7413,,7641r,75l1,7742r2,29l5,7801r4,31l15,7866r6,34l27,7935r8,37l52,8048r19,79l91,8209r21,83l133,8376r20,83l172,8542r17,81l196,8663r8,39l210,8740r4,36l219,8813r3,35l224,8882r,32l232,8929r12,22l258,8981r16,36l311,9101r39,94l388,9290r32,85l431,9410r10,30l447,9463r2,14l449,9626r76,1l524,9776r2,12l531,9805r8,20l550,9848r12,28l578,9907r17,33l615,9976r45,80l708,10144r54,94l817,10336r55,99l926,10535r26,49l977,10632r23,47l1022,10726r22,44l1062,10812r16,40l1093,10891r13,34l1115,10958r7,29l1125,11014r24,3l1174,11022r22,7l1218,11038r21,10l1260,11061r20,14l1301,11089r19,16l1338,11123r18,19l1373,11161r17,21l1407,11203r16,22l1439,11247r32,46l1500,11341r29,47l1557,11434r29,44l1614,11521r13,20l1642,11560r14,18l1670,11596r29,32l1732,11660r36,34l1806,11730r81,73l1969,11880r38,39l2044,11959r17,20l2077,11999r15,20l2105,12038r13,21l2130,12079r10,20l2149,12118r6,20l2160,12158r4,20l2166,12196r-132,142l2253,12213r44,42l2335,12292r34,36l2400,12359r57,60l2512,12475r28,26l2571,12529r32,28l2639,12586r41,31l2725,12651r51,34l2834,12724r23,16l2878,12756r21,16l2918,12786r35,30l2986,12844r33,27l3053,12899r18,12l3090,12925r21,13l3133,12950r24,14l3181,12975r24,11l3229,12994r49,17l3328,13027r49,17l3429,13063r26,10l3481,13086r27,12l3534,13114r75,44l3696,13208r94,52l3889,13314r51,26l3990,13365r49,25l4087,13413r47,21l4177,13453r41,17l4256,13483r34,12l4333,13508r50,17l4438,13544r60,20l4562,13586r63,24l4690,13635r63,24l4814,13685r56,25l4920,13736r24,12l4964,13761r19,11l5000,13784r13,11l5025,13807r8,12l5040,13829r188,l5253,13829r24,1l5297,13832r17,1l5330,13836r12,5l5354,13845r10,5l5373,13856r7,8l5387,13873r6,10l5405,13906r12,28l6998,14094r53,4l7110,14100r64,1l7243,14099r72,-3l7391,14092r80,-6l7554,14078r84,-9l7726,14058r89,-11l7905,14035r91,-13l8088,14007r92,-16l8271,13975r89,-17l8450,13941r88,-17l8623,13905r83,-18l8787,13868r76,-19l8936,13829r68,-18l9069,13791r59,-18l9182,13754r49,-17l9272,13719r35,-17l9335,13685r43,-1l9424,13679r51,-9l9530,13659r59,-14l9651,13628r64,-19l9782,13587r68,-23l9920,13538r72,-27l10064,13481r73,-30l10210,13419r72,-34l10353,13352r71,-35l10492,13282r67,-35l10622,13211r63,-36l10743,13139r55,-35l10849,13068r46,-34l10938,13001r37,-33l11006,12937r26,-30l11051,12879r12,-28l11070,12827r113,l11189,12826r11,-4l11212,12816r16,-9l11267,12784r48,-30l11370,12718r59,-42l11493,12631r63,-49l11620,12533r61,-51l11711,12457r27,-25l11764,12408r26,-24l11812,12360r21,-22l11851,12316r16,-20l11880,12277r10,-17l11897,12243r3,-14l11916,12231r21,-4l11961,12215r28,-15l12019,12178r33,-28l12089,12118r38,-36l12167,12042r43,-44l12253,11950r46,-49l12344,11848r48,-53l12438,11738r48,-57l12533,11623r47,-58l12626,11506r46,-59l12760,11332r80,-108l12913,11123r61,-88l13000,10996r23,-35l13042,10932r15,-27l13069,10883r15,-23l13099,10836r16,-23l13149,10766r36,-49l13221,10670r35,-47l13289,10576r30,-45l13337,10504r15,-29l13367,10448r12,-28l13404,10365r22,-56l13447,10255r22,-54l13481,10175r14,-27l13508,10122r15,-25l13533,10081r9,-19l13553,10041r10,-24l13587,9962r25,-63l13637,9831r28,-73l13692,9684r29,-75l13749,9534r30,-70l13793,9430r15,-32l13821,9366r15,-28l13850,9311r14,-25l13876,9263r14,-19l13903,9227r12,-13l13927,9204r12,-6l14314,8034r1,-142l14319,7763r7,-118l14334,7539r9,-97l14354,7355r12,-79l14379,7206r12,-64l14404,7083r13,-53l14429,6981r12,-45l14451,6893r9,-41l14467,6811r7,-40l14477,6730r1,-44l14476,6641r-5,-48l14463,6540r-12,-56l14436,6419r-20,-69l14390,6272r-28,-86l14327,6091r-40,-105l14241,5871r-51,-129l14132,5603xe" fillcolor="#bae3ee" stroked="f">
                      <v:path arrowok="t"/>
                      <o:lock v:ext="edit" verticies="t"/>
                    </v:shape>
                    <v:shape id="_x0000_s1298" style="position:absolute;left:449;top:998;width:888;height:515" coordsize="7989,4637" path="m5876,2844r13,-10l5903,2823r16,-10l5934,2803r35,-20l6007,2764r42,-19l6091,2726r45,-18l6182,2690r95,-37l6370,2614r46,-19l6459,2574r41,-21l6539,2531r80,-47l6693,2438r71,-43l6832,2352r68,-43l6969,2263r69,-49l7110,2162r45,-36l7210,2083r60,-52l7338,1973r71,-65l7482,1840r37,-36l7556,1768r37,-37l7630,1693r36,-38l7700,1616r34,-38l7767,1539r31,-38l7828,1463r28,-38l7881,1388r24,-37l7926,1315r19,-34l7960,1247r12,-32l7982,1183r5,-30l7989,1124r,-150l7989,908r-1,-69l7985,768r-3,-72l7978,624r-8,-72l7967,516r-5,-35l7956,446r-5,-35l7945,378r-7,-33l7931,313r-8,-32l7914,250r-9,-29l7894,193r-11,-28l7872,139r-13,-25l7845,91,7832,70,7816,50,7800,31,7783,15,7765,r-11,8l7745,16r-11,10l7724,37r-22,24l7678,90r-50,64l7576,224r-55,75l7466,371r-28,35l7411,439r-27,30l7359,495r-30,29l7301,550r-29,26l7245,602r-57,49l7129,697r-58,47l7010,789r-62,46l6882,882r-32,23l6819,926r-33,23l6753,970r-34,20l6685,1010r-34,20l6617,1048r-71,38l6474,1123r-73,35l6327,1192r-75,33l6176,1258r-77,31l6022,1321r-77,30l5868,1383r-77,30l5713,1444r-65,25l5577,1494r-74,24l5426,1542r-81,23l5262,1588r-87,22l5085,1631r-92,21l4899,1672r-96,19l4705,1710r-101,18l4503,1744r-103,17l4297,1776r-104,15l4088,1805r-106,13l3877,1831r-106,11l3666,1852r-105,9l3457,1870r-103,8l3252,1884r-101,6l3052,1895r-98,3l2859,1901r-93,1l2675,1902r-102,-1l2470,1899r-101,-4l2267,1888r-101,-7l2066,1872r-99,-11l1869,1850r-97,-14l1677,1820r-94,-17l1492,1785r-91,-18l1313,1745r-85,-22l1144,1699r-49,-14l1047,1668r-48,-18l952,1630r-47,-21l858,1588r-45,-23l769,1542r-45,-25l681,1493r-44,-25l596,1443r-80,-52l440,1341r-72,-49l301,1245r-60,-43l186,1163r-48,-33l97,1104,80,1094r-16,-9l51,1079r-12,-4l30,1091r-7,11l17,1109r-5,5l8,1116r-3,l3,1115r-2,-1l,1114r,1l,1117r,6l1,1145r,42l1,1220r2,33l4,1288r3,34l10,1356r5,36l19,1427r5,36l37,1534r14,72l66,1677r18,72l102,1818r20,69l143,1955r21,64l185,2082r21,60l227,2199r20,52l307,2410r47,121l364,2557r10,23l384,2603r10,20l404,2643r10,19l426,2679r12,17l450,2712r14,15l478,2742r16,14l511,2771r19,13l550,2799r22,14l595,2827r27,15l649,2858r31,16l747,2909r80,39l887,2978r60,27l1008,3031r60,24l1128,3080r60,22l1250,3122r61,20l1372,3160r63,16l1497,3192r64,15l1624,3222r66,12l1754,3246r67,10l1888,3266r68,9l2026,3283r70,7l2168,3296r73,6l2315,3307r75,5l2467,3315r78,3l2624,3320r82,2l2874,3326r176,1l3050,3363r-66,2l2916,3367r-69,4l2776,3375r-72,5l2631,3386r-74,6l2484,3397r-72,5l2340,3407r-70,3l2203,3412r-67,l2074,3410r-31,-1l2013,3407r-28,-4l1957,3400,714,3246r28,53l773,3354r32,57l837,3468r35,57l908,3583r38,59l985,3701r42,58l1069,3818r43,57l1158,3933r47,56l1254,4045r51,54l1357,4152r52,51l1464,4252r58,47l1580,4344r60,43l1701,4427r63,37l1829,4498r67,30l1964,4556r69,24l2104,4600r74,16l2252,4627r76,8l2407,4637r58,-1l2522,4632r56,-4l2634,4622r55,-9l2744,4604r55,-12l2853,4580r53,-14l2960,4551r52,-15l3064,4519r52,-18l3168,4483r52,-19l3271,4444r101,-40l3473,4364r100,-41l3671,4284r50,-20l3771,4247r48,-18l3869,4211r49,-16l3968,4179r48,-13l4066,4152r131,-34l4319,4089r112,-26l4535,4038r100,-21l4732,4000r48,-9l4827,3984r48,-7l4923,3970r49,-5l5022,3960r51,-6l5124,3950r54,-3l5234,3944r59,-3l5353,3937r129,-3l5622,3931r156,-1l5949,3930r130,-2l6204,3922r121,-12l6440,3893r111,-21l6658,3847r101,-30l6857,3782r93,-39l7037,3700r85,-48l7201,3599r75,-56l7348,3482r67,-65l7477,3349r60,-74l7591,3198r50,-81l7688,3032r42,-89l7769,2850r35,-96l7835,2654r27,-104l7886,2443r20,-112l7921,2216r13,-117l7943,1977r5,-125l7950,1723r-61,42l7831,1808r-56,43l7721,1893r-53,43l7615,1979r-53,43l7510,2065r-54,42l7400,2150r-57,42l7284,2234r-32,21l7220,2276r-32,20l7154,2316r-35,21l7083,2357r-37,20l7008,2396r-46,23l6907,2447r-62,29l6776,2510r-75,34l6623,2580r-82,37l6458,2653r-84,36l6291,2722r-82,31l6132,2780r-38,13l6058,2804r-35,11l5991,2823r-32,7l5929,2837r-27,4l5876,2844xe" fillcolor="#fbfcfc" stroked="f">
                      <v:path arrowok="t"/>
                    </v:shape>
                    <v:shape id="_x0000_s1299" style="position:absolute;left:930;top:723;width:637;height:961" coordsize="5737,8645" path="m5475,1648r-2,974l5472,2683r-4,63l5462,2812r-7,68l5445,2951r-11,72l5422,3098r-15,76l5391,3251r-18,78l5355,3409r-20,80l5315,3569r-22,81l5271,3730r-24,80l5223,3890r-24,78l5174,4046r-25,77l5125,4199r-26,73l5074,4344r-25,70l5024,4482r-24,65l4976,4609r-24,59l4930,4723r-22,53l4887,4824r-20,44l4843,4920r-25,51l4792,5025r-29,56l4733,5136r-30,57l4671,5251r-33,58l4604,5369r-35,59l4534,5488r-38,60l4459,5609r-39,59l4382,5728r-39,60l4303,5847r-40,59l4223,5964r-41,58l4141,6077r-40,56l4060,6187r-42,52l3978,6291r-40,49l3898,6389r-39,46l3819,6479r-38,42l3742,6561r-37,38l3616,6688r-90,89l3436,6866r-90,88l3255,7041r-92,87l3116,7171r-47,43l3022,7256r-47,41l2926,7338r-49,41l2829,7419r-50,40l2728,7498r-50,38l2626,7573r-53,37l2520,7646r-54,36l2411,7715r-55,34l2299,7782r-57,31l2184,7845r-59,29l2062,7905r-60,29l1942,7965r-60,30l1824,8024r-58,30l1708,8083r-59,30l1589,8141r-59,29l1470,8197r-61,26l1345,8249r-64,26l1214,8300r-68,23l1107,8336r-55,15l983,8371r-79,22l816,8418r-95,25l624,8469r-99,28l427,8523r-93,25l247,8571r-78,22l104,8612r-52,15l16,8637,,8645r145,-3l291,8633r147,-15l585,8598r147,-24l879,8545r147,-35l1172,8471r146,-43l1463,8381r143,-51l1749,8276r141,-58l2029,8157r138,-63l2302,8028r133,-70l2567,7888r128,-73l2819,7742r123,-76l3060,7589r117,-78l3288,7433r108,-79l3499,7274r101,-79l3695,7116r90,-79l3870,6959r81,-76l4026,6806r82,-87l4190,6628r81,-93l4353,6437r79,-100l4510,6233r78,-106l4665,6017r75,-112l4813,5789r71,-118l4953,5550r68,-124l5087,5299r63,-129l5210,5039r58,-135l5325,4767r51,-138l5426,4487r47,-143l5516,4198r40,-150l5592,3898r33,-152l5653,3591r25,-157l5699,3276r16,-161l5726,2953r8,-164l5737,2623r-1,-75l5734,2470r-4,-81l5724,2304r-6,-87l5709,2127r-9,-93l5688,1940r-11,-95l5663,1748r-15,-98l5632,1551r-17,-97l5597,1355r-19,-98l5558,1160r-21,-95l5515,971r-23,-92l5468,788r-24,-87l5419,616r-26,-81l5367,456r-28,-74l5312,312r-28,-65l5256,186r-30,-55l5198,82,5168,38,5137,r5,44l5148,88r6,45l5163,178r9,46l5183,269r11,46l5206,362r27,94l5261,553r30,97l5321,751r29,103l5378,960r14,52l5405,1067r12,54l5427,1177r11,56l5447,1291r8,57l5462,1406r5,59l5472,1525r2,61l5475,1648xe" fillcolor="#bb9b15" stroked="f">
                      <v:path arrowok="t"/>
                    </v:shape>
                    <v:shape id="_x0000_s1300" style="position:absolute;left:190;top:314;width:1398;height:1391" coordsize="12585,12512" path="m5427,5955r1,-21l5430,5914r4,-20l5441,5875r7,-20l5458,5836r10,-19l5480,5798r14,-18l5507,5763r16,-17l5540,5729r18,-16l5576,5697r20,-15l5616,5668r21,-14l5659,5640r22,-12l5704,5616r23,-11l5751,5595r24,-9l5799,5577r25,-8l5848,5563r24,-6l5896,5552r25,-4l5945,5546r23,-2l5993,5544r38,l6052,5544r21,2l6094,5548r20,3l6133,5555r19,6l6170,5568r16,7l6201,5585r14,11l6221,5602r5,6l6232,5615r5,7l6241,5630r3,7l6249,5646r2,8l6253,5664r2,9l6255,5684r1,10l6255,5717r-3,22l6247,5761r-7,22l6232,5804r-11,23l6210,5847r-14,21l6181,5886r-17,20l6147,5925r-19,18l6108,5961r-21,17l6066,5994r-24,15l6018,6025r-24,14l5968,6053r-25,12l5917,6077r-27,10l5863,6098r-28,8l5808,6115r-28,7l5752,6128r-28,6l5697,6137r-28,3l5642,6142r-28,l5590,6142r-18,-2l5558,6137r-10,-5l5535,6127r-16,-6l5497,6114r-33,-10l5456,6071r-8,-23l5442,6033r-6,-11l5432,6012r-3,-13l5427,5981r,-26xm2712,7149r27,18l2766,7186r30,21l2830,7230r40,28l2920,7291r59,38l3051,7374r37,30l3128,7432r43,27l3219,7484r51,25l3323,7532r57,22l3438,7575r62,19l3564,7613r65,18l3698,7646r69,16l3839,7677r73,12l3986,7702r75,12l4137,7724r76,10l4290,7742r78,8l4447,7758r77,6l4602,7769r77,6l4756,7779r77,3l4908,7785r75,2l5056,7788r72,1l5197,7789r100,1l5378,7791r68,l5504,7789r27,-1l5556,7786r25,-3l5608,7779r26,-4l5663,7768r29,-7l5725,7753r-10,-19l5703,7713r-13,-24l5679,7665r-12,-25l5659,7615r-4,-13l5652,7590r-1,-12l5650,7565r1,-19l5651,7528r2,-18l5655,7493r4,-16l5662,7461r4,-14l5670,7432r4,-14l5681,7405r5,-13l5692,7380r14,-23l5722,7336r16,-20l5756,7297r19,-19l5794,7262r41,-35l5877,7191r-38,-4l5802,7180r-38,-10l5726,7159r-38,-15l5651,7128r-38,-19l5576,7088r-37,-22l5502,7042r-36,-26l5431,6988r-34,-29l5364,6928r-33,-31l5299,6863r-31,-34l5239,6794r-28,-36l5185,6721r-26,-38l5136,6646r-21,-39l5095,6568r-18,-39l5061,6489r-15,-39l5035,6410r-10,-39l5019,6331r-6,-39l5011,6253r32,22l5073,6299r28,24l5129,6347r26,25l5181,6397r25,27l5231,6450r49,53l5330,6556r25,26l5381,6608r27,26l5436,6658r30,24l5497,6706r33,23l5563,6750r36,21l5637,6790r42,17l5722,6824r45,15l5816,6853r52,11l5923,6874r58,8l6043,6887r66,5l6179,6893r37,-1l6253,6889r38,-3l6329,6882r38,-6l6405,6868r38,-7l6481,6852r37,-11l6555,6829r37,-13l6629,6802r36,-15l6700,6773r35,-17l6769,6738r32,-18l6832,6701r31,-20l6893,6661r28,-22l6948,6618r25,-23l6996,6572r22,-23l7040,6524r18,-25l7075,6474r14,-25l7102,6423r11,-27l7121,6369r193,-21l7297,6385r-31,65l7225,6532r-48,92l7128,6717r-45,83l7063,6836r-18,29l7030,6888r-13,16l6965,6962r-52,54l6886,7041r-27,24l6831,7087r-29,21l6786,7118r-15,8l6754,7135r-17,8l6720,7151r-18,7l6683,7164r-19,6l6644,7175r-21,5l6602,7184r-22,3l6555,7189r-24,2l6506,7192r-26,l6553,7235r2,108l6354,7478r162,201l6610,7678r104,-5l6824,7662r116,-16l7064,7627r129,-25l7325,7574r138,-33l7603,7504r143,-41l7890,7419r145,-48l8181,7318r145,-54l8468,7205r142,-62l8749,7078r135,-69l9014,6939r126,-75l9260,6788r114,-78l9479,6629r99,-84l9668,6459r79,-87l9817,6283r59,-92l9922,6099r35,-95l9978,5909r8,-97l9986,5807r-1,-6l9983,5796r-1,-5l9975,5781r-7,-8l9949,5754r-23,-20l9914,5722r-13,-12l9889,5695r-13,-17l9864,5659r-10,-21l9848,5627r-4,-13l9840,5600r-4,-13l9870,5571r32,-14l9935,5544r34,-11l9987,5529r19,-4l10025,5521r20,-4l10066,5515r22,-2l10112,5512r25,l10170,5513r33,2l10234,5520r31,6l10296,5533r30,9l10356,5552r29,12l10413,5576r27,15l10467,5607r25,17l10517,5641r24,19l10564,5680r22,21l10608,5725r19,23l10646,5772r18,25l10681,5822r15,28l10710,5877r13,27l10735,5934r10,29l10754,5993r8,30l10767,6055r6,31l10776,6118r1,32l10754,6122r-22,-27l10713,6067r-18,-25l10678,6018r-15,-23l10645,5973r-18,-21l10616,5942r-9,-9l10595,5924r-12,-9l10572,5907r-14,-8l10544,5893r-16,-8l10512,5879r-16,-5l10477,5869r-21,-6l10435,5859r-22,-3l10389,5853r-27,-3l10581,7381r3,62l10586,7507r,65l10585,7638r-2,67l10579,7774r-5,69l10567,7913r-7,71l10551,8055r-10,72l10530,8198r-11,72l10506,8340r-14,72l10478,8481r-15,70l10447,8619r-17,67l10413,8752r-18,64l10377,8880r-19,62l10340,9000r-20,57l10301,9112r-20,52l10262,9214r-20,47l10222,9305r-20,41l10181,9384r-29,52l10122,9486r-30,49l10061,9581r-32,44l9997,9667r-32,41l9932,9747r-34,38l9863,9819r-36,35l9790,9886r-38,31l9713,9947r-40,27l9632,10000r-44,26l9545,10050r-47,23l9452,10094r-49,20l9352,10134r-51,18l9247,10168r-55,17l9133,10200r-59,15l9012,10228r-64,13l8883,10254r-69,10l8744,10276r-68,9l8607,10294r-68,8l8471,10310r-134,14l8203,10336r-133,10l7939,10357r-133,9l7675,10377r-130,10l7415,10400r-66,7l7285,10414r-66,8l7155,10431r-66,10l7024,10450r-65,12l6894,10473r-66,14l6764,10501r-66,15l6633,10533r-50,14l6533,10562r-51,17l6432,10596r-51,19l6329,10635r-53,20l6224,10677r-106,44l6009,10768r-110,47l5788,10861r-56,22l5674,10905r-57,21l5560,10948r-57,18l5445,10985r-58,18l5329,11019r-60,15l5211,11046r-59,12l5093,11067r-60,9l4973,11081r-60,3l4854,11085r-188,l4587,11082r-77,-8l4434,11061r-75,-19l4285,11020r-73,-27l4141,10961r-71,-36l4001,10888r-67,-44l3867,10799r-65,-48l3738,10700r-62,-53l3615,10591r-59,-58l3499,10474r-56,-61l3389,10351r-53,-63l3286,10224r-49,-64l3190,10096r-45,-64l3102,9968r-41,-64l3022,9842r-37,-63l2950,9719r-32,-59l2887,9602r-28,-56l2804,9436r-58,-124l2716,9245r-32,-68l2652,9106r-33,-74l2587,8956r-33,-77l2521,8800r-33,-82l2455,8636r-31,-84l2392,8467r-31,-86l2332,8295r-30,-86l2275,8122r-28,-88l2222,7946r-24,-86l2176,7773r-21,-87l2137,7600r-17,-84l2105,7432r-11,-82l2084,7269r-7,-80l2073,7111r-1,-75l2055,7043r-17,8l2023,7061r-15,11l1995,7084r-12,14l1971,7112r-11,15l1951,7144r-9,18l1934,7180r-7,19l1920,7218r-5,20l1910,7261r-6,21l1900,7305r-3,22l1894,7351r-2,23l1888,7422r-4,50l1882,7573r,100l1872,7656r-9,-17l1855,7621r-8,-18l1840,7585r-6,-19l1828,7546r-4,-19l1820,7505r-3,-22l1813,7461r-2,-24l1809,7413r-1,-24l1807,7363r,-28l1808,7036r,-31l1810,6975r2,-32l1817,6911r5,-31l1827,6847r8,-31l1842,6783r10,-31l1861,6720r11,-31l1883,6658r13,-30l1910,6598r15,-29l1940,6541r16,-27l1974,6488r18,-25l2011,6439r19,-22l2051,6396r22,-20l2095,6358r22,-15l2141,6328r25,-12l2191,6306r25,-8l2244,6291r26,-3l2299,6287r17,l2332,6289r13,3l2358,6295r11,6l2378,6306r8,7l2392,6321r6,8l2403,6337r3,11l2408,6358r1,11l2410,6382r,12l2409,6407r-3,27l2401,6464r-6,31l2390,6527r-7,33l2378,6594r-3,34l2374,6662r,19l2376,6701r3,19l2382,6739r6,20l2393,6778r7,18l2408,6815r8,18l2426,6851r9,17l2446,6885r11,17l2469,6919r12,17l2493,6951r27,32l2547,7012r29,28l2604,7066r28,24l2659,7112r28,19l2712,7149xm5960,2510r19,-35l5999,2440r23,-33l6047,2372r25,-34l6098,2305r29,-34l6158,2238r31,-32l6222,2173r34,-30l6291,2112r37,-30l6366,2053r38,-28l6444,1998r42,-26l6528,1947r43,-23l6615,1902r45,-21l6705,1861r48,-18l6801,1827r47,-14l6897,1799r50,-11l6997,1779r51,-7l7100,1766r52,-3l7205,1762r97,3l7397,1775r94,16l7583,1812r90,27l7761,1871r86,38l7929,1952r81,48l8089,2051r75,57l8237,2169r71,64l8375,2301r65,73l8501,2449r58,78l8614,2608r53,85l8716,2779r45,89l8802,2959r39,92l8875,3146r31,96l8933,3339r23,99l8975,3537r15,100l9000,3737r7,100l9009,3937r-1,90l9003,4115r-7,87l8985,4288r-12,86l8957,4457r-19,83l8917,4620r-25,80l8865,4776r-31,76l8802,4924r-35,72l8728,5064r-41,66l8643,5193r-47,61l8548,5311r-52,55l8441,5417r-58,48l8323,5509r-63,41l8194,5587r-67,33l8056,5650r-74,25l7906,5695r-80,17l7745,5723r-84,8l7575,5733r-265,l7278,5732r-33,-1l7213,5730r-32,-2l7151,5725r-30,-5l7091,5716r-28,-4l7034,5707r-27,-7l6979,5694r-26,-7l6926,5679r-26,-8l6875,5663r-25,-9l6826,5645r-24,-11l6778,5624r-23,-11l6710,5590r-45,-24l6622,5541r-42,-28l6537,5485r-40,-30l6477,5441r-19,-17l6438,5408r-19,-18l6401,5372r-19,-18l6364,5336r-18,-19l6311,5277r-34,-40l6243,5196r-31,-40l6151,5079r-57,-70l6068,4977r-27,-27l6029,4937r-12,-10l6005,4916r-11,-9l5963,4957r-33,51l5894,5056r-38,46l5815,5148r-43,45l5726,5235r-47,42l5630,5317r-51,37l5527,5391r-54,36l5420,5461r-55,31l5309,5522r-57,28l5195,5576r-56,26l5083,5624r-56,21l4971,5664r-55,16l4862,5695r-53,13l4758,5718r-50,9l4659,5733r-46,3l4567,5738r-42,-1l4485,5734r-37,-5l4394,5726r-53,-8l4288,5707r-52,-16l4185,5670r-49,-24l4087,5617r-47,-31l3993,5550r-45,-39l3903,5470r-42,-45l3820,5378r-41,-50l3741,5277r-37,-55l3669,5166r-32,-58l3605,5050r-30,-61l3548,4928r-26,-63l3499,4801r-21,-64l3459,4673r-17,-64l3428,4544r-12,-64l3407,4416r-7,-63l3397,4291r-3,-62l3395,4041r3,-80l3403,3879r10,-82l3427,3714r18,-84l3465,3546r26,-83l3518,3379r31,-83l3584,3214r37,-82l3661,3052r43,-78l3750,2898r47,-76l3848,2749r54,-69l3957,2613r57,-64l4073,2486r62,-56l4198,2375r65,-49l4329,2279r69,-41l4467,2202r71,-31l4610,2144r71,-20l4755,2108r74,-9l4906,2095r263,1l5204,2097r34,3l5270,2103r32,5l5333,2114r31,8l5392,2130r29,10l5448,2150r27,12l5500,2173r25,14l5550,2201r24,14l5597,2230r23,16l5665,2277r43,34l5751,2346r42,34l5834,2414r41,34l5917,2479r43,31xm12133,6302r2,-974l12134,5266r-2,-61l12127,5145r-5,-59l12115,5028r-8,-57l12098,4913r-11,-56l12077,4801r-12,-54l12052,4692r-14,-52l12010,4534r-29,-103l11951,4330r-30,-97l11893,4136r-27,-94l11854,3995r-11,-46l11832,3904r-9,-46l11814,3813r-6,-45l11802,3724r-5,-44l11828,3718r30,44l11886,3811r30,55l11944,3927r28,65l11999,4062r28,74l12053,4215r26,81l12104,4381r24,87l12152,4559r23,92l12197,4745r21,95l12238,4937r19,98l12275,5134r17,97l12308,5330r15,98l12337,5525r11,95l12360,5714r9,93l12378,5897r6,87l12390,6069r4,81l12396,6228r1,75l12394,6469r-8,164l12375,6795r-16,161l12338,7114r-25,157l12285,7426r-33,152l12216,7728r-40,150l12133,8024r-47,143l12036,8309r-51,138l11928,8584r-58,135l11810,8850r-63,129l11681,9106r-68,124l11544,9351r-71,118l11400,9585r-75,112l11248,9807r-78,106l11092,10017r-79,100l10931,10215r-81,93l10768,10399r-82,87l10611,10563r-81,76l10445,10717r-90,79l10260,10875r-101,79l10056,11034r-108,79l9837,11191r-117,78l9602,11346r-123,76l9355,11495r-128,73l9095,11638r-133,70l8827,11774r-138,63l8550,11898r-141,58l8266,12010r-143,51l7978,12108r-146,43l7686,12190r-147,35l7392,12254r-147,24l7098,12298r-147,15l6805,12322r-145,3l6676,12317r36,-10l6764,12292r65,-19l6907,12251r87,-23l7087,12203r98,-26l7284,12149r97,-26l7476,12098r88,-25l7643,12051r69,-20l7767,12016r39,-13l7874,11980r67,-25l8005,11929r64,-26l8130,11877r60,-27l8249,11821r60,-28l8368,11763r58,-29l8484,11704r58,-29l8602,11645r60,-31l8722,11585r63,-31l8844,11525r58,-32l8959,11462r57,-33l9071,11395r55,-33l9180,11326r53,-36l9286,11253r52,-37l9388,11178r51,-39l9489,11099r48,-40l9586,11018r49,-41l9682,10936r47,-42l9776,10851r47,-43l9915,10721r91,-87l10096,10546r90,-89l10276,10368r89,-89l10402,10241r39,-40l10479,10159r40,-44l10558,10069r40,-49l10638,9971r40,-52l10720,9867r41,-54l10801,9757r41,-55l10883,9644r40,-58l10963,9527r40,-59l11042,9408r38,-60l11119,9289r37,-61l11194,9168r35,-60l11264,9049r34,-60l11331,8931r32,-58l11393,8816r30,-55l11452,8705r26,-54l11503,8600r24,-52l11547,8504r21,-48l11590,8403r22,-55l11636,8289r24,-62l11684,8162r25,-68l11734,8024r25,-72l11785,7879r24,-76l11834,7726r25,-78l11883,7570r24,-80l11931,7410r22,-80l11975,7249r20,-80l12015,7089r18,-80l12051,6931r16,-77l12082,6778r12,-75l12105,6631r10,-71l12122,6492r6,-66l12132,6363r1,-61xm3737,2169r1,-47l3743,2072r8,-50l3760,1970r13,-52l3788,1864r18,-55l3826,1755r22,-55l3872,1645r27,-54l3926,1537r30,-53l3988,1431r32,-53l4055,1328r36,-48l4128,1232r38,-46l4206,1143r40,-41l4287,1063r42,-36l4372,994r42,-30l4457,938r44,-23l4544,895r44,-15l4632,868r43,-6l4718,859r152,1l4902,860r32,3l4964,866r29,6l5022,878r27,7l5076,894r25,9l5127,914r23,12l5173,939r22,14l5217,967r20,16l5257,999r19,17l5294,1034r18,18l5329,1071r17,19l5361,1110r16,21l5392,1151r15,21l5434,1215r27,45l5485,1304r24,44l5476,1338r-32,-10l5414,1317r-27,-11l5335,1281r-51,-26l5258,1244r-27,-11l5202,1223r-31,-9l5155,1210r-17,-3l5120,1204r-18,-2l5083,1200r-20,-1l5042,1198r-22,-1l4989,1198r-29,1l4930,1202r-29,3l4872,1209r-29,5l4815,1221r-29,6l4759,1235r-28,9l4704,1252r-28,10l4650,1272r-28,11l4597,1294r-27,12l4521,1331r-49,26l4424,1385r-44,27l4337,1440r-42,30l4257,1498r-37,28l4195,1547r-24,21l4147,1588r-21,21l4105,1630r-19,20l4068,1671r-17,20l4035,1711r-16,21l4005,1752r-14,20l3965,1812r-24,39l3896,1931r-46,80l3826,2050r-27,40l3785,2110r-15,19l3754,2149r-17,20xm6300,1311r2,-45l6304,1220r3,-45l6312,1131r5,-43l6326,1045r8,-41l6345,963r11,-40l6370,884r14,-38l6400,811r18,-36l6437,741r20,-32l6478,677r23,-29l6526,619r25,-27l6579,567r28,-23l6638,522r30,-19l6702,484r34,-16l6772,454r37,-12l6848,431r40,-7l6930,419r43,-5l7017,413r114,l7180,415r52,6l7285,429r54,12l7393,455r56,18l7505,493r56,23l7617,542r56,26l7730,597r56,32l7841,662r55,35l7950,733r53,37l8054,809r51,40l8153,890r47,41l8244,973r43,42l8328,1057r38,43l8402,1142r32,43l8464,1227r27,41l8513,1309r20,41l8549,1389r11,38l8530,1406r-30,-22l8469,1361r-29,-25l8381,1286r-60,-52l8262,1182r-60,-54l8171,1102r-31,-26l8109,1050r-32,-25l8043,1001r-33,-23l7976,955r-35,-22l7905,913r-37,-20l7830,875r-38,-17l7751,842r-42,-13l7667,817r-45,-9l7577,799r-47,-5l7482,790r-50,-1l7244,789r-48,l7152,791r-44,4l7067,800r-41,6l6988,814r-38,9l6914,833r-34,11l6846,857r-33,14l6783,885r-31,15l6723,917r-28,17l6667,952r-26,18l6615,990r-25,20l6565,1031r-23,21l6518,1075r-23,22l6473,1120r-45,46l6386,1214r-43,49l6300,1311xm189,5872r3,-142l201,5588r14,-143l234,5303r24,-142l286,5019r33,-141l356,4738r41,-139l443,4461r49,-138l543,4188r55,-135l656,3920r60,-131l779,3661r66,-127l911,3410r69,-123l1051,3168r72,-118l1196,2936r73,-111l1344,2718r75,-105l1494,2512r75,-97l1644,2320r74,-89l1792,2146r73,-82l1937,1987r70,-70l2082,1844r80,-72l2248,1697r90,-75l2433,1548r100,-76l2636,1396r107,-74l2854,1247r114,-74l3087,1101r120,-72l3331,959r126,-67l3586,825r130,-64l3848,699r134,-59l4118,585r137,-54l4393,482r138,-47l4670,393r139,-38l4949,322r140,-29l5227,269r139,-20l5503,236r137,-9l5775,224r-11,5l5751,236r-18,7l5711,250r-52,17l5595,285r-73,21l5442,328r-85,23l5268,374r-91,25l5087,423r-86,24l4917,470r-76,22l4772,512r-57,19l4670,548r-66,27l4540,601r-64,28l4415,656r-61,29l4294,712r-59,28l4177,770r-58,29l4061,829r-57,30l3946,890r-58,31l3830,954r-58,32l3714,1020r-63,36l3591,1092r-58,36l3476,1164r-55,36l3367,1235r-53,37l3262,1308r-49,37l3163,1380r-49,37l3067,1454r-47,38l2975,1530r-46,38l2884,1605r-89,78l2707,1762r-87,81l2533,1927r-89,86l2353,2102r-93,91l2164,2288r-66,67l2031,2429r-68,80l1893,2596r-71,92l1751,2786r-72,103l1606,2997r-72,113l1462,3228r-70,121l1321,3473r-70,128l1183,3731r-66,134l1051,4000r-62,138l927,4277r-58,141l814,4560r-53,142l712,4844r-46,141l625,5127r-39,142l553,5409r-30,139l499,5685r-20,135l465,5953r-9,130l452,6209r-1,1049l452,7310r3,55l459,7422r5,61l472,7544r8,63l488,7671r11,62l511,7795r11,61l535,7914r13,56l560,8023r14,49l587,8117r14,40l607,8176r9,32l629,8251r16,52l662,8363r19,66l701,8497r19,70l740,8637r19,67l777,8767r16,56l806,8871r10,37l823,8933r3,12l798,8910r-28,-41l742,8823r-28,-52l686,8715r-28,-61l630,8587r-27,-69l575,8444r-27,-76l521,8288r-26,-82l469,8121r-24,-88l421,7945r-24,-90l374,7764r-21,-91l332,7580r-19,-91l294,7397r-17,-91l261,7216r-15,-88l234,7041r-12,-84l212,6874r-8,-80l197,6717r-5,-74l189,6574r,-65l189,5872xm6698,12512r150,-3l6998,12500r152,-14l7300,12467r150,-26l7599,12411r149,-35l7896,12337r147,-43l8189,12247r145,-52l8477,12141r141,-59l8758,12021r138,-64l9031,11891r133,-70l9295,11750r128,-74l9548,11601r123,-76l9790,11448r117,-79l10020,11289r109,-80l10233,11129r102,-81l10433,10969r93,-80l10615,10810r85,-78l10779,10654r77,-79l10934,10492r80,-88l11093,10310r78,-96l11251,10112r79,-105l11408,9897r77,-112l11562,9668r75,-120l11711,9425r73,-126l11854,9171r69,-132l11990,8906r63,-137l12115,8631r59,-140l12229,8349r53,-144l12330,8060r46,-147l12417,7766r37,-149l12488,7468r28,-150l12540,7168r19,-151l12572,6866r9,-150l12584,6565r1,-487l12578,5784r-26,-292l12512,5202r-56,-288l12385,4630r-85,-280l12200,4074r-113,-271l11961,3537r-139,-261l11671,3022r-162,-247l11335,2535r-184,-234l10957,2078r-204,-216l10539,1656r-222,-197l10086,1272,9848,1097,9603,932,9351,779,9092,638,8829,510,8559,395,8285,293,8006,207,7724,135,7438,77,7150,35,6859,10,6566,1,6491,,6157,7,5828,31,5503,67r-319,53l4870,186r-308,80l4261,360,3965,467,3679,587,3399,719,3127,864r-263,157l2610,1189r-246,180l2130,1559r-226,201l1690,1971r-204,221l1292,2422r-181,240l943,2911,787,3168,643,3433,513,3706,396,3987,295,4275r-88,294l134,4871,77,5178,35,5491,9,5810,1,6134,,6696r1,68l4,6835r5,72l17,6981r9,76l37,7134r13,78l64,7292r16,80l97,7453r19,81l136,7616r20,82l179,7779r23,82l225,7941r24,81l275,8101r25,78l327,8256r26,76l380,8406r26,72l433,8548r27,69l486,8683r27,63l538,8807r26,58l589,8920r24,51l636,9018r33,64l702,9146r33,62l768,9269r33,59l835,9387r34,59l904,9503r35,57l974,9617r36,54l1046,9726r37,55l1120,9833r37,54l1195,9939r38,52l1272,10042r40,51l1352,10144r42,50l1435,10244r41,50l1519,10343r44,49l1607,10442r45,48l1697,10540r47,48l1790,10637r48,49l1886,10734r83,80l2055,10894r89,80l2240,11054r98,80l2440,11212r105,79l2654,11369r113,77l2884,11522r118,74l3125,11669r125,70l3378,11809r131,66l3642,11939r135,63l3915,12061r140,57l4197,12171r144,51l4487,12268r148,44l4784,12351r150,36l5086,12418r154,28l5394,12469r156,18l5705,12499r157,9l6019,12511r679,1xe" fillcolor="#ffd903" stroked="f">
                      <v:path arrowok="t"/>
                      <o:lock v:ext="edit" verticies="t"/>
                    </v:shape>
                    <v:shape id="_x0000_s1301" style="position:absolute;left:342;width:860;height:241" coordsize="7738,2166" path="m7279,610l7035,453,6862,322,6704,249r-14,87l6620,292r-70,-40l6480,218r-72,-31l6335,162r-72,-22l6189,121r-73,-15l6043,95r-73,-9l5897,80r-72,-4l5753,74r-71,-1l5612,74r-69,2l5409,81r-128,6l5220,90r-60,3l5103,94r-55,l4996,91r-50,-4l4899,81r-45,-8l4813,62,4775,47,4740,29,4709,8r-23,9l4664,24r-22,5l4619,34r-21,3l4577,40r-20,1l4537,41r-39,-1l4462,37r-35,-3l4394,30r-16,-1l4364,29r-15,l4335,30r-14,2l4309,35r-13,3l4284,43r-10,6l4263,57r-10,9l4244,78r-9,12l4227,106r-7,17l4212,142,4115,r-14,153l3757,130,2497,342r-6,-44l2355,458,1649,673r-13,42l1594,647,1460,807,1249,797,595,1307,,2166,498,1758,714,1500r97,80l893,1484r31,-30l967,1421r56,-34l1091,1350r77,-39l1255,1271r95,-41l1453,1188r110,-42l1680,1103r121,-43l1927,1017r129,-42l2188,933r135,-41l2457,853r134,-39l2726,778r132,-35l2988,712r127,-30l3236,655r118,-23l3466,611r103,-17l3667,581r89,-8l3835,568r69,1l3962,573r46,10l4041,599r126,-65l4174,384r18,10l4213,405r25,8l4264,422r31,7l4327,436r34,6l4398,447r39,5l4477,455r41,3l4560,460r44,3l4647,464r44,l4736,464r44,-1l4825,462r43,-4l4911,456r43,-4l4994,448r39,-4l5071,437r35,-5l5140,425r30,-7l5199,410r25,-8l5247,393r19,-9l5281,373r17,12l5317,396r24,11l5366,417r28,10l5424,437r33,9l5492,455r36,9l5566,471r39,8l5646,487r84,14l5817,514r86,12l5990,537r85,11l6156,557r75,9l6299,574r60,8l6409,590r36,6l6482,603r38,9l6559,620r80,21l6724,663r86,25l6898,714r89,26l7077,767r90,27l7256,820r88,24l7429,866r43,11l7512,886r40,9l7592,903r38,6l7667,916r36,5l7738,925,7279,610xe" fillcolor="#ede566" stroked="f">
                      <v:path arrowok="t"/>
                    </v:shape>
                    <v:shape id="_x0000_s1302" style="position:absolute;left:1654;top:416;width:226;height:931" coordsize="2038,8384" path="m748,8384r45,-62l838,8257r44,-66l927,8121r42,-71l1010,7977r41,-75l1093,7826r39,-78l1171,7669r38,-81l1246,7506r36,-82l1318,7341r35,-84l1388,7172r32,-85l1453,7002r32,-87l1517,6830r30,-85l1577,6659r28,-85l1634,6490r54,-168l1739,6158r48,-158l1833,5846r11,-24l1854,5798r7,-23l1867,5753r4,-23l1874,5709r2,-21l1876,5667r,-20l1875,5627r-1,-20l1872,5587r-4,-39l1864,5508r-2,-20l1861,5468r,-21l1861,5426r3,-23l1867,5381r5,-23l1878,5335r8,-24l1895,5286r13,-25l1922,5233r17,-27l1958,5177r22,-30l2005,5116r-75,-172l2038,4807r-136,-9l1856,4151,1682,3538r7,-14l1695,3507r5,-19l1703,3466r1,-23l1704,3418r-1,-28l1701,3362r-5,-31l1692,3300r-5,-33l1681,3234r-15,-69l1649,3095r-19,-71l1610,2954r-20,-67l1570,2824r-20,-59l1535,2712r-15,-45l1509,2631r-26,-89l1458,2455r-23,-85l1413,2288r-22,-79l1368,2131r-24,-77l1318,1979r-14,-35l1290,1907r-14,-36l1260,1835r-17,-34l1225,1766r-19,-35l1187,1697r-21,-34l1143,1629r-23,-33l1095,1562r-27,-34l1041,1495r-30,-33l981,1428,4,,,21,1,49,5,85r9,41l27,172r14,53l60,281r23,61l107,407r26,68l163,546r31,73l225,695r34,76l294,848r35,79l401,1083r72,152l543,1380r64,134l665,1632r50,101l754,1812r27,52l799,1903r18,45l837,1998r20,54l878,2109r22,59l923,2227r24,60l970,2346r24,58l1007,2432r13,28l1032,2486r13,25l1058,2535r13,24l1084,2580r14,20l1112,2619r13,16l1139,2650r14,13l1147,2678r-6,16l1137,2710r-3,17l1131,2745r-1,18l1129,2782r,18l1130,2820r2,20l1134,2860r3,20l1141,2901r4,21l1152,2942r5,21l1163,2983r8,21l1179,3024r9,20l1196,3064r10,19l1216,3102r11,18l1237,3138r12,18l1261,3173r12,15l1286,3203r13,14l1311,3230r14,13l1273,3250r172,1629l1658,4890r-299,110l1413,5038r-131,352l1412,5497r-8,14l1395,5527r-7,15l1381,5560r-5,19l1371,5599r-5,21l1362,5642r-3,23l1357,5688r-3,25l1353,5737r-3,50l1347,5838r-1,102l1346,6036r-1,45l1343,6120r-3,37l1336,6189r-13,63l1314,6299r-9,35l1298,6363r-7,32l1286,6432r-7,50l1271,6552r-4,32l1263,6614r-5,26l1251,6664r-6,22l1239,6707r-7,19l1225,6745r-14,37l1196,6821r-7,21l1182,6865r-6,25l1170,6917r-21,103l1131,7111r-18,83l1095,7274r-19,81l1053,7441r-25,97l997,7647r-10,37l973,7726r-17,46l938,7822r-39,107l857,8040r-39,108l784,8246r-14,43l758,8327r-4,17l751,8360r-2,12l748,8384xe" fillcolor="#f1b855" stroked="f">
                      <v:path arrowok="t"/>
                    </v:shape>
                    <v:shape id="_x0000_s1303" style="position:absolute;left:35;top:203;width:510;height:605" coordsize="4586,5444" path="m3254,253r-4,139l3062,431r-1,112l3037,544r-23,3l2991,552r-25,8l2941,568r-24,10l2891,589r-24,13l2842,615r-26,15l2791,646r-25,17l2740,680r-24,18l2690,716r-24,20l2618,775r-47,40l2526,856r-43,39l2406,968r-63,58l2325,1041r-18,13l2287,1064r-21,10l2224,1092r-46,17l2153,1119r-25,12l2103,1143r-28,15l2048,1175r-29,21l2004,1206r-14,13l1975,1231r-15,14l1941,1264r-18,19l1906,1302r-16,20l1858,1361r-32,37l1810,1415r-17,18l1775,1449r-19,16l1736,1480r-22,12l1703,1498r-12,6l1678,1510r-12,4l1665,1701r-189,39l1476,1926r-421,368l1024,2263r-3,19l1014,2305r-9,29l993,2367r-15,38l961,2447r-19,45l921,2539r-47,104l820,2755r-57,115l702,2987r-61,117l580,3215r-58,104l467,3412r-27,42l417,3492r-23,33l373,3555r-19,24l339,3598r-14,13l313,3618,,5444r12,-8l27,5417r18,-27l64,5356r21,-43l108,5264r25,-55l160,5149r27,-67l216,5013r28,-74l275,4862r63,-161l400,4535r62,-167l523,4204r57,-154l632,3909r45,-123l715,3687r15,-40l744,3616r10,-23l762,3578r31,-53l823,3474r30,-52l882,3370r30,-53l940,3262r31,-59l1002,3141r18,-34l1044,3063r31,-51l1110,2957r39,-61l1191,2832r44,-66l1281,2701r46,-63l1374,2577r23,-28l1419,2521r23,-26l1463,2471r21,-22l1504,2428r19,-18l1541,2393r17,-12l1574,2370r15,-8l1602,2357r181,-230l1815,2151r,-149l1987,1989,1858,1734r108,81l1980,1787r14,-27l2007,1735r14,-23l2035,1689r14,-21l2062,1647r14,-19l2104,1591r28,-35l2161,1525r29,-32l2251,1433r64,-62l2349,1338r36,-36l2421,1262r38,-43l2473,1204r14,-14l2503,1177r17,-14l2538,1150r19,-11l2576,1126r20,-11l2682,1068r91,-48l2795,1008r22,-13l2840,981r21,-14l2882,952r21,-15l2923,920r19,-17l2960,886r18,-19l2995,847r15,-21l3025,804r13,-24l3050,756r11,-26l3249,730r2,-16l3255,698r5,-15l3267,667r8,-15l3285,637r10,-14l3307,608r13,-14l3333,581r15,-14l3363,554r16,-13l3396,528r17,-11l3431,504r36,-23l3504,460r37,-21l3577,420r67,-35l3701,357r-1,-17l3704,324r8,-15l3724,295r16,-15l3759,265r22,-13l3806,238r28,-13l3864,213r33,-13l3931,187r36,-11l4004,164r38,-11l4081,142r79,-21l4240,101r76,-19l4388,64r65,-17l4509,31r24,-9l4554,15r18,-7l4586,,3438,132r-35,16l3381,157r-7,2l3369,161r-3,l3365,160r2,-3l3375,153r9,-7l3394,141r8,-3l3407,137r,1l3406,139r-3,4l3399,148r-18,14l3352,183r-41,31l3254,253xe" fillcolor="#3bb6d3" stroked="f">
                      <v:path arrowok="t"/>
                    </v:shape>
                    <v:shape id="_x0000_s1304" style="position:absolute;left:1104;top:206;width:586;height:518" coordsize="5277,4662" path="m5233,4169r-32,-255l5193,3720r-40,-150l5085,3610r-9,-73l5063,3467r-17,-69l5026,3332r-23,-64l4977,3206r-29,-61l4916,3087r-33,-57l4847,2975r-37,-53l4771,2870r-40,-50l4691,2771r-40,-47l4611,2678r-82,-88l4452,2506r-37,-40l4380,2426r-34,-38l4316,2350r-29,-37l4261,2277r-22,-36l4218,2206r-15,-34l4191,2137r-7,-34l4180,2070r-19,-11l4143,2048r-17,-12l4112,2023r-15,-12l4083,1997r-12,-13l4060,1971r-22,-28l4019,1917r-17,-26l3985,1867r-16,-21l3952,1827r-9,-9l3934,1811r-10,-6l3914,1799r-11,-4l3892,1793r-12,-2l3867,1791r-14,2l3838,1796r-16,4l3804,1807r43,-148l3733,1737,3552,1488,2687,749r27,-29l2525,719,1973,358r-36,15l1961,305r-189,l1659,156,933,,,85,567,191r301,1l867,304r114,l1019,309r48,11l1123,338r64,25l1257,394r78,37l1418,473r88,46l1598,569r96,56l1794,683r101,62l1998,809r104,66l2207,944r104,69l2414,1083r102,71l2615,1224r96,71l2803,1365r89,67l2976,1500r77,64l3125,1626r64,59l3246,1741r48,51l3333,1839r30,42l3382,1919r8,32l3507,1999r109,-80l3619,1937r4,20l3631,1979r10,23l3653,2026r13,27l3682,2080r17,27l3718,2137r20,29l3759,2196r24,30l3806,2257r24,30l3856,2318r25,30l3908,2379r26,28l3960,2435r27,29l4013,2490r27,25l4065,2540r25,22l4115,2583r23,19l4161,2619r21,15l4203,2647r19,9l4240,2665r14,4l4256,2687r4,20l4265,2729r7,23l4282,2777r10,26l4305,2831r14,28l4334,2890r16,30l4366,2952r18,31l4423,3048r40,67l4505,3182r41,65l4587,3311r40,60l4664,3428r33,51l4726,3525r23,39l4765,3592r16,28l4797,3652r17,31l4846,3750r32,70l4910,3894r33,74l4976,4045r32,77l5041,4199r33,75l5108,4348r33,70l5174,4487r34,64l5225,4580r17,30l5259,4637r18,25l5233,4169xe" fillcolor="#6dc9de" stroked="f">
                      <v:path arrowok="t"/>
                    </v:shape>
                    <v:shape id="_x0000_s1305" style="position:absolute;left:1135;top:1212;width:597;height:589" coordsize="5373,5296" path="m,5296r70,-4l141,5286r71,-9l285,5268r73,-12l433,5244r75,-15l584,5213r76,-18l737,5176r78,-20l893,5135r77,-22l1048,5090r79,-24l1205,5041r78,-26l1360,4988r77,-26l1515,4933r152,-55l1817,4820r147,-59l2106,4702r137,-58l2375,4587r24,-6l2421,4575r20,-9l2460,4558r18,-9l2494,4538r16,-10l2525,4516r26,-24l2576,4467r26,-26l2627,4416r13,-13l2654,4391r14,-12l2683,4368r16,-12l2716,4346r19,-10l2754,4327r22,-9l2798,4311r26,-6l2850,4299r29,-4l2909,4292r33,-2l2978,4289r76,-149l3211,4135r-72,-98l3560,3636r324,-470l3899,3164r15,-5l3930,3150r17,-10l3964,3127r18,-13l4000,3097r18,-18l4037,3059r19,-21l4075,3016r20,-23l4134,2943r38,-52l4210,2838r37,-54l4282,2732r33,-51l4372,2594r41,-64l4461,2462r45,-67l4552,2331r44,-62l4638,2208r42,-60l4718,2088r37,-59l4772,1998r17,-30l4806,1937r14,-31l4835,1874r15,-32l4863,1810r12,-34l4887,1743r11,-34l4907,1673r10,-36l4924,1600r7,-38l4938,1523r4,-40l5373,r-16,9l5337,26r-22,23l5292,78r-25,36l5239,154r-28,45l5181,249r-31,53l5119,360r-33,60l5053,483r-68,132l4918,751r-67,139l4788,1026r-62,130l4671,1277r-48,107l4581,1476r-32,71l4527,1594r-16,35l4490,1668r-23,42l4442,1754r-55,96l4330,1950r-28,50l4277,2050r-25,48l4231,2145r-9,23l4213,2190r-7,21l4201,2233r-6,18l4191,2270r-2,19l4188,2306r-14,4l4160,2316r-13,6l4133,2329r-14,9l4105,2347r-13,10l4079,2368r-13,12l4054,2392r-13,14l4028,2420r-11,14l4005,2449r-12,15l3983,2480r-11,16l3963,2513r-10,17l3944,2547r-9,18l3928,2582r-8,17l3914,2617r-6,18l3902,2653r-5,17l3894,2688r-4,17l3888,2722r-1,16l3886,2755r-35,-33l2823,3771r114,152l2691,3781r4,58l2376,3951r,150l2362,4103r-15,3l2331,4110r-16,6l2299,4124r-17,7l2265,4141r-16,9l2213,4172r-36,25l2141,4224r-36,28l2033,4309r-67,55l1936,4389r-30,22l1879,4430r-24,14l1803,4472r-37,20l1737,4507r-25,11l1688,4532r-30,17l1619,4573r-52,33l1542,4623r-22,14l1498,4648r-20,10l1460,4666r-18,8l1424,4680r-17,6l1373,4697r-35,12l1320,4717r-20,8l1279,4736r-22,11l1173,4791r-73,39l1032,4866r-65,34l900,4932r-72,35l747,5004r-94,42l622,5060r-37,13l544,5089r-45,16l402,5139r-100,35l204,5209r-87,33l79,5257r-32,14l20,5285,,5296xe" fillcolor="#6dc9de" stroked="f">
                      <v:path arrowok="t"/>
                    </v:shape>
                    <v:shape id="_x0000_s1306" style="position:absolute;top:1129;width:733;height:701" coordsize="6594,6309" path="m1148,3621r10,17l1169,3653r10,15l1191,3682r10,13l1213,3708r12,12l1237,3731r25,21l1286,3771r25,19l1337,3808r25,19l1387,3845r26,20l1437,3886r12,11l1460,3909r12,12l1484,3934r10,14l1505,3964r10,14l1525,3995r13,20l1551,4036r17,23l1586,4083r43,52l1676,4191r52,58l1783,4310r56,62l1896,4434r55,61l2004,4556r49,57l2097,4668r19,25l2133,4718r16,23l2162,4763r11,19l2181,4801r6,17l2189,4833r30,7l2246,4850r28,10l2300,4872r27,14l2352,4900r25,15l2402,4932r24,18l2449,4968r24,19l2497,5007r45,43l2589,5093r46,46l2682,5185r47,46l2780,5278r26,22l2832,5322r26,22l2887,5366r27,21l2944,5407r31,20l3005,5445r28,17l3058,5478r25,18l3106,5515r46,38l3197,5592r23,19l3244,5631r26,20l3295,5670r29,20l3353,5709r32,19l3419,5745r70,35l3564,5813r79,31l3727,5876r87,29l3905,5934r96,28l4099,5988r101,27l4304,6039r106,24l4518,6085r109,22l4738,6127r111,19l4961,6165r113,17l5186,6198r112,15l5410,6227r111,13l5631,6252r108,11l5845,6272r104,9l6051,6288r99,6l6247,6300r92,4l6429,6307r84,1l6594,6309r-27,-19l6531,6271r-44,-21l6433,6229r-62,-21l6304,6185r-75,-23l6148,6138r-175,-51l5783,6035r-199,-56l5381,5921r-102,-29l5179,5861r-99,-30l4984,5800r-94,-31l4801,5736r-86,-33l4636,5671r-75,-33l4493,5605r-60,-34l4380,5537r-44,-34l4301,5468r-26,-35l4261,5399r-113,l4135,5398r-13,-4l4108,5391r-13,-6l4081,5379r-15,-8l4051,5362r-15,-10l3972,5305r-71,-55l3863,5222r-39,-26l3803,5182r-21,-12l3760,5158r-22,-11l3716,5137r-23,-10l3670,5119r-24,-6l3622,5106r-25,-4l3571,5099r-26,-1l3542,5081r-7,-17l3525,5045r-13,-20l3497,5005r-19,-22l3458,4960r-22,-23l3410,4913r-26,-24l3357,4863r-30,-25l3265,4787r-65,-51l3133,4686r-67,-50l3001,4589r-62,-43l2882,4506r-51,-35l2788,4442r-34,-22l2559,4527r159,-180l2693,4330r-24,-17l2643,4293r-28,-21l2588,4248r-29,-25l2530,4198r-31,-27l2438,4114r-63,-61l2312,3990r-64,-65l2187,3859r-59,-66l2071,3727r-53,-63l1992,3632r-23,-30l1947,3572r-21,-28l1907,3517r-18,-28l1873,3464r-14,-23l1839,3407r-20,-32l1799,3342r-22,-33l1731,3243r-47,-67l1636,3110r-49,-67l1540,2974r-47,-68l1474,2875r-19,-34l1436,2804r-19,-40l1378,2681r-42,-84l1314,2556r-22,-39l1281,2498r-12,-18l1256,2463r-11,-17l1232,2432r-13,-14l1207,2404r-13,-11l1180,2382r-14,-9l1153,2365r-15,-6l1138,2247r-13,-27l1090,2148r-56,-111l963,1895,878,1725,783,1537,681,1335,576,1127,471,919,368,717,272,528,185,357,112,213,54,102,16,28,,,30,116,59,232,88,349r28,117l172,699r56,234l283,1166r58,233l369,1515r30,116l429,1746r31,116l492,1977r34,113l559,2205r35,112l631,2431r38,111l709,2654r41,111l792,2874r44,110l883,3092r49,108l982,3306r53,107l1090,3517r58,104xe" fillcolor="#6dc9de" stroked="f">
                      <v:path arrowok="t"/>
                    </v:shape>
                    <v:shape id="_x0000_s1307" style="position:absolute;left:773;top:919;width:146;height:108" coordsize="1321,970" path="m,661r4,60l15,773r18,46l57,858r30,32l122,918r40,21l206,954r48,11l306,970r55,l418,966r58,-8l537,945r62,-17l660,907r61,-24l784,856r60,-31l902,791r57,-36l1014,717r52,-41l1115,633r44,-44l1199,542r35,-47l1264,447r24,-50l1306,347r12,-51l1321,246r-3,-45l1307,161r-18,-36l1265,93,1235,67,1199,46,1160,28,1116,16,1067,6,1015,1,961,,904,3,845,9,785,19,723,32,661,48,600,68,538,91r-60,26l419,145r-57,31l307,210r-51,36l207,285r-44,40l123,368,87,413,57,459,33,508,15,557,4,609,,661xe" stroked="f">
                      <v:path arrowok="t"/>
                    </v:shape>
                    <v:shape id="_x0000_s1308" style="position:absolute;left:567;top:510;width:624;height:448" coordsize="5615,4027" path="m2603,1084r8,-33l2623,1018r15,-35l2654,948r19,-34l2694,878r23,-35l2743,808r26,-35l2798,738r30,-35l2860,670r34,-33l2929,604r35,-32l3002,542r37,-30l3078,483r40,-28l3158,429r41,-24l3241,382r42,-21l3325,341r43,-17l3410,308r42,-14l3494,283r42,-10l3577,267r41,-4l3659,262r75,l3821,265r87,7l3993,286r83,18l4157,326r80,26l4314,384r76,36l4464,458r72,44l4605,549r67,50l4737,653r61,57l4859,770r57,63l4970,898r50,68l5069,1037r46,72l5157,1185r39,77l5231,1341r33,79l5292,1502r26,82l5340,1669r17,85l5371,1840r10,86l5387,2013r2,88l5389,2137r-2,79l5382,2293r-7,77l5363,2445r-14,74l5332,2592r-20,71l5290,2733r-26,67l5235,2866r-31,65l5171,2993r-37,60l5094,3111r-41,56l5009,3220r-47,52l4913,3320r-52,45l4807,3409r-56,39l4693,3485r-62,35l4569,3550r-66,28l4437,3602r-70,21l4296,3640r-73,13l4148,3664r-77,5l3993,3671r-79,-3l3838,3661r-74,-12l3694,3632r-68,-20l3561,3588r-63,-27l3437,3530r-58,-33l3324,3462r-53,-38l3219,3385r-48,-40l3124,3303r-44,-42l3038,3218r-41,-43l2959,3133r-37,-43l2888,3049r-64,-79l2768,2898r-27,-32l2717,2836r-23,-27l2673,2786r-20,-20l2634,2750r-17,-10l2600,2733r-10,36l2578,2807r-16,38l2543,2885r-20,40l2499,2965r-25,41l2446,3046r-30,41l2385,3128r-34,41l2316,3209r-37,40l2242,3288r-39,37l2163,3362r-41,37l2079,3434r-43,32l1993,3499r-45,29l1904,3557r-44,26l1815,3607r-44,22l1725,3648r-44,17l1637,3679r-43,11l1551,3699r-42,4l1468,3705r-151,l1262,3703r-55,-6l1153,3687r-54,-13l1047,3658r-51,-19l945,3616r-50,-27l847,3561r-47,-32l754,3496r-44,-36l668,3421r-42,-41l586,3337r-38,-44l512,3246r-35,-48l445,3149r-31,-52l385,3045r-26,-53l335,2938r-22,-55l293,2827r-17,-57l262,2714r-13,-57l239,2600r-7,-57l228,2486r-1,-56l227,2279r2,-76l234,2125r10,-78l255,1969r16,-77l290,1815r22,-76l338,1663r27,-74l397,1515r34,-71l467,1373r40,-68l548,1238r45,-66l640,1110r50,-60l741,993r54,-55l851,885r58,-48l969,792r63,-42l1095,712r66,-35l1227,647r69,-27l1367,598r72,-16l1512,569r74,-7l1662,558r75,1l1784,560r45,3l1872,568r43,5l1955,582r38,8l2030,600r35,13l2099,626r32,14l2163,655r30,17l2221,689r28,19l2275,727r26,19l2324,765r23,22l2370,808r21,21l2412,851r20,22l2451,895r19,22l2506,960r33,43l2571,1045r32,39xm2566,748r-33,-43l2499,665r-35,-37l2428,593r-37,-33l2354,530r-39,-27l2277,476r-39,-23l2198,431r-39,-19l2119,394r-40,-15l2039,364r-39,-13l1962,340r-38,-10l1887,322r-37,-6l1815,309r-35,-4l1747,301r-31,-2l1685,297r-29,l1629,297r-24,l1581,298r-21,2l1541,302r-16,3l1512,307r-77,3l1361,320r-74,15l1216,358r-72,26l1073,416r-69,37l935,495r-66,48l804,593r-63,56l679,707r-59,63l563,835r-55,68l454,975r-51,73l356,1124r-46,79l267,1282r-40,82l190,1446r-35,83l124,1613r-27,84l71,1782r-20,84l33,1951r-14,83l9,2117r-5,82l1,2279,,2467r1,60l6,2590r5,63l19,2715r10,63l42,2841r14,63l73,2966r19,62l114,3090r23,61l162,3211r28,59l219,3328r32,56l284,3439r36,54l357,3544r39,51l437,3642r42,46l524,3731r46,41l618,3810r50,36l718,3878r53,30l826,3935r56,23l941,3977r58,16l1060,4006r54,8l1168,4020r54,5l1276,4026r53,1l1383,4025r52,-5l1487,4013r53,-8l1592,3994r51,-13l1695,3966r50,-17l1795,3929r50,-22l1894,3882r49,-27l1992,3826r47,-32l2086,3760r46,-37l2179,3684r44,-42l2269,3597r43,-47l2355,3500r43,-52l2440,3393r41,-58l2522,3274r39,-63l2600,3145r28,47l2658,3238r31,45l2718,3328r31,43l2780,3413r31,41l2844,3493r33,39l2912,3568r35,37l2984,3640r38,32l3062,3705r41,30l3145,3764r46,28l3237,3817r49,26l3338,3866r53,21l3447,3907r58,18l3566,3940r65,15l3697,3968r70,10l3840,3988r77,7l3997,3999r83,4l4168,4005r87,-4l4338,3994r82,-13l4499,3965r76,-21l4649,3917r72,-30l4790,3853r65,-39l4919,3772r60,-45l5037,3678r56,-54l5145,3568r51,-59l5242,3447r45,-65l5329,3315r38,-69l5404,3173r33,-75l5468,3022r27,-78l5521,2863r21,-82l5561,2698r17,-84l5590,2527r11,-87l5608,2353r6,-88l5615,2175r-2,-100l5606,1975r-10,-100l5581,1775r-19,-99l5539,1577r-27,-97l5481,1384r-34,-95l5408,1197r-41,-91l5322,1017r-49,-86l5220,846r-55,-81l5107,687r-61,-75l4981,539r-67,-68l4843,407r-73,-61l4695,289r-79,-51l4535,190r-82,-43l4367,109,4279,77,4189,50,4097,29,4003,13,3908,3,3811,r-53,1l3706,4r-52,6l3603,17r-50,9l3503,37r-49,14l3407,65r-48,16l3311,99r-45,20l3221,140r-44,22l3134,185r-42,25l3050,236r-40,27l2972,291r-38,29l2897,350r-35,31l2828,411r-33,33l2764,476r-31,33l2704,543r-26,33l2653,610r-25,35l2605,678r-20,35l2566,748xe" fillcolor="#0a1b44" stroked="f">
                      <v:path arrowok="t"/>
                      <o:lock v:ext="edit" verticies="t"/>
                    </v:shape>
                    <v:shape id="_x0000_s1309" style="position:absolute;left:391;top:927;width:996;height:619" coordsize="8970,5573" path="m6210,3553r112,-25l6431,3502r104,-26l6636,3450r97,-29l6827,3393r91,-30l7006,3333r85,-31l7172,3271r79,-33l7328,3206r74,-35l7472,3136r69,-35l7609,3064r64,-37l7736,2989r61,-40l7856,2909r57,-40l7969,2827r55,-42l8078,2741r52,-44l8182,2652r51,-47l8282,2558r50,-47l8381,2461r48,-49l8477,2360r-2,129l8470,2614r-9,122l8448,2853r-15,115l8413,3080r-24,107l8362,3291r-31,100l8296,3487r-39,93l8215,3669r-47,85l8118,3835r-54,77l8004,3986r-62,68l7875,4119r-72,61l7728,4236r-79,53l7564,4337r-87,43l7384,4419r-98,35l7185,4484r-107,25l6967,4530r-115,17l6731,4559r-125,6l6476,4567r-171,l6149,4568r-140,3l5880,4574r-60,4l5761,4581r-56,3l5651,4587r-51,4l5549,4597r-50,5l5450,4607r-48,7l5354,4621r-47,7l5259,4637r-97,17l5062,4675r-104,25l4846,4726r-122,29l4593,4789r-50,14l4495,4816r-50,16l4396,4848r-50,18l4298,4884r-50,17l4198,4921r-98,39l4000,5001r-101,40l3798,5081r-51,20l3695,5120r-52,18l3591,5156r-52,17l3487,5188r-54,15l3380,5217r-54,12l3271,5241r-55,9l3161,5259r-56,6l3049,5269r-57,4l2934,5274r-79,-2l2779,5264r-74,-11l2631,5237r-71,-20l2491,5193r-68,-28l2356,5135r-65,-34l2228,5064r-61,-40l2107,4981r-58,-45l1991,4889r-55,-49l1884,4789r-52,-53l1781,4682r-49,-56l1685,4570r-46,-58l1596,4455r-42,-59l1512,4338r-39,-59l1435,4220r-36,-58l1364,4105r-32,-57l1300,3991r-31,-55l1241,3883r154,20l1548,3924r154,21l1855,3965r151,20l2157,4004r76,9l2308,4020r75,9l2457,4035r74,6l2604,4047r73,5l2750,4055r72,2l2893,4059r71,l3035,4059r70,-2l3175,4053r68,-4l3311,4043r68,-9l3445,4025r66,-11l3577,4000r-72,-11l3434,3978r-71,-9l3291,3961r-142,-16l3009,3931r-141,-13l2727,3907r-139,-14l2449,3879r-69,-9l2311,3861r-70,-11l2172,3840r-69,-13l2035,3813r-69,-14l1897,3783r-67,-18l1761,3745r-68,-21l1624,3701r-67,-26l1489,3647r-68,-29l1354,3585r-80,-39l1207,3511r-31,-16l1149,3479r-27,-15l1099,3450r-22,-14l1057,3421r-19,-13l1021,3393r-16,-14l991,3364r-14,-15l965,3333r-12,-17l941,3299r-10,-19l921,3260r-10,-20l901,3217r-10,-23l881,3168,834,3047,774,2888r-20,-52l733,2779r-21,-60l691,2656r-21,-64l649,2524r-20,-69l611,2386r-18,-72l578,2243r-14,-72l551,2100r-5,-36l542,2029r-5,-36l534,1959r-3,-34l530,1890r-2,-33l528,1824r,-42l527,1760r,-6l527,1752r,-1l528,1751r2,1l532,1753r3,l539,1751r5,-5l550,1739r7,-11l566,1712r12,4l591,1722r16,9l624,1741r41,26l713,1800r55,39l828,1882r67,47l967,1978r76,50l1123,2080r41,25l1208,2130r43,24l1296,2179r44,23l1385,2225r47,21l1479,2267r47,20l1574,2305r48,17l1671,2336r84,24l1840,2382r88,22l2019,2422r91,18l2204,2457r95,16l2396,2487r98,11l2593,2509r100,9l2794,2525r102,7l2997,2536r103,2l3202,2539r91,l3386,2538r95,-3l3579,2532r99,-5l3779,2521r102,-6l3984,2507r104,-9l4193,2489r105,-10l4404,2468r105,-13l4615,2442r105,-14l4824,2413r103,-15l5030,2381r101,-16l5232,2347r98,-19l5426,2309r94,-20l5612,2268r90,-21l5789,2225r83,-23l5953,2179r77,-24l6104,2131r71,-25l6240,2081r78,-31l6395,2020r77,-32l6549,1958r77,-32l6703,1895r76,-33l6854,1829r74,-34l7001,1760r72,-37l7144,1685r34,-18l7212,1647r34,-20l7280,1607r33,-21l7346,1563r31,-21l7409,1519r66,-47l7537,1426r61,-45l7656,1334r59,-46l7772,1239r27,-26l7828,1187r28,-26l7886,1132r25,-26l7938,1076r27,-33l7993,1008r55,-72l8103,861r52,-70l8205,727r24,-29l8251,674r10,-11l8272,653r9,-8l8292,637r18,15l8327,668r16,19l8359,707r13,21l8386,751r13,25l8410,802r11,28l8432,858r9,29l8450,918r8,32l8465,982r7,33l8478,1048r5,35l8489,1118r5,35l8497,1189r8,72l8509,1333r3,72l8515,1476r1,69l8516,1611r,150l8506,1832r-19,69l8459,1970r-35,70l8381,2108r-50,68l8275,2245r-62,67l8145,2378r-73,65l7995,2509r-82,64l7829,2636r-88,61l7651,2758r-93,60l7465,2877r-95,56l7275,2989r-97,54l7084,3095r-94,52l6897,3196r-91,48l6633,3333r-160,82l6330,3488r-120,65xm5313,2056r-491,112l4709,2167r-791,74l3692,2278r-302,-1l3321,2277r-72,-1l3176,2275r-75,-2l3026,2270r-77,-3l2872,2263r-77,-6l2717,2252r-77,-6l2561,2238r-78,-8l2406,2222r-76,-10l2254,2202r-75,-12l2105,2177r-73,-12l1960,2150r-69,-16l1822,2119r-65,-18l1693,2082r-62,-19l1573,2042r-57,-22l1463,1997r-51,-25l1364,1947r-43,-27l1281,1892r-37,-30l905,1637r-25,-18l852,1600r-27,-22l797,1554r-28,-26l740,1500r-27,-29l686,1439r-12,-15l662,1407r-12,-17l639,1373r-11,-17l619,1339r-10,-18l601,1303r-8,-19l586,1266r-5,-19l575,1227r-3,-19l569,1189r-2,-20l567,1150r1,-34l571,1082r5,-34l583,1015r5,-32l594,952r5,-30l602,895r1,-13l603,870r-1,-13l601,846r-2,-10l596,825r-5,-8l585,809r-6,-8l571,794r-9,-5l551,783r-13,-3l525,777r-16,-2l492,775r-29,1l437,779r-28,7l384,794r-25,10l334,816r-24,15l288,846r-22,18l244,884r-21,21l204,927r-19,24l167,976r-18,26l133,1029r-15,28l103,1086r-14,30l76,1146r-11,31l54,1208r-9,32l35,1271r-7,33l20,1335r-5,33l10,1399r-5,32l3,1463r-2,30l1,1524,,1823r,28l1,1877r1,24l4,1925r2,24l10,1971r3,22l17,2015r4,19l27,2054r6,19l40,2091r8,18l56,2127r9,17l75,2161r,-100l77,1960r4,-50l85,1862r2,-23l90,1815r3,-22l97,1770r6,-21l108,1726r5,-20l120,1687r7,-19l135,1650r9,-18l153,1615r11,-15l176,1586r12,-14l201,1560r15,-11l231,1539r17,-8l265,1524r1,75l270,1677r7,80l287,1838r11,82l313,2004r17,84l348,2174r21,87l391,2348r24,86l440,2522r28,88l495,2697r30,86l554,2869r31,86l617,3040r31,84l681,3206r33,82l747,3367r33,77l812,3520r33,74l877,3665r32,68l939,3800r58,124l1052,4034r28,56l1111,4148r32,59l1178,4267r37,63l1254,4392r41,64l1338,4520r45,64l1430,4648r49,64l1529,4776r53,63l1636,4901r56,61l1749,5021r59,58l1869,5135r62,53l1995,5239r65,48l2127,5332r67,44l2263,5413r71,36l2405,5481r73,27l2552,5530r75,19l2703,5562r77,8l2859,5573r188,l3106,5572r60,-3l3226,5564r60,-9l3345,5546r59,-12l3462,5522r60,-15l3580,5491r58,-18l3696,5454r57,-18l3810,5414r57,-21l3925,5371r56,-22l4092,5303r110,-47l4311,5209r106,-44l4469,5143r53,-20l4574,5103r51,-19l4675,5067r51,-17l4776,5035r50,-14l4891,5004r66,-15l5021,4975r66,-14l5152,4950r65,-12l5282,4929r66,-10l5412,4910r66,-8l5542,4895r66,-7l5738,4875r130,-10l5999,4854r133,-9l6263,4834r133,-10l6530,4812r134,-14l6732,4790r68,-8l6869,4773r68,-9l7007,4752r69,-10l7141,4729r64,-13l7267,4703r59,-15l7385,4673r55,-17l7494,4640r51,-18l7596,4602r49,-20l7691,4561r47,-23l7781,4514r44,-26l7866,4462r40,-27l7945,4405r38,-31l8020,4342r36,-35l8091,4273r34,-38l8158,4196r32,-41l8222,4113r32,-44l8285,4023r30,-49l8345,3924r29,-52l8395,3834r20,-41l8435,3749r20,-47l8474,3652r20,-52l8513,3545r20,-57l8551,3430r19,-62l8588,3304r18,-64l8623,3174r17,-67l8656,3039r15,-70l8685,2900r14,-72l8712,2758r11,-72l8734,2615r10,-72l8753,2472r7,-71l8767,2331r5,-69l8776,2193r2,-67l8779,2060r,-65l8777,1931r-3,-62l8555,338r27,3l8606,344r22,3l8649,351r21,6l8689,362r16,5l8721,373r16,8l8751,387r14,8l8776,403r12,9l8800,421r9,9l8820,440r18,21l8856,483r15,23l8888,530r18,25l8925,583r22,27l8970,638r-1,-32l8966,574r-6,-31l8955,511r-8,-30l8938,451r-10,-29l8916,392r-13,-27l8889,338r-15,-28l8857,285r-18,-25l8820,236r-19,-23l8779,189r-22,-21l8734,148r-24,-19l8685,112,8660,95,8633,79,8606,64,8578,52,8549,40,8519,30r-30,-9l8458,14,8427,8,8396,3,8363,1,8330,r-25,l8281,1r-22,2l8238,5r-20,4l8199,13r-19,4l8162,21r-34,11l8095,45r-32,14l8029,75r4,13l8037,102r4,13l8047,126r10,21l8069,166r13,17l8094,198r13,12l8119,222r23,20l8161,261r7,8l8175,279r1,5l8178,289r1,6l8179,300r-7,69l8156,440r-28,72l8090,586r-47,73l7986,734r-63,75l7850,883r-79,75l7685,1033r-92,72l7496,1178r-102,71l7287,1319r-110,68l7065,1453r-116,64l6832,1579r-119,59l6594,1694r-120,53l6355,1797r-119,46l6120,1885r-115,38l5894,1958r-109,28l5680,2011r-99,19l5485,2044r-90,9l5313,2056xe" fillcolor="#15264a" stroked="f">
                      <v:path arrowok="t"/>
                      <o:lock v:ext="edit" verticies="t"/>
                    </v:shape>
                  </v:group>
                </v:group>
              </w:pict>
            </w:r>
            <w:r>
              <w:rPr>
                <w:noProof/>
                <w:lang w:val="es-ES_tradnl"/>
              </w:rPr>
              <w:pict>
                <v:group id="_x0000_s1231" style="position:absolute;left:0;text-align:left;margin-left:302.2pt;margin-top:7pt;width:19.8pt;height:16.95pt;z-index:251608576;mso-position-horizontal-relative:text;mso-position-vertical-relative:text" coordsize="2344,2819">
                  <v:shape id="_x0000_s1232" style="position:absolute;left:577;top:311;width:561;height:1039" coordsize="3369,6232" path="m1318,r86,4l1488,17r85,20l1657,63r84,35l1823,140r82,49l1987,245r80,62l2145,376r78,75l2299,533r75,86l2447,712r71,98l2588,913r66,108l2720,1134r62,117l2843,1374r57,127l2955,1631r52,134l3056,1904r46,140l3145,2189r40,148l3221,2488r33,154l3282,2797r24,159l3328,3116r16,160l3357,3434r7,156l3369,3744r-1,150l3362,4042r-8,145l3341,4329r-17,137l3304,4600r-24,132l3251,4857r-31,123l3185,5097r-38,113l3106,5319r-46,103l3012,5520r-51,92l2907,5699r-58,81l2790,5855r-64,69l2661,5986r-68,56l2522,6091r-72,42l2373,6168r-77,28l2216,6216r-81,11l2050,6232r-85,-5l1880,6216r-85,-20l1711,6168r-84,-35l1545,6091r-82,-49l1381,5986r-80,-62l1223,5855r-78,-75l1069,5699r-75,-87l921,5520r-71,-98l780,5319,714,5210,648,5097,586,4980,525,4857,468,4732,413,4600,361,4466,312,4329,266,4187,223,4042,183,3894,147,3744,114,3590,86,3434,62,3276,41,3116,24,2956,11,2797,4,2642,,2488,,2337,6,2189r8,-145l27,1904,44,1765,64,1631,88,1501r29,-127l148,1251r35,-117l221,1021,263,913,308,810r48,-98l407,619r54,-86l519,451r59,-75l642,307r65,-62l775,189r71,-49l919,98,995,63r77,-26l1152,17,1233,4,1318,xm1698,519r72,4l1842,533r71,18l1983,574r67,29l2118,639r65,43l2248,729r62,54l2370,842r59,65l2488,977r54,74l2595,1131r52,83l2696,1303r47,93l2788,1494r41,100l2869,1700r36,108l2939,1920r31,116l2999,2154r25,122l3046,2399r19,127l3081,2656r12,131l3102,2922r6,136l3110,3196r-2,137l3102,3469r-9,134l3081,3735r-16,129l3046,3992r-22,123l2999,4237r-29,118l2939,4470r-34,112l2869,4691r-40,105l2788,4897r-45,98l2696,5088r-49,89l2595,5260r-53,79l2488,5414r-59,70l2370,5549r-60,59l2248,5661r-65,48l2118,5752r-68,36l1983,5817r-70,23l1842,5857r-72,11l1698,5871r-73,-3l1554,5857r-71,-17l1413,5817r-68,-29l1278,5752r-66,-43l1148,5661r-63,-53l1025,5549r-59,-65l908,5414r-55,-75l800,5260r-52,-83l700,5088r-48,-93l608,4897,567,4796,527,4691,491,4582,457,4470,425,4355,397,4237,371,4115,349,3992,330,3864,314,3735,303,3603,293,3469r-5,-136l286,3196r2,-138l293,2922r10,-135l314,2656r16,-130l349,2399r22,-123l397,2154r28,-118l457,1920r34,-112l527,1700r40,-106l608,1494r44,-98l700,1303r48,-89l800,1131r53,-80l908,977r58,-70l1025,842r60,-59l1148,729r64,-47l1278,639r67,-36l1413,574r70,-23l1554,533r71,-10l1698,519xe" fillcolor="#1f1a17" stroked="f">
                    <v:path arrowok="t"/>
                    <o:lock v:ext="edit" verticies="t"/>
                  </v:shape>
                  <v:shape id="_x0000_s1233" style="position:absolute;left:625;top:397;width:470;height:893" coordsize="2824,5352" path="m1412,r72,4l1556,14r71,18l1697,55r67,29l1832,120r65,43l1962,210r62,54l2084,323r59,65l2202,458r54,74l2309,612r52,83l2410,784r47,93l2502,975r41,100l2583,1181r36,108l2653,1401r31,116l2713,1635r25,122l2760,1880r19,127l2795,2137r12,131l2816,2403r6,136l2824,2677r-2,137l2816,2950r-9,134l2795,3216r-16,129l2760,3473r-22,123l2713,3718r-29,118l2653,3951r-34,112l2583,4172r-40,105l2502,4378r-45,98l2410,4569r-49,89l2309,4741r-53,79l2202,4895r-59,70l2084,5030r-60,59l1962,5142r-65,48l1832,5233r-68,36l1697,5298r-70,23l1556,5338r-72,11l1412,5352r-73,-3l1268,5338r-71,-17l1127,5298r-68,-29l992,5233r-66,-43l862,5142r-63,-53l739,5030r-59,-65l622,4895r-55,-75l514,4741r-52,-83l414,4569r-48,-93l322,4378,281,4277,241,4172,205,4063,171,3951,139,3836,111,3718,85,3596,63,3473,44,3345,28,3216,17,3084,7,2950,2,2814,,2677,2,2539,7,2403,17,2268,28,2137,44,2007,63,1880,85,1757r26,-122l139,1517r32,-116l205,1289r36,-108l281,1075,322,975r44,-98l414,784r48,-89l514,612r53,-80l622,458r58,-70l739,323r60,-59l862,210r64,-47l992,120r67,-36l1127,55r70,-23l1268,14,1339,4,1412,xe" fillcolor="#dededd" stroked="f">
                    <v:path arrowok="t"/>
                  </v:shape>
                  <v:shape id="_x0000_s1234" style="position:absolute;left:867;top:872;width:208;height:394" coordsize="1249,2368" path="m625,r33,1l689,6r31,7l751,24r30,13l811,53r28,19l868,93r27,23l923,142r26,29l975,202r24,32l1022,270r23,37l1066,346r22,42l1107,431r19,44l1143,522r16,47l1174,619r14,51l1201,723r10,54l1222,832r8,56l1237,945r5,58l1246,1062r3,60l1249,1184r,60l1246,1304r-4,59l1237,1421r-7,59l1222,1536r-11,55l1201,1645r-13,51l1174,1748r-15,49l1143,1845r-17,47l1107,1936r-19,44l1066,2021r-21,39l1022,2097r-23,35l975,2165r-26,31l923,2224r-28,26l868,2275r-29,21l811,2314r-30,16l751,2343r-31,11l689,2361r-31,5l625,2368r-32,-2l561,2361r-31,-7l499,2343r-31,-13l439,2314r-29,-18l382,2275r-28,-25l327,2224r-25,-28l276,2165r-25,-33l228,2097r-23,-37l183,2021r-20,-41l143,1936r-19,-44l107,1845,91,1797,75,1748,62,1696,49,1645,38,1591r-9,-55l20,1480r-7,-59l8,1363,4,1304,1,1244,,1184r1,-62l4,1062r4,-59l13,945r7,-57l29,832r9,-55l49,723,62,670,75,619,91,569r16,-47l124,475r19,-44l163,388r20,-42l205,307r23,-37l251,234r25,-32l302,171r25,-29l354,116,382,93,410,72,439,53,468,37,499,24,530,13,561,6,593,1,625,xe" fillcolor="#1f1a17" stroked="f">
                    <v:path arrowok="t"/>
                  </v:shape>
                  <v:shape id="_x0000_s1235" style="position:absolute;left:1215;top:311;width:561;height:1039" coordsize="3369,6232" path="m2051,r-86,4l1881,17r-85,20l1712,63r-84,35l1546,140r-82,49l1382,245r-80,62l1223,376r-78,75l1069,533r-75,86l921,712r-70,98l781,913r-67,108l649,1134r-62,117l526,1374r-57,127l414,1631r-52,134l313,1904r-47,140l224,2189r-40,148l148,2488r-33,154l87,2797,62,2956,41,3116,24,3276,12,3434,4,3590,,3744r1,150l7,4042r8,145l28,4329r17,137l65,4600r24,132l117,4857r31,123l184,5097r38,113l263,5319r46,103l357,5520r51,92l462,5699r57,81l579,5855r64,69l708,5986r68,56l846,6091r73,42l995,6168r78,28l1153,6216r81,11l1319,6232r85,-5l1489,6216r84,-20l1658,6168r83,-35l1824,6091r82,-49l1988,5986r80,-62l2146,5855r78,-75l2300,5699r75,-87l2448,5520r71,-98l2589,5319r66,-109l2721,5097r62,-117l2843,4857r57,-125l2955,4600r53,-134l3057,4329r46,-142l3146,4042r40,-148l3222,3744r32,-154l3283,3434r24,-158l3328,3116r17,-160l3358,2797r7,-155l3369,2488r,-151l3363,2189r-8,-145l3342,1904r-17,-139l3305,1631r-24,-130l3252,1374r-31,-123l3186,1134r-38,-113l3105,913,3061,810r-49,-98l2962,619r-54,-86l2850,451r-59,-75l2727,307r-65,-62l2594,189r-71,-49l2450,98,2374,63,2297,37,2217,17,2135,4,2051,xm1672,519r-73,4l1527,533r-71,18l1386,574r-67,29l1251,639r-65,43l1121,729r-62,54l999,842r-60,65l881,977r-55,74l774,1131r-52,83l673,1303r-47,93l581,1494r-41,100l500,1700r-36,108l430,1920r-32,116l370,2154r-25,122l322,2399r-19,127l288,2656r-12,131l266,2922r-5,136l259,3196r2,137l266,3469r10,134l288,3735r15,129l322,3992r23,123l370,4237r28,118l430,4470r34,112l500,4691r40,105l581,4897r45,98l673,5088r49,89l774,5260r52,79l881,5414r58,70l999,5549r60,59l1121,5661r65,48l1251,5752r68,36l1386,5817r70,23l1527,5857r72,11l1672,5871r72,-3l1815,5857r71,-17l1956,5817r67,-29l2091,5752r66,-43l2221,5661r62,-53l2344,5549r59,-65l2461,5414r55,-75l2569,5260r51,-83l2669,5088r48,-93l2761,4897r41,-101l2842,4691r36,-109l2912,4470r32,-115l2972,4237r26,-122l3020,3992r19,-128l3055,3735r11,-132l3076,3469r5,-136l3083,3196r-2,-138l3076,2922r-10,-135l3055,2656r-16,-130l3020,2399r-22,-123l2972,2154r-28,-118l2912,1920r-34,-112l2842,1700r-40,-106l2761,1494r-44,-98l2669,1303r-49,-89l2569,1131r-53,-80l2461,977r-58,-70l2344,842r-61,-59l2221,729r-64,-47l2091,639r-68,-36l1956,574r-70,-23l1815,533r-71,-10l1672,519xe" fillcolor="#1f1a17" stroked="f">
                    <v:path arrowok="t"/>
                    <o:lock v:ext="edit" verticies="t"/>
                  </v:shape>
                  <v:shape id="_x0000_s1236" style="position:absolute;left:1258;top:397;width:470;height:893" coordsize="2824,5352" path="m1413,r-73,4l1268,14r-71,18l1127,55r-67,29l992,120r-65,43l862,210r-62,54l740,323r-60,65l622,458r-55,74l515,612r-52,83l414,784r-47,93l322,975r-41,100l241,1181r-36,108l171,1401r-32,116l111,1635,86,1757,63,1880,44,2007,29,2137,17,2268,7,2403,2,2539,,2677r2,137l7,2950r10,134l29,3216r15,129l63,3473r23,123l111,3718r28,118l171,3951r34,114l241,4172r40,105l322,4378r45,98l414,4569r49,89l515,4741r52,79l622,4895r58,70l740,5030r60,59l862,5142r65,48l992,5233r68,36l1127,5298r70,23l1268,5338r72,11l1413,5352r72,-3l1556,5338r71,-17l1697,5298r67,-29l1832,5233r66,-43l1962,5142r62,-53l2085,5030r59,-65l2202,4895r55,-75l2310,4741r51,-83l2410,4569r48,-93l2502,4378r41,-101l2583,4172r36,-107l2653,3951r32,-115l2713,3718r26,-122l2761,3473r19,-128l2796,3216r11,-132l2817,2950r5,-136l2824,2677r-2,-138l2817,2403r-10,-135l2796,2137r-16,-130l2761,1880r-22,-123l2713,1635r-28,-118l2653,1401r-34,-112l2583,1181r-40,-106l2502,975r-44,-98l2410,784r-49,-89l2310,612r-53,-80l2202,458r-58,-70l2085,323r-61,-59l1962,210r-64,-47l1832,120,1764,84,1697,55,1627,32,1556,14,1485,4,1413,xe" fillcolor="#dededd" stroked="f">
                    <v:path arrowok="t"/>
                  </v:shape>
                  <v:shape id="_x0000_s1237" style="position:absolute;left:1278;top:872;width:208;height:394" coordsize="1249,2368" path="m624,l591,1,560,6r-31,7l498,24,468,37,438,53,410,72,381,93r-27,23l326,142r-26,29l274,202r-24,33l227,270r-23,37l182,346r-21,42l142,431r-19,44l106,522,89,569,75,619,61,670,48,723,38,777,27,832r-8,56l12,945r-5,58l3,1062,,1122r,62l,1244r3,60l7,1363r5,58l19,1480r8,56l38,1591r10,54l61,1696r14,52l89,1797r17,48l123,1892r19,44l161,1980r21,41l204,2060r23,37l250,2132r24,33l300,2196r26,28l354,2250r27,25l410,2296r28,18l468,2330r30,13l529,2354r31,7l591,2366r33,2l656,2366r31,-5l719,2354r31,-11l780,2330r30,-16l839,2296r28,-21l895,2250r27,-26l947,2196r26,-31l997,2132r24,-35l1044,2060r22,-39l1086,1980r20,-44l1125,1892r17,-47l1158,1797r15,-49l1187,1696r13,-51l1210,1591r10,-55l1228,1480r8,-59l1241,1363r4,-59l1247,1244r2,-60l1247,1122r-2,-60l1241,1003r-5,-58l1228,888r-8,-56l1210,777r-10,-54l1187,670r-14,-51l1158,569r-16,-47l1125,475r-19,-44l1086,388r-20,-42l1044,307r-23,-37l997,235,973,202,947,171,922,142,895,116,867,93,839,72,810,53,780,37,750,24,719,13,687,6,656,1,624,xe" fillcolor="#1f1a17" stroked="f">
                    <v:path arrowok="t"/>
                  </v:shape>
                  <v:shape id="_x0000_s1238" style="position:absolute;left:91;top:964;width:994;height:1809" coordsize="5968,10851" path="m5968,10851l1175,7235r6,-50l1195,7043r10,-103l1214,6817r11,-143l1234,6515r9,-177l1250,6146r5,-207l1259,5719r,-234l1254,5241r-7,-255l1234,4722r-17,-272l1194,4171r-28,-285l1131,3595r-44,-294l1038,3004,979,2705,912,2406,836,2107,749,1808,653,1514,546,1222,428,935,298,654,155,379,,113,288,57,572,21,855,2,1136,r278,13l1689,41r270,41l2225,135r261,64l2742,275r249,82l3234,448r237,97l3699,649r221,107l4132,865r203,113l4530,1092r183,113l4887,1316r162,110l5201,1530r138,102l5466,1727r113,88l5679,1895r86,71l5837,2026r97,86l5968,2142r-32,-25l5845,2046r-68,-49l5697,1938r-93,-65l5499,1800r-119,-78l5251,1638r-140,-86l4961,1462r-161,-91l4630,1278r-180,-93l4263,1093r-195,-90l3865,916,3656,833,3439,753,3217,680,2990,613,2758,554,2521,502,2280,461,2036,429,1790,409r-249,-9l1289,406r-252,18l783,457,529,507r41,31l613,592r46,75l708,763r52,116l813,1015r54,151l923,1334r56,183l1035,1712r54,210l1144,2141r54,230l1250,2610r51,246l1348,3109r45,258l1434,3629r38,265l1506,4161r28,266l1559,4693r18,265l1589,5219r7,256l1596,5726r-8,244l1572,6206r-23,226l1518,6649r-40,205l1429,7046r4539,3805xe" fillcolor="#1f1a17" stroked="f">
                    <v:path arrowok="t"/>
                  </v:shape>
                  <v:shape id="_x0000_s1239" style="position:absolute;left:1085;top:1322;width:178;height:1497" coordsize="1065,8985" path="m,l25,36,52,70r29,32l110,132r30,26l171,182r32,23l235,225r34,17l303,257r34,13l372,281r34,7l442,294r36,4l514,299r36,-1l586,293r37,-5l659,280r36,-11l731,256r36,-16l802,224r34,-21l871,181r34,-24l939,131r33,-30l1003,70r32,-34l1065,r,8709l1053,8740r-16,29l1018,8797r-22,26l971,8847r-29,22l911,8890r-33,18l843,8925r-37,15l767,8952r-40,11l685,8971r-42,7l601,8983r-43,2l514,8985r-43,-2l428,8979r-43,-7l343,8964r-41,-12l263,8940r-38,-16l188,8906r-35,-21l121,8862,91,8836,63,8808,39,8778,18,8745,,8709,,xm121,247r19,34l159,313r19,30l199,370r21,26l242,419r22,21l287,459r23,16l334,490r24,12l382,511r25,9l432,525r25,3l482,529r26,-1l533,524r26,-6l584,511r25,-10l635,489r24,-15l684,458r25,-19l733,418r23,-23l779,369r24,-27l825,312r22,-31l868,247r,8236l860,8512r-11,29l835,8566r-15,25l802,8614r-19,21l760,8654r-23,18l713,8688r-27,14l659,8713r-28,11l603,8731r-30,7l543,8742r-30,2l482,8745r-30,-2l421,8739r-29,-7l362,8725r-28,-11l306,8702r-26,-15l253,8669r-24,-19l207,8628r-21,-24l167,8578r-17,-30l134,8517r-13,-34l121,247xe" fillcolor="#28166f" stroked="f">
                    <v:path arrowok="t"/>
                    <o:lock v:ext="edit" verticies="t"/>
                  </v:shape>
                  <v:shape id="_x0000_s1240" style="position:absolute;left:1106;top:1363;width:124;height:1416" coordsize="747,8498" path="m,l19,34,38,66,57,96r21,27l99,149r22,23l143,193r23,19l189,228r24,15l237,255r24,9l286,273r25,5l336,281r25,1l387,281r25,-4l438,271r25,-7l488,254r26,-12l538,227r25,-16l588,192r24,-21l635,148r23,-26l682,95,704,65,726,34,747,r,8236l739,8265r-11,29l714,8319r-15,25l681,8367r-19,21l639,8407r-23,18l592,8441r-27,14l538,8466r-28,11l482,8484r-30,7l422,8495r-30,2l361,8498r-30,-2l300,8492r-29,-7l241,8478r-28,-11l185,8455r-26,-15l132,8422r-24,-19l86,8381,65,8357,46,8331,29,8301,13,8270,,8236,,xe" fillcolor="#da251d" stroked="f">
                    <v:path arrowok="t"/>
                  </v:shape>
                  <v:shape id="_x0000_s1241" style="position:absolute;left:179;top:1031;width:906;height:1742" coordsize="5439,10451" path="m5439,10451r,-8709l5407,1717r-91,-71l5248,1597r-80,-59l5075,1473r-105,-73l4851,1322r-129,-84l4582,1152r-150,-90l4271,971,4101,878,3921,785,3734,693,3539,603,3336,516,3127,433,2910,353,2688,280,2461,213,2229,154,1992,102,1751,61,1507,29,1261,9,1012,,760,6,508,24,254,57,,107r41,31l84,192r46,75l179,363r52,116l284,615r54,151l394,934r56,183l506,1312r54,210l615,1741r54,230l721,2210r51,246l819,2709r45,258l905,3229r38,265l977,3761r28,266l1030,4293r18,265l1060,4819r7,256l1067,5326r-8,244l1043,5806r-23,226l989,6249r-40,205l900,6646r4539,3805xe" fillcolor="#e77817" stroked="f">
                    <v:path arrowok="t"/>
                  </v:shape>
                  <v:shape id="_x0000_s1242" style="position:absolute;left:1260;top:964;width:995;height:1809" coordsize="5966,10851" path="m,10851l4791,7235r-5,-50l4771,7043r-9,-103l4752,6817r-10,-143l4732,6515r-8,-177l4716,6146r-5,-207l4708,5719r1,-234l4712,5241r8,-255l4732,4722r17,-272l4772,4171r29,-285l4837,3595r42,-294l4930,3004r58,-299l5056,2406r76,-299l5217,1808r96,-294l5420,1222,5538,935,5668,654,5811,379,5966,113,5680,57,5395,21,5112,2,4831,,4553,13,4278,41,4007,82r-265,53l3480,199r-254,76l2975,357r-243,91l2497,545,2267,649,2047,756,1834,865,1631,978r-194,114l1253,1205r-173,111l917,1426,767,1530,628,1632r-127,95l388,1815r-101,80l202,1966r-72,60l33,2112,,2142r31,-25l122,2046r67,-49l269,1938r93,-65l469,1800r117,-78l715,1638r141,-86l1007,1462r160,-91l1336,1278r180,-93l1703,1093r196,-90l2101,916r210,-83l2527,753r222,-73l2976,613r233,-59l3445,502r241,-41l3930,429r247,-20l4426,400r251,6l4930,424r253,33l5437,507r-40,31l5354,592r-47,75l5258,763r-51,116l5154,1015r-54,151l5044,1334r-56,183l4932,1712r-55,210l4822,2141r-54,230l4716,2610r-50,246l4618,3109r-44,258l4533,3629r-38,265l4462,4161r-30,266l4409,4693r-19,265l4377,5219r-6,256l4372,5726r7,244l4394,6206r23,226l4449,6649r40,205l4539,7046,,10851xe" fillcolor="#1f1a17" stroked="f">
                    <v:path arrowok="t"/>
                  </v:shape>
                  <v:shape id="_x0000_s1243" style="position:absolute;left:1260;top:1031;width:907;height:1742" coordsize="5437,10451" path="m,10451l,1742r31,-25l122,1646r67,-49l269,1538r93,-65l469,1400r117,-78l715,1238r141,-86l1007,1062r160,-91l1336,878r180,-93l1703,693r196,-90l2101,516r210,-83l2527,353r222,-73l2976,213r233,-59l3445,102,3686,61,3930,29,4177,9,4426,r251,6l4930,24r253,33l5437,107r-40,31l5354,192r-47,75l5258,363r-51,116l5154,615r-54,151l5044,934r-56,183l4932,1312r-55,210l4822,1741r-54,230l4716,2210r-50,246l4618,2709r-44,258l4533,3229r-38,265l4462,3761r-30,266l4409,4293r-19,265l4377,4819r-6,256l4372,5326r7,244l4394,5806r23,226l4449,6249r40,205l4539,6646,,10451xe" fillcolor="#e77817" stroked="f">
                    <v:path arrowok="t"/>
                  </v:shape>
                  <v:shape id="_x0000_s1244" style="position:absolute;left:56;top:1472;width:413;height:302" coordsize="2478,1811" path="m2366,1344r-19,-26l2328,1291r-21,-25l2287,1240r-21,-25l2245,1191r-22,-24l2200,1143r-24,-22l2153,1099r-23,-23l2106,1056r-25,-21l2056,1016r-24,-19l2006,978r-25,-17l1956,944r-26,-16l1905,914r-25,-15l1854,885r-25,-11l1803,862r-25,-11l1754,841r-26,-9l1704,825r-24,-6l1656,812r-24,-4l1609,805r-40,l1522,808r-49,5l1419,821r-56,9l1305,841r-60,12l1185,866r-60,15l1066,897r-56,16l955,930r-52,16l857,963r-42,17l778,997r18,-8l813,980r20,-7l850,967r37,-13l925,943r37,-8l1001,927r36,-6l1076,916r75,-10l1226,898r35,-5l1298,887r36,-6l1370,874r-6,-50l1359,772r-7,-53l1346,664r-6,-55l1333,553r-7,-56l1319,440r-8,-57l1304,327r-8,-57l1288,214r-9,-55l1272,105r-9,-53l1254,r-34,50l1179,97r-47,46l1078,187r-58,45l957,274r-66,42l822,358r-70,40l680,438r-71,39l538,516r-71,39l399,594r-65,38l273,672r-58,38l163,749r-47,40l77,828,44,869,21,911,5,952,,995r5,43l22,1084r29,45l92,1177r55,49l217,1276r84,52l402,1381r41,19l492,1422r61,23l620,1472r75,26l777,1527r86,28l955,1585r96,29l1151,1642r101,28l1354,1696r103,24l1559,1742r102,21l1760,1779r97,14l1949,1804r88,6l2119,1811r76,-2l2265,1801r60,-15l2377,1767r42,-27l2450,1707r20,-41l2478,1619r-7,-56l2451,1499r-35,-73l2366,1344xe" fillcolor="#fff500" stroked="f">
                    <v:path arrowok="t"/>
                  </v:shape>
                  <v:shape id="_x0000_s1245" style="position:absolute;left:87;top:1724;width:411;height:206" coordsize="2469,1235" path="m1271,366r-74,-15l1123,336r-76,-16l971,304,894,287,814,269,736,250,656,228,576,207,494,183,413,158,331,130,248,102,166,70,125,53,83,36,42,18,,,25,50r28,57l81,168r32,66l129,267r18,34l164,336r19,34l203,405r20,34l244,473r22,33l289,538r24,32l338,602r25,28l391,659r27,26l448,710r29,24l509,755r33,19l576,791r35,15l648,817r36,9l724,832r41,2l823,837r61,6l948,850r64,8l1078,869r67,13l1214,895r69,15l1307,914r27,6l1364,926r31,7l1461,949r71,19l1606,991r77,22l1761,1038r77,24l1914,1089r73,25l2057,1139r63,23l2177,1183r49,20l2266,1219r29,14l2302,1235r9,l2320,1232r10,-5l2340,1220r12,-10l2363,1200r12,-14l2387,1170r11,-17l2409,1134r10,-20l2430,1092r9,-24l2447,1042r7,-27l2461,987r4,-30l2468,926r1,-32l2468,862r-2,-35l2461,792r-8,-36l2443,719r-13,-38l2415,642r-19,-39l2375,563r-25,-40l2321,482r-32,-40l2277,444r-18,3l2238,449r-25,1l2153,452r-71,l2003,451r-85,-3l1829,444r-91,-6l1649,431r-85,-7l1484,415r-69,-9l1383,402r-28,-6l1331,391r-21,-4l1293,382r-12,-6l1273,371r-2,-5xe" fillcolor="#fff500" stroked="f">
                    <v:path arrowok="t"/>
                  </v:shape>
                  <v:shape id="_x0000_s1246" style="position:absolute;left:189;top:1879;width:247;height:176" coordsize="1481,1058" path="m1005,202r,3l954,194,896,180,833,165,767,150,697,134,624,119,551,103,478,87,405,71,336,56,268,44,205,31,147,20,95,12,50,5,13,1,,,22,9,46,21,72,37,98,56r29,22l156,102r31,27l217,158r33,30l283,221r34,35l352,291r69,76l491,445r69,81l628,606r66,79l756,762r57,72l866,901r46,58l951,1009r10,9l973,1026r11,7l998,1038r14,6l1027,1048r15,4l1057,1054r17,2l1091,1057r17,1l1125,1057r18,-1l1161,1055r18,-3l1197,1049r19,-4l1234,1040r18,-6l1270,1029r17,-8l1304,1014r16,-8l1337,997r16,-9l1369,978r15,-11l1398,956r13,-12l1424,932r12,-13l1447,906r10,-16l1465,874r7,-16l1476,838r3,-19l1481,799r,-20l1480,757r-2,-22l1475,713r-4,-23l1466,667r-12,-46l1440,574r-16,-45l1407,485r-16,-41l1376,406r-12,-34l1352,343r-3,-13l1346,318r-2,-9l1343,301r-38,-11l1266,277r-42,-11l1183,253r-43,-13l1095,227r-44,-12l1005,202xe" fillcolor="#fff500" stroked="f">
                    <v:path arrowok="t"/>
                  </v:shape>
                  <v:shape id="_x0000_s1247" style="position:absolute;top:1458;width:523;height:619" coordsize="3139,3715" path="m2478,2827r1,8l2481,2844r3,12l2487,2869r12,29l2511,2932r15,38l2542,3011r17,44l2575,3100r14,47l2601,3193r5,23l2610,3239r3,22l2615,3283r1,22l2616,3325r-2,20l2611,3364r-4,20l2600,3400r-8,16l2582,3432r-11,14l2558,3460r-14,12l2530,3484r-14,12l2500,3506r-16,11l2467,3526r-18,10l2431,3543r-18,8l2395,3558r-19,5l2357,3569r-19,5l2320,3577r-19,3l2282,3582r-19,1l2245,3584r-18,-1l2210,3582r-18,-2l2177,3578r-16,-4l2146,3570r-15,-7l2117,3557r-12,-8l2093,3541r-11,-9l2073,3522r-62,-76l1950,3369r-60,-79l1830,3213r-58,-77l1713,3060r-58,-74l1598,2915r-30,-34l1539,2848r-28,-33l1482,2784r-29,-31l1424,2725r-28,-28l1367,2672r-28,-24l1309,2624r-28,-21l1252,2584r-30,-18l1194,2550r-30,-12l1135,2526r13,1l1183,2529r35,5l1255,2537r38,5l1372,2554r84,13l1542,2584r87,18l1719,2621r91,21l1900,2665r90,23l2078,2711r87,24l2249,2759r81,23l2406,2805r72,22xm1121,1120r55,-27l1231,1066r54,-26l1340,1016r54,-25l1448,969r53,-21l1555,929r54,-18l1663,896r54,-14l1771,872r54,-9l1879,858r53,-2l1986,856r55,4l2095,868r55,10l2205,893r56,19l2317,935r56,28l2429,994r57,36l2544,1073r57,46l2660,1171r59,57l2779,1290r60,69l2899,1434r22,29l2941,1491r18,28l2976,1545r16,27l3005,1597r12,25l3027,1646r9,24l3042,1692r5,22l3051,1737r2,20l3055,1778r-2,19l3051,1816r-3,18l3043,1852r-6,17l3028,1886r-9,15l3008,1916r-12,14l2983,1945r-14,12l2953,1970r-17,12l2917,1993r-19,11l2878,2013r-22,10l2833,2031r59,48l2943,2127r44,46l3025,2220r32,45l3083,2309r21,45l3120,2396r11,42l3137,2480r2,39l3137,2557r-5,37l3123,2630r-11,34l3098,2696r-17,31l3063,2756r-20,27l3022,2808r-22,24l2976,2853r-23,19l2930,2889r-22,15l2884,2916r-21,10l2843,2932r-19,5l2807,2938r-13,-1l2781,2934r-15,-7l2744,2918r-27,-10l2686,2896r-37,-13l2607,2869r-46,-15l2511,2838r15,21l2542,2886r17,31l2577,2953r18,39l2612,3036r17,45l2645,3128r14,47l2672,3224r5,24l2682,3273r4,24l2689,3320r2,23l2692,3367r1,22l2693,3411r-2,21l2689,3452r-3,19l2681,3490r-8,21l2663,3533r-13,19l2635,3571r-18,18l2598,3606r-20,16l2555,3637r-25,14l2505,3664r-26,11l2451,3686r-29,8l2393,3702r-31,6l2332,3712r-32,2l2270,3715r-32,l2207,3712r-32,-4l2145,3702r-30,-9l2086,3684r-29,-13l2030,3656r-28,-17l1977,3620r-23,-21l1931,3575r-21,-27l1891,3520r-18,-29l1854,3461r-22,-33l1810,3394r-51,-71l1703,3248r-59,-78l1583,3091r-64,-79l1457,2934r-60,-75l1339,2788r-54,-64l1236,2665r-41,-51l1161,2574r-25,-31l1122,2525r-39,-7l1045,2508r-36,-12l974,2480r-33,-18l910,2441r-31,-24l851,2392r-28,-28l797,2335r-25,-31l748,2271r-22,-33l705,2203r-21,-36l665,2131r-18,-38l630,2055r-17,-38l598,1979r-15,-38l569,1902r-12,-37l545,1828r-23,-71l503,1690r-18,-62l469,1574,344,1511,241,1450r-84,-59l93,1334,45,1279,15,1225,,1172r,-51l13,1072r26,-49l76,975r48,-46l181,882r64,-45l318,792r78,-45l480,704r87,-45l658,616r92,-44l844,527r93,-44l1029,438r90,-45l1206,347r82,-46l1364,253r70,-48l1497,155r54,-51l1595,53,1629,r-21,53l1577,105r-39,51l1492,207r-53,50l1381,304r-63,49l1250,399r-71,47l1107,491r-75,45l958,581r-74,43l811,669r-70,43l674,755r-63,43l552,841r-53,43l453,927r-39,43l384,1013r-21,44l352,1100r,45l365,1189r25,44l428,1279r53,46l549,1372r86,47l737,1467r111,48l959,1559r111,42l1181,1640r110,36l1399,1710r107,31l1610,1769r103,25l1813,1816r97,19l2003,1851r90,12l2180,1873r81,6l2338,1882r73,l2478,1879r61,-6l2594,1862r48,-12l2685,1833r35,-20l2747,1788r20,-27l2780,1730r3,-35l2778,1657r-14,-42l2741,1569r-34,-49l2664,1467r-49,-54l2566,1363r-49,-46l2468,1273r-50,-40l2369,1196r-50,-34l2270,1132r-50,-28l2169,1079r-50,-22l2070,1037r-50,-16l1971,1006r-50,-12l1871,986r-49,-7l1773,974r-49,-2l1676,972r-49,2l1579,979r-48,6l1483,993r-46,10l1390,1016r-46,12l1299,1044r-46,17l1209,1079r-45,20l1121,1120xm2809,2040r-41,12l2724,2061r-48,9l2627,2077r-53,5l2519,2085r-57,2l2403,2087r-63,-2l2277,2082r-67,-5l2143,2071r-70,-9l2002,2053r-73,-12l1854,2028r-76,-15l1701,1997r-79,-18l1542,1960r-82,-23l1379,1915r-84,-24l1212,1864r-86,-27l1042,1807r-87,-30l869,1744r-87,-34l695,1674r-87,-38l520,1598r25,50l573,1705r28,61l633,1832r16,33l667,1899r17,35l703,1968r20,35l743,2037r21,34l786,2104r23,32l833,2168r25,32l883,2228r28,29l938,2283r30,25l997,2332r32,21l1062,2372r34,17l1131,2404r37,11l1204,2424r40,6l1285,2432r52,3l1389,2439r56,6l1501,2452r58,9l1619,2471r59,12l1738,2494r61,14l1860,2522r61,15l1981,2553r119,32l2217,2619r111,35l2431,2688r95,33l2612,2750r73,28l2744,2801r44,18l2815,2831r9,3l2834,2834r10,-1l2856,2827r12,-6l2879,2813r12,-12l2903,2788r12,-16l2927,2756r10,-19l2948,2716r10,-22l2967,2670r8,-26l2982,2617r5,-28l2991,2558r2,-31l2994,2494r-2,-32l2989,2427r-5,-36l2975,2355r-10,-37l2952,2280r-16,-39l2917,2202r-22,-41l2870,2121r-29,-41l2809,2040xe" fillcolor="#1f1a17" stroked="f">
                    <v:path arrowok="t"/>
                    <o:lock v:ext="edit" verticies="t"/>
                  </v:shape>
                  <v:shape id="_x0000_s1248" style="position:absolute;left:1875;top:1472;width:413;height:302" coordsize="2478,1811" path="m112,1344r18,-26l150,1291r19,-25l191,1240r21,-25l233,1191r22,-24l278,1143r22,-22l325,1099r23,-23l372,1056r25,-21l421,1016r25,-19l472,978r25,-17l522,944r26,-16l573,914r25,-15l624,885r25,-11l675,862r25,-11l724,841r26,-9l774,825r24,-6l821,812r25,-4l869,805r40,l956,808r49,5l1059,821r56,9l1173,841r59,12l1293,866r60,15l1411,897r57,16l1523,930r51,16l1621,963r42,17l1700,997r-18,-8l1665,980r-20,-7l1628,967r-37,-13l1553,943r-37,-8l1477,927r-36,-6l1402,916r-75,-10l1252,898r-37,-5l1180,887r-36,-6l1108,874r5,-50l1119,772r7,-53l1132,664r6,-55l1145,553r7,-56l1159,440r8,-57l1174,327r8,-57l1190,214r8,-55l1206,105r9,-53l1224,r34,50l1299,97r47,46l1400,187r58,45l1521,274r66,42l1656,358r70,40l1798,438r71,39l1940,516r71,39l2079,594r65,38l2205,672r58,38l2315,749r47,40l2401,828r33,41l2457,911r16,41l2478,995r-5,43l2456,1084r-29,45l2386,1177r-55,49l2261,1276r-84,52l2076,1381r-41,19l1985,1422r-60,23l1858,1472r-75,26l1701,1527r-87,28l1522,1585r-95,29l1327,1642r-101,28l1124,1696r-103,24l919,1742r-102,21l718,1779r-97,14l529,1804r-89,6l358,1811r-77,-2l213,1801r-60,-15l101,1767,59,1740,28,1707,8,1666,,1619r7,-56l27,1499r35,-73l112,1344xe" fillcolor="#fff500" stroked="f">
                    <v:path arrowok="t"/>
                  </v:shape>
                  <v:shape id="_x0000_s1249" style="position:absolute;left:1846;top:1724;width:411;height:206" coordsize="2469,1235" path="m1198,366r74,-15l1346,336r75,-16l1498,304r77,-17l1653,269r80,-19l1813,228r80,-21l1975,183r81,-25l2138,130r83,-28l2303,70r41,-17l2386,36r41,-18l2469,r-25,50l2416,107r-28,61l2356,234r-34,67l2286,370r-20,35l2246,439r-21,34l2203,506r-23,32l2156,570r-25,32l2106,630r-28,29l2051,685r-30,25l1992,734r-32,21l1927,774r-34,17l1858,806r-37,11l1785,826r-40,6l1704,834r-58,3l1585,843r-64,7l1457,858r-67,11l1324,882r-69,13l1186,910r-25,4l1135,920r-30,6l1074,933r-66,16l937,968r-75,23l786,1013r-78,25l631,1062r-76,27l481,1114r-69,25l349,1162r-57,21l243,1203r-40,16l174,1233r-7,2l158,1235r-9,-3l139,1227r-11,-7l117,1210r-11,-10l94,1186,82,1170,71,1153,60,1134,50,1114,39,1092r-9,-24l21,1042r-6,-27l8,987,4,957,1,926,,894,1,862,3,827,8,792r8,-36l25,719,38,681,54,642,73,603,94,563r25,-40l148,482r32,-40l192,444r17,3l231,449r25,1l316,452r71,l466,451r85,-3l640,444r91,-6l820,431r85,-7l985,415r69,-9l1085,402r29,-6l1138,391r21,-4l1176,382r12,-6l1196,371r2,-5xe" fillcolor="#fff500" stroked="f">
                    <v:path arrowok="t"/>
                  </v:shape>
                  <v:shape id="_x0000_s1250" style="position:absolute;left:1908;top:1879;width:247;height:176" coordsize="1481,1058" path="m476,202r,3l527,194r57,-14l648,165r66,-15l784,134r72,-15l930,103r73,-16l1076,71r69,-15l1213,44r63,-13l1334,20r52,-8l1431,5r37,-4l1481,r-22,9l1435,21r-26,16l1383,56r-29,22l1325,102r-31,27l1263,158r-32,30l1197,221r-34,35l1129,291r-69,76l990,445r-70,81l853,606r-66,79l725,762r-57,72l615,901r-46,58l530,1009r-10,9l508,1026r-13,7l483,1038r-14,6l454,1048r-16,4l424,1054r-17,2l390,1057r-17,1l355,1057r-17,-1l320,1055r-18,-3l284,1049r-19,-4l247,1040r-18,-6l211,1029r-17,-8l176,1014r-17,-8l144,997r-16,-9l112,978,97,967,83,956,70,944,57,932,45,919,34,906,24,890,16,874,9,858,5,838,2,819,,799,,779,1,757,3,735,6,713r4,-23l15,667r6,-23l27,621r7,-24l41,574,57,529,73,485,90,444r15,-38l117,372r11,-29l132,330r3,-12l137,309r1,-8l176,290r39,-13l257,266r41,-13l341,240r45,-13l430,215r46,-13xe" fillcolor="#fff500" stroked="f">
                    <v:path arrowok="t"/>
                  </v:shape>
                  <v:shape id="_x0000_s1251" style="position:absolute;left:1821;top:1458;width:523;height:619" coordsize="3139,3715" path="m661,2827r-1,8l658,2844r-3,12l651,2869r-11,29l628,2932r-15,38l596,3011r-16,44l564,3100r-7,23l550,3147r-6,23l538,3193r-5,23l529,3239r-3,22l524,3283r-1,22l523,3325r2,20l528,3364r4,20l539,3400r8,16l557,3432r11,14l581,3460r13,12l609,3484r14,12l639,3506r16,11l672,3526r18,10l707,3543r19,8l744,3558r19,5l782,3569r18,5l819,3577r19,3l857,3582r18,1l894,3584r18,-1l929,3582r17,-2l962,3578r16,-4l993,3570r15,-7l1022,3557r12,-8l1046,3541r11,-9l1066,3522r62,-76l1189,3369r60,-79l1309,3213r58,-77l1426,3060r58,-74l1541,2915r30,-34l1600,2848r28,-33l1657,2784r28,-31l1715,2725r28,-28l1772,2672r28,-24l1829,2624r29,-21l1887,2584r30,-18l1945,2550r30,-12l2004,2526r-13,1l1956,2529r-35,5l1884,2537r-38,5l1767,2554r-84,13l1597,2584r-88,18l1420,2621r-91,21l1239,2665r-90,23l1061,2711r-87,24l890,2759r-81,23l733,2805r-72,22xm2018,1120r-55,-27l1908,1066r-54,-26l1799,1016r-54,-25l1691,969r-53,-21l1584,929r-54,-18l1476,896r-54,-14l1368,872r-54,-9l1260,858r-53,-2l1153,856r-55,4l1044,868r-55,10l933,893r-55,19l822,935r-56,28l710,994r-57,36l595,1073r-57,46l479,1171r-60,57l360,1290r-60,69l240,1434r-22,29l198,1491r-20,28l163,1545r-16,27l134,1597r-12,25l112,1646r-9,24l96,1692r-5,22l88,1737r-2,20l84,1778r2,19l88,1816r3,18l96,1852r6,17l111,1886r9,15l131,1916r12,14l155,1945r15,12l186,1970r17,12l221,1993r20,11l261,2013r22,10l306,2031r-59,48l196,2127r-44,46l114,2220r-33,45l56,2309r-21,45l19,2396,8,2438r-6,42l,2519r2,38l7,2594r9,36l27,2664r14,32l57,2727r19,29l96,2783r21,25l139,2832r23,21l185,2872r23,17l231,2904r23,12l276,2926r20,6l315,2937r17,1l345,2937r13,-3l373,2927r22,-9l422,2908r31,-12l490,2883r42,-14l578,2854r50,-16l613,2859r-16,27l580,2917r-18,36l544,2992r-17,44l509,3081r-16,47l480,3175r-13,49l462,3248r-5,25l453,3297r-3,23l448,3343r-2,24l446,3389r,22l448,3432r2,20l453,3471r5,19l466,3511r10,22l489,3552r15,19l521,3589r20,17l561,3622r23,15l607,3651r27,13l660,3675r28,11l716,3694r30,8l777,3708r30,4l838,3714r31,1l901,3715r31,-3l964,3708r30,-6l1024,3693r29,-9l1082,3671r27,-15l1136,3639r26,-19l1185,3599r23,-24l1229,3548r19,-28l1265,3491r20,-30l1306,3428r23,-34l1380,3323r56,-75l1495,3170r61,-79l1620,3012r62,-78l1742,2859r58,-71l1854,2724r49,-59l1944,2614r34,-40l2003,2543r14,-18l2056,2518r38,-10l2130,2496r35,-16l2198,2462r31,-21l2260,2417r28,-25l2316,2364r26,-29l2367,2304r24,-33l2413,2238r21,-35l2454,2167r20,-36l2492,2093r17,-38l2525,2017r16,-38l2556,1941r14,-39l2582,1865r12,-37l2616,1757r20,-67l2654,1628r16,-54l2795,1511r103,-61l2982,1391r64,-57l3094,1279r30,-54l3139,1172r,-51l3125,1072r-25,-49l3063,975r-48,-46l2958,882r-65,-45l2821,792r-78,-45l2659,704r-87,-45l2481,616r-93,-44l2295,527r-93,-44l2110,438r-90,-45l1933,347r-82,-46l1775,253r-71,-48l1642,155r-54,-51l1544,53,1510,r21,53l1562,105r39,51l1647,207r52,50l1758,304r63,49l1889,399r71,47l2032,491r74,45l2181,581r74,43l2328,669r69,43l2465,755r63,43l2587,841r52,43l2686,927r39,43l2754,1013r22,44l2787,1100r-1,45l2774,1189r-25,44l2711,1279r-54,46l2590,1372r-86,47l2402,1467r-111,48l2180,1559r-111,42l1958,1640r-110,36l1740,1710r-107,31l1529,1769r-103,25l1326,1816r-97,19l1136,1851r-91,12l959,1873r-81,6l801,1882r-73,l661,1879r-61,-6l545,1862r-48,-12l454,1833r-35,-20l392,1788r-20,-27l359,1730r-3,-35l361,1657r14,-42l398,1569r34,-49l475,1467r49,-54l573,1363r49,-46l671,1273r50,-40l770,1196r50,-34l869,1132r50,-28l969,1079r51,-22l1069,1037r50,-16l1168,1006r50,-12l1268,986r48,-7l1366,974r49,-2l1463,972r49,2l1559,979r49,6l1656,993r46,10l1749,1016r46,12l1840,1044r46,17l1930,1079r45,20l2018,1120xm330,2040r41,12l415,2061r48,9l512,2077r53,5l620,2085r57,2l736,2087r63,-2l862,2082r66,-5l996,2071r70,-9l1137,2053r73,-12l1285,2028r76,-15l1438,1997r79,-18l1597,1960r81,-23l1760,1915r84,-24l1927,1864r86,-27l2097,1807r87,-30l2270,1744r87,-34l2444,1674r87,-38l2619,1598r-25,50l2566,1705r-28,61l2506,1832r-34,67l2436,1968r-20,35l2396,2037r-21,34l2353,2104r-23,32l2306,2168r-25,32l2256,2228r-28,29l2201,2283r-30,25l2142,2332r-32,21l2077,2372r-34,17l2008,2404r-37,11l1935,2424r-40,6l1854,2432r-52,3l1749,2439r-55,6l1638,2452r-58,9l1520,2471r-59,12l1400,2494r-60,14l1278,2522r-60,15l1158,2553r-60,17l1039,2585r-60,17l922,2619r-111,35l708,2688r-95,33l527,2750r-73,28l395,2801r-44,18l324,2831r-9,3l305,2834r-10,-1l283,2827r-12,-6l260,2813r-12,-12l236,2788r-12,-16l212,2756r-11,-19l190,2716r-9,-22l172,2670r-8,-26l157,2617r-5,-28l148,2558r-2,-31l145,2494r1,-32l150,2427r5,-36l164,2355r9,-37l187,2280r16,-39l222,2202r22,-41l268,2121r30,-41l330,2040xe" fillcolor="#1f1a17" stroked="f">
                    <v:path arrowok="t"/>
                    <o:lock v:ext="edit" verticies="t"/>
                  </v:shape>
                  <v:shape id="_x0000_s1252" style="position:absolute;left:414;width:454;height:695" coordsize="2724,4167" path="m2575,316r-5,-5l2554,296r-26,-23l2493,244r-44,-34l2396,174r-59,-37l2270,101,2197,69,2116,40,2032,18,1942,4,1848,r-97,7l1649,29,1546,64r-106,54l1333,190r-107,92l1118,397,1010,537,902,702,797,894,693,1116,592,1370r-99,287l398,1977r-89,358l223,2732r-80,435l68,3645,,4167,133,3748,269,3364,407,3015,545,2700,684,2416,822,2161,959,1933r137,-200l1231,1557r132,-154l1492,1271r126,-113l1740,1062r118,-79l1969,918r107,-53l2177,822r94,-32l2357,763r80,-20l2506,727r63,-13l2620,700r43,-15l2694,667r20,-22l2724,616r-3,-37l2705,533r-30,-58l2632,403r-57,-87xe" fillcolor="#1f1a17" stroked="f">
                    <v:path arrowok="t"/>
                  </v:shape>
                  <v:shape id="_x0000_s1253" style="position:absolute;left:1460;width:454;height:695" coordsize="2724,4167" path="m149,316r5,-5l170,296r26,-23l231,244r44,-34l328,174r59,-37l454,101,527,69,608,40,692,18,782,4,876,r97,7l1075,29r103,35l1284,118r107,72l1498,282r108,115l1714,537r108,165l1927,894r104,222l2132,1370r98,287l2325,1977r90,358l2501,2732r80,435l2656,3645r68,522l2590,3748,2454,3364,2317,3015,2179,2700,2040,2416,1902,2161,1765,1933,1628,1733,1493,1557,1361,1403,1232,1271,1105,1158,984,1062,866,983,754,918,648,865,546,822,453,790,367,763,287,743,217,727,155,714,104,700,61,685,30,667,10,645,,616,3,579,19,533,49,475,91,403r58,-87xe" fillcolor="#1f1a17" stroked="f">
                    <v:path arrowok="t"/>
                  </v:shape>
                </v:group>
              </w:pict>
            </w:r>
            <w:r>
              <w:rPr>
                <w:noProof/>
                <w:lang w:val="es-ES_tradnl"/>
              </w:rPr>
              <w:pict>
                <v:group id="_x0000_s1254" style="position:absolute;left:0;text-align:left;margin-left:234.8pt;margin-top:3.1pt;width:23.6pt;height:20.85pt;z-index:251607552;mso-position-horizontal-relative:text;mso-position-vertical-relative:text" coordorigin="2,2" coordsize="2903,3246">
                  <v:shape id="_x0000_s1255" style="position:absolute;left:2;top:2;width:2903;height:3246" coordsize="14512,16229" path="m11695,3550r132,-1769l12712,1825r-4,-38l12703,1747r-7,-38l12686,1671r-9,-38l12665,1596r-12,-38l12639,1522r-17,-37l12605,1448r-18,-35l12566,1377r-21,-35l12522,1307r-24,-34l12471,1238r-26,-34l12416,1170r-29,-33l12355,1103r-32,-32l12289,1037r-36,-32l12217,973r-38,-32l12140,909r-40,-31l12058,846r-44,-31l11970,784r-46,-30l11877,723,10740,r1322,264l12092,270r30,7l12152,286r31,8l12244,311r62,19l12369,352r60,22l12487,397r57,23l12601,445r57,26l12715,499r56,29l12827,560r55,32l12936,626r53,35l13014,680r26,19l13065,718r26,20l13115,758r25,20l13163,799r24,21l13209,842r22,22l13254,887r21,23l13297,934r20,24l13336,982r20,25l13382,1042r24,36l13429,1114r21,36l13470,1187r18,37l13505,1262r16,36l13535,1337r12,37l13558,1413r11,38l13577,1490r7,39l13590,1567r4,40l13597,1646r2,40l13599,1726r,39l13597,1805r-3,41l13589,1885r-5,41l13577,1966r-8,40l13559,2047r-10,40l13538,2128r-12,41l13511,2208r-14,41l13482,2288r-16,39l13448,2367r-18,38l13412,2445r-21,38l13371,2522r-21,39l13327,2598r-22,39l13281,2674r-24,39l13232,2750r-26,38l13180,2825r-27,37l13125,2899r-27,36l13069,2972r-28,36l12982,3081r-61,71l12859,3222r-65,69l12730,3358r-66,67l14461,3192r51,1374l12163,4085r95,1228l12718,11271r54,27l12826,11326r53,32l12930,11390r25,17l12981,11424r24,18l13030,11460r23,20l13077,11499r22,19l13121,11539r22,21l13164,11581r21,22l13204,11626r18,22l13241,11673r17,23l13275,11721r15,26l13306,11772r13,27l13332,11826r12,28l13356,11882r9,29l13374,11941r16,68l13399,12078r3,68l13399,12214r-8,67l13378,12349r-18,67l13336,12482r-27,66l13277,12613r-34,65l13203,12742r-42,63l13116,12868r-48,61l13018,12989r-51,60l12913,13107r-56,57l12800,13220r-58,53l12684,13326r-58,52l12568,13428r-59,47l12452,13522r-57,45l12339,13611r-107,80l12133,13763r-37,27l12058,13817r-38,27l11981,13871r-13,81l11953,14032r-16,81l11919,14193r-18,80l11881,14352r-22,79l11837,14510r-18,62l11799,14634r-20,62l11759,14758r-19,62l11721,14881r-20,62l11684,15005r-6,23l11672,15051r-6,22l11661,15096r-12,53l11639,15203r-8,53l11624,15310r-5,54l11616,15417r-2,54l11613,15526r,178l11445,15764r-76,25l11294,15814r-75,25l11142,15862r-76,23l10989,15906r-76,21l10836,15946r-78,20l10681,15985r-78,17l10526,16020r-78,16l10370,16051r-78,15l10214,16080r-99,17l10016,16113r-101,14l9814,16141r-101,13l9611,16166r-102,11l9406,16186r-103,9l9201,16203r-104,7l8994,16216r-104,5l8786,16224r-105,3l8577,16229r-104,l8369,16229r-104,-1l8162,16226r-104,-4l7954,16218r-103,-5l7747,16205r-102,-7l7542,16190r-102,-9l7339,16170r-101,-11l7137,16147r-100,-15l6937,16118r-93,-14l6735,16086r-59,-12l6614,16063r-64,-12l6484,16037r-69,-14l6345,16006r-70,-17l6203,15971r-72,-20l6059,15930r-71,-22l5916,15885r-70,-26l5777,15833r-67,-28l5643,15776r-63,-32l5520,15712r-58,-34l5408,15643r-51,-38l5310,15567r-42,-42l5230,15483r-33,-44l5170,15392r-23,-48l5132,15294r-212,-835l4692,14441r-796,47l3445,14703r-19,-187l3091,14537r-1830,108l716,11179r-37,6l605,10490r2,l,6627,761,6518r5,-5l772,6507r15,-16l801,6473r12,-21l825,6431r12,-22l848,6385r9,-25l866,6335r8,-28l882,6280r7,-29l896,6223r6,-30l907,6163r4,-30l915,6102r6,-62l925,5979r3,-60l929,5860r-1,-56l926,5752r-3,-48l919,5660,861,5158r1366,805l2210,5911r-18,-53l2174,5806r-17,-52l2138,5702r-17,-53l2102,5597r-20,-52l2055,5473r-29,-72l1996,5330r-32,-72l1931,5188r-36,-70l1877,5083r-20,-33l1838,5015r-21,-33l1797,4949r-21,-32l1754,4884r-22,-31l1708,4821r-23,-31l1661,4760r-25,-30l1611,4701r-27,-28l1557,4646r-28,-28l1501,4592r-30,-26l1441,4541r-31,-24l912,4142r619,-75l1607,4057r76,-13l1759,4030r78,-15l1914,3998r77,-20l2064,3958r72,-22l2173,3924r49,-18l2249,3895r30,-12l2308,3871r31,-13l2369,3843r28,-14l2424,3814r24,-15l2459,3791r10,-7l2480,3776r8,-7l2495,3762r6,-7l2506,3747r4,-7l2519,3717r11,-21l2541,3675r12,-20l2566,3636r15,-17l2597,3603r17,-16l2632,3574r20,-11l2662,3558r10,-5l2683,3549r12,-3l2706,3543r11,-3l2729,3538r12,-2l2754,3535r12,l2779,3535r13,l2810,3537r17,3l2843,3544r16,4l2874,3553r13,6l2900,3565r14,7l2925,3580r11,9l2947,3599r9,9l2967,3619r8,10l2983,3640r8,12l2998,3665r6,12l3010,3690r6,13l3026,3731r9,27l3041,3787r6,30l3051,3846r4,29l3059,3915r3,40l3065,3995r3,40l3070,4075r2,40l3074,4155r3,40l3079,4252r2,57l3084,4366r2,57l3088,4481r2,57l3092,4595r2,58l3096,4710r2,56l3100,4824r2,57l3104,4938r2,58l3109,5053r3,57l3113,5142r2,32l3116,5205r2,33l3119,5269r2,32l3123,5333r2,32l3168,5309r43,-55l3254,5199r44,-55l3341,5089r44,-53l3430,4981r43,-54l3500,4893r34,-41l3573,4803r42,-55l3661,4689r48,-63l3757,4561r48,-67l3851,4427r43,-67l3915,4328r19,-33l3953,4263r17,-31l3985,4203r13,-30l4011,4146r9,-26l4028,4095r5,-23l4037,4049r1,-19l4016,3214r478,662l4514,3900r30,35l4564,3955r20,21l4607,3997r22,20l4652,4036r23,18l4687,4062r11,7l4708,4075r12,6l4730,4085r10,4l4749,4091r9,2l4767,4093r9,-2l4783,4089r6,-5l4839,4047r49,-31l4936,3990r48,-22l5032,3951r47,-12l5125,3932r45,-4l5214,3929r41,5l5296,3942r39,12l5373,3969r34,20l5440,4011r30,25l5498,4065r25,31l5546,4130r19,35l5580,4204r14,40l5603,4287r5,44l5610,4378r-2,47l5602,4474r-11,50l5575,4576r-19,51l5531,4680r-29,54l5492,4750r-11,16l5468,4783r-12,16l5429,4831r-30,33l5367,4896r-32,32l5300,4958r-35,31l5228,5019r-37,29l5155,5076r-36,28l5048,5156r-66,47l4895,5267r-87,63l4722,5395r-87,64l4549,5525r-84,67l4424,5627r-42,34l4342,5697r-41,35l4263,5767r-37,35l4189,5839r-38,37l4115,5914r-36,40l4043,5993r-34,42l4097,5989r88,-47l4273,5893r88,-51l4450,5791r86,-54l4624,5684r85,-56l4794,5571r83,-59l4960,5452r80,-61l5080,5361r40,-32l5159,5298r38,-32l5235,5234r37,-33l5308,5169r37,-34l6226,4317,5750,5415r-5,16l5742,5447r-2,17l5739,5483r-1,17l5739,5518r2,16l5743,5550r4,18l5751,5584r7,17l5765,5618r7,16l5780,5649r9,15l5798,5680r12,14l5820,5708r12,14l5844,5735r12,14l5870,5761r13,12l5896,5785,7388,5572r-63,1749l8685,6168r672,-570l11343,3916r-960,-197l11695,3550xe" fillcolor="#1f1a17" stroked="f">
                    <v:path arrowok="t"/>
                  </v:shape>
                  <v:shape id="_x0000_s1256" style="position:absolute;left:1019;top:743;width:1490;height:1701" coordsize="7446,8504" path="m6789,l6365,360,5940,718r-424,360l5091,1437r-423,360l4243,2156r-424,360l3394,2875r-423,360l2546,3594r-425,360l1697,4314r-423,359l849,5033,425,5392,,5752r204,166l409,6080r206,157l823,6389r210,148l1245,6680r214,138l1674,6951r217,128l2110,7202r221,119l2554,7434r225,106l3005,7643r229,96l3465,7831r232,86l3932,7997r237,74l4408,8140r240,63l4892,8261r245,51l5385,8358r249,39l5886,8431r255,27l6397,8479r258,15l6917,8502r263,2l7446,8499r-41,-531l7364,7437r-42,-532l7282,6374r-41,-531l7199,5312r-41,-531l7118,4250r-41,-532l7035,3187r-41,-531l6954,2125r-42,-531l6871,1062,6830,531,6789,xe" fillcolor="#fff974" stroked="f">
                    <v:path arrowok="t"/>
                  </v:shape>
                  <v:shape id="_x0000_s1257" style="position:absolute;left:1019;top:1772;width:1490;height:672" coordsize="7446,3358" path="m714,l,606,204,772,409,934r206,157l823,1243r210,148l1245,1534r214,138l1674,1805r217,128l2110,2056r221,119l2554,2288r225,106l3005,2497r229,96l3465,2685r232,86l3932,2851r237,74l4408,2994r240,63l4892,3115r245,51l5385,3212r249,39l5886,3285r255,27l6397,3333r258,15l6917,3356r263,2l7446,3353r-55,-731l7104,2627r-282,-6l6544,2605r-274,-25l6000,2546r-266,-42l5472,2454r-257,-58l4962,2331r-247,-71l4471,2183r-237,-83l4000,2012r-228,-92l3550,1823,3333,1723,3122,1619,2917,1513,2717,1404,2523,1293,2336,1181,2155,1069,1980,956,1811,843,1649,731,1495,620,1347,510,1205,401,1072,297,946,194,826,95,714,xe" fillcolor="#e77817" stroked="f">
                    <v:path arrowok="t"/>
                  </v:shape>
                  <v:shape id="_x0000_s1258" style="position:absolute;left:2377;top:88;width:292;height:655" coordsize="1461,3274" path="m126,r33,7l252,32r64,20l390,75r81,30l558,140r91,41l744,227r95,53l934,339r91,66l1112,478r81,80l1268,647r64,95l1385,846r41,111l1451,1077r10,129l1452,1344r-27,148l1375,1648r-73,167l1205,1991r-125,187l927,2375,745,2584,530,2803,283,3032,,3274r67,-65l136,3140r72,-73l282,2990r73,-81l429,2823r73,-87l574,2644r69,-93l711,2454r64,-99l834,2252r55,-103l938,2043r43,-108l1018,1826r29,-112l1067,1602r12,-113l1082,1375r-8,-116l1056,1144r-30,-116l984,912,929,796,860,680,778,564,680,450,566,336,437,222,290,110,126,xe" fillcolor="#f8c300" stroked="f">
                    <v:path arrowok="t"/>
                  </v:shape>
                  <v:shape id="_x0000_s1259" style="position:absolute;left:2382;top:681;width:468;height:155" coordsize="2339,778" path="m,299l2309,r30,778l,299xe" fillcolor="#da251d" stroked="f">
                    <v:path arrowok="t"/>
                  </v:shape>
                  <v:shape id="_x0000_s1260" style="position:absolute;left:2387;top:394;width:118;height:333" coordsize="588,1665" path="m,1665l588,25,123,,,1665xe" fillcolor="#84c225" stroked="f">
                    <v:path arrowok="t"/>
                  </v:shape>
                  <v:shape id="_x0000_s1261" style="position:absolute;left:1864;top:1682;width:378;height:388" coordsize="1891,1936" path="m1807,593r19,46l1842,686r15,47l1869,780r9,47l1884,875r5,48l1891,969r,48l1889,1064r-4,45l1878,1156r-8,45l1859,1246r-13,44l1831,1334r-17,43l1795,1418r-21,41l1752,1498r-26,39l1700,1574r-29,36l1641,1644r-32,33l1574,1709r-35,29l1502,1767r-40,26l1423,1817r-43,23l1336,1860r-45,18l1246,1895r-45,12l1155,1918r-46,8l1062,1932r-46,3l970,1936r-46,-1l879,1931r-46,-5l788,1918r-45,-10l698,1896r-42,-16l613,1864r-43,-18l529,1826r-41,-24l450,1778r-39,-27l374,1723r-36,-31l303,1661r-33,-34l239,1592r-31,-38l180,1515r-27,-41l128,1432r-24,-43l84,1343,65,1296,48,1250,34,1203,23,1155,13,1108,7,1061,2,1014,,966,,920,2,873,6,826r7,-46l21,735,32,690,45,646,60,603,77,560,96,518r21,-40l140,438r25,-38l191,362r29,-36l250,292r32,-33l316,228r36,-31l389,170r39,-26l468,119,511,96,555,76,600,57,644,42,690,29,736,19r46,-8l829,4,875,1,920,r47,1l1012,4r46,7l1103,19r45,10l1192,41r43,14l1279,72r42,19l1361,111r41,22l1442,158r38,26l1517,213r36,30l1588,275r32,34l1652,345r30,36l1711,421r26,41l1763,503r23,45l1807,593xe" fillcolor="#dd137b" stroked="f">
                    <v:path arrowok="t"/>
                  </v:shape>
                  <v:shape id="_x0000_s1262" style="position:absolute;left:2150;top:964;width:108;height:102" coordsize="544,508" path="m524,143r5,13l533,168r4,12l540,192r2,12l543,217r1,12l544,241r-1,13l542,266r-2,12l537,291r-4,12l530,314r-4,12l521,337r-6,12l509,360r-6,11l496,382r-8,10l479,402r-8,11l462,422r-10,9l442,439r-10,9l420,455r-11,8l397,470r-12,7l371,483r-13,5l345,493r-13,4l319,500r-14,3l292,505r-13,1l266,507r-14,1l239,507r-13,-1l213,505r-13,-2l188,500r-12,-3l164,493r-13,-4l140,484r-11,-5l118,472r-11,-6l96,459r-9,-7l77,444r-9,-8l60,427r-8,-9l43,407,36,397,30,386,24,375,18,364,14,352,10,339,6,327,4,315,2,303,,291,,278,,266,,253,2,241,3,229,6,217,9,205r4,-12l17,181r5,-11l27,159r6,-12l39,136r8,-11l55,115r8,-10l71,96,80,85,90,76r11,-8l111,59r11,-7l134,44r11,-7l159,31r12,-6l184,19r13,-5l211,10,224,7,237,4,250,2,265,1,278,r13,l304,r12,1l330,2r12,2l355,7r12,3l380,14r11,4l403,24r11,5l425,35r11,6l446,48r10,7l465,63r9,8l483,80r8,10l499,100r7,10l512,121r6,11l524,143xe" fillcolor="#bab3d6" stroked="f">
                    <v:path arrowok="t"/>
                  </v:shape>
                  <v:shape id="_x0000_s1263" style="position:absolute;left:2246;top:1052;width:183;height:363" coordsize="918,1817" path="m86,1238r15,33l118,1304r17,31l153,1367r20,29l193,1426r20,28l236,1481r22,26l282,1533r23,24l330,1580r25,23l381,1624r27,20l434,1664r28,18l490,1699r29,16l547,1730r30,14l608,1756r29,12l668,1778r30,9l729,1796r31,6l792,1808r32,4l854,1815r32,2l918,1817,778,,739,1,700,3,662,8r-38,7l605,19r-19,4l567,28r-18,6l530,41r-19,7l492,55r-18,7l435,80r-36,20l363,122r-33,24l297,172r-32,26l236,227r-28,30l182,288r-25,34l135,355r-21,36l94,428,77,465,61,504,46,543,34,584,24,625r-8,41l9,709,5,751,2,795,,839r2,45l5,927r6,45l18,1017r9,44l39,1106r13,45l69,1194r17,44xe" fillcolor="#da251d" stroked="f">
                    <v:path arrowok="t"/>
                  </v:shape>
                  <v:shape id="_x0000_s1264" style="position:absolute;left:1770;top:1144;width:175;height:235" coordsize="877,1176" path="m718,1161r19,-10l756,1138r17,-14l788,1108r15,-18l816,1068r12,-21l838,1023r9,-27l856,969r7,-29l868,909r4,-32l875,844r1,-36l877,773r-1,-38l873,697r-3,-40l865,616r-6,-41l852,532r-9,-42l833,445,822,401,810,355,795,310,780,264,764,217,747,171,728,123,708,76,699,57,691,38,681,18,673,,,570r21,38l43,646r21,36l87,718r22,35l131,786r24,33l178,849r24,31l225,908r24,27l273,962r24,25l321,1011r24,21l370,1053r23,19l417,1090r24,16l464,1120r23,13l510,1145r23,10l555,1162r22,7l599,1173r21,2l641,1176r20,-1l680,1172r20,-5l718,1161xe" fillcolor="#00923f" stroked="f">
                    <v:path arrowok="t"/>
                  </v:shape>
                  <v:shape id="_x0000_s1265" style="position:absolute;left:1234;top:1508;width:278;height:272" coordsize="1387,1360" path="m944,1302r36,-17l1015,1266r33,-21l1081,1223r30,-24l1140,1174r27,-27l1194,1118r24,-29l1241,1057r21,-32l1282,991r19,-34l1317,922r14,-36l1345,848r11,-37l1366,771r8,-39l1380,692r4,-41l1386,610r1,-41l1386,527r-3,-41l1378,443r-7,-42l1362,359r-11,-42l1337,275r-14,-42l1306,191r-12,-25l1281,140r-13,-24l1255,91,1241,68,1226,45,1211,22,1195,,,1013r21,28l45,1067r23,27l93,1118r25,24l145,1165r26,21l199,1206r27,19l255,1243r29,16l314,1276r29,14l374,1302r30,12l436,1324r30,10l498,1342r32,6l562,1353r32,4l626,1359r32,1l691,1360r32,-2l755,1354r31,-5l819,1343r32,-8l882,1325r31,-11l944,1302xe" fillcolor="#e77817" stroked="f">
                    <v:path arrowok="t"/>
                  </v:shape>
                  <v:shape id="_x0000_s1266" style="position:absolute;left:1542;top:1977;width:174;height:145" coordsize="866,725" path="m827,273l817,252,807,232,796,212,782,193,769,176,756,159,741,142,725,126,709,112,693,98,675,85,658,73,640,61,620,51,601,42,582,34,562,25,542,19,522,13,500,9,480,5,459,2,437,1,416,,394,1,373,3,352,5,330,9r-21,5l287,20r-21,8l245,37,222,47,200,59,178,72,159,86r-19,16l121,118r-17,17l89,153,73,172,59,191,47,211,35,233,25,254,15,276,7,299,,322r46,25l93,374r47,26l187,426r46,25l281,477r49,26l378,528r49,25l476,578r50,25l575,628r50,24l675,676r51,25l777,725r17,-23l809,676r13,-25l833,624r11,-28l852,569r6,-29l863,511r2,-30l866,452r-1,-30l862,392r-6,-30l849,332r-4,-15l839,303r-6,-15l827,273xe" fillcolor="#0093dd" stroked="f">
                    <v:path arrowok="t"/>
                  </v:shape>
                  <v:shape id="_x0000_s1267" style="position:absolute;left:2377;top:1836;width:98;height:172" coordsize="490,861" path="m31,627r7,15l45,656r8,15l63,685r10,13l83,711r10,12l104,736r13,11l129,758r13,10l155,778r14,9l183,796r14,9l212,812r16,7l244,826r15,6l276,837r17,5l309,847r17,4l344,854r18,2l379,858r19,2l416,861r18,l453,861r19,-1l490,858,424,,401,7r-24,7l354,24r-22,9l307,44,284,56,261,68,240,82,218,97r-19,14l180,127r-19,16l144,160r-17,18l112,195,97,214,83,233,71,252,59,271,48,292,38,312r-8,20l22,354r-6,20l11,395,7,417,4,438,2,459,,481r2,21l3,523r3,22l10,565r6,21l23,607r8,20xe" fillcolor="#75c5f0" stroked="f">
                    <v:path arrowok="t"/>
                  </v:shape>
                  <v:shape id="_x0000_s1268" style="position:absolute;left:58;top:1158;width:1367;height:1704" coordsize="6837,8518" path="m,977l6837,,6539,8199,1186,8518,,977xe" fillcolor="#dd137b" stroked="f">
                    <v:path arrowok="t"/>
                  </v:shape>
                  <v:shape id="_x0000_s1269" style="position:absolute;left:248;top:1304;width:399;height:1545" coordsize="1992,7724" path="m1863,4534r-2,-57l1854,4421r-13,-53l1825,4314r-21,-53l1779,4209r-28,-51l1719,4108r-34,-51l1648,4007r-39,-50l1569,3907r-83,-100l1400,3705r-42,-51l1316,3602r-41,-54l1235,3494r-37,-55l1162,3382r-33,-56l1100,3267r-27,-61l1051,3144r-19,-64l1017,3015r-9,-68l1004,2877r2,-71l1013,2730r20,-141l1049,2465r14,-107l1075,2264r12,-82l1099,2110r6,-34l1111,2045r7,-30l1125,1986r7,-29l1141,1930r9,-27l1160,1876r11,-27l1183,1821r13,-28l1210,1763r16,-30l1242,1701r20,-34l1281,1631r46,-78l1380,1464r27,-47l1432,1371r23,-43l1476,1284r18,-42l1509,1202r14,-41l1533,1122r8,-39l1547,1045r2,-38l1549,970r-3,-37l1541,895r-9,-37l1521,821r-16,-38l1488,745r-20,-39l1443,667r-27,-40l1386,586r-35,-41l1315,502r-41,-44l1230,413r-48,-47l1131,318r-55,-50l1018,217,955,163,890,108,858,82,828,55,797,28,768,,62,101r29,23l120,149r29,26l179,202r29,29l237,260r29,31l293,323r28,33l347,390r26,36l397,462r22,38l442,539r20,40l481,620r17,43l513,705r12,45l537,796r8,45l551,889r4,49l556,988r-2,50l549,1090r-8,53l529,1197r-15,55l496,1307r-22,57l449,1422r-85,179l286,1773r-38,83l213,1938r-33,81l148,2099r-28,78l93,2254r-22,76l51,2404r-18,74l19,2553,9,2625r-7,72l,2768r1,71l6,2910r10,70l30,3049r21,70l75,3189r30,69l139,3329r41,69l227,3468r52,71l337,3609r65,71l473,3752r79,72l629,3896r68,71l759,4038r54,70l859,4177r39,68l931,4312r26,67l978,4446r13,66l1000,4578r3,65l1002,4708r-6,66l985,4839r-15,65l951,4969r-21,65l904,5100r-28,66l845,5232r-33,66l776,5365r-37,68l661,5570r-82,140l538,5781r-42,72l454,5928r-41,74l379,6074r-25,67l341,6203r-5,57l340,6312r12,49l373,6407r26,44l431,6490r38,39l511,6564r47,36l608,6633r53,34l715,6700r56,34l828,6767r56,36l940,6840r54,38l1046,6919r50,43l1142,7009r41,50l1221,7113r32,59l1278,7235r19,68l1309,7376r3,80l1306,7541r-15,93l1274,7724r560,-33l1855,7644r25,-54l1903,7538r19,-51l1939,7437r15,-50l1967,7338r10,-47l1984,7243r5,-47l1992,7148r,-46l1991,7054r-4,-48l1980,6958r-8,-48l1962,6860r-14,-51l1933,6757r-16,-54l1897,6650r-21,-56l1854,6536r-26,-60l1802,6414r-29,-64l1742,6283r-32,-69l1675,6143r-74,-152l1521,5826r-39,-82l1450,5668r-25,-71l1405,5532r-13,-58l1384,5420r-3,-50l1383,5324r6,-41l1398,5244r14,-35l1429,5177r18,-30l1470,5118r23,-26l1519,5066r27,-24l1574,5019r28,-25l1632,4971r28,-25l1688,4921r27,-27l1742,4865r24,-30l1788,4802r21,-35l1826,4728r15,-43l1853,4640r7,-51l1863,4534xe" fillcolor="#dededd" stroked="f">
                    <v:path arrowok="t"/>
                  </v:shape>
                  <v:shape id="_x0000_s1270" style="position:absolute;left:644;top:1225;width:364;height:1606" coordsize="1823,8028" path="m572,3597r88,75l737,3744r68,67l863,3875r49,61l951,3994r33,55l1008,4101r18,50l1037,4199r5,46l1041,4288r-6,43l1024,4373r-16,40l989,4453r-22,38l941,4530r-27,39l884,4607r-64,78l755,4768r-33,42l691,4854r-31,47l631,4948r-26,50l582,5051r-21,55l544,5164r-13,58l520,5278r-6,55l510,5386r-2,52l509,5488r3,49l517,5585r7,48l533,5680r10,45l553,5771r24,91l603,5954r13,47l628,6047r13,48l652,6144r11,50l672,6244r8,53l687,6351r6,56l696,6464r1,59l695,6585r-4,64l683,6715r-10,69l660,6856r-20,99l622,7051r-8,46l607,7142r-6,44l596,7228r-4,43l589,7312r-3,39l585,7390r,39l586,7466r3,36l592,7537r5,36l603,7606r8,34l620,7673r11,32l645,7737r14,31l674,7798r19,31l712,7858r21,30l757,7916r25,28l810,7972r29,28l871,8028r952,-57l1801,7937r-22,-35l1759,7865r-19,-37l1722,7787r-17,-41l1690,7703r-14,-45l1650,7567r-21,-85l1612,7404r-12,-72l1592,7266r-5,-62l1584,7147r1,-52l1588,7047r4,-45l1598,6960r7,-38l1623,6852r16,-64l1647,6757r6,-30l1658,6697r4,-30l1663,6636r-1,-32l1658,6570r-7,-35l1640,6497r-14,-40l1606,6413r-23,-48l1553,6314r-33,-54l1480,6200r-47,-65l1386,6070r-43,-61l1306,5953r-34,-53l1243,5850r-26,-46l1196,5760r-18,-42l1165,5679r-10,-39l1149,5603r-3,-36l1147,5531r3,-35l1157,5459r10,-36l1180,5385r17,-39l1215,5306r22,-44l1286,5169r61,-107l1379,5003r35,-63l1451,4872r39,-73l1530,4721r43,-84l1615,4546r45,-96l1703,4352r35,-91l1765,4174r22,-81l1802,4016r9,-71l1814,3877r-2,-63l1805,3754r-12,-56l1776,3645r-20,-49l1732,3548r-29,-45l1671,3460r-34,-40l1599,3381r-40,-37l1518,3307r-44,-35l1428,3237r-47,-34l1333,3168r-49,-35l1236,3099r-49,-36l1138,3026r-48,-38l1042,2949r-47,-41l949,2864r-44,-45l866,2773r-37,-44l797,2686r-27,-42l747,2602r-19,-39l713,2523r-11,-40l695,2445r-4,-39l691,2368r4,-39l702,2289r10,-40l726,2208r17,-41l763,2124r23,-44l813,2035r28,-47l873,1939r34,-51l944,1835r40,-54l1069,1663r95,-130l1214,1464r52,-72l1321,1315r55,-80l1421,1171r42,-61l1502,1051r37,-56l1575,941r31,-52l1637,840r27,-48l1689,747r22,-44l1732,661r17,-39l1764,583r13,-37l1788,510r7,-34l1800,442r3,-32l1803,378r-3,-31l1795,317r-7,-29l1777,258r-13,-28l1749,201r-18,-28l1710,144r-23,-28l1660,88,1632,59,1601,30,1567,,412,165r17,26l445,219r17,29l479,278r16,30l511,340r17,33l543,406r14,35l571,476r14,36l597,548r12,37l619,623r9,38l637,700r7,39l649,778r4,40l655,858r,41l654,939r-4,40l645,1020r-7,42l627,1102r-12,41l601,1182r-17,41l564,1264r-22,39l516,1343r-40,59l435,1463r-40,61l354,1586r-38,64l277,1714r-37,65l205,1844r-34,67l139,1978r-28,68l84,2114r-23,70l42,2254r-18,70l12,2395r-8,72l,2539r1,73l7,2687r10,73l35,2835r22,74l85,2984r36,75l163,3135r49,77l269,3288r63,77l404,3442r80,77l572,3597xe" fillcolor="#dededd" stroked="f">
                    <v:path arrowok="t"/>
                  </v:shape>
                  <v:shape id="_x0000_s1271" style="position:absolute;left:1007;top:1179;width:352;height:1627" coordsize="1760,8137" path="m304,3661r54,109l407,3873r45,100l495,4068r38,91l569,4246r30,83l628,4410r24,77l673,4561r18,71l705,4702r12,67l725,4834r7,64l734,4961r,61l731,5083r-7,60l716,5203r-11,60l692,5323r-16,60l657,5444r-20,62l613,5570r-24,65l561,5701r-29,69l501,5841r-33,73l433,5990r-36,76l364,6141r-34,72l300,6284r-30,69l243,6421r-26,66l194,6551r-21,64l155,6677r-14,60l128,6797r-9,58l113,6913r-2,57l113,7025r5,55l128,7133r15,54l161,7240r23,53l211,7345r33,51l281,7447r44,52l374,7550r54,51l488,7651r66,52l627,7754r78,52l791,7858r28,17l847,7892r25,17l898,7927r23,17l943,7961r21,18l984,7997r20,17l1021,8031r17,19l1053,8067r15,17l1081,8102r13,18l1105,8137r258,-15l1380,8091r17,-30l1413,8029r15,-30l1444,7967r13,-31l1470,7904r12,-32l1494,7840r11,-31l1515,7776r8,-32l1531,7712r6,-32l1543,7648r4,-32l1552,7583r2,-31l1555,7519r,-32l1553,7455r-3,-32l1545,7391r-5,-31l1533,7328r-8,-31l1515,7265r-11,-31l1490,7202r-14,-30l1460,7141r-17,-31l1344,6952r-90,-145l1213,6740r-38,-63l1139,6616r-33,-57l1076,6503r-27,-53l1025,6399r-20,-50l986,6303r-14,-47l961,6211r-7,-43l951,6125r,-42l954,6042r8,-42l974,5958r16,-41l1010,5875r25,-43l1064,5789r33,-45l1136,5698r43,-46l1227,5603r52,-51l1337,5499r63,-55l1424,5401r25,-51l1470,5294r20,-62l1508,5166r16,-71l1538,5019r13,-79l1560,4857r7,-85l1572,4684r3,-90l1575,4502r-2,-94l1568,4314r-8,-94l1550,4125r-14,-94l1519,3936r-19,-92l1477,3752r-25,-89l1423,3576r-32,-85l1355,3410r-40,-77l1272,3259r-45,-69l1177,3125r-54,-59l1065,3011r-61,-48l943,2919r-52,-45l847,2829r-37,-44l779,2740r-24,-45l737,2649r-12,-45l719,2558r,-47l723,2465r11,-48l748,2369r19,-50l791,2270r27,-51l849,2168r34,-53l921,2061r40,-54l1004,1951r45,-58l1097,1835r49,-61l1249,1650r107,-131l1411,1451r55,-70l1520,1309r55,-74l1608,1187r29,-47l1664,1093r22,-45l1705,1003r18,-45l1736,915r10,-44l1753,828r5,-42l1760,745r,-42l1758,664r-5,-41l1746,585r-10,-39l1725,507r-14,-37l1696,433r-16,-36l1662,360r-21,-35l1620,290r-23,-34l1573,222r-26,-33l1522,156r-28,-32l1467,92,1438,61,1409,29,1379,,605,109r11,38l628,185r10,38l648,262r9,38l666,339r8,39l682,418r7,40l695,498r5,41l705,580r3,40l711,661r1,40l713,742r,42l712,824r-2,42l706,907r-4,40l696,989r-7,41l681,1070r-10,41l661,1151r-12,40l635,1231r-15,40l604,1310r-18,39l567,1388r-45,84l478,1553r-44,76l392,1702r-80,137l239,1965r-34,61l172,2085r-29,58l115,2200r-24,56l68,2312r-19,57l33,2425r-13,58l9,2542r-7,60l,2664r,64l5,2794r9,69l28,2935r17,76l67,3090r27,82l125,3261r37,92l204,3450r48,102l304,3661xe" fillcolor="#dededd" stroked="f">
                    <v:path arrowok="t"/>
                  </v:shape>
                  <v:shape id="_x0000_s1272" style="position:absolute;left:565;top:1270;width:393;height:1580" coordsize="1966,7901" path="m,l835,7901r396,-189l261,446,1550,7743r416,31l588,11,,xe" fillcolor="#fff500" stroked="f">
                    <v:path arrowok="t"/>
                  </v:shape>
                  <v:shape id="_x0000_s1273" style="position:absolute;left:181;top:1112;width:344;height:224" coordsize="1722,1118" path="m1722,859l266,r1,8l269,31r4,39l275,119r2,60l278,248r-1,38l276,325r-2,40l271,407r-4,41l263,492r-6,44l251,579r-8,44l234,667r-10,42l211,752r-14,43l182,835r-16,40l146,914r-20,36l102,985r-24,33l50,1049r-23,25l11,1094r-9,14l,1116r5,2l17,1117r17,-6l59,1100r65,-29l210,1031r50,-22l315,985r58,-25l437,936r65,-24l571,887r72,-22l719,844r76,-21l875,806r81,-14l1039,781r84,-8l1208,769r85,1l1380,776r85,12l1552,805r85,23l1722,859xe" fillcolor="#e77844" stroked="f">
                    <v:path arrowok="t"/>
                  </v:shape>
                  <v:shape id="_x0000_s1274" style="position:absolute;left:312;top:743;width:313;height:602" coordsize="1562,3010" path="m,530r12,-2l45,524r52,-8l167,504r81,-14l341,470r49,-11l440,447r52,-12l545,421r52,-16l649,389r52,-17l753,354r51,-20l853,313r48,-21l946,268r43,-24l1028,219r37,-28l1098,164r28,-30l1151,103r20,-32l1185,38r13,-27l1208,r9,3l1225,19r7,30l1238,91r6,52l1249,205r6,72l1259,358r4,87l1267,539r7,208l1282,970r9,234l1302,1441r7,118l1317,1675r8,115l1334,1899r11,107l1356,2108r14,95l1384,2292r16,82l1418,2447r19,64l1458,2565r21,47l1497,2657r16,42l1527,2738r11,37l1547,2809r7,32l1559,2869r2,27l1562,2919r-2,20l1557,2958r-5,16l1546,2986r-9,10l1527,3003r-12,5l1501,3010r-14,l1470,3006r-18,-5l1434,2992r-21,-11l1392,2967r-22,-17l1346,2930r-25,-22l1295,2882r-26,-27l1241,2825r-27,-33l1185,2756r-29,-40l1129,2672r-26,-48l1077,2571r-25,-57l1028,2454r-24,-63l981,2325,933,2185,884,2035r-27,-77l831,1880r-28,-80l775,1720r-31,-82l713,1557r-34,-81l643,1394r-37,-81l565,1233r-42,-79l477,1076r-48,-76l379,925,325,852,266,782,205,714,141,650,72,588,,530xe" fillcolor="#e77844" stroked="f">
                    <v:path arrowok="t"/>
                  </v:shape>
                  <v:shape id="_x0000_s1275" style="position:absolute;left:600;top:790;width:472;height:552" coordsize="2359,2761" path="m1290,r4,6l1305,21r19,23l1350,74r15,16l1381,107r19,19l1419,144r20,19l1461,182r22,18l1505,218r25,17l1555,252r26,15l1607,281r27,12l1661,303r29,9l1718,318r28,4l1775,322r29,-2l1832,315r29,-10l1890,293r28,-16l1947,257r27,-22l2002,217r27,-15l2056,188r25,-10l2106,168r24,-6l2154,159r23,-2l2198,158r21,2l2238,165r18,6l2274,180r15,10l2303,202r13,14l2327,231r10,17l2345,267r6,19l2356,308r2,22l2359,354r-2,25l2354,405r-6,27l2340,460r-10,29l2317,519r-15,31l2285,582r-23,32l2235,648r-34,35l2162,719r-42,38l2072,796r-51,41l1966,879r-119,89l1717,1061r-68,50l1581,1162r-70,51l1440,1267r-70,55l1300,1379r-71,58l1160,1497r-67,61l1027,1621r-64,64l900,1751r-59,68l785,1888r-53,71l683,2031r-43,74l600,2180r-36,79l535,2337r-27,76l482,2480r-27,60l430,2591r-26,44l379,2672r-25,30l330,2726r-25,18l283,2755r-23,6l238,2761r-21,-4l195,2748r-19,-14l157,2716r-19,-22l121,2669r-16,-29l90,2609,75,2574,62,2538,51,2499,40,2459,29,2417r-8,-43l14,2330,8,2285,4,2240,1,2196,,2151r,-44l4,2062r11,-49l34,1960r24,-55l88,1847r35,-61l163,1723r44,-66l255,1590r50,-69l359,1450r57,-72l533,1231,653,1081r61,-75l773,930r59,-74l890,781r55,-74l998,634r50,-73l1095,491r43,-69l1176,354r34,-65l1239,226r22,-61l1277,107r9,-55l1290,xe" fillcolor="#e77844" stroked="f">
                    <v:path arrowok="t"/>
                  </v:shape>
                  <v:shape id="_x0000_s1276" style="position:absolute;left:761;top:1049;width:422;height:219" coordsize="2109,1095" path="m1712,r-2,5l1706,18r-7,22l1693,70r-4,17l1686,105r-2,21l1682,148r-1,23l1682,196r1,25l1686,248r5,27l1697,303r7,30l1714,362r12,31l1739,423r18,32l1776,486r22,33l1823,550r27,33l1882,615r35,32l1954,678r42,32l2042,740r39,31l2103,799r6,26l2100,850r-22,23l2043,894r-48,22l1938,934r-68,17l1793,968r-83,15l1619,997r-96,12l1423,1020r-104,12l1212,1041r-108,8l995,1057r-108,6l780,1069r-204,10l391,1085r-159,6l109,1094r-81,1l,1095r11,-6l44,1074r53,-24l169,1015r87,-43l357,920r55,-30l470,859r61,-34l593,791r66,-38l726,715r68,-41l863,631r71,-44l1005,541r72,-48l1150,445r72,-51l1294,342r73,-54l1438,233r70,-57l1577,119r69,-59l1712,xe" fillcolor="#e77844" stroked="f">
                    <v:path arrowok="t"/>
                  </v:shape>
                  <v:shape id="_x0000_s1277" style="position:absolute;left:176;top:1907;width:1221;height:257" coordsize="6103,1284" path="m,1088l6103,r-5,244l20,1284,,1088xe" fillcolor="#fff500" stroked="f">
                    <v:path arrowok="t"/>
                  </v:shape>
                  <v:shape id="_x0000_s1278" style="position:absolute;left:959;top:2269;width:1402;height:912" coordsize="7011,4557" path="m,1517l580,3813r23,56l645,3924r58,55l778,4033r90,52l974,4136r120,50l1226,4234r147,44l1531,4321r169,41l1880,4399r190,34l2268,4463r207,27l2690,4512r222,18l3140,4544r234,10l3611,4557r242,-1l4098,4548r247,-14l4595,4515r250,-25l5096,4457r250,-39l5595,4371r247,-54l6086,4255r242,-70l6564,4107r1,-72l6568,3967r5,-65l6579,3840r8,-61l6598,3721r11,-57l6621,3609r14,-55l6649,3500r16,-53l6682,3392r35,-111l6753,3166r20,-61l6792,3042r19,-66l6830,2908r19,-73l6867,2760r19,-80l6903,2594r17,-89l6936,2411r15,-101l6966,2203r12,-111l6991,1972r11,-126l7011,1712r-22,-229l6933,1272r-89,-194l6726,902,6580,743,6408,600,6213,473,5997,362,5761,267,5509,186,5241,121,4961,70,4670,33,4371,10,4065,,3757,2,3445,18,3133,45,2824,85r-304,51l2222,198r-289,73l1655,354r-265,93l1141,551,907,664,695,786,504,916,337,1055,195,1201,82,1355,,1517xe" fillcolor="#70614e" stroked="f">
                    <v:path arrowok="t"/>
                  </v:shape>
                  <v:shape id="_x0000_s1279" style="position:absolute;left:1009;top:2770;width:1291;height:223" coordsize="6455,1116" path="m,l76,298r48,1l167,301r40,3l245,307r35,5l312,317r31,6l371,331r27,8l423,348r24,11l471,370r22,12l515,395r22,13l560,424r44,32l654,493r54,40l770,578r35,24l843,627r39,25l926,680r46,27l1023,735r54,30l1136,796r67,33l1269,856r63,23l1394,897r59,13l1511,918r57,5l1624,924r55,-3l1734,915r54,-9l1842,894r54,-14l1951,862r55,-20l2062,821r57,-24l2178,773r59,-26l2299,719r64,-27l2429,662r68,-28l2567,604r75,-28l2718,546r81,-27l2882,492r88,-27l3061,440r96,-24l3257,394r95,-16l3438,368r79,-3l3587,367r63,8l3707,388r51,17l3805,427r42,24l3884,479r35,30l3952,541r31,34l4013,609r29,36l4072,680r30,34l4134,749r35,31l4205,811r41,27l4291,863r49,22l4395,902r61,13l4524,923r75,3l4682,922r93,-9l4877,896r111,-23l5110,841r54,-14l5215,816r49,-10l5309,801r43,-4l5394,796r40,2l5470,801r37,5l5542,814r33,8l5608,832r32,11l5671,855r31,13l5732,884r62,30l5859,947r33,17l5926,980r35,16l5998,1013r39,16l6078,1044r41,15l6164,1073r48,13l6262,1097r53,11l6371,1116r8,-36l6389,1042r10,-36l6410,968r11,-37l6432,894r11,-37l6455,820r-24,-7l6408,804r-25,-9l6360,785r-48,-23l6260,735r-57,-28l6139,678r-36,-16l6065,647r-40,-15l5981,618r-90,-29l5805,563r-82,-25l5645,517r-38,-10l5569,499r-35,-8l5498,484r-35,-8l5430,471r-34,-4l5364,464r-31,-2l5301,461r-29,l5242,463r-29,3l5185,470r-28,5l5130,483r-26,9l5077,501r-25,12l5027,526r-24,14l4978,557r-23,18l4932,595r-24,20l4886,633r-24,15l4839,660r-23,11l4793,680r-23,6l4745,691r-23,2l4698,693r-24,-2l4649,688r-24,-6l4599,674r-24,-9l4550,654r-27,-13l4498,627r-28,-17l4444,592r-28,-19l4389,552r-29,-24l4332,504r-29,-26l4272,452r-29,-29l4212,393r-63,-64l4083,261r-35,-33l4012,198r-40,-25l3930,151r-44,-17l3842,120r-47,-11l3746,102r-51,-5l3644,96r-54,1l3536,101r-55,6l3425,115r-57,11l3310,138r-58,14l3193,169r-59,18l3075,205r-61,21l2955,247r-60,22l2836,293r-117,46l2605,388r-112,49l2386,484r-52,22l2281,525r-53,16l2175,557r-53,12l2069,579r-53,7l1963,592r-53,3l1857,597r-52,-1l1753,594r-52,-5l1651,583r-51,-8l1549,565r-50,-12l1449,539r-48,-15l1352,507r-47,-18l1258,468r-46,-21l1168,425r-44,-25l1081,374r-43,-27l998,319,958,290,919,259,881,227,846,194,831,181,814,168,797,155,779,143,759,132,739,122,718,112,696,102,674,93,650,84,626,76,601,68,576,61,549,55,522,49,494,43,438,33,379,23,319,16,257,10,194,6,131,3,66,1,,xe" fillcolor="#fffcc8" stroked="f">
                    <v:path arrowok="t"/>
                  </v:shape>
                  <v:shape id="_x0000_s1280" style="position:absolute;left:829;top:2058;width:1801;height:781" coordsize="9003,3901" path="m2302,2525r-22,13l2216,2574r-44,24l2119,2625r-61,28l1989,2683r-73,29l1836,2742r-84,27l1663,2793r-91,22l1476,2832r-97,11l1280,2848r-100,-1l1081,2837,981,2819r-99,-28l785,2752r-94,-50l600,2639r-88,-76l429,2472,350,2367,278,2246,212,2107,153,1950,102,1776,58,1581,24,1366,4,1151,,959,13,786,43,635,87,502,148,386r74,-97l311,207,413,139,530,88,659,48,801,21,954,5,1118,r177,4l1481,17r197,20l1883,64r216,33l2323,134r232,42l2795,220r247,45l3296,312r260,47l3823,406r271,43l4371,491r281,36l4937,561r289,26l5517,608r288,18l6085,647r269,25l6613,699r248,31l7099,764r225,38l7538,842r200,46l7927,937r174,53l8261,1046r147,61l8538,1172r116,69l8755,1316r84,79l8906,1478r50,87l8988,1659r15,97l8999,1860r-23,108l8933,2081r-62,119l8789,2325r-104,130l8560,2591r-146,141l8245,2881r-192,153l7839,3194r-215,153l7431,3479r-173,112l7105,3684r-136,76l6853,3818r-101,43l6668,3888r-69,13l6543,3900r-43,-13l6468,3862r-20,-36l6438,3781r-1,-55l6444,3663r13,-71l6477,3515r26,-82l6531,3346r68,-185l6671,2968r36,-96l6740,2775r32,-95l6800,2587r24,-89l6841,2412r11,-80l6856,2258r-3,-61l6842,2157r-17,-24l6800,2127r-31,9l6732,2159r-44,35l6639,2240r-56,55l6523,2358r-66,69l6386,2501r-77,77l6229,2657r-86,79l6053,2816r-94,75l5860,2963r-102,66l5653,3088r-109,51l5432,3178r-115,30l5199,3224r-121,1l4956,3211r-126,-33l4703,3127r-129,-72l4443,2962,4311,2845,4177,2704,4051,2567,3941,2464r-96,-71l3764,2351r-71,-17l3634,2342r-49,29l3545,2419r-33,64l3487,2560r-21,88l3450,2746r-12,102l3427,2954r-10,107l3407,3166r-11,102l3382,3361r-18,85l3343,3518r-28,58l3280,3618r-43,21l3185,3638r-62,-25l3049,3559r-87,-82l2862,3361,2747,3212,2616,3024,2468,2795,2302,2525xe" fillcolor="#f5c491" stroked="f">
                    <v:path arrowok="t"/>
                  </v:shape>
                  <v:shape id="_x0000_s1281" style="position:absolute;left:1547;top:1470;width:213;height:267" coordsize="1068,1334" path="m646,r-7,2l617,10,584,22,540,41,516,52,489,65,462,79,433,95r-30,17l373,130r-31,20l311,172r-31,23l249,220r-29,27l190,275r-27,30l136,337r-25,33l87,405,67,442,47,482,32,522,19,564,9,608,3,655,,703r1,51l5,803r7,49l22,900r13,45l50,988r18,41l87,1069r23,36l133,1140r26,31l187,1201r29,27l247,1251r33,22l313,1291r35,15l384,1318r37,9l459,1332r38,2l536,1333r40,-6l616,1317r41,-13l696,1288r41,-21l778,1241r39,-29l858,1177r40,-38l937,1096r37,-48l1009,998r25,-47l1053,905r11,-45l1068,818r-1,-42l1060,736r-12,-39l1032,659r-20,-36l989,588,962,554,934,520,903,488,871,456,839,426,775,367,713,311,684,283,659,256,635,230,616,203,601,178,589,152r-6,-25l583,102r5,-26l601,51,620,25,646,xe" fillcolor="#fff500" stroked="f">
                    <v:path arrowok="t"/>
                  </v:shape>
                  <v:shape id="_x0000_s1282" style="position:absolute;left:1596;top:1579;width:110;height:123" coordsize="549,612" path="m331,r13,2l358,3r13,2l383,8r13,3l408,15r12,5l431,25r10,6l451,38r11,7l471,53r9,8l488,71r8,10l504,91r6,10l518,112r5,11l529,136r4,12l537,161r4,13l544,187r2,15l547,216r1,14l549,245r-1,15l547,276r-2,15l543,306r-3,16l536,338r-5,15l526,368r-5,15l514,398r-7,14l500,426r-8,13l484,452r-9,13l466,478r-10,11l446,501r-10,11l425,523r-11,10l402,543r-12,9l378,560r-12,8l354,575r-14,7l327,589r-13,5l301,599r-14,4l274,606r-14,3l247,611r-15,1l219,612r-14,l192,611r-14,-2l166,606r-12,-3l142,599r-13,-5l118,589r-10,-7l98,575,88,568,78,560r-9,-8l61,543,53,533,46,523,39,512,32,501,27,489,20,478,16,465,12,452,8,439,6,426,3,412,2,398,1,383,,368,1,353,2,338,4,322,6,306,9,291r4,-15l18,260r5,-15l29,230r6,-14l42,202r7,-15l57,174r8,-13l74,148,84,136r9,-13l103,112r11,-11l124,91,136,81,147,71,159,61r12,-8l183,45r13,-7l209,31r13,-6l235,20r14,-5l262,11,275,8,289,5,303,3,317,2,331,xe" fillcolor="#e77817" stroked="f">
                    <v:path arrowok="t"/>
                  </v:shape>
                  <v:shape id="_x0000_s1283" style="position:absolute;left:1597;top:1643;width:89;height:193" coordsize="447,965" path="m265,10r-4,7l250,36,232,66r-22,41l184,156r-27,56l128,273,99,339,86,372,72,407,59,441,47,476,37,510,27,545r-9,34l11,613,5,645,1,678,,708r,30l2,766r5,26l14,817r11,22l45,878r19,30l72,921r8,11l87,940r7,8l100,954r5,4l110,962r5,2l119,965r4,l126,965r3,-2l133,961r2,-3l137,955r2,-3l141,944r2,-8l145,922r,-7l143,909r-4,-16l134,867r-7,-35l121,790r-5,-49l114,715r-1,-27l113,660r,-30l114,601r2,-31l120,540r4,-31l131,478r8,-31l148,416r10,-30l171,356r15,-30l202,298r19,-27l242,244r23,-24l291,195r29,-22l347,153r24,-20l391,116r18,-16l422,86,433,73r7,-12l445,51r2,-9l447,34r-2,-7l442,21r-6,-5l429,12,421,8,412,5,400,3,390,2,378,1,366,,341,1,318,2,280,8r-15,2xe" fillcolor="#943634" stroked="f">
                    <v:path arrowok="t"/>
                  </v:shape>
                  <v:shape id="_x0000_s1284" style="position:absolute;left:1556;top:1791;width:135;height:493" coordsize="679,2462" path="m,11l1,29,5,81r7,82l19,272r9,131l38,552,48,717,59,890r11,182l80,1256r9,184l97,1618r6,169l108,1945r1,72l110,2085r,63l109,2205r1,52l114,2300r8,39l131,2371r12,28l158,2420r17,17l194,2449r20,9l237,2462r23,l285,2460r25,-6l337,2445r26,-10l390,2422r27,-14l443,2392r27,-17l496,2358r25,-18l544,2322r24,-18l588,2287r38,-33l654,2229r19,-17l679,2205r-1,-15l676,2148r-4,-68l666,1990r-6,-108l653,1757r-6,-138l641,1469r-6,-156l630,1153,626,990,624,828r-1,-80l623,670r1,-76l625,520r1,-72l629,379r3,-65l635,251r3,-56l639,147r-1,-40l636,74,631,48,625,28,617,14,606,5,595,,582,,568,4r-17,6l534,19,516,30,495,43,474,57,451,72,427,86r-25,14l376,114r-27,12l321,135r-28,7l262,146r-30,1l201,144r-33,-8l136,123,103,104,69,80,35,49,,11xe" fillcolor="#da251d" stroked="f">
                    <v:path arrowok="t"/>
                  </v:shape>
                </v:group>
              </w:pict>
            </w:r>
            <w:r>
              <w:rPr>
                <w:noProof/>
                <w:lang w:val="es-ES_tradnl"/>
              </w:rPr>
              <w:pict>
                <v:group id="_x0000_s1206" style="position:absolute;left:0;text-align:left;margin-left:167.95pt;margin-top:4.7pt;width:24.7pt;height:19.25pt;z-index:251606528;mso-position-horizontal-relative:text;mso-position-vertical-relative:text" coordsize="955,864">
                  <v:shape id="_x0000_s1207" style="position:absolute;left:513;width:98;height:152" coordsize="1671,2587" path="m1194,2587r40,l1257,2571r23,-19l1302,2530r22,-23l1346,2482r21,-27l1388,2427r20,-31l1427,2365r19,-34l1464,2297r19,-37l1499,2224r17,-38l1531,2147r16,-40l1561,2067r13,-42l1587,1983r12,-41l1610,1899r11,-44l1630,1813r9,-44l1646,1727r6,-43l1658,1640r5,-42l1666,1556r3,-42l1671,1474r,-41l1671,1035r-1,-35l1668,963r-3,-38l1660,885r-6,-41l1647,804r-8,-43l1630,719r-10,-43l1607,632r-13,-42l1581,546r-14,-42l1551,462r-17,-42l1517,380r-18,-39l1480,302r-20,-36l1440,231r-21,-33l1397,166r-22,-29l1353,111,1328,86,1305,64,1281,46,1256,29,1231,17,1206,8,1180,2,1154,,1035,r-28,1l975,6r-33,6l907,21,870,33,831,47,792,63,751,81r-43,20l666,123r-43,23l580,172r-44,26l493,226r-42,30l409,285r-42,32l327,349r-39,34l251,416r-36,35l182,486r-32,35l121,556,95,592,71,628,50,664,33,698,19,734,8,768,2,803,,836r,40l1,896r1,21l4,935r3,17l10,968r5,16l19,999r7,14l31,1027r6,13l44,1053r7,13l65,1091r15,25l95,1143r15,28l116,1187r7,16l129,1220r6,18l140,1258r5,20l150,1299r3,24l156,1347r3,26l160,1402r1,29l161,1519r-1,89l161,1651r1,44l165,1738r3,40l170,1799r3,20l176,1838r3,19l183,1876r5,18l193,1911r6,17l205,1945r7,16l219,1976r8,14l237,2004r10,13l258,2029r11,11l280,2050r15,11l313,2075r20,15l382,2123r55,38l501,2203r69,43l642,2292r76,46l793,2382r74,43l938,2465r67,36l1035,2518r30,14l1092,2547r26,12l1141,2569r20,8l1179,2583r15,4xe" fillcolor="#00923f" stroked="f">
                    <v:path arrowok="t"/>
                  </v:shape>
                  <v:shape id="_x0000_s1208" style="position:absolute;left:260;top:40;width:89;height:117" coordsize="1512,1989" path="m,636r,40l1,727r4,46l11,817r9,41l31,896r13,36l58,964r16,32l92,1025r19,29l130,1080r21,26l194,1156r44,49l261,1229r22,26l304,1280r22,26l347,1335r19,29l385,1395r18,33l419,1463r14,38l445,1541r12,43l466,1630r6,50l476,1734r2,56l492,1812r15,20l522,1851r17,20l556,1888r18,16l583,1912r11,7l604,1926r10,8l625,1940r11,6l647,1952r12,5l671,1962r13,5l697,1971r13,4l724,1978r15,3l753,1984r16,2l784,1987r17,2l818,1989r17,l864,1988r29,-5l922,1975r30,-11l981,1951r30,-17l1040,1914r29,-21l1099,1870r28,-26l1156,1817r27,-30l1210,1756r27,-33l1262,1690r26,-35l1312,1620r23,-37l1357,1547r21,-39l1397,1471r19,-39l1434,1395r15,-39l1463,1318r12,-37l1486,1244r10,-36l1503,1173r5,-34l1511,1106r1,-32l1511,1055r-1,-20l1507,1015r-3,-19l1499,975r-5,-20l1487,935r-7,-20l1465,873r-16,-43l1431,786r-19,-47l1394,691r-18,-51l1367,615r-8,-27l1351,560r-7,-28l1337,503r-6,-29l1326,444r-5,-32l1318,381r-3,-34l1314,314r-1,-36l1289,261r-26,-19l1238,220r-26,-22l1185,176r-27,-24l1130,129r-28,-22l1072,85,1042,65r-16,-9l1011,47,994,39,977,30,961,24,944,18,926,13,909,8,891,5,873,2,854,,835,,677,,656,1,636,5r-22,6l590,20,566,30,541,44,514,59,488,75,461,93r-29,20l404,134r-28,21l348,179r-28,24l292,228r-27,26l237,279r-25,27l187,333r-25,26l139,386r-22,26l96,438,78,464,61,489,46,514,32,537,21,559r-9,23l5,601,1,619,,636xe" fillcolor="red" stroked="f">
                    <v:path arrowok="t"/>
                  </v:shape>
                  <v:shape id="_x0000_s1209" style="position:absolute;left:609;top:112;width:203;height:314" coordsize="3462,5334" path="m238,5056r41,l358,5056r,-239l478,4817r16,l508,4818r14,2l534,4822r12,5l555,4831r9,6l571,4843r6,7l583,4859r4,9l590,4879r3,12l595,4905r1,15l596,4936r,120l836,5056r,159l866,5194r29,-21l909,5162r14,-10l937,5143r16,-9l968,5126r16,-7l1002,5112r19,-5l1041,5102r22,-3l1087,5097r27,-2l1234,5095r22,2l1277,5098r20,2l1315,5102r16,3l1346,5109r14,4l1373,5118r12,5l1395,5129r10,6l1414,5142r8,7l1430,5157r8,9l1445,5174r27,36l1501,5251r9,10l1518,5271r10,11l1539,5292r11,12l1562,5314r15,10l1592,5334r39,-40l1631,5255r40,-40l1679,5190r10,-30l1703,5127r17,-38l1739,5049r21,-45l1784,4957r25,-49l1864,4801r60,-113l1985,4571r63,-120l2110,4331r59,-117l2198,4158r26,-56l2248,4049r24,-52l2293,3949r18,-46l2327,3859r14,-39l2351,3784r7,-32l2362,3724r,-24l2268,3066r-1,-13l2266,3041r1,-10l2269,3020r2,-9l2275,3001r4,-9l2285,2983r5,-8l2297,2968r7,-7l2311,2954r17,-12l2347,2929r38,-21l2425,2889r18,-9l2460,2870r7,-5l2475,2859r7,-6l2488,2847r6,-6l2500,2833r5,-8l2511,2817r9,-19l2529,2777r8,-22l2545,2732r6,-26l2557,2681r10,-53l2577,2575r8,-50l2595,2477r5,-23l2605,2432r7,-22l2619,2389r6,-21l2633,2347r7,-20l2648,2306r17,-38l2683,2229r19,-37l2722,2155r42,-73l2806,2010r22,-37l2850,1936r21,-38l2892,1859r25,-48l2949,1751r38,-70l3030,1602r45,-86l3123,1425r49,-94l3220,1234r47,-96l3312,1043r21,-47l3352,951r20,-44l3389,864r16,-42l3419,784r12,-38l3442,711r8,-33l3457,649r3,-28l3462,598r-1,-29l3457,540r-5,-29l3445,482r-11,-27l3423,428r-13,-28l3396,373r-16,-26l3361,321r-19,-24l3321,272r-21,-23l3276,226r-24,-22l3226,183r-26,-20l3173,143r-29,-18l3116,108,3086,92,3057,76,3027,63,2995,50,2965,39r-32,-9l2902,21r-32,-8l2839,8,2807,4,2776,1,2745,,2467,r-39,2l2388,9r-40,9l2307,33r-41,17l2225,70r-41,24l2143,120r-41,30l2062,182r-40,35l1983,254r-39,40l1906,335r-36,43l1834,422r-34,47l1766,517r-31,50l1705,616r-29,51l1650,719r-25,52l1603,822r-20,53l1564,928r-15,53l1536,1032r-10,52l1518,1135r-4,51l1512,1234r-11,41l1551,1831r-20,31l1508,1891r-25,30l1458,1950r-28,29l1402,2009r-28,29l1343,2067r-62,60l1218,2187r-31,31l1155,2248r-31,33l1094,2312r-31,34l1034,2379r-29,34l978,2448r-25,36l928,2520r-23,38l884,2597r-20,39l847,2677r-15,41l820,2761r-11,45l801,2851r-4,47l795,2946r,200l796,3167r1,19l799,3206r2,16l805,3238r4,15l814,3266r5,14l824,3292r6,11l837,3313r6,10l858,3343r15,18l890,3380r17,19l923,3421r16,23l947,3457r8,16l963,3488r7,16l976,3521r7,20l989,3561r5,22l927,3584r-65,2l800,3591r-60,5l684,3604r-54,11l578,3626r-49,13l483,3654r-45,17l396,3691r-39,20l319,3734r-34,25l251,3786r-30,29l193,3846r-26,34l143,3915r-22,37l100,3991r-18,43l66,4077r-14,47l39,4173r-11,51l19,4276r-7,56l7,4390r-4,60l1,4513,,4578r,120l,4716r1,16l3,4749r2,16l8,4781r4,14l16,4810r5,13l26,4838r6,13l38,4863r6,12l52,4887r8,12l68,4910r8,10l93,4940r19,19l132,4978r21,16l173,5011r23,15l217,5042r21,14xe" fillcolor="#da251d" stroked="f">
                    <v:path arrowok="t"/>
                  </v:shape>
                  <v:shape id="_x0000_s1210" style="position:absolute;left:302;top:173;width:73;height:56" coordsize="1234,955" path="m,517r,24l2,563r3,22l9,607r6,22l21,649r7,21l36,690r8,20l54,728r11,19l76,765r13,17l102,798r14,16l131,829r15,14l162,857r17,12l196,882r17,11l232,903r19,10l270,921r19,8l310,936r20,5l351,947r22,4l394,953r22,2l438,955r119,l581,955r22,-2l625,949r22,-5l667,938r20,-7l707,923r18,-9l742,904r16,-11l775,881r15,-14l805,853r14,-14l832,823r13,-17l857,789r11,-17l878,754r10,-20l896,715r9,-20l914,674r7,-21l927,633r6,-22l938,589r5,-22l947,545r3,-23l953,500r2,-22l1114,478r17,-1l1146,476r13,-1l1171,471r11,-3l1193,463r8,-5l1208,452r7,-8l1220,436r4,-10l1228,415r2,-13l1232,389r1,-15l1234,358r,-40l1232,304r-3,-15l1225,275r-7,-15l1210,246r-10,-15l1187,217r-12,-13l1161,189r-15,-13l1130,163r-18,-13l1095,137r-18,-13l1058,112r-20,-11l998,80,957,59,918,42,879,28,861,22,842,16,825,11,810,7,795,4,781,2,767,1,756,,724,1,690,2,657,4,624,7r-33,4l557,16r-32,6l491,29r-32,8l427,46,395,56,365,68,334,80,305,93r-29,14l248,121r-26,18l195,156r-24,18l147,193r-21,21l106,236,87,258,69,283,54,308,40,334,28,362r-9,28l10,420,4,451,1,484,,517xe" fillcolor="red" stroked="f">
                    <v:path arrowok="t"/>
                  </v:shape>
                  <v:shape id="_x0000_s1211" style="position:absolute;left:475;top:152;width:117;height:216" coordsize="1990,3662" path="m1870,r-40,l1777,35r-71,45l1622,133r-89,54l1488,212r-44,25l1401,260r-40,19l1341,288r-18,8l1305,303r-16,5l1272,313r-14,3l1245,318r-12,1l1193,319r-16,-1l1162,316r-14,-3l1134,309r-13,-5l1110,297r-12,-8l1088,281r-10,-8l1068,263r-9,-9l1051,244r-16,-23l1021,199,995,156,971,117r-6,-7l958,102r-6,-6l945,91r-8,-6l930,82r-7,-2l915,79r-12,1l892,82r-11,3l871,89r-11,5l850,99r-10,7l831,113r-9,8l814,129r-8,10l797,148r-8,12l782,171r-7,11l769,193r-12,25l746,244r-9,27l729,298r-6,26l719,349r-3,26l716,398r,240l765,642r56,4l883,651r65,6l1017,664r69,9l1121,678r35,5l1190,689r34,8l1257,704r33,8l1320,721r30,9l1379,741r27,10l1432,764r23,13l1476,790r19,15l1512,821r13,17l1536,856r8,18l1549,894r2,22l1551,1036r-1,17l1548,1069r-4,16l1540,1099r-7,15l1526,1127r-9,12l1507,1150r-11,10l1483,1168r-13,9l1457,1183r-15,5l1426,1192r-17,2l1392,1195r-16,-1l1360,1193r-16,-1l1329,1190r-14,-3l1302,1184r-13,-4l1276,1176r-25,-10l1227,1156r-24,-10l1179,1135r-24,-11l1128,1113r-28,-10l1069,1093r-16,-4l1037,1086r-18,-3l1000,1080r-20,-2l960,1076r-23,-1l915,1075r-120,l787,1075r-8,1l771,1078r-8,2l747,1086r-18,8l712,1104r-16,11l680,1126r-14,13l650,1152r-13,13l626,1179r-10,13l608,1204r-6,11l600,1220r-2,5l597,1230r,4l598,1244r1,11l602,1266r4,13l611,1293r6,15l624,1324r8,15l649,1374r20,36l691,1449r22,38l761,1564r46,73l846,1701r30,51l861,1771r-14,20l832,1809r-14,16l803,1841r-16,15l771,1870r-15,13l740,1896r-16,11l708,1920r-17,10l658,1951r-33,20l590,1992r-34,20l521,2034r-35,23l469,2070r-18,13l434,2096r-17,15l399,2127r-18,16l364,2160r-17,18l333,2197r-20,25l291,2255r-25,37l238,2335r-29,45l180,2429r-31,49l120,2528r-28,48l67,2623r-22,44l26,2706r-14,34l7,2754r-4,13l,2778r,8l,2801r3,15l6,2832r5,17l16,2868r7,18l31,2906r11,20l52,2947r11,21l74,2990r13,22l100,3033r14,22l129,3077r15,21l159,3118r15,21l191,3159r16,18l224,3195r16,18l257,3228r17,15l290,3256r16,13l323,3279r16,9l354,3295r15,5l383,3303r15,1l433,3303r34,-4l498,3292r29,-8l554,3273r25,-12l603,3248r22,-14l644,3220r20,-14l680,3191r15,-13l722,3153r22,-18l752,3128r8,-4l767,3123r6,1l777,3130r5,9l785,3152r3,17l790,3191r2,28l793,3250r1,39l795,3383r,120l795,3508r2,5l800,3518r4,6l808,3530r5,6l818,3543r6,6l839,3562r16,13l873,3588r19,13l912,3614r20,11l952,3635r19,9l989,3652r17,5l1015,3660r7,1l1028,3662r6,l1233,3662r31,-1l1296,3656r29,-8l1355,3638r28,-14l1410,3609r27,-20l1463,3569r25,-23l1513,3521r23,-27l1558,3465r22,-30l1600,3404r20,-34l1639,3335r18,-34l1673,3264r15,-36l1704,3190r13,-37l1729,3114r11,-38l1751,3038r8,-38l1768,2961r7,-37l1780,2887r5,-37l1788,2815r2,-35l1790,2747r,-398l1789,2318r-2,-26l1783,2270r-5,-20l1772,2233r-7,-15l1757,2204r-7,-14l1743,2176r-7,-14l1729,2147r-6,-17l1718,2109r-4,-22l1713,2075r-1,-14l1711,2046r,-16l1711,1991r1,-34l1714,1923r4,-34l1723,1856r6,-34l1736,1789r8,-34l1754,1721r10,-34l1776,1654r11,-34l1799,1587r25,-67l1850,1452r26,-69l1901,1314r12,-35l1925,1244r10,-36l1946,1173r9,-36l1963,1100r8,-36l1978,1027r5,-37l1986,952r3,-37l1990,876r,-279l1989,581r,-17l1987,546r-2,-17l1980,495r-7,-37l1964,422r-9,-35l1944,351r-11,-35l1920,281r-13,-33l1893,215r-13,-30l1866,156r-13,-29l1840,102,1826,77,1870,xe" fillcolor="#00923f" stroked="f">
                    <v:path arrowok="t"/>
                  </v:shape>
                  <v:shape id="_x0000_s1212" style="position:absolute;left:288;top:272;width:87;height:103" coordsize="1472,1752" path="m,439r,46l1,534r2,51l7,636r4,53l16,742r7,55l30,851r9,56l50,961r11,55l73,1070r13,54l101,1178r17,51l136,1280r19,49l175,1377r23,45l221,1466r25,41l274,1546r28,37l332,1616r32,31l398,1673r34,23l470,1716r38,15l549,1743r42,6l636,1752r120,l766,1751r10,-2l787,1746r11,-5l810,1735r12,-6l834,1721r12,-10l901,1670r63,-48l998,1597r37,-25l1054,1560r19,-11l1095,1538r21,-11l1137,1518r24,-10l1184,1499r24,-7l1233,1486r26,-6l1285,1476r28,-3l1323,1431r12,-41l1347,1350r13,-39l1386,1232r26,-78l1424,1115r12,-41l1446,1032r8,-43l1461,944r6,-47l1469,873r1,-24l1471,822r1,-25l1472,597r-1,-26l1468,544r-5,-26l1458,491r-8,-26l1441,439r-11,-27l1417,386r-13,-25l1390,335r-16,-25l1356,285r-18,-23l1319,239r-19,-24l1278,194r-22,-21l1234,152r-24,-18l1187,116,1162,99,1137,82,1112,68,1087,54,1060,42,1034,32r-27,-9l981,14,954,8,927,4,901,1,875,,636,,618,1,598,3,576,7r-22,5l531,19r-25,8l481,36,455,46,430,57,404,69,377,82,350,96r-26,15l297,126r-25,16l246,159r-25,16l197,192r-25,18l150,228r-21,18l108,264,89,282,72,301,56,319,41,337,29,355,19,373r-9,17l4,406,1,422,,439xe" fillcolor="red" stroked="f">
                    <v:path arrowok="t"/>
                  </v:shape>
                  <v:shape id="_x0000_s1213" style="position:absolute;left:737;top:368;width:218;height:203" coordsize="3701,3463" path="m1154,2150r-16,-5l1123,2141r-14,-5l1097,2131r-11,-5l1076,2121r-9,-5l1059,2111r-13,-11l1034,2090r-9,-9l1018,2072r-7,-8l1003,2056r-8,-7l986,2042r-12,-5l958,2033r-19,-2l916,2030r-359,l535,2032r-23,7l490,2050r-24,14l442,2082r-24,22l395,2129r-24,27l347,2187r-23,32l301,2255r-24,36l255,2330r-22,40l211,2412r-20,43l171,2499r-20,44l132,2589r-18,44l98,2678r-16,45l67,2767r-13,44l42,2853r-11,41l22,2935r-7,37l9,3010r-6,33l1,3076,,3105r1,22l6,3148r7,20l22,3188r12,19l47,3225r16,18l82,3260r19,17l122,3292r24,15l170,3321r26,15l223,3348r28,13l279,3372r30,11l339,3393r31,10l401,3412r32,8l464,3428r32,6l527,3440r32,6l589,3450r29,4l649,3457r28,3l705,3462r26,1l756,3463r80,l863,3462r26,-4l916,3451r26,-8l967,3432r26,-13l1018,3404r26,-18l1068,3368r24,-20l1117,3326r23,-22l1163,3281r25,-25l1211,3231r22,-26l1279,3152r46,-54l1369,3045r45,-51l1436,2969r23,-24l1481,2921r22,-21l1526,2880r22,-19l1570,2842r22,-16l1623,2826r33,-1l1691,2823r36,-2l1765,2818r39,-5l1843,2809r41,-6l1924,2797r42,-7l2007,2781r41,-8l2090,2763r40,-10l2171,2742r39,-11l2249,2717r38,-13l2322,2690r35,-15l2390,2659r30,-17l2450,2625r26,-19l2501,2588r22,-21l2541,2546r16,-21l2570,2501r9,-23l2585,2454r2,-26l2587,2030r51,-12l2689,2004r52,-14l2792,1972r51,-17l2893,1937r50,-20l2992,1895r48,-22l3088,1849r46,-26l3179,1796r45,-29l3268,1738r41,-31l3349,1673r38,-34l3425,1603r35,-39l3493,1526r30,-42l3553,1442r26,-45l3604,1351r22,-47l3645,1254r16,-52l3676,1148r11,-55l3695,1036r4,-59l3701,916r,-358l3700,532r-3,-25l3692,481r-6,-25l3678,432r-10,-26l3656,381r-13,-24l3629,333r-15,-24l3596,286r-17,-23l3560,241r-19,-21l3519,198r-21,-20l3476,159r-24,-19l3429,122r-24,-16l3380,90,3355,75,3330,62,3305,50,3279,39,3254,29r-26,-8l3203,14,3177,8,3153,3,3128,1,3104,,2985,r-14,1l2956,3r-17,3l2921,10r-20,6l2880,23r-22,7l2834,38r-49,18l2732,77r-54,24l2624,125r-54,26l2518,177r-50,25l2422,228r-41,23l2346,272r-15,10l2318,292r-11,9l2298,308r-41,37l2222,381r-32,33l2163,446r-24,29l2119,503r-16,26l2090,553r-10,24l2072,599r-5,21l2064,641r-1,19l2064,678r2,19l2069,714r4,18l2079,749r6,18l2090,784r6,17l2101,819r5,19l2110,857r3,20l2115,899r,21l2114,943r-4,25l2105,994r-8,27l2086,1051r-14,28l2059,1106r-15,25l2028,1153r-16,21l1994,1193r-18,17l1957,1225r-20,15l1917,1253r-20,11l1876,1275r-22,9l1833,1293r-22,9l1788,1309r-88,24l1613,1355r-21,7l1572,1369r-20,7l1533,1384r-19,8l1496,1401r-17,10l1463,1423r-22,17l1422,1457r-17,18l1389,1493r-16,20l1359,1533r-12,20l1335,1575r-11,21l1313,1618r-9,23l1296,1664r-8,23l1281,1711r-7,23l1268,1758r-12,49l1243,1857r-11,49l1220,1956r-13,50l1192,2055r-8,24l1174,2102r-10,25l1154,2150xe" fillcolor="#dd137b" stroked="f">
                    <v:path arrowok="t"/>
                  </v:shape>
                  <v:shape id="_x0000_s1214" style="position:absolute;left:183;top:372;width:566;height:492" coordsize="9629,8360" path="m6406,160r-88,1l6230,162r-88,2l6054,167r-89,3l5877,173r-87,4l5701,180r-87,4l5527,187r-86,4l5353,193r-85,3l5183,198r-85,1l5014,200r-20,l4976,201r-18,4l4940,207r-16,4l4909,215r-15,5l4880,225r-29,12l4825,250r-26,14l4775,280r-25,15l4724,309r-26,13l4670,334r-15,6l4640,345r-15,4l4609,353r-18,3l4574,358r-19,1l4536,359r-18,l4500,357r-17,-4l4466,349r-18,-6l4431,336r-16,-8l4399,319r-18,-9l4365,300r-16,-11l4334,278r-33,-25l4270,227r-33,-26l4206,175r-33,-25l4141,125r-16,-11l4107,103r-16,-9l4074,84r-17,-8l4039,67r-17,-6l4004,55r-24,-5l3947,45r-40,-5l3863,35r-51,-5l3758,26r-55,-5l3645,18r-58,-4l3529,11,3473,8,3421,6,3373,4,3329,3,3293,2,3263,r-39,2l3183,4r-42,4l3101,12r-43,6l3016,25r-42,9l2931,43r-42,11l2846,66r-42,14l2762,94r-42,16l2680,126r-40,19l2601,163r-38,20l2525,205r-35,22l2455,249r-33,25l2391,299r-30,25l2333,352r-26,27l2283,409r-22,29l2241,468r-17,32l2210,531r-12,34l2189,598r39,438l2275,1120r50,77l2374,1269r52,65l2478,1394r51,54l2579,1497r51,44l2678,1580r45,35l2767,1646r41,26l2844,1695r34,19l2906,1730r23,13l2947,1754r12,8l2964,1768r-1,4l2954,1774r-17,l2912,1774r-34,-2l2781,1767r-138,-8l2558,1757r-97,-3l2351,1753r-123,-1l2206,1753r-18,2l2178,1757r-7,2l2164,1763r-7,2l2145,1772r-10,8l2127,1789r-7,10l2113,1810r-7,12l2101,1836r-5,14l2084,1879r-15,33l2077,1918r9,7l2095,1934r10,10l2128,1969r24,28l2178,2029r29,35l2234,2102r30,38l2320,2218r51,76l2415,2361r32,52l2465,2446r13,29l2487,2499r6,22l2494,2539r-1,14l2488,2564r-8,8l2469,2579r-14,3l2439,2583r-17,-1l2403,2579r-22,-4l2358,2568r-23,-8l2310,2552r-25,-9l2259,2533r-26,-11l2182,2500r-50,-21l2086,2460r-40,-16l2028,2438r-15,-5l2000,2430r-10,-1l1969,2442r-49,34l1850,2526r-80,59l1729,2616r-40,31l1653,2677r-34,28l1605,2719r-13,12l1580,2743r-9,11l1563,2764r-7,9l1552,2781r-1,7l1552,2829r2,42l1557,2909r6,38l1569,2984r6,34l1583,3052r9,32l1601,3116r10,30l1622,3175r12,28l1645,3231r12,27l1669,3284r13,25l1707,3359r24,48l1754,3455r23,47l1786,3526r9,24l1804,3574r7,25l1817,3624r6,25l1827,3676r3,27l1809,3696r-20,-8l1770,3679r-20,-11l1731,3654r-19,-14l1692,3626r-19,-16l1635,3575r-41,-36l1552,3500r-43,-38l1485,3442r-24,-18l1437,3406r-27,-18l1384,3371r-28,-16l1326,3340r-30,-15l1263,3312r-33,-12l1195,3290r-36,-9l1120,3275r-39,-6l1038,3266r-44,-1l915,3265r-20,2l876,3273r-20,9l838,3295r-17,16l804,3330r-17,22l772,3375r-15,28l742,3431r-15,31l713,3494r-13,34l686,3562r-12,37l660,3635r-25,75l611,3786r-25,77l563,3935r-12,35l539,4004r-12,31l513,4066r-12,28l488,4120r-13,24l462,4165r-37,52l388,4268r-40,50l309,4368r-39,51l231,4470r-18,25l195,4521r-19,27l159,4574r-17,27l126,4629r-15,28l95,4686r-14,29l68,4746r-12,30l45,4808r-11,33l26,4875r-8,33l12,4944r-6,36l3,5018,,5056r,40l1,5141r5,46l14,5232r11,44l40,5320r16,44l75,5406r21,43l121,5491r25,41l173,5573r30,39l233,5652r33,39l299,5728r36,37l370,5801r37,35l443,5870r38,34l519,5935r38,32l596,5997r37,29l671,6053r37,27l745,6106r35,23l816,6152r33,22l882,6193r31,19l941,6229r29,19l1001,6269r35,23l1110,6344r82,59l1279,6467r92,66l1464,6601r96,68l1606,6703r48,32l1701,6766r46,31l1792,6826r45,29l1880,6881r42,23l1962,6927r39,20l2038,6964r35,15l2105,6991r31,9l2163,7005r26,2l2208,7006r20,-1l2249,7002r22,-3l2293,6995r23,-5l2340,6985r24,-7l2414,6963r51,-16l2515,6929r52,-20l2618,6888r51,-20l2718,6847r48,-21l2812,6807r43,-19l2896,6772r36,-16l2993,6731r53,-23l3070,6696r23,-11l3113,6674r19,-11l3150,6653r17,-11l3182,6630r15,-11l3210,6608r14,-12l3236,6584r11,-12l3258,6558r10,-13l3279,6531r11,-15l3310,6484r21,-34l3378,6368r60,-102l3476,6202r42,-73l3561,6051r45,-85l3628,5921r23,-46l3673,5829r22,-49l3718,5732r22,-50l3761,5633r22,-52l3803,5530r19,-52l3842,5428r18,-53l3877,5323r16,-52l3909,5220r13,-52l3935,5117r11,-51l3955,5017r8,-50l3970,4918r5,-48l3978,4824r1,-47l3979,4578r-1,-43l3975,4493r-5,-43l3964,4409r-8,-40l3946,4328r-11,-38l3923,4251r-14,-37l3893,4177r-16,-36l3859,4105r-19,-34l3820,4037r-21,-33l3778,3971r-23,-31l3732,3909r-24,-29l3683,3850r-25,-28l3633,3794r-27,-27l3580,3741r-27,-26l3527,3691r-27,-24l3473,3644r-27,-22l3419,3600r-27,-21l3367,3560r-27,-20l3314,3518r-26,-22l3261,3473r-25,-24l3210,3425r-26,-25l3159,3373r-26,-27l3109,3319r-25,-28l3059,3262r-48,-58l2963,3144r-47,-61l2870,3022r-43,-61l2783,2900r-41,-61l2702,2781r-40,-57l2626,2668r32,10l2696,2694r42,23l2783,2744r50,33l2886,2813r54,42l2998,2899r60,49l3120,3000r62,55l3246,3111r65,60l3375,3232r65,62l3503,3358r63,64l3627,3486r60,65l3744,3615r56,63l3853,3740r48,61l3947,3860r42,56l4026,3970r33,51l4086,4069r22,44l4125,4153r10,36l4138,4220r-1,63l4135,4348r-4,69l4127,4487r-5,73l4117,4633r-7,73l4105,4780r-5,72l4096,4924r-3,69l4092,5060r,32l4092,5123r1,31l4094,5183r2,27l4098,5238r3,25l4105,5288r4,25l4116,5338r6,26l4128,5389r15,54l4160,5498r18,56l4198,5610r20,58l4237,5727r20,60l4275,5847r17,61l4307,5968r6,30l4319,6029r6,30l4329,6089r4,31l4335,6150r2,31l4337,6210r,120l4337,6347r-2,17l4333,6380r-3,16l4326,6413r-5,16l4315,6446r-6,15l4302,6476r-7,16l4286,6507r-8,15l4268,6536r-9,13l4247,6562r-10,14l4225,6588r-12,12l4201,6611r-12,10l4175,6631r-13,10l4148,6650r-13,8l4121,6664r-15,7l4092,6676r-15,4l4063,6684r-15,2l4033,6688r-14,l3929,6687r-88,-1l3756,6686r-80,1l3638,6689r-39,3l3562,6696r-35,4l3492,6708r-32,8l3429,6725r-31,11l3369,6749r-28,15l3316,6783r-24,19l3269,6825r-21,26l3229,6879r-18,31l3196,6944r-14,38l3171,7023r-10,45l3154,7116r-7,52l3144,7225r-1,60l3143,7365r3,56l3156,7476r14,54l3189,7583r25,50l3244,7682r34,49l3317,7776r43,46l3406,7865r50,42l3509,7947r57,38l3624,8022r61,36l3749,8090r66,32l3882,8152r69,27l4020,8206r71,24l4162,8251r72,21l4306,8290r72,16l4449,8320r71,13l4589,8343r69,7l4725,8356r65,3l4854,8360r398,l5311,8358r62,-6l5438,8343r67,-14l5575,8312r72,-20l5721,8270r76,-26l5874,8216r78,-31l6031,8153r79,-35l6191,8082r79,-39l6350,8004r79,-41l6506,7923r77,-43l6659,7837r74,-43l6805,7750r69,-44l6942,7664r64,-44l7068,7578r59,-41l7181,7496r52,-39l7279,7419r42,-36l7359,7349r33,-32l7414,7292r22,-25l7457,7240r20,-28l7497,7185r20,-30l7535,7125r18,-31l7572,7063r17,-33l7606,6998r17,-34l7657,6897r32,-68l7723,6761r33,-68l7791,6626r35,-67l7843,6528r20,-33l7882,6465r20,-30l7923,6404r21,-28l7965,6347r24,-27l8022,6280r40,-46l8105,6181r48,-59l8203,6059r50,-68l8304,5921r50,-72l8378,5812r24,-36l8425,5738r21,-36l8467,5664r21,-36l8506,5591r17,-35l8539,5520r14,-34l8565,5451r10,-33l8583,5385r6,-30l8593,5324r1,-29l8594,5216r-1,-32l8589,5153r-6,-32l8575,5091r-10,-30l8553,5031r-14,-29l8523,4973r-18,-28l8487,4916r-20,-27l8446,4861r-22,-26l8402,4808r-24,-27l8354,4755r-50,-51l8253,4654r-49,-48l8156,4559r-24,-24l8109,4512r-21,-22l8068,4467r-21,-22l8030,4423r-17,-21l7998,4379r39,2l8076,4385r35,6l8147,4401r32,10l8211,4424r30,14l8271,4454r28,18l8325,4491r27,19l8377,4530r25,22l8426,4574r23,22l8473,4619r45,44l8563,4706r23,21l8609,4747r23,18l8656,4782r24,16l8705,4814r25,12l8757,4837r27,8l8812,4852r31,4l8873,4857r32,-3l8937,4846r33,-12l9002,4816r34,-22l9068,4768r33,-30l9134,4705r32,-37l9198,4630r32,-42l9261,4545r30,-46l9321,4452r28,-47l9378,4355r27,-50l9430,4255r26,-49l9479,4156r22,-49l9522,4059r19,-46l9558,3968r17,-44l9589,3884r11,-39l9611,3810r7,-33l9624,3749r4,-25l9629,3703r-2,-21l9622,3657r-7,-28l9604,3598r-13,-34l9575,3528r-18,-39l9537,3448r-22,-41l9491,3362r-25,-46l9440,3271r-57,-97l9324,3077r-61,-96l9202,2885r-59,-91l9086,2709r-51,-79l8989,2562r-39,-58l8921,2461r-54,-81l8816,2301r-51,-74l8714,2155r-51,-68l8614,2021r-27,-32l8561,1957r-27,-30l8508,1895r-27,-29l8452,1837r-28,-29l8394,1780r-30,-28l8333,1725r-32,-26l8268,1672r-35,-26l8198,1620r-37,-25l8124,1571r-40,-26l8043,1522r-41,-24l7958,1473,7600,1235r-94,-46l7419,1142r-77,-46l7272,1048r-62,-48l7154,953r-49,-47l7062,858r-38,-48l6990,765r-30,-47l6934,673r-22,-44l6892,586r-18,-41l6858,504r-14,-39l6829,428r-14,-36l6800,359r-15,-32l6768,298r-19,-26l6727,246r-24,-21l6676,207r-33,-17l6608,177r-42,-9l6518,162r-52,-3l6406,160xe" fillcolor="#8e84b7" stroked="f">
                    <v:path arrowok="t"/>
                  </v:shape>
                  <v:shape id="_x0000_s1215" style="position:absolute;top:379;width:185;height:167" coordsize="3144,2826" path="m,518l,677r1,6l5,692r6,13l19,719r23,33l71,794r35,49l146,897r43,57l234,1015r47,63l328,1143r45,64l416,1270r40,61l490,1389r15,27l520,1442r11,24l541,1489r28,70l595,1626r25,65l645,1753r25,61l694,1872r13,28l720,1929r14,27l748,1983r14,26l777,2034r15,26l809,2085r16,24l843,2133r18,24l881,2179r20,24l922,2224r23,22l968,2268r24,21l1019,2309r27,21l1075,2349r377,-4l1512,2707r15,10l1540,2729r12,10l1565,2749r21,20l1606,2787r10,9l1628,2804r11,6l1651,2816r13,4l1678,2824r16,2l1711,2826r28,l1766,2823r24,-3l1814,2815r22,-6l1857,2801r19,-8l1895,2783r18,-10l1930,2762r16,-11l1962,2739r30,-26l2020,2687r29,-25l2078,2636r14,-12l2108,2613r16,-11l2140,2592r17,-10l2175,2573r20,-7l2215,2560r21,-5l2259,2551r23,-2l2308,2548r80,l2410,2548r22,1l2452,2551r21,2l2491,2556r18,3l2527,2562r16,4l2573,2575r28,10l2627,2597r25,11l2676,2619r24,10l2723,2639r26,9l2761,2652r13,5l2788,2660r15,3l2817,2665r15,1l2848,2667r17,1l2905,2668r9,-1l2923,2666r9,-2l2943,2661r9,-3l2962,2653r10,-4l2982,2643r20,-12l3022,2617r19,-16l3060,2583r18,-18l3093,2546r14,-19l3120,2506r5,-10l3129,2486r4,-9l3137,2467r2,-10l3141,2447r3,-10l3144,2428r,-159l3142,2257r-2,-14l3137,2230r-5,-13l3126,2204r-6,-12l3112,2178r-9,-12l3093,2154r-11,-12l3069,2131r-12,-11l3044,2108r-14,-11l3016,2087r-15,-10l2985,2068r-15,-9l2954,2050r-16,-9l2921,2034r-17,-7l2888,2020r-16,-6l2854,2009r-16,-5l2822,2001r-16,-4l2790,1995r-15,-2l2760,1991r-14,l2467,1991r,-319l2457,1652r-28,-52l2390,1527r-47,-87l2293,1347r-45,-90l2226,1216r-17,-37l2195,1146r-11,-26l2159,1056r-28,-73l2099,906r-34,-80l2047,787r-19,-40l2010,710r-18,-37l1973,639r-19,-33l1936,577r-18,-27l1893,517r-25,-33l1843,453r-26,-30l1792,393r-26,-27l1738,338r-26,-26l1683,286r-28,-23l1626,240r-31,-23l1565,196r-33,-19l1500,158r-34,-19l1432,123r-36,-15l1359,93,1321,79,1282,66,1241,55,1199,45r-42,-9l1112,28r-47,-7l1018,14,969,9,918,5,866,2,812,1,756,,734,1,709,3,684,7r-26,6l630,21r-28,8l571,38,542,48,510,60,479,73,447,88r-31,15l385,118r-32,17l323,153r-31,18l263,190r-30,20l206,231r-27,20l153,272r-24,22l107,316,86,338,67,361,50,383,36,405,23,429,13,451,6,473,1,496,,518xe" fillcolor="#dd137b" stroked="f">
                    <v:path arrowok="t"/>
                  </v:shape>
                </v:group>
              </w:pict>
            </w:r>
            <w:r>
              <w:rPr>
                <w:noProof/>
                <w:lang w:val="es-ES_tradnl"/>
              </w:rPr>
              <w:pict>
                <v:group id="_x0000_s1318" style="position:absolute;left:0;text-align:left;margin-left:370.1pt;margin-top:5.15pt;width:19.5pt;height:17.35pt;z-index:251609600;mso-position-horizontal-relative:text;mso-position-vertical-relative:text" coordorigin="2509,3551" coordsize="6996,5798">
                  <v:group id="_x0000_s1319" style="position:absolute;left:2509;top:3672;width:6996;height:5495;rotation:-302207fd" coordorigin=",683" coordsize="6996,5495">
                    <v:shape id="_x0000_s1320" style="position:absolute;top:683;width:6996;height:5495" coordsize="20988,16486" path="m20795,1993r-111,55l20573,2103r-107,57l20358,2216r-105,55l20148,2328r-104,56l19939,2441r-104,55l19730,2552r-105,56l19519,2665r-106,55l19304,2776r-109,55l19083,2887r-42,26l18995,2939r-48,28l18896,2993r-54,26l18787,3043r-28,11l18732,3065r-29,10l18675,3085r-28,9l18619,3102r-28,6l18563,3115r-28,5l18507,3124r-26,3l18455,3128r-26,l18403,3127r-25,-3l18354,3119r-24,-6l18308,3106r-22,-10l18265,3085,8714,9837r-35,34l8651,9911r-22,44l8613,10004r-11,52l8597,10113r,59l8604,10232r9,63l8629,10359r19,64l8673,10488r28,63l8734,10614r36,61l8811,10733r45,56l8903,10842r51,48l9008,10935r56,38l9123,11007r63,28l9250,11054r67,15l9386,11074r70,-3l9529,11060r73,-23l9678,11006r76,-42l9832,10911r19,-14l9871,10884r20,-13l9909,10860r20,-12l9947,10839r20,-9l9985,10822r18,-8l10022,10809r17,-5l10057,10799r17,-3l10090,10793r17,-1l10121,10792r16,l10152,10795r13,2l10178,10800r12,5l10201,10810r11,8l10222,10826r8,9l10238,10846r8,10l10251,10869r6,14l10261,10898r2,16l10264,10931r-11,115l10234,11159r-25,112l10179,11381r-37,106l10102,11592r-46,102l10005,11794r-57,99l9888,11987r-64,92l9757,12167r-72,86l9609,12336r-79,80l9449,12492r-84,73l9278,12636r-89,66l9097,12765r-93,59l8909,12879r-95,51l8715,12979r-98,43l8519,13061r-100,36l8319,13127r-100,26l8120,13175r-100,17l7922,13205r-65,8l7794,13223r-64,11l7668,13247r-62,16l7544,13282r-60,19l7425,13322r-60,24l7306,13372r-56,28l7194,13428r-55,33l7085,13495r-53,36l6982,13569r-49,40l6884,13651r-47,45l6792,13742r-44,49l6706,13842r-40,52l6627,13949r-37,58l6556,14066r-33,62l6493,14191r-29,66l6438,14326r-24,70l6392,14469r-69,236l6243,14928r-88,210l6059,15333r-104,181l5843,15681r-120,152l5597,15969r-135,122l5322,16196r-148,91l5020,16360r-160,56l4693,16457r-171,24l4345,16486r-183,-12l3975,16444r-193,-49l3585,16329r-201,-86l3180,16138r-209,-124l2759,15870r-216,-164l2326,15521r-222,-205l1880,15090r-226,-248l1426,14574r-230,-290l964,13970,791,13718,636,13468,498,13220,379,12976,275,12736r-85,-237l121,12268,67,12041,29,11819,7,11604,,11395r8,-202l30,10999r37,-186l118,10635r66,-171l261,10304r92,-151l456,10013,573,9883,703,9764,843,9656r154,-96l1161,9476r174,-70l1520,9349r197,-43l1923,9276r216,-15l2365,9263r235,15l2844,9311r88,8l3014,9324r79,3l3169,9327r71,-3l3310,9319r64,-8l3437,9301r60,-13l3554,9270r55,-18l3662,9230r50,-26l3762,9176r47,-31l3857,9110r44,-36l3946,9033r43,-43l4032,8943r44,-50l4118,8839r43,-56l4203,8722r43,-63l4291,8592r44,-71l4381,8448r96,-159l4579,8117r53,-85l4687,7947r58,-84l4806,7779r66,-83l4940,7614r71,-80l5086,7455r76,-77l5242,7304r82,-72l5411,7163r88,-66l5589,7034r94,-60l5777,6919r98,-53l5975,6819r102,-42l6182,6739r107,-33l6397,6679r111,-21l6620,6642r115,-11l6850,6629r117,2l7086,6642r121,18l7329,6685r123,33l7577,6759r14,7l7606,6776r11,10l7628,6795r8,11l7644,6818r6,11l7654,6841r4,12l7659,6866r,12l7659,6891r-2,15l7654,6919r-4,13l7645,6946r-8,15l7629,6974r-9,14l7611,7003r-12,14l7587,7030r-13,15l7560,7058r-15,14l7529,7085r-17,13l7494,7111r-18,14l7456,7136r-20,13l7415,7160r-81,49l7263,7261r-63,55l7148,7374r-45,59l7066,7494r-28,63l7015,7622r-14,65l6993,7753r-1,65l6996,7883r9,65l7020,8011r20,63l7064,8135r29,57l7124,8249r36,52l7198,8351r40,46l7282,8439r44,38l7372,8511r47,28l7466,8562r49,16l7564,8590r47,4l7658,8591r46,-9l7749,8565r617,-404l8984,7757r618,-404l10220,6949r618,-403l11456,6142r617,-404l12691,5334r618,-403l13927,4527r618,-404l15163,3719r617,-404l16398,2913r618,-404l17634,2105r9,-38l17654,2030r11,-38l17680,1953r14,-38l17713,1874r19,-41l17755,1793r24,-42l17808,1707r32,-44l17877,1617r38,-46l17959,1522r47,-49l18059,1421r97,-78l18253,1263r97,-79l18448,1107r98,-79l18644,949r97,-77l18839,793r97,-79l19033,636r98,-80l19228,476r95,-80l19418,314r96,-81l19608,150r43,-38l19691,81r35,-26l19759,35r27,-16l19811,9r23,-7l19852,r17,2l19882,7r12,8l19903,27r8,13l19918,56r4,18l19925,94r4,42l19932,181r3,45l19939,268r4,20l19946,306r6,16l19958,337r9,10l19978,356r13,6l20005,363r27,9l20055,383r21,9l20096,402r17,11l20129,423r13,11l20154,444r10,11l20173,466r7,11l20187,489r5,12l20197,512r3,11l20202,535r7,46l20213,625r1,11l20217,646r2,11l20222,667r4,9l20231,687r5,9l20244,705r16,16l20278,735r20,15l20318,763r22,14l20361,790r20,15l20400,821r10,9l20417,839r8,9l20433,857r7,12l20445,880r5,11l20454,905r3,13l20458,932r,16l20458,965r-3,17l20453,1000r-5,20l20442,1040r17,30l20475,1093r17,21l20508,1130r16,13l20539,1155r16,8l20570,1171r28,12l20626,1196r13,9l20652,1214r12,13l20677,1243r7,16l20688,1273r1,15l20688,1302r-6,26l20677,1356r-3,14l20674,1385r2,15l20680,1417r2,8l20686,1435r6,9l20697,1454r8,11l20713,1475r9,11l20732,1497r15,3l20764,1505r15,6l20796,1517r18,7l20831,1533r15,9l20863,1551r16,12l20895,1575r16,13l20924,1601r13,15l20949,1631r10,16l20968,1664r8,17l20983,1698r2,19l20988,1736r-1,19l20984,1776r-5,19l20971,1816r-11,21l20947,1858r-17,22l20911,1903r-24,22l20859,1947r-30,23l20795,1993xe" fillcolor="#e77817" stroked="f">
                      <v:path arrowok="t"/>
                    </v:shape>
                    <v:shape id="_x0000_s1321" style="position:absolute;left:915;top:5140;width:200;height:201" coordsize="601,601" path="m554,138r8,13l568,164r7,15l582,192r4,14l591,221r2,14l597,250r2,14l600,278r1,15l601,307r-1,15l599,336r-2,15l595,364r-4,14l587,393r-4,13l576,419r-5,13l565,445r-8,13l549,470r-8,12l532,494r-11,10l511,516r-11,9l488,536r-11,9l464,553r-14,9l437,568r-14,7l410,580r-15,5l381,591r-15,2l353,596r-15,3l323,600r-14,1l294,601r-14,-1l265,599r-13,-2l238,595r-15,-4l210,587r-14,-6l183,576r-13,-5l157,564r-14,-7l132,549r-12,-8l108,532,98,521,87,511,77,500,67,488,58,477,49,463,41,450,33,437,27,423,21,410,16,395,12,381,8,366,6,352,3,337,2,323,,309,,294,2,280,3,265,4,252,8,238r3,-15l15,209r5,-13l25,183r6,-13l39,156r6,-13l53,132r9,-12l71,108,81,97,91,87,101,76,113,66r13,-9l138,49r13,-8l166,33r13,-6l193,21r13,-5l221,12,235,8,250,6,264,3,279,2,293,r14,l322,2r14,1l351,4r14,3l378,11r15,4l406,20r13,5l432,31r13,6l458,45r12,8l482,62r12,9l506,80r10,11l525,101r11,12l545,125r9,13xm457,200r9,17l474,234r5,17l483,269r3,17l486,305r,18l482,340r-4,17l471,374r-7,16l454,406r-10,14l431,433r-13,12l402,457r-17,9l368,474r-17,5l334,483r-19,3l297,486r-17,-2l262,482r-18,-4l227,471r-15,-8l197,454,182,442,168,431,157,416,145,400r-9,-15l128,368r-6,-17l119,332r-3,-17l116,297r1,-19l120,261r5,-17l130,227r8,-15l147,196r12,-15l171,168r14,-12l201,145r16,-10l234,128r17,-6l269,118r19,-2l305,116r18,1l340,120r17,4l374,130r16,8l406,147r14,12l433,171r13,14l457,200xe" stroked="f">
                      <v:path arrowok="t"/>
                      <o:lock v:ext="edit" verticies="t"/>
                    </v:shape>
                    <v:shape id="_x0000_s1322" style="position:absolute;left:971;top:5196;width:88;height:89" coordsize="265,265" path="m244,61r7,11l256,86r4,11l264,110r1,12l265,135r-1,14l263,160r-4,13l255,185r-5,12l243,208r-8,10l226,227r-10,9l205,244r-12,7l181,256r-13,4l156,263r-13,2l130,265r-13,-1l105,263,94,259,80,255,70,250,58,242,48,235,38,226,29,215,21,205,15,193,10,180,6,168,3,155,2,143,,130,2,117,4,105,7,92,11,80,17,70,24,58,32,48,41,38r9,-9l62,21,73,15,86,9,97,6,111,3,124,r12,l149,2r13,1l174,7r11,4l197,17r11,7l218,32r9,8l237,50r7,11xe" stroked="f">
                      <v:path arrowok="t"/>
                    </v:shape>
                    <v:shape id="_x0000_s1323" style="position:absolute;left:780;top:5429;width:201;height:200" coordsize="601,601" path="m553,138r9,13l568,165r7,13l580,193r6,13l591,220r2,15l597,249r2,14l600,278r1,14l601,307r-1,14l599,336r-2,14l595,364r-4,14l587,392r-5,13l576,418r-5,15l565,444r-8,14l549,469r-8,12l532,493r-11,12l511,515r-11,11l488,535r-11,9l464,552r-14,9l437,568r-14,6l410,581r-15,5l381,590r-15,4l352,597r-14,1l323,599r-14,2l294,601r-14,l265,598r-14,-1l238,594r-15,-4l209,586r-13,-4l183,577r-13,-7l157,564r-14,-8l132,548r-12,-8l108,531,98,521,87,510,77,500,66,488,57,476,49,463,41,450,33,437,27,422,21,409,16,395,12,380,8,367,6,353,3,338,2,324,,309,,294,2,280,3,266,4,252,7,237r4,-14l15,210r5,-15l25,182r6,-13l37,156r8,-12l53,131r8,-12l70,107,80,97,91,86,101,76r12,-9l125,57r13,-9l151,40r13,-7l179,26r13,-5l206,16r15,-4l235,8,250,5,264,2,279,1,293,r14,l322,1r14,1l351,5r13,3l378,10r15,4l406,19r13,6l432,31r13,7l458,44r12,8l482,61r12,10l504,80r12,10l525,101r11,12l545,126r8,12xm457,200r9,16l474,233r5,17l483,269r3,18l486,304r-1,18l482,340r-4,17l471,374r-7,15l454,405r-11,15l431,433r-15,13l402,456r-17,9l368,473r-17,6l332,482r-17,3l297,486r-17,-1l262,481r-18,-4l227,471r-15,-8l196,454,181,443,168,430,157,416,145,401r-9,-17l128,367r-6,-17l119,332r-3,-17l116,296r1,-17l120,261r4,-17l130,227r8,-16l147,197r12,-15l171,168r14,-12l201,144r16,-9l234,127r17,-5l269,118r17,-3l305,115r18,2l340,119r17,5l374,130r16,8l406,147r14,11l433,170r12,15l457,200xe" stroked="f">
                      <v:path arrowok="t"/>
                      <o:lock v:ext="edit" verticies="t"/>
                    </v:shape>
                    <v:shape id="_x0000_s1324" style="position:absolute;left:836;top:5485;width:89;height:88" coordsize="265,265" path="m244,60r7,12l256,85r4,12l264,110r1,13l265,135r-1,13l263,161r-4,12l255,185r-5,11l242,207r-8,10l226,227r-10,9l205,244r-12,6l181,255r-13,4l155,263r-12,2l130,265r-13,l105,262,92,258,80,254,69,249,58,242,48,234,38,225,29,215,21,204,15,192,10,181,6,168,3,156,,143,,130,2,116,3,105,7,93,11,80,16,69,24,57,32,47r8,-9l50,29,61,21,73,14,86,9,97,5,111,2,122,1,135,r14,1l160,4r14,2l185,10r12,7l208,23r10,8l227,40r9,10l244,60xe" stroked="f">
                      <v:path arrowok="t"/>
                    </v:shape>
                    <v:shape id="_x0000_s1325" style="position:absolute;left:930;top:3430;width:2148;height:2094" coordsize="6443,6284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color="#ede566" stroked="f">
                      <v:path arrowok="t"/>
                    </v:shape>
                    <v:shape id="_x0000_s1326" style="position:absolute;left:930;top:3430;width:2148;height:2094" coordsize="6443,6284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ed="f" strokecolor="#1f1a17" strokeweight="47e-5mm">
                      <v:path arrowok="t"/>
                    </v:shape>
                    <v:shape id="_x0000_s1327" style="position:absolute;left:1432;top:3995;width:917;height:694" coordsize="2752,2081" path="m2686,197r12,19l2708,237r10,21l2727,279r6,21l2740,322r4,23l2748,367r2,22l2752,412r,22l2750,458r-2,22l2745,502r-5,22l2735,547r-7,22l2720,591r-9,23l2702,635r-11,21l2680,677r-14,21l2652,717r-14,19l2622,755r-17,17l2586,791r-18,17l2548,824r-19,15l2506,854,737,1994r-22,13l692,2020r-22,10l646,2041r-22,9l600,2058r-23,6l553,2070r-25,4l505,2077r-24,3l457,2080r-23,1l410,2080r-23,-3l364,2075r-22,-4l320,2064r-23,-5l275,2051r-21,-8l234,2034r-21,-10l195,2012r-20,-13l157,1986r-17,-15l123,1956r-16,-16l93,1923,78,1904,65,1885,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m2457,514r86,135l536,1942,448,1807,2457,514xm2336,326r86,136l415,1755,328,1620,2336,326xm2215,139r87,135l295,1567,207,1432,2215,139xe" fillcolor="black" stroked="f">
                      <v:path arrowok="t"/>
                      <o:lock v:ext="edit" verticies="t"/>
                    </v:shape>
                    <v:shape id="_x0000_s1328" style="position:absolute;left:1432;top:3995;width:917;height:694" coordsize="2752,2081" path="m2686,197r,l2698,216r10,21l2718,258r9,21l2733,300r7,22l2744,345r4,22l2750,389r2,23l2752,434r-2,24l2748,480r-3,22l2740,524r-5,23l2728,569r-8,22l2711,614r-9,21l2691,656r-11,21l2666,698r-14,19l2638,736r-16,19l2605,772r-19,19l2568,808r-20,16l2529,839r-23,15l737,1994r-22,13l692,2020r-22,10l646,2041r-22,9l600,2058r-23,6l553,2070r-25,4l505,2077r-24,3l457,2080r-23,1l410,2080r-23,-3l364,2075r-22,-4l320,2064r-23,-5l275,2051r-21,-8l234,2034r-21,-10l195,2012r-20,-13l157,1986r-17,-15l123,1956r-16,-16l93,1923,78,1904,65,1885r,l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e" filled="f" strokecolor="#1f1a17" strokeweight="47e-5mm">
                      <v:path arrowok="t"/>
                    </v:shape>
                    <v:shape id="_x0000_s1329" style="position:absolute;left:1581;top:4166;width:698;height:476" coordsize="2095,1428" path="m2009,r86,135l88,1428,,1293,2009,xe" filled="f" strokecolor="#1f1a17" strokeweight="47e-5mm">
                      <v:path arrowok="t"/>
                    </v:shape>
                    <v:shape id="_x0000_s1330" style="position:absolute;left:1541;top:4104;width:698;height:476" coordsize="2094,1429" path="m2008,r86,136l87,1429,,1294,2008,xe" filled="f" strokecolor="#1f1a17" strokeweight="47e-5mm">
                      <v:path arrowok="t"/>
                    </v:shape>
                    <v:shape id="_x0000_s1331" style="position:absolute;left:1501;top:4041;width:698;height:476" coordsize="2095,1428" path="m2008,r87,135l88,1428,,1293,2008,xe" filled="f" strokecolor="#1f1a17" strokeweight="47e-5mm">
                      <v:path arrowok="t"/>
                    </v:shape>
                    <v:shape id="_x0000_s1332" style="position:absolute;left:5280;top:1722;width:298;height:326" coordsize="895,979" path="m,334l328,842r21,28l372,895r22,21l419,934r26,15l471,961r28,9l526,975r29,3l584,979r28,-3l639,971r28,-7l694,954r25,-12l745,929r24,-16l791,895r20,-18l831,854r15,-22l862,808r12,-26l885,756r6,-28l895,700r,-31l894,638r-7,-32l877,575,864,542,845,509,517,,,334xe" fillcolor="#1f1a17" stroked="f">
                      <v:path arrowok="t"/>
                    </v:shape>
                    <v:shape id="_x0000_s1333" style="position:absolute;left:5499;top:1581;width:298;height:325" coordsize="894,977" path="m,333l328,842r19,27l370,894r23,21l418,934r25,14l471,960r27,9l526,974r27,3l582,977r28,-1l639,970r27,-8l692,953r27,-12l744,928r23,-15l790,894r21,-18l829,854r17,-23l860,808r14,-27l883,755r6,-27l893,699r1,-30l892,637r-7,-31l876,574,862,541,845,509,517,,,333xe" fillcolor="#1f1a17" stroked="f">
                      <v:path arrowok="t"/>
                    </v:shape>
                    <v:shape id="_x0000_s1334" style="position:absolute;left:5718;top:1439;width:299;height:326" coordsize="895,977" path="m,332l328,841r21,29l370,895r24,21l419,934r26,14l471,960r28,9l526,975r29,2l582,977r29,-1l639,971r27,-8l694,954r25,-12l744,929r23,-16l790,895r21,-20l830,854r16,-22l862,808r12,-26l883,756r8,-28l895,699r,-30l892,638r-5,-32l876,575,863,542,845,509,517,,,332xe" fillcolor="#1f1a17" stroked="f">
                      <v:path arrowok="t"/>
                    </v:shape>
                  </v:group>
                  <v:shape id="_x0000_s1335" style="position:absolute;left:5020;top:3551;width:3376;height:5798" coordsize="10128,17394" path="m2253,11379r23,47l2300,11541r24,139l2346,11797r23,70l2393,11890r22,92l2439,12145r24,47l2486,12285r23,46l2532,12540r24,116l2578,12680r24,22l2625,12795r24,94l2671,13028r24,209l2718,13399r23,256l2764,13724r24,163l2788,13956r,24l2834,13980r,46l2857,14097r46,22l2927,14143r24,45l2973,14305r23,70l3020,14421r24,93l3066,14724r24,162l3090,15141r-24,47l3044,15234r-24,47l2996,15303r,48l2951,15351r-24,91l2903,15466r-22,24l2857,15513r,49l2649,15536r-47,-23l2578,15490r-22,-24l2532,15442r-46,-22l2439,15420r,-47l2415,15351r-46,-24l2346,15281r-22,-24l2300,15234r-47,-24l2230,15141r-23,-46l2183,15025r-22,-139l2157,14884r-3,-6l2152,14870r-3,-11l2144,14829r-4,-40l2136,14742r-3,-53l2132,14633r-1,-59l2131,14515r1,-58l2133,14404r3,-52l2141,14309r5,-35l2149,14261r4,-12l2156,14241r5,-5l2183,14097r24,-48l2230,14026r,-46l2276,13980r24,-24l2324,13934r22,-24l2369,13864r24,-93l2415,13724r24,-46l2439,13470r-24,-141l2393,13167r-24,-46l2346,12843r-22,-117l2300,12587r,-24l2300,12517r-24,-47l2253,12424r-3,-1l2246,12422r-2,-4l2241,12412r-5,-13l2232,12381r-3,-21l2228,12336r-2,-25l2225,12284r1,-26l2228,12231r2,-26l2233,12182r4,-21l2241,12144r3,-7l2247,12130r3,-5l2253,12123r,-280l2230,11472r-22,-119l2253,11379xm5250,5248r-24,186l5204,5573r,163l5226,5922r,70l5204,6061r-23,256l5157,6549r,441l5181,7385r23,208l5204,7617r-23,46l5157,7756r,47l5111,7803r-24,22l5064,7919r-22,69l5042,8128r22,46l5068,8176r2,2l5074,8182r3,7l5081,8206r4,22l5087,8254r3,31l5091,8316r,33l5091,8383r-1,33l5087,8447r-2,28l5081,8501r-5,21l5073,8530r-3,6l5068,8542r-4,4l5042,8685r,140l5064,8894r,116l5042,9079r-24,187l4994,9359r-22,46l4948,9544r-69,23l4879,9452r-24,-47l4832,9335r-23,-69l4786,9010r-24,-139l4738,8755r-22,-116l4693,8523r-24,-186l4647,8220r-24,-46l4599,8128r-23,-279l4554,7825r-24,-22l4506,7734r,-117l4530,7593r46,-22l4599,7524r117,-23l4786,7478r46,-24l4855,7431r,-116l4832,7269r-23,-47l4786,7129r-24,-93l4738,7014r-22,-24l4693,6920r-24,-93l4647,6781r-24,-116l4599,6619r-23,-117l4554,6456r-24,-47l4506,6363r-22,-46l4460,6224r-23,-47l4413,6154r-22,-47l4367,6014r-23,-22l4321,5945r-23,-46l4252,5899r,-94l4228,5782r-23,-22l4181,5712r-22,-22l4111,5666r-22,-23l4042,5643r,-70l3972,5550r-23,-23l3927,5480r-48,-22l3833,5458r,-47l3786,5387r-22,-22l3717,5365r,-47l3601,5295r-47,-23l3484,5248r,-69l3508,5155r22,-22l3578,5109r46,-24l3786,5063r47,-24l3879,5016r117,-24l4018,4970r93,-24l4181,4923r140,-23l4367,4877r70,-24l4437,4900r210,l4786,4877r46,l4972,4900r92,23l5087,4946r70,24l5181,5063r69,22l5274,5133r,91l5250,5248xm279,24l209,46,185,70,140,93,92,117,70,163,23,186,,209,,697r23,47l46,813,70,929r22,93l116,1068r24,69l163,1184r22,46l209,1347r24,70l255,1510r24,46l302,1695r,47l302,1811r24,46l348,1950r24,24l395,2044r23,115l441,2206r24,46l487,2299r24,93l534,2438r24,70l580,2554r24,71l627,2671r23,69l673,2810r24,139l721,3111r22,93l767,3298r23,69l812,3414r,23l812,3553r,139l790,3716r-23,22l743,3762r-22,47l721,3855r-48,l650,3879r-23,22l604,3948r-24,22l558,3994r-24,24l534,4064r24,47l580,4157r24,46l627,4273r23,46l697,4319r,70l721,4482r22,70l767,4621r23,24l812,4668r24,116l860,4853r23,70l906,4970r23,69l953,5295r22,46l999,5365r23,22l1046,5527r22,139l1068,5782r,210l1068,6085r,46l1068,6293r-22,94l1022,6409r-23,47l999,6502r-46,l929,6526r-23,46l883,6595r-23,46l860,6758r23,46l906,6827r47,24l883,6851r-23,22l836,7014r-24,232l790,7292r-23,69l743,7408r-22,70l697,7501r-24,23l650,7547r-23,46l604,7686r-24,24l558,7803r-24,22l511,7849r,70l465,7919r-24,23l418,7988r,117l441,8151r24,23l487,8198r24,70l534,8291r24,22l580,8337r24,24l627,8383r23,47l673,8452r48,l721,8500r22,23l767,8569r23,24l790,8755r-23,23l743,8825r-22,46l697,9010r-24,418l650,9452r,46l673,9754r,139l673,10055r24,93l721,10242r22,115l767,10381r23,46l812,10474r24,115l860,10682r23,117l906,10914r23,233l953,11216r22,117l999,11379r23,117l1046,11797r,70l1046,11913r-47,l975,11936r-22,24l953,12006r22,23l1022,12029r24,l1068,12075r4,2l1075,12079r2,5l1081,12091r4,17l1089,12129r3,28l1094,12185r2,32l1096,12250r,34l1094,12317r-2,31l1089,12377r-4,25l1080,12423r-3,8l1075,12439r-3,5l1068,12448r-22,46l1046,12750r,45l1046,12865r22,47l1092,12982r23,46l1138,13051r23,46l1185,13121r46,23l1254,13307r24,46l1300,13422r24,94l1348,13655r23,255l1394,13980r23,93l1441,14166r22,163l1487,14491r46,23l1556,14537r24,139l1603,14769r23,46l1649,14886r24,116l1695,15118r4,2l1702,15124r4,5l1708,15138r4,22l1716,15191r3,34l1721,15264r2,43l1723,15351r,44l1721,15438r-2,41l1716,15517r-4,33l1707,15576r-3,11l1702,15596r-3,5l1695,15605r,47l1649,15652r-23,24l1626,15884r23,116l1653,16001r3,4l1659,16009r2,7l1666,16034r4,24l1673,16086r3,32l1677,16152r,34l1676,16223r-2,34l1673,16291r-4,30l1665,16347r-4,23l1659,16379r-3,6l1652,16392r-3,3l1626,16627r,47l1649,17022r24,69l1695,17232r24,22l1742,17277r46,l1788,17325r70,22l1929,17347r92,-22l2068,17301r93,-24l2207,17254r46,-22l2276,17208r24,-24l2346,17162r23,-24l2393,17115r22,-24l2439,17069r24,-24l2509,17022r23,-23l2556,16952r22,-93l2602,16767r,-117l2556,16650r,-232l2532,16395r-69,-23l2439,16303r,-24l2439,16210r47,l2602,16186r47,-24l2671,16140r24,-93l2764,16047r24,46l2812,16117r22,45l2881,16186r50,4l2903,16210r-22,69l2857,16303r-23,46l2812,16372r-48,23l2741,16442r-23,139l2695,16627r,117l2718,16767r23,116l2764,16952r48,l2812,17022r22,23l2857,17091r24,47l2903,17162r48,22l2973,17208r47,24l3066,17254r70,23l3415,17277r46,-23l3508,17232r22,-24l3530,17162r48,l3601,17115r23,-93l3647,16883r24,-94l3693,16767r24,-23l3715,16685r-5,-79l3704,16514r-4,-96l3700,16371r,-45l3701,16283r4,-39l3706,16225r4,-17l3713,16193r4,-15l3722,16166r5,-10l3734,16147r6,-7l3764,16000r,-278l3740,15652r-23,-23l3671,15629r,-46l3647,15536r-23,-233l3601,15188r-23,-93l3574,15093r-3,-5l3568,15082r-4,-11l3561,15044r-4,-36l3553,14968r-3,-48l3549,14869r,-52l3549,14764r1,-51l3551,14665r4,-46l3559,14581r5,-32l3567,14536r3,-9l3574,14519r4,-5l3601,14073r23,-70l3624,13771r47,l3693,13748r24,-70l3740,13632r,-47l3717,13539r-24,-69l3693,13422r,-69l3693,13237r24,-23l3740,13167r46,-23l3810,13121r23,-70l3856,12958r23,-46l3879,12772r-23,-92l3833,12517r-23,-47l3786,12424r,-69l3786,12285r-22,-23l3740,12238r-23,-139l3693,12053r-22,-93l3647,11913r,-23l3647,11658r-4,-2l3639,11652r-2,-8l3634,11633r-5,-29l3626,11568r-2,-45l3621,11473r-1,-54l3620,11363r,-114l3622,11144r2,-85l3624,11008r,-187l3624,10706r,-24l3624,10496r,-69l3624,10055r-23,-93l3578,9777r-24,-233l3530,9452r-22,-47l3484,9173r,-46l3508,9010r,-116l3484,8825r-23,-70l3461,8662r23,-69l3508,8337r22,-117l3554,8151r,-93l3530,8012r-22,-93l3484,7803r-23,-47l3439,7710r-24,-117l3391,7547r-22,-139l3345,7339r,-93l3391,7222r,70l3415,7339r24,46l3461,7408r23,70l3508,7501r22,46l3554,7571r24,22l3601,7641r23,22l3647,7686r24,24l3693,7780r24,45l3856,7825r47,l3927,7849r22,24l3972,7919r46,l4018,8058r24,23l4066,8220r23,93l4111,8361r24,139l4159,8523r22,46l4205,8662r23,93l4252,8825r22,69l4298,8940r23,70l4344,9196r,232l4321,9661r,45l4274,9706r-22,24l4228,9754r-23,69l4181,9847r-22,46l4135,9916r-24,93l4089,10079r-23,115l4066,10357r23,117l4111,10496r117,l4274,10496r70,24l4367,10543r187,l4576,10520r,-46l4647,10474r22,-24l4693,10427r45,-23l4809,10381r46,l4855,10496r,47l4855,10589r,47l4879,11123r22,47l4901,11333r-22,163l4879,11843r,117l4855,12006r-23,47l4809,12123r-23,22l4762,12470r-24,47l4716,12680r-23,115l4669,12889r-22,162l4623,13121r-24,93l4576,13376r-22,140l4530,13632r-24,92l4484,13748r-24,69l4460,14003r24,46l4506,14073r24,24l4554,14119r22,24l4599,14166r24,22l4669,14212r24,24l4738,14259r24,46l4809,14305r,46l4832,14537r,70l4832,14700r4,1l4838,14704r3,4l4845,14714r4,17l4853,14754r2,26l4858,14810r1,32l4859,14874r,35l4858,14941r-3,32l4853,15000r-4,27l4843,15048r-2,7l4838,15062r-2,5l4832,15071r-23,70l4786,15281r-24,70l4738,15420r-22,22l4693,15466r-24,47l4647,15559r-24,46l4599,15652r-23,24l4554,15722r-24,93l4506,15861r-22,69l4460,15978r-23,45l4413,16232r-22,47l4367,16325r-23,47l4321,16418r-23,24l4274,16464r-22,24l4228,16511r-23,70l4181,16605r-22,69l4135,16720r,256l4159,17069r22,69l4205,17162r23,46l4252,17232r22,22l4298,17277r46,24l4391,17325r22,22l4460,17371r139,23l4879,17394r115,-23l5064,17347r23,-22l5087,17277r48,l5135,17232r46,l5204,17208r22,-117l5250,17045r,-186l5226,16744r-2,-2l5220,16740r-3,-4l5215,16729r-6,-17l5205,16690r-2,-26l5200,16633r,-31l5199,16569r1,-34l5202,16502r1,-30l5207,16443r4,-26l5215,16396r2,-8l5220,16382r4,-6l5226,16372r,-47l5274,16325r22,-22l5320,16279r23,-69l5367,16186r22,-93l5413,16000r23,-92l5436,15861r-23,-116l5413,15605r,-232l5389,15327r-22,-117l5343,15095r-4,-2l5337,15092r-4,-4l5330,15084r-4,-13l5322,15055r-4,-19l5317,15015r-1,-24l5316,14966r,-25l5317,14918r3,-24l5322,14872r4,-19l5331,14836r3,-6l5337,14825r2,-6l5343,14815r24,-139l5389,14583r24,-115l5413,14398r46,l5506,14375r69,-24l5621,14329r163,-24l5808,14282r,-209l5762,14073r,-163l5738,13561r,-115l5738,12912r,-23l5762,12819r,-93l5762,12680r22,-117l5808,12494r23,-93l5853,12053r24,-186l5901,11750r23,-115l5947,11448r23,-93l5994,11309r22,-46l6040,11216r23,-22l6087,11101r22,-93l6133,10962r23,-48l6179,10775r23,-47l6226,10682r24,-69l6272,10589r,-115l6319,10474r22,-24l6365,10427r,-46l6412,10381r23,-24l6458,10333r46,l6528,10357r23,24l6575,10404r22,23l6644,10427r,47l6667,10496r23,47l6714,10589r24,24l6760,10659r24,69l6807,10775r22,24l6877,10799r,70l6899,10891r24,23l6946,10962r24,22l6992,11031r24,46l7039,11123r23,24l7085,11216r,24l7085,11309r24,24l7132,11355r23,71l7178,11448r24,93l7224,11611r24,69l7271,11750r23,47l7317,11982r24,71l7365,12192r22,70l7411,12285r23,70l7456,12517r24,70l7504,12726r23,186l7550,13214r23,93l7573,13353r,93l7573,13539r-23,302l7550,14049r23,24l7597,14097r46,22l7712,14143r24,23l7759,14236r23,46l7805,14329r24,185l7853,14607r22,47l7899,14793r23,46l7925,14840r4,3l7931,14847r3,6l7939,14869r4,20l7946,14914r1,27l7948,14971r2,31l7948,15033r-1,32l7944,15093r-2,28l7938,15145r-4,19l7931,15172r-4,7l7925,15184r-3,4l7899,15234r-24,93l7853,15373r-24,47l7805,15605r-46,24l7690,15652r-24,46l7643,15722r-24,46l7597,15861r-24,23l7550,15954r-23,24l7504,16023r-24,24l7456,16069r-22,24l7411,16162r,141l7434,16325r22,24l7480,16372r47,23l7550,16418r23,24l7597,16464r22,24l7643,16511r23,24l7829,16535r,46l7853,16605r22,22l7875,16698r,139l7899,16883r23,23l7944,16952r24,24l7992,16999r23,23l8038,17045r47,24l8270,17091r674,l9059,17069r48,-24l9107,16930r-24,-47l9059,16837r-22,-163l9013,16627r-23,-46l8968,16511r-24,-69l8920,16372r-23,-47l8874,16303r-23,-47l8827,16140r-22,-47l8781,16047r-23,-24l8735,15978r-23,-70l8688,15884r-23,-93l8642,15745r-23,-23l8595,15698r-22,-22l8549,15605r-23,-46l8502,15257r-22,-186l8456,15025r-24,-23l8410,14978r-4,-1l8404,14970r-3,-9l8398,14947r-5,-36l8389,14863r-3,-55l8384,14745r-1,-69l8383,14607r,-70l8384,14468r1,-64l8389,14345r4,-50l8397,14254r3,-16l8404,14226r2,-9l8410,14212r70,-24l8502,14166r47,-23l8595,14119r47,-22l8665,14073r23,-47l8712,14003r,-232l8688,13724r-23,-46l8642,13632r,-71l8642,13470r-23,-94l8595,13051r-22,-47l8549,12934r-23,-69l8502,12750r-22,-117l8456,12587r-24,-24l8410,12470r-24,-371l8363,12075r-24,-22l8293,12053r,-163l8293,11843r,-93l8270,11518r-23,-46l8224,11240r,-24l8247,11031r,-47l8178,10984r,-46l8154,10891r-23,-185l8107,10659r-46,l8061,10381r-23,-24l8015,10242r-23,-94l7968,10101r-24,-115l7922,9940r-23,-24l7875,9847r-22,-117l7829,9706r-24,-115l7782,9544r-23,-139l7712,9382r-22,-93l7666,9242r-23,-69l7619,9079r-22,-22l7573,9034r-23,-233l7527,8755r-23,-209l7480,8476r-24,-46l7454,8429r-4,-4l7447,8418r-4,-9l7439,8386r-4,-32l7432,8317r-2,-40l7429,8232r-1,-46l7429,8139r1,-45l7433,8051r2,-39l7439,7978r6,-28l7447,7938r3,-8l7454,7923r2,-4l7480,7780r,-46l7456,7710r-2,-1l7450,7707r-3,-4l7445,7700r-6,-14l7435,7671r-2,-20l7430,7630r,-24l7429,7581r1,-24l7432,7533r2,-24l7437,7487r4,-18l7445,7452r2,-7l7451,7440r3,-5l7456,7431r24,-23l7504,7361r23,-115l7550,7222r23,-93l7597,7083r22,-93l7643,6920r23,-47l7666,6804r,-116l7666,6619r-4,-2l7660,6616r-4,-4l7653,6607r-4,-13l7645,6575r-4,-21l7640,6531r-1,-25l7639,6478r,-26l7640,6425r3,-25l7645,6376r4,-21l7655,6338r2,-7l7660,6325r2,-5l7666,6317r24,-24l7712,6270r24,-46l7759,6200r,-371l7759,5760r23,-94l7805,5619r24,-22l7853,5573r,-46l7899,5527r23,-23l7968,5480r24,-22l8015,5434r46,-23l8107,5387r71,-22l8200,5341r47,-23l8293,5295r70,-23l8386,5248r116,-24l8549,5202r46,-23l8619,5133r46,-24l8688,5085r47,-22l8758,5039r23,-23l8805,4992r22,-46l8851,4923r23,-23l8874,4853r70,l8990,4831r23,-24l9037,4784r22,-24l9107,4738r23,-24l9200,4691r22,-70l9246,4575r,-47l9315,4528r24,-22l9362,4458r46,-22l9432,4412r24,-23l9456,4319r45,l9525,4273r22,-47l9571,4157r24,-46l9618,4064r23,-23l9664,3994r,-69l9710,3925r47,-24l9780,3831r23,-22l9827,3738r23,-22l9873,3669r23,-163l9920,3484r22,-24l9966,3437r23,-23l10013,3252r22,-71l10059,3159r24,-48l10105,2996r23,-47l10128,2810r-23,-23l10083,2764r-24,-24l10035,2716r-22,-22l9989,2625r-23,-48l9942,2554r-22,-46l9896,2484r-23,-46l9827,2415r-24,-23l9757,2369r-23,-24l9710,2322r-46,-23l9641,2276r-46,-24l9571,2206r-24,-23l9408,2183r,116l9432,2415r24,23l9478,2484r23,48l9525,2601r22,24l9595,2647r23,24l9641,2716r23,24l9664,2857r-23,69l9641,3019r-46,l9571,3089r-24,46l9525,3159r-24,115l9478,3321r-22,46l9432,3414r-24,46l9385,3506r,47l9339,3553r-24,46l9293,3669r-24,23l9246,3716r-24,22l9200,3809r-24,22l9153,3855r-23,46l9107,3925r-24,69l9059,4041r-22,23l9013,4087r-23,70l8944,4180r-24,23l8897,4226r-46,24l8735,4273r-70,23l8642,4319r-47,24l8573,4365r-24,24l8480,4412r-24,24l8410,4458r-24,24l8363,4506r-24,22l8293,4552r-23,23l8247,4597r-69,24l8154,4645r-47,23l8085,4691r-143,22l7968,4668r47,-23l8038,4621r23,-24l8085,4552r69,-24l8178,4506r,-70l8224,4436r23,-24l8270,4365r23,-69l8317,4226r22,-23l8363,3948r,-93l8339,3831r-22,-22l8317,3669r46,-23l8386,3599r24,-23l8432,3530r24,-46l8480,3437r22,-23l8526,3274r,-163l8502,3019r-70,-23l8410,2972r-24,-93l8363,2833r-46,-23l8293,2764r-23,-48l8247,2694r-47,-23l8178,2625r-24,-24l8085,2577r-47,-23l8015,2532r-23,-24l7968,2484r-69,-22l7853,2438r-48,-23l7759,2392r-325,l7341,2415r-70,23l7224,2462r-115,22l7016,2508r-46,l6667,2508r-70,24l6551,2554r-93,23l6365,2601r-24,24l6296,2647r-46,24l6202,2694r-23,22l6133,2740r-24,24l6063,2787r-23,23l5994,2833r-24,24l5947,2879r-23,24l5901,2926r-24,23l5853,2972r-22,47l5808,3042r-24,23l5762,3089r-24,22l5714,3135r-45,24l5645,3228r-24,46l5599,3298r-24,93l5552,3437r-23,47l5506,3530r-24,46l5459,3623r,256l5482,3901r24,47l5529,3994r46,24l5575,4111r-69,22l5413,4157r-139,23l5087,4203r-45,23l4972,4250r-93,23l4693,4296r-46,23l4554,4343r-233,22l4228,4389r-162,23l4018,4436r-115,22l3810,4482r-163,24l3601,4528r-23,24l3508,4575r-69,22l3415,4597r,-22l3415,4528r46,l3484,4482r24,-70l3530,4343r,-47l3528,4296r-4,-3l3521,4289r-2,-5l3513,4271r-4,-17l3507,4233r-2,-24l3504,4183r-1,-26l3504,4129r1,-26l3508,4078r3,-24l3515,4033r4,-17l3521,4008r4,-5l3528,3998r2,-4l3554,3948r,-372l3530,3530r-22,-70l3484,3414r-23,-23l3439,3343r-24,-45l3391,3274r-22,-22l3345,3228r-47,l3298,3181r-22,-22l3206,3135r-47,-24l3113,3089r-23,-24l3066,3042r-22,-23l2951,2996r-24,-24l2903,2949r-46,-23l2532,2926r,46l2393,2972r-24,24l2324,3019r-48,23l2253,3065r-46,24l2183,3135r-22,46l2161,3228r-47,l2090,3321r-22,22l2044,3414r-23,23l1998,3484r-23,185l1951,3994r-22,24l1905,4087r-1,50l1836,4111r-24,-24l1766,4087r,-46l1742,4018r,-139l1766,3831r22,-45l1788,3530r-22,-46l1742,3460r-23,-69l1695,3367r-22,-24l1626,3321r-23,-47l1580,3252r-93,-24l1441,3204r-50,-1l1417,3159r,-70l1394,3019r-23,-47l1348,2926r-24,-69l1300,2810r-22,-116l1254,2647r-23,-46l1209,2508r-24,-46l1161,2415r-23,-23l1115,2345r-23,-93l1068,2183r-46,l1022,2137r-23,-47l975,1974r-22,-47l929,1881r-23,-24l883,1788r-23,-70l836,1672r-24,-47l790,1603r-23,-47l743,1463r-22,-23l697,1371r-24,-48l650,1230,627,1115r-23,-47l580,1022,558,905r,-139l580,720r70,-23l650,651r47,l743,627r47,-24l812,581r24,-24l860,488r23,-93l906,325r,-93l883,209,860,186,836,163,767,139,743,117,721,93,697,70,650,46,558,24,534,,418,,279,24xe" fillcolor="#0a0b0c" stroked="f">
                    <v:path arrowok="t"/>
                    <o:lock v:ext="edit" verticies="t"/>
                  </v:shape>
                </v:group>
              </w:pict>
            </w:r>
            <w:r>
              <w:rPr>
                <w:noProof/>
                <w:lang w:val="es-ES_tradnl"/>
              </w:rPr>
              <w:pict>
                <v:group id="_x0000_s1216" style="position:absolute;left:0;text-align:left;margin-left:104.65pt;margin-top:6.05pt;width:19.5pt;height:17.1pt;z-index:251605504;mso-position-horizontal-relative:text;mso-position-vertical-relative:text" coordorigin="2,2" coordsize="1743,1603">
                  <v:shape id="_x0000_s1217" style="position:absolute;left:2;top:2;width:1743;height:1603" coordsize="17426,16026" path="m16164,14347r-3,36l16155,14417r-5,35l16143,14487r-7,35l16128,14556r-10,35l16107,14623r-12,34l16083,14690r-14,32l16054,14754r-17,32l16020,14817r-20,31l15981,14878r-41,57l15904,14986r-35,49l15833,15083r-36,47l15760,15176r-36,44l15686,15263r-40,42l15607,15345r-41,41l15523,15425r-44,38l15432,15500r-48,36l15334,15572r-52,35l15238,15634r-44,26l15151,15685r-45,23l15061,15731r-46,22l14969,15774r-47,19l14876,15812r-47,18l14781,15846r-48,17l14684,15878r-48,14l14587,15905r-49,12l14489,15929r-50,11l14390,15950r-51,10l14289,15968r-50,9l14189,15984r-50,6l14088,15997r-50,5l13988,16007r-50,4l13836,16018r-99,4l13619,16025r-119,1l13381,16026r-120,-3l13139,16020r-120,-6l12898,16007r-121,-8l12657,15990r-121,-11l12416,15968r-121,-11l12175,15945r-118,-14l11938,15918r-116,-14l11736,15894r-85,-9l11566,15874r-85,-11l11396,15852r-87,-11l11224,15830r-85,-12l11054,15807r-85,-12l10884,15784r-84,-12l10713,15760r-84,-12l10544,15736r-85,-11l10373,15713r-87,-12l10200,15689r-86,-12l10027,15665r-87,-12l9854,15642r-86,-12l9764,15630r-37,-6l9690,15618r-36,-9l9619,15599r-35,-11l9550,15575r-33,-15l9485,15544r-15,-9l9454,15525r-15,-10l9425,15506r-15,-11l9397,15484r-15,-12l9369,15460r-13,-13l9343,15434r-12,-14l9319,15405r-12,-14l9296,15375r-11,-15l9275,15343r-10,-18l9256,15307r-9,-18l9238,15271r-7,-18l9224,15234r-7,-18l9213,15197r-5,-18l9203,15160r-3,-18l9197,15123r-6,-37l9189,15048r-1,-38l9188,14972r1,-39l9191,14895r8,-78l9209,14739r4,-42l9219,14654r4,-46l9225,14561r,-24l9224,14514r-2,-22l9219,14469r-5,-22l9208,14426r-8,-21l9191,14386r-47,-27l9098,14329r-44,-30l9010,14267r-44,-31l8924,14202r-43,-35l8841,14132r-123,-108l8718,13602r-29,-56l8661,13491r-28,-56l8605,13378r-26,-57l8552,13263r-26,-58l8502,13147r-25,-58l8454,13030r-23,-59l8409,12912r-20,-60l8369,12792r-19,-60l8333,12673r-4946,l3387,14024r-122,108l3203,14183r-61,49l3080,14278r-61,43l2957,14360r-64,37l2831,14429r-63,31l2704,14486r-63,24l2578,14530r-64,17l2451,14560r-63,10l2324,14575r-63,4l2198,14578r-64,-5l2072,14565r-62,-12l1947,14537r-61,-19l1823,14495r-61,-27l1701,14436r-60,-35l1581,14362r-60,-44l1462,14272r-58,-52l1346,14165r-58,-60l1201,14009r-68,-1297l,12712,,7619r,-9l9,7436r8,-176l26,7084,37,6909,48,6732,59,6557,71,6380,84,6205,97,6028r14,-175l125,5677r16,-176l156,5326r16,-175l190,4976r17,-174l219,4687r12,-116l244,4455r14,-116l271,4223r14,-117l300,3990r15,-117l332,3756r16,-115l366,3524r19,-115l405,3294r21,-115l446,3065r23,-113l484,2886r14,-70l514,2742r19,-77l553,2584r23,-80l588,2462r13,-40l615,2381r14,-41l644,2300r16,-40l677,2221r17,-38l712,2144r19,-36l751,2073r21,-35l794,2005r23,-32l841,1943r25,-29l892,1887r26,-25l946,1839r30,-20l1004,1792r30,-28l1063,1738r30,-26l1122,1687r30,-25l1182,1638r31,-24l1245,1590r30,-23l1307,1545r33,-21l1371,1502r33,-21l1437,1461r33,-19l1503,1422r34,-18l1571,1386r35,-17l1640,1351r36,-16l1711,1320r36,-15l1783,1289r36,-14l1856,1262r37,-13l1930,1237r38,-12l2007,1214r38,-11l2092,1191r47,-11l2186,1171r48,-9l2281,1153r48,-7l2376,1139r48,-6l2421,1082r-3,-50l2421,983r3,-48l2430,889r10,-47l2451,796r14,-45l2482,707r17,-43l2520,623r23,-40l2568,543r27,-38l2625,469r30,-35l2688,401r35,-32l2759,339r38,-29l2837,283r41,-25l2922,234r44,-21l3012,194r47,-18l3108,161r50,-13l3209,138r52,-9l3315,123r54,-3l6053,,8736,120r55,3l8844,129r52,9l8948,148r49,13l9046,176r47,18l9139,213r45,21l9226,258r42,25l9308,309r38,30l9382,368r35,33l9450,434r31,35l9510,505r26,38l9561,583r23,40l9605,664r19,43l9640,750r14,46l9665,842r9,45l9680,935r5,48l9686,1032r-1,50l9680,1133r48,6l9776,1146r49,7l9871,1162r47,9l9966,1180r47,11l10060,1203r39,11l10137,1225r38,12l10212,1249r37,13l10286,1275r36,14l10358,1305r36,15l10429,1335r35,16l10499,1369r35,17l10568,1404r34,18l10636,1442r33,19l10701,1481r33,21l10766,1524r31,21l10829,1567r32,23l10891,1614r32,24l10952,1662r31,25l11012,1712r59,52l11129,1819r30,20l11187,1862r26,25l11240,1914r25,29l11289,1973r22,32l11334,2038r20,35l11374,2108r18,36l11411,2183r17,38l11445,2260r16,40l11477,2340r14,41l11504,2422r13,40l11529,2504r23,80l11573,2665r17,77l11608,2816r14,70l11636,2952r22,113l11680,3179r20,115l11720,3409r19,115l11757,3641r17,115l11790,3873r15,117l11820,4106r14,117l11848,4338r13,117l11874,4571r12,116l11898,4802r8,83l11914,4968r8,82l11931,5133r7,84l11946,5300r7,83l11960,5465r109,-6l12175,5454r100,2l12372,5459r92,9l12551,5478r84,15l12715,5510r75,21l12862,5555r69,26l12995,5608r61,32l13114,5672r55,34l13221,5743r48,38l13315,5820r43,41l13397,5902r37,44l13469,5988r32,45l13530,6076r28,45l13583,6166r24,44l13628,6255r18,44l13664,6342r16,43l13694,6426r23,-24l13741,6378r25,-23l13791,6332r37,-30l13868,6272r40,-28l13949,6218r42,-24l14034,6171r43,-22l14122,6130r45,-18l14213,6095r47,-15l14307,6067r47,-13l14401,6043r48,-9l14497,6025r48,-6l14593,6013r48,-3l14689,6007r48,-1l14786,6005r48,1l14882,6008r49,4l14979,6017r48,5l15075,6030r48,7l15170,6047r47,10l15264,6069r62,17l15388,6106r61,21l15509,6150r59,27l15626,6204r29,14l15684,6233r27,17l15739,6266r28,16l15794,6300r27,17l15847,6336r27,18l15899,6374r26,19l15950,6413r24,21l15998,6455r24,22l16045,6499r23,23l16091,6546r22,24l16133,6594r43,50l16215,6695r38,52l16290,6800r33,53l16356,6906r31,55l16415,7015r27,56l16469,7127r24,57l16516,7241r21,57l16558,7356r19,59l16595,7474r17,60l16628,7594r15,60l16656,7713r15,61l16683,7835r12,61l16706,7959r20,123l16745,8207r17,124l16780,8457r6,50l16793,8559r6,51l16807,8660r7,51l16821,8761r8,51l16838,8863r5,20l16847,8905r5,21l16856,8946r5,22l16864,8988r4,21l16873,9028r9,49l16893,9127r10,49l16913,9225r11,49l16934,9323r10,49l16954,9421r15,71l16983,9562r15,70l17012,9702r15,70l17042,9843r15,70l17072,9982r67,291l17206,10575r32,154l17270,10886r31,158l17328,11202r25,160l17376,11522r18,161l17410,11842r11,159l17426,12157r,156l17421,12467r-12,151l17390,12767r-25,145l17331,13055r-41,138l17239,13326r-59,130l17112,13580r-79,119l16945,13812r-101,107l16733,14019r-124,93l16474,14199r-148,78l16164,14347xm15377,11002r-4,14l15371,11030r-3,16l15366,11063r-1,18l15364,11100r,39l15366,11181r4,45l15376,11273r7,49l15393,11373r10,52l15416,11480r13,54l15443,11590r16,57l15475,11704r16,57l15510,11818r-4,-51l15500,11716r-5,-51l15488,11614r-6,-51l15474,11511r-8,-51l15459,11409r-9,-51l15440,11307r-10,-50l15420,11205r-11,-51l15399,11103r-11,-51l15377,11002xe" fillcolor="#1f1a17" stroked="f">
                    <v:path arrowok="t"/>
                    <o:lock v:ext="edit" verticies="t"/>
                  </v:shape>
                  <v:shape id="_x0000_s1218" style="position:absolute;left:38;top:38;width:1139;height:1386" coordsize="11385,13860" path="m2667,11954r,1549l2616,13547r-50,40l2516,13624r-50,35l2415,13691r-49,30l2317,13747r-48,24l2220,13792r-48,18l2125,13825r-48,12l2030,13848r-47,7l1937,13859r-46,1l1844,13859r-44,-4l1754,13848r-45,-11l1664,13825r-44,-15l1576,13792r-44,-21l1488,13747r-42,-26l1403,13691r-42,-32l1318,13624r-41,-37l1235,13547r-41,-44l1115,11993,,11993,,7267r2,-58l11,7041,25,6778,46,6438,59,6245,73,6035,89,5814r18,-229l126,5345r20,-245l169,4849r24,-252l220,4344r28,-252l277,3843r32,-244l342,3361r35,-227l414,2916r39,-206l494,2520r42,-175l581,2190r47,-137l677,1939r50,-90l781,1784r54,-37l922,1666r85,-74l1091,1525r84,-59l1258,1413r82,-48l1421,1324r78,-36l1577,1256r75,-26l1725,1206r71,-19l1865,1171r67,-14l1995,1146r60,-9l2165,1123r98,-12l2305,1106r39,-7l2378,1092r31,-9l2434,1072r21,-12l2470,1045r11,-19l2486,1004r,-26l2480,948r-12,-35l2455,876r-12,-37l2434,803r-7,-37l2423,730r-2,-35l2421,659r2,-35l2427,591r6,-33l2442,525r11,-31l2465,462r14,-29l2495,403r19,-28l2533,349r22,-26l2578,299r25,-24l2630,253r29,-21l2688,214r32,-18l2754,181r34,-15l2825,154r37,-11l2900,134r41,-6l2982,122r44,-3l5693,,8360,119r43,3l8445,128r39,6l8523,143r37,11l8596,166r35,15l8665,196r31,18l8726,232r29,21l8782,275r25,24l8830,323r22,26l8872,375r18,28l8907,433r14,29l8933,494r11,31l8951,558r7,33l8962,624r2,35l8964,695r-2,35l8958,766r-7,37l8943,839r-12,37l8917,913r-12,35l8899,978r,26l8904,1026r10,19l8931,1060r20,12l8976,1083r30,9l9041,1099r38,7l9123,1111r96,12l9330,1137r60,9l9454,1157r66,14l9589,1187r71,19l9733,1230r75,26l9886,1288r79,36l10045,1365r82,48l10210,1466r84,59l10378,1592r86,74l10550,1747r54,37l10657,1849r51,90l10757,2053r46,137l10848,2345r44,175l10932,2710r39,206l11008,3134r35,227l11076,3599r32,244l11137,4092r29,252l11192,4597r24,252l11239,5100r21,245l11278,5585r18,229l11312,6035r14,210l11339,6438r21,340l11374,7041r9,168l11385,7267r,4726l10271,11993r-79,1510l10150,13547r-41,40l10066,13624r-41,35l9982,13691r-43,30l9896,13747r-43,24l9810,13792r-45,18l9721,13825r-45,12l9632,13848r-46,7l9540,13859r-45,1l9448,13859r-46,-4l9355,13848r-47,-11l9260,13825r-48,-15l9164,13792r-48,-21l9068,13747r-49,-26l8969,13691r-49,-32l8869,13624r-50,-37l8769,13547r-50,-44l8719,11954r-6052,xm3343,516r4619,l7982,516r21,3l8022,521r20,3l8061,528r19,6l8099,540r17,8l8134,556r17,8l8167,574r17,10l8200,596r14,11l8230,620r13,13l8256,647r13,14l8281,677r11,15l8302,708r10,17l8320,742r9,17l8336,778r6,17l8348,815r4,18l8355,853r3,20l8360,893r,20l8360,1549r,21l8358,1589r-3,20l8352,1629r-4,19l8342,1667r-6,18l8329,1704r-9,17l8312,1737r-10,18l8292,1770r-11,17l8269,1802r-13,14l8243,1829r-13,14l8214,1855r-14,12l8184,1878r-17,11l8151,1898r-17,8l8116,1915r-17,7l8080,1928r-19,6l8042,1938r-20,3l8003,1944r-21,2l7962,1946r-4619,l3324,1946r-21,-2l3283,1941r-19,-3l3244,1934r-18,-6l3207,1922r-17,-7l3171,1906r-16,-8l3137,1889r-15,-11l3105,1867r-14,-12l3076,1843r-13,-14l3050,1816r-13,-14l3025,1787r-11,-17l3004,1755r-10,-18l2985,1721r-8,-17l2970,1685r-6,-18l2958,1648r-4,-19l2950,1609r-2,-20l2946,1570r,-21l2946,913r,-20l2948,873r2,-20l2954,833r4,-18l2964,795r6,-17l2977,759r8,-17l2994,725r10,-17l3014,692r11,-15l3037,661r13,-14l3063,633r13,-13l3091,607r14,-11l3122,584r15,-10l3155,564r16,-8l3190,548r17,-8l3226,534r18,-6l3264,524r19,-3l3303,519r21,-3l3343,516xm995,7188r-84,-25l838,7117r-63,-64l723,6971r-44,-98l644,6760,619,6632,601,6493,590,6342r-5,-161l588,6011r8,-176l609,5652r19,-188l650,5272r26,-194l706,4884r32,-195l773,4496r36,-190l846,4120r39,-181l923,3764r38,-166l998,3440r36,-147l1069,3158r32,-123l1129,2927r26,-93l1177,2758r17,-58l1229,2668r79,-31l1429,2609r162,-27l1789,2558r230,-23l2280,2515r289,-18l2882,2481r334,-14l3567,2455r367,-8l4313,2439r389,-6l5096,2430r397,-1l5891,2430r394,3l6674,2439r379,6l7419,2455r353,12l8105,2481r314,16l8707,2515r261,20l9198,2558r198,24l9557,2609r123,28l9759,2668r34,32l9811,2758r21,76l9858,2927r29,108l9919,3158r34,135l9989,3440r37,158l10064,3764r38,175l10140,4120r39,186l10215,4496r33,193l10281,4884r30,194l10337,5272r23,192l10377,5652r15,183l10399,6011r2,170l10397,6342r-11,151l10369,6632r-27,128l10307,6873r-43,98l10211,7053r-62,64l10076,7163r-84,25l9788,7220r-220,30l9335,7277r-246,26l8830,7326r-268,22l8283,7368r-287,17l7700,7400r-302,13l7090,7424r-314,10l6459,7441r-320,5l5817,7449r-324,1l5170,7449r-322,-3l4528,7441r-318,-7l3897,7424r-308,-11l3287,7400r-296,-15l2704,7368r-279,-20l2156,7326r-258,-23l1652,7277r-233,-27l1199,7220,995,7188xe" fillcolor="#edca4a" stroked="f">
                    <v:path arrowok="t"/>
                    <o:lock v:ext="edit" verticies="t"/>
                  </v:shape>
                  <v:shape id="_x0000_s1219" style="position:absolute;left:885;top:882;width:230;height:230" coordsize="2309,2304" path="m1154,r59,1l1272,6r58,7l1387,23r56,13l1497,53r54,17l1603,91r52,23l1705,140r48,27l1800,197r46,32l1888,263r43,37l1971,338r38,39l2045,420r34,43l2112,508r30,47l2170,603r25,50l2218,704r21,52l2257,810r16,54l2286,920r9,56l2303,1034r5,59l2309,1152r-1,59l2303,1269r-8,58l2286,1384r-13,56l2257,1495r-18,53l2218,1600r-23,52l2170,1701r-28,49l2112,1796r-33,45l2045,1885r-36,41l1971,1966r-40,38l1888,2040r-42,35l1800,2107r-47,30l1705,2165r-50,26l1603,2214r-52,20l1497,2252r-54,15l1387,2280r-57,11l1272,2297r-59,5l1154,2304r-58,-2l1037,2297r-58,-6l922,2280r-56,-13l812,2252r-55,-18l705,2214r-51,-23l604,2165r-48,-28l509,2107r-46,-32l420,2040r-42,-36l338,1966r-38,-40l264,1885r-34,-44l197,1796r-30,-46l139,1701r-25,-49l91,1600,70,1548,52,1495,36,1440,23,1384,13,1327,6,1269,1,1211,,1152r1,-59l6,1034r7,-58l23,920,36,864,52,810,70,756,91,704r23,-51l139,603r28,-48l197,508r33,-45l264,420r36,-43l338,338r40,-38l420,263r43,-34l509,197r47,-30l604,140r50,-26l705,91,757,70,812,53,866,36,922,23,979,13r58,-7l1096,1,1154,xe" stroked="f">
                    <v:path arrowok="t"/>
                  </v:shape>
                  <v:shape id="_x0000_s1220" style="position:absolute;left:156;top:882;width:231;height:230" coordsize="2310,2304" path="m1155,r59,1l1273,6r58,7l1388,23r56,13l1498,53r54,17l1604,91r52,23l1706,140r48,27l1801,197r45,32l1889,263r42,37l1971,338r38,39l2045,420r35,43l2112,508r31,47l2170,603r26,50l2219,704r21,52l2257,810r17,54l2286,920r11,56l2304,1034r5,59l2310,1152r-1,59l2304,1269r-7,58l2286,1384r-12,56l2257,1495r-17,53l2219,1600r-23,52l2170,1701r-27,49l2112,1796r-32,45l2045,1885r-36,41l1971,1966r-40,38l1889,2040r-43,35l1801,2107r-47,30l1706,2165r-50,26l1604,2214r-52,20l1498,2252r-54,15l1388,2280r-57,11l1273,2297r-59,5l1155,2304r-60,-2l1036,2297r-56,-6l923,2280r-57,-13l812,2252r-54,-18l706,2214r-52,-23l605,2165r-49,-28l509,2107r-45,-32l421,2040r-42,-36l339,1966r-38,-40l265,1885r-35,-44l198,1796r-31,-46l140,1701r-26,-49l91,1600,70,1548,53,1495,36,1440,24,1384,13,1327,7,1269,2,1211,,1152r2,-59l7,1034r6,-58l24,920,36,864,53,810,70,756,91,704r23,-51l140,603r27,-48l198,508r32,-45l265,420r36,-43l339,338r40,-38l421,263r43,-34l509,197r47,-30l605,140r49,-26l706,91,758,70,812,53,866,36,923,23,980,13r56,-7l1095,1,1155,xe" stroked="f">
                    <v:path arrowok="t"/>
                  </v:shape>
                  <v:shape id="_x0000_s1221" style="position:absolute;left:1356;top:768;width:220;height:776" coordsize="2203,7763" path="m1480,388r10,48l1500,502r11,80l1523,678r12,108l1547,905r11,128l1566,1168r5,71l1574,1311r3,73l1580,1458r1,75l1582,1608r,77l1581,1761r-1,75l1576,1912r-3,75l1569,2063r-7,74l1556,2210r-9,72l1537,2351r-19,123l1500,2586r-19,103l1464,2783r-15,87l1433,2950r-14,77l1407,3098r-11,70l1387,3237r-3,35l1381,3305r-3,35l1375,3376r-1,36l1373,3448r,38l1373,3524r1,41l1376,3606r3,42l1382,3693r8,91l1403,3877r15,95l1438,4069r21,99l1485,4268r27,102l1541,4472r32,103l1606,4680r34,104l1676,4889r72,210l1822,5308r73,206l1966,5716r33,99l2031,5912r29,95l2088,6099r25,92l2136,6279r20,85l2172,6447r14,79l2195,6602r6,72l2203,6744r-38,63l2122,6880r-48,80l2021,7043r-30,44l1962,7131r-31,44l1899,7219r-33,45l1832,7307r-35,43l1761,7392r-37,41l1687,7473r-40,38l1608,7548r-40,34l1527,7614r-41,30l1443,7670r-44,25l1357,7716r-45,17l1267,7746r-44,10l1177,7762r-46,1l1084,7760,932,7723,793,7651,668,7545,554,7408,454,7242,364,7050,287,6833,219,6595,161,6337,113,6061,75,5770,44,5466,23,5153,7,4830,,4501,,4168,4,3835,15,3500,30,3170,51,2845,75,2528r27,-309l133,1923r33,-281l202,1377r36,-246l276,906,314,704,352,528,389,380,427,262r34,-86l470,133,486,96,504,65,528,40,555,23,587,9,621,2,659,r39,1l741,6r44,10l831,28r45,16l924,62r47,20l1019,104r47,23l1112,152r46,25l1202,202r41,25l1284,252r37,24l1356,298r58,40l1456,369r23,17l1480,388xe" fillcolor="#e77817" stroked="f">
                    <v:path arrowok="t"/>
                  </v:shape>
                  <v:shape id="_x0000_s1222" style="position:absolute;left:1104;top:598;width:221;height:100" coordsize="2208,1009" path="m164,976l94,881,45,791,13,706,,624,4,548,22,477,55,410r46,-62l158,291r68,-52l305,192r87,-42l486,113,587,81,693,54,803,32,916,17,1031,6,1147,r114,l1375,6r111,11l1593,33r103,23l1792,84r89,34l1961,157r71,46l2093,255r50,58l2179,376r21,70l2208,492r,40l2204,569r-10,33l2179,630r-20,25l2136,677r-28,18l2076,710r-34,14l2004,733r-40,8l1921,748r-46,3l1828,753r-48,1l1731,754r-50,-2l1630,750r-51,-2l1479,741r-97,-7l1335,732r-46,-1l1246,730r-41,1l1166,732r-35,5l1100,742r-27,7l400,970r-23,7l346,987r-18,6l309,997r-18,4l272,1006r-19,2l235,1009r-17,l202,1007r-6,-1l189,1003r-6,-3l178,997r-5,-4l170,988r-4,-6l164,976xe" fillcolor="#f8c300" stroked="f">
                    <v:path arrowok="t"/>
                  </v:shape>
                  <v:shape id="_x0000_s1223" style="position:absolute;left:1343;top:757;width:120;height:772" coordsize="1201,7719" path="m1181,232r5,6l1190,247r4,8l1197,262r2,9l1200,280r1,9l1200,297r-1,9l1197,315r-2,7l1190,330r-4,8l1182,345r-7,7l1169,358r-8,6l1153,368r-7,4l1137,375r-9,2l1119,379r-8,l1103,379r-9,-1l1086,376r-9,-4l1069,369r-7,-4l1055,359r-8,-6l1042,346r-24,-27l995,294,972,271,950,252,928,233,907,218,886,206,866,195r-14,-6l838,185r-14,-3l810,181r-13,1l785,184r-12,3l761,193r-15,10l731,214r-16,15l700,245r-14,20l671,286r-15,25l641,339r-15,33l610,408r-16,40l580,489r-14,45l552,582r-15,50l525,684r-13,57l500,799r-12,62l477,926r-9,67l457,1064r-9,73l438,1213r-2,22l427,1315r-9,80l410,1475r-8,79l393,1633r-7,78l378,1789r-8,78l363,1941r-7,75l349,2093r-8,79l334,2251r-7,81l320,2414r-7,81l296,2690r-15,192l267,3067r-13,180l240,3419r-10,164l220,3739r-10,145l202,4018r-6,122l190,4250r-4,95l183,4426r-3,65l180,4540r,30l183,4601r2,36l187,4678r2,47l197,4853r9,151l211,5086r7,87l224,5262r8,92l240,5450r10,98l261,5650r12,101l286,5855r16,104l318,6065r17,104l355,6275r21,104l399,6483r24,102l449,6685r28,98l508,6879r33,93l576,7061r37,86l653,7229r42,77l739,7379r47,68l837,7509r52,55l896,7571r5,8l905,7586r5,8l913,7603r2,7l916,7619r,9l916,7636r-1,9l913,7654r-2,7l907,7670r-5,8l898,7684r-7,8l885,7697r-8,6l869,7708r-7,3l853,7715r-8,2l837,7718r-9,1l819,7718r-9,-1l802,7716r-8,-3l785,7709r-7,-4l770,7699r-7,-6l707,7633r-55,-66l601,7495r-48,-78l507,7336r-44,-87l424,7158r-38,-94l351,6968,317,6867,286,6764,258,6659,232,6554,207,6446,185,6337,164,6228,144,6118,128,6009,112,5901,97,5794,84,5689,73,5584,62,5483r-8,-99l45,5288r-7,-93l32,5106r-6,-84l17,4868,9,4734,7,4692,5,4653,2,4616,,4582r,-33l,4499r2,-66l5,4351r4,-98l14,4142r8,-124l30,3882r8,-146l49,3578,60,3412,72,3238,87,3057r14,-187l116,2677r16,-197l139,2407r6,-74l152,2257r8,-79l166,2099r9,-82l183,1934r7,-85l199,1768r8,-82l214,1605r9,-79l232,1446r7,-78l248,1291r9,-77l259,1194r10,-81l279,1036r11,-75l301,890r12,-69l326,755r13,-63l352,632r14,-57l381,521r16,-52l412,421r16,-45l446,333r16,-39l481,257r11,-21l503,217r10,-19l524,181r11,-17l547,148r12,-15l571,119r13,-13l596,92,610,81,623,70,636,59r13,-9l662,41r14,-7l691,26r17,-6l723,13,739,9,756,5,772,2,789,1,805,r16,1l839,2r16,2l873,8r16,4l907,17r17,7l941,31r15,7l970,47r15,7l999,64r31,21l1059,108r30,27l1119,164r31,32l1181,232xe" fillcolor="#1f1a17" stroked="f">
                    <v:path arrowok="t"/>
                  </v:shape>
                  <v:shape id="_x0000_s1224" style="position:absolute;left:1181;top:1083;width:120;height:377" coordsize="1196,3778" path="m721,35r-41,3l639,42r-40,8l561,61,524,74,488,90r-36,18l419,129r-34,24l354,178r-30,27l294,236r-27,30l241,300r-26,35l192,371r-23,38l147,448r-20,41l109,530,91,571,76,615,62,658,49,703,38,748,28,794r-9,45l13,885,6,931,3,977r-2,44l,1067r1,69l3,1210r4,77l14,1368r7,83l31,1539r11,89l55,1719r16,95l87,1909r19,97l126,2103r23,99l173,2300r26,99l228,2497r29,98l289,2692r34,96l359,2882r38,92l436,3065r43,88l523,3237r45,82l617,3398r50,74l719,3543r54,66l829,3670r58,57l948,3778r7,-13l962,3754r8,-9l979,3738r10,-7l999,3727r10,-4l1021,3721r10,-1l1042,3720r12,l1066,3721r23,2l1112,3726r11,l1133,3726r10,l1153,3723r8,-2l1169,3717r8,-4l1182,3706r6,-9l1192,3688r2,-12l1196,3661r,-16l1195,3627r-2,-22l1189,3581r-22,-123l1144,3325r-23,-144l1099,3030r-22,-157l1057,2709r-21,-164l1017,2377r-17,-165l983,2047,969,1886,957,1730,947,1581r-7,-139l938,1375r-3,-63l934,1251r,-58l935,1145r3,-51l943,1043r5,-54l955,934r9,-55l972,823r9,-57l1001,654r17,-110l1026,491r8,-53l1039,387r4,-49l1046,293r1,-45l1045,206r-4,-38l1035,132r-10,-31l1013,74,998,49,978,30,955,15,928,4,896,,860,,819,6,773,18,721,35xe" fillcolor="#e77817" stroked="f">
                    <v:path arrowok="t"/>
                  </v:shape>
                  <v:shape id="_x0000_s1225" style="position:absolute;left:878;top:676;width:607;height:875" coordsize="6063,8745" path="m3387,7072r-28,-57l3331,6959r-26,-59l3279,6840r-26,-61l3228,6718r-24,-63l3180,6592r-23,-65l3134,6462r-21,-65l3092,6330r-19,-67l3054,6195r-17,-67l3019,6058r-15,-69l2990,5920r-13,-70l2965,5779r-10,-70l2945,5638r-8,-71l2932,5496r-6,-71l2923,5353r-1,-70l2922,5212r2,-71l2927,5069r6,-70l2941,4929r4,-33l2949,4864r6,-31l2961,4802r7,-29l2975,4743r8,-28l2992,4687r10,-28l3012,4633r9,-26l3032,4582r11,-25l3055,4533r12,-23l3080,4487r20,-33l3121,4421r22,-31l3165,4361r23,-28l3212,4306r26,-26l3263,4256r25,-22l3314,4213r26,-21l3367,4174r27,-19l3421,4139r27,-15l3476,4109r39,-18l3554,4075r39,-13l3632,4050r-96,-26l3436,4001r-103,-23l3227,3956r-110,-20l3006,3917r-112,-19l2780,3881r-115,-17l2551,3849r-114,-13l2324,3823r-113,-12l2101,3800r-108,-10l1888,3783r-95,-8l1700,3770r-87,-5l1529,3761r-80,-3l1375,3755r-69,-1l1243,3754r-22,l1201,3752r-18,-2l1166,3747r-16,-5l1136,3738r-13,-4l1111,3729r-21,-7l1075,3716r-6,-2l1064,3714r-4,1l1058,3717r-2,8l1054,3734r-5,7l1046,3749r-5,6l1035,3762r-5,5l1023,3773r-6,4l1009,3782r-8,3l994,3787r-9,2l976,3790r-8,l959,3790r-11,-2l937,3785r-11,-6l917,3774r-8,-7l901,3759r-7,-9l889,3740r-34,31l817,3801r-41,32l734,3865r-46,36l640,3940r-50,40l538,4023r-52,47l434,4120r-52,54l331,4231r-49,61l235,4358r-44,71l150,4503r-37,80l80,4667r-29,91l30,4853,13,4955,3,5062,,5177r6,120l19,5424r22,134l72,5700r42,148l165,6005r63,163l303,6340r87,181l489,6709r113,199l728,7113r141,216l885,7353r15,25l913,7402r12,24l936,7450r11,25l956,7499r8,24l972,7547r6,24l984,7595r4,24l993,7643r3,24l999,7690r2,24l1004,7759r1,47l1004,7851r-3,44l997,7939r-4,43l988,8023r-5,40l976,8120r-4,52l970,8197r,23l971,8242r3,19l976,8271r2,9l981,8289r3,7l988,8304r5,6l997,8317r5,7l1009,8329r7,5l1023,8339r8,4l1040,8346r9,3l1060,8352r11,1l1075,8354r80,10l1238,8375r84,12l1409,8398r88,13l1587,8423r91,13l1771,8449r191,26l2159,8502r202,28l2567,8558r209,27l2988,8611r211,25l3410,8659r211,22l3827,8699r103,9l4031,8716r101,6l4230,8729r97,5l4423,8737r94,4l4609,8744r89,1l4787,8745r85,-1l4955,8742r55,-2l5064,8736r53,-3l5169,8729r50,-6l5268,8718r48,-6l5365,8706r45,-7l5455,8692r44,-9l5542,8675r42,-9l5624,8657r41,-10l5703,8636r-26,-11l5652,8613r-27,-13l5601,8586r-25,-14l5552,8556r-23,-18l5506,8519r-13,4l5481,8524r-12,1l5456,8523r-12,-3l5432,8514r-11,-6l5411,8499r-56,-60l5300,8373r-51,-72l5201,8223r-46,-81l5111,8055r-39,-91l5034,7870r-35,-96l4965,7673r-31,-103l4906,7465r-26,-105l4855,7252r-22,-109l4812,7034r-20,-110l4776,6815r-16,-108l4745,6600r-13,-105l4721,6390r-11,-101l4702,6190r-9,-96l4686,6001r-6,-89l4674,5828r-9,-154l4657,5540r-2,-42l4653,5459r-3,-37l4648,5388r,-33l4648,5305r2,-66l4653,5157r4,-98l4662,4948r8,-124l4678,4688r8,-146l4697,4384r11,-166l4720,4044r15,-181l4749,3676r15,-193l4780,3286r7,-73l4793,3139r7,-76l4808,2984r6,-79l4823,2823r8,-83l4838,2655r9,-81l4855,2492r7,-81l4871,2332r9,-80l4887,2174r9,-77l4905,2020r2,-20l4917,1919r10,-77l4938,1767r11,-71l4961,1627r13,-66l4987,1498r13,-60l5014,1381r15,-54l5045,1275r15,-48l5076,1182r18,-43l5110,1100r19,-37l5140,1042r11,-19l5161,1004r11,-17l5183,970r12,-16l5207,939r12,-14l5232,912r12,-14l5258,887r13,-11l5284,865r13,-9l5310,847r14,-7l5339,832r17,-6l5371,819r16,-4l5404,811r16,-3l5437,807r16,-1l5469,807r18,1l5503,810r18,4l5537,818r18,5l5572,830r17,7l5604,844r14,8l5632,860r15,9l5676,890r29,23l5736,939r29,29l5795,1000r30,34l5857,1050r32,17l5919,1084r31,17l5979,1119r30,17l6036,1153r27,17l6057,1159r-7,-11l6043,1138r-7,-11l6004,1093r-31,-33l5940,1027r-32,-33l5900,991r-8,-4l5885,981r-6,-6l5873,969r-5,-7l5864,954r-5,-8l5810,900r-49,-46l5711,808r-49,-43l5611,722r-50,-41l5510,640r-50,-38l5385,548r-75,-53l5273,470r-37,-24l5197,423r-37,-23l5122,377r-38,-22l5047,334r-38,-20l4970,294r-38,-20l4894,256r-38,-18l4814,220r-42,-19l4730,185r-41,-16l4646,152r-41,-14l4562,124r-43,-13l4477,98,4434,86,4392,75,4349,65,4305,55r-42,-8l4219,38r-42,-7l4133,25r-44,-7l4046,14r-44,-4l3957,6,3913,3,3870,1,3825,r-45,l3737,r-45,1l3647,2r-45,3l3556,9r-44,4l3467,17r-8,3l3452,21r-8,1l3436,21r-53,7l3328,37r-54,10l3218,58r-55,11l3109,82r-56,14l2997,111r-55,16l2886,144r-56,18l2775,182r-57,20l2661,224r-56,23l2549,271r-8,7l2534,284r-8,5l2517,293r-9,3l2499,298r-9,3l2481,301r-69,32l2342,366r-69,36l2204,438r-70,39l2063,517r-70,42l1922,602r-71,45l1780,694r-71,48l1638,792r-72,51l1494,896r-72,55l1350,1007r-5,4l1344,1012r-31,26l1282,1066r-29,30l1224,1125r-26,32l1172,1189r-25,34l1123,1258r-23,37l1078,1332r-22,39l1036,1410r-19,41l999,1492r-17,43l965,1577r-19,58l927,1693r-16,59l895,1812r-13,61l870,1935r-11,62l851,2061r-8,63l837,2188r-6,64l828,2316r-2,65l825,2444r,64l826,2573r3,63l832,2699r5,63l843,2824r7,62l858,2947r9,60l877,3066r11,58l900,3180r13,56l926,3290r14,54l956,3395r16,50l988,3493r5,14l997,3521r2,14l999,3549r,13l998,3575r-2,13l993,3601r24,-7l1043,3590r28,-4l1102,3581r32,-2l1167,3577r36,-1l1242,3575r66,l1379,3576r78,2l1537,3581r87,3l1712,3590r93,5l1901,3603r121,10l2148,3624r128,13l2406,3651r132,15l2670,3684r132,18l2934,3722r130,21l3192,3766r125,25l3440,3816r59,15l3556,3844r57,15l3669,3873r54,15l3776,3904r51,15l3876,3935r39,13l3951,3962r33,15l4015,3991r27,14l4068,4019r23,15l4112,4050r19,15l4148,4080r14,15l4175,4112r10,16l4195,4144r7,17l4208,4178r5,16l4215,4212r1,18l4217,4248r-1,18l4214,4285r-4,18l4207,4323r-10,38l4184,4401r-14,42l4155,4485r-10,25l4136,4535r-9,26l4119,4587r-7,27l4106,4640r-6,27l4096,4693r-11,107l4075,4902r-9,99l4060,5097r-7,92l4049,5278r-3,85l4043,5446r,79l4043,5603r1,73l4047,5748r3,68l4053,5883r6,64l4064,6009r6,59l4077,6127r8,55l4092,6237r9,52l4110,6340r10,49l4130,6437r20,93l4172,6619r22,86l4216,6788r14,51l4243,6889r13,51l4268,6990r12,52l4292,7093r11,52l4313,7197r9,55l4331,7306r6,57l4344,7421r5,61l4352,7543r3,64l4356,7673r-1,17l4352,7705r-3,14l4345,7733r-4,6l4339,7744r-6,13l4325,7768r-9,12l4308,7791r-11,10l4286,7811r-12,8l4261,7828r-15,8l4231,7843r-15,8l4199,7857r-17,6l4165,7868r-19,6l4126,7878r-35,8l4055,7891r-39,4l3976,7900r-43,3l3889,7905r-45,1l3798,7906r-46,l3704,7905r-48,-2l3608,7901r-100,-6l3407,7887r-102,-10l3205,7866r-98,-12l3010,7841r-90,-13l2834,7814r-79,-13l2684,7787r-61,-12l2570,7763r-40,-10l2503,7743r,l2503,7743r-14,-4l2473,7734r-16,-4l2439,7726r-39,-8l2357,7711r-46,-6l2260,7699r-53,-5l2150,7689r-55,-6l2039,7677r-59,-7l1920,7663r-64,-8l1793,7646r-67,-11l1660,7624r-69,-14l1521,7596r-71,-17l1378,7560r-36,-11l1306,7538r-37,-11l1233,7514r-37,-12l1159,7488r-38,-13l1084,7460r-8,-5l1068,7451r-8,-5l1054,7440r-6,-6l1043,7427r-4,-7l1035,7412r-3,-9l1030,7394r-1,-7l1028,7377r,-9l1029,7360r2,-9l1034,7342r5,-7l1043,7326r5,-7l1054,7313r6,-6l1068,7302r7,-4l1083,7293r8,-3l1100,7288r8,-1l1117,7286r9,1l1135,7288r8,2l1152,7293r35,13l1222,7320r35,12l1292,7344r70,23l1430,7387r69,18l1566,7421r66,14l1698,7448r64,11l1826,7469r61,8l1947,7485r58,7l2062,7498r54,5l2169,7509r61,6l2289,7522r55,6l2396,7535r49,8l2489,7552r21,5l2530,7562r19,7l2567,7575r,l2567,7575r26,9l2630,7594r49,11l2737,7616r67,12l2878,7641r82,12l3046,7666r91,12l3230,7689r96,10l3423,7708r96,8l3615,7721r46,2l3708,7724r45,2l3798,7726r12,l3823,7726r12,l3848,7726r-14,-16l3821,7696r-11,l3799,7694r-11,-2l3778,7687r-10,-5l3759,7677r-8,-8l3743,7659r-22,-29l3699,7599r-23,-31l3655,7535r-23,-34l3609,7466r-22,-36l3564,7393r-22,-37l3519,7318r-23,-39l3474,7240r-21,-42l3431,7157r-22,-42l3387,7072xe" fillcolor="#f8c300" stroked="f">
                    <v:path arrowok="t"/>
                  </v:shape>
                  <v:shape id="_x0000_s1226" style="position:absolute;left:1401;top:657;width:290;height:736" coordsize="2899,7363" path="m345,654r41,32l426,718r41,32l507,784r41,34l587,853r40,36l668,924r9,-31l686,861r10,-29l706,804r11,-28l728,749r12,-25l752,700r12,-23l776,654r13,-20l802,614r13,-20l829,577r15,-17l858,544r12,-13l882,518r13,-11l908,496r13,-10l934,476r13,-10l960,457r28,-15l1015,429r28,-12l1072,408r28,-7l1129,395r27,-3l1184,390r29,l1241,391r27,3l1297,398r34,7l1364,414r33,9l1430,435r32,14l1492,463r31,15l1551,494r29,17l1606,527r25,17l1655,561r23,17l1699,594r18,16l1735,625r5,6l1747,639r4,8l1755,654r4,8l1761,671r1,8l1763,688r,9l1762,706r-1,7l1757,722r-3,9l1750,738r-5,8l1739,752r-7,7l1726,764r-8,6l1711,773r-9,3l1694,780r-9,1l1677,782r-9,l1659,781r-9,-2l1643,776r-9,-3l1626,769r-7,-6l1612,758r-29,-25l1549,706r-20,-14l1510,678r-22,-13l1466,652r-23,-13l1419,627r-24,-11l1370,605r-25,-8l1319,588r-27,-7l1266,576r-18,-3l1229,571r-17,l1193,571r-19,1l1157,573r-18,3l1122,580r-17,7l1088,593r-16,9l1054,612r-16,11l1022,636r-16,14l991,666r-4,4l1053,714r64,49l1174,817r56,56l1281,933r47,63l1373,1063r41,68l1452,1203r35,74l1518,1355r30,78l1574,1514r24,81l1620,1679r18,85l1656,1851r15,86l1684,2026r12,88l1706,2203r9,88l1721,2380r7,88l1733,2556r4,87l1740,2729r2,86l1747,2982r2,159l1750,3252r2,106l1755,3458r4,93l1761,3594r3,42l1767,3675r5,38l1776,3748r6,32l1787,3811r7,27l1810,3899r17,69l1847,4042r20,79l1887,4205r21,89l1929,4387r21,96l1970,4581r19,101l2008,4786r16,104l2038,4995r13,105l2057,5154r4,52l2065,5258r4,53l2071,5363r2,52l2074,5466r,52l2073,5568r-1,50l2069,5667r-4,49l2060,5764r-6,47l2048,5856r-9,45l2029,5946r-9,42l2008,6030r-15,40l1979,6109r-16,38l1945,6183r-18,35l1906,6252r-22,31l1860,6314r-25,28l1808,6369r-29,25l1749,6417r-32,22l1683,6458r-36,17l1610,6490r-39,12l1594,6573r23,70l1638,6712r22,69l1681,6850r20,67l1718,6985r18,65l1761,7043r24,-10l1809,7024r24,-10l1856,7003r23,-10l1901,6983r21,-12l1952,6955r27,-16l2008,6922r26,-18l2060,6886r25,-19l2109,6848r24,-21l2163,6801r28,-29l2218,6743r26,-29l2270,6682r24,-32l2317,6618r21,-34l2359,6550r20,-36l2397,6478r18,-37l2431,6403r17,-38l2462,6326r13,-40l2488,6245r12,-41l2510,6162r10,-43l2528,6076r9,-44l2544,5987r6,-45l2555,5897r5,-46l2563,5804r2,-48l2568,5709r1,-48l2570,5612r,-49l2570,5555r1,-10l2573,5537r3,-8l2580,5521r4,-8l2590,5506r5,-7l2602,5494r6,-6l2616,5484r7,-4l2632,5477r8,-3l2650,5473r8,l2668,5473r9,1l2686,5476r7,4l2701,5483r8,4l2716,5493r7,5l2728,5505r6,6l2738,5519r4,7l2746,5535r2,8l2749,5552r1,9l2750,5615r-1,53l2748,5721r-2,53l2742,5825r-4,51l2734,5927r-7,50l2719,6027r-7,49l2703,6124r-10,48l2681,6219r-12,47l2656,6312r-14,44l2627,6401r-17,44l2592,6487r-19,42l2553,6570r-21,40l2510,6650r-24,39l2462,6727r-26,36l2408,6799r-29,34l2349,6867r-30,33l2286,6931r-34,32l2224,6986r-29,23l2166,7032r-30,20l2105,7073r-32,20l2040,7112r-34,19l1979,7144r-27,14l1925,7170r-29,13l1867,7195r-30,11l1807,7217r-31,10l1784,7261r5,34l1796,7329r5,34l1938,7316r126,-53l2180,7203r106,-67l2382,7062r86,-78l2546,6898r69,-91l2675,6711r52,-102l2772,6503r37,-111l2840,6277r22,-120l2880,6033r12,-128l2897,5775r2,-134l2894,5503r-8,-139l2873,5221r-16,-144l2836,4931r-23,-150l2788,4631r-28,-151l2729,4327r-31,-153l2664,4020r-34,-155l2595,3711r-35,-155l2544,3483r-17,-73l2510,3337r-17,-72l2478,3192r-16,-72l2445,3047r-15,-72l2415,2905r-14,-72l2385,2762r-13,-71l2358,2621r-13,-70l2333,2482r-12,-70l2320,2409r,-1l2320,2408r-9,-51l2303,2305r-8,-53l2288,2199r-8,-54l2273,2092r-8,-55l2259,1982r-15,-104l2230,1772r-15,-107l2198,1559r-9,-52l2179,1454r-10,-52l2158,1349r-11,-52l2135,1245r-13,-51l2109,1142r-15,-51l2079,1041r-17,-50l2045,942r-19,-49l2008,844r-21,-48l1965,749r-24,-46l1917,657r-26,-45l1863,568r-29,-43l1803,482r-31,-41l1738,399r-30,-32l1678,336r-32,-29l1613,279r-35,-28l1543,225r-37,-24l1469,178r-38,-21l1392,137r-41,-19l1311,101,1269,85,1228,71,1185,57,1143,46r-35,-9l1074,29r-35,-6l1004,16,969,12,934,7,900,4,865,2,830,,796,,762,,728,1,693,3,660,5r-34,5l594,14r-32,5l530,26r-30,6l469,40r-29,9l410,59r-28,9l353,79,326,91r-26,13l274,117r-24,15l224,147r-22,16l180,179r-22,18l132,221r-24,25l96,259,85,272,74,286,64,299,54,315,44,329r-8,15l28,359r-8,15l13,391,6,407,,423r43,28l87,477r44,28l173,533r44,30l259,592r43,32l345,654xe" fillcolor="#f8c300" stroked="f">
                    <v:path arrowok="t"/>
                  </v:shape>
                  <v:shape id="_x0000_s1227" style="position:absolute;left:1251;top:639;width:66;height:26" coordsize="658,262" path="m74,192r74,2l221,197r73,7l368,212r73,8l514,232r72,14l658,262r-9,-23l639,215r-9,-26l619,164,607,136,595,109,582,82,567,55r,6l566,69r-2,6l562,83r-3,7l555,96r-3,7l548,108r-7,7l535,121r-8,6l519,131r-7,3l503,138r-8,2l487,141r-9,l469,141r-9,-1l452,138r-8,-4l435,131r-7,-5l420,120,398,103,374,87,349,72,324,59,298,47,271,37,245,28,218,20,190,13,162,8,135,5,107,1,79,,52,,26,1,,4r,l5,12r6,8l16,29r5,7l31,55,41,72r8,20l56,111r6,20l67,151r4,20l74,192xe" fillcolor="#e77817" stroked="f">
                    <v:path arrowok="t"/>
                  </v:shape>
                  <v:shape id="_x0000_s1228" style="position:absolute;left:860;top:584;width:849;height:985" coordsize="8496,9845" path="m4077,8472r6,8l4087,8489r3,7l4093,8505r2,9l4095,8522r,9l4095,8539r-2,9l4090,8556r-3,8l4083,8572r-6,7l4072,8586r-7,6l4059,8599r-8,4l4043,8607r-8,4l4026,8614r-9,1l4009,8616r-8,l3992,8615r-9,-2l3975,8611r-8,-4l3959,8603r-7,-4l3945,8593r-6,-6l3933,8579r-1,l3932,8579r-22,-29l3888,8519r-23,-31l3844,8455r-23,-34l3798,8386r-22,-36l3753,8313r-22,-37l3708,8238r-23,-39l3663,8160r-21,-42l3620,8077r-22,-42l3576,7992r-28,-57l3520,7879r-26,-59l3468,7760r-26,-61l3417,7638r-24,-63l3369,7512r-23,-65l3323,7382r-21,-65l3281,7250r-19,-67l3243,7115r-17,-67l3208,6978r-15,-69l3179,6840r-13,-70l3154,6699r-10,-70l3134,6558r-8,-71l3121,6416r-6,-71l3112,6273r-1,-70l3111,6132r2,-71l3116,5989r6,-70l3130,5849r4,-33l3138,5784r6,-31l3150,5722r7,-29l3164,5663r8,-28l3181,5607r10,-28l3201,5553r9,-26l3221,5502r11,-25l3244,5453r12,-23l3269,5407r20,-33l3310,5341r22,-31l3354,5281r23,-28l3401,5226r26,-26l3452,5176r25,-22l3503,5133r26,-21l3556,5094r27,-19l3610,5059r27,-15l3665,5029r39,-18l3743,4995r39,-13l3821,4970r-96,-26l3625,4921r-103,-23l3416,4876r-110,-20l3195,4837r-112,-19l2969,4801r-115,-17l2740,4769r-114,-13l2513,4743r-113,-12l2290,4720r-108,-10l2077,4703r-95,-8l1889,4690r-87,-5l1718,4681r-80,-3l1564,4675r-69,-1l1432,4674r-22,l1390,4672r-18,-2l1355,4667r-16,-5l1325,4658r-13,-4l1300,4649r-21,-7l1264,4636r-6,-2l1253,4634r-4,1l1247,4637r-2,8l1243,4654r-5,7l1235,4669r-5,6l1224,4682r-5,5l1212,4693r-6,4l1198,4702r-8,3l1183,4707r-9,2l1165,4710r-8,l1148,4710r-11,-2l1126,4705r-11,-6l1106,4694r-8,-7l1090,4679r-7,-9l1078,4660r-34,31l1006,4721r-41,32l923,4785r-46,36l829,4860r-50,40l727,4943r-52,47l623,5040r-52,54l520,5151r-49,61l424,5278r-44,71l339,5423r-37,80l269,5587r-29,91l219,5773r-17,102l192,5982r-3,115l195,6217r13,127l230,6478r31,142l303,6768r51,157l417,7088r75,172l579,7441r99,188l791,7828r126,205l1058,8249r16,24l1089,8298r13,24l1114,8346r11,24l1136,8395r9,24l1153,8443r8,24l1167,8491r6,24l1177,8539r5,24l1185,8587r3,23l1190,8634r3,45l1194,8726r-1,45l1190,8815r-4,44l1182,8902r-5,41l1172,8983r-7,57l1161,9092r-2,25l1159,9140r1,22l1163,9181r2,10l1167,9200r3,9l1173,9216r4,8l1182,9230r4,7l1191,9244r7,5l1205,9254r7,5l1220,9263r9,3l1238,9269r11,3l1260,9273r4,1l1344,9284r83,11l1511,9307r87,11l1686,9331r90,12l1867,9356r93,13l2151,9395r197,27l2550,9450r206,28l2965,9505r212,26l3388,9556r211,23l3810,9601r206,18l4119,9628r101,8l4321,9642r98,7l4516,9654r96,3l4706,9661r92,3l4887,9665r89,l5061,9664r83,-2l5255,9656r106,-8l5464,9638r97,-13l5653,9610r88,-17l5825,9574r80,-21l5980,9530r73,-24l6120,9480r65,-27l6246,9424r58,-29l6357,9364r53,-31l6458,9301r45,-33l6546,9235r40,-34l6625,9166r36,-34l6693,9098r32,-34l6756,9030r27,-34l6809,8963r25,-33l6881,8866r42,-60l6930,8795r9,-12l6950,8766r14,-19l6964,8746r,l6986,8712r19,-37l7020,8637r13,-42l7044,8552r8,-46l7056,8458r3,-50l7059,8357r-2,-55l7054,8248r-7,-58l7040,8131r-10,-59l7018,8011r-13,-64l6990,7883r-16,-65l6957,7752r-19,-67l6918,7616r-20,-68l6875,7478r-22,-71l6805,7264r-49,-144l6704,6975r-52,-146l6608,6706r-43,-122l6522,6463r-40,-121l6442,6223r-36,-116l6389,6049r-17,-58l6356,5936r-14,-57l6328,5825r-13,-55l6303,5716r-11,-53l6282,5611r-9,-51l6265,5510r-5,-49l6256,5413r-4,-48l6251,5319r-1,-44l6252,5231r4,-43l6260,5147r7,-40l6284,5013r17,-96l6319,4819r17,-101l6353,4616r16,-105l6384,4405r15,-106l6413,4190r12,-108l6437,3972r10,-109l6455,3753r8,-109l6470,3536r3,-108l6475,3324r1,-104l6474,3119r-3,-99l6467,2970r-3,-48l6461,2874r-5,-48l6451,2779r-5,-46l6440,2688r-6,-45l6426,2598r-9,-43l6408,2513r-9,-42l6389,2431r-11,-41l6366,2351r-12,-38l6341,2277r-14,-36l6311,2205r-15,-34l6280,2139r-18,-32l6245,2077r-20,-30l6193,2013r-31,-33l6129,1947r-32,-33l6089,1911r-8,-4l6074,1901r-6,-6l6062,1889r-5,-7l6053,1874r-5,-8l5999,1820r-49,-46l5900,1728r-49,-43l5800,1642r-50,-41l5699,1560r-50,-38l5574,1468r-75,-53l5462,1390r-37,-24l5386,1343r-37,-23l5311,1297r-38,-22l5236,1254r-38,-20l5159,1214r-38,-20l5083,1176r-38,-18l5003,1140r-42,-19l4919,1105r-41,-16l4835,1072r-41,-14l4751,1044r-43,-13l4666,1018r-43,-12l4581,995r-43,-10l4494,975r-42,-8l4408,958r-42,-7l4322,945r-44,-7l4235,934r-44,-4l4146,926r-44,-3l4059,921r-45,-1l3969,920r-43,l3881,921r-45,1l3791,925r-46,4l3701,933r-45,4l3648,940r-7,1l3633,942r-8,-1l3572,948r-55,9l3463,967r-56,11l3352,989r-54,13l3242,1016r-56,15l3131,1047r-56,17l3019,1082r-55,20l2907,1122r-57,22l2794,1167r-56,24l2730,1198r-7,6l2715,1209r-9,4l2697,1216r-9,2l2679,1221r-9,l2601,1253r-70,33l2462,1322r-69,36l2323,1397r-71,40l2182,1479r-71,43l2040,1567r-71,47l1898,1662r-71,50l1755,1763r-72,53l1611,1871r-72,56l1537,1930r-3,1l1533,1932r,l1502,1958r-31,28l1442,2016r-29,29l1387,2077r-26,32l1336,2143r-24,35l1289,2215r-22,37l1245,2291r-20,39l1206,2371r-18,41l1171,2455r-17,42l1135,2555r-19,58l1100,2672r-16,60l1071,2793r-12,62l1048,2917r-8,64l1032,3044r-6,64l1020,3172r-3,64l1015,3301r-1,63l1014,3428r1,65l1018,3556r3,63l1026,3682r6,62l1039,3806r8,61l1056,3927r10,59l1077,4044r12,56l1102,4156r13,54l1129,4264r16,51l1161,4365r16,48l1182,4427r4,14l1188,4455r,14l1188,4482r-1,13l1185,4508r-3,13l1206,4514r26,-4l1260,4506r31,-5l1323,4499r33,-2l1392,4496r39,-1l1497,4495r71,1l1646,4498r80,3l1813,4504r88,6l1994,4515r96,8l2211,4533r126,11l2465,4557r130,14l2727,4586r132,18l2991,4622r132,20l3253,4663r128,23l3506,4711r123,25l3688,4751r57,13l3802,4779r56,14l3912,4808r53,16l4016,4839r49,16l4104,4868r36,14l4173,4897r31,14l4231,4925r26,14l4280,4954r21,16l4320,4985r17,15l4351,5015r13,17l4374,5048r10,16l4391,5081r6,17l4402,5114r2,18l4405,5150r1,18l4405,5186r-2,19l4399,5223r-3,20l4386,5281r-13,40l4359,5363r-15,42l4334,5430r-9,25l4316,5481r-8,26l4301,5534r-6,26l4289,5587r-4,26l4274,5720r-10,102l4255,5921r-6,96l4242,6109r-4,89l4235,6283r-3,83l4232,6445r,78l4233,6596r3,72l4239,6736r3,67l4248,6867r5,62l4259,6988r7,59l4274,7102r7,55l4290,7209r9,51l4309,7309r10,48l4339,7450r22,89l4383,7625r22,83l4419,7759r13,50l4445,7860r12,50l4469,7962r12,51l4492,8065r10,52l4511,8172r9,54l4526,8283r7,58l4538,8402r3,61l4544,8527r1,66l4544,8610r-3,15l4538,8639r-4,14l4530,8659r-2,5l4522,8677r-8,11l4505,8700r-8,11l4486,8721r-11,10l4463,8739r-13,9l4435,8756r-15,7l4405,8771r-17,6l4371,8783r-17,5l4335,8794r-20,4l4280,8806r-36,5l4205,8815r-40,5l4122,8823r-44,2l4033,8826r-46,l3941,8826r-48,-1l3845,8823r-48,-2l3697,8815r-101,-8l3494,8797r-100,-11l3296,8774r-97,-13l3109,8748r-86,-14l2944,8721r-71,-14l2812,8695r-53,-12l2719,8673r-27,-10l2692,8663r,l2678,8659r-16,-5l2646,8650r-18,-4l2589,8638r-43,-7l2500,8625r-51,-6l2396,8614r-57,-5l2284,8603r-56,-6l2169,8590r-60,-7l2045,8575r-63,-9l1915,8555r-66,-11l1780,8530r-70,-14l1639,8499r-72,-19l1531,8469r-36,-11l1458,8447r-36,-13l1385,8422r-37,-14l1310,8395r-37,-15l1265,8375r-8,-4l1249,8366r-6,-6l1237,8354r-5,-7l1228,8340r-4,-8l1221,8323r-2,-9l1218,8307r-1,-10l1217,8288r1,-8l1220,8271r3,-9l1228,8255r4,-9l1237,8239r6,-6l1249,8227r8,-5l1264,8218r8,-5l1280,8210r9,-2l1297,8207r9,-1l1315,8207r9,1l1332,8210r9,3l1376,8226r35,14l1446,8252r35,12l1551,8287r68,20l1688,8325r67,16l1821,8355r66,13l1951,8379r64,10l2076,8397r60,8l2194,8412r57,6l2305,8423r53,6l2419,8435r59,7l2533,8448r52,7l2634,8463r44,9l2699,8477r20,5l2738,8489r18,6l2755,8495r1,l2756,8495r26,9l2819,8514r49,11l2926,8536r67,12l3067,8561r82,12l3235,8586r91,12l3419,8609r96,10l3612,8628r96,8l3804,8641r46,2l3897,8644r45,2l3987,8646r42,l4070,8644r39,-1l4147,8640r36,-3l4216,8634r32,-6l4276,8623r33,-8l4335,8606r10,-3l4354,8599r5,-4l4363,8591r-1,-62l4360,8469r-3,-59l4352,8354r-6,-55l4339,8246r-7,-52l4323,8142r-10,-49l4303,8043r-11,-48l4280,7946r-12,-48l4256,7850r-13,-47l4231,7754r-23,-87l4185,7579r-23,-92l4142,7391r-11,-50l4121,7291r-9,-54l4102,7183r-7,-56l4086,7070r-7,-60l4073,6949r-6,-65l4062,6818r-4,-68l4054,6678r-2,-72l4051,6529r,-79l4052,6368r2,-85l4058,6195r4,-92l4067,6009r8,-98l4084,5809r10,-105l4106,5594r4,-35l4117,5525r7,-33l4133,5461r10,-31l4153,5401r11,-30l4173,5343r11,-29l4194,5284r4,-14l4203,5256r2,-14l4207,5229r1,-13l4209,5203r-1,-13l4206,5178r-3,-12l4198,5154r-6,-12l4184,5130r-11,6l4162,5142r-12,3l4137,5147r-13,l4112,5145r-13,-4l4087,5135r-8,-3l4070,5129r-12,-4l4043,5123r-14,-1l4014,5122r-16,l3981,5122r-17,2l3946,5126r-18,3l3909,5132r-20,5l3870,5142r-21,6l3829,5155r-20,7l3788,5171r-22,9l3745,5191r-21,11l3702,5215r-22,13l3658,5242r-22,15l3615,5273r-20,18l3574,5309r-21,20l3534,5349r-20,21l3495,5393r-18,24l3459,5442r-17,26l3425,5496r-9,19l3405,5535r-10,19l3386,5575r-9,22l3369,5619r-9,21l3352,5663r-6,24l3339,5711r-6,25l3327,5761r-5,27l3316,5814r-3,27l3309,5869r-7,67l3297,6003r-4,67l3292,6137r-1,68l3293,6272r4,69l3301,6408r5,68l3314,6543r9,68l3333,6677r12,68l3357,6811r14,67l3386,6944r15,66l3419,7075r17,64l3455,7203r20,64l3495,7330r22,62l3539,7453r23,61l3586,7574r24,59l3634,7690r25,57l3685,7804r27,54l3738,7913r20,41l3779,7994r21,39l3822,8073r21,38l3864,8148r21,37l3907,8220r22,35l3950,8288r21,33l3992,8353r22,31l4035,8414r20,29l4076,8471r,l4077,8471r,1xm7148,7773r25,-7l7197,7756r24,-9l7245,7737r23,-11l7291,7716r22,-10l7334,7694r30,-16l7391,7662r29,-17l7446,7627r26,-18l7497,7590r24,-19l7545,7550r30,-26l7603,7495r27,-29l7656,7437r26,-32l7706,7373r23,-32l7750,7307r21,-34l7791,7237r18,-36l7827,7164r16,-38l7860,7088r14,-39l7887,7009r13,-41l7912,6927r10,-42l7932,6842r8,-43l7949,6755r7,-45l7962,6665r5,-45l7972,6574r3,-47l7977,6479r3,-47l7981,6384r1,-49l7982,6286r,-8l7983,6268r2,-8l7988,6252r4,-8l7996,6236r6,-7l8007,6222r7,-5l8020,6211r8,-4l8035,6203r9,-3l8052,6197r10,-1l8070,6196r10,l8089,6197r9,2l8105,6203r8,3l8121,6210r7,6l8135,6221r5,7l8146,6234r4,8l8154,6249r4,9l8160,6266r1,9l8162,6284r,54l8161,6391r-1,53l8158,6497r-4,51l8150,6599r-4,51l8139,6700r-8,50l8124,6799r-9,48l8105,6895r-12,47l8081,6989r-13,46l8054,7079r-15,45l8022,7168r-18,42l7985,7252r-20,41l7944,7333r-22,40l7898,7412r-24,38l7848,7486r-28,36l7791,7556r-30,34l7731,7623r-33,31l7664,7686r-28,23l7607,7732r-29,23l7548,7775r-31,21l7485,7816r-33,19l7418,7854r-27,13l7364,7881r-27,12l7308,7906r-29,12l7249,7929r-30,11l7188,7950r8,34l7201,8018r7,34l7213,8086r137,-47l7476,7986r116,-60l7698,7859r96,-74l7880,7707r78,-86l8027,7530r60,-96l8139,7332r45,-106l8221,7115r31,-115l8274,6880r18,-124l8304,6628r5,-130l8311,6364r-5,-138l8298,6087r-13,-143l8269,5800r-21,-146l8225,5504r-25,-150l8172,5203r-31,-153l8110,4897r-34,-154l8042,4588r-35,-154l7972,4279r-16,-73l7939,4133r-17,-73l7905,3988r-15,-73l7874,3843r-17,-73l7842,3698r-15,-70l7813,3556r-16,-71l7784,3414r-14,-70l7757,3274r-12,-69l7733,3135r-1,-3l7732,3131r,l7732,3131r-9,-51l7715,3028r-8,-53l7700,2922r-8,-54l7685,2815r-8,-55l7671,2705r-15,-104l7642,2495r-15,-107l7610,2282r-9,-52l7591,2177r-10,-52l7570,2072r-11,-52l7547,1968r-13,-51l7521,1865r-15,-51l7491,1764r-17,-50l7457,1665r-19,-49l7420,1567r-21,-48l7377,1472r-24,-46l7329,1380r-26,-45l7275,1291r-29,-43l7215,1205r-31,-41l7150,1122r-30,-32l7090,1059r-32,-29l7025,1002r-35,-28l6955,948r-37,-24l6881,901r-38,-21l6804,860r-41,-19l6723,824r-42,-16l6640,794r-43,-14l6555,769r-35,-9l6486,752r-35,-6l6416,739r-35,-4l6346,730r-34,-3l6277,725r-35,-2l6208,723r-34,l6140,724r-35,2l6072,728r-34,5l6006,737r-32,5l5942,749r-30,6l5881,763r-29,9l5822,782r-28,9l5765,802r-27,12l5712,827r-26,13l5662,855r-26,15l5614,886r-22,16l5570,920r-26,24l5520,969r-12,13l5497,995r-11,14l5476,1022r-10,16l5456,1052r-8,15l5440,1082r-8,15l5425,1114r-7,16l5412,1146r43,28l5499,1200r44,28l5585,1256r44,30l5671,1315r43,32l5757,1377r41,32l5838,1441r41,32l5919,1507r41,34l5999,1576r40,36l6080,1647r9,-31l6098,1584r10,-29l6118,1527r11,-28l6140,1472r12,-25l6164,1423r12,-23l6188,1377r13,-20l6214,1337r13,-20l6241,1300r15,-17l6270,1267r12,-13l6294,1241r13,-11l6320,1219r13,-10l6346,1199r13,-10l6372,1180r28,-15l6427,1152r28,-12l6484,1131r28,-7l6541,1118r27,-3l6596,1113r29,l6653,1114r27,3l6709,1121r34,7l6776,1137r33,9l6842,1158r32,14l6904,1186r31,15l6963,1217r29,17l7018,1250r25,17l7067,1284r23,17l7111,1317r18,16l7147,1348r5,6l7159,1362r4,8l7167,1377r4,8l7173,1394r1,8l7175,1411r,9l7174,1429r-1,7l7169,1445r-3,9l7162,1461r-5,8l7151,1475r-7,7l7138,1487r-8,6l7123,1496r-9,3l7106,1503r-9,1l7089,1505r-9,l7071,1504r-9,-2l7055,1499r-9,-3l7038,1492r-7,-6l7024,1481r-29,-25l6961,1429r-20,-14l6922,1401r-22,-13l6878,1375r-23,-13l6831,1350r-24,-11l6782,1328r-25,-8l6731,1311r-27,-7l6678,1299r-18,-3l6641,1294r-17,l6605,1294r-19,1l6569,1296r-18,3l6534,1303r-17,7l6500,1316r-16,9l6466,1335r-16,11l6434,1359r-16,14l6403,1389r-4,4l6465,1437r64,49l6586,1540r56,56l6693,1656r47,63l6785,1786r41,68l6864,1926r35,74l6930,2078r30,78l6986,2237r24,81l7032,2402r18,85l7068,2574r15,86l7096,2749r12,88l7118,2926r9,88l7133,3103r7,88l7145,3279r4,87l7152,3452r2,86l7159,3705r2,159l7162,3975r2,106l7167,4181r4,93l7173,4317r3,42l7179,4398r5,38l7188,4471r6,32l7199,4534r7,27l7222,4622r17,69l7259,4765r20,79l7299,4928r21,89l7341,5110r21,96l7382,5304r19,101l7420,5509r16,104l7450,5718r13,105l7469,5877r4,52l7477,5981r4,53l7483,6086r2,52l7486,6189r,52l7485,6291r-1,50l7481,6390r-4,49l7472,6487r-6,47l7460,6579r-9,45l7441,6669r-9,42l7420,6753r-15,40l7391,6832r-16,38l7357,6906r-18,35l7318,6975r-22,31l7272,7037r-25,28l7220,7092r-29,25l7161,7140r-32,22l7095,7181r-36,17l7022,7213r-39,12l7006,7296r23,70l7050,7435r22,69l7093,7573r20,67l7130,7708r18,65xm2497,1102r-20,-23l2457,1057r-18,-22l2424,1012r-14,-21l2398,969r-11,-22l2378,925r-7,-21l2364,882r-4,-21l2355,839r-2,-20l2353,797r,-21l2354,755r4,-20l2361,714r4,-20l2371,674r6,-20l2385,635r8,-20l2401,594r10,-18l2422,556r10,-18l2444,518r24,-37l2493,445r29,-39l2552,370r29,-35l2610,301r25,-29l2638,267r5,-4l2645,261r2,-3l2663,241r19,-16l2700,210r20,-15l2741,180r22,-14l2785,153r24,-13l2833,128r25,-11l2884,106r27,-11l2938,86r28,-9l2995,68r30,-9l3054,52r31,-7l3115,39r32,-7l3210,22r66,-8l3341,7r67,-4l3476,1,3542,r66,1l3672,3r65,4l3800,14r62,7l3923,30r59,10l4040,52r55,13l4147,80r25,8l4197,95r24,9l4244,113r22,9l4287,131r21,9l4327,150r19,11l4363,171r16,10l4395,192r11,10l4419,213r,l4420,213r2,2l4441,234r18,17l4477,271r17,19l4511,311r16,21l4542,352r16,22l4586,418r26,44l4637,507r23,45l4681,595r19,43l4717,679r15,39l4758,787r18,54l4775,843r-4,1l4768,845r6,4l4778,855r5,5l4787,867r42,13l4871,894r42,15l4954,925r42,17l5037,958r40,17l5119,994r34,16l5186,1026r33,16l5252,1059r9,-20l5270,1019r9,-20l5289,981r11,-19l5312,944r11,-18l5336,908r12,-16l5362,875r14,-16l5391,843r14,-16l5420,812r17,-14l5453,784r26,-22l5507,741r28,-19l5564,702r31,-17l5627,668r31,-15l5692,638r33,-13l5760,612r35,-11l5831,590r36,-9l5904,572r37,-7l5978,558r37,-4l6054,550r38,-4l6130,544r38,-1l6208,542r39,1l6286,545r39,2l6365,551r39,5l6443,562r40,6l6522,576r39,8l6600,594r49,13l6698,623r48,17l6793,659r47,19l6886,700r45,24l6975,748r44,27l7061,803r41,30l7142,864r38,33l7218,932r17,17l7254,968r16,18l7287,1006r38,45l7359,1095r33,46l7424,1189r29,47l7482,1285r27,49l7534,1383r24,51l7580,1484r22,52l7622,1588r18,53l7659,1693r16,54l7690,1800r15,54l7719,1909r13,54l7744,2019r11,54l7766,2129r9,55l7785,2239r18,111l7819,2461r15,111l7850,2682r6,53l7863,2788r7,52l7878,2892r7,53l7893,2997r8,52l7910,3100r,l7910,3102r,2l7922,3172r13,70l7948,3312r13,69l7975,3451r14,71l8005,3593r14,71l8034,3735r17,71l8066,3878r16,72l8099,4023r16,72l8131,4168r17,72l8185,4403r37,164l8258,4729r35,163l8327,5054r32,162l8387,5375r27,159l8438,5691r20,155l8474,5999r12,150l8494,6297r2,145l8493,6584r-9,138l8470,6857r-22,131l8420,7114r-36,122l8340,7354r-52,113l8228,7574r-70,102l8079,7772r-88,90l7892,7947r-109,78l7663,8096r-131,64l7389,8218r-155,49l7236,8310r1,43l7237,8394r-1,40l7234,8475r-3,39l7225,8552r-6,37l7211,8625r-10,36l7190,8695r-12,33l7164,8760r-15,32l7131,8821r-19,28l7112,8849r,1l7111,8851r,l7071,8908r-46,65l6975,9043r-27,36l6919,9115r-30,37l6856,9189r-35,38l6785,9264r-39,38l6705,9339r-43,37l6615,9412r-49,36l6513,9483r-55,35l6399,9551r-63,32l6271,9614r-70,30l6128,9672r-78,27l5968,9723r-85,23l5793,9766r-95,19l5598,9801r-105,14l5384,9826r-114,9l5151,9842r-86,2l4979,9845r-89,l4798,9844r-93,-2l4610,9838r-97,-4l4415,9828r-101,-6l4214,9815r-103,-7l4007,9799r-103,-9l3798,9781r-105,-11l3586,9759r-213,-23l3160,9711r-213,-27l2736,9656r-207,-27l2326,9601r-199,-27l1936,9546r-98,-13l1743,9520r-92,-13l1562,9495r-87,-12l1393,9472r-78,-11l1242,9452r-5,l1210,9447r-25,-4l1161,9436r-22,-6l1118,9423r-18,-8l1083,9406r-16,-11l1053,9385r-12,-12l1029,9361r-10,-13l1010,9334r-7,-14l995,9305r-6,-16l985,9273r-3,-17l979,9238r-3,-17l975,9201r-1,-18l974,9162r1,-20l977,9100r5,-45l987,9009r6,-48l1001,8891r7,-74l1010,8778r2,-38l1011,8701r-1,-39l1007,8623r-7,-40l997,8564r-4,-20l987,8525r-5,-21l975,8484r-6,-19l961,8445r-9,-18l943,8407r-11,-20l921,8369r-12,-20l759,8121,626,7902,507,7693,402,7492,310,7300,233,7117,166,6942,113,6777,70,6617,38,6467,17,6323,4,6188,,6059,5,5937,17,5821,36,5712,62,5610r32,-97l130,5422r42,-86l218,5255r49,-76l318,5108r53,-67l427,4979r57,-58l542,4866r57,-50l654,4768r56,-45l762,4682r51,-38l855,4610r39,-29l928,4553r29,-23l980,4510r16,-16l1003,4487r3,-5l1008,4477r,-4l991,4423r-18,-54l957,4315r-16,-57l927,4201r-13,-59l901,4082r-11,-62l879,3957r-10,-64l861,3829r-7,-65l848,3697r-6,-66l839,3563r-3,-67l834,3427r,-67l836,3291r2,-69l842,3155r6,-69l854,3019r8,-68l872,2884r12,-67l896,2752r15,-65l926,2622r18,-63l963,2497r22,-61l1003,2388r19,-47l1042,2296r22,-45l1086,2206r24,-43l1135,2120r26,-40l1189,2039r29,-40l1248,1961r32,-37l1313,1889r35,-33l1384,1823r36,-32l1421,1791r2,-2l1426,1786r69,-52l1563,1681r67,-50l1698,1581r68,-47l1833,1487r67,-44l1968,1399r66,-41l2101,1316r67,-39l2234,1239r66,-36l2366,1168r66,-34l2497,1102xm4573,808r-9,-23l4554,761r-9,-26l4534,710r-12,-28l4510,655r-13,-27l4482,601r,6l4481,615r-2,6l4477,629r-3,7l4470,642r-3,7l4463,654r-7,7l4450,667r-8,6l4434,677r-7,3l4418,684r-8,2l4402,687r-9,l4384,687r-9,-1l4367,684r-8,-4l4350,677r-7,-5l4335,666r-22,-17l4289,633r-25,-15l4239,605r-26,-12l4186,583r-26,-9l4133,566r-28,-7l4077,554r-27,-3l4022,547r-28,-1l3967,546r-26,1l3915,550r,l3920,558r6,8l3931,575r5,7l3936,582r10,19l3956,618r8,20l3971,657r6,20l3982,697r4,20l3989,738r74,2l4136,743r73,7l4283,758r73,8l4429,778r72,14l4573,808xm4434,516r-14,-23l4405,470r-17,-22l4372,427r-16,-21l4337,385r-17,-18l4300,348r,l4299,347r,l4299,347r-6,-4l4286,336r-13,-9l4260,319r-15,-9l4230,302r-34,-16l4159,272r-39,-14l4076,245r-45,-12l3983,222r-50,-9l3881,204r-54,-7l3773,190r-57,-4l3659,183r-58,-3l3542,179r-59,1l3424,181r-59,5l3308,190r-56,7l3196,205r-53,10l3091,226r-25,7l3041,239r-24,8l2994,254r-23,8l2949,271r-20,8l2909,289r-20,10l2871,309r-19,11l2836,332r-15,12l2805,356r-14,12l2779,381r-1,1l2773,388r,l2747,418r-28,32l2692,484r-28,33l2639,551r-18,26l2604,603r-16,27l2575,657r-7,15l2564,686r-5,14l2554,714r-3,14l2549,743r-3,15l2545,772r,15l2546,802r2,16l2551,833r3,15l2560,863r5,16l2573,894r7,16l2590,925r11,16l2613,957r13,15l2641,989r17,16l2675,1020r54,-22l2781,978r53,-21l2887,937r53,-18l2991,901r52,-17l3096,869r52,-16l3199,839r52,-13l3303,814r51,-11l3406,792r51,-9l3508,775r-3,-22l3503,731r-1,-20l3503,690r2,-21l3510,650r4,-19l3520,613r5,-14l3531,586r7,-12l3544,560r8,-10l3560,538r8,-11l3578,515r10,-10l3598,495r11,-10l3620,476r12,-9l3644,458r12,-9l3669,442r24,-13l3719,416r27,-10l3774,396r29,-9l3833,381r30,-6l3895,371r33,-3l3962,367r35,l4031,368r35,3l4101,376r35,7l4172,391r35,9l4241,411r34,13l4309,440r33,16l4374,474r31,20l4434,516xm6305,1546r-11,26l6284,1598r-10,30l6264,1657r-8,32l6247,1723r-9,34l6230,1793r32,33l6295,1860r32,33l6358,1927r8,7l6371,1943r22,32l6414,2009r18,35l6451,2080r19,37l6486,2155r15,39l6517,2235r14,42l6544,2320r13,42l6568,2407r11,44l6589,2498r9,47l6607,2592r8,49l6621,2690r7,49l6633,2789r6,51l6643,2892r3,52l6650,2997r2,53l6654,3104r1,53l6656,3212r-1,110l6653,3433r-3,110l6643,3654r-7,112l6627,3877r-11,111l6605,4099r-13,111l6578,4320r-14,109l6547,4536r-15,107l6514,4746r-17,103l6479,4949r-17,97l6444,5141r-6,35l6435,5214r-4,38l6430,5291r1,41l6434,5375r3,43l6441,5463r7,46l6454,5556r9,47l6473,5652r11,51l6496,5753r12,52l6522,5857r14,54l6551,5964r17,54l6584,6074r36,112l6657,6299r40,117l6738,6533r42,117l6822,6769r13,36l6847,6841r13,36l6874,6912r12,36l6899,6983r12,36l6924,7055r30,-9l6983,7034r27,-14l7036,7005r24,-17l7084,6968r22,-19l7127,6926r18,-24l7164,6877r16,-26l7196,6822r15,-29l7224,6761r12,-31l7247,6696r10,-35l7267,6626r7,-37l7281,6552r6,-39l7293,6474r3,-41l7301,6393r2,-42l7305,6308r1,-42l7306,6222r,-43l7305,6134r-2,-46l7301,6043r-4,-50l7293,5942r-4,-51l7283,5840r-12,-103l7257,5635r-17,-101l7223,5434r-19,-100l7185,5237r-21,-93l7143,5053r-20,-87l7103,4885r-20,-79l7065,4734r-18,-67l7031,4607r-8,-32l7017,4541r-6,-35l7006,4467r-5,-40l6997,4386r-3,-45l6992,4294r-5,-97l6984,4093r-2,-111l6981,3866r-3,-151l6975,3557r-2,-82l6970,3393r-4,-82l6962,3228r-5,-84l6950,3060r-8,-85l6933,2891r-10,-82l6911,2726r-13,-83l6882,2561r-17,-79l6845,2403r-21,-77l6800,2250r-25,-73l6747,2105r-31,-70l6683,1969r-37,-64l6607,1844r-42,-59l6520,1730r-49,-52l6419,1630r-55,-44l6305,1546xm3808,742r-5,-17l3798,709r-8,-18l3781,676r1,l3781,675r-11,-16l3757,642r-13,-13l3730,618r-13,13l3706,644r-5,8l3696,659r-3,7l3690,674r-2,8l3685,691r-1,9l3683,710r,9l3684,729r1,11l3688,751r30,-2l3748,747r29,-2l3808,742xm4771,844r-4,l4768,845r3,-1xe" fillcolor="#1f1a17" stroked="f">
                    <v:path arrowok="t"/>
                    <o:lock v:ext="edit" verticies="t"/>
                  </v:shape>
                  <v:shape id="_x0000_s1229" style="position:absolute;left:97;top:281;width:981;height:502" coordsize="9816,5021" path="m410,4759r194,30l811,4818r220,27l1263,4869r242,23l1757,4912r261,20l2289,4949r277,16l2850,4978r290,12l3434,5000r300,7l4036,5014r305,4l4646,5020r307,1l5260,5020r306,-3l5870,5013r301,-8l6469,4997r293,-11l7051,4974r281,-14l7609,4944r267,-17l8135,4907r249,-22l8624,4862r228,-25l9068,4810r87,-68l9242,4677r86,-63l9415,4554r85,-59l9586,4440r85,-55l9756,4334r22,-101l9795,4122r12,-119l9814,3878r2,-132l9815,3609r-5,-143l9800,3319r-12,-150l9773,3015r-19,-156l9733,2702r-23,-159l9685,2385r-27,-159l9630,2070r-30,-155l9571,1762r-32,-149l9508,1467r-31,-141l9446,1191r-30,-130l9386,937,9357,821,9329,714,9303,614r-23,-90l9239,375,9208,271r-34,-32l9095,208,8972,180,8811,153,8613,129,8383,106,8122,86,7834,68,7520,52,7187,38,6834,26,6468,16,6089,10,5700,4,5306,1,4908,,4511,1,4117,4r-389,6l3349,18r-367,8l2631,38,2297,52,1984,68,1695,86r-261,20l1204,129r-198,24l844,180,723,208r-79,31l609,271r-17,58l570,405r-26,93l516,606,484,729,449,864r-36,147l376,1169r-38,166l300,1510r-39,181l224,1877r-36,190l153,2260r-32,195l91,2649,65,2843,43,3035,24,3223,11,3406,3,3582,,3752r5,161l16,4064r18,139l59,4331r35,113l138,4542r52,82l253,4688r73,46l410,4759xe" stroked="f">
                    <v:path arrowok="t"/>
                  </v:shape>
                  <v:shape id="_x0000_s1230" style="position:absolute;left:333;top:90;width:541;height:143" coordsize="5414,1430" path="m397,1430r4619,l5036,1430r21,-2l5076,1425r20,-3l5115,1418r19,-6l5153,1406r17,-7l5188,1390r17,-8l5221,1373r17,-11l5254,1351r14,-12l5284,1327r13,-14l5310,1300r13,-14l5335,1271r11,-17l5356,1239r10,-18l5374,1205r9,-17l5390,1169r6,-18l5402,1132r4,-19l5409,1093r3,-20l5414,1054r,-21l5414,397r,-20l5412,357r-3,-20l5406,317r-4,-18l5396,279r-6,-17l5383,243r-9,-17l5366,209r-10,-17l5346,176r-11,-15l5323,145r-13,-14l5297,117r-13,-13l5268,91,5254,80,5238,68,5221,58,5205,48r-17,-8l5170,32r-17,-8l5134,18r-19,-6l5096,8,5076,5,5057,3,5036,r-20,l397,,378,,357,3,337,5,318,8r-20,4l280,18r-19,6l244,32r-19,8l209,48,191,58,176,68,159,80,145,91r-15,13l117,117r-13,14l91,145,79,161,68,176,58,192,48,209r-9,17l31,243r-7,19l18,279r-6,20l8,317,4,337,2,357,,377r,20l,1033r,21l2,1073r2,20l8,1113r4,19l18,1151r6,18l31,1188r8,17l48,1221r10,18l68,1254r11,17l91,1286r13,14l117,1313r13,14l145,1339r14,12l176,1362r15,11l209,1382r16,8l244,1399r17,7l280,1412r18,6l318,1422r19,3l357,1428r21,2l397,1430xe" stroked="f">
                    <v:path arrowok="t"/>
                  </v:shape>
                </v:group>
              </w:pict>
            </w:r>
            <w:r>
              <w:rPr>
                <w:noProof/>
                <w:lang w:val="es-ES_tradnl"/>
              </w:rPr>
              <w:pict>
                <v:group id="_x0000_s1317" style="position:absolute;left:0;text-align:left;margin-left:3pt;margin-top:2.9pt;width:388.4pt;height:31.35pt;z-index:251604480;mso-position-horizontal-relative:text;mso-position-vertical-relative:text" coordorigin="8165,1289" coordsize="5134,627">
                  <v:shape id="_x0000_s1311" type="#_x0000_t202" style="position:absolute;left:10762;top:1293;width:809;height:623;mso-position-horizontal:center;v-text-anchor:bottom" stroked="f">
                    <v:fill opacity="54395f"/>
                    <v:textbox style="mso-next-textbox:#_x0000_s1311" inset="0,0,0,0">
                      <w:txbxContent>
                        <w:p w:rsidR="00732413" w:rsidRPr="00AB3B6D" w:rsidRDefault="00732413">
                          <w:pPr>
                            <w:pStyle w:val="Actividadesescolares"/>
                            <w:rPr>
                              <w:noProof/>
                              <w:lang w:val="es-ES_tradnl"/>
                            </w:rPr>
                          </w:pPr>
                          <w:r w:rsidRPr="00AB3B6D">
                            <w:rPr>
                              <w:noProof/>
                              <w:lang w:val="es-ES_tradnl"/>
                            </w:rPr>
                            <w:t>Fiest</w:t>
                          </w:r>
                          <w:sdt>
                            <w:sdtPr>
                              <w:rPr>
                                <w:noProof/>
                                <w:lang w:val="es-ES_tradnl"/>
                              </w:rPr>
                              <w:id w:val="14113190"/>
                            </w:sdtPr>
                            <w:sdtEndPr/>
                            <w:sdtContent>
                              <w:r w:rsidRPr="00AB3B6D">
                                <w:rPr>
                                  <w:noProof/>
                                  <w:lang w:val="es-ES_tradnl"/>
                                </w:rPr>
                                <w:t>a de cumpleaños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2" type="#_x0000_t202" style="position:absolute;left:9891;top:1293;width:809;height:623;v-text-anchor:bottom" stroked="f">
                    <v:fill opacity="54395f"/>
                    <v:textbox style="mso-next-textbox:#_x0000_s1312" inset="0,0,0,0">
                      <w:txbxContent>
                        <w:sdt>
                          <w:sdtPr>
                            <w:rPr>
                              <w:noProof/>
                              <w:lang w:val="es-ES_tradnl"/>
                            </w:rPr>
                            <w:id w:val="14113191"/>
                          </w:sdtPr>
                          <w:sdtEndPr/>
                          <w:sdtContent>
                            <w:p w:rsidR="00732413" w:rsidRPr="00AB3B6D" w:rsidRDefault="00732413">
                              <w:pPr>
                                <w:pStyle w:val="Actividadesescolares"/>
                                <w:rPr>
                                  <w:noProof/>
                                  <w:lang w:val="es-ES_tradnl"/>
                                </w:rPr>
                              </w:pPr>
                              <w:r w:rsidRPr="00AB3B6D">
                                <w:rPr>
                                  <w:noProof/>
                                  <w:lang w:val="es-ES_tradnl"/>
                                </w:rPr>
                                <w:t>Manualidades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313" type="#_x0000_t202" style="position:absolute;left:9030;top:1289;width:809;height:623;v-text-anchor:bottom" stroked="f">
                    <v:fill opacity="54395f"/>
                    <v:textbox style="mso-next-textbox:#_x0000_s1313" inset="0,0,0,0">
                      <w:txbxContent>
                        <w:sdt>
                          <w:sdtPr>
                            <w:rPr>
                              <w:noProof/>
                              <w:lang w:val="es-ES_tradnl"/>
                            </w:rPr>
                            <w:id w:val="14113192"/>
                          </w:sdtPr>
                          <w:sdtEndPr/>
                          <w:sdtContent>
                            <w:p w:rsidR="00732413" w:rsidRPr="00AB3B6D" w:rsidRDefault="00732413">
                              <w:pPr>
                                <w:pStyle w:val="Actividadesescolares"/>
                                <w:rPr>
                                  <w:noProof/>
                                  <w:lang w:val="es-ES_tradnl"/>
                                </w:rPr>
                              </w:pPr>
                              <w:r w:rsidRPr="00AB3B6D">
                                <w:rPr>
                                  <w:noProof/>
                                  <w:lang w:val="es-ES_tradnl"/>
                                </w:rPr>
                                <w:t>Viajes escolares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314" type="#_x0000_t202" style="position:absolute;left:8165;top:1289;width:809;height:623;v-text-anchor:bottom" stroked="f">
                    <v:fill opacity="54395f"/>
                    <v:textbox style="mso-next-textbox:#_x0000_s1314" inset="0,0,0,0">
                      <w:txbxContent>
                        <w:sdt>
                          <w:sdtPr>
                            <w:rPr>
                              <w:rStyle w:val="ActividadesescolaresChar"/>
                              <w:noProof/>
                              <w:lang w:val="es-ES_tradnl"/>
                            </w:rPr>
                            <w:id w:val="14113193"/>
                          </w:sdtPr>
                          <w:sdtEndPr>
                            <w:rPr>
                              <w:rStyle w:val="ActividadesescolaresChar"/>
                            </w:rPr>
                          </w:sdtEndPr>
                          <w:sdtContent>
                            <w:p w:rsidR="00732413" w:rsidRPr="00AB3B6D" w:rsidRDefault="00732413">
                              <w:pPr>
                                <w:pStyle w:val="Actividadesescolares"/>
                                <w:rPr>
                                  <w:noProof/>
                                  <w:lang w:val="es-ES_tradnl"/>
                                </w:rPr>
                              </w:pPr>
                              <w:r w:rsidRPr="00AB3B6D">
                                <w:rPr>
                                  <w:rStyle w:val="ActividadesescolaresChar"/>
                                  <w:noProof/>
                                  <w:lang w:val="es-ES_tradnl"/>
                                </w:rPr>
                                <w:t>Actividades de ocio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315" type="#_x0000_t202" style="position:absolute;left:11627;top:1289;width:809;height:623;v-text-anchor:bottom" stroked="f">
                    <v:fill opacity="54395f"/>
                    <v:textbox style="mso-next-textbox:#_x0000_s1315" inset="0,0,0,0">
                      <w:txbxContent>
                        <w:sdt>
                          <w:sdtPr>
                            <w:rPr>
                              <w:noProof/>
                              <w:lang w:val="es-ES_tradnl"/>
                            </w:rPr>
                            <w:id w:val="14113189"/>
                          </w:sdtPr>
                          <w:sdtEndPr/>
                          <w:sdtContent>
                            <w:p w:rsidR="00732413" w:rsidRPr="00AB3B6D" w:rsidRDefault="00732413">
                              <w:pPr>
                                <w:pStyle w:val="Actividadesescolares"/>
                                <w:rPr>
                                  <w:noProof/>
                                  <w:lang w:val="es-ES_tradnl"/>
                                </w:rPr>
                              </w:pPr>
                              <w:r w:rsidRPr="00AB3B6D">
                                <w:rPr>
                                  <w:noProof/>
                                  <w:lang w:val="es-ES_tradnl"/>
                                </w:rPr>
                                <w:t>Biblioteca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316" type="#_x0000_t202" style="position:absolute;left:12490;top:1289;width:809;height:623;v-text-anchor:bottom" stroked="f">
                    <v:fill opacity="54395f"/>
                    <v:textbox style="mso-next-textbox:#_x0000_s1316" inset="0,0,0,0">
                      <w:txbxContent>
                        <w:sdt>
                          <w:sdtPr>
                            <w:rPr>
                              <w:rStyle w:val="ActividadesescolaresChar"/>
                              <w:noProof/>
                              <w:lang w:val="es-ES_tradnl"/>
                            </w:rPr>
                            <w:id w:val="14113188"/>
                          </w:sdtPr>
                          <w:sdtEndPr>
                            <w:rPr>
                              <w:rStyle w:val="ActividadesescolaresChar"/>
                            </w:rPr>
                          </w:sdtEndPr>
                          <w:sdtContent>
                            <w:p w:rsidR="00732413" w:rsidRPr="00AB3B6D" w:rsidRDefault="00732413">
                              <w:pPr>
                                <w:pStyle w:val="Actividadesescolares"/>
                                <w:rPr>
                                  <w:noProof/>
                                  <w:lang w:val="es-ES_tradnl"/>
                                </w:rPr>
                              </w:pPr>
                              <w:r w:rsidRPr="00AB3B6D">
                                <w:rPr>
                                  <w:rStyle w:val="ActividadesescolaresChar"/>
                                  <w:noProof/>
                                  <w:lang w:val="es-ES_tradnl"/>
                                </w:rPr>
                                <w:t>Baile y música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</w:pict>
            </w:r>
          </w:p>
        </w:tc>
      </w:tr>
      <w:tr w:rsidR="00732413" w:rsidRPr="00732413" w:rsidTr="00732413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732413" w:rsidRPr="00AB3B6D" w:rsidRDefault="00732413">
            <w:pPr>
              <w:rPr>
                <w:noProof/>
                <w:lang w:val="es-ES_tradnl"/>
              </w:rPr>
            </w:pPr>
          </w:p>
        </w:tc>
        <w:tc>
          <w:tcPr>
            <w:tcW w:w="13911" w:type="dxa"/>
            <w:gridSpan w:val="7"/>
            <w:shd w:val="clear" w:color="auto" w:fill="984806"/>
            <w:vAlign w:val="center"/>
          </w:tcPr>
          <w:p w:rsidR="00732413" w:rsidRPr="00732413" w:rsidRDefault="006D3DB0" w:rsidP="00732413">
            <w:pPr>
              <w:pStyle w:val="Mes"/>
              <w:rPr>
                <w:lang w:val="es-ES"/>
              </w:rPr>
            </w:pPr>
            <w:sdt>
              <w:sdtPr>
                <w:rPr>
                  <w:noProof/>
                  <w:lang w:val="es-ES_tradnl"/>
                </w:rPr>
                <w:id w:val="34714225"/>
                <w:placeholder>
                  <w:docPart w:val="FE912E483CA54A4E89A4E7073F24D91E"/>
                </w:placeholder>
                <w:dropDownList>
                  <w:listItem w:displayText="Enero" w:value="1"/>
                  <w:listItem w:displayText="Febrero" w:value="2"/>
                  <w:listItem w:displayText="Marzo" w:value="3"/>
                  <w:listItem w:displayText="Abril" w:value="4"/>
                  <w:listItem w:displayText="Mayo" w:value="5"/>
                  <w:listItem w:displayText="Junio" w:value="6"/>
                  <w:listItem w:displayText="Julio" w:value="7"/>
                  <w:listItem w:displayText="Agosto" w:value="8"/>
                  <w:listItem w:displayText="Septiembre" w:value="9"/>
                  <w:listItem w:displayText="Octubre" w:value="10"/>
                  <w:listItem w:displayText="Noviembre" w:value="11"/>
                  <w:listItem w:displayText="Diciembre" w:value="12"/>
                </w:dropDownList>
              </w:sdtPr>
              <w:sdtEndPr/>
              <w:sdtContent>
                <w:r w:rsidR="00732413">
                  <w:rPr>
                    <w:noProof/>
                    <w:lang w:val="es-ES_tradnl"/>
                  </w:rPr>
                  <w:t>[MES]</w:t>
                </w:r>
              </w:sdtContent>
            </w:sdt>
            <w:r w:rsidR="00732413" w:rsidRPr="00732413">
              <w:rPr>
                <w:lang w:val="es-ES"/>
              </w:rPr>
              <w:t xml:space="preserve"> </w:t>
            </w:r>
            <w:sdt>
              <w:sdtPr>
                <w:rPr>
                  <w:rStyle w:val="MesChar"/>
                </w:rPr>
                <w:id w:val="34714227"/>
                <w:placeholder>
                  <w:docPart w:val="666B59A5F6894517916FE3A1EFB43F14"/>
                </w:placeholder>
              </w:sdtPr>
              <w:sdtEndPr>
                <w:rPr>
                  <w:rStyle w:val="MesChar"/>
                </w:rPr>
              </w:sdtEndPr>
              <w:sdtContent>
                <w:r w:rsidR="00732413" w:rsidRPr="00AB3B6D">
                  <w:rPr>
                    <w:rStyle w:val="MesChar"/>
                    <w:noProof/>
                    <w:lang w:val="es-ES_tradnl"/>
                  </w:rPr>
                  <w:t>[</w:t>
                </w:r>
                <w:r w:rsidR="00732413" w:rsidRPr="00AB3B6D">
                  <w:rPr>
                    <w:rStyle w:val="MesChar"/>
                    <w:rFonts w:asciiTheme="minorHAnsi" w:eastAsiaTheme="minorHAnsi" w:hAnsiTheme="minorHAnsi" w:cstheme="minorBidi"/>
                    <w:noProof/>
                    <w:color w:val="FFFFFF" w:themeColor="background1"/>
                    <w:lang w:val="es-ES_tradnl"/>
                  </w:rPr>
                  <w:t>Año</w:t>
                </w:r>
                <w:r w:rsidR="00732413" w:rsidRPr="00AB3B6D">
                  <w:rPr>
                    <w:rStyle w:val="MesChar"/>
                    <w:noProof/>
                    <w:lang w:val="es-ES_tradnl"/>
                  </w:rPr>
                  <w:t>]</w:t>
                </w:r>
              </w:sdtContent>
            </w:sdt>
          </w:p>
          <w:p w:rsidR="00732413" w:rsidRPr="00AB3B6D" w:rsidRDefault="00732413" w:rsidP="00732413">
            <w:pPr>
              <w:pStyle w:val="Mes"/>
              <w:rPr>
                <w:noProof/>
                <w:lang w:val="es-ES_tradnl"/>
              </w:rPr>
            </w:pPr>
          </w:p>
          <w:p w:rsidR="00732413" w:rsidRPr="00AB3B6D" w:rsidRDefault="00732413">
            <w:pPr>
              <w:rPr>
                <w:noProof/>
                <w:lang w:val="es-ES_tradnl"/>
              </w:rPr>
            </w:pPr>
          </w:p>
        </w:tc>
      </w:tr>
      <w:tr w:rsidR="00732413" w:rsidRPr="00732413" w:rsidTr="00732413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732413" w:rsidRPr="00AB3B6D" w:rsidRDefault="00732413">
            <w:pPr>
              <w:rPr>
                <w:noProof/>
                <w:lang w:val="es-ES_tradnl"/>
              </w:rPr>
            </w:pPr>
          </w:p>
        </w:tc>
        <w:tc>
          <w:tcPr>
            <w:tcW w:w="1942" w:type="dxa"/>
            <w:shd w:val="clear" w:color="auto" w:fill="E36C0A"/>
            <w:vAlign w:val="center"/>
          </w:tcPr>
          <w:p w:rsidR="00732413" w:rsidRPr="00AB3B6D" w:rsidRDefault="006D3DB0" w:rsidP="00732413">
            <w:pPr>
              <w:pStyle w:val="Das"/>
              <w:rPr>
                <w:noProof/>
                <w:lang w:val="es-ES_tradnl"/>
              </w:rPr>
            </w:pPr>
            <w:sdt>
              <w:sdtPr>
                <w:rPr>
                  <w:rStyle w:val="DasChar"/>
                </w:rPr>
                <w:id w:val="34714243"/>
                <w:placeholder>
                  <w:docPart w:val="08B4358590444AA888DD7E87FE1B7FD1"/>
                </w:placeholder>
                <w:dropDownList>
                  <w:listItem w:displayText="Lunes" w:value="1"/>
                  <w:listItem w:displayText="Martes" w:value="2"/>
                  <w:listItem w:displayText="Miércoles" w:value="3"/>
                  <w:listItem w:displayText="Jueves" w:value="4"/>
                  <w:listItem w:displayText="Viernes" w:value="5"/>
                  <w:listItem w:displayText="Sábado" w:value="6"/>
                  <w:listItem w:displayText="Domingo" w:value="7"/>
                </w:dropDownList>
              </w:sdtPr>
              <w:sdtEndPr>
                <w:rPr>
                  <w:rStyle w:val="DasChar"/>
                </w:rPr>
              </w:sdtEndPr>
              <w:sdtContent>
                <w:r w:rsidR="00732413">
                  <w:rPr>
                    <w:rStyle w:val="DasChar"/>
                  </w:rPr>
                  <w:t>Lunes</w:t>
                </w:r>
              </w:sdtContent>
            </w:sdt>
          </w:p>
        </w:tc>
        <w:tc>
          <w:tcPr>
            <w:tcW w:w="1892" w:type="dxa"/>
            <w:shd w:val="clear" w:color="auto" w:fill="E36C0A"/>
            <w:vAlign w:val="center"/>
          </w:tcPr>
          <w:p w:rsidR="00732413" w:rsidRPr="00AB3B6D" w:rsidRDefault="006D3DB0" w:rsidP="00732413">
            <w:pPr>
              <w:pStyle w:val="Das"/>
              <w:rPr>
                <w:noProof/>
                <w:lang w:val="es-ES_tradnl"/>
              </w:rPr>
            </w:pPr>
            <w:sdt>
              <w:sdtPr>
                <w:rPr>
                  <w:b w:val="0"/>
                  <w:noProof/>
                  <w:lang w:val="es-ES_tradnl"/>
                </w:rPr>
                <w:id w:val="1849985212"/>
                <w:placeholder>
                  <w:docPart w:val="4462F26FC1FE4D488655F04E48FBD7A9"/>
                </w:placeholder>
                <w:dropDownList>
                  <w:listItem w:displayText="Lunes" w:value="1"/>
                  <w:listItem w:displayText="Martes" w:value="2"/>
                  <w:listItem w:displayText="Miércoles" w:value="3"/>
                  <w:listItem w:displayText="Jueves" w:value="4"/>
                  <w:listItem w:displayText="Viernes" w:value="5"/>
                  <w:listItem w:displayText="Sábado" w:value="6"/>
                  <w:listItem w:displayText="Domingo" w:value="7"/>
                </w:dropDownList>
              </w:sdtPr>
              <w:sdtEndPr/>
              <w:sdtContent>
                <w:r w:rsidR="00732413" w:rsidRPr="00AD77DF">
                  <w:rPr>
                    <w:noProof/>
                    <w:lang w:val="es-ES_tradnl"/>
                  </w:rPr>
                  <w:t>Martes</w:t>
                </w:r>
              </w:sdtContent>
            </w:sdt>
          </w:p>
        </w:tc>
        <w:tc>
          <w:tcPr>
            <w:tcW w:w="1991" w:type="dxa"/>
            <w:shd w:val="clear" w:color="auto" w:fill="E36C0A"/>
            <w:vAlign w:val="center"/>
          </w:tcPr>
          <w:p w:rsidR="00732413" w:rsidRPr="00AB3B6D" w:rsidRDefault="006D3DB0" w:rsidP="00732413">
            <w:pPr>
              <w:pStyle w:val="Das"/>
              <w:rPr>
                <w:noProof/>
                <w:lang w:val="es-ES_tradnl"/>
              </w:rPr>
            </w:pPr>
            <w:sdt>
              <w:sdtPr>
                <w:rPr>
                  <w:rStyle w:val="DasChar"/>
                </w:rPr>
                <w:id w:val="-885708744"/>
                <w:placeholder>
                  <w:docPart w:val="2D9CE2875AE74ED8845469D63FB77572"/>
                </w:placeholder>
                <w:dropDownList>
                  <w:listItem w:displayText="Lunes" w:value="1"/>
                  <w:listItem w:displayText="Martes" w:value="2"/>
                  <w:listItem w:displayText="Miércoles" w:value="3"/>
                  <w:listItem w:displayText="Jueves" w:value="4"/>
                  <w:listItem w:displayText="Viernes" w:value="5"/>
                  <w:listItem w:displayText="Sábado" w:value="6"/>
                  <w:listItem w:displayText="Domingo" w:value="7"/>
                </w:dropDownList>
              </w:sdtPr>
              <w:sdtEndPr>
                <w:rPr>
                  <w:rStyle w:val="DasChar"/>
                </w:rPr>
              </w:sdtEndPr>
              <w:sdtContent>
                <w:r w:rsidR="00732413">
                  <w:rPr>
                    <w:rStyle w:val="DasChar"/>
                  </w:rPr>
                  <w:t>Miércoles</w:t>
                </w:r>
              </w:sdtContent>
            </w:sdt>
          </w:p>
        </w:tc>
        <w:tc>
          <w:tcPr>
            <w:tcW w:w="1942" w:type="dxa"/>
            <w:shd w:val="clear" w:color="auto" w:fill="E36C0A"/>
            <w:vAlign w:val="center"/>
          </w:tcPr>
          <w:p w:rsidR="00732413" w:rsidRPr="00AB3B6D" w:rsidRDefault="006D3DB0" w:rsidP="00732413">
            <w:pPr>
              <w:pStyle w:val="Das"/>
              <w:rPr>
                <w:noProof/>
                <w:lang w:val="es-ES_tradnl"/>
              </w:rPr>
            </w:pPr>
            <w:sdt>
              <w:sdtPr>
                <w:rPr>
                  <w:rStyle w:val="DasChar"/>
                </w:rPr>
                <w:id w:val="-38979792"/>
                <w:placeholder>
                  <w:docPart w:val="71A647835BAD4BE2B86AB78D19C3C661"/>
                </w:placeholder>
                <w:dropDownList>
                  <w:listItem w:displayText="Lunes" w:value="1"/>
                  <w:listItem w:displayText="Martes" w:value="2"/>
                  <w:listItem w:displayText="Miércoles" w:value="3"/>
                  <w:listItem w:displayText="Jueves" w:value="4"/>
                  <w:listItem w:displayText="Viernes" w:value="5"/>
                  <w:listItem w:displayText="Sábado" w:value="6"/>
                  <w:listItem w:displayText="Domingo" w:value="7"/>
                </w:dropDownList>
              </w:sdtPr>
              <w:sdtEndPr>
                <w:rPr>
                  <w:rStyle w:val="DasChar"/>
                </w:rPr>
              </w:sdtEndPr>
              <w:sdtContent>
                <w:r w:rsidR="00732413">
                  <w:rPr>
                    <w:rStyle w:val="DasChar"/>
                  </w:rPr>
                  <w:t>Jueves</w:t>
                </w:r>
              </w:sdtContent>
            </w:sdt>
          </w:p>
        </w:tc>
        <w:tc>
          <w:tcPr>
            <w:tcW w:w="1941" w:type="dxa"/>
            <w:shd w:val="clear" w:color="auto" w:fill="E36C0A"/>
            <w:vAlign w:val="center"/>
          </w:tcPr>
          <w:p w:rsidR="00732413" w:rsidRPr="00AB3B6D" w:rsidRDefault="006D3DB0" w:rsidP="00732413">
            <w:pPr>
              <w:pStyle w:val="Das"/>
              <w:rPr>
                <w:noProof/>
                <w:lang w:val="es-ES_tradnl"/>
              </w:rPr>
            </w:pPr>
            <w:sdt>
              <w:sdtPr>
                <w:rPr>
                  <w:rStyle w:val="DasChar"/>
                </w:rPr>
                <w:id w:val="-123845761"/>
                <w:placeholder>
                  <w:docPart w:val="44B5A2CCE9DA42B09F040878D19AE19E"/>
                </w:placeholder>
                <w:dropDownList>
                  <w:listItem w:displayText="Lunes" w:value="1"/>
                  <w:listItem w:displayText="Martes" w:value="2"/>
                  <w:listItem w:displayText="Miércoles" w:value="3"/>
                  <w:listItem w:displayText="Jueves" w:value="4"/>
                  <w:listItem w:displayText="Viernes" w:value="5"/>
                  <w:listItem w:displayText="Sábado" w:value="6"/>
                  <w:listItem w:displayText="Domingo" w:value="7"/>
                </w:dropDownList>
              </w:sdtPr>
              <w:sdtEndPr>
                <w:rPr>
                  <w:rStyle w:val="DasChar"/>
                </w:rPr>
              </w:sdtEndPr>
              <w:sdtContent>
                <w:r w:rsidR="00732413">
                  <w:rPr>
                    <w:rStyle w:val="DasChar"/>
                  </w:rPr>
                  <w:t>Viernes</w:t>
                </w:r>
              </w:sdtContent>
            </w:sdt>
          </w:p>
        </w:tc>
        <w:tc>
          <w:tcPr>
            <w:tcW w:w="1942" w:type="dxa"/>
            <w:shd w:val="clear" w:color="auto" w:fill="E36C0A"/>
            <w:vAlign w:val="center"/>
          </w:tcPr>
          <w:p w:rsidR="00732413" w:rsidRPr="00AB3B6D" w:rsidRDefault="006D3DB0" w:rsidP="00732413">
            <w:pPr>
              <w:pStyle w:val="Das"/>
              <w:rPr>
                <w:noProof/>
                <w:lang w:val="es-ES_tradnl"/>
              </w:rPr>
            </w:pPr>
            <w:sdt>
              <w:sdtPr>
                <w:rPr>
                  <w:rStyle w:val="DasChar"/>
                </w:rPr>
                <w:id w:val="-1734535234"/>
                <w:placeholder>
                  <w:docPart w:val="E78D003AA7FC44068FB31F626355B869"/>
                </w:placeholder>
                <w:dropDownList>
                  <w:listItem w:displayText="Lunes" w:value="1"/>
                  <w:listItem w:displayText="Martes" w:value="2"/>
                  <w:listItem w:displayText="Miércoles" w:value="3"/>
                  <w:listItem w:displayText="Jueves" w:value="4"/>
                  <w:listItem w:displayText="Viernes" w:value="5"/>
                  <w:listItem w:displayText="Sábado" w:value="6"/>
                  <w:listItem w:displayText="Domingo" w:value="7"/>
                </w:dropDownList>
              </w:sdtPr>
              <w:sdtEndPr>
                <w:rPr>
                  <w:rStyle w:val="DasChar"/>
                </w:rPr>
              </w:sdtEndPr>
              <w:sdtContent>
                <w:r w:rsidR="00732413">
                  <w:rPr>
                    <w:rStyle w:val="DasChar"/>
                  </w:rPr>
                  <w:t>Sábado</w:t>
                </w:r>
              </w:sdtContent>
            </w:sdt>
          </w:p>
        </w:tc>
        <w:tc>
          <w:tcPr>
            <w:tcW w:w="1913" w:type="dxa"/>
            <w:shd w:val="clear" w:color="auto" w:fill="E36C0A"/>
            <w:vAlign w:val="center"/>
          </w:tcPr>
          <w:p w:rsidR="00732413" w:rsidRPr="00AB3B6D" w:rsidRDefault="006D3DB0" w:rsidP="00732413">
            <w:pPr>
              <w:pStyle w:val="Das"/>
              <w:rPr>
                <w:noProof/>
                <w:lang w:val="es-ES_tradnl"/>
              </w:rPr>
            </w:pPr>
            <w:sdt>
              <w:sdtPr>
                <w:rPr>
                  <w:rStyle w:val="DasChar"/>
                </w:rPr>
                <w:id w:val="-941145376"/>
                <w:placeholder>
                  <w:docPart w:val="D8C02A8AB0C34677AAB1C60F79427747"/>
                </w:placeholder>
                <w:dropDownList>
                  <w:listItem w:displayText="Lunes" w:value="1"/>
                  <w:listItem w:displayText="Martes" w:value="2"/>
                  <w:listItem w:displayText="Miércoles" w:value="3"/>
                  <w:listItem w:displayText="Jueves" w:value="4"/>
                  <w:listItem w:displayText="Viernes" w:value="5"/>
                  <w:listItem w:displayText="Sábado" w:value="6"/>
                  <w:listItem w:displayText="Domingo" w:value="7"/>
                </w:dropDownList>
              </w:sdtPr>
              <w:sdtEndPr>
                <w:rPr>
                  <w:rStyle w:val="DasChar"/>
                </w:rPr>
              </w:sdtEndPr>
              <w:sdtContent>
                <w:r w:rsidR="00732413">
                  <w:rPr>
                    <w:rStyle w:val="DasChar"/>
                  </w:rPr>
                  <w:t>Domingo</w:t>
                </w:r>
              </w:sdtContent>
            </w:sdt>
          </w:p>
        </w:tc>
      </w:tr>
      <w:tr w:rsidR="00732413" w:rsidRPr="00732413" w:rsidTr="00732413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shape id="_x0000_s1189" type="#_x0000_t202" style="position:absolute;margin-left:2.55pt;margin-top:330.75pt;width:15.65pt;height:73.5pt;z-index:251601408;mso-position-horizontal-relative:text;mso-position-vertical-relative:text;v-text-anchor:middle" filled="f" stroked="f">
                  <v:textbox style="layout-flow:vertical;mso-layout-flow-alt:bottom-to-top;mso-next-textbox:#_x0000_s1189" inset="0,0,0,0">
                    <w:txbxContent>
                      <w:p w:rsidR="00732413" w:rsidRPr="00AB3B6D" w:rsidRDefault="00732413" w:rsidP="00732413">
                        <w:pPr>
                          <w:pStyle w:val="Nmerosdesemanayletras"/>
                          <w:rPr>
                            <w:lang w:val="es-ES_tradnl"/>
                          </w:rPr>
                        </w:pPr>
                        <w:r w:rsidRPr="00AB3B6D">
                          <w:rPr>
                            <w:noProof/>
                            <w:lang w:val="es-ES_tradnl"/>
                          </w:rPr>
                          <w:t>Semana</w:t>
                        </w:r>
                        <w:r w:rsidRPr="00AB3B6D">
                          <w:rPr>
                            <w:lang w:val="es-ES_tradnl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s-ES_tradnl"/>
              </w:rPr>
              <w:pict>
                <v:shape id="_x0000_s1188" type="#_x0000_t202" style="position:absolute;margin-left:2.55pt;margin-top:249.1pt;width:15.65pt;height:73.5pt;z-index:251600384;mso-position-horizontal-relative:text;mso-position-vertical-relative:text;v-text-anchor:middle" filled="f" stroked="f">
                  <v:textbox style="layout-flow:vertical;mso-layout-flow-alt:bottom-to-top;mso-next-textbox:#_x0000_s1188" inset="0,0,0,0">
                    <w:txbxContent>
                      <w:p w:rsidR="00732413" w:rsidRPr="00AB3B6D" w:rsidRDefault="00732413" w:rsidP="00732413">
                        <w:pPr>
                          <w:pStyle w:val="Nmerosdesemanayletras"/>
                          <w:rPr>
                            <w:noProof/>
                            <w:lang w:val="es-ES_tradnl"/>
                          </w:rPr>
                        </w:pPr>
                        <w:r w:rsidRPr="00AB3B6D">
                          <w:rPr>
                            <w:noProof/>
                            <w:lang w:val="es-ES_tradnl"/>
                          </w:rPr>
                          <w:t>Semana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s-ES_tradnl"/>
              </w:rPr>
              <w:pict>
                <v:shape id="_x0000_s1187" type="#_x0000_t202" style="position:absolute;margin-left:2.55pt;margin-top:167.6pt;width:15.65pt;height:73.5pt;z-index:251599360;mso-position-horizontal-relative:text;mso-position-vertical-relative:text;v-text-anchor:middle" filled="f" stroked="f">
                  <v:textbox style="layout-flow:vertical;mso-layout-flow-alt:bottom-to-top;mso-next-textbox:#_x0000_s1187" inset="0,0,0,0">
                    <w:txbxContent>
                      <w:p w:rsidR="00732413" w:rsidRPr="00AB3B6D" w:rsidRDefault="00732413" w:rsidP="00732413">
                        <w:pPr>
                          <w:pStyle w:val="Nmerosdesemanayletras"/>
                          <w:rPr>
                            <w:noProof/>
                            <w:lang w:val="es-ES_tradnl"/>
                          </w:rPr>
                        </w:pPr>
                        <w:r w:rsidRPr="00AB3B6D">
                          <w:rPr>
                            <w:noProof/>
                            <w:lang w:val="es-ES_tradnl"/>
                          </w:rPr>
                          <w:t>Semana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s-ES_tradnl"/>
              </w:rPr>
              <w:pict>
                <v:shape id="_x0000_s1186" type="#_x0000_t202" style="position:absolute;margin-left:2.55pt;margin-top:85.05pt;width:15.65pt;height:73.5pt;z-index:251598336;mso-position-horizontal-relative:text;mso-position-vertical-relative:text;v-text-anchor:middle" filled="f" stroked="f">
                  <v:textbox style="layout-flow:vertical;mso-layout-flow-alt:bottom-to-top;mso-next-textbox:#_x0000_s1186" inset="0,0,0,0">
                    <w:txbxContent>
                      <w:p w:rsidR="00732413" w:rsidRPr="00AB3B6D" w:rsidRDefault="00732413" w:rsidP="00732413">
                        <w:pPr>
                          <w:pStyle w:val="Nmerosdesemanayletras"/>
                          <w:rPr>
                            <w:noProof/>
                            <w:lang w:val="es-ES_tradnl"/>
                          </w:rPr>
                        </w:pPr>
                        <w:r w:rsidRPr="00AB3B6D">
                          <w:rPr>
                            <w:noProof/>
                            <w:lang w:val="es-ES_tradnl"/>
                          </w:rPr>
                          <w:t>Semana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s-ES_tradnl"/>
              </w:rPr>
              <w:pict>
                <v:shape id="_x0000_s1184" type="#_x0000_t202" style="position:absolute;margin-left:2.55pt;margin-top:3.05pt;width:15.65pt;height:73.5pt;z-index:251597312;mso-position-horizontal-relative:text;mso-position-vertical-relative:text;v-text-anchor:middle" filled="f" stroked="f">
                  <v:textbox style="layout-flow:vertical;mso-layout-flow-alt:bottom-to-top;mso-next-textbox:#_x0000_s1184" inset="0,0,0,0">
                    <w:txbxContent>
                      <w:p w:rsidR="00732413" w:rsidRPr="00AB3B6D" w:rsidRDefault="00732413" w:rsidP="00732413">
                        <w:pPr>
                          <w:pStyle w:val="Nmerosdesemanayletras"/>
                          <w:rPr>
                            <w:noProof/>
                            <w:lang w:val="es-ES_tradnl"/>
                          </w:rPr>
                        </w:pPr>
                        <w:r w:rsidRPr="00AB3B6D">
                          <w:rPr>
                            <w:noProof/>
                            <w:lang w:val="es-ES_tradnl"/>
                          </w:rPr>
                          <w:t>Semana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45" style="position:absolute;margin-left:22.35pt;margin-top:3.05pt;width:71.3pt;height:28.9pt;z-index:251612672;mso-position-horizontal-relative:text;mso-position-vertical-relative:text;v-text-anchor:middle" o:regroupid="3" strokecolor="#e36c0a">
                  <v:fill opacity=".25"/>
                  <v:textbox style="mso-next-textbox:#_x0000_s1045" inset="0,0,0,0">
                    <w:txbxContent>
                      <w:p w:rsidR="00732413" w:rsidRDefault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43" style="position:absolute;margin-left:1.1pt;margin-top:.8pt;width:21.25pt;height:21.25pt;z-index:251613696;mso-position-horizontal-relative:text;mso-position-vertical-relative:text;v-text-anchor:middle" o:regroupid="3" strokecolor="#5a5a5a">
                  <v:textbox style="mso-next-textbox:#_x0000_s1043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9134392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42" type="#_x0000_t202" style="position:absolute;margin-left:3.2pt;margin-top:34.75pt;width:90.55pt;height:41.8pt;z-index:251611648;mso-position-horizontal-relative:text;mso-position-vertical-relative:text" o:regroupid="3" filled="f" strokecolor="#e36c0a">
                  <v:textbox style="mso-next-textbox:#_x0000_s1042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50" style="position:absolute;margin-left:21.8pt;margin-top:3.05pt;width:71.3pt;height:28.9pt;z-index:251615744;mso-position-horizontal-relative:text;mso-position-vertical-relative:text;v-text-anchor:middle" o:regroupid="4" strokecolor="#e36c0a">
                  <v:fill opacity=".25"/>
                  <v:textbox style="mso-next-textbox:#_x0000_s1050" inset="0,0,0,0">
                    <w:txbxContent>
                      <w:p w:rsidR="00732413" w:rsidRDefault="00732413">
                        <w:pPr>
                          <w:pStyle w:val="Instrucciones"/>
                        </w:pPr>
                      </w:p>
                      <w:p w:rsidR="00732413" w:rsidRDefault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51" style="position:absolute;margin-left:.55pt;margin-top:.8pt;width:21.25pt;height:21.25pt;z-index:251616768;mso-position-horizontal-relative:text;mso-position-vertical-relative:text;v-text-anchor:middle" o:regroupid="4" strokecolor="#5a5a5a">
                  <v:textbox style="mso-next-textbox:#_x0000_s1051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058821732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49" type="#_x0000_t202" style="position:absolute;margin-left:2.65pt;margin-top:34.75pt;width:90.55pt;height:41.8pt;z-index:251614720;mso-position-horizontal-relative:text;mso-position-vertical-relative:text" o:regroupid="4" filled="f" strokecolor="#e36c0a">
                  <v:textbox style="mso-next-textbox:#_x0000_s1049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54" style="position:absolute;margin-left:24.15pt;margin-top:3.05pt;width:71.15pt;height:28.9pt;z-index:251618816;mso-position-horizontal-relative:text;mso-position-vertical-relative:text;v-text-anchor:middle" o:regroupid="5" strokecolor="#e36c0a">
                  <v:fill opacity=".25"/>
                  <v:textbox style="mso-next-textbox:#_x0000_s1054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55" style="position:absolute;margin-left:2.75pt;margin-top:.8pt;width:21.25pt;height:21.25pt;z-index:251619840;mso-position-horizontal-relative:text;mso-position-vertical-relative:text;v-text-anchor:middle" o:regroupid="5" strokecolor="#5a5a5a">
                  <v:textbox style="mso-next-textbox:#_x0000_s1055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843309527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53" type="#_x0000_t202" style="position:absolute;margin-left:4.85pt;margin-top:34.75pt;width:90.55pt;height:41.8pt;z-index:251617792;mso-position-horizontal-relative:text;mso-position-vertical-relative:text" o:regroupid="5" filled="f" strokecolor="#e36c0a">
                  <v:textbox style="mso-next-textbox:#_x0000_s1053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58" style="position:absolute;margin-left:22.65pt;margin-top:3.05pt;width:71.7pt;height:28.9pt;z-index:251624960;mso-position-horizontal-relative:text;mso-position-vertical-relative:text;v-text-anchor:middle" o:regroupid="7" strokecolor="#e36c0a">
                  <v:fill opacity=".25"/>
                  <v:textbox style="mso-next-textbox:#_x0000_s1058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59" style="position:absolute;margin-left:1.8pt;margin-top:.8pt;width:21.25pt;height:21.25pt;z-index:251625984;mso-position-horizontal-relative:text;mso-position-vertical-relative:text;v-text-anchor:middle" o:regroupid="7" strokecolor="#5a5a5a">
                  <v:textbox style="mso-next-textbox:#_x0000_s1059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1285339880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57" type="#_x0000_t202" style="position:absolute;margin-left:3.9pt;margin-top:34.75pt;width:90.55pt;height:41.8pt;z-index:251623936;mso-position-horizontal-relative:text;mso-position-vertical-relative:text" o:regroupid="7" filled="f" strokecolor="#e36c0a">
                  <v:textbox style="mso-next-textbox:#_x0000_s1057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62" style="position:absolute;margin-left:21.65pt;margin-top:3.05pt;width:71.7pt;height:28.9pt;z-index:251628032;mso-position-horizontal-relative:text;mso-position-vertical-relative:text;v-text-anchor:middle" o:regroupid="8" strokecolor="#e36c0a">
                  <v:fill opacity=".25"/>
                  <v:textbox style="mso-next-textbox:#_x0000_s1062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63" style="position:absolute;margin-left:.8pt;margin-top:.8pt;width:21.25pt;height:21.25pt;z-index:251629056;mso-position-horizontal-relative:text;mso-position-vertical-relative:text;v-text-anchor:middle" o:regroupid="8" strokecolor="#5a5a5a">
                  <v:textbox style="mso-next-textbox:#_x0000_s1063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32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pStyle w:val="Nmerosdesemanayletras"/>
                            </w:pPr>
                            <w:r>
                              <w:rPr>
                                <w:rStyle w:val="NmerosdesemanayletrasChar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61" type="#_x0000_t202" style="position:absolute;margin-left:2.9pt;margin-top:34.75pt;width:90.55pt;height:41.8pt;z-index:251627008;mso-position-horizontal-relative:text;mso-position-vertical-relative:text" o:regroupid="8" filled="f" strokecolor="#e36c0a">
                  <v:textbox style="mso-next-textbox:#_x0000_s1061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66" style="position:absolute;margin-left:23.05pt;margin-top:3.05pt;width:71.3pt;height:28.9pt;z-index:251631104;mso-position-horizontal-relative:text;mso-position-vertical-relative:text;v-text-anchor:middle" o:regroupid="9" strokecolor="#e36c0a">
                  <v:fill opacity=".25"/>
                  <v:textbox style="mso-next-textbox:#_x0000_s1066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67" style="position:absolute;margin-left:1.8pt;margin-top:.8pt;width:21.25pt;height:21.25pt;z-index:251632128;mso-position-horizontal-relative:text;mso-position-vertical-relative:text;v-text-anchor:middle" o:regroupid="9" strokecolor="#5a5a5a">
                  <v:textbox style="mso-next-textbox:#_x0000_s1067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31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pStyle w:val="Nmerosdesemanayletras"/>
                              <w:rPr>
                                <w:rStyle w:val="NmerosdesemanayletrasChar"/>
                                <w:b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65" type="#_x0000_t202" style="position:absolute;margin-left:3.9pt;margin-top:34.75pt;width:90.55pt;height:41.8pt;z-index:251630080;mso-position-horizontal-relative:text;mso-position-vertical-relative:text" o:regroupid="9" filled="f" strokecolor="#e36c0a">
                  <v:textbox style="mso-next-textbox:#_x0000_s1065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70" style="position:absolute;margin-left:22.55pt;margin-top:3.05pt;width:71.3pt;height:28.9pt;z-index:251634176;mso-position-horizontal-relative:text;mso-position-vertical-relative:text;v-text-anchor:middle" o:regroupid="10" strokecolor="#e36c0a">
                  <v:fill opacity=".25"/>
                  <v:textbox style="mso-next-textbox:#_x0000_s1070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71" style="position:absolute;margin-left:1.3pt;margin-top:.8pt;width:21.25pt;height:21.25pt;z-index:251635200;mso-position-horizontal-relative:text;mso-position-vertical-relative:text;v-text-anchor:middle" o:regroupid="10" strokecolor="#5a5a5a">
                  <v:textbox style="mso-next-textbox:#_x0000_s1071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30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3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69" type="#_x0000_t202" style="position:absolute;margin-left:3.4pt;margin-top:34.75pt;width:90.55pt;height:41.8pt;z-index:251633152;mso-position-horizontal-relative:text;mso-position-vertical-relative:text" o:regroupid="10" filled="f" strokecolor="#e36c0a">
                  <v:textbox style="mso-next-textbox:#_x0000_s1069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</w:tr>
      <w:tr w:rsidR="00732413" w:rsidRPr="00732413" w:rsidTr="00732413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/>
          </w:tcPr>
          <w:p w:rsidR="00732413" w:rsidRPr="00AB3B6D" w:rsidRDefault="00732413">
            <w:pPr>
              <w:rPr>
                <w:noProof/>
                <w:lang w:val="es-ES_tradnl"/>
              </w:rPr>
            </w:pPr>
          </w:p>
        </w:tc>
        <w:tc>
          <w:tcPr>
            <w:tcW w:w="1942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74" style="position:absolute;margin-left:21.55pt;margin-top:3.4pt;width:71.7pt;height:28.9pt;z-index:251621888;mso-position-horizontal-relative:text;mso-position-vertical-relative:text;v-text-anchor:middle" o:regroupid="6" strokecolor="#e36c0a">
                  <v:fill opacity=".25"/>
                  <v:textbox style="mso-next-textbox:#_x0000_s1074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75" style="position:absolute;margin-left:.7pt;margin-top:1.15pt;width:21.25pt;height:21.25pt;z-index:251622912;mso-position-horizontal-relative:text;mso-position-vertical-relative:text;v-text-anchor:middle" o:regroupid="6" strokecolor="#5a5a5a">
                  <v:textbox style="mso-next-textbox:#_x0000_s1075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28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4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73" type="#_x0000_t202" style="position:absolute;margin-left:2.8pt;margin-top:35.1pt;width:90.55pt;height:41.8pt;z-index:251620864;mso-position-horizontal-relative:text;mso-position-vertical-relative:text" o:regroupid="6" filled="f" strokecolor="#e36c0a">
                  <v:textbox style="mso-next-textbox:#_x0000_s1073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78" style="position:absolute;margin-left:21.4pt;margin-top:3.4pt;width:71.3pt;height:28.9pt;z-index:251637248;mso-position-horizontal-relative:text;mso-position-vertical-relative:text;v-text-anchor:middle" o:regroupid="11" strokecolor="#e36c0a">
                  <v:fill opacity=".25"/>
                  <v:textbox style="mso-next-textbox:#_x0000_s1078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79" style="position:absolute;margin-left:.15pt;margin-top:1.15pt;width:21.25pt;height:21.25pt;z-index:251638272;mso-position-horizontal-relative:text;mso-position-vertical-relative:text;v-text-anchor:middle" o:regroupid="11" strokecolor="#5a5a5a">
                  <v:textbox style="mso-next-textbox:#_x0000_s1079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7891612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5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77" type="#_x0000_t202" style="position:absolute;margin-left:2.25pt;margin-top:35.1pt;width:90.55pt;height:41.8pt;z-index:251636224;mso-position-horizontal-relative:text;mso-position-vertical-relative:text" o:regroupid="11" filled="f" strokecolor="#e36c0a">
                  <v:textbox style="mso-next-textbox:#_x0000_s1077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82" style="position:absolute;margin-left:23.75pt;margin-top:3.4pt;width:71.7pt;height:28.9pt;z-index:251640320;mso-position-horizontal-relative:text;mso-position-vertical-relative:text;v-text-anchor:middle" o:regroupid="12" strokecolor="#e36c0a">
                  <v:fill opacity=".25"/>
                  <v:textbox style="mso-next-textbox:#_x0000_s1082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83" style="position:absolute;margin-left:2.9pt;margin-top:1.15pt;width:21.25pt;height:21.25pt;z-index:251641344;mso-position-horizontal-relative:text;mso-position-vertical-relative:text;v-text-anchor:middle" o:regroupid="12" strokecolor="#5a5a5a">
                  <v:textbox style="mso-next-textbox:#_x0000_s1083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7891581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81" type="#_x0000_t202" style="position:absolute;margin-left:5pt;margin-top:35.1pt;width:90.55pt;height:41.8pt;z-index:251639296;mso-position-horizontal-relative:text;mso-position-vertical-relative:text" o:regroupid="12" filled="f" strokecolor="#e36c0a">
                  <v:textbox style="mso-next-textbox:#_x0000_s1081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86" style="position:absolute;margin-left:22.35pt;margin-top:3.4pt;width:1in;height:28.9pt;z-index:251643392;mso-position-horizontal-relative:text;mso-position-vertical-relative:text;v-text-anchor:middle" o:regroupid="13" strokecolor="#e36c0a">
                  <v:fill opacity=".25"/>
                  <v:textbox style="mso-next-textbox:#_x0000_s1086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87" style="position:absolute;margin-left:1.8pt;margin-top:1.15pt;width:21.25pt;height:21.25pt;z-index:251644416;mso-position-horizontal-relative:text;mso-position-vertical-relative:text;v-text-anchor:middle" o:regroupid="13" strokecolor="#5a5a5a">
                  <v:textbox style="mso-next-textbox:#_x0000_s1087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34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85" type="#_x0000_t202" style="position:absolute;margin-left:3.9pt;margin-top:35.1pt;width:90.55pt;height:41.8pt;z-index:251642368;mso-position-horizontal-relative:text;mso-position-vertical-relative:text" o:regroupid="13" filled="f" strokecolor="#e36c0a">
                  <v:textbox style="mso-next-textbox:#_x0000_s1085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90" style="position:absolute;margin-left:21pt;margin-top:3.4pt;width:71.95pt;height:28.9pt;z-index:251646464;mso-position-horizontal-relative:text;mso-position-vertical-relative:text;v-text-anchor:middle" o:regroupid="14" strokecolor="#e36c0a">
                  <v:fill opacity=".25"/>
                  <v:textbox style="mso-next-textbox:#_x0000_s1090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91" style="position:absolute;margin-left:.4pt;margin-top:1.15pt;width:21.25pt;height:21.25pt;z-index:251647488;mso-position-horizontal-relative:text;mso-position-vertical-relative:text;v-text-anchor:middle" o:regroupid="14" strokecolor="#5a5a5a">
                  <v:textbox style="mso-next-textbox:#_x0000_s1091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7891585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89" type="#_x0000_t202" style="position:absolute;margin-left:2.5pt;margin-top:35.1pt;width:90.55pt;height:41.8pt;z-index:251645440;mso-position-horizontal-relative:text;mso-position-vertical-relative:text" o:regroupid="14" filled="f" strokecolor="#e36c0a">
                  <v:textbox style="mso-next-textbox:#_x0000_s1089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94" style="position:absolute;margin-left:23.05pt;margin-top:3.4pt;width:70.9pt;height:28.9pt;z-index:251649536;mso-position-horizontal-relative:text;mso-position-vertical-relative:text;v-text-anchor:middle" o:regroupid="15" strokecolor="#e36c0a">
                  <v:fill opacity=".25"/>
                  <v:textbox style="mso-next-textbox:#_x0000_s1094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95" style="position:absolute;margin-left:1.4pt;margin-top:1.15pt;width:21.25pt;height:21.25pt;z-index:251650560;mso-position-horizontal-relative:text;mso-position-vertical-relative:text;v-text-anchor:middle" o:regroupid="15" strokecolor="#5a5a5a">
                  <v:textbox style="mso-next-textbox:#_x0000_s1095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7891583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9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93" type="#_x0000_t202" style="position:absolute;margin-left:3.5pt;margin-top:35.1pt;width:90.55pt;height:41.8pt;z-index:251648512;mso-position-horizontal-relative:text;mso-position-vertical-relative:text" o:regroupid="15" filled="f" strokecolor="#e36c0a">
                  <v:textbox style="mso-next-textbox:#_x0000_s1093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098" style="position:absolute;margin-left:22.15pt;margin-top:3.4pt;width:71.3pt;height:28.9pt;z-index:251652608;mso-position-horizontal-relative:text;mso-position-vertical-relative:text;v-text-anchor:middle" o:regroupid="16" strokecolor="#e36c0a">
                  <v:fill opacity=".25"/>
                  <v:textbox style="mso-next-textbox:#_x0000_s1098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099" style="position:absolute;margin-left:.9pt;margin-top:1.15pt;width:21.25pt;height:21.25pt;z-index:251653632;mso-position-horizontal-relative:text;mso-position-vertical-relative:text;v-text-anchor:middle" o:regroupid="16" strokecolor="#5a5a5a">
                  <v:textbox style="mso-next-textbox:#_x0000_s1099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29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10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097" type="#_x0000_t202" style="position:absolute;margin-left:3pt;margin-top:35.1pt;width:90.55pt;height:41.8pt;z-index:251651584;mso-position-horizontal-relative:text;mso-position-vertical-relative:text" o:regroupid="16" filled="f" strokecolor="#e36c0a">
                  <v:textbox style="mso-next-textbox:#_x0000_s1097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</w:tr>
      <w:tr w:rsidR="00732413" w:rsidRPr="00732413" w:rsidTr="00732413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/>
          </w:tcPr>
          <w:p w:rsidR="00732413" w:rsidRPr="00AB3B6D" w:rsidRDefault="00732413">
            <w:pPr>
              <w:rPr>
                <w:noProof/>
                <w:lang w:val="es-ES_tradnl"/>
              </w:rPr>
            </w:pPr>
          </w:p>
        </w:tc>
        <w:tc>
          <w:tcPr>
            <w:tcW w:w="194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02" style="position:absolute;margin-left:21.95pt;margin-top:3.35pt;width:70.9pt;height:28.9pt;z-index:251655680;mso-position-horizontal-relative:text;mso-position-vertical-relative:text;v-text-anchor:middle" o:regroupid="17" strokecolor="#e36c0a">
                  <v:fill opacity=".25"/>
                  <v:textbox style="mso-next-textbox:#_x0000_s1102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03" style="position:absolute;margin-left:.3pt;margin-top:1.1pt;width:21.25pt;height:21.25pt;z-index:251656704;mso-position-horizontal-relative:text;mso-position-vertical-relative:text;v-text-anchor:middle" o:regroupid="17" strokecolor="#5a5a5a">
                  <v:textbox style="mso-next-textbox:#_x0000_s1103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22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11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01" type="#_x0000_t202" style="position:absolute;margin-left:2.4pt;margin-top:35.05pt;width:90.55pt;height:41.8pt;z-index:251654656;mso-position-horizontal-relative:text;mso-position-vertical-relative:text" o:regroupid="17" filled="f" strokecolor="#e36c0a">
                  <v:textbox style="mso-next-textbox:#_x0000_s1101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06" style="position:absolute;margin-left:21pt;margin-top:3.35pt;width:71.3pt;height:28.9pt;z-index:251658752;mso-position-horizontal-relative:text;mso-position-vertical-relative:text;v-text-anchor:middle" o:regroupid="18" strokecolor="#e36c0a">
                  <v:fill opacity=".25"/>
                  <v:textbox style="mso-next-textbox:#_x0000_s1106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07" style="position:absolute;margin-left:-.25pt;margin-top:1.1pt;width:21.25pt;height:21.25pt;z-index:251659776;mso-position-horizontal-relative:text;mso-position-vertical-relative:text;v-text-anchor:middle" o:regroupid="18" strokecolor="#5a5a5a">
                  <v:textbox style="mso-next-textbox:#_x0000_s1107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21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12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05" type="#_x0000_t202" style="position:absolute;margin-left:1.85pt;margin-top:35.05pt;width:90.55pt;height:41.8pt;z-index:251657728;mso-position-horizontal-relative:text;mso-position-vertical-relative:text" o:regroupid="18" filled="f" strokecolor="#e36c0a">
                  <v:textbox style="mso-next-textbox:#_x0000_s1105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10" style="position:absolute;margin-left:23.85pt;margin-top:3.35pt;width:71.2pt;height:28.9pt;z-index:251661824;mso-position-horizontal-relative:text;mso-position-vertical-relative:text;v-text-anchor:middle" o:regroupid="19" strokecolor="#e36c0a">
                  <v:fill opacity=".25"/>
                  <v:textbox style="mso-next-textbox:#_x0000_s1110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11" style="position:absolute;margin-left:2.5pt;margin-top:1.1pt;width:21.25pt;height:21.25pt;z-index:251662848;mso-position-horizontal-relative:text;mso-position-vertical-relative:text;v-text-anchor:middle" o:regroupid="19" strokecolor="#5a5a5a">
                  <v:textbox style="mso-next-textbox:#_x0000_s1111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1501505056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13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09" type="#_x0000_t202" style="position:absolute;margin-left:4.6pt;margin-top:35.05pt;width:90.55pt;height:41.8pt;z-index:251660800;mso-position-horizontal-relative:text;mso-position-vertical-relative:text" o:regroupid="19" filled="f" strokecolor="#e36c0a">
                  <v:textbox style="mso-next-textbox:#_x0000_s1109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14" style="position:absolute;margin-left:22.35pt;margin-top:3.35pt;width:71.6pt;height:28.9pt;z-index:251664896;mso-position-horizontal-relative:text;mso-position-vertical-relative:text;v-text-anchor:middle" o:regroupid="20" strokecolor="#e36c0a">
                  <v:fill opacity=".25"/>
                  <v:textbox style="mso-next-textbox:#_x0000_s1114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15" style="position:absolute;margin-left:1.4pt;margin-top:1.1pt;width:21.25pt;height:21.25pt;z-index:251665920;mso-position-horizontal-relative:text;mso-position-vertical-relative:text;v-text-anchor:middle" o:regroupid="20" strokecolor="#5a5a5a">
                  <v:textbox style="mso-next-textbox:#_x0000_s1115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20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</w:pPr>
                            <w:r>
                              <w:rPr>
                                <w:rStyle w:val="NmerosdesemanayletrasChar"/>
                              </w:rPr>
                              <w:t>14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13" type="#_x0000_t202" style="position:absolute;margin-left:3.5pt;margin-top:35.05pt;width:90.55pt;height:41.8pt;z-index:251663872;mso-position-horizontal-relative:text;mso-position-vertical-relative:text" o:regroupid="20" filled="f" strokecolor="#e36c0a">
                  <v:textbox style="mso-next-textbox:#_x0000_s1113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18" style="position:absolute;margin-left:21.65pt;margin-top:3.35pt;width:70.9pt;height:28.9pt;z-index:251667968;mso-position-horizontal-relative:text;mso-position-vertical-relative:text;v-text-anchor:middle" o:regroupid="21" strokecolor="#e36c0a">
                  <v:fill opacity=".25"/>
                  <v:textbox style="mso-next-textbox:#_x0000_s1118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19" style="position:absolute;margin-left:0;margin-top:1.1pt;width:21.25pt;height:21.25pt;z-index:251668992;mso-position-horizontal-relative:text;mso-position-vertical-relative:text;v-text-anchor:middle" o:regroupid="21" strokecolor="#5a5a5a">
                  <v:textbox style="mso-next-textbox:#_x0000_s1119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2967333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15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17" type="#_x0000_t202" style="position:absolute;margin-left:2.1pt;margin-top:35.05pt;width:90.55pt;height:41.8pt;z-index:251666944;mso-position-horizontal-relative:text;mso-position-vertical-relative:text" o:regroupid="21" filled="f" strokecolor="#e36c0a">
                  <v:textbox style="mso-next-textbox:#_x0000_s1117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22" style="position:absolute;margin-left:22.65pt;margin-top:3.35pt;width:70.9pt;height:28.9pt;z-index:251671040;mso-position-horizontal-relative:text;mso-position-vertical-relative:text;v-text-anchor:middle" o:regroupid="22" strokecolor="#e36c0a">
                  <v:fill opacity=".25"/>
                  <v:textbox style="mso-next-textbox:#_x0000_s1122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23" style="position:absolute;margin-left:1pt;margin-top:1.1pt;width:21.25pt;height:21.25pt;z-index:251672064;mso-position-horizontal-relative:text;mso-position-vertical-relative:text;v-text-anchor:middle" o:regroupid="22" strokecolor="#5a5a5a">
                  <v:textbox style="mso-next-textbox:#_x0000_s1123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943767076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16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21" type="#_x0000_t202" style="position:absolute;margin-left:3.1pt;margin-top:35.05pt;width:90.55pt;height:41.8pt;z-index:251670016;mso-position-horizontal-relative:text;mso-position-vertical-relative:text" o:regroupid="22" filled="f" strokecolor="#e36c0a">
                  <v:textbox style="mso-next-textbox:#_x0000_s1121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26" style="position:absolute;margin-left:22.05pt;margin-top:3.35pt;width:71pt;height:28.9pt;z-index:251674112;mso-position-horizontal-relative:text;mso-position-vertical-relative:text;v-text-anchor:middle" o:regroupid="23" strokecolor="#e36c0a">
                  <v:fill opacity=".25"/>
                  <v:textbox style="mso-next-textbox:#_x0000_s1126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27" style="position:absolute;margin-left:.5pt;margin-top:1.1pt;width:21.25pt;height:21.25pt;z-index:251675136;mso-position-horizontal-relative:text;mso-position-vertical-relative:text;v-text-anchor:middle" o:regroupid="23" strokecolor="#5a5a5a">
                  <v:textbox style="mso-next-textbox:#_x0000_s1127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130936695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17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25" type="#_x0000_t202" style="position:absolute;margin-left:2.6pt;margin-top:35.05pt;width:90.55pt;height:41.8pt;z-index:251673088;mso-position-horizontal-relative:text;mso-position-vertical-relative:text" o:regroupid="23" filled="f" strokecolor="#e36c0a">
                  <v:textbox style="mso-next-textbox:#_x0000_s1125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</w:tr>
      <w:tr w:rsidR="00732413" w:rsidRPr="00732413" w:rsidTr="00732413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/>
          </w:tcPr>
          <w:p w:rsidR="00732413" w:rsidRPr="00AB3B6D" w:rsidRDefault="00732413">
            <w:pPr>
              <w:rPr>
                <w:noProof/>
                <w:lang w:val="es-ES_tradnl"/>
              </w:rPr>
            </w:pPr>
          </w:p>
        </w:tc>
        <w:tc>
          <w:tcPr>
            <w:tcW w:w="1942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30" style="position:absolute;margin-left:21.55pt;margin-top:3.2pt;width:71.4pt;height:28.9pt;z-index:251677184;mso-position-horizontal-relative:text;mso-position-vertical-relative:text;v-text-anchor:middle" o:regroupid="24" strokecolor="#e36c0a">
                  <v:fill opacity=".25"/>
                  <v:textbox style="mso-next-textbox:#_x0000_s1130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31" style="position:absolute;margin-left:.4pt;margin-top:.95pt;width:21.25pt;height:21.25pt;z-index:251678208;mso-position-horizontal-relative:text;mso-position-vertical-relative:text;v-text-anchor:middle" o:regroupid="24" strokecolor="#5a5a5a">
                  <v:textbox style="mso-next-textbox:#_x0000_s1131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2032563124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29" type="#_x0000_t202" style="position:absolute;margin-left:2.5pt;margin-top:34.9pt;width:90.55pt;height:41.8pt;z-index:251676160;mso-position-horizontal-relative:text;mso-position-vertical-relative:text" o:regroupid="24" filled="f" strokecolor="#e36c0a">
                  <v:textbox style="mso-next-textbox:#_x0000_s1129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34" style="position:absolute;margin-left:21pt;margin-top:3.2pt;width:71.4pt;height:28.9pt;z-index:251680256;mso-position-horizontal-relative:text;mso-position-vertical-relative:text;v-text-anchor:middle" o:regroupid="25" strokecolor="#e36c0a">
                  <v:fill opacity=".25"/>
                  <v:textbox style="mso-next-textbox:#_x0000_s1134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35" style="position:absolute;margin-left:-.15pt;margin-top:.95pt;width:21.25pt;height:21.25pt;z-index:251681280;mso-position-horizontal-relative:text;mso-position-vertical-relative:text;v-text-anchor:middle" o:regroupid="25" strokecolor="#5a5a5a">
                  <v:textbox style="mso-next-textbox:#_x0000_s1135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1513649898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19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33" type="#_x0000_t202" style="position:absolute;margin-left:1.95pt;margin-top:34.9pt;width:90.55pt;height:41.8pt;z-index:251679232;mso-position-horizontal-relative:text;mso-position-vertical-relative:text" o:regroupid="25" filled="f" strokecolor="#e36c0a">
                  <v:textbox style="mso-next-textbox:#_x0000_s1133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38" style="position:absolute;margin-left:24.15pt;margin-top:3.2pt;width:71pt;height:28.9pt;z-index:251683328;mso-position-horizontal-relative:text;mso-position-vertical-relative:text;v-text-anchor:middle" o:regroupid="26" strokecolor="#e36c0a">
                  <v:fill opacity=".25"/>
                  <v:textbox style="mso-next-textbox:#_x0000_s1138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39" style="position:absolute;margin-left:2.6pt;margin-top:.95pt;width:21.25pt;height:21.25pt;z-index:251684352;mso-position-horizontal-relative:text;mso-position-vertical-relative:text;v-text-anchor:middle" o:regroupid="26" strokecolor="#5a5a5a">
                  <v:textbox style="mso-next-textbox:#_x0000_s1139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815373556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20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37" type="#_x0000_t202" style="position:absolute;margin-left:4.7pt;margin-top:34.9pt;width:90.55pt;height:41.8pt;z-index:251682304;mso-position-horizontal-relative:text;mso-position-vertical-relative:text" o:regroupid="26" filled="f" strokecolor="#e36c0a">
                  <v:textbox style="mso-next-textbox:#_x0000_s1137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42" style="position:absolute;margin-left:22.35pt;margin-top:3.2pt;width:71.7pt;height:28.9pt;z-index:251686400;mso-position-horizontal-relative:text;mso-position-vertical-relative:text;v-text-anchor:middle" o:regroupid="27" strokecolor="#e36c0a">
                  <v:fill opacity=".25"/>
                  <v:textbox style="mso-next-textbox:#_x0000_s1142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43" style="position:absolute;margin-left:1.5pt;margin-top:.95pt;width:21.25pt;height:21.25pt;z-index:251687424;mso-position-horizontal-relative:text;mso-position-vertical-relative:text;v-text-anchor:middle" o:regroupid="27" strokecolor="#5a5a5a">
                  <v:textbox style="mso-next-textbox:#_x0000_s1143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1773581097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21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41" type="#_x0000_t202" style="position:absolute;margin-left:3.6pt;margin-top:34.9pt;width:90.55pt;height:41.8pt;z-index:251685376;mso-position-horizontal-relative:text;mso-position-vertical-relative:text" o:regroupid="27" filled="f" strokecolor="#e36c0a">
                  <v:textbox style="mso-next-textbox:#_x0000_s1141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46" style="position:absolute;margin-left:21.25pt;margin-top:3.2pt;width:71.4pt;height:28.9pt;z-index:251689472;mso-position-horizontal-relative:text;mso-position-vertical-relative:text;v-text-anchor:middle" o:regroupid="28" strokecolor="#e36c0a">
                  <v:fill opacity=".25"/>
                  <v:textbox style="mso-next-textbox:#_x0000_s1146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47" style="position:absolute;margin-left:.1pt;margin-top:.95pt;width:21.25pt;height:21.25pt;z-index:251690496;mso-position-horizontal-relative:text;mso-position-vertical-relative:text;v-text-anchor:middle" o:regroupid="28" strokecolor="#5a5a5a">
                  <v:textbox style="mso-next-textbox:#_x0000_s1147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681017838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22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45" type="#_x0000_t202" style="position:absolute;margin-left:2.2pt;margin-top:34.9pt;width:90.55pt;height:41.8pt;z-index:251688448;mso-position-horizontal-relative:text;mso-position-vertical-relative:text" o:regroupid="28" filled="f" strokecolor="#e36c0a">
                  <v:textbox style="mso-next-textbox:#_x0000_s1145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50" style="position:absolute;margin-left:22.25pt;margin-top:3.2pt;width:71.4pt;height:28.9pt;z-index:251692544;mso-position-horizontal-relative:text;mso-position-vertical-relative:text;v-text-anchor:middle" o:regroupid="29" strokecolor="#e36c0a">
                  <v:fill opacity=".25"/>
                  <v:textbox style="mso-next-textbox:#_x0000_s1150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51" style="position:absolute;margin-left:1.1pt;margin-top:.95pt;width:21.25pt;height:21.25pt;z-index:251693568;mso-position-horizontal-relative:text;mso-position-vertical-relative:text;v-text-anchor:middle" o:regroupid="29" strokecolor="#5a5a5a">
                  <v:textbox style="mso-next-textbox:#_x0000_s1151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1509814531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23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49" type="#_x0000_t202" style="position:absolute;margin-left:3.2pt;margin-top:34.9pt;width:90.55pt;height:41.8pt;z-index:251691520;mso-position-horizontal-relative:text;mso-position-vertical-relative:text" o:regroupid="29" filled="f" strokecolor="#e36c0a">
                  <v:textbox style="mso-next-textbox:#_x0000_s1149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BD4B4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54" style="position:absolute;margin-left:21.75pt;margin-top:3.2pt;width:71.4pt;height:28.9pt;z-index:251695616;mso-position-horizontal-relative:text;mso-position-vertical-relative:text;v-text-anchor:middle" o:regroupid="30" strokecolor="#e36c0a">
                  <v:fill opacity=".25"/>
                  <v:textbox style="mso-next-textbox:#_x0000_s1154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55" style="position:absolute;margin-left:.6pt;margin-top:.95pt;width:21.25pt;height:21.25pt;z-index:251696640;mso-position-horizontal-relative:text;mso-position-vertical-relative:text;v-text-anchor:middle" o:regroupid="30" strokecolor="#5a5a5a">
                  <v:textbox style="mso-next-textbox:#_x0000_s1155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2086826757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24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53" type="#_x0000_t202" style="position:absolute;margin-left:2.7pt;margin-top:34.9pt;width:90.55pt;height:41.8pt;z-index:251694592;mso-position-horizontal-relative:text;mso-position-vertical-relative:text" o:regroupid="30" filled="f" strokecolor="#e36c0a">
                  <v:textbox style="mso-next-textbox:#_x0000_s1153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</w:tr>
      <w:tr w:rsidR="00732413" w:rsidRPr="00732413" w:rsidTr="00732413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/>
          </w:tcPr>
          <w:p w:rsidR="00732413" w:rsidRPr="00AB3B6D" w:rsidRDefault="00732413">
            <w:pPr>
              <w:rPr>
                <w:noProof/>
                <w:lang w:val="es-ES_tradnl"/>
              </w:rPr>
            </w:pPr>
          </w:p>
        </w:tc>
        <w:tc>
          <w:tcPr>
            <w:tcW w:w="194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58" style="position:absolute;margin-left:21.55pt;margin-top:2.6pt;width:71.4pt;height:28.9pt;z-index:251698688;mso-position-horizontal-relative:text;mso-position-vertical-relative:text;v-text-anchor:middle" o:regroupid="31" strokecolor="#e36c0a">
                  <v:fill opacity=".25"/>
                  <v:textbox style="mso-next-textbox:#_x0000_s1158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59" style="position:absolute;margin-left:.4pt;margin-top:.35pt;width:21.25pt;height:21.25pt;z-index:251699712;mso-position-horizontal-relative:text;mso-position-vertical-relative:text;v-text-anchor:middle" o:regroupid="31" strokecolor="#5a5a5a">
                  <v:textbox style="mso-next-textbox:#_x0000_s1159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149446897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25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57" type="#_x0000_t202" style="position:absolute;margin-left:2.5pt;margin-top:34.3pt;width:90.55pt;height:41.8pt;z-index:251697664;mso-position-horizontal-relative:text;mso-position-vertical-relative:text" o:regroupid="31" filled="f" strokecolor="#e36c0a">
                  <v:textbox style="mso-next-textbox:#_x0000_s1157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62" style="position:absolute;margin-left:21pt;margin-top:2.6pt;width:71.4pt;height:28.9pt;z-index:251701760;mso-position-horizontal-relative:text;mso-position-vertical-relative:text;v-text-anchor:middle" o:regroupid="32" strokecolor="#e36c0a">
                  <v:fill opacity=".25"/>
                  <v:textbox style="mso-next-textbox:#_x0000_s1162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63" style="position:absolute;margin-left:-.15pt;margin-top:.35pt;width:21.25pt;height:21.25pt;z-index:251702784;mso-position-horizontal-relative:text;mso-position-vertical-relative:text;v-text-anchor:middle" o:regroupid="32" strokecolor="#5a5a5a">
                  <v:textbox style="mso-next-textbox:#_x0000_s1163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1276676211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61" type="#_x0000_t202" style="position:absolute;margin-left:1.95pt;margin-top:34.3pt;width:90.55pt;height:41.8pt;z-index:251700736;mso-position-horizontal-relative:text;mso-position-vertical-relative:text" o:regroupid="32" filled="f" strokecolor="#e36c0a">
                  <v:textbox style="mso-next-textbox:#_x0000_s1161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66" style="position:absolute;margin-left:23.75pt;margin-top:2.6pt;width:71.4pt;height:28.9pt;z-index:251704832;mso-position-horizontal-relative:text;mso-position-vertical-relative:text;v-text-anchor:middle" o:regroupid="33" strokecolor="#e36c0a">
                  <v:fill opacity=".25"/>
                  <v:textbox style="mso-next-textbox:#_x0000_s1166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67" style="position:absolute;margin-left:2.6pt;margin-top:.35pt;width:21.25pt;height:21.25pt;z-index:251705856;mso-position-horizontal-relative:text;mso-position-vertical-relative:text;v-text-anchor:middle" o:regroupid="33" strokecolor="#5a5a5a">
                  <v:textbox style="mso-next-textbox:#_x0000_s1167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561445803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65" type="#_x0000_t202" style="position:absolute;margin-left:4.7pt;margin-top:34.3pt;width:90.55pt;height:41.8pt;z-index:251703808;mso-position-horizontal-relative:text;mso-position-vertical-relative:text" o:regroupid="33" filled="f" strokecolor="#e36c0a">
                  <v:textbox style="mso-next-textbox:#_x0000_s1165" inset="0,0,0,0">
                    <w:txbxContent>
                      <w:p w:rsidR="00732413" w:rsidRPr="00014C87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70" style="position:absolute;margin-left:22.35pt;margin-top:2.6pt;width:71.3pt;height:28.9pt;z-index:251707904;mso-position-horizontal-relative:text;mso-position-vertical-relative:text;v-text-anchor:middle" o:regroupid="34" strokecolor="#e36c0a">
                  <v:fill opacity=".25"/>
                  <v:textbox style="mso-next-textbox:#_x0000_s1170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71" style="position:absolute;margin-left:1.1pt;margin-top:.35pt;width:21.25pt;height:21.25pt;z-index:251708928;mso-position-horizontal-relative:text;mso-position-vertical-relative:text;v-text-anchor:middle" o:regroupid="34" strokecolor="#5a5a5a">
                  <v:textbox style="mso-next-textbox:#_x0000_s1171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-1490549489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69" type="#_x0000_t202" style="position:absolute;margin-left:3.2pt;margin-top:34.3pt;width:90.55pt;height:41.8pt;z-index:251706880;mso-position-horizontal-relative:text;mso-position-vertical-relative:text" o:regroupid="34" filled="f" strokecolor="#e36c0a">
                  <v:textbox style="mso-next-textbox:#_x0000_s1169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74" style="position:absolute;margin-left:21pt;margin-top:2.6pt;width:71.65pt;height:28.9pt;z-index:251710976;mso-position-horizontal-relative:text;mso-position-vertical-relative:text;v-text-anchor:middle" o:regroupid="35" strokecolor="#e36c0a">
                  <v:fill opacity=".25"/>
                  <v:textbox style="mso-next-textbox:#_x0000_s1174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75" style="position:absolute;margin-left:.1pt;margin-top:.35pt;width:21.25pt;height:21.25pt;z-index:251712000;mso-position-horizontal-relative:text;mso-position-vertical-relative:text;v-text-anchor:middle" o:regroupid="35" strokecolor="#5a5a5a">
                  <v:textbox style="mso-next-textbox:#_x0000_s1175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462006677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29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73" type="#_x0000_t202" style="position:absolute;margin-left:2.2pt;margin-top:34.3pt;width:90.55pt;height:41.8pt;z-index:251709952;mso-position-horizontal-relative:text;mso-position-vertical-relative:text" o:regroupid="35" filled="f" strokecolor="#e36c0a">
                  <v:textbox style="mso-next-textbox:#_x0000_s1173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78" style="position:absolute;margin-left:22.35pt;margin-top:2.6pt;width:71.3pt;height:28.9pt;z-index:251714048;mso-position-horizontal-relative:text;mso-position-vertical-relative:text;v-text-anchor:middle" o:regroupid="36" strokecolor="#e36c0a">
                  <v:fill opacity=".25"/>
                  <v:textbox style="mso-next-textbox:#_x0000_s1178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79" style="position:absolute;margin-left:1.1pt;margin-top:.35pt;width:21.25pt;height:21.25pt;z-index:251715072;mso-position-horizontal-relative:text;mso-position-vertical-relative:text;v-text-anchor:middle" o:regroupid="36" strokecolor="#5a5a5a">
                  <v:textbox style="mso-next-textbox:#_x0000_s1179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1503311371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30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77" type="#_x0000_t202" style="position:absolute;margin-left:3.2pt;margin-top:34.3pt;width:90.55pt;height:41.8pt;z-index:251713024;mso-position-horizontal-relative:text;mso-position-vertical-relative:text" o:regroupid="36" filled="f" strokecolor="#e36c0a">
                  <v:textbox style="mso-next-textbox:#_x0000_s1177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DE9D9"/>
          </w:tcPr>
          <w:p w:rsidR="00732413" w:rsidRPr="00AB3B6D" w:rsidRDefault="006D3DB0">
            <w:pPr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pict>
                <v:rect id="_x0000_s1182" style="position:absolute;margin-left:21.4pt;margin-top:2.6pt;width:71.75pt;height:28.9pt;z-index:251717120;mso-position-horizontal-relative:text;mso-position-vertical-relative:text;v-text-anchor:middle" o:regroupid="37" strokecolor="#e36c0a">
                  <v:fill opacity=".25"/>
                  <v:textbox style="mso-next-textbox:#_x0000_s1182" inset="0,0,0,0">
                    <w:txbxContent>
                      <w:p w:rsidR="00732413" w:rsidRPr="008473BB" w:rsidRDefault="00732413" w:rsidP="00732413"/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rect id="_x0000_s1183" style="position:absolute;margin-left:.6pt;margin-top:.35pt;width:21.25pt;height:21.25pt;z-index:251718144;mso-position-horizontal-relative:text;mso-position-vertical-relative:text;v-text-anchor:middle" o:regroupid="37" strokecolor="#5a5a5a">
                  <v:textbox style="mso-next-textbox:#_x0000_s1183" inset="0,0,0,0">
                    <w:txbxContent>
                      <w:sdt>
                        <w:sdtPr>
                          <w:rPr>
                            <w:rStyle w:val="NmerosdesemanayletrasChar"/>
                          </w:rPr>
                          <w:id w:val="1251468015"/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EndPr>
                          <w:rPr>
                            <w:rStyle w:val="NmerosdesemanayletrasChar"/>
                          </w:rPr>
                        </w:sdtEndPr>
                        <w:sdtContent>
                          <w:p w:rsidR="00732413" w:rsidRDefault="00732413" w:rsidP="00732413">
                            <w:pPr>
                              <w:jc w:val="center"/>
                              <w:rPr>
                                <w:rStyle w:val="NmerosdesemanayletrasChar"/>
                              </w:rPr>
                            </w:pPr>
                            <w:r>
                              <w:rPr>
                                <w:rStyle w:val="NmerosdesemanayletrasChar"/>
                              </w:rPr>
                              <w:t>31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  <w:lang w:val="es-ES_tradnl"/>
              </w:rPr>
              <w:pict>
                <v:shape id="_x0000_s1181" type="#_x0000_t202" style="position:absolute;margin-left:2.7pt;margin-top:34.3pt;width:90.55pt;height:41.8pt;z-index:251716096;mso-position-horizontal-relative:text;mso-position-vertical-relative:text" o:regroupid="37" filled="f" strokecolor="#e36c0a">
                  <v:textbox style="mso-next-textbox:#_x0000_s1181" inset="0,0,0,0">
                    <w:txbxContent>
                      <w:p w:rsidR="00732413" w:rsidRDefault="00732413" w:rsidP="00732413"/>
                    </w:txbxContent>
                  </v:textbox>
                </v:shape>
              </w:pict>
            </w:r>
          </w:p>
        </w:tc>
      </w:tr>
    </w:tbl>
    <w:p w:rsidR="00732413" w:rsidRPr="00AB3B6D" w:rsidRDefault="00732413">
      <w:pPr>
        <w:rPr>
          <w:noProof/>
          <w:lang w:val="es-ES_tradnl"/>
        </w:rPr>
      </w:pPr>
    </w:p>
    <w:sectPr w:rsidR="00732413" w:rsidRPr="00AB3B6D" w:rsidSect="00732413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068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0A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D8A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DAD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C9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46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C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4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B2F4A"/>
    <w:rsid w:val="002A473F"/>
    <w:rsid w:val="00301442"/>
    <w:rsid w:val="00316E74"/>
    <w:rsid w:val="0044224C"/>
    <w:rsid w:val="004C14F3"/>
    <w:rsid w:val="0067016A"/>
    <w:rsid w:val="006C1582"/>
    <w:rsid w:val="006D3DB0"/>
    <w:rsid w:val="00707F55"/>
    <w:rsid w:val="00732413"/>
    <w:rsid w:val="007906CA"/>
    <w:rsid w:val="008B2F4A"/>
    <w:rsid w:val="008B3E17"/>
    <w:rsid w:val="00913936"/>
    <w:rsid w:val="00AB3B6D"/>
    <w:rsid w:val="00C84F4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0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Cordia New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="Cambria" w:eastAsia="SimSun" w:hAnsi="Cambria" w:cs="Angsana New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es">
    <w:name w:val="Mes"/>
    <w:basedOn w:val="Normal"/>
    <w:link w:val="MesChar"/>
    <w:qFormat/>
    <w:rsid w:val="00EE47D1"/>
    <w:pPr>
      <w:jc w:val="center"/>
    </w:pPr>
    <w:rPr>
      <w:b/>
      <w:color w:val="FFFFFF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="Cambria" w:eastAsia="SimSun" w:hAnsi="Cambria" w:cs="Angsana New"/>
      <w:b/>
      <w:bCs/>
      <w:color w:val="365F91"/>
      <w:sz w:val="28"/>
      <w:szCs w:val="28"/>
    </w:rPr>
  </w:style>
  <w:style w:type="paragraph" w:customStyle="1" w:styleId="Instrucciones">
    <w:name w:val="Instrucciones"/>
    <w:basedOn w:val="Normal"/>
    <w:link w:val="InstruccionesChar"/>
    <w:qFormat/>
    <w:rsid w:val="00B707E3"/>
    <w:pPr>
      <w:jc w:val="right"/>
    </w:pPr>
    <w:rPr>
      <w:i/>
      <w:color w:val="0D0D0D"/>
      <w:sz w:val="20"/>
    </w:rPr>
  </w:style>
  <w:style w:type="paragraph" w:customStyle="1" w:styleId="Das">
    <w:name w:val="Días"/>
    <w:basedOn w:val="Normal"/>
    <w:link w:val="DasChar"/>
    <w:qFormat/>
    <w:rsid w:val="00EE47D1"/>
    <w:pPr>
      <w:jc w:val="center"/>
    </w:pPr>
    <w:rPr>
      <w:b/>
      <w:sz w:val="24"/>
    </w:rPr>
  </w:style>
  <w:style w:type="character" w:customStyle="1" w:styleId="InstruccionesChar">
    <w:name w:val="Instrucciones Char"/>
    <w:basedOn w:val="DefaultParagraphFont"/>
    <w:link w:val="Instrucciones"/>
    <w:rsid w:val="00B707E3"/>
    <w:rPr>
      <w:rFonts w:ascii="Calibri" w:hAnsi="Calibri"/>
      <w:i/>
      <w:color w:val="0D0D0D"/>
      <w:sz w:val="20"/>
    </w:rPr>
  </w:style>
  <w:style w:type="character" w:customStyle="1" w:styleId="MesChar">
    <w:name w:val="Mes Char"/>
    <w:basedOn w:val="DefaultParagraphFont"/>
    <w:link w:val="Mes"/>
    <w:rsid w:val="00EE47D1"/>
    <w:rPr>
      <w:rFonts w:ascii="Calibri" w:hAnsi="Calibri"/>
      <w:b/>
      <w:color w:val="FFFFFF"/>
      <w:sz w:val="28"/>
    </w:rPr>
  </w:style>
  <w:style w:type="paragraph" w:customStyle="1" w:styleId="Nmerosdesemanayletras">
    <w:name w:val="Números de semana y letras"/>
    <w:basedOn w:val="Das"/>
    <w:link w:val="NmerosdesemanayletrasChar"/>
    <w:qFormat/>
    <w:rsid w:val="00075D7E"/>
    <w:rPr>
      <w:color w:val="000000"/>
    </w:rPr>
  </w:style>
  <w:style w:type="character" w:customStyle="1" w:styleId="DasChar">
    <w:name w:val="Días Char"/>
    <w:basedOn w:val="DefaultParagraphFont"/>
    <w:link w:val="Das"/>
    <w:rsid w:val="00EE47D1"/>
    <w:rPr>
      <w:rFonts w:ascii="Calibri" w:hAnsi="Calibri"/>
      <w:b/>
      <w:sz w:val="24"/>
    </w:rPr>
  </w:style>
  <w:style w:type="paragraph" w:customStyle="1" w:styleId="Nombres">
    <w:name w:val="Nombres"/>
    <w:basedOn w:val="Normal"/>
    <w:link w:val="NombresChar"/>
    <w:qFormat/>
    <w:rsid w:val="00075D7E"/>
    <w:rPr>
      <w:rFonts w:ascii="Cambria" w:hAnsi="Cambria"/>
      <w:color w:val="000000"/>
      <w:sz w:val="24"/>
    </w:rPr>
  </w:style>
  <w:style w:type="character" w:customStyle="1" w:styleId="NmerosdesemanayletrasChar">
    <w:name w:val="Números de semana y letras Char"/>
    <w:basedOn w:val="DasChar"/>
    <w:link w:val="Nmerosdesemanayletras"/>
    <w:rsid w:val="00075D7E"/>
    <w:rPr>
      <w:rFonts w:ascii="Calibri" w:hAnsi="Calibri"/>
      <w:b/>
      <w:color w:val="000000"/>
      <w:sz w:val="24"/>
    </w:rPr>
  </w:style>
  <w:style w:type="character" w:customStyle="1" w:styleId="NombresChar">
    <w:name w:val="Nombres Char"/>
    <w:basedOn w:val="DefaultParagraphFont"/>
    <w:link w:val="Nombres"/>
    <w:rsid w:val="00075D7E"/>
    <w:rPr>
      <w:rFonts w:ascii="Cambria" w:hAnsi="Cambria"/>
      <w:color w:val="000000"/>
      <w:sz w:val="24"/>
    </w:rPr>
  </w:style>
  <w:style w:type="paragraph" w:customStyle="1" w:styleId="Actividadesescolares">
    <w:name w:val="Actividades escolares"/>
    <w:basedOn w:val="Normal"/>
    <w:link w:val="ActividadesescolaresChar"/>
    <w:qFormat/>
    <w:rsid w:val="00075D7E"/>
    <w:rPr>
      <w:sz w:val="18"/>
    </w:rPr>
  </w:style>
  <w:style w:type="character" w:customStyle="1" w:styleId="ActividadesescolaresChar">
    <w:name w:val="Actividades escolares Char"/>
    <w:basedOn w:val="DefaultParagraphFont"/>
    <w:link w:val="Actividadesescolares"/>
    <w:rsid w:val="00075D7E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7C82-0A81-46BF-8D45-3258E35D3689}"/>
      </w:docPartPr>
      <w:docPartBody>
        <w:p w:rsidR="00F25801" w:rsidRDefault="003A295B">
          <w:r w:rsidRPr="00752153">
            <w:rPr>
              <w:rStyle w:val="PlaceholderText"/>
            </w:rPr>
            <w:t>Click here to enter text.</w:t>
          </w:r>
        </w:p>
      </w:docPartBody>
    </w:docPart>
    <w:docPart>
      <w:docPartPr>
        <w:name w:val="FE912E483CA54A4E89A4E7073F24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D275-D243-4A74-8CD0-03D582BC0CCE}"/>
      </w:docPartPr>
      <w:docPartBody>
        <w:p w:rsidR="007B1367" w:rsidRDefault="007B1367" w:rsidP="007B1367">
          <w:pPr>
            <w:pStyle w:val="FE912E483CA54A4E89A4E7073F24D9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6B59A5F6894517916FE3A1EFB4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2252-4A10-4E88-9D57-ED8B93089B12}"/>
      </w:docPartPr>
      <w:docPartBody>
        <w:p w:rsidR="007B1367" w:rsidRDefault="007B1367" w:rsidP="007B1367">
          <w:pPr>
            <w:pStyle w:val="666B59A5F6894517916FE3A1EFB43F14"/>
          </w:pPr>
          <w:r>
            <w:rPr>
              <w:rStyle w:val="month"/>
            </w:rPr>
            <w:t>Year</w:t>
          </w:r>
        </w:p>
      </w:docPartBody>
    </w:docPart>
    <w:docPart>
      <w:docPartPr>
        <w:name w:val="08B4358590444AA888DD7E87FE1B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670-230F-4ECA-BD1B-EB8D72ABE7F6}"/>
      </w:docPartPr>
      <w:docPartBody>
        <w:p w:rsidR="007B1367" w:rsidRDefault="007B1367" w:rsidP="007B1367">
          <w:pPr>
            <w:pStyle w:val="08B4358590444AA888DD7E87FE1B7FD1"/>
          </w:pPr>
          <w:r>
            <w:rPr>
              <w:rStyle w:val="days"/>
            </w:rPr>
            <w:t>f</w:t>
          </w:r>
        </w:p>
      </w:docPartBody>
    </w:docPart>
    <w:docPart>
      <w:docPartPr>
        <w:name w:val="4462F26FC1FE4D488655F04E48FB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7E68-6C7F-4A81-A51C-884DD0346BA1}"/>
      </w:docPartPr>
      <w:docPartBody>
        <w:p w:rsidR="007B1367" w:rsidRDefault="007B1367" w:rsidP="007B1367">
          <w:pPr>
            <w:pStyle w:val="4462F26FC1FE4D488655F04E48FBD7A9"/>
          </w:pPr>
          <w:r>
            <w:rPr>
              <w:rStyle w:val="days"/>
            </w:rPr>
            <w:t>f</w:t>
          </w:r>
        </w:p>
      </w:docPartBody>
    </w:docPart>
    <w:docPart>
      <w:docPartPr>
        <w:name w:val="2D9CE2875AE74ED8845469D63FB7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9629-9B48-4E5D-B1C4-2806D19B9049}"/>
      </w:docPartPr>
      <w:docPartBody>
        <w:p w:rsidR="007B1367" w:rsidRDefault="007B1367" w:rsidP="007B1367">
          <w:pPr>
            <w:pStyle w:val="2D9CE2875AE74ED8845469D63FB77572"/>
          </w:pPr>
          <w:r>
            <w:rPr>
              <w:rStyle w:val="days"/>
            </w:rPr>
            <w:t>f</w:t>
          </w:r>
        </w:p>
      </w:docPartBody>
    </w:docPart>
    <w:docPart>
      <w:docPartPr>
        <w:name w:val="71A647835BAD4BE2B86AB78D19C3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A57D-EC9D-439E-96AB-3D6C874505EB}"/>
      </w:docPartPr>
      <w:docPartBody>
        <w:p w:rsidR="007B1367" w:rsidRDefault="007B1367" w:rsidP="007B1367">
          <w:pPr>
            <w:pStyle w:val="71A647835BAD4BE2B86AB78D19C3C661"/>
          </w:pPr>
          <w:r>
            <w:rPr>
              <w:rStyle w:val="days"/>
            </w:rPr>
            <w:t>f</w:t>
          </w:r>
        </w:p>
      </w:docPartBody>
    </w:docPart>
    <w:docPart>
      <w:docPartPr>
        <w:name w:val="44B5A2CCE9DA42B09F040878D19A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D305-2A71-403E-88EE-3342E3EB6104}"/>
      </w:docPartPr>
      <w:docPartBody>
        <w:p w:rsidR="007B1367" w:rsidRDefault="007B1367" w:rsidP="007B1367">
          <w:pPr>
            <w:pStyle w:val="44B5A2CCE9DA42B09F040878D19AE19E"/>
          </w:pPr>
          <w:r>
            <w:rPr>
              <w:rStyle w:val="days"/>
            </w:rPr>
            <w:t>f</w:t>
          </w:r>
        </w:p>
      </w:docPartBody>
    </w:docPart>
    <w:docPart>
      <w:docPartPr>
        <w:name w:val="E78D003AA7FC44068FB31F626355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43E-9340-4ED2-9938-762B1EBD34AA}"/>
      </w:docPartPr>
      <w:docPartBody>
        <w:p w:rsidR="007B1367" w:rsidRDefault="007B1367" w:rsidP="007B1367">
          <w:pPr>
            <w:pStyle w:val="E78D003AA7FC44068FB31F626355B869"/>
          </w:pPr>
          <w:r>
            <w:rPr>
              <w:rStyle w:val="days"/>
            </w:rPr>
            <w:t>f</w:t>
          </w:r>
        </w:p>
      </w:docPartBody>
    </w:docPart>
    <w:docPart>
      <w:docPartPr>
        <w:name w:val="D8C02A8AB0C34677AAB1C60F794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1AE0-4042-4EE6-B738-52973EAAA838}"/>
      </w:docPartPr>
      <w:docPartBody>
        <w:p w:rsidR="007B1367" w:rsidRDefault="007B1367" w:rsidP="007B1367">
          <w:pPr>
            <w:pStyle w:val="D8C02A8AB0C34677AAB1C60F79427747"/>
          </w:pPr>
          <w:r>
            <w:rPr>
              <w:rStyle w:val="days"/>
            </w:rPr>
            <w:t>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295B"/>
    <w:rsid w:val="003A295B"/>
    <w:rsid w:val="007B1367"/>
    <w:rsid w:val="00F25801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367"/>
    <w:rPr>
      <w:color w:val="808080"/>
    </w:rPr>
  </w:style>
  <w:style w:type="paragraph" w:customStyle="1" w:styleId="0523B7C6176E4C5E9CE70B76F33C31AB">
    <w:name w:val="0523B7C6176E4C5E9CE70B76F33C31AB"/>
    <w:rsid w:val="007B1367"/>
    <w:rPr>
      <w:lang w:val="es-ES" w:eastAsia="es-ES"/>
    </w:rPr>
  </w:style>
  <w:style w:type="character" w:customStyle="1" w:styleId="month">
    <w:name w:val="month"/>
    <w:basedOn w:val="DefaultParagraphFont"/>
    <w:uiPriority w:val="1"/>
    <w:qFormat/>
    <w:rsid w:val="007B1367"/>
    <w:rPr>
      <w:rFonts w:asciiTheme="minorHAnsi" w:hAnsiTheme="minorHAnsi"/>
      <w:b/>
      <w:color w:val="FFFFFF" w:themeColor="background1"/>
      <w:sz w:val="28"/>
    </w:rPr>
  </w:style>
  <w:style w:type="paragraph" w:customStyle="1" w:styleId="25B96D7A1A2743CEA2F465B50E0CE7F3">
    <w:name w:val="25B96D7A1A2743CEA2F465B50E0CE7F3"/>
    <w:rsid w:val="007B1367"/>
    <w:rPr>
      <w:lang w:val="es-ES" w:eastAsia="es-ES"/>
    </w:rPr>
  </w:style>
  <w:style w:type="paragraph" w:customStyle="1" w:styleId="FE912E483CA54A4E89A4E7073F24D91E">
    <w:name w:val="FE912E483CA54A4E89A4E7073F24D91E"/>
    <w:rsid w:val="007B1367"/>
    <w:rPr>
      <w:lang w:val="es-ES" w:eastAsia="es-ES"/>
    </w:rPr>
  </w:style>
  <w:style w:type="paragraph" w:customStyle="1" w:styleId="666B59A5F6894517916FE3A1EFB43F14">
    <w:name w:val="666B59A5F6894517916FE3A1EFB43F14"/>
    <w:rsid w:val="007B1367"/>
    <w:rPr>
      <w:lang w:val="es-ES" w:eastAsia="es-ES"/>
    </w:rPr>
  </w:style>
  <w:style w:type="character" w:customStyle="1" w:styleId="days">
    <w:name w:val="days"/>
    <w:basedOn w:val="DefaultParagraphFont"/>
    <w:uiPriority w:val="1"/>
    <w:qFormat/>
    <w:rsid w:val="007B1367"/>
    <w:rPr>
      <w:rFonts w:asciiTheme="minorHAnsi" w:hAnsiTheme="minorHAnsi"/>
      <w:b/>
      <w:color w:val="auto"/>
      <w:sz w:val="28"/>
    </w:rPr>
  </w:style>
  <w:style w:type="paragraph" w:customStyle="1" w:styleId="08B4358590444AA888DD7E87FE1B7FD1">
    <w:name w:val="08B4358590444AA888DD7E87FE1B7FD1"/>
    <w:rsid w:val="007B1367"/>
    <w:rPr>
      <w:lang w:val="es-ES" w:eastAsia="es-ES"/>
    </w:rPr>
  </w:style>
  <w:style w:type="paragraph" w:customStyle="1" w:styleId="4462F26FC1FE4D488655F04E48FBD7A9">
    <w:name w:val="4462F26FC1FE4D488655F04E48FBD7A9"/>
    <w:rsid w:val="007B1367"/>
    <w:rPr>
      <w:lang w:val="es-ES" w:eastAsia="es-ES"/>
    </w:rPr>
  </w:style>
  <w:style w:type="paragraph" w:customStyle="1" w:styleId="2D9CE2875AE74ED8845469D63FB77572">
    <w:name w:val="2D9CE2875AE74ED8845469D63FB77572"/>
    <w:rsid w:val="007B1367"/>
    <w:rPr>
      <w:lang w:val="es-ES" w:eastAsia="es-ES"/>
    </w:rPr>
  </w:style>
  <w:style w:type="paragraph" w:customStyle="1" w:styleId="71A647835BAD4BE2B86AB78D19C3C661">
    <w:name w:val="71A647835BAD4BE2B86AB78D19C3C661"/>
    <w:rsid w:val="007B1367"/>
    <w:rPr>
      <w:lang w:val="es-ES" w:eastAsia="es-ES"/>
    </w:rPr>
  </w:style>
  <w:style w:type="paragraph" w:customStyle="1" w:styleId="44B5A2CCE9DA42B09F040878D19AE19E">
    <w:name w:val="44B5A2CCE9DA42B09F040878D19AE19E"/>
    <w:rsid w:val="007B1367"/>
    <w:rPr>
      <w:lang w:val="es-ES" w:eastAsia="es-ES"/>
    </w:rPr>
  </w:style>
  <w:style w:type="paragraph" w:customStyle="1" w:styleId="E78D003AA7FC44068FB31F626355B869">
    <w:name w:val="E78D003AA7FC44068FB31F626355B869"/>
    <w:rsid w:val="007B1367"/>
    <w:rPr>
      <w:lang w:val="es-ES" w:eastAsia="es-ES"/>
    </w:rPr>
  </w:style>
  <w:style w:type="paragraph" w:customStyle="1" w:styleId="D8C02A8AB0C34677AAB1C60F79427747">
    <w:name w:val="D8C02A8AB0C34677AAB1C60F79427747"/>
    <w:rsid w:val="007B1367"/>
    <w:rPr>
      <w:lang w:val="es-ES" w:eastAsia="es-ES"/>
    </w:rPr>
  </w:style>
  <w:style w:type="character" w:customStyle="1" w:styleId="dates">
    <w:name w:val="dates"/>
    <w:basedOn w:val="DefaultParagraphFont"/>
    <w:uiPriority w:val="1"/>
    <w:qFormat/>
    <w:rsid w:val="007B1367"/>
    <w:rPr>
      <w:rFonts w:asciiTheme="minorHAnsi" w:hAnsiTheme="minorHAnsi"/>
      <w:b/>
      <w:color w:val="FFFFFF" w:themeColor="background1"/>
      <w:sz w:val="20"/>
    </w:rPr>
  </w:style>
  <w:style w:type="paragraph" w:customStyle="1" w:styleId="697D7D087BDF4C8D8383D5F237EA6AB0">
    <w:name w:val="697D7D087BDF4C8D8383D5F237EA6AB0"/>
    <w:rsid w:val="007B1367"/>
    <w:rPr>
      <w:lang w:val="es-ES" w:eastAsia="es-ES"/>
    </w:rPr>
  </w:style>
  <w:style w:type="paragraph" w:customStyle="1" w:styleId="0C93EB8E89154BC6B6B5D28352BEAE78">
    <w:name w:val="0C93EB8E89154BC6B6B5D28352BEAE78"/>
    <w:rsid w:val="007B1367"/>
    <w:rPr>
      <w:lang w:val="es-ES" w:eastAsia="es-ES"/>
    </w:rPr>
  </w:style>
  <w:style w:type="paragraph" w:customStyle="1" w:styleId="0379CDA982D54602AD8D57900B7990A6">
    <w:name w:val="0379CDA982D54602AD8D57900B7990A6"/>
    <w:rsid w:val="007B1367"/>
    <w:rPr>
      <w:lang w:val="es-ES" w:eastAsia="es-ES"/>
    </w:rPr>
  </w:style>
  <w:style w:type="paragraph" w:customStyle="1" w:styleId="7464A7D913034AD398DA2025C2CEC9F9">
    <w:name w:val="7464A7D913034AD398DA2025C2CEC9F9"/>
    <w:rsid w:val="007B1367"/>
    <w:rPr>
      <w:lang w:val="es-ES" w:eastAsia="es-ES"/>
    </w:rPr>
  </w:style>
  <w:style w:type="paragraph" w:customStyle="1" w:styleId="6015B0E99FC24050ABB978815C24C41D">
    <w:name w:val="6015B0E99FC24050ABB978815C24C41D"/>
    <w:rsid w:val="007B1367"/>
    <w:rPr>
      <w:lang w:val="es-ES" w:eastAsia="es-ES"/>
    </w:rPr>
  </w:style>
  <w:style w:type="paragraph" w:customStyle="1" w:styleId="88F3036489B342FC94F47E330599C2CD">
    <w:name w:val="88F3036489B342FC94F47E330599C2CD"/>
    <w:rsid w:val="007B1367"/>
    <w:rPr>
      <w:lang w:val="es-ES" w:eastAsia="es-ES"/>
    </w:rPr>
  </w:style>
  <w:style w:type="paragraph" w:customStyle="1" w:styleId="6EF7E9C3DCA944E29148A4C372E75F4F">
    <w:name w:val="6EF7E9C3DCA944E29148A4C372E75F4F"/>
    <w:rsid w:val="007B1367"/>
    <w:rPr>
      <w:lang w:val="es-ES" w:eastAsia="es-ES"/>
    </w:rPr>
  </w:style>
  <w:style w:type="paragraph" w:customStyle="1" w:styleId="8102807A9384445F9D0E755A12C5DACD">
    <w:name w:val="8102807A9384445F9D0E755A12C5DACD"/>
    <w:rsid w:val="007B1367"/>
    <w:rPr>
      <w:lang w:val="es-ES" w:eastAsia="es-ES"/>
    </w:rPr>
  </w:style>
  <w:style w:type="paragraph" w:customStyle="1" w:styleId="52361963D6AD4FF6B34C8D4EABAFF265">
    <w:name w:val="52361963D6AD4FF6B34C8D4EABAFF265"/>
    <w:rsid w:val="007B1367"/>
    <w:rPr>
      <w:lang w:val="es-ES" w:eastAsia="es-ES"/>
    </w:rPr>
  </w:style>
  <w:style w:type="paragraph" w:customStyle="1" w:styleId="22968759BFF14F208432330715859903">
    <w:name w:val="22968759BFF14F208432330715859903"/>
    <w:rsid w:val="007B1367"/>
    <w:rPr>
      <w:lang w:val="es-ES" w:eastAsia="es-ES"/>
    </w:rPr>
  </w:style>
  <w:style w:type="paragraph" w:customStyle="1" w:styleId="22EBC68599E14645A12FE9DBDC2ADB68">
    <w:name w:val="22EBC68599E14645A12FE9DBDC2ADB68"/>
    <w:rsid w:val="007B1367"/>
    <w:rPr>
      <w:lang w:val="es-ES" w:eastAsia="es-ES"/>
    </w:rPr>
  </w:style>
  <w:style w:type="paragraph" w:customStyle="1" w:styleId="495430CF0D3B4902998F60B2DAA0E0B7">
    <w:name w:val="495430CF0D3B4902998F60B2DAA0E0B7"/>
    <w:rsid w:val="007B1367"/>
    <w:rPr>
      <w:lang w:val="es-ES" w:eastAsia="es-ES"/>
    </w:rPr>
  </w:style>
  <w:style w:type="paragraph" w:customStyle="1" w:styleId="ACFB56C7DCDA44DE91B08953DA0B0BF6">
    <w:name w:val="ACFB56C7DCDA44DE91B08953DA0B0BF6"/>
    <w:rsid w:val="007B1367"/>
    <w:rPr>
      <w:lang w:val="es-ES" w:eastAsia="es-ES"/>
    </w:rPr>
  </w:style>
  <w:style w:type="paragraph" w:customStyle="1" w:styleId="15CB3081F2B040D79932E79836F7E278">
    <w:name w:val="15CB3081F2B040D79932E79836F7E278"/>
    <w:rsid w:val="007B1367"/>
    <w:rPr>
      <w:lang w:val="es-ES" w:eastAsia="es-ES"/>
    </w:rPr>
  </w:style>
  <w:style w:type="paragraph" w:customStyle="1" w:styleId="43BBF28470114AD3807CEF70DE75F314">
    <w:name w:val="43BBF28470114AD3807CEF70DE75F314"/>
    <w:rsid w:val="007B1367"/>
    <w:rPr>
      <w:lang w:val="es-ES" w:eastAsia="es-ES"/>
    </w:rPr>
  </w:style>
  <w:style w:type="paragraph" w:customStyle="1" w:styleId="C18B120D367A4A8FA43B38009CF0D022">
    <w:name w:val="C18B120D367A4A8FA43B38009CF0D022"/>
    <w:rsid w:val="007B1367"/>
    <w:rPr>
      <w:lang w:val="es-ES" w:eastAsia="es-ES"/>
    </w:rPr>
  </w:style>
  <w:style w:type="paragraph" w:customStyle="1" w:styleId="F9D7E9A88AE34B3481990C7C2D939A2F">
    <w:name w:val="F9D7E9A88AE34B3481990C7C2D939A2F"/>
    <w:rsid w:val="007B1367"/>
    <w:rPr>
      <w:lang w:val="es-ES" w:eastAsia="es-ES"/>
    </w:rPr>
  </w:style>
  <w:style w:type="paragraph" w:customStyle="1" w:styleId="375082927B604A0CA5271A0C813AA282">
    <w:name w:val="375082927B604A0CA5271A0C813AA282"/>
    <w:rsid w:val="007B1367"/>
    <w:rPr>
      <w:lang w:val="es-ES" w:eastAsia="es-ES"/>
    </w:rPr>
  </w:style>
  <w:style w:type="paragraph" w:customStyle="1" w:styleId="320CB6D2CB944A2DA5B8B4D5850237EA">
    <w:name w:val="320CB6D2CB944A2DA5B8B4D5850237EA"/>
    <w:rsid w:val="007B1367"/>
    <w:rPr>
      <w:lang w:val="es-ES" w:eastAsia="es-ES"/>
    </w:rPr>
  </w:style>
  <w:style w:type="paragraph" w:customStyle="1" w:styleId="FD21B091940847E099C8EA84C0872CD0">
    <w:name w:val="FD21B091940847E099C8EA84C0872CD0"/>
    <w:rsid w:val="007B1367"/>
    <w:rPr>
      <w:lang w:val="es-ES" w:eastAsia="es-ES"/>
    </w:rPr>
  </w:style>
  <w:style w:type="paragraph" w:customStyle="1" w:styleId="065CD85ADD6E4EBA89789860B9E18585">
    <w:name w:val="065CD85ADD6E4EBA89789860B9E18585"/>
    <w:rsid w:val="007B1367"/>
    <w:rPr>
      <w:lang w:val="es-ES" w:eastAsia="es-ES"/>
    </w:rPr>
  </w:style>
  <w:style w:type="paragraph" w:customStyle="1" w:styleId="8B5425464AD844AC8B91874588CBEE12">
    <w:name w:val="8B5425464AD844AC8B91874588CBEE12"/>
    <w:rsid w:val="007B1367"/>
    <w:rPr>
      <w:lang w:val="es-ES" w:eastAsia="es-ES"/>
    </w:rPr>
  </w:style>
  <w:style w:type="paragraph" w:customStyle="1" w:styleId="BD215466538D49F4A7A3EE0196F00C36">
    <w:name w:val="BD215466538D49F4A7A3EE0196F00C36"/>
    <w:rsid w:val="007B1367"/>
    <w:rPr>
      <w:lang w:val="es-ES" w:eastAsia="es-ES"/>
    </w:rPr>
  </w:style>
  <w:style w:type="paragraph" w:customStyle="1" w:styleId="2856A2BD489F4AC79A160ED425623DE7">
    <w:name w:val="2856A2BD489F4AC79A160ED425623DE7"/>
    <w:rsid w:val="007B1367"/>
    <w:rPr>
      <w:lang w:val="es-ES" w:eastAsia="es-ES"/>
    </w:rPr>
  </w:style>
  <w:style w:type="paragraph" w:customStyle="1" w:styleId="F13A346937DD4B3F8800238A5AAEF8D3">
    <w:name w:val="F13A346937DD4B3F8800238A5AAEF8D3"/>
    <w:rsid w:val="007B1367"/>
    <w:rPr>
      <w:lang w:val="es-ES" w:eastAsia="es-ES"/>
    </w:rPr>
  </w:style>
  <w:style w:type="paragraph" w:customStyle="1" w:styleId="91E2E255D0A94C909D2A2790EC0C1575">
    <w:name w:val="91E2E255D0A94C909D2A2790EC0C1575"/>
    <w:rsid w:val="007B1367"/>
    <w:rPr>
      <w:lang w:val="es-ES" w:eastAsia="es-ES"/>
    </w:rPr>
  </w:style>
  <w:style w:type="paragraph" w:customStyle="1" w:styleId="FCAA5D1EB172429BB4DB57F12D32AC68">
    <w:name w:val="FCAA5D1EB172429BB4DB57F12D32AC68"/>
    <w:rsid w:val="007B1367"/>
    <w:rPr>
      <w:lang w:val="es-ES" w:eastAsia="es-ES"/>
    </w:rPr>
  </w:style>
  <w:style w:type="paragraph" w:customStyle="1" w:styleId="4DB06BD21CD440179C791568D8A0A83A">
    <w:name w:val="4DB06BD21CD440179C791568D8A0A83A"/>
    <w:rsid w:val="007B1367"/>
    <w:rPr>
      <w:lang w:val="es-ES" w:eastAsia="es-ES"/>
    </w:rPr>
  </w:style>
  <w:style w:type="paragraph" w:customStyle="1" w:styleId="C74CD3498071411C94F72E818C0C8982">
    <w:name w:val="C74CD3498071411C94F72E818C0C8982"/>
    <w:rsid w:val="007B1367"/>
    <w:rPr>
      <w:lang w:val="es-ES" w:eastAsia="es-ES"/>
    </w:rPr>
  </w:style>
  <w:style w:type="paragraph" w:customStyle="1" w:styleId="5A022BE180A34AB497F1EB51DB317076">
    <w:name w:val="5A022BE180A34AB497F1EB51DB317076"/>
    <w:rsid w:val="007B1367"/>
    <w:rPr>
      <w:lang w:val="es-ES" w:eastAsia="es-ES"/>
    </w:rPr>
  </w:style>
  <w:style w:type="paragraph" w:customStyle="1" w:styleId="270C7006ED5D4A669AD5EDD802C7CC4D">
    <w:name w:val="270C7006ED5D4A669AD5EDD802C7CC4D"/>
    <w:rsid w:val="007B1367"/>
    <w:rPr>
      <w:lang w:val="es-ES" w:eastAsia="es-ES"/>
    </w:rPr>
  </w:style>
  <w:style w:type="paragraph" w:customStyle="1" w:styleId="C0DBAD3A15B84BCF878BD7FF7EAB3AAA">
    <w:name w:val="C0DBAD3A15B84BCF878BD7FF7EAB3AAA"/>
    <w:rsid w:val="007B1367"/>
    <w:rPr>
      <w:lang w:val="es-ES" w:eastAsia="es-ES"/>
    </w:rPr>
  </w:style>
  <w:style w:type="paragraph" w:customStyle="1" w:styleId="F62173B56F62459BAC9E75E4E499376E">
    <w:name w:val="F62173B56F62459BAC9E75E4E499376E"/>
    <w:rsid w:val="007B1367"/>
    <w:rPr>
      <w:lang w:val="es-ES" w:eastAsia="es-ES"/>
    </w:rPr>
  </w:style>
  <w:style w:type="paragraph" w:customStyle="1" w:styleId="5FFFB102EDBF4C519F589F46BF6A9375">
    <w:name w:val="5FFFB102EDBF4C519F589F46BF6A9375"/>
    <w:rsid w:val="007B1367"/>
    <w:rPr>
      <w:lang w:val="es-ES" w:eastAsia="es-ES"/>
    </w:rPr>
  </w:style>
  <w:style w:type="paragraph" w:customStyle="1" w:styleId="4F297D12EB4E4F4282A21579F2AAF3D4">
    <w:name w:val="4F297D12EB4E4F4282A21579F2AAF3D4"/>
    <w:rsid w:val="007B1367"/>
    <w:rPr>
      <w:lang w:val="es-ES" w:eastAsia="es-ES"/>
    </w:rPr>
  </w:style>
  <w:style w:type="paragraph" w:customStyle="1" w:styleId="147B4B71EC964B21B588EAA97D0CD174">
    <w:name w:val="147B4B71EC964B21B588EAA97D0CD174"/>
    <w:rsid w:val="007B1367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Description xmlns="2958f784-0ef9-4616-b22d-512a8cad1f0d" xsi:nil="true"/>
    <AssetExpire xmlns="2958f784-0ef9-4616-b22d-512a8cad1f0d">2100-01-01T00:00:00+00:00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>Class calendar</TPFriendlyName>
    <IntlLangReview xmlns="2958f784-0ef9-4616-b22d-512a8cad1f0d" xsi:nil="true"/>
    <LocLastLocAttemptVersionLookup xmlns="2958f784-0ef9-4616-b22d-512a8cad1f0d">147262</LocLastLocAttemptVersionLookup>
    <LocLastLocAttemptVersionTypeLookup xmlns="2958f784-0ef9-4616-b22d-512a8cad1f0d" xsi:nil="true"/>
    <PolicheckWords xmlns="2958f784-0ef9-4616-b22d-512a8cad1f0d" xsi:nil="true"/>
    <SubmitterId xmlns="2958f784-0ef9-4616-b22d-512a8cad1f0d" xsi:nil="true"/>
    <AcquiredFrom xmlns="2958f784-0ef9-4616-b22d-512a8cad1f0d" xsi:nil="true"/>
    <EditorialStatus xmlns="2958f784-0ef9-4616-b22d-512a8cad1f0d" xsi:nil="true"/>
    <Markets xmlns="2958f784-0ef9-4616-b22d-512a8cad1f0d"/>
    <OriginAsset xmlns="2958f784-0ef9-4616-b22d-512a8cad1f0d" xsi:nil="true"/>
    <AssetStart xmlns="2958f784-0ef9-4616-b22d-512a8cad1f0d">2009-07-27T09:21:39+00:00</AssetStart>
    <FriendlyTitle xmlns="2958f784-0ef9-4616-b22d-512a8cad1f0d" xsi:nil="true"/>
    <MarketSpecific xmlns="2958f784-0ef9-4616-b22d-512a8cad1f0d" xsi:nil="true"/>
    <TPNamespace xmlns="2958f784-0ef9-4616-b22d-512a8cad1f0d">WINWORD</TPNamespace>
    <PublishStatusLookup xmlns="2958f784-0ef9-4616-b22d-512a8cad1f0d">
      <Value>489909</Value>
      <Value>510052</Value>
    </PublishStatusLookup>
    <APAuthor xmlns="2958f784-0ef9-4616-b22d-512a8cad1f0d">
      <UserInfo>
        <DisplayName/>
        <AccountId>191</AccountId>
        <AccountType/>
      </UserInfo>
    </APAuthor>
    <TPCommandLine xmlns="2958f784-0ef9-4616-b22d-512a8cad1f0d">{WD} /f {FilePath}</TPCommandLine>
    <IntlLangReviewer xmlns="2958f784-0ef9-4616-b22d-512a8cad1f0d" xsi:nil="true"/>
    <LocOverallPreviewStatusLookup xmlns="2958f784-0ef9-4616-b22d-512a8cad1f0d" xsi:nil="true"/>
    <LocOverallPublishStatusLookup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Manager xmlns="2958f784-0ef9-4616-b22d-512a8cad1f0d" xsi:nil="true"/>
    <NumericId xmlns="2958f784-0ef9-4616-b22d-512a8cad1f0d">-1</NumericId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>WORDFiles</TPComponent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ProcessedForMarketsLookup xmlns="2958f784-0ef9-4616-b22d-512a8cad1f0d" xsi:nil="true"/>
    <LocRecommendedHandoff xmlns="2958f784-0ef9-4616-b22d-512a8cad1f0d" xsi:nil="true"/>
    <SourceTitle xmlns="2958f784-0ef9-4616-b22d-512a8cad1f0d">Class calendar</SourceTitle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false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 xsi:nil="true"/>
    <LocProcessedForHandoffsLookup xmlns="2958f784-0ef9-4616-b22d-512a8cad1f0d" xsi:nil="true"/>
    <ClipArtFilename xmlns="2958f784-0ef9-4616-b22d-512a8cad1f0d" xsi:nil="true"/>
    <TPApplication xmlns="2958f784-0ef9-4616-b22d-512a8cad1f0d">Word</TPApplication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LocOverallHandbackStatusLookup xmlns="2958f784-0ef9-4616-b22d-512a8cad1f0d" xsi:nil="true"/>
    <ArtSampleDocs xmlns="2958f784-0ef9-4616-b22d-512a8cad1f0d" xsi:nil="true"/>
    <TrustLevel xmlns="2958f784-0ef9-4616-b22d-512a8cad1f0d">1 Microsoft Managed Content</TrustLevel>
    <BlockPublish xmlns="2958f784-0ef9-4616-b22d-512a8cad1f0d" xsi:nil="true"/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2007 Default</TemplateTemplateType>
    <TimesCloned xmlns="2958f784-0ef9-4616-b22d-512a8cad1f0d" xsi:nil="true"/>
    <TPAppVersion xmlns="2958f784-0ef9-4616-b22d-512a8cad1f0d">12</TPAppVersion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Provider xmlns="2958f784-0ef9-4616-b22d-512a8cad1f0d">EY006220130</Provider>
    <UACurrentWords xmlns="2958f784-0ef9-4616-b22d-512a8cad1f0d">16</UACurrentWords>
    <AssetId xmlns="2958f784-0ef9-4616-b22d-512a8cad1f0d">TP010371611</AssetId>
    <TPClientViewer xmlns="2958f784-0ef9-4616-b22d-512a8cad1f0d">Microsoft Office Word</TPClientViewer>
    <DSATActionTaken xmlns="2958f784-0ef9-4616-b22d-512a8cad1f0d" xsi:nil="true"/>
    <APEditor xmlns="2958f784-0ef9-4616-b22d-512a8cad1f0d">
      <UserInfo>
        <DisplayName/>
        <AccountId>92</AccountId>
        <AccountType/>
      </UserInfo>
    </APEditor>
    <TPInstallLocation xmlns="2958f784-0ef9-4616-b22d-512a8cad1f0d">{My Templates}</TPInstallLocation>
    <OOCacheId xmlns="2958f784-0ef9-4616-b22d-512a8cad1f0d" xsi:nil="true"/>
    <IsDeleted xmlns="2958f784-0ef9-4616-b22d-512a8cad1f0d">false</IsDeleted>
    <PublishTargets xmlns="2958f784-0ef9-4616-b22d-512a8cad1f0d">OfficeOnline</PublishTargets>
    <ApprovalLog xmlns="2958f784-0ef9-4616-b22d-512a8cad1f0d" xsi:nil="true"/>
    <BugNumber xmlns="2958f784-0ef9-4616-b22d-512a8cad1f0d">542</BugNumber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>Webdunia</UANotes>
    <OriginalRelease xmlns="2958f784-0ef9-4616-b22d-512a8cad1f0d">14</OriginalRelease>
    <Description0 xmlns="fb5acd76-e9f3-4601-9d69-91f53ab96ae6" xsi:nil="true"/>
    <Component xmlns="fb5acd76-e9f3-4601-9d69-91f53ab96ae6" xsi:nil="true"/>
    <LastPublishResultLookup xmlns="2958f784-0ef9-4616-b22d-512a8cad1f0d"/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CAF34-7BAD-456D-BA2F-6BE5C98D3303}"/>
</file>

<file path=customXml/itemProps2.xml><?xml version="1.0" encoding="utf-8"?>
<ds:datastoreItem xmlns:ds="http://schemas.openxmlformats.org/officeDocument/2006/customXml" ds:itemID="{9C890DD1-56E3-4E18-9558-E3B9F97D60D8}"/>
</file>

<file path=customXml/itemProps3.xml><?xml version="1.0" encoding="utf-8"?>
<ds:datastoreItem xmlns:ds="http://schemas.openxmlformats.org/officeDocument/2006/customXml" ds:itemID="{ECC35131-6DA2-4680-A17A-FD79BC4DFAC4}"/>
</file>

<file path=customXml/itemProps4.xml><?xml version="1.0" encoding="utf-8"?>
<ds:datastoreItem xmlns:ds="http://schemas.openxmlformats.org/officeDocument/2006/customXml" ds:itemID="{761C6D95-007E-4F4F-A5B1-A5262477749A}"/>
</file>

<file path=docProps/app.xml><?xml version="1.0" encoding="utf-8"?>
<Properties xmlns="http://schemas.openxmlformats.org/officeDocument/2006/extended-properties" xmlns:vt="http://schemas.openxmlformats.org/officeDocument/2006/docPropsVTypes">
  <Template>ClassCalendar_TP010371611.dotx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 calendar</vt:lpstr>
      <vt:lpstr>Class calendar</vt:lpstr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calendar</dc:title>
  <dc:subject/>
  <dc:creator>David Whelan</dc:creator>
  <cp:keywords/>
  <cp:lastModifiedBy>Maros Fidrik</cp:lastModifiedBy>
  <cp:revision>3</cp:revision>
  <dcterms:created xsi:type="dcterms:W3CDTF">2011-11-16T09:02:00Z</dcterms:created>
  <dcterms:modified xsi:type="dcterms:W3CDTF">2012-04-05T12:50:00Z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LastPublishResultLookup">
    <vt:lpwstr/>
  </property>
  <property fmtid="{D5CDD505-2E9C-101B-9397-08002B2CF9AE}" pid="11" name="ModificationsAwaitingManualResolutionLookup">
    <vt:lpwstr/>
  </property>
</Properties>
</file>