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DE550C" w:rsidP="00D54BB3">
            <w:r w:rsidRPr="00DE550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D54BB3" w:rsidRPr="00C109B0" w:rsidRDefault="00D5628D" w:rsidP="00C109B0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D54BB3" w:rsidRPr="00A2695A" w:rsidRDefault="00D80231" w:rsidP="00A2695A">
                        <w:pPr>
                          <w:pStyle w:val="Heading1"/>
                        </w:pPr>
                        <w:r>
                          <w:t>Enero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4BB3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035DA2" w:rsidRDefault="00D80231" w:rsidP="00D5628D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035DA2" w:rsidRDefault="00D80231" w:rsidP="00A2695A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035DA2" w:rsidRDefault="00D80231" w:rsidP="00A2695A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035DA2" w:rsidRDefault="00D80231" w:rsidP="00A2695A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035DA2" w:rsidRDefault="00D80231" w:rsidP="00A2695A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035DA2" w:rsidRDefault="00D80231" w:rsidP="00A2695A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035DA2" w:rsidRDefault="00D80231" w:rsidP="00A2695A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010F35" w:rsidRPr="00BF43FD" w:rsidTr="00553D90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010F35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</w:tr>
                        <w:tr w:rsidR="000A27A5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DE550C" w:rsidP="00D54BB3">
            <w:r w:rsidRPr="00DE550C">
              <w:rPr>
                <w:noProof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8E7B17">
                          <w:t>Febr</w:t>
                        </w:r>
                        <w:r w:rsidR="00D80231">
                          <w:t>ero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D54BB3" w:rsidRPr="00C109B0" w:rsidRDefault="00D5628D" w:rsidP="00C109B0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</w:tr>
                        <w:tr w:rsidR="00010F35" w:rsidRPr="00E269C5" w:rsidTr="007F47E9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DE550C" w:rsidP="00D54BB3">
            <w:r w:rsidRPr="00DE550C">
              <w:rPr>
                <w:noProof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8E7B17">
                          <w:t>Mar</w:t>
                        </w:r>
                        <w:r w:rsidR="00D80231">
                          <w:t>zo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D54BB3" w:rsidRPr="008E7B17" w:rsidRDefault="00D5628D" w:rsidP="00A2695A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</w:tr>
                        <w:tr w:rsidR="00010F35" w:rsidRPr="00F44F33" w:rsidTr="00851A9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DE550C" w:rsidP="00D54BB3">
            <w:r w:rsidRPr="00DE550C">
              <w:rPr>
                <w:noProof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D54BB3" w:rsidRPr="008E7B17" w:rsidRDefault="00D5628D" w:rsidP="00A2695A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A</w:t>
                        </w:r>
                        <w:r w:rsidR="00D80231">
                          <w:t>b</w:t>
                        </w:r>
                        <w:r>
                          <w:t>ril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010F35" w:rsidRPr="00BF43FD" w:rsidTr="0072369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</w:tr>
                        <w:tr w:rsidR="00010F35" w:rsidRPr="00E269C5" w:rsidTr="0050462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Default="00DE550C" w:rsidP="00D54BB3">
            <w:pPr>
              <w:rPr>
                <w:noProof/>
              </w:rPr>
            </w:pPr>
            <w:r w:rsidRPr="00DE550C">
              <w:rPr>
                <w:noProof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D54BB3" w:rsidRPr="008E7B17" w:rsidRDefault="00D5628D" w:rsidP="00A2695A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 w:rsidRPr="008E7B17">
                          <w:t>Ma</w:t>
                        </w:r>
                        <w:r>
                          <w:t>y</w:t>
                        </w:r>
                        <w:r w:rsidR="00D80231">
                          <w:t>o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010F35" w:rsidRPr="00BF43FD" w:rsidTr="00A145CF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</w:tr>
                        <w:tr w:rsidR="00010F35" w:rsidRPr="00F44F33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</w:tr>
                        <w:tr w:rsidR="00010F35" w:rsidRPr="00F44F33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Default="00DE550C" w:rsidP="00D54BB3">
            <w:pPr>
              <w:rPr>
                <w:noProof/>
              </w:rPr>
            </w:pPr>
            <w:r w:rsidRPr="00DE550C">
              <w:rPr>
                <w:noProof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D54BB3" w:rsidRPr="008E7B17" w:rsidRDefault="00D5628D" w:rsidP="00A2695A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Jun</w:t>
                        </w:r>
                        <w:r w:rsidR="00D80231">
                          <w:t>io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175437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</w:tr>
                        <w:tr w:rsidR="00010F35" w:rsidRPr="00E269C5" w:rsidTr="00E911A9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Default="00DE550C" w:rsidP="00D54BB3">
            <w:pPr>
              <w:rPr>
                <w:noProof/>
              </w:rPr>
            </w:pPr>
            <w:r w:rsidRPr="00DE550C">
              <w:rPr>
                <w:noProof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D54BB3" w:rsidRPr="008E7B17" w:rsidRDefault="00D5628D" w:rsidP="00A2695A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Jul</w:t>
                        </w:r>
                        <w:r w:rsidR="00D80231">
                          <w:t>io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010F35" w:rsidRPr="00BF43FD" w:rsidTr="00BE21C3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</w:tr>
                        <w:tr w:rsidR="00175437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175437" w:rsidP="00175437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Default="00DE550C" w:rsidP="00D54BB3">
            <w:pPr>
              <w:rPr>
                <w:noProof/>
              </w:rPr>
            </w:pPr>
            <w:r w:rsidRPr="00DE550C">
              <w:rPr>
                <w:noProof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D54BB3" w:rsidRPr="008E7B17" w:rsidRDefault="00D5628D" w:rsidP="00A2695A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A</w:t>
                        </w:r>
                        <w:r w:rsidR="00D80231">
                          <w:t>gosto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C109B0" w:rsidRPr="00BF43FD" w:rsidTr="0020119B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</w:tr>
                        <w:tr w:rsidR="00175437" w:rsidRPr="00E269C5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</w:tr>
                        <w:tr w:rsidR="00175437" w:rsidRPr="00E269C5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035DA2" w:rsidRDefault="00175437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035DA2" w:rsidRDefault="00175437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035DA2" w:rsidRDefault="00175437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035DA2" w:rsidRDefault="00175437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Pr="00035DA2" w:rsidRDefault="00175437" w:rsidP="00175437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Default="00DE550C" w:rsidP="00D54BB3">
            <w:pPr>
              <w:rPr>
                <w:noProof/>
              </w:rPr>
            </w:pPr>
            <w:r w:rsidRPr="00DE550C">
              <w:rPr>
                <w:noProof/>
              </w:rPr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D54BB3" w:rsidRPr="008E7B17" w:rsidRDefault="00D5628D" w:rsidP="00A2695A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C109B0" w:rsidRPr="00BF43FD" w:rsidTr="00EA30AD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</w:tr>
                        <w:tr w:rsidR="00C109B0" w:rsidRPr="00F44F33" w:rsidTr="00F51FBA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Sept</w:t>
                        </w:r>
                        <w:r w:rsidR="00D80231">
                          <w:t>i</w:t>
                        </w:r>
                        <w:r>
                          <w:t>embr</w:t>
                        </w:r>
                        <w:r w:rsidR="00D80231">
                          <w:t>e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Default="00DE550C" w:rsidP="00D54BB3">
            <w:pPr>
              <w:rPr>
                <w:noProof/>
              </w:rPr>
            </w:pPr>
            <w:r w:rsidRPr="00DE550C">
              <w:rPr>
                <w:noProof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D54BB3" w:rsidRPr="008E7B17" w:rsidRDefault="00D5628D" w:rsidP="00A2695A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D54BB3" w:rsidRPr="008E7B17" w:rsidRDefault="00D54BB3" w:rsidP="00A2695A">
                        <w:pPr>
                          <w:pStyle w:val="Heading1"/>
                        </w:pPr>
                        <w:r>
                          <w:t>Oct</w:t>
                        </w:r>
                        <w:r w:rsidR="00D80231">
                          <w:t>ubre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C109B0" w:rsidRPr="00BF43FD" w:rsidTr="0018393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A2695A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</w:tr>
                        <w:tr w:rsidR="00D54BB3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035DA2" w:rsidRDefault="00010F35" w:rsidP="00A2695A">
                              <w:pPr>
                                <w:pStyle w:val="Fechas"/>
                              </w:pPr>
                              <w:r w:rsidRPr="00035DA2"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Default="00DE550C" w:rsidP="00D54BB3">
            <w:pPr>
              <w:rPr>
                <w:noProof/>
              </w:rPr>
            </w:pPr>
            <w:r w:rsidRPr="00DE550C">
              <w:rPr>
                <w:noProof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D54BB3" w:rsidRPr="008E7B17" w:rsidRDefault="00D54BB3" w:rsidP="00C109B0">
                        <w:pPr>
                          <w:pStyle w:val="Heading1"/>
                        </w:pPr>
                        <w:r w:rsidRPr="00B46F4C">
                          <w:t>Nov</w:t>
                        </w:r>
                        <w:r w:rsidR="00D80231">
                          <w:t>i</w:t>
                        </w:r>
                        <w:r w:rsidRPr="00B46F4C">
                          <w:t>embr</w:t>
                        </w:r>
                        <w:r w:rsidR="00D80231">
                          <w:t>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D54BB3" w:rsidRPr="00C109B0" w:rsidRDefault="00D5628D" w:rsidP="00C109B0">
                        <w:pPr>
                          <w:pStyle w:val="Ao"/>
                        </w:pPr>
                        <w:r>
                          <w:t>2010</w:t>
                        </w:r>
                      </w:p>
                      <w:p w:rsidR="00D54BB3" w:rsidRDefault="00D54BB3" w:rsidP="00A2695A">
                        <w:pPr>
                          <w:shd w:val="clear" w:color="auto" w:fill="B5CBDE"/>
                        </w:pPr>
                      </w:p>
                      <w:p w:rsidR="00D54BB3" w:rsidRPr="008E7B17" w:rsidRDefault="00D5628D" w:rsidP="00A2695A">
                        <w:pPr>
                          <w:shd w:val="clear" w:color="auto" w:fill="B5CBD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</w:tr>
                        <w:tr w:rsidR="00C109B0" w:rsidRPr="00F44F33" w:rsidTr="00A967C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Default="00DE550C" w:rsidP="00D54BB3">
            <w:pPr>
              <w:rPr>
                <w:noProof/>
              </w:rPr>
            </w:pPr>
            <w:r w:rsidRPr="00DE550C">
              <w:rPr>
                <w:noProof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D54BB3" w:rsidRPr="008E7B17" w:rsidRDefault="00D5628D" w:rsidP="00A2695A">
                        <w:pPr>
                          <w:pStyle w:val="Ao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 w:rsidRPr="00DE550C">
              <w:rPr>
                <w:noProof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D54BB3" w:rsidRPr="00F10175" w:rsidRDefault="00D54BB3" w:rsidP="00C109B0">
                        <w:pPr>
                          <w:pStyle w:val="Heading1"/>
                        </w:pPr>
                        <w:r w:rsidRPr="00F10175">
                          <w:t>D</w:t>
                        </w:r>
                        <w:r w:rsidR="00D80231">
                          <w:t>i</w:t>
                        </w:r>
                        <w:r w:rsidRPr="00F10175">
                          <w:t>c</w:t>
                        </w:r>
                        <w:r w:rsidR="00D80231">
                          <w:t>i</w:t>
                        </w:r>
                        <w:r w:rsidRPr="00F10175">
                          <w:t>embr</w:t>
                        </w:r>
                        <w:r w:rsidR="00D80231">
                          <w:t>e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 w:rsidRPr="00DE550C">
              <w:rPr>
                <w:noProof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Lun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Mar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Mié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Jue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Vie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Sáb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035DA2" w:rsidRDefault="00D80231" w:rsidP="004C6F6E">
                              <w:pPr>
                                <w:pStyle w:val="Da"/>
                                <w:rPr>
                                  <w:lang w:val="es-ES"/>
                                </w:rPr>
                              </w:pPr>
                              <w:r w:rsidRPr="00035DA2">
                                <w:rPr>
                                  <w:lang w:val="es-ES"/>
                                </w:rPr>
                                <w:t>Dom</w:t>
                              </w:r>
                            </w:p>
                          </w:tc>
                        </w:tr>
                        <w:tr w:rsidR="00C109B0" w:rsidRPr="00BF43FD" w:rsidTr="00624326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19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035DA2" w:rsidRDefault="00010F35" w:rsidP="00175437">
                              <w:pPr>
                                <w:pStyle w:val="Fechas"/>
                              </w:pPr>
                              <w:r w:rsidRPr="00035DA2">
                                <w:t>26</w:t>
                              </w:r>
                            </w:p>
                          </w:tc>
                        </w:tr>
                        <w:tr w:rsidR="00C109B0" w:rsidRPr="00F44F33" w:rsidTr="009579C0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  <w:r w:rsidRPr="00035DA2"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035DA2" w:rsidRDefault="00C109B0" w:rsidP="00175437">
                              <w:pPr>
                                <w:pStyle w:val="Fechas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Fechas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4E231F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80231"/>
    <w:rsid w:val="00010F35"/>
    <w:rsid w:val="00035DA2"/>
    <w:rsid w:val="000854AC"/>
    <w:rsid w:val="000A27A5"/>
    <w:rsid w:val="000B5012"/>
    <w:rsid w:val="000E6763"/>
    <w:rsid w:val="0017459F"/>
    <w:rsid w:val="00175437"/>
    <w:rsid w:val="001D0B2C"/>
    <w:rsid w:val="001E11DD"/>
    <w:rsid w:val="001F3110"/>
    <w:rsid w:val="00266615"/>
    <w:rsid w:val="00274CEB"/>
    <w:rsid w:val="002816BA"/>
    <w:rsid w:val="002B53CC"/>
    <w:rsid w:val="002B71E6"/>
    <w:rsid w:val="002F130F"/>
    <w:rsid w:val="002F4391"/>
    <w:rsid w:val="00352D77"/>
    <w:rsid w:val="00381EFC"/>
    <w:rsid w:val="003A579A"/>
    <w:rsid w:val="003B1361"/>
    <w:rsid w:val="003D1FB6"/>
    <w:rsid w:val="00413BCE"/>
    <w:rsid w:val="004223EC"/>
    <w:rsid w:val="0048036A"/>
    <w:rsid w:val="004C4B6D"/>
    <w:rsid w:val="004E231F"/>
    <w:rsid w:val="004E6E92"/>
    <w:rsid w:val="004F407A"/>
    <w:rsid w:val="005038F5"/>
    <w:rsid w:val="00616AF6"/>
    <w:rsid w:val="00672866"/>
    <w:rsid w:val="00683F40"/>
    <w:rsid w:val="00684C1D"/>
    <w:rsid w:val="006A3180"/>
    <w:rsid w:val="006D0AD1"/>
    <w:rsid w:val="007703F5"/>
    <w:rsid w:val="008335EB"/>
    <w:rsid w:val="00866C40"/>
    <w:rsid w:val="008A2A6B"/>
    <w:rsid w:val="008B26FC"/>
    <w:rsid w:val="008C2203"/>
    <w:rsid w:val="008D5490"/>
    <w:rsid w:val="008E7B17"/>
    <w:rsid w:val="009314AB"/>
    <w:rsid w:val="0094542F"/>
    <w:rsid w:val="00982258"/>
    <w:rsid w:val="00A16944"/>
    <w:rsid w:val="00A2695A"/>
    <w:rsid w:val="00A47219"/>
    <w:rsid w:val="00A71902"/>
    <w:rsid w:val="00B46F4C"/>
    <w:rsid w:val="00BD4E98"/>
    <w:rsid w:val="00BE33AC"/>
    <w:rsid w:val="00BF2954"/>
    <w:rsid w:val="00BF43FD"/>
    <w:rsid w:val="00C109B0"/>
    <w:rsid w:val="00C54C69"/>
    <w:rsid w:val="00D26B67"/>
    <w:rsid w:val="00D54BB3"/>
    <w:rsid w:val="00D5628D"/>
    <w:rsid w:val="00D80231"/>
    <w:rsid w:val="00DA6242"/>
    <w:rsid w:val="00DE550C"/>
    <w:rsid w:val="00DF7467"/>
    <w:rsid w:val="00E269C5"/>
    <w:rsid w:val="00E43606"/>
    <w:rsid w:val="00EA7FF5"/>
    <w:rsid w:val="00ED33AE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sz w:val="24"/>
      <w:szCs w:val="24"/>
      <w:lang w:val="es-ES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">
    <w:name w:val="Día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Fechas">
    <w:name w:val="Fechas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Ao">
    <w:name w:val="Año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false</MarketSpecific>
    <PrimaryImageGen xmlns="2958f784-0ef9-4616-b22d-512a8cad1f0d">true</PrimaryImageGen>
    <ThumbnailAssetId xmlns="2958f784-0ef9-4616-b22d-512a8cad1f0d" xsi:nil="true"/>
    <LegacyData xmlns="2958f784-0ef9-4616-b22d-512a8cad1f0d">ListingID:;Manager:;BuildStatus:Publish Pending;MockupPath:</LegacyData>
    <TPFriendlyName xmlns="2958f784-0ef9-4616-b22d-512a8cad1f0d">Calendario de 2010 con borde azul (3 páginas, lunes a domingo)</TPFriendlyName>
    <NumericId xmlns="2958f784-0ef9-4616-b22d-512a8cad1f0d">-1</NumericId>
    <BusinessGroup xmlns="2958f784-0ef9-4616-b22d-512a8cad1f0d" xsi:nil="true"/>
    <SourceTitle xmlns="2958f784-0ef9-4616-b22d-512a8cad1f0d">2010 calendar with blue border (3-pp, Mon-Sun)</SourceTitle>
    <APEditor xmlns="2958f784-0ef9-4616-b22d-512a8cad1f0d">
      <UserInfo>
        <DisplayName>REDMOND\v-luannv</DisplayName>
        <AccountId>108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307455</Value>
      <Value>635930</Value>
    </PublishStatusLookup>
    <IntlLangReviewDate xmlns="2958f784-0ef9-4616-b22d-512a8cad1f0d">2010-04-20T13:52:00+00:00</IntlLangReviewDate>
    <Providers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CommandLine xmlns="2958f784-0ef9-4616-b22d-512a8cad1f0d">{WD} /f {FilePath}</TPCommandLine>
    <TPAppVersion xmlns="2958f784-0ef9-4616-b22d-512a8cad1f0d">12</TPAppVersion>
    <PublishTargets xmlns="2958f784-0ef9-4616-b22d-512a8cad1f0d">OfficeOnline</PublishTargets>
    <EditorialStatus xmlns="2958f784-0ef9-4616-b22d-512a8cad1f0d" xsi:nil="true"/>
    <TPLaunchHelpLinkType xmlns="2958f784-0ef9-4616-b22d-512a8cad1f0d" xsi:nil="true"/>
    <LastModifiedDateTime xmlns="2958f784-0ef9-4616-b22d-512a8cad1f0d">2010-04-20T13:52:00+00:00</LastModifiedDateTime>
    <TimesCloned xmlns="2958f784-0ef9-4616-b22d-512a8cad1f0d" xsi:nil="true"/>
    <Provider xmlns="2958f784-0ef9-4616-b22d-512a8cad1f0d">EY006220130</Provider>
    <AssetStart xmlns="2958f784-0ef9-4616-b22d-512a8cad1f0d">2010-02-22T11:20:54+00:00</AssetStart>
    <LastHandOff xmlns="2958f784-0ef9-4616-b22d-512a8cad1f0d" xsi:nil="true"/>
    <AcquiredFrom xmlns="2958f784-0ef9-4616-b22d-512a8cad1f0d">Community</AcquiredFrom>
    <FriendlyTitl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TPClientViewer xmlns="2958f784-0ef9-4616-b22d-512a8cad1f0d" xsi:nil="true"/>
    <Manager xmlns="2958f784-0ef9-4616-b22d-512a8cad1f0d" xsi:nil="true"/>
    <IsDeleted xmlns="2958f784-0ef9-4616-b22d-512a8cad1f0d">false</IsDeleted>
    <UANotes xmlns="2958f784-0ef9-4616-b22d-512a8cad1f0d" xsi:nil="true"/>
    <ShowIn xmlns="2958f784-0ef9-4616-b22d-512a8cad1f0d">Show everywhere</ShowIn>
    <Downloads xmlns="2958f784-0ef9-4616-b22d-512a8cad1f0d">0</Downloads>
    <CSXHash xmlns="2958f784-0ef9-4616-b22d-512a8cad1f0d" xsi:nil="true"/>
    <OOCacheId xmlns="2958f784-0ef9-4616-b22d-512a8cad1f0d" xsi:nil="true"/>
    <VoteCount xmlns="2958f784-0ef9-4616-b22d-512a8cad1f0d" xsi:nil="true"/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>Best Bets</DSATActionTaken>
    <SubmitterId xmlns="2958f784-0ef9-4616-b22d-512a8cad1f0d" xsi:nil="true"/>
    <TPExecutable xmlns="2958f784-0ef9-4616-b22d-512a8cad1f0d" xsi:nil="true"/>
    <EditorialTags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TP010364905</AssetId>
    <TPLaunchHelpLink xmlns="2958f784-0ef9-4616-b22d-512a8cad1f0d" xsi:nil="true"/>
    <TPApplication xmlns="2958f784-0ef9-4616-b22d-512a8cad1f0d">Word</TPApplication>
    <IntlLocPriority xmlns="2958f784-0ef9-4616-b22d-512a8cad1f0d" xsi:nil="true"/>
    <PolicheckWords xmlns="2958f784-0ef9-4616-b22d-512a8cad1f0d" xsi:nil="true"/>
    <IntlLangReviewer xmlns="2958f784-0ef9-4616-b22d-512a8cad1f0d" xsi:nil="true"/>
    <HandoffToMSDN xmlns="2958f784-0ef9-4616-b22d-512a8cad1f0d">2010-04-20T13:52:00+00:00</HandoffToMSDN>
    <CrawlForDependencies xmlns="2958f784-0ef9-4616-b22d-512a8cad1f0d">false</CrawlForDependencies>
    <PlannedPubDate xmlns="2958f784-0ef9-4616-b22d-512a8cad1f0d">2010-04-20T13:52:00+00:00</PlannedPubDate>
    <TrustLevel xmlns="2958f784-0ef9-4616-b22d-512a8cad1f0d">1 Microsoft Managed Content</TrustLevel>
    <IsSearchable xmlns="2958f784-0ef9-4616-b22d-512a8cad1f0d">false</IsSearchable>
    <TemplateTemplateType xmlns="2958f784-0ef9-4616-b22d-512a8cad1f0d">Word 2007 Default</TemplateTemplateType>
    <TPNamespace xmlns="2958f784-0ef9-4616-b22d-512a8cad1f0d" xsi:nil="true"/>
    <Markets xmlns="2958f784-0ef9-4616-b22d-512a8cad1f0d"/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121639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2EF501B4-B036-4585-8B13-C304039C3B03}"/>
</file>

<file path=customXml/itemProps2.xml><?xml version="1.0" encoding="utf-8"?>
<ds:datastoreItem xmlns:ds="http://schemas.openxmlformats.org/officeDocument/2006/customXml" ds:itemID="{6FDDF45F-A78C-4724-98EB-33ACD58DEC5A}"/>
</file>

<file path=customXml/itemProps3.xml><?xml version="1.0" encoding="utf-8"?>
<ds:datastoreItem xmlns:ds="http://schemas.openxmlformats.org/officeDocument/2006/customXml" ds:itemID="{0EDE9E73-9808-43B5-B967-AF0099C8C08C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1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with blue border (3-pp, Mon-Sun)</dc:title>
  <dc:creator>Microsoft Corporation</dc:creator>
  <cp:lastModifiedBy> </cp:lastModifiedBy>
  <cp:revision>3</cp:revision>
  <cp:lastPrinted>2005-04-29T00:07:00Z</cp:lastPrinted>
  <dcterms:created xsi:type="dcterms:W3CDTF">2009-08-12T07:46:00Z</dcterms:created>
  <dcterms:modified xsi:type="dcterms:W3CDTF">2009-08-13T02:46:00Z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TC101945263082</vt:lpwstr>
  </property>
  <property fmtid="{D5CDD505-2E9C-101B-9397-08002B2CF9AE}" pid="3" name="ContentTypeId">
    <vt:lpwstr>0x010100DE95A0C693CEB341887D38A4A2B58B45040072C752107C5A7B47AA91A1EE638E6F1F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12203200</vt:r8>
  </property>
</Properties>
</file>