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FD32FD" w:rsidRDefault="00381F0D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>n</w:t>
            </w:r>
            <w:r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>r</w:t>
            </w:r>
            <w:r w:rsidRPr="00FD32FD">
              <w:rPr>
                <w:lang w:val="es-ES"/>
              </w:rPr>
              <w:t>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A64D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</w:t>
            </w:r>
            <w:r w:rsidR="00FF120A">
              <w:rPr>
                <w:lang w:val="es-ES"/>
              </w:rPr>
              <w:t>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FD32FD" w:rsidRDefault="00381F0D" w:rsidP="00997953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</w:tr>
      <w:tr w:rsidR="0090542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FD32FD" w:rsidRDefault="00665B68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Febr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>r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777BE1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CB7A5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665B68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Mar</w:t>
            </w:r>
            <w:r w:rsidR="00381F0D" w:rsidRPr="00FD32FD">
              <w:rPr>
                <w:lang w:val="es-ES"/>
              </w:rPr>
              <w:t>zo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CC1147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BB4E54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A</w:t>
            </w:r>
            <w:r w:rsidR="00381F0D" w:rsidRPr="00FD32FD">
              <w:rPr>
                <w:lang w:val="es-ES"/>
              </w:rPr>
              <w:t>b</w:t>
            </w:r>
            <w:r w:rsidRPr="00FD32FD">
              <w:rPr>
                <w:lang w:val="es-ES"/>
              </w:rPr>
              <w:t>ril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</w:tr>
      <w:tr w:rsidR="00AE75D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AE75D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D32FD" w:rsidRDefault="00AE75D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4D0530" w:rsidP="00997953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May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28699A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</w:tr>
      <w:tr w:rsidR="00A81AC5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</w:tr>
      <w:tr w:rsidR="008F07E0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</w:tr>
      <w:tr w:rsidR="00B94C6F" w:rsidRPr="00FD32FD" w:rsidTr="00B94C6F">
        <w:trPr>
          <w:cantSplit/>
          <w:trHeight w:hRule="exact" w:val="1296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B94C6F" w:rsidRPr="00FD32FD" w:rsidRDefault="00B94C6F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Jun</w:t>
            </w:r>
            <w:r w:rsidR="00381F0D" w:rsidRPr="00FD32FD">
              <w:rPr>
                <w:lang w:val="es-ES"/>
              </w:rPr>
              <w:t>io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</w:tr>
      <w:tr w:rsidR="00A81AC5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Jul</w:t>
            </w:r>
            <w:r w:rsidR="00381F0D" w:rsidRPr="00FD32FD">
              <w:rPr>
                <w:lang w:val="es-ES"/>
              </w:rPr>
              <w:t>io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</w:tr>
      <w:tr w:rsidR="0090542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FD32FD" w:rsidRDefault="0090542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Ag</w:t>
            </w:r>
            <w:r w:rsidR="00381F0D" w:rsidRPr="00FD32FD">
              <w:rPr>
                <w:lang w:val="es-ES"/>
              </w:rPr>
              <w:t>o</w:t>
            </w:r>
            <w:r w:rsidRPr="00FD32FD">
              <w:rPr>
                <w:lang w:val="es-ES"/>
              </w:rPr>
              <w:t>st</w:t>
            </w:r>
            <w:r w:rsidR="00381F0D" w:rsidRPr="00FD32FD">
              <w:rPr>
                <w:lang w:val="es-ES"/>
              </w:rPr>
              <w:t>o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B71E98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</w:tr>
      <w:tr w:rsidR="00B71E98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</w:tr>
      <w:tr w:rsidR="008F07E0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</w:tr>
      <w:tr w:rsidR="00264730" w:rsidRPr="00FD32FD" w:rsidTr="00997953">
        <w:trPr>
          <w:cantSplit/>
          <w:trHeight w:hRule="exact" w:val="1296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64730" w:rsidRPr="00FD32FD" w:rsidRDefault="00264730" w:rsidP="00997953">
            <w:pPr>
              <w:pStyle w:val="Fechas"/>
              <w:rPr>
                <w:lang w:val="es-ES"/>
              </w:rPr>
            </w:pPr>
          </w:p>
        </w:tc>
      </w:tr>
    </w:tbl>
    <w:p w:rsidR="00A315BE" w:rsidRPr="00FD32FD" w:rsidRDefault="00A315BE">
      <w:pPr>
        <w:rPr>
          <w:lang w:val="es-ES"/>
        </w:rPr>
      </w:pPr>
      <w:r w:rsidRPr="00FD32FD">
        <w:rPr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Sept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</w:tr>
      <w:tr w:rsidR="00B71E98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</w:tr>
      <w:tr w:rsidR="0028699A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28699A" w:rsidRPr="00FD32FD" w:rsidRDefault="0028699A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174473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Oct</w:t>
            </w:r>
            <w:r w:rsidR="00381F0D" w:rsidRPr="00FD32FD">
              <w:rPr>
                <w:lang w:val="es-ES"/>
              </w:rPr>
              <w:t>u</w:t>
            </w:r>
            <w:r w:rsidRPr="00FD32FD">
              <w:rPr>
                <w:lang w:val="es-ES"/>
              </w:rPr>
              <w:t>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</w:tr>
      <w:tr w:rsidR="0078589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</w:tr>
      <w:tr w:rsidR="00127A7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D32FD" w:rsidRDefault="007E1BB6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Nov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</w:tr>
      <w:tr w:rsidR="00E73029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</w:tr>
      <w:tr w:rsidR="008F07E0" w:rsidRPr="00FD32FD" w:rsidTr="00B94C6F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</w:tr>
    </w:tbl>
    <w:p w:rsidR="00997953" w:rsidRPr="00FD32FD" w:rsidRDefault="00997953">
      <w:pPr>
        <w:rPr>
          <w:lang w:val="es-ES"/>
        </w:rPr>
      </w:pPr>
      <w:r w:rsidRPr="00FD32FD">
        <w:rPr>
          <w:bCs/>
          <w:lang w:val="es-ES"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D32FD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D32FD" w:rsidRDefault="007E1BB6" w:rsidP="00381F0D">
            <w:pPr>
              <w:pStyle w:val="Nombresmes"/>
              <w:rPr>
                <w:lang w:val="es-ES"/>
              </w:rPr>
            </w:pPr>
            <w:r w:rsidRPr="00FD32FD">
              <w:rPr>
                <w:lang w:val="es-ES"/>
              </w:rPr>
              <w:lastRenderedPageBreak/>
              <w:t>D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c</w:t>
            </w:r>
            <w:r w:rsidR="00381F0D" w:rsidRPr="00FD32FD">
              <w:rPr>
                <w:lang w:val="es-ES"/>
              </w:rPr>
              <w:t>i</w:t>
            </w:r>
            <w:r w:rsidRPr="00FD32FD">
              <w:rPr>
                <w:lang w:val="es-ES"/>
              </w:rPr>
              <w:t>embr</w:t>
            </w:r>
            <w:r w:rsidR="00381F0D" w:rsidRPr="00FD32FD">
              <w:rPr>
                <w:lang w:val="es-ES"/>
              </w:rPr>
              <w:t>e</w:t>
            </w:r>
            <w:r w:rsidR="00665B68" w:rsidRPr="00FD32FD">
              <w:rPr>
                <w:lang w:val="es-ES"/>
              </w:rPr>
              <w:t xml:space="preserve"> </w:t>
            </w:r>
            <w:r w:rsidR="003C26CE" w:rsidRPr="00FD32FD">
              <w:rPr>
                <w:lang w:val="es-ES"/>
              </w:rPr>
              <w:t>2010</w:t>
            </w:r>
          </w:p>
        </w:tc>
      </w:tr>
      <w:tr w:rsidR="003C26CE" w:rsidRPr="00FD32FD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Miércoles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Jueves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Viernes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Sábado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FD32FD" w:rsidRDefault="00381F0D" w:rsidP="00B02365">
            <w:pPr>
              <w:pStyle w:val="Dasdelasemana"/>
              <w:rPr>
                <w:lang w:val="es-ES"/>
              </w:rPr>
            </w:pPr>
            <w:r w:rsidRPr="00FD32FD">
              <w:rPr>
                <w:lang w:val="es-ES"/>
              </w:rPr>
              <w:t>Domingo</w:t>
            </w:r>
          </w:p>
        </w:tc>
      </w:tr>
      <w:tr w:rsidR="008F07E0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FD32FD" w:rsidRDefault="008F07E0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5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12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19</w:t>
            </w:r>
          </w:p>
        </w:tc>
      </w:tr>
      <w:tr w:rsidR="00E81B2E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26</w:t>
            </w:r>
          </w:p>
        </w:tc>
      </w:tr>
      <w:tr w:rsidR="00BB3F53" w:rsidRPr="00FD32FD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1219F8" w:rsidP="00997953">
            <w:pPr>
              <w:pStyle w:val="Fechas"/>
              <w:rPr>
                <w:lang w:val="es-ES"/>
              </w:rPr>
            </w:pPr>
            <w:r w:rsidRPr="00FD32FD">
              <w:rPr>
                <w:lang w:val="es-ES"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BB3F53" w:rsidP="00997953">
            <w:pPr>
              <w:pStyle w:val="Fechas"/>
              <w:rPr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FD32FD" w:rsidRDefault="00BB3F53" w:rsidP="00997953">
            <w:pPr>
              <w:pStyle w:val="Fechas"/>
              <w:rPr>
                <w:lang w:val="es-ES"/>
              </w:rPr>
            </w:pPr>
          </w:p>
        </w:tc>
      </w:tr>
    </w:tbl>
    <w:p w:rsidR="00F93DCB" w:rsidRPr="00FD32FD" w:rsidRDefault="00F93DCB" w:rsidP="00305C15">
      <w:pPr>
        <w:rPr>
          <w:lang w:val="es-ES"/>
        </w:rPr>
      </w:pPr>
    </w:p>
    <w:sectPr w:rsidR="00F93DCB" w:rsidRPr="00FD32FD" w:rsidSect="001E21CB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stylePaneFormatFilter w:val="3001"/>
  <w:defaultTabStop w:val="720"/>
  <w:drawingGridHorizontalSpacing w:val="120"/>
  <w:displayHorizontalDrawingGridEvery w:val="2"/>
  <w:noPunctuationKerning/>
  <w:characterSpacingControl w:val="doNotCompress"/>
  <w:compat/>
  <w:rsids>
    <w:rsidRoot w:val="00381F0D"/>
    <w:rsid w:val="000105CB"/>
    <w:rsid w:val="000540C2"/>
    <w:rsid w:val="000F41C9"/>
    <w:rsid w:val="00110DFC"/>
    <w:rsid w:val="001219F8"/>
    <w:rsid w:val="00127A7E"/>
    <w:rsid w:val="00151E0B"/>
    <w:rsid w:val="00162A9C"/>
    <w:rsid w:val="00174473"/>
    <w:rsid w:val="001A23B9"/>
    <w:rsid w:val="001E21CB"/>
    <w:rsid w:val="001E499C"/>
    <w:rsid w:val="001F0ABC"/>
    <w:rsid w:val="00227775"/>
    <w:rsid w:val="002438DF"/>
    <w:rsid w:val="0024645D"/>
    <w:rsid w:val="00264730"/>
    <w:rsid w:val="00267C4C"/>
    <w:rsid w:val="00271B35"/>
    <w:rsid w:val="0028699A"/>
    <w:rsid w:val="002929E1"/>
    <w:rsid w:val="002B79A4"/>
    <w:rsid w:val="002F6855"/>
    <w:rsid w:val="00305C15"/>
    <w:rsid w:val="003221DC"/>
    <w:rsid w:val="00335204"/>
    <w:rsid w:val="0034783A"/>
    <w:rsid w:val="00375C59"/>
    <w:rsid w:val="00381F0D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115"/>
    <w:rsid w:val="00662C2C"/>
    <w:rsid w:val="00665B68"/>
    <w:rsid w:val="00687D5F"/>
    <w:rsid w:val="006A0062"/>
    <w:rsid w:val="006E013D"/>
    <w:rsid w:val="006E7C12"/>
    <w:rsid w:val="0070034E"/>
    <w:rsid w:val="00706624"/>
    <w:rsid w:val="007126D0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C6EF2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F247B"/>
    <w:rsid w:val="00C00FDA"/>
    <w:rsid w:val="00C0521C"/>
    <w:rsid w:val="00C14AB4"/>
    <w:rsid w:val="00C252AB"/>
    <w:rsid w:val="00C31611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DD7332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  <w:rsid w:val="00FD32FD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 xsi:nil="true"/>
    <PrimaryImageGen xmlns="2958f784-0ef9-4616-b22d-512a8cad1f0d">true</PrimaryImageGen>
    <ThumbnailAssetId xmlns="2958f784-0ef9-4616-b22d-512a8cad1f0d" xsi:nil="true"/>
    <NumericId xmlns="2958f784-0ef9-4616-b22d-512a8cad1f0d">-1</NumericId>
    <TPFriendlyName xmlns="2958f784-0ef9-4616-b22d-512a8cad1f0d">Calendario de 2010 (diseño básico, lunes a domingo)</TPFriendlyName>
    <BusinessGroup xmlns="2958f784-0ef9-4616-b22d-512a8cad1f0d" xsi:nil="true"/>
    <APEditor xmlns="2958f784-0ef9-4616-b22d-512a8cad1f0d">
      <UserInfo>
        <DisplayName>REDMOND\v-luannv</DisplayName>
        <AccountId>108</AccountId>
        <AccountType/>
      </UserInfo>
    </APEditor>
    <SourceTitle xmlns="2958f784-0ef9-4616-b22d-512a8cad1f0d">2010 calendar (Basic design, Mon-Sun)</SourceTitle>
    <OpenTemplate xmlns="2958f784-0ef9-4616-b22d-512a8cad1f0d">true</OpenTemplate>
    <UALocComments xmlns="2958f784-0ef9-4616-b22d-512a8cad1f0d" xsi:nil="true"/>
    <ParentAssetId xmlns="2958f784-0ef9-4616-b22d-512a8cad1f0d" xsi:nil="true"/>
    <LastPublishResultLookup xmlns="2958f784-0ef9-4616-b22d-512a8cad1f0d" xsi:nil="true"/>
    <PublishStatusLookup xmlns="2958f784-0ef9-4616-b22d-512a8cad1f0d">
      <Value>152064</Value>
      <Value>635794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EditorialStatus xmlns="2958f784-0ef9-4616-b22d-512a8cad1f0d" xsi:nil="true"/>
    <PublishTargets xmlns="2958f784-0ef9-4616-b22d-512a8cad1f0d">OfficeOnline</PublishTargets>
    <TPLaunchHelpLinkType xmlns="2958f784-0ef9-4616-b22d-512a8cad1f0d">Template</TPLaunchHelpLinkType>
    <TimesCloned xmlns="2958f784-0ef9-4616-b22d-512a8cad1f0d" xsi:nil="true"/>
    <LastModifiedDateTime xmlns="2958f784-0ef9-4616-b22d-512a8cad1f0d" xsi:nil="true"/>
    <AssetStart xmlns="2958f784-0ef9-4616-b22d-512a8cad1f0d">2009-01-01T00:00:00+00:00</AssetStart>
    <LastHandOff xmlns="2958f784-0ef9-4616-b22d-512a8cad1f0d" xsi:nil="true"/>
    <Provider xmlns="2958f784-0ef9-4616-b22d-512a8cad1f0d">EY006220130</Provider>
    <AcquiredFrom xmlns="2958f784-0ef9-4616-b22d-512a8cad1f0d" xsi:nil="true"/>
    <ArtSampleDocs xmlns="2958f784-0ef9-4616-b22d-512a8cad1f0d" xsi:nil="true"/>
    <TPClientViewer xmlns="2958f784-0ef9-4616-b22d-512a8cad1f0d">Microsoft Office Word</TPClientViewer>
    <UACurrentWords xmlns="2958f784-0ef9-4616-b22d-512a8cad1f0d">0</UACurrentWords>
    <UALocRecommendation xmlns="2958f784-0ef9-4616-b22d-512a8cad1f0d">Localize</UALocRecommendation>
    <IsDeleted xmlns="2958f784-0ef9-4616-b22d-512a8cad1f0d">false</IsDeleted>
    <ShowIn xmlns="2958f784-0ef9-4616-b22d-512a8cad1f0d" xsi:nil="true"/>
    <UANotes xmlns="2958f784-0ef9-4616-b22d-512a8cad1f0d" xsi:nil="true"/>
    <TemplateStatus xmlns="2958f784-0ef9-4616-b22d-512a8cad1f0d" xsi:nil="true"/>
    <CSXHash xmlns="2958f784-0ef9-4616-b22d-512a8cad1f0d" xsi:nil="true"/>
    <VoteCount xmlns="2958f784-0ef9-4616-b22d-512a8cad1f0d" xsi:nil="true"/>
    <CSXSubmissionMarket xmlns="2958f784-0ef9-4616-b22d-512a8cad1f0d" xsi:nil="true"/>
    <AssetExpire xmlns="2958f784-0ef9-4616-b22d-512a8cad1f0d">2029-05-12T00:00:00+00:00</AssetExpire>
    <DSATActionTaken xmlns="2958f784-0ef9-4616-b22d-512a8cad1f0d" xsi:nil="true"/>
    <TPExecutable xmlns="2958f784-0ef9-4616-b22d-512a8cad1f0d" xsi:nil="true"/>
    <SubmitterId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TPComponent xmlns="2958f784-0ef9-4616-b22d-512a8cad1f0d">WORDFiles</TPComponent>
    <Description0 xmlns="fb5acd76-e9f3-4601-9d69-91f53ab96ae6" xsi:nil="true"/>
    <Component xmlns="fb5acd76-e9f3-4601-9d69-91f53ab96ae6" xsi:nil="true"/>
    <OriginAsset xmlns="2958f784-0ef9-4616-b22d-512a8cad1f0d" xsi:nil="true"/>
    <AssetId xmlns="2958f784-0ef9-4616-b22d-512a8cad1f0d">TP010361985</AssetId>
    <TPApplication xmlns="2958f784-0ef9-4616-b22d-512a8cad1f0d">Word</TPApplication>
    <TPLaunchHelpLink xmlns="2958f784-0ef9-4616-b22d-512a8cad1f0d" xsi:nil="true"/>
    <IntlLocPriority xmlns="2958f784-0ef9-4616-b22d-512a8cad1f0d" xsi:nil="true"/>
    <IntlLangReviewer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/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>REDMOND\cynvey</DisplayName>
        <AccountId>250</AccountId>
        <AccountType/>
      </UserInfo>
    </APAuthor>
    <TPAppVersion xmlns="2958f784-0ef9-4616-b22d-512a8cad1f0d">12</TPAppVersion>
    <TPCommandLine xmlns="2958f784-0ef9-4616-b22d-512a8cad1f0d">{WD} /f {FilePath}</TPCommandLine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119744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F0E721F1-D66F-4405-B706-0BF039C98D38}"/>
</file>

<file path=customXml/itemProps2.xml><?xml version="1.0" encoding="utf-8"?>
<ds:datastoreItem xmlns:ds="http://schemas.openxmlformats.org/officeDocument/2006/customXml" ds:itemID="{06715314-E1DF-4640-9EB5-D0971BF73589}"/>
</file>

<file path=customXml/itemProps3.xml><?xml version="1.0" encoding="utf-8"?>
<ds:datastoreItem xmlns:ds="http://schemas.openxmlformats.org/officeDocument/2006/customXml" ds:itemID="{0D81304F-F492-402B-9164-973EC93FEA8F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2010CalBasic_MonSun_TP10361985</Template>
  <TotalTime>4</TotalTime>
  <Pages>12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 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(Basic design, Mon-Sun)</dc:title>
  <dc:creator>Microsoft Corporation</dc:creator>
  <cp:lastModifiedBy/>
  <cp:revision>13</cp:revision>
  <cp:lastPrinted>2004-06-11T05:44:00Z</cp:lastPrinted>
  <dcterms:created xsi:type="dcterms:W3CDTF">2009-07-13T13:35:00Z</dcterms:created>
  <dcterms:modified xsi:type="dcterms:W3CDTF">2009-07-16T09:38:00Z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7431700</vt:r8>
  </property>
</Properties>
</file>