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52CC5" w14:textId="77777777" w:rsidR="00DE7536" w:rsidRPr="00712AEE" w:rsidRDefault="00DE7536" w:rsidP="00712AEE"/>
    <w:p w14:paraId="7D235914" w14:textId="61C11F87" w:rsidR="00DE7536" w:rsidRPr="00712AEE" w:rsidRDefault="00F14884" w:rsidP="00712AEE">
      <w:r w:rsidRPr="002148F6">
        <w:rPr>
          <w:noProof/>
          <w:lang w:bidi="es-ES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501D5A76" wp14:editId="46A69824">
                <wp:simplePos x="0" y="0"/>
                <wp:positionH relativeFrom="column">
                  <wp:posOffset>-198755</wp:posOffset>
                </wp:positionH>
                <wp:positionV relativeFrom="paragraph">
                  <wp:posOffset>3299460</wp:posOffset>
                </wp:positionV>
                <wp:extent cx="4411345" cy="3083560"/>
                <wp:effectExtent l="0" t="0" r="8255" b="40640"/>
                <wp:wrapNone/>
                <wp:docPr id="27" name="Grupo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903A28-9878-4375-8855-E76E50A42EC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11345" cy="3083560"/>
                          <a:chOff x="0" y="0"/>
                          <a:chExt cx="4652209" cy="3251894"/>
                        </a:xfrm>
                      </wpg:grpSpPr>
                      <wps:wsp>
                        <wps:cNvPr id="28" name="Rectángulo 2">
                          <a:extLst>
                            <a:ext uri="{FF2B5EF4-FFF2-40B4-BE49-F238E27FC236}">
                              <a16:creationId xmlns:a16="http://schemas.microsoft.com/office/drawing/2014/main" id="{1D764093-5F83-47BC-A42C-CB8BD5F1FB71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52209" cy="3251894"/>
                          </a:xfrm>
                          <a:custGeom>
                            <a:avLst/>
                            <a:gdLst>
                              <a:gd name="connsiteX0" fmla="*/ 0 w 3696202"/>
                              <a:gd name="connsiteY0" fmla="*/ 0 h 3037653"/>
                              <a:gd name="connsiteX1" fmla="*/ 3696202 w 3696202"/>
                              <a:gd name="connsiteY1" fmla="*/ 0 h 3037653"/>
                              <a:gd name="connsiteX2" fmla="*/ 3696202 w 3696202"/>
                              <a:gd name="connsiteY2" fmla="*/ 3037653 h 3037653"/>
                              <a:gd name="connsiteX3" fmla="*/ 0 w 3696202"/>
                              <a:gd name="connsiteY3" fmla="*/ 3037653 h 3037653"/>
                              <a:gd name="connsiteX4" fmla="*/ 0 w 3696202"/>
                              <a:gd name="connsiteY4" fmla="*/ 0 h 3037653"/>
                              <a:gd name="connsiteX0" fmla="*/ 0 w 3767500"/>
                              <a:gd name="connsiteY0" fmla="*/ 0 h 3037653"/>
                              <a:gd name="connsiteX1" fmla="*/ 3696202 w 3767500"/>
                              <a:gd name="connsiteY1" fmla="*/ 0 h 3037653"/>
                              <a:gd name="connsiteX2" fmla="*/ 3696202 w 3767500"/>
                              <a:gd name="connsiteY2" fmla="*/ 3037653 h 3037653"/>
                              <a:gd name="connsiteX3" fmla="*/ 0 w 3767500"/>
                              <a:gd name="connsiteY3" fmla="*/ 3037653 h 3037653"/>
                              <a:gd name="connsiteX4" fmla="*/ 0 w 3767500"/>
                              <a:gd name="connsiteY4" fmla="*/ 0 h 3037653"/>
                              <a:gd name="connsiteX0" fmla="*/ 0 w 3767500"/>
                              <a:gd name="connsiteY0" fmla="*/ 0 h 3087561"/>
                              <a:gd name="connsiteX1" fmla="*/ 3696202 w 3767500"/>
                              <a:gd name="connsiteY1" fmla="*/ 0 h 3087561"/>
                              <a:gd name="connsiteX2" fmla="*/ 3696202 w 3767500"/>
                              <a:gd name="connsiteY2" fmla="*/ 3037653 h 3087561"/>
                              <a:gd name="connsiteX3" fmla="*/ 0 w 3767500"/>
                              <a:gd name="connsiteY3" fmla="*/ 3037653 h 3087561"/>
                              <a:gd name="connsiteX4" fmla="*/ 0 w 3767500"/>
                              <a:gd name="connsiteY4" fmla="*/ 0 h 3087561"/>
                              <a:gd name="connsiteX0" fmla="*/ 64168 w 3831668"/>
                              <a:gd name="connsiteY0" fmla="*/ 0 h 3087561"/>
                              <a:gd name="connsiteX1" fmla="*/ 3760370 w 3831668"/>
                              <a:gd name="connsiteY1" fmla="*/ 0 h 3087561"/>
                              <a:gd name="connsiteX2" fmla="*/ 3760370 w 3831668"/>
                              <a:gd name="connsiteY2" fmla="*/ 3037653 h 3087561"/>
                              <a:gd name="connsiteX3" fmla="*/ 64168 w 3831668"/>
                              <a:gd name="connsiteY3" fmla="*/ 3037653 h 3087561"/>
                              <a:gd name="connsiteX4" fmla="*/ 64168 w 3831668"/>
                              <a:gd name="connsiteY4" fmla="*/ 0 h 3087561"/>
                              <a:gd name="connsiteX0" fmla="*/ 78427 w 3845927"/>
                              <a:gd name="connsiteY0" fmla="*/ 0 h 3087561"/>
                              <a:gd name="connsiteX1" fmla="*/ 3774629 w 3845927"/>
                              <a:gd name="connsiteY1" fmla="*/ 0 h 3087561"/>
                              <a:gd name="connsiteX2" fmla="*/ 3774629 w 3845927"/>
                              <a:gd name="connsiteY2" fmla="*/ 3037653 h 3087561"/>
                              <a:gd name="connsiteX3" fmla="*/ 78427 w 3845927"/>
                              <a:gd name="connsiteY3" fmla="*/ 3037653 h 3087561"/>
                              <a:gd name="connsiteX4" fmla="*/ 78427 w 3845927"/>
                              <a:gd name="connsiteY4" fmla="*/ 0 h 30875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45927" h="3087561">
                                <a:moveTo>
                                  <a:pt x="78427" y="0"/>
                                </a:moveTo>
                                <a:lnTo>
                                  <a:pt x="3774629" y="0"/>
                                </a:lnTo>
                                <a:cubicBezTo>
                                  <a:pt x="3935050" y="1189014"/>
                                  <a:pt x="3774629" y="2025102"/>
                                  <a:pt x="3774629" y="3037653"/>
                                </a:cubicBezTo>
                                <a:cubicBezTo>
                                  <a:pt x="2446310" y="3149948"/>
                                  <a:pt x="1310494" y="3037653"/>
                                  <a:pt x="78427" y="3037653"/>
                                </a:cubicBezTo>
                                <a:cubicBezTo>
                                  <a:pt x="-98036" y="1688218"/>
                                  <a:pt x="78427" y="1012551"/>
                                  <a:pt x="784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29" name="Imagen 3">
                            <a:extLst>
                              <a:ext uri="{FF2B5EF4-FFF2-40B4-BE49-F238E27FC236}">
                                <a16:creationId xmlns:a16="http://schemas.microsoft.com/office/drawing/2014/main" id="{4BFB0E25-937A-4E06-8499-54344B7212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507074" y="351182"/>
                            <a:ext cx="1964550" cy="2500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Imagen 4">
                            <a:extLst>
                              <a:ext uri="{FF2B5EF4-FFF2-40B4-BE49-F238E27FC236}">
                                <a16:creationId xmlns:a16="http://schemas.microsoft.com/office/drawing/2014/main" id="{292A209B-404E-4FD3-BCF6-77D11A0C21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20299095">
                            <a:off x="2151865" y="2260291"/>
                            <a:ext cx="834396" cy="98459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B549F" id="Grupo 14" o:spid="_x0000_s1026" style="position:absolute;margin-left:-15.65pt;margin-top:259.8pt;width:347.35pt;height:242.8pt;z-index:251776000" coordsize="46522,32518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">
                <v:shape id="Rectángulo 2" o:spid="_x0000_s1027" style="position:absolute;width:46522;height:32518;visibility:visible;mso-wrap-style:square;v-text-anchor:top" coordsize="3845927,308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" path="m78427,l3774629,v160421,1189014,,2025102,,3037653c2446310,3149948,1310494,3037653,78427,3037653,-98036,1688218,78427,1012551,78427,xe" fillcolor="#daeef3 [664]" stroked="f">
                  <v:stroke joinstyle="miter"/>
                  <v:path arrowok="t" o:connecttype="custom" o:connectlocs="94869,0;4565964,0;4565964,3199330;94869,3199330;94869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28" type="#_x0000_t75" style="position:absolute;left:25070;top:3511;width:19646;height:25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">
                  <v:imagedata r:id="rId9" o:title=""/>
                </v:shape>
                <v:shape id="Imagen 4" o:spid="_x0000_s1029" type="#_x0000_t75" style="position:absolute;left:21518;top:22602;width:8344;height:9846;rotation:-142093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">
                  <v:imagedata r:id="rId10" o:title=""/>
                </v:shape>
              </v:group>
            </w:pict>
          </mc:Fallback>
        </mc:AlternateContent>
      </w:r>
      <w:r>
        <w:rPr>
          <w:noProof/>
          <w:lang w:bidi="es-ES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37C46E38" wp14:editId="48E36B83">
                <wp:simplePos x="0" y="0"/>
                <wp:positionH relativeFrom="column">
                  <wp:posOffset>4592320</wp:posOffset>
                </wp:positionH>
                <wp:positionV relativeFrom="paragraph">
                  <wp:posOffset>3289935</wp:posOffset>
                </wp:positionV>
                <wp:extent cx="4411345" cy="3083560"/>
                <wp:effectExtent l="0" t="0" r="8255" b="40640"/>
                <wp:wrapNone/>
                <wp:docPr id="31" name="Grupo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903A28-9878-4375-8855-E76E50A42EC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11345" cy="3083560"/>
                          <a:chOff x="0" y="0"/>
                          <a:chExt cx="4652209" cy="3251894"/>
                        </a:xfrm>
                      </wpg:grpSpPr>
                      <wps:wsp>
                        <wps:cNvPr id="32" name="Rectángulo 2">
                          <a:extLst>
                            <a:ext uri="{FF2B5EF4-FFF2-40B4-BE49-F238E27FC236}">
                              <a16:creationId xmlns:a16="http://schemas.microsoft.com/office/drawing/2014/main" id="{1D764093-5F83-47BC-A42C-CB8BD5F1FB71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52209" cy="3251894"/>
                          </a:xfrm>
                          <a:custGeom>
                            <a:avLst/>
                            <a:gdLst>
                              <a:gd name="connsiteX0" fmla="*/ 0 w 3696202"/>
                              <a:gd name="connsiteY0" fmla="*/ 0 h 3037653"/>
                              <a:gd name="connsiteX1" fmla="*/ 3696202 w 3696202"/>
                              <a:gd name="connsiteY1" fmla="*/ 0 h 3037653"/>
                              <a:gd name="connsiteX2" fmla="*/ 3696202 w 3696202"/>
                              <a:gd name="connsiteY2" fmla="*/ 3037653 h 3037653"/>
                              <a:gd name="connsiteX3" fmla="*/ 0 w 3696202"/>
                              <a:gd name="connsiteY3" fmla="*/ 3037653 h 3037653"/>
                              <a:gd name="connsiteX4" fmla="*/ 0 w 3696202"/>
                              <a:gd name="connsiteY4" fmla="*/ 0 h 3037653"/>
                              <a:gd name="connsiteX0" fmla="*/ 0 w 3767500"/>
                              <a:gd name="connsiteY0" fmla="*/ 0 h 3037653"/>
                              <a:gd name="connsiteX1" fmla="*/ 3696202 w 3767500"/>
                              <a:gd name="connsiteY1" fmla="*/ 0 h 3037653"/>
                              <a:gd name="connsiteX2" fmla="*/ 3696202 w 3767500"/>
                              <a:gd name="connsiteY2" fmla="*/ 3037653 h 3037653"/>
                              <a:gd name="connsiteX3" fmla="*/ 0 w 3767500"/>
                              <a:gd name="connsiteY3" fmla="*/ 3037653 h 3037653"/>
                              <a:gd name="connsiteX4" fmla="*/ 0 w 3767500"/>
                              <a:gd name="connsiteY4" fmla="*/ 0 h 3037653"/>
                              <a:gd name="connsiteX0" fmla="*/ 0 w 3767500"/>
                              <a:gd name="connsiteY0" fmla="*/ 0 h 3087561"/>
                              <a:gd name="connsiteX1" fmla="*/ 3696202 w 3767500"/>
                              <a:gd name="connsiteY1" fmla="*/ 0 h 3087561"/>
                              <a:gd name="connsiteX2" fmla="*/ 3696202 w 3767500"/>
                              <a:gd name="connsiteY2" fmla="*/ 3037653 h 3087561"/>
                              <a:gd name="connsiteX3" fmla="*/ 0 w 3767500"/>
                              <a:gd name="connsiteY3" fmla="*/ 3037653 h 3087561"/>
                              <a:gd name="connsiteX4" fmla="*/ 0 w 3767500"/>
                              <a:gd name="connsiteY4" fmla="*/ 0 h 3087561"/>
                              <a:gd name="connsiteX0" fmla="*/ 64168 w 3831668"/>
                              <a:gd name="connsiteY0" fmla="*/ 0 h 3087561"/>
                              <a:gd name="connsiteX1" fmla="*/ 3760370 w 3831668"/>
                              <a:gd name="connsiteY1" fmla="*/ 0 h 3087561"/>
                              <a:gd name="connsiteX2" fmla="*/ 3760370 w 3831668"/>
                              <a:gd name="connsiteY2" fmla="*/ 3037653 h 3087561"/>
                              <a:gd name="connsiteX3" fmla="*/ 64168 w 3831668"/>
                              <a:gd name="connsiteY3" fmla="*/ 3037653 h 3087561"/>
                              <a:gd name="connsiteX4" fmla="*/ 64168 w 3831668"/>
                              <a:gd name="connsiteY4" fmla="*/ 0 h 3087561"/>
                              <a:gd name="connsiteX0" fmla="*/ 78427 w 3845927"/>
                              <a:gd name="connsiteY0" fmla="*/ 0 h 3087561"/>
                              <a:gd name="connsiteX1" fmla="*/ 3774629 w 3845927"/>
                              <a:gd name="connsiteY1" fmla="*/ 0 h 3087561"/>
                              <a:gd name="connsiteX2" fmla="*/ 3774629 w 3845927"/>
                              <a:gd name="connsiteY2" fmla="*/ 3037653 h 3087561"/>
                              <a:gd name="connsiteX3" fmla="*/ 78427 w 3845927"/>
                              <a:gd name="connsiteY3" fmla="*/ 3037653 h 3087561"/>
                              <a:gd name="connsiteX4" fmla="*/ 78427 w 3845927"/>
                              <a:gd name="connsiteY4" fmla="*/ 0 h 30875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45927" h="3087561">
                                <a:moveTo>
                                  <a:pt x="78427" y="0"/>
                                </a:moveTo>
                                <a:lnTo>
                                  <a:pt x="3774629" y="0"/>
                                </a:lnTo>
                                <a:cubicBezTo>
                                  <a:pt x="3935050" y="1189014"/>
                                  <a:pt x="3774629" y="2025102"/>
                                  <a:pt x="3774629" y="3037653"/>
                                </a:cubicBezTo>
                                <a:cubicBezTo>
                                  <a:pt x="2446310" y="3149948"/>
                                  <a:pt x="1310494" y="3037653"/>
                                  <a:pt x="78427" y="3037653"/>
                                </a:cubicBezTo>
                                <a:cubicBezTo>
                                  <a:pt x="-98036" y="1688218"/>
                                  <a:pt x="78427" y="1012551"/>
                                  <a:pt x="784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33" name="Imagen 3">
                            <a:extLst>
                              <a:ext uri="{FF2B5EF4-FFF2-40B4-BE49-F238E27FC236}">
                                <a16:creationId xmlns:a16="http://schemas.microsoft.com/office/drawing/2014/main" id="{4BFB0E25-937A-4E06-8499-54344B7212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507074" y="351182"/>
                            <a:ext cx="1964550" cy="2500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Imagen 4">
                            <a:extLst>
                              <a:ext uri="{FF2B5EF4-FFF2-40B4-BE49-F238E27FC236}">
                                <a16:creationId xmlns:a16="http://schemas.microsoft.com/office/drawing/2014/main" id="{292A209B-404E-4FD3-BCF6-77D11A0C21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20299095">
                            <a:off x="2151865" y="2260291"/>
                            <a:ext cx="834396" cy="98459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4AD53" id="Grupo 14" o:spid="_x0000_s1026" style="position:absolute;margin-left:361.6pt;margin-top:259.05pt;width:347.35pt;height:242.8pt;z-index:251777024" coordsize="46522,32518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">
                <v:shape id="Rectángulo 2" o:spid="_x0000_s1027" style="position:absolute;width:46522;height:32518;visibility:visible;mso-wrap-style:square;v-text-anchor:top" coordsize="3845927,308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" path="m78427,l3774629,v160421,1189014,,2025102,,3037653c2446310,3149948,1310494,3037653,78427,3037653,-98036,1688218,78427,1012551,78427,xe" fillcolor="#daeef3 [664]" stroked="f">
                  <v:stroke joinstyle="miter"/>
                  <v:path arrowok="t" o:connecttype="custom" o:connectlocs="94869,0;4565964,0;4565964,3199330;94869,3199330;94869,0" o:connectangles="0,0,0,0,0"/>
                </v:shape>
                <v:shape id="Imagen 3" o:spid="_x0000_s1028" type="#_x0000_t75" style="position:absolute;left:25070;top:3511;width:19646;height:25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">
                  <v:imagedata r:id="rId9" o:title=""/>
                </v:shape>
                <v:shape id="Imagen 4" o:spid="_x0000_s1029" type="#_x0000_t75" style="position:absolute;left:21518;top:22602;width:8344;height:9846;rotation:-142093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">
                  <v:imagedata r:id="rId10" o:title=""/>
                </v:shape>
              </v:group>
            </w:pict>
          </mc:Fallback>
        </mc:AlternateContent>
      </w:r>
      <w:r w:rsidR="000C720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D22A63" wp14:editId="1AB107F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296000" cy="0"/>
                <wp:effectExtent l="0" t="0" r="0" b="0"/>
                <wp:wrapNone/>
                <wp:docPr id="26" name="Autoform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2B2B2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5DF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70" o:spid="_x0000_s1026" type="#_x0000_t32" style="position:absolute;margin-left:0;margin-top:0;width:810.7pt;height:0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" strokecolor="#b2b2b2">
                <v:stroke dashstyle="dash"/>
                <w10:wrap anchorx="margin" anchory="margin"/>
              </v:shape>
            </w:pict>
          </mc:Fallback>
        </mc:AlternateContent>
      </w:r>
      <w:r w:rsidR="0004237D" w:rsidRPr="00712AEE">
        <w:rPr>
          <w:lang w:bidi="es-ES"/>
        </w:rPr>
        <w:br w:type="page"/>
      </w:r>
      <w:r w:rsidR="001C040C">
        <w:rPr>
          <w:noProof/>
          <w:lang w:bidi="es-ES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110EC27" wp14:editId="1205635D">
                <wp:simplePos x="0" y="0"/>
                <wp:positionH relativeFrom="column">
                  <wp:posOffset>2275147</wp:posOffset>
                </wp:positionH>
                <wp:positionV relativeFrom="paragraph">
                  <wp:posOffset>4357180</wp:posOffset>
                </wp:positionV>
                <wp:extent cx="1252847" cy="748030"/>
                <wp:effectExtent l="0" t="0" r="0" b="0"/>
                <wp:wrapNone/>
                <wp:docPr id="16" name="Cuadro de texto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47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arcterdenombredeleventointerior"/>
                                <w:color w:val="FDEADA" w:themeColor="background1"/>
                              </w:rPr>
                              <w:id w:val="-405063545"/>
                              <w:placeholder>
                                <w:docPart w:val="3363E0C6AAF44330B8169B3B134A0E73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Fuentedeprrafopredeter"/>
                                <w:b/>
                              </w:rPr>
                            </w:sdtEndPr>
                            <w:sdtContent>
                              <w:p w14:paraId="0272B8FF" w14:textId="2C55B2CB" w:rsidR="0071734C" w:rsidRPr="002148F6" w:rsidRDefault="00D57EBD" w:rsidP="002148F6">
                                <w:pPr>
                                  <w:pStyle w:val="Nombredeleventointerior"/>
                                  <w:jc w:val="center"/>
                                  <w:rPr>
                                    <w:color w:val="FDEADA" w:themeColor="background1"/>
                                  </w:rPr>
                                </w:pPr>
                                <w:r w:rsidRPr="002148F6">
                                  <w:rPr>
                                    <w:color w:val="FDEADA" w:themeColor="background1"/>
                                    <w:lang w:bidi="es-ES"/>
                                  </w:rPr>
                                  <w:t xml:space="preserve">[Nombre </w:t>
                                </w:r>
                                <w:r w:rsidR="001C040C">
                                  <w:rPr>
                                    <w:color w:val="FDEADA" w:themeColor="background1"/>
                                    <w:lang w:bidi="es-ES"/>
                                  </w:rPr>
                                  <w:br/>
                                </w:r>
                                <w:r w:rsidRPr="002148F6">
                                  <w:rPr>
                                    <w:color w:val="FDEADA" w:themeColor="background1"/>
                                    <w:lang w:bidi="es-ES"/>
                                  </w:rPr>
                                  <w:t xml:space="preserve">del evento </w:t>
                                </w:r>
                                <w:r w:rsidR="001C040C">
                                  <w:rPr>
                                    <w:color w:val="FDEADA" w:themeColor="background1"/>
                                    <w:lang w:bidi="es-ES"/>
                                  </w:rPr>
                                  <w:br/>
                                </w:r>
                                <w:r w:rsidRPr="002148F6">
                                  <w:rPr>
                                    <w:color w:val="FDEADA" w:themeColor="background1"/>
                                    <w:lang w:bidi="es-ES"/>
                                  </w:rPr>
                                  <w:t>o descripción]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0EC27" id="_x0000_t202" coordsize="21600,21600" o:spt="202" path="m,l,21600r21600,l21600,xe">
                <v:stroke joinstyle="miter"/>
                <v:path gradientshapeok="t" o:connecttype="rect"/>
              </v:shapetype>
              <v:shape id="Cuadro de texto 288" o:spid="_x0000_s1026" type="#_x0000_t202" style="position:absolute;margin-left:179.15pt;margin-top:343.1pt;width:98.65pt;height:58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" filled="f" stroked="f">
                <v:textbox>
                  <w:txbxContent>
                    <w:sdt>
                      <w:sdtPr>
                        <w:rPr>
                          <w:rStyle w:val="Carcterdenombredeleventointerior"/>
                          <w:color w:val="FDEADA" w:themeColor="background1"/>
                        </w:rPr>
                        <w:id w:val="-405063545"/>
                        <w:placeholder>
                          <w:docPart w:val="3363E0C6AAF44330B8169B3B134A0E73"/>
                        </w:placeholder>
                        <w:showingPlcHdr/>
                        <w15:appearance w15:val="hidden"/>
                      </w:sdtPr>
                      <w:sdtEndPr>
                        <w:rPr>
                          <w:rStyle w:val="Fuentedeprrafopredeter"/>
                          <w:b/>
                        </w:rPr>
                      </w:sdtEndPr>
                      <w:sdtContent>
                        <w:p w14:paraId="0272B8FF" w14:textId="2C55B2CB" w:rsidR="0071734C" w:rsidRPr="002148F6" w:rsidRDefault="00D57EBD" w:rsidP="002148F6">
                          <w:pPr>
                            <w:pStyle w:val="Nombredeleventointerior"/>
                            <w:jc w:val="center"/>
                            <w:rPr>
                              <w:color w:val="FDEADA" w:themeColor="background1"/>
                            </w:rPr>
                          </w:pPr>
                          <w:r w:rsidRPr="002148F6">
                            <w:rPr>
                              <w:color w:val="FDEADA" w:themeColor="background1"/>
                              <w:lang w:bidi="es-ES"/>
                            </w:rPr>
                            <w:t xml:space="preserve">[Nombre </w:t>
                          </w:r>
                          <w:r w:rsidR="001C040C">
                            <w:rPr>
                              <w:color w:val="FDEADA" w:themeColor="background1"/>
                              <w:lang w:bidi="es-ES"/>
                            </w:rPr>
                            <w:br/>
                          </w:r>
                          <w:r w:rsidRPr="002148F6">
                            <w:rPr>
                              <w:color w:val="FDEADA" w:themeColor="background1"/>
                              <w:lang w:bidi="es-ES"/>
                            </w:rPr>
                            <w:t xml:space="preserve">del evento </w:t>
                          </w:r>
                          <w:r w:rsidR="001C040C">
                            <w:rPr>
                              <w:color w:val="FDEADA" w:themeColor="background1"/>
                              <w:lang w:bidi="es-ES"/>
                            </w:rPr>
                            <w:br/>
                          </w:r>
                          <w:r w:rsidRPr="002148F6">
                            <w:rPr>
                              <w:color w:val="FDEADA" w:themeColor="background1"/>
                              <w:lang w:bidi="es-ES"/>
                            </w:rPr>
                            <w:t>o descripción]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675A8">
        <w:rPr>
          <w:noProof/>
          <w:lang w:bidi="es-ES"/>
        </w:rPr>
        <mc:AlternateContent>
          <mc:Choice Requires="wpg">
            <w:drawing>
              <wp:anchor distT="0" distB="0" distL="114300" distR="114300" simplePos="0" relativeHeight="251663358" behindDoc="0" locked="0" layoutInCell="1" allowOverlap="1" wp14:anchorId="148C174E" wp14:editId="5D66CD1F">
                <wp:simplePos x="0" y="0"/>
                <wp:positionH relativeFrom="column">
                  <wp:posOffset>4614545</wp:posOffset>
                </wp:positionH>
                <wp:positionV relativeFrom="paragraph">
                  <wp:posOffset>3389630</wp:posOffset>
                </wp:positionV>
                <wp:extent cx="4411345" cy="3083560"/>
                <wp:effectExtent l="0" t="0" r="8255" b="2540"/>
                <wp:wrapNone/>
                <wp:docPr id="17" name="Grupo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42C465-E87C-41FE-8BD7-20946F821BC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11345" cy="3083560"/>
                          <a:chOff x="0" y="0"/>
                          <a:chExt cx="4411579" cy="3083694"/>
                        </a:xfrm>
                      </wpg:grpSpPr>
                      <wps:wsp>
                        <wps:cNvPr id="18" name="Rectángulo 2">
                          <a:extLst>
                            <a:ext uri="{FF2B5EF4-FFF2-40B4-BE49-F238E27FC236}">
                              <a16:creationId xmlns:a16="http://schemas.microsoft.com/office/drawing/2014/main" id="{A2AA7874-DBBD-4559-B983-E80DD6638688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11579" cy="3083694"/>
                          </a:xfrm>
                          <a:custGeom>
                            <a:avLst/>
                            <a:gdLst>
                              <a:gd name="connsiteX0" fmla="*/ 0 w 3696202"/>
                              <a:gd name="connsiteY0" fmla="*/ 0 h 3037653"/>
                              <a:gd name="connsiteX1" fmla="*/ 3696202 w 3696202"/>
                              <a:gd name="connsiteY1" fmla="*/ 0 h 3037653"/>
                              <a:gd name="connsiteX2" fmla="*/ 3696202 w 3696202"/>
                              <a:gd name="connsiteY2" fmla="*/ 3037653 h 3037653"/>
                              <a:gd name="connsiteX3" fmla="*/ 0 w 3696202"/>
                              <a:gd name="connsiteY3" fmla="*/ 3037653 h 3037653"/>
                              <a:gd name="connsiteX4" fmla="*/ 0 w 3696202"/>
                              <a:gd name="connsiteY4" fmla="*/ 0 h 3037653"/>
                              <a:gd name="connsiteX0" fmla="*/ 0 w 3767500"/>
                              <a:gd name="connsiteY0" fmla="*/ 0 h 3037653"/>
                              <a:gd name="connsiteX1" fmla="*/ 3696202 w 3767500"/>
                              <a:gd name="connsiteY1" fmla="*/ 0 h 3037653"/>
                              <a:gd name="connsiteX2" fmla="*/ 3696202 w 3767500"/>
                              <a:gd name="connsiteY2" fmla="*/ 3037653 h 3037653"/>
                              <a:gd name="connsiteX3" fmla="*/ 0 w 3767500"/>
                              <a:gd name="connsiteY3" fmla="*/ 3037653 h 3037653"/>
                              <a:gd name="connsiteX4" fmla="*/ 0 w 3767500"/>
                              <a:gd name="connsiteY4" fmla="*/ 0 h 3037653"/>
                              <a:gd name="connsiteX0" fmla="*/ 0 w 3767500"/>
                              <a:gd name="connsiteY0" fmla="*/ 0 h 3087561"/>
                              <a:gd name="connsiteX1" fmla="*/ 3696202 w 3767500"/>
                              <a:gd name="connsiteY1" fmla="*/ 0 h 3087561"/>
                              <a:gd name="connsiteX2" fmla="*/ 3696202 w 3767500"/>
                              <a:gd name="connsiteY2" fmla="*/ 3037653 h 3087561"/>
                              <a:gd name="connsiteX3" fmla="*/ 0 w 3767500"/>
                              <a:gd name="connsiteY3" fmla="*/ 3037653 h 3087561"/>
                              <a:gd name="connsiteX4" fmla="*/ 0 w 3767500"/>
                              <a:gd name="connsiteY4" fmla="*/ 0 h 3087561"/>
                              <a:gd name="connsiteX0" fmla="*/ 64168 w 3831668"/>
                              <a:gd name="connsiteY0" fmla="*/ 0 h 3087561"/>
                              <a:gd name="connsiteX1" fmla="*/ 3760370 w 3831668"/>
                              <a:gd name="connsiteY1" fmla="*/ 0 h 3087561"/>
                              <a:gd name="connsiteX2" fmla="*/ 3760370 w 3831668"/>
                              <a:gd name="connsiteY2" fmla="*/ 3037653 h 3087561"/>
                              <a:gd name="connsiteX3" fmla="*/ 64168 w 3831668"/>
                              <a:gd name="connsiteY3" fmla="*/ 3037653 h 3087561"/>
                              <a:gd name="connsiteX4" fmla="*/ 64168 w 3831668"/>
                              <a:gd name="connsiteY4" fmla="*/ 0 h 3087561"/>
                              <a:gd name="connsiteX0" fmla="*/ 78427 w 3845927"/>
                              <a:gd name="connsiteY0" fmla="*/ 0 h 3087561"/>
                              <a:gd name="connsiteX1" fmla="*/ 3774629 w 3845927"/>
                              <a:gd name="connsiteY1" fmla="*/ 0 h 3087561"/>
                              <a:gd name="connsiteX2" fmla="*/ 3774629 w 3845927"/>
                              <a:gd name="connsiteY2" fmla="*/ 3037653 h 3087561"/>
                              <a:gd name="connsiteX3" fmla="*/ 78427 w 3845927"/>
                              <a:gd name="connsiteY3" fmla="*/ 3037653 h 3087561"/>
                              <a:gd name="connsiteX4" fmla="*/ 78427 w 3845927"/>
                              <a:gd name="connsiteY4" fmla="*/ 0 h 30875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45927" h="3087561">
                                <a:moveTo>
                                  <a:pt x="78427" y="0"/>
                                </a:moveTo>
                                <a:lnTo>
                                  <a:pt x="3774629" y="0"/>
                                </a:lnTo>
                                <a:cubicBezTo>
                                  <a:pt x="3935050" y="1189014"/>
                                  <a:pt x="3774629" y="2025102"/>
                                  <a:pt x="3774629" y="3037653"/>
                                </a:cubicBezTo>
                                <a:cubicBezTo>
                                  <a:pt x="2446310" y="3149948"/>
                                  <a:pt x="1310494" y="3037653"/>
                                  <a:pt x="78427" y="3037653"/>
                                </a:cubicBezTo>
                                <a:cubicBezTo>
                                  <a:pt x="-98036" y="1688218"/>
                                  <a:pt x="78427" y="1012551"/>
                                  <a:pt x="784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9" name="Imagen 3">
                            <a:extLst>
                              <a:ext uri="{FF2B5EF4-FFF2-40B4-BE49-F238E27FC236}">
                                <a16:creationId xmlns:a16="http://schemas.microsoft.com/office/drawing/2014/main" id="{3F0EB665-C317-4921-8825-950D1C5A72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07012" y="136198"/>
                            <a:ext cx="2594422" cy="20923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n 4">
                            <a:extLst>
                              <a:ext uri="{FF2B5EF4-FFF2-40B4-BE49-F238E27FC236}">
                                <a16:creationId xmlns:a16="http://schemas.microsoft.com/office/drawing/2014/main" id="{88D4F8E2-DED2-4B58-81D6-6C474503BC0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20299095">
                            <a:off x="3475858" y="1629633"/>
                            <a:ext cx="791238" cy="93366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44060" id="Grupo 22" o:spid="_x0000_s1026" style="position:absolute;margin-left:363.35pt;margin-top:266.9pt;width:347.35pt;height:242.8pt;z-index:251663358" coordsize="44115,3083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">
                <v:shape id="Rectángulo 2" o:spid="_x0000_s1027" style="position:absolute;width:44115;height:30836;visibility:visible;mso-wrap-style:square;v-text-anchor:top" coordsize="3845927,308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" path="m78427,l3774629,v160421,1189014,,2025102,,3037653c2446310,3149948,1310494,3037653,78427,3037653,-98036,1688218,78427,1012551,78427,xe" fillcolor="#daeef3 [664]" stroked="f">
                  <v:stroke joinstyle="miter"/>
                  <v:path arrowok="t" o:connecttype="custom" o:connectlocs="89962,0;4329795,0;4329795,3033849;89962,3033849;89962,0" o:connectangles="0,0,0,0,0"/>
                </v:shape>
                <v:shape id="Imagen 3" o:spid="_x0000_s1028" type="#_x0000_t75" style="position:absolute;left:16070;top:1361;width:25944;height:20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">
                  <v:imagedata r:id="rId12" o:title=""/>
                </v:shape>
                <v:shape id="Imagen 4" o:spid="_x0000_s1029" type="#_x0000_t75" style="position:absolute;left:34758;top:16296;width:7912;height:9337;rotation:-142093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">
                  <v:imagedata r:id="rId13" o:title=""/>
                </v:shape>
              </v:group>
            </w:pict>
          </mc:Fallback>
        </mc:AlternateContent>
      </w:r>
      <w:r w:rsidR="002675A8" w:rsidRPr="002148F6">
        <w:rPr>
          <w:noProof/>
          <w:lang w:bidi="es-ES"/>
        </w:rPr>
        <mc:AlternateContent>
          <mc:Choice Requires="wpg">
            <w:drawing>
              <wp:anchor distT="0" distB="0" distL="114300" distR="114300" simplePos="0" relativeHeight="251664383" behindDoc="0" locked="0" layoutInCell="1" allowOverlap="1" wp14:anchorId="4BD80A88" wp14:editId="3A18EF4E">
                <wp:simplePos x="0" y="0"/>
                <wp:positionH relativeFrom="column">
                  <wp:posOffset>-309880</wp:posOffset>
                </wp:positionH>
                <wp:positionV relativeFrom="paragraph">
                  <wp:posOffset>3389923</wp:posOffset>
                </wp:positionV>
                <wp:extent cx="4411345" cy="3083560"/>
                <wp:effectExtent l="0" t="0" r="8255" b="2540"/>
                <wp:wrapNone/>
                <wp:docPr id="9" name="Grupo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42C465-E87C-41FE-8BD7-20946F821BC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11345" cy="3083560"/>
                          <a:chOff x="0" y="0"/>
                          <a:chExt cx="4411579" cy="3083694"/>
                        </a:xfrm>
                      </wpg:grpSpPr>
                      <wps:wsp>
                        <wps:cNvPr id="10" name="Rectángulo 2">
                          <a:extLst>
                            <a:ext uri="{FF2B5EF4-FFF2-40B4-BE49-F238E27FC236}">
                              <a16:creationId xmlns:a16="http://schemas.microsoft.com/office/drawing/2014/main" id="{A2AA7874-DBBD-4559-B983-E80DD6638688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11579" cy="3083694"/>
                          </a:xfrm>
                          <a:custGeom>
                            <a:avLst/>
                            <a:gdLst>
                              <a:gd name="connsiteX0" fmla="*/ 0 w 3696202"/>
                              <a:gd name="connsiteY0" fmla="*/ 0 h 3037653"/>
                              <a:gd name="connsiteX1" fmla="*/ 3696202 w 3696202"/>
                              <a:gd name="connsiteY1" fmla="*/ 0 h 3037653"/>
                              <a:gd name="connsiteX2" fmla="*/ 3696202 w 3696202"/>
                              <a:gd name="connsiteY2" fmla="*/ 3037653 h 3037653"/>
                              <a:gd name="connsiteX3" fmla="*/ 0 w 3696202"/>
                              <a:gd name="connsiteY3" fmla="*/ 3037653 h 3037653"/>
                              <a:gd name="connsiteX4" fmla="*/ 0 w 3696202"/>
                              <a:gd name="connsiteY4" fmla="*/ 0 h 3037653"/>
                              <a:gd name="connsiteX0" fmla="*/ 0 w 3767500"/>
                              <a:gd name="connsiteY0" fmla="*/ 0 h 3037653"/>
                              <a:gd name="connsiteX1" fmla="*/ 3696202 w 3767500"/>
                              <a:gd name="connsiteY1" fmla="*/ 0 h 3037653"/>
                              <a:gd name="connsiteX2" fmla="*/ 3696202 w 3767500"/>
                              <a:gd name="connsiteY2" fmla="*/ 3037653 h 3037653"/>
                              <a:gd name="connsiteX3" fmla="*/ 0 w 3767500"/>
                              <a:gd name="connsiteY3" fmla="*/ 3037653 h 3037653"/>
                              <a:gd name="connsiteX4" fmla="*/ 0 w 3767500"/>
                              <a:gd name="connsiteY4" fmla="*/ 0 h 3037653"/>
                              <a:gd name="connsiteX0" fmla="*/ 0 w 3767500"/>
                              <a:gd name="connsiteY0" fmla="*/ 0 h 3087561"/>
                              <a:gd name="connsiteX1" fmla="*/ 3696202 w 3767500"/>
                              <a:gd name="connsiteY1" fmla="*/ 0 h 3087561"/>
                              <a:gd name="connsiteX2" fmla="*/ 3696202 w 3767500"/>
                              <a:gd name="connsiteY2" fmla="*/ 3037653 h 3087561"/>
                              <a:gd name="connsiteX3" fmla="*/ 0 w 3767500"/>
                              <a:gd name="connsiteY3" fmla="*/ 3037653 h 3087561"/>
                              <a:gd name="connsiteX4" fmla="*/ 0 w 3767500"/>
                              <a:gd name="connsiteY4" fmla="*/ 0 h 3087561"/>
                              <a:gd name="connsiteX0" fmla="*/ 64168 w 3831668"/>
                              <a:gd name="connsiteY0" fmla="*/ 0 h 3087561"/>
                              <a:gd name="connsiteX1" fmla="*/ 3760370 w 3831668"/>
                              <a:gd name="connsiteY1" fmla="*/ 0 h 3087561"/>
                              <a:gd name="connsiteX2" fmla="*/ 3760370 w 3831668"/>
                              <a:gd name="connsiteY2" fmla="*/ 3037653 h 3087561"/>
                              <a:gd name="connsiteX3" fmla="*/ 64168 w 3831668"/>
                              <a:gd name="connsiteY3" fmla="*/ 3037653 h 3087561"/>
                              <a:gd name="connsiteX4" fmla="*/ 64168 w 3831668"/>
                              <a:gd name="connsiteY4" fmla="*/ 0 h 3087561"/>
                              <a:gd name="connsiteX0" fmla="*/ 78427 w 3845927"/>
                              <a:gd name="connsiteY0" fmla="*/ 0 h 3087561"/>
                              <a:gd name="connsiteX1" fmla="*/ 3774629 w 3845927"/>
                              <a:gd name="connsiteY1" fmla="*/ 0 h 3087561"/>
                              <a:gd name="connsiteX2" fmla="*/ 3774629 w 3845927"/>
                              <a:gd name="connsiteY2" fmla="*/ 3037653 h 3087561"/>
                              <a:gd name="connsiteX3" fmla="*/ 78427 w 3845927"/>
                              <a:gd name="connsiteY3" fmla="*/ 3037653 h 3087561"/>
                              <a:gd name="connsiteX4" fmla="*/ 78427 w 3845927"/>
                              <a:gd name="connsiteY4" fmla="*/ 0 h 30875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45927" h="3087561">
                                <a:moveTo>
                                  <a:pt x="78427" y="0"/>
                                </a:moveTo>
                                <a:lnTo>
                                  <a:pt x="3774629" y="0"/>
                                </a:lnTo>
                                <a:cubicBezTo>
                                  <a:pt x="3935050" y="1189014"/>
                                  <a:pt x="3774629" y="2025102"/>
                                  <a:pt x="3774629" y="3037653"/>
                                </a:cubicBezTo>
                                <a:cubicBezTo>
                                  <a:pt x="2446310" y="3149948"/>
                                  <a:pt x="1310494" y="3037653"/>
                                  <a:pt x="78427" y="3037653"/>
                                </a:cubicBezTo>
                                <a:cubicBezTo>
                                  <a:pt x="-98036" y="1688218"/>
                                  <a:pt x="78427" y="1012551"/>
                                  <a:pt x="784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1" name="Imagen 3">
                            <a:extLst>
                              <a:ext uri="{FF2B5EF4-FFF2-40B4-BE49-F238E27FC236}">
                                <a16:creationId xmlns:a16="http://schemas.microsoft.com/office/drawing/2014/main" id="{3F0EB665-C317-4921-8825-950D1C5A72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07012" y="136198"/>
                            <a:ext cx="2594422" cy="20923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n 4">
                            <a:extLst>
                              <a:ext uri="{FF2B5EF4-FFF2-40B4-BE49-F238E27FC236}">
                                <a16:creationId xmlns:a16="http://schemas.microsoft.com/office/drawing/2014/main" id="{88D4F8E2-DED2-4B58-81D6-6C474503BC0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20299095">
                            <a:off x="3475858" y="1629633"/>
                            <a:ext cx="791238" cy="93366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17AD6" id="Grupo 22" o:spid="_x0000_s1026" style="position:absolute;margin-left:-24.4pt;margin-top:266.9pt;width:347.35pt;height:242.8pt;z-index:251664383" coordsize="44115,3083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">
                <v:shape id="Rectángulo 2" o:spid="_x0000_s1027" style="position:absolute;width:44115;height:30836;visibility:visible;mso-wrap-style:square;v-text-anchor:top" coordsize="3845927,308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" path="m78427,l3774629,v160421,1189014,,2025102,,3037653c2446310,3149948,1310494,3037653,78427,3037653,-98036,1688218,78427,1012551,78427,xe" fillcolor="#daeef3 [664]" stroked="f">
                  <v:stroke joinstyle="miter"/>
                  <v:path arrowok="t" o:connecttype="custom" o:connectlocs="89962,0;4329795,0;4329795,3033849;89962,3033849;89962,0" o:connectangles="0,0,0,0,0"/>
                </v:shape>
                <v:shape id="Imagen 3" o:spid="_x0000_s1028" type="#_x0000_t75" style="position:absolute;left:16070;top:1361;width:25944;height:20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">
                  <v:imagedata r:id="rId12" o:title=""/>
                </v:shape>
                <v:shape id="Imagen 4" o:spid="_x0000_s1029" type="#_x0000_t75" style="position:absolute;left:34758;top:16296;width:7912;height:9337;rotation:-142093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">
                  <v:imagedata r:id="rId13" o:title=""/>
                </v:shape>
              </v:group>
            </w:pict>
          </mc:Fallback>
        </mc:AlternateContent>
      </w:r>
      <w:r w:rsidR="006257C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9A14C64" wp14:editId="6BFC75FC">
                <wp:simplePos x="0" y="0"/>
                <wp:positionH relativeFrom="page">
                  <wp:posOffset>1106170</wp:posOffset>
                </wp:positionH>
                <wp:positionV relativeFrom="page">
                  <wp:posOffset>6252210</wp:posOffset>
                </wp:positionV>
                <wp:extent cx="3227705" cy="1050925"/>
                <wp:effectExtent l="0" t="0" r="0" b="0"/>
                <wp:wrapNone/>
                <wp:docPr id="25" name="Cuadro de texto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105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2F515" w14:textId="77777777" w:rsidR="0071734C" w:rsidRPr="000C7203" w:rsidRDefault="0071734C" w:rsidP="00A17674">
                            <w:pPr>
                              <w:pStyle w:val="Ttulodedetallesdelevento"/>
                              <w:rPr>
                                <w:rFonts w:ascii="Arial" w:hAnsi="Arial" w:cs="Arial"/>
                              </w:rPr>
                            </w:pPr>
                            <w:r w:rsidRPr="000C7203">
                              <w:rPr>
                                <w:rFonts w:ascii="Arial" w:eastAsia="Arial" w:hAnsi="Arial" w:cs="Arial"/>
                                <w:lang w:bidi="es-ES"/>
                              </w:rPr>
                              <w:t>¡Vamos a dar una fiesta!</w:t>
                            </w:r>
                          </w:p>
                          <w:p w14:paraId="11010365" w14:textId="77777777" w:rsidR="0071734C" w:rsidRPr="000C7203" w:rsidRDefault="0071734C" w:rsidP="007F5EC5">
                            <w:pPr>
                              <w:pStyle w:val="Detallesdelevento"/>
                              <w:rPr>
                                <w:rFonts w:ascii="Arial" w:hAnsi="Arial" w:cs="Arial"/>
                              </w:rPr>
                            </w:pPr>
                            <w:r w:rsidRPr="000C7203">
                              <w:rPr>
                                <w:rStyle w:val="Carcterdedetallesdelevento"/>
                                <w:rFonts w:ascii="Arial" w:eastAsia="Arial" w:hAnsi="Arial" w:cs="Arial"/>
                                <w:lang w:bidi="es-ES"/>
                              </w:rPr>
                              <w:t xml:space="preserve">Fecha y hora: </w:t>
                            </w:r>
                            <w:sdt>
                              <w:sdtPr>
                                <w:rPr>
                                  <w:rStyle w:val="Carcterdedetallesdelevento"/>
                                  <w:rFonts w:ascii="Arial" w:hAnsi="Arial" w:cs="Arial"/>
                                </w:rPr>
                                <w:id w:val="266672847"/>
                                <w:showingPlcHdr/>
                                <w:date>
                                  <w:dateFormat w:val="d' de 'MMMM' de 'yyyy"/>
                                  <w:lid w:val="es-ES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Fuentedeprrafopredeter"/>
                                </w:rPr>
                              </w:sdtEndPr>
                              <w:sdtContent>
                                <w:r w:rsidR="00D57EBD" w:rsidRPr="000C7203">
                                  <w:rPr>
                                    <w:rFonts w:ascii="Arial" w:eastAsia="Arial" w:hAnsi="Arial" w:cs="Arial"/>
                                    <w:lang w:bidi="es-ES"/>
                                  </w:rPr>
                                  <w:t>[fecha]</w:t>
                                </w:r>
                              </w:sdtContent>
                            </w:sdt>
                            <w:r w:rsidRPr="000C7203">
                              <w:rPr>
                                <w:rFonts w:ascii="Arial" w:eastAsia="Arial" w:hAnsi="Arial" w:cs="Arial"/>
                                <w:lang w:bidi="es-ES"/>
                              </w:rPr>
                              <w:t xml:space="preserve"> a las </w:t>
                            </w:r>
                            <w:sdt>
                              <w:sdtPr>
                                <w:rPr>
                                  <w:rStyle w:val="Carcterdedetallesdelevento"/>
                                  <w:rFonts w:ascii="Arial" w:hAnsi="Arial" w:cs="Arial"/>
                                </w:rPr>
                                <w:id w:val="-1012992656"/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Fuentedeprrafopredeter"/>
                                </w:rPr>
                              </w:sdtEndPr>
                              <w:sdtContent>
                                <w:r w:rsidR="00D57EBD" w:rsidRPr="000C7203">
                                  <w:rPr>
                                    <w:rFonts w:ascii="Arial" w:eastAsia="Arial" w:hAnsi="Arial" w:cs="Arial"/>
                                    <w:lang w:bidi="es-ES"/>
                                  </w:rPr>
                                  <w:t>[hora]</w:t>
                                </w:r>
                              </w:sdtContent>
                            </w:sdt>
                          </w:p>
                          <w:p w14:paraId="6EEBE838" w14:textId="77777777" w:rsidR="0071734C" w:rsidRPr="000C7203" w:rsidRDefault="0071734C" w:rsidP="007F5EC5">
                            <w:pPr>
                              <w:pStyle w:val="Detallesdelevento"/>
                              <w:rPr>
                                <w:rFonts w:ascii="Arial" w:hAnsi="Arial" w:cs="Arial"/>
                              </w:rPr>
                            </w:pPr>
                            <w:r w:rsidRPr="000C7203">
                              <w:rPr>
                                <w:rFonts w:ascii="Arial" w:eastAsia="Arial" w:hAnsi="Arial" w:cs="Arial"/>
                                <w:lang w:bidi="es-ES"/>
                              </w:rPr>
                              <w:t xml:space="preserve">Lugar: </w:t>
                            </w:r>
                            <w:sdt>
                              <w:sdtPr>
                                <w:rPr>
                                  <w:rStyle w:val="Carcterdedetallesdelevento"/>
                                  <w:rFonts w:ascii="Arial" w:hAnsi="Arial" w:cs="Arial"/>
                                </w:rPr>
                                <w:id w:val="1098751966"/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Fuentedeprrafopredeter"/>
                                </w:rPr>
                              </w:sdtEndPr>
                              <w:sdtContent>
                                <w:r w:rsidR="00D57EBD" w:rsidRPr="000C7203">
                                  <w:rPr>
                                    <w:rFonts w:ascii="Arial" w:eastAsia="Arial" w:hAnsi="Arial" w:cs="Arial"/>
                                    <w:lang w:bidi="es-ES"/>
                                  </w:rPr>
                                  <w:t>[ubicación del evento]</w:t>
                                </w:r>
                              </w:sdtContent>
                            </w:sdt>
                          </w:p>
                          <w:p w14:paraId="6B38A4D3" w14:textId="77777777" w:rsidR="0071734C" w:rsidRPr="000C7203" w:rsidRDefault="0071734C" w:rsidP="007F5EC5">
                            <w:pPr>
                              <w:pStyle w:val="Detallesdelevento"/>
                              <w:rPr>
                                <w:rFonts w:ascii="Arial" w:hAnsi="Arial" w:cs="Arial"/>
                              </w:rPr>
                            </w:pPr>
                            <w:r w:rsidRPr="000C7203">
                              <w:rPr>
                                <w:rFonts w:ascii="Arial" w:eastAsia="Arial" w:hAnsi="Arial" w:cs="Arial"/>
                                <w:lang w:bidi="es-ES"/>
                              </w:rPr>
                              <w:t xml:space="preserve">Confirme su asistencia a: </w:t>
                            </w:r>
                            <w:sdt>
                              <w:sdtPr>
                                <w:rPr>
                                  <w:rStyle w:val="Carcterdedetallesdelevento"/>
                                  <w:rFonts w:ascii="Arial" w:hAnsi="Arial" w:cs="Arial"/>
                                </w:rPr>
                                <w:id w:val="1795936705"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Fuentedeprrafopredeter"/>
                                </w:rPr>
                              </w:sdtEndPr>
                              <w:sdtContent>
                                <w:r w:rsidR="00D57EBD" w:rsidRPr="000C7203">
                                  <w:rPr>
                                    <w:rFonts w:ascii="Arial" w:eastAsia="Arial" w:hAnsi="Arial" w:cs="Arial"/>
                                    <w:lang w:bidi="es-ES"/>
                                  </w:rPr>
                                  <w:t>[Nombre]</w:t>
                                </w:r>
                              </w:sdtContent>
                            </w:sdt>
                            <w:r w:rsidRPr="000C7203">
                              <w:rPr>
                                <w:rFonts w:ascii="Arial" w:eastAsia="Arial" w:hAnsi="Arial" w:cs="Arial"/>
                                <w:lang w:bidi="es-ES"/>
                              </w:rPr>
                              <w:t xml:space="preserve"> antes del: </w:t>
                            </w:r>
                            <w:sdt>
                              <w:sdtPr>
                                <w:rPr>
                                  <w:rStyle w:val="Carcterdedetallesdelevento"/>
                                  <w:rFonts w:ascii="Arial" w:hAnsi="Arial" w:cs="Arial"/>
                                </w:rPr>
                                <w:id w:val="1246765169"/>
                                <w:showingPlcHdr/>
                                <w:date>
                                  <w:dateFormat w:val="d' de 'MMMM' de 'yyyy"/>
                                  <w:lid w:val="es-ES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Fuentedeprrafopredeter"/>
                                </w:rPr>
                              </w:sdtEndPr>
                              <w:sdtContent>
                                <w:r w:rsidR="00D57EBD" w:rsidRPr="000C7203">
                                  <w:rPr>
                                    <w:rFonts w:ascii="Arial" w:eastAsia="Arial" w:hAnsi="Arial" w:cs="Arial"/>
                                    <w:lang w:bidi="es-ES"/>
                                  </w:rPr>
                                  <w:t>[fecha]</w:t>
                                </w:r>
                              </w:sdtContent>
                            </w:sdt>
                          </w:p>
                          <w:p w14:paraId="771835D9" w14:textId="77777777" w:rsidR="0071734C" w:rsidRPr="000C7203" w:rsidRDefault="0071734C" w:rsidP="007F5EC5">
                            <w:pPr>
                              <w:pStyle w:val="Detallesdelevento"/>
                              <w:rPr>
                                <w:rFonts w:ascii="Arial" w:hAnsi="Arial" w:cs="Arial"/>
                              </w:rPr>
                            </w:pPr>
                            <w:r w:rsidRPr="000C7203">
                              <w:rPr>
                                <w:rFonts w:ascii="Arial" w:eastAsia="Arial" w:hAnsi="Arial" w:cs="Arial"/>
                                <w:lang w:bidi="es-ES"/>
                              </w:rPr>
                              <w:t xml:space="preserve">Teléfono: </w:t>
                            </w:r>
                            <w:sdt>
                              <w:sdtPr>
                                <w:rPr>
                                  <w:rStyle w:val="Carcterdedetallesdelevento"/>
                                  <w:rFonts w:ascii="Arial" w:hAnsi="Arial" w:cs="Arial"/>
                                </w:rPr>
                                <w:id w:val="-417707606"/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Fuentedeprrafopredeter"/>
                                </w:rPr>
                              </w:sdtEndPr>
                              <w:sdtContent>
                                <w:r w:rsidR="00D57EBD" w:rsidRPr="000C7203">
                                  <w:rPr>
                                    <w:rFonts w:ascii="Arial" w:eastAsia="Arial" w:hAnsi="Arial" w:cs="Arial"/>
                                    <w:lang w:bidi="es-ES"/>
                                  </w:rPr>
                                  <w:t>[número de teléfono]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14C64" id="_x0000_t202" coordsize="21600,21600" o:spt="202" path="m,l,21600r21600,l21600,xe">
                <v:stroke joinstyle="miter"/>
                <v:path gradientshapeok="t" o:connecttype="rect"/>
              </v:shapetype>
              <v:shape id="Cuadro de texto 241" o:spid="_x0000_s1027" type="#_x0000_t202" style="position:absolute;margin-left:87.1pt;margin-top:492.3pt;width:254.15pt;height:82.7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" filled="f" stroked="f">
                <v:textbox>
                  <w:txbxContent>
                    <w:p w14:paraId="4E82F515" w14:textId="77777777" w:rsidR="0071734C" w:rsidRPr="000C7203" w:rsidRDefault="0071734C" w:rsidP="00A17674">
                      <w:pPr>
                        <w:pStyle w:val="Ttulodedetallesdelevento"/>
                        <w:rPr>
                          <w:rFonts w:ascii="Arial" w:hAnsi="Arial" w:cs="Arial"/>
                        </w:rPr>
                      </w:pPr>
                      <w:r w:rsidRPr="000C7203">
                        <w:rPr>
                          <w:rFonts w:ascii="Arial" w:eastAsia="Arial" w:hAnsi="Arial" w:cs="Arial"/>
                          <w:lang w:bidi="es-ES"/>
                        </w:rPr>
                        <w:t>¡Vamos a dar una fiesta!</w:t>
                      </w:r>
                    </w:p>
                    <w:p w14:paraId="11010365" w14:textId="77777777" w:rsidR="0071734C" w:rsidRPr="000C7203" w:rsidRDefault="0071734C" w:rsidP="007F5EC5">
                      <w:pPr>
                        <w:pStyle w:val="Detallesdelevento"/>
                        <w:rPr>
                          <w:rFonts w:ascii="Arial" w:hAnsi="Arial" w:cs="Arial"/>
                        </w:rPr>
                      </w:pPr>
                      <w:r w:rsidRPr="000C7203">
                        <w:rPr>
                          <w:rStyle w:val="Carcterdedetallesdelevento"/>
                          <w:rFonts w:ascii="Arial" w:eastAsia="Arial" w:hAnsi="Arial" w:cs="Arial"/>
                          <w:lang w:bidi="es-ES"/>
                        </w:rPr>
                        <w:t xml:space="preserve">Fecha y hora: </w:t>
                      </w:r>
                      <w:sdt>
                        <w:sdtPr>
                          <w:rPr>
                            <w:rStyle w:val="Carcterdedetallesdelevento"/>
                            <w:rFonts w:ascii="Arial" w:hAnsi="Arial" w:cs="Arial"/>
                          </w:rPr>
                          <w:id w:val="266672847"/>
                          <w:showingPlcHdr/>
                          <w:date>
                            <w:dateFormat w:val="d' de 'MMMM' de 'yy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Fuentedeprrafopredeter"/>
                          </w:rPr>
                        </w:sdtEndPr>
                        <w:sdtContent>
                          <w:r w:rsidR="00D57EBD" w:rsidRPr="000C7203">
                            <w:rPr>
                              <w:rFonts w:ascii="Arial" w:eastAsia="Arial" w:hAnsi="Arial" w:cs="Arial"/>
                              <w:lang w:bidi="es-ES"/>
                            </w:rPr>
                            <w:t>[fecha]</w:t>
                          </w:r>
                        </w:sdtContent>
                      </w:sdt>
                      <w:r w:rsidRPr="000C7203">
                        <w:rPr>
                          <w:rFonts w:ascii="Arial" w:eastAsia="Arial" w:hAnsi="Arial" w:cs="Arial"/>
                          <w:lang w:bidi="es-ES"/>
                        </w:rPr>
                        <w:t xml:space="preserve"> a las </w:t>
                      </w:r>
                      <w:sdt>
                        <w:sdtPr>
                          <w:rPr>
                            <w:rStyle w:val="Carcterdedetallesdelevento"/>
                            <w:rFonts w:ascii="Arial" w:hAnsi="Arial" w:cs="Arial"/>
                          </w:rPr>
                          <w:id w:val="-1012992656"/>
                          <w:temporary/>
                          <w:showingPlcHdr/>
                          <w15:appearance w15:val="hidden"/>
                        </w:sdtPr>
                        <w:sdtEndPr>
                          <w:rPr>
                            <w:rStyle w:val="Fuentedeprrafopredeter"/>
                          </w:rPr>
                        </w:sdtEndPr>
                        <w:sdtContent>
                          <w:r w:rsidR="00D57EBD" w:rsidRPr="000C7203">
                            <w:rPr>
                              <w:rFonts w:ascii="Arial" w:eastAsia="Arial" w:hAnsi="Arial" w:cs="Arial"/>
                              <w:lang w:bidi="es-ES"/>
                            </w:rPr>
                            <w:t>[hora]</w:t>
                          </w:r>
                        </w:sdtContent>
                      </w:sdt>
                    </w:p>
                    <w:p w14:paraId="6EEBE838" w14:textId="77777777" w:rsidR="0071734C" w:rsidRPr="000C7203" w:rsidRDefault="0071734C" w:rsidP="007F5EC5">
                      <w:pPr>
                        <w:pStyle w:val="Detallesdelevento"/>
                        <w:rPr>
                          <w:rFonts w:ascii="Arial" w:hAnsi="Arial" w:cs="Arial"/>
                        </w:rPr>
                      </w:pPr>
                      <w:r w:rsidRPr="000C7203">
                        <w:rPr>
                          <w:rFonts w:ascii="Arial" w:eastAsia="Arial" w:hAnsi="Arial" w:cs="Arial"/>
                          <w:lang w:bidi="es-ES"/>
                        </w:rPr>
                        <w:t xml:space="preserve">Lugar: </w:t>
                      </w:r>
                      <w:sdt>
                        <w:sdtPr>
                          <w:rPr>
                            <w:rStyle w:val="Carcterdedetallesdelevento"/>
                            <w:rFonts w:ascii="Arial" w:hAnsi="Arial" w:cs="Arial"/>
                          </w:rPr>
                          <w:id w:val="1098751966"/>
                          <w:temporary/>
                          <w:showingPlcHdr/>
                          <w15:appearance w15:val="hidden"/>
                        </w:sdtPr>
                        <w:sdtEndPr>
                          <w:rPr>
                            <w:rStyle w:val="Fuentedeprrafopredeter"/>
                          </w:rPr>
                        </w:sdtEndPr>
                        <w:sdtContent>
                          <w:r w:rsidR="00D57EBD" w:rsidRPr="000C7203">
                            <w:rPr>
                              <w:rFonts w:ascii="Arial" w:eastAsia="Arial" w:hAnsi="Arial" w:cs="Arial"/>
                              <w:lang w:bidi="es-ES"/>
                            </w:rPr>
                            <w:t>[ubicación del evento]</w:t>
                          </w:r>
                        </w:sdtContent>
                      </w:sdt>
                    </w:p>
                    <w:p w14:paraId="6B38A4D3" w14:textId="77777777" w:rsidR="0071734C" w:rsidRPr="000C7203" w:rsidRDefault="0071734C" w:rsidP="007F5EC5">
                      <w:pPr>
                        <w:pStyle w:val="Detallesdelevento"/>
                        <w:rPr>
                          <w:rFonts w:ascii="Arial" w:hAnsi="Arial" w:cs="Arial"/>
                        </w:rPr>
                      </w:pPr>
                      <w:r w:rsidRPr="000C7203">
                        <w:rPr>
                          <w:rFonts w:ascii="Arial" w:eastAsia="Arial" w:hAnsi="Arial" w:cs="Arial"/>
                          <w:lang w:bidi="es-ES"/>
                        </w:rPr>
                        <w:t xml:space="preserve">Confirme su asistencia a: </w:t>
                      </w:r>
                      <w:sdt>
                        <w:sdtPr>
                          <w:rPr>
                            <w:rStyle w:val="Carcterdedetallesdelevento"/>
                            <w:rFonts w:ascii="Arial" w:hAnsi="Arial" w:cs="Arial"/>
                          </w:rPr>
                          <w:id w:val="1795936705"/>
                          <w:showingPlcHdr/>
                          <w15:appearance w15:val="hidden"/>
                        </w:sdtPr>
                        <w:sdtEndPr>
                          <w:rPr>
                            <w:rStyle w:val="Fuentedeprrafopredeter"/>
                          </w:rPr>
                        </w:sdtEndPr>
                        <w:sdtContent>
                          <w:r w:rsidR="00D57EBD" w:rsidRPr="000C7203">
                            <w:rPr>
                              <w:rFonts w:ascii="Arial" w:eastAsia="Arial" w:hAnsi="Arial" w:cs="Arial"/>
                              <w:lang w:bidi="es-ES"/>
                            </w:rPr>
                            <w:t>[Nombre]</w:t>
                          </w:r>
                        </w:sdtContent>
                      </w:sdt>
                      <w:r w:rsidRPr="000C7203">
                        <w:rPr>
                          <w:rFonts w:ascii="Arial" w:eastAsia="Arial" w:hAnsi="Arial" w:cs="Arial"/>
                          <w:lang w:bidi="es-ES"/>
                        </w:rPr>
                        <w:t xml:space="preserve"> antes del: </w:t>
                      </w:r>
                      <w:sdt>
                        <w:sdtPr>
                          <w:rPr>
                            <w:rStyle w:val="Carcterdedetallesdelevento"/>
                            <w:rFonts w:ascii="Arial" w:hAnsi="Arial" w:cs="Arial"/>
                          </w:rPr>
                          <w:id w:val="1246765169"/>
                          <w:showingPlcHdr/>
                          <w:date>
                            <w:dateFormat w:val="d' de 'MMMM' de 'yy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Fuentedeprrafopredeter"/>
                          </w:rPr>
                        </w:sdtEndPr>
                        <w:sdtContent>
                          <w:r w:rsidR="00D57EBD" w:rsidRPr="000C7203">
                            <w:rPr>
                              <w:rFonts w:ascii="Arial" w:eastAsia="Arial" w:hAnsi="Arial" w:cs="Arial"/>
                              <w:lang w:bidi="es-ES"/>
                            </w:rPr>
                            <w:t>[fecha]</w:t>
                          </w:r>
                        </w:sdtContent>
                      </w:sdt>
                    </w:p>
                    <w:p w14:paraId="771835D9" w14:textId="77777777" w:rsidR="0071734C" w:rsidRPr="000C7203" w:rsidRDefault="0071734C" w:rsidP="007F5EC5">
                      <w:pPr>
                        <w:pStyle w:val="Detallesdelevento"/>
                        <w:rPr>
                          <w:rFonts w:ascii="Arial" w:hAnsi="Arial" w:cs="Arial"/>
                        </w:rPr>
                      </w:pPr>
                      <w:r w:rsidRPr="000C7203">
                        <w:rPr>
                          <w:rFonts w:ascii="Arial" w:eastAsia="Arial" w:hAnsi="Arial" w:cs="Arial"/>
                          <w:lang w:bidi="es-ES"/>
                        </w:rPr>
                        <w:t xml:space="preserve">Teléfono: </w:t>
                      </w:r>
                      <w:sdt>
                        <w:sdtPr>
                          <w:rPr>
                            <w:rStyle w:val="Carcterdedetallesdelevento"/>
                            <w:rFonts w:ascii="Arial" w:hAnsi="Arial" w:cs="Arial"/>
                          </w:rPr>
                          <w:id w:val="-417707606"/>
                          <w:temporary/>
                          <w:showingPlcHdr/>
                          <w15:appearance w15:val="hidden"/>
                        </w:sdtPr>
                        <w:sdtEndPr>
                          <w:rPr>
                            <w:rStyle w:val="Fuentedeprrafopredeter"/>
                          </w:rPr>
                        </w:sdtEndPr>
                        <w:sdtContent>
                          <w:r w:rsidR="00D57EBD" w:rsidRPr="000C7203">
                            <w:rPr>
                              <w:rFonts w:ascii="Arial" w:eastAsia="Arial" w:hAnsi="Arial" w:cs="Arial"/>
                              <w:lang w:bidi="es-ES"/>
                            </w:rPr>
                            <w:t>[número de teléfono]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57C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F4746B2" wp14:editId="7C700822">
                <wp:simplePos x="0" y="0"/>
                <wp:positionH relativeFrom="page">
                  <wp:posOffset>6051892</wp:posOffset>
                </wp:positionH>
                <wp:positionV relativeFrom="page">
                  <wp:posOffset>6269355</wp:posOffset>
                </wp:positionV>
                <wp:extent cx="3227705" cy="1050925"/>
                <wp:effectExtent l="0" t="0" r="0" b="0"/>
                <wp:wrapNone/>
                <wp:docPr id="24" name="Cuadro de texto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105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89566" w14:textId="77777777" w:rsidR="0071734C" w:rsidRPr="000C7203" w:rsidRDefault="0071734C" w:rsidP="00A17674">
                            <w:pPr>
                              <w:pStyle w:val="Ttulodedetallesdelevento"/>
                              <w:rPr>
                                <w:rFonts w:ascii="Arial" w:hAnsi="Arial" w:cs="Arial"/>
                              </w:rPr>
                            </w:pPr>
                            <w:r w:rsidRPr="000C7203">
                              <w:rPr>
                                <w:rFonts w:ascii="Arial" w:eastAsia="Arial" w:hAnsi="Arial" w:cs="Arial"/>
                                <w:lang w:bidi="es-ES"/>
                              </w:rPr>
                              <w:t>¡Vamos a dar una fiesta!</w:t>
                            </w:r>
                          </w:p>
                          <w:p w14:paraId="321823D3" w14:textId="633497E4" w:rsidR="0071734C" w:rsidRPr="000C7203" w:rsidRDefault="0071734C" w:rsidP="007F5EC5">
                            <w:pPr>
                              <w:pStyle w:val="Detallesdelevento"/>
                              <w:rPr>
                                <w:rFonts w:ascii="Arial" w:hAnsi="Arial" w:cs="Arial"/>
                              </w:rPr>
                            </w:pPr>
                            <w:r w:rsidRPr="000C7203">
                              <w:rPr>
                                <w:rFonts w:ascii="Arial" w:eastAsia="Arial" w:hAnsi="Arial" w:cs="Arial"/>
                                <w:lang w:bidi="es-ES"/>
                              </w:rPr>
                              <w:t xml:space="preserve">Fecha y hora: </w:t>
                            </w:r>
                            <w:sdt>
                              <w:sdtPr>
                                <w:rPr>
                                  <w:rStyle w:val="Carcterdedetallesdelevento"/>
                                  <w:rFonts w:ascii="Arial" w:hAnsi="Arial" w:cs="Arial"/>
                                </w:rPr>
                                <w:id w:val="1421452011"/>
                                <w:showingPlcHdr/>
                                <w:date>
                                  <w:dateFormat w:val="d' de 'MMMM' de 'yyyy"/>
                                  <w:lid w:val="es-ES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Fuentedeprrafopredeter"/>
                                </w:rPr>
                              </w:sdtEndPr>
                              <w:sdtContent>
                                <w:r w:rsidR="001C040C" w:rsidRPr="000C7203">
                                  <w:rPr>
                                    <w:rFonts w:ascii="Arial" w:eastAsia="Arial" w:hAnsi="Arial" w:cs="Arial"/>
                                    <w:lang w:bidi="es-ES"/>
                                  </w:rPr>
                                  <w:t>[fecha]</w:t>
                                </w:r>
                              </w:sdtContent>
                            </w:sdt>
                            <w:r w:rsidRPr="000C7203">
                              <w:rPr>
                                <w:rFonts w:ascii="Arial" w:eastAsia="Arial" w:hAnsi="Arial" w:cs="Arial"/>
                                <w:lang w:bidi="es-ES"/>
                              </w:rPr>
                              <w:t xml:space="preserve"> a las </w:t>
                            </w:r>
                            <w:sdt>
                              <w:sdtPr>
                                <w:rPr>
                                  <w:rStyle w:val="Carcterdedetallesdelevento"/>
                                  <w:rFonts w:ascii="Arial" w:hAnsi="Arial" w:cs="Arial"/>
                                </w:rPr>
                                <w:id w:val="1610999503"/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Fuentedeprrafopredeter"/>
                                </w:rPr>
                              </w:sdtEndPr>
                              <w:sdtContent>
                                <w:r w:rsidR="001C040C" w:rsidRPr="000C7203">
                                  <w:rPr>
                                    <w:rFonts w:ascii="Arial" w:eastAsia="Arial" w:hAnsi="Arial" w:cs="Arial"/>
                                    <w:lang w:bidi="es-ES"/>
                                  </w:rPr>
                                  <w:t>[hora]</w:t>
                                </w:r>
                              </w:sdtContent>
                            </w:sdt>
                          </w:p>
                          <w:p w14:paraId="63233137" w14:textId="5A4D0A1D" w:rsidR="0071734C" w:rsidRPr="000C7203" w:rsidRDefault="0071734C" w:rsidP="007F5EC5">
                            <w:pPr>
                              <w:pStyle w:val="Detallesdelevento"/>
                              <w:rPr>
                                <w:rFonts w:ascii="Arial" w:hAnsi="Arial" w:cs="Arial"/>
                              </w:rPr>
                            </w:pPr>
                            <w:r w:rsidRPr="000C7203">
                              <w:rPr>
                                <w:rFonts w:ascii="Arial" w:eastAsia="Arial" w:hAnsi="Arial" w:cs="Arial"/>
                                <w:lang w:bidi="es-ES"/>
                              </w:rPr>
                              <w:t xml:space="preserve">Lugar: </w:t>
                            </w:r>
                            <w:sdt>
                              <w:sdtPr>
                                <w:rPr>
                                  <w:rStyle w:val="Carcterdedetallesdelevento"/>
                                  <w:rFonts w:ascii="Arial" w:hAnsi="Arial" w:cs="Arial"/>
                                </w:rPr>
                                <w:id w:val="-73903352"/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Fuentedeprrafopredeter"/>
                                </w:rPr>
                              </w:sdtEndPr>
                              <w:sdtContent>
                                <w:r w:rsidR="001C040C" w:rsidRPr="000C7203">
                                  <w:rPr>
                                    <w:rFonts w:ascii="Arial" w:eastAsia="Arial" w:hAnsi="Arial" w:cs="Arial"/>
                                    <w:lang w:bidi="es-ES"/>
                                  </w:rPr>
                                  <w:t>[ubicación del evento]</w:t>
                                </w:r>
                              </w:sdtContent>
                            </w:sdt>
                          </w:p>
                          <w:p w14:paraId="5823E378" w14:textId="582FD970" w:rsidR="0071734C" w:rsidRPr="000C7203" w:rsidRDefault="0071734C" w:rsidP="007F5EC5">
                            <w:pPr>
                              <w:pStyle w:val="Detallesdelevento"/>
                              <w:rPr>
                                <w:rFonts w:ascii="Arial" w:hAnsi="Arial" w:cs="Arial"/>
                              </w:rPr>
                            </w:pPr>
                            <w:r w:rsidRPr="000C7203">
                              <w:rPr>
                                <w:rFonts w:ascii="Arial" w:eastAsia="Arial" w:hAnsi="Arial" w:cs="Arial"/>
                                <w:lang w:bidi="es-ES"/>
                              </w:rPr>
                              <w:t xml:space="preserve">Confirme su asistencia a: </w:t>
                            </w:r>
                            <w:sdt>
                              <w:sdtPr>
                                <w:rPr>
                                  <w:rStyle w:val="Carcterdedetallesdelevento"/>
                                  <w:rFonts w:ascii="Arial" w:hAnsi="Arial" w:cs="Arial"/>
                                </w:rPr>
                                <w:id w:val="-1367296252"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Fuentedeprrafopredeter"/>
                                </w:rPr>
                              </w:sdtEndPr>
                              <w:sdtContent>
                                <w:r w:rsidR="001C040C" w:rsidRPr="000C7203">
                                  <w:rPr>
                                    <w:rFonts w:ascii="Arial" w:eastAsia="Arial" w:hAnsi="Arial" w:cs="Arial"/>
                                    <w:lang w:bidi="es-ES"/>
                                  </w:rPr>
                                  <w:t>[Nombre]</w:t>
                                </w:r>
                              </w:sdtContent>
                            </w:sdt>
                            <w:r w:rsidRPr="000C7203">
                              <w:rPr>
                                <w:rFonts w:ascii="Arial" w:eastAsia="Arial" w:hAnsi="Arial" w:cs="Arial"/>
                                <w:lang w:bidi="es-ES"/>
                              </w:rPr>
                              <w:t xml:space="preserve"> antes del: </w:t>
                            </w:r>
                            <w:sdt>
                              <w:sdtPr>
                                <w:rPr>
                                  <w:rStyle w:val="Carcterdedetallesdelevento"/>
                                  <w:rFonts w:ascii="Arial" w:hAnsi="Arial" w:cs="Arial"/>
                                </w:rPr>
                                <w:id w:val="2105374970"/>
                                <w:showingPlcHdr/>
                                <w:date>
                                  <w:dateFormat w:val="d' de 'MMMM' de 'yyyy"/>
                                  <w:lid w:val="es-ES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Fuentedeprrafopredeter"/>
                                </w:rPr>
                              </w:sdtEndPr>
                              <w:sdtContent>
                                <w:r w:rsidR="001C040C" w:rsidRPr="000C7203">
                                  <w:rPr>
                                    <w:rFonts w:ascii="Arial" w:eastAsia="Arial" w:hAnsi="Arial" w:cs="Arial"/>
                                    <w:lang w:bidi="es-ES"/>
                                  </w:rPr>
                                  <w:t>[fecha]</w:t>
                                </w:r>
                              </w:sdtContent>
                            </w:sdt>
                          </w:p>
                          <w:p w14:paraId="73DA6049" w14:textId="546C340E" w:rsidR="0071734C" w:rsidRPr="000C7203" w:rsidRDefault="0071734C" w:rsidP="007F5EC5">
                            <w:pPr>
                              <w:pStyle w:val="Detallesdelevento"/>
                              <w:rPr>
                                <w:rFonts w:ascii="Arial" w:hAnsi="Arial" w:cs="Arial"/>
                              </w:rPr>
                            </w:pPr>
                            <w:r w:rsidRPr="000C7203">
                              <w:rPr>
                                <w:rFonts w:ascii="Arial" w:eastAsia="Arial" w:hAnsi="Arial" w:cs="Arial"/>
                                <w:lang w:bidi="es-ES"/>
                              </w:rPr>
                              <w:t xml:space="preserve">Teléfono: </w:t>
                            </w:r>
                            <w:sdt>
                              <w:sdtPr>
                                <w:rPr>
                                  <w:rStyle w:val="Carcterdedetallesdelevento"/>
                                  <w:rFonts w:ascii="Arial" w:hAnsi="Arial" w:cs="Arial"/>
                                </w:rPr>
                                <w:id w:val="1543860537"/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Fuentedeprrafopredeter"/>
                                </w:rPr>
                              </w:sdtEndPr>
                              <w:sdtContent>
                                <w:r w:rsidR="001C040C" w:rsidRPr="000C7203">
                                  <w:rPr>
                                    <w:rFonts w:ascii="Arial" w:eastAsia="Arial" w:hAnsi="Arial" w:cs="Arial"/>
                                    <w:lang w:bidi="es-ES"/>
                                  </w:rPr>
                                  <w:t>[número de teléfono]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746B2" id="Cuadro de texto 466" o:spid="_x0000_s1028" type="#_x0000_t202" style="position:absolute;margin-left:476.55pt;margin-top:493.65pt;width:254.15pt;height:82.7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" filled="f" stroked="f">
                <v:textbox>
                  <w:txbxContent>
                    <w:p w14:paraId="28C89566" w14:textId="77777777" w:rsidR="0071734C" w:rsidRPr="000C7203" w:rsidRDefault="0071734C" w:rsidP="00A17674">
                      <w:pPr>
                        <w:pStyle w:val="Ttulodedetallesdelevento"/>
                        <w:rPr>
                          <w:rFonts w:ascii="Arial" w:hAnsi="Arial" w:cs="Arial"/>
                        </w:rPr>
                      </w:pPr>
                      <w:r w:rsidRPr="000C7203">
                        <w:rPr>
                          <w:rFonts w:ascii="Arial" w:eastAsia="Arial" w:hAnsi="Arial" w:cs="Arial"/>
                          <w:lang w:bidi="es-ES"/>
                        </w:rPr>
                        <w:t>¡Vamos a dar una fiesta!</w:t>
                      </w:r>
                    </w:p>
                    <w:p w14:paraId="321823D3" w14:textId="633497E4" w:rsidR="0071734C" w:rsidRPr="000C7203" w:rsidRDefault="0071734C" w:rsidP="007F5EC5">
                      <w:pPr>
                        <w:pStyle w:val="Detallesdelevento"/>
                        <w:rPr>
                          <w:rFonts w:ascii="Arial" w:hAnsi="Arial" w:cs="Arial"/>
                        </w:rPr>
                      </w:pPr>
                      <w:r w:rsidRPr="000C7203">
                        <w:rPr>
                          <w:rFonts w:ascii="Arial" w:eastAsia="Arial" w:hAnsi="Arial" w:cs="Arial"/>
                          <w:lang w:bidi="es-ES"/>
                        </w:rPr>
                        <w:t xml:space="preserve">Fecha y hora: </w:t>
                      </w:r>
                      <w:sdt>
                        <w:sdtPr>
                          <w:rPr>
                            <w:rStyle w:val="Carcterdedetallesdelevento"/>
                            <w:rFonts w:ascii="Arial" w:hAnsi="Arial" w:cs="Arial"/>
                          </w:rPr>
                          <w:id w:val="1421452011"/>
                          <w:showingPlcHdr/>
                          <w:date>
                            <w:dateFormat w:val="d' de 'MMMM' de 'yy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Fuentedeprrafopredeter"/>
                          </w:rPr>
                        </w:sdtEndPr>
                        <w:sdtContent>
                          <w:r w:rsidR="001C040C" w:rsidRPr="000C7203">
                            <w:rPr>
                              <w:rFonts w:ascii="Arial" w:eastAsia="Arial" w:hAnsi="Arial" w:cs="Arial"/>
                              <w:lang w:bidi="es-ES"/>
                            </w:rPr>
                            <w:t>[fecha]</w:t>
                          </w:r>
                        </w:sdtContent>
                      </w:sdt>
                      <w:r w:rsidRPr="000C7203">
                        <w:rPr>
                          <w:rFonts w:ascii="Arial" w:eastAsia="Arial" w:hAnsi="Arial" w:cs="Arial"/>
                          <w:lang w:bidi="es-ES"/>
                        </w:rPr>
                        <w:t xml:space="preserve"> a las </w:t>
                      </w:r>
                      <w:sdt>
                        <w:sdtPr>
                          <w:rPr>
                            <w:rStyle w:val="Carcterdedetallesdelevento"/>
                            <w:rFonts w:ascii="Arial" w:hAnsi="Arial" w:cs="Arial"/>
                          </w:rPr>
                          <w:id w:val="1610999503"/>
                          <w:temporary/>
                          <w:showingPlcHdr/>
                          <w15:appearance w15:val="hidden"/>
                        </w:sdtPr>
                        <w:sdtEndPr>
                          <w:rPr>
                            <w:rStyle w:val="Fuentedeprrafopredeter"/>
                          </w:rPr>
                        </w:sdtEndPr>
                        <w:sdtContent>
                          <w:r w:rsidR="001C040C" w:rsidRPr="000C7203">
                            <w:rPr>
                              <w:rFonts w:ascii="Arial" w:eastAsia="Arial" w:hAnsi="Arial" w:cs="Arial"/>
                              <w:lang w:bidi="es-ES"/>
                            </w:rPr>
                            <w:t>[hora]</w:t>
                          </w:r>
                        </w:sdtContent>
                      </w:sdt>
                    </w:p>
                    <w:p w14:paraId="63233137" w14:textId="5A4D0A1D" w:rsidR="0071734C" w:rsidRPr="000C7203" w:rsidRDefault="0071734C" w:rsidP="007F5EC5">
                      <w:pPr>
                        <w:pStyle w:val="Detallesdelevento"/>
                        <w:rPr>
                          <w:rFonts w:ascii="Arial" w:hAnsi="Arial" w:cs="Arial"/>
                        </w:rPr>
                      </w:pPr>
                      <w:r w:rsidRPr="000C7203">
                        <w:rPr>
                          <w:rFonts w:ascii="Arial" w:eastAsia="Arial" w:hAnsi="Arial" w:cs="Arial"/>
                          <w:lang w:bidi="es-ES"/>
                        </w:rPr>
                        <w:t xml:space="preserve">Lugar: </w:t>
                      </w:r>
                      <w:sdt>
                        <w:sdtPr>
                          <w:rPr>
                            <w:rStyle w:val="Carcterdedetallesdelevento"/>
                            <w:rFonts w:ascii="Arial" w:hAnsi="Arial" w:cs="Arial"/>
                          </w:rPr>
                          <w:id w:val="-73903352"/>
                          <w:temporary/>
                          <w:showingPlcHdr/>
                          <w15:appearance w15:val="hidden"/>
                        </w:sdtPr>
                        <w:sdtEndPr>
                          <w:rPr>
                            <w:rStyle w:val="Fuentedeprrafopredeter"/>
                          </w:rPr>
                        </w:sdtEndPr>
                        <w:sdtContent>
                          <w:r w:rsidR="001C040C" w:rsidRPr="000C7203">
                            <w:rPr>
                              <w:rFonts w:ascii="Arial" w:eastAsia="Arial" w:hAnsi="Arial" w:cs="Arial"/>
                              <w:lang w:bidi="es-ES"/>
                            </w:rPr>
                            <w:t>[ubicación del evento]</w:t>
                          </w:r>
                        </w:sdtContent>
                      </w:sdt>
                    </w:p>
                    <w:p w14:paraId="5823E378" w14:textId="582FD970" w:rsidR="0071734C" w:rsidRPr="000C7203" w:rsidRDefault="0071734C" w:rsidP="007F5EC5">
                      <w:pPr>
                        <w:pStyle w:val="Detallesdelevento"/>
                        <w:rPr>
                          <w:rFonts w:ascii="Arial" w:hAnsi="Arial" w:cs="Arial"/>
                        </w:rPr>
                      </w:pPr>
                      <w:r w:rsidRPr="000C7203">
                        <w:rPr>
                          <w:rFonts w:ascii="Arial" w:eastAsia="Arial" w:hAnsi="Arial" w:cs="Arial"/>
                          <w:lang w:bidi="es-ES"/>
                        </w:rPr>
                        <w:t xml:space="preserve">Confirme su asistencia a: </w:t>
                      </w:r>
                      <w:sdt>
                        <w:sdtPr>
                          <w:rPr>
                            <w:rStyle w:val="Carcterdedetallesdelevento"/>
                            <w:rFonts w:ascii="Arial" w:hAnsi="Arial" w:cs="Arial"/>
                          </w:rPr>
                          <w:id w:val="-1367296252"/>
                          <w:showingPlcHdr/>
                          <w15:appearance w15:val="hidden"/>
                        </w:sdtPr>
                        <w:sdtEndPr>
                          <w:rPr>
                            <w:rStyle w:val="Fuentedeprrafopredeter"/>
                          </w:rPr>
                        </w:sdtEndPr>
                        <w:sdtContent>
                          <w:r w:rsidR="001C040C" w:rsidRPr="000C7203">
                            <w:rPr>
                              <w:rFonts w:ascii="Arial" w:eastAsia="Arial" w:hAnsi="Arial" w:cs="Arial"/>
                              <w:lang w:bidi="es-ES"/>
                            </w:rPr>
                            <w:t>[Nombre]</w:t>
                          </w:r>
                        </w:sdtContent>
                      </w:sdt>
                      <w:r w:rsidRPr="000C7203">
                        <w:rPr>
                          <w:rFonts w:ascii="Arial" w:eastAsia="Arial" w:hAnsi="Arial" w:cs="Arial"/>
                          <w:lang w:bidi="es-ES"/>
                        </w:rPr>
                        <w:t xml:space="preserve"> antes del: </w:t>
                      </w:r>
                      <w:sdt>
                        <w:sdtPr>
                          <w:rPr>
                            <w:rStyle w:val="Carcterdedetallesdelevento"/>
                            <w:rFonts w:ascii="Arial" w:hAnsi="Arial" w:cs="Arial"/>
                          </w:rPr>
                          <w:id w:val="2105374970"/>
                          <w:showingPlcHdr/>
                          <w:date>
                            <w:dateFormat w:val="d' de 'MMMM' de 'yy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Fuentedeprrafopredeter"/>
                          </w:rPr>
                        </w:sdtEndPr>
                        <w:sdtContent>
                          <w:r w:rsidR="001C040C" w:rsidRPr="000C7203">
                            <w:rPr>
                              <w:rFonts w:ascii="Arial" w:eastAsia="Arial" w:hAnsi="Arial" w:cs="Arial"/>
                              <w:lang w:bidi="es-ES"/>
                            </w:rPr>
                            <w:t>[fecha]</w:t>
                          </w:r>
                        </w:sdtContent>
                      </w:sdt>
                    </w:p>
                    <w:p w14:paraId="73DA6049" w14:textId="546C340E" w:rsidR="0071734C" w:rsidRPr="000C7203" w:rsidRDefault="0071734C" w:rsidP="007F5EC5">
                      <w:pPr>
                        <w:pStyle w:val="Detallesdelevento"/>
                        <w:rPr>
                          <w:rFonts w:ascii="Arial" w:hAnsi="Arial" w:cs="Arial"/>
                        </w:rPr>
                      </w:pPr>
                      <w:r w:rsidRPr="000C7203">
                        <w:rPr>
                          <w:rFonts w:ascii="Arial" w:eastAsia="Arial" w:hAnsi="Arial" w:cs="Arial"/>
                          <w:lang w:bidi="es-ES"/>
                        </w:rPr>
                        <w:t xml:space="preserve">Teléfono: </w:t>
                      </w:r>
                      <w:sdt>
                        <w:sdtPr>
                          <w:rPr>
                            <w:rStyle w:val="Carcterdedetallesdelevento"/>
                            <w:rFonts w:ascii="Arial" w:hAnsi="Arial" w:cs="Arial"/>
                          </w:rPr>
                          <w:id w:val="1543860537"/>
                          <w:temporary/>
                          <w:showingPlcHdr/>
                          <w15:appearance w15:val="hidden"/>
                        </w:sdtPr>
                        <w:sdtEndPr>
                          <w:rPr>
                            <w:rStyle w:val="Fuentedeprrafopredeter"/>
                          </w:rPr>
                        </w:sdtEndPr>
                        <w:sdtContent>
                          <w:r w:rsidR="001C040C" w:rsidRPr="000C7203">
                            <w:rPr>
                              <w:rFonts w:ascii="Arial" w:eastAsia="Arial" w:hAnsi="Arial" w:cs="Arial"/>
                              <w:lang w:bidi="es-ES"/>
                            </w:rPr>
                            <w:t>[número de teléfono]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57C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70F4E8A6" wp14:editId="7E8E2282">
                <wp:simplePos x="0" y="0"/>
                <wp:positionH relativeFrom="page">
                  <wp:posOffset>766445</wp:posOffset>
                </wp:positionH>
                <wp:positionV relativeFrom="page">
                  <wp:posOffset>427355</wp:posOffset>
                </wp:positionV>
                <wp:extent cx="4114800" cy="6858000"/>
                <wp:effectExtent l="0" t="0" r="19050" b="19050"/>
                <wp:wrapNone/>
                <wp:docPr id="7" name="Rectá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B2B2B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92233" id="Rectángulo 30" o:spid="_x0000_s1026" style="position:absolute;margin-left:60.35pt;margin-top:33.65pt;width:324pt;height:540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" filled="f" fillcolor="#92cddc [1944]" strokecolor="#b2b2b2">
                <w10:wrap anchorx="page" anchory="page"/>
              </v:rect>
            </w:pict>
          </mc:Fallback>
        </mc:AlternateContent>
      </w:r>
      <w:r w:rsidR="006257C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DCEDF52" wp14:editId="745A1DA2">
                <wp:simplePos x="0" y="0"/>
                <wp:positionH relativeFrom="page">
                  <wp:posOffset>5802288</wp:posOffset>
                </wp:positionH>
                <wp:positionV relativeFrom="page">
                  <wp:posOffset>457200</wp:posOffset>
                </wp:positionV>
                <wp:extent cx="4114800" cy="6858000"/>
                <wp:effectExtent l="0" t="0" r="19050" b="19050"/>
                <wp:wrapNone/>
                <wp:docPr id="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B2B2B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4F3A3" id="Rectángulo 31" o:spid="_x0000_s1026" style="position:absolute;margin-left:456.85pt;margin-top:36pt;width:324pt;height:540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" filled="f" fillcolor="#92cddc [1944]" strokecolor="#b2b2b2">
                <w10:wrap anchorx="page" anchory="page"/>
              </v:rect>
            </w:pict>
          </mc:Fallback>
        </mc:AlternateContent>
      </w:r>
      <w:r w:rsidR="000C720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02FCFAE" wp14:editId="336B3D53">
                <wp:simplePos x="0" y="0"/>
                <wp:positionH relativeFrom="column">
                  <wp:posOffset>7143582</wp:posOffset>
                </wp:positionH>
                <wp:positionV relativeFrom="paragraph">
                  <wp:posOffset>4416221</wp:posOffset>
                </wp:positionV>
                <wp:extent cx="1350645" cy="748593"/>
                <wp:effectExtent l="0" t="0" r="0" b="0"/>
                <wp:wrapNone/>
                <wp:docPr id="22" name="Cuadro de texto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748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arcterdenombredeleventointerior"/>
                                <w:color w:val="FDEADA" w:themeColor="background1"/>
                              </w:rPr>
                              <w:id w:val="-52619665"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Fuentedeprrafopredeter"/>
                                <w:b/>
                              </w:rPr>
                            </w:sdtEndPr>
                            <w:sdtContent>
                              <w:p w14:paraId="4F5D2020" w14:textId="4813FBEE" w:rsidR="0071734C" w:rsidRPr="002148F6" w:rsidRDefault="0071734C" w:rsidP="002148F6">
                                <w:pPr>
                                  <w:pStyle w:val="Nombredeleventointerior"/>
                                  <w:jc w:val="center"/>
                                  <w:rPr>
                                    <w:color w:val="FDEADA" w:themeColor="background1"/>
                                  </w:rPr>
                                </w:pPr>
                                <w:r w:rsidRPr="002148F6">
                                  <w:rPr>
                                    <w:color w:val="FDEADA" w:themeColor="background1"/>
                                    <w:lang w:bidi="es-ES"/>
                                  </w:rPr>
                                  <w:t xml:space="preserve">[Nombre </w:t>
                                </w:r>
                                <w:r w:rsidR="001C040C">
                                  <w:rPr>
                                    <w:color w:val="FDEADA" w:themeColor="background1"/>
                                    <w:lang w:bidi="es-ES"/>
                                  </w:rPr>
                                  <w:br/>
                                </w:r>
                                <w:r w:rsidRPr="002148F6">
                                  <w:rPr>
                                    <w:color w:val="FDEADA" w:themeColor="background1"/>
                                    <w:lang w:bidi="es-ES"/>
                                  </w:rPr>
                                  <w:t xml:space="preserve">del evento </w:t>
                                </w:r>
                                <w:r w:rsidR="001C040C">
                                  <w:rPr>
                                    <w:color w:val="FDEADA" w:themeColor="background1"/>
                                    <w:lang w:bidi="es-ES"/>
                                  </w:rPr>
                                  <w:br/>
                                </w:r>
                                <w:r w:rsidRPr="002148F6">
                                  <w:rPr>
                                    <w:color w:val="FDEADA" w:themeColor="background1"/>
                                    <w:lang w:bidi="es-ES"/>
                                  </w:rPr>
                                  <w:t>o descripción]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FCFAE" id="Cuadro de texto 467" o:spid="_x0000_s1029" type="#_x0000_t202" style="position:absolute;margin-left:562.5pt;margin-top:347.75pt;width:106.35pt;height:58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" filled="f" stroked="f">
                <v:textbox>
                  <w:txbxContent>
                    <w:sdt>
                      <w:sdtPr>
                        <w:rPr>
                          <w:rStyle w:val="Carcterdenombredeleventointerior"/>
                          <w:color w:val="FDEADA" w:themeColor="background1"/>
                        </w:rPr>
                        <w:id w:val="-52619665"/>
                        <w:showingPlcHdr/>
                        <w15:appearance w15:val="hidden"/>
                      </w:sdtPr>
                      <w:sdtEndPr>
                        <w:rPr>
                          <w:rStyle w:val="Fuentedeprrafopredeter"/>
                          <w:b/>
                        </w:rPr>
                      </w:sdtEndPr>
                      <w:sdtContent>
                        <w:p w14:paraId="4F5D2020" w14:textId="4813FBEE" w:rsidR="0071734C" w:rsidRPr="002148F6" w:rsidRDefault="0071734C" w:rsidP="002148F6">
                          <w:pPr>
                            <w:pStyle w:val="Nombredeleventointerior"/>
                            <w:jc w:val="center"/>
                            <w:rPr>
                              <w:color w:val="FDEADA" w:themeColor="background1"/>
                            </w:rPr>
                          </w:pPr>
                          <w:r w:rsidRPr="002148F6">
                            <w:rPr>
                              <w:color w:val="FDEADA" w:themeColor="background1"/>
                              <w:lang w:bidi="es-ES"/>
                            </w:rPr>
                            <w:t xml:space="preserve">[Nombre </w:t>
                          </w:r>
                          <w:r w:rsidR="001C040C">
                            <w:rPr>
                              <w:color w:val="FDEADA" w:themeColor="background1"/>
                              <w:lang w:bidi="es-ES"/>
                            </w:rPr>
                            <w:br/>
                          </w:r>
                          <w:r w:rsidRPr="002148F6">
                            <w:rPr>
                              <w:color w:val="FDEADA" w:themeColor="background1"/>
                              <w:lang w:bidi="es-ES"/>
                            </w:rPr>
                            <w:t xml:space="preserve">del evento </w:t>
                          </w:r>
                          <w:r w:rsidR="001C040C">
                            <w:rPr>
                              <w:color w:val="FDEADA" w:themeColor="background1"/>
                              <w:lang w:bidi="es-ES"/>
                            </w:rPr>
                            <w:br/>
                          </w:r>
                          <w:r w:rsidRPr="002148F6">
                            <w:rPr>
                              <w:color w:val="FDEADA" w:themeColor="background1"/>
                              <w:lang w:bidi="es-ES"/>
                            </w:rPr>
                            <w:t>o descripción]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C720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4737B1" wp14:editId="01303A2D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296000" cy="0"/>
                <wp:effectExtent l="0" t="0" r="0" b="0"/>
                <wp:wrapNone/>
                <wp:docPr id="6" name="Autoforma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2B2B2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FFC4E" id="Autoforma 71" o:spid="_x0000_s1026" type="#_x0000_t32" style="position:absolute;margin-left:0;margin-top:0;width:810.7pt;height:0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" strokecolor="#b2b2b2">
                <v:stroke dashstyle="dash"/>
                <w10:wrap anchorx="margin" anchory="margin"/>
              </v:shape>
            </w:pict>
          </mc:Fallback>
        </mc:AlternateContent>
      </w:r>
    </w:p>
    <w:sectPr w:rsidR="00DE7536" w:rsidRPr="00712AEE" w:rsidSect="002675A8">
      <w:pgSz w:w="16838" w:h="11906" w:orient="landscape" w:code="9"/>
      <w:pgMar w:top="1077" w:right="1588" w:bottom="765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9CA59" w14:textId="77777777" w:rsidR="00005AD7" w:rsidRDefault="00005AD7" w:rsidP="00FB275F">
      <w:r>
        <w:separator/>
      </w:r>
    </w:p>
  </w:endnote>
  <w:endnote w:type="continuationSeparator" w:id="0">
    <w:p w14:paraId="7CEFB2EF" w14:textId="77777777" w:rsidR="00005AD7" w:rsidRDefault="00005AD7" w:rsidP="00FB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C073B" w14:textId="77777777" w:rsidR="00005AD7" w:rsidRDefault="00005AD7" w:rsidP="00FB275F">
      <w:r>
        <w:separator/>
      </w:r>
    </w:p>
  </w:footnote>
  <w:footnote w:type="continuationSeparator" w:id="0">
    <w:p w14:paraId="1A590EA2" w14:textId="77777777" w:rsidR="00005AD7" w:rsidRDefault="00005AD7" w:rsidP="00FB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1262A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4494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6201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E046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none [662]" stroke="f">
      <v:fill color="none [662]" color2="fill lighten(0)" rotate="t" angle="-90" method="linear sigma" focus="100%" type="gradient"/>
      <v:stroke on="f"/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F6"/>
    <w:rsid w:val="00005AD7"/>
    <w:rsid w:val="000363C7"/>
    <w:rsid w:val="0004237D"/>
    <w:rsid w:val="000C7203"/>
    <w:rsid w:val="00141591"/>
    <w:rsid w:val="00177667"/>
    <w:rsid w:val="001C040C"/>
    <w:rsid w:val="001F5178"/>
    <w:rsid w:val="00207714"/>
    <w:rsid w:val="002148F6"/>
    <w:rsid w:val="002675A8"/>
    <w:rsid w:val="002B353D"/>
    <w:rsid w:val="002E1DC9"/>
    <w:rsid w:val="002E7A18"/>
    <w:rsid w:val="003A0CA3"/>
    <w:rsid w:val="00430CD6"/>
    <w:rsid w:val="00475FB0"/>
    <w:rsid w:val="00482C04"/>
    <w:rsid w:val="004C76B0"/>
    <w:rsid w:val="005251FE"/>
    <w:rsid w:val="0055013E"/>
    <w:rsid w:val="0055769E"/>
    <w:rsid w:val="005647C0"/>
    <w:rsid w:val="00590D46"/>
    <w:rsid w:val="005B6085"/>
    <w:rsid w:val="005D7AFE"/>
    <w:rsid w:val="006257C6"/>
    <w:rsid w:val="006944BF"/>
    <w:rsid w:val="006E4B70"/>
    <w:rsid w:val="00701094"/>
    <w:rsid w:val="007127AD"/>
    <w:rsid w:val="00712AEE"/>
    <w:rsid w:val="0071690E"/>
    <w:rsid w:val="0071734C"/>
    <w:rsid w:val="00753247"/>
    <w:rsid w:val="0079438F"/>
    <w:rsid w:val="007B2CDB"/>
    <w:rsid w:val="007F5EC5"/>
    <w:rsid w:val="00812093"/>
    <w:rsid w:val="00840859"/>
    <w:rsid w:val="009240EF"/>
    <w:rsid w:val="00994A6F"/>
    <w:rsid w:val="00A17674"/>
    <w:rsid w:val="00A53350"/>
    <w:rsid w:val="00A97338"/>
    <w:rsid w:val="00AF0D88"/>
    <w:rsid w:val="00B062D7"/>
    <w:rsid w:val="00B55674"/>
    <w:rsid w:val="00B760AC"/>
    <w:rsid w:val="00C83480"/>
    <w:rsid w:val="00CF0A6B"/>
    <w:rsid w:val="00D24F99"/>
    <w:rsid w:val="00D371C9"/>
    <w:rsid w:val="00D57EBD"/>
    <w:rsid w:val="00DE7536"/>
    <w:rsid w:val="00E81D59"/>
    <w:rsid w:val="00EF5B7D"/>
    <w:rsid w:val="00F13A78"/>
    <w:rsid w:val="00F13EB3"/>
    <w:rsid w:val="00F14884"/>
    <w:rsid w:val="00F351DE"/>
    <w:rsid w:val="00F545BB"/>
    <w:rsid w:val="00F61FBA"/>
    <w:rsid w:val="00F71A0A"/>
    <w:rsid w:val="00FA7450"/>
    <w:rsid w:val="00FB275F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662]" stroke="f">
      <v:fill color="none [662]" color2="fill lighten(0)" rotate="t" angle="-90" method="linear sigma" focus="100%" type="gradient"/>
      <v:stroke on="f"/>
      <o:colormru v:ext="edit" colors="#b2b2b2"/>
    </o:shapedefaults>
    <o:shapelayout v:ext="edit">
      <o:idmap v:ext="edit" data="1"/>
    </o:shapelayout>
  </w:shapeDefaults>
  <w:doNotEmbedSmartTags/>
  <w:decimalSymbol w:val=","/>
  <w:listSeparator w:val=";"/>
  <w14:docId w14:val="351A3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/>
    <w:lsdException w:name="List Number" w:uiPriority="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/>
    <w:lsdException w:name="List Continue 2" w:uiPriority="1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DE7536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semiHidden/>
    <w:unhideWhenUsed/>
    <w:qFormat/>
    <w:rsid w:val="00DE7536"/>
    <w:pPr>
      <w:outlineLvl w:val="0"/>
    </w:pPr>
    <w:rPr>
      <w:rFonts w:ascii="Trebuchet MS" w:eastAsia="Times New Roman" w:hAnsi="Trebuchet MS" w:cs="Times New Roman"/>
      <w:b/>
      <w:color w:val="FFC000" w:themeColor="background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semiHidden/>
    <w:rsid w:val="00DE7536"/>
    <w:rPr>
      <w:rFonts w:ascii="Trebuchet MS" w:eastAsia="Times New Roman" w:hAnsi="Trebuchet MS" w:cs="Times New Roman"/>
      <w:b/>
      <w:color w:val="FFC000" w:themeColor="background2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75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53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E7536"/>
    <w:rPr>
      <w:color w:val="808080"/>
    </w:rPr>
  </w:style>
  <w:style w:type="paragraph" w:customStyle="1" w:styleId="Ttulodelainvitacin">
    <w:name w:val="Título de la invitación"/>
    <w:basedOn w:val="Normal"/>
    <w:link w:val="Carcterdettulodelainvitacin"/>
    <w:qFormat/>
    <w:rsid w:val="00B55674"/>
    <w:rPr>
      <w:rFonts w:asciiTheme="majorHAnsi" w:hAnsiTheme="majorHAnsi"/>
      <w:b/>
      <w:color w:val="860088" w:themeColor="text2" w:themeTint="E6"/>
      <w:sz w:val="38"/>
    </w:rPr>
  </w:style>
  <w:style w:type="paragraph" w:customStyle="1" w:styleId="Nombredeleventointerior">
    <w:name w:val="Nombre del evento (interior)"/>
    <w:basedOn w:val="Normal"/>
    <w:link w:val="Carcterdenombredeleventointerior"/>
    <w:qFormat/>
    <w:rsid w:val="007B2CDB"/>
    <w:rPr>
      <w:b/>
      <w:color w:val="860088" w:themeColor="text2" w:themeTint="E6"/>
      <w:szCs w:val="18"/>
    </w:rPr>
  </w:style>
  <w:style w:type="paragraph" w:customStyle="1" w:styleId="Ttulodedetallesdelevento">
    <w:name w:val="Título de detalles del evento"/>
    <w:basedOn w:val="Normal"/>
    <w:link w:val="Carcterdedetallesdettulodelevento"/>
    <w:qFormat/>
    <w:rsid w:val="00B55674"/>
    <w:pPr>
      <w:spacing w:after="60"/>
      <w:contextualSpacing/>
    </w:pPr>
    <w:rPr>
      <w:rFonts w:asciiTheme="majorHAnsi" w:eastAsiaTheme="majorEastAsia" w:hAnsiTheme="majorHAnsi" w:cstheme="majorBidi"/>
      <w:b/>
      <w:color w:val="860088" w:themeColor="text2" w:themeTint="E6"/>
      <w:spacing w:val="5"/>
      <w:kern w:val="28"/>
      <w:sz w:val="24"/>
      <w:szCs w:val="52"/>
      <w:lang w:bidi="en-US"/>
    </w:rPr>
  </w:style>
  <w:style w:type="paragraph" w:customStyle="1" w:styleId="Detallesdelevento">
    <w:name w:val="Detalles del evento"/>
    <w:basedOn w:val="Normal"/>
    <w:link w:val="Carcterdedetallesdelevento"/>
    <w:qFormat/>
    <w:rsid w:val="00B55674"/>
    <w:pPr>
      <w:spacing w:after="120"/>
      <w:contextualSpacing/>
    </w:pPr>
    <w:rPr>
      <w:rFonts w:eastAsiaTheme="majorEastAsia" w:cstheme="majorBidi"/>
      <w:color w:val="2D1602" w:themeColor="background1" w:themeShade="1A"/>
      <w:spacing w:val="5"/>
      <w:kern w:val="28"/>
      <w:sz w:val="18"/>
      <w:szCs w:val="52"/>
      <w:lang w:bidi="en-US"/>
    </w:rPr>
  </w:style>
  <w:style w:type="character" w:customStyle="1" w:styleId="Carcterdettulodelainvitacin">
    <w:name w:val="Carácter de título de la invitación"/>
    <w:basedOn w:val="Fuentedeprrafopredeter"/>
    <w:link w:val="Ttulodelainvitacin"/>
    <w:rsid w:val="00B55674"/>
    <w:rPr>
      <w:rFonts w:asciiTheme="majorHAnsi" w:hAnsiTheme="majorHAnsi"/>
      <w:b/>
      <w:color w:val="860088" w:themeColor="text2" w:themeTint="E6"/>
      <w:sz w:val="38"/>
    </w:rPr>
  </w:style>
  <w:style w:type="character" w:customStyle="1" w:styleId="Carcterdenombredeleventointerior">
    <w:name w:val="Carácter de nombre del evento (interior)"/>
    <w:basedOn w:val="Fuentedeprrafopredeter"/>
    <w:link w:val="Nombredeleventointerior"/>
    <w:rsid w:val="00C83480"/>
    <w:rPr>
      <w:b/>
      <w:color w:val="860088" w:themeColor="text2" w:themeTint="E6"/>
      <w:szCs w:val="18"/>
    </w:rPr>
  </w:style>
  <w:style w:type="character" w:customStyle="1" w:styleId="Carcterdedetallesdettulodelevento">
    <w:name w:val="Carácter de detalles de título del evento"/>
    <w:basedOn w:val="Fuentedeprrafopredeter"/>
    <w:link w:val="Ttulodedetallesdelevento"/>
    <w:rsid w:val="00B55674"/>
    <w:rPr>
      <w:rFonts w:asciiTheme="majorHAnsi" w:eastAsiaTheme="majorEastAsia" w:hAnsiTheme="majorHAnsi" w:cstheme="majorBidi"/>
      <w:b/>
      <w:color w:val="860088" w:themeColor="text2" w:themeTint="E6"/>
      <w:spacing w:val="5"/>
      <w:kern w:val="28"/>
      <w:sz w:val="24"/>
      <w:szCs w:val="52"/>
      <w:lang w:bidi="en-US"/>
    </w:rPr>
  </w:style>
  <w:style w:type="character" w:customStyle="1" w:styleId="Carcterdedetallesdelevento">
    <w:name w:val="Carácter de detalles del evento"/>
    <w:basedOn w:val="Fuentedeprrafopredeter"/>
    <w:link w:val="Detallesdelevento"/>
    <w:rsid w:val="00B55674"/>
    <w:rPr>
      <w:rFonts w:eastAsiaTheme="majorEastAsia" w:cstheme="majorBidi"/>
      <w:color w:val="2D1602" w:themeColor="background1" w:themeShade="1A"/>
      <w:spacing w:val="5"/>
      <w:kern w:val="28"/>
      <w:sz w:val="18"/>
      <w:szCs w:val="52"/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FB275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275F"/>
  </w:style>
  <w:style w:type="paragraph" w:styleId="Piedepgina">
    <w:name w:val="footer"/>
    <w:basedOn w:val="Normal"/>
    <w:link w:val="PiedepginaCar"/>
    <w:uiPriority w:val="99"/>
    <w:unhideWhenUsed/>
    <w:rsid w:val="00FB275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0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63E0C6AAF44330B8169B3B134A0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E5CB9-AAE0-4694-92CE-A3CD917691D7}"/>
      </w:docPartPr>
      <w:docPartBody>
        <w:p w:rsidR="0003542D" w:rsidRDefault="00435243" w:rsidP="00435243">
          <w:pPr>
            <w:pStyle w:val="3363E0C6AAF44330B8169B3B134A0E732"/>
          </w:pPr>
          <w:r w:rsidRPr="002148F6">
            <w:rPr>
              <w:color w:val="FFFFFF" w:themeColor="background1"/>
              <w:lang w:bidi="es-ES"/>
            </w:rPr>
            <w:t xml:space="preserve">[Nombre </w:t>
          </w:r>
          <w:r>
            <w:rPr>
              <w:color w:val="FFFFFF" w:themeColor="background1"/>
              <w:lang w:bidi="es-ES"/>
            </w:rPr>
            <w:br/>
          </w:r>
          <w:r w:rsidRPr="002148F6">
            <w:rPr>
              <w:color w:val="FFFFFF" w:themeColor="background1"/>
              <w:lang w:bidi="es-ES"/>
            </w:rPr>
            <w:t xml:space="preserve">del evento </w:t>
          </w:r>
          <w:r>
            <w:rPr>
              <w:color w:val="FFFFFF" w:themeColor="background1"/>
              <w:lang w:bidi="es-ES"/>
            </w:rPr>
            <w:br/>
          </w:r>
          <w:r w:rsidRPr="002148F6">
            <w:rPr>
              <w:color w:val="FFFFFF" w:themeColor="background1"/>
              <w:lang w:bidi="es-ES"/>
            </w:rPr>
            <w:t>o descripción]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F89"/>
    <w:rsid w:val="00003837"/>
    <w:rsid w:val="0003542D"/>
    <w:rsid w:val="00435243"/>
    <w:rsid w:val="005571C9"/>
    <w:rsid w:val="00763C2A"/>
    <w:rsid w:val="008331D0"/>
    <w:rsid w:val="008F0F89"/>
    <w:rsid w:val="00C4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E5512323F32416AAA601E12A96F2C9F">
    <w:name w:val="2E5512323F32416AAA601E12A96F2C9F"/>
  </w:style>
  <w:style w:type="paragraph" w:customStyle="1" w:styleId="C75E67CC1F85421C98EC6BD7E50CFC7F">
    <w:name w:val="C75E67CC1F85421C98EC6BD7E50CFC7F"/>
  </w:style>
  <w:style w:type="paragraph" w:customStyle="1" w:styleId="0FFE12FBD86A4CF6B8790525BDC1D2E4">
    <w:name w:val="0FFE12FBD86A4CF6B8790525BDC1D2E4"/>
  </w:style>
  <w:style w:type="paragraph" w:customStyle="1" w:styleId="9843C7A2BE674E6AB3C6DAC0CCA15040">
    <w:name w:val="9843C7A2BE674E6AB3C6DAC0CCA15040"/>
  </w:style>
  <w:style w:type="paragraph" w:customStyle="1" w:styleId="D4627035623C45ACB63D06E5AD43C203">
    <w:name w:val="D4627035623C45ACB63D06E5AD43C203"/>
  </w:style>
  <w:style w:type="paragraph" w:customStyle="1" w:styleId="9B06AB0826A3479B9BB43FFCDDF9BE36">
    <w:name w:val="9B06AB0826A3479B9BB43FFCDDF9BE36"/>
  </w:style>
  <w:style w:type="paragraph" w:customStyle="1" w:styleId="FE0BDBAF7BDE4BAF89A3636DD94E4EFE">
    <w:name w:val="FE0BDBAF7BDE4BAF89A3636DD94E4EFE"/>
  </w:style>
  <w:style w:type="paragraph" w:customStyle="1" w:styleId="F6243B2263BC492EA049237DFB8E8B60">
    <w:name w:val="F6243B2263BC492EA049237DFB8E8B60"/>
  </w:style>
  <w:style w:type="character" w:styleId="Textodelmarcadordeposicin">
    <w:name w:val="Placeholder Text"/>
    <w:basedOn w:val="Fuentedeprrafopredeter"/>
    <w:uiPriority w:val="99"/>
    <w:semiHidden/>
    <w:rsid w:val="00435243"/>
    <w:rPr>
      <w:color w:val="808080"/>
    </w:rPr>
  </w:style>
  <w:style w:type="paragraph" w:customStyle="1" w:styleId="C75E67CC1F85421C98EC6BD7E50CFC7F1">
    <w:name w:val="C75E67CC1F85421C98EC6BD7E50CFC7F1"/>
    <w:rsid w:val="00435243"/>
    <w:pPr>
      <w:spacing w:after="120" w:line="240" w:lineRule="auto"/>
      <w:contextualSpacing/>
    </w:pPr>
    <w:rPr>
      <w:rFonts w:eastAsiaTheme="majorEastAsia" w:cstheme="majorBidi"/>
      <w:color w:val="1A1A1A" w:themeColor="background1" w:themeShade="1A"/>
      <w:spacing w:val="5"/>
      <w:kern w:val="28"/>
      <w:sz w:val="18"/>
      <w:szCs w:val="52"/>
      <w:lang w:bidi="en-US"/>
    </w:rPr>
  </w:style>
  <w:style w:type="paragraph" w:customStyle="1" w:styleId="0FFE12FBD86A4CF6B8790525BDC1D2E41">
    <w:name w:val="0FFE12FBD86A4CF6B8790525BDC1D2E41"/>
    <w:rsid w:val="00435243"/>
    <w:pPr>
      <w:spacing w:after="120" w:line="240" w:lineRule="auto"/>
      <w:contextualSpacing/>
    </w:pPr>
    <w:rPr>
      <w:rFonts w:eastAsiaTheme="majorEastAsia" w:cstheme="majorBidi"/>
      <w:color w:val="1A1A1A" w:themeColor="background1" w:themeShade="1A"/>
      <w:spacing w:val="5"/>
      <w:kern w:val="28"/>
      <w:sz w:val="18"/>
      <w:szCs w:val="52"/>
      <w:lang w:bidi="en-US"/>
    </w:rPr>
  </w:style>
  <w:style w:type="paragraph" w:customStyle="1" w:styleId="9843C7A2BE674E6AB3C6DAC0CCA150401">
    <w:name w:val="9843C7A2BE674E6AB3C6DAC0CCA150401"/>
    <w:rsid w:val="00435243"/>
    <w:pPr>
      <w:spacing w:after="120" w:line="240" w:lineRule="auto"/>
      <w:contextualSpacing/>
    </w:pPr>
    <w:rPr>
      <w:rFonts w:eastAsiaTheme="majorEastAsia" w:cstheme="majorBidi"/>
      <w:color w:val="1A1A1A" w:themeColor="background1" w:themeShade="1A"/>
      <w:spacing w:val="5"/>
      <w:kern w:val="28"/>
      <w:sz w:val="18"/>
      <w:szCs w:val="52"/>
      <w:lang w:bidi="en-US"/>
    </w:rPr>
  </w:style>
  <w:style w:type="paragraph" w:customStyle="1" w:styleId="D4627035623C45ACB63D06E5AD43C2031">
    <w:name w:val="D4627035623C45ACB63D06E5AD43C2031"/>
    <w:rsid w:val="00435243"/>
    <w:pPr>
      <w:spacing w:after="120" w:line="240" w:lineRule="auto"/>
      <w:contextualSpacing/>
    </w:pPr>
    <w:rPr>
      <w:rFonts w:eastAsiaTheme="majorEastAsia" w:cstheme="majorBidi"/>
      <w:color w:val="1A1A1A" w:themeColor="background1" w:themeShade="1A"/>
      <w:spacing w:val="5"/>
      <w:kern w:val="28"/>
      <w:sz w:val="18"/>
      <w:szCs w:val="52"/>
      <w:lang w:bidi="en-US"/>
    </w:rPr>
  </w:style>
  <w:style w:type="paragraph" w:customStyle="1" w:styleId="9B06AB0826A3479B9BB43FFCDDF9BE361">
    <w:name w:val="9B06AB0826A3479B9BB43FFCDDF9BE361"/>
    <w:rsid w:val="00435243"/>
    <w:pPr>
      <w:spacing w:after="120" w:line="240" w:lineRule="auto"/>
      <w:contextualSpacing/>
    </w:pPr>
    <w:rPr>
      <w:rFonts w:eastAsiaTheme="majorEastAsia" w:cstheme="majorBidi"/>
      <w:color w:val="1A1A1A" w:themeColor="background1" w:themeShade="1A"/>
      <w:spacing w:val="5"/>
      <w:kern w:val="28"/>
      <w:sz w:val="18"/>
      <w:szCs w:val="52"/>
      <w:lang w:bidi="en-US"/>
    </w:rPr>
  </w:style>
  <w:style w:type="paragraph" w:customStyle="1" w:styleId="FE0BDBAF7BDE4BAF89A3636DD94E4EFE1">
    <w:name w:val="FE0BDBAF7BDE4BAF89A3636DD94E4EFE1"/>
    <w:rsid w:val="00435243"/>
    <w:pPr>
      <w:spacing w:after="120" w:line="240" w:lineRule="auto"/>
      <w:contextualSpacing/>
    </w:pPr>
    <w:rPr>
      <w:rFonts w:eastAsiaTheme="majorEastAsia" w:cstheme="majorBidi"/>
      <w:color w:val="1A1A1A" w:themeColor="background1" w:themeShade="1A"/>
      <w:spacing w:val="5"/>
      <w:kern w:val="28"/>
      <w:sz w:val="18"/>
      <w:szCs w:val="52"/>
      <w:lang w:bidi="en-US"/>
    </w:rPr>
  </w:style>
  <w:style w:type="paragraph" w:customStyle="1" w:styleId="CE9BB1650BF448F4A1F66D94867FA36B">
    <w:name w:val="CE9BB1650BF448F4A1F66D94867FA36B"/>
    <w:rsid w:val="00435243"/>
    <w:pPr>
      <w:spacing w:after="0" w:line="240" w:lineRule="auto"/>
    </w:pPr>
    <w:rPr>
      <w:rFonts w:eastAsiaTheme="minorHAnsi"/>
      <w:b/>
      <w:color w:val="50637D" w:themeColor="text2" w:themeTint="E6"/>
      <w:szCs w:val="18"/>
    </w:rPr>
  </w:style>
  <w:style w:type="paragraph" w:customStyle="1" w:styleId="3363E0C6AAF44330B8169B3B134A0E73">
    <w:name w:val="3363E0C6AAF44330B8169B3B134A0E73"/>
    <w:rsid w:val="00435243"/>
    <w:pPr>
      <w:spacing w:after="0" w:line="240" w:lineRule="auto"/>
    </w:pPr>
    <w:rPr>
      <w:rFonts w:eastAsiaTheme="minorHAnsi"/>
      <w:b/>
      <w:color w:val="50637D" w:themeColor="text2" w:themeTint="E6"/>
      <w:szCs w:val="18"/>
    </w:rPr>
  </w:style>
  <w:style w:type="paragraph" w:customStyle="1" w:styleId="C75E67CC1F85421C98EC6BD7E50CFC7F2">
    <w:name w:val="C75E67CC1F85421C98EC6BD7E50CFC7F2"/>
    <w:rsid w:val="00435243"/>
    <w:pPr>
      <w:spacing w:after="120" w:line="240" w:lineRule="auto"/>
      <w:contextualSpacing/>
    </w:pPr>
    <w:rPr>
      <w:rFonts w:eastAsiaTheme="majorEastAsia" w:cstheme="majorBidi"/>
      <w:color w:val="1A1A1A" w:themeColor="background1" w:themeShade="1A"/>
      <w:spacing w:val="5"/>
      <w:kern w:val="28"/>
      <w:sz w:val="18"/>
      <w:szCs w:val="52"/>
      <w:lang w:bidi="en-US"/>
    </w:rPr>
  </w:style>
  <w:style w:type="paragraph" w:customStyle="1" w:styleId="0FFE12FBD86A4CF6B8790525BDC1D2E42">
    <w:name w:val="0FFE12FBD86A4CF6B8790525BDC1D2E42"/>
    <w:rsid w:val="00435243"/>
    <w:pPr>
      <w:spacing w:after="120" w:line="240" w:lineRule="auto"/>
      <w:contextualSpacing/>
    </w:pPr>
    <w:rPr>
      <w:rFonts w:eastAsiaTheme="majorEastAsia" w:cstheme="majorBidi"/>
      <w:color w:val="1A1A1A" w:themeColor="background1" w:themeShade="1A"/>
      <w:spacing w:val="5"/>
      <w:kern w:val="28"/>
      <w:sz w:val="18"/>
      <w:szCs w:val="52"/>
      <w:lang w:bidi="en-US"/>
    </w:rPr>
  </w:style>
  <w:style w:type="paragraph" w:customStyle="1" w:styleId="9843C7A2BE674E6AB3C6DAC0CCA150402">
    <w:name w:val="9843C7A2BE674E6AB3C6DAC0CCA150402"/>
    <w:rsid w:val="00435243"/>
    <w:pPr>
      <w:spacing w:after="120" w:line="240" w:lineRule="auto"/>
      <w:contextualSpacing/>
    </w:pPr>
    <w:rPr>
      <w:rFonts w:eastAsiaTheme="majorEastAsia" w:cstheme="majorBidi"/>
      <w:color w:val="1A1A1A" w:themeColor="background1" w:themeShade="1A"/>
      <w:spacing w:val="5"/>
      <w:kern w:val="28"/>
      <w:sz w:val="18"/>
      <w:szCs w:val="52"/>
      <w:lang w:bidi="en-US"/>
    </w:rPr>
  </w:style>
  <w:style w:type="paragraph" w:customStyle="1" w:styleId="D4627035623C45ACB63D06E5AD43C2032">
    <w:name w:val="D4627035623C45ACB63D06E5AD43C2032"/>
    <w:rsid w:val="00435243"/>
    <w:pPr>
      <w:spacing w:after="120" w:line="240" w:lineRule="auto"/>
      <w:contextualSpacing/>
    </w:pPr>
    <w:rPr>
      <w:rFonts w:eastAsiaTheme="majorEastAsia" w:cstheme="majorBidi"/>
      <w:color w:val="1A1A1A" w:themeColor="background1" w:themeShade="1A"/>
      <w:spacing w:val="5"/>
      <w:kern w:val="28"/>
      <w:sz w:val="18"/>
      <w:szCs w:val="52"/>
      <w:lang w:bidi="en-US"/>
    </w:rPr>
  </w:style>
  <w:style w:type="paragraph" w:customStyle="1" w:styleId="9B06AB0826A3479B9BB43FFCDDF9BE362">
    <w:name w:val="9B06AB0826A3479B9BB43FFCDDF9BE362"/>
    <w:rsid w:val="00435243"/>
    <w:pPr>
      <w:spacing w:after="120" w:line="240" w:lineRule="auto"/>
      <w:contextualSpacing/>
    </w:pPr>
    <w:rPr>
      <w:rFonts w:eastAsiaTheme="majorEastAsia" w:cstheme="majorBidi"/>
      <w:color w:val="1A1A1A" w:themeColor="background1" w:themeShade="1A"/>
      <w:spacing w:val="5"/>
      <w:kern w:val="28"/>
      <w:sz w:val="18"/>
      <w:szCs w:val="52"/>
      <w:lang w:bidi="en-US"/>
    </w:rPr>
  </w:style>
  <w:style w:type="paragraph" w:customStyle="1" w:styleId="FE0BDBAF7BDE4BAF89A3636DD94E4EFE2">
    <w:name w:val="FE0BDBAF7BDE4BAF89A3636DD94E4EFE2"/>
    <w:rsid w:val="00435243"/>
    <w:pPr>
      <w:spacing w:after="120" w:line="240" w:lineRule="auto"/>
      <w:contextualSpacing/>
    </w:pPr>
    <w:rPr>
      <w:rFonts w:eastAsiaTheme="majorEastAsia" w:cstheme="majorBidi"/>
      <w:color w:val="1A1A1A" w:themeColor="background1" w:themeShade="1A"/>
      <w:spacing w:val="5"/>
      <w:kern w:val="28"/>
      <w:sz w:val="18"/>
      <w:szCs w:val="52"/>
      <w:lang w:bidi="en-US"/>
    </w:rPr>
  </w:style>
  <w:style w:type="paragraph" w:customStyle="1" w:styleId="CE9BB1650BF448F4A1F66D94867FA36B1">
    <w:name w:val="CE9BB1650BF448F4A1F66D94867FA36B1"/>
    <w:rsid w:val="00435243"/>
    <w:pPr>
      <w:spacing w:after="0" w:line="240" w:lineRule="auto"/>
    </w:pPr>
    <w:rPr>
      <w:rFonts w:eastAsiaTheme="minorHAnsi"/>
      <w:b/>
      <w:color w:val="50637D" w:themeColor="text2" w:themeTint="E6"/>
      <w:szCs w:val="18"/>
    </w:rPr>
  </w:style>
  <w:style w:type="paragraph" w:customStyle="1" w:styleId="3363E0C6AAF44330B8169B3B134A0E731">
    <w:name w:val="3363E0C6AAF44330B8169B3B134A0E731"/>
    <w:rsid w:val="00435243"/>
    <w:pPr>
      <w:spacing w:after="0" w:line="240" w:lineRule="auto"/>
    </w:pPr>
    <w:rPr>
      <w:rFonts w:eastAsiaTheme="minorHAnsi"/>
      <w:b/>
      <w:color w:val="50637D" w:themeColor="text2" w:themeTint="E6"/>
      <w:szCs w:val="18"/>
    </w:rPr>
  </w:style>
  <w:style w:type="paragraph" w:customStyle="1" w:styleId="C75E67CC1F85421C98EC6BD7E50CFC7F3">
    <w:name w:val="C75E67CC1F85421C98EC6BD7E50CFC7F3"/>
    <w:rsid w:val="00435243"/>
    <w:pPr>
      <w:spacing w:after="120" w:line="240" w:lineRule="auto"/>
      <w:contextualSpacing/>
    </w:pPr>
    <w:rPr>
      <w:rFonts w:eastAsiaTheme="majorEastAsia" w:cstheme="majorBidi"/>
      <w:color w:val="1A1A1A" w:themeColor="background1" w:themeShade="1A"/>
      <w:spacing w:val="5"/>
      <w:kern w:val="28"/>
      <w:sz w:val="18"/>
      <w:szCs w:val="52"/>
      <w:lang w:bidi="en-US"/>
    </w:rPr>
  </w:style>
  <w:style w:type="paragraph" w:customStyle="1" w:styleId="0FFE12FBD86A4CF6B8790525BDC1D2E43">
    <w:name w:val="0FFE12FBD86A4CF6B8790525BDC1D2E43"/>
    <w:rsid w:val="00435243"/>
    <w:pPr>
      <w:spacing w:after="120" w:line="240" w:lineRule="auto"/>
      <w:contextualSpacing/>
    </w:pPr>
    <w:rPr>
      <w:rFonts w:eastAsiaTheme="majorEastAsia" w:cstheme="majorBidi"/>
      <w:color w:val="1A1A1A" w:themeColor="background1" w:themeShade="1A"/>
      <w:spacing w:val="5"/>
      <w:kern w:val="28"/>
      <w:sz w:val="18"/>
      <w:szCs w:val="52"/>
      <w:lang w:bidi="en-US"/>
    </w:rPr>
  </w:style>
  <w:style w:type="paragraph" w:customStyle="1" w:styleId="9843C7A2BE674E6AB3C6DAC0CCA150403">
    <w:name w:val="9843C7A2BE674E6AB3C6DAC0CCA150403"/>
    <w:rsid w:val="00435243"/>
    <w:pPr>
      <w:spacing w:after="120" w:line="240" w:lineRule="auto"/>
      <w:contextualSpacing/>
    </w:pPr>
    <w:rPr>
      <w:rFonts w:eastAsiaTheme="majorEastAsia" w:cstheme="majorBidi"/>
      <w:color w:val="1A1A1A" w:themeColor="background1" w:themeShade="1A"/>
      <w:spacing w:val="5"/>
      <w:kern w:val="28"/>
      <w:sz w:val="18"/>
      <w:szCs w:val="52"/>
      <w:lang w:bidi="en-US"/>
    </w:rPr>
  </w:style>
  <w:style w:type="paragraph" w:customStyle="1" w:styleId="D4627035623C45ACB63D06E5AD43C2033">
    <w:name w:val="D4627035623C45ACB63D06E5AD43C2033"/>
    <w:rsid w:val="00435243"/>
    <w:pPr>
      <w:spacing w:after="120" w:line="240" w:lineRule="auto"/>
      <w:contextualSpacing/>
    </w:pPr>
    <w:rPr>
      <w:rFonts w:eastAsiaTheme="majorEastAsia" w:cstheme="majorBidi"/>
      <w:color w:val="1A1A1A" w:themeColor="background1" w:themeShade="1A"/>
      <w:spacing w:val="5"/>
      <w:kern w:val="28"/>
      <w:sz w:val="18"/>
      <w:szCs w:val="52"/>
      <w:lang w:bidi="en-US"/>
    </w:rPr>
  </w:style>
  <w:style w:type="paragraph" w:customStyle="1" w:styleId="9B06AB0826A3479B9BB43FFCDDF9BE363">
    <w:name w:val="9B06AB0826A3479B9BB43FFCDDF9BE363"/>
    <w:rsid w:val="00435243"/>
    <w:pPr>
      <w:spacing w:after="120" w:line="240" w:lineRule="auto"/>
      <w:contextualSpacing/>
    </w:pPr>
    <w:rPr>
      <w:rFonts w:eastAsiaTheme="majorEastAsia" w:cstheme="majorBidi"/>
      <w:color w:val="1A1A1A" w:themeColor="background1" w:themeShade="1A"/>
      <w:spacing w:val="5"/>
      <w:kern w:val="28"/>
      <w:sz w:val="18"/>
      <w:szCs w:val="52"/>
      <w:lang w:bidi="en-US"/>
    </w:rPr>
  </w:style>
  <w:style w:type="paragraph" w:customStyle="1" w:styleId="FE0BDBAF7BDE4BAF89A3636DD94E4EFE3">
    <w:name w:val="FE0BDBAF7BDE4BAF89A3636DD94E4EFE3"/>
    <w:rsid w:val="00435243"/>
    <w:pPr>
      <w:spacing w:after="120" w:line="240" w:lineRule="auto"/>
      <w:contextualSpacing/>
    </w:pPr>
    <w:rPr>
      <w:rFonts w:eastAsiaTheme="majorEastAsia" w:cstheme="majorBidi"/>
      <w:color w:val="1A1A1A" w:themeColor="background1" w:themeShade="1A"/>
      <w:spacing w:val="5"/>
      <w:kern w:val="28"/>
      <w:sz w:val="18"/>
      <w:szCs w:val="52"/>
      <w:lang w:bidi="en-US"/>
    </w:rPr>
  </w:style>
  <w:style w:type="paragraph" w:customStyle="1" w:styleId="CE9BB1650BF448F4A1F66D94867FA36B2">
    <w:name w:val="CE9BB1650BF448F4A1F66D94867FA36B2"/>
    <w:rsid w:val="00435243"/>
    <w:pPr>
      <w:spacing w:after="0" w:line="240" w:lineRule="auto"/>
    </w:pPr>
    <w:rPr>
      <w:rFonts w:eastAsiaTheme="minorHAnsi"/>
      <w:b/>
      <w:color w:val="50637D" w:themeColor="text2" w:themeTint="E6"/>
      <w:szCs w:val="18"/>
    </w:rPr>
  </w:style>
  <w:style w:type="paragraph" w:customStyle="1" w:styleId="3363E0C6AAF44330B8169B3B134A0E732">
    <w:name w:val="3363E0C6AAF44330B8169B3B134A0E732"/>
    <w:rsid w:val="00435243"/>
    <w:pPr>
      <w:spacing w:after="0" w:line="240" w:lineRule="auto"/>
    </w:pPr>
    <w:rPr>
      <w:rFonts w:eastAsiaTheme="minorHAnsi"/>
      <w:b/>
      <w:color w:val="50637D" w:themeColor="text2" w:themeTint="E6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Floral">
  <a:themeElements>
    <a:clrScheme name="Easter">
      <a:dk1>
        <a:srgbClr val="FFFF00"/>
      </a:dk1>
      <a:lt1>
        <a:srgbClr val="FDEADA"/>
      </a:lt1>
      <a:dk2>
        <a:srgbClr val="5F0060"/>
      </a:dk2>
      <a:lt2>
        <a:srgbClr val="FFC000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BF"/>
      </a:hlink>
      <a:folHlink>
        <a:srgbClr val="FF0000"/>
      </a:folHlink>
    </a:clrScheme>
    <a:fontScheme name="Easter">
      <a:majorFont>
        <a:latin typeface="Monotype Corsiv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Office_33848238_TF10356160</Template>
  <TotalTime>7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Easter party invitation</vt:lpstr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 es-ES</cp:lastModifiedBy>
  <cp:revision>7</cp:revision>
  <cp:lastPrinted>2006-08-01T17:47:00Z</cp:lastPrinted>
  <dcterms:created xsi:type="dcterms:W3CDTF">2019-05-13T12:21:00Z</dcterms:created>
  <dcterms:modified xsi:type="dcterms:W3CDTF">2019-05-24T14:09:00Z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TC102512671033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mageGenCounter">
    <vt:lpwstr>0</vt:lpwstr>
  </property>
  <property fmtid="{D5CDD505-2E9C-101B-9397-08002B2CF9AE}" pid="5" name="ViolationReportStatus">
    <vt:lpwstr>None</vt:lpwstr>
  </property>
  <property fmtid="{D5CDD505-2E9C-101B-9397-08002B2CF9AE}" pid="6" name="ImageGenStatus">
    <vt:lpwstr>0</vt:lpwstr>
  </property>
  <property fmtid="{D5CDD505-2E9C-101B-9397-08002B2CF9AE}" pid="7" name="PolicheckStatus">
    <vt:lpwstr>0</vt:lpwstr>
  </property>
  <property fmtid="{D5CDD505-2E9C-101B-9397-08002B2CF9AE}" pid="8" name="Applications">
    <vt:lpwstr>95;#zwd120;#448;#zwd140;#79;#tpl120</vt:lpwstr>
  </property>
  <property fmtid="{D5CDD505-2E9C-101B-9397-08002B2CF9AE}" pid="9" name="PolicheckCounter">
    <vt:lpwstr>0</vt:lpwstr>
  </property>
  <property fmtid="{D5CDD505-2E9C-101B-9397-08002B2CF9AE}" pid="10" name="APTrustLevel">
    <vt:r8>1</vt:r8>
  </property>
</Properties>
</file>