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E029C3" w14:textId="1B8FC418" w:rsidR="00953298" w:rsidRPr="0076770E" w:rsidRDefault="002E7BBD" w:rsidP="00953298">
      <w:pPr>
        <w:pStyle w:val="Ttulo1"/>
        <w:rPr>
          <w:lang w:val="es-ES_tradnl"/>
        </w:rPr>
      </w:pPr>
      <w:sdt>
        <w:sdtPr>
          <w:rPr>
            <w:lang w:val="es-ES_tradnl"/>
          </w:rPr>
          <w:alias w:val="Tareas diarias de Íker:"/>
          <w:tag w:val="Tareas diarias de Íker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76770E">
            <w:rPr>
              <w:lang w:val="es-ES_tradnl" w:bidi="es-ES"/>
            </w:rPr>
            <w:t>Tareas diarias de Íker</w:t>
          </w:r>
        </w:sdtContent>
      </w:sdt>
    </w:p>
    <w:p w14:paraId="70AEF068" w14:textId="4AD3AD2B" w:rsidR="004D475E" w:rsidRPr="0076770E" w:rsidRDefault="002E7BBD" w:rsidP="00953298">
      <w:pPr>
        <w:pStyle w:val="Ttulo2"/>
        <w:rPr>
          <w:lang w:val="es-ES_tradnl"/>
        </w:rPr>
      </w:pPr>
      <w:sdt>
        <w:sdtPr>
          <w:rPr>
            <w:lang w:val="es-ES_tradnl"/>
          </w:rPr>
          <w:alias w:val="Escriba la fecha de inicio:"/>
          <w:tag w:val="Escriba la fecha de inicio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76770E">
            <w:rPr>
              <w:lang w:val="es-ES_tradnl" w:bidi="es-ES"/>
            </w:rPr>
            <w:t>Fecha de inicio</w:t>
          </w:r>
        </w:sdtContent>
      </w:sdt>
      <w:r w:rsidR="004F655D" w:rsidRPr="0076770E">
        <w:rPr>
          <w:lang w:val="es-ES_tradnl" w:bidi="es-ES"/>
        </w:rPr>
        <w:t xml:space="preserve"> </w:t>
      </w:r>
      <w:sdt>
        <w:sdtPr>
          <w:rPr>
            <w:lang w:val="es-ES_tradnl"/>
          </w:rPr>
          <w:alias w:val="Hasta:"/>
          <w:tag w:val="Hasta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76770E">
            <w:rPr>
              <w:lang w:val="es-ES_tradnl" w:bidi="es-ES"/>
            </w:rPr>
            <w:t>hasta</w:t>
          </w:r>
        </w:sdtContent>
      </w:sdt>
      <w:r w:rsidR="004F655D" w:rsidRPr="0076770E">
        <w:rPr>
          <w:lang w:val="es-ES_tradnl" w:bidi="es-ES"/>
        </w:rPr>
        <w:t xml:space="preserve"> </w:t>
      </w:r>
      <w:sdt>
        <w:sdtPr>
          <w:rPr>
            <w:lang w:val="es-ES_tradnl"/>
          </w:rPr>
          <w:alias w:val="Escriba la fecha de finalización:"/>
          <w:tag w:val="Escriba la fecha de finalización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76770E">
            <w:rPr>
              <w:lang w:val="es-ES_tradnl" w:bidi="es-ES"/>
            </w:rPr>
            <w:t>fecha de finalización</w:t>
          </w:r>
        </w:sdtContent>
      </w:sdt>
    </w:p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Agregar las tareas del hogar de cada día de la semana en esta tabla"/>
      </w:tblPr>
      <w:tblGrid>
        <w:gridCol w:w="5815"/>
        <w:gridCol w:w="1427"/>
        <w:gridCol w:w="1427"/>
        <w:gridCol w:w="1427"/>
        <w:gridCol w:w="1427"/>
        <w:gridCol w:w="1427"/>
      </w:tblGrid>
      <w:tr w:rsidR="00953298" w:rsidRPr="0076770E" w14:paraId="4D514CE6" w14:textId="77777777" w:rsidTr="00E723DC">
        <w:trPr>
          <w:trHeight w:val="593"/>
          <w:tblHeader/>
        </w:trPr>
        <w:tc>
          <w:tcPr>
            <w:tcW w:w="5815" w:type="dxa"/>
            <w:shd w:val="clear" w:color="auto" w:fill="DBE5F1" w:themeFill="accent1" w:themeFillTint="33"/>
            <w:vAlign w:val="center"/>
          </w:tcPr>
          <w:p w14:paraId="64345B2B" w14:textId="77777777" w:rsidR="00953298" w:rsidRPr="0076770E" w:rsidRDefault="002E7BBD" w:rsidP="004F655D">
            <w:pPr>
              <w:pStyle w:val="Ttulo3"/>
              <w:jc w:val="left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area:"/>
                <w:tag w:val="Tarea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r w:rsidR="004F655D" w:rsidRPr="0076770E">
                  <w:rPr>
                    <w:lang w:val="es-ES_tradnl" w:bidi="es-ES"/>
                  </w:rPr>
                  <w:t>Tarea</w:t>
                </w:r>
              </w:sdtContent>
            </w:sdt>
          </w:p>
        </w:tc>
        <w:sdt>
          <w:sdtPr>
            <w:rPr>
              <w:lang w:val="es-ES_tradnl"/>
            </w:rPr>
            <w:alias w:val="Lunes:"/>
            <w:tag w:val="Lunes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76770E" w:rsidRDefault="004F655D" w:rsidP="00953298">
                <w:pPr>
                  <w:pStyle w:val="Ttulo3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Lunes</w:t>
                </w:r>
              </w:p>
            </w:tc>
          </w:sdtContent>
        </w:sdt>
        <w:sdt>
          <w:sdtPr>
            <w:rPr>
              <w:lang w:val="es-ES_tradnl"/>
            </w:rPr>
            <w:alias w:val="Martes:"/>
            <w:tag w:val="Martes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76770E" w:rsidRDefault="004F655D" w:rsidP="00953298">
                <w:pPr>
                  <w:pStyle w:val="Ttulo3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Martes</w:t>
                </w:r>
              </w:p>
            </w:tc>
          </w:sdtContent>
        </w:sdt>
        <w:sdt>
          <w:sdtPr>
            <w:rPr>
              <w:lang w:val="es-ES_tradnl"/>
            </w:rPr>
            <w:alias w:val="Miércoles:"/>
            <w:tag w:val="Miércoles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76770E" w:rsidRDefault="004F655D" w:rsidP="00953298">
                <w:pPr>
                  <w:pStyle w:val="Ttulo3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Miércoles</w:t>
                </w:r>
              </w:p>
            </w:tc>
          </w:sdtContent>
        </w:sdt>
        <w:sdt>
          <w:sdtPr>
            <w:rPr>
              <w:lang w:val="es-ES_tradnl"/>
            </w:rPr>
            <w:alias w:val="Jueves:"/>
            <w:tag w:val="Jueves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76770E" w:rsidRDefault="004F655D" w:rsidP="00953298">
                <w:pPr>
                  <w:pStyle w:val="Ttulo3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Jueves</w:t>
                </w:r>
              </w:p>
            </w:tc>
          </w:sdtContent>
        </w:sdt>
        <w:sdt>
          <w:sdtPr>
            <w:rPr>
              <w:lang w:val="es-ES_tradnl"/>
            </w:rPr>
            <w:alias w:val="Viernes:"/>
            <w:tag w:val="Viernes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76770E" w:rsidRDefault="004F655D" w:rsidP="00953298">
                <w:pPr>
                  <w:pStyle w:val="Ttulo3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Viernes</w:t>
                </w:r>
              </w:p>
            </w:tc>
          </w:sdtContent>
        </w:sdt>
      </w:tr>
      <w:tr w:rsidR="00953298" w:rsidRPr="0076770E" w14:paraId="42A04557" w14:textId="77777777" w:rsidTr="00F76F1D">
        <w:trPr>
          <w:trHeight w:val="593"/>
        </w:trPr>
        <w:sdt>
          <w:sdtPr>
            <w:rPr>
              <w:lang w:val="es-ES_tradnl"/>
            </w:rPr>
            <w:alias w:val="Escriba la tarea 1:"/>
            <w:tag w:val="Escriba la tarea 1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30003B9" w14:textId="77777777" w:rsidR="00953298" w:rsidRPr="0076770E" w:rsidRDefault="004F655D" w:rsidP="00953298">
                <w:pPr>
                  <w:pStyle w:val="Tareas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Deberes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</w:tr>
      <w:tr w:rsidR="00953298" w:rsidRPr="0076770E" w14:paraId="5C7E86C2" w14:textId="77777777" w:rsidTr="00F76F1D">
        <w:trPr>
          <w:trHeight w:val="593"/>
        </w:trPr>
        <w:sdt>
          <w:sdtPr>
            <w:rPr>
              <w:lang w:val="es-ES_tradnl"/>
            </w:rPr>
            <w:alias w:val="Escriba la tarea 2:"/>
            <w:tag w:val="Escriba la tarea 2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1990F426" w14:textId="77777777" w:rsidR="00953298" w:rsidRPr="0076770E" w:rsidRDefault="004F655D" w:rsidP="00953298">
                <w:pPr>
                  <w:pStyle w:val="Tareas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Sacar la basura y reciclar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</w:tr>
      <w:tr w:rsidR="00953298" w:rsidRPr="0076770E" w14:paraId="75C48152" w14:textId="77777777" w:rsidTr="00F76F1D">
        <w:trPr>
          <w:trHeight w:val="593"/>
        </w:trPr>
        <w:sdt>
          <w:sdtPr>
            <w:rPr>
              <w:lang w:val="es-ES_tradnl"/>
            </w:rPr>
            <w:alias w:val="Escriba la tarea 3:"/>
            <w:tag w:val="Escriba la tarea 3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D04B523" w14:textId="77777777" w:rsidR="00953298" w:rsidRPr="0076770E" w:rsidRDefault="001C6491" w:rsidP="00953298">
                <w:pPr>
                  <w:pStyle w:val="Tareas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Lavar los platos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</w:tr>
      <w:tr w:rsidR="00953298" w:rsidRPr="0076770E" w14:paraId="5AF3EDE1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0EA2116A" w14:textId="547496ED" w:rsidR="00953298" w:rsidRPr="0076770E" w:rsidRDefault="002E7BBD" w:rsidP="00953298">
            <w:pPr>
              <w:pStyle w:val="Tareas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a tarea 4:"/>
                <w:tag w:val="Escriba la tarea 4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76770E">
                  <w:rPr>
                    <w:lang w:val="es-ES_tradnl" w:bidi="es-ES"/>
                  </w:rPr>
                  <w:t>Recoger</w:t>
                </w:r>
                <w:r w:rsidR="00FA783E" w:rsidRPr="0076770E">
                  <w:rPr>
                    <w:lang w:val="es-ES_tradnl" w:bidi="es-ES"/>
                  </w:rPr>
                  <w:t xml:space="preserve"> </w:t>
                </w:r>
                <w:r w:rsidR="00FA73C6" w:rsidRPr="0076770E">
                  <w:rPr>
                    <w:lang w:val="es-ES_tradnl" w:bidi="es-ES"/>
                  </w:rPr>
                  <w:t>los juguetes</w:t>
                </w:r>
              </w:sdtContent>
            </w:sdt>
          </w:p>
        </w:tc>
        <w:sdt>
          <w:sdtPr>
            <w:rPr>
              <w:lang w:val="es-ES_tradnl"/>
            </w:rPr>
            <w:alias w:val="Escriba Sí/No:"/>
            <w:tag w:val="Escriba Sí/No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</w:tr>
      <w:tr w:rsidR="00953298" w:rsidRPr="0076770E" w14:paraId="501FE9E7" w14:textId="77777777" w:rsidTr="00F76F1D">
        <w:trPr>
          <w:trHeight w:val="593"/>
        </w:trPr>
        <w:sdt>
          <w:sdtPr>
            <w:rPr>
              <w:lang w:val="es-ES_tradnl"/>
            </w:rPr>
            <w:alias w:val="Escriba la tarea 5:"/>
            <w:tag w:val="Escriba la tarea 5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5AF9A747" w14:textId="17C3DFF3" w:rsidR="00953298" w:rsidRPr="0076770E" w:rsidRDefault="00FA73C6" w:rsidP="00953298">
                <w:pPr>
                  <w:pStyle w:val="Tareas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Hacer la cama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</w:tr>
      <w:tr w:rsidR="00953298" w:rsidRPr="0076770E" w14:paraId="715026AF" w14:textId="77777777" w:rsidTr="00F76F1D">
        <w:trPr>
          <w:trHeight w:val="593"/>
        </w:trPr>
        <w:sdt>
          <w:sdtPr>
            <w:rPr>
              <w:lang w:val="es-ES_tradnl"/>
            </w:rPr>
            <w:alias w:val="Escriba la tarea 6:"/>
            <w:tag w:val="Escriba la tarea 6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35D1EEE" w14:textId="0B3AC64B" w:rsidR="00953298" w:rsidRPr="0076770E" w:rsidRDefault="00FA73C6" w:rsidP="00953298">
                <w:pPr>
                  <w:pStyle w:val="Tareas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Dar de comer al perro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</w:tr>
      <w:tr w:rsidR="00953298" w:rsidRPr="0076770E" w14:paraId="5C08711E" w14:textId="77777777" w:rsidTr="00F76F1D">
        <w:trPr>
          <w:trHeight w:val="593"/>
        </w:trPr>
        <w:sdt>
          <w:sdtPr>
            <w:rPr>
              <w:lang w:val="es-ES_tradnl"/>
            </w:rPr>
            <w:alias w:val="Escriba la tarea 7:"/>
            <w:tag w:val="Escriba la tarea 7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2AE8FED2" w14:textId="177B4504" w:rsidR="00953298" w:rsidRPr="0076770E" w:rsidRDefault="00FA783E" w:rsidP="00953298">
                <w:pPr>
                  <w:pStyle w:val="Tareas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Barrer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</w:tr>
      <w:tr w:rsidR="00953298" w:rsidRPr="0076770E" w14:paraId="5BA94352" w14:textId="77777777" w:rsidTr="00F76F1D">
        <w:trPr>
          <w:trHeight w:val="593"/>
        </w:trPr>
        <w:sdt>
          <w:sdtPr>
            <w:rPr>
              <w:lang w:val="es-ES_tradnl"/>
            </w:rPr>
            <w:alias w:val="Escriba la tarea 8:"/>
            <w:tag w:val="Escriba la tarea 8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AE882A9" w14:textId="60CF2A24" w:rsidR="00953298" w:rsidRPr="0076770E" w:rsidRDefault="00FA783E" w:rsidP="00953298">
                <w:pPr>
                  <w:pStyle w:val="Tareas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Regar las plantas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  <w:sdt>
          <w:sdtPr>
            <w:rPr>
              <w:lang w:val="es-ES_tradnl"/>
            </w:rPr>
            <w:alias w:val="Escriba Sí/No:"/>
            <w:tag w:val="Escriba Sí/No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76770E" w:rsidRDefault="00FA73C6" w:rsidP="00F73A44">
                <w:pPr>
                  <w:pStyle w:val="Tareas"/>
                  <w:jc w:val="center"/>
                  <w:rPr>
                    <w:lang w:val="es-ES_tradnl"/>
                  </w:rPr>
                </w:pPr>
                <w:r w:rsidRPr="0076770E">
                  <w:rPr>
                    <w:lang w:val="es-ES_tradnl" w:bidi="es-ES"/>
                  </w:rPr>
                  <w:t>Sí/No</w:t>
                </w:r>
              </w:p>
            </w:tc>
          </w:sdtContent>
        </w:sdt>
      </w:tr>
    </w:tbl>
    <w:p w14:paraId="1631478D" w14:textId="79200FDD" w:rsidR="00FA783E" w:rsidRPr="0076770E" w:rsidRDefault="00FA783E" w:rsidP="00024310">
      <w:pPr>
        <w:rPr>
          <w:lang w:val="es-ES_tradnl"/>
        </w:rPr>
      </w:pPr>
    </w:p>
    <w:sectPr w:rsidR="00FA783E" w:rsidRPr="0076770E" w:rsidSect="00A94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6838" w:h="11906" w:orient="landscape" w:code="9"/>
      <w:pgMar w:top="1135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9F0B" w14:textId="77777777" w:rsidR="002E7BBD" w:rsidRDefault="002E7BBD" w:rsidP="0090295D">
      <w:r>
        <w:separator/>
      </w:r>
    </w:p>
  </w:endnote>
  <w:endnote w:type="continuationSeparator" w:id="0">
    <w:p w14:paraId="49703154" w14:textId="77777777" w:rsidR="002E7BBD" w:rsidRDefault="002E7BBD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3C10" w14:textId="77777777" w:rsidR="0076770E" w:rsidRDefault="007677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76770E" w:rsidRDefault="00FA783E" w:rsidP="00FA783E">
    <w:pPr>
      <w:jc w:val="center"/>
      <w:rPr>
        <w:lang w:val="es-ES_tradnl"/>
      </w:rPr>
    </w:pPr>
    <w:r w:rsidRPr="0076770E">
      <w:rPr>
        <w:i/>
        <w:noProof/>
        <w:lang w:val="es-ES_tradnl" w:bidi="es-ES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9" name="Imagen 9" descr="Regadera roja, pala, papelera de reciclaje, escoba y recogedor, cazuelas y sartenes, cubo de basura, c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01EF5543" w:rsidR="00FA783E" w:rsidRPr="0076770E" w:rsidRDefault="002E7BBD" w:rsidP="00FA783E">
    <w:pPr>
      <w:jc w:val="center"/>
      <w:rPr>
        <w:lang w:val="es-ES_tradnl"/>
      </w:rPr>
    </w:pPr>
    <w:sdt>
      <w:sdtPr>
        <w:rPr>
          <w:lang w:val="es-ES_tradnl"/>
        </w:rPr>
        <w:id w:val="4357164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76770E">
          <w:rPr>
            <w:lang w:val="es-ES_tradnl" w:bidi="es-ES"/>
          </w:rPr>
          <w:fldChar w:fldCharType="begin"/>
        </w:r>
        <w:r w:rsidR="00FA783E" w:rsidRPr="0076770E">
          <w:rPr>
            <w:lang w:val="es-ES_tradnl" w:bidi="es-ES"/>
          </w:rPr>
          <w:instrText xml:space="preserve"> PAGE   \* MERGEFORMAT </w:instrText>
        </w:r>
        <w:r w:rsidR="00FA783E" w:rsidRPr="0076770E">
          <w:rPr>
            <w:lang w:val="es-ES_tradnl" w:bidi="es-ES"/>
          </w:rPr>
          <w:fldChar w:fldCharType="separate"/>
        </w:r>
        <w:r w:rsidR="0076770E" w:rsidRPr="0076770E">
          <w:rPr>
            <w:noProof/>
            <w:lang w:val="es-ES_tradnl" w:bidi="es-ES"/>
          </w:rPr>
          <w:t>0</w:t>
        </w:r>
        <w:r w:rsidR="00FA783E" w:rsidRPr="0076770E">
          <w:rPr>
            <w:noProof/>
            <w:lang w:val="es-ES_tradnl" w:bidi="es-E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r>
      <w:rPr>
        <w:i/>
        <w:noProof/>
        <w:lang w:bidi="es-ES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10" name="Imagen 10" descr="Regadera roja, pala, papelera de reciclaje, escoba y recogedor, cazuelas y sartenes, cubo de basura, c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D155" w14:textId="77777777" w:rsidR="002E7BBD" w:rsidRDefault="002E7BBD" w:rsidP="0090295D">
      <w:r>
        <w:separator/>
      </w:r>
    </w:p>
  </w:footnote>
  <w:footnote w:type="continuationSeparator" w:id="0">
    <w:p w14:paraId="2B55C7C9" w14:textId="77777777" w:rsidR="002E7BBD" w:rsidRDefault="002E7BBD" w:rsidP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71ED" w14:textId="77777777" w:rsidR="0076770E" w:rsidRDefault="007677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29F6" w14:textId="77777777" w:rsidR="0076770E" w:rsidRPr="0076770E" w:rsidRDefault="0076770E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239BD" w14:textId="77777777" w:rsidR="0076770E" w:rsidRDefault="007677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D4970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A1B21C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A676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F71092"/>
    <w:multiLevelType w:val="hybridMultilevel"/>
    <w:tmpl w:val="53788996"/>
    <w:lvl w:ilvl="0" w:tplc="B2AA905A">
      <w:start w:val="1"/>
      <w:numFmt w:val="bullet"/>
      <w:pStyle w:val="Listaconvietas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E7BBD"/>
    <w:rsid w:val="002F1562"/>
    <w:rsid w:val="0034428D"/>
    <w:rsid w:val="00356360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6770E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94CCD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70E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76770E"/>
    <w:pPr>
      <w:outlineLvl w:val="0"/>
    </w:pPr>
    <w:rPr>
      <w:rFonts w:ascii="Cambria" w:hAnsi="Cambria"/>
      <w:color w:val="365F91" w:themeColor="accent1" w:themeShade="BF"/>
      <w:sz w:val="36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6770E"/>
    <w:pPr>
      <w:spacing w:after="320"/>
      <w:outlineLvl w:val="1"/>
    </w:pPr>
    <w:rPr>
      <w:rFonts w:ascii="Calibri" w:hAnsi="Calibri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770E"/>
    <w:pPr>
      <w:jc w:val="center"/>
      <w:outlineLvl w:val="2"/>
    </w:pPr>
    <w:rPr>
      <w:rFonts w:ascii="Cambria" w:hAnsi="Cambria"/>
      <w:color w:val="365F91" w:themeColor="accent1" w:themeShade="BF"/>
      <w:sz w:val="23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770E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770E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770E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770E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770E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770E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vietas1">
    <w:name w:val="Lista con viñetas1"/>
    <w:basedOn w:val="Normal"/>
    <w:qFormat/>
    <w:rsid w:val="0076770E"/>
    <w:pPr>
      <w:numPr>
        <w:numId w:val="1"/>
      </w:numPr>
      <w:spacing w:line="240" w:lineRule="atLeast"/>
    </w:pPr>
  </w:style>
  <w:style w:type="character" w:customStyle="1" w:styleId="Ttulo2Car">
    <w:name w:val="Título 2 Car"/>
    <w:basedOn w:val="Fuentedeprrafopredeter"/>
    <w:link w:val="Ttulo2"/>
    <w:uiPriority w:val="9"/>
    <w:rsid w:val="0076770E"/>
    <w:rPr>
      <w:rFonts w:ascii="Calibri" w:hAnsi="Calibri" w:cs="Calibri"/>
      <w:color w:val="365F91" w:themeColor="accent1" w:themeShade="BF"/>
      <w:sz w:val="24"/>
      <w:szCs w:val="28"/>
    </w:rPr>
  </w:style>
  <w:style w:type="paragraph" w:styleId="Firma">
    <w:name w:val="Signature"/>
    <w:basedOn w:val="Normal"/>
    <w:link w:val="FirmaCar"/>
    <w:uiPriority w:val="99"/>
    <w:unhideWhenUsed/>
    <w:rsid w:val="0076770E"/>
    <w:pPr>
      <w:pBdr>
        <w:top w:val="single" w:sz="4" w:space="1" w:color="A6A6A6"/>
      </w:pBdr>
      <w:spacing w:before="400" w:line="240" w:lineRule="atLeast"/>
    </w:pPr>
  </w:style>
  <w:style w:type="character" w:customStyle="1" w:styleId="FirmaCar">
    <w:name w:val="Firma Car"/>
    <w:basedOn w:val="Fuentedeprrafopredeter"/>
    <w:link w:val="Firma"/>
    <w:uiPriority w:val="99"/>
    <w:rsid w:val="0076770E"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76770E"/>
    <w:rPr>
      <w:rFonts w:ascii="Cambria" w:hAnsi="Cambria" w:cs="Calibri"/>
      <w:color w:val="365F91" w:themeColor="accent1" w:themeShade="BF"/>
      <w:sz w:val="36"/>
      <w:szCs w:val="28"/>
    </w:rPr>
  </w:style>
  <w:style w:type="table" w:styleId="Tablaconcuadrcula">
    <w:name w:val="Table Grid"/>
    <w:basedOn w:val="Tablanormal"/>
    <w:uiPriority w:val="59"/>
    <w:rsid w:val="007677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6770E"/>
    <w:rPr>
      <w:rFonts w:ascii="Cambria" w:hAnsi="Cambria" w:cs="Calibri"/>
      <w:color w:val="365F91" w:themeColor="accent1" w:themeShade="BF"/>
      <w:sz w:val="23"/>
    </w:rPr>
  </w:style>
  <w:style w:type="paragraph" w:customStyle="1" w:styleId="Tareas">
    <w:name w:val="Tareas"/>
    <w:basedOn w:val="Normal"/>
    <w:qFormat/>
    <w:rsid w:val="0076770E"/>
    <w:rPr>
      <w:color w:val="404040" w:themeColor="text1" w:themeTint="BF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6770E"/>
    <w:pPr>
      <w:tabs>
        <w:tab w:val="center" w:pos="4513"/>
        <w:tab w:val="right" w:pos="9026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E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6770E"/>
    <w:pPr>
      <w:tabs>
        <w:tab w:val="center" w:pos="4513"/>
        <w:tab w:val="right" w:pos="9026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E"/>
    <w:rPr>
      <w:rFonts w:ascii="Calibri" w:hAnsi="Calibri" w:cs="Calibri"/>
    </w:rPr>
  </w:style>
  <w:style w:type="character" w:styleId="Textodelmarcadordeposicin">
    <w:name w:val="Placeholder Text"/>
    <w:basedOn w:val="Fuentedeprrafopredeter"/>
    <w:uiPriority w:val="99"/>
    <w:semiHidden/>
    <w:rsid w:val="0076770E"/>
    <w:rPr>
      <w:rFonts w:ascii="Calibri" w:hAnsi="Calibri" w:cs="Calibri"/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70E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E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76770E"/>
  </w:style>
  <w:style w:type="paragraph" w:styleId="Textodebloque">
    <w:name w:val="Block Text"/>
    <w:basedOn w:val="Normal"/>
    <w:uiPriority w:val="99"/>
    <w:semiHidden/>
    <w:unhideWhenUsed/>
    <w:rsid w:val="0076770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677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770E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6770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6770E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6770E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6770E"/>
    <w:rPr>
      <w:rFonts w:ascii="Calibri" w:hAnsi="Calibri" w:cs="Calibri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6770E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6770E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6770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6770E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6770E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6770E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6770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6770E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6770E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6770E"/>
    <w:rPr>
      <w:rFonts w:ascii="Calibri" w:hAnsi="Calibri" w:cs="Calibri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770E"/>
    <w:pPr>
      <w:spacing w:before="0" w:after="200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76770E"/>
    <w:pPr>
      <w:spacing w:before="0"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6770E"/>
    <w:rPr>
      <w:rFonts w:ascii="Calibri" w:hAnsi="Calibri" w:cs="Calibri"/>
    </w:rPr>
  </w:style>
  <w:style w:type="table" w:styleId="Cuadrculavistosa">
    <w:name w:val="Colorful Grid"/>
    <w:basedOn w:val="Tablanormal"/>
    <w:uiPriority w:val="73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6770E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70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70E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7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70E"/>
    <w:rPr>
      <w:rFonts w:ascii="Calibri" w:hAnsi="Calibri" w:cs="Calibri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7677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7677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7677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7677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7677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7677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76770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6770E"/>
  </w:style>
  <w:style w:type="character" w:customStyle="1" w:styleId="FechaCar">
    <w:name w:val="Fecha Car"/>
    <w:basedOn w:val="Fuentedeprrafopredeter"/>
    <w:link w:val="Fecha"/>
    <w:uiPriority w:val="99"/>
    <w:semiHidden/>
    <w:rsid w:val="0076770E"/>
    <w:rPr>
      <w:rFonts w:ascii="Calibri" w:hAnsi="Calibri" w:cs="Calibri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6770E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6770E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6770E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6770E"/>
    <w:rPr>
      <w:rFonts w:ascii="Calibri" w:hAnsi="Calibri" w:cs="Calibri"/>
    </w:rPr>
  </w:style>
  <w:style w:type="character" w:styleId="Refdenotaalfinal">
    <w:name w:val="endnote reference"/>
    <w:basedOn w:val="Fuentedeprrafopredeter"/>
    <w:uiPriority w:val="99"/>
    <w:semiHidden/>
    <w:unhideWhenUsed/>
    <w:rsid w:val="0076770E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6770E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6770E"/>
    <w:rPr>
      <w:rFonts w:ascii="Calibri" w:hAnsi="Calibri" w:cs="Calibri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76770E"/>
    <w:pPr>
      <w:framePr w:w="7920" w:h="1980" w:hRule="exact" w:hSpace="180" w:wrap="auto" w:hAnchor="page" w:xAlign="center" w:yAlign="bottom"/>
      <w:spacing w:before="0" w:after="0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76770E"/>
    <w:pPr>
      <w:spacing w:before="0" w:after="0"/>
    </w:pPr>
    <w:rPr>
      <w:rFonts w:ascii="Cambria" w:eastAsiaTheme="majorEastAsia" w:hAnsi="Cambr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6770E"/>
    <w:rPr>
      <w:rFonts w:ascii="Calibri" w:hAnsi="Calibri" w:cs="Calibri"/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76770E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770E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770E"/>
    <w:rPr>
      <w:rFonts w:ascii="Calibri" w:hAnsi="Calibri" w:cs="Calibri"/>
      <w:szCs w:val="20"/>
    </w:rPr>
  </w:style>
  <w:style w:type="table" w:styleId="Tabladecuadrcula1clara">
    <w:name w:val="Grid Table 1 Light"/>
    <w:basedOn w:val="Tablanormal"/>
    <w:uiPriority w:val="46"/>
    <w:rsid w:val="0076770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76770E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76770E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76770E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76770E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76770E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76770E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76770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76770E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76770E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76770E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76770E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76770E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76770E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7677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76770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76770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76770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76770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76770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76770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7677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76770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76770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76770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76770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76770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76770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7677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7677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7677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7677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7677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7677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7677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7677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76770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76770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76770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76770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76770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76770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7677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76770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76770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76770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76770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76770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76770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76770E"/>
    <w:rPr>
      <w:rFonts w:ascii="Calibri" w:hAnsi="Calibri" w:cs="Calibri"/>
      <w:color w:val="2B579A"/>
      <w:shd w:val="clear" w:color="auto" w:fill="E6E6E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770E"/>
    <w:rPr>
      <w:rFonts w:ascii="Cambria" w:eastAsiaTheme="majorEastAsia" w:hAnsi="Cambria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770E"/>
    <w:rPr>
      <w:rFonts w:ascii="Cambria" w:eastAsiaTheme="majorEastAsia" w:hAnsi="Cambria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770E"/>
    <w:rPr>
      <w:rFonts w:ascii="Cambria" w:eastAsiaTheme="majorEastAsia" w:hAnsi="Cambria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770E"/>
    <w:rPr>
      <w:rFonts w:ascii="Cambria" w:eastAsiaTheme="majorEastAsia" w:hAnsi="Cambria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770E"/>
    <w:rPr>
      <w:rFonts w:ascii="Cambria" w:eastAsiaTheme="majorEastAsia" w:hAnsi="Cambria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770E"/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76770E"/>
    <w:rPr>
      <w:rFonts w:ascii="Calibri" w:hAnsi="Calibri" w:cs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6770E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6770E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76770E"/>
    <w:rPr>
      <w:rFonts w:ascii="Calibri" w:hAnsi="Calibri" w:cs="Calibri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76770E"/>
    <w:rPr>
      <w:rFonts w:ascii="Consolas" w:hAnsi="Consolas" w:cs="Calibri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76770E"/>
    <w:rPr>
      <w:rFonts w:ascii="Calibri" w:hAnsi="Calibri" w:cs="Calibri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76770E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770E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770E"/>
    <w:rPr>
      <w:rFonts w:ascii="Consolas" w:hAnsi="Consolas" w:cs="Calibri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76770E"/>
    <w:rPr>
      <w:rFonts w:ascii="Consolas" w:hAnsi="Consolas" w:cs="Calibri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76770E"/>
    <w:rPr>
      <w:rFonts w:ascii="Consolas" w:hAnsi="Consolas" w:cs="Calibri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76770E"/>
    <w:rPr>
      <w:rFonts w:ascii="Calibri" w:hAnsi="Calibri" w:cs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6770E"/>
    <w:rPr>
      <w:rFonts w:ascii="Calibri" w:hAnsi="Calibri" w:cs="Calibri"/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6770E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6770E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6770E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76770E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76770E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76770E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76770E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76770E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76770E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76770E"/>
    <w:rPr>
      <w:rFonts w:ascii="Cambria" w:eastAsiaTheme="majorEastAsia" w:hAnsi="Cambria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76770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76770E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76770E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76770E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76770E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6770E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76770E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76770E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76770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6770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6770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6770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6770E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76770E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76770E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76770E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76770E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76770E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76770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6770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6770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6770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6770E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6770E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76770E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76770E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76770E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76770E"/>
    <w:pPr>
      <w:numPr>
        <w:numId w:val="11"/>
      </w:numPr>
      <w:contextualSpacing/>
    </w:pPr>
  </w:style>
  <w:style w:type="table" w:styleId="Tabladelista1clara">
    <w:name w:val="List Table 1 Light"/>
    <w:basedOn w:val="Tablanormal"/>
    <w:uiPriority w:val="46"/>
    <w:rsid w:val="007677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7677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7677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7677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7677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7677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7677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7677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76770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76770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76770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76770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76770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76770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76770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76770E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6770E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76770E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6770E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6770E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6770E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7677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76770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76770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76770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76770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76770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76770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7677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7677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7677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7677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677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7677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7677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7677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76770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76770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6770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76770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76770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76770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76770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76770E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76770E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6770E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76770E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76770E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76770E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767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6770E"/>
    <w:rPr>
      <w:rFonts w:ascii="Consolas" w:hAnsi="Consolas" w:cs="Calibri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76770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76770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76770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76770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76770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76770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76770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76770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76770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76770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76770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76770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76770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76770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76770E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76770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76770E"/>
    <w:rPr>
      <w:rFonts w:ascii="Calibri" w:hAnsi="Calibri" w:cs="Calibri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677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Cambria" w:eastAsiaTheme="majorEastAsia" w:hAnsi="Cambr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6770E"/>
    <w:rPr>
      <w:rFonts w:ascii="Cambria" w:eastAsiaTheme="majorEastAsia" w:hAnsi="Cambr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6770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76770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6770E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6770E"/>
    <w:rPr>
      <w:rFonts w:ascii="Calibri" w:hAnsi="Calibri" w:cs="Calibri"/>
    </w:rPr>
  </w:style>
  <w:style w:type="character" w:styleId="Nmerodepgina">
    <w:name w:val="page number"/>
    <w:basedOn w:val="Fuentedeprrafopredeter"/>
    <w:uiPriority w:val="99"/>
    <w:semiHidden/>
    <w:unhideWhenUsed/>
    <w:rsid w:val="0076770E"/>
    <w:rPr>
      <w:rFonts w:ascii="Calibri" w:hAnsi="Calibri" w:cs="Calibri"/>
    </w:rPr>
  </w:style>
  <w:style w:type="table" w:styleId="Tablanormal1">
    <w:name w:val="Plain Table 1"/>
    <w:basedOn w:val="Tablanormal"/>
    <w:uiPriority w:val="41"/>
    <w:rsid w:val="0076770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6770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6770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6770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6770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76770E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6770E"/>
    <w:rPr>
      <w:rFonts w:ascii="Consolas" w:hAnsi="Consolas" w:cs="Calibri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6770E"/>
  </w:style>
  <w:style w:type="character" w:customStyle="1" w:styleId="SaludoCar">
    <w:name w:val="Saludo Car"/>
    <w:basedOn w:val="Fuentedeprrafopredeter"/>
    <w:link w:val="Saludo"/>
    <w:uiPriority w:val="99"/>
    <w:semiHidden/>
    <w:rsid w:val="0076770E"/>
    <w:rPr>
      <w:rFonts w:ascii="Calibri" w:hAnsi="Calibri" w:cs="Calibri"/>
    </w:rPr>
  </w:style>
  <w:style w:type="character" w:styleId="Hipervnculointeligente">
    <w:name w:val="Smart Hyperlink"/>
    <w:basedOn w:val="Fuentedeprrafopredeter"/>
    <w:uiPriority w:val="99"/>
    <w:semiHidden/>
    <w:unhideWhenUsed/>
    <w:rsid w:val="0076770E"/>
    <w:rPr>
      <w:rFonts w:ascii="Calibri" w:hAnsi="Calibri" w:cs="Calibri"/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7677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7677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7677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7677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7677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7677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7677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7677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7677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7677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7677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7677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7677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7677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7677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7677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7677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7677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7677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7677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7677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7677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7677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7677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7677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76770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7677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7677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7677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7677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7677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7677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7677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7677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76770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76770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7677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7677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7677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7677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7677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7677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76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7677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7677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7677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76770E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6770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6770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6770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6770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76770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76770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76770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76770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76770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6770E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76770E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Sinlista"/>
    <w:uiPriority w:val="99"/>
    <w:semiHidden/>
    <w:unhideWhenUsed/>
    <w:rsid w:val="0076770E"/>
    <w:pPr>
      <w:numPr>
        <w:numId w:val="12"/>
      </w:numPr>
    </w:pPr>
  </w:style>
  <w:style w:type="numbering" w:styleId="1ai">
    <w:name w:val="Outline List 1"/>
    <w:basedOn w:val="Sinlista"/>
    <w:uiPriority w:val="99"/>
    <w:semiHidden/>
    <w:unhideWhenUsed/>
    <w:rsid w:val="0076770E"/>
    <w:pPr>
      <w:numPr>
        <w:numId w:val="13"/>
      </w:numPr>
    </w:pPr>
  </w:style>
  <w:style w:type="numbering" w:styleId="ArtculoSeccin">
    <w:name w:val="Outline List 3"/>
    <w:basedOn w:val="Sinlista"/>
    <w:uiPriority w:val="99"/>
    <w:semiHidden/>
    <w:unhideWhenUsed/>
    <w:rsid w:val="0076770E"/>
    <w:pPr>
      <w:numPr>
        <w:numId w:val="14"/>
      </w:numPr>
    </w:pPr>
  </w:style>
  <w:style w:type="character" w:styleId="Ttulodellibro">
    <w:name w:val="Book Title"/>
    <w:basedOn w:val="Fuentedeprrafopredeter"/>
    <w:uiPriority w:val="33"/>
    <w:qFormat/>
    <w:rsid w:val="0076770E"/>
    <w:rPr>
      <w:rFonts w:ascii="Calibri" w:hAnsi="Calibri" w:cs="Calibri"/>
      <w:b/>
      <w:bCs/>
      <w:i/>
      <w:iCs/>
      <w:spacing w:val="5"/>
    </w:rPr>
  </w:style>
  <w:style w:type="character" w:styleId="nfasis">
    <w:name w:val="Emphasis"/>
    <w:basedOn w:val="Fuentedeprrafopredeter"/>
    <w:uiPriority w:val="20"/>
    <w:qFormat/>
    <w:rsid w:val="0076770E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76770E"/>
    <w:rPr>
      <w:rFonts w:ascii="Calibri" w:hAnsi="Calibri" w:cs="Calibri"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770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770E"/>
    <w:rPr>
      <w:rFonts w:ascii="Calibri" w:hAnsi="Calibri" w:cs="Calibri"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76770E"/>
    <w:rPr>
      <w:rFonts w:ascii="Calibri" w:hAnsi="Calibri" w:cs="Calibri"/>
      <w:b/>
      <w:bCs/>
      <w:smallCaps/>
      <w:color w:val="4F81BD" w:themeColor="accent1"/>
      <w:spacing w:val="5"/>
    </w:rPr>
  </w:style>
  <w:style w:type="paragraph" w:styleId="Prrafodelista">
    <w:name w:val="List Paragraph"/>
    <w:basedOn w:val="Normal"/>
    <w:uiPriority w:val="34"/>
    <w:qFormat/>
    <w:rsid w:val="0076770E"/>
    <w:pPr>
      <w:ind w:left="720"/>
      <w:contextualSpacing/>
    </w:pPr>
  </w:style>
  <w:style w:type="paragraph" w:styleId="Sinespaciado">
    <w:name w:val="No Spacing"/>
    <w:uiPriority w:val="1"/>
    <w:qFormat/>
    <w:rsid w:val="0076770E"/>
    <w:pPr>
      <w:spacing w:before="0" w:after="0"/>
    </w:pPr>
    <w:rPr>
      <w:rFonts w:ascii="Calibri" w:hAnsi="Calibri" w:cs="Calibri"/>
    </w:rPr>
  </w:style>
  <w:style w:type="paragraph" w:styleId="Cita">
    <w:name w:val="Quote"/>
    <w:basedOn w:val="Normal"/>
    <w:next w:val="Normal"/>
    <w:link w:val="CitaCar"/>
    <w:uiPriority w:val="29"/>
    <w:qFormat/>
    <w:rsid w:val="007677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6770E"/>
    <w:rPr>
      <w:rFonts w:ascii="Calibri" w:hAnsi="Calibri" w:cs="Calibri"/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76770E"/>
    <w:rPr>
      <w:rFonts w:ascii="Calibri" w:hAnsi="Calibri" w:cs="Calibri"/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76770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6770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76770E"/>
    <w:rPr>
      <w:rFonts w:ascii="Calibri" w:hAnsi="Calibri" w:cs="Calibri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6770E"/>
    <w:rPr>
      <w:rFonts w:ascii="Calibri" w:hAnsi="Calibri" w:cs="Calibri"/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6770E"/>
    <w:pPr>
      <w:spacing w:before="0" w:after="0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6770E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A543EF" w:rsidP="00A543EF">
          <w:pPr>
            <w:pStyle w:val="36CE5AD253DC49F0A33824DAB6A5594B"/>
          </w:pPr>
          <w:r w:rsidRPr="0076770E">
            <w:rPr>
              <w:lang w:val="es-ES_tradnl" w:bidi="es-ES"/>
            </w:rPr>
            <w:t>Tareas diarias de Íker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A543EF" w:rsidP="00A543EF">
          <w:pPr>
            <w:pStyle w:val="B29179D70228481DA2F215AB36A96C7D"/>
          </w:pPr>
          <w:r w:rsidRPr="0076770E">
            <w:rPr>
              <w:lang w:val="es-ES_tradnl" w:bidi="es-ES"/>
            </w:rPr>
            <w:t>Fecha de inicio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A543EF" w:rsidP="00A543EF">
          <w:pPr>
            <w:pStyle w:val="25803B30A7D84EE28D5CB5F6167D9538"/>
          </w:pPr>
          <w:r w:rsidRPr="0076770E">
            <w:rPr>
              <w:lang w:val="es-ES_tradnl" w:bidi="es-ES"/>
            </w:rPr>
            <w:t>hasta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A543EF" w:rsidP="00A543EF">
          <w:pPr>
            <w:pStyle w:val="E3159606C71B46609CF7528C492F4F5B"/>
          </w:pPr>
          <w:r w:rsidRPr="0076770E">
            <w:rPr>
              <w:lang w:val="es-ES_tradnl" w:bidi="es-ES"/>
            </w:rPr>
            <w:t>fecha de finalización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A543EF" w:rsidP="00A543EF">
          <w:pPr>
            <w:pStyle w:val="259858CF93E94E139B8499BF7CCDE9B7"/>
          </w:pPr>
          <w:r w:rsidRPr="0076770E">
            <w:rPr>
              <w:lang w:val="es-ES_tradnl" w:bidi="es-ES"/>
            </w:rPr>
            <w:t>Tarea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A543EF" w:rsidP="00A543EF">
          <w:pPr>
            <w:pStyle w:val="D263830149844D4C9D6388C91C2A71D8"/>
          </w:pPr>
          <w:r w:rsidRPr="0076770E">
            <w:rPr>
              <w:lang w:val="es-ES_tradnl" w:bidi="es-ES"/>
            </w:rPr>
            <w:t>Lunes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A543EF" w:rsidP="00A543EF">
          <w:pPr>
            <w:pStyle w:val="204314066B9341E3A0DC171005BAB320"/>
          </w:pPr>
          <w:r w:rsidRPr="0076770E">
            <w:rPr>
              <w:lang w:val="es-ES_tradnl" w:bidi="es-ES"/>
            </w:rPr>
            <w:t>Martes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A543EF" w:rsidP="00A543EF">
          <w:pPr>
            <w:pStyle w:val="DBD5813079854488B73349DF3395930E"/>
          </w:pPr>
          <w:r w:rsidRPr="0076770E">
            <w:rPr>
              <w:lang w:val="es-ES_tradnl" w:bidi="es-ES"/>
            </w:rPr>
            <w:t>Miércoles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A543EF" w:rsidP="00A543EF">
          <w:pPr>
            <w:pStyle w:val="C6F6CCB5217D4D2681A6C8265B91D960"/>
          </w:pPr>
          <w:r w:rsidRPr="0076770E">
            <w:rPr>
              <w:lang w:val="es-ES_tradnl" w:bidi="es-ES"/>
            </w:rPr>
            <w:t>Jueves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A543EF" w:rsidP="00A543EF">
          <w:pPr>
            <w:pStyle w:val="D9553738642E433382DB59DCC8B4CAF8"/>
          </w:pPr>
          <w:r w:rsidRPr="0076770E">
            <w:rPr>
              <w:lang w:val="es-ES_tradnl" w:bidi="es-ES"/>
            </w:rPr>
            <w:t>Viernes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A543EF" w:rsidP="00A543EF">
          <w:pPr>
            <w:pStyle w:val="3BC7CE9BDA1A4D84ACBD1D866C0A6686"/>
          </w:pPr>
          <w:r w:rsidRPr="0076770E">
            <w:rPr>
              <w:lang w:val="es-ES_tradnl" w:bidi="es-ES"/>
            </w:rPr>
            <w:t>Deberes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A543EF" w:rsidP="00A543EF">
          <w:pPr>
            <w:pStyle w:val="A3EF6A891E644B0797ED0C27BF41EF46"/>
          </w:pPr>
          <w:r w:rsidRPr="0076770E">
            <w:rPr>
              <w:lang w:val="es-ES_tradnl" w:bidi="es-ES"/>
            </w:rPr>
            <w:t>Sacar la basura y reciclar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A543EF" w:rsidP="00A543EF">
          <w:pPr>
            <w:pStyle w:val="D6F50B22679546778D5A44532815F125"/>
          </w:pPr>
          <w:r w:rsidRPr="0076770E">
            <w:rPr>
              <w:lang w:val="es-ES_tradnl" w:bidi="es-ES"/>
            </w:rPr>
            <w:t>Lavar los platos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A543EF" w:rsidP="00A543EF">
          <w:pPr>
            <w:pStyle w:val="F8DED66F0272476CA0454BC01339225A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A543EF" w:rsidP="00A543EF">
          <w:pPr>
            <w:pStyle w:val="2DD978F283EA49AB92B78D26B372063C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A543EF" w:rsidP="00A543EF">
          <w:pPr>
            <w:pStyle w:val="E9FFB5CB3805449E85402B7555EEF08D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A543EF" w:rsidP="00A543EF">
          <w:pPr>
            <w:pStyle w:val="75E6E88CE62141A4B6151E0DCB511947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A543EF" w:rsidP="00A543EF">
          <w:pPr>
            <w:pStyle w:val="E012FCC592A64A41943F6D576D77834E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A543EF" w:rsidP="00A543EF">
          <w:pPr>
            <w:pStyle w:val="5F9DB2C5080E48CEBDAAE1A6AEE36857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A543EF" w:rsidP="00A543EF">
          <w:pPr>
            <w:pStyle w:val="65A2A561B8E945C0BA91BBE05E57D20D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A543EF" w:rsidP="00A543EF">
          <w:pPr>
            <w:pStyle w:val="1F1CBF19BC6247A994AB15DC5CA5FFC3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A543EF" w:rsidP="00A543EF">
          <w:pPr>
            <w:pStyle w:val="B4E859B9228E42A499024EFBB7A8DE29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A543EF" w:rsidP="00A543EF">
          <w:pPr>
            <w:pStyle w:val="A679E134FA554D72A703D107AD63A792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A543EF" w:rsidP="00A543EF">
          <w:pPr>
            <w:pStyle w:val="C45EAEEB77BF47FDBA71860D7126DA5F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A543EF" w:rsidP="00A543EF">
          <w:pPr>
            <w:pStyle w:val="3AA00B2C0ABE4684A5F524D4C31CF516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A543EF" w:rsidP="00A543EF">
          <w:pPr>
            <w:pStyle w:val="07D00410990B4DE994687C808DDBF313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A543EF" w:rsidP="00A543EF">
          <w:pPr>
            <w:pStyle w:val="771FCEE5BF634153B11A9A1D4C0785EB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A543EF" w:rsidP="00A543EF">
          <w:pPr>
            <w:pStyle w:val="B512F65C0D544652A99D04281DD72431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A543EF" w:rsidP="00A543EF">
          <w:pPr>
            <w:pStyle w:val="BFC73FA273F04BA09846EFC0ACA2870F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A543EF" w:rsidP="00A543EF">
          <w:pPr>
            <w:pStyle w:val="1E71F664D5224672A1178EBCDF78D14E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A543EF" w:rsidP="00A543EF">
          <w:pPr>
            <w:pStyle w:val="2B7440C470FD472E8A9D13A132BF7308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A543EF" w:rsidP="00A543EF">
          <w:pPr>
            <w:pStyle w:val="2B5E6445B0104F61B5D50D37C136A0E4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A543EF" w:rsidP="00A543EF">
          <w:pPr>
            <w:pStyle w:val="D58E2E4E00704BE4AC0951FDA0F7BAE4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A543EF" w:rsidP="00A543EF">
          <w:pPr>
            <w:pStyle w:val="425B6AEEBAB940BDBB6475491D847062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A543EF" w:rsidP="00A543EF">
          <w:pPr>
            <w:pStyle w:val="E4A749ACC2B44C2E881BC9676FC11026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A543EF" w:rsidP="00A543EF">
          <w:pPr>
            <w:pStyle w:val="2E21407DE9E74143AB3C6E692CFE1E80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A543EF" w:rsidP="00A543EF">
          <w:pPr>
            <w:pStyle w:val="EE278E25571A4642A026FB83ACE61B19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A543EF" w:rsidP="00A543EF">
          <w:pPr>
            <w:pStyle w:val="359AF4451E8B4C1B9AB2A00F6314954E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A543EF" w:rsidP="00A543EF">
          <w:pPr>
            <w:pStyle w:val="E920C836465D4E91A9D8A6E2D95FB98B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A543EF" w:rsidP="00A543EF">
          <w:pPr>
            <w:pStyle w:val="12BB770DB6B64482BD62862C16433B12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A543EF" w:rsidP="00A543EF">
          <w:pPr>
            <w:pStyle w:val="E23789417CA84D67985FE3894781BA06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A543EF" w:rsidP="00A543EF">
          <w:pPr>
            <w:pStyle w:val="B05ED7ADB6B74071AD4BD8AADA38E667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A543EF" w:rsidP="00A543EF">
          <w:pPr>
            <w:pStyle w:val="48C87EDF43094CB8AA401D9E6ADCF2AB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A543EF" w:rsidP="00A543EF">
          <w:pPr>
            <w:pStyle w:val="18068F5DAE964883B04D4B13D644794E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A543EF" w:rsidP="00A543EF">
          <w:pPr>
            <w:pStyle w:val="488358BC854A4A8CBA39F11CDD3A9A4E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A543EF" w:rsidP="00A543EF">
          <w:pPr>
            <w:pStyle w:val="47403DD2A9294E9A9E9C186A17C3B90E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A543EF" w:rsidP="00A543EF">
          <w:pPr>
            <w:pStyle w:val="F96A3B6937364DA7A13E2C2D54618F51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A543EF" w:rsidP="00A543EF">
          <w:pPr>
            <w:pStyle w:val="85E74B19AFEA4CA688512A8D1B6FCC6D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A543EF" w:rsidP="00A543EF">
          <w:pPr>
            <w:pStyle w:val="94F8BB029247498EA1963B43ADEDE322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A543EF" w:rsidP="00A543EF">
          <w:pPr>
            <w:pStyle w:val="1BBAB90BF0F1418593D81EA01EE87D3E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A543EF" w:rsidP="00A543EF">
          <w:pPr>
            <w:pStyle w:val="1CDA43BBF94343ECB0013C995A668922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A543EF" w:rsidP="00A543EF">
          <w:pPr>
            <w:pStyle w:val="17418BE182AF4FA3A50317F60B2DE4581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A543EF" w:rsidP="00A543EF">
          <w:pPr>
            <w:pStyle w:val="6D296DEB38EB4523923CC4C73CB0C0CB"/>
          </w:pPr>
          <w:r w:rsidRPr="0076770E">
            <w:rPr>
              <w:lang w:val="es-ES_tradnl" w:bidi="es-ES"/>
            </w:rPr>
            <w:t>Sí/No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A543EF" w:rsidP="00A543EF">
          <w:pPr>
            <w:pStyle w:val="FE18D44A5C3F4D9FA28E00FA310C2B60"/>
          </w:pPr>
          <w:r w:rsidRPr="0076770E">
            <w:rPr>
              <w:lang w:val="es-ES_tradnl" w:bidi="es-ES"/>
            </w:rPr>
            <w:t>Recoger los juguetes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A543EF" w:rsidP="00A543EF">
          <w:pPr>
            <w:pStyle w:val="DFDADAEFD9484D6E9FD91CE8CB34C0D6"/>
          </w:pPr>
          <w:r w:rsidRPr="0076770E">
            <w:rPr>
              <w:lang w:val="es-ES_tradnl" w:bidi="es-ES"/>
            </w:rPr>
            <w:t>Hacer la cama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A543EF" w:rsidP="00A543EF">
          <w:pPr>
            <w:pStyle w:val="A0A0974CF47A46B89B22EC15DC62A28F"/>
          </w:pPr>
          <w:r w:rsidRPr="0076770E">
            <w:rPr>
              <w:lang w:val="es-ES_tradnl" w:bidi="es-ES"/>
            </w:rPr>
            <w:t>Dar de comer al perro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A543EF" w:rsidP="00A543EF">
          <w:pPr>
            <w:pStyle w:val="3B4C9A21EE594D6FAEB1B2A279B26142"/>
          </w:pPr>
          <w:r w:rsidRPr="0076770E">
            <w:rPr>
              <w:lang w:val="es-ES_tradnl" w:bidi="es-ES"/>
            </w:rPr>
            <w:t>Barrer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A543EF" w:rsidP="00A543EF">
          <w:pPr>
            <w:pStyle w:val="21ABBEE10D7C43F8A4ACB2B571584C27"/>
          </w:pPr>
          <w:r w:rsidRPr="0076770E">
            <w:rPr>
              <w:lang w:val="es-ES_tradnl" w:bidi="es-ES"/>
            </w:rPr>
            <w:t>Regar las plantas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204948"/>
    <w:rsid w:val="00370B1E"/>
    <w:rsid w:val="004D6096"/>
    <w:rsid w:val="00514B8A"/>
    <w:rsid w:val="005A03B6"/>
    <w:rsid w:val="00944A82"/>
    <w:rsid w:val="00A543EF"/>
    <w:rsid w:val="00D02416"/>
    <w:rsid w:val="00DA5049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EF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43EF"/>
    <w:rPr>
      <w:rFonts w:ascii="Calibri" w:hAnsi="Calibri" w:cs="Calibri"/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  <w:style w:type="paragraph" w:customStyle="1" w:styleId="36CE5AD253DC49F0A33824DAB6A5594B">
    <w:name w:val="36CE5AD253DC49F0A33824DAB6A5594B"/>
    <w:rsid w:val="00A543EF"/>
    <w:pPr>
      <w:spacing w:before="80" w:after="80" w:line="240" w:lineRule="auto"/>
      <w:outlineLvl w:val="0"/>
    </w:pPr>
    <w:rPr>
      <w:rFonts w:ascii="Cambria" w:eastAsia="Times New Roman" w:hAnsi="Cambria" w:cs="Calibri"/>
      <w:color w:val="2F5496" w:themeColor="accent1" w:themeShade="BF"/>
      <w:sz w:val="36"/>
      <w:szCs w:val="28"/>
      <w:lang w:eastAsia="en-US"/>
    </w:rPr>
  </w:style>
  <w:style w:type="paragraph" w:customStyle="1" w:styleId="B29179D70228481DA2F215AB36A96C7D">
    <w:name w:val="B29179D70228481DA2F215AB36A96C7D"/>
    <w:rsid w:val="00A543EF"/>
    <w:pPr>
      <w:spacing w:before="80" w:after="320" w:line="240" w:lineRule="auto"/>
      <w:outlineLvl w:val="1"/>
    </w:pPr>
    <w:rPr>
      <w:rFonts w:ascii="Calibri" w:eastAsia="Times New Roman" w:hAnsi="Calibri" w:cs="Calibri"/>
      <w:color w:val="2F5496" w:themeColor="accent1" w:themeShade="BF"/>
      <w:sz w:val="24"/>
      <w:szCs w:val="28"/>
      <w:lang w:eastAsia="en-US"/>
    </w:rPr>
  </w:style>
  <w:style w:type="paragraph" w:customStyle="1" w:styleId="25803B30A7D84EE28D5CB5F6167D9538">
    <w:name w:val="25803B30A7D84EE28D5CB5F6167D9538"/>
    <w:rsid w:val="00A543EF"/>
    <w:pPr>
      <w:spacing w:before="80" w:after="320" w:line="240" w:lineRule="auto"/>
      <w:outlineLvl w:val="1"/>
    </w:pPr>
    <w:rPr>
      <w:rFonts w:ascii="Calibri" w:eastAsia="Times New Roman" w:hAnsi="Calibri" w:cs="Calibri"/>
      <w:color w:val="2F5496" w:themeColor="accent1" w:themeShade="BF"/>
      <w:sz w:val="24"/>
      <w:szCs w:val="28"/>
      <w:lang w:eastAsia="en-US"/>
    </w:rPr>
  </w:style>
  <w:style w:type="paragraph" w:customStyle="1" w:styleId="E3159606C71B46609CF7528C492F4F5B">
    <w:name w:val="E3159606C71B46609CF7528C492F4F5B"/>
    <w:rsid w:val="00A543EF"/>
    <w:pPr>
      <w:spacing w:before="80" w:after="320" w:line="240" w:lineRule="auto"/>
      <w:outlineLvl w:val="1"/>
    </w:pPr>
    <w:rPr>
      <w:rFonts w:ascii="Calibri" w:eastAsia="Times New Roman" w:hAnsi="Calibri" w:cs="Calibri"/>
      <w:color w:val="2F5496" w:themeColor="accent1" w:themeShade="BF"/>
      <w:sz w:val="24"/>
      <w:szCs w:val="28"/>
      <w:lang w:eastAsia="en-US"/>
    </w:rPr>
  </w:style>
  <w:style w:type="paragraph" w:customStyle="1" w:styleId="259858CF93E94E139B8499BF7CCDE9B7">
    <w:name w:val="259858CF93E94E139B8499BF7CCDE9B7"/>
    <w:rsid w:val="00A543EF"/>
    <w:pPr>
      <w:spacing w:before="80" w:after="80" w:line="240" w:lineRule="auto"/>
      <w:jc w:val="center"/>
      <w:outlineLvl w:val="2"/>
    </w:pPr>
    <w:rPr>
      <w:rFonts w:ascii="Cambria" w:eastAsia="Times New Roman" w:hAnsi="Cambria" w:cs="Calibri"/>
      <w:color w:val="2F5496" w:themeColor="accent1" w:themeShade="BF"/>
      <w:sz w:val="23"/>
      <w:lang w:eastAsia="en-US"/>
    </w:rPr>
  </w:style>
  <w:style w:type="paragraph" w:customStyle="1" w:styleId="D263830149844D4C9D6388C91C2A71D8">
    <w:name w:val="D263830149844D4C9D6388C91C2A71D8"/>
    <w:rsid w:val="00A543EF"/>
    <w:pPr>
      <w:spacing w:before="80" w:after="80" w:line="240" w:lineRule="auto"/>
      <w:jc w:val="center"/>
      <w:outlineLvl w:val="2"/>
    </w:pPr>
    <w:rPr>
      <w:rFonts w:ascii="Cambria" w:eastAsia="Times New Roman" w:hAnsi="Cambria" w:cs="Calibri"/>
      <w:color w:val="2F5496" w:themeColor="accent1" w:themeShade="BF"/>
      <w:sz w:val="23"/>
      <w:lang w:eastAsia="en-US"/>
    </w:rPr>
  </w:style>
  <w:style w:type="paragraph" w:customStyle="1" w:styleId="204314066B9341E3A0DC171005BAB320">
    <w:name w:val="204314066B9341E3A0DC171005BAB320"/>
    <w:rsid w:val="00A543EF"/>
    <w:pPr>
      <w:spacing w:before="80" w:after="80" w:line="240" w:lineRule="auto"/>
      <w:jc w:val="center"/>
      <w:outlineLvl w:val="2"/>
    </w:pPr>
    <w:rPr>
      <w:rFonts w:ascii="Cambria" w:eastAsia="Times New Roman" w:hAnsi="Cambria" w:cs="Calibri"/>
      <w:color w:val="2F5496" w:themeColor="accent1" w:themeShade="BF"/>
      <w:sz w:val="23"/>
      <w:lang w:eastAsia="en-US"/>
    </w:rPr>
  </w:style>
  <w:style w:type="paragraph" w:customStyle="1" w:styleId="DBD5813079854488B73349DF3395930E">
    <w:name w:val="DBD5813079854488B73349DF3395930E"/>
    <w:rsid w:val="00A543EF"/>
    <w:pPr>
      <w:spacing w:before="80" w:after="80" w:line="240" w:lineRule="auto"/>
      <w:jc w:val="center"/>
      <w:outlineLvl w:val="2"/>
    </w:pPr>
    <w:rPr>
      <w:rFonts w:ascii="Cambria" w:eastAsia="Times New Roman" w:hAnsi="Cambria" w:cs="Calibri"/>
      <w:color w:val="2F5496" w:themeColor="accent1" w:themeShade="BF"/>
      <w:sz w:val="23"/>
      <w:lang w:eastAsia="en-US"/>
    </w:rPr>
  </w:style>
  <w:style w:type="paragraph" w:customStyle="1" w:styleId="C6F6CCB5217D4D2681A6C8265B91D960">
    <w:name w:val="C6F6CCB5217D4D2681A6C8265B91D960"/>
    <w:rsid w:val="00A543EF"/>
    <w:pPr>
      <w:spacing w:before="80" w:after="80" w:line="240" w:lineRule="auto"/>
      <w:jc w:val="center"/>
      <w:outlineLvl w:val="2"/>
    </w:pPr>
    <w:rPr>
      <w:rFonts w:ascii="Cambria" w:eastAsia="Times New Roman" w:hAnsi="Cambria" w:cs="Calibri"/>
      <w:color w:val="2F5496" w:themeColor="accent1" w:themeShade="BF"/>
      <w:sz w:val="23"/>
      <w:lang w:eastAsia="en-US"/>
    </w:rPr>
  </w:style>
  <w:style w:type="paragraph" w:customStyle="1" w:styleId="D9553738642E433382DB59DCC8B4CAF8">
    <w:name w:val="D9553738642E433382DB59DCC8B4CAF8"/>
    <w:rsid w:val="00A543EF"/>
    <w:pPr>
      <w:spacing w:before="80" w:after="80" w:line="240" w:lineRule="auto"/>
      <w:jc w:val="center"/>
      <w:outlineLvl w:val="2"/>
    </w:pPr>
    <w:rPr>
      <w:rFonts w:ascii="Cambria" w:eastAsia="Times New Roman" w:hAnsi="Cambria" w:cs="Calibri"/>
      <w:color w:val="2F5496" w:themeColor="accent1" w:themeShade="BF"/>
      <w:sz w:val="23"/>
      <w:lang w:eastAsia="en-US"/>
    </w:rPr>
  </w:style>
  <w:style w:type="paragraph" w:customStyle="1" w:styleId="3BC7CE9BDA1A4D84ACBD1D866C0A6686">
    <w:name w:val="3BC7CE9BDA1A4D84ACBD1D866C0A6686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6D296DEB38EB4523923CC4C73CB0C0CB">
    <w:name w:val="6D296DEB38EB4523923CC4C73CB0C0CB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F8DED66F0272476CA0454BC01339225A1">
    <w:name w:val="F8DED66F0272476CA0454BC01339225A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2DD978F283EA49AB92B78D26B372063C1">
    <w:name w:val="2DD978F283EA49AB92B78D26B372063C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E9FFB5CB3805449E85402B7555EEF08D1">
    <w:name w:val="E9FFB5CB3805449E85402B7555EEF08D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75E6E88CE62141A4B6151E0DCB5119471">
    <w:name w:val="75E6E88CE62141A4B6151E0DCB511947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A3EF6A891E644B0797ED0C27BF41EF46">
    <w:name w:val="A3EF6A891E644B0797ED0C27BF41EF46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E012FCC592A64A41943F6D576D77834E1">
    <w:name w:val="E012FCC592A64A41943F6D576D77834E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5F9DB2C5080E48CEBDAAE1A6AEE368571">
    <w:name w:val="5F9DB2C5080E48CEBDAAE1A6AEE36857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65A2A561B8E945C0BA91BBE05E57D20D1">
    <w:name w:val="65A2A561B8E945C0BA91BBE05E57D20D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1F1CBF19BC6247A994AB15DC5CA5FFC31">
    <w:name w:val="1F1CBF19BC6247A994AB15DC5CA5FFC3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B4E859B9228E42A499024EFBB7A8DE291">
    <w:name w:val="B4E859B9228E42A499024EFBB7A8DE29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D6F50B22679546778D5A44532815F125">
    <w:name w:val="D6F50B22679546778D5A44532815F125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A679E134FA554D72A703D107AD63A7921">
    <w:name w:val="A679E134FA554D72A703D107AD63A792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C45EAEEB77BF47FDBA71860D7126DA5F1">
    <w:name w:val="C45EAEEB77BF47FDBA71860D7126DA5F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3AA00B2C0ABE4684A5F524D4C31CF5161">
    <w:name w:val="3AA00B2C0ABE4684A5F524D4C31CF516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07D00410990B4DE994687C808DDBF3131">
    <w:name w:val="07D00410990B4DE994687C808DDBF313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771FCEE5BF634153B11A9A1D4C0785EB1">
    <w:name w:val="771FCEE5BF634153B11A9A1D4C0785EB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FE18D44A5C3F4D9FA28E00FA310C2B60">
    <w:name w:val="FE18D44A5C3F4D9FA28E00FA310C2B60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B512F65C0D544652A99D04281DD724311">
    <w:name w:val="B512F65C0D544652A99D04281DD72431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BFC73FA273F04BA09846EFC0ACA2870F1">
    <w:name w:val="BFC73FA273F04BA09846EFC0ACA2870F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1E71F664D5224672A1178EBCDF78D14E1">
    <w:name w:val="1E71F664D5224672A1178EBCDF78D14E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2B7440C470FD472E8A9D13A132BF73081">
    <w:name w:val="2B7440C470FD472E8A9D13A132BF7308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2B5E6445B0104F61B5D50D37C136A0E41">
    <w:name w:val="2B5E6445B0104F61B5D50D37C136A0E4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DFDADAEFD9484D6E9FD91CE8CB34C0D6">
    <w:name w:val="DFDADAEFD9484D6E9FD91CE8CB34C0D6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D58E2E4E00704BE4AC0951FDA0F7BAE41">
    <w:name w:val="D58E2E4E00704BE4AC0951FDA0F7BAE4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425B6AEEBAB940BDBB6475491D8470621">
    <w:name w:val="425B6AEEBAB940BDBB6475491D847062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E4A749ACC2B44C2E881BC9676FC110261">
    <w:name w:val="E4A749ACC2B44C2E881BC9676FC11026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2E21407DE9E74143AB3C6E692CFE1E801">
    <w:name w:val="2E21407DE9E74143AB3C6E692CFE1E80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EE278E25571A4642A026FB83ACE61B191">
    <w:name w:val="EE278E25571A4642A026FB83ACE61B19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A0A0974CF47A46B89B22EC15DC62A28F">
    <w:name w:val="A0A0974CF47A46B89B22EC15DC62A28F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359AF4451E8B4C1B9AB2A00F6314954E1">
    <w:name w:val="359AF4451E8B4C1B9AB2A00F6314954E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E920C836465D4E91A9D8A6E2D95FB98B1">
    <w:name w:val="E920C836465D4E91A9D8A6E2D95FB98B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12BB770DB6B64482BD62862C16433B121">
    <w:name w:val="12BB770DB6B64482BD62862C16433B12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E23789417CA84D67985FE3894781BA061">
    <w:name w:val="E23789417CA84D67985FE3894781BA06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B05ED7ADB6B74071AD4BD8AADA38E6671">
    <w:name w:val="B05ED7ADB6B74071AD4BD8AADA38E667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3B4C9A21EE594D6FAEB1B2A279B26142">
    <w:name w:val="3B4C9A21EE594D6FAEB1B2A279B26142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48C87EDF43094CB8AA401D9E6ADCF2AB1">
    <w:name w:val="48C87EDF43094CB8AA401D9E6ADCF2AB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18068F5DAE964883B04D4B13D644794E1">
    <w:name w:val="18068F5DAE964883B04D4B13D644794E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488358BC854A4A8CBA39F11CDD3A9A4E1">
    <w:name w:val="488358BC854A4A8CBA39F11CDD3A9A4E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47403DD2A9294E9A9E9C186A17C3B90E1">
    <w:name w:val="47403DD2A9294E9A9E9C186A17C3B90E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F96A3B6937364DA7A13E2C2D54618F511">
    <w:name w:val="F96A3B6937364DA7A13E2C2D54618F51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21ABBEE10D7C43F8A4ACB2B571584C27">
    <w:name w:val="21ABBEE10D7C43F8A4ACB2B571584C27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85E74B19AFEA4CA688512A8D1B6FCC6D1">
    <w:name w:val="85E74B19AFEA4CA688512A8D1B6FCC6D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94F8BB029247498EA1963B43ADEDE3221">
    <w:name w:val="94F8BB029247498EA1963B43ADEDE322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1BBAB90BF0F1418593D81EA01EE87D3E1">
    <w:name w:val="1BBAB90BF0F1418593D81EA01EE87D3E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1CDA43BBF94343ECB0013C995A6689221">
    <w:name w:val="1CDA43BBF94343ECB0013C995A668922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  <w:style w:type="paragraph" w:customStyle="1" w:styleId="17418BE182AF4FA3A50317F60B2DE4581">
    <w:name w:val="17418BE182AF4FA3A50317F60B2DE4581"/>
    <w:rsid w:val="00A543EF"/>
    <w:pPr>
      <w:spacing w:before="80" w:after="80" w:line="240" w:lineRule="auto"/>
    </w:pPr>
    <w:rPr>
      <w:rFonts w:ascii="Calibri" w:eastAsia="Times New Roman" w:hAnsi="Calibri" w:cs="Calibri"/>
      <w:color w:val="404040" w:themeColor="text1" w:themeTint="BF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Office_18840142_TF10278127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2018-05-15T13:18:00Z</dcterms:created>
  <dcterms:modified xsi:type="dcterms:W3CDTF">2018-05-15T13:18:00Z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