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E792" w14:textId="6C359D7A" w:rsidR="003D6508" w:rsidRDefault="00DA01FC"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bidi="es-ES"/>
        </w:rPr>
        <mc:AlternateContent>
          <mc:Choice Requires="wps">
            <w:drawing>
              <wp:inline distT="0" distB="0" distL="0" distR="0" wp14:anchorId="64F46470" wp14:editId="4535448E">
                <wp:extent cx="6629400" cy="822960"/>
                <wp:effectExtent l="0" t="0" r="0" b="0"/>
                <wp:docPr id="8" name="Cuadro de texto 3" descr="Cuadro de texto en el que pone “El mejor del mundo”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2AB1B5" w14:textId="5E24C1C6" w:rsidR="008E1718" w:rsidRDefault="00F464F1" w:rsidP="008E1718">
                            <w:pPr>
                              <w:pStyle w:val="Ttulo"/>
                              <w:widowControl w:val="0"/>
                            </w:pPr>
                            <w:sdt>
                              <w:sdtPr>
                                <w:alias w:val="El mejor del mundo:"/>
                                <w:tag w:val="El mejor del mundo:"/>
                                <w:id w:val="-267775575"/>
                                <w:placeholder>
                                  <w:docPart w:val="1F9A2CC8E6584E0DB13647EFF22C502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es-ES"/>
                                  </w:rPr>
                                  <w:t>El mejor del mundo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F4647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alt="Cuadro de texto en el que pone “El mejor del mundo”" style="width:522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" filled="f" stroked="f" strokecolor="black [0]" strokeweight="0" insetpen="t">
                <o:lock v:ext="edit" shapetype="t"/>
                <v:textbox inset="2.85pt,2.85pt,2.85pt,2.85pt">
                  <w:txbxContent>
                    <w:p w14:paraId="132AB1B5" w14:textId="5E24C1C6" w:rsidR="008E1718" w:rsidRDefault="00F464F1" w:rsidP="008E1718">
                      <w:pPr>
                        <w:pStyle w:val="Ttulo"/>
                        <w:widowControl w:val="0"/>
                      </w:pPr>
                      <w:sdt>
                        <w:sdtPr>
                          <w:alias w:val="El mejor del mundo:"/>
                          <w:tag w:val="El mejor del mundo:"/>
                          <w:id w:val="-267775575"/>
                          <w:placeholder>
                            <w:docPart w:val="1F9A2CC8E6584E0DB13647EFF22C502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es-ES"/>
                            </w:rPr>
                            <w:t>El mejor del mundo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bidi="es-ES"/>
        </w:rPr>
        <mc:AlternateContent>
          <mc:Choice Requires="wps">
            <w:drawing>
              <wp:inline distT="0" distB="0" distL="0" distR="0" wp14:anchorId="0EBE00CC" wp14:editId="2793CFCF">
                <wp:extent cx="7507224" cy="1024128"/>
                <wp:effectExtent l="0" t="0" r="0" b="5080"/>
                <wp:docPr id="7" name="Cuadro de texto 5" descr="Cuadro de texto para escribir el nombre o el pues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7224" cy="102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7898F2" w14:textId="51908CB2" w:rsidR="008E1718" w:rsidRDefault="00F464F1" w:rsidP="008E1718">
                            <w:pPr>
                              <w:pStyle w:val="Nombre"/>
                              <w:widowControl w:val="0"/>
                            </w:pPr>
                            <w:sdt>
                              <w:sdtPr>
                                <w:alias w:val="Escriba el nombre y el puesto:"/>
                                <w:tag w:val="Escriba el nombre y el puesto:"/>
                                <w:id w:val="-20456092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es-ES"/>
                                  </w:rPr>
                                  <w:t>Nombre y puesto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E00CC" id="Cuadro de texto 5" o:spid="_x0000_s1027" type="#_x0000_t202" alt="Cuadro de texto para escribir el nombre o el puesto" style="width:591.1pt;height:8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" filled="f" stroked="f" strokecolor="black [0]" strokeweight="0" insetpen="t">
                <o:lock v:ext="edit" shapetype="t"/>
                <v:textbox inset="2.85pt,2.85pt,2.85pt,0">
                  <w:txbxContent>
                    <w:p w14:paraId="037898F2" w14:textId="51908CB2" w:rsidR="008E1718" w:rsidRDefault="00F464F1" w:rsidP="008E1718">
                      <w:pPr>
                        <w:pStyle w:val="Nombre"/>
                        <w:widowControl w:val="0"/>
                      </w:pPr>
                      <w:sdt>
                        <w:sdtPr>
                          <w:alias w:val="Escriba el nombre y el puesto:"/>
                          <w:tag w:val="Escriba el nombre y el puesto:"/>
                          <w:id w:val="-20456092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es-ES"/>
                            </w:rPr>
                            <w:t>Nombre y puesto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bidi="es-ES"/>
        </w:rPr>
        <mc:AlternateContent>
          <mc:Choice Requires="wps">
            <w:drawing>
              <wp:inline distT="0" distB="0" distL="0" distR="0" wp14:anchorId="51987004" wp14:editId="28490FAC">
                <wp:extent cx="7086600" cy="1856232"/>
                <wp:effectExtent l="0" t="0" r="0" b="0"/>
                <wp:docPr id="4" name="Cuadro de texto 4" descr="Cuadro de texto para escribir el nombre del destinatario y el texto de reconocimiento o mensaj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1856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BC8DA3" w14:textId="7EBF6751" w:rsidR="008E1718" w:rsidRDefault="00F464F1" w:rsidP="008E1718">
                            <w:pPr>
                              <w:pStyle w:val="Cursiva"/>
                              <w:widowControl w:val="0"/>
                            </w:pPr>
                            <w:sdt>
                              <w:sdtPr>
                                <w:alias w:val="Este certificado se concede a"/>
                                <w:tag w:val="Este certificado se concede a"/>
                                <w:id w:val="130441939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 w:rsidRPr="00F91783">
                                  <w:rPr>
                                    <w:lang w:bidi="es-ES"/>
                                  </w:rPr>
                                  <w:t>Este certificado se concede a</w:t>
                                </w:r>
                              </w:sdtContent>
                            </w:sdt>
                          </w:p>
                          <w:p w14:paraId="29927E8F" w14:textId="52C902AA" w:rsidR="008E1718" w:rsidRDefault="00F464F1" w:rsidP="008E1718">
                            <w:pPr>
                              <w:pStyle w:val="Textoindependiente"/>
                              <w:widowControl w:val="0"/>
                            </w:pPr>
                            <w:sdt>
                              <w:sdtPr>
                                <w:alias w:val="Escriba el nombre del destinatario:"/>
                                <w:tag w:val="Escriba el nombre del destinatario:"/>
                                <w:id w:val="2368567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es-ES"/>
                                  </w:rPr>
                                  <w:t>El nombre del destinatario va aquí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En reconocimiento a:"/>
                              <w:tag w:val="En reconocimiento a:"/>
                              <w:id w:val="-71173428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0DED57" w14:textId="23277CDC" w:rsidR="008E1718" w:rsidRDefault="00F91783" w:rsidP="00F91783">
                                <w:pPr>
                                  <w:pStyle w:val="Cursiva"/>
                                  <w:widowControl w:val="0"/>
                                </w:pPr>
                                <w:r>
                                  <w:rPr>
                                    <w:lang w:bidi="es-ES"/>
                                  </w:rPr>
                                  <w:t>en reconocimiento a</w:t>
                                </w:r>
                              </w:p>
                            </w:sdtContent>
                          </w:sdt>
                          <w:p w14:paraId="5557280D" w14:textId="2F29D5B1" w:rsidR="008E1718" w:rsidRDefault="00F464F1" w:rsidP="008E1718">
                            <w:pPr>
                              <w:pStyle w:val="Textoindependiente"/>
                              <w:widowControl w:val="0"/>
                            </w:pPr>
                            <w:sdt>
                              <w:sdtPr>
                                <w:alias w:val="Escriba el texto:"/>
                                <w:tag w:val="Escriba el texto:"/>
                                <w:id w:val="165295060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es-ES"/>
                                  </w:rPr>
                                  <w:t>El texto va aquí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987004" id="Cuadro de texto 4" o:spid="_x0000_s1028" type="#_x0000_t202" alt="Cuadro de texto para escribir el nombre del destinatario y el texto de reconocimiento o mensaje" style="width:558pt;height:1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" filled="f" stroked="f" strokecolor="black [0]" strokeweight="0" insetpen="t">
                <o:lock v:ext="edit" shapetype="t"/>
                <v:textbox inset="2.85pt,2.85pt,2.85pt,2.85pt">
                  <w:txbxContent>
                    <w:p w14:paraId="31BC8DA3" w14:textId="7EBF6751" w:rsidR="008E1718" w:rsidRDefault="00F464F1" w:rsidP="008E1718">
                      <w:pPr>
                        <w:pStyle w:val="Cursiva"/>
                        <w:widowControl w:val="0"/>
                      </w:pPr>
                      <w:sdt>
                        <w:sdtPr>
                          <w:alias w:val="Este certificado se concede a"/>
                          <w:tag w:val="Este certificado se concede a"/>
                          <w:id w:val="130441939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 w:rsidRPr="00F91783">
                            <w:rPr>
                              <w:lang w:bidi="es-ES"/>
                            </w:rPr>
                            <w:t>Este certificado se concede a</w:t>
                          </w:r>
                        </w:sdtContent>
                      </w:sdt>
                    </w:p>
                    <w:p w14:paraId="29927E8F" w14:textId="52C902AA" w:rsidR="008E1718" w:rsidRDefault="00F464F1" w:rsidP="008E1718">
                      <w:pPr>
                        <w:pStyle w:val="Textoindependiente"/>
                        <w:widowControl w:val="0"/>
                      </w:pPr>
                      <w:sdt>
                        <w:sdtPr>
                          <w:alias w:val="Escriba el nombre del destinatario:"/>
                          <w:tag w:val="Escriba el nombre del destinatario:"/>
                          <w:id w:val="2368567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es-ES"/>
                            </w:rPr>
                            <w:t>El nombre del destinatario va aquí</w:t>
                          </w:r>
                        </w:sdtContent>
                      </w:sdt>
                    </w:p>
                    <w:sdt>
                      <w:sdtPr>
                        <w:alias w:val="En reconocimiento a:"/>
                        <w:tag w:val="En reconocimiento a:"/>
                        <w:id w:val="-71173428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40DED57" w14:textId="23277CDC" w:rsidR="008E1718" w:rsidRDefault="00F91783" w:rsidP="00F91783">
                          <w:pPr>
                            <w:pStyle w:val="Cursiva"/>
                            <w:widowControl w:val="0"/>
                          </w:pPr>
                          <w:r>
                            <w:rPr>
                              <w:lang w:bidi="es-ES"/>
                            </w:rPr>
                            <w:t>en reconocimiento a</w:t>
                          </w:r>
                        </w:p>
                      </w:sdtContent>
                    </w:sdt>
                    <w:p w14:paraId="5557280D" w14:textId="2F29D5B1" w:rsidR="008E1718" w:rsidRDefault="00F464F1" w:rsidP="008E1718">
                      <w:pPr>
                        <w:pStyle w:val="Textoindependiente"/>
                        <w:widowControl w:val="0"/>
                      </w:pPr>
                      <w:sdt>
                        <w:sdtPr>
                          <w:alias w:val="Escriba el texto:"/>
                          <w:tag w:val="Escriba el texto:"/>
                          <w:id w:val="1652950606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es-ES"/>
                            </w:rPr>
                            <w:t>El texto va aquí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aconcuadrcula"/>
        <w:tblW w:w="47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31" w:type="dxa"/>
          <w:left w:w="576" w:type="dxa"/>
          <w:right w:w="0" w:type="dxa"/>
        </w:tblCellMar>
        <w:tblLook w:val="04A0" w:firstRow="1" w:lastRow="0" w:firstColumn="1" w:lastColumn="0" w:noHBand="0" w:noVBand="1"/>
        <w:tblDescription w:val="Diseño de tabla para escribir la firma y la fecha"/>
      </w:tblPr>
      <w:tblGrid>
        <w:gridCol w:w="7228"/>
        <w:gridCol w:w="5061"/>
      </w:tblGrid>
      <w:tr w:rsidR="00553CB7" w14:paraId="278AB997" w14:textId="77777777" w:rsidTr="00125ED8">
        <w:trPr>
          <w:trHeight w:val="720"/>
          <w:jc w:val="center"/>
        </w:trPr>
        <w:tc>
          <w:tcPr>
            <w:tcW w:w="2941" w:type="pct"/>
            <w:tcMar>
              <w:left w:w="648" w:type="dxa"/>
              <w:right w:w="288" w:type="dxa"/>
            </w:tcMar>
          </w:tcPr>
          <w:p w14:paraId="5A1530CE" w14:textId="77777777" w:rsidR="003D6508" w:rsidRDefault="003D6508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es-ES"/>
              </w:rPr>
              <mc:AlternateContent>
                <mc:Choice Requires="wps">
                  <w:drawing>
                    <wp:inline distT="0" distB="0" distL="0" distR="0" wp14:anchorId="44E26032" wp14:editId="1C2A92A9">
                      <wp:extent cx="3886200" cy="347472"/>
                      <wp:effectExtent l="0" t="0" r="0" b="0"/>
                      <wp:docPr id="5" name="Cuadro de texto 6" descr="Cuadro de texto para escribir la firm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886200" cy="34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6565AD" w14:textId="77777777" w:rsidR="003D6508" w:rsidRDefault="00F464F1" w:rsidP="003D6508">
                                  <w:pPr>
                                    <w:pStyle w:val="Etiquetas"/>
                                    <w:widowControl w:val="0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nstantia" w:hAnsi="Constantia"/>
                                        <w:sz w:val="24"/>
                                        <w:szCs w:val="24"/>
                                      </w:rPr>
                                      <w:alias w:val="Escriba la firma:"/>
                                      <w:tag w:val="Escriba la firma:"/>
                                      <w:id w:val="158742197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D6508">
                                        <w:rPr>
                                          <w:rFonts w:ascii="Constantia" w:eastAsia="Constantia" w:hAnsi="Constantia" w:cs="Constantia"/>
                                          <w:sz w:val="24"/>
                                          <w:szCs w:val="24"/>
                                          <w:lang w:bidi="es-ES"/>
                                        </w:rPr>
                                        <w:t>Firma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E26032" id="Cuadro de texto 6" o:spid="_x0000_s1029" type="#_x0000_t202" alt="Cuadro de texto para escribir la firma" style="width:306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14:paraId="646565AD" w14:textId="77777777" w:rsidR="003D6508" w:rsidRDefault="00F464F1" w:rsidP="003D6508">
                            <w:pPr>
                              <w:pStyle w:val="Etiqueta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  <w:alias w:val="Escriba la firma:"/>
                                <w:tag w:val="Escriba la firma:"/>
                                <w:id w:val="158742197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D6508">
                                  <w:rPr>
                                    <w:rFonts w:ascii="Constantia" w:eastAsia="Constantia" w:hAnsi="Constantia" w:cs="Constantia"/>
                                    <w:sz w:val="24"/>
                                    <w:szCs w:val="24"/>
                                    <w:lang w:bidi="es-ES"/>
                                  </w:rPr>
                                  <w:t>Firma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59" w:type="pct"/>
            <w:tcMar>
              <w:left w:w="58" w:type="dxa"/>
              <w:right w:w="173" w:type="dxa"/>
            </w:tcMar>
          </w:tcPr>
          <w:p w14:paraId="79FE302A" w14:textId="3868A712" w:rsidR="003D6508" w:rsidRDefault="003D6508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es-ES"/>
              </w:rPr>
              <mc:AlternateContent>
                <mc:Choice Requires="wps">
                  <w:drawing>
                    <wp:inline distT="0" distB="0" distL="0" distR="0" wp14:anchorId="21DE3535" wp14:editId="6C97F1F7">
                      <wp:extent cx="2176272" cy="347472"/>
                      <wp:effectExtent l="0" t="0" r="0" b="0"/>
                      <wp:docPr id="6" name="Cuadro de texto 7" descr="Cuadro de texto para escribir la f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76272" cy="34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FDA325" w14:textId="77777777" w:rsidR="003D6508" w:rsidRDefault="00F464F1" w:rsidP="003D6508">
                                  <w:pPr>
                                    <w:pStyle w:val="Etiquetas"/>
                                    <w:widowControl w:val="0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nstantia" w:hAnsi="Constantia"/>
                                        <w:sz w:val="24"/>
                                        <w:szCs w:val="24"/>
                                      </w:rPr>
                                      <w:alias w:val="Escriba la fecha:"/>
                                      <w:tag w:val="Escriba la fecha:"/>
                                      <w:id w:val="1503700566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D6508">
                                        <w:rPr>
                                          <w:rFonts w:ascii="Constantia" w:eastAsia="Constantia" w:hAnsi="Constantia" w:cs="Constantia"/>
                                          <w:sz w:val="24"/>
                                          <w:szCs w:val="24"/>
                                          <w:lang w:bidi="es-ES"/>
                                        </w:rPr>
                                        <w:t>Fecha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DE3535" id="Cuadro de texto 7" o:spid="_x0000_s1030" type="#_x0000_t202" alt="Cuadro de texto para escribir la fecha" style="width:171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14:paraId="57FDA325" w14:textId="77777777" w:rsidR="003D6508" w:rsidRDefault="00F464F1" w:rsidP="003D6508">
                            <w:pPr>
                              <w:pStyle w:val="Etiqueta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  <w:alias w:val="Escriba la fecha:"/>
                                <w:tag w:val="Escriba la fecha:"/>
                                <w:id w:val="150370056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D6508">
                                  <w:rPr>
                                    <w:rFonts w:ascii="Constantia" w:eastAsia="Constantia" w:hAnsi="Constantia" w:cs="Constantia"/>
                                    <w:sz w:val="24"/>
                                    <w:szCs w:val="24"/>
                                    <w:lang w:bidi="es-ES"/>
                                  </w:rPr>
                                  <w:t>Fecha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15B36E4" w14:textId="48D6278B" w:rsidR="003D6508" w:rsidRDefault="003D6508"/>
    <w:sectPr w:rsidR="003D6508" w:rsidSect="00441667">
      <w:headerReference w:type="default" r:id="rId7"/>
      <w:pgSz w:w="16838" w:h="11906" w:orient="landscape" w:code="9"/>
      <w:pgMar w:top="3005" w:right="1985" w:bottom="136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D7CE8" w14:textId="77777777" w:rsidR="00F464F1" w:rsidRDefault="00F464F1" w:rsidP="00DA01FC">
      <w:pPr>
        <w:spacing w:after="0" w:line="240" w:lineRule="auto"/>
      </w:pPr>
      <w:r>
        <w:separator/>
      </w:r>
    </w:p>
  </w:endnote>
  <w:endnote w:type="continuationSeparator" w:id="0">
    <w:p w14:paraId="7BCDC0E5" w14:textId="77777777" w:rsidR="00F464F1" w:rsidRDefault="00F464F1" w:rsidP="00DA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E540" w14:textId="77777777" w:rsidR="00F464F1" w:rsidRDefault="00F464F1" w:rsidP="00DA01FC">
      <w:pPr>
        <w:spacing w:after="0" w:line="240" w:lineRule="auto"/>
      </w:pPr>
      <w:r>
        <w:separator/>
      </w:r>
    </w:p>
  </w:footnote>
  <w:footnote w:type="continuationSeparator" w:id="0">
    <w:p w14:paraId="7A95DECD" w14:textId="77777777" w:rsidR="00F464F1" w:rsidRDefault="00F464F1" w:rsidP="00DA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6DAC" w14:textId="0E4DF69A" w:rsidR="00DA01FC" w:rsidRDefault="00D22F4F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FFA274B" wp14:editId="384B070A">
              <wp:simplePos x="0" y="0"/>
              <wp:positionH relativeFrom="page">
                <wp:posOffset>706755</wp:posOffset>
              </wp:positionH>
              <wp:positionV relativeFrom="page">
                <wp:posOffset>222885</wp:posOffset>
              </wp:positionV>
              <wp:extent cx="9272016" cy="7123176"/>
              <wp:effectExtent l="0" t="0" r="5715" b="1905"/>
              <wp:wrapNone/>
              <wp:docPr id="10" name="Grupo 10" descr="Estrellas azules y confeti verde en el fondo del certific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0" y="0"/>
                        <a:chExt cx="9271635" cy="7122795"/>
                      </a:xfrm>
                    </wpg:grpSpPr>
                    <pic:pic xmlns:pic="http://schemas.openxmlformats.org/drawingml/2006/picture">
                      <pic:nvPicPr>
                        <pic:cNvPr id="9" name="Imagen 0" descr="Confeti verde como borde del certificad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8600" y="13335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0" descr="Estrellas azules de varios tamaño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635" cy="7122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A013B4" id="Grupo 10" o:spid="_x0000_s1026" alt="Estrellas azules y confeti verde en el fondo del certificado" style="position:absolute;margin-left:55.65pt;margin-top:17.55pt;width:730.1pt;height:560.9pt;z-index:-251655168;mso-position-horizontal-relative:page;mso-position-vertical-relative:page;mso-width-relative:margin;mso-height-relative:margin" coordsize="92716,7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0" o:spid="_x0000_s1027" type="#_x0000_t75" alt="Confeti verde como borde del certificado" style="position:absolute;left:2286;top:1333;width:89103;height:68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">
                <v:imagedata r:id="rId3" o:title="Confeti verde como borde del certificado" recolortarget="black"/>
              </v:shape>
              <v:shape id="Imagen 0" o:spid="_x0000_s1028" type="#_x0000_t75" alt="Estrellas azules de varios tamaños" style="position:absolute;width:92716;height:7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">
                <v:imagedata r:id="rId4" o:title="Estrellas azules de varios tamaños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2D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8A9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C1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8A0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D07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709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8B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9AA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A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02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7"/>
    <w:rsid w:val="000F6807"/>
    <w:rsid w:val="00125ED8"/>
    <w:rsid w:val="00132A0B"/>
    <w:rsid w:val="00173A00"/>
    <w:rsid w:val="001D4507"/>
    <w:rsid w:val="0027769C"/>
    <w:rsid w:val="00296F4A"/>
    <w:rsid w:val="002B56B8"/>
    <w:rsid w:val="002B7270"/>
    <w:rsid w:val="002D0417"/>
    <w:rsid w:val="00354966"/>
    <w:rsid w:val="003D6508"/>
    <w:rsid w:val="00441667"/>
    <w:rsid w:val="0048399D"/>
    <w:rsid w:val="004E7A56"/>
    <w:rsid w:val="00527C85"/>
    <w:rsid w:val="00553CB7"/>
    <w:rsid w:val="005B0CB9"/>
    <w:rsid w:val="005E6200"/>
    <w:rsid w:val="00616575"/>
    <w:rsid w:val="00784DFA"/>
    <w:rsid w:val="00804CFF"/>
    <w:rsid w:val="008A1644"/>
    <w:rsid w:val="008B078E"/>
    <w:rsid w:val="008D7D1C"/>
    <w:rsid w:val="008E1718"/>
    <w:rsid w:val="008E1B9F"/>
    <w:rsid w:val="00931F08"/>
    <w:rsid w:val="00970722"/>
    <w:rsid w:val="0098586D"/>
    <w:rsid w:val="0098634D"/>
    <w:rsid w:val="00990370"/>
    <w:rsid w:val="009C11B7"/>
    <w:rsid w:val="00A856C5"/>
    <w:rsid w:val="00BF308E"/>
    <w:rsid w:val="00CC2D9D"/>
    <w:rsid w:val="00CF52A2"/>
    <w:rsid w:val="00D037FE"/>
    <w:rsid w:val="00D22F4F"/>
    <w:rsid w:val="00D26FBF"/>
    <w:rsid w:val="00D40AC7"/>
    <w:rsid w:val="00D61563"/>
    <w:rsid w:val="00DA01FC"/>
    <w:rsid w:val="00DA79B7"/>
    <w:rsid w:val="00DF03AC"/>
    <w:rsid w:val="00E414F5"/>
    <w:rsid w:val="00E825A0"/>
    <w:rsid w:val="00EA7AA6"/>
    <w:rsid w:val="00EC42BA"/>
    <w:rsid w:val="00F10649"/>
    <w:rsid w:val="00F1516E"/>
    <w:rsid w:val="00F349C9"/>
    <w:rsid w:val="00F464F1"/>
    <w:rsid w:val="00F63066"/>
    <w:rsid w:val="00F91783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03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7FE"/>
  </w:style>
  <w:style w:type="paragraph" w:styleId="Ttulo1">
    <w:name w:val="heading 1"/>
    <w:basedOn w:val="Normal"/>
    <w:next w:val="Normal"/>
    <w:link w:val="Ttulo1Car"/>
    <w:uiPriority w:val="9"/>
    <w:qFormat/>
    <w:rsid w:val="00E41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1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14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14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5600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Textoindependiente">
    <w:name w:val="Body Text"/>
    <w:link w:val="TextoindependienteCar"/>
    <w:uiPriority w:val="4"/>
    <w:qFormat/>
    <w:rsid w:val="008E1718"/>
    <w:pPr>
      <w:spacing w:after="0" w:line="240" w:lineRule="auto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TextoindependienteCar">
    <w:name w:val="Texto independiente Car"/>
    <w:basedOn w:val="Fuentedeprrafopredeter"/>
    <w:link w:val="Textoindependiente"/>
    <w:uiPriority w:val="4"/>
    <w:rsid w:val="00E414F5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ombre">
    <w:name w:val="Nombre"/>
    <w:uiPriority w:val="2"/>
    <w:qFormat/>
    <w:rsid w:val="00F1516E"/>
    <w:pPr>
      <w:spacing w:after="0" w:line="192" w:lineRule="auto"/>
    </w:pPr>
    <w:rPr>
      <w:rFonts w:ascii="Constantia" w:eastAsia="Times New Roman" w:hAnsi="Constantia" w:cs="Times New Roman"/>
      <w:b/>
      <w:bCs/>
      <w:caps/>
      <w:color w:val="000000"/>
      <w:kern w:val="28"/>
      <w:sz w:val="120"/>
      <w:szCs w:val="132"/>
    </w:rPr>
  </w:style>
  <w:style w:type="paragraph" w:customStyle="1" w:styleId="Cursiva">
    <w:name w:val="Cursiva"/>
    <w:uiPriority w:val="3"/>
    <w:qFormat/>
    <w:rsid w:val="008E1718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tulo">
    <w:name w:val="Title"/>
    <w:link w:val="TtuloCar"/>
    <w:uiPriority w:val="1"/>
    <w:qFormat/>
    <w:rsid w:val="008E1718"/>
    <w:pPr>
      <w:spacing w:after="0" w:line="192" w:lineRule="auto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tuloCar">
    <w:name w:val="Título Car"/>
    <w:basedOn w:val="Fuentedeprrafopredeter"/>
    <w:link w:val="Ttulo"/>
    <w:uiPriority w:val="1"/>
    <w:rsid w:val="00E414F5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Etiquetas">
    <w:name w:val="Etiquetas"/>
    <w:uiPriority w:val="5"/>
    <w:qFormat/>
    <w:rsid w:val="008A1644"/>
    <w:pPr>
      <w:pBdr>
        <w:top w:val="single" w:sz="4" w:space="3" w:color="auto"/>
      </w:pBdr>
      <w:spacing w:after="80" w:line="286" w:lineRule="auto"/>
      <w:jc w:val="left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1FC"/>
  </w:style>
  <w:style w:type="paragraph" w:styleId="Piedepgina">
    <w:name w:val="footer"/>
    <w:basedOn w:val="Normal"/>
    <w:link w:val="PiedepginaCar"/>
    <w:uiPriority w:val="99"/>
    <w:unhideWhenUsed/>
    <w:rsid w:val="00DA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1FC"/>
  </w:style>
  <w:style w:type="character" w:styleId="Textodelmarcadordeposicin">
    <w:name w:val="Placeholder Text"/>
    <w:basedOn w:val="Fuentedeprrafopredeter"/>
    <w:uiPriority w:val="99"/>
    <w:semiHidden/>
    <w:rsid w:val="00F91783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E414F5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14F5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414F5"/>
    <w:rPr>
      <w:i/>
      <w:iCs/>
      <w:color w:val="785600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414F5"/>
    <w:pPr>
      <w:pBdr>
        <w:top w:val="single" w:sz="4" w:space="10" w:color="785600" w:themeColor="accent1" w:themeShade="80"/>
        <w:bottom w:val="single" w:sz="4" w:space="10" w:color="785600" w:themeColor="accent1" w:themeShade="80"/>
      </w:pBdr>
      <w:spacing w:before="360" w:after="360"/>
      <w:ind w:left="864" w:right="864"/>
    </w:pPr>
    <w:rPr>
      <w:i/>
      <w:iCs/>
      <w:color w:val="785600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414F5"/>
    <w:rPr>
      <w:i/>
      <w:iCs/>
      <w:color w:val="785600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414F5"/>
    <w:rPr>
      <w:b/>
      <w:bCs/>
      <w:caps w:val="0"/>
      <w:smallCaps/>
      <w:color w:val="785600" w:themeColor="accent1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414F5"/>
    <w:pPr>
      <w:outlineLvl w:val="9"/>
    </w:pPr>
  </w:style>
  <w:style w:type="paragraph" w:styleId="Textodebloque">
    <w:name w:val="Block Text"/>
    <w:basedOn w:val="Normal"/>
    <w:uiPriority w:val="99"/>
    <w:semiHidden/>
    <w:unhideWhenUsed/>
    <w:rsid w:val="00E414F5"/>
    <w:pPr>
      <w:pBdr>
        <w:top w:val="single" w:sz="2" w:space="10" w:color="785600" w:themeColor="accent1" w:themeShade="80"/>
        <w:left w:val="single" w:sz="2" w:space="10" w:color="785600" w:themeColor="accent1" w:themeShade="80"/>
        <w:bottom w:val="single" w:sz="2" w:space="10" w:color="785600" w:themeColor="accent1" w:themeShade="80"/>
        <w:right w:val="single" w:sz="2" w:space="10" w:color="785600" w:themeColor="accent1" w:themeShade="80"/>
      </w:pBdr>
      <w:ind w:left="1152" w:right="1152"/>
    </w:pPr>
    <w:rPr>
      <w:i/>
      <w:iCs/>
      <w:color w:val="785600" w:themeColor="accent1" w:themeShade="80"/>
    </w:rPr>
  </w:style>
  <w:style w:type="character" w:styleId="Hipervnculo">
    <w:name w:val="Hyperlink"/>
    <w:basedOn w:val="Fuentedeprrafopredeter"/>
    <w:uiPriority w:val="99"/>
    <w:semiHidden/>
    <w:unhideWhenUsed/>
    <w:rsid w:val="00E414F5"/>
    <w:rPr>
      <w:color w:val="246171" w:themeColor="accent2" w:themeShade="80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E414F5"/>
    <w:rPr>
      <w:color w:val="595959" w:themeColor="text1" w:themeTint="A6"/>
      <w:shd w:val="clear" w:color="auto" w:fill="E6E6E6"/>
    </w:rPr>
  </w:style>
  <w:style w:type="table" w:styleId="Tablaconcuadrcula">
    <w:name w:val="Table Grid"/>
    <w:basedOn w:val="Tablanormal"/>
    <w:uiPriority w:val="59"/>
    <w:rsid w:val="003D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9A2CC8E6584E0DB13647EFF22C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6B6C-CE8F-418F-9AEB-476BC8D60916}"/>
      </w:docPartPr>
      <w:docPartBody>
        <w:p w:rsidR="007E2FB4" w:rsidRDefault="00BE49AC">
          <w:r>
            <w:rPr>
              <w:lang w:bidi="es-ES"/>
            </w:rPr>
            <w:t>El mejor del mundo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3F"/>
    <w:rsid w:val="00137F92"/>
    <w:rsid w:val="00216099"/>
    <w:rsid w:val="0063683F"/>
    <w:rsid w:val="006E321E"/>
    <w:rsid w:val="007C3E93"/>
    <w:rsid w:val="007E2FB4"/>
    <w:rsid w:val="007F439B"/>
    <w:rsid w:val="0096021F"/>
    <w:rsid w:val="00996704"/>
    <w:rsid w:val="009F4ACA"/>
    <w:rsid w:val="00BE49AC"/>
    <w:rsid w:val="00E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3F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49AC"/>
    <w:rPr>
      <w:color w:val="808080"/>
    </w:rPr>
  </w:style>
  <w:style w:type="paragraph" w:customStyle="1" w:styleId="E769FED7A5134CCAAC7715AB99DC521C">
    <w:name w:val="E769FED7A5134CCAAC7715AB99DC521C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5939B916D7804EAC80702861130C40A4">
    <w:name w:val="5939B916D7804EAC80702861130C40A4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E769FED7A5134CCAAC7715AB99DC521C1">
    <w:name w:val="E769FED7A5134CCAAC7715AB99DC521C1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5939B916D7804EAC80702861130C40A41">
    <w:name w:val="5939B916D7804EAC80702861130C40A41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5466ABF64704D48918B2BB2D0651077">
    <w:name w:val="15466ABF64704D48918B2BB2D0651077"/>
    <w:rsid w:val="007E2FB4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AA24B743D70642F68B2EEB0A1D053C67">
    <w:name w:val="AA24B743D70642F68B2EEB0A1D053C67"/>
    <w:rsid w:val="007E2FB4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2D41A245B26240C3ABE3F5B87BB25657">
    <w:name w:val="2D41A245B26240C3ABE3F5B87BB25657"/>
    <w:rsid w:val="007E2FB4"/>
  </w:style>
  <w:style w:type="paragraph" w:customStyle="1" w:styleId="ADD8D08815894EC8A5BFA0802AA705B1">
    <w:name w:val="ADD8D08815894EC8A5BFA0802AA705B1"/>
    <w:rsid w:val="007E2FB4"/>
  </w:style>
  <w:style w:type="paragraph" w:customStyle="1" w:styleId="E8CA8A6E613E49E1AAAC8F923F6E0053">
    <w:name w:val="E8CA8A6E613E49E1AAAC8F923F6E0053"/>
    <w:rsid w:val="007E2FB4"/>
  </w:style>
  <w:style w:type="paragraph" w:customStyle="1" w:styleId="8E6791CC552344F190588381E359DE6D">
    <w:name w:val="8E6791CC552344F190588381E359DE6D"/>
    <w:rsid w:val="007E2FB4"/>
  </w:style>
  <w:style w:type="paragraph" w:customStyle="1" w:styleId="6BAA9EDDF7C2408C8A7B72159B6955D2">
    <w:name w:val="6BAA9EDDF7C2408C8A7B72159B6955D2"/>
    <w:rsid w:val="007E2FB4"/>
  </w:style>
  <w:style w:type="paragraph" w:customStyle="1" w:styleId="BFD8F76C57184FEFA93BC58588ED2352">
    <w:name w:val="BFD8F76C57184FEFA93BC58588ED2352"/>
    <w:rsid w:val="007E2FB4"/>
  </w:style>
  <w:style w:type="paragraph" w:customStyle="1" w:styleId="EAA90E930B0A4E6C8914D5F4EBE48244">
    <w:name w:val="EAA90E930B0A4E6C8914D5F4EBE48244"/>
    <w:rsid w:val="007E2FB4"/>
  </w:style>
  <w:style w:type="paragraph" w:customStyle="1" w:styleId="02E7D932FB2B4297B00B3AC49788E407">
    <w:name w:val="02E7D932FB2B4297B00B3AC49788E407"/>
    <w:rsid w:val="007E2FB4"/>
  </w:style>
  <w:style w:type="paragraph" w:customStyle="1" w:styleId="8D867E978469422C8A989FDEC9ABD316">
    <w:name w:val="8D867E978469422C8A989FDEC9ABD316"/>
    <w:rsid w:val="007E2FB4"/>
  </w:style>
  <w:style w:type="paragraph" w:customStyle="1" w:styleId="8D8FD00B53ED49E1B629573E391E2B37">
    <w:name w:val="8D8FD00B53ED49E1B629573E391E2B37"/>
    <w:rsid w:val="007E2FB4"/>
  </w:style>
  <w:style w:type="paragraph" w:customStyle="1" w:styleId="2D41A245B26240C3ABE3F5B87BB256571">
    <w:name w:val="2D41A245B26240C3ABE3F5B87BB256571"/>
    <w:rsid w:val="007E2FB4"/>
    <w:pPr>
      <w:pBdr>
        <w:top w:val="single" w:sz="4" w:space="3" w:color="auto"/>
      </w:pBdr>
      <w:spacing w:after="80" w:line="285" w:lineRule="auto"/>
      <w:jc w:val="center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ADD8D08815894EC8A5BFA0802AA705B11">
    <w:name w:val="ADD8D08815894EC8A5BFA0802AA705B11"/>
    <w:rsid w:val="007E2FB4"/>
    <w:pPr>
      <w:pBdr>
        <w:top w:val="single" w:sz="4" w:space="3" w:color="auto"/>
      </w:pBdr>
      <w:spacing w:after="80" w:line="285" w:lineRule="auto"/>
      <w:jc w:val="center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4703245BB0F4D33805BE2F0E81448B4">
    <w:name w:val="14703245BB0F4D33805BE2F0E81448B4"/>
    <w:rsid w:val="00BE49AC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F22C1E258E9C42ABAD5C415F074FB915">
    <w:name w:val="F22C1E258E9C42ABAD5C415F074FB915"/>
    <w:rsid w:val="00BE49AC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Office_25593385_TF10271011</Template>
  <TotalTime>5</TotalTime>
  <Pages>1</Pages>
  <Words>1</Words>
  <Characters>9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2018-10-18T15:27:00Z</dcterms:created>
  <dcterms:modified xsi:type="dcterms:W3CDTF">2018-10-23T09:04:00Z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2018-05-06T19:05:27.4959262Z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