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el nombre del autor y el recuento de palabras"/>
      </w:tblPr>
      <w:tblGrid>
        <w:gridCol w:w="5387"/>
        <w:gridCol w:w="4111"/>
      </w:tblGrid>
      <w:tr w:rsidR="004C747A" w14:paraId="45B74F31" w14:textId="77777777" w:rsidTr="00DE358A">
        <w:tc>
          <w:tcPr>
            <w:tcW w:w="5387" w:type="dxa"/>
          </w:tcPr>
          <w:bookmarkStart w:id="0" w:name="_GoBack"/>
          <w:bookmarkEnd w:id="0"/>
          <w:p w14:paraId="2D26CDC4" w14:textId="32FF75F8" w:rsidR="004C747A" w:rsidRDefault="00574FBE" w:rsidP="00C2688C">
            <w:sdt>
              <w:sdtPr>
                <w:alias w:val="Escriba su nombre:"/>
                <w:tag w:val="Escriba su nombre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bidi="es-ES"/>
                  </w:rPr>
                  <w:t>Nombre</w:t>
                </w:r>
                <w:r w:rsidR="004C747A">
                  <w:rPr>
                    <w:lang w:bidi="es-ES"/>
                  </w:rPr>
                  <w:t>Apellidos</w:t>
                </w:r>
              </w:sdtContent>
            </w:sdt>
          </w:p>
        </w:tc>
        <w:tc>
          <w:tcPr>
            <w:tcW w:w="4111" w:type="dxa"/>
          </w:tcPr>
          <w:p w14:paraId="44B097AB" w14:textId="62079C5E" w:rsidR="004C747A" w:rsidRDefault="00574FBE" w:rsidP="000E54A4">
            <w:pPr>
              <w:pStyle w:val="Recuentodepalabras"/>
            </w:pPr>
            <w:sdt>
              <w:sdtPr>
                <w:alias w:val="Escriba el recuento de palabras:"/>
                <w:tag w:val="Escriba el recuento de palabras:"/>
                <w:id w:val="498842583"/>
                <w:placeholder>
                  <w:docPart w:val="AA67558D01DD4162ABE277F0312FAAC3"/>
                </w:placeholder>
                <w:temporary/>
                <w:showingPlcHdr/>
                <w15:appearance w15:val="hidden"/>
              </w:sdtPr>
              <w:sdtEndPr/>
              <w:sdtContent>
                <w:r w:rsidR="00DE358A">
                  <w:rPr>
                    <w:lang w:bidi="es-ES"/>
                  </w:rPr>
                  <w:t>Número</w:t>
                </w:r>
              </w:sdtContent>
            </w:sdt>
            <w:r w:rsidR="00DE358A">
              <w:rPr>
                <w:lang w:bidi="es-ES"/>
              </w:rPr>
              <w:t xml:space="preserve"> </w:t>
            </w:r>
            <w:sdt>
              <w:sdtPr>
                <w:alias w:val="Palabras:"/>
                <w:tag w:val="Palabras:"/>
                <w:id w:val="986818265"/>
                <w:placeholder>
                  <w:docPart w:val="0B8FD45282BF44939962B8EFAE230D6E"/>
                </w:placeholder>
                <w:temporary/>
                <w:showingPlcHdr/>
                <w15:appearance w15:val="hidden"/>
              </w:sdtPr>
              <w:sdtEndPr/>
              <w:sdtContent>
                <w:r w:rsidR="00DE358A">
                  <w:rPr>
                    <w:lang w:bidi="es-ES"/>
                  </w:rPr>
                  <w:t>palabras</w:t>
                </w:r>
              </w:sdtContent>
            </w:sdt>
            <w:r w:rsidR="00DE358A">
              <w:t xml:space="preserve"> </w:t>
            </w:r>
            <w:sdt>
              <w:sdtPr>
                <w:alias w:val="Aproximadamente: "/>
                <w:tag w:val="Aproximadamente: 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es-ES"/>
                  </w:rPr>
                  <w:t>aproximadamente</w:t>
                </w:r>
              </w:sdtContent>
            </w:sdt>
            <w:r w:rsidR="004C747A">
              <w:rPr>
                <w:lang w:bidi="es-ES"/>
              </w:rPr>
              <w:t xml:space="preserve"> </w:t>
            </w:r>
          </w:p>
        </w:tc>
      </w:tr>
    </w:tbl>
    <w:p w14:paraId="4A4AC6BB" w14:textId="407AF6CD" w:rsidR="00606210" w:rsidRDefault="00574FBE" w:rsidP="00C2688C">
      <w:sdt>
        <w:sdtPr>
          <w:alias w:val="Escriba la dirección:"/>
          <w:tag w:val="Escriba la dirección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es-ES"/>
            </w:rPr>
            <w:t>Dirección</w:t>
          </w:r>
        </w:sdtContent>
      </w:sdt>
    </w:p>
    <w:sdt>
      <w:sdtPr>
        <w:alias w:val="Escriba la ciudad y el código postal:"/>
        <w:tag w:val="Escriba la ciudad y el código postal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es-ES"/>
            </w:rPr>
            <w:t>Ciudad, provincia y código postal</w:t>
          </w:r>
        </w:p>
      </w:sdtContent>
    </w:sdt>
    <w:sdt>
      <w:sdtPr>
        <w:alias w:val="Escriba el número de teléfono:"/>
        <w:tag w:val="Escriba el número de teléfono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es-ES"/>
            </w:rPr>
            <w:t>Número de teléfono</w:t>
          </w:r>
        </w:p>
      </w:sdtContent>
    </w:sdt>
    <w:sdt>
      <w:sdtPr>
        <w:alias w:val="Escriba el correo electrónico:"/>
        <w:tag w:val="Escriba el correo electrónico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es-ES"/>
            </w:rPr>
            <w:t>Dirección de correo electrónico</w:t>
          </w:r>
        </w:p>
      </w:sdtContent>
    </w:sdt>
    <w:sdt>
      <w:sdtPr>
        <w:alias w:val="Escriba el título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Ttulo1"/>
          </w:pPr>
          <w:r>
            <w:rPr>
              <w:lang w:bidi="es-ES"/>
            </w:rPr>
            <w:t>Título</w:t>
          </w:r>
        </w:p>
      </w:sdtContent>
    </w:sdt>
    <w:p w14:paraId="17C39A5E" w14:textId="335D3D59" w:rsidR="00D22CB9" w:rsidRDefault="00574FBE" w:rsidP="00606210">
      <w:pPr>
        <w:pStyle w:val="Ttulo2"/>
      </w:pPr>
      <w:sdt>
        <w:sdtPr>
          <w:alias w:val="Por:"/>
          <w:tag w:val="Por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es-ES"/>
            </w:rPr>
            <w:t>por</w:t>
          </w:r>
        </w:sdtContent>
      </w:sdt>
    </w:p>
    <w:p w14:paraId="4605BFE5" w14:textId="6A67B930" w:rsidR="00606210" w:rsidRDefault="00574FBE" w:rsidP="00606210">
      <w:pPr>
        <w:pStyle w:val="Ttulo2"/>
      </w:pPr>
      <w:sdt>
        <w:sdtPr>
          <w:alias w:val="Escriba la firma:"/>
          <w:tag w:val="Escriba la firma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es-ES"/>
            </w:rPr>
            <w:t>Firma</w:t>
          </w:r>
        </w:sdtContent>
      </w:sdt>
    </w:p>
    <w:p w14:paraId="659F936C" w14:textId="4E389645" w:rsidR="00D22CB9" w:rsidRPr="000E54A4" w:rsidRDefault="00D22CB9" w:rsidP="000E54A4">
      <w:pPr>
        <w:pStyle w:val="Nombredecaptulo"/>
      </w:pPr>
      <w:r>
        <w:rPr>
          <w:lang w:bidi="es-ES"/>
        </w:rPr>
        <w:br w:type="page"/>
      </w:r>
      <w:sdt>
        <w:sdtPr>
          <w:alias w:val="Escriba el nombre del capítulo:"/>
          <w:tag w:val="Escriba el nombre del capítulo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es-ES"/>
            </w:rPr>
            <w:t>Nombre de capítulo</w:t>
          </w:r>
        </w:sdtContent>
      </w:sdt>
    </w:p>
    <w:p w14:paraId="7A5CAEBD" w14:textId="3FE6EF1B" w:rsidR="00596D10" w:rsidRDefault="00574FBE" w:rsidP="00606210">
      <w:pPr>
        <w:pStyle w:val="Textoindependiente"/>
      </w:pPr>
      <w:sdt>
        <w:sdtPr>
          <w:alias w:val="Escriba la descripción:"/>
          <w:tag w:val="Escriba la descripción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es-ES"/>
            </w:rPr>
            <w:t>Esta plantilla tiene formato para presentar su manuscrito a un editor de libros.</w:t>
          </w:r>
          <w:r w:rsidR="00DE358A">
            <w:rPr>
              <w:lang w:bidi="es-ES"/>
            </w:rPr>
            <w:t xml:space="preserve"> </w:t>
          </w:r>
          <w:r w:rsidR="00596D10">
            <w:rPr>
              <w:lang w:bidi="es-ES"/>
            </w:rPr>
            <w:t>Se han creado estilos para mantener los formatos de fuente y espaciado aplicados correctamente al</w:t>
          </w:r>
          <w:r w:rsidR="00DE358A">
            <w:rPr>
              <w:lang w:bidi="es-ES"/>
            </w:rPr>
            <w:t> </w:t>
          </w:r>
          <w:r w:rsidR="00596D10">
            <w:rPr>
              <w:lang w:bidi="es-ES"/>
            </w:rPr>
            <w:t>texto</w:t>
          </w:r>
          <w:r w:rsidR="004C747A">
            <w:rPr>
              <w:lang w:bidi="es-ES"/>
            </w:rPr>
            <w:t>.</w:t>
          </w:r>
        </w:sdtContent>
      </w:sdt>
      <w:r w:rsidR="00DE358A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es-ES"/>
            </w:rPr>
            <w:t>Las páginas tienen márgenes de una pulgada (2,54 cm.) y el texto tiene espaciado doble y la fuente Times New Roman, que tiene un espaciado fijo.</w:t>
          </w:r>
          <w:r w:rsidR="00DE358A">
            <w:rPr>
              <w:lang w:bidi="es-ES"/>
            </w:rPr>
            <w:t xml:space="preserve"> </w:t>
          </w:r>
          <w:r w:rsidR="004C747A">
            <w:rPr>
              <w:lang w:bidi="es-ES"/>
            </w:rPr>
            <w:t>Los párrafos tienen una sangría de cinco espacios o media pulgada (1,27 cm.), desde la izquierda y están alineados a</w:t>
          </w:r>
          <w:r w:rsidR="00DE358A">
            <w:rPr>
              <w:lang w:bidi="es-ES"/>
            </w:rPr>
            <w:t> </w:t>
          </w:r>
          <w:r w:rsidR="004C747A">
            <w:rPr>
              <w:lang w:bidi="es-ES"/>
            </w:rPr>
            <w:t>la izquierda.</w:t>
          </w:r>
        </w:sdtContent>
      </w:sdt>
    </w:p>
    <w:p w14:paraId="0FBCC149" w14:textId="6C062141" w:rsidR="00CD2595" w:rsidRDefault="00574FBE" w:rsidP="00606210">
      <w:pPr>
        <w:pStyle w:val="Textoindependiente"/>
      </w:pPr>
      <w:sdt>
        <w:sdtPr>
          <w:alias w:val="Escriba la descripción:"/>
          <w:tag w:val="Escriba la descripción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bidi="es-ES"/>
            </w:rPr>
            <w:t xml:space="preserve">Debería enviar su manuscrito con un recuento de palabras aproximado en la esquina superior </w:t>
          </w:r>
          <w:r w:rsidR="00A33884">
            <w:rPr>
              <w:lang w:bidi="es-ES"/>
            </w:rPr>
            <w:t>derecha</w:t>
          </w:r>
          <w:r w:rsidR="00596D10">
            <w:rPr>
              <w:lang w:bidi="es-ES"/>
            </w:rPr>
            <w:t xml:space="preserve"> de la página del título (redondeado a la centena de palabras más cercana).</w:t>
          </w:r>
        </w:sdtContent>
      </w:sdt>
      <w:r w:rsidR="00DE358A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es-ES"/>
            </w:rPr>
            <w:t>Puede usar la característica de Microsoft Word de contar palabras para obtener este número eligiendo el Recuento de palabras en la sección de Corrección o en el menú de Revisión.</w:t>
          </w:r>
        </w:sdtContent>
      </w:sdt>
    </w:p>
    <w:p w14:paraId="36E83D06" w14:textId="12B0CE3D" w:rsidR="00FA6D37" w:rsidRDefault="00574FBE" w:rsidP="00FA6D37">
      <w:pPr>
        <w:pStyle w:val="Textoindependiente"/>
      </w:pPr>
      <w:sdt>
        <w:sdtPr>
          <w:alias w:val="Escriba la descripción:"/>
          <w:tag w:val="Escriba la descripción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es-ES"/>
            </w:rPr>
            <w:t>Cada capítulo debe comenzar en una página nueva.</w:t>
          </w:r>
          <w:r w:rsidR="00DE358A">
            <w:rPr>
              <w:lang w:bidi="es-ES"/>
            </w:rPr>
            <w:t xml:space="preserve"> </w:t>
          </w:r>
          <w:r w:rsidR="00596D10">
            <w:rPr>
              <w:lang w:bidi="es-ES"/>
            </w:rPr>
            <w:t>Tenga en cuenta mientras escribe el</w:t>
          </w:r>
          <w:r w:rsidR="00DE358A">
            <w:rPr>
              <w:lang w:bidi="es-ES"/>
            </w:rPr>
            <w:t> </w:t>
          </w:r>
          <w:r w:rsidR="00596D10">
            <w:rPr>
              <w:lang w:bidi="es-ES"/>
            </w:rPr>
            <w:t>manuscrito que debe seguir cada oración con dos espacios.</w:t>
          </w:r>
        </w:sdtContent>
      </w:sdt>
      <w:r w:rsidR="00DE358A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es-ES"/>
            </w:rPr>
            <w:t>Además, deletree los números como palabras, no use un guión en palabras que no suelen incluirlo y use subrayados en lugar de cursiva.</w:t>
          </w:r>
          <w:r w:rsidR="00DE358A">
            <w:rPr>
              <w:lang w:bidi="es-ES"/>
            </w:rPr>
            <w:t xml:space="preserve"> </w:t>
          </w:r>
          <w:r w:rsidR="005971CE">
            <w:rPr>
              <w:lang w:bidi="es-ES"/>
            </w:rPr>
            <w:t>Estas son las preferencias de los editores que hacen que la lectura del manuscrito sea más fácil.</w:t>
          </w:r>
        </w:sdtContent>
      </w:sdt>
    </w:p>
    <w:sdt>
      <w:sdtPr>
        <w:alias w:val="Escriba la descripción:"/>
        <w:tag w:val="Escriba la descripción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15790850" w:rsidR="00660AF0" w:rsidRDefault="00E45F31" w:rsidP="00660AF0">
          <w:pPr>
            <w:pStyle w:val="Textoindependiente"/>
          </w:pPr>
          <w:r w:rsidRPr="00E45F31">
            <w:rPr>
              <w:lang w:bidi="es-ES"/>
            </w:rPr>
            <w:t>A partir de la página dos, el apellido, el autor, el título y el número de página aparecen en</w:t>
          </w:r>
          <w:r w:rsidR="00DE358A">
            <w:rPr>
              <w:lang w:bidi="es-ES"/>
            </w:rPr>
            <w:t> </w:t>
          </w:r>
          <w:r w:rsidRPr="00E45F31">
            <w:rPr>
              <w:lang w:bidi="es-ES"/>
            </w:rPr>
            <w:t>la sección de encabezado.</w:t>
          </w:r>
          <w:r w:rsidR="00DE358A">
            <w:rPr>
              <w:lang w:bidi="es-ES"/>
            </w:rPr>
            <w:t xml:space="preserve"> </w:t>
          </w:r>
          <w:r w:rsidRPr="00E45F31">
            <w:rPr>
              <w:lang w:bidi="es-ES"/>
            </w:rPr>
            <w:t>El apellido y el título se actualizan automáticamente en el encabezado al escribirlos en la página del título.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6A9D" w14:textId="77777777" w:rsidR="00574FBE" w:rsidRDefault="00574FBE">
      <w:r>
        <w:separator/>
      </w:r>
    </w:p>
  </w:endnote>
  <w:endnote w:type="continuationSeparator" w:id="0">
    <w:p w14:paraId="63ABC26C" w14:textId="77777777" w:rsidR="00574FBE" w:rsidRDefault="005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8297" w14:textId="77777777" w:rsidR="00574FBE" w:rsidRDefault="00574FBE">
      <w:r>
        <w:separator/>
      </w:r>
    </w:p>
  </w:footnote>
  <w:footnote w:type="continuationSeparator" w:id="0">
    <w:p w14:paraId="7A981C92" w14:textId="77777777" w:rsidR="00574FBE" w:rsidRDefault="0057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574FBE" w:rsidP="00CD2595">
    <w:pPr>
      <w:pStyle w:val="Encabezado"/>
      <w:jc w:val="right"/>
    </w:pPr>
    <w:sdt>
      <w:sdtPr>
        <w:alias w:val="Apellidos del autor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es-ES"/>
          </w:rPr>
          <w:t xml:space="preserve">Apellidos del autor </w:t>
        </w:r>
      </w:sdtContent>
    </w:sdt>
    <w:r w:rsidR="00D22CB9">
      <w:rPr>
        <w:lang w:bidi="es-ES"/>
      </w:rPr>
      <w:t xml:space="preserve"> / </w:t>
    </w:r>
    <w:sdt>
      <w:sdtPr>
        <w:alias w:val="Título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es-ES"/>
          </w:rPr>
          <w:t>Título</w:t>
        </w:r>
      </w:sdtContent>
    </w:sdt>
    <w:r w:rsidR="00D22CB9">
      <w:rPr>
        <w:lang w:bidi="es-ES"/>
      </w:rPr>
      <w:t xml:space="preserve"> / </w:t>
    </w:r>
    <w:r w:rsidR="002206F1">
      <w:rPr>
        <w:lang w:bidi="es-ES"/>
      </w:rPr>
      <w:fldChar w:fldCharType="begin"/>
    </w:r>
    <w:r w:rsidR="00D22CB9">
      <w:rPr>
        <w:lang w:bidi="es-ES"/>
      </w:rPr>
      <w:instrText xml:space="preserve"> PAGE </w:instrText>
    </w:r>
    <w:r w:rsidR="002206F1">
      <w:rPr>
        <w:lang w:bidi="es-ES"/>
      </w:rPr>
      <w:fldChar w:fldCharType="separate"/>
    </w:r>
    <w:r w:rsidR="001B0868">
      <w:rPr>
        <w:noProof/>
        <w:lang w:bidi="es-ES"/>
      </w:rPr>
      <w:t>2</w:t>
    </w:r>
    <w:r w:rsidR="002206F1">
      <w:rPr>
        <w:lang w:bidi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36638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C747A"/>
    <w:rsid w:val="004E6C46"/>
    <w:rsid w:val="0051754F"/>
    <w:rsid w:val="00524B2C"/>
    <w:rsid w:val="00570C70"/>
    <w:rsid w:val="00574FBE"/>
    <w:rsid w:val="005870B5"/>
    <w:rsid w:val="00596D10"/>
    <w:rsid w:val="005971CE"/>
    <w:rsid w:val="005A28A1"/>
    <w:rsid w:val="005B6D9E"/>
    <w:rsid w:val="00606210"/>
    <w:rsid w:val="00660AF0"/>
    <w:rsid w:val="0066607E"/>
    <w:rsid w:val="00692831"/>
    <w:rsid w:val="006A0FB7"/>
    <w:rsid w:val="006D71E7"/>
    <w:rsid w:val="006E05B0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FF"/>
    <w:rsid w:val="008D54C8"/>
    <w:rsid w:val="008F7CC3"/>
    <w:rsid w:val="009419E0"/>
    <w:rsid w:val="00A26A5F"/>
    <w:rsid w:val="00A31A26"/>
    <w:rsid w:val="00A33884"/>
    <w:rsid w:val="00A567EC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D7651"/>
    <w:rsid w:val="00DE358A"/>
    <w:rsid w:val="00E45F31"/>
    <w:rsid w:val="00EA6DC2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AF0"/>
  </w:style>
  <w:style w:type="paragraph" w:styleId="Ttulo1">
    <w:name w:val="heading 1"/>
    <w:basedOn w:val="Normal"/>
    <w:next w:val="Normal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Ttulo2">
    <w:name w:val="heading 2"/>
    <w:basedOn w:val="Normal"/>
    <w:next w:val="Normal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Ttulo3">
    <w:name w:val="heading 3"/>
    <w:basedOn w:val="Textoindependiente"/>
    <w:next w:val="Normal"/>
    <w:uiPriority w:val="1"/>
    <w:qFormat/>
    <w:rsid w:val="007C4416"/>
    <w:pPr>
      <w:spacing w:before="960" w:after="240"/>
      <w:jc w:val="center"/>
      <w:outlineLvl w:val="2"/>
    </w:p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3"/>
    <w:rsid w:val="00596D10"/>
    <w:pPr>
      <w:spacing w:line="480" w:lineRule="auto"/>
      <w:ind w:firstLine="432"/>
    </w:pPr>
  </w:style>
  <w:style w:type="paragraph" w:styleId="Encabezado">
    <w:name w:val="header"/>
    <w:basedOn w:val="Norma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Piedepgina">
    <w:name w:val="footer"/>
    <w:basedOn w:val="Norma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Nombredecaptulo">
    <w:name w:val="Nombre de capítulo"/>
    <w:basedOn w:val="Normal"/>
    <w:uiPriority w:val="2"/>
    <w:rsid w:val="000E54A4"/>
    <w:pPr>
      <w:spacing w:before="960" w:after="240"/>
      <w:jc w:val="center"/>
    </w:pPr>
  </w:style>
  <w:style w:type="character" w:styleId="Textodelmarcadordeposicin">
    <w:name w:val="Placeholder Text"/>
    <w:basedOn w:val="Fuentedeprrafopredeter"/>
    <w:uiPriority w:val="99"/>
    <w:semiHidden/>
    <w:rsid w:val="00026C22"/>
    <w:rPr>
      <w:color w:val="595959" w:themeColor="text1" w:themeTint="A6"/>
    </w:rPr>
  </w:style>
  <w:style w:type="paragraph" w:customStyle="1" w:styleId="Recuentodepalabras">
    <w:name w:val="Recuento de palabras"/>
    <w:basedOn w:val="Normal"/>
    <w:qFormat/>
    <w:rsid w:val="000E54A4"/>
    <w:pPr>
      <w:jc w:val="right"/>
    </w:pPr>
  </w:style>
  <w:style w:type="table" w:styleId="Tablaconcuadrcula">
    <w:name w:val="Table Grid"/>
    <w:basedOn w:val="Tablanormal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2E4FF9"/>
  </w:style>
  <w:style w:type="paragraph" w:styleId="Textodebloque">
    <w:name w:val="Block Text"/>
    <w:basedOn w:val="Norma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semiHidden/>
    <w:unhideWhenUsed/>
    <w:rsid w:val="002E4F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E4FF9"/>
    <w:rPr>
      <w:sz w:val="24"/>
    </w:rPr>
  </w:style>
  <w:style w:type="paragraph" w:styleId="Textoindependiente3">
    <w:name w:val="Body Text 3"/>
    <w:basedOn w:val="Normal"/>
    <w:link w:val="Textoindependiente3C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E4FF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2E4FF9"/>
    <w:pPr>
      <w:spacing w:line="240" w:lineRule="auto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uiPriority w:val="3"/>
    <w:rsid w:val="000E54A4"/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2E4FF9"/>
    <w:rPr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2E4F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E4FF9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2E4FF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2E4FF9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E4F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E4FF9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E4FF9"/>
    <w:rPr>
      <w:sz w:val="22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Cierre">
    <w:name w:val="Closing"/>
    <w:basedOn w:val="Normal"/>
    <w:link w:val="CierreCar"/>
    <w:semiHidden/>
    <w:unhideWhenUsed/>
    <w:rsid w:val="002E4FF9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2E4FF9"/>
    <w:rPr>
      <w:sz w:val="24"/>
    </w:rPr>
  </w:style>
  <w:style w:type="table" w:styleId="Cuadrculavistosa">
    <w:name w:val="Colorful Grid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2E4FF9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E4FF9"/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E4FF9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E4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E4FF9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2E4FF9"/>
  </w:style>
  <w:style w:type="character" w:customStyle="1" w:styleId="FechaCar">
    <w:name w:val="Fecha Car"/>
    <w:basedOn w:val="Fuentedeprrafopredeter"/>
    <w:link w:val="Fecha"/>
    <w:semiHidden/>
    <w:rsid w:val="002E4FF9"/>
    <w:rPr>
      <w:sz w:val="24"/>
    </w:rPr>
  </w:style>
  <w:style w:type="paragraph" w:styleId="Mapadeldocumento">
    <w:name w:val="Document Map"/>
    <w:basedOn w:val="Normal"/>
    <w:link w:val="MapadeldocumentoC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E4FF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2E4FF9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2E4FF9"/>
    <w:rPr>
      <w:sz w:val="24"/>
    </w:rPr>
  </w:style>
  <w:style w:type="character" w:styleId="Refdenotaalfinal">
    <w:name w:val="endnote reference"/>
    <w:basedOn w:val="Fuentedeprrafopredeter"/>
    <w:semiHidden/>
    <w:unhideWhenUsed/>
    <w:rsid w:val="002E4FF9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2E4FF9"/>
    <w:rPr>
      <w:sz w:val="22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E4FF9"/>
    <w:rPr>
      <w:sz w:val="22"/>
    </w:rPr>
  </w:style>
  <w:style w:type="paragraph" w:styleId="Direccinsobre">
    <w:name w:val="envelope address"/>
    <w:basedOn w:val="Norma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Hipervnculovisitado">
    <w:name w:val="FollowedHyperlink"/>
    <w:basedOn w:val="Fuentedeprrafopredeter"/>
    <w:semiHidden/>
    <w:unhideWhenUsed/>
    <w:rsid w:val="002E4FF9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2E4FF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2E4FF9"/>
    <w:rPr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E4FF9"/>
    <w:rPr>
      <w:sz w:val="22"/>
    </w:rPr>
  </w:style>
  <w:style w:type="table" w:styleId="Tablaconcuadrcula1clara">
    <w:name w:val="Grid Table 1 Light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semiHidden/>
    <w:unhideWhenUsed/>
    <w:rsid w:val="002E4FF9"/>
  </w:style>
  <w:style w:type="paragraph" w:styleId="DireccinHTML">
    <w:name w:val="HTML Address"/>
    <w:basedOn w:val="Normal"/>
    <w:link w:val="DireccinHTMLCar"/>
    <w:semiHidden/>
    <w:unhideWhenUsed/>
    <w:rsid w:val="002E4FF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2E4FF9"/>
    <w:rPr>
      <w:i/>
      <w:iCs/>
      <w:sz w:val="24"/>
    </w:rPr>
  </w:style>
  <w:style w:type="character" w:styleId="CitaHTML">
    <w:name w:val="HTML Cite"/>
    <w:basedOn w:val="Fuentedeprrafopredeter"/>
    <w:semiHidden/>
    <w:unhideWhenUsed/>
    <w:rsid w:val="002E4FF9"/>
    <w:rPr>
      <w:i/>
      <w:iCs/>
    </w:rPr>
  </w:style>
  <w:style w:type="character" w:styleId="CdigoHTML">
    <w:name w:val="HTML Code"/>
    <w:basedOn w:val="Fuentedeprrafopredeter"/>
    <w:semiHidden/>
    <w:unhideWhenUsed/>
    <w:rsid w:val="002E4FF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2E4FF9"/>
    <w:rPr>
      <w:i/>
      <w:iCs/>
    </w:rPr>
  </w:style>
  <w:style w:type="character" w:styleId="TecladoHTML">
    <w:name w:val="HTML Keyboard"/>
    <w:basedOn w:val="Fuentedeprrafopredeter"/>
    <w:semiHidden/>
    <w:unhideWhenUsed/>
    <w:rsid w:val="002E4FF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2E4FF9"/>
    <w:rPr>
      <w:rFonts w:ascii="Consolas" w:hAnsi="Consolas"/>
      <w:sz w:val="22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2E4FF9"/>
    <w:rPr>
      <w:rFonts w:ascii="Consolas" w:hAnsi="Consolas"/>
      <w:sz w:val="22"/>
    </w:rPr>
  </w:style>
  <w:style w:type="character" w:styleId="EjemplodeHTML">
    <w:name w:val="HTML Sample"/>
    <w:basedOn w:val="Fuentedeprrafopredeter"/>
    <w:semiHidden/>
    <w:unhideWhenUsed/>
    <w:rsid w:val="002E4FF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2E4FF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2E4FF9"/>
    <w:rPr>
      <w:i/>
      <w:iCs/>
    </w:rPr>
  </w:style>
  <w:style w:type="character" w:styleId="Hipervnculo">
    <w:name w:val="Hyperlink"/>
    <w:basedOn w:val="Fuentedeprrafopredeter"/>
    <w:semiHidden/>
    <w:unhideWhenUsed/>
    <w:rsid w:val="002E4FF9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2E4FF9"/>
    <w:pPr>
      <w:ind w:left="240" w:hanging="240"/>
    </w:pPr>
  </w:style>
  <w:style w:type="paragraph" w:styleId="ndice2">
    <w:name w:val="index 2"/>
    <w:basedOn w:val="Normal"/>
    <w:next w:val="Normal"/>
    <w:autoRedefine/>
    <w:semiHidden/>
    <w:unhideWhenUsed/>
    <w:rsid w:val="002E4FF9"/>
    <w:pPr>
      <w:ind w:left="480" w:hanging="240"/>
    </w:pPr>
  </w:style>
  <w:style w:type="paragraph" w:styleId="ndice3">
    <w:name w:val="index 3"/>
    <w:basedOn w:val="Normal"/>
    <w:next w:val="Normal"/>
    <w:autoRedefine/>
    <w:semiHidden/>
    <w:unhideWhenUsed/>
    <w:rsid w:val="002E4FF9"/>
    <w:pPr>
      <w:ind w:left="720" w:hanging="240"/>
    </w:pPr>
  </w:style>
  <w:style w:type="paragraph" w:styleId="ndice4">
    <w:name w:val="index 4"/>
    <w:basedOn w:val="Normal"/>
    <w:next w:val="Normal"/>
    <w:autoRedefine/>
    <w:semiHidden/>
    <w:unhideWhenUsed/>
    <w:rsid w:val="002E4FF9"/>
    <w:pPr>
      <w:ind w:left="960" w:hanging="240"/>
    </w:pPr>
  </w:style>
  <w:style w:type="paragraph" w:styleId="ndice5">
    <w:name w:val="index 5"/>
    <w:basedOn w:val="Normal"/>
    <w:next w:val="Normal"/>
    <w:autoRedefine/>
    <w:semiHidden/>
    <w:unhideWhenUsed/>
    <w:rsid w:val="002E4FF9"/>
    <w:pPr>
      <w:ind w:left="1200" w:hanging="240"/>
    </w:pPr>
  </w:style>
  <w:style w:type="paragraph" w:styleId="ndice6">
    <w:name w:val="index 6"/>
    <w:basedOn w:val="Normal"/>
    <w:next w:val="Normal"/>
    <w:autoRedefine/>
    <w:semiHidden/>
    <w:unhideWhenUsed/>
    <w:rsid w:val="002E4FF9"/>
    <w:pPr>
      <w:ind w:left="1440" w:hanging="240"/>
    </w:pPr>
  </w:style>
  <w:style w:type="paragraph" w:styleId="ndice7">
    <w:name w:val="index 7"/>
    <w:basedOn w:val="Normal"/>
    <w:next w:val="Normal"/>
    <w:autoRedefine/>
    <w:semiHidden/>
    <w:unhideWhenUsed/>
    <w:rsid w:val="002E4FF9"/>
    <w:pPr>
      <w:ind w:left="1680" w:hanging="240"/>
    </w:pPr>
  </w:style>
  <w:style w:type="paragraph" w:styleId="ndice8">
    <w:name w:val="index 8"/>
    <w:basedOn w:val="Normal"/>
    <w:next w:val="Normal"/>
    <w:autoRedefine/>
    <w:semiHidden/>
    <w:unhideWhenUsed/>
    <w:rsid w:val="002E4FF9"/>
    <w:pPr>
      <w:ind w:left="1920" w:hanging="240"/>
    </w:pPr>
  </w:style>
  <w:style w:type="paragraph" w:styleId="ndice9">
    <w:name w:val="index 9"/>
    <w:basedOn w:val="Normal"/>
    <w:next w:val="Normal"/>
    <w:autoRedefine/>
    <w:semiHidden/>
    <w:unhideWhenUsed/>
    <w:rsid w:val="002E4FF9"/>
    <w:pPr>
      <w:ind w:left="2160" w:hanging="240"/>
    </w:pPr>
  </w:style>
  <w:style w:type="paragraph" w:styleId="Ttulodendice">
    <w:name w:val="index heading"/>
    <w:basedOn w:val="Normal"/>
    <w:next w:val="ndice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2E4FF9"/>
  </w:style>
  <w:style w:type="paragraph" w:styleId="Lista">
    <w:name w:val="List"/>
    <w:basedOn w:val="Normal"/>
    <w:semiHidden/>
    <w:unhideWhenUsed/>
    <w:rsid w:val="002E4FF9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2E4FF9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2E4FF9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2E4FF9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2E4FF9"/>
    <w:pPr>
      <w:ind w:left="1415" w:hanging="283"/>
      <w:contextualSpacing/>
    </w:pPr>
  </w:style>
  <w:style w:type="paragraph" w:styleId="Listaconvietas2">
    <w:name w:val="List Bullet 2"/>
    <w:basedOn w:val="Normal"/>
    <w:semiHidden/>
    <w:unhideWhenUsed/>
    <w:rsid w:val="002E4FF9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2E4FF9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2E4FF9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2E4FF9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2E4FF9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2E4FF9"/>
    <w:pPr>
      <w:spacing w:after="120"/>
      <w:ind w:left="566"/>
      <w:contextualSpacing/>
    </w:pPr>
  </w:style>
  <w:style w:type="paragraph" w:styleId="Listaconnmeros2">
    <w:name w:val="List Number 2"/>
    <w:basedOn w:val="Normal"/>
    <w:semiHidden/>
    <w:unhideWhenUsed/>
    <w:rsid w:val="002E4FF9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2E4FF9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2E4FF9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2E4FF9"/>
    <w:pPr>
      <w:numPr>
        <w:numId w:val="10"/>
      </w:numPr>
      <w:contextualSpacing/>
    </w:pPr>
  </w:style>
  <w:style w:type="table" w:styleId="Tabladelista1clara">
    <w:name w:val="List Table 1 Light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unhideWhenUsed/>
    <w:rsid w:val="002E4FF9"/>
  </w:style>
  <w:style w:type="paragraph" w:styleId="Sangranormal">
    <w:name w:val="Normal Indent"/>
    <w:basedOn w:val="Normal"/>
    <w:semiHidden/>
    <w:unhideWhenUsed/>
    <w:rsid w:val="002E4FF9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2E4FF9"/>
  </w:style>
  <w:style w:type="character" w:customStyle="1" w:styleId="EncabezadodenotaCar">
    <w:name w:val="Encabezado de nota Car"/>
    <w:basedOn w:val="Fuentedeprrafopredeter"/>
    <w:link w:val="Encabezadodenota"/>
    <w:semiHidden/>
    <w:rsid w:val="002E4FF9"/>
    <w:rPr>
      <w:sz w:val="24"/>
    </w:rPr>
  </w:style>
  <w:style w:type="table" w:styleId="Tablanormal1">
    <w:name w:val="Plain Table 1"/>
    <w:basedOn w:val="Tablanormal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4FF9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semiHidden/>
    <w:unhideWhenUsed/>
    <w:rsid w:val="002E4FF9"/>
  </w:style>
  <w:style w:type="character" w:customStyle="1" w:styleId="SaludoCar">
    <w:name w:val="Saludo Car"/>
    <w:basedOn w:val="Fuentedeprrafopredeter"/>
    <w:link w:val="Saludo"/>
    <w:semiHidden/>
    <w:rsid w:val="002E4FF9"/>
    <w:rPr>
      <w:sz w:val="24"/>
    </w:rPr>
  </w:style>
  <w:style w:type="paragraph" w:styleId="Firma">
    <w:name w:val="Signature"/>
    <w:basedOn w:val="Normal"/>
    <w:link w:val="FirmaCar"/>
    <w:semiHidden/>
    <w:unhideWhenUsed/>
    <w:rsid w:val="002E4FF9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2E4FF9"/>
    <w:rPr>
      <w:sz w:val="24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2E4FF9"/>
    <w:rPr>
      <w:u w:val="dotted"/>
    </w:rPr>
  </w:style>
  <w:style w:type="table" w:styleId="Tablaconefectos3D1">
    <w:name w:val="Table 3D effects 1"/>
    <w:basedOn w:val="Tablanormal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2E4FF9"/>
    <w:pPr>
      <w:ind w:left="240" w:hanging="240"/>
    </w:pPr>
  </w:style>
  <w:style w:type="paragraph" w:styleId="Tabladeilustraciones">
    <w:name w:val="table of figures"/>
    <w:basedOn w:val="Normal"/>
    <w:next w:val="Normal"/>
    <w:semiHidden/>
    <w:unhideWhenUsed/>
    <w:rsid w:val="002E4FF9"/>
  </w:style>
  <w:style w:type="table" w:styleId="Tablaprofesional">
    <w:name w:val="Table Professional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semiHidden/>
    <w:unhideWhenUsed/>
    <w:rsid w:val="002E4FF9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2E4FF9"/>
    <w:pPr>
      <w:spacing w:after="100"/>
      <w:ind w:left="240"/>
    </w:pPr>
  </w:style>
  <w:style w:type="paragraph" w:styleId="TDC3">
    <w:name w:val="toc 3"/>
    <w:basedOn w:val="Normal"/>
    <w:next w:val="Normal"/>
    <w:autoRedefine/>
    <w:semiHidden/>
    <w:unhideWhenUsed/>
    <w:rsid w:val="002E4FF9"/>
    <w:pPr>
      <w:spacing w:after="100"/>
      <w:ind w:left="480"/>
    </w:pPr>
  </w:style>
  <w:style w:type="paragraph" w:styleId="TDC4">
    <w:name w:val="toc 4"/>
    <w:basedOn w:val="Normal"/>
    <w:next w:val="Normal"/>
    <w:autoRedefine/>
    <w:semiHidden/>
    <w:unhideWhenUsed/>
    <w:rsid w:val="002E4FF9"/>
    <w:pPr>
      <w:spacing w:after="100"/>
      <w:ind w:left="720"/>
    </w:pPr>
  </w:style>
  <w:style w:type="paragraph" w:styleId="TDC5">
    <w:name w:val="toc 5"/>
    <w:basedOn w:val="Normal"/>
    <w:next w:val="Normal"/>
    <w:autoRedefine/>
    <w:semiHidden/>
    <w:unhideWhenUsed/>
    <w:rsid w:val="002E4FF9"/>
    <w:pPr>
      <w:spacing w:after="100"/>
      <w:ind w:left="960"/>
    </w:pPr>
  </w:style>
  <w:style w:type="paragraph" w:styleId="TDC6">
    <w:name w:val="toc 6"/>
    <w:basedOn w:val="Normal"/>
    <w:next w:val="Normal"/>
    <w:autoRedefine/>
    <w:semiHidden/>
    <w:unhideWhenUsed/>
    <w:rsid w:val="002E4FF9"/>
    <w:pPr>
      <w:spacing w:after="100"/>
      <w:ind w:left="1200"/>
    </w:pPr>
  </w:style>
  <w:style w:type="paragraph" w:styleId="TDC7">
    <w:name w:val="toc 7"/>
    <w:basedOn w:val="Normal"/>
    <w:next w:val="Normal"/>
    <w:autoRedefine/>
    <w:semiHidden/>
    <w:unhideWhenUsed/>
    <w:rsid w:val="002E4FF9"/>
    <w:pPr>
      <w:spacing w:after="100"/>
      <w:ind w:left="1440"/>
    </w:pPr>
  </w:style>
  <w:style w:type="paragraph" w:styleId="TDC8">
    <w:name w:val="toc 8"/>
    <w:basedOn w:val="Normal"/>
    <w:next w:val="Normal"/>
    <w:autoRedefine/>
    <w:semiHidden/>
    <w:unhideWhenUsed/>
    <w:rsid w:val="002E4FF9"/>
    <w:pPr>
      <w:spacing w:after="100"/>
      <w:ind w:left="1680"/>
    </w:pPr>
  </w:style>
  <w:style w:type="paragraph" w:styleId="TDC9">
    <w:name w:val="toc 9"/>
    <w:basedOn w:val="Normal"/>
    <w:next w:val="Normal"/>
    <w:autoRedefine/>
    <w:semiHidden/>
    <w:unhideWhenUsed/>
    <w:rsid w:val="002E4FF9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Textodeglobo">
    <w:name w:val="Balloon Text"/>
    <w:basedOn w:val="Normal"/>
    <w:link w:val="TextodegloboC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60AF0"/>
    <w:rPr>
      <w:rFonts w:ascii="Segoe UI" w:hAnsi="Segoe UI" w:cs="Segoe UI"/>
      <w:sz w:val="22"/>
      <w:szCs w:val="18"/>
    </w:rPr>
  </w:style>
  <w:style w:type="character" w:styleId="Ttulodellibro">
    <w:name w:val="Book Title"/>
    <w:basedOn w:val="Fuentedeprrafopredeter"/>
    <w:uiPriority w:val="33"/>
    <w:semiHidden/>
    <w:unhideWhenUsed/>
    <w:rsid w:val="00660AF0"/>
    <w:rPr>
      <w:b/>
      <w:bCs/>
      <w:i/>
      <w:iCs/>
      <w:spacing w:val="5"/>
    </w:rPr>
  </w:style>
  <w:style w:type="character" w:styleId="nfasis">
    <w:name w:val="Emphasis"/>
    <w:basedOn w:val="Fuentedeprrafopredeter"/>
    <w:semiHidden/>
    <w:unhideWhenUsed/>
    <w:rsid w:val="00660AF0"/>
    <w:rPr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60AF0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Listaconvietas">
    <w:name w:val="List Bullet"/>
    <w:basedOn w:val="Normal"/>
    <w:semiHidden/>
    <w:unhideWhenUsed/>
    <w:rsid w:val="00660AF0"/>
    <w:pPr>
      <w:numPr>
        <w:numId w:val="1"/>
      </w:numPr>
      <w:contextualSpacing/>
    </w:pPr>
  </w:style>
  <w:style w:type="paragraph" w:styleId="Continuarlista3">
    <w:name w:val="List Continue 3"/>
    <w:basedOn w:val="Normal"/>
    <w:semiHidden/>
    <w:unhideWhenUsed/>
    <w:rsid w:val="00660AF0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660AF0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660AF0"/>
    <w:pPr>
      <w:spacing w:after="120"/>
      <w:ind w:left="1415"/>
      <w:contextualSpacing/>
    </w:pPr>
  </w:style>
  <w:style w:type="paragraph" w:styleId="Listaconnmeros">
    <w:name w:val="List Number"/>
    <w:basedOn w:val="Normal"/>
    <w:semiHidden/>
    <w:unhideWhenUsed/>
    <w:rsid w:val="00660AF0"/>
    <w:pPr>
      <w:numPr>
        <w:numId w:val="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660AF0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60AF0"/>
    <w:rPr>
      <w:rFonts w:ascii="Consolas" w:hAnsi="Consolas"/>
      <w:sz w:val="22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rsid w:val="00660AF0"/>
  </w:style>
  <w:style w:type="character" w:styleId="Nmerodepgina">
    <w:name w:val="page number"/>
    <w:basedOn w:val="Fuentedeprrafopredeter"/>
    <w:semiHidden/>
    <w:unhideWhenUsed/>
    <w:rsid w:val="00660AF0"/>
  </w:style>
  <w:style w:type="paragraph" w:styleId="Cita">
    <w:name w:val="Quote"/>
    <w:basedOn w:val="Normal"/>
    <w:next w:val="Normal"/>
    <w:link w:val="CitaC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60AF0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semiHidden/>
    <w:unhideWhenUsed/>
    <w:rsid w:val="00660AF0"/>
    <w:rPr>
      <w:b/>
      <w:bCs/>
    </w:rPr>
  </w:style>
  <w:style w:type="paragraph" w:styleId="Subttulo">
    <w:name w:val="Subtitle"/>
    <w:basedOn w:val="Normal"/>
    <w:next w:val="Normal"/>
    <w:link w:val="SubttuloC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7A40A0" w:rsidP="007A40A0">
          <w:pPr>
            <w:pStyle w:val="74E4ECC5F39B4AFC9372308325F594E24"/>
          </w:pPr>
          <w:r>
            <w:rPr>
              <w:lang w:bidi="es-ES"/>
            </w:rPr>
            <w:t>por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7A40A0" w:rsidP="007A40A0">
          <w:pPr>
            <w:pStyle w:val="F2D759EA9DA84182958358CF6E2ECBAF4"/>
          </w:pPr>
          <w:r>
            <w:rPr>
              <w:lang w:bidi="es-ES"/>
            </w:rPr>
            <w:t>Esta plantilla tiene formato para presentar su manuscrito a un editor de libros. Se han creado estilos para mantener los formatos de fuente y espaciado aplicados correctamente al texto.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7A40A0" w:rsidP="007A40A0">
          <w:pPr>
            <w:pStyle w:val="BC29114D71044F5FA144CD8637D470BD4"/>
          </w:pPr>
          <w:r>
            <w:rPr>
              <w:lang w:bidi="es-ES"/>
            </w:rPr>
            <w:t>Debería enviar su manuscrito con un recuento de palabras aproximado en la esquina superior derecha de la página del título (redondeado a la centena de palabras más cercana).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7A40A0" w:rsidP="007A40A0">
          <w:pPr>
            <w:pStyle w:val="00250416DE25405D8B4A8FDEA8FCBD854"/>
          </w:pPr>
          <w:r>
            <w:rPr>
              <w:lang w:bidi="es-ES"/>
            </w:rPr>
            <w:t>Cada capítulo debe comenzar en una página nueva. Tenga en cuenta mientras escribe el manuscrito que debe seguir cada oración con dos espacios.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7A40A0" w:rsidP="007A40A0">
          <w:pPr>
            <w:pStyle w:val="DE462FBBCD4D4302B7300A2413EBB3015"/>
          </w:pPr>
          <w:r>
            <w:rPr>
              <w:lang w:bidi="es-ES"/>
            </w:rPr>
            <w:t>NombreApellidos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7A40A0" w:rsidP="007A40A0">
          <w:pPr>
            <w:pStyle w:val="907A51CFA85741349C3CA725894168145"/>
          </w:pPr>
          <w:r>
            <w:rPr>
              <w:lang w:bidi="es-ES"/>
            </w:rPr>
            <w:t>aproximadamente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7A40A0" w:rsidP="007A40A0">
          <w:pPr>
            <w:pStyle w:val="C27CF6BC10234CEFA261095CD4E5D0D84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7A40A0" w:rsidP="007A40A0">
          <w:pPr>
            <w:pStyle w:val="181D10BA8E6B475AA603FAACB67A7E0C4"/>
          </w:pPr>
          <w:r>
            <w:rPr>
              <w:lang w:bidi="es-ES"/>
            </w:rPr>
            <w:t>Ciudad, provincia y código postal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7A40A0" w:rsidP="007A40A0">
          <w:pPr>
            <w:pStyle w:val="1126821004BF4B1BAA8A4A86EAFAF5AA4"/>
          </w:pPr>
          <w:r>
            <w:rPr>
              <w:lang w:bidi="es-ES"/>
            </w:rPr>
            <w:t>Número de teléfono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7A40A0" w:rsidP="007A40A0">
          <w:pPr>
            <w:pStyle w:val="2287EA6DF5AE47E1B96827C1BCDA61404"/>
          </w:pPr>
          <w:r>
            <w:rPr>
              <w:lang w:bidi="es-ES"/>
            </w:rPr>
            <w:t>Dirección de correo electrónico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7A40A0" w:rsidP="007A40A0">
          <w:pPr>
            <w:pStyle w:val="67D5113F712C4023830BC6C615C798264"/>
          </w:pPr>
          <w:r>
            <w:rPr>
              <w:lang w:bidi="es-ES"/>
            </w:rPr>
            <w:t>Las páginas tienen márgenes de una pulgada (2,54 cm.) y el texto tiene espaciado doble y la fuente Times New Roman, que tiene un espaciado fijo. Los párrafos tienen una sangría de cinco espacios o media pulgada (1,27 cm.), desde la izquierda y están alineados a la izquierda.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7A40A0" w:rsidP="007A40A0">
          <w:pPr>
            <w:pStyle w:val="1FD0F5AAF12F4FE981F478DF90EB9C774"/>
          </w:pPr>
          <w:r>
            <w:rPr>
              <w:lang w:bidi="es-ES"/>
            </w:rPr>
            <w:t>Puede usar la característica de Microsoft Word de contar palabras para obtener este número eligiendo el Recuento de palabras en la sección de Corrección o en el menú de Revisión.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7A40A0" w:rsidP="007A40A0">
          <w:pPr>
            <w:pStyle w:val="A0FD52DE91824DF58CC9FC902501D85C4"/>
          </w:pPr>
          <w:r>
            <w:rPr>
              <w:lang w:bidi="es-ES"/>
            </w:rPr>
            <w:t>Además, deletree los números como palabras, no use un guión en palabras que no suelen incluirlo y use subrayados en lugar de cursiva. Estas son las preferencias de los editores que hacen que la lectura del manuscrito sea más fácil.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7A40A0" w:rsidP="007A40A0">
          <w:pPr>
            <w:pStyle w:val="6E65A374DB444B7C90FB033879268B7F4"/>
          </w:pPr>
          <w:r w:rsidRPr="000E54A4">
            <w:rPr>
              <w:lang w:bidi="es-ES"/>
            </w:rPr>
            <w:t>Nombre de capítulo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7A40A0" w:rsidP="007A40A0">
          <w:pPr>
            <w:pStyle w:val="814D964610A3455284FB4D3264FF0E084"/>
          </w:pPr>
          <w:r>
            <w:rPr>
              <w:lang w:bidi="es-ES"/>
            </w:rPr>
            <w:t>Firma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7A40A0" w:rsidP="007A40A0">
          <w:pPr>
            <w:pStyle w:val="136B400ECD51422A8667014C7D7CE34D4"/>
          </w:pPr>
          <w:r>
            <w:rPr>
              <w:lang w:bidi="es-ES"/>
            </w:rPr>
            <w:t xml:space="preserve">Apellidos del autor 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7A40A0" w:rsidP="007A40A0">
          <w:pPr>
            <w:pStyle w:val="C913175311514EE5BE5AC34B391B61FA4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7A40A0" w:rsidP="007A40A0">
          <w:pPr>
            <w:pStyle w:val="991183434111431F949F3169F3173F3C4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7A40A0" w:rsidP="007A40A0">
          <w:pPr>
            <w:pStyle w:val="FCB9DAD01BE94F89A192B9A3DCF86DD04"/>
          </w:pPr>
          <w:r w:rsidRPr="00E45F31">
            <w:rPr>
              <w:lang w:bidi="es-ES"/>
            </w:rPr>
            <w:t>A partir de la página dos, el apellido, el autor, el título y el número de página aparecen en</w:t>
          </w:r>
          <w:r>
            <w:rPr>
              <w:lang w:bidi="es-ES"/>
            </w:rPr>
            <w:t> </w:t>
          </w:r>
          <w:r w:rsidRPr="00E45F31">
            <w:rPr>
              <w:lang w:bidi="es-ES"/>
            </w:rPr>
            <w:t>la sección de encabezado.</w:t>
          </w:r>
          <w:r>
            <w:rPr>
              <w:lang w:bidi="es-ES"/>
            </w:rPr>
            <w:t xml:space="preserve"> </w:t>
          </w:r>
          <w:r w:rsidRPr="00E45F31">
            <w:rPr>
              <w:lang w:bidi="es-ES"/>
            </w:rPr>
            <w:t>El apellido y el título se actualizan automáticamente en el encabezado al escribirlos en la página del título.</w:t>
          </w:r>
        </w:p>
      </w:docPartBody>
    </w:docPart>
    <w:docPart>
      <w:docPartPr>
        <w:name w:val="AA67558D01DD4162ABE277F0312F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7986-0497-4F11-AD35-1F646A6DEB70}"/>
      </w:docPartPr>
      <w:docPartBody>
        <w:p w:rsidR="006753C8" w:rsidRDefault="007A40A0" w:rsidP="007A40A0">
          <w:pPr>
            <w:pStyle w:val="AA67558D01DD4162ABE277F0312FAAC35"/>
          </w:pPr>
          <w:r>
            <w:rPr>
              <w:lang w:bidi="es-ES"/>
            </w:rPr>
            <w:t>Número</w:t>
          </w:r>
        </w:p>
      </w:docPartBody>
    </w:docPart>
    <w:docPart>
      <w:docPartPr>
        <w:name w:val="0B8FD45282BF44939962B8EFAE23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2BA3-FA61-4549-A51F-12032D18ACC6}"/>
      </w:docPartPr>
      <w:docPartBody>
        <w:p w:rsidR="006753C8" w:rsidRDefault="007A40A0" w:rsidP="007A40A0">
          <w:pPr>
            <w:pStyle w:val="0B8FD45282BF44939962B8EFAE230D6E5"/>
          </w:pPr>
          <w:r>
            <w:rPr>
              <w:lang w:bidi="es-ES"/>
            </w:rPr>
            <w:t>palabras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2211DF"/>
    <w:rsid w:val="002E70CA"/>
    <w:rsid w:val="003E0758"/>
    <w:rsid w:val="00407D92"/>
    <w:rsid w:val="004D1237"/>
    <w:rsid w:val="0067262A"/>
    <w:rsid w:val="006753C8"/>
    <w:rsid w:val="006E15A2"/>
    <w:rsid w:val="007433A4"/>
    <w:rsid w:val="007A40A0"/>
    <w:rsid w:val="007E3CB4"/>
    <w:rsid w:val="008974E1"/>
    <w:rsid w:val="009545E8"/>
    <w:rsid w:val="00A00BF5"/>
    <w:rsid w:val="00BA6195"/>
    <w:rsid w:val="00BB1962"/>
    <w:rsid w:val="00BC76E3"/>
    <w:rsid w:val="00C12C5E"/>
    <w:rsid w:val="00C13693"/>
    <w:rsid w:val="00CE74D5"/>
    <w:rsid w:val="00CF78B4"/>
    <w:rsid w:val="00D04B6F"/>
    <w:rsid w:val="00DE14F8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5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40A0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AA67558D01DD4162ABE277F0312FAAC3">
    <w:name w:val="AA67558D01DD4162ABE277F0312FAAC3"/>
    <w:rsid w:val="007A40A0"/>
    <w:pPr>
      <w:spacing w:after="160" w:line="259" w:lineRule="auto"/>
    </w:pPr>
    <w:rPr>
      <w:lang w:eastAsia="es-ES"/>
    </w:rPr>
  </w:style>
  <w:style w:type="paragraph" w:customStyle="1" w:styleId="0B8FD45282BF44939962B8EFAE230D6E">
    <w:name w:val="0B8FD45282BF44939962B8EFAE230D6E"/>
    <w:rsid w:val="007A40A0"/>
    <w:pPr>
      <w:spacing w:after="160" w:line="259" w:lineRule="auto"/>
    </w:pPr>
    <w:rPr>
      <w:lang w:eastAsia="es-ES"/>
    </w:rPr>
  </w:style>
  <w:style w:type="paragraph" w:customStyle="1" w:styleId="DE462FBBCD4D4302B7300A2413EBB3011">
    <w:name w:val="DE462FBBCD4D4302B7300A2413EBB3011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558D01DD4162ABE277F0312FAAC31">
    <w:name w:val="AA67558D01DD4162ABE277F0312FAAC31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FD45282BF44939962B8EFAE230D6E1">
    <w:name w:val="0B8FD45282BF44939962B8EFAE230D6E1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7A40A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7A40A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558D01DD4162ABE277F0312FAAC32">
    <w:name w:val="AA67558D01DD4162ABE277F0312FAAC32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FD45282BF44939962B8EFAE230D6E2">
    <w:name w:val="0B8FD45282BF44939962B8EFAE230D6E2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7A40A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7A40A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3">
    <w:name w:val="DE462FBBCD4D4302B7300A2413EBB3013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558D01DD4162ABE277F0312FAAC33">
    <w:name w:val="AA67558D01DD4162ABE277F0312FAAC33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FD45282BF44939962B8EFAE230D6E3">
    <w:name w:val="0B8FD45282BF44939962B8EFAE230D6E3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3">
    <w:name w:val="907A51CFA85741349C3CA725894168143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2">
    <w:name w:val="C27CF6BC10234CEFA261095CD4E5D0D82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2">
    <w:name w:val="181D10BA8E6B475AA603FAACB67A7E0C2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2">
    <w:name w:val="1126821004BF4B1BAA8A4A86EAFAF5AA2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2">
    <w:name w:val="2287EA6DF5AE47E1B96827C1BCDA61402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2">
    <w:name w:val="C913175311514EE5BE5AC34B391B61FA2"/>
    <w:rsid w:val="007A40A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7A40A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2">
    <w:name w:val="F2D759EA9DA84182958358CF6E2ECBAF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2">
    <w:name w:val="67D5113F712C4023830BC6C615C79826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2">
    <w:name w:val="BC29114D71044F5FA144CD8637D470BD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2">
    <w:name w:val="1FD0F5AAF12F4FE981F478DF90EB9C77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2">
    <w:name w:val="00250416DE25405D8B4A8FDEA8FCBD85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2">
    <w:name w:val="A0FD52DE91824DF58CC9FC902501D85C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2">
    <w:name w:val="FCB9DAD01BE94F89A192B9A3DCF86DD02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2">
    <w:name w:val="136B400ECD51422A8667014C7D7CE34D2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2">
    <w:name w:val="991183434111431F949F3169F3173F3C2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4">
    <w:name w:val="DE462FBBCD4D4302B7300A2413EBB3014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558D01DD4162ABE277F0312FAAC34">
    <w:name w:val="AA67558D01DD4162ABE277F0312FAAC34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FD45282BF44939962B8EFAE230D6E4">
    <w:name w:val="0B8FD45282BF44939962B8EFAE230D6E4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4">
    <w:name w:val="907A51CFA85741349C3CA725894168144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3">
    <w:name w:val="C27CF6BC10234CEFA261095CD4E5D0D83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3">
    <w:name w:val="181D10BA8E6B475AA603FAACB67A7E0C3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3">
    <w:name w:val="1126821004BF4B1BAA8A4A86EAFAF5AA3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3">
    <w:name w:val="2287EA6DF5AE47E1B96827C1BCDA61403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3">
    <w:name w:val="C913175311514EE5BE5AC34B391B61FA3"/>
    <w:rsid w:val="007A40A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3">
    <w:name w:val="74E4ECC5F39B4AFC9372308325F594E23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3">
    <w:name w:val="814D964610A3455284FB4D3264FF0E083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3">
    <w:name w:val="6E65A374DB444B7C90FB033879268B7F3"/>
    <w:rsid w:val="007A40A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3">
    <w:name w:val="F2D759EA9DA84182958358CF6E2ECBAF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3">
    <w:name w:val="67D5113F712C4023830BC6C615C79826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3">
    <w:name w:val="BC29114D71044F5FA144CD8637D470BD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3">
    <w:name w:val="1FD0F5AAF12F4FE981F478DF90EB9C77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3">
    <w:name w:val="00250416DE25405D8B4A8FDEA8FCBD85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3">
    <w:name w:val="A0FD52DE91824DF58CC9FC902501D85C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3">
    <w:name w:val="FCB9DAD01BE94F89A192B9A3DCF86DD03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3">
    <w:name w:val="136B400ECD51422A8667014C7D7CE34D3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3">
    <w:name w:val="991183434111431F949F3169F3173F3C3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5">
    <w:name w:val="DE462FBBCD4D4302B7300A2413EBB3015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558D01DD4162ABE277F0312FAAC35">
    <w:name w:val="AA67558D01DD4162ABE277F0312FAAC35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FD45282BF44939962B8EFAE230D6E5">
    <w:name w:val="0B8FD45282BF44939962B8EFAE230D6E5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5">
    <w:name w:val="907A51CFA85741349C3CA725894168145"/>
    <w:rsid w:val="007A40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4">
    <w:name w:val="C27CF6BC10234CEFA261095CD4E5D0D84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4">
    <w:name w:val="181D10BA8E6B475AA603FAACB67A7E0C4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4">
    <w:name w:val="1126821004BF4B1BAA8A4A86EAFAF5AA4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4">
    <w:name w:val="2287EA6DF5AE47E1B96827C1BCDA61404"/>
    <w:rsid w:val="007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4">
    <w:name w:val="C913175311514EE5BE5AC34B391B61FA4"/>
    <w:rsid w:val="007A40A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4">
    <w:name w:val="74E4ECC5F39B4AFC9372308325F594E24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4">
    <w:name w:val="814D964610A3455284FB4D3264FF0E084"/>
    <w:rsid w:val="007A40A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4">
    <w:name w:val="6E65A374DB444B7C90FB033879268B7F4"/>
    <w:rsid w:val="007A40A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4">
    <w:name w:val="F2D759EA9DA84182958358CF6E2ECBAF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4">
    <w:name w:val="67D5113F712C4023830BC6C615C79826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4">
    <w:name w:val="BC29114D71044F5FA144CD8637D470BD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4">
    <w:name w:val="1FD0F5AAF12F4FE981F478DF90EB9C77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4">
    <w:name w:val="00250416DE25405D8B4A8FDEA8FCBD85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4">
    <w:name w:val="A0FD52DE91824DF58CC9FC902501D85C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4">
    <w:name w:val="FCB9DAD01BE94F89A192B9A3DCF86DD04"/>
    <w:rsid w:val="007A40A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4">
    <w:name w:val="136B400ECD51422A8667014C7D7CE34D4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4">
    <w:name w:val="991183434111431F949F3169F3173F3C4"/>
    <w:rsid w:val="007A40A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Office_33485519_TF10263529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es-ES</cp:lastModifiedBy>
  <cp:revision>2</cp:revision>
  <dcterms:created xsi:type="dcterms:W3CDTF">2019-05-09T10:05:00Z</dcterms:created>
  <dcterms:modified xsi:type="dcterms:W3CDTF">2019-05-09T10:05:00Z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