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B0" w:rsidRDefault="00C74DB0" w:rsidP="00C74DB0">
      <w:pPr>
        <w:jc w:val="center"/>
        <w:rPr>
          <w:rFonts w:ascii="Arial" w:hAnsi="Arial" w:cs="Arial"/>
          <w:b/>
          <w:sz w:val="24"/>
          <w:szCs w:val="24"/>
        </w:rPr>
      </w:pPr>
    </w:p>
    <w:p w:rsidR="00C74DB0" w:rsidRDefault="00C74DB0" w:rsidP="00C74DB0">
      <w:pPr>
        <w:jc w:val="center"/>
        <w:rPr>
          <w:rFonts w:ascii="Arial" w:hAnsi="Arial" w:cs="Arial"/>
          <w:b/>
          <w:sz w:val="24"/>
          <w:szCs w:val="24"/>
        </w:rPr>
      </w:pPr>
    </w:p>
    <w:p w:rsidR="00C74DB0" w:rsidRDefault="00C74DB0" w:rsidP="00C74DB0">
      <w:pPr>
        <w:jc w:val="center"/>
        <w:rPr>
          <w:rFonts w:ascii="Arial" w:hAnsi="Arial" w:cs="Arial"/>
          <w:b/>
          <w:sz w:val="24"/>
          <w:szCs w:val="24"/>
        </w:rPr>
      </w:pPr>
    </w:p>
    <w:p w:rsidR="00C74DB0" w:rsidRDefault="00C74DB0" w:rsidP="00C74DB0">
      <w:pPr>
        <w:jc w:val="center"/>
        <w:rPr>
          <w:rFonts w:ascii="Arial" w:hAnsi="Arial" w:cs="Arial"/>
          <w:b/>
          <w:sz w:val="24"/>
          <w:szCs w:val="24"/>
        </w:rPr>
      </w:pPr>
    </w:p>
    <w:p w:rsidR="004063CA" w:rsidRDefault="00C74DB0" w:rsidP="00C74DB0">
      <w:pPr>
        <w:jc w:val="center"/>
        <w:rPr>
          <w:rFonts w:ascii="Arial" w:hAnsi="Arial" w:cs="Arial"/>
          <w:b/>
          <w:sz w:val="24"/>
          <w:szCs w:val="24"/>
        </w:rPr>
      </w:pPr>
      <w:r w:rsidRPr="00C74DB0">
        <w:rPr>
          <w:rFonts w:ascii="Arial" w:hAnsi="Arial" w:cs="Arial"/>
          <w:b/>
          <w:sz w:val="24"/>
          <w:szCs w:val="24"/>
        </w:rPr>
        <w:t>INSTANCIA</w:t>
      </w:r>
    </w:p>
    <w:p w:rsidR="00EE7085" w:rsidRPr="00513715" w:rsidRDefault="00513715" w:rsidP="00513715">
      <w:pPr>
        <w:jc w:val="center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21808690"/>
          <w:placeholder>
            <w:docPart w:val="8823A23294494D9B8ED33E8EC65A6056"/>
          </w:placeholder>
          <w:showingPlcHdr/>
          <w:text/>
        </w:sdtPr>
        <w:sdtContent>
          <w:r w:rsidRPr="00513715">
            <w:rPr>
              <w:rStyle w:val="Textodelmarcadordeposicin"/>
              <w:rFonts w:ascii="Arial" w:hAnsi="Arial" w:cs="Arial"/>
              <w:sz w:val="24"/>
              <w:szCs w:val="24"/>
            </w:rPr>
            <w:t>Nombre del interesado</w:t>
          </w:r>
        </w:sdtContent>
      </w:sdt>
      <w:r w:rsidR="00EE7085" w:rsidRPr="00EE7085">
        <w:rPr>
          <w:rFonts w:ascii="Arial" w:hAnsi="Arial" w:cs="Arial"/>
          <w:sz w:val="24"/>
          <w:szCs w:val="24"/>
        </w:rPr>
        <w:t xml:space="preserve">, con domicilio en </w:t>
      </w:r>
      <w:sdt>
        <w:sdtPr>
          <w:rPr>
            <w:rFonts w:ascii="Arial" w:hAnsi="Arial" w:cs="Arial"/>
            <w:sz w:val="24"/>
            <w:szCs w:val="24"/>
          </w:rPr>
          <w:id w:val="21808692"/>
          <w:placeholder>
            <w:docPart w:val="06700DFC9DDA4345A2924C91E71E0A95"/>
          </w:placeholder>
          <w:showingPlcHdr/>
          <w:text/>
        </w:sdtPr>
        <w:sdtContent>
          <w:r w:rsidRPr="00513715">
            <w:rPr>
              <w:rStyle w:val="Textodelmarcadordeposicin"/>
              <w:rFonts w:ascii="Arial" w:hAnsi="Arial" w:cs="Arial"/>
              <w:sz w:val="24"/>
              <w:szCs w:val="24"/>
            </w:rPr>
            <w:t>dirección del interesado</w:t>
          </w:r>
        </w:sdtContent>
      </w:sdt>
      <w:r w:rsidR="00EE7085">
        <w:rPr>
          <w:rFonts w:ascii="Arial" w:hAnsi="Arial" w:cs="Arial"/>
          <w:sz w:val="24"/>
          <w:szCs w:val="24"/>
        </w:rPr>
        <w:t xml:space="preserve"> y con NIF </w:t>
      </w:r>
      <w:sdt>
        <w:sdtPr>
          <w:rPr>
            <w:rFonts w:ascii="Arial" w:hAnsi="Arial" w:cs="Arial"/>
            <w:sz w:val="24"/>
            <w:szCs w:val="24"/>
          </w:rPr>
          <w:id w:val="21808693"/>
          <w:placeholder>
            <w:docPart w:val="ED543CACDF3847A1BC89048AFAD681C5"/>
          </w:placeholder>
          <w:showingPlcHdr/>
          <w:text/>
        </w:sdtPr>
        <w:sdtContent>
          <w:proofErr w:type="spellStart"/>
          <w:r>
            <w:rPr>
              <w:rStyle w:val="Textodelmarcadordeposicin"/>
              <w:rFonts w:ascii="Arial" w:hAnsi="Arial" w:cs="Arial"/>
              <w:sz w:val="24"/>
              <w:szCs w:val="24"/>
            </w:rPr>
            <w:t>NIF</w:t>
          </w:r>
          <w:proofErr w:type="spellEnd"/>
          <w:r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 del interesado</w:t>
          </w:r>
        </w:sdtContent>
      </w:sdt>
    </w:p>
    <w:p w:rsidR="00EE7085" w:rsidRDefault="00EE7085" w:rsidP="00EE7085">
      <w:pPr>
        <w:jc w:val="center"/>
        <w:rPr>
          <w:rFonts w:ascii="Arial" w:hAnsi="Arial" w:cs="Arial"/>
          <w:sz w:val="24"/>
          <w:szCs w:val="24"/>
        </w:rPr>
      </w:pPr>
    </w:p>
    <w:p w:rsidR="00EE7085" w:rsidRDefault="00EE7085" w:rsidP="00EE7085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EXPONE :</w:t>
      </w:r>
      <w:proofErr w:type="gramEnd"/>
    </w:p>
    <w:p w:rsidR="00EE7085" w:rsidRDefault="00EE7085" w:rsidP="00EE708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con fecha de</w:t>
      </w:r>
      <w:r w:rsidR="0051371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1808711"/>
          <w:placeholder>
            <w:docPart w:val="EA2AF0A5C6A94B909BB967EF4186C1D7"/>
          </w:placeholder>
          <w:showingPlcHdr/>
          <w:date>
            <w:dateFormat w:val="dddd, dd MMMM, yyyy"/>
            <w:lid w:val="es-ES"/>
            <w:storeMappedDataAs w:val="dateTime"/>
            <w:calendar w:val="gregorian"/>
          </w:date>
        </w:sdtPr>
        <w:sdtContent>
          <w:r w:rsidR="00513715" w:rsidRPr="00513715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una fecha</w:t>
          </w:r>
        </w:sdtContent>
      </w:sdt>
      <w:r>
        <w:rPr>
          <w:rFonts w:ascii="Arial" w:hAnsi="Arial" w:cs="Arial"/>
          <w:sz w:val="24"/>
          <w:szCs w:val="24"/>
        </w:rPr>
        <w:t xml:space="preserve">, presentó solicitud de ayuda para </w:t>
      </w:r>
      <w:r w:rsidR="0051371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1808716"/>
          <w:placeholder>
            <w:docPart w:val="A99AAE86F6CE4C89BF8848592C03A501"/>
          </w:placeholder>
          <w:showingPlcHdr/>
          <w:text/>
        </w:sdtPr>
        <w:sdtContent>
          <w:r w:rsidR="00513715">
            <w:rPr>
              <w:rStyle w:val="Textodelmarcadordeposicin"/>
              <w:rFonts w:ascii="Arial" w:hAnsi="Arial" w:cs="Arial"/>
              <w:sz w:val="24"/>
              <w:szCs w:val="24"/>
            </w:rPr>
            <w:t>describa la ayuda solicitada</w:t>
          </w:r>
        </w:sdtContent>
      </w:sdt>
      <w:r w:rsidR="0051371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conforme a lo establecido en las bases de la convocatoria,</w:t>
      </w:r>
    </w:p>
    <w:p w:rsidR="00EE7085" w:rsidRDefault="00EE7085" w:rsidP="00EE7085">
      <w:pPr>
        <w:tabs>
          <w:tab w:val="left" w:pos="4440"/>
        </w:tabs>
        <w:contextualSpacing/>
        <w:rPr>
          <w:rFonts w:ascii="Arial" w:hAnsi="Arial" w:cs="Arial"/>
          <w:sz w:val="24"/>
          <w:szCs w:val="24"/>
        </w:rPr>
      </w:pPr>
    </w:p>
    <w:p w:rsidR="00EE7085" w:rsidRDefault="00EE7085" w:rsidP="00EE7085">
      <w:pPr>
        <w:tabs>
          <w:tab w:val="left" w:pos="4440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al día de </w:t>
      </w:r>
      <w:fldSimple w:instr=" DATE   \* MERGEFORMAT ">
        <w:r w:rsidR="00513715" w:rsidRPr="00513715">
          <w:rPr>
            <w:rFonts w:ascii="Arial" w:hAnsi="Arial" w:cs="Arial"/>
            <w:noProof/>
            <w:sz w:val="24"/>
            <w:szCs w:val="24"/>
          </w:rPr>
          <w:t>1/10/2007</w:t>
        </w:r>
      </w:fldSimple>
      <w:r w:rsidR="00C74DB0">
        <w:rPr>
          <w:rFonts w:ascii="Arial" w:hAnsi="Arial" w:cs="Arial"/>
          <w:sz w:val="24"/>
          <w:szCs w:val="24"/>
        </w:rPr>
        <w:t xml:space="preserve"> no ha recibido respuesta, positiva o negativa, ni solicitud de ampliación o aclaración al proyecto presentado,</w:t>
      </w:r>
    </w:p>
    <w:p w:rsidR="00C74DB0" w:rsidRDefault="00C74DB0" w:rsidP="00EE7085">
      <w:pPr>
        <w:tabs>
          <w:tab w:val="left" w:pos="4440"/>
        </w:tabs>
        <w:contextualSpacing/>
        <w:rPr>
          <w:rFonts w:ascii="Arial" w:hAnsi="Arial" w:cs="Arial"/>
          <w:sz w:val="24"/>
          <w:szCs w:val="24"/>
        </w:rPr>
      </w:pPr>
    </w:p>
    <w:p w:rsidR="00C74DB0" w:rsidRDefault="00C74DB0" w:rsidP="00EE7085">
      <w:pPr>
        <w:tabs>
          <w:tab w:val="left" w:pos="4440"/>
        </w:tabs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SOLICITA:</w:t>
      </w:r>
    </w:p>
    <w:p w:rsidR="00C74DB0" w:rsidRDefault="00C74DB0" w:rsidP="00EE7085">
      <w:pPr>
        <w:tabs>
          <w:tab w:val="left" w:pos="4440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esta entidad información sobre el curso de la solicitud de ayuda y el proyecto presentados.</w:t>
      </w:r>
    </w:p>
    <w:p w:rsidR="00C74DB0" w:rsidRDefault="00C74DB0" w:rsidP="00EE7085">
      <w:pPr>
        <w:tabs>
          <w:tab w:val="left" w:pos="4440"/>
        </w:tabs>
        <w:contextualSpacing/>
        <w:rPr>
          <w:rFonts w:ascii="Arial" w:hAnsi="Arial" w:cs="Arial"/>
          <w:sz w:val="24"/>
          <w:szCs w:val="24"/>
        </w:rPr>
      </w:pPr>
    </w:p>
    <w:p w:rsidR="00C74DB0" w:rsidRDefault="00C74DB0" w:rsidP="00EE7085">
      <w:pPr>
        <w:tabs>
          <w:tab w:val="left" w:pos="4440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 espera de sus noticias,</w:t>
      </w:r>
    </w:p>
    <w:p w:rsidR="00C74DB0" w:rsidRDefault="00C74DB0" w:rsidP="00C74DB0">
      <w:pPr>
        <w:tabs>
          <w:tab w:val="left" w:pos="4440"/>
        </w:tabs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Lugar, </w:t>
      </w:r>
      <w:fldSimple w:instr=" DATE   \* MERGEFORMAT ">
        <w:r w:rsidR="00513715" w:rsidRPr="00513715">
          <w:rPr>
            <w:rFonts w:ascii="Arial" w:hAnsi="Arial" w:cs="Arial"/>
            <w:noProof/>
            <w:sz w:val="24"/>
            <w:szCs w:val="24"/>
          </w:rPr>
          <w:t>1/10/2007</w:t>
        </w:r>
      </w:fldSimple>
    </w:p>
    <w:p w:rsidR="00C74DB0" w:rsidRDefault="00C74DB0" w:rsidP="00C74DB0">
      <w:pPr>
        <w:tabs>
          <w:tab w:val="left" w:pos="4440"/>
        </w:tabs>
        <w:contextualSpacing/>
        <w:jc w:val="right"/>
        <w:rPr>
          <w:rFonts w:ascii="Arial" w:hAnsi="Arial" w:cs="Arial"/>
          <w:sz w:val="24"/>
          <w:szCs w:val="24"/>
        </w:rPr>
      </w:pPr>
    </w:p>
    <w:p w:rsidR="00C74DB0" w:rsidRDefault="00C74DB0" w:rsidP="00C74DB0">
      <w:pPr>
        <w:tabs>
          <w:tab w:val="left" w:pos="4440"/>
        </w:tabs>
        <w:contextualSpacing/>
        <w:jc w:val="right"/>
        <w:rPr>
          <w:rFonts w:ascii="Arial" w:hAnsi="Arial" w:cs="Arial"/>
          <w:sz w:val="24"/>
          <w:szCs w:val="24"/>
        </w:rPr>
      </w:pPr>
    </w:p>
    <w:p w:rsidR="00C74DB0" w:rsidRDefault="00C74DB0" w:rsidP="00C74DB0">
      <w:pPr>
        <w:tabs>
          <w:tab w:val="left" w:pos="4440"/>
        </w:tabs>
        <w:contextualSpacing/>
        <w:jc w:val="right"/>
        <w:rPr>
          <w:rFonts w:ascii="Arial" w:hAnsi="Arial" w:cs="Arial"/>
          <w:sz w:val="24"/>
          <w:szCs w:val="24"/>
        </w:rPr>
      </w:pPr>
    </w:p>
    <w:p w:rsidR="00C74DB0" w:rsidRPr="00C74DB0" w:rsidRDefault="00C96611" w:rsidP="00C74DB0">
      <w:pPr>
        <w:tabs>
          <w:tab w:val="left" w:pos="4440"/>
        </w:tabs>
        <w:contextualSpacing/>
        <w:jc w:val="right"/>
        <w:rPr>
          <w:rFonts w:ascii="Arial" w:hAnsi="Arial" w:cs="Arial"/>
          <w:sz w:val="24"/>
          <w:szCs w:val="24"/>
        </w:rPr>
      </w:pPr>
      <w:r w:rsidRPr="00C74DB0">
        <w:rPr>
          <w:rFonts w:ascii="Arial" w:hAnsi="Arial" w:cs="Arial"/>
          <w:sz w:val="24"/>
          <w:szCs w:val="24"/>
        </w:rPr>
        <w:fldChar w:fldCharType="begin"/>
      </w:r>
      <w:r w:rsidR="00C74DB0" w:rsidRPr="00C74DB0">
        <w:rPr>
          <w:rFonts w:ascii="Arial" w:hAnsi="Arial" w:cs="Arial"/>
          <w:sz w:val="24"/>
          <w:szCs w:val="24"/>
        </w:rPr>
        <w:instrText> MACROBUTTON  DoFieldClick [</w:instrText>
      </w:r>
      <w:r w:rsidR="00C74DB0" w:rsidRPr="00C74DB0">
        <w:rPr>
          <w:rFonts w:ascii="Arial" w:hAnsi="Arial" w:cs="Arial"/>
          <w:bCs/>
          <w:sz w:val="24"/>
          <w:szCs w:val="24"/>
        </w:rPr>
        <w:instrText>Su nombre</w:instrText>
      </w:r>
      <w:r w:rsidR="00C74DB0" w:rsidRPr="00C74DB0">
        <w:rPr>
          <w:rFonts w:ascii="Arial" w:hAnsi="Arial" w:cs="Arial"/>
          <w:sz w:val="24"/>
          <w:szCs w:val="24"/>
        </w:rPr>
        <w:instrText>]</w:instrText>
      </w:r>
      <w:r w:rsidRPr="00C74DB0">
        <w:rPr>
          <w:rFonts w:ascii="Arial" w:hAnsi="Arial" w:cs="Arial"/>
          <w:sz w:val="24"/>
          <w:szCs w:val="24"/>
        </w:rPr>
        <w:fldChar w:fldCharType="end"/>
      </w:r>
    </w:p>
    <w:p w:rsidR="00EE7085" w:rsidRPr="00EE7085" w:rsidRDefault="00EE7085" w:rsidP="00EE7085">
      <w:pPr>
        <w:rPr>
          <w:rFonts w:ascii="Arial" w:hAnsi="Arial" w:cs="Arial"/>
          <w:sz w:val="24"/>
          <w:szCs w:val="24"/>
        </w:rPr>
      </w:pPr>
    </w:p>
    <w:sectPr w:rsidR="00EE7085" w:rsidRPr="00EE7085" w:rsidSect="00AE151D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E7085"/>
    <w:rsid w:val="0008714A"/>
    <w:rsid w:val="00377932"/>
    <w:rsid w:val="004063CA"/>
    <w:rsid w:val="00513715"/>
    <w:rsid w:val="00AE151D"/>
    <w:rsid w:val="00C74DB0"/>
    <w:rsid w:val="00C96611"/>
    <w:rsid w:val="00EE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085"/>
    <w:pPr>
      <w:spacing w:line="300" w:lineRule="auto"/>
    </w:pPr>
    <w:rPr>
      <w:rFonts w:asciiTheme="minorHAnsi" w:eastAsiaTheme="minorEastAsia" w:hAnsiTheme="minorHAnsi" w:cstheme="minorBid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EE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E7085"/>
    <w:rPr>
      <w:rFonts w:ascii="Tahoma" w:eastAsiaTheme="minorEastAsia" w:hAnsi="Tahoma" w:cs="Tahoma"/>
      <w:sz w:val="16"/>
      <w:szCs w:val="16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EE708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823A23294494D9B8ED33E8EC65A6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CE68B-446D-4B87-BD1E-38BFA60E1C70}"/>
      </w:docPartPr>
      <w:docPartBody>
        <w:p w:rsidR="00000000" w:rsidRDefault="000D780B" w:rsidP="000D780B">
          <w:pPr>
            <w:pStyle w:val="8823A23294494D9B8ED33E8EC65A60562"/>
          </w:pPr>
          <w:r w:rsidRPr="00513715">
            <w:rPr>
              <w:rStyle w:val="Textodelmarcadordeposicin"/>
              <w:rFonts w:ascii="Arial" w:hAnsi="Arial" w:cs="Arial"/>
              <w:sz w:val="24"/>
              <w:szCs w:val="24"/>
            </w:rPr>
            <w:t>Nombre del interesado</w:t>
          </w:r>
        </w:p>
      </w:docPartBody>
    </w:docPart>
    <w:docPart>
      <w:docPartPr>
        <w:name w:val="06700DFC9DDA4345A2924C91E71E0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090B7-2221-425E-83C9-90F1B0CE25A1}"/>
      </w:docPartPr>
      <w:docPartBody>
        <w:p w:rsidR="00000000" w:rsidRDefault="000D780B" w:rsidP="000D780B">
          <w:pPr>
            <w:pStyle w:val="06700DFC9DDA4345A2924C91E71E0A952"/>
          </w:pPr>
          <w:r w:rsidRPr="00513715">
            <w:rPr>
              <w:rStyle w:val="Textodelmarcadordeposicin"/>
              <w:rFonts w:ascii="Arial" w:hAnsi="Arial" w:cs="Arial"/>
              <w:sz w:val="24"/>
              <w:szCs w:val="24"/>
            </w:rPr>
            <w:t>dirección del interesado</w:t>
          </w:r>
        </w:p>
      </w:docPartBody>
    </w:docPart>
    <w:docPart>
      <w:docPartPr>
        <w:name w:val="ED543CACDF3847A1BC89048AFAD68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20E07-BD90-4458-9571-826C98229C7C}"/>
      </w:docPartPr>
      <w:docPartBody>
        <w:p w:rsidR="00000000" w:rsidRDefault="000D780B" w:rsidP="000D780B">
          <w:pPr>
            <w:pStyle w:val="ED543CACDF3847A1BC89048AFAD681C52"/>
          </w:pPr>
          <w:r>
            <w:rPr>
              <w:rStyle w:val="Textodelmarcadordeposicin"/>
              <w:rFonts w:ascii="Arial" w:hAnsi="Arial" w:cs="Arial"/>
              <w:sz w:val="24"/>
              <w:szCs w:val="24"/>
            </w:rPr>
            <w:t>NIF del interesado</w:t>
          </w:r>
        </w:p>
      </w:docPartBody>
    </w:docPart>
    <w:docPart>
      <w:docPartPr>
        <w:name w:val="EA2AF0A5C6A94B909BB967EF4186C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3373A-9578-4C00-B9F7-B6570873636B}"/>
      </w:docPartPr>
      <w:docPartBody>
        <w:p w:rsidR="00000000" w:rsidRDefault="000D780B" w:rsidP="000D780B">
          <w:pPr>
            <w:pStyle w:val="EA2AF0A5C6A94B909BB967EF4186C1D7"/>
          </w:pPr>
          <w:r w:rsidRPr="00513715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una fecha</w:t>
          </w:r>
        </w:p>
      </w:docPartBody>
    </w:docPart>
    <w:docPart>
      <w:docPartPr>
        <w:name w:val="A99AAE86F6CE4C89BF8848592C03A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0972A-E491-4A56-BFE8-FC4BC9DE9DAD}"/>
      </w:docPartPr>
      <w:docPartBody>
        <w:p w:rsidR="00000000" w:rsidRDefault="000D780B" w:rsidP="000D780B">
          <w:pPr>
            <w:pStyle w:val="A99AAE86F6CE4C89BF8848592C03A501"/>
          </w:pPr>
          <w:r>
            <w:rPr>
              <w:rStyle w:val="Textodelmarcadordeposicin"/>
              <w:rFonts w:ascii="Arial" w:hAnsi="Arial" w:cs="Arial"/>
              <w:sz w:val="24"/>
              <w:szCs w:val="24"/>
            </w:rPr>
            <w:t>describa la ayuda solicitada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209A0"/>
    <w:rsid w:val="000D780B"/>
    <w:rsid w:val="0042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8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4E7D82C70114E8FA485E1E0C89DB6D2">
    <w:name w:val="E4E7D82C70114E8FA485E1E0C89DB6D2"/>
    <w:rsid w:val="004209A0"/>
  </w:style>
  <w:style w:type="character" w:styleId="Textodelmarcadordeposicin">
    <w:name w:val="Placeholder Text"/>
    <w:basedOn w:val="Fuentedeprrafopredeter"/>
    <w:uiPriority w:val="99"/>
    <w:semiHidden/>
    <w:rsid w:val="000D780B"/>
    <w:rPr>
      <w:color w:val="808080"/>
    </w:rPr>
  </w:style>
  <w:style w:type="paragraph" w:customStyle="1" w:styleId="F3A2D5C978074E05A57A8BB0145FAF2F">
    <w:name w:val="F3A2D5C978074E05A57A8BB0145FAF2F"/>
    <w:rsid w:val="004209A0"/>
  </w:style>
  <w:style w:type="paragraph" w:customStyle="1" w:styleId="0C6ADE42ED8D4A3FB60755E5DBBE36A5">
    <w:name w:val="0C6ADE42ED8D4A3FB60755E5DBBE36A5"/>
    <w:rsid w:val="004209A0"/>
  </w:style>
  <w:style w:type="paragraph" w:customStyle="1" w:styleId="8823A23294494D9B8ED33E8EC65A6056">
    <w:name w:val="8823A23294494D9B8ED33E8EC65A6056"/>
    <w:rsid w:val="000D780B"/>
    <w:pPr>
      <w:spacing w:line="300" w:lineRule="auto"/>
    </w:pPr>
    <w:rPr>
      <w:sz w:val="20"/>
      <w:szCs w:val="20"/>
      <w:lang w:eastAsia="en-US"/>
    </w:rPr>
  </w:style>
  <w:style w:type="paragraph" w:customStyle="1" w:styleId="06700DFC9DDA4345A2924C91E71E0A95">
    <w:name w:val="06700DFC9DDA4345A2924C91E71E0A95"/>
    <w:rsid w:val="000D780B"/>
    <w:pPr>
      <w:spacing w:line="300" w:lineRule="auto"/>
    </w:pPr>
    <w:rPr>
      <w:sz w:val="20"/>
      <w:szCs w:val="20"/>
      <w:lang w:eastAsia="en-US"/>
    </w:rPr>
  </w:style>
  <w:style w:type="paragraph" w:customStyle="1" w:styleId="ED543CACDF3847A1BC89048AFAD681C5">
    <w:name w:val="ED543CACDF3847A1BC89048AFAD681C5"/>
    <w:rsid w:val="000D780B"/>
    <w:pPr>
      <w:spacing w:line="300" w:lineRule="auto"/>
    </w:pPr>
    <w:rPr>
      <w:sz w:val="20"/>
      <w:szCs w:val="20"/>
      <w:lang w:eastAsia="en-US"/>
    </w:rPr>
  </w:style>
  <w:style w:type="paragraph" w:customStyle="1" w:styleId="0C6ADE42ED8D4A3FB60755E5DBBE36A51">
    <w:name w:val="0C6ADE42ED8D4A3FB60755E5DBBE36A51"/>
    <w:rsid w:val="000D780B"/>
    <w:pPr>
      <w:spacing w:line="300" w:lineRule="auto"/>
    </w:pPr>
    <w:rPr>
      <w:sz w:val="20"/>
      <w:szCs w:val="20"/>
      <w:lang w:eastAsia="en-US"/>
    </w:rPr>
  </w:style>
  <w:style w:type="paragraph" w:customStyle="1" w:styleId="8823A23294494D9B8ED33E8EC65A60561">
    <w:name w:val="8823A23294494D9B8ED33E8EC65A60561"/>
    <w:rsid w:val="000D780B"/>
    <w:pPr>
      <w:spacing w:line="300" w:lineRule="auto"/>
    </w:pPr>
    <w:rPr>
      <w:sz w:val="20"/>
      <w:szCs w:val="20"/>
      <w:lang w:eastAsia="en-US"/>
    </w:rPr>
  </w:style>
  <w:style w:type="paragraph" w:customStyle="1" w:styleId="06700DFC9DDA4345A2924C91E71E0A951">
    <w:name w:val="06700DFC9DDA4345A2924C91E71E0A951"/>
    <w:rsid w:val="000D780B"/>
    <w:pPr>
      <w:spacing w:line="300" w:lineRule="auto"/>
    </w:pPr>
    <w:rPr>
      <w:sz w:val="20"/>
      <w:szCs w:val="20"/>
      <w:lang w:eastAsia="en-US"/>
    </w:rPr>
  </w:style>
  <w:style w:type="paragraph" w:customStyle="1" w:styleId="ED543CACDF3847A1BC89048AFAD681C51">
    <w:name w:val="ED543CACDF3847A1BC89048AFAD681C51"/>
    <w:rsid w:val="000D780B"/>
    <w:pPr>
      <w:spacing w:line="300" w:lineRule="auto"/>
    </w:pPr>
    <w:rPr>
      <w:sz w:val="20"/>
      <w:szCs w:val="20"/>
      <w:lang w:eastAsia="en-US"/>
    </w:rPr>
  </w:style>
  <w:style w:type="paragraph" w:customStyle="1" w:styleId="0C6ADE42ED8D4A3FB60755E5DBBE36A52">
    <w:name w:val="0C6ADE42ED8D4A3FB60755E5DBBE36A52"/>
    <w:rsid w:val="000D780B"/>
    <w:pPr>
      <w:spacing w:line="300" w:lineRule="auto"/>
    </w:pPr>
    <w:rPr>
      <w:sz w:val="20"/>
      <w:szCs w:val="20"/>
      <w:lang w:eastAsia="en-US"/>
    </w:rPr>
  </w:style>
  <w:style w:type="paragraph" w:customStyle="1" w:styleId="8823A23294494D9B8ED33E8EC65A60562">
    <w:name w:val="8823A23294494D9B8ED33E8EC65A60562"/>
    <w:rsid w:val="000D780B"/>
    <w:pPr>
      <w:spacing w:line="300" w:lineRule="auto"/>
    </w:pPr>
    <w:rPr>
      <w:sz w:val="20"/>
      <w:szCs w:val="20"/>
      <w:lang w:eastAsia="en-US"/>
    </w:rPr>
  </w:style>
  <w:style w:type="paragraph" w:customStyle="1" w:styleId="06700DFC9DDA4345A2924C91E71E0A952">
    <w:name w:val="06700DFC9DDA4345A2924C91E71E0A952"/>
    <w:rsid w:val="000D780B"/>
    <w:pPr>
      <w:spacing w:line="300" w:lineRule="auto"/>
    </w:pPr>
    <w:rPr>
      <w:sz w:val="20"/>
      <w:szCs w:val="20"/>
      <w:lang w:eastAsia="en-US"/>
    </w:rPr>
  </w:style>
  <w:style w:type="paragraph" w:customStyle="1" w:styleId="ED543CACDF3847A1BC89048AFAD681C52">
    <w:name w:val="ED543CACDF3847A1BC89048AFAD681C52"/>
    <w:rsid w:val="000D780B"/>
    <w:pPr>
      <w:spacing w:line="300" w:lineRule="auto"/>
    </w:pPr>
    <w:rPr>
      <w:sz w:val="20"/>
      <w:szCs w:val="20"/>
      <w:lang w:eastAsia="en-US"/>
    </w:rPr>
  </w:style>
  <w:style w:type="paragraph" w:customStyle="1" w:styleId="EA2AF0A5C6A94B909BB967EF4186C1D7">
    <w:name w:val="EA2AF0A5C6A94B909BB967EF4186C1D7"/>
    <w:rsid w:val="000D780B"/>
    <w:pPr>
      <w:spacing w:line="300" w:lineRule="auto"/>
    </w:pPr>
    <w:rPr>
      <w:sz w:val="20"/>
      <w:szCs w:val="20"/>
      <w:lang w:eastAsia="en-US"/>
    </w:rPr>
  </w:style>
  <w:style w:type="paragraph" w:customStyle="1" w:styleId="A99AAE86F6CE4C89BF8848592C03A501">
    <w:name w:val="A99AAE86F6CE4C89BF8848592C03A501"/>
    <w:rsid w:val="000D780B"/>
    <w:pPr>
      <w:spacing w:line="300" w:lineRule="auto"/>
    </w:pPr>
    <w:rPr>
      <w:sz w:val="20"/>
      <w:szCs w:val="20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InProgress</ApprovalStatus>
    <MarketSpecific xmlns="2958f784-0ef9-4616-b22d-512a8cad1f0d">true</MarketSpecific>
    <PrimaryImageGen xmlns="2958f784-0ef9-4616-b22d-512a8cad1f0d">true</PrimaryImageGen>
    <ThumbnailAssetId xmlns="2958f784-0ef9-4616-b22d-512a8cad1f0d" xsi:nil="true"/>
    <TPFriendlyName xmlns="2958f784-0ef9-4616-b22d-512a8cad1f0d">Instancia</TPFriendlyName>
    <NumericId xmlns="2958f784-0ef9-4616-b22d-512a8cad1f0d">-1</NumericId>
    <BusinessGroup xmlns="2958f784-0ef9-4616-b22d-512a8cad1f0d" xsi:nil="true"/>
    <SourceTitle xmlns="2958f784-0ef9-4616-b22d-512a8cad1f0d">Instancia</SourceTitle>
    <APEditor xmlns="2958f784-0ef9-4616-b22d-512a8cad1f0d">
      <UserInfo>
        <DisplayName>_o14migrate</DisplayName>
        <AccountId>244</AccountId>
        <AccountType/>
      </UserInfo>
    </APEditor>
    <OpenTemplate xmlns="2958f784-0ef9-4616-b22d-512a8cad1f0d">true</OpenTemplate>
    <UALocComments xmlns="2958f784-0ef9-4616-b22d-512a8cad1f0d" xsi:nil="true"/>
    <ParentAssetId xmlns="2958f784-0ef9-4616-b22d-512a8cad1f0d" xsi:nil="true"/>
    <PublishStatusLookup xmlns="2958f784-0ef9-4616-b22d-512a8cad1f0d">
      <Value>118986</Value>
      <Value>623823</Value>
    </PublishStatusLookup>
    <IntlLangReviewDate xmlns="2958f784-0ef9-4616-b22d-512a8cad1f0d" xsi:nil="true"/>
    <MachineTranslated xmlns="2958f784-0ef9-4616-b22d-512a8cad1f0d">false</MachineTranslated>
    <OriginalSourceMarket xmlns="2958f784-0ef9-4616-b22d-512a8cad1f0d">english</OriginalSourceMarket>
    <TPInstallLocation xmlns="2958f784-0ef9-4616-b22d-512a8cad1f0d">{My Templates}</TPInstallLocation>
    <APDescription xmlns="2958f784-0ef9-4616-b22d-512a8cad1f0d" xsi:nil="true"/>
    <ClipArtFilename xmlns="2958f784-0ef9-4616-b22d-512a8cad1f0d" xsi:nil="true"/>
    <ContentItem xmlns="2958f784-0ef9-4616-b22d-512a8cad1f0d" xsi:nil="true"/>
    <PublishTargets xmlns="2958f784-0ef9-4616-b22d-512a8cad1f0d">OfficeOnline</PublishTargets>
    <TimesCloned xmlns="2958f784-0ef9-4616-b22d-512a8cad1f0d" xsi:nil="true"/>
    <AssetStart xmlns="2958f784-0ef9-4616-b22d-512a8cad1f0d">2009-07-22T09:48:27+00:00</AssetStart>
    <LastHandOff xmlns="2958f784-0ef9-4616-b22d-512a8cad1f0d" xsi:nil="true"/>
    <Provider xmlns="2958f784-0ef9-4616-b22d-512a8cad1f0d">EY006220130</Provider>
    <AcquiredFrom xmlns="2958f784-0ef9-4616-b22d-512a8cad1f0d" xsi:nil="true"/>
    <TPClientViewer xmlns="2958f784-0ef9-4616-b22d-512a8cad1f0d">Microsoft Office Word</TPClientViewer>
    <IsDeleted xmlns="2958f784-0ef9-4616-b22d-512a8cad1f0d">false</IsDeleted>
    <TemplateStatus xmlns="2958f784-0ef9-4616-b22d-512a8cad1f0d" xsi:nil="true"/>
    <CSXSubmissionMarket xmlns="2958f784-0ef9-4616-b22d-512a8cad1f0d" xsi:nil="true"/>
    <AssetExpire xmlns="2958f784-0ef9-4616-b22d-512a8cad1f0d">2100-01-01T00:00:00+00:00</AssetExpire>
    <DSATActionTaken xmlns="2958f784-0ef9-4616-b22d-512a8cad1f0d" xsi:nil="true"/>
    <SubmitterId xmlns="2958f784-0ef9-4616-b22d-512a8cad1f0d" xsi:nil="true"/>
    <TPExecutable xmlns="2958f784-0ef9-4616-b22d-512a8cad1f0d" xsi:nil="true"/>
    <AssetType xmlns="2958f784-0ef9-4616-b22d-512a8cad1f0d">TP</AssetType>
    <CSXUpdate xmlns="2958f784-0ef9-4616-b22d-512a8cad1f0d">false</CSXUpdate>
    <CSXSubmissionDate xmlns="2958f784-0ef9-4616-b22d-512a8cad1f0d" xsi:nil="true"/>
    <ApprovalLog xmlns="2958f784-0ef9-4616-b22d-512a8cad1f0d" xsi:nil="true"/>
    <BugNumber xmlns="2958f784-0ef9-4616-b22d-512a8cad1f0d" xsi:nil="true"/>
    <Milestone xmlns="2958f784-0ef9-4616-b22d-512a8cad1f0d" xsi:nil="true"/>
    <OriginAsset xmlns="2958f784-0ef9-4616-b22d-512a8cad1f0d" xsi:nil="true"/>
    <TPComponent xmlns="2958f784-0ef9-4616-b22d-512a8cad1f0d">WORDFiles</TPComponent>
    <AssetId xmlns="2958f784-0ef9-4616-b22d-512a8cad1f0d">TP010256904</AssetId>
    <TPLaunchHelpLink xmlns="2958f784-0ef9-4616-b22d-512a8cad1f0d" xsi:nil="true"/>
    <TPApplication xmlns="2958f784-0ef9-4616-b22d-512a8cad1f0d">Word</TPApplication>
    <IntlLocPriority xmlns="2958f784-0ef9-4616-b22d-512a8cad1f0d" xsi:nil="true"/>
    <HandoffToMSDN xmlns="2958f784-0ef9-4616-b22d-512a8cad1f0d" xsi:nil="true"/>
    <CrawlForDependencies xmlns="2958f784-0ef9-4616-b22d-512a8cad1f0d">false</CrawlForDependencies>
    <PlannedPubDate xmlns="2958f784-0ef9-4616-b22d-512a8cad1f0d" xsi:nil="true"/>
    <IntlLangReviewer xmlns="2958f784-0ef9-4616-b22d-512a8cad1f0d" xsi:nil="true"/>
    <TrustLevel xmlns="2958f784-0ef9-4616-b22d-512a8cad1f0d">1 Microsoft Managed Content</TrustLevel>
    <IsSearchable xmlns="2958f784-0ef9-4616-b22d-512a8cad1f0d">false</IsSearchable>
    <TPNamespace xmlns="2958f784-0ef9-4616-b22d-512a8cad1f0d">WINWORD</TPNamespace>
    <Markets xmlns="2958f784-0ef9-4616-b22d-512a8cad1f0d">
      <Value>5</Value>
    </Markets>
    <UAProjectedTotalWords xmlns="2958f784-0ef9-4616-b22d-512a8cad1f0d" xsi:nil="true"/>
    <IntlLangReview xmlns="2958f784-0ef9-4616-b22d-512a8cad1f0d" xsi:nil="true"/>
    <OutputCachingOn xmlns="2958f784-0ef9-4616-b22d-512a8cad1f0d">false</OutputCachingOn>
    <AverageRating xmlns="2958f784-0ef9-4616-b22d-512a8cad1f0d" xsi:nil="true"/>
    <TPCommandLine xmlns="2958f784-0ef9-4616-b22d-512a8cad1f0d">{WD} /f {FilePath}</TPCommandLine>
    <TPAppVersion xmlns="2958f784-0ef9-4616-b22d-512a8cad1f0d">12</TPAppVersion>
    <APAuthor xmlns="2958f784-0ef9-4616-b22d-512a8cad1f0d">
      <UserInfo>
        <DisplayName>_o14migrate</DisplayName>
        <AccountId>244</AccountId>
        <AccountType/>
      </UserInfo>
    </APAuthor>
    <EditorialStatus xmlns="2958f784-0ef9-4616-b22d-512a8cad1f0d" xsi:nil="true"/>
    <TPLaunchHelpLinkType xmlns="2958f784-0ef9-4616-b22d-512a8cad1f0d">Template</TPLaunchHelpLinkType>
    <LastModifiedDateTime xmlns="2958f784-0ef9-4616-b22d-512a8cad1f0d" xsi:nil="true"/>
    <UACurrentWords xmlns="2958f784-0ef9-4616-b22d-512a8cad1f0d">0</UACurrentWords>
    <UALocRecommendation xmlns="2958f784-0ef9-4616-b22d-512a8cad1f0d">Localize</UALocRecommendation>
    <ArtSampleDocs xmlns="2958f784-0ef9-4616-b22d-512a8cad1f0d" xsi:nil="true"/>
    <UANotes xmlns="2958f784-0ef9-4616-b22d-512a8cad1f0d" xsi:nil="true"/>
    <ShowIn xmlns="2958f784-0ef9-4616-b22d-512a8cad1f0d">On Web no search</ShowIn>
    <CSXHash xmlns="2958f784-0ef9-4616-b22d-512a8cad1f0d" xsi:nil="true"/>
    <VoteCount xmlns="2958f784-0ef9-4616-b22d-512a8cad1f0d" xsi:nil="true"/>
    <Description0 xmlns="fb5acd76-e9f3-4601-9d69-91f53ab96ae6" xsi:nil="true"/>
    <Component xmlns="fb5acd76-e9f3-4601-9d69-91f53ab96ae6" xsi:nil="true"/>
    <LastPublishResultLookup xmlns="2958f784-0ef9-4616-b22d-512a8cad1f0d" xsi:nil="true"/>
    <Downloads xmlns="2958f784-0ef9-4616-b22d-512a8cad1f0d">0</Downloads>
    <OOCacheId xmlns="2958f784-0ef9-4616-b22d-512a8cad1f0d" xsi:nil="true"/>
    <Providers xmlns="2958f784-0ef9-4616-b22d-512a8cad1f0d" xsi:nil="true"/>
    <LegacyData xmlns="2958f784-0ef9-4616-b22d-512a8cad1f0d" xsi:nil="true"/>
    <TemplateTemplateType xmlns="2958f784-0ef9-4616-b22d-512a8cad1f0d">Word 2007 Default</TemplateTemplateType>
    <EditorialTags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118264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2.xml><?xml version="1.0" encoding="utf-8"?>
<CoverPageProperties xmlns="http://schemas.microsoft.com/office/2006/coverPageProps">
  <PublishDate>[</PublishDate>
  <Abstract/>
  <CompanyAddress/>
  <CompanyPhone/>
  <CompanyFax/>
  <CompanyEmail/>
</CoverPage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8FADB76-7B1E-4F44-9906-2063EE3DE716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1F18858A-28F1-428D-A83E-0C346ED3DF36}"/>
</file>

<file path=customXml/itemProps4.xml><?xml version="1.0" encoding="utf-8"?>
<ds:datastoreItem xmlns:ds="http://schemas.openxmlformats.org/officeDocument/2006/customXml" ds:itemID="{F222AFB3-25EB-402B-8F99-F7D6E3FFA6D2}"/>
</file>

<file path=docProps/app.xml><?xml version="1.0" encoding="utf-8"?>
<Properties xmlns="http://schemas.openxmlformats.org/officeDocument/2006/extended-properties" xmlns:vt="http://schemas.openxmlformats.org/officeDocument/2006/docPropsVTypes">
  <Template>INSTANCIA</Template>
  <TotalTime>10</TotalTime>
  <Pages>1</Pages>
  <Words>96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Instancia</dc:title>
  <dc:subject/>
  <dc:creator>hualdeiz</dc:creator>
  <cp:keywords/>
  <dc:description/>
  <cp:lastModifiedBy>hualdeiz</cp:lastModifiedBy>
  <cp:revision>2</cp:revision>
  <dcterms:created xsi:type="dcterms:W3CDTF">2007-10-01T13:22:00Z</dcterms:created>
  <dcterms:modified xsi:type="dcterms:W3CDTF">2007-10-01T13:22:00Z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0x010100DE95A0C693CEB341887D38A4A2B58B45040072C752107C5A7B47AA91A1EE638E6F1F</vt:lpwstr>
  </property>
  <property fmtid="{D5CDD505-2E9C-101B-9397-08002B2CF9AE}" pid="10" name="ImageGenCounter">
    <vt:i4>0</vt:i4>
  </property>
  <property fmtid="{D5CDD505-2E9C-101B-9397-08002B2CF9AE}" pid="14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67;#Template 12</vt:lpwstr>
  </property>
  <property fmtid="{D5CDD505-2E9C-101B-9397-08002B2CF9AE}" pid="19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1</vt:r8>
  </property>
  <property fmtid="{D5CDD505-2E9C-101B-9397-08002B2CF9AE}" pid="38" name="Order">
    <vt:r8>7100700</vt:r8>
  </property>
</Properties>
</file>