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71" w:rsidRDefault="008E6671"/>
    <w:tbl>
      <w:tblPr>
        <w:tblStyle w:val="Tablaconcuadrcula"/>
        <w:tblW w:w="9639" w:type="dxa"/>
        <w:tblInd w:w="-459" w:type="dxa"/>
        <w:tblLook w:val="04A0"/>
      </w:tblPr>
      <w:tblGrid>
        <w:gridCol w:w="2977"/>
        <w:gridCol w:w="1843"/>
        <w:gridCol w:w="1559"/>
        <w:gridCol w:w="709"/>
        <w:gridCol w:w="2551"/>
      </w:tblGrid>
      <w:tr w:rsidR="008A5BF1" w:rsidTr="00BE7810">
        <w:tc>
          <w:tcPr>
            <w:tcW w:w="297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8A5BF1" w:rsidRPr="003566AF" w:rsidRDefault="008A5BF1" w:rsidP="00BE7810">
            <w:pPr>
              <w:rPr>
                <w:b/>
                <w:color w:val="FFFFFF" w:themeColor="background1"/>
              </w:rPr>
            </w:pPr>
            <w:r w:rsidRPr="00BE7810">
              <w:rPr>
                <w:b/>
              </w:rPr>
              <w:t>Lugar</w:t>
            </w:r>
            <w:r w:rsidR="0008537D" w:rsidRPr="00BE7810">
              <w:rPr>
                <w:b/>
              </w:rPr>
              <w:t xml:space="preserve"> de destino</w:t>
            </w:r>
            <w:r w:rsidRPr="00BE7810">
              <w:rPr>
                <w:b/>
              </w:rPr>
              <w:t>:</w:t>
            </w:r>
            <w:r>
              <w:t xml:space="preserve"> </w:t>
            </w:r>
            <w:r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4F6228" w:themeColor="accent3" w:themeShade="80"/>
                </w:rPr>
                <w:alias w:val="Lugar"/>
                <w:tag w:val="Lugar"/>
                <w:id w:val="9904662"/>
                <w:placeholder>
                  <w:docPart w:val="470DD2FBC8D6494CB14B9FA8DA7E6EBD"/>
                </w:placeholder>
                <w:comboBox>
                  <w:listItem w:displayText="Haga clic aquí para elegir el lugar" w:value="Haga clic aquí para elegir el lugar"/>
                </w:comboBox>
              </w:sdtPr>
              <w:sdtContent>
                <w:r w:rsidR="0008537D" w:rsidRPr="00BE7810">
                  <w:rPr>
                    <w:color w:val="4F6228" w:themeColor="accent3" w:themeShade="80"/>
                  </w:rPr>
                  <w:t>Haga clic aquí para elegir el lugar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8A5BF1" w:rsidRPr="003566AF" w:rsidRDefault="008A5BF1" w:rsidP="00BE7810">
            <w:pPr>
              <w:rPr>
                <w:b/>
                <w:color w:val="FFFFFF" w:themeColor="background1"/>
              </w:rPr>
            </w:pPr>
            <w:r w:rsidRPr="00BE7810">
              <w:rPr>
                <w:b/>
              </w:rPr>
              <w:t xml:space="preserve">Fecha de </w:t>
            </w:r>
            <w:r w:rsidR="0008537D" w:rsidRPr="00BE7810">
              <w:rPr>
                <w:b/>
              </w:rPr>
              <w:t>llegada</w:t>
            </w:r>
            <w:r w:rsidRPr="00BE7810"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color w:val="4F6228" w:themeColor="accent3" w:themeShade="80"/>
                </w:rPr>
                <w:alias w:val="Fecha"/>
                <w:tag w:val="Fecha"/>
                <w:id w:val="438211"/>
                <w:placeholder>
                  <w:docPart w:val="D2983086163640D2B67DDCFA3C4FD3B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BE7810">
                  <w:rPr>
                    <w:rStyle w:val="Textodelmarcadordeposicin"/>
                    <w:color w:val="4F6228" w:themeColor="accent3" w:themeShade="80"/>
                  </w:rPr>
                  <w:t>Haga clic aquí para escribir una fecha.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8A5BF1" w:rsidRPr="003566AF" w:rsidRDefault="008A5BF1" w:rsidP="00BE7810">
            <w:pPr>
              <w:rPr>
                <w:b/>
                <w:color w:val="FFFFFF" w:themeColor="background1"/>
              </w:rPr>
            </w:pPr>
            <w:r w:rsidRPr="00BE7810">
              <w:rPr>
                <w:b/>
              </w:rPr>
              <w:t xml:space="preserve">Fecha de </w:t>
            </w:r>
            <w:r w:rsidR="0008537D" w:rsidRPr="00BE7810">
              <w:rPr>
                <w:b/>
              </w:rPr>
              <w:t>salida</w:t>
            </w:r>
            <w:r w:rsidRPr="00BE7810"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color w:val="4F6228" w:themeColor="accent3" w:themeShade="80"/>
                </w:rPr>
                <w:alias w:val="Fecha"/>
                <w:tag w:val="Fecha"/>
                <w:id w:val="438395"/>
                <w:placeholder>
                  <w:docPart w:val="C3FBD21FE1F0459183F636FF621D578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BE7810">
                  <w:rPr>
                    <w:rStyle w:val="Textodelmarcadordeposicin"/>
                    <w:color w:val="4F6228" w:themeColor="accent3" w:themeShade="80"/>
                  </w:rPr>
                  <w:t>Haga clic aquí para escribir una fecha.</w:t>
                </w:r>
              </w:sdtContent>
            </w:sdt>
          </w:p>
        </w:tc>
      </w:tr>
      <w:tr w:rsidR="0008537D" w:rsidTr="00BE7810">
        <w:tc>
          <w:tcPr>
            <w:tcW w:w="297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8537D" w:rsidRPr="008A5BF1" w:rsidRDefault="0008537D" w:rsidP="00BE7810">
            <w:pPr>
              <w:rPr>
                <w:b/>
              </w:rPr>
            </w:pPr>
            <w:r w:rsidRPr="00BE7810">
              <w:rPr>
                <w:b/>
              </w:rPr>
              <w:t>Estación: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4F6228" w:themeColor="accent3" w:themeShade="80"/>
                </w:rPr>
                <w:alias w:val="Estación"/>
                <w:tag w:val="Estación"/>
                <w:id w:val="9904636"/>
                <w:placeholder>
                  <w:docPart w:val="22BF77B4F4DC4057AEEA6DCD96845726"/>
                </w:placeholder>
                <w:comboBox>
                  <w:listItem w:displayText="Primavera" w:value="Primavera"/>
                  <w:listItem w:displayText="Verano" w:value="Verano"/>
                  <w:listItem w:displayText="Otoño" w:value="Otoño"/>
                  <w:listItem w:displayText="Invierno" w:value="Invierno"/>
                  <w:listItem w:displayText="Haga clic aquí para escribir la estación" w:value="Haga clic aquí para escribir la estación"/>
                </w:comboBox>
              </w:sdtPr>
              <w:sdtContent>
                <w:r w:rsidRPr="00BE7810">
                  <w:rPr>
                    <w:color w:val="4F6228" w:themeColor="accent3" w:themeShade="80"/>
                  </w:rPr>
                  <w:t>Haga clic aquí para escribir la estación</w:t>
                </w:r>
              </w:sdtContent>
            </w:sdt>
          </w:p>
        </w:tc>
        <w:tc>
          <w:tcPr>
            <w:tcW w:w="6662" w:type="dxa"/>
            <w:gridSpan w:val="4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8537D" w:rsidRPr="003566AF" w:rsidRDefault="0008537D" w:rsidP="00BE7810">
            <w:pPr>
              <w:rPr>
                <w:b/>
                <w:color w:val="FFFFFF" w:themeColor="background1"/>
              </w:rPr>
            </w:pPr>
            <w:r w:rsidRPr="00BE7810">
              <w:rPr>
                <w:b/>
              </w:rPr>
              <w:t>Previsión Meteorológica:</w:t>
            </w:r>
            <w:r>
              <w:rPr>
                <w:b/>
              </w:rPr>
              <w:t xml:space="preserve"> </w:t>
            </w:r>
            <w:r w:rsidRPr="00BE7810">
              <w:rPr>
                <w:color w:val="4F6228" w:themeColor="accent3" w:themeShade="80"/>
              </w:rPr>
              <w:t>[Escriba las características meteorológicas del lugar de destino]</w:t>
            </w:r>
          </w:p>
        </w:tc>
      </w:tr>
      <w:tr w:rsidR="0008537D" w:rsidTr="00BE7810">
        <w:tc>
          <w:tcPr>
            <w:tcW w:w="9639" w:type="dxa"/>
            <w:gridSpan w:val="5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8537D" w:rsidRPr="003566AF" w:rsidRDefault="0008537D" w:rsidP="00BE7810">
            <w:pPr>
              <w:rPr>
                <w:b/>
                <w:color w:val="FFFFFF" w:themeColor="background1"/>
              </w:rPr>
            </w:pPr>
            <w:r w:rsidRPr="00BE7810">
              <w:rPr>
                <w:b/>
              </w:rPr>
              <w:t>Actividades principales:</w:t>
            </w:r>
            <w:r>
              <w:rPr>
                <w:b/>
              </w:rPr>
              <w:t xml:space="preserve"> </w:t>
            </w:r>
            <w:r w:rsidRPr="00BE7810">
              <w:rPr>
                <w:color w:val="4F6228" w:themeColor="accent3" w:themeShade="80"/>
              </w:rPr>
              <w:t>[Escriba las actividades que va a realizar durante su viaje]</w:t>
            </w:r>
          </w:p>
        </w:tc>
      </w:tr>
      <w:tr w:rsidR="00BE7810" w:rsidTr="00BE7810">
        <w:trPr>
          <w:trHeight w:val="292"/>
        </w:trPr>
        <w:tc>
          <w:tcPr>
            <w:tcW w:w="9639" w:type="dxa"/>
            <w:gridSpan w:val="5"/>
            <w:tcBorders>
              <w:top w:val="single" w:sz="12" w:space="0" w:color="4F6228" w:themeColor="accent3" w:themeShade="80"/>
              <w:left w:val="nil"/>
              <w:bottom w:val="nil"/>
              <w:right w:val="nil"/>
            </w:tcBorders>
            <w:shd w:val="clear" w:color="auto" w:fill="auto"/>
          </w:tcPr>
          <w:p w:rsidR="00BE7810" w:rsidRPr="00BE7810" w:rsidRDefault="00BE7810" w:rsidP="0074711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E7810" w:rsidTr="00DD4E8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3566AF" w:rsidRPr="003566AF" w:rsidRDefault="003566AF" w:rsidP="0074711A">
            <w:pPr>
              <w:jc w:val="center"/>
              <w:rPr>
                <w:b/>
                <w:color w:val="FFFFFF" w:themeColor="background1"/>
              </w:rPr>
            </w:pPr>
            <w:r w:rsidRPr="003566AF">
              <w:rPr>
                <w:b/>
                <w:color w:val="FFFFFF" w:themeColor="background1"/>
              </w:rPr>
              <w:t>Equipaje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3566AF" w:rsidRPr="003566AF" w:rsidRDefault="003566AF" w:rsidP="0074711A">
            <w:pPr>
              <w:jc w:val="center"/>
              <w:rPr>
                <w:b/>
                <w:color w:val="FFFFFF" w:themeColor="background1"/>
              </w:rPr>
            </w:pPr>
            <w:r w:rsidRPr="003566AF">
              <w:rPr>
                <w:b/>
                <w:color w:val="FFFFFF" w:themeColor="background1"/>
              </w:rPr>
              <w:t>Terminado (S/N)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:rsidR="003566AF" w:rsidRPr="003566AF" w:rsidRDefault="003566AF" w:rsidP="00BE7810">
            <w:pPr>
              <w:jc w:val="center"/>
              <w:rPr>
                <w:b/>
                <w:color w:val="FFFFFF" w:themeColor="background1"/>
              </w:rPr>
            </w:pPr>
            <w:r w:rsidRPr="003566AF">
              <w:rPr>
                <w:b/>
                <w:color w:val="FFFFFF" w:themeColor="background1"/>
              </w:rPr>
              <w:t>Notas</w:t>
            </w:r>
          </w:p>
        </w:tc>
      </w:tr>
      <w:tr w:rsidR="003566AF" w:rsidTr="00B061D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6AF" w:rsidRPr="006E239E" w:rsidRDefault="003566AF" w:rsidP="0074711A">
            <w:pPr>
              <w:rPr>
                <w:sz w:val="6"/>
              </w:rPr>
            </w:pPr>
          </w:p>
        </w:tc>
      </w:tr>
      <w:tr w:rsidR="003566AF" w:rsidTr="00B061D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3566AF" w:rsidRPr="004A2C89" w:rsidRDefault="003566AF" w:rsidP="0074711A">
            <w:pPr>
              <w:rPr>
                <w:b/>
              </w:rPr>
            </w:pPr>
            <w:r w:rsidRPr="004A2C89">
              <w:rPr>
                <w:b/>
              </w:rPr>
              <w:t>Facturado:</w:t>
            </w:r>
          </w:p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Zapatos (de paseo/de vestir/playa/excursiones)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Bañadores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Ropa para hacer ejercicio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Jersey, abrigos, sombreros, guantes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Peine/cepillo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Champú, laca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Secador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Desodorante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Lociones/cremas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Cosméticos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Crema de afeitarse, máquina de afeitar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Cortaúñas, lima de uñas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Cepillo de dientes/pasta/hilo dental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Filtro solar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Repelente de insectos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Botiquín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Costurero pequeño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Enchufes o adaptadores de viaje si va al extranjero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Despertador para el viaje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BE7810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Espacio adicional en el equipaje para las compras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BE7810" w:rsidTr="00BE7810">
        <w:sdt>
          <w:sdtPr>
            <w:rPr>
              <w:color w:val="4F6228" w:themeColor="accent3" w:themeShade="80"/>
            </w:rPr>
            <w:id w:val="438693"/>
            <w:placeholder>
              <w:docPart w:val="F79243E803084840B2F79A49AFC66B8A"/>
            </w:placeholder>
            <w:comboBox>
              <w:listItem w:displayText="Haga clic para añadir otro artículo" w:value="Haga clic para añadir otro artículo"/>
            </w:comboBox>
          </w:sdtPr>
          <w:sdtContent>
            <w:tc>
              <w:tcPr>
                <w:tcW w:w="4820" w:type="dxa"/>
                <w:gridSpan w:val="2"/>
                <w:tcBorders>
                  <w:top w:val="nil"/>
                  <w:left w:val="nil"/>
                  <w:bottom w:val="single" w:sz="8" w:space="0" w:color="4F6228" w:themeColor="accent3" w:themeShade="80"/>
                  <w:right w:val="dashSmallGap" w:sz="8" w:space="0" w:color="4F6228" w:themeColor="accent3" w:themeShade="80"/>
                </w:tcBorders>
              </w:tcPr>
              <w:p w:rsidR="003566AF" w:rsidRPr="0008537D" w:rsidRDefault="004E202A" w:rsidP="0074711A">
                <w:pPr>
                  <w:rPr>
                    <w:color w:val="4F6228" w:themeColor="accent3" w:themeShade="80"/>
                  </w:rPr>
                </w:pPr>
                <w:r>
                  <w:rPr>
                    <w:color w:val="4F6228" w:themeColor="accent3" w:themeShade="80"/>
                  </w:rPr>
                  <w:t>Haga clic para añadir otro artículo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single" w:sz="8" w:space="0" w:color="4F6228" w:themeColor="accent3" w:themeShade="80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single" w:sz="8" w:space="0" w:color="4F6228" w:themeColor="accent3" w:themeShade="80"/>
              <w:right w:val="nil"/>
            </w:tcBorders>
          </w:tcPr>
          <w:p w:rsidR="003566AF" w:rsidRDefault="003566AF" w:rsidP="0074711A"/>
        </w:tc>
      </w:tr>
      <w:tr w:rsidR="003566AF" w:rsidTr="00BE7810">
        <w:tc>
          <w:tcPr>
            <w:tcW w:w="9639" w:type="dxa"/>
            <w:gridSpan w:val="5"/>
            <w:tcBorders>
              <w:top w:val="single" w:sz="8" w:space="0" w:color="4F6228" w:themeColor="accent3" w:themeShade="80"/>
              <w:left w:val="nil"/>
              <w:bottom w:val="nil"/>
              <w:right w:val="nil"/>
            </w:tcBorders>
          </w:tcPr>
          <w:p w:rsidR="003566AF" w:rsidRPr="00877A57" w:rsidRDefault="003566AF" w:rsidP="0074711A">
            <w:pPr>
              <w:rPr>
                <w:sz w:val="6"/>
              </w:rPr>
            </w:pPr>
          </w:p>
        </w:tc>
      </w:tr>
      <w:tr w:rsidR="003566AF" w:rsidRPr="003566AF" w:rsidTr="0040214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3566AF" w:rsidRPr="004A2C89" w:rsidRDefault="003566AF" w:rsidP="0074711A">
            <w:pPr>
              <w:rPr>
                <w:b/>
              </w:rPr>
            </w:pPr>
            <w:r w:rsidRPr="004A2C89">
              <w:rPr>
                <w:b/>
              </w:rPr>
              <w:t>De mano:</w:t>
            </w:r>
          </w:p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Un par adicional de gafas de sol, gafas graduadas, lentillas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Libreta de direcciones/PDA y el cargador del PDA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Teléfono móvil y cargador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Cámara, cámara de vídeo, carrete, pilas, prismáticos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Revistas, libros, reproductor de música o DVD portátil, una baraja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Mapas para el viaje, guía de viaje o de frases hechas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Almohadilla de viaje para el cuello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Toallitas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Tapones para los oídos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Tarjetas de crédito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Tarjeta de la seguridad social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Tarjeta telefónica de larga distancia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Carné de conducir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 xml:space="preserve">Número de la póliza del seguro del coche y número </w:t>
            </w:r>
            <w:r w:rsidRPr="0008537D">
              <w:rPr>
                <w:color w:val="4F6228" w:themeColor="accent3" w:themeShade="80"/>
              </w:rPr>
              <w:lastRenderedPageBreak/>
              <w:t>de teléfono del agente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lastRenderedPageBreak/>
              <w:t>Pasaporte/visado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Fotos recientes de todos los compañeros de viaje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Divisa local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Cheques de viaje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Pasajes de avión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40214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Números de confirmación del hotel, el alquiler del coche y otras reservas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sdt>
          <w:sdtPr>
            <w:rPr>
              <w:color w:val="4F6228" w:themeColor="accent3" w:themeShade="80"/>
            </w:rPr>
            <w:id w:val="17889361"/>
            <w:placeholder>
              <w:docPart w:val="28D9A135BC3249EB800B6ED8A7E794B2"/>
            </w:placeholder>
            <w:comboBox>
              <w:listItem w:displayText="Haga clic para añadir otro artículo" w:value="Haga clic para añadir otro artículo"/>
            </w:comboBox>
          </w:sdtPr>
          <w:sdtContent>
            <w:tc>
              <w:tcPr>
                <w:tcW w:w="4820" w:type="dxa"/>
                <w:gridSpan w:val="2"/>
                <w:tcBorders>
                  <w:top w:val="nil"/>
                  <w:left w:val="nil"/>
                  <w:bottom w:val="single" w:sz="8" w:space="0" w:color="4F6228" w:themeColor="accent3" w:themeShade="80"/>
                  <w:right w:val="dashSmallGap" w:sz="8" w:space="0" w:color="4F6228" w:themeColor="accent3" w:themeShade="80"/>
                </w:tcBorders>
              </w:tcPr>
              <w:p w:rsidR="003566AF" w:rsidRPr="0008537D" w:rsidRDefault="004E202A" w:rsidP="0074711A">
                <w:pPr>
                  <w:rPr>
                    <w:color w:val="4F6228" w:themeColor="accent3" w:themeShade="80"/>
                  </w:rPr>
                </w:pPr>
                <w:r>
                  <w:rPr>
                    <w:color w:val="4F6228" w:themeColor="accent3" w:themeShade="80"/>
                  </w:rPr>
                  <w:t>Haga clic para añadir otro artículo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single" w:sz="8" w:space="0" w:color="4F6228" w:themeColor="accent3" w:themeShade="80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single" w:sz="8" w:space="0" w:color="4F6228" w:themeColor="accent3" w:themeShade="80"/>
              <w:right w:val="nil"/>
            </w:tcBorders>
          </w:tcPr>
          <w:p w:rsidR="003566AF" w:rsidRDefault="003566AF" w:rsidP="0074711A"/>
        </w:tc>
      </w:tr>
      <w:tr w:rsidR="003566AF" w:rsidTr="00402149">
        <w:tc>
          <w:tcPr>
            <w:tcW w:w="9639" w:type="dxa"/>
            <w:gridSpan w:val="5"/>
            <w:tcBorders>
              <w:top w:val="single" w:sz="8" w:space="0" w:color="4F6228" w:themeColor="accent3" w:themeShade="80"/>
              <w:left w:val="nil"/>
              <w:bottom w:val="nil"/>
              <w:right w:val="nil"/>
            </w:tcBorders>
          </w:tcPr>
          <w:p w:rsidR="003566AF" w:rsidRPr="005F73A9" w:rsidRDefault="003566AF" w:rsidP="0074711A">
            <w:pPr>
              <w:rPr>
                <w:sz w:val="6"/>
              </w:rPr>
            </w:pPr>
          </w:p>
        </w:tc>
      </w:tr>
      <w:tr w:rsidR="003566AF" w:rsidTr="001E5C9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3566AF" w:rsidRPr="004A2C89" w:rsidRDefault="003566AF" w:rsidP="0074711A">
            <w:pPr>
              <w:rPr>
                <w:b/>
              </w:rPr>
            </w:pPr>
            <w:r w:rsidRPr="004A2C89">
              <w:rPr>
                <w:b/>
              </w:rPr>
              <w:t>Bolsita de plástico:</w:t>
            </w:r>
          </w:p>
        </w:tc>
      </w:tr>
      <w:tr w:rsidR="003566AF" w:rsidTr="001E5C9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Medicinas con receta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1E5C9F" w:rsidTr="001E5C9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Vitaminas y medicinas sin receta (para el mareo, el dolor de cabeza, la indigestión, la diarrea)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1E5C9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8" w:space="0" w:color="4F6228" w:themeColor="accent3" w:themeShade="80"/>
            </w:tcBorders>
          </w:tcPr>
          <w:p w:rsidR="003566AF" w:rsidRPr="0008537D" w:rsidRDefault="003566AF" w:rsidP="0074711A">
            <w:pPr>
              <w:rPr>
                <w:color w:val="4F6228" w:themeColor="accent3" w:themeShade="80"/>
              </w:rPr>
            </w:pPr>
            <w:r w:rsidRPr="0008537D">
              <w:rPr>
                <w:color w:val="4F6228" w:themeColor="accent3" w:themeShade="80"/>
              </w:rPr>
              <w:t>Bálsamo labial</w:t>
            </w:r>
          </w:p>
        </w:tc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nil"/>
              <w:right w:val="dashSmallGap" w:sz="8" w:space="0" w:color="4F6228" w:themeColor="accent3" w:themeShade="80"/>
            </w:tcBorders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nil"/>
              <w:right w:val="nil"/>
            </w:tcBorders>
          </w:tcPr>
          <w:p w:rsidR="003566AF" w:rsidRDefault="003566AF" w:rsidP="0074711A"/>
        </w:tc>
      </w:tr>
      <w:tr w:rsidR="00402149" w:rsidTr="001E5C9F">
        <w:sdt>
          <w:sdtPr>
            <w:rPr>
              <w:color w:val="4F6228" w:themeColor="accent3" w:themeShade="80"/>
            </w:rPr>
            <w:id w:val="17889362"/>
            <w:placeholder>
              <w:docPart w:val="066C5DFDFD674855A1131CC143A745C5"/>
            </w:placeholder>
            <w:comboBox>
              <w:listItem w:displayText="Haga clic para añadir otro artículo" w:value="Haga clic para añadir otro artículo"/>
            </w:comboBox>
          </w:sdtPr>
          <w:sdtContent>
            <w:tc>
              <w:tcPr>
                <w:tcW w:w="4820" w:type="dxa"/>
                <w:gridSpan w:val="2"/>
                <w:tcBorders>
                  <w:top w:val="nil"/>
                  <w:left w:val="nil"/>
                  <w:bottom w:val="single" w:sz="8" w:space="0" w:color="4F6228" w:themeColor="accent3" w:themeShade="80"/>
                  <w:right w:val="dashSmallGap" w:sz="8" w:space="0" w:color="4F6228" w:themeColor="accent3" w:themeShade="80"/>
                </w:tcBorders>
                <w:shd w:val="clear" w:color="auto" w:fill="EAF1DD" w:themeFill="accent3" w:themeFillTint="33"/>
              </w:tcPr>
              <w:p w:rsidR="003566AF" w:rsidRPr="0008537D" w:rsidRDefault="004E202A" w:rsidP="0074711A">
                <w:pPr>
                  <w:rPr>
                    <w:color w:val="4F6228" w:themeColor="accent3" w:themeShade="80"/>
                  </w:rPr>
                </w:pPr>
                <w:r>
                  <w:rPr>
                    <w:color w:val="4F6228" w:themeColor="accent3" w:themeShade="80"/>
                  </w:rPr>
                  <w:t>Haga clic para añadir otro artículo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nil"/>
              <w:left w:val="dashSmallGap" w:sz="8" w:space="0" w:color="4F6228" w:themeColor="accent3" w:themeShade="80"/>
              <w:bottom w:val="single" w:sz="8" w:space="0" w:color="4F6228" w:themeColor="accent3" w:themeShade="80"/>
              <w:right w:val="dashSmallGap" w:sz="8" w:space="0" w:color="4F6228" w:themeColor="accent3" w:themeShade="80"/>
            </w:tcBorders>
            <w:shd w:val="clear" w:color="auto" w:fill="EAF1DD" w:themeFill="accent3" w:themeFillTint="33"/>
          </w:tcPr>
          <w:p w:rsidR="003566AF" w:rsidRDefault="003566AF" w:rsidP="0074711A"/>
        </w:tc>
        <w:tc>
          <w:tcPr>
            <w:tcW w:w="2551" w:type="dxa"/>
            <w:tcBorders>
              <w:top w:val="nil"/>
              <w:left w:val="dashSmallGap" w:sz="8" w:space="0" w:color="4F6228" w:themeColor="accent3" w:themeShade="80"/>
              <w:bottom w:val="single" w:sz="8" w:space="0" w:color="4F6228" w:themeColor="accent3" w:themeShade="80"/>
              <w:right w:val="nil"/>
            </w:tcBorders>
            <w:shd w:val="clear" w:color="auto" w:fill="EAF1DD" w:themeFill="accent3" w:themeFillTint="33"/>
          </w:tcPr>
          <w:p w:rsidR="003566AF" w:rsidRDefault="003566AF" w:rsidP="0074711A"/>
        </w:tc>
      </w:tr>
      <w:tr w:rsidR="003566AF" w:rsidTr="00402149">
        <w:tc>
          <w:tcPr>
            <w:tcW w:w="9639" w:type="dxa"/>
            <w:gridSpan w:val="5"/>
            <w:tcBorders>
              <w:top w:val="single" w:sz="8" w:space="0" w:color="4F6228" w:themeColor="accent3" w:themeShade="80"/>
              <w:left w:val="nil"/>
              <w:bottom w:val="single" w:sz="24" w:space="0" w:color="4F6228" w:themeColor="accent3" w:themeShade="80"/>
              <w:right w:val="nil"/>
            </w:tcBorders>
          </w:tcPr>
          <w:p w:rsidR="003566AF" w:rsidRDefault="003566AF"/>
        </w:tc>
      </w:tr>
    </w:tbl>
    <w:p w:rsidR="003566AF" w:rsidRDefault="003566AF"/>
    <w:sectPr w:rsidR="003566AF" w:rsidSect="008E66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E7" w:rsidRDefault="00CA37E7" w:rsidP="003566AF">
      <w:pPr>
        <w:spacing w:line="240" w:lineRule="auto"/>
      </w:pPr>
      <w:r>
        <w:separator/>
      </w:r>
    </w:p>
  </w:endnote>
  <w:endnote w:type="continuationSeparator" w:id="1">
    <w:p w:rsidR="00CA37E7" w:rsidRDefault="00CA37E7" w:rsidP="0035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E7" w:rsidRDefault="00CA37E7" w:rsidP="003566AF">
      <w:pPr>
        <w:spacing w:line="240" w:lineRule="auto"/>
      </w:pPr>
      <w:r>
        <w:separator/>
      </w:r>
    </w:p>
  </w:footnote>
  <w:footnote w:type="continuationSeparator" w:id="1">
    <w:p w:rsidR="00CA37E7" w:rsidRDefault="00CA37E7" w:rsidP="003566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AF" w:rsidRDefault="00163852">
    <w:pPr>
      <w:pStyle w:val="Encabezado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24.35pt;width:425.15pt;height:23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sdt>
                <w:sdtPr>
                  <w:rPr>
                    <w:b/>
                    <w:color w:val="76923C" w:themeColor="accent3" w:themeShade="BF"/>
                    <w:sz w:val="28"/>
                    <w:szCs w:val="28"/>
                  </w:rPr>
                  <w:alias w:val="Título"/>
                  <w:id w:val="78679243"/>
                  <w:placeholder>
                    <w:docPart w:val="A2BC4D005E2E49B8930CCDD3494AFD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566AF" w:rsidRPr="003566AF" w:rsidRDefault="003566AF">
                    <w:pPr>
                      <w:spacing w:line="240" w:lineRule="auto"/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  <w:r w:rsidRPr="003566AF"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  <w:t>LISTA DE EQUIPAJE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85pt;height:15.3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e6128 [1606]" stroked="f">
          <v:textbox inset=",0,,0">
            <w:txbxContent>
              <w:p w:rsidR="003566AF" w:rsidRDefault="00163852">
                <w:pPr>
                  <w:spacing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4E202A" w:rsidRPr="004E202A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>
      <o:colormenu v:ext="edit" fillcolor="none [1606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A37E7"/>
    <w:rsid w:val="00030F75"/>
    <w:rsid w:val="0008537D"/>
    <w:rsid w:val="00163852"/>
    <w:rsid w:val="001E5C9F"/>
    <w:rsid w:val="003566AF"/>
    <w:rsid w:val="00402149"/>
    <w:rsid w:val="004E202A"/>
    <w:rsid w:val="006F6D33"/>
    <w:rsid w:val="008A5BF1"/>
    <w:rsid w:val="008E6671"/>
    <w:rsid w:val="00B061DB"/>
    <w:rsid w:val="00BE7810"/>
    <w:rsid w:val="00CA37E7"/>
    <w:rsid w:val="00CB43F1"/>
    <w:rsid w:val="00DD4E86"/>
    <w:rsid w:val="00F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6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66AF"/>
  </w:style>
  <w:style w:type="paragraph" w:styleId="Piedepgina">
    <w:name w:val="footer"/>
    <w:basedOn w:val="Normal"/>
    <w:link w:val="PiedepginaCar"/>
    <w:uiPriority w:val="99"/>
    <w:semiHidden/>
    <w:unhideWhenUsed/>
    <w:rsid w:val="003566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66AF"/>
  </w:style>
  <w:style w:type="paragraph" w:styleId="Textodeglobo">
    <w:name w:val="Balloon Text"/>
    <w:basedOn w:val="Normal"/>
    <w:link w:val="TextodegloboCar"/>
    <w:uiPriority w:val="99"/>
    <w:semiHidden/>
    <w:unhideWhenUsed/>
    <w:rsid w:val="0035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6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66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A5B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0DD2FBC8D6494CB14B9FA8DA7E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9AB9-5468-4FA3-924D-3B91FCAFD491}"/>
      </w:docPartPr>
      <w:docPartBody>
        <w:p w:rsidR="00000000" w:rsidRDefault="00B65381">
          <w:pPr>
            <w:pStyle w:val="470DD2FBC8D6494CB14B9FA8DA7E6EBD"/>
          </w:pPr>
          <w:r w:rsidRPr="00F246CB">
            <w:rPr>
              <w:rStyle w:val="Textodelmarcadordeposicin"/>
            </w:rPr>
            <w:t>Elija un elemento.</w:t>
          </w:r>
        </w:p>
      </w:docPartBody>
    </w:docPart>
    <w:docPart>
      <w:docPartPr>
        <w:name w:val="D2983086163640D2B67DDCFA3C4F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8DE6-F30C-4277-A0C6-8F1ADD48369B}"/>
      </w:docPartPr>
      <w:docPartBody>
        <w:p w:rsidR="00000000" w:rsidRDefault="00B65381">
          <w:pPr>
            <w:pStyle w:val="D2983086163640D2B67DDCFA3C4FD3B0"/>
          </w:pPr>
          <w:r w:rsidRPr="001C3DEA">
            <w:rPr>
              <w:rStyle w:val="Textodelmarcadordeposicin"/>
              <w:color w:val="808080" w:themeColor="background1" w:themeShade="80"/>
            </w:rPr>
            <w:t>Haga clic aquí para escribir una fecha.</w:t>
          </w:r>
        </w:p>
      </w:docPartBody>
    </w:docPart>
    <w:docPart>
      <w:docPartPr>
        <w:name w:val="C3FBD21FE1F0459183F636FF621D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38B2-4EC7-423E-BC76-990395ABB7A6}"/>
      </w:docPartPr>
      <w:docPartBody>
        <w:p w:rsidR="00000000" w:rsidRDefault="00B65381">
          <w:pPr>
            <w:pStyle w:val="C3FBD21FE1F0459183F636FF621D5780"/>
          </w:pPr>
          <w:r w:rsidRPr="001C3DEA">
            <w:rPr>
              <w:rStyle w:val="Textodelmarcadordeposicin"/>
              <w:color w:val="808080" w:themeColor="background1" w:themeShade="80"/>
            </w:rPr>
            <w:t>Haga clic aquí para escribir una fecha.</w:t>
          </w:r>
        </w:p>
      </w:docPartBody>
    </w:docPart>
    <w:docPart>
      <w:docPartPr>
        <w:name w:val="22BF77B4F4DC4057AEEA6DCD9684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6576-6EB0-4935-8D46-AF5B96F2EE8B}"/>
      </w:docPartPr>
      <w:docPartBody>
        <w:p w:rsidR="00000000" w:rsidRDefault="00B65381">
          <w:pPr>
            <w:pStyle w:val="22BF77B4F4DC4057AEEA6DCD96845726"/>
          </w:pPr>
          <w:r w:rsidRPr="00F246CB">
            <w:rPr>
              <w:rStyle w:val="Textodelmarcadordeposicin"/>
            </w:rPr>
            <w:t>Elija un elemento.</w:t>
          </w:r>
        </w:p>
      </w:docPartBody>
    </w:docPart>
    <w:docPart>
      <w:docPartPr>
        <w:name w:val="F79243E803084840B2F79A49AFC6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70F6-621A-4E51-9D8E-08B4092B2646}"/>
      </w:docPartPr>
      <w:docPartBody>
        <w:p w:rsidR="00000000" w:rsidRDefault="00B65381">
          <w:pPr>
            <w:pStyle w:val="F79243E803084840B2F79A49AFC66B8A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2BC4D005E2E49B8930CCDD3494A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ABC6-FDE6-4249-955B-2ED2478DD023}"/>
      </w:docPartPr>
      <w:docPartBody>
        <w:p w:rsidR="00000000" w:rsidRDefault="00B65381">
          <w:pPr>
            <w:pStyle w:val="A2BC4D005E2E49B8930CCDD3494AFD4B"/>
          </w:pPr>
          <w:r>
            <w:t>[Escriba el título del documento]</w:t>
          </w:r>
        </w:p>
      </w:docPartBody>
    </w:docPart>
    <w:docPart>
      <w:docPartPr>
        <w:name w:val="28D9A135BC3249EB800B6ED8A7E7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421-ED9F-400C-A455-6C5BF7B79674}"/>
      </w:docPartPr>
      <w:docPartBody>
        <w:p w:rsidR="00000000" w:rsidRDefault="00B771E2" w:rsidP="00B771E2">
          <w:pPr>
            <w:pStyle w:val="28D9A135BC3249EB800B6ED8A7E794B2"/>
          </w:pPr>
          <w:r w:rsidRPr="00D3068B">
            <w:rPr>
              <w:rStyle w:val="Textodelmarcadordeposicin"/>
            </w:rPr>
            <w:t>Elija un elemento.</w:t>
          </w:r>
        </w:p>
      </w:docPartBody>
    </w:docPart>
    <w:docPart>
      <w:docPartPr>
        <w:name w:val="066C5DFDFD674855A1131CC143A7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583F-E6C4-4E86-A805-BE9CBC8450C4}"/>
      </w:docPartPr>
      <w:docPartBody>
        <w:p w:rsidR="00000000" w:rsidRDefault="00B771E2" w:rsidP="00B771E2">
          <w:pPr>
            <w:pStyle w:val="066C5DFDFD674855A1131CC143A745C5"/>
          </w:pPr>
          <w:r w:rsidRPr="00D3068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1E2"/>
    <w:rsid w:val="00B65381"/>
    <w:rsid w:val="00B7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1E2"/>
    <w:rPr>
      <w:color w:val="808080"/>
    </w:rPr>
  </w:style>
  <w:style w:type="paragraph" w:customStyle="1" w:styleId="470DD2FBC8D6494CB14B9FA8DA7E6EBD">
    <w:name w:val="470DD2FBC8D6494CB14B9FA8DA7E6EBD"/>
  </w:style>
  <w:style w:type="paragraph" w:customStyle="1" w:styleId="D2983086163640D2B67DDCFA3C4FD3B0">
    <w:name w:val="D2983086163640D2B67DDCFA3C4FD3B0"/>
  </w:style>
  <w:style w:type="paragraph" w:customStyle="1" w:styleId="C3FBD21FE1F0459183F636FF621D5780">
    <w:name w:val="C3FBD21FE1F0459183F636FF621D5780"/>
  </w:style>
  <w:style w:type="paragraph" w:customStyle="1" w:styleId="22BF77B4F4DC4057AEEA6DCD96845726">
    <w:name w:val="22BF77B4F4DC4057AEEA6DCD96845726"/>
  </w:style>
  <w:style w:type="paragraph" w:customStyle="1" w:styleId="F79243E803084840B2F79A49AFC66B8A">
    <w:name w:val="F79243E803084840B2F79A49AFC66B8A"/>
  </w:style>
  <w:style w:type="paragraph" w:customStyle="1" w:styleId="FA0D4C46D4D544F689ECEDF4F188D638">
    <w:name w:val="FA0D4C46D4D544F689ECEDF4F188D638"/>
  </w:style>
  <w:style w:type="paragraph" w:customStyle="1" w:styleId="501E0E9DCBCE41AAA678698C4E37895D">
    <w:name w:val="501E0E9DCBCE41AAA678698C4E37895D"/>
  </w:style>
  <w:style w:type="paragraph" w:customStyle="1" w:styleId="A2BC4D005E2E49B8930CCDD3494AFD4B">
    <w:name w:val="A2BC4D005E2E49B8930CCDD3494AFD4B"/>
  </w:style>
  <w:style w:type="paragraph" w:customStyle="1" w:styleId="28D9A135BC3249EB800B6ED8A7E794B2">
    <w:name w:val="28D9A135BC3249EB800B6ED8A7E794B2"/>
    <w:rsid w:val="00B771E2"/>
  </w:style>
  <w:style w:type="paragraph" w:customStyle="1" w:styleId="066C5DFDFD674855A1131CC143A745C5">
    <w:name w:val="066C5DFDFD674855A1131CC143A745C5"/>
    <w:rsid w:val="00B77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Listado de música y películas</TPFriendlyName>
    <NumericId xmlns="2958f784-0ef9-4616-b22d-512a8cad1f0d">-1</NumericId>
    <BusinessGroup xmlns="2958f784-0ef9-4616-b22d-512a8cad1f0d" xsi:nil="true"/>
    <SourceTitle xmlns="2958f784-0ef9-4616-b22d-512a8cad1f0d">Listado de música y películas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118985</Value>
      <Value>623819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2009-07-22T09:48:24+00:00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TP010256903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118246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E940C71-CCF0-4CC7-B29A-58534FABE372}"/>
</file>

<file path=customXml/itemProps2.xml><?xml version="1.0" encoding="utf-8"?>
<ds:datastoreItem xmlns:ds="http://schemas.openxmlformats.org/officeDocument/2006/customXml" ds:itemID="{A09D23AB-4D6D-45CB-AB51-CF9C7440416F}"/>
</file>

<file path=customXml/itemProps3.xml><?xml version="1.0" encoding="utf-8"?>
<ds:datastoreItem xmlns:ds="http://schemas.openxmlformats.org/officeDocument/2006/customXml" ds:itemID="{E707F333-16AC-48A0-BD34-268DB4DECC88}"/>
</file>

<file path=customXml/itemProps4.xml><?xml version="1.0" encoding="utf-8"?>
<ds:datastoreItem xmlns:ds="http://schemas.openxmlformats.org/officeDocument/2006/customXml" ds:itemID="{24E32B25-DD1A-4273-8813-49CFB7F487E3}"/>
</file>

<file path=docProps/app.xml><?xml version="1.0" encoding="utf-8"?>
<Properties xmlns="http://schemas.openxmlformats.org/officeDocument/2006/extended-properties" xmlns:vt="http://schemas.openxmlformats.org/officeDocument/2006/docPropsVTypes">
  <Template>Lista_equipaje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EQUIPAJE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música y películas</dc:title>
  <dc:subject/>
  <dc:creator>Beatriz Gonzalez</dc:creator>
  <cp:keywords/>
  <dc:description/>
  <cp:lastModifiedBy>Beatriz Gonzalez</cp:lastModifiedBy>
  <cp:revision>1</cp:revision>
  <cp:lastPrinted>2007-11-21T12:14:00Z</cp:lastPrinted>
  <dcterms:created xsi:type="dcterms:W3CDTF">2007-11-21T13:04:00Z</dcterms:created>
  <dcterms:modified xsi:type="dcterms:W3CDTF">2007-11-21T13:05:00Z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0x010100DE95A0C693CEB341887D38A4A2B58B45040072C752107C5A7B47AA91A1EE638E6F1F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67;#Template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7100600</vt:r8>
  </property>
</Properties>
</file>