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71" w:rsidRDefault="0035185E" w:rsidP="00A50043">
      <w:pPr>
        <w:pStyle w:val="Epgrafe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.5pt;margin-top:549pt;width:170.5pt;height:198pt;z-index:251665408" fillcolor="#4e6128 [1606]" strokecolor="#f2f2f2 [3041]" strokeweight="3pt">
            <v:fill color2="fill darken(153)" angle="-90" focusposition="1" focussize="" method="linear sigma" type="gradient"/>
            <v:shadow on="t" color="#272727 [2749]" opacity=".5"/>
            <v:textbox>
              <w:txbxContent>
                <w:p w:rsidR="001E58BF" w:rsidRPr="00066B3B" w:rsidRDefault="001E58BF" w:rsidP="00066B3B">
                  <w:pPr>
                    <w:spacing w:after="0"/>
                    <w:jc w:val="center"/>
                    <w:rPr>
                      <w:rFonts w:ascii="Forte" w:hAnsi="Forte"/>
                      <w:color w:val="FFFFFF" w:themeColor="background1"/>
                      <w:sz w:val="40"/>
                      <w:szCs w:val="40"/>
                    </w:rPr>
                  </w:pPr>
                  <w:r w:rsidRPr="00066B3B">
                    <w:rPr>
                      <w:rFonts w:ascii="Forte" w:hAnsi="Forte"/>
                      <w:color w:val="FFFFFF" w:themeColor="background1"/>
                      <w:sz w:val="40"/>
                      <w:szCs w:val="40"/>
                    </w:rPr>
                    <w:t>PAPERSALE</w:t>
                  </w:r>
                </w:p>
                <w:p w:rsidR="00EF7511" w:rsidRPr="00EF7511" w:rsidRDefault="00242E0C" w:rsidP="00242E0C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sdt>
                    <w:sdtPr>
                      <w:rPr>
                        <w:color w:val="FFFFFF" w:themeColor="background1"/>
                      </w:rPr>
                      <w:alias w:val="Dirección"/>
                      <w:tag w:val="Dirección"/>
                      <w:id w:val="17816721"/>
                      <w:placeholder>
                        <w:docPart w:val="E24EC3FD0C5A4294AFE4EBAA99A332D1"/>
                      </w:placeholder>
                      <w:showingPlcHdr/>
                      <w:text/>
                    </w:sdtPr>
                    <w:sdtContent>
                      <w:r>
                        <w:rPr>
                          <w:rStyle w:val="Textodelmarcadordeposicin"/>
                        </w:rPr>
                        <w:t>Señale su dirección</w:t>
                      </w:r>
                    </w:sdtContent>
                  </w:sdt>
                </w:p>
                <w:p w:rsidR="001E58BF" w:rsidRPr="00EF7511" w:rsidRDefault="00242E0C" w:rsidP="00242E0C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sdt>
                    <w:sdtPr>
                      <w:rPr>
                        <w:color w:val="FFFFFF" w:themeColor="background1"/>
                        <w:lang w:val="en-US"/>
                      </w:rPr>
                      <w:alias w:val="Correo Electrónico"/>
                      <w:tag w:val="Correo Electrónico"/>
                      <w:id w:val="17816723"/>
                      <w:placeholder>
                        <w:docPart w:val="79BC4BCDA4E941CC946170D22FC0C352"/>
                      </w:placeholder>
                      <w:showingPlcHdr/>
                      <w:text/>
                    </w:sdtPr>
                    <w:sdtContent>
                      <w:r>
                        <w:rPr>
                          <w:rStyle w:val="Textodelmarcadordeposicin"/>
                        </w:rPr>
                        <w:t>Escriba su dirección e-mail</w:t>
                      </w:r>
                    </w:sdtContent>
                  </w:sdt>
                </w:p>
                <w:p w:rsidR="00EF7511" w:rsidRPr="00066B3B" w:rsidRDefault="00EF7511" w:rsidP="00EF7511">
                  <w:pPr>
                    <w:spacing w:after="0"/>
                    <w:rPr>
                      <w:sz w:val="36"/>
                      <w:szCs w:val="36"/>
                    </w:rPr>
                  </w:pPr>
                </w:p>
                <w:p w:rsidR="00EF7511" w:rsidRPr="00EF7511" w:rsidRDefault="00EF7511" w:rsidP="00EF7511">
                  <w:pPr>
                    <w:spacing w:after="0"/>
                    <w:rPr>
                      <w:b/>
                      <w:color w:val="FFFFFF" w:themeColor="background1"/>
                    </w:rPr>
                  </w:pPr>
                  <w:r w:rsidRPr="00EF7511">
                    <w:rPr>
                      <w:b/>
                      <w:color w:val="FFFFFF" w:themeColor="background1"/>
                    </w:rPr>
                    <w:t>Horario:</w:t>
                  </w:r>
                </w:p>
                <w:p w:rsidR="00EF7511" w:rsidRPr="00EF7511" w:rsidRDefault="00EF7511" w:rsidP="00066B3B">
                  <w:pPr>
                    <w:spacing w:after="0"/>
                    <w:rPr>
                      <w:color w:val="FFFFFF" w:themeColor="background1"/>
                    </w:rPr>
                  </w:pPr>
                  <w:r w:rsidRPr="00EF7511">
                    <w:rPr>
                      <w:color w:val="FFFFFF" w:themeColor="background1"/>
                    </w:rPr>
                    <w:t xml:space="preserve">De </w:t>
                  </w:r>
                  <w:r w:rsidRPr="00EF7511">
                    <w:rPr>
                      <w:b/>
                      <w:color w:val="FFFFFF" w:themeColor="background1"/>
                    </w:rPr>
                    <w:t>lunes a viernes</w:t>
                  </w:r>
                  <w:r w:rsidRPr="00EF7511">
                    <w:rPr>
                      <w:color w:val="FFFFFF" w:themeColor="background1"/>
                    </w:rPr>
                    <w:t xml:space="preserve"> de </w:t>
                  </w:r>
                  <w:sdt>
                    <w:sdtPr>
                      <w:rPr>
                        <w:color w:val="FFFFFF" w:themeColor="background1"/>
                      </w:rPr>
                      <w:alias w:val="Horario"/>
                      <w:tag w:val="Horario"/>
                      <w:id w:val="17816726"/>
                      <w:placeholder>
                        <w:docPart w:val="2A9FB26D68CB436B9FF03D7437F2934D"/>
                      </w:placeholder>
                      <w:showingPlcHdr/>
                    </w:sdtPr>
                    <w:sdtContent>
                      <w:r w:rsidR="00242E0C">
                        <w:rPr>
                          <w:color w:val="FFFFFF" w:themeColor="background1"/>
                        </w:rPr>
                        <w:t>Señale el horario</w:t>
                      </w:r>
                    </w:sdtContent>
                  </w:sdt>
                </w:p>
                <w:p w:rsidR="00EF7511" w:rsidRPr="00EF7511" w:rsidRDefault="00EF7511" w:rsidP="00066B3B">
                  <w:pPr>
                    <w:rPr>
                      <w:color w:val="FFFFFF" w:themeColor="background1"/>
                    </w:rPr>
                  </w:pPr>
                  <w:r w:rsidRPr="00EF7511">
                    <w:rPr>
                      <w:b/>
                      <w:color w:val="FFFFFF" w:themeColor="background1"/>
                    </w:rPr>
                    <w:t>Sábados</w:t>
                  </w:r>
                  <w:r w:rsidRPr="00EF7511">
                    <w:rPr>
                      <w:color w:val="FFFFFF" w:themeColor="background1"/>
                    </w:rPr>
                    <w:t xml:space="preserve"> de </w:t>
                  </w:r>
                  <w:sdt>
                    <w:sdtPr>
                      <w:rPr>
                        <w:color w:val="FFFFFF" w:themeColor="background1"/>
                      </w:rPr>
                      <w:alias w:val="Horario de los sábados"/>
                      <w:tag w:val="Horario de los sábados"/>
                      <w:id w:val="17816763"/>
                      <w:placeholder>
                        <w:docPart w:val="7428A051EE584C72A93ADF2A1B7BA3A8"/>
                      </w:placeholder>
                      <w:showingPlcHdr/>
                    </w:sdtPr>
                    <w:sdtContent>
                      <w:r w:rsidR="00242E0C" w:rsidRPr="005E30D3">
                        <w:rPr>
                          <w:rStyle w:val="Textodelmarcadordeposicin"/>
                        </w:rPr>
                        <w:t>Haga clic aquí para escribir texto.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3" type="#_x0000_t202" style="position:absolute;margin-left:38.5pt;margin-top:450pt;width:484pt;height:81pt;z-index:251664384" fillcolor="white [3201]" strokecolor="#4e6128 [1606]" strokeweight="2.5pt">
            <v:shadow color="#868686"/>
            <v:textbox>
              <w:txbxContent>
                <w:p w:rsidR="00E321B4" w:rsidRPr="001E58BF" w:rsidRDefault="001E58BF" w:rsidP="001E58BF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1E58BF">
                    <w:rPr>
                      <w:rFonts w:ascii="Kristen ITC" w:hAnsi="Kristen ITC"/>
                      <w:sz w:val="32"/>
                      <w:szCs w:val="32"/>
                    </w:rPr>
                    <w:t>A partir del 15 de septiembre  por compras superiores a 50€ te hacemos un 20% de descuento en libros de texto y material escolar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2" type="#_x0000_t202" style="position:absolute;margin-left:27.5pt;margin-top:396pt;width:506pt;height:45pt;z-index:251663360" filled="f" fillcolor="#d6e3bc [1302]" stroked="f">
            <v:textbox>
              <w:txbxContent>
                <w:p w:rsidR="00E321B4" w:rsidRPr="001E58BF" w:rsidRDefault="00E321B4" w:rsidP="001E58BF">
                  <w:pPr>
                    <w:jc w:val="center"/>
                    <w:rPr>
                      <w:rFonts w:ascii="Forte" w:hAnsi="Forte" w:cs="Lucida Sans Unicode"/>
                      <w:sz w:val="56"/>
                      <w:szCs w:val="56"/>
                    </w:rPr>
                  </w:pPr>
                  <w:r w:rsidRPr="001E58BF">
                    <w:rPr>
                      <w:rFonts w:ascii="Forte" w:hAnsi="Forte" w:cs="Lucida Sans Unicode"/>
                      <w:sz w:val="56"/>
                      <w:szCs w:val="56"/>
                    </w:rPr>
                    <w:t>¡</w:t>
                  </w:r>
                  <w:r w:rsidRPr="00066B3B">
                    <w:rPr>
                      <w:rFonts w:ascii="Forte" w:hAnsi="Forte" w:cs="Lucida Sans Unicode"/>
                      <w:sz w:val="56"/>
                      <w:szCs w:val="56"/>
                    </w:rPr>
                    <w:t>PAPERSALE</w:t>
                  </w:r>
                  <w:r w:rsidRPr="001E58BF">
                    <w:rPr>
                      <w:rFonts w:ascii="Forte" w:hAnsi="Forte" w:cs="Lucida Sans Unicode"/>
                      <w:sz w:val="56"/>
                      <w:szCs w:val="56"/>
                    </w:rPr>
                    <w:t xml:space="preserve">  quiere ayudarte a ahorrar!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1" type="#_x0000_t202" style="position:absolute;margin-left:220pt;margin-top:549pt;width:302.5pt;height:198pt;z-index:251662336" fillcolor="white [3201]" strokecolor="#4e6128 [1606]" strokeweight="2.5pt">
            <v:shadow color="#868686"/>
            <v:textbox>
              <w:txbxContent>
                <w:p w:rsidR="00515B98" w:rsidRDefault="00365FB6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400175" cy="1200150"/>
                        <wp:effectExtent l="19050" t="0" r="9525" b="0"/>
                        <wp:docPr id="27" name="Imagen 27" descr="C:\Documents and Settings\gonzalezbe\Mis documentos\Mis imágenes\Galería multimedia de Microsoft\j0397210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Documents and Settings\gonzalezbe\Mis documentos\Mis imágenes\Galería multimedia de Microsoft\j0397210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73038" cy="450115"/>
                        <wp:effectExtent l="19050" t="0" r="0" b="0"/>
                        <wp:docPr id="28" name="Imagen 28" descr="C:\Documents and Settings\gonzalezbe\Mis documentos\Mis imágenes\Galería multimedia de Microsoft\j023292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Documents and Settings\gonzalezbe\Mis documentos\Mis imágenes\Galería multimedia de Microsoft\j023292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422956" flipV="1">
                                  <a:off x="0" y="0"/>
                                  <a:ext cx="473559" cy="450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50126" cy="805282"/>
                        <wp:effectExtent l="19050" t="0" r="0" b="0"/>
                        <wp:docPr id="4" name="Imagen 24" descr="C:\Documents and Settings\gonzalezbe\Mis documentos\Mis imágenes\Galería multimedia de Microsoft\j0232195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Documents and Settings\gonzalezbe\Mis documentos\Mis imágenes\Galería multimedia de Microsoft\j0232195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967" cy="809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92400" cy="809625"/>
                        <wp:effectExtent l="0" t="0" r="7700" b="0"/>
                        <wp:docPr id="8" name="Imagen 26" descr="C:\Documents and Settings\gonzalezbe\Mis documentos\Mis imágenes\Galería multimedia de Microsoft\j039805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Documents and Settings\gonzalezbe\Mis documentos\Mis imágenes\Galería multimedia de Microsoft\j039805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285" cy="808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56994" cy="647700"/>
                        <wp:effectExtent l="19050" t="0" r="0" b="0"/>
                        <wp:docPr id="5" name="Imagen 25" descr="C:\Documents and Settings\gonzalezbe\Mis documentos\Mis imágenes\Galería multimedia de Microsoft\j0232185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Documents and Settings\gonzalezbe\Mis documentos\Mis imágenes\Galería multimedia de Microsoft\j0232185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429" cy="648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55297" cy="1209675"/>
                        <wp:effectExtent l="19050" t="0" r="6803" b="0"/>
                        <wp:docPr id="6" name="Imagen 30" descr="C:\Documents and Settings\gonzalezbe\Mis documentos\Mis imágenes\Galería multimedia de Microsoft\j023293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Documents and Settings\gonzalezbe\Mis documentos\Mis imágenes\Galería multimedia de Microsoft\j023293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297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048941" cy="645502"/>
                        <wp:effectExtent l="19050" t="0" r="0" b="0"/>
                        <wp:docPr id="32" name="Imagen 32" descr="C:\Documents and Settings\gonzalezbe\Mis documentos\Mis imágenes\Galería multimedia de Microsoft\j023228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Documents and Settings\gonzalezbe\Mis documentos\Mis imágenes\Galería multimedia de Microsoft\j0232282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297" cy="6469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202" style="position:absolute;margin-left:11pt;margin-top:0;width:5.5pt;height:774pt;z-index:251661312" strokecolor="#0d0d0d [3069]" strokeweight="6pt">
            <v:textbox>
              <w:txbxContent>
                <w:p w:rsidR="00515B98" w:rsidRDefault="00515B98"/>
              </w:txbxContent>
            </v:textbox>
          </v:shape>
        </w:pict>
      </w:r>
      <w:r>
        <w:rPr>
          <w:noProof/>
          <w:lang w:eastAsia="es-ES"/>
        </w:rPr>
        <w:pict>
          <v:shape id="_x0000_s1029" type="#_x0000_t202" style="position:absolute;margin-left:34.25pt;margin-top:135pt;width:488.25pt;height:243pt;z-index:251660288;v-text-anchor:middle" fillcolor="#4e6128 [1606]" strokecolor="#f2f2f2 [3041]" strokeweight="6pt">
            <v:fill color2="fill darken(153)" rotate="t" angle="-135" focusposition=".5,.5" focussize="" method="linear sigma" focus="100%" type="gradient"/>
            <v:shadow on="t" color="#404040 [2429]" opacity=".5" offset=",3pt" offset2=",2pt"/>
            <v:textbox>
              <w:txbxContent>
                <w:p w:rsidR="00BB6FFD" w:rsidRPr="00BB6FFD" w:rsidRDefault="001E58BF" w:rsidP="00E321B4">
                  <w:pPr>
                    <w:rPr>
                      <w:rFonts w:ascii="Kristen ITC" w:hAnsi="Kristen ITC"/>
                      <w:b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rFonts w:ascii="Kristen ITC" w:hAnsi="Kristen ITC"/>
                      <w:b/>
                      <w:color w:val="FFFFFF" w:themeColor="background1"/>
                      <w:sz w:val="96"/>
                      <w:szCs w:val="96"/>
                    </w:rPr>
                    <w:t>2</w:t>
                  </w:r>
                  <w:r w:rsidR="00BB6FFD" w:rsidRPr="00BB6FFD">
                    <w:rPr>
                      <w:rFonts w:ascii="Kristen ITC" w:hAnsi="Kristen ITC"/>
                      <w:b/>
                      <w:color w:val="FFFFFF" w:themeColor="background1"/>
                      <w:sz w:val="96"/>
                      <w:szCs w:val="96"/>
                    </w:rPr>
                    <w:t>0 % de descuento en libros de texto y material escolar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34.25pt;margin-top:0;width:488.25pt;height:114.45pt;z-index:251659264;mso-wrap-style:none" filled="f" fillcolor="#d6e3bc [1302]" stroked="f">
            <v:textbox style="mso-fit-shape-to-text:t">
              <w:txbxContent>
                <w:p w:rsidR="00A50043" w:rsidRPr="00A50043" w:rsidRDefault="0035185E" w:rsidP="00A50043">
                  <w:r w:rsidRPr="0035185E">
                    <w:rPr>
                      <w:rFonts w:ascii="Berlin Sans FB Demi" w:hAnsi="Berlin Sans FB Demi"/>
                      <w:color w:val="262626" w:themeColor="text1" w:themeTint="D9"/>
                      <w:sz w:val="144"/>
                      <w:szCs w:val="144"/>
                    </w:rP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5" type="#_x0000_t175" style="width:474pt;height:95.25pt" fillcolor="#0d0d0d [3069]" stroked="f">
                        <v:fill color2="fill lighten(158)" focusposition=".5,.5" focussize="" method="linear sigma" type="gradient"/>
                        <v:shadow color="#868686"/>
                        <v:textpath style="font-family:&quot;Snap ITC&quot;;font-size:44pt;v-text-kern:t" trim="t" fitpath="t" string="¡Vuelta al cole!"/>
                      </v:shape>
                    </w:pict>
                  </w:r>
                </w:p>
              </w:txbxContent>
            </v:textbox>
          </v:shape>
        </w:pict>
      </w:r>
      <w:r w:rsidR="00A50043">
        <w:t>¡</w:t>
      </w:r>
      <w:r w:rsidR="00A50043">
        <w:rPr>
          <w:noProof/>
          <w:lang w:eastAsia="es-ES"/>
        </w:rPr>
        <w:t xml:space="preserve"> </w:t>
      </w:r>
      <w:r>
        <w:rPr>
          <w:noProof/>
          <w:lang w:eastAsia="es-ES"/>
        </w:rPr>
        <w:pict>
          <v:shape id="_x0000_s1026" type="#_x0000_t202" style="position:absolute;margin-left:0;margin-top:0;width:5.5pt;height:774pt;z-index:251658240;mso-position-horizontal-relative:text;mso-position-vertical-relative:text" fillcolor="white [3201]" strokecolor="#0d0d0d [3069]" strokeweight="6pt">
            <v:stroke linestyle="thickBetweenThin"/>
            <v:shadow color="#868686"/>
            <v:textbox>
              <w:txbxContent>
                <w:p w:rsidR="00115A29" w:rsidRDefault="00115A29"/>
              </w:txbxContent>
            </v:textbox>
          </v:shape>
        </w:pict>
      </w:r>
    </w:p>
    <w:sectPr w:rsidR="008E6671" w:rsidSect="00115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2E0C"/>
    <w:rsid w:val="00066B3B"/>
    <w:rsid w:val="00115A29"/>
    <w:rsid w:val="001D407B"/>
    <w:rsid w:val="001E58BF"/>
    <w:rsid w:val="00242E0C"/>
    <w:rsid w:val="0031372C"/>
    <w:rsid w:val="0035185E"/>
    <w:rsid w:val="00365FB6"/>
    <w:rsid w:val="00515B98"/>
    <w:rsid w:val="00744754"/>
    <w:rsid w:val="008E6671"/>
    <w:rsid w:val="00A50043"/>
    <w:rsid w:val="00BB6FFD"/>
    <w:rsid w:val="00BE0207"/>
    <w:rsid w:val="00C50912"/>
    <w:rsid w:val="00E321B4"/>
    <w:rsid w:val="00E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6]" strokecolor="none [1606]" shadowcolor="none [274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A500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04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7511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42E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customXml" Target="../customXml/item2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4EC3FD0C5A4294AFE4EBAA99A3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CB096-3DB6-42E8-997A-754F4F286935}"/>
      </w:docPartPr>
      <w:docPartBody>
        <w:p w:rsidR="00000000" w:rsidRDefault="00D65B7D" w:rsidP="00D65B7D">
          <w:pPr>
            <w:pStyle w:val="E24EC3FD0C5A4294AFE4EBAA99A332D14"/>
          </w:pPr>
          <w:r>
            <w:rPr>
              <w:rStyle w:val="Textodelmarcadordeposicin"/>
            </w:rPr>
            <w:t>Señale su dirección</w:t>
          </w:r>
        </w:p>
      </w:docPartBody>
    </w:docPart>
    <w:docPart>
      <w:docPartPr>
        <w:name w:val="79BC4BCDA4E941CC946170D22FC0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A7B2-753F-4D27-92C8-EEBD289D866F}"/>
      </w:docPartPr>
      <w:docPartBody>
        <w:p w:rsidR="00000000" w:rsidRDefault="00D65B7D" w:rsidP="00D65B7D">
          <w:pPr>
            <w:pStyle w:val="79BC4BCDA4E941CC946170D22FC0C3524"/>
          </w:pPr>
          <w:r>
            <w:rPr>
              <w:rStyle w:val="Textodelmarcadordeposicin"/>
            </w:rPr>
            <w:t>Escriba su dirección e-mail</w:t>
          </w:r>
        </w:p>
      </w:docPartBody>
    </w:docPart>
    <w:docPart>
      <w:docPartPr>
        <w:name w:val="2A9FB26D68CB436B9FF03D7437F2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2A9F-6095-4794-9C89-01526885EE17}"/>
      </w:docPartPr>
      <w:docPartBody>
        <w:p w:rsidR="00000000" w:rsidRDefault="00D65B7D" w:rsidP="00D65B7D">
          <w:pPr>
            <w:pStyle w:val="2A9FB26D68CB436B9FF03D7437F2934D2"/>
          </w:pPr>
          <w:r>
            <w:rPr>
              <w:color w:val="FFFFFF" w:themeColor="background1"/>
            </w:rPr>
            <w:t>Señale el horario</w:t>
          </w:r>
        </w:p>
      </w:docPartBody>
    </w:docPart>
    <w:docPart>
      <w:docPartPr>
        <w:name w:val="7428A051EE584C72A93ADF2A1B7B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8E9F-D007-45BB-8D56-345C9EB16252}"/>
      </w:docPartPr>
      <w:docPartBody>
        <w:p w:rsidR="00000000" w:rsidRDefault="00D65B7D" w:rsidP="00D65B7D">
          <w:pPr>
            <w:pStyle w:val="7428A051EE584C72A93ADF2A1B7BA3A81"/>
          </w:pPr>
          <w:r w:rsidRPr="005E30D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5B7D"/>
    <w:rsid w:val="00D65B7D"/>
    <w:rsid w:val="00E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5B7D"/>
    <w:rPr>
      <w:color w:val="808080"/>
    </w:rPr>
  </w:style>
  <w:style w:type="paragraph" w:customStyle="1" w:styleId="E24EC3FD0C5A4294AFE4EBAA99A332D1">
    <w:name w:val="E24EC3FD0C5A4294AFE4EBAA99A332D1"/>
    <w:rsid w:val="00D65B7D"/>
    <w:rPr>
      <w:rFonts w:eastAsiaTheme="minorHAnsi"/>
      <w:lang w:eastAsia="en-US"/>
    </w:rPr>
  </w:style>
  <w:style w:type="paragraph" w:customStyle="1" w:styleId="79BC4BCDA4E941CC946170D22FC0C352">
    <w:name w:val="79BC4BCDA4E941CC946170D22FC0C352"/>
    <w:rsid w:val="00D65B7D"/>
    <w:rPr>
      <w:rFonts w:eastAsiaTheme="minorHAnsi"/>
      <w:lang w:eastAsia="en-US"/>
    </w:rPr>
  </w:style>
  <w:style w:type="paragraph" w:customStyle="1" w:styleId="E24EC3FD0C5A4294AFE4EBAA99A332D11">
    <w:name w:val="E24EC3FD0C5A4294AFE4EBAA99A332D11"/>
    <w:rsid w:val="00D65B7D"/>
    <w:rPr>
      <w:rFonts w:eastAsiaTheme="minorHAnsi"/>
      <w:lang w:eastAsia="en-US"/>
    </w:rPr>
  </w:style>
  <w:style w:type="paragraph" w:customStyle="1" w:styleId="79BC4BCDA4E941CC946170D22FC0C3521">
    <w:name w:val="79BC4BCDA4E941CC946170D22FC0C3521"/>
    <w:rsid w:val="00D65B7D"/>
    <w:rPr>
      <w:rFonts w:eastAsiaTheme="minorHAnsi"/>
      <w:lang w:eastAsia="en-US"/>
    </w:rPr>
  </w:style>
  <w:style w:type="paragraph" w:customStyle="1" w:styleId="E24EC3FD0C5A4294AFE4EBAA99A332D12">
    <w:name w:val="E24EC3FD0C5A4294AFE4EBAA99A332D12"/>
    <w:rsid w:val="00D65B7D"/>
    <w:rPr>
      <w:rFonts w:eastAsiaTheme="minorHAnsi"/>
      <w:lang w:eastAsia="en-US"/>
    </w:rPr>
  </w:style>
  <w:style w:type="paragraph" w:customStyle="1" w:styleId="79BC4BCDA4E941CC946170D22FC0C3522">
    <w:name w:val="79BC4BCDA4E941CC946170D22FC0C3522"/>
    <w:rsid w:val="00D65B7D"/>
    <w:rPr>
      <w:rFonts w:eastAsiaTheme="minorHAnsi"/>
      <w:lang w:eastAsia="en-US"/>
    </w:rPr>
  </w:style>
  <w:style w:type="paragraph" w:customStyle="1" w:styleId="2A9FB26D68CB436B9FF03D7437F2934D">
    <w:name w:val="2A9FB26D68CB436B9FF03D7437F2934D"/>
    <w:rsid w:val="00D65B7D"/>
    <w:rPr>
      <w:rFonts w:eastAsiaTheme="minorHAnsi"/>
      <w:lang w:eastAsia="en-US"/>
    </w:rPr>
  </w:style>
  <w:style w:type="paragraph" w:customStyle="1" w:styleId="E24EC3FD0C5A4294AFE4EBAA99A332D13">
    <w:name w:val="E24EC3FD0C5A4294AFE4EBAA99A332D13"/>
    <w:rsid w:val="00D65B7D"/>
    <w:rPr>
      <w:rFonts w:eastAsiaTheme="minorHAnsi"/>
      <w:lang w:eastAsia="en-US"/>
    </w:rPr>
  </w:style>
  <w:style w:type="paragraph" w:customStyle="1" w:styleId="79BC4BCDA4E941CC946170D22FC0C3523">
    <w:name w:val="79BC4BCDA4E941CC946170D22FC0C3523"/>
    <w:rsid w:val="00D65B7D"/>
    <w:rPr>
      <w:rFonts w:eastAsiaTheme="minorHAnsi"/>
      <w:lang w:eastAsia="en-US"/>
    </w:rPr>
  </w:style>
  <w:style w:type="paragraph" w:customStyle="1" w:styleId="2A9FB26D68CB436B9FF03D7437F2934D1">
    <w:name w:val="2A9FB26D68CB436B9FF03D7437F2934D1"/>
    <w:rsid w:val="00D65B7D"/>
    <w:rPr>
      <w:rFonts w:eastAsiaTheme="minorHAnsi"/>
      <w:lang w:eastAsia="en-US"/>
    </w:rPr>
  </w:style>
  <w:style w:type="paragraph" w:customStyle="1" w:styleId="7428A051EE584C72A93ADF2A1B7BA3A8">
    <w:name w:val="7428A051EE584C72A93ADF2A1B7BA3A8"/>
    <w:rsid w:val="00D65B7D"/>
    <w:rPr>
      <w:rFonts w:eastAsiaTheme="minorHAnsi"/>
      <w:lang w:eastAsia="en-US"/>
    </w:rPr>
  </w:style>
  <w:style w:type="paragraph" w:customStyle="1" w:styleId="E24EC3FD0C5A4294AFE4EBAA99A332D14">
    <w:name w:val="E24EC3FD0C5A4294AFE4EBAA99A332D14"/>
    <w:rsid w:val="00D65B7D"/>
    <w:rPr>
      <w:rFonts w:eastAsiaTheme="minorHAnsi"/>
      <w:lang w:eastAsia="en-US"/>
    </w:rPr>
  </w:style>
  <w:style w:type="paragraph" w:customStyle="1" w:styleId="79BC4BCDA4E941CC946170D22FC0C3524">
    <w:name w:val="79BC4BCDA4E941CC946170D22FC0C3524"/>
    <w:rsid w:val="00D65B7D"/>
    <w:rPr>
      <w:rFonts w:eastAsiaTheme="minorHAnsi"/>
      <w:lang w:eastAsia="en-US"/>
    </w:rPr>
  </w:style>
  <w:style w:type="paragraph" w:customStyle="1" w:styleId="2A9FB26D68CB436B9FF03D7437F2934D2">
    <w:name w:val="2A9FB26D68CB436B9FF03D7437F2934D2"/>
    <w:rsid w:val="00D65B7D"/>
    <w:rPr>
      <w:rFonts w:eastAsiaTheme="minorHAnsi"/>
      <w:lang w:eastAsia="en-US"/>
    </w:rPr>
  </w:style>
  <w:style w:type="paragraph" w:customStyle="1" w:styleId="7428A051EE584C72A93ADF2A1B7BA3A81">
    <w:name w:val="7428A051EE584C72A93ADF2A1B7BA3A81"/>
    <w:rsid w:val="00D65B7D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Oferta de libros</TPFriendlyName>
    <NumericId xmlns="2958f784-0ef9-4616-b22d-512a8cad1f0d">-1</NumericId>
    <BusinessGroup xmlns="2958f784-0ef9-4616-b22d-512a8cad1f0d" xsi:nil="true"/>
    <SourceTitle xmlns="2958f784-0ef9-4616-b22d-512a8cad1f0d">Oferta de libros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LastPublishResultLookup xmlns="2958f784-0ef9-4616-b22d-512a8cad1f0d" xsi:nil="true"/>
    <PublishStatusLookup xmlns="2958f784-0ef9-4616-b22d-512a8cad1f0d">
      <Value>134904</Value>
      <Value>623815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2009-01-01T00:00:00+00:00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TPComponent xmlns="2958f784-0ef9-4616-b22d-512a8cad1f0d">WORDFiles</TPComponent>
    <Milestone xmlns="2958f784-0ef9-4616-b22d-512a8cad1f0d" xsi:nil="true"/>
    <Description0 xmlns="fb5acd76-e9f3-4601-9d69-91f53ab96ae6" xsi:nil="true"/>
    <Component xmlns="fb5acd76-e9f3-4601-9d69-91f53ab96ae6" xsi:nil="true"/>
    <OriginAsset xmlns="2958f784-0ef9-4616-b22d-512a8cad1f0d" xsi:nil="true"/>
    <AssetId xmlns="2958f784-0ef9-4616-b22d-512a8cad1f0d">TP010256902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CSXSubmissionMarket xmlns="2958f784-0ef9-4616-b22d-512a8cad1f0d" xsi:nil="true"/>
    <AssetExpire xmlns="2958f784-0ef9-4616-b22d-512a8cad1f0d">2029-05-12T00:00:00+00:00</AssetExpire>
    <DSATActionTaken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120468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108AE217-1066-48DD-B1FA-D8218C261FDC}"/>
</file>

<file path=customXml/itemProps2.xml><?xml version="1.0" encoding="utf-8"?>
<ds:datastoreItem xmlns:ds="http://schemas.openxmlformats.org/officeDocument/2006/customXml" ds:itemID="{41CE3094-14AE-45EC-B0F7-469570925651}"/>
</file>

<file path=customXml/itemProps3.xml><?xml version="1.0" encoding="utf-8"?>
<ds:datastoreItem xmlns:ds="http://schemas.openxmlformats.org/officeDocument/2006/customXml" ds:itemID="{B4CB02EA-290C-4DFB-8C0B-CE2CEF1D7F85}"/>
</file>

<file path=customXml/itemProps4.xml><?xml version="1.0" encoding="utf-8"?>
<ds:datastoreItem xmlns:ds="http://schemas.openxmlformats.org/officeDocument/2006/customXml" ds:itemID="{616A5ABF-3456-4946-86E5-81698C1B0B4E}"/>
</file>

<file path=docProps/app.xml><?xml version="1.0" encoding="utf-8"?>
<Properties xmlns="http://schemas.openxmlformats.org/officeDocument/2006/extended-properties" xmlns:vt="http://schemas.openxmlformats.org/officeDocument/2006/docPropsVTypes">
  <Template>Ofertas de productos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de libros</dc:title>
  <dc:subject/>
  <dc:creator>hualdeiz</dc:creator>
  <cp:keywords/>
  <dc:description/>
  <cp:lastModifiedBy>hualdeiz</cp:lastModifiedBy>
  <cp:revision>1</cp:revision>
  <cp:lastPrinted>2007-09-25T10:45:00Z</cp:lastPrinted>
  <dcterms:created xsi:type="dcterms:W3CDTF">2007-10-01T12:06:00Z</dcterms:created>
  <dcterms:modified xsi:type="dcterms:W3CDTF">2007-10-01T12:12:00Z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0x010100DE95A0C693CEB341887D38A4A2B58B45040072C752107C5A7B47AA91A1EE638E6F1F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1</vt:r8>
  </property>
  <property fmtid="{D5CDD505-2E9C-101B-9397-08002B2CF9AE}" pid="37" name="Order">
    <vt:r8>7390300</vt:r8>
  </property>
</Properties>
</file>