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668"/>
        <w:gridCol w:w="708"/>
        <w:gridCol w:w="709"/>
        <w:gridCol w:w="567"/>
        <w:gridCol w:w="1418"/>
        <w:gridCol w:w="708"/>
        <w:gridCol w:w="284"/>
        <w:gridCol w:w="142"/>
        <w:gridCol w:w="141"/>
        <w:gridCol w:w="142"/>
        <w:gridCol w:w="567"/>
        <w:gridCol w:w="567"/>
        <w:gridCol w:w="2126"/>
      </w:tblGrid>
      <w:tr w:rsidR="007B432B" w:rsidTr="00961581">
        <w:tc>
          <w:tcPr>
            <w:tcW w:w="9747" w:type="dxa"/>
            <w:gridSpan w:val="13"/>
            <w:tcBorders>
              <w:top w:val="dashed" w:sz="12" w:space="0" w:color="403152" w:themeColor="accent4" w:themeShade="80"/>
              <w:left w:val="nil"/>
              <w:bottom w:val="double" w:sz="6" w:space="0" w:color="403152" w:themeColor="accent4" w:themeShade="80"/>
              <w:right w:val="nil"/>
            </w:tcBorders>
          </w:tcPr>
          <w:p w:rsidR="007B432B" w:rsidRPr="004A2C89" w:rsidRDefault="007B432B">
            <w:pPr>
              <w:rPr>
                <w:sz w:val="14"/>
              </w:rPr>
            </w:pPr>
          </w:p>
        </w:tc>
      </w:tr>
      <w:tr w:rsidR="00626FC8" w:rsidTr="00961581">
        <w:tc>
          <w:tcPr>
            <w:tcW w:w="9747" w:type="dxa"/>
            <w:gridSpan w:val="13"/>
            <w:tcBorders>
              <w:top w:val="double" w:sz="6" w:space="0" w:color="403152" w:themeColor="accent4" w:themeShade="80"/>
              <w:left w:val="double" w:sz="6" w:space="0" w:color="403152" w:themeColor="accent4" w:themeShade="80"/>
              <w:bottom w:val="nil"/>
              <w:right w:val="double" w:sz="6" w:space="0" w:color="403152" w:themeColor="accent4" w:themeShade="80"/>
            </w:tcBorders>
            <w:shd w:val="clear" w:color="auto" w:fill="E5DFEC" w:themeFill="accent4" w:themeFillTint="33"/>
          </w:tcPr>
          <w:p w:rsidR="00626FC8" w:rsidRPr="00250CBE" w:rsidRDefault="00626FC8">
            <w:pPr>
              <w:rPr>
                <w:sz w:val="6"/>
              </w:rPr>
            </w:pPr>
          </w:p>
        </w:tc>
      </w:tr>
      <w:tr w:rsidR="007B432B" w:rsidTr="00961581">
        <w:tc>
          <w:tcPr>
            <w:tcW w:w="2376" w:type="dxa"/>
            <w:gridSpan w:val="2"/>
            <w:tcBorders>
              <w:top w:val="nil"/>
              <w:left w:val="double" w:sz="6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7B432B" w:rsidRPr="001F3B70" w:rsidRDefault="007B432B" w:rsidP="00075BC5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 xml:space="preserve">Nombre: </w:t>
            </w:r>
            <w:sdt>
              <w:sdtPr>
                <w:rPr>
                  <w:color w:val="5F497A" w:themeColor="accent4" w:themeShade="BF"/>
                </w:rPr>
                <w:alias w:val="Nombre"/>
                <w:tag w:val="Nombre"/>
                <w:id w:val="439019"/>
                <w:placeholder>
                  <w:docPart w:val="128719AA78A24B92B9576B76D438E37B"/>
                </w:placeholder>
                <w:comboBox>
                  <w:listItem w:displayText="Haga clic aquí para escribir su nombre" w:value="Haga clic aquí para escribir su nombre"/>
                </w:comboBox>
              </w:sdtPr>
              <w:sdtContent>
                <w:r w:rsidRPr="00E9207B">
                  <w:rPr>
                    <w:color w:val="5F497A" w:themeColor="accent4" w:themeShade="BF"/>
                  </w:rPr>
                  <w:t>Haga clic aquí para escribir su nombre</w:t>
                </w:r>
              </w:sdtContent>
            </w:sdt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32B" w:rsidRPr="001F3B70" w:rsidRDefault="007B432B" w:rsidP="00075C68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 xml:space="preserve">Apellidos: </w:t>
            </w:r>
            <w:sdt>
              <w:sdtPr>
                <w:rPr>
                  <w:color w:val="5F497A" w:themeColor="accent4" w:themeShade="BF"/>
                </w:rPr>
                <w:alias w:val="Apellidos"/>
                <w:tag w:val="Apellidos"/>
                <w:id w:val="439045"/>
                <w:placeholder>
                  <w:docPart w:val="564298D5A28F4291BD58344F0E78D84F"/>
                </w:placeholder>
                <w:comboBox>
                  <w:listItem w:displayText="Haga clic aquí para escribir sus apellidos" w:value="Haga clic aquí para escribir sus apellidos"/>
                </w:comboBox>
              </w:sdtPr>
              <w:sdtContent>
                <w:r w:rsidRPr="00E9207B">
                  <w:rPr>
                    <w:color w:val="5F497A" w:themeColor="accent4" w:themeShade="BF"/>
                  </w:rPr>
                  <w:t>Haga clic aquí para escribir sus apellidos</w:t>
                </w:r>
              </w:sdtContent>
            </w:sdt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double" w:sz="6" w:space="0" w:color="403152" w:themeColor="accent4" w:themeShade="80"/>
            </w:tcBorders>
            <w:shd w:val="clear" w:color="auto" w:fill="auto"/>
          </w:tcPr>
          <w:p w:rsidR="007B432B" w:rsidRPr="001F3B70" w:rsidRDefault="007B432B" w:rsidP="00626FC8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 xml:space="preserve">DNI: </w:t>
            </w:r>
            <w:sdt>
              <w:sdtPr>
                <w:rPr>
                  <w:color w:val="5F497A" w:themeColor="accent4" w:themeShade="BF"/>
                </w:rPr>
                <w:alias w:val="DNI"/>
                <w:tag w:val="DNI"/>
                <w:id w:val="439070"/>
                <w:placeholder>
                  <w:docPart w:val="DEAA4969DF964BC49F0AA9EF260BB939"/>
                </w:placeholder>
                <w:comboBox>
                  <w:listItem w:displayText="Haga clic aquí para escribir su nº de DNI" w:value="Haga clic aquí para escribir su nº de DNI"/>
                </w:comboBox>
              </w:sdtPr>
              <w:sdtContent>
                <w:r w:rsidRPr="00E9207B">
                  <w:rPr>
                    <w:color w:val="5F497A" w:themeColor="accent4" w:themeShade="BF"/>
                  </w:rPr>
                  <w:t>Haga clic aquí para escribir su nº de DNI</w:t>
                </w:r>
              </w:sdtContent>
            </w:sdt>
          </w:p>
        </w:tc>
      </w:tr>
      <w:tr w:rsidR="007B432B" w:rsidTr="00961581">
        <w:tc>
          <w:tcPr>
            <w:tcW w:w="2376" w:type="dxa"/>
            <w:gridSpan w:val="2"/>
            <w:tcBorders>
              <w:top w:val="nil"/>
              <w:left w:val="double" w:sz="6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7B432B" w:rsidRPr="007B432B" w:rsidRDefault="007B432B" w:rsidP="00075BC5">
            <w:pPr>
              <w:rPr>
                <w:color w:val="403152" w:themeColor="accent4" w:themeShade="80"/>
                <w:sz w:val="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7B432B" w:rsidRPr="007B432B" w:rsidRDefault="007B432B" w:rsidP="00075C68">
            <w:pPr>
              <w:rPr>
                <w:color w:val="403152" w:themeColor="accent4" w:themeShade="80"/>
                <w:sz w:val="6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double" w:sz="6" w:space="0" w:color="403152" w:themeColor="accent4" w:themeShade="80"/>
            </w:tcBorders>
            <w:shd w:val="clear" w:color="auto" w:fill="E5DFEC" w:themeFill="accent4" w:themeFillTint="33"/>
          </w:tcPr>
          <w:p w:rsidR="007B432B" w:rsidRPr="007B432B" w:rsidRDefault="007B432B" w:rsidP="00626FC8">
            <w:pPr>
              <w:rPr>
                <w:color w:val="403152" w:themeColor="accent4" w:themeShade="80"/>
                <w:sz w:val="6"/>
              </w:rPr>
            </w:pPr>
          </w:p>
        </w:tc>
      </w:tr>
      <w:tr w:rsidR="00075C68" w:rsidTr="00961581">
        <w:tc>
          <w:tcPr>
            <w:tcW w:w="3085" w:type="dxa"/>
            <w:gridSpan w:val="3"/>
            <w:tcBorders>
              <w:top w:val="nil"/>
              <w:left w:val="double" w:sz="6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626FC8" w:rsidRDefault="00626FC8" w:rsidP="00250CBE">
            <w:r w:rsidRPr="001F3B70">
              <w:rPr>
                <w:color w:val="403152" w:themeColor="accent4" w:themeShade="80"/>
              </w:rPr>
              <w:t>L</w:t>
            </w:r>
            <w:r w:rsidR="00250CBE" w:rsidRPr="001F3B70">
              <w:rPr>
                <w:color w:val="403152" w:themeColor="accent4" w:themeShade="80"/>
              </w:rPr>
              <w:t>ugar</w:t>
            </w:r>
            <w:r w:rsidR="0015135F">
              <w:rPr>
                <w:color w:val="403152" w:themeColor="accent4" w:themeShade="80"/>
              </w:rPr>
              <w:t xml:space="preserve"> de destino</w:t>
            </w:r>
            <w:r w:rsidRPr="001F3B70">
              <w:rPr>
                <w:color w:val="403152" w:themeColor="accent4" w:themeShade="80"/>
              </w:rPr>
              <w:t>:</w:t>
            </w:r>
            <w:r>
              <w:t xml:space="preserve"> </w:t>
            </w:r>
            <w:sdt>
              <w:sdtPr>
                <w:rPr>
                  <w:color w:val="5F497A" w:themeColor="accent4" w:themeShade="BF"/>
                </w:rPr>
                <w:alias w:val="Lugar"/>
                <w:tag w:val="Lugar"/>
                <w:id w:val="438208"/>
                <w:placeholder>
                  <w:docPart w:val="F1F42140DA6D4425BA60BCE19061E849"/>
                </w:placeholder>
                <w:comboBox>
                  <w:listItem w:displayText="Haga clic aquí para escribir un lugar" w:value="Haga clic aquí para escribir un lugar"/>
                </w:comboBox>
              </w:sdtPr>
              <w:sdtContent>
                <w:r w:rsidR="0015135F" w:rsidRPr="00E9207B">
                  <w:rPr>
                    <w:color w:val="5F497A" w:themeColor="accent4" w:themeShade="BF"/>
                  </w:rPr>
                  <w:t>Haga clic aquí para escribir un lugar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FC8" w:rsidRDefault="00626FC8" w:rsidP="0015135F">
            <w:r w:rsidRPr="001F3B70">
              <w:rPr>
                <w:color w:val="403152" w:themeColor="accent4" w:themeShade="80"/>
              </w:rPr>
              <w:t xml:space="preserve">Fecha de </w:t>
            </w:r>
            <w:r w:rsidR="0015135F">
              <w:rPr>
                <w:color w:val="403152" w:themeColor="accent4" w:themeShade="80"/>
              </w:rPr>
              <w:t>llegada</w:t>
            </w:r>
            <w:r w:rsidRPr="001F3B70">
              <w:rPr>
                <w:color w:val="403152" w:themeColor="accent4" w:themeShade="80"/>
              </w:rPr>
              <w:t>:</w:t>
            </w:r>
            <w:r>
              <w:t xml:space="preserve"> </w:t>
            </w:r>
            <w:sdt>
              <w:sdtPr>
                <w:rPr>
                  <w:color w:val="808080" w:themeColor="background1" w:themeShade="80"/>
                </w:rPr>
                <w:alias w:val="Fecha"/>
                <w:tag w:val="Fecha"/>
                <w:id w:val="438211"/>
                <w:placeholder>
                  <w:docPart w:val="40BA74F731104F76B56B6B8334D3CCD4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Pr="00E9207B">
                  <w:rPr>
                    <w:rStyle w:val="Textodelmarcadordeposicin"/>
                    <w:color w:val="5F497A" w:themeColor="accent4" w:themeShade="BF"/>
                  </w:rPr>
                  <w:t>Haga clic aquí para escribir una fecha.</w:t>
                </w:r>
              </w:sdtContent>
            </w:sdt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double" w:sz="6" w:space="0" w:color="403152" w:themeColor="accent4" w:themeShade="80"/>
            </w:tcBorders>
            <w:shd w:val="clear" w:color="auto" w:fill="auto"/>
          </w:tcPr>
          <w:p w:rsidR="00626FC8" w:rsidRDefault="00626FC8" w:rsidP="0015135F">
            <w:r w:rsidRPr="001F3B70">
              <w:rPr>
                <w:color w:val="403152" w:themeColor="accent4" w:themeShade="80"/>
              </w:rPr>
              <w:t xml:space="preserve">Fecha de </w:t>
            </w:r>
            <w:r w:rsidR="0015135F">
              <w:rPr>
                <w:color w:val="403152" w:themeColor="accent4" w:themeShade="80"/>
              </w:rPr>
              <w:t>salida</w:t>
            </w:r>
            <w:r w:rsidRPr="001F3B70">
              <w:rPr>
                <w:color w:val="403152" w:themeColor="accent4" w:themeShade="80"/>
              </w:rPr>
              <w:t>:</w:t>
            </w:r>
            <w:r>
              <w:t xml:space="preserve"> </w:t>
            </w:r>
            <w:sdt>
              <w:sdtPr>
                <w:rPr>
                  <w:color w:val="5F497A" w:themeColor="accent4" w:themeShade="BF"/>
                </w:rPr>
                <w:alias w:val="Fecha"/>
                <w:tag w:val="Fecha"/>
                <w:id w:val="438395"/>
                <w:placeholder>
                  <w:docPart w:val="A3EDE05EDE57412CB28975DB6169A4FB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E9207B">
                  <w:rPr>
                    <w:rStyle w:val="Textodelmarcadordeposicin"/>
                    <w:color w:val="5F497A" w:themeColor="accent4" w:themeShade="BF"/>
                  </w:rPr>
                  <w:t>Haga clic aquí para escribir una fecha.</w:t>
                </w:r>
              </w:sdtContent>
            </w:sdt>
          </w:p>
        </w:tc>
      </w:tr>
      <w:tr w:rsidR="00626FC8" w:rsidTr="00961581">
        <w:tc>
          <w:tcPr>
            <w:tcW w:w="9747" w:type="dxa"/>
            <w:gridSpan w:val="13"/>
            <w:tcBorders>
              <w:top w:val="nil"/>
              <w:left w:val="double" w:sz="6" w:space="0" w:color="403152" w:themeColor="accent4" w:themeShade="80"/>
              <w:bottom w:val="nil"/>
              <w:right w:val="double" w:sz="6" w:space="0" w:color="403152" w:themeColor="accent4" w:themeShade="80"/>
            </w:tcBorders>
            <w:shd w:val="clear" w:color="auto" w:fill="E5DFEC" w:themeFill="accent4" w:themeFillTint="33"/>
          </w:tcPr>
          <w:p w:rsidR="00626FC8" w:rsidRPr="00250CBE" w:rsidRDefault="00626FC8">
            <w:pPr>
              <w:rPr>
                <w:sz w:val="6"/>
              </w:rPr>
            </w:pPr>
          </w:p>
        </w:tc>
      </w:tr>
      <w:tr w:rsidR="007B432B" w:rsidTr="00961581">
        <w:tc>
          <w:tcPr>
            <w:tcW w:w="1668" w:type="dxa"/>
            <w:tcBorders>
              <w:top w:val="nil"/>
              <w:left w:val="double" w:sz="6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626FC8" w:rsidRDefault="00626FC8">
            <w:r w:rsidRPr="001F3B70">
              <w:rPr>
                <w:color w:val="403152" w:themeColor="accent4" w:themeShade="80"/>
              </w:rPr>
              <w:t>Nº de vuelo ida:</w:t>
            </w:r>
            <w:r>
              <w:t xml:space="preserve"> </w:t>
            </w:r>
            <w:sdt>
              <w:sdtPr>
                <w:rPr>
                  <w:color w:val="5F497A" w:themeColor="accent4" w:themeShade="BF"/>
                </w:rPr>
                <w:id w:val="438220"/>
                <w:placeholder>
                  <w:docPart w:val="3D9FAD9E8BB04DDFA5213CF80CA70977"/>
                </w:placeholder>
                <w:comboBox>
                  <w:listItem w:displayText="Haga clic aquí para escribir el nº de vuelo" w:value="Haga clic aquí para escribir el nº de vuelo"/>
                </w:comboBox>
              </w:sdtPr>
              <w:sdtContent>
                <w:r w:rsidR="0015135F" w:rsidRPr="00E9207B">
                  <w:rPr>
                    <w:color w:val="5F497A" w:themeColor="accent4" w:themeShade="BF"/>
                  </w:rPr>
                  <w:t>Haga clic aquí para escribir el nº de vuelo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FC8" w:rsidRDefault="00626FC8" w:rsidP="0015135F">
            <w:r w:rsidRPr="001F3B70">
              <w:rPr>
                <w:color w:val="403152" w:themeColor="accent4" w:themeShade="80"/>
              </w:rPr>
              <w:t>Nº de vuelo vuelta:</w:t>
            </w:r>
            <w:r w:rsidR="0015135F">
              <w:rPr>
                <w:color w:val="403152" w:themeColor="accent4" w:themeShade="80"/>
              </w:rPr>
              <w:t xml:space="preserve"> </w:t>
            </w:r>
            <w:sdt>
              <w:sdtPr>
                <w:rPr>
                  <w:color w:val="5F497A" w:themeColor="accent4" w:themeShade="BF"/>
                </w:rPr>
                <w:id w:val="9904784"/>
                <w:placeholder>
                  <w:docPart w:val="C809CA33F9084BBFA768C49CEDFD21E9"/>
                </w:placeholder>
                <w:comboBox>
                  <w:listItem w:displayText="Haga clic aquí para escribir el nº de vuelo" w:value="Haga clic aquí para escribir el nº de vuelo"/>
                </w:comboBox>
              </w:sdtPr>
              <w:sdtContent>
                <w:r w:rsidR="0015135F" w:rsidRPr="00E9207B">
                  <w:rPr>
                    <w:color w:val="5F497A" w:themeColor="accent4" w:themeShade="BF"/>
                  </w:rPr>
                  <w:t>Haga clic aquí para escribir el nº de vuelo</w:t>
                </w:r>
              </w:sdtContent>
            </w:sdt>
            <w:r>
              <w:t xml:space="preserve"> 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FC8" w:rsidRDefault="00626FC8" w:rsidP="001F3B70">
            <w:r w:rsidRPr="001F3B70">
              <w:rPr>
                <w:color w:val="403152" w:themeColor="accent4" w:themeShade="80"/>
              </w:rPr>
              <w:t>Compañía aérea del viaje de ida:</w:t>
            </w:r>
            <w:r w:rsidR="001F3B70">
              <w:rPr>
                <w:color w:val="403152" w:themeColor="accent4" w:themeShade="80"/>
              </w:rPr>
              <w:t xml:space="preserve"> </w:t>
            </w:r>
            <w:sdt>
              <w:sdtPr>
                <w:rPr>
                  <w:color w:val="5F497A" w:themeColor="accent4" w:themeShade="BF"/>
                </w:rPr>
                <w:id w:val="438557"/>
                <w:placeholder>
                  <w:docPart w:val="5E7B7A252E04404FA6E90D5B147D92B7"/>
                </w:placeholder>
                <w:comboBox>
                  <w:listItem w:displayText="Haga clic aquí para escribir el nombre de la Compañía aérea" w:value="Haga clic aquí para escribir el nombre de la Compañía aérea"/>
                </w:comboBox>
              </w:sdtPr>
              <w:sdtContent>
                <w:r w:rsidR="0015135F" w:rsidRPr="00E9207B">
                  <w:rPr>
                    <w:color w:val="5F497A" w:themeColor="accent4" w:themeShade="BF"/>
                  </w:rPr>
                  <w:t>Haga clic aquí para escribir el nombre de la Compañía aérea</w:t>
                </w:r>
              </w:sdtContent>
            </w:sdt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double" w:sz="6" w:space="0" w:color="403152" w:themeColor="accent4" w:themeShade="80"/>
            </w:tcBorders>
            <w:shd w:val="clear" w:color="auto" w:fill="auto"/>
          </w:tcPr>
          <w:p w:rsidR="00626FC8" w:rsidRDefault="00626FC8" w:rsidP="0015135F">
            <w:r w:rsidRPr="001F3B70">
              <w:rPr>
                <w:color w:val="403152" w:themeColor="accent4" w:themeShade="80"/>
              </w:rPr>
              <w:t>Compañía aérea del viaje de vuelta:</w:t>
            </w:r>
            <w:r w:rsidR="0015135F">
              <w:rPr>
                <w:color w:val="403152" w:themeColor="accent4" w:themeShade="80"/>
              </w:rPr>
              <w:t xml:space="preserve"> </w:t>
            </w:r>
            <w:sdt>
              <w:sdtPr>
                <w:rPr>
                  <w:color w:val="5F497A" w:themeColor="accent4" w:themeShade="BF"/>
                </w:rPr>
                <w:id w:val="9904788"/>
                <w:placeholder>
                  <w:docPart w:val="98C9FBBD74234F4D83D09898C4B6D319"/>
                </w:placeholder>
                <w:comboBox>
                  <w:listItem w:displayText="Haga clic aquí para escribir el nombre de la Compañía aérea" w:value="Haga clic aquí para escribir el nombre de la Compañía aérea"/>
                </w:comboBox>
              </w:sdtPr>
              <w:sdtContent>
                <w:r w:rsidR="0015135F" w:rsidRPr="00E9207B">
                  <w:rPr>
                    <w:color w:val="5F497A" w:themeColor="accent4" w:themeShade="BF"/>
                  </w:rPr>
                  <w:t>Haga clic aquí para escribir el nombre de la Compañía aérea</w:t>
                </w:r>
              </w:sdtContent>
            </w:sdt>
          </w:p>
        </w:tc>
      </w:tr>
      <w:tr w:rsidR="00250CBE" w:rsidTr="00961581">
        <w:tc>
          <w:tcPr>
            <w:tcW w:w="9747" w:type="dxa"/>
            <w:gridSpan w:val="13"/>
            <w:tcBorders>
              <w:top w:val="nil"/>
              <w:left w:val="double" w:sz="6" w:space="0" w:color="403152" w:themeColor="accent4" w:themeShade="80"/>
              <w:bottom w:val="nil"/>
              <w:right w:val="double" w:sz="6" w:space="0" w:color="403152" w:themeColor="accent4" w:themeShade="80"/>
            </w:tcBorders>
            <w:shd w:val="clear" w:color="auto" w:fill="E5DFEC" w:themeFill="accent4" w:themeFillTint="33"/>
          </w:tcPr>
          <w:p w:rsidR="00250CBE" w:rsidRPr="00250CBE" w:rsidRDefault="00250CBE">
            <w:pPr>
              <w:rPr>
                <w:sz w:val="6"/>
              </w:rPr>
            </w:pPr>
          </w:p>
        </w:tc>
      </w:tr>
      <w:tr w:rsidR="007B432B" w:rsidTr="00961581">
        <w:trPr>
          <w:trHeight w:val="830"/>
        </w:trPr>
        <w:tc>
          <w:tcPr>
            <w:tcW w:w="2376" w:type="dxa"/>
            <w:gridSpan w:val="2"/>
            <w:tcBorders>
              <w:top w:val="nil"/>
              <w:left w:val="double" w:sz="6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250CBE" w:rsidRDefault="00250CBE">
            <w:r w:rsidRPr="001F3B70">
              <w:rPr>
                <w:color w:val="403152" w:themeColor="accent4" w:themeShade="80"/>
              </w:rPr>
              <w:t xml:space="preserve">Nombre del hotel: </w:t>
            </w:r>
            <w:sdt>
              <w:sdtPr>
                <w:rPr>
                  <w:color w:val="5F497A" w:themeColor="accent4" w:themeShade="BF"/>
                </w:rPr>
                <w:id w:val="438260"/>
                <w:placeholder>
                  <w:docPart w:val="9BA70AC4E57D4D3799801628FEB72617"/>
                </w:placeholder>
                <w:comboBox>
                  <w:listItem w:displayText="Haga clic aquí para escribir el nombre del hotel" w:value="Haga clic aquí para escribir el nombre del hotel"/>
                </w:comboBox>
              </w:sdtPr>
              <w:sdtContent>
                <w:r w:rsidR="0015135F" w:rsidRPr="00E9207B">
                  <w:rPr>
                    <w:color w:val="5F497A" w:themeColor="accent4" w:themeShade="BF"/>
                  </w:rPr>
                  <w:t>Haga clic aquí para escribir el nombre del hotel</w:t>
                </w:r>
              </w:sdtContent>
            </w:sdt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CBE" w:rsidRDefault="00250CBE">
            <w:r w:rsidRPr="001F3B70">
              <w:rPr>
                <w:color w:val="403152" w:themeColor="accent4" w:themeShade="80"/>
              </w:rPr>
              <w:t>Dirección del hotel:</w:t>
            </w:r>
            <w:r>
              <w:t xml:space="preserve"> </w:t>
            </w:r>
            <w:sdt>
              <w:sdtPr>
                <w:rPr>
                  <w:color w:val="5F497A" w:themeColor="accent4" w:themeShade="BF"/>
                </w:rPr>
                <w:alias w:val="Dirección"/>
                <w:tag w:val="Dirección"/>
                <w:id w:val="438272"/>
                <w:placeholder>
                  <w:docPart w:val="9BA70AC4E57D4D3799801628FEB72617"/>
                </w:placeholder>
                <w:comboBox>
                  <w:listItem w:displayText="Calle, Nº, Ciudad, Código Postal, Provincia, País" w:value="Calle, Nº, Ciudad, Código Postal, Provincia, País"/>
                </w:comboBox>
              </w:sdtPr>
              <w:sdtContent>
                <w:r w:rsidR="0015135F" w:rsidRPr="00E9207B">
                  <w:rPr>
                    <w:color w:val="5F497A" w:themeColor="accent4" w:themeShade="BF"/>
                  </w:rPr>
                  <w:t>Calle, Nº, Ciudad, Código Postal, Provincia, País</w:t>
                </w:r>
              </w:sdtContent>
            </w:sdt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CBE" w:rsidRDefault="00250CBE" w:rsidP="0027227B">
            <w:r w:rsidRPr="001F3B70">
              <w:rPr>
                <w:color w:val="403152" w:themeColor="accent4" w:themeShade="80"/>
              </w:rPr>
              <w:t>Fecha de llegada:</w:t>
            </w:r>
            <w:r w:rsidR="0027227B">
              <w:rPr>
                <w:color w:val="403152" w:themeColor="accent4" w:themeShade="80"/>
              </w:rPr>
              <w:t xml:space="preserve"> </w:t>
            </w:r>
            <w:sdt>
              <w:sdtPr>
                <w:rPr>
                  <w:color w:val="5F497A" w:themeColor="accent4" w:themeShade="BF"/>
                </w:rPr>
                <w:alias w:val="Fecha"/>
                <w:tag w:val="Fecha"/>
                <w:id w:val="9904794"/>
                <w:placeholder>
                  <w:docPart w:val="1AA0FA2E7ACC4F399EC35A18B099819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27227B" w:rsidRPr="00E9207B">
                  <w:rPr>
                    <w:rStyle w:val="Textodelmarcadordeposicin"/>
                    <w:color w:val="5F497A" w:themeColor="accent4" w:themeShade="BF"/>
                  </w:rPr>
                  <w:t>Haga clic aquí para escribir una fecha.</w:t>
                </w:r>
              </w:sdtContent>
            </w:sdt>
            <w: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double" w:sz="6" w:space="0" w:color="403152" w:themeColor="accent4" w:themeShade="80"/>
            </w:tcBorders>
            <w:shd w:val="clear" w:color="auto" w:fill="auto"/>
          </w:tcPr>
          <w:p w:rsidR="00250CBE" w:rsidRDefault="00250CBE" w:rsidP="0027227B">
            <w:r w:rsidRPr="001F3B70">
              <w:rPr>
                <w:color w:val="403152" w:themeColor="accent4" w:themeShade="80"/>
              </w:rPr>
              <w:t>Fecha de salida:</w:t>
            </w:r>
            <w:r w:rsidR="0027227B">
              <w:rPr>
                <w:color w:val="403152" w:themeColor="accent4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alias w:val="Fecha"/>
                <w:tag w:val="Fecha"/>
                <w:id w:val="9904795"/>
                <w:placeholder>
                  <w:docPart w:val="0D140261B8DF49918174D339B807068B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27227B" w:rsidRPr="00E9207B">
                  <w:rPr>
                    <w:rStyle w:val="Textodelmarcadordeposicin"/>
                    <w:color w:val="5F497A" w:themeColor="accent4" w:themeShade="BF"/>
                  </w:rPr>
                  <w:t>Haga clic aquí para escribir una fecha.</w:t>
                </w:r>
              </w:sdtContent>
            </w:sdt>
            <w:r>
              <w:t xml:space="preserve"> </w:t>
            </w:r>
          </w:p>
        </w:tc>
      </w:tr>
      <w:tr w:rsidR="00075BC5" w:rsidTr="00961581">
        <w:trPr>
          <w:trHeight w:val="35"/>
        </w:trPr>
        <w:tc>
          <w:tcPr>
            <w:tcW w:w="9747" w:type="dxa"/>
            <w:gridSpan w:val="13"/>
            <w:tcBorders>
              <w:top w:val="nil"/>
              <w:left w:val="double" w:sz="6" w:space="0" w:color="403152" w:themeColor="accent4" w:themeShade="80"/>
              <w:bottom w:val="nil"/>
              <w:right w:val="double" w:sz="6" w:space="0" w:color="403152" w:themeColor="accent4" w:themeShade="80"/>
            </w:tcBorders>
            <w:shd w:val="clear" w:color="auto" w:fill="E5DFEC" w:themeFill="accent4" w:themeFillTint="33"/>
          </w:tcPr>
          <w:p w:rsidR="00075BC5" w:rsidRPr="00075BC5" w:rsidRDefault="00075BC5">
            <w:pPr>
              <w:rPr>
                <w:color w:val="403152" w:themeColor="accent4" w:themeShade="80"/>
                <w:sz w:val="6"/>
              </w:rPr>
            </w:pPr>
          </w:p>
        </w:tc>
      </w:tr>
      <w:tr w:rsidR="00075C68" w:rsidTr="00961581">
        <w:trPr>
          <w:trHeight w:val="574"/>
        </w:trPr>
        <w:tc>
          <w:tcPr>
            <w:tcW w:w="3652" w:type="dxa"/>
            <w:gridSpan w:val="4"/>
            <w:tcBorders>
              <w:top w:val="nil"/>
              <w:left w:val="double" w:sz="6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075BC5" w:rsidRPr="00CD6BC5" w:rsidRDefault="00075BC5" w:rsidP="00CD6BC5">
            <w:r w:rsidRPr="007B432B">
              <w:rPr>
                <w:color w:val="403152" w:themeColor="accent4" w:themeShade="80"/>
              </w:rPr>
              <w:t>Nº de teléfono del hotel:</w:t>
            </w:r>
            <w:r>
              <w:t xml:space="preserve"> </w:t>
            </w:r>
            <w:sdt>
              <w:sdtPr>
                <w:rPr>
                  <w:color w:val="5F497A" w:themeColor="accent4" w:themeShade="BF"/>
                </w:rPr>
                <w:id w:val="438879"/>
                <w:placeholder>
                  <w:docPart w:val="95311612ACD34745A646F536A3E51A23"/>
                </w:placeholder>
                <w:comboBox>
                  <w:listItem w:displayText="Haga clic aquí para escribir el nº de teléfono" w:value="Haga clic aquí para escribir el nº de teléfono"/>
                </w:comboBox>
              </w:sdtPr>
              <w:sdtContent>
                <w:r w:rsidR="0027227B" w:rsidRPr="00E9207B">
                  <w:rPr>
                    <w:color w:val="5F497A" w:themeColor="accent4" w:themeShade="BF"/>
                  </w:rPr>
                  <w:t>Haga clic aquí para escribir el nº de teléfono</w:t>
                </w:r>
              </w:sdtContent>
            </w:sdt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BC5" w:rsidRPr="00CD6BC5" w:rsidRDefault="00075BC5" w:rsidP="00075BC5">
            <w:r w:rsidRPr="007B432B">
              <w:rPr>
                <w:color w:val="403152" w:themeColor="accent4" w:themeShade="80"/>
              </w:rPr>
              <w:t>Nº de móvil:</w:t>
            </w:r>
            <w:r>
              <w:rPr>
                <w:color w:val="403152" w:themeColor="accent4" w:themeShade="80"/>
              </w:rPr>
              <w:t xml:space="preserve"> </w:t>
            </w:r>
            <w:sdt>
              <w:sdtPr>
                <w:rPr>
                  <w:color w:val="5F497A" w:themeColor="accent4" w:themeShade="BF"/>
                </w:rPr>
                <w:id w:val="438919"/>
                <w:placeholder>
                  <w:docPart w:val="85091F08528D4022A8F3BBD4F96558BC"/>
                </w:placeholder>
                <w:comboBox>
                  <w:listItem w:displayText="Haga clic aquí para escribir el nº de móvil" w:value="Haga clic aquí para escribir el nº de móvil"/>
                </w:comboBox>
              </w:sdtPr>
              <w:sdtContent>
                <w:r w:rsidRPr="00E9207B">
                  <w:rPr>
                    <w:color w:val="5F497A" w:themeColor="accent4" w:themeShade="BF"/>
                  </w:rPr>
                  <w:t>Haga clic aquí para escribir su nº de móvil</w:t>
                </w:r>
              </w:sdtContent>
            </w:sdt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double" w:sz="6" w:space="0" w:color="403152" w:themeColor="accent4" w:themeShade="80"/>
            </w:tcBorders>
            <w:shd w:val="clear" w:color="auto" w:fill="auto"/>
          </w:tcPr>
          <w:p w:rsidR="00075BC5" w:rsidRPr="00CD6BC5" w:rsidRDefault="00075BC5">
            <w:r w:rsidRPr="007B432B">
              <w:rPr>
                <w:color w:val="403152" w:themeColor="accent4" w:themeShade="80"/>
              </w:rPr>
              <w:t>E-mail:</w:t>
            </w:r>
            <w:r>
              <w:t xml:space="preserve"> </w:t>
            </w:r>
            <w:sdt>
              <w:sdtPr>
                <w:rPr>
                  <w:color w:val="5F497A" w:themeColor="accent4" w:themeShade="BF"/>
                </w:rPr>
                <w:id w:val="438920"/>
                <w:placeholder>
                  <w:docPart w:val="0B3DB113CD1D481E90D30544986850C2"/>
                </w:placeholder>
                <w:comboBox>
                  <w:listItem w:displayText="Haga clic aquí para escribir su e-mail" w:value="Haga clic aquí para escribir su e-mail"/>
                </w:comboBox>
              </w:sdtPr>
              <w:sdtContent>
                <w:r w:rsidR="0027227B" w:rsidRPr="00E9207B">
                  <w:rPr>
                    <w:color w:val="5F497A" w:themeColor="accent4" w:themeShade="BF"/>
                  </w:rPr>
                  <w:t>Haga clic aquí para escribir su e-mail</w:t>
                </w:r>
              </w:sdtContent>
            </w:sdt>
          </w:p>
        </w:tc>
      </w:tr>
      <w:tr w:rsidR="00075BC5" w:rsidTr="00961581">
        <w:trPr>
          <w:trHeight w:val="70"/>
        </w:trPr>
        <w:tc>
          <w:tcPr>
            <w:tcW w:w="9747" w:type="dxa"/>
            <w:gridSpan w:val="13"/>
            <w:tcBorders>
              <w:top w:val="nil"/>
              <w:left w:val="double" w:sz="6" w:space="0" w:color="403152" w:themeColor="accent4" w:themeShade="80"/>
              <w:bottom w:val="nil"/>
              <w:right w:val="double" w:sz="6" w:space="0" w:color="403152" w:themeColor="accent4" w:themeShade="80"/>
            </w:tcBorders>
            <w:shd w:val="clear" w:color="auto" w:fill="E5DFEC" w:themeFill="accent4" w:themeFillTint="33"/>
          </w:tcPr>
          <w:p w:rsidR="00075BC5" w:rsidRPr="00075BC5" w:rsidRDefault="00075BC5">
            <w:pPr>
              <w:rPr>
                <w:color w:val="403152" w:themeColor="accent4" w:themeShade="80"/>
                <w:sz w:val="6"/>
              </w:rPr>
            </w:pPr>
          </w:p>
        </w:tc>
      </w:tr>
      <w:tr w:rsidR="00075BC5" w:rsidTr="00961581">
        <w:trPr>
          <w:trHeight w:val="232"/>
        </w:trPr>
        <w:tc>
          <w:tcPr>
            <w:tcW w:w="9747" w:type="dxa"/>
            <w:gridSpan w:val="13"/>
            <w:tcBorders>
              <w:top w:val="nil"/>
              <w:left w:val="double" w:sz="6" w:space="0" w:color="403152" w:themeColor="accent4" w:themeShade="80"/>
              <w:bottom w:val="nil"/>
              <w:right w:val="double" w:sz="6" w:space="0" w:color="403152" w:themeColor="accent4" w:themeShade="80"/>
            </w:tcBorders>
            <w:shd w:val="clear" w:color="auto" w:fill="auto"/>
          </w:tcPr>
          <w:p w:rsidR="00075BC5" w:rsidRPr="00075BC5" w:rsidRDefault="00075BC5">
            <w:r w:rsidRPr="007B432B">
              <w:rPr>
                <w:color w:val="403152" w:themeColor="accent4" w:themeShade="80"/>
              </w:rPr>
              <w:t>Itinerario:</w:t>
            </w:r>
            <w:r w:rsidRPr="00CD6BC5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5F497A" w:themeColor="accent4" w:themeShade="BF"/>
                </w:rPr>
                <w:id w:val="438946"/>
                <w:placeholder>
                  <w:docPart w:val="A88D306F787449C69C012D13B9D363C6"/>
                </w:placeholder>
                <w:comboBox>
                  <w:listItem w:displayText="Haga clic aquí para escribir el itinerario de su viaje" w:value="Haga clic aquí para escribir el itinerario de su viaje"/>
                </w:comboBox>
              </w:sdtPr>
              <w:sdtContent>
                <w:r w:rsidRPr="00E9207B">
                  <w:rPr>
                    <w:color w:val="5F497A" w:themeColor="accent4" w:themeShade="BF"/>
                  </w:rPr>
                  <w:t>Haga clic aquí para escribir el itinerario de su viaje</w:t>
                </w:r>
              </w:sdtContent>
            </w:sdt>
          </w:p>
        </w:tc>
      </w:tr>
      <w:tr w:rsidR="00075BC5" w:rsidTr="00961581">
        <w:trPr>
          <w:trHeight w:val="35"/>
        </w:trPr>
        <w:tc>
          <w:tcPr>
            <w:tcW w:w="9747" w:type="dxa"/>
            <w:gridSpan w:val="13"/>
            <w:tcBorders>
              <w:top w:val="nil"/>
              <w:left w:val="double" w:sz="6" w:space="0" w:color="403152" w:themeColor="accent4" w:themeShade="80"/>
              <w:bottom w:val="double" w:sz="6" w:space="0" w:color="403152" w:themeColor="accent4" w:themeShade="80"/>
              <w:right w:val="double" w:sz="6" w:space="0" w:color="403152" w:themeColor="accent4" w:themeShade="80"/>
            </w:tcBorders>
            <w:shd w:val="clear" w:color="auto" w:fill="E5DFEC" w:themeFill="accent4" w:themeFillTint="33"/>
          </w:tcPr>
          <w:p w:rsidR="00075BC5" w:rsidRPr="00250CBE" w:rsidRDefault="00075BC5">
            <w:pPr>
              <w:rPr>
                <w:sz w:val="6"/>
              </w:rPr>
            </w:pPr>
          </w:p>
        </w:tc>
      </w:tr>
      <w:tr w:rsidR="00250CBE" w:rsidTr="00961581">
        <w:tc>
          <w:tcPr>
            <w:tcW w:w="9747" w:type="dxa"/>
            <w:gridSpan w:val="13"/>
            <w:tcBorders>
              <w:top w:val="double" w:sz="6" w:space="0" w:color="403152" w:themeColor="accent4" w:themeShade="80"/>
              <w:left w:val="nil"/>
              <w:bottom w:val="dashed" w:sz="12" w:space="0" w:color="403152" w:themeColor="accent4" w:themeShade="80"/>
              <w:right w:val="nil"/>
            </w:tcBorders>
          </w:tcPr>
          <w:p w:rsidR="00250CBE" w:rsidRPr="004A2C89" w:rsidRDefault="00250CBE">
            <w:pPr>
              <w:rPr>
                <w:sz w:val="14"/>
              </w:rPr>
            </w:pPr>
          </w:p>
        </w:tc>
      </w:tr>
      <w:tr w:rsidR="00481317" w:rsidTr="004A2C89">
        <w:tc>
          <w:tcPr>
            <w:tcW w:w="9747" w:type="dxa"/>
            <w:gridSpan w:val="13"/>
            <w:tcBorders>
              <w:top w:val="dashed" w:sz="12" w:space="0" w:color="403152" w:themeColor="accent4" w:themeShade="80"/>
              <w:left w:val="nil"/>
              <w:bottom w:val="nil"/>
              <w:right w:val="nil"/>
            </w:tcBorders>
          </w:tcPr>
          <w:p w:rsidR="00481317" w:rsidRDefault="00481317"/>
        </w:tc>
      </w:tr>
      <w:tr w:rsidR="00075C68" w:rsidTr="00123434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481317" w:rsidRPr="005F73A9" w:rsidRDefault="00481317" w:rsidP="00F327DE">
            <w:pPr>
              <w:jc w:val="center"/>
              <w:rPr>
                <w:b/>
                <w:color w:val="FFFFFF" w:themeColor="background1"/>
              </w:rPr>
            </w:pPr>
            <w:r w:rsidRPr="005F73A9">
              <w:rPr>
                <w:b/>
                <w:color w:val="FFFFFF" w:themeColor="background1"/>
              </w:rPr>
              <w:t>Planificador del viaje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403152" w:themeFill="accent4" w:themeFillShade="80"/>
          </w:tcPr>
          <w:p w:rsidR="00481317" w:rsidRPr="005F73A9" w:rsidRDefault="00481317" w:rsidP="005F73A9">
            <w:pPr>
              <w:jc w:val="center"/>
              <w:rPr>
                <w:b/>
                <w:color w:val="FFFFFF" w:themeColor="background1"/>
              </w:rPr>
            </w:pPr>
            <w:r w:rsidRPr="005F73A9">
              <w:rPr>
                <w:b/>
                <w:color w:val="FFFFFF" w:themeColor="background1"/>
              </w:rPr>
              <w:t>Terminado</w:t>
            </w:r>
            <w:r w:rsidR="005F73A9" w:rsidRPr="005F73A9">
              <w:rPr>
                <w:b/>
                <w:color w:val="FFFFFF" w:themeColor="background1"/>
              </w:rPr>
              <w:t xml:space="preserve"> (S/N)</w:t>
            </w:r>
          </w:p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403152" w:themeFill="accent4" w:themeFillShade="80"/>
          </w:tcPr>
          <w:p w:rsidR="00481317" w:rsidRPr="005F73A9" w:rsidRDefault="00481317" w:rsidP="00F327DE">
            <w:pPr>
              <w:jc w:val="center"/>
              <w:rPr>
                <w:b/>
                <w:color w:val="FFFFFF" w:themeColor="background1"/>
              </w:rPr>
            </w:pPr>
            <w:r w:rsidRPr="005F73A9">
              <w:rPr>
                <w:b/>
                <w:color w:val="FFFFFF" w:themeColor="background1"/>
              </w:rPr>
              <w:t>Notas</w:t>
            </w:r>
          </w:p>
        </w:tc>
      </w:tr>
      <w:tr w:rsidR="0027227B" w:rsidTr="00123434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27227B" w:rsidRPr="004A2C89" w:rsidRDefault="0027227B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Definir las fechas en las que se desea realizar el viaje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27227B" w:rsidRDefault="0027227B" w:rsidP="00EE72ED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27227B" w:rsidRDefault="0027227B"/>
        </w:tc>
      </w:tr>
      <w:tr w:rsidR="0027227B" w:rsidTr="00123434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27227B" w:rsidRPr="004A2C89" w:rsidRDefault="0027227B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Buscar información en agencias de viajes, portal web, etc.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27227B" w:rsidRDefault="0027227B" w:rsidP="00EE72ED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27227B" w:rsidRDefault="0027227B"/>
        </w:tc>
      </w:tr>
      <w:tr w:rsidR="0027227B" w:rsidTr="00123434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27227B" w:rsidRPr="004A2C89" w:rsidRDefault="0027227B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Decidir el lugar al que se desea viajar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27227B" w:rsidRDefault="0027227B" w:rsidP="00EE72ED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27227B" w:rsidRDefault="0027227B"/>
        </w:tc>
      </w:tr>
      <w:tr w:rsidR="0027227B" w:rsidTr="00123434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27227B" w:rsidRPr="004A2C89" w:rsidRDefault="0027227B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Definir el medio de transporte a utilizar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27227B" w:rsidRDefault="0027227B" w:rsidP="00EE72ED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27227B" w:rsidRDefault="0027227B"/>
        </w:tc>
      </w:tr>
      <w:tr w:rsidR="0027227B" w:rsidTr="00123434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27227B" w:rsidRDefault="00123434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 xml:space="preserve">Definir el tipo de alojamiento 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27227B" w:rsidRDefault="0027227B" w:rsidP="00EE72ED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27227B" w:rsidRDefault="0027227B"/>
        </w:tc>
      </w:tr>
      <w:tr w:rsidR="002F7087" w:rsidTr="00123434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F327DE" w:rsidRPr="004A2C89" w:rsidRDefault="00F327DE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Suscribirse a un programa de tarifas por kilómetros para usuarios frecuentes de vuelos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5F73A9" w:rsidRDefault="005F73A9" w:rsidP="00EE72ED"/>
          <w:p w:rsidR="00F327DE" w:rsidRDefault="00F327DE" w:rsidP="00EE72ED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F327DE" w:rsidRDefault="00F327DE"/>
        </w:tc>
      </w:tr>
      <w:tr w:rsidR="002F7087" w:rsidTr="00123434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F327DE" w:rsidRPr="004A2C89" w:rsidRDefault="00F327DE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Solicitar las comidas en el vuelo si necesita alguna dieta especial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5F73A9" w:rsidRDefault="005F73A9"/>
          <w:p w:rsidR="00F327DE" w:rsidRDefault="00F327DE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F327DE" w:rsidRDefault="00F327DE"/>
        </w:tc>
      </w:tr>
      <w:tr w:rsidR="004A2C89" w:rsidTr="00123434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F327DE" w:rsidRPr="004A2C89" w:rsidRDefault="00F327DE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Comprobar la póliza de seguro del coche para asegurarse de qué cobertura tiene en el alquiler del coche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F327DE" w:rsidRDefault="00F327DE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F327DE" w:rsidRDefault="00F327DE"/>
        </w:tc>
      </w:tr>
      <w:tr w:rsidR="002F7087" w:rsidTr="00123434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F327DE" w:rsidRPr="004A2C89" w:rsidRDefault="00F327DE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Comprobar la póliza del seguro médico para ver la cobertura en otro lugar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F327DE" w:rsidRDefault="00F327DE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F327DE" w:rsidRDefault="00F327DE"/>
        </w:tc>
      </w:tr>
      <w:tr w:rsidR="004A2C89" w:rsidTr="00123434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F327DE" w:rsidRPr="004A2C89" w:rsidRDefault="00F327DE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Decidir si desea adquirir un seguro de viajes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F327DE" w:rsidRDefault="00F327DE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F327DE" w:rsidRDefault="00F327DE"/>
        </w:tc>
      </w:tr>
      <w:tr w:rsidR="002F7087" w:rsidTr="00123434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F327DE" w:rsidRPr="004A2C89" w:rsidRDefault="00F327DE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Comprar o pedir prestadas guías de viaje y de frases hechas para el lugar de destino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F327DE" w:rsidRDefault="00F327DE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F327DE" w:rsidRDefault="00F327DE"/>
        </w:tc>
      </w:tr>
      <w:tr w:rsidR="004A2C89" w:rsidTr="00123434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F327DE" w:rsidRPr="004A2C89" w:rsidRDefault="00F327DE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Asegurarse de que el pasaporte o el visado no ha caducado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F327DE" w:rsidRDefault="00F327DE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F327DE" w:rsidRDefault="00F327DE"/>
        </w:tc>
      </w:tr>
      <w:tr w:rsidR="002F7087" w:rsidTr="00123434">
        <w:sdt>
          <w:sdtPr>
            <w:rPr>
              <w:color w:val="403152" w:themeColor="accent4" w:themeShade="80"/>
            </w:rPr>
            <w:id w:val="438630"/>
            <w:placeholder>
              <w:docPart w:val="FF05B0919D1D4BB0BD67573CB7E49C31"/>
            </w:placeholder>
            <w:comboBox>
              <w:listItem w:displayText="Haga clic aquí para añadir otra tarea" w:value="Haga clic aquí para añadir otra tarea"/>
            </w:comboBox>
          </w:sdtPr>
          <w:sdtContent>
            <w:tc>
              <w:tcPr>
                <w:tcW w:w="5778" w:type="dxa"/>
                <w:gridSpan w:val="6"/>
                <w:tcBorders>
                  <w:top w:val="nil"/>
                  <w:left w:val="nil"/>
                  <w:bottom w:val="single" w:sz="8" w:space="0" w:color="403152" w:themeColor="accent4" w:themeShade="80"/>
                  <w:right w:val="dotted" w:sz="8" w:space="0" w:color="403152" w:themeColor="accent4" w:themeShade="80"/>
                </w:tcBorders>
                <w:shd w:val="clear" w:color="auto" w:fill="auto"/>
              </w:tcPr>
              <w:p w:rsidR="00F327DE" w:rsidRPr="004A2C89" w:rsidRDefault="00961581">
                <w:pPr>
                  <w:rPr>
                    <w:color w:val="403152" w:themeColor="accent4" w:themeShade="80"/>
                  </w:rPr>
                </w:pPr>
                <w:r>
                  <w:rPr>
                    <w:color w:val="403152" w:themeColor="accent4" w:themeShade="80"/>
                  </w:rPr>
                  <w:t>Haga clic aquí para añadir otra tarea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single" w:sz="8" w:space="0" w:color="403152" w:themeColor="accent4" w:themeShade="80"/>
              <w:right w:val="dotted" w:sz="8" w:space="0" w:color="403152" w:themeColor="accent4" w:themeShade="80"/>
            </w:tcBorders>
            <w:shd w:val="clear" w:color="auto" w:fill="auto"/>
          </w:tcPr>
          <w:p w:rsidR="00F327DE" w:rsidRDefault="00F327DE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single" w:sz="8" w:space="0" w:color="403152" w:themeColor="accent4" w:themeShade="80"/>
              <w:right w:val="nil"/>
            </w:tcBorders>
            <w:shd w:val="clear" w:color="auto" w:fill="auto"/>
          </w:tcPr>
          <w:p w:rsidR="00F327DE" w:rsidRDefault="00F327DE"/>
        </w:tc>
      </w:tr>
      <w:tr w:rsidR="00F327DE" w:rsidTr="004A2C89">
        <w:tc>
          <w:tcPr>
            <w:tcW w:w="9747" w:type="dxa"/>
            <w:gridSpan w:val="13"/>
            <w:tcBorders>
              <w:top w:val="single" w:sz="8" w:space="0" w:color="403152" w:themeColor="accent4" w:themeShade="80"/>
              <w:left w:val="nil"/>
              <w:bottom w:val="single" w:sz="4" w:space="0" w:color="000000" w:themeColor="text1"/>
              <w:right w:val="nil"/>
            </w:tcBorders>
          </w:tcPr>
          <w:p w:rsidR="00F327DE" w:rsidRPr="004A2C89" w:rsidRDefault="00F327DE">
            <w:pPr>
              <w:rPr>
                <w:sz w:val="18"/>
              </w:rPr>
            </w:pPr>
          </w:p>
        </w:tc>
      </w:tr>
      <w:tr w:rsidR="002F7087" w:rsidTr="004A2C89">
        <w:tc>
          <w:tcPr>
            <w:tcW w:w="5778" w:type="dxa"/>
            <w:gridSpan w:val="6"/>
            <w:tcBorders>
              <w:left w:val="nil"/>
              <w:bottom w:val="single" w:sz="8" w:space="0" w:color="403152" w:themeColor="accent4" w:themeShade="80"/>
              <w:right w:val="nil"/>
            </w:tcBorders>
            <w:shd w:val="clear" w:color="auto" w:fill="403152" w:themeFill="accent4" w:themeFillShade="80"/>
          </w:tcPr>
          <w:p w:rsidR="00F327DE" w:rsidRPr="005F73A9" w:rsidRDefault="00F327DE" w:rsidP="00F327DE">
            <w:pPr>
              <w:jc w:val="center"/>
              <w:rPr>
                <w:b/>
                <w:color w:val="FFFFFF" w:themeColor="background1"/>
              </w:rPr>
            </w:pPr>
            <w:r w:rsidRPr="005F73A9">
              <w:rPr>
                <w:b/>
                <w:color w:val="FFFFFF" w:themeColor="background1"/>
              </w:rPr>
              <w:t>Planes</w:t>
            </w:r>
          </w:p>
        </w:tc>
        <w:tc>
          <w:tcPr>
            <w:tcW w:w="1843" w:type="dxa"/>
            <w:gridSpan w:val="6"/>
            <w:tcBorders>
              <w:left w:val="nil"/>
              <w:bottom w:val="single" w:sz="8" w:space="0" w:color="403152" w:themeColor="accent4" w:themeShade="80"/>
              <w:right w:val="nil"/>
            </w:tcBorders>
            <w:shd w:val="clear" w:color="auto" w:fill="403152" w:themeFill="accent4" w:themeFillShade="80"/>
          </w:tcPr>
          <w:p w:rsidR="00F327DE" w:rsidRPr="005F73A9" w:rsidRDefault="00F327DE" w:rsidP="005F73A9">
            <w:pPr>
              <w:jc w:val="center"/>
              <w:rPr>
                <w:b/>
                <w:color w:val="FFFFFF" w:themeColor="background1"/>
              </w:rPr>
            </w:pPr>
            <w:r w:rsidRPr="005F73A9">
              <w:rPr>
                <w:b/>
                <w:color w:val="FFFFFF" w:themeColor="background1"/>
              </w:rPr>
              <w:t>Terminado</w:t>
            </w:r>
            <w:r w:rsidR="005F73A9" w:rsidRPr="005F73A9">
              <w:rPr>
                <w:b/>
                <w:color w:val="FFFFFF" w:themeColor="background1"/>
              </w:rPr>
              <w:t xml:space="preserve"> (S/N)</w:t>
            </w:r>
            <w:r w:rsidRPr="005F73A9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  <w:bottom w:val="single" w:sz="8" w:space="0" w:color="403152" w:themeColor="accent4" w:themeShade="80"/>
              <w:right w:val="nil"/>
            </w:tcBorders>
            <w:shd w:val="clear" w:color="auto" w:fill="403152" w:themeFill="accent4" w:themeFillShade="80"/>
          </w:tcPr>
          <w:p w:rsidR="00F327DE" w:rsidRPr="005F73A9" w:rsidRDefault="00F327DE" w:rsidP="00F327DE">
            <w:pPr>
              <w:jc w:val="center"/>
              <w:rPr>
                <w:b/>
                <w:color w:val="FFFFFF" w:themeColor="background1"/>
              </w:rPr>
            </w:pPr>
            <w:r w:rsidRPr="005F73A9">
              <w:rPr>
                <w:b/>
                <w:color w:val="FFFFFF" w:themeColor="background1"/>
              </w:rPr>
              <w:t>Notas</w:t>
            </w:r>
          </w:p>
        </w:tc>
      </w:tr>
      <w:tr w:rsidR="004A2C89" w:rsidTr="004A2C89">
        <w:tc>
          <w:tcPr>
            <w:tcW w:w="5778" w:type="dxa"/>
            <w:gridSpan w:val="6"/>
            <w:tcBorders>
              <w:top w:val="single" w:sz="8" w:space="0" w:color="403152" w:themeColor="accent4" w:themeShade="80"/>
              <w:left w:val="nil"/>
              <w:bottom w:val="nil"/>
              <w:right w:val="dotted" w:sz="8" w:space="0" w:color="403152" w:themeColor="accent4" w:themeShade="80"/>
            </w:tcBorders>
          </w:tcPr>
          <w:p w:rsidR="00F327DE" w:rsidRPr="004A2C89" w:rsidRDefault="00F327DE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Buscar a alguien que cuide de la mascota</w:t>
            </w:r>
          </w:p>
        </w:tc>
        <w:tc>
          <w:tcPr>
            <w:tcW w:w="1843" w:type="dxa"/>
            <w:gridSpan w:val="6"/>
            <w:tcBorders>
              <w:top w:val="single" w:sz="8" w:space="0" w:color="403152" w:themeColor="accent4" w:themeShade="80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</w:tcPr>
          <w:p w:rsidR="00F327DE" w:rsidRDefault="00F327DE"/>
        </w:tc>
        <w:tc>
          <w:tcPr>
            <w:tcW w:w="2126" w:type="dxa"/>
            <w:tcBorders>
              <w:top w:val="single" w:sz="8" w:space="0" w:color="403152" w:themeColor="accent4" w:themeShade="80"/>
              <w:left w:val="dotted" w:sz="8" w:space="0" w:color="403152" w:themeColor="accent4" w:themeShade="80"/>
              <w:bottom w:val="nil"/>
              <w:right w:val="nil"/>
            </w:tcBorders>
          </w:tcPr>
          <w:p w:rsidR="00F327DE" w:rsidRDefault="00F327DE"/>
        </w:tc>
      </w:tr>
      <w:tr w:rsidR="002F7087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F327DE" w:rsidRPr="004A2C89" w:rsidRDefault="00F327DE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Organizar el cuidado del césped, de las plantas de interior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F327DE" w:rsidRDefault="00F327DE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F327DE" w:rsidRDefault="00F327DE"/>
        </w:tc>
      </w:tr>
      <w:tr w:rsidR="004A2C89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</w:tcPr>
          <w:p w:rsidR="00F327DE" w:rsidRPr="004A2C89" w:rsidRDefault="00F327DE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Organizar la recogida de paquetes y de avisos entregados a domicilio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</w:tcPr>
          <w:p w:rsidR="00F327DE" w:rsidRDefault="00F327DE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</w:tcPr>
          <w:p w:rsidR="00F327DE" w:rsidRDefault="00F327DE"/>
        </w:tc>
      </w:tr>
      <w:tr w:rsidR="002F7087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F327DE" w:rsidRPr="004A2C89" w:rsidRDefault="00F327DE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Dejar a un familiar o un amigo el itinerario y la información de contacto</w:t>
            </w:r>
            <w:r w:rsidR="00FB3B48" w:rsidRPr="004A2C89">
              <w:rPr>
                <w:color w:val="403152" w:themeColor="accent4" w:themeShade="80"/>
              </w:rPr>
              <w:t xml:space="preserve"> (parte superior de la hoja)</w:t>
            </w:r>
            <w:r w:rsidRPr="004A2C89">
              <w:rPr>
                <w:color w:val="403152" w:themeColor="accent4" w:themeShade="80"/>
              </w:rPr>
              <w:t xml:space="preserve"> para ponerse en contacto con usted en caso de emergencia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F327DE" w:rsidRDefault="00F327DE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F327DE" w:rsidRDefault="00F327DE"/>
        </w:tc>
      </w:tr>
      <w:tr w:rsidR="004A2C89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</w:tcPr>
          <w:p w:rsidR="00F327DE" w:rsidRPr="004A2C89" w:rsidRDefault="00F327DE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Ponerse las vacunas adecuadas para el lugar de destino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</w:tcPr>
          <w:p w:rsidR="00F327DE" w:rsidRDefault="00F327DE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</w:tcPr>
          <w:p w:rsidR="00F327DE" w:rsidRDefault="00F327DE"/>
        </w:tc>
      </w:tr>
      <w:tr w:rsidR="002F7087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201AF" w:rsidRPr="004A2C89" w:rsidRDefault="008201AF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Comprobar los límites de gastos disponibles en las tarjetas de crédito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201AF" w:rsidRDefault="008201AF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8201AF" w:rsidRDefault="008201AF"/>
        </w:tc>
      </w:tr>
      <w:tr w:rsidR="004A2C89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</w:tcPr>
          <w:p w:rsidR="008201AF" w:rsidRPr="004A2C89" w:rsidRDefault="008201AF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Adquirir divisas locales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</w:tcPr>
          <w:p w:rsidR="008201AF" w:rsidRDefault="008201AF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</w:tcPr>
          <w:p w:rsidR="008201AF" w:rsidRDefault="008201AF"/>
        </w:tc>
      </w:tr>
      <w:tr w:rsidR="002F7087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201AF" w:rsidRPr="004A2C89" w:rsidRDefault="008201AF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lastRenderedPageBreak/>
              <w:t>Adquirir cheques de viaje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201AF" w:rsidRDefault="008201AF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8201AF" w:rsidRDefault="008201AF"/>
        </w:tc>
      </w:tr>
      <w:tr w:rsidR="004A2C89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</w:tcPr>
          <w:p w:rsidR="008201AF" w:rsidRPr="004A2C89" w:rsidRDefault="008201AF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Pagar las facturas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</w:tcPr>
          <w:p w:rsidR="008201AF" w:rsidRDefault="008201AF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</w:tcPr>
          <w:p w:rsidR="008201AF" w:rsidRDefault="008201AF"/>
        </w:tc>
      </w:tr>
      <w:tr w:rsidR="002F7087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201AF" w:rsidRPr="004A2C89" w:rsidRDefault="008201AF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Pedir que le guarden los periódicos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201AF" w:rsidRDefault="008201AF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8201AF" w:rsidRDefault="008201AF"/>
        </w:tc>
      </w:tr>
      <w:tr w:rsidR="004A2C89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</w:tcPr>
          <w:p w:rsidR="008201AF" w:rsidRPr="004A2C89" w:rsidRDefault="008201AF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Pedir que le guarden el correo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</w:tcPr>
          <w:p w:rsidR="008201AF" w:rsidRDefault="008201AF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</w:tcPr>
          <w:p w:rsidR="008201AF" w:rsidRDefault="008201AF"/>
        </w:tc>
      </w:tr>
      <w:tr w:rsidR="002F7087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201AF" w:rsidRPr="004A2C89" w:rsidRDefault="008201AF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Organizar el transporte para ir y venir del aeropuerto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201AF" w:rsidRDefault="008201AF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8201AF" w:rsidRDefault="008201AF"/>
        </w:tc>
      </w:tr>
      <w:tr w:rsidR="00961581" w:rsidTr="00961581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961581" w:rsidRPr="004A2C89" w:rsidRDefault="00961581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Hacer una lista para preparar el equipaje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961581" w:rsidRDefault="00961581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961581" w:rsidRDefault="00961581"/>
        </w:tc>
      </w:tr>
      <w:tr w:rsidR="004A2C89" w:rsidTr="00961581">
        <w:sdt>
          <w:sdtPr>
            <w:rPr>
              <w:color w:val="403152" w:themeColor="accent4" w:themeShade="80"/>
            </w:rPr>
            <w:id w:val="9904817"/>
            <w:placeholder>
              <w:docPart w:val="06CF95901B9D48BC9E9A615D970832B4"/>
            </w:placeholder>
            <w:comboBox>
              <w:listItem w:displayText="Haga clic aquí para añadir otra tarea" w:value="Haga clic aquí para añadir otra tarea"/>
            </w:comboBox>
          </w:sdtPr>
          <w:sdtContent>
            <w:tc>
              <w:tcPr>
                <w:tcW w:w="5778" w:type="dxa"/>
                <w:gridSpan w:val="6"/>
                <w:tcBorders>
                  <w:top w:val="nil"/>
                  <w:left w:val="nil"/>
                  <w:bottom w:val="single" w:sz="8" w:space="0" w:color="403152" w:themeColor="accent4" w:themeShade="80"/>
                  <w:right w:val="dotted" w:sz="8" w:space="0" w:color="403152" w:themeColor="accent4" w:themeShade="80"/>
                </w:tcBorders>
                <w:shd w:val="clear" w:color="auto" w:fill="E5DFEC" w:themeFill="accent4" w:themeFillTint="33"/>
              </w:tcPr>
              <w:p w:rsidR="008201AF" w:rsidRPr="004A2C89" w:rsidRDefault="00961581">
                <w:pPr>
                  <w:rPr>
                    <w:color w:val="403152" w:themeColor="accent4" w:themeShade="80"/>
                  </w:rPr>
                </w:pPr>
                <w:r>
                  <w:rPr>
                    <w:color w:val="403152" w:themeColor="accent4" w:themeShade="80"/>
                  </w:rPr>
                  <w:t>Haga clic aquí para añadir otra tarea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single" w:sz="8" w:space="0" w:color="403152" w:themeColor="accent4" w:themeShade="80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201AF" w:rsidRDefault="008201AF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single" w:sz="8" w:space="0" w:color="403152" w:themeColor="accent4" w:themeShade="80"/>
              <w:right w:val="nil"/>
            </w:tcBorders>
            <w:shd w:val="clear" w:color="auto" w:fill="E5DFEC" w:themeFill="accent4" w:themeFillTint="33"/>
          </w:tcPr>
          <w:p w:rsidR="008201AF" w:rsidRDefault="008201AF"/>
        </w:tc>
      </w:tr>
      <w:tr w:rsidR="008201AF" w:rsidTr="004A2C89">
        <w:tc>
          <w:tcPr>
            <w:tcW w:w="9747" w:type="dxa"/>
            <w:gridSpan w:val="13"/>
            <w:tcBorders>
              <w:top w:val="single" w:sz="8" w:space="0" w:color="403152" w:themeColor="accent4" w:themeShade="80"/>
              <w:left w:val="nil"/>
              <w:bottom w:val="single" w:sz="4" w:space="0" w:color="000000" w:themeColor="text1"/>
              <w:right w:val="nil"/>
            </w:tcBorders>
          </w:tcPr>
          <w:p w:rsidR="008201AF" w:rsidRPr="004A2C89" w:rsidRDefault="008201AF">
            <w:pPr>
              <w:rPr>
                <w:sz w:val="18"/>
              </w:rPr>
            </w:pPr>
          </w:p>
        </w:tc>
      </w:tr>
      <w:tr w:rsidR="004A2C89" w:rsidTr="00961581">
        <w:tc>
          <w:tcPr>
            <w:tcW w:w="5778" w:type="dxa"/>
            <w:gridSpan w:val="6"/>
            <w:tcBorders>
              <w:top w:val="single" w:sz="8" w:space="0" w:color="403152" w:themeColor="accent4" w:themeShade="80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877A57" w:rsidRPr="00C208FC" w:rsidRDefault="00877A57" w:rsidP="005F73A9">
            <w:pPr>
              <w:jc w:val="center"/>
              <w:rPr>
                <w:b/>
                <w:color w:val="FFFFFF" w:themeColor="background1"/>
              </w:rPr>
            </w:pPr>
            <w:r w:rsidRPr="00C208FC">
              <w:rPr>
                <w:b/>
                <w:color w:val="FFFFFF" w:themeColor="background1"/>
              </w:rPr>
              <w:t>Día antes de la salida</w:t>
            </w:r>
          </w:p>
        </w:tc>
        <w:tc>
          <w:tcPr>
            <w:tcW w:w="1843" w:type="dxa"/>
            <w:gridSpan w:val="6"/>
            <w:tcBorders>
              <w:top w:val="single" w:sz="8" w:space="0" w:color="403152" w:themeColor="accent4" w:themeShade="80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877A57" w:rsidRPr="00C208FC" w:rsidRDefault="005F73A9" w:rsidP="005F73A9">
            <w:pPr>
              <w:jc w:val="center"/>
              <w:rPr>
                <w:b/>
                <w:color w:val="FFFFFF" w:themeColor="background1"/>
              </w:rPr>
            </w:pPr>
            <w:r w:rsidRPr="00C208FC">
              <w:rPr>
                <w:b/>
                <w:color w:val="FFFFFF" w:themeColor="background1"/>
              </w:rPr>
              <w:t>Terminado (S/N)</w:t>
            </w:r>
          </w:p>
        </w:tc>
        <w:tc>
          <w:tcPr>
            <w:tcW w:w="2126" w:type="dxa"/>
            <w:tcBorders>
              <w:top w:val="single" w:sz="8" w:space="0" w:color="403152" w:themeColor="accent4" w:themeShade="80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:rsidR="00877A57" w:rsidRPr="00C208FC" w:rsidRDefault="005F73A9" w:rsidP="005F73A9">
            <w:pPr>
              <w:jc w:val="center"/>
              <w:rPr>
                <w:b/>
                <w:color w:val="FFFFFF" w:themeColor="background1"/>
              </w:rPr>
            </w:pPr>
            <w:r w:rsidRPr="00C208FC">
              <w:rPr>
                <w:b/>
                <w:color w:val="FFFFFF" w:themeColor="background1"/>
              </w:rPr>
              <w:t>Notas</w:t>
            </w:r>
          </w:p>
        </w:tc>
      </w:tr>
      <w:tr w:rsidR="00961581" w:rsidTr="00961581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961581" w:rsidRPr="004A2C89" w:rsidRDefault="00961581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Hacer el equipaje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961581" w:rsidRDefault="00961581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961581" w:rsidRDefault="00961581"/>
        </w:tc>
      </w:tr>
      <w:tr w:rsidR="004A2C89" w:rsidTr="00961581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Pr="004A2C89" w:rsidRDefault="00877A57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Configurar los temporizadores de las luces de la casa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877A57" w:rsidRDefault="00877A57"/>
        </w:tc>
      </w:tr>
      <w:tr w:rsidR="004A2C89" w:rsidTr="00961581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877A57" w:rsidRPr="004A2C89" w:rsidRDefault="00877A57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Plantas de agua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877A57" w:rsidRDefault="00877A57"/>
        </w:tc>
      </w:tr>
      <w:tr w:rsidR="004A2C89" w:rsidTr="00961581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Pr="004A2C89" w:rsidRDefault="00877A57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Tirar la basura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877A57" w:rsidRDefault="00877A57"/>
        </w:tc>
      </w:tr>
      <w:tr w:rsidR="004A2C89" w:rsidTr="00961581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877A57" w:rsidRPr="004A2C89" w:rsidRDefault="00877A57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Actualizar el correo de voz y el mensaje de respuesta automática del correo electrónico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877A57" w:rsidRDefault="00877A57"/>
        </w:tc>
      </w:tr>
      <w:tr w:rsidR="004A2C89" w:rsidTr="00961581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Pr="004A2C89" w:rsidRDefault="00877A57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Actualizar los sitios Web que administra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877A57" w:rsidRDefault="00877A57"/>
        </w:tc>
      </w:tr>
      <w:tr w:rsidR="004A2C89" w:rsidTr="00961581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877A57" w:rsidRPr="004A2C89" w:rsidRDefault="00877A57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Dar o tirar los productos del frigorífico que van a caducar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auto"/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auto"/>
          </w:tcPr>
          <w:p w:rsidR="00877A57" w:rsidRDefault="00877A57"/>
        </w:tc>
      </w:tr>
      <w:tr w:rsidR="004A2C89" w:rsidTr="00961581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Pr="004A2C89" w:rsidRDefault="00877A57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Obtener la asignación de los asientos del vuelo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877A57" w:rsidRDefault="00877A57"/>
        </w:tc>
      </w:tr>
      <w:tr w:rsidR="004A2C89" w:rsidTr="00961581">
        <w:sdt>
          <w:sdtPr>
            <w:rPr>
              <w:color w:val="403152" w:themeColor="accent4" w:themeShade="80"/>
            </w:rPr>
            <w:id w:val="9904819"/>
            <w:placeholder>
              <w:docPart w:val="153E452C4C5646EEA83249827D83AEC1"/>
            </w:placeholder>
            <w:comboBox>
              <w:listItem w:displayText="Haga clic aquí para añadir otra tarea" w:value="Haga clic aquí para añadir otra tarea"/>
            </w:comboBox>
          </w:sdtPr>
          <w:sdtContent>
            <w:tc>
              <w:tcPr>
                <w:tcW w:w="5778" w:type="dxa"/>
                <w:gridSpan w:val="6"/>
                <w:tcBorders>
                  <w:top w:val="nil"/>
                  <w:left w:val="nil"/>
                  <w:bottom w:val="single" w:sz="8" w:space="0" w:color="403152" w:themeColor="accent4" w:themeShade="80"/>
                  <w:right w:val="dotted" w:sz="8" w:space="0" w:color="403152" w:themeColor="accent4" w:themeShade="80"/>
                </w:tcBorders>
                <w:shd w:val="clear" w:color="auto" w:fill="auto"/>
              </w:tcPr>
              <w:p w:rsidR="00877A57" w:rsidRPr="004A2C89" w:rsidRDefault="00961581">
                <w:pPr>
                  <w:rPr>
                    <w:color w:val="403152" w:themeColor="accent4" w:themeShade="80"/>
                  </w:rPr>
                </w:pPr>
                <w:r>
                  <w:rPr>
                    <w:color w:val="403152" w:themeColor="accent4" w:themeShade="80"/>
                  </w:rPr>
                  <w:t>Haga clic aquí para añadir otra tarea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single" w:sz="8" w:space="0" w:color="403152" w:themeColor="accent4" w:themeShade="80"/>
              <w:right w:val="dotted" w:sz="8" w:space="0" w:color="403152" w:themeColor="accent4" w:themeShade="80"/>
            </w:tcBorders>
            <w:shd w:val="clear" w:color="auto" w:fill="auto"/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single" w:sz="8" w:space="0" w:color="403152" w:themeColor="accent4" w:themeShade="80"/>
              <w:right w:val="nil"/>
            </w:tcBorders>
            <w:shd w:val="clear" w:color="auto" w:fill="auto"/>
          </w:tcPr>
          <w:p w:rsidR="00877A57" w:rsidRDefault="00877A57"/>
        </w:tc>
      </w:tr>
      <w:tr w:rsidR="00877A57" w:rsidTr="004A2C89">
        <w:tc>
          <w:tcPr>
            <w:tcW w:w="9747" w:type="dxa"/>
            <w:gridSpan w:val="13"/>
            <w:tcBorders>
              <w:top w:val="single" w:sz="8" w:space="0" w:color="403152" w:themeColor="accent4" w:themeShade="80"/>
              <w:left w:val="nil"/>
              <w:bottom w:val="single" w:sz="8" w:space="0" w:color="403152" w:themeColor="accent4" w:themeShade="80"/>
              <w:right w:val="nil"/>
            </w:tcBorders>
          </w:tcPr>
          <w:p w:rsidR="00877A57" w:rsidRPr="004A2C89" w:rsidRDefault="00877A57">
            <w:pPr>
              <w:rPr>
                <w:sz w:val="18"/>
              </w:rPr>
            </w:pPr>
          </w:p>
        </w:tc>
      </w:tr>
      <w:tr w:rsidR="004A2C89" w:rsidTr="004A2C89">
        <w:tc>
          <w:tcPr>
            <w:tcW w:w="5778" w:type="dxa"/>
            <w:gridSpan w:val="6"/>
            <w:tcBorders>
              <w:top w:val="single" w:sz="8" w:space="0" w:color="403152" w:themeColor="accent4" w:themeShade="80"/>
              <w:left w:val="nil"/>
              <w:bottom w:val="single" w:sz="8" w:space="0" w:color="403152" w:themeColor="accent4" w:themeShade="80"/>
              <w:right w:val="nil"/>
            </w:tcBorders>
            <w:shd w:val="clear" w:color="auto" w:fill="403152" w:themeFill="accent4" w:themeFillShade="80"/>
          </w:tcPr>
          <w:p w:rsidR="00877A57" w:rsidRPr="00C208FC" w:rsidRDefault="00877A57" w:rsidP="005F73A9">
            <w:pPr>
              <w:jc w:val="center"/>
              <w:rPr>
                <w:b/>
                <w:color w:val="FFFFFF" w:themeColor="background1"/>
              </w:rPr>
            </w:pPr>
            <w:r w:rsidRPr="00C208FC">
              <w:rPr>
                <w:b/>
                <w:color w:val="FFFFFF" w:themeColor="background1"/>
              </w:rPr>
              <w:t>Día de salida</w:t>
            </w:r>
          </w:p>
        </w:tc>
        <w:tc>
          <w:tcPr>
            <w:tcW w:w="1843" w:type="dxa"/>
            <w:gridSpan w:val="6"/>
            <w:tcBorders>
              <w:top w:val="single" w:sz="8" w:space="0" w:color="403152" w:themeColor="accent4" w:themeShade="80"/>
              <w:left w:val="nil"/>
              <w:bottom w:val="single" w:sz="8" w:space="0" w:color="403152" w:themeColor="accent4" w:themeShade="80"/>
              <w:right w:val="nil"/>
            </w:tcBorders>
            <w:shd w:val="clear" w:color="auto" w:fill="403152" w:themeFill="accent4" w:themeFillShade="80"/>
          </w:tcPr>
          <w:p w:rsidR="00877A57" w:rsidRPr="00C208FC" w:rsidRDefault="005F73A9" w:rsidP="005F73A9">
            <w:pPr>
              <w:jc w:val="center"/>
              <w:rPr>
                <w:b/>
                <w:color w:val="FFFFFF" w:themeColor="background1"/>
              </w:rPr>
            </w:pPr>
            <w:r w:rsidRPr="00C208FC">
              <w:rPr>
                <w:b/>
                <w:color w:val="FFFFFF" w:themeColor="background1"/>
              </w:rPr>
              <w:t>Terminado (S/N)</w:t>
            </w:r>
          </w:p>
        </w:tc>
        <w:tc>
          <w:tcPr>
            <w:tcW w:w="2126" w:type="dxa"/>
            <w:tcBorders>
              <w:top w:val="single" w:sz="8" w:space="0" w:color="403152" w:themeColor="accent4" w:themeShade="80"/>
              <w:left w:val="nil"/>
              <w:bottom w:val="single" w:sz="8" w:space="0" w:color="403152" w:themeColor="accent4" w:themeShade="80"/>
              <w:right w:val="nil"/>
            </w:tcBorders>
            <w:shd w:val="clear" w:color="auto" w:fill="403152" w:themeFill="accent4" w:themeFillShade="80"/>
          </w:tcPr>
          <w:p w:rsidR="00877A57" w:rsidRPr="00C208FC" w:rsidRDefault="005F73A9" w:rsidP="005F73A9">
            <w:pPr>
              <w:jc w:val="center"/>
              <w:rPr>
                <w:b/>
                <w:color w:val="FFFFFF" w:themeColor="background1"/>
              </w:rPr>
            </w:pPr>
            <w:r w:rsidRPr="00C208FC">
              <w:rPr>
                <w:b/>
                <w:color w:val="FFFFFF" w:themeColor="background1"/>
              </w:rPr>
              <w:t>Notas</w:t>
            </w:r>
          </w:p>
        </w:tc>
      </w:tr>
      <w:tr w:rsidR="004A2C89" w:rsidTr="004A2C89">
        <w:tc>
          <w:tcPr>
            <w:tcW w:w="5778" w:type="dxa"/>
            <w:gridSpan w:val="6"/>
            <w:tcBorders>
              <w:top w:val="single" w:sz="8" w:space="0" w:color="403152" w:themeColor="accent4" w:themeShade="80"/>
              <w:left w:val="nil"/>
              <w:bottom w:val="nil"/>
              <w:right w:val="dotted" w:sz="8" w:space="0" w:color="403152" w:themeColor="accent4" w:themeShade="80"/>
            </w:tcBorders>
          </w:tcPr>
          <w:p w:rsidR="00877A57" w:rsidRPr="004A2C89" w:rsidRDefault="00877A57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Cerrar todas las puertas y ventanas</w:t>
            </w:r>
          </w:p>
        </w:tc>
        <w:tc>
          <w:tcPr>
            <w:tcW w:w="1843" w:type="dxa"/>
            <w:gridSpan w:val="6"/>
            <w:tcBorders>
              <w:top w:val="single" w:sz="8" w:space="0" w:color="403152" w:themeColor="accent4" w:themeShade="80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</w:tcPr>
          <w:p w:rsidR="00877A57" w:rsidRDefault="00877A57"/>
        </w:tc>
        <w:tc>
          <w:tcPr>
            <w:tcW w:w="2126" w:type="dxa"/>
            <w:tcBorders>
              <w:top w:val="single" w:sz="8" w:space="0" w:color="403152" w:themeColor="accent4" w:themeShade="80"/>
              <w:left w:val="dotted" w:sz="8" w:space="0" w:color="403152" w:themeColor="accent4" w:themeShade="80"/>
              <w:bottom w:val="nil"/>
              <w:right w:val="nil"/>
            </w:tcBorders>
          </w:tcPr>
          <w:p w:rsidR="00877A57" w:rsidRDefault="00877A57"/>
        </w:tc>
      </w:tr>
      <w:tr w:rsidR="004A2C89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Pr="004A2C89" w:rsidRDefault="00877A57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Bajar el termostato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877A57" w:rsidRDefault="00877A57"/>
        </w:tc>
      </w:tr>
      <w:tr w:rsidR="004A2C89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</w:tcPr>
          <w:p w:rsidR="00877A57" w:rsidRPr="004A2C89" w:rsidRDefault="00877A57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Desactivar el sistema de apertura de la puerta del garaje o establecer el modo de vacaciones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</w:tcPr>
          <w:p w:rsidR="00877A57" w:rsidRDefault="00877A57"/>
        </w:tc>
      </w:tr>
      <w:tr w:rsidR="004A2C89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Pr="004A2C89" w:rsidRDefault="00877A57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Quitar las tarjetas innecesarias de la cartera (biblioteca, alquiler de vídeo, fichas perforadas, tarjetas de crédito adicionales)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877A57" w:rsidRDefault="00877A57"/>
        </w:tc>
      </w:tr>
      <w:tr w:rsidR="004A2C89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</w:tcPr>
          <w:p w:rsidR="00877A57" w:rsidRPr="004A2C89" w:rsidRDefault="00877A57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Comprobar el vuelo en la Web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</w:tcPr>
          <w:p w:rsidR="00877A57" w:rsidRDefault="00877A57"/>
        </w:tc>
      </w:tr>
      <w:tr w:rsidR="004A2C89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Pr="004A2C89" w:rsidRDefault="00877A57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Desconectar el equipo y otro equipo electrónico delicado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877A57" w:rsidRDefault="00877A57"/>
        </w:tc>
      </w:tr>
      <w:tr w:rsidR="004A2C89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</w:tcPr>
          <w:p w:rsidR="00877A57" w:rsidRPr="004A2C89" w:rsidRDefault="00877A57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Cerrar el equipaje: asegurarse de que todas las partes tienen sus etiquetas de identificación actualizadas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</w:tcPr>
          <w:p w:rsidR="00877A57" w:rsidRDefault="00877A57"/>
        </w:tc>
      </w:tr>
      <w:tr w:rsidR="004A2C89" w:rsidTr="004A2C89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Pr="004A2C89" w:rsidRDefault="00877A57">
            <w:pPr>
              <w:rPr>
                <w:color w:val="403152" w:themeColor="accent4" w:themeShade="80"/>
              </w:rPr>
            </w:pPr>
            <w:r w:rsidRPr="004A2C89">
              <w:rPr>
                <w:color w:val="403152" w:themeColor="accent4" w:themeShade="80"/>
              </w:rPr>
              <w:t>Activar la alarma de la casa</w:t>
            </w:r>
          </w:p>
        </w:tc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nil"/>
              <w:right w:val="dotted" w:sz="8" w:space="0" w:color="403152" w:themeColor="accent4" w:themeShade="80"/>
            </w:tcBorders>
            <w:shd w:val="clear" w:color="auto" w:fill="E5DFEC" w:themeFill="accent4" w:themeFillTint="33"/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nil"/>
              <w:right w:val="nil"/>
            </w:tcBorders>
            <w:shd w:val="clear" w:color="auto" w:fill="E5DFEC" w:themeFill="accent4" w:themeFillTint="33"/>
          </w:tcPr>
          <w:p w:rsidR="00877A57" w:rsidRDefault="00877A57"/>
        </w:tc>
      </w:tr>
      <w:tr w:rsidR="004A2C89" w:rsidTr="004A2C89">
        <w:sdt>
          <w:sdtPr>
            <w:rPr>
              <w:color w:val="403152" w:themeColor="accent4" w:themeShade="80"/>
            </w:rPr>
            <w:id w:val="9904821"/>
            <w:placeholder>
              <w:docPart w:val="B66C9F0AC30140D98116DDBBC5EB5084"/>
            </w:placeholder>
            <w:comboBox>
              <w:listItem w:displayText="Haga clic aquí para añadir otra tarea" w:value="Haga clic aquí para añadir otra tarea"/>
            </w:comboBox>
          </w:sdtPr>
          <w:sdtContent>
            <w:tc>
              <w:tcPr>
                <w:tcW w:w="5778" w:type="dxa"/>
                <w:gridSpan w:val="6"/>
                <w:tcBorders>
                  <w:top w:val="nil"/>
                  <w:left w:val="nil"/>
                  <w:bottom w:val="single" w:sz="8" w:space="0" w:color="403152" w:themeColor="accent4" w:themeShade="80"/>
                  <w:right w:val="dotted" w:sz="8" w:space="0" w:color="403152" w:themeColor="accent4" w:themeShade="80"/>
                </w:tcBorders>
              </w:tcPr>
              <w:p w:rsidR="00877A57" w:rsidRPr="004A2C89" w:rsidRDefault="00961581">
                <w:pPr>
                  <w:rPr>
                    <w:color w:val="403152" w:themeColor="accent4" w:themeShade="80"/>
                  </w:rPr>
                </w:pPr>
                <w:r>
                  <w:rPr>
                    <w:color w:val="403152" w:themeColor="accent4" w:themeShade="80"/>
                  </w:rPr>
                  <w:t>Haga clic aquí para añadir otra tarea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dotted" w:sz="8" w:space="0" w:color="403152" w:themeColor="accent4" w:themeShade="80"/>
              <w:bottom w:val="single" w:sz="8" w:space="0" w:color="403152" w:themeColor="accent4" w:themeShade="80"/>
              <w:right w:val="dotted" w:sz="8" w:space="0" w:color="403152" w:themeColor="accent4" w:themeShade="80"/>
            </w:tcBorders>
          </w:tcPr>
          <w:p w:rsidR="00877A57" w:rsidRDefault="00877A57"/>
        </w:tc>
        <w:tc>
          <w:tcPr>
            <w:tcW w:w="2126" w:type="dxa"/>
            <w:tcBorders>
              <w:top w:val="nil"/>
              <w:left w:val="dotted" w:sz="8" w:space="0" w:color="403152" w:themeColor="accent4" w:themeShade="80"/>
              <w:bottom w:val="single" w:sz="8" w:space="0" w:color="403152" w:themeColor="accent4" w:themeShade="80"/>
              <w:right w:val="nil"/>
            </w:tcBorders>
          </w:tcPr>
          <w:p w:rsidR="00877A57" w:rsidRDefault="00877A57"/>
        </w:tc>
      </w:tr>
      <w:tr w:rsidR="002F7087" w:rsidTr="004A2C89">
        <w:tc>
          <w:tcPr>
            <w:tcW w:w="9747" w:type="dxa"/>
            <w:gridSpan w:val="13"/>
            <w:tcBorders>
              <w:top w:val="single" w:sz="8" w:space="0" w:color="403152" w:themeColor="accent4" w:themeShade="80"/>
              <w:left w:val="nil"/>
              <w:bottom w:val="single" w:sz="18" w:space="0" w:color="403152" w:themeColor="accent4" w:themeShade="80"/>
              <w:right w:val="nil"/>
            </w:tcBorders>
          </w:tcPr>
          <w:p w:rsidR="002F7087" w:rsidRPr="002F7087" w:rsidRDefault="002F7087">
            <w:pPr>
              <w:rPr>
                <w:sz w:val="6"/>
              </w:rPr>
            </w:pPr>
          </w:p>
        </w:tc>
      </w:tr>
    </w:tbl>
    <w:p w:rsidR="008E6671" w:rsidRDefault="008E6671"/>
    <w:sectPr w:rsidR="008E6671" w:rsidSect="004A2C8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AA" w:rsidRDefault="00ED31AA" w:rsidP="00250CBE">
      <w:pPr>
        <w:spacing w:line="240" w:lineRule="auto"/>
      </w:pPr>
      <w:r>
        <w:separator/>
      </w:r>
    </w:p>
  </w:endnote>
  <w:endnote w:type="continuationSeparator" w:id="1">
    <w:p w:rsidR="00ED31AA" w:rsidRDefault="00ED31AA" w:rsidP="00250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96"/>
      <w:gridCol w:w="8480"/>
    </w:tblGrid>
    <w:tr w:rsidR="00481317" w:rsidTr="001F3B70">
      <w:tc>
        <w:tcPr>
          <w:tcW w:w="750" w:type="pct"/>
          <w:tcBorders>
            <w:right w:val="single" w:sz="18" w:space="0" w:color="403152" w:themeColor="accent4" w:themeShade="80"/>
          </w:tcBorders>
        </w:tcPr>
        <w:p w:rsidR="00481317" w:rsidRPr="001F3B70" w:rsidRDefault="00383BDF">
          <w:pPr>
            <w:pStyle w:val="Piedepgina"/>
            <w:jc w:val="right"/>
            <w:rPr>
              <w:color w:val="403152" w:themeColor="accent4" w:themeShade="80"/>
            </w:rPr>
          </w:pPr>
          <w:r w:rsidRPr="001F3B70">
            <w:rPr>
              <w:color w:val="403152" w:themeColor="accent4" w:themeShade="80"/>
            </w:rPr>
            <w:fldChar w:fldCharType="begin"/>
          </w:r>
          <w:r w:rsidR="00481317" w:rsidRPr="001F3B70">
            <w:rPr>
              <w:color w:val="403152" w:themeColor="accent4" w:themeShade="80"/>
            </w:rPr>
            <w:instrText xml:space="preserve"> PAGE   \* MERGEFORMAT </w:instrText>
          </w:r>
          <w:r w:rsidRPr="001F3B70">
            <w:rPr>
              <w:color w:val="403152" w:themeColor="accent4" w:themeShade="80"/>
            </w:rPr>
            <w:fldChar w:fldCharType="separate"/>
          </w:r>
          <w:r w:rsidR="00E9207B">
            <w:rPr>
              <w:noProof/>
              <w:color w:val="403152" w:themeColor="accent4" w:themeShade="80"/>
            </w:rPr>
            <w:t>1</w:t>
          </w:r>
          <w:r w:rsidRPr="001F3B70">
            <w:rPr>
              <w:color w:val="403152" w:themeColor="accent4" w:themeShade="80"/>
            </w:rPr>
            <w:fldChar w:fldCharType="end"/>
          </w:r>
        </w:p>
      </w:tc>
      <w:tc>
        <w:tcPr>
          <w:tcW w:w="4250" w:type="pct"/>
          <w:tcBorders>
            <w:left w:val="single" w:sz="18" w:space="0" w:color="403152" w:themeColor="accent4" w:themeShade="80"/>
          </w:tcBorders>
        </w:tcPr>
        <w:p w:rsidR="00481317" w:rsidRDefault="00481317">
          <w:pPr>
            <w:pStyle w:val="Piedepgina"/>
            <w:rPr>
              <w:color w:val="4F81BD" w:themeColor="accent1"/>
            </w:rPr>
          </w:pPr>
        </w:p>
      </w:tc>
    </w:tr>
  </w:tbl>
  <w:p w:rsidR="00481317" w:rsidRDefault="004813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AA" w:rsidRDefault="00ED31AA" w:rsidP="00250CBE">
      <w:pPr>
        <w:spacing w:line="240" w:lineRule="auto"/>
      </w:pPr>
      <w:r>
        <w:separator/>
      </w:r>
    </w:p>
  </w:footnote>
  <w:footnote w:type="continuationSeparator" w:id="1">
    <w:p w:rsidR="00ED31AA" w:rsidRDefault="00ED31AA" w:rsidP="00250C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96"/>
      <w:gridCol w:w="8480"/>
    </w:tblGrid>
    <w:tr w:rsidR="00481317" w:rsidTr="001F3B70">
      <w:tc>
        <w:tcPr>
          <w:tcW w:w="750" w:type="pct"/>
          <w:tcBorders>
            <w:right w:val="single" w:sz="18" w:space="0" w:color="403152" w:themeColor="accent4" w:themeShade="80"/>
          </w:tcBorders>
        </w:tcPr>
        <w:p w:rsidR="00481317" w:rsidRDefault="00481317">
          <w:pPr>
            <w:pStyle w:val="Encabezado"/>
          </w:pPr>
        </w:p>
      </w:tc>
      <w:sdt>
        <w:sdtPr>
          <w:rPr>
            <w:rFonts w:eastAsiaTheme="majorEastAsia" w:cs="Lucida Sans Unicode"/>
            <w:color w:val="403152" w:themeColor="accent4" w:themeShade="80"/>
            <w:sz w:val="32"/>
            <w:szCs w:val="32"/>
          </w:rPr>
          <w:alias w:val="Título"/>
          <w:id w:val="77580493"/>
          <w:placeholder>
            <w:docPart w:val="2A99D7F42A57472C9A129A677F3B565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03152" w:themeColor="accent4" w:themeShade="80"/>
              </w:tcBorders>
            </w:tcPr>
            <w:p w:rsidR="00481317" w:rsidRDefault="00C82323" w:rsidP="00C82323">
              <w:pPr>
                <w:pStyle w:val="Encabezado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E9207B">
                <w:rPr>
                  <w:rFonts w:eastAsiaTheme="majorEastAsia" w:cs="Lucida Sans Unicode"/>
                  <w:color w:val="403152" w:themeColor="accent4" w:themeShade="80"/>
                  <w:sz w:val="32"/>
                  <w:szCs w:val="32"/>
                </w:rPr>
                <w:t>TAREAS</w:t>
              </w:r>
              <w:r w:rsidR="00481317" w:rsidRPr="00E9207B">
                <w:rPr>
                  <w:rFonts w:eastAsiaTheme="majorEastAsia" w:cs="Lucida Sans Unicode"/>
                  <w:color w:val="403152" w:themeColor="accent4" w:themeShade="80"/>
                  <w:sz w:val="32"/>
                  <w:szCs w:val="32"/>
                </w:rPr>
                <w:t xml:space="preserve"> DE PREPARACIÓN DE UN VIAJE</w:t>
              </w:r>
            </w:p>
          </w:tc>
        </w:sdtContent>
      </w:sdt>
    </w:tr>
  </w:tbl>
  <w:p w:rsidR="00481317" w:rsidRDefault="0048131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27B"/>
    <w:rsid w:val="00030F75"/>
    <w:rsid w:val="00075BC5"/>
    <w:rsid w:val="00075C68"/>
    <w:rsid w:val="00123434"/>
    <w:rsid w:val="0015135F"/>
    <w:rsid w:val="001C3DEA"/>
    <w:rsid w:val="001F3B70"/>
    <w:rsid w:val="00250CBE"/>
    <w:rsid w:val="0027227B"/>
    <w:rsid w:val="002F7087"/>
    <w:rsid w:val="00382E15"/>
    <w:rsid w:val="00383BDF"/>
    <w:rsid w:val="00481317"/>
    <w:rsid w:val="004A2C89"/>
    <w:rsid w:val="005F73A9"/>
    <w:rsid w:val="006239F9"/>
    <w:rsid w:val="00626FC8"/>
    <w:rsid w:val="006E239E"/>
    <w:rsid w:val="006F2532"/>
    <w:rsid w:val="0075531B"/>
    <w:rsid w:val="007B432B"/>
    <w:rsid w:val="008201AF"/>
    <w:rsid w:val="00877A57"/>
    <w:rsid w:val="008E6671"/>
    <w:rsid w:val="00961581"/>
    <w:rsid w:val="009C2822"/>
    <w:rsid w:val="00AE3FE3"/>
    <w:rsid w:val="00C208FC"/>
    <w:rsid w:val="00C82323"/>
    <w:rsid w:val="00CD6BC5"/>
    <w:rsid w:val="00D228D1"/>
    <w:rsid w:val="00D67168"/>
    <w:rsid w:val="00E9207B"/>
    <w:rsid w:val="00ED31AA"/>
    <w:rsid w:val="00EE72ED"/>
    <w:rsid w:val="00F21334"/>
    <w:rsid w:val="00F327DE"/>
    <w:rsid w:val="00FB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FE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E3FE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F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0CB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CBE"/>
  </w:style>
  <w:style w:type="paragraph" w:styleId="Piedepgina">
    <w:name w:val="footer"/>
    <w:basedOn w:val="Normal"/>
    <w:link w:val="PiedepginaCar"/>
    <w:uiPriority w:val="99"/>
    <w:unhideWhenUsed/>
    <w:rsid w:val="00250CB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8719AA78A24B92B9576B76D438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484F-BB3F-4DEA-8731-257A20089AF7}"/>
      </w:docPartPr>
      <w:docPartBody>
        <w:p w:rsidR="00000000" w:rsidRDefault="00E86111">
          <w:pPr>
            <w:pStyle w:val="128719AA78A24B92B9576B76D438E37B"/>
          </w:pPr>
          <w:r w:rsidRPr="00AE3FE3">
            <w:rPr>
              <w:color w:val="808080" w:themeColor="background1" w:themeShade="80"/>
            </w:rPr>
            <w:t>Lugar de destino</w:t>
          </w:r>
        </w:p>
      </w:docPartBody>
    </w:docPart>
    <w:docPart>
      <w:docPartPr>
        <w:name w:val="564298D5A28F4291BD58344F0E78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8DE4-B633-499F-9C03-A82935BD4D54}"/>
      </w:docPartPr>
      <w:docPartBody>
        <w:p w:rsidR="00000000" w:rsidRDefault="00E86111">
          <w:pPr>
            <w:pStyle w:val="564298D5A28F4291BD58344F0E78D84F"/>
          </w:pPr>
          <w:r w:rsidRPr="00AE3FE3">
            <w:rPr>
              <w:color w:val="808080" w:themeColor="background1" w:themeShade="80"/>
            </w:rPr>
            <w:t>Lugar de destino</w:t>
          </w:r>
        </w:p>
      </w:docPartBody>
    </w:docPart>
    <w:docPart>
      <w:docPartPr>
        <w:name w:val="DEAA4969DF964BC49F0AA9EF260B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37951-2A5D-4B23-9D55-2492ADAED5F3}"/>
      </w:docPartPr>
      <w:docPartBody>
        <w:p w:rsidR="00000000" w:rsidRDefault="00E86111">
          <w:pPr>
            <w:pStyle w:val="DEAA4969DF964BC49F0AA9EF260BB939"/>
          </w:pPr>
          <w:r w:rsidRPr="00AE3FE3">
            <w:rPr>
              <w:color w:val="808080" w:themeColor="background1" w:themeShade="80"/>
            </w:rPr>
            <w:t>Lugar de destino</w:t>
          </w:r>
        </w:p>
      </w:docPartBody>
    </w:docPart>
    <w:docPart>
      <w:docPartPr>
        <w:name w:val="F1F42140DA6D4425BA60BCE19061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B60B-36F3-493D-9BE1-BCC429A8E1CC}"/>
      </w:docPartPr>
      <w:docPartBody>
        <w:p w:rsidR="00000000" w:rsidRDefault="00E86111">
          <w:pPr>
            <w:pStyle w:val="F1F42140DA6D4425BA60BCE19061E849"/>
          </w:pPr>
          <w:r w:rsidRPr="00AE3FE3">
            <w:rPr>
              <w:color w:val="808080" w:themeColor="background1" w:themeShade="80"/>
            </w:rPr>
            <w:t>Lugar de destino</w:t>
          </w:r>
        </w:p>
      </w:docPartBody>
    </w:docPart>
    <w:docPart>
      <w:docPartPr>
        <w:name w:val="40BA74F731104F76B56B6B8334D3C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4AEB-14C7-40AD-8485-754699A3A74A}"/>
      </w:docPartPr>
      <w:docPartBody>
        <w:p w:rsidR="00000000" w:rsidRDefault="00E86111">
          <w:pPr>
            <w:pStyle w:val="40BA74F731104F76B56B6B8334D3CCD4"/>
          </w:pPr>
          <w:r w:rsidRPr="001C3DEA">
            <w:rPr>
              <w:rStyle w:val="Textodelmarcadordeposicin"/>
              <w:color w:val="808080" w:themeColor="background1" w:themeShade="80"/>
            </w:rPr>
            <w:t>Haga clic aquí para escribir una fecha.</w:t>
          </w:r>
        </w:p>
      </w:docPartBody>
    </w:docPart>
    <w:docPart>
      <w:docPartPr>
        <w:name w:val="A3EDE05EDE57412CB28975DB6169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3C43-DB2D-4D22-887E-46A9138AE58C}"/>
      </w:docPartPr>
      <w:docPartBody>
        <w:p w:rsidR="00000000" w:rsidRDefault="00E86111">
          <w:pPr>
            <w:pStyle w:val="A3EDE05EDE57412CB28975DB6169A4FB"/>
          </w:pPr>
          <w:r w:rsidRPr="001C3DEA">
            <w:rPr>
              <w:rStyle w:val="Textodelmarcadordeposicin"/>
              <w:color w:val="808080" w:themeColor="background1" w:themeShade="80"/>
            </w:rPr>
            <w:t>Haga clic aquí para escribir una fecha.</w:t>
          </w:r>
        </w:p>
      </w:docPartBody>
    </w:docPart>
    <w:docPart>
      <w:docPartPr>
        <w:name w:val="3D9FAD9E8BB04DDFA5213CF80CA7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96CB-C661-4ECF-81AF-2FFE811C309E}"/>
      </w:docPartPr>
      <w:docPartBody>
        <w:p w:rsidR="00000000" w:rsidRDefault="00E86111">
          <w:pPr>
            <w:pStyle w:val="3D9FAD9E8BB04DDFA5213CF80CA70977"/>
          </w:pPr>
          <w:r w:rsidRPr="00D3068B">
            <w:rPr>
              <w:rStyle w:val="Textodelmarcadordeposicin"/>
            </w:rPr>
            <w:t>Elija un elemento.</w:t>
          </w:r>
        </w:p>
      </w:docPartBody>
    </w:docPart>
    <w:docPart>
      <w:docPartPr>
        <w:name w:val="5E7B7A252E04404FA6E90D5B147D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E99A-01C6-4BC1-A4B5-B3679E2F1C10}"/>
      </w:docPartPr>
      <w:docPartBody>
        <w:p w:rsidR="00000000" w:rsidRDefault="00E86111">
          <w:pPr>
            <w:pStyle w:val="5E7B7A252E04404FA6E90D5B147D92B7"/>
          </w:pPr>
          <w:r w:rsidRPr="00D3068B">
            <w:rPr>
              <w:rStyle w:val="Textodelmarcadordeposicin"/>
            </w:rPr>
            <w:t>Elija un elemento.</w:t>
          </w:r>
        </w:p>
      </w:docPartBody>
    </w:docPart>
    <w:docPart>
      <w:docPartPr>
        <w:name w:val="9BA70AC4E57D4D3799801628FEB7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9D19-A22E-4BC0-9AA0-8ED869BC24A5}"/>
      </w:docPartPr>
      <w:docPartBody>
        <w:p w:rsidR="00000000" w:rsidRDefault="00E86111">
          <w:pPr>
            <w:pStyle w:val="9BA70AC4E57D4D3799801628FEB72617"/>
          </w:pPr>
          <w:r w:rsidRPr="00D3068B">
            <w:rPr>
              <w:rStyle w:val="Textodelmarcadordeposicin"/>
            </w:rPr>
            <w:t>Elija un elemento.</w:t>
          </w:r>
        </w:p>
      </w:docPartBody>
    </w:docPart>
    <w:docPart>
      <w:docPartPr>
        <w:name w:val="95311612ACD34745A646F536A3E51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6188-6BE2-47C0-9D1E-3A747C6743FB}"/>
      </w:docPartPr>
      <w:docPartBody>
        <w:p w:rsidR="00000000" w:rsidRDefault="00E86111">
          <w:pPr>
            <w:pStyle w:val="95311612ACD34745A646F536A3E51A23"/>
          </w:pPr>
          <w:r w:rsidRPr="00D3068B">
            <w:rPr>
              <w:rStyle w:val="Textodelmarcadordeposicin"/>
            </w:rPr>
            <w:t>Elija un elemento.</w:t>
          </w:r>
        </w:p>
      </w:docPartBody>
    </w:docPart>
    <w:docPart>
      <w:docPartPr>
        <w:name w:val="85091F08528D4022A8F3BBD4F965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16AE-CA00-4FCF-9DC6-747B5AF6A91B}"/>
      </w:docPartPr>
      <w:docPartBody>
        <w:p w:rsidR="00000000" w:rsidRDefault="00E86111">
          <w:pPr>
            <w:pStyle w:val="85091F08528D4022A8F3BBD4F96558BC"/>
          </w:pPr>
          <w:r w:rsidRPr="00D3068B">
            <w:rPr>
              <w:rStyle w:val="Textodelmarcadordeposicin"/>
            </w:rPr>
            <w:t>Elija un elemento.</w:t>
          </w:r>
        </w:p>
      </w:docPartBody>
    </w:docPart>
    <w:docPart>
      <w:docPartPr>
        <w:name w:val="0B3DB113CD1D481E90D305449868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D07D-AF5F-45DD-9E8B-C1677BF4A64A}"/>
      </w:docPartPr>
      <w:docPartBody>
        <w:p w:rsidR="00000000" w:rsidRDefault="00E86111">
          <w:pPr>
            <w:pStyle w:val="0B3DB113CD1D481E90D30544986850C2"/>
          </w:pPr>
          <w:r w:rsidRPr="00D3068B">
            <w:rPr>
              <w:rStyle w:val="Textodelmarcadordeposicin"/>
            </w:rPr>
            <w:t>Elija un elemento.</w:t>
          </w:r>
        </w:p>
      </w:docPartBody>
    </w:docPart>
    <w:docPart>
      <w:docPartPr>
        <w:name w:val="A88D306F787449C69C012D13B9D3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8BC2-9A5B-45A4-93DE-BFE4BCDFCBFD}"/>
      </w:docPartPr>
      <w:docPartBody>
        <w:p w:rsidR="00000000" w:rsidRDefault="00E86111">
          <w:pPr>
            <w:pStyle w:val="A88D306F787449C69C012D13B9D363C6"/>
          </w:pPr>
          <w:r w:rsidRPr="00D3068B">
            <w:rPr>
              <w:rStyle w:val="Textodelmarcadordeposicin"/>
            </w:rPr>
            <w:t>Elija un elemento.</w:t>
          </w:r>
        </w:p>
      </w:docPartBody>
    </w:docPart>
    <w:docPart>
      <w:docPartPr>
        <w:name w:val="FF05B0919D1D4BB0BD67573CB7E4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34CB-98E6-4539-A0F4-FB291B0A91AC}"/>
      </w:docPartPr>
      <w:docPartBody>
        <w:p w:rsidR="00000000" w:rsidRDefault="00E86111">
          <w:pPr>
            <w:pStyle w:val="FF05B0919D1D4BB0BD67573CB7E49C31"/>
          </w:pPr>
          <w:r w:rsidRPr="00D3068B">
            <w:rPr>
              <w:rStyle w:val="Textodelmarcadordeposicin"/>
            </w:rPr>
            <w:t>Elija un elemento.</w:t>
          </w:r>
        </w:p>
      </w:docPartBody>
    </w:docPart>
    <w:docPart>
      <w:docPartPr>
        <w:name w:val="2A99D7F42A57472C9A129A677F3B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BB3F-EB9F-432C-BF6D-185278CC6B02}"/>
      </w:docPartPr>
      <w:docPartBody>
        <w:p w:rsidR="00000000" w:rsidRDefault="00E86111">
          <w:pPr>
            <w:pStyle w:val="2A99D7F42A57472C9A129A677F3B565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[Escribir el título del documento]</w:t>
          </w:r>
        </w:p>
      </w:docPartBody>
    </w:docPart>
    <w:docPart>
      <w:docPartPr>
        <w:name w:val="C809CA33F9084BBFA768C49CEDFD2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80F98-9B5D-4851-8B6B-8A4BFCCC608C}"/>
      </w:docPartPr>
      <w:docPartBody>
        <w:p w:rsidR="00000000" w:rsidRDefault="001577AF" w:rsidP="001577AF">
          <w:pPr>
            <w:pStyle w:val="C809CA33F9084BBFA768C49CEDFD21E9"/>
          </w:pPr>
          <w:r w:rsidRPr="00D3068B">
            <w:rPr>
              <w:rStyle w:val="Textodelmarcadordeposicin"/>
            </w:rPr>
            <w:t>Elija un elemento.</w:t>
          </w:r>
        </w:p>
      </w:docPartBody>
    </w:docPart>
    <w:docPart>
      <w:docPartPr>
        <w:name w:val="98C9FBBD74234F4D83D09898C4B6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CDAB-71B9-41F3-A4B3-5D2EEAD2FB79}"/>
      </w:docPartPr>
      <w:docPartBody>
        <w:p w:rsidR="00000000" w:rsidRDefault="001577AF" w:rsidP="001577AF">
          <w:pPr>
            <w:pStyle w:val="98C9FBBD74234F4D83D09898C4B6D319"/>
          </w:pPr>
          <w:r w:rsidRPr="00D3068B">
            <w:rPr>
              <w:rStyle w:val="Textodelmarcadordeposicin"/>
            </w:rPr>
            <w:t>Elija un elemento.</w:t>
          </w:r>
        </w:p>
      </w:docPartBody>
    </w:docPart>
    <w:docPart>
      <w:docPartPr>
        <w:name w:val="1AA0FA2E7ACC4F399EC35A18B099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F6D4-42E1-472C-A760-8452248971B0}"/>
      </w:docPartPr>
      <w:docPartBody>
        <w:p w:rsidR="00000000" w:rsidRDefault="001577AF" w:rsidP="001577AF">
          <w:pPr>
            <w:pStyle w:val="1AA0FA2E7ACC4F399EC35A18B099819F"/>
          </w:pPr>
          <w:r w:rsidRPr="001C3DEA">
            <w:rPr>
              <w:rStyle w:val="Textodelmarcadordeposicin"/>
              <w:color w:val="808080" w:themeColor="background1" w:themeShade="80"/>
            </w:rPr>
            <w:t>Haga clic aquí para escribir una fecha.</w:t>
          </w:r>
        </w:p>
      </w:docPartBody>
    </w:docPart>
    <w:docPart>
      <w:docPartPr>
        <w:name w:val="0D140261B8DF49918174D339B8070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E99A-D402-4708-ADAC-F50DA878034C}"/>
      </w:docPartPr>
      <w:docPartBody>
        <w:p w:rsidR="00000000" w:rsidRDefault="001577AF" w:rsidP="001577AF">
          <w:pPr>
            <w:pStyle w:val="0D140261B8DF49918174D339B807068B"/>
          </w:pPr>
          <w:r w:rsidRPr="001C3DEA">
            <w:rPr>
              <w:rStyle w:val="Textodelmarcadordeposicin"/>
              <w:color w:val="808080" w:themeColor="background1" w:themeShade="80"/>
            </w:rPr>
            <w:t>Haga clic aquí para escribir una fecha.</w:t>
          </w:r>
        </w:p>
      </w:docPartBody>
    </w:docPart>
    <w:docPart>
      <w:docPartPr>
        <w:name w:val="06CF95901B9D48BC9E9A615D9708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6306-2725-4917-88C1-8D158BB39569}"/>
      </w:docPartPr>
      <w:docPartBody>
        <w:p w:rsidR="00000000" w:rsidRDefault="001577AF" w:rsidP="001577AF">
          <w:pPr>
            <w:pStyle w:val="06CF95901B9D48BC9E9A615D970832B4"/>
          </w:pPr>
          <w:r w:rsidRPr="00D3068B">
            <w:rPr>
              <w:rStyle w:val="Textodelmarcadordeposicin"/>
            </w:rPr>
            <w:t>Elija un elemento.</w:t>
          </w:r>
        </w:p>
      </w:docPartBody>
    </w:docPart>
    <w:docPart>
      <w:docPartPr>
        <w:name w:val="153E452C4C5646EEA83249827D83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F603-352D-44BA-B481-7638F7761A21}"/>
      </w:docPartPr>
      <w:docPartBody>
        <w:p w:rsidR="00000000" w:rsidRDefault="001577AF" w:rsidP="001577AF">
          <w:pPr>
            <w:pStyle w:val="153E452C4C5646EEA83249827D83AEC1"/>
          </w:pPr>
          <w:r w:rsidRPr="00D3068B">
            <w:rPr>
              <w:rStyle w:val="Textodelmarcadordeposicin"/>
            </w:rPr>
            <w:t>Elija un elemento.</w:t>
          </w:r>
        </w:p>
      </w:docPartBody>
    </w:docPart>
    <w:docPart>
      <w:docPartPr>
        <w:name w:val="B66C9F0AC30140D98116DDBBC5EB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E07E-21F6-4ABB-AF1D-4E14F9289264}"/>
      </w:docPartPr>
      <w:docPartBody>
        <w:p w:rsidR="00000000" w:rsidRDefault="001577AF" w:rsidP="001577AF">
          <w:pPr>
            <w:pStyle w:val="B66C9F0AC30140D98116DDBBC5EB5084"/>
          </w:pPr>
          <w:r w:rsidRPr="00D3068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77AF"/>
    <w:rsid w:val="001577AF"/>
    <w:rsid w:val="00E8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8719AA78A24B92B9576B76D438E37B">
    <w:name w:val="128719AA78A24B92B9576B76D438E37B"/>
  </w:style>
  <w:style w:type="paragraph" w:customStyle="1" w:styleId="564298D5A28F4291BD58344F0E78D84F">
    <w:name w:val="564298D5A28F4291BD58344F0E78D84F"/>
  </w:style>
  <w:style w:type="paragraph" w:customStyle="1" w:styleId="DEAA4969DF964BC49F0AA9EF260BB939">
    <w:name w:val="DEAA4969DF964BC49F0AA9EF260BB939"/>
  </w:style>
  <w:style w:type="paragraph" w:customStyle="1" w:styleId="F1F42140DA6D4425BA60BCE19061E849">
    <w:name w:val="F1F42140DA6D4425BA60BCE19061E849"/>
  </w:style>
  <w:style w:type="character" w:styleId="Textodelmarcadordeposicin">
    <w:name w:val="Placeholder Text"/>
    <w:basedOn w:val="Fuentedeprrafopredeter"/>
    <w:uiPriority w:val="99"/>
    <w:semiHidden/>
    <w:rsid w:val="001577AF"/>
    <w:rPr>
      <w:color w:val="808080"/>
    </w:rPr>
  </w:style>
  <w:style w:type="paragraph" w:customStyle="1" w:styleId="40BA74F731104F76B56B6B8334D3CCD4">
    <w:name w:val="40BA74F731104F76B56B6B8334D3CCD4"/>
  </w:style>
  <w:style w:type="paragraph" w:customStyle="1" w:styleId="A3EDE05EDE57412CB28975DB6169A4FB">
    <w:name w:val="A3EDE05EDE57412CB28975DB6169A4FB"/>
  </w:style>
  <w:style w:type="paragraph" w:customStyle="1" w:styleId="3D9FAD9E8BB04DDFA5213CF80CA70977">
    <w:name w:val="3D9FAD9E8BB04DDFA5213CF80CA70977"/>
  </w:style>
  <w:style w:type="paragraph" w:customStyle="1" w:styleId="C7FAADF624DC42F4BA4B8DC2656C6CA9">
    <w:name w:val="C7FAADF624DC42F4BA4B8DC2656C6CA9"/>
  </w:style>
  <w:style w:type="paragraph" w:customStyle="1" w:styleId="5E7B7A252E04404FA6E90D5B147D92B7">
    <w:name w:val="5E7B7A252E04404FA6E90D5B147D92B7"/>
  </w:style>
  <w:style w:type="paragraph" w:customStyle="1" w:styleId="498AF3E7E8A942979614B4CC4802CB16">
    <w:name w:val="498AF3E7E8A942979614B4CC4802CB16"/>
  </w:style>
  <w:style w:type="paragraph" w:customStyle="1" w:styleId="9BA70AC4E57D4D3799801628FEB72617">
    <w:name w:val="9BA70AC4E57D4D3799801628FEB72617"/>
  </w:style>
  <w:style w:type="paragraph" w:customStyle="1" w:styleId="4C957841CB1C4500BA80C234C2A5700C">
    <w:name w:val="4C957841CB1C4500BA80C234C2A5700C"/>
  </w:style>
  <w:style w:type="paragraph" w:customStyle="1" w:styleId="D29D7150841548B2860D0C2F46325DF0">
    <w:name w:val="D29D7150841548B2860D0C2F46325DF0"/>
  </w:style>
  <w:style w:type="paragraph" w:customStyle="1" w:styleId="95311612ACD34745A646F536A3E51A23">
    <w:name w:val="95311612ACD34745A646F536A3E51A23"/>
  </w:style>
  <w:style w:type="paragraph" w:customStyle="1" w:styleId="85091F08528D4022A8F3BBD4F96558BC">
    <w:name w:val="85091F08528D4022A8F3BBD4F96558BC"/>
  </w:style>
  <w:style w:type="paragraph" w:customStyle="1" w:styleId="0B3DB113CD1D481E90D30544986850C2">
    <w:name w:val="0B3DB113CD1D481E90D30544986850C2"/>
  </w:style>
  <w:style w:type="paragraph" w:customStyle="1" w:styleId="A88D306F787449C69C012D13B9D363C6">
    <w:name w:val="A88D306F787449C69C012D13B9D363C6"/>
  </w:style>
  <w:style w:type="paragraph" w:customStyle="1" w:styleId="FF05B0919D1D4BB0BD67573CB7E49C31">
    <w:name w:val="FF05B0919D1D4BB0BD67573CB7E49C31"/>
  </w:style>
  <w:style w:type="paragraph" w:customStyle="1" w:styleId="D609817E79F94AE490A441DF36301B13">
    <w:name w:val="D609817E79F94AE490A441DF36301B13"/>
  </w:style>
  <w:style w:type="paragraph" w:customStyle="1" w:styleId="E3D667AA5EBD49E3BB7B69BF37A4A843">
    <w:name w:val="E3D667AA5EBD49E3BB7B69BF37A4A843"/>
  </w:style>
  <w:style w:type="paragraph" w:customStyle="1" w:styleId="C4555E1965964441800AD8821C1C1B16">
    <w:name w:val="C4555E1965964441800AD8821C1C1B16"/>
  </w:style>
  <w:style w:type="paragraph" w:customStyle="1" w:styleId="E8369EBAF57644EDB4FCABCC763D81B6">
    <w:name w:val="E8369EBAF57644EDB4FCABCC763D81B6"/>
  </w:style>
  <w:style w:type="paragraph" w:customStyle="1" w:styleId="E12B0A41B3C14C3182B110F3D693120D">
    <w:name w:val="E12B0A41B3C14C3182B110F3D693120D"/>
  </w:style>
  <w:style w:type="paragraph" w:customStyle="1" w:styleId="67E7250B1C55412483CE7A9F7DFCE568">
    <w:name w:val="67E7250B1C55412483CE7A9F7DFCE568"/>
  </w:style>
  <w:style w:type="paragraph" w:customStyle="1" w:styleId="2A99D7F42A57472C9A129A677F3B5654">
    <w:name w:val="2A99D7F42A57472C9A129A677F3B5654"/>
  </w:style>
  <w:style w:type="paragraph" w:customStyle="1" w:styleId="C809CA33F9084BBFA768C49CEDFD21E9">
    <w:name w:val="C809CA33F9084BBFA768C49CEDFD21E9"/>
    <w:rsid w:val="001577AF"/>
  </w:style>
  <w:style w:type="paragraph" w:customStyle="1" w:styleId="98C9FBBD74234F4D83D09898C4B6D319">
    <w:name w:val="98C9FBBD74234F4D83D09898C4B6D319"/>
    <w:rsid w:val="001577AF"/>
  </w:style>
  <w:style w:type="paragraph" w:customStyle="1" w:styleId="1AA0FA2E7ACC4F399EC35A18B099819F">
    <w:name w:val="1AA0FA2E7ACC4F399EC35A18B099819F"/>
    <w:rsid w:val="001577AF"/>
  </w:style>
  <w:style w:type="paragraph" w:customStyle="1" w:styleId="0D140261B8DF49918174D339B807068B">
    <w:name w:val="0D140261B8DF49918174D339B807068B"/>
    <w:rsid w:val="001577AF"/>
  </w:style>
  <w:style w:type="paragraph" w:customStyle="1" w:styleId="06CF95901B9D48BC9E9A615D970832B4">
    <w:name w:val="06CF95901B9D48BC9E9A615D970832B4"/>
    <w:rsid w:val="001577AF"/>
  </w:style>
  <w:style w:type="paragraph" w:customStyle="1" w:styleId="153E452C4C5646EEA83249827D83AEC1">
    <w:name w:val="153E452C4C5646EEA83249827D83AEC1"/>
    <w:rsid w:val="001577AF"/>
  </w:style>
  <w:style w:type="paragraph" w:customStyle="1" w:styleId="B66C9F0AC30140D98116DDBBC5EB5084">
    <w:name w:val="B66C9F0AC30140D98116DDBBC5EB5084"/>
    <w:rsid w:val="001577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Planificador de viaje</TPFriendlyName>
    <NumericId xmlns="2958f784-0ef9-4616-b22d-512a8cad1f0d">-1</NumericId>
    <BusinessGroup xmlns="2958f784-0ef9-4616-b22d-512a8cad1f0d" xsi:nil="true"/>
    <SourceTitle xmlns="2958f784-0ef9-4616-b22d-512a8cad1f0d">Planificador de viaje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LastPublishResultLookup xmlns="2958f784-0ef9-4616-b22d-512a8cad1f0d" xsi:nil="true"/>
    <PublishStatusLookup xmlns="2958f784-0ef9-4616-b22d-512a8cad1f0d">
      <Value>134901</Value>
      <Value>623784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2009-01-01T00:00:00+00:00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TPComponent xmlns="2958f784-0ef9-4616-b22d-512a8cad1f0d">WORDFiles</TPComponent>
    <Milestone xmlns="2958f784-0ef9-4616-b22d-512a8cad1f0d" xsi:nil="true"/>
    <Description0 xmlns="fb5acd76-e9f3-4601-9d69-91f53ab96ae6" xsi:nil="true"/>
    <Component xmlns="fb5acd76-e9f3-4601-9d69-91f53ab96ae6" xsi:nil="true"/>
    <OriginAsset xmlns="2958f784-0ef9-4616-b22d-512a8cad1f0d" xsi:nil="true"/>
    <AssetId xmlns="2958f784-0ef9-4616-b22d-512a8cad1f0d">TP010256895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2029-05-12T00:00:00+00:00</AssetExpire>
    <DSATActionTaken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120421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D0101-4970-4A2D-B1C8-79C0994BBB8E}"/>
</file>

<file path=customXml/itemProps2.xml><?xml version="1.0" encoding="utf-8"?>
<ds:datastoreItem xmlns:ds="http://schemas.openxmlformats.org/officeDocument/2006/customXml" ds:itemID="{EBFF0C50-249A-4D48-A21A-B6A9015AB3B2}"/>
</file>

<file path=customXml/itemProps3.xml><?xml version="1.0" encoding="utf-8"?>
<ds:datastoreItem xmlns:ds="http://schemas.openxmlformats.org/officeDocument/2006/customXml" ds:itemID="{BC4790D8-15C4-44A4-AA1F-79B6F86DFEAD}"/>
</file>

<file path=customXml/itemProps4.xml><?xml version="1.0" encoding="utf-8"?>
<ds:datastoreItem xmlns:ds="http://schemas.openxmlformats.org/officeDocument/2006/customXml" ds:itemID="{439364BC-DCC2-4F76-9AB7-9D2C8292CDB0}"/>
</file>

<file path=docProps/app.xml><?xml version="1.0" encoding="utf-8"?>
<Properties xmlns="http://schemas.openxmlformats.org/officeDocument/2006/extended-properties" xmlns:vt="http://schemas.openxmlformats.org/officeDocument/2006/docPropsVTypes">
  <Template>Tareas_preparacion_viaje</Template>
  <TotalTime>45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TAREAS DE PREPARACIÓN DE UN VIAJE</vt:lpstr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Planificador de viaje</dc:title>
  <dc:subject/>
  <dc:creator>Beatriz Gonzalez</dc:creator>
  <cp:keywords/>
  <dc:description/>
  <cp:lastModifiedBy>Beatriz Gonzalez</cp:lastModifiedBy>
  <cp:revision>1</cp:revision>
  <cp:lastPrinted>2007-11-21T13:02:00Z</cp:lastPrinted>
  <dcterms:created xsi:type="dcterms:W3CDTF">2007-11-21T12:18:00Z</dcterms:created>
  <dcterms:modified xsi:type="dcterms:W3CDTF">2007-11-21T13:03:00Z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0x010100DE95A0C693CEB341887D38A4A2B58B45040072C752107C5A7B47AA91A1EE638E6F1F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7390100</vt:r8>
  </property>
</Properties>
</file>