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>
            <w:pPr>
              <w:pStyle w:val="Heading1"/>
              <w:outlineLvl w:val="0"/>
            </w:pPr>
            <w:r>
              <w:rPr>
                <w:lang w:val="es-ES"/>
              </w:rPr>
              <w:t xml:space="preserve">Formulario de recibo de donativo </w:t>
            </w:r>
            <w:sdt>
              <w:sdtPr>
                <w:id w:val="86072048"/>
                <w:placeholder>
                  <w:docPart w:val="147430637E3245209E5D4CAD3E88FEE2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organización]</w:t>
                </w:r>
              </w:sdtContent>
            </w:sdt>
          </w:p>
        </w:tc>
      </w:tr>
      <w:tr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>
            <w:pPr>
              <w:pStyle w:val="Heading2"/>
              <w:outlineLvl w:val="1"/>
            </w:pPr>
            <w:r>
              <w:rPr>
                <w:lang w:val="es-ES"/>
              </w:rPr>
              <w:t xml:space="preserve">Si tiene preguntas, póngase en contacto con </w:t>
            </w:r>
            <w:sdt>
              <w:sdtPr>
                <w:id w:val="86071992"/>
                <w:placeholder>
                  <w:docPart w:val="CC48839E83FE4621913689754B46C711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organización]</w:t>
                </w:r>
              </w:sdtContent>
            </w:sdt>
            <w:r>
              <w:rPr>
                <w:lang w:val="es-ES"/>
              </w:rPr>
              <w:t xml:space="preserve"> en el </w:t>
            </w:r>
            <w:sdt>
              <w:sdtPr>
                <w:id w:val="86072020"/>
                <w:placeholder>
                  <w:docPart w:val="5462F60A6F9D44B9B591BD64C1285B94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número de teléfono]</w:t>
                </w:r>
              </w:sdtContent>
            </w:sdt>
            <w:r>
              <w:rPr>
                <w:lang w:val="es-ES"/>
              </w:rPr>
              <w:t>.</w:t>
            </w:r>
          </w:p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Donado por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623552544"/>
                <w:placeholder>
                  <w:docPart w:val="A94EED873E294A78BA3473A5AB50309D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Dirección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623552545"/>
                <w:placeholder>
                  <w:docPart w:val="130ED52D4F7C4C818BE32654CB643812"/>
                </w:placeholder>
                <w:showingPlcHdr/>
              </w:sdtPr>
              <w:sdtContent>
                <w:r>
                  <w:rPr>
                    <w:lang w:val="es-ES"/>
                  </w:rPr>
                  <w:t>[Escriba la dirección]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Ciudad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623552546"/>
                <w:placeholder>
                  <w:docPart w:val="9661A9F559634BE8A1CCDC3B51C13F31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ciudad]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Estado o provincia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623552547"/>
                <w:placeholder>
                  <w:docPart w:val="6C43AAD7A04A48E29B4CDDFC36614585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estado o la provincia]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Código postal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623552548"/>
                <w:placeholder>
                  <w:docPart w:val="42171CA41EA64062801D08B7226A9B7A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código postal]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Teléfono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623552549"/>
                <w:placeholder>
                  <w:docPart w:val="98377BD84C3C43CC8E8D860656FBDB64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número de teléfono con el código de área]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Tipo de donativo</w:t>
            </w:r>
          </w:p>
        </w:tc>
        <w:sdt>
          <w:sdtPr>
            <w:id w:val="623552550"/>
            <w:placeholder>
              <w:docPart w:val="79AF455FF5BD415AB55D44B615A144F3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la información del donativo, como dinero en efectivo, mercancías o servicio]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Descripción</w:t>
            </w:r>
          </w:p>
        </w:tc>
        <w:sdt>
          <w:sdtPr>
            <w:id w:val="623552551"/>
            <w:placeholder>
              <w:docPart w:val="5558B1CE83414E2AAC2DD34805B9B890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los detalles de las mercancías o servicios]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Valor</w:t>
            </w:r>
          </w:p>
        </w:tc>
        <w:sdt>
          <w:sdtPr>
            <w:id w:val="623552552"/>
            <w:placeholder>
              <w:docPart w:val="134A814858284DF0BF08FE047EC52BCC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el valor de las mercancías o servicios]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>
            <w:pPr>
              <w:pStyle w:val="Heading4"/>
              <w:outlineLvl w:val="3"/>
            </w:pPr>
            <w:r>
              <w:rPr>
                <w:lang w:val="es-ES"/>
              </w:rPr>
              <w:t>Muchas gracias por su generosidad y apoyo.</w:t>
            </w:r>
          </w:p>
        </w:tc>
      </w:tr>
    </w:tbl>
    <w:p>
      <w:pPr>
        <w:pStyle w:val="Spacer"/>
      </w:pPr>
    </w:p>
    <w:tbl>
      <w:tblPr>
        <w:tblStyle w:val="TableGrid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>
            <w:pPr>
              <w:pStyle w:val="Heading1"/>
              <w:outlineLvl w:val="0"/>
            </w:pPr>
            <w:r>
              <w:rPr>
                <w:lang w:val="es-ES"/>
              </w:rPr>
              <w:t xml:space="preserve">Formulario de recibo de donativo </w:t>
            </w:r>
            <w:sdt>
              <w:sdtPr>
                <w:id w:val="520842585"/>
                <w:placeholder>
                  <w:docPart w:val="5BE71D74BD6943D392974013C975DFE0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organización]</w:t>
                </w:r>
              </w:sdtContent>
            </w:sdt>
          </w:p>
        </w:tc>
      </w:tr>
      <w:tr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>
            <w:pPr>
              <w:pStyle w:val="Heading2"/>
              <w:outlineLvl w:val="1"/>
            </w:pPr>
            <w:r>
              <w:rPr>
                <w:lang w:val="es-ES"/>
              </w:rPr>
              <w:t xml:space="preserve">Si tiene preguntas, póngase en contacto con </w:t>
            </w:r>
            <w:sdt>
              <w:sdtPr>
                <w:id w:val="520842586"/>
                <w:placeholder>
                  <w:docPart w:val="63E32B66A1404A1FABD9EBAC0D19C403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organización]</w:t>
                </w:r>
              </w:sdtContent>
            </w:sdt>
            <w:r>
              <w:rPr>
                <w:lang w:val="es-ES"/>
              </w:rPr>
              <w:t xml:space="preserve"> en el </w:t>
            </w:r>
            <w:sdt>
              <w:sdtPr>
                <w:id w:val="520842587"/>
                <w:placeholder>
                  <w:docPart w:val="7B4E572F7FAB4C609142FA700E64042E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número de teléfono]</w:t>
                </w:r>
              </w:sdtContent>
            </w:sdt>
            <w:r>
              <w:rPr>
                <w:lang w:val="es-ES"/>
              </w:rPr>
              <w:t>.</w:t>
            </w:r>
          </w:p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Donado por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588"/>
                <w:placeholder>
                  <w:docPart w:val="2E89BA5D78EB4F56BEC0EFF4D5891150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Dirección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589"/>
                <w:placeholder>
                  <w:docPart w:val="DF423A620C9549BEA77B7D1353D304EE"/>
                </w:placeholder>
                <w:showingPlcHdr/>
              </w:sdtPr>
              <w:sdtContent>
                <w:r>
                  <w:rPr>
                    <w:lang w:val="es-ES"/>
                  </w:rPr>
                  <w:t>[Escriba la dirección]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Ciudad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590"/>
                <w:placeholder>
                  <w:docPart w:val="EC9EB99D371E4504B9E4DA2CB4A7C406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ciudad]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Estado o provincia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591"/>
                <w:placeholder>
                  <w:docPart w:val="606FA42731A34EB58C7BF094B27C1172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estado o la provincia]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Código postal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592"/>
                <w:placeholder>
                  <w:docPart w:val="CC039DDC44D646DB9870BAC0D148C097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código postal]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Teléfono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593"/>
                <w:placeholder>
                  <w:docPart w:val="42A60F25CB13409DAFBA5E815E894C93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número de teléfono con el código de área]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Tipo de donativo</w:t>
            </w:r>
          </w:p>
        </w:tc>
        <w:sdt>
          <w:sdtPr>
            <w:id w:val="520842594"/>
            <w:placeholder>
              <w:docPart w:val="7AFFFB40B9284530AB3C4CF426DD5B27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la información del donativo, como dinero en efectivo, mercancías o servicio]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Descripción</w:t>
            </w:r>
          </w:p>
        </w:tc>
        <w:sdt>
          <w:sdtPr>
            <w:id w:val="520842595"/>
            <w:placeholder>
              <w:docPart w:val="272FEC34A7A34393AEE4929D0DC1E85B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los detalles de las mercancías o servicios]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Valor</w:t>
            </w:r>
          </w:p>
        </w:tc>
        <w:sdt>
          <w:sdtPr>
            <w:id w:val="520842596"/>
            <w:placeholder>
              <w:docPart w:val="365C1BA2B0B249478B804C0FF957AD24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el valor de las mercancías o servicios]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>
            <w:pPr>
              <w:pStyle w:val="Heading4"/>
              <w:outlineLvl w:val="3"/>
            </w:pPr>
            <w:r>
              <w:rPr>
                <w:lang w:val="es-ES"/>
              </w:rPr>
              <w:t>Muchas gracias por su generosidad y apoyo.</w:t>
            </w:r>
          </w:p>
        </w:tc>
      </w:tr>
      <w:tr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>
            <w:pPr>
              <w:pStyle w:val="Heading1"/>
              <w:outlineLvl w:val="0"/>
            </w:pPr>
            <w:r>
              <w:lastRenderedPageBreak/>
              <w:rPr>
                <w:lang w:val="es-ES"/>
              </w:rPr>
              <w:t xml:space="preserve">Formulario de recibo de donativo </w:t>
            </w:r>
            <w:sdt>
              <w:sdtPr>
                <w:id w:val="520842597"/>
                <w:placeholder>
                  <w:docPart w:val="D202CF985C90429D954984E664E45076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organización]</w:t>
                </w:r>
              </w:sdtContent>
            </w:sdt>
          </w:p>
        </w:tc>
      </w:tr>
      <w:tr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>
            <w:pPr>
              <w:pStyle w:val="Heading2"/>
              <w:outlineLvl w:val="1"/>
            </w:pPr>
            <w:r>
              <w:rPr>
                <w:lang w:val="es-ES"/>
              </w:rPr>
              <w:t xml:space="preserve">Si tiene preguntas, póngase en contacto con </w:t>
            </w:r>
            <w:sdt>
              <w:sdtPr>
                <w:id w:val="520842598"/>
                <w:placeholder>
                  <w:docPart w:val="72672B95448146A5BDBB1628E606ACF2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organización]</w:t>
                </w:r>
              </w:sdtContent>
            </w:sdt>
            <w:r>
              <w:rPr>
                <w:lang w:val="es-ES"/>
              </w:rPr>
              <w:t xml:space="preserve"> en el </w:t>
            </w:r>
            <w:sdt>
              <w:sdtPr>
                <w:id w:val="520842599"/>
                <w:placeholder>
                  <w:docPart w:val="7F1D7A7753CB4D82B1D145EEE3D99766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número de teléfono]</w:t>
                </w:r>
              </w:sdtContent>
            </w:sdt>
            <w:r>
              <w:rPr>
                <w:lang w:val="es-ES"/>
              </w:rPr>
              <w:t>.</w:t>
            </w:r>
          </w:p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Donado por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00"/>
                <w:placeholder>
                  <w:docPart w:val="A5BBEC5561714B10987BC67A7B2C3913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Dirección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01"/>
                <w:placeholder>
                  <w:docPart w:val="C773A6E183144C8D99C6C2A057307FFD"/>
                </w:placeholder>
                <w:showingPlcHdr/>
              </w:sdtPr>
              <w:sdtContent>
                <w:r>
                  <w:rPr>
                    <w:lang w:val="es-ES"/>
                  </w:rPr>
                  <w:t>[Escriba la dirección]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Ciudad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02"/>
                <w:placeholder>
                  <w:docPart w:val="FAE3F05047FF48D18E68870A168D2CEB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ciudad]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Estado o provincia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03"/>
                <w:placeholder>
                  <w:docPart w:val="01ACDAB6864742A6A5DEC5449DF5BAAE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estado o la provincia]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Código postal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04"/>
                <w:placeholder>
                  <w:docPart w:val="0ECB8D9CC1634A39B4374E942C3F2315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código postal]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Teléfono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05"/>
                <w:placeholder>
                  <w:docPart w:val="CCFBF970FBFA498A9872BB439C8F806F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número de teléfono con el código de área]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Tipo de donativo</w:t>
            </w:r>
          </w:p>
        </w:tc>
        <w:sdt>
          <w:sdtPr>
            <w:id w:val="520842606"/>
            <w:placeholder>
              <w:docPart w:val="6D4AA651EB3E4F998BC3A286C33B15F9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la información del donativo, como dinero en efectivo, mercancías o servicio]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Descripción</w:t>
            </w:r>
          </w:p>
        </w:tc>
        <w:sdt>
          <w:sdtPr>
            <w:id w:val="520842607"/>
            <w:placeholder>
              <w:docPart w:val="02E7D70AD2564DBFB3496CE918E3AB82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los detalles de las mercancías o servicios]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Valor</w:t>
            </w:r>
          </w:p>
        </w:tc>
        <w:sdt>
          <w:sdtPr>
            <w:id w:val="520842608"/>
            <w:placeholder>
              <w:docPart w:val="BB74DC5FC07F4D6093131F0EE1C3DE65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el valor de las mercancías o servicios]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>
            <w:pPr>
              <w:pStyle w:val="Heading4"/>
              <w:outlineLvl w:val="3"/>
            </w:pPr>
            <w:r>
              <w:rPr>
                <w:lang w:val="es-ES"/>
              </w:rPr>
              <w:t>Muchas gracias por su generosidad y apoyo.</w:t>
            </w:r>
          </w:p>
        </w:tc>
      </w:tr>
    </w:tbl>
    <w:p>
      <w:pPr>
        <w:pStyle w:val="Spacer"/>
      </w:pPr>
    </w:p>
    <w:tbl>
      <w:tblPr>
        <w:tblStyle w:val="TableGrid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>
            <w:pPr>
              <w:pStyle w:val="Heading1"/>
              <w:outlineLvl w:val="0"/>
            </w:pPr>
            <w:r>
              <w:rPr>
                <w:lang w:val="es-ES"/>
              </w:rPr>
              <w:t xml:space="preserve">Formulario de recibo de donativo </w:t>
            </w:r>
            <w:sdt>
              <w:sdtPr>
                <w:id w:val="520842609"/>
                <w:placeholder>
                  <w:docPart w:val="B223AB8C8AEB4B95B28CC66A05287BAE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organización]</w:t>
                </w:r>
              </w:sdtContent>
            </w:sdt>
          </w:p>
        </w:tc>
      </w:tr>
      <w:tr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>
            <w:pPr>
              <w:pStyle w:val="Heading2"/>
              <w:outlineLvl w:val="1"/>
            </w:pPr>
            <w:r>
              <w:rPr>
                <w:lang w:val="es-ES"/>
              </w:rPr>
              <w:t xml:space="preserve">Si tiene preguntas, póngase en contacto con </w:t>
            </w:r>
            <w:sdt>
              <w:sdtPr>
                <w:id w:val="520842610"/>
                <w:placeholder>
                  <w:docPart w:val="82FFF943BC10425A8210485B72F4574E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organización]</w:t>
                </w:r>
              </w:sdtContent>
            </w:sdt>
            <w:r>
              <w:rPr>
                <w:lang w:val="es-ES"/>
              </w:rPr>
              <w:t xml:space="preserve"> en el </w:t>
            </w:r>
            <w:sdt>
              <w:sdtPr>
                <w:id w:val="520842611"/>
                <w:placeholder>
                  <w:docPart w:val="5C5F62A85EFE4CA48998E9AF7ED280AD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número de teléfono]</w:t>
                </w:r>
              </w:sdtContent>
            </w:sdt>
            <w:r>
              <w:rPr>
                <w:lang w:val="es-ES"/>
              </w:rPr>
              <w:t>.</w:t>
            </w:r>
          </w:p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Donado por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12"/>
                <w:placeholder>
                  <w:docPart w:val="DA4BBA9E71B840DE8AEBFCA13A951DF7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Dirección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13"/>
                <w:placeholder>
                  <w:docPart w:val="F491D14BDB20405B9A4EAA680252D28E"/>
                </w:placeholder>
                <w:showingPlcHdr/>
              </w:sdtPr>
              <w:sdtContent>
                <w:r>
                  <w:rPr>
                    <w:lang w:val="es-ES"/>
                  </w:rPr>
                  <w:t>[Escriba la dirección]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Ciudad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14"/>
                <w:placeholder>
                  <w:docPart w:val="F9556ED1CB464A41BD2527AF3B17BAFC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ciudad]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Estado o provincia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15"/>
                <w:placeholder>
                  <w:docPart w:val="EE574364229B4A6BA5F8C9E91D38A3B4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estado o la provincia]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Código postal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16"/>
                <w:placeholder>
                  <w:docPart w:val="1554F0D6006044B2813A5E4DFF5B3FD5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código postal]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Teléfono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17"/>
                <w:placeholder>
                  <w:docPart w:val="15BB173E75B84DA5B244FA0A269B94C6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número de teléfono con el código de área]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Tipo de donativo</w:t>
            </w:r>
          </w:p>
        </w:tc>
        <w:sdt>
          <w:sdtPr>
            <w:id w:val="520842618"/>
            <w:placeholder>
              <w:docPart w:val="96D12FE50C3E49ECB90FC0A1BB8F16A4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la información del donativo, como dinero en efectivo, mercancías o servicio]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Descripción</w:t>
            </w:r>
          </w:p>
        </w:tc>
        <w:sdt>
          <w:sdtPr>
            <w:id w:val="520842619"/>
            <w:placeholder>
              <w:docPart w:val="5448230CEA0A4F61A298C42F9C1CB2A2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los detalles de las mercancías o servicios]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Valor</w:t>
            </w:r>
          </w:p>
        </w:tc>
        <w:sdt>
          <w:sdtPr>
            <w:id w:val="520842620"/>
            <w:placeholder>
              <w:docPart w:val="F0AE0DF959064D0A8B1EF1D67758C0F3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el valor de las mercancías o servicios]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>
            <w:pPr>
              <w:pStyle w:val="Heading4"/>
              <w:outlineLvl w:val="3"/>
            </w:pPr>
            <w:r>
              <w:rPr>
                <w:lang w:val="es-ES"/>
              </w:rPr>
              <w:t>Muchas gracias por su generosidad y apoyo.</w:t>
            </w:r>
          </w:p>
        </w:tc>
      </w:tr>
      <w:tr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>
            <w:pPr>
              <w:pStyle w:val="Heading1"/>
              <w:outlineLvl w:val="0"/>
            </w:pPr>
            <w:r>
              <w:lastRenderedPageBreak/>
              <w:rPr>
                <w:lang w:val="es-ES"/>
              </w:rPr>
              <w:t xml:space="preserve">Formulario de recibo de donativo </w:t>
            </w:r>
            <w:sdt>
              <w:sdtPr>
                <w:id w:val="520842621"/>
                <w:placeholder>
                  <w:docPart w:val="3DE0BAE509034B0DB19ED94CA543D1C5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organización]</w:t>
                </w:r>
              </w:sdtContent>
            </w:sdt>
          </w:p>
        </w:tc>
      </w:tr>
      <w:tr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>
            <w:pPr>
              <w:pStyle w:val="Heading2"/>
              <w:outlineLvl w:val="1"/>
            </w:pPr>
            <w:r>
              <w:rPr>
                <w:lang w:val="es-ES"/>
              </w:rPr>
              <w:t xml:space="preserve">Si tiene preguntas, póngase en contacto con </w:t>
            </w:r>
            <w:sdt>
              <w:sdtPr>
                <w:id w:val="520842622"/>
                <w:placeholder>
                  <w:docPart w:val="1DF3F0566EA6488FACED81C32A976EAD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organización]</w:t>
                </w:r>
              </w:sdtContent>
            </w:sdt>
            <w:r>
              <w:rPr>
                <w:lang w:val="es-ES"/>
              </w:rPr>
              <w:t xml:space="preserve"> en el </w:t>
            </w:r>
            <w:sdt>
              <w:sdtPr>
                <w:id w:val="520842623"/>
                <w:placeholder>
                  <w:docPart w:val="26D6685310CB46CC9055DD46FE96BA42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número de teléfono]</w:t>
                </w:r>
              </w:sdtContent>
            </w:sdt>
            <w:r>
              <w:rPr>
                <w:lang w:val="es-ES"/>
              </w:rPr>
              <w:t>.</w:t>
            </w:r>
          </w:p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Donado por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24"/>
                <w:placeholder>
                  <w:docPart w:val="2D0B5C37934E49CEA57CA9D56AEA9C72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Dirección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25"/>
                <w:placeholder>
                  <w:docPart w:val="767CAE1E2E3E4AE0A0FD1765970C75D7"/>
                </w:placeholder>
                <w:showingPlcHdr/>
              </w:sdtPr>
              <w:sdtContent>
                <w:r>
                  <w:rPr>
                    <w:lang w:val="es-ES"/>
                  </w:rPr>
                  <w:t>[Escriba la dirección]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Ciudad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26"/>
                <w:placeholder>
                  <w:docPart w:val="F370BFEBF65741DE807E00BB67CC49D2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ciudad]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Estado o provincia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27"/>
                <w:placeholder>
                  <w:docPart w:val="7355FC05D3B845288D7F3998ECBDF43A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estado o la provincia]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Código postal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28"/>
                <w:placeholder>
                  <w:docPart w:val="DFE1F70AEF8C49A68D105AB11B41D68F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código postal]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Teléfono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29"/>
                <w:placeholder>
                  <w:docPart w:val="ABBC16F8E60A46FCBF2C4F6CE8E65E27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número de teléfono con el código de área]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Tipo de donativo</w:t>
            </w:r>
          </w:p>
        </w:tc>
        <w:sdt>
          <w:sdtPr>
            <w:id w:val="520842630"/>
            <w:placeholder>
              <w:docPart w:val="4E5E0220F20340C8BA50DD81BB49DC50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la información del donativo, como dinero en efectivo, mercancías o servicio]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Descripción</w:t>
            </w:r>
          </w:p>
        </w:tc>
        <w:sdt>
          <w:sdtPr>
            <w:id w:val="520842631"/>
            <w:placeholder>
              <w:docPart w:val="C3AC7EA0B53947FEA844BBA9C7CFE844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los detalles de las mercancías o servicios]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Valor</w:t>
            </w:r>
          </w:p>
        </w:tc>
        <w:sdt>
          <w:sdtPr>
            <w:id w:val="520842632"/>
            <w:placeholder>
              <w:docPart w:val="BD2327349D2D4F4F87603D01A5E85318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el valor de las mercancías o servicios]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>
            <w:pPr>
              <w:pStyle w:val="Heading4"/>
              <w:outlineLvl w:val="3"/>
            </w:pPr>
            <w:r>
              <w:rPr>
                <w:lang w:val="es-ES"/>
              </w:rPr>
              <w:t>Muchas gracias por su generosidad y apoyo.</w:t>
            </w:r>
          </w:p>
        </w:tc>
      </w:tr>
    </w:tbl>
    <w:p>
      <w:pPr>
        <w:pStyle w:val="Spacer"/>
      </w:pPr>
    </w:p>
    <w:tbl>
      <w:tblPr>
        <w:tblStyle w:val="TableGrid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>
            <w:pPr>
              <w:pStyle w:val="Heading1"/>
              <w:outlineLvl w:val="0"/>
            </w:pPr>
            <w:r>
              <w:rPr>
                <w:lang w:val="es-ES"/>
              </w:rPr>
              <w:t xml:space="preserve">Formulario de recibo de donativo </w:t>
            </w:r>
            <w:sdt>
              <w:sdtPr>
                <w:id w:val="520842633"/>
                <w:placeholder>
                  <w:docPart w:val="21E2412472B9480EBF43FEB0A54A2A8A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organización]</w:t>
                </w:r>
              </w:sdtContent>
            </w:sdt>
          </w:p>
        </w:tc>
      </w:tr>
      <w:tr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>
            <w:pPr>
              <w:pStyle w:val="Heading2"/>
              <w:outlineLvl w:val="1"/>
            </w:pPr>
            <w:r>
              <w:rPr>
                <w:lang w:val="es-ES"/>
              </w:rPr>
              <w:t xml:space="preserve">Si tiene preguntas, póngase en contacto con </w:t>
            </w:r>
            <w:sdt>
              <w:sdtPr>
                <w:id w:val="520842634"/>
                <w:placeholder>
                  <w:docPart w:val="2CCA64DE7F634469A37D5496A90B705A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organización]</w:t>
                </w:r>
              </w:sdtContent>
            </w:sdt>
            <w:r>
              <w:rPr>
                <w:lang w:val="es-ES"/>
              </w:rPr>
              <w:t xml:space="preserve"> en el </w:t>
            </w:r>
            <w:sdt>
              <w:sdtPr>
                <w:id w:val="520842635"/>
                <w:placeholder>
                  <w:docPart w:val="CBC5562E3612426E83EA563FE2C1B937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número de teléfono]</w:t>
                </w:r>
              </w:sdtContent>
            </w:sdt>
            <w:r>
              <w:rPr>
                <w:lang w:val="es-ES"/>
              </w:rPr>
              <w:t>.</w:t>
            </w:r>
          </w:p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Donado por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36"/>
                <w:placeholder>
                  <w:docPart w:val="978D579DC630463B94D3D10AB1F012F4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Dirección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37"/>
                <w:placeholder>
                  <w:docPart w:val="A7622B97E46D4BC8B6D8C04DC4BF870E"/>
                </w:placeholder>
                <w:showingPlcHdr/>
              </w:sdtPr>
              <w:sdtContent>
                <w:r>
                  <w:rPr>
                    <w:lang w:val="es-ES"/>
                  </w:rPr>
                  <w:t>[Escriba la dirección]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Ciudad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38"/>
                <w:placeholder>
                  <w:docPart w:val="5418FFAF0AF649C0AFA2BB33334CD32D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nombre de la ciudad]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Estado o provincia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39"/>
                <w:placeholder>
                  <w:docPart w:val="B4D6788D9EF14C188D1E10D2CC7F4DD7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estado o la provincia]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Código postal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40"/>
                <w:placeholder>
                  <w:docPart w:val="B28635AAD597408994D3F3C3B6F2B1DB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código postal]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Teléfono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sdt>
              <w:sdtPr>
                <w:id w:val="520842641"/>
                <w:placeholder>
                  <w:docPart w:val="DC29CC1AEED54846BF38A31234FC33D6"/>
                </w:placeholder>
                <w:showingPlcHdr/>
              </w:sdtPr>
              <w:sdtContent>
                <w:r>
                  <w:rPr>
                    <w:lang w:val="es-ES"/>
                  </w:rPr>
                  <w:t>[Escriba el número de teléfono con el código de área]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Tipo de donativo</w:t>
            </w:r>
          </w:p>
        </w:tc>
        <w:sdt>
          <w:sdtPr>
            <w:id w:val="520842642"/>
            <w:placeholder>
              <w:docPart w:val="74D06AE71FEA4E67B85F6333DF6B3A21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la información del donativo, como dinero en efectivo, mercancías o servicio]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Descripción</w:t>
            </w:r>
          </w:p>
        </w:tc>
        <w:sdt>
          <w:sdtPr>
            <w:id w:val="520842643"/>
            <w:placeholder>
              <w:docPart w:val="194ACFAF57D14A20B30D74B71A0F4BF8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los detalles de las mercancías o servicios]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>
            <w:pPr>
              <w:pStyle w:val="Heading3"/>
              <w:outlineLvl w:val="2"/>
            </w:pPr>
            <w:r>
              <w:rPr>
                <w:lang w:val="es-ES"/>
              </w:rPr>
              <w:t>Valor</w:t>
            </w:r>
          </w:p>
        </w:tc>
        <w:sdt>
          <w:sdtPr>
            <w:id w:val="520842644"/>
            <w:placeholder>
              <w:docPart w:val="3E0530D115E24BFCBA44B9D0D28DF6E8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>
                <w:r>
                  <w:rPr>
                    <w:lang w:val="es-ES"/>
                  </w:rPr>
                  <w:t>[Escriba el valor de las mercancías o servicios]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/>
        </w:tc>
      </w:tr>
      <w:tr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>
            <w:pPr>
              <w:pStyle w:val="Heading4"/>
              <w:outlineLvl w:val="3"/>
            </w:pPr>
            <w:r>
              <w:rPr>
                <w:lang w:val="es-ES"/>
              </w:rPr>
              <w:t>Muchas gracias por su generosidad y apoyo.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stylePaneFormatFilter w:val="1028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encabezado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encabezado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encabezado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encabezado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a con cuadrícula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Texto del globo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Carácter de globo de texto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Carácter de encabezado 1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Carácter de encabezado 2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Carácter de encabezado 3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Carácter de encabezado 4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eparador"/>
    <w:basedOn w:val="Normal"/>
    <w:qFormat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430637E3245209E5D4CAD3E88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9275-9EE1-450F-9D56-BED6EABD07CF}"/>
      </w:docPartPr>
      <w:docPartBody>
        <w:p>
          <w:pPr>
            <w:pStyle w:val="147430637E3245209E5D4CAD3E88FEE2"/>
          </w:pPr>
          <w:r>
            <w:rPr>
              <w:lang w:val="es-ES"/>
            </w:rPr>
            <w:t>[Escriba el nombre de la organización]</w:t>
          </w:r>
        </w:p>
      </w:docPartBody>
    </w:docPart>
    <w:docPart>
      <w:docPartPr>
        <w:name w:val="CC48839E83FE4621913689754B46C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77A8-1D74-4CA9-8235-D25E8ECCA0B4}"/>
      </w:docPartPr>
      <w:docPartBody>
        <w:p>
          <w:pPr>
            <w:pStyle w:val="CC48839E83FE4621913689754B46C711"/>
          </w:pPr>
          <w:r>
            <w:rPr>
              <w:lang w:val="es-ES"/>
            </w:rPr>
            <w:t>[Escriba el nombre de la organización]</w:t>
          </w:r>
        </w:p>
      </w:docPartBody>
    </w:docPart>
    <w:docPart>
      <w:docPartPr>
        <w:name w:val="5462F60A6F9D44B9B591BD64C128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3E4E-79D6-48B6-BE1A-2D01971ECBEF}"/>
      </w:docPartPr>
      <w:docPartBody>
        <w:p>
          <w:pPr>
            <w:pStyle w:val="5462F60A6F9D44B9B591BD64C1285B94"/>
          </w:pPr>
          <w:r>
            <w:rPr>
              <w:lang w:val="es-ES"/>
            </w:rPr>
            <w:t>[Escriba el número de teléfono]</w:t>
          </w:r>
        </w:p>
      </w:docPartBody>
    </w:docPart>
    <w:docPart>
      <w:docPartPr>
        <w:name w:val="A94EED873E294A78BA3473A5AB50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783A-78EB-404D-91A2-22C9DDB2809B}"/>
      </w:docPartPr>
      <w:docPartBody>
        <w:p>
          <w:pPr>
            <w:pStyle w:val="A94EED873E294A78BA3473A5AB50309D"/>
          </w:pPr>
          <w:r>
            <w:rPr>
              <w:lang w:val="es-ES"/>
            </w:rPr>
            <w:t>[Escriba el nombre]</w:t>
          </w:r>
        </w:p>
      </w:docPartBody>
    </w:docPart>
    <w:docPart>
      <w:docPartPr>
        <w:name w:val="130ED52D4F7C4C818BE32654CB64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B6B3-8975-41C5-AA8C-71640FD1D0FC}"/>
      </w:docPartPr>
      <w:docPartBody>
        <w:p>
          <w:pPr>
            <w:pStyle w:val="130ED52D4F7C4C818BE32654CB643812"/>
          </w:pPr>
          <w:r>
            <w:rPr>
              <w:lang w:val="es-ES"/>
            </w:rPr>
            <w:t>[Escriba la dirección]</w:t>
          </w:r>
        </w:p>
      </w:docPartBody>
    </w:docPart>
    <w:docPart>
      <w:docPartPr>
        <w:name w:val="9661A9F559634BE8A1CCDC3B51C1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E91DA-C061-4F28-ADD8-1FF52EAA362E}"/>
      </w:docPartPr>
      <w:docPartBody>
        <w:p>
          <w:pPr>
            <w:pStyle w:val="9661A9F559634BE8A1CCDC3B51C13F31"/>
          </w:pPr>
          <w:r>
            <w:rPr>
              <w:lang w:val="es-ES"/>
            </w:rPr>
            <w:t>[Escriba el nombre de la ciudad]</w:t>
          </w:r>
        </w:p>
      </w:docPartBody>
    </w:docPart>
    <w:docPart>
      <w:docPartPr>
        <w:name w:val="6C43AAD7A04A48E29B4CDDFC3661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D8948-A005-42DF-9FEB-AE40E69D707A}"/>
      </w:docPartPr>
      <w:docPartBody>
        <w:p>
          <w:pPr>
            <w:pStyle w:val="6C43AAD7A04A48E29B4CDDFC36614585"/>
          </w:pPr>
          <w:r>
            <w:rPr>
              <w:lang w:val="es-ES"/>
            </w:rPr>
            <w:t>[Escriba el estado o la provincia]</w:t>
          </w:r>
        </w:p>
      </w:docPartBody>
    </w:docPart>
    <w:docPart>
      <w:docPartPr>
        <w:name w:val="42171CA41EA64062801D08B7226A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A5A2-D19C-4D50-9D6D-6AD1A4604F59}"/>
      </w:docPartPr>
      <w:docPartBody>
        <w:p>
          <w:pPr>
            <w:pStyle w:val="42171CA41EA64062801D08B7226A9B7A"/>
          </w:pPr>
          <w:r>
            <w:rPr>
              <w:lang w:val="es-ES"/>
            </w:rPr>
            <w:t>[Escriba el código postal]</w:t>
          </w:r>
        </w:p>
      </w:docPartBody>
    </w:docPart>
    <w:docPart>
      <w:docPartPr>
        <w:name w:val="98377BD84C3C43CC8E8D860656FB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C7C4-39BF-4300-9270-A75EBB074A7A}"/>
      </w:docPartPr>
      <w:docPartBody>
        <w:p>
          <w:pPr>
            <w:pStyle w:val="98377BD84C3C43CC8E8D860656FBDB64"/>
          </w:pPr>
          <w:r>
            <w:rPr>
              <w:lang w:val="es-ES"/>
            </w:rPr>
            <w:t>[Escriba el número de teléfono con el código de área]</w:t>
          </w:r>
        </w:p>
      </w:docPartBody>
    </w:docPart>
    <w:docPart>
      <w:docPartPr>
        <w:name w:val="79AF455FF5BD415AB55D44B615A1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819F-0FD2-4189-B9CE-34F12747C12D}"/>
      </w:docPartPr>
      <w:docPartBody>
        <w:p>
          <w:pPr>
            <w:pStyle w:val="79AF455FF5BD415AB55D44B615A144F3"/>
          </w:pPr>
          <w:r>
            <w:rPr>
              <w:lang w:val="es-ES"/>
            </w:rPr>
            <w:t>[Escriba la información del donativo, como dinero en efectivo, mercancías o servicio]</w:t>
          </w:r>
        </w:p>
      </w:docPartBody>
    </w:docPart>
    <w:docPart>
      <w:docPartPr>
        <w:name w:val="5558B1CE83414E2AAC2DD34805B9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7CB49-D451-4B92-B408-A822551B096D}"/>
      </w:docPartPr>
      <w:docPartBody>
        <w:p>
          <w:pPr>
            <w:pStyle w:val="5558B1CE83414E2AAC2DD34805B9B890"/>
          </w:pPr>
          <w:r>
            <w:rPr>
              <w:lang w:val="es-ES"/>
            </w:rPr>
            <w:t>[Escriba los detalles de las mercancías o servicios]</w:t>
          </w:r>
        </w:p>
      </w:docPartBody>
    </w:docPart>
    <w:docPart>
      <w:docPartPr>
        <w:name w:val="134A814858284DF0BF08FE047EC5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39E4-4201-4DE2-8532-2E5F556706E8}"/>
      </w:docPartPr>
      <w:docPartBody>
        <w:p>
          <w:pPr>
            <w:pStyle w:val="134A814858284DF0BF08FE047EC52BCC"/>
          </w:pPr>
          <w:r>
            <w:rPr>
              <w:lang w:val="es-ES"/>
            </w:rPr>
            <w:t>[Escriba el valor de las mercancías o servicios]</w:t>
          </w:r>
        </w:p>
      </w:docPartBody>
    </w:docPart>
    <w:docPart>
      <w:docPartPr>
        <w:name w:val="5BE71D74BD6943D392974013C975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727A-2771-45A6-B0A3-DE969BECBE32}"/>
      </w:docPartPr>
      <w:docPartBody>
        <w:p>
          <w:pPr>
            <w:pStyle w:val="5BE71D74BD6943D392974013C975DFE0"/>
          </w:pPr>
          <w:r>
            <w:rPr>
              <w:lang w:val="es-ES"/>
            </w:rPr>
            <w:t>[Escriba el nombre de la organización]</w:t>
          </w:r>
        </w:p>
      </w:docPartBody>
    </w:docPart>
    <w:docPart>
      <w:docPartPr>
        <w:name w:val="63E32B66A1404A1FABD9EBAC0D19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939C-1820-4B57-8503-CF0BD787477A}"/>
      </w:docPartPr>
      <w:docPartBody>
        <w:p>
          <w:pPr>
            <w:pStyle w:val="63E32B66A1404A1FABD9EBAC0D19C403"/>
          </w:pPr>
          <w:r>
            <w:rPr>
              <w:lang w:val="es-ES"/>
            </w:rPr>
            <w:t>[Escriba el nombre de la organización]</w:t>
          </w:r>
        </w:p>
      </w:docPartBody>
    </w:docPart>
    <w:docPart>
      <w:docPartPr>
        <w:name w:val="7B4E572F7FAB4C609142FA700E640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43D9-4BED-4E8C-B3A9-7FACCC2E0CC2}"/>
      </w:docPartPr>
      <w:docPartBody>
        <w:p>
          <w:pPr>
            <w:pStyle w:val="7B4E572F7FAB4C609142FA700E64042E"/>
          </w:pPr>
          <w:r>
            <w:rPr>
              <w:lang w:val="es-ES"/>
            </w:rPr>
            <w:t>[Escriba el número de teléfono]</w:t>
          </w:r>
        </w:p>
      </w:docPartBody>
    </w:docPart>
    <w:docPart>
      <w:docPartPr>
        <w:name w:val="2E89BA5D78EB4F56BEC0EFF4D589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0E16-EF00-41E4-B8FA-66706D23F3A5}"/>
      </w:docPartPr>
      <w:docPartBody>
        <w:p>
          <w:pPr>
            <w:pStyle w:val="2E89BA5D78EB4F56BEC0EFF4D5891150"/>
          </w:pPr>
          <w:r>
            <w:rPr>
              <w:lang w:val="es-ES"/>
            </w:rPr>
            <w:t>[Escriba el nombre]</w:t>
          </w:r>
        </w:p>
      </w:docPartBody>
    </w:docPart>
    <w:docPart>
      <w:docPartPr>
        <w:name w:val="DF423A620C9549BEA77B7D1353D3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03F2-0956-497D-9B60-8A5CD9A38742}"/>
      </w:docPartPr>
      <w:docPartBody>
        <w:p>
          <w:pPr>
            <w:pStyle w:val="DF423A620C9549BEA77B7D1353D304EE"/>
          </w:pPr>
          <w:r>
            <w:rPr>
              <w:lang w:val="es-ES"/>
            </w:rPr>
            <w:t>[Escriba la dirección]</w:t>
          </w:r>
        </w:p>
      </w:docPartBody>
    </w:docPart>
    <w:docPart>
      <w:docPartPr>
        <w:name w:val="EC9EB99D371E4504B9E4DA2CB4A7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02BC-DA87-4DBC-B731-1F60E2777208}"/>
      </w:docPartPr>
      <w:docPartBody>
        <w:p>
          <w:pPr>
            <w:pStyle w:val="EC9EB99D371E4504B9E4DA2CB4A7C406"/>
          </w:pPr>
          <w:r>
            <w:rPr>
              <w:lang w:val="es-ES"/>
            </w:rPr>
            <w:t>[Escriba el nombre de la ciudad]</w:t>
          </w:r>
        </w:p>
      </w:docPartBody>
    </w:docPart>
    <w:docPart>
      <w:docPartPr>
        <w:name w:val="606FA42731A34EB58C7BF094B27C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6B0CF-E720-4860-A9CD-D242B19F6CAF}"/>
      </w:docPartPr>
      <w:docPartBody>
        <w:p>
          <w:pPr>
            <w:pStyle w:val="606FA42731A34EB58C7BF094B27C1172"/>
          </w:pPr>
          <w:r>
            <w:rPr>
              <w:lang w:val="es-ES"/>
            </w:rPr>
            <w:t>[Escriba el estado o la provincia]</w:t>
          </w:r>
        </w:p>
      </w:docPartBody>
    </w:docPart>
    <w:docPart>
      <w:docPartPr>
        <w:name w:val="CC039DDC44D646DB9870BAC0D148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FB52-3060-498C-8C76-2E34A449D8D0}"/>
      </w:docPartPr>
      <w:docPartBody>
        <w:p>
          <w:pPr>
            <w:pStyle w:val="CC039DDC44D646DB9870BAC0D148C097"/>
          </w:pPr>
          <w:r>
            <w:rPr>
              <w:lang w:val="es-ES"/>
            </w:rPr>
            <w:t>[Escriba el código postal]</w:t>
          </w:r>
        </w:p>
      </w:docPartBody>
    </w:docPart>
    <w:docPart>
      <w:docPartPr>
        <w:name w:val="42A60F25CB13409DAFBA5E815E89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685F-1770-4DFD-9007-0A28E67F6F26}"/>
      </w:docPartPr>
      <w:docPartBody>
        <w:p>
          <w:pPr>
            <w:pStyle w:val="42A60F25CB13409DAFBA5E815E894C93"/>
          </w:pPr>
          <w:r>
            <w:rPr>
              <w:lang w:val="es-ES"/>
            </w:rPr>
            <w:t>[Escriba el número de teléfono con el código de área]</w:t>
          </w:r>
        </w:p>
      </w:docPartBody>
    </w:docPart>
    <w:docPart>
      <w:docPartPr>
        <w:name w:val="7AFFFB40B9284530AB3C4CF426DD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7548-AE19-44FE-A9DE-2BE670F3CB28}"/>
      </w:docPartPr>
      <w:docPartBody>
        <w:p>
          <w:pPr>
            <w:pStyle w:val="7AFFFB40B9284530AB3C4CF426DD5B27"/>
          </w:pPr>
          <w:r>
            <w:rPr>
              <w:lang w:val="es-ES"/>
            </w:rPr>
            <w:t>[Escriba la información del donativo, como dinero en efectivo, mercancías o servicio]</w:t>
          </w:r>
        </w:p>
      </w:docPartBody>
    </w:docPart>
    <w:docPart>
      <w:docPartPr>
        <w:name w:val="272FEC34A7A34393AEE4929D0DC1E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6823-C904-47BF-AA83-52A586ED6A5B}"/>
      </w:docPartPr>
      <w:docPartBody>
        <w:p>
          <w:pPr>
            <w:pStyle w:val="272FEC34A7A34393AEE4929D0DC1E85B"/>
          </w:pPr>
          <w:r>
            <w:rPr>
              <w:lang w:val="es-ES"/>
            </w:rPr>
            <w:t>[Escriba los detalles de las mercancías o servicios]</w:t>
          </w:r>
        </w:p>
      </w:docPartBody>
    </w:docPart>
    <w:docPart>
      <w:docPartPr>
        <w:name w:val="365C1BA2B0B249478B804C0FF957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6056-FD7A-4383-9333-6F139976FD5C}"/>
      </w:docPartPr>
      <w:docPartBody>
        <w:p>
          <w:pPr>
            <w:pStyle w:val="365C1BA2B0B249478B804C0FF957AD24"/>
          </w:pPr>
          <w:r>
            <w:rPr>
              <w:lang w:val="es-ES"/>
            </w:rPr>
            <w:t>[Escriba el valor de las mercancías o servicios]</w:t>
          </w:r>
        </w:p>
      </w:docPartBody>
    </w:docPart>
    <w:docPart>
      <w:docPartPr>
        <w:name w:val="D202CF985C90429D954984E664E4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D9ED-A585-4EA9-9DD5-29DEF742A5CA}"/>
      </w:docPartPr>
      <w:docPartBody>
        <w:p>
          <w:pPr>
            <w:pStyle w:val="D202CF985C90429D954984E664E45076"/>
          </w:pPr>
          <w:r>
            <w:rPr>
              <w:lang w:val="es-ES"/>
            </w:rPr>
            <w:t>[Escriba el nombre de la organización]</w:t>
          </w:r>
        </w:p>
      </w:docPartBody>
    </w:docPart>
    <w:docPart>
      <w:docPartPr>
        <w:name w:val="72672B95448146A5BDBB1628E606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EA7C1-1B1D-45DE-B6EC-EAD0868E6887}"/>
      </w:docPartPr>
      <w:docPartBody>
        <w:p>
          <w:pPr>
            <w:pStyle w:val="72672B95448146A5BDBB1628E606ACF2"/>
          </w:pPr>
          <w:r>
            <w:rPr>
              <w:lang w:val="es-ES"/>
            </w:rPr>
            <w:t>[Escriba el nombre de la organización]</w:t>
          </w:r>
        </w:p>
      </w:docPartBody>
    </w:docPart>
    <w:docPart>
      <w:docPartPr>
        <w:name w:val="7F1D7A7753CB4D82B1D145EEE3D99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52D5-37B6-41E8-822D-57C132E09E4A}"/>
      </w:docPartPr>
      <w:docPartBody>
        <w:p>
          <w:pPr>
            <w:pStyle w:val="7F1D7A7753CB4D82B1D145EEE3D99766"/>
          </w:pPr>
          <w:r>
            <w:rPr>
              <w:lang w:val="es-ES"/>
            </w:rPr>
            <w:t>[Escriba el número de teléfono]</w:t>
          </w:r>
        </w:p>
      </w:docPartBody>
    </w:docPart>
    <w:docPart>
      <w:docPartPr>
        <w:name w:val="A5BBEC5561714B10987BC67A7B2C3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7C7A7-AD09-4B59-AE6F-5CDF81F4AC37}"/>
      </w:docPartPr>
      <w:docPartBody>
        <w:p>
          <w:pPr>
            <w:pStyle w:val="A5BBEC5561714B10987BC67A7B2C3913"/>
          </w:pPr>
          <w:r>
            <w:rPr>
              <w:lang w:val="es-ES"/>
            </w:rPr>
            <w:t>[Escriba el nombre]</w:t>
          </w:r>
        </w:p>
      </w:docPartBody>
    </w:docPart>
    <w:docPart>
      <w:docPartPr>
        <w:name w:val="C773A6E183144C8D99C6C2A057307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5243-5AB3-4BF7-A92B-7B6A0A93A340}"/>
      </w:docPartPr>
      <w:docPartBody>
        <w:p>
          <w:pPr>
            <w:pStyle w:val="C773A6E183144C8D99C6C2A057307FFD"/>
          </w:pPr>
          <w:r>
            <w:rPr>
              <w:lang w:val="es-ES"/>
            </w:rPr>
            <w:t>[Escriba la dirección]</w:t>
          </w:r>
        </w:p>
      </w:docPartBody>
    </w:docPart>
    <w:docPart>
      <w:docPartPr>
        <w:name w:val="FAE3F05047FF48D18E68870A168D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4898-E3F6-4ED4-A657-1A9E4328EFEE}"/>
      </w:docPartPr>
      <w:docPartBody>
        <w:p>
          <w:pPr>
            <w:pStyle w:val="FAE3F05047FF48D18E68870A168D2CEB"/>
          </w:pPr>
          <w:r>
            <w:rPr>
              <w:lang w:val="es-ES"/>
            </w:rPr>
            <w:t>[Escriba el nombre de la ciudad]</w:t>
          </w:r>
        </w:p>
      </w:docPartBody>
    </w:docPart>
    <w:docPart>
      <w:docPartPr>
        <w:name w:val="01ACDAB6864742A6A5DEC5449DF5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486C-7010-4070-A46D-710AF4B1241E}"/>
      </w:docPartPr>
      <w:docPartBody>
        <w:p>
          <w:pPr>
            <w:pStyle w:val="01ACDAB6864742A6A5DEC5449DF5BAAE"/>
          </w:pPr>
          <w:r>
            <w:rPr>
              <w:lang w:val="es-ES"/>
            </w:rPr>
            <w:t>[Escriba el estado o la provincia]</w:t>
          </w:r>
        </w:p>
      </w:docPartBody>
    </w:docPart>
    <w:docPart>
      <w:docPartPr>
        <w:name w:val="0ECB8D9CC1634A39B4374E942C3F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7E2BA-B8C7-464B-A07B-16B6879C1303}"/>
      </w:docPartPr>
      <w:docPartBody>
        <w:p>
          <w:pPr>
            <w:pStyle w:val="0ECB8D9CC1634A39B4374E942C3F2315"/>
          </w:pPr>
          <w:r>
            <w:rPr>
              <w:lang w:val="es-ES"/>
            </w:rPr>
            <w:t>[Escriba el código postal]</w:t>
          </w:r>
        </w:p>
      </w:docPartBody>
    </w:docPart>
    <w:docPart>
      <w:docPartPr>
        <w:name w:val="CCFBF970FBFA498A9872BB439C8F8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1A5C-62E5-41E9-AA72-2E8490D77C39}"/>
      </w:docPartPr>
      <w:docPartBody>
        <w:p>
          <w:pPr>
            <w:pStyle w:val="CCFBF970FBFA498A9872BB439C8F806F"/>
          </w:pPr>
          <w:r>
            <w:rPr>
              <w:lang w:val="es-ES"/>
            </w:rPr>
            <w:t>[Escriba el número de teléfono con el código de área]</w:t>
          </w:r>
        </w:p>
      </w:docPartBody>
    </w:docPart>
    <w:docPart>
      <w:docPartPr>
        <w:name w:val="6D4AA651EB3E4F998BC3A286C33B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728ED-D5ED-44D3-80E8-7BDE6997B9ED}"/>
      </w:docPartPr>
      <w:docPartBody>
        <w:p>
          <w:pPr>
            <w:pStyle w:val="6D4AA651EB3E4F998BC3A286C33B15F9"/>
          </w:pPr>
          <w:r>
            <w:rPr>
              <w:lang w:val="es-ES"/>
            </w:rPr>
            <w:t>[Escriba la información del donativo, como dinero en efectivo, mercancías o servicio]</w:t>
          </w:r>
        </w:p>
      </w:docPartBody>
    </w:docPart>
    <w:docPart>
      <w:docPartPr>
        <w:name w:val="02E7D70AD2564DBFB3496CE918E3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0664-4F1B-4181-B3CE-5380AD33447A}"/>
      </w:docPartPr>
      <w:docPartBody>
        <w:p>
          <w:pPr>
            <w:pStyle w:val="02E7D70AD2564DBFB3496CE918E3AB82"/>
          </w:pPr>
          <w:r>
            <w:rPr>
              <w:lang w:val="es-ES"/>
            </w:rPr>
            <w:t>[Escriba los detalles de las mercancías o servicios]</w:t>
          </w:r>
        </w:p>
      </w:docPartBody>
    </w:docPart>
    <w:docPart>
      <w:docPartPr>
        <w:name w:val="BB74DC5FC07F4D6093131F0EE1C3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0BAA-B36A-441D-9AF8-23B66836EDC0}"/>
      </w:docPartPr>
      <w:docPartBody>
        <w:p>
          <w:pPr>
            <w:pStyle w:val="BB74DC5FC07F4D6093131F0EE1C3DE65"/>
          </w:pPr>
          <w:r>
            <w:rPr>
              <w:lang w:val="es-ES"/>
            </w:rPr>
            <w:t>[Escriba el valor de las mercancías o servicios]</w:t>
          </w:r>
        </w:p>
      </w:docPartBody>
    </w:docPart>
    <w:docPart>
      <w:docPartPr>
        <w:name w:val="B223AB8C8AEB4B95B28CC66A0528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561C-4DB0-4BE3-BD06-2203D7CBB7B1}"/>
      </w:docPartPr>
      <w:docPartBody>
        <w:p>
          <w:pPr>
            <w:pStyle w:val="B223AB8C8AEB4B95B28CC66A05287BAE"/>
          </w:pPr>
          <w:r>
            <w:rPr>
              <w:lang w:val="es-ES"/>
            </w:rPr>
            <w:t>[Escriba el nombre de la organización]</w:t>
          </w:r>
        </w:p>
      </w:docPartBody>
    </w:docPart>
    <w:docPart>
      <w:docPartPr>
        <w:name w:val="82FFF943BC10425A8210485B72F4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32D9-8AB2-4969-8FB5-681DA25B1BE9}"/>
      </w:docPartPr>
      <w:docPartBody>
        <w:p>
          <w:pPr>
            <w:pStyle w:val="82FFF943BC10425A8210485B72F4574E"/>
          </w:pPr>
          <w:r>
            <w:rPr>
              <w:lang w:val="es-ES"/>
            </w:rPr>
            <w:t>[Escriba el nombre de la organización]</w:t>
          </w:r>
        </w:p>
      </w:docPartBody>
    </w:docPart>
    <w:docPart>
      <w:docPartPr>
        <w:name w:val="5C5F62A85EFE4CA48998E9AF7ED2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5099-C8FF-4592-B244-09579A95820E}"/>
      </w:docPartPr>
      <w:docPartBody>
        <w:p>
          <w:pPr>
            <w:pStyle w:val="5C5F62A85EFE4CA48998E9AF7ED280AD"/>
          </w:pPr>
          <w:r>
            <w:rPr>
              <w:lang w:val="es-ES"/>
            </w:rPr>
            <w:t>[Escriba el número de teléfono]</w:t>
          </w:r>
        </w:p>
      </w:docPartBody>
    </w:docPart>
    <w:docPart>
      <w:docPartPr>
        <w:name w:val="DA4BBA9E71B840DE8AEBFCA13A95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6041-8DC3-473D-AA60-6783C306E7FD}"/>
      </w:docPartPr>
      <w:docPartBody>
        <w:p>
          <w:pPr>
            <w:pStyle w:val="DA4BBA9E71B840DE8AEBFCA13A951DF7"/>
          </w:pPr>
          <w:r>
            <w:rPr>
              <w:lang w:val="es-ES"/>
            </w:rPr>
            <w:t>[Escriba el nombre]</w:t>
          </w:r>
        </w:p>
      </w:docPartBody>
    </w:docPart>
    <w:docPart>
      <w:docPartPr>
        <w:name w:val="F491D14BDB20405B9A4EAA680252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0264-5221-4B2F-B9D4-8526E046874A}"/>
      </w:docPartPr>
      <w:docPartBody>
        <w:p>
          <w:pPr>
            <w:pStyle w:val="F491D14BDB20405B9A4EAA680252D28E"/>
          </w:pPr>
          <w:r>
            <w:rPr>
              <w:lang w:val="es-ES"/>
            </w:rPr>
            <w:t>[Escriba la dirección]</w:t>
          </w:r>
        </w:p>
      </w:docPartBody>
    </w:docPart>
    <w:docPart>
      <w:docPartPr>
        <w:name w:val="F9556ED1CB464A41BD2527AF3B17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A349-BA8F-446B-BB8E-6634B7854D30}"/>
      </w:docPartPr>
      <w:docPartBody>
        <w:p>
          <w:pPr>
            <w:pStyle w:val="F9556ED1CB464A41BD2527AF3B17BAFC"/>
          </w:pPr>
          <w:r>
            <w:rPr>
              <w:lang w:val="es-ES"/>
            </w:rPr>
            <w:t>[Escriba el nombre de la ciudad]</w:t>
          </w:r>
        </w:p>
      </w:docPartBody>
    </w:docPart>
    <w:docPart>
      <w:docPartPr>
        <w:name w:val="EE574364229B4A6BA5F8C9E91D38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117C3-8A77-4BD9-82E9-6BA109046787}"/>
      </w:docPartPr>
      <w:docPartBody>
        <w:p>
          <w:pPr>
            <w:pStyle w:val="EE574364229B4A6BA5F8C9E91D38A3B4"/>
          </w:pPr>
          <w:r>
            <w:rPr>
              <w:lang w:val="es-ES"/>
            </w:rPr>
            <w:t>[Escriba el estado o la provincia]</w:t>
          </w:r>
        </w:p>
      </w:docPartBody>
    </w:docPart>
    <w:docPart>
      <w:docPartPr>
        <w:name w:val="1554F0D6006044B2813A5E4DFF5B3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524E-91CF-4B48-9862-C260B2B58F7A}"/>
      </w:docPartPr>
      <w:docPartBody>
        <w:p>
          <w:pPr>
            <w:pStyle w:val="1554F0D6006044B2813A5E4DFF5B3FD5"/>
          </w:pPr>
          <w:r>
            <w:rPr>
              <w:lang w:val="es-ES"/>
            </w:rPr>
            <w:t>[Escriba el código postal]</w:t>
          </w:r>
        </w:p>
      </w:docPartBody>
    </w:docPart>
    <w:docPart>
      <w:docPartPr>
        <w:name w:val="15BB173E75B84DA5B244FA0A269B9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1662-0049-4D0B-B2A2-1DFD98390462}"/>
      </w:docPartPr>
      <w:docPartBody>
        <w:p>
          <w:pPr>
            <w:pStyle w:val="15BB173E75B84DA5B244FA0A269B94C6"/>
          </w:pPr>
          <w:r>
            <w:rPr>
              <w:lang w:val="es-ES"/>
            </w:rPr>
            <w:t>[Escriba el número de teléfono con el código de área]</w:t>
          </w:r>
        </w:p>
      </w:docPartBody>
    </w:docPart>
    <w:docPart>
      <w:docPartPr>
        <w:name w:val="96D12FE50C3E49ECB90FC0A1BB8F1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CC91-F4ED-4200-8E08-D43BBADDE9BE}"/>
      </w:docPartPr>
      <w:docPartBody>
        <w:p>
          <w:pPr>
            <w:pStyle w:val="96D12FE50C3E49ECB90FC0A1BB8F16A4"/>
          </w:pPr>
          <w:r>
            <w:rPr>
              <w:lang w:val="es-ES"/>
            </w:rPr>
            <w:t>[Escriba la información del donativo, como dinero en efectivo, mercancías o servicio]</w:t>
          </w:r>
        </w:p>
      </w:docPartBody>
    </w:docPart>
    <w:docPart>
      <w:docPartPr>
        <w:name w:val="5448230CEA0A4F61A298C42F9C1C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B906-82BC-4A6C-BF99-1A45FC5F7BB0}"/>
      </w:docPartPr>
      <w:docPartBody>
        <w:p>
          <w:pPr>
            <w:pStyle w:val="5448230CEA0A4F61A298C42F9C1CB2A2"/>
          </w:pPr>
          <w:r>
            <w:rPr>
              <w:lang w:val="es-ES"/>
            </w:rPr>
            <w:t>[Escriba los detalles de las mercancías o servicios]</w:t>
          </w:r>
        </w:p>
      </w:docPartBody>
    </w:docPart>
    <w:docPart>
      <w:docPartPr>
        <w:name w:val="F0AE0DF959064D0A8B1EF1D67758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4E1F-B707-404D-A2D3-18AAA141FE58}"/>
      </w:docPartPr>
      <w:docPartBody>
        <w:p>
          <w:pPr>
            <w:pStyle w:val="F0AE0DF959064D0A8B1EF1D67758C0F3"/>
          </w:pPr>
          <w:r>
            <w:rPr>
              <w:lang w:val="es-ES"/>
            </w:rPr>
            <w:t>[Escriba el valor de las mercancías o servicios]</w:t>
          </w:r>
        </w:p>
      </w:docPartBody>
    </w:docPart>
    <w:docPart>
      <w:docPartPr>
        <w:name w:val="3DE0BAE509034B0DB19ED94CA543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ACCB-B412-4AEA-A54B-4051FC858390}"/>
      </w:docPartPr>
      <w:docPartBody>
        <w:p>
          <w:pPr>
            <w:pStyle w:val="3DE0BAE509034B0DB19ED94CA543D1C5"/>
          </w:pPr>
          <w:r>
            <w:rPr>
              <w:lang w:val="es-ES"/>
            </w:rPr>
            <w:t>[Escriba el nombre de la organización]</w:t>
          </w:r>
        </w:p>
      </w:docPartBody>
    </w:docPart>
    <w:docPart>
      <w:docPartPr>
        <w:name w:val="1DF3F0566EA6488FACED81C32A976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27CF-AE59-423A-A4D9-B0134C880720}"/>
      </w:docPartPr>
      <w:docPartBody>
        <w:p>
          <w:pPr>
            <w:pStyle w:val="1DF3F0566EA6488FACED81C32A976EAD"/>
          </w:pPr>
          <w:r>
            <w:rPr>
              <w:lang w:val="es-ES"/>
            </w:rPr>
            <w:t>[Escriba el nombre de la organización]</w:t>
          </w:r>
        </w:p>
      </w:docPartBody>
    </w:docPart>
    <w:docPart>
      <w:docPartPr>
        <w:name w:val="26D6685310CB46CC9055DD46FE96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73DF-7593-4ABF-BA38-5AF23BAFD662}"/>
      </w:docPartPr>
      <w:docPartBody>
        <w:p>
          <w:pPr>
            <w:pStyle w:val="26D6685310CB46CC9055DD46FE96BA42"/>
          </w:pPr>
          <w:r>
            <w:rPr>
              <w:lang w:val="es-ES"/>
            </w:rPr>
            <w:t>[Escriba el número de teléfono]</w:t>
          </w:r>
        </w:p>
      </w:docPartBody>
    </w:docPart>
    <w:docPart>
      <w:docPartPr>
        <w:name w:val="2D0B5C37934E49CEA57CA9D56AEA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1E06-513B-494D-B67B-238B31B4A8FE}"/>
      </w:docPartPr>
      <w:docPartBody>
        <w:p>
          <w:pPr>
            <w:pStyle w:val="2D0B5C37934E49CEA57CA9D56AEA9C72"/>
          </w:pPr>
          <w:r>
            <w:rPr>
              <w:lang w:val="es-ES"/>
            </w:rPr>
            <w:t>[Escriba el nombre]</w:t>
          </w:r>
        </w:p>
      </w:docPartBody>
    </w:docPart>
    <w:docPart>
      <w:docPartPr>
        <w:name w:val="767CAE1E2E3E4AE0A0FD1765970C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6777-EEBA-4CD2-A24B-97FEFBEDF2EC}"/>
      </w:docPartPr>
      <w:docPartBody>
        <w:p>
          <w:pPr>
            <w:pStyle w:val="767CAE1E2E3E4AE0A0FD1765970C75D7"/>
          </w:pPr>
          <w:r>
            <w:rPr>
              <w:lang w:val="es-ES"/>
            </w:rPr>
            <w:t>[Escriba la dirección]</w:t>
          </w:r>
        </w:p>
      </w:docPartBody>
    </w:docPart>
    <w:docPart>
      <w:docPartPr>
        <w:name w:val="F370BFEBF65741DE807E00BB67CC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32E2-7A2D-4478-B3E7-59D5C84998AF}"/>
      </w:docPartPr>
      <w:docPartBody>
        <w:p>
          <w:pPr>
            <w:pStyle w:val="F370BFEBF65741DE807E00BB67CC49D2"/>
          </w:pPr>
          <w:r>
            <w:rPr>
              <w:lang w:val="es-ES"/>
            </w:rPr>
            <w:t>[Escriba el nombre de la ciudad]</w:t>
          </w:r>
        </w:p>
      </w:docPartBody>
    </w:docPart>
    <w:docPart>
      <w:docPartPr>
        <w:name w:val="7355FC05D3B845288D7F3998ECBD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8E10-366E-418E-9B17-5F786822482B}"/>
      </w:docPartPr>
      <w:docPartBody>
        <w:p>
          <w:pPr>
            <w:pStyle w:val="7355FC05D3B845288D7F3998ECBDF43A"/>
          </w:pPr>
          <w:r>
            <w:rPr>
              <w:lang w:val="es-ES"/>
            </w:rPr>
            <w:t>[Escriba el estado o la provincia]</w:t>
          </w:r>
        </w:p>
      </w:docPartBody>
    </w:docPart>
    <w:docPart>
      <w:docPartPr>
        <w:name w:val="DFE1F70AEF8C49A68D105AB11B41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7A52-A6C4-44C7-BBE9-06030B4E6B40}"/>
      </w:docPartPr>
      <w:docPartBody>
        <w:p>
          <w:pPr>
            <w:pStyle w:val="DFE1F70AEF8C49A68D105AB11B41D68F"/>
          </w:pPr>
          <w:r>
            <w:rPr>
              <w:lang w:val="es-ES"/>
            </w:rPr>
            <w:t>[Escriba el código postal]</w:t>
          </w:r>
        </w:p>
      </w:docPartBody>
    </w:docPart>
    <w:docPart>
      <w:docPartPr>
        <w:name w:val="ABBC16F8E60A46FCBF2C4F6CE8E6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335E-49DF-43CE-99A0-2EA184B1C951}"/>
      </w:docPartPr>
      <w:docPartBody>
        <w:p>
          <w:pPr>
            <w:pStyle w:val="ABBC16F8E60A46FCBF2C4F6CE8E65E27"/>
          </w:pPr>
          <w:r>
            <w:rPr>
              <w:lang w:val="es-ES"/>
            </w:rPr>
            <w:t>[Escriba el número de teléfono con el código de área]</w:t>
          </w:r>
        </w:p>
      </w:docPartBody>
    </w:docPart>
    <w:docPart>
      <w:docPartPr>
        <w:name w:val="4E5E0220F20340C8BA50DD81BB49D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B64D-4430-4330-B8DA-308985A4AB2D}"/>
      </w:docPartPr>
      <w:docPartBody>
        <w:p>
          <w:pPr>
            <w:pStyle w:val="4E5E0220F20340C8BA50DD81BB49DC50"/>
          </w:pPr>
          <w:r>
            <w:rPr>
              <w:lang w:val="es-ES"/>
            </w:rPr>
            <w:t>[Escriba la información del donativo, como dinero en efectivo, mercancías o servicio]</w:t>
          </w:r>
        </w:p>
      </w:docPartBody>
    </w:docPart>
    <w:docPart>
      <w:docPartPr>
        <w:name w:val="C3AC7EA0B53947FEA844BBA9C7CF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77C3-6605-4323-B5AD-09A53A9C2794}"/>
      </w:docPartPr>
      <w:docPartBody>
        <w:p>
          <w:pPr>
            <w:pStyle w:val="C3AC7EA0B53947FEA844BBA9C7CFE844"/>
          </w:pPr>
          <w:r>
            <w:rPr>
              <w:lang w:val="es-ES"/>
            </w:rPr>
            <w:t>[Escriba los detalles de las mercancías o servicios]</w:t>
          </w:r>
        </w:p>
      </w:docPartBody>
    </w:docPart>
    <w:docPart>
      <w:docPartPr>
        <w:name w:val="BD2327349D2D4F4F87603D01A5E85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61F4-B65B-43DB-8C27-808572FCA103}"/>
      </w:docPartPr>
      <w:docPartBody>
        <w:p>
          <w:pPr>
            <w:pStyle w:val="BD2327349D2D4F4F87603D01A5E85318"/>
          </w:pPr>
          <w:r>
            <w:rPr>
              <w:lang w:val="es-ES"/>
            </w:rPr>
            <w:t>[Escriba el valor de las mercancías o servicios]</w:t>
          </w:r>
        </w:p>
      </w:docPartBody>
    </w:docPart>
    <w:docPart>
      <w:docPartPr>
        <w:name w:val="21E2412472B9480EBF43FEB0A54A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4E27-7B49-41E6-8486-2DB13C39E14B}"/>
      </w:docPartPr>
      <w:docPartBody>
        <w:p>
          <w:pPr>
            <w:pStyle w:val="21E2412472B9480EBF43FEB0A54A2A8A"/>
          </w:pPr>
          <w:r>
            <w:rPr>
              <w:lang w:val="es-ES"/>
            </w:rPr>
            <w:t>[Escriba el nombre de la organización]</w:t>
          </w:r>
        </w:p>
      </w:docPartBody>
    </w:docPart>
    <w:docPart>
      <w:docPartPr>
        <w:name w:val="2CCA64DE7F634469A37D5496A90B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C749-B1CC-405F-834A-189845B15FFB}"/>
      </w:docPartPr>
      <w:docPartBody>
        <w:p>
          <w:pPr>
            <w:pStyle w:val="2CCA64DE7F634469A37D5496A90B705A"/>
          </w:pPr>
          <w:r>
            <w:rPr>
              <w:lang w:val="es-ES"/>
            </w:rPr>
            <w:t>[Escriba el nombre de la organización]</w:t>
          </w:r>
        </w:p>
      </w:docPartBody>
    </w:docPart>
    <w:docPart>
      <w:docPartPr>
        <w:name w:val="CBC5562E3612426E83EA563FE2C1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CEB2-819C-40B7-B4EF-C1067D7431FF}"/>
      </w:docPartPr>
      <w:docPartBody>
        <w:p>
          <w:pPr>
            <w:pStyle w:val="CBC5562E3612426E83EA563FE2C1B937"/>
          </w:pPr>
          <w:r>
            <w:rPr>
              <w:lang w:val="es-ES"/>
            </w:rPr>
            <w:t>[Escriba el número de teléfono]</w:t>
          </w:r>
        </w:p>
      </w:docPartBody>
    </w:docPart>
    <w:docPart>
      <w:docPartPr>
        <w:name w:val="978D579DC630463B94D3D10AB1F0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F46A-E5E6-4134-8570-67A870E83E63}"/>
      </w:docPartPr>
      <w:docPartBody>
        <w:p>
          <w:pPr>
            <w:pStyle w:val="978D579DC630463B94D3D10AB1F012F4"/>
          </w:pPr>
          <w:r>
            <w:rPr>
              <w:lang w:val="es-ES"/>
            </w:rPr>
            <w:t>[Escriba el nombre]</w:t>
          </w:r>
        </w:p>
      </w:docPartBody>
    </w:docPart>
    <w:docPart>
      <w:docPartPr>
        <w:name w:val="A7622B97E46D4BC8B6D8C04DC4BF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AB63-8BC9-43AF-87E3-FB5443B02E35}"/>
      </w:docPartPr>
      <w:docPartBody>
        <w:p>
          <w:pPr>
            <w:pStyle w:val="A7622B97E46D4BC8B6D8C04DC4BF870E"/>
          </w:pPr>
          <w:r>
            <w:rPr>
              <w:lang w:val="es-ES"/>
            </w:rPr>
            <w:t>[Escriba la dirección]</w:t>
          </w:r>
        </w:p>
      </w:docPartBody>
    </w:docPart>
    <w:docPart>
      <w:docPartPr>
        <w:name w:val="5418FFAF0AF649C0AFA2BB33334C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8B1EF-245B-44DC-900E-34291444F1E7}"/>
      </w:docPartPr>
      <w:docPartBody>
        <w:p>
          <w:pPr>
            <w:pStyle w:val="5418FFAF0AF649C0AFA2BB33334CD32D"/>
          </w:pPr>
          <w:r>
            <w:rPr>
              <w:lang w:val="es-ES"/>
            </w:rPr>
            <w:t>[Escriba el nombre de la ciudad]</w:t>
          </w:r>
        </w:p>
      </w:docPartBody>
    </w:docPart>
    <w:docPart>
      <w:docPartPr>
        <w:name w:val="B4D6788D9EF14C188D1E10D2CC7F4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A70FE-AAE4-482E-B984-0DF2CB8FB44A}"/>
      </w:docPartPr>
      <w:docPartBody>
        <w:p>
          <w:pPr>
            <w:pStyle w:val="B4D6788D9EF14C188D1E10D2CC7F4DD7"/>
          </w:pPr>
          <w:r>
            <w:rPr>
              <w:lang w:val="es-ES"/>
            </w:rPr>
            <w:t>[Escriba el estado o la provincia]</w:t>
          </w:r>
        </w:p>
      </w:docPartBody>
    </w:docPart>
    <w:docPart>
      <w:docPartPr>
        <w:name w:val="B28635AAD597408994D3F3C3B6F2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0362-1E49-4B6C-BEC5-B9A6AC43CAA2}"/>
      </w:docPartPr>
      <w:docPartBody>
        <w:p>
          <w:pPr>
            <w:pStyle w:val="B28635AAD597408994D3F3C3B6F2B1DB"/>
          </w:pPr>
          <w:r>
            <w:rPr>
              <w:lang w:val="es-ES"/>
            </w:rPr>
            <w:t>[Escriba el código postal]</w:t>
          </w:r>
        </w:p>
      </w:docPartBody>
    </w:docPart>
    <w:docPart>
      <w:docPartPr>
        <w:name w:val="DC29CC1AEED54846BF38A31234FC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0070-635D-48BF-9E16-DD341E98E962}"/>
      </w:docPartPr>
      <w:docPartBody>
        <w:p>
          <w:pPr>
            <w:pStyle w:val="DC29CC1AEED54846BF38A31234FC33D6"/>
          </w:pPr>
          <w:r>
            <w:rPr>
              <w:lang w:val="es-ES"/>
            </w:rPr>
            <w:t>[Escriba el número de teléfono con el código de área]</w:t>
          </w:r>
        </w:p>
      </w:docPartBody>
    </w:docPart>
    <w:docPart>
      <w:docPartPr>
        <w:name w:val="74D06AE71FEA4E67B85F6333DF6B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7257-D9A7-4FD9-89D4-641481913D2C}"/>
      </w:docPartPr>
      <w:docPartBody>
        <w:p>
          <w:pPr>
            <w:pStyle w:val="74D06AE71FEA4E67B85F6333DF6B3A21"/>
          </w:pPr>
          <w:r>
            <w:rPr>
              <w:lang w:val="es-ES"/>
            </w:rPr>
            <w:t>[Escriba la información del donativo, como dinero en efectivo, mercancías o servicio]</w:t>
          </w:r>
        </w:p>
      </w:docPartBody>
    </w:docPart>
    <w:docPart>
      <w:docPartPr>
        <w:name w:val="194ACFAF57D14A20B30D74B71A0F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E24B-9C0A-468B-B6CD-FD017692C179}"/>
      </w:docPartPr>
      <w:docPartBody>
        <w:p>
          <w:pPr>
            <w:pStyle w:val="194ACFAF57D14A20B30D74B71A0F4BF8"/>
          </w:pPr>
          <w:r>
            <w:rPr>
              <w:lang w:val="es-ES"/>
            </w:rPr>
            <w:t>[Escriba los detalles de las mercancías o servicios]</w:t>
          </w:r>
        </w:p>
      </w:docPartBody>
    </w:docPart>
    <w:docPart>
      <w:docPartPr>
        <w:name w:val="3E0530D115E24BFCBA44B9D0D28D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4D3A0-B3B0-41EB-A42E-0AB3E4162693}"/>
      </w:docPartPr>
      <w:docPartBody>
        <w:p>
          <w:pPr>
            <w:pStyle w:val="3E0530D115E24BFCBA44B9D0D28DF6E8"/>
          </w:pPr>
          <w:r>
            <w:rPr>
              <w:lang w:val="es-ES"/>
            </w:rPr>
            <w:t>[Escriba el valor de las mercancías o servicios]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3AFD301D0D48E2A5859F6DB2E43752">
    <w:name w:val="143AFD301D0D48E2A5859F6DB2E43752"/>
  </w:style>
  <w:style w:type="paragraph" w:customStyle="1" w:styleId="653B14E54B67450492D0DACD5879DA5C">
    <w:name w:val="653B14E54B67450492D0DACD5879DA5C"/>
  </w:style>
  <w:style w:type="paragraph" w:customStyle="1" w:styleId="147430637E3245209E5D4CAD3E88FEE2">
    <w:name w:val="147430637E3245209E5D4CAD3E88FEE2"/>
  </w:style>
  <w:style w:type="paragraph" w:customStyle="1" w:styleId="CC48839E83FE4621913689754B46C711">
    <w:name w:val="CC48839E83FE4621913689754B46C711"/>
  </w:style>
  <w:style w:type="paragraph" w:customStyle="1" w:styleId="5462F60A6F9D44B9B591BD64C1285B94">
    <w:name w:val="5462F60A6F9D44B9B591BD64C1285B94"/>
  </w:style>
  <w:style w:type="paragraph" w:customStyle="1" w:styleId="A94EED873E294A78BA3473A5AB50309D">
    <w:name w:val="A94EED873E294A78BA3473A5AB50309D"/>
  </w:style>
  <w:style w:type="paragraph" w:customStyle="1" w:styleId="130ED52D4F7C4C818BE32654CB643812">
    <w:name w:val="130ED52D4F7C4C818BE32654CB643812"/>
  </w:style>
  <w:style w:type="paragraph" w:customStyle="1" w:styleId="9661A9F559634BE8A1CCDC3B51C13F31">
    <w:name w:val="9661A9F559634BE8A1CCDC3B51C13F31"/>
  </w:style>
  <w:style w:type="paragraph" w:customStyle="1" w:styleId="6C43AAD7A04A48E29B4CDDFC36614585">
    <w:name w:val="6C43AAD7A04A48E29B4CDDFC36614585"/>
  </w:style>
  <w:style w:type="paragraph" w:customStyle="1" w:styleId="42171CA41EA64062801D08B7226A9B7A">
    <w:name w:val="42171CA41EA64062801D08B7226A9B7A"/>
  </w:style>
  <w:style w:type="paragraph" w:customStyle="1" w:styleId="98377BD84C3C43CC8E8D860656FBDB64">
    <w:name w:val="98377BD84C3C43CC8E8D860656FBDB64"/>
  </w:style>
  <w:style w:type="paragraph" w:customStyle="1" w:styleId="79AF455FF5BD415AB55D44B615A144F3">
    <w:name w:val="79AF455FF5BD415AB55D44B615A144F3"/>
  </w:style>
  <w:style w:type="paragraph" w:customStyle="1" w:styleId="5558B1CE83414E2AAC2DD34805B9B890">
    <w:name w:val="5558B1CE83414E2AAC2DD34805B9B890"/>
  </w:style>
  <w:style w:type="paragraph" w:customStyle="1" w:styleId="134A814858284DF0BF08FE047EC52BCC">
    <w:name w:val="134A814858284DF0BF08FE047EC52BCC"/>
  </w:style>
  <w:style w:type="paragraph" w:customStyle="1" w:styleId="5BE71D74BD6943D392974013C975DFE0">
    <w:name w:val="5BE71D74BD6943D392974013C975DFE0"/>
  </w:style>
  <w:style w:type="paragraph" w:customStyle="1" w:styleId="63E32B66A1404A1FABD9EBAC0D19C403">
    <w:name w:val="63E32B66A1404A1FABD9EBAC0D19C403"/>
  </w:style>
  <w:style w:type="paragraph" w:customStyle="1" w:styleId="7B4E572F7FAB4C609142FA700E64042E">
    <w:name w:val="7B4E572F7FAB4C609142FA700E64042E"/>
  </w:style>
  <w:style w:type="paragraph" w:customStyle="1" w:styleId="2E89BA5D78EB4F56BEC0EFF4D5891150">
    <w:name w:val="2E89BA5D78EB4F56BEC0EFF4D5891150"/>
  </w:style>
  <w:style w:type="paragraph" w:customStyle="1" w:styleId="DF423A620C9549BEA77B7D1353D304EE">
    <w:name w:val="DF423A620C9549BEA77B7D1353D304EE"/>
  </w:style>
  <w:style w:type="paragraph" w:customStyle="1" w:styleId="EC9EB99D371E4504B9E4DA2CB4A7C406">
    <w:name w:val="EC9EB99D371E4504B9E4DA2CB4A7C406"/>
  </w:style>
  <w:style w:type="paragraph" w:customStyle="1" w:styleId="606FA42731A34EB58C7BF094B27C1172">
    <w:name w:val="606FA42731A34EB58C7BF094B27C1172"/>
  </w:style>
  <w:style w:type="paragraph" w:customStyle="1" w:styleId="CC039DDC44D646DB9870BAC0D148C097">
    <w:name w:val="CC039DDC44D646DB9870BAC0D148C097"/>
  </w:style>
  <w:style w:type="paragraph" w:customStyle="1" w:styleId="42A60F25CB13409DAFBA5E815E894C93">
    <w:name w:val="42A60F25CB13409DAFBA5E815E894C93"/>
  </w:style>
  <w:style w:type="paragraph" w:customStyle="1" w:styleId="7AFFFB40B9284530AB3C4CF426DD5B27">
    <w:name w:val="7AFFFB40B9284530AB3C4CF426DD5B27"/>
  </w:style>
  <w:style w:type="paragraph" w:customStyle="1" w:styleId="272FEC34A7A34393AEE4929D0DC1E85B">
    <w:name w:val="272FEC34A7A34393AEE4929D0DC1E85B"/>
  </w:style>
  <w:style w:type="paragraph" w:customStyle="1" w:styleId="365C1BA2B0B249478B804C0FF957AD24">
    <w:name w:val="365C1BA2B0B249478B804C0FF957AD24"/>
  </w:style>
  <w:style w:type="paragraph" w:customStyle="1" w:styleId="D202CF985C90429D954984E664E45076">
    <w:name w:val="D202CF985C90429D954984E664E45076"/>
  </w:style>
  <w:style w:type="paragraph" w:customStyle="1" w:styleId="72672B95448146A5BDBB1628E606ACF2">
    <w:name w:val="72672B95448146A5BDBB1628E606ACF2"/>
  </w:style>
  <w:style w:type="paragraph" w:customStyle="1" w:styleId="7F1D7A7753CB4D82B1D145EEE3D99766">
    <w:name w:val="7F1D7A7753CB4D82B1D145EEE3D99766"/>
  </w:style>
  <w:style w:type="paragraph" w:customStyle="1" w:styleId="A5BBEC5561714B10987BC67A7B2C3913">
    <w:name w:val="A5BBEC5561714B10987BC67A7B2C3913"/>
  </w:style>
  <w:style w:type="paragraph" w:customStyle="1" w:styleId="C773A6E183144C8D99C6C2A057307FFD">
    <w:name w:val="C773A6E183144C8D99C6C2A057307FFD"/>
  </w:style>
  <w:style w:type="paragraph" w:customStyle="1" w:styleId="FAE3F05047FF48D18E68870A168D2CEB">
    <w:name w:val="FAE3F05047FF48D18E68870A168D2CEB"/>
  </w:style>
  <w:style w:type="paragraph" w:customStyle="1" w:styleId="01ACDAB6864742A6A5DEC5449DF5BAAE">
    <w:name w:val="01ACDAB6864742A6A5DEC5449DF5BAAE"/>
  </w:style>
  <w:style w:type="paragraph" w:customStyle="1" w:styleId="0ECB8D9CC1634A39B4374E942C3F2315">
    <w:name w:val="0ECB8D9CC1634A39B4374E942C3F2315"/>
  </w:style>
  <w:style w:type="paragraph" w:customStyle="1" w:styleId="CCFBF970FBFA498A9872BB439C8F806F">
    <w:name w:val="CCFBF970FBFA498A9872BB439C8F806F"/>
  </w:style>
  <w:style w:type="paragraph" w:customStyle="1" w:styleId="6D4AA651EB3E4F998BC3A286C33B15F9">
    <w:name w:val="6D4AA651EB3E4F998BC3A286C33B15F9"/>
  </w:style>
  <w:style w:type="paragraph" w:customStyle="1" w:styleId="02E7D70AD2564DBFB3496CE918E3AB82">
    <w:name w:val="02E7D70AD2564DBFB3496CE918E3AB82"/>
  </w:style>
  <w:style w:type="paragraph" w:customStyle="1" w:styleId="BB74DC5FC07F4D6093131F0EE1C3DE65">
    <w:name w:val="BB74DC5FC07F4D6093131F0EE1C3DE65"/>
  </w:style>
  <w:style w:type="paragraph" w:customStyle="1" w:styleId="B223AB8C8AEB4B95B28CC66A05287BAE">
    <w:name w:val="B223AB8C8AEB4B95B28CC66A05287BAE"/>
  </w:style>
  <w:style w:type="paragraph" w:customStyle="1" w:styleId="82FFF943BC10425A8210485B72F4574E">
    <w:name w:val="82FFF943BC10425A8210485B72F4574E"/>
  </w:style>
  <w:style w:type="paragraph" w:customStyle="1" w:styleId="5C5F62A85EFE4CA48998E9AF7ED280AD">
    <w:name w:val="5C5F62A85EFE4CA48998E9AF7ED280AD"/>
  </w:style>
  <w:style w:type="paragraph" w:customStyle="1" w:styleId="DA4BBA9E71B840DE8AEBFCA13A951DF7">
    <w:name w:val="DA4BBA9E71B840DE8AEBFCA13A951DF7"/>
  </w:style>
  <w:style w:type="paragraph" w:customStyle="1" w:styleId="F491D14BDB20405B9A4EAA680252D28E">
    <w:name w:val="F491D14BDB20405B9A4EAA680252D28E"/>
  </w:style>
  <w:style w:type="paragraph" w:customStyle="1" w:styleId="F9556ED1CB464A41BD2527AF3B17BAFC">
    <w:name w:val="F9556ED1CB464A41BD2527AF3B17BAFC"/>
  </w:style>
  <w:style w:type="paragraph" w:customStyle="1" w:styleId="EE574364229B4A6BA5F8C9E91D38A3B4">
    <w:name w:val="EE574364229B4A6BA5F8C9E91D38A3B4"/>
  </w:style>
  <w:style w:type="paragraph" w:customStyle="1" w:styleId="1554F0D6006044B2813A5E4DFF5B3FD5">
    <w:name w:val="1554F0D6006044B2813A5E4DFF5B3FD5"/>
  </w:style>
  <w:style w:type="paragraph" w:customStyle="1" w:styleId="15BB173E75B84DA5B244FA0A269B94C6">
    <w:name w:val="15BB173E75B84DA5B244FA0A269B94C6"/>
  </w:style>
  <w:style w:type="paragraph" w:customStyle="1" w:styleId="96D12FE50C3E49ECB90FC0A1BB8F16A4">
    <w:name w:val="96D12FE50C3E49ECB90FC0A1BB8F16A4"/>
  </w:style>
  <w:style w:type="paragraph" w:customStyle="1" w:styleId="5448230CEA0A4F61A298C42F9C1CB2A2">
    <w:name w:val="5448230CEA0A4F61A298C42F9C1CB2A2"/>
  </w:style>
  <w:style w:type="paragraph" w:customStyle="1" w:styleId="F0AE0DF959064D0A8B1EF1D67758C0F3">
    <w:name w:val="F0AE0DF959064D0A8B1EF1D67758C0F3"/>
  </w:style>
  <w:style w:type="paragraph" w:customStyle="1" w:styleId="3DE0BAE509034B0DB19ED94CA543D1C5">
    <w:name w:val="3DE0BAE509034B0DB19ED94CA543D1C5"/>
  </w:style>
  <w:style w:type="paragraph" w:customStyle="1" w:styleId="1DF3F0566EA6488FACED81C32A976EAD">
    <w:name w:val="1DF3F0566EA6488FACED81C32A976EAD"/>
  </w:style>
  <w:style w:type="paragraph" w:customStyle="1" w:styleId="26D6685310CB46CC9055DD46FE96BA42">
    <w:name w:val="26D6685310CB46CC9055DD46FE96BA42"/>
  </w:style>
  <w:style w:type="paragraph" w:customStyle="1" w:styleId="2D0B5C37934E49CEA57CA9D56AEA9C72">
    <w:name w:val="2D0B5C37934E49CEA57CA9D56AEA9C72"/>
  </w:style>
  <w:style w:type="paragraph" w:customStyle="1" w:styleId="767CAE1E2E3E4AE0A0FD1765970C75D7">
    <w:name w:val="767CAE1E2E3E4AE0A0FD1765970C75D7"/>
  </w:style>
  <w:style w:type="paragraph" w:customStyle="1" w:styleId="F370BFEBF65741DE807E00BB67CC49D2">
    <w:name w:val="F370BFEBF65741DE807E00BB67CC49D2"/>
  </w:style>
  <w:style w:type="paragraph" w:customStyle="1" w:styleId="7355FC05D3B845288D7F3998ECBDF43A">
    <w:name w:val="7355FC05D3B845288D7F3998ECBDF43A"/>
  </w:style>
  <w:style w:type="paragraph" w:customStyle="1" w:styleId="DFE1F70AEF8C49A68D105AB11B41D68F">
    <w:name w:val="DFE1F70AEF8C49A68D105AB11B41D68F"/>
  </w:style>
  <w:style w:type="paragraph" w:customStyle="1" w:styleId="ABBC16F8E60A46FCBF2C4F6CE8E65E27">
    <w:name w:val="ABBC16F8E60A46FCBF2C4F6CE8E65E27"/>
  </w:style>
  <w:style w:type="paragraph" w:customStyle="1" w:styleId="4E5E0220F20340C8BA50DD81BB49DC50">
    <w:name w:val="4E5E0220F20340C8BA50DD81BB49DC50"/>
  </w:style>
  <w:style w:type="paragraph" w:customStyle="1" w:styleId="C3AC7EA0B53947FEA844BBA9C7CFE844">
    <w:name w:val="C3AC7EA0B53947FEA844BBA9C7CFE844"/>
  </w:style>
  <w:style w:type="paragraph" w:customStyle="1" w:styleId="BD2327349D2D4F4F87603D01A5E85318">
    <w:name w:val="BD2327349D2D4F4F87603D01A5E85318"/>
  </w:style>
  <w:style w:type="paragraph" w:customStyle="1" w:styleId="21E2412472B9480EBF43FEB0A54A2A8A">
    <w:name w:val="21E2412472B9480EBF43FEB0A54A2A8A"/>
  </w:style>
  <w:style w:type="paragraph" w:customStyle="1" w:styleId="2CCA64DE7F634469A37D5496A90B705A">
    <w:name w:val="2CCA64DE7F634469A37D5496A90B705A"/>
  </w:style>
  <w:style w:type="paragraph" w:customStyle="1" w:styleId="CBC5562E3612426E83EA563FE2C1B937">
    <w:name w:val="CBC5562E3612426E83EA563FE2C1B937"/>
  </w:style>
  <w:style w:type="paragraph" w:customStyle="1" w:styleId="978D579DC630463B94D3D10AB1F012F4">
    <w:name w:val="978D579DC630463B94D3D10AB1F012F4"/>
  </w:style>
  <w:style w:type="paragraph" w:customStyle="1" w:styleId="A7622B97E46D4BC8B6D8C04DC4BF870E">
    <w:name w:val="A7622B97E46D4BC8B6D8C04DC4BF870E"/>
  </w:style>
  <w:style w:type="paragraph" w:customStyle="1" w:styleId="5418FFAF0AF649C0AFA2BB33334CD32D">
    <w:name w:val="5418FFAF0AF649C0AFA2BB33334CD32D"/>
  </w:style>
  <w:style w:type="paragraph" w:customStyle="1" w:styleId="B4D6788D9EF14C188D1E10D2CC7F4DD7">
    <w:name w:val="B4D6788D9EF14C188D1E10D2CC7F4DD7"/>
  </w:style>
  <w:style w:type="paragraph" w:customStyle="1" w:styleId="B28635AAD597408994D3F3C3B6F2B1DB">
    <w:name w:val="B28635AAD597408994D3F3C3B6F2B1DB"/>
  </w:style>
  <w:style w:type="paragraph" w:customStyle="1" w:styleId="DC29CC1AEED54846BF38A31234FC33D6">
    <w:name w:val="DC29CC1AEED54846BF38A31234FC33D6"/>
  </w:style>
  <w:style w:type="paragraph" w:customStyle="1" w:styleId="74D06AE71FEA4E67B85F6333DF6B3A21">
    <w:name w:val="74D06AE71FEA4E67B85F6333DF6B3A21"/>
  </w:style>
  <w:style w:type="paragraph" w:customStyle="1" w:styleId="194ACFAF57D14A20B30D74B71A0F4BF8">
    <w:name w:val="194ACFAF57D14A20B30D74B71A0F4BF8"/>
  </w:style>
  <w:style w:type="paragraph" w:customStyle="1" w:styleId="3E0530D115E24BFCBA44B9D0D28DF6E8">
    <w:name w:val="3E0530D115E24BFCBA44B9D0D28DF6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Donation receipt</TPFriendlyName>
    <SourceTitle xmlns="2958f784-0ef9-4616-b22d-512a8cad1f0d">Donation receipt</SourceTitle>
    <APEditor xmlns="2958f784-0ef9-4616-b22d-512a8cad1f0d">
      <UserInfo>
        <DisplayName>REDMOND\v-luannv</DisplayName>
        <AccountId>108</AccountId>
        <AccountType/>
      </UserInfo>
    </APEditor>
    <UALocComments xmlns="2958f784-0ef9-4616-b22d-512a8cad1f0d" xsi:nil="true"/>
    <IntlLangReviewer xmlns="2958f784-0ef9-4616-b22d-512a8cad1f0d" xsi:nil="true"/>
    <HandoffToMSDN xmlns="2958f784-0ef9-4616-b22d-512a8cad1f0d" xsi:nil="true"/>
    <CrawlForDependencies xmlns="2958f784-0ef9-4616-b22d-512a8cad1f0d">false</CrawlForDependencies>
    <ParentAssetId xmlns="2958f784-0ef9-4616-b22d-512a8cad1f0d" xsi:nil="true"/>
    <PublishStatusLookup xmlns="2958f784-0ef9-4616-b22d-512a8cad1f0d">
      <Value>75567</Value>
      <Value>634932</Value>
    </PublishStatusLookup>
    <IntlLangReviewDate xmlns="2958f784-0ef9-4616-b22d-512a8cad1f0d" xsi:nil="true"/>
    <MachineTranslated xmlns="2958f784-0ef9-4616-b22d-512a8cad1f0d" xsi:nil="true"/>
    <IsSearchable xmlns="2958f784-0ef9-4616-b22d-512a8cad1f0d">false</IsSearchable>
    <OriginalSourceMarket xmlns="2958f784-0ef9-4616-b22d-512a8cad1f0d">english</OriginalSourceMarket>
    <Markets xmlns="2958f784-0ef9-4616-b22d-512a8cad1f0d"/>
    <APDescription xmlns="2958f784-0ef9-4616-b22d-512a8cad1f0d" xsi:nil="true"/>
    <AverageRating xmlns="2958f784-0ef9-4616-b22d-512a8cad1f0d" xsi:nil="true"/>
    <TPInstallLocation xmlns="2958f784-0ef9-4616-b22d-512a8cad1f0d" xsi:nil="true"/>
    <TPCommandLine xmlns="2958f784-0ef9-4616-b22d-512a8cad1f0d" xsi:nil="true"/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 xsi:nil="true"/>
    <PublishTargets xmlns="2958f784-0ef9-4616-b22d-512a8cad1f0d">OfficeOnline</PublishTargets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AssetStart xmlns="2958f784-0ef9-4616-b22d-512a8cad1f0d">2009-06-17T22:25:12+00:00</AssetStart>
    <LastHandOff xmlns="2958f784-0ef9-4616-b22d-512a8cad1f0d" xsi:nil="true"/>
    <Provider xmlns="2958f784-0ef9-4616-b22d-512a8cad1f0d">EY006220130</Provider>
    <UACurrentWords xmlns="2958f784-0ef9-4616-b22d-512a8cad1f0d">0</UACurrentWords>
    <UALocRecommendation xmlns="2958f784-0ef9-4616-b22d-512a8cad1f0d">Localize</UALocRecommendation>
    <ArtSampleDocs xmlns="2958f784-0ef9-4616-b22d-512a8cad1f0d" xsi:nil="true"/>
    <IsDeleted xmlns="2958f784-0ef9-4616-b22d-512a8cad1f0d">false</IsDeleted>
    <UANotes xmlns="2958f784-0ef9-4616-b22d-512a8cad1f0d" xsi:nil="true"/>
    <ShowIn xmlns="2958f784-0ef9-4616-b22d-512a8cad1f0d" xsi:nil="true"/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2100-01-01T00:00:00+00:00</AssetExpire>
    <SubmitterId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AssetId xmlns="2958f784-0ef9-4616-b22d-512a8cad1f0d">TP010252188</AssetId>
    <IntlLocPriority xmlns="2958f784-0ef9-4616-b22d-512a8cad1f0d" xsi:nil="true"/>
    <TPApplication xmlns="2958f784-0ef9-4616-b22d-512a8cad1f0d" xsi:nil="true"/>
    <TPLaunchHelpLink xmlns="2958f784-0ef9-4616-b22d-512a8cad1f0d" xsi:nil="true"/>
    <TrustLevel xmlns="2958f784-0ef9-4616-b22d-512a8cad1f0d">1 Microsoft Managed Content</TrustLevel>
    <CSXSubmissionMarket xmlns="2958f784-0ef9-4616-b22d-512a8cad1f0d" xsi:nil="true"/>
    <ClipArtFilename xmlns="2958f784-0ef9-4616-b22d-512a8cad1f0d" xsi:nil="true"/>
    <TPClientViewer xmlns="2958f784-0ef9-4616-b22d-512a8cad1f0d" xsi:nil="true"/>
    <BusinessGroup xmlns="2958f784-0ef9-4616-b22d-512a8cad1f0d" xsi:nil="true"/>
    <TPExecutable xmlns="2958f784-0ef9-4616-b22d-512a8cad1f0d" xsi:nil="true"/>
    <TPComponent xmlns="2958f784-0ef9-4616-b22d-512a8cad1f0d" xsi:nil="true"/>
    <UAProjectedTotalWords xmlns="2958f784-0ef9-4616-b22d-512a8cad1f0d" xsi:nil="true"/>
    <OpenTemplate xmlns="2958f784-0ef9-4616-b22d-512a8cad1f0d">true</OpenTemplate>
    <IntlLangReview xmlns="2958f784-0ef9-4616-b22d-512a8cad1f0d" xsi:nil="true"/>
    <OutputCachingOn xmlns="2958f784-0ef9-4616-b22d-512a8cad1f0d">false</OutputCachingOn>
    <AcquiredFrom xmlns="2958f784-0ef9-4616-b22d-512a8cad1f0d" xsi:nil="true"/>
    <ContentItem xmlns="2958f784-0ef9-4616-b22d-512a8cad1f0d" xsi:nil="true"/>
    <TimesCloned xmlns="2958f784-0ef9-4616-b22d-512a8cad1f0d" xsi:nil="true"/>
    <CSXSubmissionDate xmlns="2958f784-0ef9-4616-b22d-512a8cad1f0d" xsi:nil="true"/>
    <PlannedPubDate xmlns="2958f784-0ef9-4616-b22d-512a8cad1f0d" xsi:nil="true"/>
    <MarketSpecific xmlns="2958f784-0ef9-4616-b22d-512a8cad1f0d" xsi:nil="true"/>
    <TPNamespace xmlns="2958f784-0ef9-4616-b22d-512a8cad1f0d" xsi:nil="true"/>
    <DSATActionTaken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zz Autogen  10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115590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95AFF-F02E-412C-BBDE-5796344D3EBE}"/>
</file>

<file path=customXml/itemProps2.xml><?xml version="1.0" encoding="utf-8"?>
<ds:datastoreItem xmlns:ds="http://schemas.openxmlformats.org/officeDocument/2006/customXml" ds:itemID="{543A6680-F059-4689-A5E2-F14D254BAE68}"/>
</file>

<file path=customXml/itemProps3.xml><?xml version="1.0" encoding="utf-8"?>
<ds:datastoreItem xmlns:ds="http://schemas.openxmlformats.org/officeDocument/2006/customXml" ds:itemID="{A5A70FBC-D438-41F0-828D-A00F5BCD8170}"/>
</file>

<file path=docProps/app.xml><?xml version="1.0" encoding="utf-8"?>
<Properties xmlns="http://schemas.openxmlformats.org/officeDocument/2006/extended-properties" xmlns:vt="http://schemas.openxmlformats.org/officeDocument/2006/docPropsVTypes">
  <Template>DonationReceipt.dotx</Template>
  <TotalTime>21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subject/>
  <dc:creator>Luann Vodder (Wes Rataushk &amp; Assc Inc)</dc:creator>
  <cp:keywords/>
  <dc:description/>
  <cp:lastModifiedBy>Luann Vodder (Wes Rataushk &amp; Assc Inc)</cp:lastModifiedBy>
  <cp:revision>2</cp:revision>
  <dcterms:created xsi:type="dcterms:W3CDTF">2007-12-19T23:18:00Z</dcterms:created>
  <dcterms:modified xsi:type="dcterms:W3CDTF">2007-12-19T23:50:00Z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6569400</vt:r8>
  </property>
</Properties>
</file>