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CD" w:rsidRDefault="009518CD">
      <w:pPr>
        <w:pStyle w:val="Seccin"/>
      </w:pPr>
      <w:r w:rsidRPr="009518CD">
        <w:pict>
          <v:rect id="_x0000_s1236" style="position:absolute;margin-left:502.3pt;margin-top:0;width:90pt;height:11in;z-index:251783168;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236" inset="3.6pt,54pt,3.6pt,180pt">
              <w:txbxContent>
                <w:sdt>
                  <w:sdtPr>
                    <w:rPr>
                      <w:caps/>
                      <w:color w:val="FFFFFF" w:themeColor="background1"/>
                      <w:sz w:val="44"/>
                      <w:szCs w:val="44"/>
                    </w:rPr>
                    <w:id w:val="715748867"/>
                    <w:placeholder>
                      <w:docPart w:val="9EC595E6FB6E4672BFD0F68747E7242B"/>
                    </w:placeholder>
                    <w:showingPlcHdr/>
                    <w:dataBinding w:prefixMappings="xmlns:ns0='http://schemas.openxmlformats.org/package/2006/metadata/core-properties' xmlns:ns1='http://purl.org/dc/elements/1.1/'" w:xpath="/ns0:coreProperties[1]/ns1:creator[1]" w:storeItemID="{6C3C8BC8-F283-45AE-878A-BAB7291924A1}"/>
                    <w:text/>
                  </w:sdtPr>
                  <w:sdtContent>
                    <w:p w:rsidR="009518CD" w:rsidRDefault="00A4646E">
                      <w:pPr>
                        <w:rPr>
                          <w:caps/>
                          <w:color w:val="FFFFFF" w:themeColor="background1"/>
                          <w:sz w:val="44"/>
                          <w:szCs w:val="44"/>
                        </w:rPr>
                      </w:pPr>
                      <w:r>
                        <w:rPr>
                          <w:caps/>
                          <w:color w:val="FFFFFF" w:themeColor="background1"/>
                          <w:sz w:val="44"/>
                          <w:szCs w:val="44"/>
                        </w:rPr>
                        <w:t>[Escriba su nombre]</w:t>
                      </w:r>
                    </w:p>
                  </w:sdtContent>
                </w:sdt>
                <w:p w:rsidR="009518CD" w:rsidRDefault="009518CD">
                  <w:pPr>
                    <w:spacing w:line="240" w:lineRule="auto"/>
                    <w:rPr>
                      <w:color w:val="FFFFFF" w:themeColor="background1"/>
                      <w:sz w:val="22"/>
                      <w:szCs w:val="22"/>
                    </w:rPr>
                  </w:pPr>
                  <w:sdt>
                    <w:sdtPr>
                      <w:rPr>
                        <w:color w:val="FFFFFF" w:themeColor="background1"/>
                        <w:sz w:val="22"/>
                        <w:szCs w:val="22"/>
                      </w:rPr>
                      <w:id w:val="715748868"/>
                      <w:placeholder>
                        <w:docPart w:val="6773F6431D44466C92089C60990D8DBF"/>
                      </w:placeholder>
                      <w:temporary/>
                      <w:showingPlcHdr/>
                      <w:text/>
                    </w:sdtPr>
                    <w:sdtContent>
                      <w:r w:rsidR="00A4646E">
                        <w:rPr>
                          <w:color w:val="FFFFFF" w:themeColor="background1"/>
                          <w:sz w:val="22"/>
                          <w:szCs w:val="22"/>
                        </w:rPr>
                        <w:t>[Escriba su dirección]</w:t>
                      </w:r>
                    </w:sdtContent>
                  </w:sdt>
                  <w:r w:rsidR="00A4646E">
                    <w:rPr>
                      <w:color w:val="FFFFFF" w:themeColor="background1"/>
                      <w:sz w:val="22"/>
                      <w:szCs w:val="22"/>
                    </w:rPr>
                    <w:t xml:space="preserve"> </w:t>
                  </w:r>
                  <w:r w:rsidR="00A4646E">
                    <w:rPr>
                      <w:color w:val="FFFFFF" w:themeColor="background1"/>
                      <w:sz w:val="16"/>
                      <w:szCs w:val="16"/>
                    </w:rPr>
                    <w:sym w:font="Wingdings 2" w:char="F097"/>
                  </w:r>
                  <w:r w:rsidR="00A4646E">
                    <w:rPr>
                      <w:color w:val="FFFFFF" w:themeColor="background1"/>
                      <w:sz w:val="22"/>
                      <w:szCs w:val="22"/>
                    </w:rPr>
                    <w:t xml:space="preserve"> </w:t>
                  </w:r>
                  <w:sdt>
                    <w:sdtPr>
                      <w:rPr>
                        <w:color w:val="FFFFFF" w:themeColor="background1"/>
                      </w:rPr>
                      <w:id w:val="715748869"/>
                      <w:placeholder>
                        <w:docPart w:val="77777A19931147F89D5DEF3F4A279F02"/>
                      </w:placeholder>
                      <w:temporary/>
                      <w:showingPlcHdr/>
                      <w:text/>
                    </w:sdtPr>
                    <w:sdtContent>
                      <w:r w:rsidR="00A4646E">
                        <w:rPr>
                          <w:color w:val="FFFFFF" w:themeColor="background1"/>
                        </w:rPr>
                        <w:t>[Escriba su número de teléfono]</w:t>
                      </w:r>
                    </w:sdtContent>
                  </w:sdt>
                  <w:r w:rsidR="00A4646E">
                    <w:rPr>
                      <w:color w:val="FFFFFF" w:themeColor="background1"/>
                    </w:rPr>
                    <w:t xml:space="preserve"> </w:t>
                  </w:r>
                  <w:r w:rsidR="00A4646E">
                    <w:rPr>
                      <w:color w:val="FFFFFF" w:themeColor="background1"/>
                      <w:sz w:val="16"/>
                      <w:szCs w:val="16"/>
                    </w:rPr>
                    <w:sym w:font="Wingdings 2" w:char="0097"/>
                  </w:r>
                  <w:r w:rsidR="00A4646E">
                    <w:rPr>
                      <w:color w:val="FFFFFF" w:themeColor="background1"/>
                      <w:sz w:val="16"/>
                      <w:szCs w:val="16"/>
                    </w:rPr>
                    <w:t xml:space="preserve"> </w:t>
                  </w:r>
                  <w:sdt>
                    <w:sdtPr>
                      <w:rPr>
                        <w:color w:val="FFFFFF" w:themeColor="background1"/>
                      </w:rPr>
                      <w:id w:val="715748870"/>
                      <w:placeholder>
                        <w:docPart w:val="F1C5E22B46054706A940745EEA946F14"/>
                      </w:placeholder>
                      <w:temporary/>
                      <w:showingPlcHdr/>
                      <w:text/>
                    </w:sdtPr>
                    <w:sdtContent>
                      <w:r w:rsidR="00A4646E">
                        <w:rPr>
                          <w:color w:val="FFFFFF" w:themeColor="background1"/>
                        </w:rPr>
                        <w:t>[Escriba su dirección de correo electrónico]</w:t>
                      </w:r>
                    </w:sdtContent>
                  </w:sdt>
                  <w:r w:rsidR="00A4646E">
                    <w:rPr>
                      <w:color w:val="FFFFFF" w:themeColor="background1"/>
                    </w:rPr>
                    <w:t xml:space="preserve"> </w:t>
                  </w:r>
                </w:p>
              </w:txbxContent>
            </v:textbox>
            <w10:wrap anchorx="page" anchory="page"/>
          </v:rect>
        </w:pict>
      </w:r>
      <w:r w:rsidRPr="009518CD">
        <w:pict>
          <v:group id="_x0000_s1239" style="position:absolute;margin-left:442.6pt;margin-top:-14.4pt;width:149.65pt;height:831.6pt;z-index:251786240;mso-position-horizontal-relative:page;mso-position-vertical-relative:page" coordorigin="8904,-305" coordsize="2993,16632">
            <v:group id="_x0000_s1240" style="position:absolute;left:9695;top:-305;width:2202;height:16632" coordorigin="9695,-305" coordsize="2202,16632">
              <v:shapetype id="_x0000_t32" coordsize="21600,21600" o:spt="32" o:oned="t" path="m,l21600,21600e" filled="f">
                <v:path arrowok="t" fillok="f" o:connecttype="none"/>
                <o:lock v:ext="edit" shapetype="t"/>
              </v:shapetype>
              <v:shape id="_x0000_s1241"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feceae [1300]" strokeweight="2.25pt"/>
              <v:group id="_x0000_s1242" style="position:absolute;left:10048;top:-305;width:1849;height:16632" coordorigin="10055,-317" coordsize="1849,16632">
                <v:rect id="_x0000_s1243" style="position:absolute;left:10314;top:-317;width:1512;height:16632;mso-height-percent:1050;mso-left-percent:855;mso-top-percent:-20;mso-position-horizontal-relative:margin;mso-position-vertical-relative:page;mso-height-percent:1050;mso-left-percent:855;mso-top-percent:-20" fillcolor="#fe8637 [3204]" stroked="f" strokecolor="#bfb675">
                  <v:fill color2="#feb686 [1940]" rotate="t" angle="-90" focusposition="1" focussize="" type="gradient"/>
                </v:rect>
                <v:shape id="_x0000_s1244"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fe8637 [3204]" strokeweight="2.25pt"/>
                <v:shape id="_x0000_s1245"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feceae [1300]" strokeweight="4.5pt"/>
                <v:shape id="_x0000_s1246"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feb686 [1940]" strokeweight="1pt"/>
              </v:group>
            </v:group>
            <v:oval id="_x0000_s1247" style="position:absolute;left:8904;top:11910;width:1737;height:1687;mso-left-percent:725;mso-top-percent:750;mso-position-horizontal-relative:page;mso-position-vertical-relative:page;mso-left-percent:725;mso-top-percent:750" fillcolor="#fe8637 [3204]" strokecolor="#fe8637 [3204]" strokeweight="3pt">
              <v:stroke linestyle="thinThin"/>
            </v:oval>
            <w10:wrap anchorx="page" anchory="page"/>
          </v:group>
        </w:pict>
      </w:r>
      <w:r w:rsidRPr="009518CD">
        <w:pict>
          <v:rect id="_x0000_s1248" style="position:absolute;margin-left:502.3pt;margin-top:0;width:90pt;height:11in;z-index:251787264;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248" inset="3.6pt,54pt,3.6pt,180pt">
              <w:txbxContent>
                <w:sdt>
                  <w:sdtPr>
                    <w:rPr>
                      <w:caps/>
                      <w:color w:val="FFFFFF" w:themeColor="background1"/>
                      <w:sz w:val="44"/>
                      <w:szCs w:val="44"/>
                    </w:rPr>
                    <w:id w:val="727803532"/>
                    <w:placeholder>
                      <w:docPart w:val="2181A1445A5F4E978FCCE71F1F1F1D5F"/>
                    </w:placeholder>
                    <w:showingPlcHdr/>
                    <w:dataBinding w:prefixMappings="xmlns:ns0='http://schemas.openxmlformats.org/package/2006/metadata/core-properties' xmlns:ns1='http://purl.org/dc/elements/1.1/'" w:xpath="/ns0:coreProperties[1]/ns1:creator[1]" w:storeItemID="{6C3C8BC8-F283-45AE-878A-BAB7291924A1}"/>
                    <w:text/>
                  </w:sdtPr>
                  <w:sdtContent>
                    <w:p w:rsidR="009518CD" w:rsidRDefault="00A4646E">
                      <w:pPr>
                        <w:rPr>
                          <w:caps/>
                          <w:color w:val="FFFFFF" w:themeColor="background1"/>
                          <w:sz w:val="44"/>
                          <w:szCs w:val="44"/>
                        </w:rPr>
                      </w:pPr>
                      <w:r>
                        <w:rPr>
                          <w:caps/>
                          <w:color w:val="FFFFFF" w:themeColor="background1"/>
                          <w:sz w:val="44"/>
                          <w:szCs w:val="44"/>
                        </w:rPr>
                        <w:t>[Escriba su nombre]</w:t>
                      </w:r>
                    </w:p>
                  </w:sdtContent>
                </w:sdt>
                <w:p w:rsidR="009518CD" w:rsidRDefault="009518CD">
                  <w:pPr>
                    <w:spacing w:line="240" w:lineRule="auto"/>
                    <w:rPr>
                      <w:color w:val="FFFFFF" w:themeColor="background1"/>
                      <w:sz w:val="22"/>
                      <w:szCs w:val="22"/>
                    </w:rPr>
                  </w:pPr>
                  <w:sdt>
                    <w:sdtPr>
                      <w:rPr>
                        <w:color w:val="FFFFFF" w:themeColor="background1"/>
                        <w:sz w:val="22"/>
                        <w:szCs w:val="22"/>
                      </w:rPr>
                      <w:id w:val="727803533"/>
                      <w:placeholder>
                        <w:docPart w:val="BF0E220F662B410B9AF5078F13AEE8DA"/>
                      </w:placeholder>
                      <w:temporary/>
                      <w:showingPlcHdr/>
                      <w:text/>
                    </w:sdtPr>
                    <w:sdtContent>
                      <w:r w:rsidR="00A4646E">
                        <w:rPr>
                          <w:color w:val="FFFFFF" w:themeColor="background1"/>
                          <w:sz w:val="22"/>
                          <w:szCs w:val="22"/>
                        </w:rPr>
                        <w:t xml:space="preserve">[Escriba su </w:t>
                      </w:r>
                      <w:r w:rsidR="00A4646E">
                        <w:rPr>
                          <w:color w:val="FFFFFF" w:themeColor="background1"/>
                          <w:sz w:val="22"/>
                          <w:szCs w:val="22"/>
                        </w:rPr>
                        <w:t>dirección]</w:t>
                      </w:r>
                    </w:sdtContent>
                  </w:sdt>
                  <w:r w:rsidR="00A4646E">
                    <w:rPr>
                      <w:color w:val="FFFFFF" w:themeColor="background1"/>
                      <w:sz w:val="22"/>
                      <w:szCs w:val="22"/>
                    </w:rPr>
                    <w:t xml:space="preserve"> </w:t>
                  </w:r>
                  <w:r w:rsidR="00A4646E">
                    <w:rPr>
                      <w:color w:val="FFFFFF" w:themeColor="background1"/>
                      <w:sz w:val="16"/>
                      <w:szCs w:val="16"/>
                    </w:rPr>
                    <w:sym w:font="Wingdings 2" w:char="F097"/>
                  </w:r>
                  <w:r w:rsidR="00A4646E">
                    <w:rPr>
                      <w:color w:val="FFFFFF" w:themeColor="background1"/>
                      <w:sz w:val="22"/>
                      <w:szCs w:val="22"/>
                    </w:rPr>
                    <w:t xml:space="preserve"> </w:t>
                  </w:r>
                  <w:sdt>
                    <w:sdtPr>
                      <w:rPr>
                        <w:color w:val="FFFFFF" w:themeColor="background1"/>
                      </w:rPr>
                      <w:id w:val="727803534"/>
                      <w:placeholder>
                        <w:docPart w:val="93DB483DB363423CA7EC99B4E63308A3"/>
                      </w:placeholder>
                      <w:temporary/>
                      <w:showingPlcHdr/>
                      <w:text/>
                    </w:sdtPr>
                    <w:sdtContent>
                      <w:r w:rsidR="00A4646E">
                        <w:rPr>
                          <w:color w:val="FFFFFF" w:themeColor="background1"/>
                        </w:rPr>
                        <w:t>[Escriba su número de teléfono]</w:t>
                      </w:r>
                    </w:sdtContent>
                  </w:sdt>
                  <w:r w:rsidR="00A4646E">
                    <w:rPr>
                      <w:color w:val="FFFFFF" w:themeColor="background1"/>
                    </w:rPr>
                    <w:t xml:space="preserve"> </w:t>
                  </w:r>
                  <w:r w:rsidR="00A4646E">
                    <w:rPr>
                      <w:color w:val="FFFFFF" w:themeColor="background1"/>
                      <w:sz w:val="16"/>
                      <w:szCs w:val="16"/>
                    </w:rPr>
                    <w:sym w:font="Wingdings 2" w:char="0097"/>
                  </w:r>
                  <w:r w:rsidR="00A4646E">
                    <w:rPr>
                      <w:color w:val="FFFFFF" w:themeColor="background1"/>
                      <w:sz w:val="16"/>
                      <w:szCs w:val="16"/>
                    </w:rPr>
                    <w:t xml:space="preserve"> </w:t>
                  </w:r>
                  <w:sdt>
                    <w:sdtPr>
                      <w:rPr>
                        <w:color w:val="FFFFFF" w:themeColor="background1"/>
                      </w:rPr>
                      <w:id w:val="727803535"/>
                      <w:placeholder>
                        <w:docPart w:val="23516C8C4CAE47E287A989B0E92E8C33"/>
                      </w:placeholder>
                      <w:temporary/>
                      <w:showingPlcHdr/>
                      <w:text/>
                    </w:sdtPr>
                    <w:sdtContent>
                      <w:r w:rsidR="00A4646E">
                        <w:rPr>
                          <w:color w:val="FFFFFF" w:themeColor="background1"/>
                        </w:rPr>
                        <w:t>[Escriba su dirección de correo electrónico]</w:t>
                      </w:r>
                    </w:sdtContent>
                  </w:sdt>
                  <w:r w:rsidR="00A4646E">
                    <w:rPr>
                      <w:color w:val="FFFFFF" w:themeColor="background1"/>
                    </w:rPr>
                    <w:t xml:space="preserve"> </w:t>
                  </w:r>
                </w:p>
              </w:txbxContent>
            </v:textbox>
            <w10:wrap anchorx="page" anchory="page"/>
          </v:rect>
        </w:pict>
      </w:r>
      <w:r w:rsidRPr="009518CD">
        <w:rPr>
          <w:noProof w:val="0"/>
        </w:rPr>
        <w:pict>
          <v:oval id="_x0000_s1238" style="position:absolute;margin-left:294.35pt;margin-top:542.25pt;width:186.2pt;height:183.3pt;flip:x;z-index:25178521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9518CD">
        <w:rPr>
          <w:noProof w:val="0"/>
        </w:rPr>
        <w:pict>
          <v:oval id="_x0000_s1226" style="position:absolute;margin-left:294.35pt;margin-top:542.25pt;width:186.2pt;height:183.3pt;flip:x;z-index:251781120;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p w:rsidR="009518CD" w:rsidRDefault="009518CD">
      <w:pPr>
        <w:pStyle w:val="Seccin"/>
      </w:pPr>
      <w:r w:rsidRPr="009518CD">
        <w:rPr>
          <w:noProof w:val="0"/>
        </w:rPr>
        <w:pict>
          <v:oval id="_x0000_s1187" style="position:absolute;margin-left:294.35pt;margin-top:542.25pt;width:186.2pt;height:183.3pt;flip:x;z-index:25177395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9518CD">
        <w:rPr>
          <w:noProof w:val="0"/>
        </w:rPr>
        <w:pict>
          <v:oval id="_x0000_s1177" style="position:absolute;margin-left:294.35pt;margin-top:542.25pt;width:186.2pt;height:183.3pt;flip:x;z-index:2517708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9518CD">
        <w:rPr>
          <w:noProof w:val="0"/>
        </w:rPr>
        <w:pict>
          <v:oval id="_x0000_s1153" style="position:absolute;margin-left:294.35pt;margin-top:542.25pt;width:186.2pt;height:183.3pt;flip:x;z-index:25176166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9518CD">
        <w:rPr>
          <w:noProof w:val="0"/>
        </w:rPr>
        <w:pict>
          <v:oval id="_x0000_s1102" style="position:absolute;margin-left:294.35pt;margin-top:542.25pt;width:186.2pt;height:183.3pt;flip:x;z-index:25175859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9518CD">
        <w:rPr>
          <w:noProof w:val="0"/>
        </w:rPr>
        <w:pict>
          <v:oval id="_x0000_s1100" style="position:absolute;margin-left:294.35pt;margin-top:542.25pt;width:186.2pt;height:183.3pt;flip:x;z-index:25175552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A4646E">
        <w:t>OBJETIVO</w:t>
      </w:r>
    </w:p>
    <w:sdt>
      <w:sdtPr>
        <w:id w:val="464216626"/>
        <w:placeholder>
          <w:docPart w:val="CustomPlaceholder_1"/>
        </w:placeholder>
        <w:temporary/>
        <w:showingPlcHdr/>
        <w:text/>
      </w:sdtPr>
      <w:sdtContent>
        <w:p w:rsidR="009518CD" w:rsidRDefault="00A4646E" w:rsidP="00202ECF">
          <w:r>
            <w:t>[Escriba sus objetivos]</w:t>
          </w:r>
        </w:p>
      </w:sdtContent>
    </w:sdt>
    <w:p w:rsidR="009518CD" w:rsidRDefault="009518CD">
      <w:pPr>
        <w:pStyle w:val="ListBullet"/>
        <w:numPr>
          <w:ilvl w:val="0"/>
          <w:numId w:val="0"/>
        </w:numPr>
      </w:pPr>
      <w:r w:rsidRPr="009518CD">
        <w:rPr>
          <w:noProof/>
        </w:rPr>
        <w:pict>
          <v:oval id="_x0000_s1084" style="position:absolute;margin-left:294.35pt;margin-top:542.25pt;width:186.2pt;height:183.3pt;flip:x;z-index:25175244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9518CD">
        <w:rPr>
          <w:noProof/>
        </w:rPr>
        <w:pict>
          <v:oval id="_x0000_s1083" style="position:absolute;margin-left:294.35pt;margin-top:542.25pt;width:186.2pt;height:183.3pt;flip:x;z-index:25175142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p w:rsidR="009518CD" w:rsidRDefault="00A4646E">
      <w:pPr>
        <w:pStyle w:val="Seccin"/>
      </w:pPr>
      <w:r>
        <w:t>FORMACIÓN ACADÉMICA</w:t>
      </w:r>
    </w:p>
    <w:p w:rsidR="009518CD" w:rsidRDefault="009518CD">
      <w:pPr>
        <w:pStyle w:val="Subseccin"/>
      </w:pPr>
      <w:sdt>
        <w:sdtPr>
          <w:id w:val="11500227"/>
          <w:placeholder>
            <w:docPart w:val="6D58025FFC2444248120FC45FF5A4580"/>
          </w:placeholder>
          <w:temporary/>
          <w:showingPlcHdr/>
          <w:text/>
        </w:sdtPr>
        <w:sdtContent>
          <w:r w:rsidR="00A4646E">
            <w:t>[Escriba el nombre del colegio]</w:t>
          </w:r>
        </w:sdtContent>
      </w:sdt>
      <w:r w:rsidR="00A4646E">
        <w:t xml:space="preserve"> </w:t>
      </w:r>
      <w:r w:rsidR="00A4646E">
        <w:rPr>
          <w:color w:val="B9BEC7" w:themeColor="text2" w:themeTint="66"/>
          <w:sz w:val="16"/>
          <w:szCs w:val="16"/>
        </w:rPr>
        <w:sym w:font="Wingdings 2" w:char="F097"/>
      </w:r>
      <w:r w:rsidR="00A4646E">
        <w:t xml:space="preserve"> </w:t>
      </w:r>
      <w:sdt>
        <w:sdtPr>
          <w:id w:val="6107759"/>
          <w:placeholder>
            <w:docPart w:val="D75064DC913846DF85448E986E7A0157"/>
          </w:placeholder>
          <w:temporary/>
          <w:showingPlcHdr/>
          <w:text/>
        </w:sdtPr>
        <w:sdtContent>
          <w:r w:rsidR="00A4646E">
            <w:t>[Escriba la fecha de finalización]</w:t>
          </w:r>
        </w:sdtContent>
      </w:sdt>
    </w:p>
    <w:sdt>
      <w:sdtPr>
        <w:id w:val="464216649"/>
        <w:placeholder>
          <w:docPart w:val="4007C88E88854C2592D34B5D1957F34C"/>
        </w:placeholder>
        <w:temporary/>
        <w:showingPlcHdr/>
        <w:text w:multiLine="1"/>
      </w:sdtPr>
      <w:sdtContent>
        <w:p w:rsidR="009518CD" w:rsidRDefault="00A4646E">
          <w:pPr>
            <w:pStyle w:val="NormalIndent"/>
            <w:numPr>
              <w:ilvl w:val="0"/>
              <w:numId w:val="6"/>
            </w:numPr>
          </w:pPr>
          <w:r>
            <w:t xml:space="preserve">[Escriba la lista </w:t>
          </w:r>
          <w:r>
            <w:t>de títulos, premios y logros]</w:t>
          </w:r>
        </w:p>
      </w:sdtContent>
    </w:sdt>
    <w:p w:rsidR="009518CD" w:rsidRDefault="009518CD"/>
    <w:p w:rsidR="009518CD" w:rsidRDefault="00A4646E">
      <w:pPr>
        <w:pStyle w:val="Seccin"/>
      </w:pPr>
      <w:r>
        <w:t>EXPERIENCIA</w:t>
      </w:r>
    </w:p>
    <w:p w:rsidR="009518CD" w:rsidRDefault="009518CD">
      <w:pPr>
        <w:pStyle w:val="Subseccin"/>
      </w:pPr>
      <w:sdt>
        <w:sdtPr>
          <w:id w:val="11500204"/>
          <w:placeholder>
            <w:docPart w:val="90F0441CF64E4524A38FD1F0C7B6E489"/>
          </w:placeholder>
          <w:temporary/>
          <w:showingPlcHdr/>
          <w:text/>
        </w:sdtPr>
        <w:sdtContent>
          <w:r w:rsidR="00A4646E">
            <w:t>[Escriba el cargo]</w:t>
          </w:r>
        </w:sdtContent>
      </w:sdt>
      <w:r w:rsidR="00A4646E">
        <w:t xml:space="preserve"> </w:t>
      </w:r>
      <w:r w:rsidR="00A4646E">
        <w:rPr>
          <w:color w:val="B9BEC7" w:themeColor="text2" w:themeTint="66"/>
          <w:sz w:val="16"/>
          <w:szCs w:val="16"/>
        </w:rPr>
        <w:sym w:font="Wingdings 2" w:char="F097"/>
      </w:r>
      <w:r w:rsidR="00A4646E">
        <w:t xml:space="preserve"> </w:t>
      </w:r>
      <w:sdt>
        <w:sdtPr>
          <w:id w:val="6128352"/>
          <w:placeholder>
            <w:docPart w:val="EDCBF42FFDE14816971C466794B36876"/>
          </w:placeholder>
          <w:temporary/>
          <w:showingPlcHdr/>
          <w:text/>
        </w:sdtPr>
        <w:sdtContent>
          <w:r w:rsidR="00A4646E">
            <w:t>[Escriba la fecha de inicio]</w:t>
          </w:r>
        </w:sdtContent>
      </w:sdt>
      <w:r w:rsidR="00A4646E">
        <w:t xml:space="preserve"> – </w:t>
      </w:r>
      <w:sdt>
        <w:sdtPr>
          <w:id w:val="69019720"/>
          <w:placeholder>
            <w:docPart w:val="34DDACBAC05743CF8811DF86FB50DAB4"/>
          </w:placeholder>
          <w:temporary/>
          <w:showingPlcHdr/>
        </w:sdtPr>
        <w:sdtContent>
          <w:r w:rsidR="00A4646E">
            <w:t>[Escriba la fecha de finalización]</w:t>
          </w:r>
        </w:sdtContent>
      </w:sdt>
    </w:p>
    <w:p w:rsidR="009518CD" w:rsidRDefault="009518CD">
      <w:pPr>
        <w:pStyle w:val="ListBullet"/>
        <w:numPr>
          <w:ilvl w:val="0"/>
          <w:numId w:val="21"/>
        </w:numPr>
      </w:pPr>
      <w:sdt>
        <w:sdtPr>
          <w:id w:val="464216661"/>
          <w:placeholder>
            <w:docPart w:val="03B9A9F516204B25A591BC89A2089344"/>
          </w:placeholder>
          <w:temporary/>
          <w:showingPlcHdr/>
          <w:text w:multiLine="1"/>
        </w:sdtPr>
        <w:sdtContent>
          <w:r w:rsidR="00A4646E">
            <w:t>[Escriba la lista de funciones]</w:t>
          </w:r>
        </w:sdtContent>
      </w:sdt>
    </w:p>
    <w:p w:rsidR="009518CD" w:rsidRDefault="009518CD">
      <w:pPr>
        <w:pStyle w:val="ListBullet"/>
        <w:numPr>
          <w:ilvl w:val="0"/>
          <w:numId w:val="0"/>
        </w:numPr>
      </w:pPr>
    </w:p>
    <w:p w:rsidR="009518CD" w:rsidRDefault="00A4646E">
      <w:pPr>
        <w:pStyle w:val="Seccin"/>
        <w:tabs>
          <w:tab w:val="left" w:pos="2280"/>
        </w:tabs>
      </w:pPr>
      <w:r>
        <w:t>CUALIFICACIONES</w:t>
      </w:r>
    </w:p>
    <w:sdt>
      <w:sdtPr>
        <w:id w:val="65720190"/>
        <w:placeholder>
          <w:docPart w:val="C2E67BAE46B44A1384ABCB891CAF8603"/>
        </w:placeholder>
        <w:temporary/>
        <w:showingPlcHdr/>
        <w:text/>
      </w:sdtPr>
      <w:sdtContent>
        <w:p w:rsidR="009518CD" w:rsidRDefault="00A4646E">
          <w:pPr>
            <w:pStyle w:val="ListBullet"/>
            <w:ind w:left="360" w:hanging="360"/>
          </w:pPr>
          <w:r>
            <w:t>[Escriba la lista de aptitudes]</w:t>
          </w:r>
        </w:p>
      </w:sdtContent>
    </w:sdt>
    <w:p w:rsidR="009518CD" w:rsidRDefault="009518CD">
      <w:r w:rsidRPr="009518CD">
        <w:rPr>
          <w:noProof/>
        </w:rPr>
        <w:pict>
          <v:oval id="_x0000_s1205" style="position:absolute;margin-left:294.35pt;margin-top:542.25pt;width:186.2pt;height:183.3pt;flip:x;z-index:25177907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9518CD">
        <w:rPr>
          <w:noProof/>
        </w:rPr>
        <w:pict>
          <v:oval id="_x0000_s1204" style="position:absolute;margin-left:294.35pt;margin-top:542.25pt;width:186.2pt;height:183.3pt;flip:x;z-index:25177804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sectPr w:rsidR="009518CD" w:rsidSect="009518CD">
      <w:headerReference w:type="even" r:id="rId8"/>
      <w:headerReference w:type="default" r:id="rId9"/>
      <w:footerReference w:type="even" r:id="rId10"/>
      <w:footerReference w:type="default" r:id="rId11"/>
      <w:headerReference w:type="first" r:id="rId12"/>
      <w:footerReference w:type="first" r:id="rId13"/>
      <w:pgSz w:w="11907" w:h="16839" w:code="1"/>
      <w:pgMar w:top="1418" w:right="1701" w:bottom="1418"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46E" w:rsidRDefault="00A4646E">
      <w:r>
        <w:separator/>
      </w:r>
    </w:p>
  </w:endnote>
  <w:endnote w:type="continuationSeparator" w:id="1">
    <w:p w:rsidR="00A4646E" w:rsidRDefault="00A464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CD" w:rsidRDefault="00951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CD" w:rsidRDefault="00A4646E">
    <w:pPr>
      <w:pStyle w:val="Footer"/>
    </w:pPr>
    <w:r>
      <w:ptab w:relativeTo="margin" w:alignment="right" w:leader="none"/>
    </w:r>
    <w:fldSimple w:instr=" PAGE ">
      <w:r>
        <w:rPr>
          <w:noProof/>
        </w:rPr>
        <w:t>2</w:t>
      </w:r>
    </w:fldSimple>
    <w:r>
      <w:t xml:space="preserve"> </w:t>
    </w:r>
    <w:r w:rsidR="009518CD" w:rsidRPr="009518CD">
      <w:rPr>
        <w:lang w:val="en-US"/>
      </w:rPr>
    </w:r>
    <w:r w:rsidR="009518CD" w:rsidRPr="009518CD">
      <w:rPr>
        <w:lang w:val="en-US"/>
      </w:rPr>
      <w:pict>
        <v:oval id="_x0000_s34824" style="width:7.2pt;height:7.2pt;flip:x;mso-position-horizontal-relative:char;mso-position-vertical-relative:line" filled="f" fillcolor="#ff7d26" strokecolor="#ff7d26" strokeweight="3pt">
          <v:fill rotate="t"/>
          <v:stroke linestyle="thinThin"/>
          <v:shadow color="#1f2f3f" opacity=".5" offset=",3pt" offset2=",2pt"/>
          <w10:anchorlock/>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CD" w:rsidRDefault="00951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46E" w:rsidRDefault="00A4646E">
      <w:r>
        <w:separator/>
      </w:r>
    </w:p>
  </w:footnote>
  <w:footnote w:type="continuationSeparator" w:id="1">
    <w:p w:rsidR="00A4646E" w:rsidRDefault="00A46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CD" w:rsidRDefault="009518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CD" w:rsidRDefault="00A4646E">
    <w:pPr>
      <w:pStyle w:val="Header"/>
    </w:pPr>
    <w:r>
      <w:ptab w:relativeTo="margin" w:alignment="right" w:leader="none"/>
    </w:r>
    <w:sdt>
      <w:sdtPr>
        <w:id w:val="80127134"/>
        <w:placeholder>
          <w:docPart w:val="8B936C526CAD4E58AB1DF816D5BE8675"/>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r>
          <w:rPr>
            <w:sz w:val="16"/>
            <w:szCs w:val="16"/>
          </w:rPr>
          <w:t>[Seleccionar fecha]</w:t>
        </w:r>
      </w:sdtContent>
    </w:sdt>
    <w:r w:rsidR="009518CD" w:rsidRPr="009518CD">
      <w:rPr>
        <w:noProof/>
        <w:lang w:bidi="he-IL"/>
      </w:rPr>
      <w:pict>
        <v:shapetype id="_x0000_t32" coordsize="21600,21600" o:spt="32" o:oned="t" path="m,l21600,21600e" filled="f">
          <v:path arrowok="t" fillok="f" o:connecttype="none"/>
          <o:lock v:ext="edit" shapetype="t"/>
        </v:shapetype>
        <v:shape id="_x0000_s34823"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f7d26" strokeweight="1p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CD" w:rsidRDefault="009518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C3F09ED"/>
    <w:multiLevelType w:val="multilevel"/>
    <w:tmpl w:val="CD40BF9A"/>
    <w:styleLink w:val="Listaconvietas"/>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3">
    <w:nsid w:val="197E3499"/>
    <w:multiLevelType w:val="multilevel"/>
    <w:tmpl w:val="85C08436"/>
    <w:styleLink w:val="Listanumerad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themeColor="accent1"/>
        <w:sz w:val="16"/>
      </w:rPr>
    </w:lvl>
  </w:abstractNum>
  <w:abstractNum w:abstractNumId="16">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8">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0"/>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LockQFSet/>
  <w:defaultTabStop w:val="709"/>
  <w:hyphenationZone w:val="420"/>
  <w:drawingGridHorizontalSpacing w:val="100"/>
  <w:displayHorizontalDrawingGridEvery w:val="2"/>
  <w:characterSpacingControl w:val="doNotCompress"/>
  <w:hdrShapeDefaults>
    <o:shapedefaults v:ext="edit" spidmax="36866" style="mso-height-percent:900" fillcolor="white">
      <v:fill color="white"/>
      <o:colormru v:ext="edit" colors="#40a6be,#b4dce6,#98cfdc,#ff7d26,#ff9d5b"/>
      <o:colormenu v:ext="edit" fillcolor="none [3204]" strokecolor="none"/>
    </o:shapedefaults>
    <o:shapelayout v:ext="edit">
      <o:idmap v:ext="edit" data="34"/>
      <o:rules v:ext="edit">
        <o:r id="V:Rule2" type="connector" idref="#_x0000_s34823"/>
      </o:rules>
    </o:shapelayout>
  </w:hdrShapeDefaults>
  <w:footnotePr>
    <w:footnote w:id="0"/>
    <w:footnote w:id="1"/>
  </w:footnotePr>
  <w:endnotePr>
    <w:endnote w:id="0"/>
    <w:endnote w:id="1"/>
  </w:endnotePr>
  <w:compat>
    <w:doNotSnapToGridInCell/>
    <w:doNotWrapTextWithPunct/>
    <w:doNotUseEastAsianBreakRules/>
    <w:growAutofit/>
  </w:compat>
  <w:rsids>
    <w:rsidRoot w:val="009518CD"/>
    <w:rsid w:val="00202ECF"/>
    <w:rsid w:val="009518CD"/>
    <w:rsid w:val="00A4646E"/>
  </w:rsids>
  <m:mathPr>
    <m:mathFont m:val="Cambria Math"/>
    <m:brkBin m:val="before"/>
    <m:brkBinSub m:val="--"/>
    <m:smallFrac m:val="off"/>
    <m:dispDef/>
    <m:lMargin m:val="1440"/>
    <m:rMargin m:val="144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6" style="mso-height-percent:900" fillcolor="white">
      <v:fill color="white"/>
      <o:colormru v:ext="edit" colors="#40a6be,#b4dce6,#98cfdc,#ff7d26,#ff9d5b"/>
      <o:colormenu v:ext="edit" fillcolor="none [3204]" strokecolor="none"/>
    </o:shapedefaults>
    <o:shapelayout v:ext="edit">
      <o:idmap v:ext="edit" data="1"/>
      <o:rules v:ext="edit">
        <o:r id="V:Rule5" type="connector" idref="#_x0000_s1245"/>
        <o:r id="V:Rule6" type="connector" idref="#_x0000_s1241"/>
        <o:r id="V:Rule7" type="connector" idref="#_x0000_s1246"/>
        <o:r id="V:Rule8" type="connector" idref="#_x0000_s124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9518CD"/>
    <w:pPr>
      <w:spacing w:after="0"/>
      <w:contextualSpacing/>
    </w:pPr>
    <w:rPr>
      <w:rFonts w:eastAsiaTheme="minorEastAsia" w:cstheme="minorBidi"/>
      <w:color w:val="575F6D" w:themeColor="text2"/>
      <w:sz w:val="20"/>
      <w:szCs w:val="20"/>
      <w:lang w:val="es-ES"/>
    </w:rPr>
  </w:style>
  <w:style w:type="paragraph" w:styleId="Heading1">
    <w:name w:val="heading 1"/>
    <w:basedOn w:val="Normal"/>
    <w:next w:val="Normal"/>
    <w:link w:val="Heading1Char"/>
    <w:uiPriority w:val="9"/>
    <w:semiHidden/>
    <w:unhideWhenUsed/>
    <w:rsid w:val="009518CD"/>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Heading2">
    <w:name w:val="heading 2"/>
    <w:basedOn w:val="Normal"/>
    <w:next w:val="Normal"/>
    <w:link w:val="Heading2Char"/>
    <w:uiPriority w:val="9"/>
    <w:semiHidden/>
    <w:unhideWhenUsed/>
    <w:rsid w:val="009518CD"/>
    <w:pPr>
      <w:contextualSpacing w:val="0"/>
      <w:outlineLvl w:val="1"/>
    </w:pPr>
    <w:rPr>
      <w:rFonts w:asciiTheme="majorHAnsi" w:eastAsiaTheme="majorEastAsia" w:hAnsiTheme="majorHAnsi" w:cstheme="majorBidi"/>
      <w:color w:val="414751" w:themeColor="text2" w:themeShade="BF"/>
      <w:sz w:val="28"/>
      <w:szCs w:val="28"/>
    </w:rPr>
  </w:style>
  <w:style w:type="paragraph" w:styleId="Heading3">
    <w:name w:val="heading 3"/>
    <w:basedOn w:val="Normal"/>
    <w:next w:val="Normal"/>
    <w:link w:val="Heading3Char"/>
    <w:uiPriority w:val="9"/>
    <w:semiHidden/>
    <w:unhideWhenUsed/>
    <w:rsid w:val="009518CD"/>
    <w:pPr>
      <w:contextualSpacing w:val="0"/>
      <w:outlineLvl w:val="2"/>
    </w:pPr>
    <w:rPr>
      <w:rFonts w:asciiTheme="majorHAnsi" w:eastAsiaTheme="majorEastAsia" w:hAnsiTheme="majorHAnsi" w:cstheme="majorBidi"/>
      <w:color w:val="414751" w:themeColor="text2" w:themeShade="BF"/>
      <w:spacing w:val="5"/>
      <w:sz w:val="24"/>
    </w:rPr>
  </w:style>
  <w:style w:type="paragraph" w:styleId="Heading4">
    <w:name w:val="heading 4"/>
    <w:basedOn w:val="Normal"/>
    <w:next w:val="Normal"/>
    <w:link w:val="Heading4Char"/>
    <w:uiPriority w:val="9"/>
    <w:semiHidden/>
    <w:unhideWhenUsed/>
    <w:rsid w:val="009518CD"/>
    <w:pPr>
      <w:contextualSpacing w:val="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rsid w:val="009518CD"/>
    <w:pPr>
      <w:contextualSpacing w:val="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rsid w:val="009518CD"/>
    <w:pPr>
      <w:contextualSpacing w:val="0"/>
      <w:outlineLvl w:val="5"/>
    </w:pPr>
    <w:rPr>
      <w:b/>
      <w:bCs/>
      <w:color w:val="E65B01" w:themeColor="accent1" w:themeShade="BF"/>
    </w:rPr>
  </w:style>
  <w:style w:type="paragraph" w:styleId="Heading7">
    <w:name w:val="heading 7"/>
    <w:basedOn w:val="Normal"/>
    <w:next w:val="Normal"/>
    <w:link w:val="Heading7Char"/>
    <w:uiPriority w:val="9"/>
    <w:semiHidden/>
    <w:unhideWhenUsed/>
    <w:rsid w:val="009518CD"/>
    <w:pPr>
      <w:contextualSpacing w:val="0"/>
      <w:outlineLvl w:val="6"/>
    </w:pPr>
    <w:rPr>
      <w:b/>
      <w:bCs/>
      <w:i/>
      <w:iCs/>
      <w:color w:val="E65B01" w:themeColor="accent1" w:themeShade="BF"/>
    </w:rPr>
  </w:style>
  <w:style w:type="paragraph" w:styleId="Heading8">
    <w:name w:val="heading 8"/>
    <w:basedOn w:val="Normal"/>
    <w:next w:val="Normal"/>
    <w:link w:val="Heading8Char"/>
    <w:uiPriority w:val="9"/>
    <w:semiHidden/>
    <w:unhideWhenUsed/>
    <w:rsid w:val="009518CD"/>
    <w:pPr>
      <w:contextualSpacing w:val="0"/>
      <w:outlineLvl w:val="7"/>
    </w:pPr>
    <w:rPr>
      <w:b/>
      <w:bCs/>
      <w:color w:val="3667C3" w:themeColor="accent2" w:themeShade="BF"/>
    </w:rPr>
  </w:style>
  <w:style w:type="paragraph" w:styleId="Heading9">
    <w:name w:val="heading 9"/>
    <w:basedOn w:val="Normal"/>
    <w:next w:val="Normal"/>
    <w:link w:val="Heading9Char"/>
    <w:uiPriority w:val="9"/>
    <w:semiHidden/>
    <w:unhideWhenUsed/>
    <w:rsid w:val="009518CD"/>
    <w:pPr>
      <w:contextualSpacing w:val="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518CD"/>
    <w:pPr>
      <w:spacing w:after="0" w:line="240" w:lineRule="auto"/>
    </w:pPr>
    <w:rPr>
      <w:rFonts w:eastAsiaTheme="minorEastAsia" w:cstheme="minorBidi"/>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518CD"/>
    <w:pPr>
      <w:ind w:left="720"/>
    </w:pPr>
  </w:style>
  <w:style w:type="paragraph" w:customStyle="1" w:styleId="Seccin">
    <w:name w:val="Sección"/>
    <w:basedOn w:val="Normal"/>
    <w:uiPriority w:val="2"/>
    <w:qFormat/>
    <w:rsid w:val="009518CD"/>
    <w:pPr>
      <w:spacing w:before="200" w:line="240" w:lineRule="auto"/>
    </w:pPr>
    <w:rPr>
      <w:rFonts w:asciiTheme="majorHAnsi" w:eastAsiaTheme="majorEastAsia" w:hAnsiTheme="majorHAnsi" w:cstheme="majorBidi"/>
      <w:caps/>
      <w:noProof/>
      <w:spacing w:val="10"/>
    </w:rPr>
  </w:style>
  <w:style w:type="paragraph" w:customStyle="1" w:styleId="Subseccin">
    <w:name w:val="Subsección"/>
    <w:basedOn w:val="Normal"/>
    <w:uiPriority w:val="2"/>
    <w:qFormat/>
    <w:rsid w:val="009518CD"/>
    <w:pPr>
      <w:spacing w:before="60"/>
    </w:pPr>
    <w:rPr>
      <w:b/>
      <w:bCs/>
    </w:rPr>
  </w:style>
  <w:style w:type="paragraph" w:styleId="Header">
    <w:name w:val="header"/>
    <w:basedOn w:val="Normal"/>
    <w:link w:val="HeaderChar"/>
    <w:uiPriority w:val="99"/>
    <w:semiHidden/>
    <w:unhideWhenUsed/>
    <w:rsid w:val="009518C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518CD"/>
    <w:rPr>
      <w:color w:val="575F6D" w:themeColor="text2"/>
      <w:sz w:val="20"/>
    </w:rPr>
  </w:style>
  <w:style w:type="paragraph" w:styleId="Footer">
    <w:name w:val="footer"/>
    <w:basedOn w:val="Normal"/>
    <w:link w:val="FooterChar"/>
    <w:uiPriority w:val="99"/>
    <w:unhideWhenUsed/>
    <w:rsid w:val="009518CD"/>
    <w:pPr>
      <w:tabs>
        <w:tab w:val="center" w:pos="4680"/>
        <w:tab w:val="right" w:pos="9360"/>
      </w:tabs>
      <w:spacing w:line="240" w:lineRule="auto"/>
    </w:pPr>
  </w:style>
  <w:style w:type="character" w:customStyle="1" w:styleId="FooterChar">
    <w:name w:val="Footer Char"/>
    <w:basedOn w:val="DefaultParagraphFont"/>
    <w:link w:val="Footer"/>
    <w:uiPriority w:val="99"/>
    <w:rsid w:val="009518CD"/>
    <w:rPr>
      <w:color w:val="575F6D" w:themeColor="text2"/>
      <w:sz w:val="20"/>
    </w:rPr>
  </w:style>
  <w:style w:type="character" w:styleId="Strong">
    <w:name w:val="Strong"/>
    <w:basedOn w:val="DefaultParagraphFont"/>
    <w:uiPriority w:val="22"/>
    <w:qFormat/>
    <w:rsid w:val="009518CD"/>
    <w:rPr>
      <w:b/>
      <w:bCs/>
    </w:rPr>
  </w:style>
  <w:style w:type="character" w:styleId="BookTitle">
    <w:name w:val="Book Title"/>
    <w:basedOn w:val="DefaultParagraphFont"/>
    <w:uiPriority w:val="13"/>
    <w:qFormat/>
    <w:rsid w:val="009518CD"/>
    <w:rPr>
      <w:rFonts w:eastAsiaTheme="minorEastAsia" w:cstheme="minorBidi"/>
      <w:bCs w:val="0"/>
      <w:iCs w:val="0"/>
      <w:smallCaps/>
      <w:color w:val="000000"/>
      <w:spacing w:val="10"/>
      <w:szCs w:val="20"/>
      <w:lang w:val="es-ES"/>
    </w:rPr>
  </w:style>
  <w:style w:type="character" w:styleId="Emphasis">
    <w:name w:val="Emphasis"/>
    <w:uiPriority w:val="20"/>
    <w:qFormat/>
    <w:rsid w:val="009518CD"/>
    <w:rPr>
      <w:rFonts w:eastAsiaTheme="minorEastAsia" w:cstheme="minorBidi"/>
      <w:b/>
      <w:bCs/>
      <w:i/>
      <w:iCs/>
      <w:color w:val="2B2F36" w:themeColor="text2" w:themeShade="80"/>
      <w:spacing w:val="10"/>
      <w:sz w:val="18"/>
      <w:szCs w:val="18"/>
      <w:lang w:val="es-ES"/>
    </w:rPr>
  </w:style>
  <w:style w:type="character" w:customStyle="1" w:styleId="Heading1Char">
    <w:name w:val="Heading 1 Char"/>
    <w:basedOn w:val="DefaultParagraphFont"/>
    <w:link w:val="Heading1"/>
    <w:uiPriority w:val="9"/>
    <w:semiHidden/>
    <w:rsid w:val="009518CD"/>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semiHidden/>
    <w:rsid w:val="009518CD"/>
    <w:rPr>
      <w:rFonts w:asciiTheme="majorHAnsi" w:eastAsiaTheme="majorEastAsia" w:hAnsiTheme="majorHAnsi" w:cstheme="majorBidi"/>
      <w:color w:val="414751" w:themeColor="text2" w:themeShade="BF"/>
      <w:sz w:val="28"/>
      <w:szCs w:val="28"/>
    </w:rPr>
  </w:style>
  <w:style w:type="character" w:customStyle="1" w:styleId="Heading3Char">
    <w:name w:val="Heading 3 Char"/>
    <w:basedOn w:val="DefaultParagraphFont"/>
    <w:link w:val="Heading3"/>
    <w:uiPriority w:val="9"/>
    <w:semiHidden/>
    <w:rsid w:val="009518CD"/>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sid w:val="009518CD"/>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sid w:val="009518CD"/>
    <w:rPr>
      <w:i/>
      <w:iCs/>
      <w:color w:val="E65B01" w:themeColor="accent1" w:themeShade="BF"/>
    </w:rPr>
  </w:style>
  <w:style w:type="character" w:customStyle="1" w:styleId="Heading6Char">
    <w:name w:val="Heading 6 Char"/>
    <w:basedOn w:val="DefaultParagraphFont"/>
    <w:link w:val="Heading6"/>
    <w:uiPriority w:val="9"/>
    <w:semiHidden/>
    <w:rsid w:val="009518CD"/>
    <w:rPr>
      <w:b/>
      <w:bCs/>
      <w:color w:val="E65B01" w:themeColor="accent1" w:themeShade="BF"/>
      <w:sz w:val="20"/>
    </w:rPr>
  </w:style>
  <w:style w:type="character" w:customStyle="1" w:styleId="Heading7Char">
    <w:name w:val="Heading 7 Char"/>
    <w:basedOn w:val="DefaultParagraphFont"/>
    <w:link w:val="Heading7"/>
    <w:uiPriority w:val="9"/>
    <w:semiHidden/>
    <w:rsid w:val="009518CD"/>
    <w:rPr>
      <w:b/>
      <w:bCs/>
      <w:i/>
      <w:iCs/>
      <w:color w:val="E65B01" w:themeColor="accent1" w:themeShade="BF"/>
      <w:sz w:val="20"/>
    </w:rPr>
  </w:style>
  <w:style w:type="character" w:customStyle="1" w:styleId="Heading8Char">
    <w:name w:val="Heading 8 Char"/>
    <w:basedOn w:val="DefaultParagraphFont"/>
    <w:link w:val="Heading8"/>
    <w:uiPriority w:val="9"/>
    <w:semiHidden/>
    <w:rsid w:val="009518CD"/>
    <w:rPr>
      <w:b/>
      <w:bCs/>
      <w:color w:val="3667C3" w:themeColor="accent2" w:themeShade="BF"/>
      <w:sz w:val="20"/>
    </w:rPr>
  </w:style>
  <w:style w:type="character" w:customStyle="1" w:styleId="Heading9Char">
    <w:name w:val="Heading 9 Char"/>
    <w:basedOn w:val="DefaultParagraphFont"/>
    <w:link w:val="Heading9"/>
    <w:uiPriority w:val="9"/>
    <w:semiHidden/>
    <w:rsid w:val="009518CD"/>
    <w:rPr>
      <w:b/>
      <w:bCs/>
      <w:i/>
      <w:iCs/>
      <w:color w:val="3667C3" w:themeColor="accent2" w:themeShade="BF"/>
      <w:sz w:val="18"/>
      <w:szCs w:val="18"/>
    </w:rPr>
  </w:style>
  <w:style w:type="character" w:styleId="IntenseEmphasis">
    <w:name w:val="Intense Emphasis"/>
    <w:basedOn w:val="DefaultParagraphFont"/>
    <w:uiPriority w:val="21"/>
    <w:qFormat/>
    <w:rsid w:val="009518CD"/>
    <w:rPr>
      <w:i/>
      <w:iCs/>
      <w:caps/>
      <w:color w:val="E65B01" w:themeColor="accent1" w:themeShade="BF"/>
      <w:spacing w:val="10"/>
      <w:sz w:val="18"/>
      <w:szCs w:val="18"/>
    </w:rPr>
  </w:style>
  <w:style w:type="paragraph" w:styleId="IntenseQuote">
    <w:name w:val="Intense Quote"/>
    <w:basedOn w:val="Quote"/>
    <w:link w:val="IntenseQuoteChar"/>
    <w:uiPriority w:val="30"/>
    <w:qFormat/>
    <w:rsid w:val="009518CD"/>
    <w:pPr>
      <w:pBdr>
        <w:bottom w:val="double" w:sz="4" w:space="4" w:color="FF7D26"/>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518CD"/>
    <w:rPr>
      <w:color w:val="E65B01" w:themeColor="accent1" w:themeShade="BF"/>
      <w:sz w:val="20"/>
    </w:rPr>
  </w:style>
  <w:style w:type="paragraph" w:styleId="Quote">
    <w:name w:val="Quote"/>
    <w:basedOn w:val="Normal"/>
    <w:link w:val="QuoteChar"/>
    <w:uiPriority w:val="29"/>
    <w:qFormat/>
    <w:rsid w:val="009518CD"/>
    <w:pPr>
      <w:spacing w:after="200"/>
      <w:contextualSpacing w:val="0"/>
    </w:pPr>
    <w:rPr>
      <w:i/>
      <w:iCs/>
      <w:color w:val="414751" w:themeColor="text2" w:themeShade="BF"/>
    </w:rPr>
  </w:style>
  <w:style w:type="character" w:customStyle="1" w:styleId="QuoteChar">
    <w:name w:val="Quote Char"/>
    <w:basedOn w:val="DefaultParagraphFont"/>
    <w:link w:val="Quote"/>
    <w:uiPriority w:val="29"/>
    <w:rsid w:val="009518CD"/>
    <w:rPr>
      <w:i/>
      <w:iCs/>
      <w:color w:val="414751" w:themeColor="text2" w:themeShade="BF"/>
      <w:sz w:val="20"/>
    </w:rPr>
  </w:style>
  <w:style w:type="character" w:styleId="IntenseReference">
    <w:name w:val="Intense Reference"/>
    <w:basedOn w:val="DefaultParagraphFont"/>
    <w:uiPriority w:val="32"/>
    <w:qFormat/>
    <w:rsid w:val="009518CD"/>
    <w:rPr>
      <w:b/>
      <w:bCs/>
      <w:caps/>
      <w:color w:val="3667C3" w:themeColor="accent2" w:themeShade="BF"/>
      <w:spacing w:val="5"/>
      <w:sz w:val="18"/>
      <w:szCs w:val="18"/>
    </w:rPr>
  </w:style>
  <w:style w:type="paragraph" w:styleId="Subtitle">
    <w:name w:val="Subtitle"/>
    <w:basedOn w:val="Normal"/>
    <w:link w:val="SubtitleChar"/>
    <w:uiPriority w:val="11"/>
    <w:rsid w:val="009518CD"/>
    <w:pPr>
      <w:spacing w:after="200"/>
      <w:contextualSpacing w:val="0"/>
    </w:pPr>
    <w:rPr>
      <w:i/>
      <w:iCs/>
      <w:spacing w:val="5"/>
      <w:sz w:val="24"/>
      <w:szCs w:val="24"/>
    </w:rPr>
  </w:style>
  <w:style w:type="character" w:customStyle="1" w:styleId="SubtitleChar">
    <w:name w:val="Subtitle Char"/>
    <w:basedOn w:val="DefaultParagraphFont"/>
    <w:link w:val="Subtitle"/>
    <w:uiPriority w:val="11"/>
    <w:rsid w:val="009518CD"/>
    <w:rPr>
      <w:i/>
      <w:iCs/>
      <w:color w:val="575F6D" w:themeColor="text2"/>
      <w:spacing w:val="5"/>
      <w:sz w:val="24"/>
      <w:szCs w:val="24"/>
    </w:rPr>
  </w:style>
  <w:style w:type="character" w:styleId="SubtleEmphasis">
    <w:name w:val="Subtle Emphasis"/>
    <w:basedOn w:val="DefaultParagraphFont"/>
    <w:uiPriority w:val="19"/>
    <w:qFormat/>
    <w:rsid w:val="009518CD"/>
    <w:rPr>
      <w:i/>
      <w:iCs/>
      <w:color w:val="E65B01" w:themeColor="accent1" w:themeShade="BF"/>
    </w:rPr>
  </w:style>
  <w:style w:type="character" w:styleId="SubtleReference">
    <w:name w:val="Subtle Reference"/>
    <w:basedOn w:val="DefaultParagraphFont"/>
    <w:uiPriority w:val="31"/>
    <w:qFormat/>
    <w:rsid w:val="009518CD"/>
    <w:rPr>
      <w:b/>
      <w:bCs/>
      <w:i/>
      <w:iCs/>
      <w:color w:val="3667C3" w:themeColor="accent2" w:themeShade="BF"/>
    </w:rPr>
  </w:style>
  <w:style w:type="paragraph" w:styleId="Title">
    <w:name w:val="Title"/>
    <w:basedOn w:val="Normal"/>
    <w:link w:val="TitleChar"/>
    <w:uiPriority w:val="10"/>
    <w:rsid w:val="009518CD"/>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TitleChar">
    <w:name w:val="Title Char"/>
    <w:basedOn w:val="DefaultParagraphFont"/>
    <w:link w:val="Title"/>
    <w:uiPriority w:val="10"/>
    <w:rsid w:val="009518CD"/>
    <w:rPr>
      <w:rFonts w:asciiTheme="majorHAnsi" w:eastAsiaTheme="majorEastAsia" w:hAnsiTheme="majorHAnsi" w:cstheme="majorBidi"/>
      <w:smallCaps/>
      <w:color w:val="FE8637" w:themeColor="accent1"/>
      <w:spacing w:val="10"/>
      <w:sz w:val="48"/>
      <w:szCs w:val="48"/>
    </w:rPr>
  </w:style>
  <w:style w:type="numbering" w:customStyle="1" w:styleId="Listanumerada">
    <w:name w:val="Lista numerada"/>
    <w:uiPriority w:val="99"/>
    <w:rsid w:val="009518CD"/>
    <w:pPr>
      <w:numPr>
        <w:numId w:val="9"/>
      </w:numPr>
    </w:pPr>
  </w:style>
  <w:style w:type="numbering" w:customStyle="1" w:styleId="Listaconvietas">
    <w:name w:val="Lista con viñetas"/>
    <w:uiPriority w:val="99"/>
    <w:rsid w:val="009518CD"/>
    <w:pPr>
      <w:numPr>
        <w:numId w:val="10"/>
      </w:numPr>
    </w:pPr>
  </w:style>
  <w:style w:type="paragraph" w:styleId="BalloonText">
    <w:name w:val="Balloon Text"/>
    <w:basedOn w:val="Normal"/>
    <w:link w:val="BalloonTextChar"/>
    <w:uiPriority w:val="99"/>
    <w:semiHidden/>
    <w:unhideWhenUsed/>
    <w:rsid w:val="009518CD"/>
    <w:pPr>
      <w:spacing w:line="240" w:lineRule="auto"/>
    </w:pPr>
    <w:rPr>
      <w:rFonts w:hAnsi="Tahoma"/>
      <w:sz w:val="16"/>
      <w:szCs w:val="16"/>
    </w:rPr>
  </w:style>
  <w:style w:type="character" w:customStyle="1" w:styleId="BalloonTextChar">
    <w:name w:val="Balloon Text Char"/>
    <w:basedOn w:val="DefaultParagraphFont"/>
    <w:link w:val="BalloonText"/>
    <w:uiPriority w:val="99"/>
    <w:semiHidden/>
    <w:rsid w:val="009518CD"/>
    <w:rPr>
      <w:rFonts w:eastAsiaTheme="minorEastAsia" w:hAnsi="Tahoma" w:cstheme="minorBidi"/>
      <w:color w:val="575F6D" w:themeColor="text2"/>
      <w:sz w:val="16"/>
      <w:szCs w:val="16"/>
      <w:lang w:val="es-ES"/>
    </w:rPr>
  </w:style>
  <w:style w:type="paragraph" w:styleId="ListBullet">
    <w:name w:val="List Bullet"/>
    <w:basedOn w:val="NormalIndent"/>
    <w:uiPriority w:val="99"/>
    <w:unhideWhenUsed/>
    <w:rsid w:val="009518CD"/>
    <w:pPr>
      <w:numPr>
        <w:numId w:val="23"/>
      </w:numPr>
    </w:pPr>
  </w:style>
  <w:style w:type="paragraph" w:customStyle="1" w:styleId="Nombre">
    <w:name w:val="Nombre"/>
    <w:basedOn w:val="Normal"/>
    <w:uiPriority w:val="2"/>
    <w:qFormat/>
    <w:rsid w:val="009518CD"/>
    <w:rPr>
      <w:caps/>
      <w:color w:val="FFFFFF" w:themeColor="background1"/>
      <w:sz w:val="44"/>
      <w:szCs w:val="44"/>
    </w:rPr>
  </w:style>
  <w:style w:type="paragraph" w:customStyle="1" w:styleId="Direccindelremitente">
    <w:name w:val="Dirección del remitente"/>
    <w:basedOn w:val="Normal"/>
    <w:uiPriority w:val="3"/>
    <w:semiHidden/>
    <w:unhideWhenUsed/>
    <w:qFormat/>
    <w:rsid w:val="009518CD"/>
    <w:pPr>
      <w:spacing w:line="240" w:lineRule="auto"/>
    </w:pPr>
    <w:rPr>
      <w:color w:val="FFFFFF" w:themeColor="background1"/>
      <w:sz w:val="22"/>
      <w:szCs w:val="22"/>
    </w:rPr>
  </w:style>
  <w:style w:type="paragraph" w:styleId="NoSpacing">
    <w:name w:val="No Spacing"/>
    <w:uiPriority w:val="1"/>
    <w:unhideWhenUsed/>
    <w:qFormat/>
    <w:rsid w:val="009518CD"/>
    <w:pPr>
      <w:spacing w:after="0" w:line="240" w:lineRule="auto"/>
    </w:pPr>
    <w:rPr>
      <w:rFonts w:eastAsiaTheme="minorEastAsia" w:cstheme="minorBidi"/>
      <w:color w:val="414751" w:themeColor="text2" w:themeShade="BF"/>
      <w:sz w:val="20"/>
      <w:szCs w:val="20"/>
      <w:lang w:val="es-ES"/>
    </w:rPr>
  </w:style>
  <w:style w:type="paragraph" w:styleId="Salutation">
    <w:name w:val="Salutation"/>
    <w:basedOn w:val="NormalIndent"/>
    <w:next w:val="Normal"/>
    <w:link w:val="SalutationChar"/>
    <w:uiPriority w:val="4"/>
    <w:unhideWhenUsed/>
    <w:qFormat/>
    <w:rsid w:val="009518CD"/>
    <w:pPr>
      <w:spacing w:after="200"/>
      <w:ind w:left="0"/>
      <w:contextualSpacing w:val="0"/>
    </w:pPr>
    <w:rPr>
      <w:b/>
      <w:bCs/>
      <w:color w:val="414751" w:themeColor="text2" w:themeShade="BF"/>
    </w:rPr>
  </w:style>
  <w:style w:type="character" w:customStyle="1" w:styleId="SalutationChar">
    <w:name w:val="Salutation Char"/>
    <w:basedOn w:val="DefaultParagraphFont"/>
    <w:link w:val="Salutation"/>
    <w:uiPriority w:val="4"/>
    <w:rsid w:val="009518CD"/>
    <w:rPr>
      <w:b/>
      <w:bCs/>
      <w:color w:val="414751" w:themeColor="text2" w:themeShade="BF"/>
      <w:sz w:val="20"/>
    </w:rPr>
  </w:style>
  <w:style w:type="paragraph" w:customStyle="1" w:styleId="Direccindeldestinatario">
    <w:name w:val="Dirección del destinatario"/>
    <w:basedOn w:val="NoSpacing"/>
    <w:uiPriority w:val="3"/>
    <w:semiHidden/>
    <w:unhideWhenUsed/>
    <w:qFormat/>
    <w:rsid w:val="009518CD"/>
    <w:pPr>
      <w:spacing w:after="480"/>
      <w:contextualSpacing/>
    </w:pPr>
    <w:rPr>
      <w:rFonts w:asciiTheme="majorHAnsi" w:eastAsiaTheme="majorEastAsia" w:hAnsiTheme="majorHAnsi" w:cstheme="majorBidi"/>
    </w:rPr>
  </w:style>
  <w:style w:type="paragraph" w:styleId="Closing">
    <w:name w:val="Closing"/>
    <w:basedOn w:val="NoSpacing"/>
    <w:link w:val="ClosingChar"/>
    <w:uiPriority w:val="4"/>
    <w:semiHidden/>
    <w:unhideWhenUsed/>
    <w:qFormat/>
    <w:rsid w:val="009518CD"/>
    <w:pPr>
      <w:spacing w:before="960" w:after="960"/>
      <w:ind w:right="2520"/>
    </w:pPr>
  </w:style>
  <w:style w:type="character" w:customStyle="1" w:styleId="ClosingChar">
    <w:name w:val="Closing Char"/>
    <w:basedOn w:val="DefaultParagraphFont"/>
    <w:link w:val="Closing"/>
    <w:uiPriority w:val="4"/>
    <w:semiHidden/>
    <w:rsid w:val="009518CD"/>
    <w:rPr>
      <w:rFonts w:eastAsiaTheme="minorEastAsia" w:cstheme="minorBidi"/>
      <w:color w:val="414751" w:themeColor="text2" w:themeShade="BF"/>
      <w:sz w:val="20"/>
      <w:szCs w:val="20"/>
      <w:lang w:val="es-ES"/>
    </w:rPr>
  </w:style>
  <w:style w:type="paragraph" w:styleId="Date">
    <w:name w:val="Date"/>
    <w:basedOn w:val="Normal"/>
    <w:next w:val="Normal"/>
    <w:link w:val="DateChar"/>
    <w:uiPriority w:val="99"/>
    <w:unhideWhenUsed/>
    <w:rsid w:val="009518CD"/>
    <w:pPr>
      <w:spacing w:after="200"/>
      <w:contextualSpacing w:val="0"/>
    </w:pPr>
    <w:rPr>
      <w:b/>
      <w:bCs/>
      <w:color w:val="FE8637" w:themeColor="accent1"/>
    </w:rPr>
  </w:style>
  <w:style w:type="character" w:customStyle="1" w:styleId="DateChar">
    <w:name w:val="Date Char"/>
    <w:basedOn w:val="DefaultParagraphFont"/>
    <w:link w:val="Date"/>
    <w:uiPriority w:val="99"/>
    <w:rsid w:val="009518CD"/>
    <w:rPr>
      <w:rFonts w:eastAsiaTheme="minorEastAsia" w:cstheme="minorBidi"/>
      <w:b/>
      <w:bCs/>
      <w:color w:val="FE8637" w:themeColor="accent1"/>
      <w:sz w:val="20"/>
      <w:szCs w:val="20"/>
      <w:lang w:val="es-ES"/>
    </w:rPr>
  </w:style>
  <w:style w:type="paragraph" w:customStyle="1" w:styleId="Nombredeldestinatario">
    <w:name w:val="Nombre del destinatario"/>
    <w:basedOn w:val="Normal"/>
    <w:uiPriority w:val="3"/>
    <w:semiHidden/>
    <w:unhideWhenUsed/>
    <w:qFormat/>
    <w:rsid w:val="009518CD"/>
    <w:pPr>
      <w:spacing w:before="480" w:line="240" w:lineRule="auto"/>
    </w:pPr>
    <w:rPr>
      <w:b/>
      <w:bCs/>
      <w:color w:val="414751" w:themeColor="text2" w:themeShade="BF"/>
    </w:rPr>
  </w:style>
  <w:style w:type="character" w:styleId="PlaceholderText">
    <w:name w:val="Placeholder Text"/>
    <w:basedOn w:val="DefaultParagraphFont"/>
    <w:uiPriority w:val="99"/>
    <w:unhideWhenUsed/>
    <w:rsid w:val="009518C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General"/>
          <w:gallery w:val="placeholder"/>
        </w:category>
        <w:types>
          <w:type w:val="bbPlcHdr"/>
        </w:types>
        <w:behaviors>
          <w:behavior w:val="content"/>
        </w:behaviors>
        <w:guid w:val="{B911E926-CBE1-4151-B0B4-98995417B91B}"/>
      </w:docPartPr>
      <w:docPartBody>
        <w:p w:rsidR="0028367C" w:rsidRDefault="0028367C">
          <w:pPr>
            <w:pStyle w:val="CustomPlaceholder11"/>
          </w:pPr>
          <w:r>
            <w:rPr>
              <w:lang w:val="es-ES"/>
            </w:rPr>
            <w:t>[Escriba sus objetivos]</w:t>
          </w:r>
        </w:p>
      </w:docPartBody>
    </w:docPart>
    <w:docPart>
      <w:docPartPr>
        <w:name w:val="6D58025FFC2444248120FC45FF5A4580"/>
        <w:category>
          <w:name w:val="General"/>
          <w:gallery w:val="placeholder"/>
        </w:category>
        <w:types>
          <w:type w:val="bbPlcHdr"/>
        </w:types>
        <w:behaviors>
          <w:behavior w:val="content"/>
        </w:behaviors>
        <w:guid w:val="{1D123364-4978-45A8-8F82-688602BA3636}"/>
      </w:docPartPr>
      <w:docPartBody>
        <w:p w:rsidR="0028367C" w:rsidRDefault="0028367C">
          <w:pPr>
            <w:pStyle w:val="6D58025FFC2444248120FC45FF5A4580"/>
          </w:pPr>
          <w:r>
            <w:rPr>
              <w:lang w:val="es-ES"/>
            </w:rPr>
            <w:t>[Escriba el nombre del colegio]</w:t>
          </w:r>
        </w:p>
      </w:docPartBody>
    </w:docPart>
    <w:docPart>
      <w:docPartPr>
        <w:name w:val="D75064DC913846DF85448E986E7A0157"/>
        <w:category>
          <w:name w:val="General"/>
          <w:gallery w:val="placeholder"/>
        </w:category>
        <w:types>
          <w:type w:val="bbPlcHdr"/>
        </w:types>
        <w:behaviors>
          <w:behavior w:val="content"/>
        </w:behaviors>
        <w:guid w:val="{C018E497-39FE-4C3D-8A04-3CD13F4EE3A2}"/>
      </w:docPartPr>
      <w:docPartBody>
        <w:p w:rsidR="0028367C" w:rsidRDefault="0028367C">
          <w:pPr>
            <w:pStyle w:val="D75064DC913846DF85448E986E7A0157"/>
          </w:pPr>
          <w:r>
            <w:rPr>
              <w:lang w:val="es-ES"/>
            </w:rPr>
            <w:t>[Escriba la fecha de finalización]</w:t>
          </w:r>
        </w:p>
      </w:docPartBody>
    </w:docPart>
    <w:docPart>
      <w:docPartPr>
        <w:name w:val="4007C88E88854C2592D34B5D1957F34C"/>
        <w:category>
          <w:name w:val="General"/>
          <w:gallery w:val="placeholder"/>
        </w:category>
        <w:types>
          <w:type w:val="bbPlcHdr"/>
        </w:types>
        <w:behaviors>
          <w:behavior w:val="content"/>
        </w:behaviors>
        <w:guid w:val="{CB919973-C73F-414E-8273-014DC5551FA0}"/>
      </w:docPartPr>
      <w:docPartBody>
        <w:p w:rsidR="0028367C" w:rsidRDefault="0028367C">
          <w:pPr>
            <w:pStyle w:val="4007C88E88854C2592D34B5D1957F34C"/>
          </w:pPr>
          <w:r>
            <w:rPr>
              <w:lang w:val="es-ES"/>
            </w:rPr>
            <w:t>[Escriba la lista de títulos, premios y logros]</w:t>
          </w:r>
        </w:p>
      </w:docPartBody>
    </w:docPart>
    <w:docPart>
      <w:docPartPr>
        <w:name w:val="90F0441CF64E4524A38FD1F0C7B6E489"/>
        <w:category>
          <w:name w:val="General"/>
          <w:gallery w:val="placeholder"/>
        </w:category>
        <w:types>
          <w:type w:val="bbPlcHdr"/>
        </w:types>
        <w:behaviors>
          <w:behavior w:val="content"/>
        </w:behaviors>
        <w:guid w:val="{33573B24-1A3D-41D9-A113-7794F0D4AAC5}"/>
      </w:docPartPr>
      <w:docPartBody>
        <w:p w:rsidR="0028367C" w:rsidRDefault="0028367C">
          <w:pPr>
            <w:pStyle w:val="90F0441CF64E4524A38FD1F0C7B6E489"/>
          </w:pPr>
          <w:r>
            <w:rPr>
              <w:lang w:val="es-ES"/>
            </w:rPr>
            <w:t>[Escriba el cargo]</w:t>
          </w:r>
        </w:p>
      </w:docPartBody>
    </w:docPart>
    <w:docPart>
      <w:docPartPr>
        <w:name w:val="EDCBF42FFDE14816971C466794B36876"/>
        <w:category>
          <w:name w:val="General"/>
          <w:gallery w:val="placeholder"/>
        </w:category>
        <w:types>
          <w:type w:val="bbPlcHdr"/>
        </w:types>
        <w:behaviors>
          <w:behavior w:val="content"/>
        </w:behaviors>
        <w:guid w:val="{0120A3BC-EC40-4846-8B41-06223217A318}"/>
      </w:docPartPr>
      <w:docPartBody>
        <w:p w:rsidR="0028367C" w:rsidRDefault="0028367C">
          <w:pPr>
            <w:pStyle w:val="EDCBF42FFDE14816971C466794B36876"/>
          </w:pPr>
          <w:r>
            <w:rPr>
              <w:lang w:val="es-ES"/>
            </w:rPr>
            <w:t>[Escriba la fecha de inicio]</w:t>
          </w:r>
        </w:p>
      </w:docPartBody>
    </w:docPart>
    <w:docPart>
      <w:docPartPr>
        <w:name w:val="03B9A9F516204B25A591BC89A2089344"/>
        <w:category>
          <w:name w:val="General"/>
          <w:gallery w:val="placeholder"/>
        </w:category>
        <w:types>
          <w:type w:val="bbPlcHdr"/>
        </w:types>
        <w:behaviors>
          <w:behavior w:val="content"/>
        </w:behaviors>
        <w:guid w:val="{231A8C57-1754-4F86-9DF2-0084A94389F8}"/>
      </w:docPartPr>
      <w:docPartBody>
        <w:p w:rsidR="0028367C" w:rsidRDefault="0028367C">
          <w:pPr>
            <w:pStyle w:val="03B9A9F516204B25A591BC89A2089344"/>
          </w:pPr>
          <w:r>
            <w:rPr>
              <w:lang w:val="es-ES"/>
            </w:rPr>
            <w:t>[Escriba la lista de funciones]</w:t>
          </w:r>
        </w:p>
      </w:docPartBody>
    </w:docPart>
    <w:docPart>
      <w:docPartPr>
        <w:name w:val="34DDACBAC05743CF8811DF86FB50DAB4"/>
        <w:category>
          <w:name w:val="General"/>
          <w:gallery w:val="placeholder"/>
        </w:category>
        <w:types>
          <w:type w:val="bbPlcHdr"/>
        </w:types>
        <w:behaviors>
          <w:behavior w:val="content"/>
        </w:behaviors>
        <w:guid w:val="{4C35BE98-9537-448A-933F-4D745C57CF3C}"/>
      </w:docPartPr>
      <w:docPartBody>
        <w:p w:rsidR="0028367C" w:rsidRDefault="0028367C">
          <w:r>
            <w:rPr>
              <w:lang w:val="es-ES"/>
            </w:rPr>
            <w:t>[Escriba la fecha de finalización]</w:t>
          </w:r>
        </w:p>
      </w:docPartBody>
    </w:docPart>
    <w:docPart>
      <w:docPartPr>
        <w:name w:val="8B936C526CAD4E58AB1DF816D5BE8675"/>
        <w:category>
          <w:name w:val="General"/>
          <w:gallery w:val="placeholder"/>
        </w:category>
        <w:types>
          <w:type w:val="bbPlcHdr"/>
        </w:types>
        <w:behaviors>
          <w:behavior w:val="content"/>
        </w:behaviors>
        <w:guid w:val="{BFC71929-4511-4D36-9688-AEE7E49B58EA}"/>
      </w:docPartPr>
      <w:docPartBody>
        <w:p w:rsidR="0028367C" w:rsidRDefault="0028367C">
          <w:pPr>
            <w:pStyle w:val="8B936C526CAD4E58AB1DF816D5BE86759"/>
          </w:pPr>
          <w:r>
            <w:rPr>
              <w:sz w:val="16"/>
              <w:szCs w:val="16"/>
            </w:rPr>
            <w:t>[Seleccionar fecha]</w:t>
          </w:r>
        </w:p>
      </w:docPartBody>
    </w:docPart>
    <w:docPart>
      <w:docPartPr>
        <w:name w:val="Sección de educación"/>
        <w:style w:val="Section"/>
        <w:category>
          <w:name w:val=" Secciones y subsecciones del currículo"/>
          <w:gallery w:val="docParts"/>
        </w:category>
        <w:behaviors>
          <w:behavior w:val="content"/>
        </w:behaviors>
        <w:description w:val=" "/>
        <w:guid w:val="{403AC182-AC09-4A14-915C-80FA6CB10104}"/>
      </w:docPartPr>
      <w:docPartBody>
        <w:p w:rsidR="0028367C" w:rsidRDefault="0028367C">
          <w:pPr>
            <w:pStyle w:val="Seccin"/>
          </w:pPr>
          <w:r>
            <w:rPr>
              <w:lang w:val="es-ES"/>
            </w:rPr>
            <w:t>FORMACIÓN ACADÉMICA</w:t>
          </w:r>
        </w:p>
        <w:p w:rsidR="0028367C" w:rsidRDefault="0028367C">
          <w:pPr>
            <w:pStyle w:val="Subseccin"/>
          </w:pPr>
          <w:sdt>
            <w:sdtPr>
              <w:id w:val="11500227"/>
              <w:placeholder>
                <w:docPart w:val="E5BFD0414E2546E08E5AF912947E7674"/>
              </w:placeholder>
              <w:temporary/>
              <w:showingPlcHdr/>
              <w:text/>
            </w:sdtPr>
            <w:sdtContent>
              <w:r>
                <w:rPr>
                  <w:lang w:val="es-ES"/>
                </w:rPr>
                <w:t>[Escriba el nombre del colegio]</w:t>
              </w:r>
            </w:sdtContent>
          </w:sdt>
          <w:r>
            <w:rPr>
              <w:lang w:val="es-ES"/>
            </w:rPr>
            <w:t xml:space="preserve"> </w:t>
          </w:r>
          <w:r>
            <w:rPr>
              <w:color w:val="8DB3E2" w:themeColor="text2" w:themeTint="66"/>
              <w:sz w:val="16"/>
              <w:szCs w:val="16"/>
            </w:rPr>
            <w:sym w:font="Wingdings 2" w:char="F097"/>
          </w:r>
          <w:r>
            <w:rPr>
              <w:lang w:val="es-ES"/>
            </w:rPr>
            <w:t xml:space="preserve"> </w:t>
          </w:r>
          <w:sdt>
            <w:sdtPr>
              <w:id w:val="6107759"/>
              <w:placeholder>
                <w:docPart w:val="EDC3D99FD0444703B3668190A24819DC"/>
              </w:placeholder>
              <w:temporary/>
              <w:showingPlcHdr/>
              <w:text/>
            </w:sdtPr>
            <w:sdtContent>
              <w:r>
                <w:rPr>
                  <w:lang w:val="es-ES"/>
                </w:rPr>
                <w:t>[Escriba la fecha de finalización]</w:t>
              </w:r>
            </w:sdtContent>
          </w:sdt>
        </w:p>
        <w:sdt>
          <w:sdtPr>
            <w:id w:val="464216649"/>
            <w:placeholder>
              <w:docPart w:val="E0DC718CF5CF4D45B631AABE15D3F156"/>
            </w:placeholder>
            <w:temporary/>
            <w:showingPlcHdr/>
            <w:text w:multiLine="1"/>
          </w:sdtPr>
          <w:sdtContent>
            <w:p w:rsidR="0028367C" w:rsidRDefault="0028367C">
              <w:pPr>
                <w:pStyle w:val="NormalIndent"/>
                <w:numPr>
                  <w:ilvl w:val="0"/>
                  <w:numId w:val="1"/>
                </w:numPr>
              </w:pPr>
              <w:r>
                <w:rPr>
                  <w:lang w:val="es-ES"/>
                </w:rPr>
                <w:t>[Escriba la lista de títulos, premios y logros]</w:t>
              </w:r>
            </w:p>
          </w:sdtContent>
        </w:sdt>
        <w:p w:rsidR="0028367C" w:rsidRDefault="0028367C">
          <w:pPr>
            <w:pStyle w:val="Seccindeeducacin16"/>
          </w:pPr>
          <w:r w:rsidRPr="0028367C">
            <w:rPr>
              <w:noProof/>
            </w:rPr>
            <w:pict>
              <v:oval id="_x0000_s1027" style="position:absolute;margin-left:294.35pt;margin-top:542.25pt;width:186.2pt;height:183.3pt;flip:x;z-index:25176678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Subsección de educación"/>
        <w:style w:val="Subsection"/>
        <w:category>
          <w:name w:val=" Secciones y subsecciones del currículo"/>
          <w:gallery w:val="docParts"/>
        </w:category>
        <w:behaviors>
          <w:behavior w:val="content"/>
        </w:behaviors>
        <w:description w:val=" "/>
        <w:guid w:val="{3BE51C65-4CC9-4DD9-9003-0DD4A0B9154D}"/>
      </w:docPartPr>
      <w:docPartBody>
        <w:p w:rsidR="0028367C" w:rsidRDefault="0028367C">
          <w:pPr>
            <w:pStyle w:val="Subseccin"/>
          </w:pPr>
          <w:sdt>
            <w:sdtPr>
              <w:id w:val="789198267"/>
              <w:placeholder>
                <w:docPart w:val="D02F092C5F8446E2BA942552D996C178"/>
              </w:placeholder>
              <w:temporary/>
              <w:showingPlcHdr/>
              <w:text/>
            </w:sdtPr>
            <w:sdtContent>
              <w:r>
                <w:rPr>
                  <w:lang w:val="es-ES"/>
                </w:rPr>
                <w:t>[Escriba el nombre del colegio]</w:t>
              </w:r>
            </w:sdtContent>
          </w:sdt>
          <w:r>
            <w:rPr>
              <w:lang w:val="es-ES"/>
            </w:rPr>
            <w:t xml:space="preserve"> </w:t>
          </w:r>
          <w:r>
            <w:rPr>
              <w:color w:val="8DB3E2" w:themeColor="text2" w:themeTint="66"/>
              <w:sz w:val="16"/>
              <w:szCs w:val="16"/>
            </w:rPr>
            <w:sym w:font="Wingdings 2" w:char="F097"/>
          </w:r>
          <w:r>
            <w:rPr>
              <w:lang w:val="es-ES"/>
            </w:rPr>
            <w:t xml:space="preserve"> </w:t>
          </w:r>
          <w:sdt>
            <w:sdtPr>
              <w:id w:val="6083368"/>
              <w:placeholder>
                <w:docPart w:val="2EACB186610345A882FE6D3371EC4C3E"/>
              </w:placeholder>
              <w:temporary/>
              <w:showingPlcHdr/>
              <w:text/>
            </w:sdtPr>
            <w:sdtContent>
              <w:r>
                <w:rPr>
                  <w:lang w:val="es-ES"/>
                </w:rPr>
                <w:t>[Escriba la fecha de finalización]</w:t>
              </w:r>
            </w:sdtContent>
          </w:sdt>
        </w:p>
        <w:sdt>
          <w:sdtPr>
            <w:id w:val="789198268"/>
            <w:placeholder>
              <w:docPart w:val="7ED353CD68044A92A7BA195C2C49673F"/>
            </w:placeholder>
            <w:temporary/>
            <w:showingPlcHdr/>
            <w:text w:multiLine="1"/>
          </w:sdtPr>
          <w:sdtContent>
            <w:p w:rsidR="0028367C" w:rsidRDefault="0028367C">
              <w:pPr>
                <w:pStyle w:val="NormalIndent"/>
                <w:numPr>
                  <w:ilvl w:val="0"/>
                  <w:numId w:val="1"/>
                </w:numPr>
              </w:pPr>
              <w:r>
                <w:rPr>
                  <w:lang w:val="es-ES"/>
                </w:rPr>
                <w:t xml:space="preserve">[Escriba la lista </w:t>
              </w:r>
              <w:r>
                <w:rPr>
                  <w:lang w:val="es-ES"/>
                </w:rPr>
                <w:t>de títulos, premios y logros]</w:t>
              </w:r>
            </w:p>
          </w:sdtContent>
        </w:sdt>
        <w:p w:rsidR="0028367C" w:rsidRDefault="0028367C">
          <w:pPr>
            <w:pStyle w:val="Subseccindeeducacin16"/>
          </w:pPr>
          <w:r w:rsidRPr="0028367C">
            <w:rPr>
              <w:noProof/>
            </w:rPr>
            <w:pict>
              <v:oval id="_x0000_s1028" style="position:absolute;margin-left:294.35pt;margin-top:542.25pt;width:186.2pt;height:183.3pt;flip:x;z-index:25176883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Subsección de experiencia"/>
        <w:style w:val="Subsection"/>
        <w:category>
          <w:name w:val=" Secciones y subsecciones del currículo"/>
          <w:gallery w:val="docParts"/>
        </w:category>
        <w:behaviors>
          <w:behavior w:val="content"/>
        </w:behaviors>
        <w:description w:val=" "/>
        <w:guid w:val="{9EBC2B75-E22F-4720-AC44-8D5446AA67A4}"/>
      </w:docPartPr>
      <w:docPartBody>
        <w:p w:rsidR="0028367C" w:rsidRDefault="0028367C">
          <w:pPr>
            <w:pStyle w:val="Subseccin"/>
          </w:pPr>
          <w:sdt>
            <w:sdtPr>
              <w:id w:val="11500204"/>
              <w:placeholder>
                <w:docPart w:val="7CA1A5DAB5674829A034F5C9C9582FB0"/>
              </w:placeholder>
              <w:temporary/>
              <w:showingPlcHdr/>
              <w:text/>
            </w:sdtPr>
            <w:sdtContent>
              <w:r>
                <w:rPr>
                  <w:lang w:val="es-ES"/>
                </w:rPr>
                <w:t>[Escriba el cargo]</w:t>
              </w:r>
            </w:sdtContent>
          </w:sdt>
          <w:r>
            <w:rPr>
              <w:lang w:val="es-ES"/>
            </w:rPr>
            <w:t xml:space="preserve"> </w:t>
          </w:r>
          <w:r>
            <w:rPr>
              <w:color w:val="8DB3E2" w:themeColor="text2" w:themeTint="66"/>
              <w:sz w:val="16"/>
              <w:szCs w:val="16"/>
            </w:rPr>
            <w:sym w:font="Wingdings 2" w:char="F097"/>
          </w:r>
          <w:r>
            <w:rPr>
              <w:lang w:val="es-ES"/>
            </w:rPr>
            <w:t xml:space="preserve"> </w:t>
          </w:r>
          <w:sdt>
            <w:sdtPr>
              <w:id w:val="6128352"/>
              <w:placeholder>
                <w:docPart w:val="2C74F456149C4B828D256A3F96A544D2"/>
              </w:placeholder>
              <w:temporary/>
              <w:showingPlcHdr/>
              <w:text/>
            </w:sdtPr>
            <w:sdtContent>
              <w:r>
                <w:rPr>
                  <w:lang w:val="es-ES"/>
                </w:rPr>
                <w:t>[Escriba la fecha de inicio]</w:t>
              </w:r>
            </w:sdtContent>
          </w:sdt>
          <w:r>
            <w:rPr>
              <w:lang w:val="es-ES"/>
            </w:rPr>
            <w:t xml:space="preserve"> – </w:t>
          </w:r>
          <w:sdt>
            <w:sdtPr>
              <w:id w:val="69104524"/>
              <w:placeholder>
                <w:docPart w:val="4F906A2C14D34CC781524A7D8EDFEFC8"/>
              </w:placeholder>
              <w:temporary/>
              <w:showingPlcHdr/>
            </w:sdtPr>
            <w:sdtContent>
              <w:r>
                <w:rPr>
                  <w:lang w:val="es-ES"/>
                </w:rPr>
                <w:t>[Escriba la fecha de finalización]</w:t>
              </w:r>
            </w:sdtContent>
          </w:sdt>
        </w:p>
        <w:p w:rsidR="0028367C" w:rsidRDefault="0028367C">
          <w:pPr>
            <w:pStyle w:val="ListBullet"/>
            <w:ind w:left="360" w:hanging="360"/>
          </w:pPr>
          <w:sdt>
            <w:sdtPr>
              <w:id w:val="464216661"/>
              <w:placeholder>
                <w:docPart w:val="AF819E980E3449F0B6EF758003BB74DE"/>
              </w:placeholder>
              <w:temporary/>
              <w:showingPlcHdr/>
              <w:text w:multiLine="1"/>
            </w:sdtPr>
            <w:sdtContent>
              <w:r>
                <w:rPr>
                  <w:lang w:val="es-ES"/>
                </w:rPr>
                <w:t>[Escriba la lista de funciones]</w:t>
              </w:r>
            </w:sdtContent>
          </w:sdt>
        </w:p>
        <w:p w:rsidR="0028367C" w:rsidRDefault="0028367C">
          <w:pPr>
            <w:pStyle w:val="Subseccindeexperiencia16"/>
          </w:pPr>
          <w:r w:rsidRPr="0028367C">
            <w:rPr>
              <w:noProof/>
            </w:rPr>
            <w:pict>
              <v:oval id="_x0000_s1029" style="position:absolute;margin-left:294.35pt;margin-top:542.25pt;width:186.2pt;height:183.3pt;flip:x;z-index:2517708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Sección de experiencia"/>
        <w:style w:val="Section"/>
        <w:category>
          <w:name w:val=" Secciones y subsecciones del currículo"/>
          <w:gallery w:val="docParts"/>
        </w:category>
        <w:behaviors>
          <w:behavior w:val="content"/>
        </w:behaviors>
        <w:description w:val=" "/>
        <w:guid w:val="{BFDF68EF-40FE-48E7-8861-7CF595982D73}"/>
      </w:docPartPr>
      <w:docPartBody>
        <w:p w:rsidR="0028367C" w:rsidRDefault="0028367C">
          <w:pPr>
            <w:pStyle w:val="Seccin"/>
          </w:pPr>
          <w:r>
            <w:rPr>
              <w:lang w:val="es-ES"/>
            </w:rPr>
            <w:t>EXPERIENCIA</w:t>
          </w:r>
        </w:p>
        <w:p w:rsidR="0028367C" w:rsidRDefault="0028367C">
          <w:pPr>
            <w:pStyle w:val="Subseccin"/>
          </w:pPr>
          <w:sdt>
            <w:sdtPr>
              <w:id w:val="789198285"/>
              <w:placeholder>
                <w:docPart w:val="47A113098E7444CC80F0044A564CFF60"/>
              </w:placeholder>
              <w:temporary/>
              <w:showingPlcHdr/>
              <w:text/>
            </w:sdtPr>
            <w:sdtContent>
              <w:r>
                <w:rPr>
                  <w:lang w:val="es-ES"/>
                </w:rPr>
                <w:t>[Escriba el cargo]</w:t>
              </w:r>
            </w:sdtContent>
          </w:sdt>
          <w:r>
            <w:rPr>
              <w:lang w:val="es-ES"/>
            </w:rPr>
            <w:t xml:space="preserve"> </w:t>
          </w:r>
          <w:r>
            <w:rPr>
              <w:color w:val="8DB3E2" w:themeColor="text2" w:themeTint="66"/>
              <w:sz w:val="16"/>
              <w:szCs w:val="16"/>
            </w:rPr>
            <w:sym w:font="Wingdings 2" w:char="F097"/>
          </w:r>
          <w:r>
            <w:rPr>
              <w:lang w:val="es-ES"/>
            </w:rPr>
            <w:t xml:space="preserve"> </w:t>
          </w:r>
          <w:sdt>
            <w:sdtPr>
              <w:id w:val="789198286"/>
              <w:placeholder>
                <w:docPart w:val="76EC5FE7DC964692B9AC03E2C7559C1E"/>
              </w:placeholder>
              <w:temporary/>
              <w:showingPlcHdr/>
              <w:text/>
            </w:sdtPr>
            <w:sdtContent>
              <w:r>
                <w:rPr>
                  <w:lang w:val="es-ES"/>
                </w:rPr>
                <w:t>[Escriba la fecha de inicio]</w:t>
              </w:r>
            </w:sdtContent>
          </w:sdt>
          <w:r>
            <w:rPr>
              <w:lang w:val="es-ES"/>
            </w:rPr>
            <w:t xml:space="preserve"> – </w:t>
          </w:r>
          <w:sdt>
            <w:sdtPr>
              <w:id w:val="69133415"/>
              <w:placeholder>
                <w:docPart w:val="58F9226EC987483EAC1B9BB2B364FF49"/>
              </w:placeholder>
              <w:temporary/>
              <w:showingPlcHdr/>
            </w:sdtPr>
            <w:sdtContent>
              <w:r>
                <w:rPr>
                  <w:lang w:val="es-ES"/>
                </w:rPr>
                <w:t>[Escriba la fecha de fina</w:t>
              </w:r>
              <w:r>
                <w:rPr>
                  <w:lang w:val="es-ES"/>
                </w:rPr>
                <w:t>lización]</w:t>
              </w:r>
            </w:sdtContent>
          </w:sdt>
        </w:p>
        <w:p w:rsidR="0028367C" w:rsidRDefault="0028367C">
          <w:pPr>
            <w:pStyle w:val="ListBullet"/>
            <w:ind w:left="360" w:hanging="360"/>
          </w:pPr>
          <w:sdt>
            <w:sdtPr>
              <w:id w:val="789198287"/>
              <w:placeholder>
                <w:docPart w:val="640FD56165C54FB2B72C3385161CC303"/>
              </w:placeholder>
              <w:temporary/>
              <w:showingPlcHdr/>
              <w:text w:multiLine="1"/>
            </w:sdtPr>
            <w:sdtContent>
              <w:r>
                <w:rPr>
                  <w:lang w:val="es-ES"/>
                </w:rPr>
                <w:t>[Escriba la lista de funciones]</w:t>
              </w:r>
            </w:sdtContent>
          </w:sdt>
        </w:p>
        <w:p w:rsidR="0028367C" w:rsidRDefault="0028367C"/>
      </w:docPartBody>
    </w:docPart>
    <w:docPart>
      <w:docPartPr>
        <w:name w:val="Portada de fax 1"/>
        <w:style w:val="Normal"/>
        <w:category>
          <w:name w:val=" Currículo"/>
          <w:gallery w:val="coverPg"/>
        </w:category>
        <w:behaviors>
          <w:behavior w:val="content"/>
        </w:behaviors>
        <w:description w:val=" "/>
        <w:guid w:val="{96F7A1A5-D31C-43C2-B606-C1DA483815B1}"/>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1"/>
            <w:gridCol w:w="7603"/>
          </w:tblGrid>
          <w:tr w:rsidR="0028367C">
            <w:trPr>
              <w:trHeight w:val="331"/>
            </w:trPr>
            <w:tc>
              <w:tcPr>
                <w:tcW w:w="288" w:type="dxa"/>
                <w:shd w:val="clear" w:color="auto" w:fill="auto"/>
                <w:tcMar>
                  <w:left w:w="0" w:type="dxa"/>
                  <w:right w:w="0" w:type="dxa"/>
                </w:tcMar>
              </w:tcPr>
              <w:tbl>
                <w:tblPr>
                  <w:tblStyle w:val="TableGrid"/>
                  <w:tblW w:w="0" w:type="auto"/>
                  <w:tblLook w:val="04A0"/>
                </w:tblPr>
                <w:tblGrid>
                  <w:gridCol w:w="271"/>
                </w:tblGrid>
                <w:tr w:rsidR="0028367C">
                  <w:tc>
                    <w:tcPr>
                      <w:tcW w:w="360" w:type="dxa"/>
                    </w:tcPr>
                    <w:p w:rsidR="0028367C" w:rsidRDefault="0028367C">
                      <w:pPr>
                        <w:framePr w:hSpace="187" w:wrap="around" w:hAnchor="text" w:yAlign="bottom"/>
                        <w:suppressOverlap/>
                        <w:jc w:val="center"/>
                        <w:rPr>
                          <w:rFonts w:ascii="Century Schoolbook" w:hAnsi="Century Schoolbook"/>
                          <w:caps/>
                        </w:rPr>
                      </w:pPr>
                    </w:p>
                  </w:tc>
                </w:tr>
              </w:tbl>
              <w:p w:rsidR="0028367C" w:rsidRDefault="0028367C">
                <w:pPr>
                  <w:jc w:val="cente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r>
                  <w:rPr>
                    <w:lang w:val="es-ES"/>
                  </w:rPr>
                  <w:t>Urgente</w:t>
                </w:r>
              </w:p>
            </w:tc>
          </w:tr>
          <w:tr w:rsidR="0028367C">
            <w:trPr>
              <w:trHeight w:val="96"/>
            </w:trPr>
            <w:tc>
              <w:tcPr>
                <w:tcW w:w="288" w:type="dxa"/>
                <w:shd w:val="clear" w:color="auto" w:fill="auto"/>
                <w:vAlign w:val="center"/>
              </w:tcPr>
              <w:p w:rsidR="0028367C" w:rsidRDefault="0028367C">
                <w:pP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p>
            </w:tc>
          </w:tr>
          <w:tr w:rsidR="0028367C">
            <w:trPr>
              <w:trHeight w:val="331"/>
            </w:trPr>
            <w:tc>
              <w:tcPr>
                <w:tcW w:w="288" w:type="dxa"/>
                <w:shd w:val="clear" w:color="auto" w:fill="auto"/>
                <w:tcMar>
                  <w:left w:w="0" w:type="dxa"/>
                  <w:right w:w="0" w:type="dxa"/>
                </w:tcMar>
              </w:tcPr>
              <w:tbl>
                <w:tblPr>
                  <w:tblStyle w:val="TableGrid"/>
                  <w:tblW w:w="0" w:type="auto"/>
                  <w:tblLook w:val="04A0"/>
                </w:tblPr>
                <w:tblGrid>
                  <w:gridCol w:w="271"/>
                </w:tblGrid>
                <w:tr w:rsidR="0028367C">
                  <w:tc>
                    <w:tcPr>
                      <w:tcW w:w="360" w:type="dxa"/>
                    </w:tcPr>
                    <w:p w:rsidR="0028367C" w:rsidRDefault="0028367C">
                      <w:pPr>
                        <w:framePr w:hSpace="187" w:wrap="around" w:hAnchor="text" w:yAlign="bottom"/>
                        <w:suppressOverlap/>
                        <w:jc w:val="center"/>
                        <w:rPr>
                          <w:rFonts w:ascii="Century Schoolbook" w:hAnsi="Century Schoolbook"/>
                          <w:caps/>
                        </w:rPr>
                      </w:pPr>
                    </w:p>
                  </w:tc>
                </w:tr>
              </w:tbl>
              <w:p w:rsidR="0028367C" w:rsidRDefault="0028367C">
                <w:pPr>
                  <w:jc w:val="cente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r>
                  <w:rPr>
                    <w:lang w:val="es-ES"/>
                  </w:rPr>
                  <w:t>Comentarios</w:t>
                </w:r>
              </w:p>
            </w:tc>
          </w:tr>
          <w:tr w:rsidR="0028367C">
            <w:trPr>
              <w:trHeight w:val="184"/>
            </w:trPr>
            <w:tc>
              <w:tcPr>
                <w:tcW w:w="288" w:type="dxa"/>
                <w:shd w:val="clear" w:color="auto" w:fill="auto"/>
                <w:vAlign w:val="center"/>
              </w:tcPr>
              <w:p w:rsidR="0028367C" w:rsidRDefault="0028367C">
                <w:pP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p>
            </w:tc>
          </w:tr>
          <w:tr w:rsidR="0028367C">
            <w:trPr>
              <w:trHeight w:val="337"/>
            </w:trPr>
            <w:tc>
              <w:tcPr>
                <w:tcW w:w="288" w:type="dxa"/>
                <w:shd w:val="clear" w:color="auto" w:fill="auto"/>
                <w:tcMar>
                  <w:left w:w="0" w:type="dxa"/>
                  <w:right w:w="0" w:type="dxa"/>
                </w:tcMar>
              </w:tcPr>
              <w:tbl>
                <w:tblPr>
                  <w:tblStyle w:val="TableGrid"/>
                  <w:tblW w:w="0" w:type="auto"/>
                  <w:tblLook w:val="04A0"/>
                </w:tblPr>
                <w:tblGrid>
                  <w:gridCol w:w="271"/>
                </w:tblGrid>
                <w:tr w:rsidR="0028367C">
                  <w:tc>
                    <w:tcPr>
                      <w:tcW w:w="360" w:type="dxa"/>
                    </w:tcPr>
                    <w:p w:rsidR="0028367C" w:rsidRDefault="0028367C">
                      <w:pPr>
                        <w:framePr w:hSpace="187" w:wrap="around" w:hAnchor="text" w:yAlign="bottom"/>
                        <w:suppressOverlap/>
                        <w:jc w:val="center"/>
                        <w:rPr>
                          <w:rFonts w:ascii="Century Schoolbook" w:hAnsi="Century Schoolbook"/>
                          <w:caps/>
                        </w:rPr>
                      </w:pPr>
                    </w:p>
                  </w:tc>
                </w:tr>
              </w:tbl>
              <w:p w:rsidR="0028367C" w:rsidRDefault="0028367C">
                <w:pPr>
                  <w:jc w:val="cente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r>
                  <w:rPr>
                    <w:lang w:val="es-ES"/>
                  </w:rPr>
                  <w:t>Revisar</w:t>
                </w:r>
              </w:p>
            </w:tc>
          </w:tr>
          <w:tr w:rsidR="0028367C">
            <w:trPr>
              <w:trHeight w:val="175"/>
            </w:trPr>
            <w:tc>
              <w:tcPr>
                <w:tcW w:w="288" w:type="dxa"/>
                <w:shd w:val="clear" w:color="auto" w:fill="auto"/>
                <w:vAlign w:val="center"/>
              </w:tcPr>
              <w:p w:rsidR="0028367C" w:rsidRDefault="0028367C">
                <w:pP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p>
            </w:tc>
          </w:tr>
          <w:tr w:rsidR="0028367C">
            <w:trPr>
              <w:trHeight w:val="337"/>
            </w:trPr>
            <w:tc>
              <w:tcPr>
                <w:tcW w:w="288" w:type="dxa"/>
                <w:shd w:val="clear" w:color="auto" w:fill="auto"/>
                <w:tcMar>
                  <w:left w:w="0" w:type="dxa"/>
                  <w:right w:w="0" w:type="dxa"/>
                </w:tcMar>
              </w:tcPr>
              <w:tbl>
                <w:tblPr>
                  <w:tblStyle w:val="TableGrid"/>
                  <w:tblW w:w="0" w:type="auto"/>
                  <w:tblLook w:val="04A0"/>
                </w:tblPr>
                <w:tblGrid>
                  <w:gridCol w:w="271"/>
                </w:tblGrid>
                <w:tr w:rsidR="0028367C">
                  <w:tc>
                    <w:tcPr>
                      <w:tcW w:w="360" w:type="dxa"/>
                    </w:tcPr>
                    <w:p w:rsidR="0028367C" w:rsidRDefault="0028367C">
                      <w:pPr>
                        <w:framePr w:hSpace="187" w:wrap="around" w:hAnchor="text" w:yAlign="bottom"/>
                        <w:suppressOverlap/>
                        <w:jc w:val="center"/>
                        <w:rPr>
                          <w:rFonts w:ascii="Century Schoolbook" w:hAnsi="Century Schoolbook"/>
                          <w:caps/>
                        </w:rPr>
                      </w:pPr>
                    </w:p>
                  </w:tc>
                </w:tr>
              </w:tbl>
              <w:p w:rsidR="0028367C" w:rsidRDefault="0028367C">
                <w:pPr>
                  <w:jc w:val="center"/>
                  <w:rPr>
                    <w:rFonts w:ascii="Century Schoolbook" w:hAnsi="Century Schoolbook"/>
                    <w:caps/>
                  </w:rPr>
                </w:pPr>
              </w:p>
            </w:tc>
            <w:tc>
              <w:tcPr>
                <w:tcW w:w="8525" w:type="dxa"/>
                <w:tcBorders>
                  <w:top w:val="nil"/>
                  <w:left w:val="nil"/>
                </w:tcBorders>
                <w:shd w:val="clear" w:color="auto" w:fill="auto"/>
                <w:vAlign w:val="center"/>
              </w:tcPr>
              <w:p w:rsidR="0028367C" w:rsidRDefault="0028367C">
                <w:pPr>
                  <w:pStyle w:val="Categora"/>
                </w:pPr>
                <w:r>
                  <w:rPr>
                    <w:lang w:val="es-ES"/>
                  </w:rPr>
                  <w:t>Para los registros</w:t>
                </w:r>
              </w:p>
            </w:tc>
          </w:tr>
        </w:tbl>
        <w:p w:rsidR="0028367C" w:rsidRDefault="0028367C">
          <w:r w:rsidRPr="0028367C">
            <w:rPr>
              <w:noProof/>
            </w:rPr>
            <w:pict>
              <v:group id="_x0000_s1031" style="position:absolute;margin-left:684.1pt;margin-top:0;width:132.2pt;height:806.6pt;z-index:251773952;mso-position-horizontal:right;mso-position-horizontal-relative:margin;mso-position-vertical:top;mso-position-vertical-relative:page" coordorigin="9213,15" coordsize="2644,16132" o:allowincell="f">
                <v:group id="_x0000_s1032" style="position:absolute;left:10024;top:15;width:1833;height:16132;mso-position-horizontal:right;mso-position-horizontal-relative:margin;mso-position-vertical:top;mso-position-vertical-relative:page" coordorigin="9964,15" coordsize="1833,16132" o:allowincell="f">
                  <v:shapetype id="_x0000_t32" coordsize="21600,21600" o:spt="32" o:oned="t" path="m,l21600,21600e" filled="f">
                    <v:path arrowok="t" fillok="f" o:connecttype="none"/>
                    <o:lock v:ext="edit" shapetype="t"/>
                  </v:shapetype>
                  <v:shape id="_x0000_s1033"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black [3213]" strokeweight="1pt"/>
                  <v:shape id="_x0000_s1034"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black [3213]" strokeweight="2.25pt"/>
                  <v:shape id="_x0000_s1035" type="#_x0000_t32" style="position:absolute;left:9964;top:15;width:0;height:16123;mso-height-percent:1020;mso-position-horizontal-relative:margin;mso-position-vertical:top;mso-position-vertical-relative:page;mso-height-percent:1020;mso-width-relative:right-margin-area" o:connectortype="straight" o:allowincell="f" strokecolor="black [3213]" strokeweight="1pt"/>
                </v:group>
                <v:oval id="_x0000_s1036" style="position:absolute;left:9213;top:12707;width:1737;height:1687;mso-left-percent:750;mso-top-percent:800;mso-position-horizontal-relative:margin;mso-position-vertical-relative:page;mso-left-percent:750;mso-top-percent:800" o:allowincell="f" fillcolor="white [3212]" strokecolor="black [3213]" strokeweight="3pt">
                  <v:stroke linestyle="thinThin"/>
                </v:oval>
                <w10:wrap anchorx="margin" anchory="page"/>
              </v:group>
            </w:pict>
          </w:r>
          <w:r w:rsidRPr="0028367C">
            <w:rPr>
              <w:noProof/>
            </w:rPr>
            <w:pict>
              <v:rect id="_x0000_s1030" style="position:absolute;margin-left:386.85pt;margin-top:0;width:90pt;height:791.95pt;z-index:251772928;mso-height-percent:1000;mso-position-horizontal:right;mso-position-horizontal-relative:margin;mso-position-vertical:top;mso-position-vertical-relative:page;mso-height-percent:1000;mso-width-relative:right-margin-area" o:allowincell="f" filled="f" stroked="f">
                <v:textbox style="layout-flow:vertical;mso-next-textbox:#_x0000_s1030" inset="3.6pt,54pt,3.6pt,180pt">
                  <w:txbxContent>
                    <w:p w:rsidR="0028367C" w:rsidRDefault="0028367C">
                      <w:pPr>
                        <w:rPr>
                          <w:sz w:val="72"/>
                          <w:szCs w:val="72"/>
                        </w:rPr>
                      </w:pPr>
                      <w:r>
                        <w:rPr>
                          <w:sz w:val="72"/>
                          <w:szCs w:val="72"/>
                          <w:lang w:val="es-ES"/>
                        </w:rPr>
                        <w:t xml:space="preserve">FAX </w:t>
                      </w:r>
                    </w:p>
                    <w:p w:rsidR="0028367C" w:rsidRDefault="0028367C">
                      <w:pPr>
                        <w:rPr>
                          <w:color w:val="1F497D" w:themeColor="text2"/>
                          <w:spacing w:val="20"/>
                        </w:rPr>
                      </w:pPr>
                      <w:sdt>
                        <w:sdtPr>
                          <w:rPr>
                            <w:color w:val="1F497D" w:themeColor="text2"/>
                            <w:spacing w:val="20"/>
                          </w:rPr>
                          <w:id w:val="13638649"/>
                          <w:placeholder>
                            <w:docPart w:val="8954BF059524452EA71963E1039643A3"/>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es-ES"/>
                            </w:rPr>
                            <w:t>[Escriba el nombre de su compañía]</w:t>
                          </w:r>
                        </w:sdtContent>
                      </w:sdt>
                      <w:r>
                        <w:rPr>
                          <w:color w:val="1F497D" w:themeColor="text2"/>
                          <w:spacing w:val="20"/>
                          <w:lang w:val="es-ES"/>
                        </w:rPr>
                        <w:t xml:space="preserve"> </w:t>
                      </w:r>
                      <w:sdt>
                        <w:sdtPr>
                          <w:rPr>
                            <w:color w:val="1F497D" w:themeColor="text2"/>
                            <w:spacing w:val="20"/>
                          </w:rPr>
                          <w:id w:val="76292335"/>
                          <w:placeholder>
                            <w:docPart w:val="AAF1093E7FFF48D7A872E9FC7A8B25C4"/>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lang w:val="es-ES"/>
                            </w:rPr>
                            <w:t>[Escriba la dirección de su compañía]</w:t>
                          </w:r>
                        </w:sdtContent>
                      </w:sdt>
                      <w:r>
                        <w:rPr>
                          <w:color w:val="1F497D" w:themeColor="text2"/>
                          <w:spacing w:val="20"/>
                          <w:lang w:val="es-ES"/>
                        </w:rPr>
                        <w:t xml:space="preserve"> </w:t>
                      </w:r>
                      <w:sdt>
                        <w:sdtPr>
                          <w:rPr>
                            <w:color w:val="1F497D" w:themeColor="text2"/>
                            <w:spacing w:val="20"/>
                          </w:rPr>
                          <w:id w:val="76292318"/>
                          <w:placeholder>
                            <w:docPart w:val="E39FAB3B683B4DA0A26BFC8F1B9BE8D2"/>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es-ES"/>
                            </w:rPr>
                            <w:t>[Escriba el número de teléfono]</w:t>
                          </w:r>
                        </w:sdtContent>
                      </w:sdt>
                    </w:p>
                    <w:p w:rsidR="0028367C" w:rsidRDefault="0028367C">
                      <w:pPr>
                        <w:rPr>
                          <w:color w:val="1F497D" w:themeColor="text2"/>
                          <w:spacing w:val="20"/>
                        </w:rPr>
                      </w:pPr>
                      <w:r>
                        <w:rPr>
                          <w:color w:val="1F497D" w:themeColor="text2"/>
                          <w:spacing w:val="20"/>
                          <w:lang w:val="es-ES"/>
                        </w:rPr>
                        <w:t xml:space="preserve">   </w:t>
                      </w:r>
                    </w:p>
                    <w:p w:rsidR="0028367C" w:rsidRDefault="0028367C">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rsidR="0028367C">
            <w:trPr>
              <w:trHeight w:val="461"/>
            </w:trPr>
            <w:sdt>
              <w:sdtPr>
                <w:id w:val="76292417"/>
                <w:placeholder>
                  <w:docPart w:val="8791240F58174DBEACDD74F806E8ADE1"/>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tc>
                  <w:tcPr>
                    <w:tcW w:w="8813" w:type="dxa"/>
                    <w:tcBorders>
                      <w:bottom w:val="dotted" w:sz="4" w:space="0" w:color="auto"/>
                    </w:tcBorders>
                    <w:shd w:val="clear" w:color="auto" w:fill="auto"/>
                    <w:vAlign w:val="bottom"/>
                  </w:tcPr>
                  <w:p w:rsidR="0028367C" w:rsidRDefault="0028367C">
                    <w:r>
                      <w:rPr>
                        <w:lang w:val="es-ES"/>
                      </w:rPr>
                      <w:t>[Seleccionar fecha]</w:t>
                    </w:r>
                  </w:p>
                </w:tc>
              </w:sdtContent>
            </w:sdt>
          </w:tr>
          <w:tr w:rsidR="0028367C">
            <w:trPr>
              <w:trHeight w:val="461"/>
            </w:trPr>
            <w:tc>
              <w:tcPr>
                <w:tcW w:w="8813" w:type="dxa"/>
                <w:tcBorders>
                  <w:top w:val="dotted" w:sz="4" w:space="0" w:color="auto"/>
                </w:tcBorders>
                <w:shd w:val="clear" w:color="auto" w:fill="auto"/>
              </w:tcPr>
              <w:p w:rsidR="0028367C" w:rsidRDefault="0028367C">
                <w:pPr>
                  <w:rPr>
                    <w:rFonts w:asciiTheme="majorHAnsi" w:hAnsiTheme="majorHAnsi" w:cstheme="majorHAnsi"/>
                    <w:b/>
                    <w:color w:val="000000" w:themeColor="text1"/>
                    <w:sz w:val="24"/>
                    <w:szCs w:val="24"/>
                  </w:rPr>
                </w:pPr>
              </w:p>
            </w:tc>
          </w:tr>
          <w:tr w:rsidR="0028367C">
            <w:trPr>
              <w:trHeight w:val="20"/>
            </w:trPr>
            <w:tc>
              <w:tcPr>
                <w:tcW w:w="8813" w:type="dxa"/>
                <w:tcBorders>
                  <w:bottom w:val="dotted" w:sz="4" w:space="0" w:color="auto"/>
                </w:tcBorders>
                <w:shd w:val="clear" w:color="auto" w:fill="auto"/>
              </w:tcPr>
              <w:p w:rsidR="0028367C" w:rsidRDefault="0028367C">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es-ES"/>
                  </w:rPr>
                  <w:t xml:space="preserve">PARA: </w:t>
                </w:r>
                <w:sdt>
                  <w:sdtPr>
                    <w:rPr>
                      <w:rFonts w:asciiTheme="majorHAnsi" w:hAnsiTheme="majorHAnsi" w:cstheme="majorHAnsi"/>
                      <w:color w:val="000000" w:themeColor="text1"/>
                      <w:sz w:val="24"/>
                      <w:szCs w:val="24"/>
                    </w:rPr>
                    <w:id w:val="13638833"/>
                    <w:placeholder>
                      <w:docPart w:val="2404C29406454DF596C1BED9B511B598"/>
                    </w:placeholder>
                    <w:showingPlcHdr/>
                    <w:text/>
                  </w:sdtPr>
                  <w:sdtContent>
                    <w:r>
                      <w:rPr>
                        <w:rFonts w:asciiTheme="majorHAnsi" w:hAnsiTheme="majorHAnsi" w:cstheme="majorHAnsi"/>
                        <w:sz w:val="24"/>
                        <w:szCs w:val="24"/>
                        <w:lang w:val="es-ES"/>
                      </w:rPr>
                      <w:t>[ESCRIBA EL NOMBRE DEL DESTINATARIO]</w:t>
                    </w:r>
                  </w:sdtContent>
                </w:sdt>
              </w:p>
            </w:tc>
          </w:tr>
          <w:tr w:rsidR="0028367C">
            <w:trPr>
              <w:trHeight w:val="454"/>
            </w:trPr>
            <w:tc>
              <w:tcPr>
                <w:tcW w:w="8813" w:type="dxa"/>
                <w:tcBorders>
                  <w:top w:val="dotted" w:sz="4" w:space="0" w:color="auto"/>
                  <w:bottom w:val="dotted" w:sz="4" w:space="0" w:color="auto"/>
                </w:tcBorders>
                <w:shd w:val="clear" w:color="auto" w:fill="auto"/>
                <w:vAlign w:val="bottom"/>
              </w:tcPr>
              <w:p w:rsidR="0028367C" w:rsidRDefault="0028367C">
                <w:pPr>
                  <w:rPr>
                    <w:color w:val="000000" w:themeColor="text1"/>
                  </w:rPr>
                </w:pPr>
                <w:r>
                  <w:rPr>
                    <w:color w:val="000000" w:themeColor="text1"/>
                    <w:lang w:val="es-ES"/>
                  </w:rPr>
                  <w:t xml:space="preserve">FAX: </w:t>
                </w:r>
                <w:sdt>
                  <w:sdtPr>
                    <w:rPr>
                      <w:color w:val="000000" w:themeColor="text1"/>
                    </w:rPr>
                    <w:id w:val="13638849"/>
                    <w:placeholder>
                      <w:docPart w:val="29FE6B2B589D4391A07829226ECC11DB"/>
                    </w:placeholder>
                    <w:temporary/>
                    <w:showingPlcHdr/>
                    <w:text/>
                  </w:sdtPr>
                  <w:sdtContent>
                    <w:r>
                      <w:rPr>
                        <w:lang w:val="es-ES"/>
                      </w:rPr>
                      <w:t>[Escriba el número de fax del destinatario]</w:t>
                    </w:r>
                  </w:sdtContent>
                </w:sdt>
              </w:p>
            </w:tc>
          </w:tr>
          <w:tr w:rsidR="0028367C">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TELÉFONO: </w:t>
                </w:r>
                <w:sdt>
                  <w:sdtPr>
                    <w:rPr>
                      <w:color w:val="000000" w:themeColor="text1"/>
                    </w:rPr>
                    <w:id w:val="13638864"/>
                    <w:placeholder>
                      <w:docPart w:val="7E15E0FA26194FEBAB2F970EC726B0EB"/>
                    </w:placeholder>
                    <w:showingPlcHdr/>
                    <w:text/>
                  </w:sdtPr>
                  <w:sdtContent>
                    <w:r>
                      <w:rPr>
                        <w:lang w:val="es-ES"/>
                      </w:rPr>
                      <w:t>[Escriba el número de teléfono del destinatario]</w:t>
                    </w:r>
                  </w:sdtContent>
                </w:sdt>
              </w:p>
            </w:tc>
          </w:tr>
          <w:tr w:rsidR="0028367C">
            <w:trPr>
              <w:trHeight w:val="129"/>
            </w:trPr>
            <w:tc>
              <w:tcPr>
                <w:tcW w:w="8813" w:type="dxa"/>
                <w:tcBorders>
                  <w:top w:val="dotted" w:sz="4" w:space="0" w:color="auto"/>
                </w:tcBorders>
                <w:shd w:val="clear" w:color="auto" w:fill="auto"/>
                <w:tcMar>
                  <w:left w:w="115" w:type="dxa"/>
                  <w:right w:w="1080" w:type="dxa"/>
                </w:tcMar>
                <w:vAlign w:val="bottom"/>
              </w:tcPr>
              <w:p w:rsidR="0028367C" w:rsidRDefault="0028367C">
                <w:pPr>
                  <w:rPr>
                    <w:rFonts w:ascii="Century Schoolbook" w:hAnsi="Century Schoolbook"/>
                    <w:color w:val="000000" w:themeColor="text1"/>
                  </w:rPr>
                </w:pPr>
              </w:p>
            </w:tc>
          </w:tr>
          <w:tr w:rsidR="0028367C">
            <w:trPr>
              <w:trHeight w:val="529"/>
            </w:trPr>
            <w:tc>
              <w:tcPr>
                <w:tcW w:w="8813" w:type="dxa"/>
                <w:tcBorders>
                  <w:bottom w:val="dotted" w:sz="4" w:space="0" w:color="auto"/>
                </w:tcBorders>
                <w:shd w:val="clear" w:color="auto" w:fill="auto"/>
                <w:tcMar>
                  <w:left w:w="115" w:type="dxa"/>
                  <w:right w:w="1080" w:type="dxa"/>
                </w:tcMar>
                <w:vAlign w:val="bottom"/>
              </w:tcPr>
              <w:p w:rsidR="0028367C" w:rsidRDefault="0028367C">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es-ES"/>
                  </w:rPr>
                  <w:t xml:space="preserve">DE: </w:t>
                </w:r>
                <w:sdt>
                  <w:sdtPr>
                    <w:rPr>
                      <w:rFonts w:asciiTheme="majorHAnsi" w:hAnsiTheme="majorHAnsi" w:cstheme="majorHAnsi"/>
                      <w:color w:val="000000" w:themeColor="text1"/>
                      <w:sz w:val="24"/>
                      <w:szCs w:val="24"/>
                    </w:rPr>
                    <w:id w:val="13638879"/>
                    <w:placeholder>
                      <w:docPart w:val="33C2DD9B9E6947B1A576CAC1648C4B5A"/>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sz w:val="24"/>
                        <w:szCs w:val="24"/>
                        <w:lang w:val="es-ES"/>
                      </w:rPr>
                      <w:t>[ESCRIBA SU NOMBRE]</w:t>
                    </w:r>
                  </w:sdtContent>
                </w:sdt>
              </w:p>
            </w:tc>
          </w:tr>
          <w:tr w:rsidR="0028367C">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FAX: </w:t>
                </w:r>
                <w:sdt>
                  <w:sdtPr>
                    <w:rPr>
                      <w:color w:val="000000" w:themeColor="text1"/>
                    </w:rPr>
                    <w:id w:val="66126039"/>
                    <w:placeholder>
                      <w:docPart w:val="7A33E999621A422CAD476A8E847032EF"/>
                    </w:placeholder>
                    <w:temporary/>
                    <w:showingPlcHdr/>
                    <w:text/>
                  </w:sdtPr>
                  <w:sdtContent>
                    <w:r>
                      <w:rPr>
                        <w:lang w:val="es-ES"/>
                      </w:rPr>
                      <w:t>[Escriba su número de fax]</w:t>
                    </w:r>
                  </w:sdtContent>
                </w:sdt>
              </w:p>
            </w:tc>
          </w:tr>
          <w:tr w:rsidR="0028367C">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TELÉFONO: </w:t>
                </w:r>
                <w:sdt>
                  <w:sdtPr>
                    <w:rPr>
                      <w:color w:val="000000" w:themeColor="text1"/>
                    </w:rPr>
                    <w:id w:val="66126066"/>
                    <w:placeholder>
                      <w:docPart w:val="95C4831BDDED46EC8B85963DA9EA170C"/>
                    </w:placeholder>
                    <w:temporary/>
                    <w:showingPlcHdr/>
                    <w:text/>
                  </w:sdtPr>
                  <w:sdtContent>
                    <w:r>
                      <w:rPr>
                        <w:lang w:val="es-ES"/>
                      </w:rPr>
                      <w:t>[Escriba su número de teléfono]</w:t>
                    </w:r>
                  </w:sdtContent>
                </w:sdt>
              </w:p>
            </w:tc>
          </w:tr>
          <w:tr w:rsidR="0028367C">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rFonts w:ascii="Century Schoolbook" w:hAnsi="Century Schoolbook"/>
                    <w:color w:val="000000" w:themeColor="text1"/>
                  </w:rPr>
                </w:pPr>
                <w:r>
                  <w:rPr>
                    <w:color w:val="000000" w:themeColor="text1"/>
                    <w:lang w:val="es-ES"/>
                  </w:rPr>
                  <w:t xml:space="preserve">PÁGINAS: </w:t>
                </w:r>
                <w:sdt>
                  <w:sdtPr>
                    <w:id w:val="107462589"/>
                    <w:placeholder>
                      <w:docPart w:val="554B4E20F46E4C8CBC75208F01886857"/>
                    </w:placeholder>
                    <w:temporary/>
                    <w:showingPlcHdr/>
                    <w:text/>
                  </w:sdtPr>
                  <w:sdtContent>
                    <w:r>
                      <w:rPr>
                        <w:lang w:val="es-ES"/>
                      </w:rPr>
                      <w:t>[Escriba el número de páginas]</w:t>
                    </w:r>
                  </w:sdtContent>
                </w:sdt>
              </w:p>
            </w:tc>
          </w:tr>
          <w:tr w:rsidR="0028367C">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RE: </w:t>
                </w:r>
                <w:sdt>
                  <w:sdtPr>
                    <w:id w:val="107462595"/>
                    <w:placeholder>
                      <w:docPart w:val="5FB926477A0D4618B214F26766802323"/>
                    </w:placeholder>
                    <w:temporary/>
                    <w:showingPlcHdr/>
                    <w:text/>
                  </w:sdtPr>
                  <w:sdtContent>
                    <w:r>
                      <w:rPr>
                        <w:lang w:val="es-ES"/>
                      </w:rPr>
                      <w:t>[Escriba texto]</w:t>
                    </w:r>
                  </w:sdtContent>
                </w:sdt>
              </w:p>
            </w:tc>
          </w:tr>
          <w:tr w:rsidR="0028367C">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CC: </w:t>
                </w:r>
                <w:sdt>
                  <w:sdtPr>
                    <w:id w:val="107462600"/>
                    <w:placeholder>
                      <w:docPart w:val="87D735973EDF4D328FF690139A941750"/>
                    </w:placeholder>
                    <w:temporary/>
                    <w:showingPlcHdr/>
                    <w:text/>
                  </w:sdtPr>
                  <w:sdtContent>
                    <w:r>
                      <w:rPr>
                        <w:lang w:val="es-ES"/>
                      </w:rPr>
                      <w:t>[Escriba texto]</w:t>
                    </w:r>
                  </w:sdtContent>
                </w:sdt>
              </w:p>
            </w:tc>
          </w:tr>
          <w:tr w:rsidR="0028367C">
            <w:tc>
              <w:tcPr>
                <w:tcW w:w="8813" w:type="dxa"/>
                <w:tcBorders>
                  <w:top w:val="dotted" w:sz="4" w:space="0" w:color="auto"/>
                </w:tcBorders>
                <w:shd w:val="clear" w:color="auto" w:fill="auto"/>
              </w:tcPr>
              <w:p w:rsidR="0028367C" w:rsidRDefault="0028367C"/>
              <w:p w:rsidR="0028367C" w:rsidRDefault="0028367C">
                <w:r>
                  <w:rPr>
                    <w:lang w:val="es-ES"/>
                  </w:rPr>
                  <w:t>COMENTARIOS:</w:t>
                </w:r>
              </w:p>
              <w:sdt>
                <w:sdtPr>
                  <w:id w:val="13638903"/>
                  <w:placeholder>
                    <w:docPart w:val="98EE287F56CC431C90B32913814D5DA2"/>
                  </w:placeholder>
                  <w:temporary/>
                  <w:showingPlcHdr/>
                  <w:text/>
                </w:sdtPr>
                <w:sdtContent>
                  <w:p w:rsidR="0028367C" w:rsidRDefault="0028367C">
                    <w:r>
                      <w:rPr>
                        <w:lang w:val="es-ES"/>
                      </w:rPr>
                      <w:t>[Escriba comentarios]</w:t>
                    </w:r>
                  </w:p>
                </w:sdtContent>
              </w:sdt>
              <w:p w:rsidR="0028367C" w:rsidRDefault="0028367C"/>
            </w:tc>
          </w:tr>
        </w:tbl>
        <w:p w:rsidR="0028367C" w:rsidRDefault="0028367C"/>
        <w:p w:rsidR="0028367C" w:rsidRDefault="0028367C">
          <w:pPr>
            <w:sectPr w:rsidR="0028367C">
              <w:pgSz w:w="11907" w:h="16839" w:code="1"/>
              <w:pgMar w:top="1080" w:right="1080" w:bottom="1080" w:left="1080" w:header="720" w:footer="720" w:gutter="0"/>
              <w:cols w:space="720"/>
              <w:docGrid w:linePitch="360"/>
            </w:sectPr>
          </w:pPr>
        </w:p>
        <w:p w:rsidR="0028367C" w:rsidRDefault="0028367C"/>
      </w:docPartBody>
    </w:docPart>
    <w:docPart>
      <w:docPartPr>
        <w:name w:val="Portada de fax 2 "/>
        <w:style w:val="Normal"/>
        <w:category>
          <w:name w:val=" Currículo"/>
          <w:gallery w:val="coverPg"/>
        </w:category>
        <w:behaviors>
          <w:behavior w:val="content"/>
        </w:behaviors>
        <w:description w:val=" "/>
        <w:guid w:val="{C1E6DC72-8B8F-4F0D-B42B-DF0ED34A2003}"/>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5"/>
            <w:gridCol w:w="8175"/>
          </w:tblGrid>
          <w:tr w:rsidR="0028367C">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28367C">
                  <w:tc>
                    <w:tcPr>
                      <w:tcW w:w="360" w:type="dxa"/>
                    </w:tcPr>
                    <w:p w:rsidR="0028367C" w:rsidRDefault="0028367C">
                      <w:pPr>
                        <w:framePr w:hSpace="187" w:wrap="around" w:hAnchor="text" w:yAlign="bottom"/>
                        <w:suppressOverlap/>
                        <w:jc w:val="center"/>
                        <w:rPr>
                          <w:rFonts w:ascii="Century Schoolbook" w:hAnsi="Century Schoolbook"/>
                          <w:caps/>
                        </w:rPr>
                      </w:pPr>
                    </w:p>
                  </w:tc>
                </w:tr>
              </w:tbl>
              <w:p w:rsidR="0028367C" w:rsidRDefault="0028367C">
                <w:pPr>
                  <w:jc w:val="cente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r>
                  <w:rPr>
                    <w:lang w:val="es-ES"/>
                  </w:rPr>
                  <w:t>Urgente</w:t>
                </w:r>
              </w:p>
            </w:tc>
          </w:tr>
          <w:tr w:rsidR="0028367C">
            <w:trPr>
              <w:trHeight w:val="96"/>
            </w:trPr>
            <w:tc>
              <w:tcPr>
                <w:tcW w:w="288" w:type="dxa"/>
                <w:shd w:val="clear" w:color="auto" w:fill="auto"/>
                <w:vAlign w:val="center"/>
              </w:tcPr>
              <w:p w:rsidR="0028367C" w:rsidRDefault="0028367C">
                <w:pP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p>
            </w:tc>
          </w:tr>
          <w:tr w:rsidR="0028367C">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28367C">
                  <w:tc>
                    <w:tcPr>
                      <w:tcW w:w="360" w:type="dxa"/>
                    </w:tcPr>
                    <w:p w:rsidR="0028367C" w:rsidRDefault="0028367C">
                      <w:pPr>
                        <w:framePr w:hSpace="187" w:wrap="around" w:hAnchor="text" w:yAlign="bottom"/>
                        <w:suppressOverlap/>
                        <w:jc w:val="center"/>
                        <w:rPr>
                          <w:rFonts w:ascii="Century Schoolbook" w:hAnsi="Century Schoolbook"/>
                          <w:caps/>
                        </w:rPr>
                      </w:pPr>
                    </w:p>
                  </w:tc>
                </w:tr>
              </w:tbl>
              <w:p w:rsidR="0028367C" w:rsidRDefault="0028367C">
                <w:pPr>
                  <w:jc w:val="cente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r>
                  <w:rPr>
                    <w:lang w:val="es-ES"/>
                  </w:rPr>
                  <w:t>Comentarios</w:t>
                </w:r>
              </w:p>
            </w:tc>
          </w:tr>
          <w:tr w:rsidR="0028367C">
            <w:trPr>
              <w:trHeight w:val="184"/>
            </w:trPr>
            <w:tc>
              <w:tcPr>
                <w:tcW w:w="288" w:type="dxa"/>
                <w:shd w:val="clear" w:color="auto" w:fill="auto"/>
                <w:vAlign w:val="center"/>
              </w:tcPr>
              <w:p w:rsidR="0028367C" w:rsidRDefault="0028367C">
                <w:pP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p>
            </w:tc>
          </w:tr>
          <w:tr w:rsidR="0028367C">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28367C">
                  <w:tc>
                    <w:tcPr>
                      <w:tcW w:w="360" w:type="dxa"/>
                    </w:tcPr>
                    <w:p w:rsidR="0028367C" w:rsidRDefault="0028367C">
                      <w:pPr>
                        <w:framePr w:hSpace="187" w:wrap="around" w:hAnchor="text" w:yAlign="bottom"/>
                        <w:suppressOverlap/>
                        <w:jc w:val="center"/>
                        <w:rPr>
                          <w:rFonts w:ascii="Century Schoolbook" w:hAnsi="Century Schoolbook"/>
                          <w:caps/>
                        </w:rPr>
                      </w:pPr>
                    </w:p>
                  </w:tc>
                </w:tr>
              </w:tbl>
              <w:p w:rsidR="0028367C" w:rsidRDefault="0028367C">
                <w:pPr>
                  <w:jc w:val="cente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r>
                  <w:rPr>
                    <w:lang w:val="es-ES"/>
                  </w:rPr>
                  <w:t>Revisar</w:t>
                </w:r>
              </w:p>
            </w:tc>
          </w:tr>
          <w:tr w:rsidR="0028367C">
            <w:trPr>
              <w:trHeight w:val="175"/>
            </w:trPr>
            <w:tc>
              <w:tcPr>
                <w:tcW w:w="288" w:type="dxa"/>
                <w:shd w:val="clear" w:color="auto" w:fill="auto"/>
                <w:vAlign w:val="center"/>
              </w:tcPr>
              <w:p w:rsidR="0028367C" w:rsidRDefault="0028367C">
                <w:pPr>
                  <w:rPr>
                    <w:rFonts w:ascii="Century Schoolbook" w:hAnsi="Century Schoolbook"/>
                    <w:caps/>
                  </w:rPr>
                </w:pPr>
              </w:p>
            </w:tc>
            <w:tc>
              <w:tcPr>
                <w:tcW w:w="8525" w:type="dxa"/>
                <w:tcBorders>
                  <w:top w:val="nil"/>
                  <w:left w:val="nil"/>
                  <w:bottom w:val="nil"/>
                </w:tcBorders>
                <w:shd w:val="clear" w:color="auto" w:fill="auto"/>
                <w:vAlign w:val="center"/>
              </w:tcPr>
              <w:p w:rsidR="0028367C" w:rsidRDefault="0028367C">
                <w:pPr>
                  <w:pStyle w:val="Categora"/>
                </w:pPr>
              </w:p>
            </w:tc>
          </w:tr>
          <w:tr w:rsidR="0028367C">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28367C">
                  <w:tc>
                    <w:tcPr>
                      <w:tcW w:w="360" w:type="dxa"/>
                    </w:tcPr>
                    <w:p w:rsidR="0028367C" w:rsidRDefault="0028367C">
                      <w:pPr>
                        <w:framePr w:hSpace="187" w:wrap="around" w:hAnchor="text" w:yAlign="bottom"/>
                        <w:suppressOverlap/>
                        <w:jc w:val="center"/>
                        <w:rPr>
                          <w:rFonts w:ascii="Century Schoolbook" w:hAnsi="Century Schoolbook"/>
                          <w:caps/>
                        </w:rPr>
                      </w:pPr>
                    </w:p>
                  </w:tc>
                </w:tr>
              </w:tbl>
              <w:p w:rsidR="0028367C" w:rsidRDefault="0028367C">
                <w:pPr>
                  <w:jc w:val="center"/>
                  <w:rPr>
                    <w:rFonts w:ascii="Century Schoolbook" w:hAnsi="Century Schoolbook"/>
                    <w:caps/>
                  </w:rPr>
                </w:pPr>
              </w:p>
            </w:tc>
            <w:tc>
              <w:tcPr>
                <w:tcW w:w="8525" w:type="dxa"/>
                <w:tcBorders>
                  <w:top w:val="nil"/>
                  <w:left w:val="nil"/>
                </w:tcBorders>
                <w:shd w:val="clear" w:color="auto" w:fill="auto"/>
                <w:vAlign w:val="center"/>
              </w:tcPr>
              <w:p w:rsidR="0028367C" w:rsidRDefault="0028367C">
                <w:pPr>
                  <w:pStyle w:val="Categora"/>
                </w:pPr>
                <w:r>
                  <w:rPr>
                    <w:lang w:val="es-ES"/>
                  </w:rPr>
                  <w:t xml:space="preserve">Para los </w:t>
                </w:r>
                <w:r>
                  <w:rPr>
                    <w:lang w:val="es-ES"/>
                  </w:rPr>
                  <w:t>registros</w:t>
                </w:r>
              </w:p>
            </w:tc>
          </w:tr>
        </w:tbl>
        <w:p w:rsidR="0028367C" w:rsidRDefault="0028367C">
          <w:r w:rsidRPr="0028367C">
            <w:rPr>
              <w:noProof/>
            </w:rPr>
            <w:pict>
              <v:group id="_x0000_s1038" style="position:absolute;margin-left:9in;margin-top:0;width:132.2pt;height:806.6pt;z-index:251777024;mso-position-horizontal:right;mso-position-horizontal-relative:margin;mso-position-vertical:top;mso-position-vertical-relative:page" coordorigin="9213,15" coordsize="2644,16132" o:allowincell="f">
                <v:group id="_x0000_s1039" style="position:absolute;left:10024;top:15;width:1833;height:16132;mso-position-horizontal:right;mso-position-horizontal-relative:margin;mso-position-vertical:top;mso-position-vertical-relative:page" coordorigin="9964,15" coordsize="1833,16132" o:allowincell="f">
                  <v:shape id="_x0000_s1040"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4f81bd [3204]" strokeweight="1pt"/>
                  <v:shape id="_x0000_s1041"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4f81bd [3204]" strokeweight="2.25pt"/>
                  <v:shape id="_x0000_s1042" type="#_x0000_t32" style="position:absolute;left:9964;top:15;width:0;height:16123;mso-height-percent:1020;mso-position-horizontal-relative:margin;mso-position-vertical:top;mso-position-vertical-relative:page;mso-height-percent:1020;mso-width-relative:right-margin-area" o:connectortype="straight" o:allowincell="f" strokecolor="#4f81bd [3204]" strokeweight="1pt"/>
                </v:group>
                <v:oval id="_x0000_s1043" style="position:absolute;left:9213;top:12707;width:1737;height:1687;mso-left-percent:750;mso-top-percent:800;mso-position-horizontal-relative:margin;mso-position-vertical-relative:page;mso-left-percent:750;mso-top-percent:800" o:allowincell="f" fillcolor="#4f81bd [3204]" strokecolor="#4f81bd [3204]" strokeweight="3pt">
                  <v:stroke linestyle="thinThin"/>
                </v:oval>
                <w10:wrap anchorx="margin" anchory="page"/>
              </v:group>
            </w:pict>
          </w:r>
          <w:r w:rsidRPr="0028367C">
            <w:rPr>
              <w:noProof/>
            </w:rPr>
            <w:pict>
              <v:rect id="_x0000_s1037" style="position:absolute;margin-left:350.75pt;margin-top:0;width:90pt;height:791.95pt;z-index:251776000;mso-height-percent:1000;mso-position-horizontal:right;mso-position-horizontal-relative:margin;mso-position-vertical:top;mso-position-vertical-relative:page;mso-height-percent:1000;mso-width-relative:right-margin-area" o:allowincell="f" filled="f" stroked="f">
                <v:textbox style="layout-flow:vertical;mso-next-textbox:#_x0000_s1037" inset="3.6pt,54pt,3.6pt,180pt">
                  <w:txbxContent>
                    <w:p w:rsidR="0028367C" w:rsidRDefault="0028367C">
                      <w:pPr>
                        <w:rPr>
                          <w:sz w:val="72"/>
                          <w:szCs w:val="72"/>
                        </w:rPr>
                      </w:pPr>
                      <w:r>
                        <w:rPr>
                          <w:sz w:val="72"/>
                          <w:szCs w:val="72"/>
                          <w:lang w:val="es-ES"/>
                        </w:rPr>
                        <w:t xml:space="preserve">FAX </w:t>
                      </w:r>
                    </w:p>
                    <w:p w:rsidR="0028367C" w:rsidRDefault="0028367C">
                      <w:pPr>
                        <w:rPr>
                          <w:color w:val="1F497D" w:themeColor="text2"/>
                          <w:spacing w:val="20"/>
                        </w:rPr>
                      </w:pPr>
                      <w:sdt>
                        <w:sdtPr>
                          <w:rPr>
                            <w:color w:val="1F497D" w:themeColor="text2"/>
                            <w:spacing w:val="20"/>
                          </w:rPr>
                          <w:id w:val="66126102"/>
                          <w:placeholder>
                            <w:docPart w:val="D5CA3F0A4EBF4D06B798C78C8DC4964F"/>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es-ES"/>
                            </w:rPr>
                            <w:t>[Escriba el nombre de su compañía]</w:t>
                          </w:r>
                        </w:sdtContent>
                      </w:sdt>
                      <w:r>
                        <w:rPr>
                          <w:color w:val="1F497D" w:themeColor="text2"/>
                          <w:spacing w:val="20"/>
                          <w:lang w:val="es-ES"/>
                        </w:rPr>
                        <w:t xml:space="preserve"> </w:t>
                      </w:r>
                      <w:sdt>
                        <w:sdtPr>
                          <w:rPr>
                            <w:color w:val="1F497D" w:themeColor="text2"/>
                            <w:spacing w:val="20"/>
                          </w:rPr>
                          <w:id w:val="76292381"/>
                          <w:placeholder>
                            <w:docPart w:val="82287B9092604036846105A1F93EC834"/>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lang w:val="es-ES"/>
                            </w:rPr>
                            <w:t>[Escriba la dirección de su compañía]</w:t>
                          </w:r>
                        </w:sdtContent>
                      </w:sdt>
                      <w:r>
                        <w:rPr>
                          <w:color w:val="1F497D" w:themeColor="text2"/>
                          <w:spacing w:val="20"/>
                          <w:lang w:val="es-ES"/>
                        </w:rPr>
                        <w:t xml:space="preserve"> </w:t>
                      </w:r>
                      <w:sdt>
                        <w:sdtPr>
                          <w:rPr>
                            <w:color w:val="1F497D" w:themeColor="text2"/>
                            <w:spacing w:val="20"/>
                          </w:rPr>
                          <w:id w:val="76292382"/>
                          <w:placeholder>
                            <w:docPart w:val="BDE2000253534305A451D486EEFA2FCA"/>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es-ES"/>
                            </w:rPr>
                            <w:t>[Escriba el número de teléfono de su compañía]</w:t>
                          </w:r>
                        </w:sdtContent>
                      </w:sdt>
                    </w:p>
                    <w:p w:rsidR="0028367C" w:rsidRDefault="0028367C">
                      <w:pPr>
                        <w:rPr>
                          <w:color w:val="1F497D" w:themeColor="text2"/>
                          <w:spacing w:val="20"/>
                        </w:rPr>
                      </w:pPr>
                    </w:p>
                    <w:p w:rsidR="0028367C" w:rsidRDefault="0028367C">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rsidR="0028367C">
            <w:trPr>
              <w:trHeight w:val="461"/>
            </w:trPr>
            <w:sdt>
              <w:sdtPr>
                <w:rPr>
                  <w:b/>
                  <w:noProof/>
                </w:rPr>
                <w:id w:val="76292412"/>
                <w:placeholder>
                  <w:docPart w:val="09BCD7AA15F2438B8A4359BCC7FC1660"/>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tc>
                  <w:tcPr>
                    <w:tcW w:w="8813" w:type="dxa"/>
                    <w:tcBorders>
                      <w:bottom w:val="dotted" w:sz="4" w:space="0" w:color="auto"/>
                    </w:tcBorders>
                    <w:shd w:val="clear" w:color="auto" w:fill="auto"/>
                    <w:vAlign w:val="bottom"/>
                  </w:tcPr>
                  <w:p w:rsidR="0028367C" w:rsidRDefault="0028367C">
                    <w:pPr>
                      <w:rPr>
                        <w:b/>
                        <w:noProof/>
                      </w:rPr>
                    </w:pPr>
                    <w:r>
                      <w:rPr>
                        <w:noProof/>
                        <w:lang w:val="es-ES"/>
                      </w:rPr>
                      <w:t>[Seleccionar fecha]</w:t>
                    </w:r>
                  </w:p>
                </w:tc>
              </w:sdtContent>
            </w:sdt>
          </w:tr>
          <w:tr w:rsidR="0028367C">
            <w:trPr>
              <w:trHeight w:val="461"/>
            </w:trPr>
            <w:tc>
              <w:tcPr>
                <w:tcW w:w="8813" w:type="dxa"/>
                <w:tcBorders>
                  <w:top w:val="dotted" w:sz="4" w:space="0" w:color="auto"/>
                </w:tcBorders>
                <w:shd w:val="clear" w:color="auto" w:fill="auto"/>
              </w:tcPr>
              <w:p w:rsidR="0028367C" w:rsidRDefault="0028367C">
                <w:pPr>
                  <w:rPr>
                    <w:rFonts w:ascii="Century Schoolbook" w:hAnsi="Century Schoolbook"/>
                    <w:noProof/>
                    <w:color w:val="4F271C"/>
                    <w:sz w:val="32"/>
                    <w:szCs w:val="32"/>
                  </w:rPr>
                </w:pPr>
              </w:p>
            </w:tc>
          </w:tr>
          <w:tr w:rsidR="0028367C">
            <w:trPr>
              <w:trHeight w:val="20"/>
            </w:trPr>
            <w:tc>
              <w:tcPr>
                <w:tcW w:w="8813" w:type="dxa"/>
                <w:tcBorders>
                  <w:bottom w:val="dotted" w:sz="4" w:space="0" w:color="auto"/>
                </w:tcBorders>
                <w:shd w:val="clear" w:color="auto" w:fill="auto"/>
              </w:tcPr>
              <w:p w:rsidR="0028367C" w:rsidRDefault="0028367C">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es-ES"/>
                  </w:rPr>
                  <w:t xml:space="preserve">PARA: </w:t>
                </w:r>
                <w:sdt>
                  <w:sdtPr>
                    <w:rPr>
                      <w:rFonts w:asciiTheme="majorHAnsi" w:hAnsiTheme="majorHAnsi" w:cstheme="majorHAnsi"/>
                      <w:color w:val="000000" w:themeColor="text1"/>
                      <w:sz w:val="24"/>
                      <w:szCs w:val="24"/>
                    </w:rPr>
                    <w:id w:val="789198304"/>
                    <w:placeholder>
                      <w:docPart w:val="E23CFEFE656C44CFAE7B254AFDDBDF7C"/>
                    </w:placeholder>
                    <w:temporary/>
                    <w:showingPlcHdr/>
                    <w:text/>
                  </w:sdtPr>
                  <w:sdtContent>
                    <w:r>
                      <w:rPr>
                        <w:rFonts w:asciiTheme="majorHAnsi" w:hAnsiTheme="majorHAnsi" w:cstheme="majorHAnsi"/>
                        <w:sz w:val="24"/>
                        <w:szCs w:val="24"/>
                        <w:lang w:val="es-ES"/>
                      </w:rPr>
                      <w:t>[ESCRIBA EL NOMBRE DEL DESTINATARIO]</w:t>
                    </w:r>
                  </w:sdtContent>
                </w:sdt>
              </w:p>
            </w:tc>
          </w:tr>
          <w:tr w:rsidR="0028367C">
            <w:trPr>
              <w:trHeight w:val="454"/>
            </w:trPr>
            <w:tc>
              <w:tcPr>
                <w:tcW w:w="8813" w:type="dxa"/>
                <w:tcBorders>
                  <w:top w:val="dotted" w:sz="4" w:space="0" w:color="auto"/>
                  <w:bottom w:val="dotted" w:sz="4" w:space="0" w:color="auto"/>
                </w:tcBorders>
                <w:shd w:val="clear" w:color="auto" w:fill="auto"/>
                <w:vAlign w:val="bottom"/>
              </w:tcPr>
              <w:p w:rsidR="0028367C" w:rsidRDefault="0028367C">
                <w:pPr>
                  <w:rPr>
                    <w:color w:val="000000" w:themeColor="text1"/>
                  </w:rPr>
                </w:pPr>
                <w:r>
                  <w:rPr>
                    <w:color w:val="000000" w:themeColor="text1"/>
                    <w:lang w:val="es-ES"/>
                  </w:rPr>
                  <w:t xml:space="preserve">FAX: </w:t>
                </w:r>
                <w:sdt>
                  <w:sdtPr>
                    <w:rPr>
                      <w:color w:val="000000" w:themeColor="text1"/>
                    </w:rPr>
                    <w:id w:val="789198305"/>
                    <w:placeholder>
                      <w:docPart w:val="03EC8172FFCD462CB111C7E62C0183CB"/>
                    </w:placeholder>
                    <w:temporary/>
                    <w:showingPlcHdr/>
                    <w:text/>
                  </w:sdtPr>
                  <w:sdtContent>
                    <w:r>
                      <w:rPr>
                        <w:lang w:val="es-ES"/>
                      </w:rPr>
                      <w:t xml:space="preserve">[Escriba el número de fax </w:t>
                    </w:r>
                    <w:r>
                      <w:rPr>
                        <w:lang w:val="es-ES"/>
                      </w:rPr>
                      <w:t>del destinatario]</w:t>
                    </w:r>
                  </w:sdtContent>
                </w:sdt>
              </w:p>
            </w:tc>
          </w:tr>
          <w:tr w:rsidR="0028367C">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TELÉFONO: </w:t>
                </w:r>
                <w:sdt>
                  <w:sdtPr>
                    <w:rPr>
                      <w:color w:val="000000" w:themeColor="text1"/>
                    </w:rPr>
                    <w:id w:val="789198306"/>
                    <w:placeholder>
                      <w:docPart w:val="1F4392E495614BEE98AB64B6DE3AB25B"/>
                    </w:placeholder>
                    <w:temporary/>
                    <w:showingPlcHdr/>
                    <w:text/>
                  </w:sdtPr>
                  <w:sdtContent>
                    <w:r>
                      <w:rPr>
                        <w:lang w:val="es-ES"/>
                      </w:rPr>
                      <w:t>[Escriba el número de teléfono del destinatario]</w:t>
                    </w:r>
                  </w:sdtContent>
                </w:sdt>
              </w:p>
            </w:tc>
          </w:tr>
          <w:tr w:rsidR="0028367C">
            <w:trPr>
              <w:trHeight w:val="129"/>
            </w:trPr>
            <w:tc>
              <w:tcPr>
                <w:tcW w:w="8813" w:type="dxa"/>
                <w:tcBorders>
                  <w:top w:val="dotted" w:sz="4" w:space="0" w:color="auto"/>
                </w:tcBorders>
                <w:shd w:val="clear" w:color="auto" w:fill="auto"/>
                <w:tcMar>
                  <w:left w:w="115" w:type="dxa"/>
                  <w:right w:w="1080" w:type="dxa"/>
                </w:tcMar>
                <w:vAlign w:val="bottom"/>
              </w:tcPr>
              <w:p w:rsidR="0028367C" w:rsidRDefault="0028367C">
                <w:pPr>
                  <w:rPr>
                    <w:rFonts w:ascii="Century Schoolbook" w:hAnsi="Century Schoolbook"/>
                    <w:color w:val="000000" w:themeColor="text1"/>
                  </w:rPr>
                </w:pPr>
              </w:p>
            </w:tc>
          </w:tr>
          <w:tr w:rsidR="0028367C">
            <w:trPr>
              <w:trHeight w:val="529"/>
            </w:trPr>
            <w:tc>
              <w:tcPr>
                <w:tcW w:w="8813" w:type="dxa"/>
                <w:tcBorders>
                  <w:bottom w:val="dotted" w:sz="4" w:space="0" w:color="auto"/>
                </w:tcBorders>
                <w:shd w:val="clear" w:color="auto" w:fill="auto"/>
                <w:tcMar>
                  <w:left w:w="115" w:type="dxa"/>
                  <w:right w:w="1080" w:type="dxa"/>
                </w:tcMar>
                <w:vAlign w:val="bottom"/>
              </w:tcPr>
              <w:p w:rsidR="0028367C" w:rsidRDefault="0028367C">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es-ES"/>
                  </w:rPr>
                  <w:t xml:space="preserve">DE: </w:t>
                </w:r>
                <w:sdt>
                  <w:sdtPr>
                    <w:rPr>
                      <w:rFonts w:asciiTheme="majorHAnsi" w:hAnsiTheme="majorHAnsi" w:cstheme="majorHAnsi"/>
                      <w:color w:val="000000" w:themeColor="text1"/>
                      <w:sz w:val="24"/>
                      <w:szCs w:val="24"/>
                    </w:rPr>
                    <w:id w:val="789198307"/>
                    <w:placeholder>
                      <w:docPart w:val="89391D6E68FF4703885B7D1E7FAEF6A6"/>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sz w:val="24"/>
                        <w:szCs w:val="24"/>
                        <w:lang w:val="es-ES"/>
                      </w:rPr>
                      <w:t>[ESCRIBA SU NOMBRE]</w:t>
                    </w:r>
                  </w:sdtContent>
                </w:sdt>
              </w:p>
            </w:tc>
          </w:tr>
          <w:tr w:rsidR="0028367C">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FAX: </w:t>
                </w:r>
                <w:sdt>
                  <w:sdtPr>
                    <w:rPr>
                      <w:color w:val="000000" w:themeColor="text1"/>
                    </w:rPr>
                    <w:id w:val="789198308"/>
                    <w:placeholder>
                      <w:docPart w:val="F7290B3E0B0D46CC8DA8050379E858FB"/>
                    </w:placeholder>
                    <w:temporary/>
                    <w:showingPlcHdr/>
                    <w:text/>
                  </w:sdtPr>
                  <w:sdtContent>
                    <w:r>
                      <w:rPr>
                        <w:lang w:val="es-ES"/>
                      </w:rPr>
                      <w:t>[Escriba su número de fax]</w:t>
                    </w:r>
                  </w:sdtContent>
                </w:sdt>
              </w:p>
            </w:tc>
          </w:tr>
          <w:tr w:rsidR="0028367C">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TELÉFONO: </w:t>
                </w:r>
                <w:sdt>
                  <w:sdtPr>
                    <w:rPr>
                      <w:color w:val="000000" w:themeColor="text1"/>
                    </w:rPr>
                    <w:id w:val="789198309"/>
                    <w:placeholder>
                      <w:docPart w:val="55B4554B88834A11BF4E75EC30424338"/>
                    </w:placeholder>
                    <w:temporary/>
                    <w:showingPlcHdr/>
                    <w:text/>
                  </w:sdtPr>
                  <w:sdtContent>
                    <w:r>
                      <w:rPr>
                        <w:lang w:val="es-ES"/>
                      </w:rPr>
                      <w:t>[Escriba su número de teléfono]</w:t>
                    </w:r>
                  </w:sdtContent>
                </w:sdt>
              </w:p>
            </w:tc>
          </w:tr>
          <w:tr w:rsidR="0028367C">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rFonts w:ascii="Century Schoolbook" w:hAnsi="Century Schoolbook"/>
                    <w:color w:val="000000" w:themeColor="text1"/>
                  </w:rPr>
                </w:pPr>
                <w:r>
                  <w:rPr>
                    <w:color w:val="000000" w:themeColor="text1"/>
                    <w:lang w:val="es-ES"/>
                  </w:rPr>
                  <w:t xml:space="preserve">PÁGINAS: </w:t>
                </w:r>
                <w:sdt>
                  <w:sdtPr>
                    <w:id w:val="789198310"/>
                    <w:placeholder>
                      <w:docPart w:val="087566D4A5A14211A756A92AC7A1B2E5"/>
                    </w:placeholder>
                    <w:temporary/>
                    <w:showingPlcHdr/>
                    <w:text/>
                  </w:sdtPr>
                  <w:sdtContent>
                    <w:r>
                      <w:rPr>
                        <w:lang w:val="es-ES"/>
                      </w:rPr>
                      <w:t>[Escriba el número de páginas]</w:t>
                    </w:r>
                  </w:sdtContent>
                </w:sdt>
              </w:p>
            </w:tc>
          </w:tr>
          <w:tr w:rsidR="0028367C">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RE: </w:t>
                </w:r>
                <w:sdt>
                  <w:sdtPr>
                    <w:id w:val="789198311"/>
                    <w:placeholder>
                      <w:docPart w:val="1DE56A7D47EA4CD0BB8977A653F5150A"/>
                    </w:placeholder>
                    <w:temporary/>
                    <w:showingPlcHdr/>
                    <w:text/>
                  </w:sdtPr>
                  <w:sdtContent>
                    <w:r>
                      <w:rPr>
                        <w:lang w:val="es-ES"/>
                      </w:rPr>
                      <w:t>[Escriba texto]</w:t>
                    </w:r>
                  </w:sdtContent>
                </w:sdt>
              </w:p>
            </w:tc>
          </w:tr>
          <w:tr w:rsidR="0028367C">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28367C" w:rsidRDefault="0028367C">
                <w:pPr>
                  <w:rPr>
                    <w:color w:val="000000" w:themeColor="text1"/>
                  </w:rPr>
                </w:pPr>
                <w:r>
                  <w:rPr>
                    <w:color w:val="000000" w:themeColor="text1"/>
                    <w:lang w:val="es-ES"/>
                  </w:rPr>
                  <w:t xml:space="preserve">CC: </w:t>
                </w:r>
                <w:sdt>
                  <w:sdtPr>
                    <w:id w:val="789198312"/>
                    <w:placeholder>
                      <w:docPart w:val="93CEBD4BA42B4805BEC0292F16989DDA"/>
                    </w:placeholder>
                    <w:temporary/>
                    <w:showingPlcHdr/>
                    <w:text/>
                  </w:sdtPr>
                  <w:sdtContent>
                    <w:r>
                      <w:rPr>
                        <w:lang w:val="es-ES"/>
                      </w:rPr>
                      <w:t>[Escriba texto]</w:t>
                    </w:r>
                  </w:sdtContent>
                </w:sdt>
              </w:p>
            </w:tc>
          </w:tr>
          <w:tr w:rsidR="0028367C">
            <w:tc>
              <w:tcPr>
                <w:tcW w:w="8813" w:type="dxa"/>
                <w:tcBorders>
                  <w:top w:val="dotted" w:sz="4" w:space="0" w:color="auto"/>
                </w:tcBorders>
                <w:shd w:val="clear" w:color="auto" w:fill="auto"/>
              </w:tcPr>
              <w:p w:rsidR="0028367C" w:rsidRDefault="0028367C"/>
              <w:p w:rsidR="0028367C" w:rsidRDefault="0028367C">
                <w:r>
                  <w:rPr>
                    <w:lang w:val="es-ES"/>
                  </w:rPr>
                  <w:t>COMENTARIOS:</w:t>
                </w:r>
              </w:p>
              <w:sdt>
                <w:sdtPr>
                  <w:id w:val="789198313"/>
                  <w:placeholder>
                    <w:docPart w:val="8C1551366D7D4104B9960FCE007CF485"/>
                  </w:placeholder>
                  <w:temporary/>
                  <w:showingPlcHdr/>
                  <w:text/>
                </w:sdtPr>
                <w:sdtContent>
                  <w:p w:rsidR="0028367C" w:rsidRDefault="0028367C">
                    <w:r>
                      <w:rPr>
                        <w:lang w:val="es-ES"/>
                      </w:rPr>
                      <w:t>[Escriba comentarios]</w:t>
                    </w:r>
                  </w:p>
                </w:sdtContent>
              </w:sdt>
              <w:p w:rsidR="0028367C" w:rsidRDefault="0028367C"/>
            </w:tc>
          </w:tr>
        </w:tbl>
        <w:p w:rsidR="0028367C" w:rsidRDefault="0028367C"/>
        <w:p w:rsidR="0028367C" w:rsidRDefault="0028367C">
          <w:pPr>
            <w:sectPr w:rsidR="0028367C">
              <w:pgSz w:w="11907" w:h="16839" w:code="1"/>
              <w:pgMar w:top="1080" w:right="360" w:bottom="1080" w:left="1080" w:header="720" w:footer="720" w:gutter="0"/>
              <w:cols w:space="720"/>
              <w:docGrid w:linePitch="360"/>
            </w:sectPr>
          </w:pPr>
        </w:p>
        <w:p w:rsidR="0028367C" w:rsidRDefault="0028367C"/>
      </w:docPartBody>
    </w:docPart>
    <w:docPart>
      <w:docPartPr>
        <w:name w:val="Pie de página mirador "/>
        <w:style w:val="Header/Footer"/>
        <w:category>
          <w:name w:val=" Currículo"/>
          <w:gallery w:val="ftrs"/>
        </w:category>
        <w:behaviors>
          <w:behavior w:val="content"/>
        </w:behaviors>
        <w:description w:val=" "/>
        <w:guid w:val="{81883D21-E467-449E-A131-BD05CE74717F}"/>
      </w:docPartPr>
      <w:docPartBody>
        <w:p w:rsidR="0028367C" w:rsidRDefault="0028367C">
          <w:pPr>
            <w:pStyle w:val="Piedepginamirador11"/>
          </w:pPr>
          <w:r>
            <w:ptab w:relativeTo="margin" w:alignment="right" w:leader="none"/>
          </w:r>
          <w:fldSimple w:instr=" PAGE ">
            <w:r>
              <w:rPr>
                <w:noProof/>
                <w:lang w:val="es-ES"/>
              </w:rPr>
              <w:t>1</w:t>
            </w:r>
          </w:fldSimple>
          <w:r>
            <w:rPr>
              <w:lang w:val="es-ES"/>
            </w:rPr>
            <w:t xml:space="preserve"> </w:t>
          </w:r>
          <w:r w:rsidRPr="0028367C">
            <w:pict>
              <v:oval id="_x0000_s1026" style="width:7.2pt;height:7.2pt;flip:x;mso-left-percent:-10001;mso-top-percent:-10001;mso-position-horizontal:absolute;mso-position-horizontal-relative:char;mso-position-vertical:absolute;mso-position-vertical-relative:line;mso-left-percent:-10001;mso-top-percent:-10001" filled="f" fillcolor="#ff7d26" strokecolor="#4f81bd [3204]" strokeweight="3pt">
                <v:fill rotate="t"/>
                <v:stroke linestyle="thinThin"/>
                <v:shadow color="#1f2f3f" opacity=".5" offset=",3pt" offset2=",2pt"/>
                <w10:anchorlock/>
              </v:oval>
            </w:pict>
          </w:r>
        </w:p>
      </w:docPartBody>
    </w:docPart>
    <w:docPart>
      <w:docPartPr>
        <w:name w:val="Encabezado mirador "/>
        <w:style w:val="Header/Footer"/>
        <w:category>
          <w:name w:val=" Currículo"/>
          <w:gallery w:val="hdrs"/>
        </w:category>
        <w:behaviors>
          <w:behavior w:val="content"/>
        </w:behaviors>
        <w:description w:val=" "/>
        <w:guid w:val="{DE1E869B-3531-469F-B174-EEE050B40A92}"/>
      </w:docPartPr>
      <w:docPartBody>
        <w:p w:rsidR="0028367C" w:rsidRDefault="0028367C">
          <w:pPr>
            <w:pStyle w:val="Encabezadomirador15"/>
          </w:pPr>
          <w:r>
            <w:ptab w:relativeTo="margin" w:alignment="right" w:leader="none"/>
          </w:r>
          <w:sdt>
            <w:sdtPr>
              <w:id w:val="80127134"/>
              <w:placeholder>
                <w:docPart w:val="57A5BC43BEA04BB7A4E74158D060873F"/>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r>
                <w:rPr>
                  <w:sz w:val="16"/>
                  <w:szCs w:val="16"/>
                  <w:lang w:val="es-ES"/>
                </w:rPr>
                <w:t>[Seleccionar fecha]</w:t>
              </w:r>
            </w:sdtContent>
          </w:sdt>
          <w:r w:rsidRPr="0028367C">
            <w:rPr>
              <w:noProof/>
            </w:rPr>
            <w:pict>
              <v:shape id="_x0000_s1044" type="#_x0000_t32" style="position:absolute;margin-left:629pt;margin-top:3.8pt;width:0;height:806.8pt;z-index:251779072;mso-height-percent:1020;mso-left-percent:970;mso-top-percent:-10;mso-position-horizontal-relative:page;mso-position-vertical-relative:page;mso-height-percent:1020;mso-left-percent:970;mso-top-percent:-10;mso-width-relative:right-margin-area" o:connectortype="straight" strokecolor="#4f81bd [3204]" strokeweight="1pt">
                <w10:wrap anchorx="page" anchory="page"/>
              </v:shape>
            </w:pict>
          </w:r>
        </w:p>
      </w:docPartBody>
    </w:docPart>
    <w:docPart>
      <w:docPartPr>
        <w:name w:val="Nombre"/>
        <w:style w:val="Normal"/>
        <w:category>
          <w:name w:val=" Nombre del currículo"/>
          <w:gallery w:val="docParts"/>
        </w:category>
        <w:behaviors>
          <w:behavior w:val="content"/>
        </w:behaviors>
        <w:guid w:val="{E3B4E05E-1F34-4A88-B10E-A16DA3492100}"/>
      </w:docPartPr>
      <w:docPartBody>
        <w:p w:rsidR="0028367C" w:rsidRDefault="0028367C">
          <w:pPr>
            <w:pStyle w:val="Nombre17"/>
          </w:pPr>
          <w:r w:rsidRPr="0028367C">
            <w:rPr>
              <w:noProof/>
            </w:rPr>
            <w:pict>
              <v:group id="_x0000_s1046" style="position:absolute;margin-left:442.6pt;margin-top:-14.4pt;width:149.65pt;height:831.6pt;z-index:251782144;mso-position-horizontal-relative:page;mso-position-vertical-relative:page" coordorigin="8904,-305" coordsize="2993,16632">
                <v:group id="_x0000_s1047" style="position:absolute;left:9695;top:-305;width:2202;height:16632" coordorigin="9695,-305" coordsize="2202,16632">
                  <v:shape id="_x0000_s1048"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b8cce4 [1300]" strokeweight="2.25pt"/>
                  <v:group id="_x0000_s1049" style="position:absolute;left:10048;top:-305;width:1849;height:16632" coordorigin="10055,-317" coordsize="1849,16632">
                    <v:rect id="_x0000_s1050"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51"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52"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53"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v:group>
                <v:oval id="_x0000_s1054" style="position:absolute;left:8904;top:11910;width:1737;height:1687;mso-left-percent:725;mso-top-percent:750;mso-position-horizontal-relative:page;mso-position-vertical-relative:page;mso-left-percent:725;mso-top-percent:750" fillcolor="#4f81bd [3204]" strokecolor="#4f81bd [3204]" strokeweight="3pt">
                  <v:stroke linestyle="thinThin"/>
                </v:oval>
                <w10:wrap anchorx="page" anchory="page"/>
              </v:group>
            </w:pict>
          </w:r>
          <w:r w:rsidRPr="0028367C">
            <w:rPr>
              <w:noProof/>
            </w:rPr>
            <w:pict>
              <v:rect id="_x0000_s1055" style="position:absolute;margin-left:502.3pt;margin-top:0;width:90pt;height:11in;z-index:251783168;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055" inset="3.6pt,54pt,3.6pt,180pt">
                  <w:txbxContent>
                    <w:sdt>
                      <w:sdtPr>
                        <w:rPr>
                          <w:caps/>
                          <w:color w:val="FFFFFF" w:themeColor="background1"/>
                          <w:sz w:val="44"/>
                          <w:szCs w:val="44"/>
                        </w:rPr>
                        <w:id w:val="715748867"/>
                        <w:placeholder>
                          <w:docPart w:val="38EEA5E839EE4EF1A5C83A9132DDC5A7"/>
                        </w:placeholder>
                        <w:showingPlcHdr/>
                        <w:dataBinding w:prefixMappings="xmlns:ns0='http://schemas.openxmlformats.org/package/2006/metadata/core-properties' xmlns:ns1='http://purl.org/dc/elements/1.1/'" w:xpath="/ns0:coreProperties[1]/ns1:creator[1]" w:storeItemID="{6C3C8BC8-F283-45AE-878A-BAB7291924A1}"/>
                        <w:text/>
                      </w:sdtPr>
                      <w:sdtContent>
                        <w:p w:rsidR="0028367C" w:rsidRDefault="0028367C">
                          <w:pPr>
                            <w:rPr>
                              <w:caps/>
                              <w:color w:val="FFFFFF" w:themeColor="background1"/>
                              <w:sz w:val="44"/>
                              <w:szCs w:val="44"/>
                            </w:rPr>
                          </w:pPr>
                          <w:r>
                            <w:rPr>
                              <w:caps/>
                              <w:color w:val="FFFFFF" w:themeColor="background1"/>
                              <w:sz w:val="44"/>
                              <w:szCs w:val="44"/>
                              <w:lang w:val="es-ES"/>
                            </w:rPr>
                            <w:t>[Escriba su nombre]</w:t>
                          </w:r>
                        </w:p>
                      </w:sdtContent>
                    </w:sdt>
                    <w:p w:rsidR="0028367C" w:rsidRDefault="0028367C">
                      <w:pPr>
                        <w:spacing w:line="240" w:lineRule="auto"/>
                        <w:rPr>
                          <w:color w:val="FFFFFF" w:themeColor="background1"/>
                          <w:sz w:val="22"/>
                          <w:szCs w:val="22"/>
                        </w:rPr>
                      </w:pPr>
                      <w:sdt>
                        <w:sdtPr>
                          <w:rPr>
                            <w:color w:val="FFFFFF" w:themeColor="background1"/>
                            <w:sz w:val="22"/>
                            <w:szCs w:val="22"/>
                          </w:rPr>
                          <w:id w:val="715748868"/>
                          <w:placeholder>
                            <w:docPart w:val="69F986A252934F10945EB2B60557E33E"/>
                          </w:placeholder>
                          <w:temporary/>
                          <w:showingPlcHdr/>
                          <w:text/>
                        </w:sdtPr>
                        <w:sdtContent>
                          <w:r>
                            <w:rPr>
                              <w:color w:val="FFFFFF" w:themeColor="background1"/>
                              <w:sz w:val="22"/>
                              <w:szCs w:val="22"/>
                              <w:lang w:val="es-ES"/>
                            </w:rPr>
                            <w:t>[Escriba su dirección]</w:t>
                          </w:r>
                        </w:sdtContent>
                      </w:sdt>
                      <w:r>
                        <w:rPr>
                          <w:color w:val="FFFFFF" w:themeColor="background1"/>
                          <w:sz w:val="22"/>
                          <w:szCs w:val="22"/>
                          <w:lang w:val="es-ES"/>
                        </w:rPr>
                        <w:t xml:space="preserve"> </w:t>
                      </w:r>
                      <w:r>
                        <w:rPr>
                          <w:color w:val="FFFFFF" w:themeColor="background1"/>
                          <w:sz w:val="16"/>
                          <w:szCs w:val="16"/>
                        </w:rPr>
                        <w:sym w:font="Wingdings 2" w:char="F097"/>
                      </w:r>
                      <w:r>
                        <w:rPr>
                          <w:color w:val="FFFFFF" w:themeColor="background1"/>
                          <w:sz w:val="22"/>
                          <w:szCs w:val="22"/>
                          <w:lang w:val="es-ES"/>
                        </w:rPr>
                        <w:t xml:space="preserve"> </w:t>
                      </w:r>
                      <w:sdt>
                        <w:sdtPr>
                          <w:rPr>
                            <w:color w:val="FFFFFF" w:themeColor="background1"/>
                          </w:rPr>
                          <w:id w:val="715748869"/>
                          <w:placeholder>
                            <w:docPart w:val="83932B6158CE4F6E98BD6FC79B8BA7B7"/>
                          </w:placeholder>
                          <w:temporary/>
                          <w:showingPlcHdr/>
                          <w:text/>
                        </w:sdtPr>
                        <w:sdtContent>
                          <w:r>
                            <w:rPr>
                              <w:color w:val="FFFFFF" w:themeColor="background1"/>
                              <w:lang w:val="es-ES"/>
                            </w:rPr>
                            <w:t>[Escriba su número de teléfono]</w:t>
                          </w:r>
                        </w:sdtContent>
                      </w:sdt>
                      <w:r>
                        <w:rPr>
                          <w:color w:val="FFFFFF" w:themeColor="background1"/>
                          <w:lang w:val="es-ES"/>
                        </w:rPr>
                        <w:t xml:space="preserve"> </w:t>
                      </w:r>
                      <w:r>
                        <w:rPr>
                          <w:color w:val="FFFFFF" w:themeColor="background1"/>
                          <w:sz w:val="16"/>
                          <w:szCs w:val="16"/>
                        </w:rPr>
                        <w:sym w:font="Wingdings 2" w:char="0097"/>
                      </w:r>
                      <w:r>
                        <w:rPr>
                          <w:color w:val="FFFFFF" w:themeColor="background1"/>
                          <w:sz w:val="16"/>
                          <w:szCs w:val="16"/>
                          <w:lang w:val="es-ES"/>
                        </w:rPr>
                        <w:t xml:space="preserve"> </w:t>
                      </w:r>
                      <w:sdt>
                        <w:sdtPr>
                          <w:rPr>
                            <w:color w:val="FFFFFF" w:themeColor="background1"/>
                          </w:rPr>
                          <w:id w:val="715748870"/>
                          <w:placeholder>
                            <w:docPart w:val="0B59F22FDB9B454FBDE74E7C4D8BB097"/>
                          </w:placeholder>
                          <w:temporary/>
                          <w:showingPlcHdr/>
                          <w:text/>
                        </w:sdtPr>
                        <w:sdtContent>
                          <w:r>
                            <w:rPr>
                              <w:color w:val="FFFFFF" w:themeColor="background1"/>
                              <w:lang w:val="es-ES"/>
                            </w:rPr>
                            <w:t>[Escriba su dirección de correo electrónico]</w:t>
                          </w:r>
                        </w:sdtContent>
                      </w:sdt>
                      <w:r>
                        <w:rPr>
                          <w:color w:val="FFFFFF" w:themeColor="background1"/>
                          <w:lang w:val="es-ES"/>
                        </w:rPr>
                        <w:t xml:space="preserve"> </w:t>
                      </w:r>
                    </w:p>
                  </w:txbxContent>
                </v:textbox>
                <w10:wrap anchorx="page" anchory="page"/>
              </v:rect>
            </w:pict>
          </w:r>
          <w:r w:rsidRPr="0028367C">
            <w:pict>
              <v:oval id="_x0000_s1045" style="position:absolute;margin-left:294.35pt;margin-top:542.25pt;width:186.2pt;height:183.3pt;flip:x;z-index:251781120;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docPartBody>
    </w:docPart>
    <w:docPart>
      <w:docPartPr>
        <w:name w:val="Portada de carta"/>
        <w:style w:val="Normal"/>
        <w:category>
          <w:name w:val=" Currículo"/>
          <w:gallery w:val="coverPg"/>
        </w:category>
        <w:behaviors>
          <w:behavior w:val="content"/>
        </w:behaviors>
        <w:description w:val=" "/>
        <w:guid w:val="{2660B589-024B-4B38-9F06-39387170295F}"/>
      </w:docPartPr>
      <w:docPartBody>
        <w:p w:rsidR="0028367C" w:rsidRDefault="0028367C">
          <w:r w:rsidRPr="0028367C">
            <w:rPr>
              <w:noProof/>
            </w:rPr>
            <w:pict>
              <v:group id="_x0000_s1065" style="position:absolute;margin-left:502.25pt;margin-top:0;width:92.55pt;height:831.6pt;z-index:-251526144;mso-left-percent:820;mso-position-horizontal-relative:page;mso-position-vertical:center;mso-position-vertical-relative:page;mso-left-percent:820" coordorigin="10045,-396" coordsize="1851,16632">
                <v:group id="_x0000_s1066" style="position:absolute;left:10047;top:-396;width:1849;height:16632" coordorigin="10055,-317" coordsize="1849,16632">
                  <v:rect id="_x0000_s1067"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8"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9"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70"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dbe5f1 [660]" strokeweight="1pt"/>
                </v:group>
                <v:rect id="_x0000_s1071" style="position:absolute;left:10045;top:-110;width:1800;height:15840;mso-height-percent:1000;mso-position-horizontal-relative:margin;mso-position-vertical-relative:outer-margin-area;mso-height-percent:1000;mso-width-relative:right-margin-area" filled="f" stroked="f" strokecolor="black [3213]">
                  <v:textbox style="layout-flow:vertical;mso-next-textbox:#_x0000_s1071" inset="3.6pt,54pt,3.6pt,21.6pt">
                    <w:txbxContent>
                      <w:sdt>
                        <w:sdtPr>
                          <w:rPr>
                            <w:caps/>
                            <w:color w:val="FFFFFF" w:themeColor="background1"/>
                            <w:sz w:val="44"/>
                            <w:szCs w:val="44"/>
                          </w:rPr>
                          <w:id w:val="308565913"/>
                          <w:placeholder>
                            <w:docPart w:val="E5D18428BE374B3881F5306FC6BF540E"/>
                          </w:placeholder>
                          <w:showingPlcHdr/>
                          <w:dataBinding w:prefixMappings="xmlns:ns0='http://schemas.openxmlformats.org/package/2006/metadata/core-properties' xmlns:ns1='http://purl.org/dc/elements/1.1/'" w:xpath="/ns0:coreProperties[1]/ns1:creator[1]" w:storeItemID="{6C3C8BC8-F283-45AE-878A-BAB7291924A1}"/>
                          <w:text/>
                        </w:sdtPr>
                        <w:sdtContent>
                          <w:p w:rsidR="0028367C" w:rsidRDefault="0028367C">
                            <w:pPr>
                              <w:spacing w:after="0"/>
                              <w:rPr>
                                <w:caps/>
                                <w:color w:val="FFFFFF" w:themeColor="background1"/>
                                <w:sz w:val="44"/>
                                <w:szCs w:val="44"/>
                              </w:rPr>
                            </w:pPr>
                            <w:r>
                              <w:rPr>
                                <w:caps/>
                                <w:color w:val="FFFFFF" w:themeColor="background1"/>
                                <w:sz w:val="44"/>
                                <w:szCs w:val="44"/>
                                <w:lang w:val="es-ES"/>
                              </w:rPr>
                              <w:t>[Escriba su nombre]</w:t>
                            </w:r>
                          </w:p>
                        </w:sdtContent>
                      </w:sdt>
                      <w:p w:rsidR="0028367C" w:rsidRDefault="0028367C">
                        <w:pPr>
                          <w:spacing w:after="0" w:line="240" w:lineRule="auto"/>
                          <w:rPr>
                            <w:color w:val="FFFFFF" w:themeColor="background1"/>
                            <w:sz w:val="22"/>
                            <w:szCs w:val="22"/>
                          </w:rPr>
                        </w:pPr>
                        <w:sdt>
                          <w:sdtPr>
                            <w:rPr>
                              <w:color w:val="FFFFFF" w:themeColor="background1"/>
                              <w:sz w:val="22"/>
                              <w:szCs w:val="22"/>
                            </w:rPr>
                            <w:id w:val="308565914"/>
                            <w:placeholder>
                              <w:docPart w:val="737E12D4A2494675A290969016CB3978"/>
                            </w:placeholder>
                            <w:temporary/>
                            <w:showingPlcHdr/>
                            <w:text/>
                          </w:sdtPr>
                          <w:sdtContent>
                            <w:r>
                              <w:rPr>
                                <w:color w:val="FFFFFF" w:themeColor="background1"/>
                                <w:sz w:val="22"/>
                                <w:szCs w:val="22"/>
                                <w:lang w:val="es-ES"/>
                              </w:rPr>
                              <w:t xml:space="preserve">[Escriba su </w:t>
                            </w:r>
                            <w:r>
                              <w:rPr>
                                <w:color w:val="FFFFFF" w:themeColor="background1"/>
                                <w:sz w:val="22"/>
                                <w:szCs w:val="22"/>
                                <w:lang w:val="es-ES"/>
                              </w:rPr>
                              <w:t>dirección]</w:t>
                            </w:r>
                          </w:sdtContent>
                        </w:sdt>
                        <w:r>
                          <w:rPr>
                            <w:color w:val="FFFFFF" w:themeColor="background1"/>
                            <w:sz w:val="22"/>
                            <w:szCs w:val="22"/>
                            <w:lang w:val="es-ES"/>
                          </w:rPr>
                          <w:t xml:space="preserve"> </w:t>
                        </w:r>
                        <w:r>
                          <w:rPr>
                            <w:color w:val="FFFFFF" w:themeColor="background1"/>
                            <w:sz w:val="16"/>
                            <w:szCs w:val="16"/>
                          </w:rPr>
                          <w:sym w:font="Wingdings 2" w:char="F097"/>
                        </w:r>
                        <w:r>
                          <w:rPr>
                            <w:color w:val="FFFFFF" w:themeColor="background1"/>
                            <w:sz w:val="22"/>
                            <w:szCs w:val="22"/>
                            <w:lang w:val="es-ES"/>
                          </w:rPr>
                          <w:t xml:space="preserve"> </w:t>
                        </w:r>
                        <w:sdt>
                          <w:sdtPr>
                            <w:rPr>
                              <w:color w:val="FFFFFF" w:themeColor="background1"/>
                            </w:rPr>
                            <w:id w:val="308565915"/>
                            <w:placeholder>
                              <w:docPart w:val="D32BB18B30844353B5F3E64E8318A3EB"/>
                            </w:placeholder>
                            <w:temporary/>
                            <w:showingPlcHdr/>
                            <w:text/>
                          </w:sdtPr>
                          <w:sdtContent>
                            <w:r>
                              <w:rPr>
                                <w:color w:val="FFFFFF" w:themeColor="background1"/>
                                <w:lang w:val="es-ES"/>
                              </w:rPr>
                              <w:t>[Escriba su número de teléfono]</w:t>
                            </w:r>
                          </w:sdtContent>
                        </w:sdt>
                        <w:r>
                          <w:rPr>
                            <w:color w:val="FFFFFF" w:themeColor="background1"/>
                            <w:lang w:val="es-ES"/>
                          </w:rPr>
                          <w:t xml:space="preserve"> </w:t>
                        </w:r>
                        <w:r>
                          <w:rPr>
                            <w:color w:val="FFFFFF" w:themeColor="background1"/>
                            <w:sz w:val="16"/>
                            <w:szCs w:val="16"/>
                          </w:rPr>
                          <w:sym w:font="Wingdings 2" w:char="F097"/>
                        </w:r>
                        <w:r>
                          <w:rPr>
                            <w:color w:val="FFFFFF" w:themeColor="background1"/>
                            <w:sz w:val="16"/>
                            <w:szCs w:val="16"/>
                            <w:lang w:val="es-ES"/>
                          </w:rPr>
                          <w:t xml:space="preserve"> </w:t>
                        </w:r>
                        <w:sdt>
                          <w:sdtPr>
                            <w:rPr>
                              <w:color w:val="FFFFFF" w:themeColor="background1"/>
                            </w:rPr>
                            <w:id w:val="308565916"/>
                            <w:placeholder>
                              <w:docPart w:val="C99115EC6046434F865BEE4849B104C2"/>
                            </w:placeholder>
                            <w:temporary/>
                            <w:showingPlcHdr/>
                            <w:text/>
                          </w:sdtPr>
                          <w:sdtContent>
                            <w:r>
                              <w:rPr>
                                <w:color w:val="FFFFFF" w:themeColor="background1"/>
                                <w:lang w:val="es-ES"/>
                              </w:rPr>
                              <w:t>[Escriba su dirección de correo electrónico]</w:t>
                            </w:r>
                          </w:sdtContent>
                        </w:sdt>
                      </w:p>
                    </w:txbxContent>
                  </v:textbox>
                </v:rect>
                <w10:wrap type="square" anchorx="page" anchory="page"/>
              </v:group>
            </w:pict>
          </w:r>
        </w:p>
        <w:p w:rsidR="0028367C" w:rsidRDefault="0028367C">
          <w:pPr>
            <w:pStyle w:val="Date"/>
            <w:rPr>
              <w:rStyle w:val="Strong"/>
              <w:b/>
              <w:bCs w:val="0"/>
            </w:rPr>
          </w:pPr>
          <w:sdt>
            <w:sdtPr>
              <w:id w:val="2101955"/>
              <w:placeholder>
                <w:docPart w:val="D4D48A6A6953452CBD659EB3E9E3EA7F"/>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r>
                <w:rPr>
                  <w:lang w:val="es-ES"/>
                </w:rPr>
                <w:t>[Seleccionar fecha]</w:t>
              </w:r>
            </w:sdtContent>
          </w:sdt>
        </w:p>
        <w:sdt>
          <w:sdtPr>
            <w:rPr>
              <w:rStyle w:val="Strong"/>
              <w:b/>
              <w:bCs w:val="0"/>
            </w:rPr>
            <w:id w:val="153042530"/>
            <w:placeholder>
              <w:docPart w:val="1B203465514D47B1BA5E3120AA9B1C5F"/>
            </w:placeholder>
            <w:temporary/>
            <w:showingPlcHdr/>
          </w:sdtPr>
          <w:sdtContent>
            <w:p w:rsidR="0028367C" w:rsidRDefault="0028367C">
              <w:pPr>
                <w:pStyle w:val="Nombredeldestinatario"/>
                <w:rPr>
                  <w:rStyle w:val="Strong"/>
                </w:rPr>
              </w:pPr>
              <w:r>
                <w:rPr>
                  <w:lang w:val="es-ES"/>
                </w:rPr>
                <w:t>[Escriba el nombre del destinatario]</w:t>
              </w:r>
            </w:p>
          </w:sdtContent>
        </w:sdt>
        <w:sdt>
          <w:sdtPr>
            <w:id w:val="220535588"/>
            <w:placeholder>
              <w:docPart w:val="6D0F13A28BD749BAB3BA0B16DB18DA17"/>
            </w:placeholder>
            <w:temporary/>
            <w:showingPlcHdr/>
            <w:text/>
          </w:sdtPr>
          <w:sdtContent>
            <w:p w:rsidR="0028367C" w:rsidRDefault="0028367C">
              <w:pPr>
                <w:pStyle w:val="Direccindeldestinatario"/>
              </w:pPr>
              <w:r>
                <w:rPr>
                  <w:lang w:val="es-ES"/>
                </w:rPr>
                <w:t>[ESCRIBA EL NOMBRE DE LA COMPAÑÍA DEL DESTINATARIO]</w:t>
              </w:r>
            </w:p>
          </w:sdtContent>
        </w:sdt>
        <w:sdt>
          <w:sdtPr>
            <w:id w:val="220535596"/>
            <w:placeholder>
              <w:docPart w:val="4851A877A157448984084E6FFDB075C1"/>
            </w:placeholder>
            <w:temporary/>
            <w:showingPlcHdr/>
            <w:text w:multiLine="1"/>
          </w:sdtPr>
          <w:sdtContent>
            <w:p w:rsidR="0028367C" w:rsidRDefault="0028367C">
              <w:pPr>
                <w:pStyle w:val="Direccindeldestinatario"/>
              </w:pPr>
              <w:r>
                <w:rPr>
                  <w:lang w:val="es-ES"/>
                </w:rPr>
                <w:t>[Escriba la dirección del destinatario]</w:t>
              </w:r>
            </w:p>
          </w:sdtContent>
        </w:sdt>
        <w:sdt>
          <w:sdtPr>
            <w:id w:val="220535603"/>
            <w:placeholder>
              <w:docPart w:val="365BBD27070D487DAC4C09D8D1C13848"/>
            </w:placeholder>
            <w:temporary/>
            <w:showingPlcHdr/>
            <w:text/>
          </w:sdtPr>
          <w:sdtContent>
            <w:p w:rsidR="0028367C" w:rsidRDefault="0028367C">
              <w:pPr>
                <w:pStyle w:val="Salutation"/>
              </w:pPr>
              <w:r>
                <w:rPr>
                  <w:lang w:val="es-ES"/>
                </w:rPr>
                <w:t>[Escriba el saludo]</w:t>
              </w:r>
            </w:p>
          </w:sdtContent>
        </w:sdt>
        <w:sdt>
          <w:sdtPr>
            <w:id w:val="220535609"/>
            <w:placeholder>
              <w:docPart w:val="64A65D1B6DED4EAB8E7418A093A25B5F"/>
            </w:placeholder>
            <w:temporary/>
            <w:showingPlcHdr/>
            <w:text/>
          </w:sdtPr>
          <w:sdtContent>
            <w:p w:rsidR="0028367C" w:rsidRDefault="0028367C">
              <w:r>
                <w:rPr>
                  <w:lang w:val="es-ES"/>
                </w:rPr>
                <w:t>En la ficha Insertar, las galerías incluyen elementos diseñados para coordinar con la apariencia general del documento.  Puede utilizar estas galerías para insertar tablas, encabezados, pies de página, listas, portadas y otros bloque</w:t>
              </w:r>
              <w:r>
                <w:rPr>
                  <w:lang w:val="es-ES"/>
                </w:rPr>
                <w:t>s de creación del documento.  Cuando crea imágenes, organigramas o diagramas, también se coordinan con la apariencia actual de su documento.</w:t>
              </w:r>
            </w:p>
            <w:p w:rsidR="0028367C" w:rsidRDefault="0028367C">
              <w:r>
                <w:rPr>
                  <w:lang w:val="es-ES"/>
                </w:rPr>
                <w:t>Puede cambiar fácilmente el formato del texto seleccionado en el documento eligiendo una apariencia para el texto s</w:t>
              </w:r>
              <w:r>
                <w:rPr>
                  <w:lang w:val="es-ES"/>
                </w:rPr>
                <w:t>eleccionado desde la galería de Estilos rápidos de la ficha Escribir.  También puede dar formato al texto directamente utilizando otros controles de la ficha Escribir.  La mayoría de los controles ofrecen la posibilidad de utilizar la apariencia del tema a</w:t>
              </w:r>
              <w:r>
                <w:rPr>
                  <w:lang w:val="es-ES"/>
                </w:rPr>
                <w:t>ctual o un formato que especifique directamente.</w:t>
              </w:r>
            </w:p>
            <w:p w:rsidR="0028367C" w:rsidRDefault="0028367C">
              <w:r>
                <w:rPr>
                  <w:lang w:val="es-ES"/>
                </w:rPr>
                <w:t>Para cambiar la apariencia general de su documento, elija nuevos elementos de tema en la ficha Diseño de página.  Para cambiar las apariencias disponibles en la galería Estilos rápidos, utilice el comando Ca</w:t>
              </w:r>
              <w:r>
                <w:rPr>
                  <w:lang w:val="es-ES"/>
                </w:rPr>
                <w:t>mbiar conjunto de estilos rápidos.  Tanto la galería Temas como la galería Estilos rápidos proporcionan comandos Restablecer para que siempre pueda restablecer la apariencia del documento a la original contenida en su plantilla actual.</w:t>
              </w:r>
            </w:p>
          </w:sdtContent>
        </w:sdt>
        <w:p w:rsidR="0028367C" w:rsidRDefault="0028367C">
          <w:pPr>
            <w:pStyle w:val="Closing"/>
          </w:pPr>
          <w:sdt>
            <w:sdtPr>
              <w:rPr>
                <w:color w:val="auto"/>
              </w:rPr>
              <w:id w:val="9901571"/>
              <w:placeholder>
                <w:docPart w:val="DBB2F4590E284B7E962E46DC873DCB74"/>
              </w:placeholder>
              <w:temporary/>
              <w:showingPlcHdr/>
              <w:text/>
            </w:sdtPr>
            <w:sdtContent>
              <w:r>
                <w:rPr>
                  <w:lang w:val="es-ES"/>
                </w:rPr>
                <w:t>[Escriba la desped</w:t>
              </w:r>
              <w:r>
                <w:rPr>
                  <w:lang w:val="es-ES"/>
                </w:rPr>
                <w:t>ida]</w:t>
              </w:r>
            </w:sdtContent>
          </w:sdt>
        </w:p>
        <w:sdt>
          <w:sdtPr>
            <w:id w:val="66838852"/>
            <w:placeholder>
              <w:docPart w:val="7EB991A5F22A4624A460D0454209A1D9"/>
            </w:placeholder>
            <w:showingPlcHdr/>
            <w:dataBinding w:prefixMappings="xmlns:ns0='http://schemas.openxmlformats.org/package/2006/metadata/core-properties' xmlns:ns1='http://purl.org/dc/elements/1.1/'" w:xpath="/ns0:coreProperties[1]/ns1:creator[1]" w:storeItemID="{6C3C8BC8-F283-45AE-878A-BAB7291924A1}"/>
            <w:text/>
          </w:sdtPr>
          <w:sdtContent>
            <w:p w:rsidR="0028367C" w:rsidRDefault="0028367C">
              <w:pPr>
                <w:pStyle w:val="NoSpacing"/>
              </w:pPr>
              <w:r>
                <w:rPr>
                  <w:lang w:val="es-ES"/>
                </w:rPr>
                <w:t>[Escriba su nombre]</w:t>
              </w:r>
            </w:p>
          </w:sdtContent>
        </w:sdt>
        <w:p w:rsidR="0028367C" w:rsidRDefault="0028367C">
          <w:pPr>
            <w:pStyle w:val="NoSpacing"/>
          </w:pPr>
        </w:p>
        <w:p w:rsidR="0028367C" w:rsidRDefault="0028367C">
          <w:pPr>
            <w:pStyle w:val="NoSpacing"/>
            <w:sectPr w:rsidR="0028367C">
              <w:pgSz w:w="11907" w:h="16839" w:code="1"/>
              <w:pgMar w:top="1440" w:right="1440" w:bottom="1440" w:left="1440" w:header="720" w:footer="720" w:gutter="0"/>
              <w:cols w:space="720"/>
              <w:docGrid w:linePitch="360"/>
            </w:sectPr>
          </w:pPr>
        </w:p>
        <w:p w:rsidR="0028367C" w:rsidRDefault="0028367C"/>
      </w:docPartBody>
    </w:docPart>
    <w:docPart>
      <w:docPartPr>
        <w:name w:val="Sección de historial personal"/>
        <w:style w:val="Section"/>
        <w:category>
          <w:name w:val=" Secciones y subsecciones del currículo"/>
          <w:gallery w:val="docParts"/>
        </w:category>
        <w:behaviors>
          <w:behavior w:val="content"/>
        </w:behaviors>
        <w:description w:val=" "/>
        <w:guid w:val="{F7934F14-7BE0-41A2-B455-627E3172257B}"/>
      </w:docPartPr>
      <w:docPartBody>
        <w:p w:rsidR="0028367C" w:rsidRDefault="0028367C">
          <w:pPr>
            <w:pStyle w:val="Seccin"/>
            <w:tabs>
              <w:tab w:val="left" w:pos="2280"/>
            </w:tabs>
          </w:pPr>
          <w:r>
            <w:rPr>
              <w:lang w:val="es-ES"/>
            </w:rPr>
            <w:t>historia personal</w:t>
          </w:r>
        </w:p>
        <w:sdt>
          <w:sdtPr>
            <w:rPr>
              <w:sz w:val="22"/>
              <w:szCs w:val="22"/>
            </w:rPr>
            <w:id w:val="464216636"/>
            <w:placeholder>
              <w:docPart w:val="DEE07209D45B41E4843DEE475936BDD2"/>
            </w:placeholder>
            <w:temporary/>
            <w:showingPlcHdr/>
            <w:text/>
          </w:sdtPr>
          <w:sdtContent>
            <w:p w:rsidR="0028367C" w:rsidRDefault="0028367C">
              <w:pPr>
                <w:pStyle w:val="NormalIndent"/>
                <w:numPr>
                  <w:ilvl w:val="0"/>
                  <w:numId w:val="3"/>
                </w:numPr>
                <w:rPr>
                  <w:color w:val="auto"/>
                  <w:sz w:val="22"/>
                  <w:szCs w:val="22"/>
                </w:rPr>
              </w:pPr>
              <w:r>
                <w:rPr>
                  <w:lang w:val="es-ES"/>
                </w:rPr>
                <w:t>[Escriba la lista de aficiones]</w:t>
              </w:r>
            </w:p>
          </w:sdtContent>
        </w:sdt>
        <w:p w:rsidR="0028367C" w:rsidRDefault="0028367C"/>
      </w:docPartBody>
    </w:docPart>
    <w:docPart>
      <w:docPartPr>
        <w:name w:val="Sección de referencias"/>
        <w:style w:val="Section"/>
        <w:category>
          <w:name w:val=" Secciones y subsecciones del currículo"/>
          <w:gallery w:val="docParts"/>
        </w:category>
        <w:behaviors>
          <w:behavior w:val="content"/>
        </w:behaviors>
        <w:description w:val=" "/>
        <w:guid w:val="{DE1D661D-75F5-44D2-ABE6-7A3497F615AE}"/>
      </w:docPartPr>
      <w:docPartBody>
        <w:p w:rsidR="0028367C" w:rsidRDefault="0028367C">
          <w:pPr>
            <w:pStyle w:val="Seccin"/>
            <w:tabs>
              <w:tab w:val="left" w:pos="2280"/>
            </w:tabs>
          </w:pPr>
          <w:r>
            <w:rPr>
              <w:lang w:val="es-ES"/>
            </w:rPr>
            <w:t>referencias</w:t>
          </w:r>
        </w:p>
        <w:sdt>
          <w:sdtPr>
            <w:rPr>
              <w:sz w:val="22"/>
              <w:szCs w:val="22"/>
            </w:rPr>
            <w:id w:val="789198374"/>
            <w:placeholder>
              <w:docPart w:val="E8F8E14EF370479BA1A49893E4C8FEA8"/>
            </w:placeholder>
            <w:temporary/>
            <w:showingPlcHdr/>
            <w:text/>
          </w:sdtPr>
          <w:sdtContent>
            <w:p w:rsidR="0028367C" w:rsidRDefault="0028367C">
              <w:pPr>
                <w:pStyle w:val="NormalIndent"/>
                <w:ind w:left="0"/>
              </w:pPr>
              <w:r>
                <w:rPr>
                  <w:lang w:val="es-ES"/>
                </w:rPr>
                <w:t>[Escriba las referencias]</w:t>
              </w:r>
            </w:p>
          </w:sdtContent>
        </w:sdt>
        <w:p w:rsidR="0028367C" w:rsidRDefault="0028367C"/>
      </w:docPartBody>
    </w:docPart>
    <w:docPart>
      <w:docPartPr>
        <w:name w:val="Sección de aptitudes"/>
        <w:style w:val="Section"/>
        <w:category>
          <w:name w:val=" Secciones y subsecciones del currículo"/>
          <w:gallery w:val="docParts"/>
        </w:category>
        <w:behaviors>
          <w:behavior w:val="content"/>
        </w:behaviors>
        <w:description w:val=" "/>
        <w:guid w:val="{14D61B36-D244-4A2B-9478-6FED01F43F5D}"/>
      </w:docPartPr>
      <w:docPartBody>
        <w:p w:rsidR="0028367C" w:rsidRDefault="0028367C">
          <w:pPr>
            <w:pStyle w:val="Seccin"/>
            <w:tabs>
              <w:tab w:val="left" w:pos="2280"/>
            </w:tabs>
          </w:pPr>
          <w:r>
            <w:rPr>
              <w:lang w:val="es-ES"/>
            </w:rPr>
            <w:t>CUALIFICACIONES</w:t>
          </w:r>
        </w:p>
        <w:p w:rsidR="0028367C" w:rsidRDefault="0028367C">
          <w:pPr>
            <w:pStyle w:val="ListBullet"/>
            <w:ind w:left="360" w:hanging="360"/>
          </w:pPr>
          <w:sdt>
            <w:sdtPr>
              <w:id w:val="65720190"/>
              <w:placeholder>
                <w:docPart w:val="7DA4BD28418F41B398B3975E7618C300"/>
              </w:placeholder>
              <w:temporary/>
              <w:showingPlcHdr/>
              <w:text/>
            </w:sdtPr>
            <w:sdtContent>
              <w:r>
                <w:rPr>
                  <w:lang w:val="es-ES"/>
                </w:rPr>
                <w:t>[Escriba la lista de aptitudes]</w:t>
              </w:r>
            </w:sdtContent>
          </w:sdt>
        </w:p>
        <w:p w:rsidR="0028367C" w:rsidRDefault="0028367C">
          <w:pPr>
            <w:pStyle w:val="Seccindeaptitudes15"/>
          </w:pPr>
          <w:r w:rsidRPr="0028367C">
            <w:rPr>
              <w:noProof/>
            </w:rPr>
            <w:pict>
              <v:oval id="_x0000_s1073" style="position:absolute;margin-left:294.35pt;margin-top:542.25pt;width:186.2pt;height:183.3pt;flip:x;z-index:25179340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28367C">
            <w:rPr>
              <w:noProof/>
            </w:rPr>
            <w:pict>
              <v:oval id="_x0000_s1072" style="position:absolute;margin-left:294.35pt;margin-top:542.25pt;width:186.2pt;height:183.3pt;flip:x;z-index:25179238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9EC595E6FB6E4672BFD0F68747E7242B"/>
        <w:category>
          <w:name w:val="General"/>
          <w:gallery w:val="placeholder"/>
        </w:category>
        <w:types>
          <w:type w:val="bbPlcHdr"/>
        </w:types>
        <w:behaviors>
          <w:behavior w:val="content"/>
        </w:behaviors>
        <w:guid w:val="{9B53267D-EC84-4F52-A9C1-1E17408BCE5C}"/>
      </w:docPartPr>
      <w:docPartBody>
        <w:p w:rsidR="0028367C" w:rsidRDefault="0028367C">
          <w:pPr>
            <w:pStyle w:val="9EC595E6FB6E4672BFD0F68747E7242B9"/>
          </w:pPr>
          <w:r>
            <w:rPr>
              <w:caps/>
              <w:color w:val="FFFFFF" w:themeColor="background1"/>
              <w:sz w:val="44"/>
              <w:szCs w:val="44"/>
            </w:rPr>
            <w:t>[Escriba su nombre]</w:t>
          </w:r>
        </w:p>
      </w:docPartBody>
    </w:docPart>
    <w:docPart>
      <w:docPartPr>
        <w:name w:val="6773F6431D44466C92089C60990D8DBF"/>
        <w:category>
          <w:name w:val="General"/>
          <w:gallery w:val="placeholder"/>
        </w:category>
        <w:types>
          <w:type w:val="bbPlcHdr"/>
        </w:types>
        <w:behaviors>
          <w:behavior w:val="content"/>
        </w:behaviors>
        <w:guid w:val="{970A70E4-4985-46F4-AB91-37641C85C769}"/>
      </w:docPartPr>
      <w:docPartBody>
        <w:p w:rsidR="0028367C" w:rsidRDefault="0028367C">
          <w:pPr>
            <w:pStyle w:val="6773F6431D44466C92089C60990D8DBF9"/>
          </w:pPr>
          <w:r>
            <w:rPr>
              <w:color w:val="FFFFFF" w:themeColor="background1"/>
              <w:sz w:val="22"/>
              <w:szCs w:val="22"/>
            </w:rPr>
            <w:t>[Escriba su dirección]</w:t>
          </w:r>
        </w:p>
      </w:docPartBody>
    </w:docPart>
    <w:docPart>
      <w:docPartPr>
        <w:name w:val="77777A19931147F89D5DEF3F4A279F02"/>
        <w:category>
          <w:name w:val="General"/>
          <w:gallery w:val="placeholder"/>
        </w:category>
        <w:types>
          <w:type w:val="bbPlcHdr"/>
        </w:types>
        <w:behaviors>
          <w:behavior w:val="content"/>
        </w:behaviors>
        <w:guid w:val="{971D9917-4949-4616-9BB2-7E2EEAA10A5C}"/>
      </w:docPartPr>
      <w:docPartBody>
        <w:p w:rsidR="0028367C" w:rsidRDefault="0028367C">
          <w:pPr>
            <w:pStyle w:val="77777A19931147F89D5DEF3F4A279F029"/>
          </w:pPr>
          <w:r>
            <w:rPr>
              <w:color w:val="FFFFFF" w:themeColor="background1"/>
            </w:rPr>
            <w:t>[Escriba su número de tel</w:t>
          </w:r>
          <w:r>
            <w:rPr>
              <w:color w:val="FFFFFF" w:themeColor="background1"/>
            </w:rPr>
            <w:t>éfono]</w:t>
          </w:r>
        </w:p>
      </w:docPartBody>
    </w:docPart>
    <w:docPart>
      <w:docPartPr>
        <w:name w:val="F1C5E22B46054706A940745EEA946F14"/>
        <w:category>
          <w:name w:val="General"/>
          <w:gallery w:val="placeholder"/>
        </w:category>
        <w:types>
          <w:type w:val="bbPlcHdr"/>
        </w:types>
        <w:behaviors>
          <w:behavior w:val="content"/>
        </w:behaviors>
        <w:guid w:val="{1E0A64A1-9AF0-4150-9CCB-334586D6024B}"/>
      </w:docPartPr>
      <w:docPartBody>
        <w:p w:rsidR="0028367C" w:rsidRDefault="0028367C">
          <w:pPr>
            <w:pStyle w:val="F1C5E22B46054706A940745EEA946F149"/>
          </w:pPr>
          <w:r>
            <w:rPr>
              <w:color w:val="FFFFFF" w:themeColor="background1"/>
            </w:rPr>
            <w:t>[Escriba su dirección de correo electrónico]</w:t>
          </w:r>
        </w:p>
      </w:docPartBody>
    </w:docPart>
    <w:docPart>
      <w:docPartPr>
        <w:name w:val="Nombre con fotografía"/>
        <w:style w:val="Normal"/>
        <w:category>
          <w:name w:val=" Nombre del currículo"/>
          <w:gallery w:val="docParts"/>
        </w:category>
        <w:behaviors>
          <w:behavior w:val="content"/>
        </w:behaviors>
        <w:guid w:val="{08F51887-E6CE-4C95-B7E4-C3C674A04719}"/>
      </w:docPartPr>
      <w:docPartBody>
        <w:p w:rsidR="0028367C" w:rsidRDefault="0028367C">
          <w:pPr>
            <w:pStyle w:val="Nombreconfotografa14"/>
          </w:pPr>
          <w:r w:rsidRPr="0028367C">
            <w:rPr>
              <w:noProof/>
            </w:rPr>
            <w:pict>
              <v:group id="_x0000_s1058" style="position:absolute;margin-left:491pt;margin-top:-14.4pt;width:110.1pt;height:831.6pt;z-index:-251529216;mso-position-horizontal-relative:page;mso-position-vertical-relative:page" coordorigin="9695,-305" coordsize="2202,16632">
                <v:shape id="_x0000_s1059"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b8cce4 [1300]" strokeweight="2.25pt"/>
                <v:group id="_x0000_s1060" style="position:absolute;left:10048;top:-305;width:1849;height:16632" coordorigin="10055,-317" coordsize="1849,16632">
                  <v:rect id="_x0000_s1061"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2"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3"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64"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w10:wrap anchorx="page" anchory="page"/>
              </v:group>
            </w:pict>
          </w:r>
          <w:r>
            <w:rPr>
              <w:noProof/>
              <w:lang w:val="en-IE" w:eastAsia="en-IE"/>
            </w:rPr>
            <w:drawing>
              <wp:anchor distT="0" distB="0" distL="114300" distR="114300" simplePos="0" relativeHeight="251788288" behindDoc="0" locked="0" layoutInCell="1" allowOverlap="1">
                <wp:simplePos x="0" y="0"/>
                <wp:positionH relativeFrom="margin">
                  <wp:posOffset>4909639</wp:posOffset>
                </wp:positionH>
                <wp:positionV relativeFrom="page">
                  <wp:posOffset>7486377</wp:posOffset>
                </wp:positionV>
                <wp:extent cx="1147717" cy="1109890"/>
                <wp:effectExtent l="54864" t="51816" r="126347" b="123026"/>
                <wp:wrapNone/>
                <wp:docPr id="1" name="Picture 10"/>
                <wp:cNvGraphicFramePr/>
                <a:graphic xmlns:a="http://schemas.openxmlformats.org/drawingml/2006/main">
                  <a:graphicData uri="http://schemas.openxmlformats.org/drawingml/2006/picture">
                    <pic:pic xmlns:pic="http://schemas.openxmlformats.org/drawingml/2006/picture">
                      <pic:nvPicPr>
                        <pic:cNvPr id="0" name="MPj04003490000[1].jpg"/>
                        <pic:cNvPicPr>
                          <a:picLocks noChangeAspect="1"/>
                        </pic:cNvPicPr>
                      </pic:nvPicPr>
                      <pic:blipFill>
                        <a:blip r:embed="rId5" cstate="print"/>
                        <a:stretch>
                          <a:fillRect/>
                        </a:stretch>
                      </pic:blipFill>
                      <pic:spPr>
                        <a:xfrm>
                          <a:off x="0" y="0"/>
                          <a:ext cx="1147717" cy="1109890"/>
                        </a:xfrm>
                        <a:prstGeom prst="ellipse">
                          <a:avLst/>
                        </a:prstGeom>
                        <a:ln w="50800" cmpd="thinThick">
                          <a:solidFill>
                            <a:schemeClr val="accent1"/>
                          </a:solidFill>
                        </a:ln>
                        <a:effectLst>
                          <a:outerShdw blurRad="50800" dist="50800" dir="2700000" algn="tl" rotWithShape="0">
                            <a:srgbClr val="7D7D7D">
                              <a:alpha val="65000"/>
                            </a:srgbClr>
                          </a:outerShdw>
                        </a:effectLst>
                      </pic:spPr>
                    </pic:pic>
                  </a:graphicData>
                </a:graphic>
              </wp:anchor>
            </w:drawing>
          </w:r>
          <w:r w:rsidRPr="0028367C">
            <w:rPr>
              <w:noProof/>
            </w:rPr>
            <w:pict>
              <v:rect id="_x0000_s1057" style="position:absolute;margin-left:502.3pt;margin-top:0;width:90pt;height:11in;z-index:251786240;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057" inset="3.6pt,54pt,3.6pt,180pt">
                  <w:txbxContent>
                    <w:sdt>
                      <w:sdtPr>
                        <w:rPr>
                          <w:caps/>
                          <w:color w:val="FFFFFF" w:themeColor="background1"/>
                          <w:sz w:val="44"/>
                          <w:szCs w:val="44"/>
                        </w:rPr>
                        <w:id w:val="789198346"/>
                        <w:placeholder>
                          <w:docPart w:val="B218BDC3ACC74408963CBA172FDBE2D6"/>
                        </w:placeholder>
                        <w:showingPlcHdr/>
                        <w:dataBinding w:prefixMappings="xmlns:ns0='http://schemas.openxmlformats.org/package/2006/metadata/core-properties' xmlns:ns1='http://purl.org/dc/elements/1.1/'" w:xpath="/ns0:coreProperties[1]/ns1:creator[1]" w:storeItemID="{6C3C8BC8-F283-45AE-878A-BAB7291924A1}"/>
                        <w:text/>
                      </w:sdtPr>
                      <w:sdtContent>
                        <w:p w:rsidR="0028367C" w:rsidRDefault="0028367C">
                          <w:pPr>
                            <w:rPr>
                              <w:caps/>
                              <w:color w:val="FFFFFF" w:themeColor="background1"/>
                              <w:sz w:val="44"/>
                              <w:szCs w:val="44"/>
                            </w:rPr>
                          </w:pPr>
                          <w:r>
                            <w:rPr>
                              <w:caps/>
                              <w:color w:val="FFFFFF" w:themeColor="background1"/>
                              <w:sz w:val="44"/>
                              <w:szCs w:val="44"/>
                              <w:lang w:val="es-ES"/>
                            </w:rPr>
                            <w:t>[Escriba su nombre]</w:t>
                          </w:r>
                        </w:p>
                      </w:sdtContent>
                    </w:sdt>
                    <w:p w:rsidR="0028367C" w:rsidRDefault="0028367C">
                      <w:pPr>
                        <w:spacing w:line="240" w:lineRule="auto"/>
                        <w:rPr>
                          <w:color w:val="FFFFFF" w:themeColor="background1"/>
                          <w:sz w:val="22"/>
                          <w:szCs w:val="22"/>
                        </w:rPr>
                      </w:pPr>
                      <w:sdt>
                        <w:sdtPr>
                          <w:rPr>
                            <w:color w:val="FFFFFF" w:themeColor="background1"/>
                            <w:sz w:val="22"/>
                            <w:szCs w:val="22"/>
                          </w:rPr>
                          <w:id w:val="789198347"/>
                          <w:placeholder>
                            <w:docPart w:val="C980D45E2F584CB4AAC6D7AED9FFF59F"/>
                          </w:placeholder>
                          <w:temporary/>
                          <w:showingPlcHdr/>
                          <w:text/>
                        </w:sdtPr>
                        <w:sdtContent>
                          <w:r>
                            <w:rPr>
                              <w:color w:val="FFFFFF" w:themeColor="background1"/>
                              <w:sz w:val="22"/>
                              <w:szCs w:val="22"/>
                              <w:lang w:val="es-ES"/>
                            </w:rPr>
                            <w:t>[Escriba su dirección]</w:t>
                          </w:r>
                        </w:sdtContent>
                      </w:sdt>
                      <w:r>
                        <w:rPr>
                          <w:color w:val="FFFFFF" w:themeColor="background1"/>
                          <w:sz w:val="22"/>
                          <w:szCs w:val="22"/>
                          <w:lang w:val="es-ES"/>
                        </w:rPr>
                        <w:t xml:space="preserve"> </w:t>
                      </w:r>
                      <w:r>
                        <w:rPr>
                          <w:color w:val="FFFFFF" w:themeColor="background1"/>
                          <w:sz w:val="16"/>
                          <w:szCs w:val="16"/>
                        </w:rPr>
                        <w:sym w:font="Wingdings 2" w:char="F097"/>
                      </w:r>
                      <w:r>
                        <w:rPr>
                          <w:color w:val="FFFFFF" w:themeColor="background1"/>
                          <w:sz w:val="22"/>
                          <w:szCs w:val="22"/>
                          <w:lang w:val="es-ES"/>
                        </w:rPr>
                        <w:t xml:space="preserve"> </w:t>
                      </w:r>
                      <w:sdt>
                        <w:sdtPr>
                          <w:rPr>
                            <w:color w:val="FFFFFF" w:themeColor="background1"/>
                          </w:rPr>
                          <w:id w:val="789198348"/>
                          <w:placeholder>
                            <w:docPart w:val="315929EAFDEC4BB0B693FF817DE394D9"/>
                          </w:placeholder>
                          <w:temporary/>
                          <w:showingPlcHdr/>
                          <w:text/>
                        </w:sdtPr>
                        <w:sdtContent>
                          <w:r>
                            <w:rPr>
                              <w:color w:val="FFFFFF" w:themeColor="background1"/>
                              <w:lang w:val="es-ES"/>
                            </w:rPr>
                            <w:t>[Escriba su número de teléfono]</w:t>
                          </w:r>
                        </w:sdtContent>
                      </w:sdt>
                      <w:r>
                        <w:rPr>
                          <w:color w:val="FFFFFF" w:themeColor="background1"/>
                          <w:lang w:val="es-ES"/>
                        </w:rPr>
                        <w:t xml:space="preserve"> </w:t>
                      </w:r>
                      <w:r>
                        <w:rPr>
                          <w:color w:val="FFFFFF" w:themeColor="background1"/>
                          <w:sz w:val="16"/>
                          <w:szCs w:val="16"/>
                        </w:rPr>
                        <w:sym w:font="Wingdings 2" w:char="0097"/>
                      </w:r>
                      <w:r>
                        <w:rPr>
                          <w:color w:val="FFFFFF" w:themeColor="background1"/>
                          <w:sz w:val="16"/>
                          <w:szCs w:val="16"/>
                          <w:lang w:val="es-ES"/>
                        </w:rPr>
                        <w:t xml:space="preserve"> </w:t>
                      </w:r>
                      <w:sdt>
                        <w:sdtPr>
                          <w:rPr>
                            <w:color w:val="FFFFFF" w:themeColor="background1"/>
                          </w:rPr>
                          <w:id w:val="789198349"/>
                          <w:placeholder>
                            <w:docPart w:val="79533DEC06354D448321C223779597BB"/>
                          </w:placeholder>
                          <w:temporary/>
                          <w:showingPlcHdr/>
                          <w:text/>
                        </w:sdtPr>
                        <w:sdtContent>
                          <w:r>
                            <w:rPr>
                              <w:color w:val="FFFFFF" w:themeColor="background1"/>
                              <w:lang w:val="es-ES"/>
                            </w:rPr>
                            <w:t>[Escriba su dirección de correo electrónico]</w:t>
                          </w:r>
                        </w:sdtContent>
                      </w:sdt>
                      <w:r>
                        <w:rPr>
                          <w:color w:val="FFFFFF" w:themeColor="background1"/>
                          <w:lang w:val="es-ES"/>
                        </w:rPr>
                        <w:t xml:space="preserve"> </w:t>
                      </w:r>
                    </w:p>
                  </w:txbxContent>
                </v:textbox>
                <w10:wrap anchorx="page" anchory="page"/>
              </v:rect>
            </w:pict>
          </w:r>
          <w:r w:rsidRPr="0028367C">
            <w:pict>
              <v:oval id="_x0000_s1056" style="position:absolute;margin-left:294.35pt;margin-top:542.25pt;width:186.2pt;height:183.3pt;flip:x;z-index:25178521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docPartBody>
    </w:docPart>
    <w:docPart>
      <w:docPartPr>
        <w:name w:val="C2E67BAE46B44A1384ABCB891CAF8603"/>
        <w:category>
          <w:name w:val="General"/>
          <w:gallery w:val="placeholder"/>
        </w:category>
        <w:types>
          <w:type w:val="bbPlcHdr"/>
        </w:types>
        <w:behaviors>
          <w:behavior w:val="content"/>
        </w:behaviors>
        <w:guid w:val="{7DA105AF-969D-41A9-A0BE-7D3234BFBB48}"/>
      </w:docPartPr>
      <w:docPartBody>
        <w:p w:rsidR="0028367C" w:rsidRDefault="0028367C">
          <w:pPr>
            <w:pStyle w:val="C2E67BAE46B44A1384ABCB891CAF8603"/>
          </w:pPr>
          <w:r>
            <w:rPr>
              <w:lang w:val="es-ES"/>
            </w:rPr>
            <w:t>[Escriba la lista de aptitudes]</w:t>
          </w:r>
        </w:p>
      </w:docPartBody>
    </w:docPart>
    <w:docPart>
      <w:docPartPr>
        <w:name w:val="2181A1445A5F4E978FCCE71F1F1F1D5F"/>
        <w:category>
          <w:name w:val="General"/>
          <w:gallery w:val="placeholder"/>
        </w:category>
        <w:types>
          <w:type w:val="bbPlcHdr"/>
        </w:types>
        <w:behaviors>
          <w:behavior w:val="content"/>
        </w:behaviors>
        <w:guid w:val="{D511D0B6-DED8-49F9-955A-321D78080722}"/>
      </w:docPartPr>
      <w:docPartBody>
        <w:p w:rsidR="0028367C" w:rsidRDefault="0028367C">
          <w:pPr>
            <w:pStyle w:val="2181A1445A5F4E978FCCE71F1F1F1D5F9"/>
          </w:pPr>
          <w:r>
            <w:rPr>
              <w:caps/>
              <w:color w:val="FFFFFF" w:themeColor="background1"/>
              <w:sz w:val="44"/>
              <w:szCs w:val="44"/>
            </w:rPr>
            <w:t>[Escriba su nombre]</w:t>
          </w:r>
        </w:p>
      </w:docPartBody>
    </w:docPart>
    <w:docPart>
      <w:docPartPr>
        <w:name w:val="BF0E220F662B410B9AF5078F13AEE8DA"/>
        <w:category>
          <w:name w:val="General"/>
          <w:gallery w:val="placeholder"/>
        </w:category>
        <w:types>
          <w:type w:val="bbPlcHdr"/>
        </w:types>
        <w:behaviors>
          <w:behavior w:val="content"/>
        </w:behaviors>
        <w:guid w:val="{826053F9-F1C9-4207-A3CC-9C80C45835E4}"/>
      </w:docPartPr>
      <w:docPartBody>
        <w:p w:rsidR="0028367C" w:rsidRDefault="0028367C">
          <w:pPr>
            <w:pStyle w:val="BF0E220F662B410B9AF5078F13AEE8DA9"/>
          </w:pPr>
          <w:r>
            <w:rPr>
              <w:color w:val="FFFFFF" w:themeColor="background1"/>
              <w:sz w:val="22"/>
              <w:szCs w:val="22"/>
            </w:rPr>
            <w:t>[Escriba su dirección]</w:t>
          </w:r>
        </w:p>
      </w:docPartBody>
    </w:docPart>
    <w:docPart>
      <w:docPartPr>
        <w:name w:val="93DB483DB363423CA7EC99B4E63308A3"/>
        <w:category>
          <w:name w:val="General"/>
          <w:gallery w:val="placeholder"/>
        </w:category>
        <w:types>
          <w:type w:val="bbPlcHdr"/>
        </w:types>
        <w:behaviors>
          <w:behavior w:val="content"/>
        </w:behaviors>
        <w:guid w:val="{C94360AE-D897-4E35-8715-C822C33AC656}"/>
      </w:docPartPr>
      <w:docPartBody>
        <w:p w:rsidR="0028367C" w:rsidRDefault="0028367C">
          <w:pPr>
            <w:pStyle w:val="93DB483DB363423CA7EC99B4E63308A39"/>
          </w:pPr>
          <w:r>
            <w:rPr>
              <w:color w:val="FFFFFF" w:themeColor="background1"/>
            </w:rPr>
            <w:t>[Escriba su número de teléfono]</w:t>
          </w:r>
        </w:p>
      </w:docPartBody>
    </w:docPart>
    <w:docPart>
      <w:docPartPr>
        <w:name w:val="23516C8C4CAE47E287A989B0E92E8C33"/>
        <w:category>
          <w:name w:val="General"/>
          <w:gallery w:val="placeholder"/>
        </w:category>
        <w:types>
          <w:type w:val="bbPlcHdr"/>
        </w:types>
        <w:behaviors>
          <w:behavior w:val="content"/>
        </w:behaviors>
        <w:guid w:val="{49A6E602-B9D3-481A-9F21-88E6AA245D67}"/>
      </w:docPartPr>
      <w:docPartBody>
        <w:p w:rsidR="0028367C" w:rsidRDefault="0028367C">
          <w:pPr>
            <w:pStyle w:val="23516C8C4CAE47E287A989B0E92E8C339"/>
          </w:pPr>
          <w:r>
            <w:rPr>
              <w:color w:val="FFFFFF" w:themeColor="background1"/>
            </w:rPr>
            <w:t>[Escriba su dirección de correo electrónico]</w:t>
          </w:r>
        </w:p>
      </w:docPartBody>
    </w:docPart>
    <w:docPart>
      <w:docPartPr>
        <w:name w:val="E5BFD0414E2546E08E5AF912947E7674"/>
        <w:category>
          <w:name w:val="General"/>
          <w:gallery w:val="placeholder"/>
        </w:category>
        <w:types>
          <w:type w:val="bbPlcHdr"/>
        </w:types>
        <w:behaviors>
          <w:behavior w:val="content"/>
        </w:behaviors>
        <w:guid w:val="{E447B7A1-BE7D-490B-9C70-41D5638EA0EB}"/>
      </w:docPartPr>
      <w:docPartBody>
        <w:p w:rsidR="0028367C" w:rsidRDefault="0028367C">
          <w:pPr>
            <w:pStyle w:val="E5BFD0414E2546E08E5AF912947E7674"/>
          </w:pPr>
          <w:r>
            <w:rPr>
              <w:lang w:val="es-ES"/>
            </w:rPr>
            <w:t>[Escriba el nombre del colegio]</w:t>
          </w:r>
        </w:p>
      </w:docPartBody>
    </w:docPart>
    <w:docPart>
      <w:docPartPr>
        <w:name w:val="EDC3D99FD0444703B3668190A24819DC"/>
        <w:category>
          <w:name w:val="General"/>
          <w:gallery w:val="placeholder"/>
        </w:category>
        <w:types>
          <w:type w:val="bbPlcHdr"/>
        </w:types>
        <w:behaviors>
          <w:behavior w:val="content"/>
        </w:behaviors>
        <w:guid w:val="{41830231-0F6C-4233-8D17-001A5C2B1193}"/>
      </w:docPartPr>
      <w:docPartBody>
        <w:p w:rsidR="0028367C" w:rsidRDefault="0028367C">
          <w:pPr>
            <w:pStyle w:val="EDC3D99FD0444703B3668190A24819DC"/>
          </w:pPr>
          <w:r>
            <w:rPr>
              <w:lang w:val="es-ES"/>
            </w:rPr>
            <w:t>[Escriba la fecha de finalización]</w:t>
          </w:r>
        </w:p>
      </w:docPartBody>
    </w:docPart>
    <w:docPart>
      <w:docPartPr>
        <w:name w:val="E0DC718CF5CF4D45B631AABE15D3F156"/>
        <w:category>
          <w:name w:val="General"/>
          <w:gallery w:val="placeholder"/>
        </w:category>
        <w:types>
          <w:type w:val="bbPlcHdr"/>
        </w:types>
        <w:behaviors>
          <w:behavior w:val="content"/>
        </w:behaviors>
        <w:guid w:val="{B85A74D4-1BCD-4BE7-92C5-93BE022F49EB}"/>
      </w:docPartPr>
      <w:docPartBody>
        <w:p w:rsidR="0028367C" w:rsidRDefault="0028367C">
          <w:pPr>
            <w:pStyle w:val="E0DC718CF5CF4D45B631AABE15D3F156"/>
          </w:pPr>
          <w:r>
            <w:rPr>
              <w:lang w:val="es-ES"/>
            </w:rPr>
            <w:t>[Escriba la lista de títulos, premios y logros]</w:t>
          </w:r>
        </w:p>
      </w:docPartBody>
    </w:docPart>
    <w:docPart>
      <w:docPartPr>
        <w:name w:val="D02F092C5F8446E2BA942552D996C178"/>
        <w:category>
          <w:name w:val="General"/>
          <w:gallery w:val="placeholder"/>
        </w:category>
        <w:types>
          <w:type w:val="bbPlcHdr"/>
        </w:types>
        <w:behaviors>
          <w:behavior w:val="content"/>
        </w:behaviors>
        <w:guid w:val="{5AF1AD5A-5FC1-4AD2-AA7B-23B6B692944D}"/>
      </w:docPartPr>
      <w:docPartBody>
        <w:p w:rsidR="0028367C" w:rsidRDefault="0028367C">
          <w:pPr>
            <w:pStyle w:val="D02F092C5F8446E2BA942552D996C178"/>
          </w:pPr>
          <w:r>
            <w:rPr>
              <w:lang w:val="es-ES"/>
            </w:rPr>
            <w:t>[Escriba el nombre del colegio]</w:t>
          </w:r>
        </w:p>
      </w:docPartBody>
    </w:docPart>
    <w:docPart>
      <w:docPartPr>
        <w:name w:val="2EACB186610345A882FE6D3371EC4C3E"/>
        <w:category>
          <w:name w:val="General"/>
          <w:gallery w:val="placeholder"/>
        </w:category>
        <w:types>
          <w:type w:val="bbPlcHdr"/>
        </w:types>
        <w:behaviors>
          <w:behavior w:val="content"/>
        </w:behaviors>
        <w:guid w:val="{A72F3D67-89C3-4F30-BF16-F0E126F88C85}"/>
      </w:docPartPr>
      <w:docPartBody>
        <w:p w:rsidR="0028367C" w:rsidRDefault="0028367C">
          <w:pPr>
            <w:pStyle w:val="2EACB186610345A882FE6D3371EC4C3E"/>
          </w:pPr>
          <w:r>
            <w:rPr>
              <w:lang w:val="es-ES"/>
            </w:rPr>
            <w:t xml:space="preserve">[Escriba </w:t>
          </w:r>
          <w:r>
            <w:rPr>
              <w:lang w:val="es-ES"/>
            </w:rPr>
            <w:t>la fecha de finalización]</w:t>
          </w:r>
        </w:p>
      </w:docPartBody>
    </w:docPart>
    <w:docPart>
      <w:docPartPr>
        <w:name w:val="7ED353CD68044A92A7BA195C2C49673F"/>
        <w:category>
          <w:name w:val="General"/>
          <w:gallery w:val="placeholder"/>
        </w:category>
        <w:types>
          <w:type w:val="bbPlcHdr"/>
        </w:types>
        <w:behaviors>
          <w:behavior w:val="content"/>
        </w:behaviors>
        <w:guid w:val="{5ADF39BF-1F13-4228-8FC8-DF084F07D18A}"/>
      </w:docPartPr>
      <w:docPartBody>
        <w:p w:rsidR="0028367C" w:rsidRDefault="0028367C">
          <w:pPr>
            <w:pStyle w:val="7ED353CD68044A92A7BA195C2C49673F"/>
          </w:pPr>
          <w:r>
            <w:rPr>
              <w:lang w:val="es-ES"/>
            </w:rPr>
            <w:t>[Escriba la lista de títulos, premios y logros]</w:t>
          </w:r>
        </w:p>
      </w:docPartBody>
    </w:docPart>
    <w:docPart>
      <w:docPartPr>
        <w:name w:val="7CA1A5DAB5674829A034F5C9C9582FB0"/>
        <w:category>
          <w:name w:val="General"/>
          <w:gallery w:val="placeholder"/>
        </w:category>
        <w:types>
          <w:type w:val="bbPlcHdr"/>
        </w:types>
        <w:behaviors>
          <w:behavior w:val="content"/>
        </w:behaviors>
        <w:guid w:val="{25C0F1E1-BBD1-4BE3-954A-8D5839FCA2F9}"/>
      </w:docPartPr>
      <w:docPartBody>
        <w:p w:rsidR="0028367C" w:rsidRDefault="0028367C">
          <w:pPr>
            <w:pStyle w:val="7CA1A5DAB5674829A034F5C9C9582FB0"/>
          </w:pPr>
          <w:r>
            <w:rPr>
              <w:lang w:val="es-ES"/>
            </w:rPr>
            <w:t>[Escriba el cargo]</w:t>
          </w:r>
        </w:p>
      </w:docPartBody>
    </w:docPart>
    <w:docPart>
      <w:docPartPr>
        <w:name w:val="2C74F456149C4B828D256A3F96A544D2"/>
        <w:category>
          <w:name w:val="General"/>
          <w:gallery w:val="placeholder"/>
        </w:category>
        <w:types>
          <w:type w:val="bbPlcHdr"/>
        </w:types>
        <w:behaviors>
          <w:behavior w:val="content"/>
        </w:behaviors>
        <w:guid w:val="{AC251466-3691-472E-8F05-60BEF59F22EF}"/>
      </w:docPartPr>
      <w:docPartBody>
        <w:p w:rsidR="0028367C" w:rsidRDefault="0028367C">
          <w:pPr>
            <w:pStyle w:val="2C74F456149C4B828D256A3F96A544D2"/>
          </w:pPr>
          <w:r>
            <w:rPr>
              <w:lang w:val="es-ES"/>
            </w:rPr>
            <w:t>[Escriba la fecha de inicio]</w:t>
          </w:r>
        </w:p>
      </w:docPartBody>
    </w:docPart>
    <w:docPart>
      <w:docPartPr>
        <w:name w:val="4F906A2C14D34CC781524A7D8EDFEFC8"/>
        <w:category>
          <w:name w:val="General"/>
          <w:gallery w:val="placeholder"/>
        </w:category>
        <w:types>
          <w:type w:val="bbPlcHdr"/>
        </w:types>
        <w:behaviors>
          <w:behavior w:val="content"/>
        </w:behaviors>
        <w:guid w:val="{A93E08E7-45BC-4C9A-B505-E00FDED23B20}"/>
      </w:docPartPr>
      <w:docPartBody>
        <w:p w:rsidR="0028367C" w:rsidRDefault="0028367C">
          <w:pPr>
            <w:pStyle w:val="4F906A2C14D34CC781524A7D8EDFEFC8"/>
          </w:pPr>
          <w:r>
            <w:rPr>
              <w:lang w:val="es-ES"/>
            </w:rPr>
            <w:t>[Escriba la fecha de finalización]</w:t>
          </w:r>
        </w:p>
      </w:docPartBody>
    </w:docPart>
    <w:docPart>
      <w:docPartPr>
        <w:name w:val="AF819E980E3449F0B6EF758003BB74DE"/>
        <w:category>
          <w:name w:val="General"/>
          <w:gallery w:val="placeholder"/>
        </w:category>
        <w:types>
          <w:type w:val="bbPlcHdr"/>
        </w:types>
        <w:behaviors>
          <w:behavior w:val="content"/>
        </w:behaviors>
        <w:guid w:val="{84428524-52A7-4483-BEAF-B1A98BF8CA50}"/>
      </w:docPartPr>
      <w:docPartBody>
        <w:p w:rsidR="0028367C" w:rsidRDefault="0028367C">
          <w:pPr>
            <w:pStyle w:val="AF819E980E3449F0B6EF758003BB74DE"/>
          </w:pPr>
          <w:r>
            <w:rPr>
              <w:lang w:val="es-ES"/>
            </w:rPr>
            <w:t>[Escriba la lista de funciones]</w:t>
          </w:r>
        </w:p>
      </w:docPartBody>
    </w:docPart>
    <w:docPart>
      <w:docPartPr>
        <w:name w:val="47A113098E7444CC80F0044A564CFF60"/>
        <w:category>
          <w:name w:val="General"/>
          <w:gallery w:val="placeholder"/>
        </w:category>
        <w:types>
          <w:type w:val="bbPlcHdr"/>
        </w:types>
        <w:behaviors>
          <w:behavior w:val="content"/>
        </w:behaviors>
        <w:guid w:val="{5EDCEA3A-DFEC-4286-A522-7853A3F6E2B4}"/>
      </w:docPartPr>
      <w:docPartBody>
        <w:p w:rsidR="0028367C" w:rsidRDefault="0028367C">
          <w:pPr>
            <w:pStyle w:val="47A113098E7444CC80F0044A564CFF60"/>
          </w:pPr>
          <w:r>
            <w:rPr>
              <w:lang w:val="es-ES"/>
            </w:rPr>
            <w:t>[Escriba el cargo]</w:t>
          </w:r>
        </w:p>
      </w:docPartBody>
    </w:docPart>
    <w:docPart>
      <w:docPartPr>
        <w:name w:val="76EC5FE7DC964692B9AC03E2C7559C1E"/>
        <w:category>
          <w:name w:val="General"/>
          <w:gallery w:val="placeholder"/>
        </w:category>
        <w:types>
          <w:type w:val="bbPlcHdr"/>
        </w:types>
        <w:behaviors>
          <w:behavior w:val="content"/>
        </w:behaviors>
        <w:guid w:val="{E3262DDE-3A1A-4343-B3C4-5A292BAF0D5D}"/>
      </w:docPartPr>
      <w:docPartBody>
        <w:p w:rsidR="0028367C" w:rsidRDefault="0028367C">
          <w:pPr>
            <w:pStyle w:val="76EC5FE7DC964692B9AC03E2C7559C1E"/>
          </w:pPr>
          <w:r>
            <w:rPr>
              <w:lang w:val="es-ES"/>
            </w:rPr>
            <w:t>[Escriba la fecha de inicio]</w:t>
          </w:r>
        </w:p>
      </w:docPartBody>
    </w:docPart>
    <w:docPart>
      <w:docPartPr>
        <w:name w:val="58F9226EC987483EAC1B9BB2B364FF49"/>
        <w:category>
          <w:name w:val="General"/>
          <w:gallery w:val="placeholder"/>
        </w:category>
        <w:types>
          <w:type w:val="bbPlcHdr"/>
        </w:types>
        <w:behaviors>
          <w:behavior w:val="content"/>
        </w:behaviors>
        <w:guid w:val="{1B5B029B-1628-4E05-B041-B29DA887CF6D}"/>
      </w:docPartPr>
      <w:docPartBody>
        <w:p w:rsidR="0028367C" w:rsidRDefault="0028367C">
          <w:pPr>
            <w:pStyle w:val="58F9226EC987483EAC1B9BB2B364FF49"/>
          </w:pPr>
          <w:r>
            <w:rPr>
              <w:lang w:val="es-ES"/>
            </w:rPr>
            <w:t>[Escriba la fecha d</w:t>
          </w:r>
          <w:r>
            <w:rPr>
              <w:lang w:val="es-ES"/>
            </w:rPr>
            <w:t>e finalización]</w:t>
          </w:r>
        </w:p>
      </w:docPartBody>
    </w:docPart>
    <w:docPart>
      <w:docPartPr>
        <w:name w:val="640FD56165C54FB2B72C3385161CC303"/>
        <w:category>
          <w:name w:val="General"/>
          <w:gallery w:val="placeholder"/>
        </w:category>
        <w:types>
          <w:type w:val="bbPlcHdr"/>
        </w:types>
        <w:behaviors>
          <w:behavior w:val="content"/>
        </w:behaviors>
        <w:guid w:val="{671021A6-7FD9-46D4-9A00-A0F45E67132D}"/>
      </w:docPartPr>
      <w:docPartBody>
        <w:p w:rsidR="0028367C" w:rsidRDefault="0028367C">
          <w:pPr>
            <w:pStyle w:val="640FD56165C54FB2B72C3385161CC303"/>
          </w:pPr>
          <w:r>
            <w:rPr>
              <w:lang w:val="es-ES"/>
            </w:rPr>
            <w:t>[Escriba la lista de funciones]</w:t>
          </w:r>
        </w:p>
      </w:docPartBody>
    </w:docPart>
    <w:docPart>
      <w:docPartPr>
        <w:name w:val="8791240F58174DBEACDD74F806E8ADE1"/>
        <w:category>
          <w:name w:val="General"/>
          <w:gallery w:val="placeholder"/>
        </w:category>
        <w:types>
          <w:type w:val="bbPlcHdr"/>
        </w:types>
        <w:behaviors>
          <w:behavior w:val="content"/>
        </w:behaviors>
        <w:guid w:val="{5BAF3F3E-BBEE-4FF4-A43C-E9859573D39C}"/>
      </w:docPartPr>
      <w:docPartBody>
        <w:p w:rsidR="0028367C" w:rsidRDefault="0028367C">
          <w:pPr>
            <w:pStyle w:val="8791240F58174DBEACDD74F806E8ADE1"/>
          </w:pPr>
          <w:r>
            <w:rPr>
              <w:lang w:val="es-ES"/>
            </w:rPr>
            <w:t>[Seleccionar fecha]</w:t>
          </w:r>
        </w:p>
      </w:docPartBody>
    </w:docPart>
    <w:docPart>
      <w:docPartPr>
        <w:name w:val="2404C29406454DF596C1BED9B511B598"/>
        <w:category>
          <w:name w:val="General"/>
          <w:gallery w:val="placeholder"/>
        </w:category>
        <w:types>
          <w:type w:val="bbPlcHdr"/>
        </w:types>
        <w:behaviors>
          <w:behavior w:val="content"/>
        </w:behaviors>
        <w:guid w:val="{03AFEB87-B118-43DE-B83F-AE3279EC6057}"/>
      </w:docPartPr>
      <w:docPartBody>
        <w:p w:rsidR="0028367C" w:rsidRDefault="0028367C">
          <w:pPr>
            <w:pStyle w:val="2404C29406454DF596C1BED9B511B598"/>
          </w:pPr>
          <w:r>
            <w:rPr>
              <w:rFonts w:asciiTheme="majorHAnsi" w:hAnsiTheme="majorHAnsi" w:cstheme="majorHAnsi"/>
              <w:sz w:val="24"/>
              <w:szCs w:val="24"/>
              <w:lang w:val="es-ES"/>
            </w:rPr>
            <w:t>[ESCRIBA EL NOMBRE DEL DESTINATARIO]</w:t>
          </w:r>
        </w:p>
      </w:docPartBody>
    </w:docPart>
    <w:docPart>
      <w:docPartPr>
        <w:name w:val="29FE6B2B589D4391A07829226ECC11DB"/>
        <w:category>
          <w:name w:val="General"/>
          <w:gallery w:val="placeholder"/>
        </w:category>
        <w:types>
          <w:type w:val="bbPlcHdr"/>
        </w:types>
        <w:behaviors>
          <w:behavior w:val="content"/>
        </w:behaviors>
        <w:guid w:val="{F100C6C7-FD01-48A3-B682-4EEC31EBD21A}"/>
      </w:docPartPr>
      <w:docPartBody>
        <w:p w:rsidR="0028367C" w:rsidRDefault="0028367C">
          <w:pPr>
            <w:pStyle w:val="29FE6B2B589D4391A07829226ECC11DB"/>
          </w:pPr>
          <w:r>
            <w:rPr>
              <w:color w:val="17365D" w:themeColor="text2" w:themeShade="BF"/>
              <w:lang w:val="es-ES"/>
            </w:rPr>
            <w:t>[Escriba el número de fax del destinatario]</w:t>
          </w:r>
        </w:p>
      </w:docPartBody>
    </w:docPart>
    <w:docPart>
      <w:docPartPr>
        <w:name w:val="7E15E0FA26194FEBAB2F970EC726B0EB"/>
        <w:category>
          <w:name w:val="General"/>
          <w:gallery w:val="placeholder"/>
        </w:category>
        <w:types>
          <w:type w:val="bbPlcHdr"/>
        </w:types>
        <w:behaviors>
          <w:behavior w:val="content"/>
        </w:behaviors>
        <w:guid w:val="{5A81D4E5-8D2F-4653-9607-95882436809B}"/>
      </w:docPartPr>
      <w:docPartBody>
        <w:p w:rsidR="0028367C" w:rsidRDefault="0028367C">
          <w:pPr>
            <w:pStyle w:val="7E15E0FA26194FEBAB2F970EC726B0EB"/>
          </w:pPr>
          <w:r>
            <w:rPr>
              <w:color w:val="17365D" w:themeColor="text2" w:themeShade="BF"/>
              <w:lang w:val="es-ES"/>
            </w:rPr>
            <w:t>[Escriba el número de teléfono del destinatario]</w:t>
          </w:r>
        </w:p>
      </w:docPartBody>
    </w:docPart>
    <w:docPart>
      <w:docPartPr>
        <w:name w:val="33C2DD9B9E6947B1A576CAC1648C4B5A"/>
        <w:category>
          <w:name w:val="General"/>
          <w:gallery w:val="placeholder"/>
        </w:category>
        <w:types>
          <w:type w:val="bbPlcHdr"/>
        </w:types>
        <w:behaviors>
          <w:behavior w:val="content"/>
        </w:behaviors>
        <w:guid w:val="{72F02DB9-6467-458E-AE06-925352372D35}"/>
      </w:docPartPr>
      <w:docPartBody>
        <w:p w:rsidR="0028367C" w:rsidRDefault="0028367C">
          <w:pPr>
            <w:pStyle w:val="33C2DD9B9E6947B1A576CAC1648C4B5A"/>
          </w:pPr>
          <w:r>
            <w:rPr>
              <w:rFonts w:asciiTheme="majorHAnsi" w:hAnsiTheme="majorHAnsi" w:cstheme="majorHAnsi"/>
              <w:sz w:val="24"/>
              <w:szCs w:val="24"/>
              <w:lang w:val="es-ES"/>
            </w:rPr>
            <w:t>[ESCRIBA SU NOMBRE]</w:t>
          </w:r>
        </w:p>
      </w:docPartBody>
    </w:docPart>
    <w:docPart>
      <w:docPartPr>
        <w:name w:val="7A33E999621A422CAD476A8E847032EF"/>
        <w:category>
          <w:name w:val="General"/>
          <w:gallery w:val="placeholder"/>
        </w:category>
        <w:types>
          <w:type w:val="bbPlcHdr"/>
        </w:types>
        <w:behaviors>
          <w:behavior w:val="content"/>
        </w:behaviors>
        <w:guid w:val="{3F109469-7BB1-4769-91A9-8D8C07C928E1}"/>
      </w:docPartPr>
      <w:docPartBody>
        <w:p w:rsidR="0028367C" w:rsidRDefault="0028367C">
          <w:pPr>
            <w:pStyle w:val="7A33E999621A422CAD476A8E847032EF"/>
          </w:pPr>
          <w:r>
            <w:rPr>
              <w:lang w:val="es-ES"/>
            </w:rPr>
            <w:t>[Escriba su número de fax]</w:t>
          </w:r>
        </w:p>
      </w:docPartBody>
    </w:docPart>
    <w:docPart>
      <w:docPartPr>
        <w:name w:val="95C4831BDDED46EC8B85963DA9EA170C"/>
        <w:category>
          <w:name w:val="General"/>
          <w:gallery w:val="placeholder"/>
        </w:category>
        <w:types>
          <w:type w:val="bbPlcHdr"/>
        </w:types>
        <w:behaviors>
          <w:behavior w:val="content"/>
        </w:behaviors>
        <w:guid w:val="{5E733C0A-0D00-4AC3-B089-1644239DC01B}"/>
      </w:docPartPr>
      <w:docPartBody>
        <w:p w:rsidR="0028367C" w:rsidRDefault="0028367C">
          <w:pPr>
            <w:pStyle w:val="95C4831BDDED46EC8B85963DA9EA170C"/>
          </w:pPr>
          <w:r>
            <w:rPr>
              <w:lang w:val="es-ES"/>
            </w:rPr>
            <w:t>[Escriba su</w:t>
          </w:r>
          <w:r>
            <w:rPr>
              <w:lang w:val="es-ES"/>
            </w:rPr>
            <w:t xml:space="preserve"> número de teléfono]</w:t>
          </w:r>
        </w:p>
      </w:docPartBody>
    </w:docPart>
    <w:docPart>
      <w:docPartPr>
        <w:name w:val="554B4E20F46E4C8CBC75208F01886857"/>
        <w:category>
          <w:name w:val="General"/>
          <w:gallery w:val="placeholder"/>
        </w:category>
        <w:types>
          <w:type w:val="bbPlcHdr"/>
        </w:types>
        <w:behaviors>
          <w:behavior w:val="content"/>
        </w:behaviors>
        <w:guid w:val="{96C97A5A-ED14-4C8E-B172-095E3A31BC74}"/>
      </w:docPartPr>
      <w:docPartBody>
        <w:p w:rsidR="0028367C" w:rsidRDefault="0028367C">
          <w:pPr>
            <w:pStyle w:val="554B4E20F46E4C8CBC75208F01886857"/>
          </w:pPr>
          <w:r>
            <w:rPr>
              <w:lang w:val="es-ES"/>
            </w:rPr>
            <w:t>[Escriba el número de páginas]</w:t>
          </w:r>
        </w:p>
      </w:docPartBody>
    </w:docPart>
    <w:docPart>
      <w:docPartPr>
        <w:name w:val="5FB926477A0D4618B214F26766802323"/>
        <w:category>
          <w:name w:val="General"/>
          <w:gallery w:val="placeholder"/>
        </w:category>
        <w:types>
          <w:type w:val="bbPlcHdr"/>
        </w:types>
        <w:behaviors>
          <w:behavior w:val="content"/>
        </w:behaviors>
        <w:guid w:val="{98482CAA-5064-4595-80F7-A75FA5682500}"/>
      </w:docPartPr>
      <w:docPartBody>
        <w:p w:rsidR="0028367C" w:rsidRDefault="0028367C">
          <w:pPr>
            <w:pStyle w:val="5FB926477A0D4618B214F26766802323"/>
          </w:pPr>
          <w:r>
            <w:rPr>
              <w:lang w:val="es-ES"/>
            </w:rPr>
            <w:t>[Escriba texto]</w:t>
          </w:r>
        </w:p>
      </w:docPartBody>
    </w:docPart>
    <w:docPart>
      <w:docPartPr>
        <w:name w:val="87D735973EDF4D328FF690139A941750"/>
        <w:category>
          <w:name w:val="General"/>
          <w:gallery w:val="placeholder"/>
        </w:category>
        <w:types>
          <w:type w:val="bbPlcHdr"/>
        </w:types>
        <w:behaviors>
          <w:behavior w:val="content"/>
        </w:behaviors>
        <w:guid w:val="{7D1050EB-4F94-4E4E-B27B-C35ACE1ED8FD}"/>
      </w:docPartPr>
      <w:docPartBody>
        <w:p w:rsidR="0028367C" w:rsidRDefault="0028367C">
          <w:pPr>
            <w:pStyle w:val="87D735973EDF4D328FF690139A941750"/>
          </w:pPr>
          <w:r>
            <w:rPr>
              <w:lang w:val="es-ES"/>
            </w:rPr>
            <w:t>[Escriba texto]</w:t>
          </w:r>
        </w:p>
      </w:docPartBody>
    </w:docPart>
    <w:docPart>
      <w:docPartPr>
        <w:name w:val="98EE287F56CC431C90B32913814D5DA2"/>
        <w:category>
          <w:name w:val="General"/>
          <w:gallery w:val="placeholder"/>
        </w:category>
        <w:types>
          <w:type w:val="bbPlcHdr"/>
        </w:types>
        <w:behaviors>
          <w:behavior w:val="content"/>
        </w:behaviors>
        <w:guid w:val="{0968183C-534B-47DF-B043-BC8D75A80B0E}"/>
      </w:docPartPr>
      <w:docPartBody>
        <w:p w:rsidR="0028367C" w:rsidRDefault="0028367C">
          <w:pPr>
            <w:pStyle w:val="98EE287F56CC431C90B32913814D5DA2"/>
          </w:pPr>
          <w:r>
            <w:rPr>
              <w:lang w:val="es-ES"/>
            </w:rPr>
            <w:t>[Escriba comentarios]</w:t>
          </w:r>
        </w:p>
      </w:docPartBody>
    </w:docPart>
    <w:docPart>
      <w:docPartPr>
        <w:name w:val="8954BF059524452EA71963E1039643A3"/>
        <w:category>
          <w:name w:val="General"/>
          <w:gallery w:val="placeholder"/>
        </w:category>
        <w:types>
          <w:type w:val="bbPlcHdr"/>
        </w:types>
        <w:behaviors>
          <w:behavior w:val="content"/>
        </w:behaviors>
        <w:guid w:val="{354BC198-AF88-414F-9FCA-7226D8AD3D25}"/>
      </w:docPartPr>
      <w:docPartBody>
        <w:p w:rsidR="0028367C" w:rsidRDefault="0028367C">
          <w:pPr>
            <w:pStyle w:val="8954BF059524452EA71963E1039643A3"/>
          </w:pPr>
          <w:r>
            <w:rPr>
              <w:color w:val="1F497D" w:themeColor="text2"/>
              <w:spacing w:val="20"/>
              <w:lang w:val="es-ES"/>
            </w:rPr>
            <w:t>[Escriba el nombre de su compañía]</w:t>
          </w:r>
        </w:p>
      </w:docPartBody>
    </w:docPart>
    <w:docPart>
      <w:docPartPr>
        <w:name w:val="AAF1093E7FFF48D7A872E9FC7A8B25C4"/>
        <w:category>
          <w:name w:val="General"/>
          <w:gallery w:val="placeholder"/>
        </w:category>
        <w:types>
          <w:type w:val="bbPlcHdr"/>
        </w:types>
        <w:behaviors>
          <w:behavior w:val="content"/>
        </w:behaviors>
        <w:guid w:val="{34FD13A6-5E1F-432E-AE98-C41EC95D3521}"/>
      </w:docPartPr>
      <w:docPartBody>
        <w:p w:rsidR="0028367C" w:rsidRDefault="0028367C">
          <w:pPr>
            <w:pStyle w:val="AAF1093E7FFF48D7A872E9FC7A8B25C4"/>
          </w:pPr>
          <w:r>
            <w:rPr>
              <w:color w:val="1F497D" w:themeColor="text2"/>
              <w:spacing w:val="20"/>
              <w:lang w:val="es-ES"/>
            </w:rPr>
            <w:t>[Escriba la dirección de su compañía]</w:t>
          </w:r>
        </w:p>
      </w:docPartBody>
    </w:docPart>
    <w:docPart>
      <w:docPartPr>
        <w:name w:val="E39FAB3B683B4DA0A26BFC8F1B9BE8D2"/>
        <w:category>
          <w:name w:val="General"/>
          <w:gallery w:val="placeholder"/>
        </w:category>
        <w:types>
          <w:type w:val="bbPlcHdr"/>
        </w:types>
        <w:behaviors>
          <w:behavior w:val="content"/>
        </w:behaviors>
        <w:guid w:val="{BAB5852F-0B1A-4D9B-840C-936D60A23947}"/>
      </w:docPartPr>
      <w:docPartBody>
        <w:p w:rsidR="0028367C" w:rsidRDefault="0028367C">
          <w:pPr>
            <w:pStyle w:val="E39FAB3B683B4DA0A26BFC8F1B9BE8D2"/>
          </w:pPr>
          <w:r>
            <w:rPr>
              <w:color w:val="1F497D" w:themeColor="text2"/>
              <w:spacing w:val="20"/>
              <w:lang w:val="es-ES"/>
            </w:rPr>
            <w:t>[Escriba el número de teléfono]</w:t>
          </w:r>
        </w:p>
      </w:docPartBody>
    </w:docPart>
    <w:docPart>
      <w:docPartPr>
        <w:name w:val="09BCD7AA15F2438B8A4359BCC7FC1660"/>
        <w:category>
          <w:name w:val="General"/>
          <w:gallery w:val="placeholder"/>
        </w:category>
        <w:types>
          <w:type w:val="bbPlcHdr"/>
        </w:types>
        <w:behaviors>
          <w:behavior w:val="content"/>
        </w:behaviors>
        <w:guid w:val="{6D00A9FC-1FC9-466D-9A28-58BEBFDBC314}"/>
      </w:docPartPr>
      <w:docPartBody>
        <w:p w:rsidR="0028367C" w:rsidRDefault="0028367C">
          <w:pPr>
            <w:pStyle w:val="09BCD7AA15F2438B8A4359BCC7FC1660"/>
          </w:pPr>
          <w:r>
            <w:rPr>
              <w:noProof/>
              <w:lang w:val="es-ES"/>
            </w:rPr>
            <w:t>[Seleccionar fecha]</w:t>
          </w:r>
        </w:p>
      </w:docPartBody>
    </w:docPart>
    <w:docPart>
      <w:docPartPr>
        <w:name w:val="E23CFEFE656C44CFAE7B254AFDDBDF7C"/>
        <w:category>
          <w:name w:val="General"/>
          <w:gallery w:val="placeholder"/>
        </w:category>
        <w:types>
          <w:type w:val="bbPlcHdr"/>
        </w:types>
        <w:behaviors>
          <w:behavior w:val="content"/>
        </w:behaviors>
        <w:guid w:val="{63A4C96D-A3FD-41D8-A052-6807895D5375}"/>
      </w:docPartPr>
      <w:docPartBody>
        <w:p w:rsidR="0028367C" w:rsidRDefault="0028367C">
          <w:pPr>
            <w:pStyle w:val="E23CFEFE656C44CFAE7B254AFDDBDF7C"/>
          </w:pPr>
          <w:r>
            <w:rPr>
              <w:rFonts w:asciiTheme="majorHAnsi" w:hAnsiTheme="majorHAnsi" w:cstheme="majorHAnsi"/>
              <w:sz w:val="24"/>
              <w:szCs w:val="24"/>
              <w:lang w:val="es-ES"/>
            </w:rPr>
            <w:t>[ESCRIBA EL NOMBRE DEL DE</w:t>
          </w:r>
          <w:r>
            <w:rPr>
              <w:rFonts w:asciiTheme="majorHAnsi" w:hAnsiTheme="majorHAnsi" w:cstheme="majorHAnsi"/>
              <w:sz w:val="24"/>
              <w:szCs w:val="24"/>
              <w:lang w:val="es-ES"/>
            </w:rPr>
            <w:t>STINATARIO]</w:t>
          </w:r>
        </w:p>
      </w:docPartBody>
    </w:docPart>
    <w:docPart>
      <w:docPartPr>
        <w:name w:val="03EC8172FFCD462CB111C7E62C0183CB"/>
        <w:category>
          <w:name w:val="General"/>
          <w:gallery w:val="placeholder"/>
        </w:category>
        <w:types>
          <w:type w:val="bbPlcHdr"/>
        </w:types>
        <w:behaviors>
          <w:behavior w:val="content"/>
        </w:behaviors>
        <w:guid w:val="{08C75A55-D439-4404-9AD9-91EA2EFA661A}"/>
      </w:docPartPr>
      <w:docPartBody>
        <w:p w:rsidR="0028367C" w:rsidRDefault="0028367C">
          <w:pPr>
            <w:pStyle w:val="03EC8172FFCD462CB111C7E62C0183CB"/>
          </w:pPr>
          <w:r>
            <w:rPr>
              <w:lang w:val="es-ES"/>
            </w:rPr>
            <w:t>[Escriba el número de fax del destinatario]</w:t>
          </w:r>
        </w:p>
      </w:docPartBody>
    </w:docPart>
    <w:docPart>
      <w:docPartPr>
        <w:name w:val="1F4392E495614BEE98AB64B6DE3AB25B"/>
        <w:category>
          <w:name w:val="General"/>
          <w:gallery w:val="placeholder"/>
        </w:category>
        <w:types>
          <w:type w:val="bbPlcHdr"/>
        </w:types>
        <w:behaviors>
          <w:behavior w:val="content"/>
        </w:behaviors>
        <w:guid w:val="{8D7C9B0E-9706-4DBB-AD1B-BF24EA00D51C}"/>
      </w:docPartPr>
      <w:docPartBody>
        <w:p w:rsidR="0028367C" w:rsidRDefault="0028367C">
          <w:pPr>
            <w:pStyle w:val="1F4392E495614BEE98AB64B6DE3AB25B"/>
          </w:pPr>
          <w:r>
            <w:rPr>
              <w:lang w:val="es-ES"/>
            </w:rPr>
            <w:t>[Escriba el número de teléfono del destinatario]</w:t>
          </w:r>
        </w:p>
      </w:docPartBody>
    </w:docPart>
    <w:docPart>
      <w:docPartPr>
        <w:name w:val="89391D6E68FF4703885B7D1E7FAEF6A6"/>
        <w:category>
          <w:name w:val="General"/>
          <w:gallery w:val="placeholder"/>
        </w:category>
        <w:types>
          <w:type w:val="bbPlcHdr"/>
        </w:types>
        <w:behaviors>
          <w:behavior w:val="content"/>
        </w:behaviors>
        <w:guid w:val="{1FFC660F-6CAE-452D-B312-B8BEC503CBA7}"/>
      </w:docPartPr>
      <w:docPartBody>
        <w:p w:rsidR="0028367C" w:rsidRDefault="0028367C">
          <w:pPr>
            <w:pStyle w:val="89391D6E68FF4703885B7D1E7FAEF6A6"/>
          </w:pPr>
          <w:r>
            <w:rPr>
              <w:rFonts w:asciiTheme="majorHAnsi" w:hAnsiTheme="majorHAnsi" w:cstheme="majorHAnsi"/>
              <w:sz w:val="24"/>
              <w:szCs w:val="24"/>
              <w:lang w:val="es-ES"/>
            </w:rPr>
            <w:t>[ESCRIBA SU NOMBRE]</w:t>
          </w:r>
        </w:p>
      </w:docPartBody>
    </w:docPart>
    <w:docPart>
      <w:docPartPr>
        <w:name w:val="F7290B3E0B0D46CC8DA8050379E858FB"/>
        <w:category>
          <w:name w:val="General"/>
          <w:gallery w:val="placeholder"/>
        </w:category>
        <w:types>
          <w:type w:val="bbPlcHdr"/>
        </w:types>
        <w:behaviors>
          <w:behavior w:val="content"/>
        </w:behaviors>
        <w:guid w:val="{87CDA37A-5525-4878-B154-BB05378351EC}"/>
      </w:docPartPr>
      <w:docPartBody>
        <w:p w:rsidR="0028367C" w:rsidRDefault="0028367C">
          <w:pPr>
            <w:pStyle w:val="F7290B3E0B0D46CC8DA8050379E858FB"/>
          </w:pPr>
          <w:r>
            <w:rPr>
              <w:lang w:val="es-ES"/>
            </w:rPr>
            <w:t>[Escriba su número de fax]</w:t>
          </w:r>
        </w:p>
      </w:docPartBody>
    </w:docPart>
    <w:docPart>
      <w:docPartPr>
        <w:name w:val="55B4554B88834A11BF4E75EC30424338"/>
        <w:category>
          <w:name w:val="General"/>
          <w:gallery w:val="placeholder"/>
        </w:category>
        <w:types>
          <w:type w:val="bbPlcHdr"/>
        </w:types>
        <w:behaviors>
          <w:behavior w:val="content"/>
        </w:behaviors>
        <w:guid w:val="{2328EB79-4EDF-45B5-963B-F1C6A835E401}"/>
      </w:docPartPr>
      <w:docPartBody>
        <w:p w:rsidR="0028367C" w:rsidRDefault="0028367C">
          <w:pPr>
            <w:pStyle w:val="55B4554B88834A11BF4E75EC30424338"/>
          </w:pPr>
          <w:r>
            <w:rPr>
              <w:lang w:val="es-ES"/>
            </w:rPr>
            <w:t>[Escriba su número de teléfono]</w:t>
          </w:r>
        </w:p>
      </w:docPartBody>
    </w:docPart>
    <w:docPart>
      <w:docPartPr>
        <w:name w:val="087566D4A5A14211A756A92AC7A1B2E5"/>
        <w:category>
          <w:name w:val="General"/>
          <w:gallery w:val="placeholder"/>
        </w:category>
        <w:types>
          <w:type w:val="bbPlcHdr"/>
        </w:types>
        <w:behaviors>
          <w:behavior w:val="content"/>
        </w:behaviors>
        <w:guid w:val="{824013B5-46FC-4B87-B666-9801531749C5}"/>
      </w:docPartPr>
      <w:docPartBody>
        <w:p w:rsidR="0028367C" w:rsidRDefault="0028367C">
          <w:pPr>
            <w:pStyle w:val="087566D4A5A14211A756A92AC7A1B2E5"/>
          </w:pPr>
          <w:r>
            <w:rPr>
              <w:lang w:val="es-ES"/>
            </w:rPr>
            <w:t>[Escriba el número de páginas]</w:t>
          </w:r>
        </w:p>
      </w:docPartBody>
    </w:docPart>
    <w:docPart>
      <w:docPartPr>
        <w:name w:val="1DE56A7D47EA4CD0BB8977A653F5150A"/>
        <w:category>
          <w:name w:val="General"/>
          <w:gallery w:val="placeholder"/>
        </w:category>
        <w:types>
          <w:type w:val="bbPlcHdr"/>
        </w:types>
        <w:behaviors>
          <w:behavior w:val="content"/>
        </w:behaviors>
        <w:guid w:val="{EAABD60E-41F4-45C2-BA50-61BC8533DCAF}"/>
      </w:docPartPr>
      <w:docPartBody>
        <w:p w:rsidR="0028367C" w:rsidRDefault="0028367C">
          <w:pPr>
            <w:pStyle w:val="1DE56A7D47EA4CD0BB8977A653F5150A"/>
          </w:pPr>
          <w:r>
            <w:rPr>
              <w:lang w:val="es-ES"/>
            </w:rPr>
            <w:t>[Escriba texto]</w:t>
          </w:r>
        </w:p>
      </w:docPartBody>
    </w:docPart>
    <w:docPart>
      <w:docPartPr>
        <w:name w:val="93CEBD4BA42B4805BEC0292F16989DDA"/>
        <w:category>
          <w:name w:val="General"/>
          <w:gallery w:val="placeholder"/>
        </w:category>
        <w:types>
          <w:type w:val="bbPlcHdr"/>
        </w:types>
        <w:behaviors>
          <w:behavior w:val="content"/>
        </w:behaviors>
        <w:guid w:val="{9261E222-5F6E-46C6-A2B5-F88A7999B34A}"/>
      </w:docPartPr>
      <w:docPartBody>
        <w:p w:rsidR="0028367C" w:rsidRDefault="0028367C">
          <w:pPr>
            <w:pStyle w:val="93CEBD4BA42B4805BEC0292F16989DDA"/>
          </w:pPr>
          <w:r>
            <w:rPr>
              <w:lang w:val="es-ES"/>
            </w:rPr>
            <w:t>[Escriba texto]</w:t>
          </w:r>
        </w:p>
      </w:docPartBody>
    </w:docPart>
    <w:docPart>
      <w:docPartPr>
        <w:name w:val="8C1551366D7D4104B9960FCE007CF485"/>
        <w:category>
          <w:name w:val="General"/>
          <w:gallery w:val="placeholder"/>
        </w:category>
        <w:types>
          <w:type w:val="bbPlcHdr"/>
        </w:types>
        <w:behaviors>
          <w:behavior w:val="content"/>
        </w:behaviors>
        <w:guid w:val="{DBB71AF1-FFEC-4092-AD2E-16DD96711CD6}"/>
      </w:docPartPr>
      <w:docPartBody>
        <w:p w:rsidR="0028367C" w:rsidRDefault="0028367C">
          <w:pPr>
            <w:pStyle w:val="8C1551366D7D4104B9960FCE007CF485"/>
          </w:pPr>
          <w:r>
            <w:rPr>
              <w:lang w:val="es-ES"/>
            </w:rPr>
            <w:t xml:space="preserve">[Escriba </w:t>
          </w:r>
          <w:r>
            <w:rPr>
              <w:lang w:val="es-ES"/>
            </w:rPr>
            <w:t>comentarios]</w:t>
          </w:r>
        </w:p>
      </w:docPartBody>
    </w:docPart>
    <w:docPart>
      <w:docPartPr>
        <w:name w:val="D5CA3F0A4EBF4D06B798C78C8DC4964F"/>
        <w:category>
          <w:name w:val="General"/>
          <w:gallery w:val="placeholder"/>
        </w:category>
        <w:types>
          <w:type w:val="bbPlcHdr"/>
        </w:types>
        <w:behaviors>
          <w:behavior w:val="content"/>
        </w:behaviors>
        <w:guid w:val="{FCE40308-2A32-4812-87A1-F6A4F96E5330}"/>
      </w:docPartPr>
      <w:docPartBody>
        <w:p w:rsidR="0028367C" w:rsidRDefault="0028367C">
          <w:pPr>
            <w:pStyle w:val="D5CA3F0A4EBF4D06B798C78C8DC4964F"/>
          </w:pPr>
          <w:r>
            <w:rPr>
              <w:color w:val="1F497D" w:themeColor="text2"/>
              <w:spacing w:val="20"/>
              <w:lang w:val="es-ES"/>
            </w:rPr>
            <w:t>[Escriba el nombre de su compañía]</w:t>
          </w:r>
        </w:p>
      </w:docPartBody>
    </w:docPart>
    <w:docPart>
      <w:docPartPr>
        <w:name w:val="82287B9092604036846105A1F93EC834"/>
        <w:category>
          <w:name w:val="General"/>
          <w:gallery w:val="placeholder"/>
        </w:category>
        <w:types>
          <w:type w:val="bbPlcHdr"/>
        </w:types>
        <w:behaviors>
          <w:behavior w:val="content"/>
        </w:behaviors>
        <w:guid w:val="{2CE2097A-57B1-42E6-9B24-CDB48BCA5E50}"/>
      </w:docPartPr>
      <w:docPartBody>
        <w:p w:rsidR="0028367C" w:rsidRDefault="0028367C">
          <w:pPr>
            <w:pStyle w:val="82287B9092604036846105A1F93EC834"/>
          </w:pPr>
          <w:r>
            <w:rPr>
              <w:color w:val="1F497D" w:themeColor="text2"/>
              <w:spacing w:val="20"/>
              <w:lang w:val="es-ES"/>
            </w:rPr>
            <w:t>[Escriba la dirección de su compañía]</w:t>
          </w:r>
        </w:p>
      </w:docPartBody>
    </w:docPart>
    <w:docPart>
      <w:docPartPr>
        <w:name w:val="BDE2000253534305A451D486EEFA2FCA"/>
        <w:category>
          <w:name w:val="General"/>
          <w:gallery w:val="placeholder"/>
        </w:category>
        <w:types>
          <w:type w:val="bbPlcHdr"/>
        </w:types>
        <w:behaviors>
          <w:behavior w:val="content"/>
        </w:behaviors>
        <w:guid w:val="{E09D9BB1-14A1-4BFD-B820-3950D2BDF87A}"/>
      </w:docPartPr>
      <w:docPartBody>
        <w:p w:rsidR="0028367C" w:rsidRDefault="0028367C">
          <w:pPr>
            <w:pStyle w:val="BDE2000253534305A451D486EEFA2FCA"/>
          </w:pPr>
          <w:r>
            <w:rPr>
              <w:color w:val="1F497D" w:themeColor="text2"/>
              <w:spacing w:val="20"/>
              <w:lang w:val="es-ES"/>
            </w:rPr>
            <w:t>[Escriba el número de teléfono de su compañía]</w:t>
          </w:r>
        </w:p>
      </w:docPartBody>
    </w:docPart>
    <w:docPart>
      <w:docPartPr>
        <w:name w:val="57A5BC43BEA04BB7A4E74158D060873F"/>
        <w:category>
          <w:name w:val="General"/>
          <w:gallery w:val="placeholder"/>
        </w:category>
        <w:types>
          <w:type w:val="bbPlcHdr"/>
        </w:types>
        <w:behaviors>
          <w:behavior w:val="content"/>
        </w:behaviors>
        <w:guid w:val="{441EF888-7491-4F29-B74A-94721562B2C1}"/>
      </w:docPartPr>
      <w:docPartBody>
        <w:p w:rsidR="0028367C" w:rsidRDefault="0028367C">
          <w:pPr>
            <w:pStyle w:val="57A5BC43BEA04BB7A4E74158D060873F"/>
          </w:pPr>
          <w:r>
            <w:rPr>
              <w:sz w:val="16"/>
              <w:szCs w:val="16"/>
              <w:lang w:val="es-ES"/>
            </w:rPr>
            <w:t>[Seleccionar fecha]</w:t>
          </w:r>
        </w:p>
      </w:docPartBody>
    </w:docPart>
    <w:docPart>
      <w:docPartPr>
        <w:name w:val="38EEA5E839EE4EF1A5C83A9132DDC5A7"/>
        <w:category>
          <w:name w:val="General"/>
          <w:gallery w:val="placeholder"/>
        </w:category>
        <w:types>
          <w:type w:val="bbPlcHdr"/>
        </w:types>
        <w:behaviors>
          <w:behavior w:val="content"/>
        </w:behaviors>
        <w:guid w:val="{28094938-EADF-46E6-9E0D-81ABC8EF48F3}"/>
      </w:docPartPr>
      <w:docPartBody>
        <w:p w:rsidR="0028367C" w:rsidRDefault="0028367C">
          <w:pPr>
            <w:pStyle w:val="38EEA5E839EE4EF1A5C83A9132DDC5A7"/>
          </w:pPr>
          <w:r>
            <w:rPr>
              <w:caps/>
              <w:color w:val="FFFFFF" w:themeColor="background1"/>
              <w:sz w:val="44"/>
              <w:szCs w:val="44"/>
              <w:lang w:val="es-ES"/>
            </w:rPr>
            <w:t>[Escriba su nombre]</w:t>
          </w:r>
        </w:p>
      </w:docPartBody>
    </w:docPart>
    <w:docPart>
      <w:docPartPr>
        <w:name w:val="69F986A252934F10945EB2B60557E33E"/>
        <w:category>
          <w:name w:val="General"/>
          <w:gallery w:val="placeholder"/>
        </w:category>
        <w:types>
          <w:type w:val="bbPlcHdr"/>
        </w:types>
        <w:behaviors>
          <w:behavior w:val="content"/>
        </w:behaviors>
        <w:guid w:val="{1FEB93E2-7B82-43B7-8CF9-6E1329CB68DA}"/>
      </w:docPartPr>
      <w:docPartBody>
        <w:p w:rsidR="0028367C" w:rsidRDefault="0028367C">
          <w:pPr>
            <w:pStyle w:val="69F986A252934F10945EB2B60557E33E"/>
          </w:pPr>
          <w:r>
            <w:rPr>
              <w:color w:val="FFFFFF" w:themeColor="background1"/>
              <w:lang w:val="es-ES"/>
            </w:rPr>
            <w:t>[Escriba su dirección]</w:t>
          </w:r>
        </w:p>
      </w:docPartBody>
    </w:docPart>
    <w:docPart>
      <w:docPartPr>
        <w:name w:val="83932B6158CE4F6E98BD6FC79B8BA7B7"/>
        <w:category>
          <w:name w:val="General"/>
          <w:gallery w:val="placeholder"/>
        </w:category>
        <w:types>
          <w:type w:val="bbPlcHdr"/>
        </w:types>
        <w:behaviors>
          <w:behavior w:val="content"/>
        </w:behaviors>
        <w:guid w:val="{B4FAFABE-09B3-4C49-B3D9-9C02D8290AEC}"/>
      </w:docPartPr>
      <w:docPartBody>
        <w:p w:rsidR="0028367C" w:rsidRDefault="0028367C">
          <w:pPr>
            <w:pStyle w:val="83932B6158CE4F6E98BD6FC79B8BA7B7"/>
          </w:pPr>
          <w:r>
            <w:rPr>
              <w:lang w:val="es-ES"/>
            </w:rPr>
            <w:t>[Escriba su número de teléfono]</w:t>
          </w:r>
        </w:p>
      </w:docPartBody>
    </w:docPart>
    <w:docPart>
      <w:docPartPr>
        <w:name w:val="0B59F22FDB9B454FBDE74E7C4D8BB097"/>
        <w:category>
          <w:name w:val="General"/>
          <w:gallery w:val="placeholder"/>
        </w:category>
        <w:types>
          <w:type w:val="bbPlcHdr"/>
        </w:types>
        <w:behaviors>
          <w:behavior w:val="content"/>
        </w:behaviors>
        <w:guid w:val="{E0617C85-9379-42B7-9C66-811DC1EE42F2}"/>
      </w:docPartPr>
      <w:docPartBody>
        <w:p w:rsidR="0028367C" w:rsidRDefault="0028367C">
          <w:pPr>
            <w:pStyle w:val="0B59F22FDB9B454FBDE74E7C4D8BB097"/>
          </w:pPr>
          <w:r>
            <w:rPr>
              <w:color w:val="FFFFFF" w:themeColor="background1"/>
              <w:lang w:val="es-ES"/>
            </w:rPr>
            <w:t>[Escriba su dirección de cor</w:t>
          </w:r>
          <w:r>
            <w:rPr>
              <w:color w:val="FFFFFF" w:themeColor="background1"/>
              <w:lang w:val="es-ES"/>
            </w:rPr>
            <w:t>reo electrónico]</w:t>
          </w:r>
        </w:p>
      </w:docPartBody>
    </w:docPart>
    <w:docPart>
      <w:docPartPr>
        <w:name w:val="B218BDC3ACC74408963CBA172FDBE2D6"/>
        <w:category>
          <w:name w:val="General"/>
          <w:gallery w:val="placeholder"/>
        </w:category>
        <w:types>
          <w:type w:val="bbPlcHdr"/>
        </w:types>
        <w:behaviors>
          <w:behavior w:val="content"/>
        </w:behaviors>
        <w:guid w:val="{965450CC-0269-431F-A1D9-82927DA2F2C0}"/>
      </w:docPartPr>
      <w:docPartBody>
        <w:p w:rsidR="0028367C" w:rsidRDefault="0028367C">
          <w:pPr>
            <w:pStyle w:val="B218BDC3ACC74408963CBA172FDBE2D6"/>
          </w:pPr>
          <w:r>
            <w:rPr>
              <w:caps/>
              <w:color w:val="FFFFFF" w:themeColor="background1"/>
              <w:sz w:val="44"/>
              <w:szCs w:val="44"/>
              <w:lang w:val="es-ES"/>
            </w:rPr>
            <w:t>[Escriba su nombre]</w:t>
          </w:r>
        </w:p>
      </w:docPartBody>
    </w:docPart>
    <w:docPart>
      <w:docPartPr>
        <w:name w:val="C980D45E2F584CB4AAC6D7AED9FFF59F"/>
        <w:category>
          <w:name w:val="General"/>
          <w:gallery w:val="placeholder"/>
        </w:category>
        <w:types>
          <w:type w:val="bbPlcHdr"/>
        </w:types>
        <w:behaviors>
          <w:behavior w:val="content"/>
        </w:behaviors>
        <w:guid w:val="{52FCA209-EC44-4B39-A50D-90EA131983A2}"/>
      </w:docPartPr>
      <w:docPartBody>
        <w:p w:rsidR="0028367C" w:rsidRDefault="0028367C">
          <w:pPr>
            <w:pStyle w:val="C980D45E2F584CB4AAC6D7AED9FFF59F"/>
          </w:pPr>
          <w:r>
            <w:rPr>
              <w:color w:val="FFFFFF" w:themeColor="background1"/>
              <w:lang w:val="es-ES"/>
            </w:rPr>
            <w:t>[Escriba su dirección]</w:t>
          </w:r>
        </w:p>
      </w:docPartBody>
    </w:docPart>
    <w:docPart>
      <w:docPartPr>
        <w:name w:val="315929EAFDEC4BB0B693FF817DE394D9"/>
        <w:category>
          <w:name w:val="General"/>
          <w:gallery w:val="placeholder"/>
        </w:category>
        <w:types>
          <w:type w:val="bbPlcHdr"/>
        </w:types>
        <w:behaviors>
          <w:behavior w:val="content"/>
        </w:behaviors>
        <w:guid w:val="{A88AFB57-F439-4C50-AD5F-F3179C74D4B0}"/>
      </w:docPartPr>
      <w:docPartBody>
        <w:p w:rsidR="0028367C" w:rsidRDefault="0028367C">
          <w:pPr>
            <w:pStyle w:val="315929EAFDEC4BB0B693FF817DE394D9"/>
          </w:pPr>
          <w:r>
            <w:rPr>
              <w:lang w:val="es-ES"/>
            </w:rPr>
            <w:t>[Escriba su número de teléfono]</w:t>
          </w:r>
        </w:p>
      </w:docPartBody>
    </w:docPart>
    <w:docPart>
      <w:docPartPr>
        <w:name w:val="79533DEC06354D448321C223779597BB"/>
        <w:category>
          <w:name w:val="General"/>
          <w:gallery w:val="placeholder"/>
        </w:category>
        <w:types>
          <w:type w:val="bbPlcHdr"/>
        </w:types>
        <w:behaviors>
          <w:behavior w:val="content"/>
        </w:behaviors>
        <w:guid w:val="{771360B6-566E-4C91-89C7-ACC353660014}"/>
      </w:docPartPr>
      <w:docPartBody>
        <w:p w:rsidR="0028367C" w:rsidRDefault="0028367C">
          <w:pPr>
            <w:pStyle w:val="79533DEC06354D448321C223779597BB"/>
          </w:pPr>
          <w:r>
            <w:rPr>
              <w:color w:val="FFFFFF" w:themeColor="background1"/>
              <w:lang w:val="es-ES"/>
            </w:rPr>
            <w:t>[Escriba su dirección de correo electrónico]</w:t>
          </w:r>
        </w:p>
      </w:docPartBody>
    </w:docPart>
    <w:docPart>
      <w:docPartPr>
        <w:name w:val="D4D48A6A6953452CBD659EB3E9E3EA7F"/>
        <w:category>
          <w:name w:val="General"/>
          <w:gallery w:val="placeholder"/>
        </w:category>
        <w:types>
          <w:type w:val="bbPlcHdr"/>
        </w:types>
        <w:behaviors>
          <w:behavior w:val="content"/>
        </w:behaviors>
        <w:guid w:val="{F8029D3B-47A9-4E2F-ABC0-0BD30DCF7561}"/>
      </w:docPartPr>
      <w:docPartBody>
        <w:p w:rsidR="0028367C" w:rsidRDefault="0028367C">
          <w:pPr>
            <w:pStyle w:val="D4D48A6A6953452CBD659EB3E9E3EA7F"/>
          </w:pPr>
          <w:r>
            <w:rPr>
              <w:b/>
              <w:color w:val="4F81BD" w:themeColor="accent1"/>
              <w:lang w:val="es-ES"/>
            </w:rPr>
            <w:t>[Seleccionar fecha]</w:t>
          </w:r>
        </w:p>
      </w:docPartBody>
    </w:docPart>
    <w:docPart>
      <w:docPartPr>
        <w:name w:val="1B203465514D47B1BA5E3120AA9B1C5F"/>
        <w:category>
          <w:name w:val="General"/>
          <w:gallery w:val="placeholder"/>
        </w:category>
        <w:types>
          <w:type w:val="bbPlcHdr"/>
        </w:types>
        <w:behaviors>
          <w:behavior w:val="content"/>
        </w:behaviors>
        <w:guid w:val="{DD94FEFB-C78A-4D48-A326-30FF5782130D}"/>
      </w:docPartPr>
      <w:docPartBody>
        <w:p w:rsidR="0028367C" w:rsidRDefault="0028367C">
          <w:pPr>
            <w:pStyle w:val="1B203465514D47B1BA5E3120AA9B1C5F"/>
          </w:pPr>
          <w:r>
            <w:rPr>
              <w:lang w:val="es-ES"/>
            </w:rPr>
            <w:t>[Escriba el nombre del destinatario]</w:t>
          </w:r>
        </w:p>
      </w:docPartBody>
    </w:docPart>
    <w:docPart>
      <w:docPartPr>
        <w:name w:val="6D0F13A28BD749BAB3BA0B16DB18DA17"/>
        <w:category>
          <w:name w:val="General"/>
          <w:gallery w:val="placeholder"/>
        </w:category>
        <w:types>
          <w:type w:val="bbPlcHdr"/>
        </w:types>
        <w:behaviors>
          <w:behavior w:val="content"/>
        </w:behaviors>
        <w:guid w:val="{E59F6BC7-F064-474D-9614-88B5E7297C31}"/>
      </w:docPartPr>
      <w:docPartBody>
        <w:p w:rsidR="0028367C" w:rsidRDefault="0028367C">
          <w:pPr>
            <w:pStyle w:val="6D0F13A28BD749BAB3BA0B16DB18DA17"/>
          </w:pPr>
          <w:r>
            <w:rPr>
              <w:lang w:val="es-ES"/>
            </w:rPr>
            <w:t>[ESCRIBA EL NOMBRE DE LA COMPAÑÍA DEL DESTINATARIO]</w:t>
          </w:r>
        </w:p>
      </w:docPartBody>
    </w:docPart>
    <w:docPart>
      <w:docPartPr>
        <w:name w:val="4851A877A157448984084E6FFDB075C1"/>
        <w:category>
          <w:name w:val="General"/>
          <w:gallery w:val="placeholder"/>
        </w:category>
        <w:types>
          <w:type w:val="bbPlcHdr"/>
        </w:types>
        <w:behaviors>
          <w:behavior w:val="content"/>
        </w:behaviors>
        <w:guid w:val="{B21D1016-C34B-47E8-A47E-83F926313723}"/>
      </w:docPartPr>
      <w:docPartBody>
        <w:p w:rsidR="0028367C" w:rsidRDefault="0028367C">
          <w:pPr>
            <w:pStyle w:val="4851A877A157448984084E6FFDB075C1"/>
          </w:pPr>
          <w:r>
            <w:rPr>
              <w:color w:val="17365D" w:themeColor="text2" w:themeShade="BF"/>
              <w:lang w:val="es-ES"/>
            </w:rPr>
            <w:t>[Escriba l</w:t>
          </w:r>
          <w:r>
            <w:rPr>
              <w:color w:val="17365D" w:themeColor="text2" w:themeShade="BF"/>
              <w:lang w:val="es-ES"/>
            </w:rPr>
            <w:t>a dirección del destinatario]</w:t>
          </w:r>
        </w:p>
      </w:docPartBody>
    </w:docPart>
    <w:docPart>
      <w:docPartPr>
        <w:name w:val="365BBD27070D487DAC4C09D8D1C13848"/>
        <w:category>
          <w:name w:val="General"/>
          <w:gallery w:val="placeholder"/>
        </w:category>
        <w:types>
          <w:type w:val="bbPlcHdr"/>
        </w:types>
        <w:behaviors>
          <w:behavior w:val="content"/>
        </w:behaviors>
        <w:guid w:val="{EF730990-7185-4F42-8CFF-9BD71B6DFBC6}"/>
      </w:docPartPr>
      <w:docPartBody>
        <w:p w:rsidR="0028367C" w:rsidRDefault="0028367C">
          <w:pPr>
            <w:pStyle w:val="365BBD27070D487DAC4C09D8D1C13848"/>
          </w:pPr>
          <w:r>
            <w:rPr>
              <w:color w:val="17365D" w:themeColor="text2" w:themeShade="BF"/>
              <w:lang w:val="es-ES"/>
            </w:rPr>
            <w:t>[Escriba el saludo]</w:t>
          </w:r>
        </w:p>
      </w:docPartBody>
    </w:docPart>
    <w:docPart>
      <w:docPartPr>
        <w:name w:val="64A65D1B6DED4EAB8E7418A093A25B5F"/>
        <w:category>
          <w:name w:val="General"/>
          <w:gallery w:val="placeholder"/>
        </w:category>
        <w:types>
          <w:type w:val="bbPlcHdr"/>
        </w:types>
        <w:behaviors>
          <w:behavior w:val="content"/>
        </w:behaviors>
        <w:guid w:val="{074C8B8C-A01B-41CD-8DC4-7E8B99CB5715}"/>
      </w:docPartPr>
      <w:docPartBody>
        <w:p w:rsidR="0028367C" w:rsidRDefault="0028367C">
          <w:r>
            <w:rPr>
              <w:lang w:val="es-ES"/>
            </w:rPr>
            <w:t>En la ficha Insertar, las galerías incluyen elementos diseñados para coordinar con la apariencia general del documento.  Puede utilizar estas galerías para insertar tablas, encabezados, pies de página, list</w:t>
          </w:r>
          <w:r>
            <w:rPr>
              <w:lang w:val="es-ES"/>
            </w:rPr>
            <w:t>as, portadas y otros bloques de creación del documento.  Cuando crea imágenes, organigramas o diagramas, también se coordinan con la apariencia actual de su documento.</w:t>
          </w:r>
        </w:p>
        <w:p w:rsidR="0028367C" w:rsidRDefault="0028367C">
          <w:r>
            <w:rPr>
              <w:lang w:val="es-ES"/>
            </w:rPr>
            <w:t>Puede cambiar fácilmente el formato del texto seleccionado en el documento eligiendo una</w:t>
          </w:r>
          <w:r>
            <w:rPr>
              <w:lang w:val="es-ES"/>
            </w:rPr>
            <w:t xml:space="preserve"> apariencia para el texto seleccionado desde la galería de Estilos rápidos de la ficha Escribir.  También puede dar formato al texto directamente utilizando otros controles de la ficha Escribir.  La mayoría de los controles ofrecen la posibilidad de utiliz</w:t>
          </w:r>
          <w:r>
            <w:rPr>
              <w:lang w:val="es-ES"/>
            </w:rPr>
            <w:t>ar la apariencia del tema actual o un formato que especifique directamente.</w:t>
          </w:r>
        </w:p>
        <w:p w:rsidR="0028367C" w:rsidRDefault="0028367C">
          <w:pPr>
            <w:pStyle w:val="64A65D1B6DED4EAB8E7418A093A25B5F"/>
          </w:pPr>
          <w:r>
            <w:rPr>
              <w:lang w:val="es-ES"/>
            </w:rPr>
            <w:t>Para cambiar la apariencia general de su documento, elija nuevos elementos de tema en la ficha Diseño de página.  Para cambiar las apariencias disponibles en la galería Estilos ráp</w:t>
          </w:r>
          <w:r>
            <w:rPr>
              <w:lang w:val="es-ES"/>
            </w:rPr>
            <w:t>idos, utilice el comando Cambiar conjunto de estilos rápidos.  Tanto la galería Temas como la galería Estilos rápidos proporcionan comandos Restablecer para que siempre pueda restablecer la apariencia del documento a la original contenida en su plantilla a</w:t>
          </w:r>
          <w:r>
            <w:rPr>
              <w:lang w:val="es-ES"/>
            </w:rPr>
            <w:t>ctual.</w:t>
          </w:r>
        </w:p>
      </w:docPartBody>
    </w:docPart>
    <w:docPart>
      <w:docPartPr>
        <w:name w:val="DBB2F4590E284B7E962E46DC873DCB74"/>
        <w:category>
          <w:name w:val="General"/>
          <w:gallery w:val="placeholder"/>
        </w:category>
        <w:types>
          <w:type w:val="bbPlcHdr"/>
        </w:types>
        <w:behaviors>
          <w:behavior w:val="content"/>
        </w:behaviors>
        <w:guid w:val="{575001F1-B150-43BD-8AA4-9B7D2EA30F3B}"/>
      </w:docPartPr>
      <w:docPartBody>
        <w:p w:rsidR="0028367C" w:rsidRDefault="0028367C">
          <w:pPr>
            <w:pStyle w:val="DBB2F4590E284B7E962E46DC873DCB74"/>
          </w:pPr>
          <w:r>
            <w:rPr>
              <w:lang w:val="es-ES"/>
            </w:rPr>
            <w:t>[Escriba la despedida]</w:t>
          </w:r>
        </w:p>
      </w:docPartBody>
    </w:docPart>
    <w:docPart>
      <w:docPartPr>
        <w:name w:val="7EB991A5F22A4624A460D0454209A1D9"/>
        <w:category>
          <w:name w:val="General"/>
          <w:gallery w:val="placeholder"/>
        </w:category>
        <w:types>
          <w:type w:val="bbPlcHdr"/>
        </w:types>
        <w:behaviors>
          <w:behavior w:val="content"/>
        </w:behaviors>
        <w:guid w:val="{D2739700-194D-4E2C-AC52-9BB8B4B91CC5}"/>
      </w:docPartPr>
      <w:docPartBody>
        <w:p w:rsidR="0028367C" w:rsidRDefault="0028367C">
          <w:pPr>
            <w:pStyle w:val="7EB991A5F22A4624A460D0454209A1D9"/>
          </w:pPr>
          <w:r>
            <w:rPr>
              <w:lang w:val="es-ES"/>
            </w:rPr>
            <w:t>[Escriba su nombre]</w:t>
          </w:r>
        </w:p>
      </w:docPartBody>
    </w:docPart>
    <w:docPart>
      <w:docPartPr>
        <w:name w:val="E5D18428BE374B3881F5306FC6BF540E"/>
        <w:category>
          <w:name w:val="General"/>
          <w:gallery w:val="placeholder"/>
        </w:category>
        <w:types>
          <w:type w:val="bbPlcHdr"/>
        </w:types>
        <w:behaviors>
          <w:behavior w:val="content"/>
        </w:behaviors>
        <w:guid w:val="{66F0985A-2A57-48DA-BF0D-136F2FB33738}"/>
      </w:docPartPr>
      <w:docPartBody>
        <w:p w:rsidR="0028367C" w:rsidRDefault="0028367C">
          <w:pPr>
            <w:pStyle w:val="E5D18428BE374B3881F5306FC6BF540E"/>
          </w:pPr>
          <w:r>
            <w:rPr>
              <w:caps/>
              <w:color w:val="FFFFFF" w:themeColor="background1"/>
              <w:sz w:val="44"/>
              <w:szCs w:val="44"/>
              <w:lang w:val="es-ES"/>
            </w:rPr>
            <w:t>[Escriba su nombre]</w:t>
          </w:r>
        </w:p>
      </w:docPartBody>
    </w:docPart>
    <w:docPart>
      <w:docPartPr>
        <w:name w:val="737E12D4A2494675A290969016CB3978"/>
        <w:category>
          <w:name w:val="General"/>
          <w:gallery w:val="placeholder"/>
        </w:category>
        <w:types>
          <w:type w:val="bbPlcHdr"/>
        </w:types>
        <w:behaviors>
          <w:behavior w:val="content"/>
        </w:behaviors>
        <w:guid w:val="{1168568E-0304-4619-B9A2-901FA5D9A520}"/>
      </w:docPartPr>
      <w:docPartBody>
        <w:p w:rsidR="0028367C" w:rsidRDefault="0028367C">
          <w:pPr>
            <w:pStyle w:val="737E12D4A2494675A290969016CB3978"/>
          </w:pPr>
          <w:r>
            <w:rPr>
              <w:color w:val="FFFFFF" w:themeColor="background1"/>
              <w:lang w:val="es-ES"/>
            </w:rPr>
            <w:t>[Escriba su dirección]</w:t>
          </w:r>
        </w:p>
      </w:docPartBody>
    </w:docPart>
    <w:docPart>
      <w:docPartPr>
        <w:name w:val="D32BB18B30844353B5F3E64E8318A3EB"/>
        <w:category>
          <w:name w:val="General"/>
          <w:gallery w:val="placeholder"/>
        </w:category>
        <w:types>
          <w:type w:val="bbPlcHdr"/>
        </w:types>
        <w:behaviors>
          <w:behavior w:val="content"/>
        </w:behaviors>
        <w:guid w:val="{EC4049D1-2B5D-4518-8FC2-6A90A6183DB0}"/>
      </w:docPartPr>
      <w:docPartBody>
        <w:p w:rsidR="0028367C" w:rsidRDefault="0028367C">
          <w:pPr>
            <w:pStyle w:val="D32BB18B30844353B5F3E64E8318A3EB"/>
          </w:pPr>
          <w:r>
            <w:rPr>
              <w:color w:val="FFFFFF" w:themeColor="background1"/>
              <w:lang w:val="es-ES"/>
            </w:rPr>
            <w:t>[Escriba su número de teléfono]</w:t>
          </w:r>
        </w:p>
      </w:docPartBody>
    </w:docPart>
    <w:docPart>
      <w:docPartPr>
        <w:name w:val="C99115EC6046434F865BEE4849B104C2"/>
        <w:category>
          <w:name w:val="General"/>
          <w:gallery w:val="placeholder"/>
        </w:category>
        <w:types>
          <w:type w:val="bbPlcHdr"/>
        </w:types>
        <w:behaviors>
          <w:behavior w:val="content"/>
        </w:behaviors>
        <w:guid w:val="{49159E1F-11E1-49D0-B39D-9364577A33E6}"/>
      </w:docPartPr>
      <w:docPartBody>
        <w:p w:rsidR="0028367C" w:rsidRDefault="0028367C">
          <w:pPr>
            <w:pStyle w:val="C99115EC6046434F865BEE4849B104C2"/>
          </w:pPr>
          <w:r>
            <w:rPr>
              <w:color w:val="FFFFFF" w:themeColor="background1"/>
              <w:lang w:val="es-ES"/>
            </w:rPr>
            <w:t>[Escriba su dirección de correo electrónico]</w:t>
          </w:r>
        </w:p>
      </w:docPartBody>
    </w:docPart>
    <w:docPart>
      <w:docPartPr>
        <w:name w:val="DEE07209D45B41E4843DEE475936BDD2"/>
        <w:category>
          <w:name w:val="General"/>
          <w:gallery w:val="placeholder"/>
        </w:category>
        <w:types>
          <w:type w:val="bbPlcHdr"/>
        </w:types>
        <w:behaviors>
          <w:behavior w:val="content"/>
        </w:behaviors>
        <w:guid w:val="{64C565BA-E98F-482C-BEC7-A71559A8CD2F}"/>
      </w:docPartPr>
      <w:docPartBody>
        <w:p w:rsidR="0028367C" w:rsidRDefault="0028367C">
          <w:pPr>
            <w:pStyle w:val="DEE07209D45B41E4843DEE475936BDD2"/>
          </w:pPr>
          <w:r>
            <w:rPr>
              <w:lang w:val="es-ES"/>
            </w:rPr>
            <w:t>[Escriba la lista de aficiones]</w:t>
          </w:r>
        </w:p>
      </w:docPartBody>
    </w:docPart>
    <w:docPart>
      <w:docPartPr>
        <w:name w:val="E8F8E14EF370479BA1A49893E4C8FEA8"/>
        <w:category>
          <w:name w:val="General"/>
          <w:gallery w:val="placeholder"/>
        </w:category>
        <w:types>
          <w:type w:val="bbPlcHdr"/>
        </w:types>
        <w:behaviors>
          <w:behavior w:val="content"/>
        </w:behaviors>
        <w:guid w:val="{0CEEA91D-4EB7-4241-A950-2AB7C1DDB167}"/>
      </w:docPartPr>
      <w:docPartBody>
        <w:p w:rsidR="0028367C" w:rsidRDefault="0028367C">
          <w:pPr>
            <w:pStyle w:val="E8F8E14EF370479BA1A49893E4C8FEA8"/>
          </w:pPr>
          <w:r>
            <w:rPr>
              <w:lang w:val="es-ES"/>
            </w:rPr>
            <w:t>[Escriba las referencias]</w:t>
          </w:r>
        </w:p>
      </w:docPartBody>
    </w:docPart>
    <w:docPart>
      <w:docPartPr>
        <w:name w:val="7DA4BD28418F41B398B3975E7618C300"/>
        <w:category>
          <w:name w:val="General"/>
          <w:gallery w:val="placeholder"/>
        </w:category>
        <w:types>
          <w:type w:val="bbPlcHdr"/>
        </w:types>
        <w:behaviors>
          <w:behavior w:val="content"/>
        </w:behaviors>
        <w:guid w:val="{4B08C4E7-0D45-4FF3-9CDE-31E4B1E567B8}"/>
      </w:docPartPr>
      <w:docPartBody>
        <w:p w:rsidR="0028367C" w:rsidRDefault="0028367C">
          <w:pPr>
            <w:pStyle w:val="7DA4BD28418F41B398B3975E7618C300"/>
          </w:pPr>
          <w:r>
            <w:rPr>
              <w:lang w:val="es-ES"/>
            </w:rPr>
            <w:t xml:space="preserve">[Escriba la lista de </w:t>
          </w:r>
          <w:r>
            <w:rPr>
              <w:lang w:val="es-ES"/>
            </w:rPr>
            <w:t>aptitudes]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4E22EE"/>
    <w:lvl w:ilvl="0">
      <w:start w:val="1"/>
      <w:numFmt w:val="bullet"/>
      <w:pStyle w:val="ListBullet"/>
      <w:lvlText w:val=""/>
      <w:lvlJc w:val="left"/>
      <w:pPr>
        <w:ind w:left="360" w:hanging="360"/>
      </w:pPr>
      <w:rPr>
        <w:rFonts w:ascii="Symbol" w:hAnsi="Symbol" w:cs="Symbol" w:hint="default"/>
        <w:color w:val="4F81BD" w:themeColor="accent1"/>
        <w:sz w:val="16"/>
      </w:rPr>
    </w:lvl>
  </w:abstractNum>
  <w:abstractNum w:abstractNumId="1">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2">
    <w:nsid w:val="287130C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3">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
  </w:num>
  <w:num w:numId="2">
    <w:abstractNumId w:val="0"/>
  </w:num>
  <w:num w:numId="3">
    <w:abstractNumId w:val="2"/>
  </w:num>
  <w:num w:numId="4">
    <w:abstractNumId w:val="3"/>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28367C"/>
    <w:rsid w:val="0028367C"/>
  </w:rsids>
  <m:mathPr>
    <m:mathFont m:val="Cambria Math"/>
    <m:brkBin m:val="before"/>
    <m:brkBinSub m:val="--"/>
    <m:smallFrac m:val="off"/>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59"/>
        <o:r id="V:Rule2" type="connector" idref="#_x0000_s1051"/>
        <o:r id="V:Rule3" type="connector" idref="#_x0000_s1063"/>
        <o:r id="V:Rule4" type="connector" idref="#_x0000_s1033"/>
        <o:r id="V:Rule5" type="connector" idref="#_x0000_s1041"/>
        <o:r id="V:Rule6" type="connector" idref="#_x0000_s1042"/>
        <o:r id="V:Rule7" type="connector" idref="#_x0000_s1052"/>
        <o:r id="V:Rule8" type="connector" idref="#_x0000_s1062"/>
        <o:r id="V:Rule9" type="connector" idref="#_x0000_s1034"/>
        <o:r id="V:Rule10" type="connector" idref="#_x0000_s1040"/>
        <o:r id="V:Rule11" type="connector" idref="#_x0000_s1068"/>
        <o:r id="V:Rule12" type="connector" idref="#_x0000_s1053"/>
        <o:r id="V:Rule13" type="connector" idref="#_x0000_s1070"/>
        <o:r id="V:Rule14" type="connector" idref="#_x0000_s1064"/>
        <o:r id="V:Rule15" type="connector" idref="#_x0000_s1048"/>
        <o:r id="V:Rule16" type="connector" idref="#_x0000_s1035"/>
        <o:r id="V:Rule17" type="connector" idref="#_x0000_s1069"/>
        <o:r id="V:Rule18" type="connector" idref="#_x0000_s1044"/>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4" w:unhideWhenUsed="0" w:qFormat="1"/>
    <w:lsdException w:name="Closing" w:uiPriority="3" w:qFormat="1"/>
    <w:lsdException w:name="Subtitle" w:semiHidden="0" w:uiPriority="11" w:unhideWhenUsed="0" w:qFormat="1"/>
    <w:lsdException w:name="Salutation" w:uiPriority="3"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F49AF"/>
    <w:rPr>
      <w:rFonts w:eastAsiaTheme="minorEastAsia" w:cstheme="minorBidi"/>
      <w:bCs w:val="0"/>
      <w:iCs w:val="0"/>
      <w:color w:val="808080"/>
      <w:szCs w:val="20"/>
      <w:lang w:val="es-ES"/>
    </w:rPr>
  </w:style>
  <w:style w:type="paragraph" w:customStyle="1" w:styleId="CustomPlaceholder1">
    <w:name w:val="CustomPlaceholder_1"/>
    <w:rsid w:val="001F49AF"/>
    <w:pPr>
      <w:spacing w:after="0"/>
      <w:contextualSpacing/>
    </w:pPr>
    <w:rPr>
      <w:rFonts w:eastAsiaTheme="minorHAnsi" w:cstheme="minorHAnsi"/>
      <w:color w:val="1F497D" w:themeColor="text2"/>
      <w:sz w:val="20"/>
      <w:szCs w:val="24"/>
    </w:rPr>
  </w:style>
  <w:style w:type="paragraph" w:customStyle="1" w:styleId="CustomPlaceholder11">
    <w:name w:val="CustomPlaceholder_11"/>
    <w:rsid w:val="001F49AF"/>
    <w:pPr>
      <w:spacing w:after="0"/>
      <w:contextualSpacing/>
    </w:pPr>
    <w:rPr>
      <w:rFonts w:eastAsiaTheme="minorHAnsi" w:cstheme="minorHAnsi"/>
      <w:color w:val="1F497D" w:themeColor="text2"/>
      <w:sz w:val="20"/>
      <w:szCs w:val="24"/>
    </w:rPr>
  </w:style>
  <w:style w:type="paragraph" w:customStyle="1" w:styleId="CustomPlaceholder2">
    <w:name w:val="CustomPlaceholder_2"/>
    <w:rsid w:val="001F49AF"/>
    <w:pPr>
      <w:spacing w:after="0"/>
      <w:ind w:left="720"/>
      <w:contextualSpacing/>
    </w:pPr>
    <w:rPr>
      <w:rFonts w:eastAsiaTheme="minorHAnsi" w:cstheme="minorHAnsi"/>
      <w:color w:val="1F497D" w:themeColor="text2"/>
      <w:sz w:val="20"/>
      <w:szCs w:val="24"/>
    </w:rPr>
  </w:style>
  <w:style w:type="paragraph" w:customStyle="1" w:styleId="CustomPlaceholder21">
    <w:name w:val="CustomPlaceholder_21"/>
    <w:rsid w:val="001F49AF"/>
    <w:pPr>
      <w:spacing w:after="0"/>
      <w:ind w:left="720"/>
      <w:contextualSpacing/>
    </w:pPr>
    <w:rPr>
      <w:rFonts w:eastAsiaTheme="minorHAnsi" w:cstheme="minorHAnsi"/>
      <w:color w:val="1F497D" w:themeColor="text2"/>
      <w:sz w:val="20"/>
      <w:szCs w:val="24"/>
    </w:rPr>
  </w:style>
  <w:style w:type="paragraph" w:customStyle="1" w:styleId="CustomPlaceholder3">
    <w:name w:val="CustomPlaceholder_3"/>
    <w:rsid w:val="001F49AF"/>
    <w:pPr>
      <w:spacing w:after="0"/>
      <w:ind w:left="720"/>
      <w:contextualSpacing/>
    </w:pPr>
    <w:rPr>
      <w:rFonts w:eastAsiaTheme="minorHAnsi" w:cstheme="minorHAnsi"/>
      <w:color w:val="1F497D" w:themeColor="text2"/>
      <w:sz w:val="20"/>
      <w:szCs w:val="24"/>
    </w:rPr>
  </w:style>
  <w:style w:type="paragraph" w:customStyle="1" w:styleId="CustomPlaceholder31">
    <w:name w:val="CustomPlaceholder_31"/>
    <w:rsid w:val="001F49AF"/>
    <w:pPr>
      <w:spacing w:after="0"/>
      <w:ind w:left="720"/>
      <w:contextualSpacing/>
    </w:pPr>
    <w:rPr>
      <w:rFonts w:eastAsiaTheme="minorHAnsi" w:cstheme="minorHAnsi"/>
      <w:color w:val="1F497D" w:themeColor="text2"/>
      <w:sz w:val="20"/>
      <w:szCs w:val="24"/>
    </w:rPr>
  </w:style>
  <w:style w:type="paragraph" w:customStyle="1" w:styleId="CustomPlaceholder4">
    <w:name w:val="CustomPlaceholder_4"/>
    <w:rsid w:val="001F49AF"/>
    <w:pPr>
      <w:spacing w:after="0"/>
      <w:contextualSpacing/>
    </w:pPr>
    <w:rPr>
      <w:rFonts w:eastAsiaTheme="minorHAnsi" w:cstheme="minorHAnsi"/>
      <w:color w:val="1F497D" w:themeColor="text2"/>
      <w:sz w:val="20"/>
      <w:szCs w:val="24"/>
    </w:rPr>
  </w:style>
  <w:style w:type="paragraph" w:customStyle="1" w:styleId="CustomPlaceholder41">
    <w:name w:val="CustomPlaceholder_41"/>
    <w:rsid w:val="001F49AF"/>
    <w:pPr>
      <w:spacing w:after="0"/>
      <w:contextualSpacing/>
    </w:pPr>
    <w:rPr>
      <w:rFonts w:eastAsiaTheme="minorHAnsi" w:cstheme="minorHAnsi"/>
      <w:color w:val="1F497D" w:themeColor="text2"/>
      <w:sz w:val="20"/>
      <w:szCs w:val="24"/>
    </w:rPr>
  </w:style>
  <w:style w:type="paragraph" w:customStyle="1" w:styleId="CustomPlaceholder5">
    <w:name w:val="CustomPlaceholder_5"/>
    <w:rsid w:val="001F49AF"/>
    <w:pPr>
      <w:spacing w:after="0"/>
      <w:ind w:left="720"/>
      <w:contextualSpacing/>
    </w:pPr>
    <w:rPr>
      <w:rFonts w:eastAsiaTheme="minorHAnsi" w:cstheme="minorHAnsi"/>
      <w:color w:val="1F497D" w:themeColor="text2"/>
      <w:sz w:val="20"/>
      <w:szCs w:val="24"/>
    </w:rPr>
  </w:style>
  <w:style w:type="paragraph" w:customStyle="1" w:styleId="CustomPlaceholder51">
    <w:name w:val="CustomPlaceholder_51"/>
    <w:rsid w:val="001F49AF"/>
    <w:pPr>
      <w:spacing w:after="0"/>
      <w:ind w:left="720"/>
      <w:contextualSpacing/>
    </w:pPr>
    <w:rPr>
      <w:rFonts w:eastAsiaTheme="minorHAnsi" w:cstheme="minorHAnsi"/>
      <w:color w:val="1F497D" w:themeColor="text2"/>
      <w:sz w:val="20"/>
      <w:szCs w:val="24"/>
    </w:rPr>
  </w:style>
  <w:style w:type="paragraph" w:customStyle="1" w:styleId="PlaceholderAutotext1">
    <w:name w:val="PlaceholderAutotext_1"/>
    <w:rsid w:val="001F49AF"/>
    <w:pPr>
      <w:spacing w:before="60" w:after="0"/>
      <w:contextualSpacing/>
    </w:pPr>
    <w:rPr>
      <w:rFonts w:eastAsiaTheme="minorHAnsi" w:cstheme="minorHAnsi"/>
      <w:b/>
      <w:color w:val="1F497D" w:themeColor="text2"/>
      <w:sz w:val="20"/>
      <w:szCs w:val="20"/>
    </w:rPr>
  </w:style>
  <w:style w:type="paragraph" w:customStyle="1" w:styleId="PlaceholderAutotext3">
    <w:name w:val="PlaceholderAutotext_3"/>
    <w:rsid w:val="001F49AF"/>
    <w:pPr>
      <w:spacing w:before="60" w:after="0"/>
      <w:contextualSpacing/>
    </w:pPr>
    <w:rPr>
      <w:rFonts w:eastAsiaTheme="minorHAnsi" w:cstheme="minorHAnsi"/>
      <w:b/>
      <w:color w:val="1F497D" w:themeColor="text2"/>
      <w:sz w:val="20"/>
      <w:szCs w:val="20"/>
    </w:rPr>
  </w:style>
  <w:style w:type="paragraph" w:customStyle="1" w:styleId="6D58025FFC2444248120FC45FF5A4580">
    <w:name w:val="6D58025FFC2444248120FC45FF5A4580"/>
    <w:rsid w:val="001F49AF"/>
  </w:style>
  <w:style w:type="paragraph" w:customStyle="1" w:styleId="D75064DC913846DF85448E986E7A0157">
    <w:name w:val="D75064DC913846DF85448E986E7A0157"/>
    <w:rsid w:val="001F49AF"/>
  </w:style>
  <w:style w:type="paragraph" w:customStyle="1" w:styleId="4007C88E88854C2592D34B5D1957F34C">
    <w:name w:val="4007C88E88854C2592D34B5D1957F34C"/>
    <w:rsid w:val="001F49AF"/>
  </w:style>
  <w:style w:type="paragraph" w:customStyle="1" w:styleId="260BE27110C2408DAF498024C03A452C">
    <w:name w:val="260BE27110C2408DAF498024C03A452C"/>
    <w:rsid w:val="001F49AF"/>
  </w:style>
  <w:style w:type="paragraph" w:customStyle="1" w:styleId="D1B75DE5225644EDB92C36108A01440D">
    <w:name w:val="D1B75DE5225644EDB92C36108A01440D"/>
    <w:rsid w:val="001F49AF"/>
  </w:style>
  <w:style w:type="paragraph" w:customStyle="1" w:styleId="45FF0C2D73124D5F86304F7A77518A12">
    <w:name w:val="45FF0C2D73124D5F86304F7A77518A12"/>
    <w:rsid w:val="001F49AF"/>
  </w:style>
  <w:style w:type="paragraph" w:customStyle="1" w:styleId="E2EE1284794645B7B136F53D12B3D3DD">
    <w:name w:val="E2EE1284794645B7B136F53D12B3D3DD"/>
    <w:rsid w:val="001F49AF"/>
  </w:style>
  <w:style w:type="paragraph" w:customStyle="1" w:styleId="17CE7194D61E4D92B92BB02CD28663B1">
    <w:name w:val="17CE7194D61E4D92B92BB02CD28663B1"/>
    <w:rsid w:val="001F49AF"/>
  </w:style>
  <w:style w:type="paragraph" w:customStyle="1" w:styleId="8F6D31A6E3904C4392C2FFE818B52EC6">
    <w:name w:val="8F6D31A6E3904C4392C2FFE818B52EC6"/>
    <w:rsid w:val="001F49AF"/>
  </w:style>
  <w:style w:type="paragraph" w:customStyle="1" w:styleId="9D0A793CE96D4F34ADC138EB9EE13284">
    <w:name w:val="9D0A793CE96D4F34ADC138EB9EE13284"/>
    <w:rsid w:val="001F49AF"/>
  </w:style>
  <w:style w:type="paragraph" w:customStyle="1" w:styleId="92CEE6A8D27D4626BEE7340BDEF4A484">
    <w:name w:val="92CEE6A8D27D4626BEE7340BDEF4A484"/>
    <w:rsid w:val="001F49AF"/>
  </w:style>
  <w:style w:type="paragraph" w:customStyle="1" w:styleId="14193B226D4047C6B76124C80E110779">
    <w:name w:val="14193B226D4047C6B76124C80E110779"/>
    <w:rsid w:val="001F49AF"/>
  </w:style>
  <w:style w:type="paragraph" w:customStyle="1" w:styleId="EBDA948F64414A8BAEE7125391B3FECC">
    <w:name w:val="EBDA948F64414A8BAEE7125391B3FECC"/>
    <w:rsid w:val="001F49AF"/>
  </w:style>
  <w:style w:type="paragraph" w:customStyle="1" w:styleId="90F0441CF64E4524A38FD1F0C7B6E489">
    <w:name w:val="90F0441CF64E4524A38FD1F0C7B6E489"/>
    <w:rsid w:val="001F49AF"/>
  </w:style>
  <w:style w:type="paragraph" w:customStyle="1" w:styleId="EDCBF42FFDE14816971C466794B36876">
    <w:name w:val="EDCBF42FFDE14816971C466794B36876"/>
    <w:rsid w:val="001F49AF"/>
  </w:style>
  <w:style w:type="paragraph" w:customStyle="1" w:styleId="03B9A9F516204B25A591BC89A2089344">
    <w:name w:val="03B9A9F516204B25A591BC89A2089344"/>
    <w:rsid w:val="001F49AF"/>
  </w:style>
  <w:style w:type="paragraph" w:customStyle="1" w:styleId="CA498EDFD68742B4AA604CE08D311F40">
    <w:name w:val="CA498EDFD68742B4AA604CE08D311F40"/>
    <w:rsid w:val="001F49AF"/>
  </w:style>
  <w:style w:type="paragraph" w:customStyle="1" w:styleId="9838DC4F06584269A6BB8AF57350FFAA">
    <w:name w:val="9838DC4F06584269A6BB8AF57350FFAA"/>
    <w:rsid w:val="001F49AF"/>
  </w:style>
  <w:style w:type="paragraph" w:customStyle="1" w:styleId="AF82E8B380BA43468A5283A5846BC38E">
    <w:name w:val="AF82E8B380BA43468A5283A5846BC38E"/>
    <w:rsid w:val="001F49AF"/>
  </w:style>
  <w:style w:type="paragraph" w:styleId="NormalIndent">
    <w:name w:val="Normal Indent"/>
    <w:basedOn w:val="Normal"/>
    <w:uiPriority w:val="99"/>
    <w:unhideWhenUsed/>
    <w:rsid w:val="001F49AF"/>
    <w:pPr>
      <w:spacing w:after="0"/>
      <w:ind w:left="720"/>
      <w:contextualSpacing/>
    </w:pPr>
    <w:rPr>
      <w:rFonts w:eastAsiaTheme="minorHAnsi" w:cstheme="minorHAnsi"/>
      <w:color w:val="1F497D" w:themeColor="text2"/>
      <w:sz w:val="20"/>
      <w:szCs w:val="24"/>
    </w:rPr>
  </w:style>
  <w:style w:type="paragraph" w:customStyle="1" w:styleId="Seccin">
    <w:name w:val="Sección"/>
    <w:basedOn w:val="Normal"/>
    <w:uiPriority w:val="1"/>
    <w:qFormat/>
    <w:rsid w:val="001F49AF"/>
    <w:pPr>
      <w:spacing w:before="200" w:after="0" w:line="240" w:lineRule="auto"/>
      <w:contextualSpacing/>
    </w:pPr>
    <w:rPr>
      <w:rFonts w:asciiTheme="majorHAnsi" w:eastAsiaTheme="minorHAnsi" w:hAnsiTheme="majorHAnsi" w:cstheme="minorHAnsi"/>
      <w:caps/>
      <w:color w:val="1F497D" w:themeColor="text2"/>
      <w:spacing w:val="10"/>
      <w:sz w:val="20"/>
      <w:szCs w:val="20"/>
    </w:rPr>
  </w:style>
  <w:style w:type="paragraph" w:customStyle="1" w:styleId="Subseccin">
    <w:name w:val="Subsección"/>
    <w:basedOn w:val="Normal"/>
    <w:uiPriority w:val="2"/>
    <w:qFormat/>
    <w:rsid w:val="001F49AF"/>
    <w:pPr>
      <w:spacing w:before="60" w:after="0"/>
      <w:contextualSpacing/>
    </w:pPr>
    <w:rPr>
      <w:rFonts w:eastAsiaTheme="minorHAnsi" w:cstheme="minorHAnsi"/>
      <w:b/>
      <w:color w:val="1F497D" w:themeColor="text2"/>
      <w:sz w:val="20"/>
      <w:szCs w:val="20"/>
    </w:rPr>
  </w:style>
  <w:style w:type="paragraph" w:customStyle="1" w:styleId="Seccindeeducacin">
    <w:name w:val="Sección de educación"/>
    <w:rsid w:val="001F49AF"/>
    <w:pPr>
      <w:spacing w:after="0"/>
      <w:contextualSpacing/>
    </w:pPr>
    <w:rPr>
      <w:rFonts w:eastAsiaTheme="minorHAnsi" w:cstheme="minorHAnsi"/>
      <w:color w:val="1F497D" w:themeColor="text2"/>
      <w:sz w:val="20"/>
      <w:szCs w:val="24"/>
    </w:rPr>
  </w:style>
  <w:style w:type="paragraph" w:customStyle="1" w:styleId="656E10535CDB415985A38B9DDC5AE8F4">
    <w:name w:val="656E10535CDB415985A38B9DDC5AE8F4"/>
    <w:rsid w:val="001F49AF"/>
  </w:style>
  <w:style w:type="paragraph" w:customStyle="1" w:styleId="FB02131FED76441BB7BF9B3B72541F69">
    <w:name w:val="FB02131FED76441BB7BF9B3B72541F69"/>
    <w:rsid w:val="001F49AF"/>
  </w:style>
  <w:style w:type="paragraph" w:customStyle="1" w:styleId="C264F359C609416B8F14AA4FD62FE144">
    <w:name w:val="C264F359C609416B8F14AA4FD62FE144"/>
    <w:rsid w:val="001F49AF"/>
  </w:style>
  <w:style w:type="paragraph" w:customStyle="1" w:styleId="Subseccindeeducacin">
    <w:name w:val="Subsección de educación"/>
    <w:rsid w:val="001F49AF"/>
    <w:pPr>
      <w:spacing w:after="0"/>
      <w:contextualSpacing/>
    </w:pPr>
    <w:rPr>
      <w:rFonts w:eastAsiaTheme="minorHAnsi" w:cstheme="minorHAnsi"/>
      <w:color w:val="1F497D" w:themeColor="text2"/>
      <w:sz w:val="20"/>
      <w:szCs w:val="24"/>
    </w:rPr>
  </w:style>
  <w:style w:type="paragraph" w:customStyle="1" w:styleId="1A95377B427C4A29B9E02F3E705DE9B6">
    <w:name w:val="1A95377B427C4A29B9E02F3E705DE9B6"/>
    <w:rsid w:val="001F49AF"/>
  </w:style>
  <w:style w:type="paragraph" w:customStyle="1" w:styleId="CA01D77A1B7E4899A8630922E331F0B8">
    <w:name w:val="CA01D77A1B7E4899A8630922E331F0B8"/>
    <w:rsid w:val="001F49AF"/>
  </w:style>
  <w:style w:type="paragraph" w:customStyle="1" w:styleId="A6951F72F61D4884B3BDD2F5B27E06B4">
    <w:name w:val="A6951F72F61D4884B3BDD2F5B27E06B4"/>
    <w:rsid w:val="001F49AF"/>
  </w:style>
  <w:style w:type="paragraph" w:customStyle="1" w:styleId="7D719B4F3EE3444B9D6380906E0B6BFE">
    <w:name w:val="7D719B4F3EE3444B9D6380906E0B6BFE"/>
    <w:rsid w:val="001F49AF"/>
  </w:style>
  <w:style w:type="paragraph" w:styleId="ListBullet">
    <w:name w:val="List Bullet"/>
    <w:basedOn w:val="Normal"/>
    <w:uiPriority w:val="99"/>
    <w:unhideWhenUsed/>
    <w:rsid w:val="001F49AF"/>
    <w:pPr>
      <w:numPr>
        <w:numId w:val="2"/>
      </w:numPr>
      <w:spacing w:after="0"/>
      <w:ind w:left="0" w:firstLine="0"/>
      <w:contextualSpacing/>
    </w:pPr>
    <w:rPr>
      <w:rFonts w:eastAsiaTheme="minorHAnsi" w:cstheme="minorHAnsi"/>
      <w:color w:val="1F497D" w:themeColor="text2"/>
      <w:sz w:val="20"/>
      <w:szCs w:val="24"/>
    </w:rPr>
  </w:style>
  <w:style w:type="paragraph" w:customStyle="1" w:styleId="Subseccindeexperiencia">
    <w:name w:val="Subsección de experiencia"/>
    <w:rsid w:val="001F49AF"/>
    <w:pPr>
      <w:spacing w:after="0"/>
      <w:contextualSpacing/>
    </w:pPr>
    <w:rPr>
      <w:rFonts w:eastAsiaTheme="minorHAnsi" w:cstheme="minorHAnsi"/>
      <w:color w:val="1F497D" w:themeColor="text2"/>
      <w:sz w:val="20"/>
      <w:szCs w:val="24"/>
    </w:rPr>
  </w:style>
  <w:style w:type="paragraph" w:customStyle="1" w:styleId="801FE84EE71B4CF2B77303A5C6F85371">
    <w:name w:val="801FE84EE71B4CF2B77303A5C6F85371"/>
    <w:rsid w:val="001F49AF"/>
  </w:style>
  <w:style w:type="paragraph" w:customStyle="1" w:styleId="36A7736A2AFA473B932BFA1B4C67C6D1">
    <w:name w:val="36A7736A2AFA473B932BFA1B4C67C6D1"/>
    <w:rsid w:val="001F49AF"/>
  </w:style>
  <w:style w:type="paragraph" w:customStyle="1" w:styleId="D92CE37E49CA4238956711C52E9A78F3">
    <w:name w:val="D92CE37E49CA4238956711C52E9A78F3"/>
    <w:rsid w:val="001F49AF"/>
  </w:style>
  <w:style w:type="paragraph" w:customStyle="1" w:styleId="1A2FBF569B5442E0BC705FB8B24022B3">
    <w:name w:val="1A2FBF569B5442E0BC705FB8B24022B3"/>
    <w:rsid w:val="001F49AF"/>
  </w:style>
  <w:style w:type="paragraph" w:customStyle="1" w:styleId="CEB84B3B155A40A3B3F8BCC24E583444">
    <w:name w:val="CEB84B3B155A40A3B3F8BCC24E583444"/>
    <w:rsid w:val="001F49AF"/>
  </w:style>
  <w:style w:type="paragraph" w:customStyle="1" w:styleId="8AAB68439A074BF68CACB12230A2E847">
    <w:name w:val="8AAB68439A074BF68CACB12230A2E847"/>
    <w:rsid w:val="001F49AF"/>
  </w:style>
  <w:style w:type="paragraph" w:customStyle="1" w:styleId="540FB2CF53C24067860B0EE799B78316">
    <w:name w:val="540FB2CF53C24067860B0EE799B78316"/>
    <w:rsid w:val="001F49AF"/>
  </w:style>
  <w:style w:type="paragraph" w:customStyle="1" w:styleId="9B20269EA9594F6CB65ED3FB6C1BA80E">
    <w:name w:val="9B20269EA9594F6CB65ED3FB6C1BA80E"/>
    <w:rsid w:val="001F49AF"/>
  </w:style>
  <w:style w:type="paragraph" w:customStyle="1" w:styleId="6DA04CE5FDDE4826BAD00D67DFA87CF1">
    <w:name w:val="6DA04CE5FDDE4826BAD00D67DFA87CF1"/>
    <w:rsid w:val="001F49AF"/>
  </w:style>
  <w:style w:type="paragraph" w:customStyle="1" w:styleId="40053CAC69BA4058AD6328E9A732192A">
    <w:name w:val="40053CAC69BA4058AD6328E9A732192A"/>
    <w:rsid w:val="001F49AF"/>
  </w:style>
  <w:style w:type="paragraph" w:customStyle="1" w:styleId="9E5613A5E38743D68FE79FE649CB3575">
    <w:name w:val="9E5613A5E38743D68FE79FE649CB3575"/>
    <w:rsid w:val="001F49AF"/>
  </w:style>
  <w:style w:type="paragraph" w:customStyle="1" w:styleId="B56D627D59D74D668B4B7DC5E2D8EE85">
    <w:name w:val="B56D627D59D74D668B4B7DC5E2D8EE85"/>
    <w:rsid w:val="001F49AF"/>
  </w:style>
  <w:style w:type="paragraph" w:customStyle="1" w:styleId="E1EF4BFDBE074CAC80957F0F6E1404A4">
    <w:name w:val="E1EF4BFDBE074CAC80957F0F6E1404A4"/>
    <w:rsid w:val="001F49AF"/>
  </w:style>
  <w:style w:type="paragraph" w:customStyle="1" w:styleId="D3A224F5833341D59B437A1DB356FB22">
    <w:name w:val="D3A224F5833341D59B437A1DB356FB22"/>
    <w:rsid w:val="001F49AF"/>
  </w:style>
  <w:style w:type="paragraph" w:customStyle="1" w:styleId="BF26C3CA62714023BFE46F7A6D852B09">
    <w:name w:val="BF26C3CA62714023BFE46F7A6D852B09"/>
    <w:rsid w:val="001F49AF"/>
  </w:style>
  <w:style w:type="paragraph" w:customStyle="1" w:styleId="F0572F6C9DAB4785AC6D3071D99FD8A3">
    <w:name w:val="F0572F6C9DAB4785AC6D3071D99FD8A3"/>
    <w:rsid w:val="001F49AF"/>
  </w:style>
  <w:style w:type="paragraph" w:customStyle="1" w:styleId="0410B57870E446A8AC5ACBA217D52CA3">
    <w:name w:val="0410B57870E446A8AC5ACBA217D52CA3"/>
    <w:rsid w:val="001F49AF"/>
  </w:style>
  <w:style w:type="paragraph" w:customStyle="1" w:styleId="F35F90EAAA2B40148983A74A9DB88DCE">
    <w:name w:val="F35F90EAAA2B40148983A74A9DB88DCE"/>
    <w:rsid w:val="001F49AF"/>
  </w:style>
  <w:style w:type="table" w:styleId="TableGrid">
    <w:name w:val="Table Grid"/>
    <w:basedOn w:val="TableNormal"/>
    <w:uiPriority w:val="1"/>
    <w:rsid w:val="001F49AF"/>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B9DE23407DD4FD0B72039A665926014">
    <w:name w:val="7B9DE23407DD4FD0B72039A665926014"/>
    <w:rsid w:val="001F49AF"/>
  </w:style>
  <w:style w:type="paragraph" w:customStyle="1" w:styleId="623DB9BE54F14C4586548DBBEFAED579">
    <w:name w:val="623DB9BE54F14C4586548DBBEFAED579"/>
    <w:rsid w:val="001F49AF"/>
  </w:style>
  <w:style w:type="paragraph" w:customStyle="1" w:styleId="F4EFED511E2E43B8B85051B8B21CC1B0">
    <w:name w:val="F4EFED511E2E43B8B85051B8B21CC1B0"/>
    <w:rsid w:val="001F49AF"/>
  </w:style>
  <w:style w:type="paragraph" w:customStyle="1" w:styleId="36B2278F87F34AF1B408E7D903784979">
    <w:name w:val="36B2278F87F34AF1B408E7D903784979"/>
    <w:rsid w:val="001F49AF"/>
  </w:style>
  <w:style w:type="paragraph" w:customStyle="1" w:styleId="BBE5673EDAA04BC29EDBE600A7A3FF4C">
    <w:name w:val="BBE5673EDAA04BC29EDBE600A7A3FF4C"/>
    <w:rsid w:val="001F49AF"/>
  </w:style>
  <w:style w:type="paragraph" w:customStyle="1" w:styleId="68B8128CF16E4414A822871FA8693C68">
    <w:name w:val="68B8128CF16E4414A822871FA8693C68"/>
    <w:rsid w:val="001F49AF"/>
  </w:style>
  <w:style w:type="paragraph" w:customStyle="1" w:styleId="B5A1FC69C4A443DE964FCBD504427A60">
    <w:name w:val="B5A1FC69C4A443DE964FCBD504427A60"/>
    <w:rsid w:val="001F49AF"/>
  </w:style>
  <w:style w:type="paragraph" w:customStyle="1" w:styleId="9180664623514277A74918F74C2CB686">
    <w:name w:val="9180664623514277A74918F74C2CB686"/>
    <w:rsid w:val="001F49AF"/>
  </w:style>
  <w:style w:type="paragraph" w:customStyle="1" w:styleId="C649D95D6BB8411985ED74E3E927B18B">
    <w:name w:val="C649D95D6BB8411985ED74E3E927B18B"/>
    <w:rsid w:val="001F49AF"/>
  </w:style>
  <w:style w:type="paragraph" w:customStyle="1" w:styleId="1385B9F9BCC14F3F8149B830B711E9FB">
    <w:name w:val="1385B9F9BCC14F3F8149B830B711E9FB"/>
    <w:rsid w:val="001F49AF"/>
  </w:style>
  <w:style w:type="paragraph" w:customStyle="1" w:styleId="B9B990897E7646808856A642CBA29F89">
    <w:name w:val="B9B990897E7646808856A642CBA29F89"/>
    <w:rsid w:val="001F49AF"/>
  </w:style>
  <w:style w:type="paragraph" w:customStyle="1" w:styleId="8E5CBD2C3603441898CE9782E8028732">
    <w:name w:val="8E5CBD2C3603441898CE9782E8028732"/>
    <w:rsid w:val="001F49AF"/>
  </w:style>
  <w:style w:type="paragraph" w:customStyle="1" w:styleId="765C1EC709C04B659812E43D1D61BBC6">
    <w:name w:val="765C1EC709C04B659812E43D1D61BBC6"/>
    <w:rsid w:val="001F49AF"/>
  </w:style>
  <w:style w:type="paragraph" w:customStyle="1" w:styleId="0F503056CF7B4F13ACDE680B06EE8056">
    <w:name w:val="0F503056CF7B4F13ACDE680B06EE8056"/>
    <w:rsid w:val="001F49AF"/>
  </w:style>
  <w:style w:type="paragraph" w:styleId="Footer">
    <w:name w:val="footer"/>
    <w:basedOn w:val="Normal"/>
    <w:link w:val="FooterChar"/>
    <w:uiPriority w:val="99"/>
    <w:unhideWhenUsed/>
    <w:rsid w:val="001F49AF"/>
    <w:pPr>
      <w:tabs>
        <w:tab w:val="center" w:pos="4320"/>
        <w:tab w:val="right" w:pos="8640"/>
      </w:tabs>
    </w:pPr>
    <w:rPr>
      <w:rFonts w:eastAsiaTheme="minorHAnsi" w:cstheme="minorHAnsi"/>
      <w:color w:val="17365D" w:themeColor="text2" w:themeShade="BF"/>
      <w:sz w:val="20"/>
      <w:szCs w:val="20"/>
    </w:rPr>
  </w:style>
  <w:style w:type="character" w:customStyle="1" w:styleId="FooterChar">
    <w:name w:val="Footer Char"/>
    <w:basedOn w:val="DefaultParagraphFont"/>
    <w:link w:val="Footer"/>
    <w:uiPriority w:val="99"/>
    <w:rsid w:val="001F49AF"/>
    <w:rPr>
      <w:rFonts w:eastAsiaTheme="minorHAnsi" w:cstheme="minorHAnsi"/>
      <w:color w:val="17365D" w:themeColor="text2" w:themeShade="BF"/>
      <w:sz w:val="20"/>
      <w:szCs w:val="20"/>
    </w:rPr>
  </w:style>
  <w:style w:type="paragraph" w:customStyle="1" w:styleId="9EFEEB3E5C034552BD04BE60798B1CC8">
    <w:name w:val="9EFEEB3E5C034552BD04BE60798B1CC8"/>
    <w:rsid w:val="001F49AF"/>
  </w:style>
  <w:style w:type="paragraph" w:customStyle="1" w:styleId="2103FBF177BE4B24834413DEB9A9227F">
    <w:name w:val="2103FBF177BE4B24834413DEB9A9227F"/>
    <w:rsid w:val="001F49AF"/>
  </w:style>
  <w:style w:type="paragraph" w:customStyle="1" w:styleId="Encabezadomirador">
    <w:name w:val="Encabezado mirador"/>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C3FE9FB2638041BCB3B8222720D47EC2">
    <w:name w:val="C3FE9FB2638041BCB3B8222720D47EC2"/>
    <w:rsid w:val="001F49AF"/>
  </w:style>
  <w:style w:type="paragraph" w:customStyle="1" w:styleId="7DF896F2C5EA4E1BA44EC2E63C46627A">
    <w:name w:val="7DF896F2C5EA4E1BA44EC2E63C46627A"/>
    <w:rsid w:val="001F49AF"/>
  </w:style>
  <w:style w:type="paragraph" w:customStyle="1" w:styleId="07953C1E06EF494CAA785708BCD41A6F">
    <w:name w:val="07953C1E06EF494CAA785708BCD41A6F"/>
    <w:rsid w:val="001F49AF"/>
  </w:style>
  <w:style w:type="paragraph" w:customStyle="1" w:styleId="00110CD4C5EA4BB2B4B50DAAD0FC80FC">
    <w:name w:val="00110CD4C5EA4BB2B4B50DAAD0FC80FC"/>
    <w:rsid w:val="001F49AF"/>
  </w:style>
  <w:style w:type="paragraph" w:customStyle="1" w:styleId="Nombre">
    <w:name w:val="Nombre"/>
    <w:rsid w:val="001F49AF"/>
    <w:pPr>
      <w:spacing w:after="0"/>
      <w:contextualSpacing/>
    </w:pPr>
    <w:rPr>
      <w:rFonts w:eastAsiaTheme="minorHAnsi" w:cstheme="minorHAnsi"/>
      <w:color w:val="1F497D" w:themeColor="text2"/>
      <w:sz w:val="20"/>
      <w:szCs w:val="24"/>
    </w:rPr>
  </w:style>
  <w:style w:type="paragraph" w:customStyle="1" w:styleId="CC794AC98E104D7996FE5EC5B514675A">
    <w:name w:val="CC794AC98E104D7996FE5EC5B514675A"/>
    <w:rsid w:val="001F49AF"/>
  </w:style>
  <w:style w:type="paragraph" w:customStyle="1" w:styleId="E0704240592C41709854E3F1007591B5">
    <w:name w:val="E0704240592C41709854E3F1007591B5"/>
    <w:rsid w:val="001F49AF"/>
  </w:style>
  <w:style w:type="paragraph" w:customStyle="1" w:styleId="D1621846B1C44ABC9196D64E91704479">
    <w:name w:val="D1621846B1C44ABC9196D64E91704479"/>
    <w:rsid w:val="001F49AF"/>
  </w:style>
  <w:style w:type="paragraph" w:customStyle="1" w:styleId="BC724BA92DE949ACBA9669E16900C475">
    <w:name w:val="BC724BA92DE949ACBA9669E16900C475"/>
    <w:rsid w:val="001F49AF"/>
  </w:style>
  <w:style w:type="paragraph" w:customStyle="1" w:styleId="Nombreconfotografa">
    <w:name w:val="Nombre con fotografía"/>
    <w:rsid w:val="001F49AF"/>
    <w:pPr>
      <w:spacing w:after="0"/>
      <w:contextualSpacing/>
    </w:pPr>
    <w:rPr>
      <w:rFonts w:eastAsiaTheme="minorHAnsi" w:cstheme="minorHAnsi"/>
      <w:color w:val="1F497D" w:themeColor="text2"/>
      <w:sz w:val="20"/>
      <w:szCs w:val="24"/>
    </w:rPr>
  </w:style>
  <w:style w:type="paragraph" w:customStyle="1" w:styleId="A5122B4A610F45929AA4AE3239F005D8">
    <w:name w:val="A5122B4A610F45929AA4AE3239F005D8"/>
    <w:rsid w:val="001F49AF"/>
  </w:style>
  <w:style w:type="paragraph" w:customStyle="1" w:styleId="041DA68947C54201B3FCEB5093E4C1C1">
    <w:name w:val="041DA68947C54201B3FCEB5093E4C1C1"/>
    <w:rsid w:val="001F49AF"/>
  </w:style>
  <w:style w:type="paragraph" w:customStyle="1" w:styleId="DE875171819B4CBB80508E42A46DF13F">
    <w:name w:val="DE875171819B4CBB80508E42A46DF13F"/>
    <w:rsid w:val="001F49AF"/>
  </w:style>
  <w:style w:type="paragraph" w:customStyle="1" w:styleId="862965F159194104B11650122DFBAF83">
    <w:name w:val="862965F159194104B11650122DFBAF83"/>
    <w:rsid w:val="001F49AF"/>
  </w:style>
  <w:style w:type="paragraph" w:customStyle="1" w:styleId="6F7BD8B478864E0089756EDA7F2A64D4">
    <w:name w:val="6F7BD8B478864E0089756EDA7F2A64D4"/>
    <w:rsid w:val="001F49AF"/>
  </w:style>
  <w:style w:type="paragraph" w:customStyle="1" w:styleId="CC9AF211BB874C689B3A842D45EAB31B">
    <w:name w:val="CC9AF211BB874C689B3A842D45EAB31B"/>
    <w:rsid w:val="001F49AF"/>
  </w:style>
  <w:style w:type="paragraph" w:customStyle="1" w:styleId="EE88FC76BEFE405C8C6B14478BEC2864">
    <w:name w:val="EE88FC76BEFE405C8C6B14478BEC2864"/>
    <w:rsid w:val="001F49AF"/>
  </w:style>
  <w:style w:type="paragraph" w:customStyle="1" w:styleId="F1BAFFCBD3FE48DCA751F05754343609">
    <w:name w:val="F1BAFFCBD3FE48DCA751F05754343609"/>
    <w:rsid w:val="001F49AF"/>
  </w:style>
  <w:style w:type="paragraph" w:customStyle="1" w:styleId="D0EE87A7704144B6B22228F1F5A78071">
    <w:name w:val="D0EE87A7704144B6B22228F1F5A78071"/>
    <w:rsid w:val="001F49AF"/>
  </w:style>
  <w:style w:type="paragraph" w:customStyle="1" w:styleId="770262686DA94B0185EA43452CE5988B">
    <w:name w:val="770262686DA94B0185EA43452CE5988B"/>
    <w:rsid w:val="001F49AF"/>
  </w:style>
  <w:style w:type="paragraph" w:customStyle="1" w:styleId="45423DB5150D4A99B570C7D71E86894E">
    <w:name w:val="45423DB5150D4A99B570C7D71E86894E"/>
    <w:rsid w:val="001F49AF"/>
  </w:style>
  <w:style w:type="paragraph" w:customStyle="1" w:styleId="1E984011A02E4EE89E48F3D26B5DE8DF">
    <w:name w:val="1E984011A02E4EE89E48F3D26B5DE8DF"/>
    <w:rsid w:val="001F49AF"/>
  </w:style>
  <w:style w:type="character" w:styleId="Strong">
    <w:name w:val="Strong"/>
    <w:basedOn w:val="DefaultParagraphFont"/>
    <w:uiPriority w:val="8"/>
    <w:qFormat/>
    <w:rsid w:val="001F49AF"/>
    <w:rPr>
      <w:b/>
      <w:bCs/>
    </w:rPr>
  </w:style>
  <w:style w:type="paragraph" w:styleId="NoSpacing">
    <w:name w:val="No Spacing"/>
    <w:uiPriority w:val="1"/>
    <w:unhideWhenUsed/>
    <w:qFormat/>
    <w:rsid w:val="001F49AF"/>
    <w:pPr>
      <w:spacing w:after="0" w:line="240" w:lineRule="auto"/>
    </w:pPr>
    <w:rPr>
      <w:rFonts w:eastAsiaTheme="minorHAnsi" w:cstheme="minorHAnsi"/>
      <w:color w:val="17365D" w:themeColor="text2" w:themeShade="BF"/>
      <w:sz w:val="20"/>
      <w:szCs w:val="20"/>
    </w:rPr>
  </w:style>
  <w:style w:type="paragraph" w:styleId="Salutation">
    <w:name w:val="Salutation"/>
    <w:basedOn w:val="NormalIndent"/>
    <w:next w:val="Normal"/>
    <w:link w:val="SalutationChar"/>
    <w:uiPriority w:val="3"/>
    <w:unhideWhenUsed/>
    <w:qFormat/>
    <w:rsid w:val="001F49AF"/>
    <w:pPr>
      <w:spacing w:after="200"/>
      <w:ind w:left="0"/>
      <w:contextualSpacing w:val="0"/>
    </w:pPr>
    <w:rPr>
      <w:b/>
      <w:color w:val="17365D" w:themeColor="text2" w:themeShade="BF"/>
      <w:szCs w:val="20"/>
    </w:rPr>
  </w:style>
  <w:style w:type="character" w:customStyle="1" w:styleId="SalutationChar">
    <w:name w:val="Salutation Char"/>
    <w:basedOn w:val="DefaultParagraphFont"/>
    <w:link w:val="Salutation"/>
    <w:uiPriority w:val="3"/>
    <w:rsid w:val="001F49AF"/>
    <w:rPr>
      <w:rFonts w:eastAsiaTheme="minorHAnsi" w:cstheme="minorHAnsi"/>
      <w:b/>
      <w:color w:val="17365D" w:themeColor="text2" w:themeShade="BF"/>
      <w:sz w:val="20"/>
      <w:szCs w:val="20"/>
    </w:rPr>
  </w:style>
  <w:style w:type="paragraph" w:customStyle="1" w:styleId="Direccindeldestinatario">
    <w:name w:val="Dirección del destinatario"/>
    <w:basedOn w:val="NoSpacing"/>
    <w:uiPriority w:val="2"/>
    <w:qFormat/>
    <w:rsid w:val="001F49AF"/>
    <w:pPr>
      <w:spacing w:after="480"/>
      <w:contextualSpacing/>
    </w:pPr>
    <w:rPr>
      <w:rFonts w:asciiTheme="majorHAnsi" w:hAnsiTheme="majorHAnsi"/>
    </w:rPr>
  </w:style>
  <w:style w:type="paragraph" w:styleId="Closing">
    <w:name w:val="Closing"/>
    <w:basedOn w:val="NoSpacing"/>
    <w:link w:val="ClosingChar"/>
    <w:uiPriority w:val="3"/>
    <w:unhideWhenUsed/>
    <w:qFormat/>
    <w:rsid w:val="001F49AF"/>
    <w:pPr>
      <w:spacing w:before="960" w:after="960"/>
      <w:ind w:right="2520"/>
    </w:pPr>
  </w:style>
  <w:style w:type="character" w:customStyle="1" w:styleId="ClosingChar">
    <w:name w:val="Closing Char"/>
    <w:basedOn w:val="DefaultParagraphFont"/>
    <w:link w:val="Closing"/>
    <w:uiPriority w:val="3"/>
    <w:rsid w:val="001F49AF"/>
    <w:rPr>
      <w:rFonts w:eastAsiaTheme="minorHAnsi" w:cstheme="minorHAnsi"/>
      <w:color w:val="17365D" w:themeColor="text2" w:themeShade="BF"/>
      <w:sz w:val="20"/>
      <w:szCs w:val="20"/>
    </w:rPr>
  </w:style>
  <w:style w:type="paragraph" w:styleId="Date">
    <w:name w:val="Date"/>
    <w:basedOn w:val="Normal"/>
    <w:next w:val="Normal"/>
    <w:link w:val="DateChar"/>
    <w:uiPriority w:val="99"/>
    <w:unhideWhenUsed/>
    <w:rsid w:val="001F49AF"/>
    <w:rPr>
      <w:rFonts w:eastAsiaTheme="minorHAnsi" w:cstheme="minorHAnsi"/>
      <w:b/>
      <w:color w:val="4F81BD" w:themeColor="accent1"/>
      <w:sz w:val="20"/>
      <w:szCs w:val="20"/>
    </w:rPr>
  </w:style>
  <w:style w:type="character" w:customStyle="1" w:styleId="DateChar">
    <w:name w:val="Date Char"/>
    <w:basedOn w:val="DefaultParagraphFont"/>
    <w:link w:val="Date"/>
    <w:uiPriority w:val="99"/>
    <w:rsid w:val="001F49AF"/>
    <w:rPr>
      <w:rFonts w:eastAsiaTheme="minorHAnsi" w:cstheme="minorHAnsi"/>
      <w:b/>
      <w:color w:val="4F81BD" w:themeColor="accent1"/>
      <w:sz w:val="20"/>
      <w:szCs w:val="20"/>
    </w:rPr>
  </w:style>
  <w:style w:type="paragraph" w:customStyle="1" w:styleId="Nombredeldestinatario">
    <w:name w:val="Nombre del destinatario"/>
    <w:basedOn w:val="Normal"/>
    <w:qFormat/>
    <w:rsid w:val="001F49AF"/>
    <w:pPr>
      <w:spacing w:before="480" w:after="0" w:line="240" w:lineRule="auto"/>
      <w:contextualSpacing/>
    </w:pPr>
    <w:rPr>
      <w:rFonts w:eastAsiaTheme="minorHAnsi" w:cstheme="minorHAnsi"/>
      <w:b/>
      <w:color w:val="17365D" w:themeColor="text2" w:themeShade="BF"/>
      <w:sz w:val="20"/>
      <w:szCs w:val="20"/>
    </w:rPr>
  </w:style>
  <w:style w:type="paragraph" w:customStyle="1" w:styleId="3680EAAAD60946959C223EF0C8FA6EE4">
    <w:name w:val="3680EAAAD60946959C223EF0C8FA6EE4"/>
    <w:rsid w:val="001F49AF"/>
  </w:style>
  <w:style w:type="paragraph" w:customStyle="1" w:styleId="6E05C26BEC644BCCAF8E18828D4DD71F">
    <w:name w:val="6E05C26BEC644BCCAF8E18828D4DD71F"/>
    <w:rsid w:val="001F49AF"/>
  </w:style>
  <w:style w:type="paragraph" w:customStyle="1" w:styleId="F2D217902C95416197F86359DEE3421F">
    <w:name w:val="F2D217902C95416197F86359DEE3421F"/>
    <w:rsid w:val="001F49AF"/>
  </w:style>
  <w:style w:type="paragraph" w:customStyle="1" w:styleId="Seccindeaptitudes">
    <w:name w:val="Sección de aptitudes"/>
    <w:rsid w:val="001F49AF"/>
    <w:pPr>
      <w:spacing w:after="0"/>
      <w:contextualSpacing/>
    </w:pPr>
    <w:rPr>
      <w:rFonts w:eastAsiaTheme="minorHAnsi" w:cstheme="minorHAnsi"/>
      <w:color w:val="1F497D" w:themeColor="text2"/>
      <w:sz w:val="20"/>
      <w:szCs w:val="24"/>
    </w:rPr>
  </w:style>
  <w:style w:type="paragraph" w:customStyle="1" w:styleId="D1E707FF049F4C8F874C9124724CA073">
    <w:name w:val="D1E707FF049F4C8F874C9124724CA073"/>
    <w:rsid w:val="001F49AF"/>
  </w:style>
  <w:style w:type="paragraph" w:customStyle="1" w:styleId="7DF3E0B96032435CB4DC93853ACB74E1">
    <w:name w:val="7DF3E0B96032435CB4DC93853ACB74E1"/>
    <w:rsid w:val="001F49AF"/>
  </w:style>
  <w:style w:type="paragraph" w:customStyle="1" w:styleId="DFFDE0086E20485AA315FCFF41F67512">
    <w:name w:val="DFFDE0086E20485AA315FCFF41F67512"/>
    <w:rsid w:val="001F49AF"/>
  </w:style>
  <w:style w:type="paragraph" w:styleId="Title">
    <w:name w:val="Title"/>
    <w:basedOn w:val="Normal"/>
    <w:link w:val="TitleChar"/>
    <w:uiPriority w:val="4"/>
    <w:qFormat/>
    <w:rsid w:val="001F49AF"/>
    <w:rPr>
      <w:rFonts w:asciiTheme="majorHAnsi" w:eastAsiaTheme="minorHAnsi" w:hAnsiTheme="majorHAnsi" w:cstheme="minorHAnsi"/>
      <w:smallCaps/>
      <w:color w:val="4F81BD" w:themeColor="accent1"/>
      <w:spacing w:val="10"/>
      <w:sz w:val="48"/>
      <w:szCs w:val="48"/>
    </w:rPr>
  </w:style>
  <w:style w:type="character" w:customStyle="1" w:styleId="TitleChar">
    <w:name w:val="Title Char"/>
    <w:basedOn w:val="DefaultParagraphFont"/>
    <w:link w:val="Title"/>
    <w:uiPriority w:val="4"/>
    <w:rsid w:val="001F49AF"/>
    <w:rPr>
      <w:rFonts w:asciiTheme="majorHAnsi" w:eastAsiaTheme="minorHAnsi" w:hAnsiTheme="majorHAnsi" w:cstheme="minorHAnsi"/>
      <w:smallCaps/>
      <w:color w:val="4F81BD" w:themeColor="accent1"/>
      <w:spacing w:val="10"/>
      <w:sz w:val="48"/>
      <w:szCs w:val="48"/>
    </w:rPr>
  </w:style>
  <w:style w:type="paragraph" w:customStyle="1" w:styleId="Seccindeeducacin1">
    <w:name w:val="Sección de educación1"/>
    <w:rsid w:val="001F49AF"/>
    <w:pPr>
      <w:spacing w:after="0"/>
      <w:contextualSpacing/>
    </w:pPr>
    <w:rPr>
      <w:rFonts w:eastAsiaTheme="minorHAnsi" w:cstheme="minorHAnsi"/>
      <w:color w:val="1F497D" w:themeColor="text2"/>
      <w:sz w:val="20"/>
      <w:szCs w:val="24"/>
    </w:rPr>
  </w:style>
  <w:style w:type="paragraph" w:customStyle="1" w:styleId="93B58288DC8244C1B760AA1C5BCCF10A">
    <w:name w:val="93B58288DC8244C1B760AA1C5BCCF10A"/>
    <w:rsid w:val="001F49AF"/>
  </w:style>
  <w:style w:type="paragraph" w:customStyle="1" w:styleId="81307F3254A848D583249B279FE2A1BB">
    <w:name w:val="81307F3254A848D583249B279FE2A1BB"/>
    <w:rsid w:val="001F49AF"/>
  </w:style>
  <w:style w:type="paragraph" w:customStyle="1" w:styleId="7A500A95978545AABF9323277EABC345">
    <w:name w:val="7A500A95978545AABF9323277EABC345"/>
    <w:rsid w:val="001F49AF"/>
  </w:style>
  <w:style w:type="paragraph" w:customStyle="1" w:styleId="Subseccindeeducacin1">
    <w:name w:val="Subsección de educación1"/>
    <w:rsid w:val="001F49AF"/>
    <w:pPr>
      <w:spacing w:after="0"/>
      <w:contextualSpacing/>
    </w:pPr>
    <w:rPr>
      <w:rFonts w:eastAsiaTheme="minorHAnsi" w:cstheme="minorHAnsi"/>
      <w:color w:val="1F497D" w:themeColor="text2"/>
      <w:sz w:val="20"/>
      <w:szCs w:val="24"/>
    </w:rPr>
  </w:style>
  <w:style w:type="paragraph" w:customStyle="1" w:styleId="BC59B89212444899B5F239E3505B2AF8">
    <w:name w:val="BC59B89212444899B5F239E3505B2AF8"/>
    <w:rsid w:val="001F49AF"/>
  </w:style>
  <w:style w:type="paragraph" w:customStyle="1" w:styleId="A08CF602C5844754916A0A9E6A2DB22C">
    <w:name w:val="A08CF602C5844754916A0A9E6A2DB22C"/>
    <w:rsid w:val="001F49AF"/>
  </w:style>
  <w:style w:type="paragraph" w:customStyle="1" w:styleId="B2D99089737045D8B195B09E8FA9A390">
    <w:name w:val="B2D99089737045D8B195B09E8FA9A390"/>
    <w:rsid w:val="001F49AF"/>
  </w:style>
  <w:style w:type="paragraph" w:customStyle="1" w:styleId="EBBCBA59B39944259EA1734E2007C8C4">
    <w:name w:val="EBBCBA59B39944259EA1734E2007C8C4"/>
    <w:rsid w:val="001F49AF"/>
  </w:style>
  <w:style w:type="paragraph" w:customStyle="1" w:styleId="Subseccindeexperiencia1">
    <w:name w:val="Subsección de experiencia1"/>
    <w:rsid w:val="001F49AF"/>
    <w:pPr>
      <w:spacing w:after="0"/>
      <w:contextualSpacing/>
    </w:pPr>
    <w:rPr>
      <w:rFonts w:eastAsiaTheme="minorHAnsi" w:cstheme="minorHAnsi"/>
      <w:color w:val="1F497D" w:themeColor="text2"/>
      <w:sz w:val="20"/>
      <w:szCs w:val="24"/>
    </w:rPr>
  </w:style>
  <w:style w:type="paragraph" w:customStyle="1" w:styleId="72BA7B30132C4A4BB4998BA59DCF4769">
    <w:name w:val="72BA7B30132C4A4BB4998BA59DCF4769"/>
    <w:rsid w:val="001F49AF"/>
  </w:style>
  <w:style w:type="paragraph" w:customStyle="1" w:styleId="DF9D0F2BF58347C881AA82C3F97ABDEC">
    <w:name w:val="DF9D0F2BF58347C881AA82C3F97ABDEC"/>
    <w:rsid w:val="001F49AF"/>
  </w:style>
  <w:style w:type="paragraph" w:customStyle="1" w:styleId="EF1E2413D9BA4D8A8ACE7AA74AA66630">
    <w:name w:val="EF1E2413D9BA4D8A8ACE7AA74AA66630"/>
    <w:rsid w:val="001F49AF"/>
  </w:style>
  <w:style w:type="paragraph" w:customStyle="1" w:styleId="DBA8B64C92FE4641A9A62888913BF3C7">
    <w:name w:val="DBA8B64C92FE4641A9A62888913BF3C7"/>
    <w:rsid w:val="001F49AF"/>
  </w:style>
  <w:style w:type="paragraph" w:customStyle="1" w:styleId="2B5040A635724D18A30277308289D730">
    <w:name w:val="2B5040A635724D18A30277308289D730"/>
    <w:rsid w:val="001F49AF"/>
  </w:style>
  <w:style w:type="paragraph" w:customStyle="1" w:styleId="D197B9F4F0614A7FBACE566C42FCB55B">
    <w:name w:val="D197B9F4F0614A7FBACE566C42FCB55B"/>
    <w:rsid w:val="001F49AF"/>
  </w:style>
  <w:style w:type="paragraph" w:customStyle="1" w:styleId="076FA7EC4C74478594AD19827A3BA039">
    <w:name w:val="076FA7EC4C74478594AD19827A3BA039"/>
    <w:rsid w:val="001F49AF"/>
  </w:style>
  <w:style w:type="paragraph" w:customStyle="1" w:styleId="EC50A45FA56F414FB0B31345BFE2FB3A">
    <w:name w:val="EC50A45FA56F414FB0B31345BFE2FB3A"/>
    <w:rsid w:val="001F49AF"/>
  </w:style>
  <w:style w:type="paragraph" w:customStyle="1" w:styleId="E2E5E5C953B1420391BC849F2F6273E5">
    <w:name w:val="E2E5E5C953B1420391BC849F2F6273E5"/>
    <w:rsid w:val="001F49AF"/>
  </w:style>
  <w:style w:type="paragraph" w:customStyle="1" w:styleId="AAE267CBE4764BE6B78496AFF2B63229">
    <w:name w:val="AAE267CBE4764BE6B78496AFF2B63229"/>
    <w:rsid w:val="001F49AF"/>
  </w:style>
  <w:style w:type="paragraph" w:customStyle="1" w:styleId="6A4C5D18C3D34161BB8C076149F9FEF9">
    <w:name w:val="6A4C5D18C3D34161BB8C076149F9FEF9"/>
    <w:rsid w:val="001F49AF"/>
  </w:style>
  <w:style w:type="paragraph" w:customStyle="1" w:styleId="D8366247642949C6886431ED8663CD8C">
    <w:name w:val="D8366247642949C6886431ED8663CD8C"/>
    <w:rsid w:val="001F49AF"/>
  </w:style>
  <w:style w:type="paragraph" w:customStyle="1" w:styleId="8EC6D37C58BD437487A6F5CE4308BAC3">
    <w:name w:val="8EC6D37C58BD437487A6F5CE4308BAC3"/>
    <w:rsid w:val="001F49AF"/>
  </w:style>
  <w:style w:type="paragraph" w:customStyle="1" w:styleId="6201DD2ED908462B84F69B8ED849A9B0">
    <w:name w:val="6201DD2ED908462B84F69B8ED849A9B0"/>
    <w:rsid w:val="001F49AF"/>
  </w:style>
  <w:style w:type="paragraph" w:customStyle="1" w:styleId="4E45A8DF29EB400EB21B12A8EEFA83AA">
    <w:name w:val="4E45A8DF29EB400EB21B12A8EEFA83AA"/>
    <w:rsid w:val="001F49AF"/>
  </w:style>
  <w:style w:type="paragraph" w:customStyle="1" w:styleId="0C1F2D7C968E4B4BAC9D277343190703">
    <w:name w:val="0C1F2D7C968E4B4BAC9D277343190703"/>
    <w:rsid w:val="001F49AF"/>
  </w:style>
  <w:style w:type="paragraph" w:customStyle="1" w:styleId="92F5487801564D4AA72F274203A7661C">
    <w:name w:val="92F5487801564D4AA72F274203A7661C"/>
    <w:rsid w:val="001F49AF"/>
  </w:style>
  <w:style w:type="paragraph" w:customStyle="1" w:styleId="A1D77E1ECE8048A0882CC023E2469D6D">
    <w:name w:val="A1D77E1ECE8048A0882CC023E2469D6D"/>
    <w:rsid w:val="001F49AF"/>
  </w:style>
  <w:style w:type="paragraph" w:customStyle="1" w:styleId="242A47D5F46C45A8A492183A232D0EFC">
    <w:name w:val="242A47D5F46C45A8A492183A232D0EFC"/>
    <w:rsid w:val="001F49AF"/>
  </w:style>
  <w:style w:type="paragraph" w:customStyle="1" w:styleId="4E6E4B51762947F187013079824BC498">
    <w:name w:val="4E6E4B51762947F187013079824BC498"/>
    <w:rsid w:val="001F49AF"/>
  </w:style>
  <w:style w:type="paragraph" w:customStyle="1" w:styleId="3E3742EFEABF4506A1E2B4D0DA91F8B2">
    <w:name w:val="3E3742EFEABF4506A1E2B4D0DA91F8B2"/>
    <w:rsid w:val="001F49AF"/>
  </w:style>
  <w:style w:type="paragraph" w:customStyle="1" w:styleId="0491F702EE164E7B92D569CA27DECFFC">
    <w:name w:val="0491F702EE164E7B92D569CA27DECFFC"/>
    <w:rsid w:val="001F49AF"/>
  </w:style>
  <w:style w:type="paragraph" w:customStyle="1" w:styleId="C4EA3FD9789A410B97885B050EEDF083">
    <w:name w:val="C4EA3FD9789A410B97885B050EEDF083"/>
    <w:rsid w:val="001F49AF"/>
  </w:style>
  <w:style w:type="paragraph" w:customStyle="1" w:styleId="F19C7F4B88DA40DA9EC9061D42C2A9E0">
    <w:name w:val="F19C7F4B88DA40DA9EC9061D42C2A9E0"/>
    <w:rsid w:val="001F49AF"/>
  </w:style>
  <w:style w:type="paragraph" w:customStyle="1" w:styleId="86578921F5BA4568BCABC18781B93C39">
    <w:name w:val="86578921F5BA4568BCABC18781B93C39"/>
    <w:rsid w:val="001F49AF"/>
  </w:style>
  <w:style w:type="paragraph" w:customStyle="1" w:styleId="42D2B4E798454E48891419BD58BDB6DF">
    <w:name w:val="42D2B4E798454E48891419BD58BDB6DF"/>
    <w:rsid w:val="001F49AF"/>
  </w:style>
  <w:style w:type="paragraph" w:customStyle="1" w:styleId="736A13D62E5446C9A7FC017178B6C936">
    <w:name w:val="736A13D62E5446C9A7FC017178B6C936"/>
    <w:rsid w:val="001F49AF"/>
  </w:style>
  <w:style w:type="paragraph" w:customStyle="1" w:styleId="177A2C52349C41CDA749BA520709CD27">
    <w:name w:val="177A2C52349C41CDA749BA520709CD27"/>
    <w:rsid w:val="001F49AF"/>
  </w:style>
  <w:style w:type="paragraph" w:customStyle="1" w:styleId="5F4FB93C23C547C68B44CF868992FC3C">
    <w:name w:val="5F4FB93C23C547C68B44CF868992FC3C"/>
    <w:rsid w:val="001F49AF"/>
  </w:style>
  <w:style w:type="paragraph" w:customStyle="1" w:styleId="B5AD8A0FE65D433CB02243704B72C9F7">
    <w:name w:val="B5AD8A0FE65D433CB02243704B72C9F7"/>
    <w:rsid w:val="001F49AF"/>
  </w:style>
  <w:style w:type="paragraph" w:customStyle="1" w:styleId="878DF735099F40DE9D4058865EAC7670">
    <w:name w:val="878DF735099F40DE9D4058865EAC7670"/>
    <w:rsid w:val="001F49AF"/>
  </w:style>
  <w:style w:type="paragraph" w:customStyle="1" w:styleId="ACCDFE06A9BB4C44B96A6F6D4E4725AA">
    <w:name w:val="ACCDFE06A9BB4C44B96A6F6D4E4725AA"/>
    <w:rsid w:val="001F49AF"/>
  </w:style>
  <w:style w:type="paragraph" w:customStyle="1" w:styleId="F1E1084C5ADA4BBA82354F678E6315A8">
    <w:name w:val="F1E1084C5ADA4BBA82354F678E6315A8"/>
    <w:rsid w:val="001F49AF"/>
  </w:style>
  <w:style w:type="paragraph" w:customStyle="1" w:styleId="6F170F4D658A4EDDB18E7ECA82B47D57">
    <w:name w:val="6F170F4D658A4EDDB18E7ECA82B47D57"/>
    <w:rsid w:val="001F49AF"/>
  </w:style>
  <w:style w:type="paragraph" w:customStyle="1" w:styleId="Encabezadomirador1">
    <w:name w:val="Encabezado mirador1"/>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4884A699ECC490EB1343C5D31DD3CB1">
    <w:name w:val="34884A699ECC490EB1343C5D31DD3CB1"/>
    <w:rsid w:val="001F49AF"/>
  </w:style>
  <w:style w:type="paragraph" w:customStyle="1" w:styleId="289C8170DC1D4A1BAF3FDF8A10526834">
    <w:name w:val="289C8170DC1D4A1BAF3FDF8A10526834"/>
    <w:rsid w:val="001F49AF"/>
  </w:style>
  <w:style w:type="paragraph" w:customStyle="1" w:styleId="46B335394F684C14B6C87ED6F09E6397">
    <w:name w:val="46B335394F684C14B6C87ED6F09E6397"/>
    <w:rsid w:val="001F49AF"/>
  </w:style>
  <w:style w:type="paragraph" w:customStyle="1" w:styleId="66AB2A7029514A23B65D3A0C3355FB85">
    <w:name w:val="66AB2A7029514A23B65D3A0C3355FB85"/>
    <w:rsid w:val="001F49AF"/>
  </w:style>
  <w:style w:type="paragraph" w:customStyle="1" w:styleId="Nombre1">
    <w:name w:val="Nombre1"/>
    <w:rsid w:val="001F49AF"/>
    <w:pPr>
      <w:spacing w:after="0"/>
      <w:contextualSpacing/>
    </w:pPr>
    <w:rPr>
      <w:rFonts w:eastAsiaTheme="minorHAnsi" w:cstheme="minorHAnsi"/>
      <w:color w:val="1F497D" w:themeColor="text2"/>
      <w:sz w:val="20"/>
      <w:szCs w:val="24"/>
    </w:rPr>
  </w:style>
  <w:style w:type="paragraph" w:customStyle="1" w:styleId="1DB46251ABE740D3802DFDD7AFBAA463">
    <w:name w:val="1DB46251ABE740D3802DFDD7AFBAA463"/>
    <w:rsid w:val="001F49AF"/>
  </w:style>
  <w:style w:type="paragraph" w:customStyle="1" w:styleId="48C0961D1ED04FDD9BBCEF75E28DE465">
    <w:name w:val="48C0961D1ED04FDD9BBCEF75E28DE465"/>
    <w:rsid w:val="001F49AF"/>
  </w:style>
  <w:style w:type="paragraph" w:customStyle="1" w:styleId="E0E5C6A97108499595667C889B4FD988">
    <w:name w:val="E0E5C6A97108499595667C889B4FD988"/>
    <w:rsid w:val="001F49AF"/>
  </w:style>
  <w:style w:type="paragraph" w:customStyle="1" w:styleId="22575A88CA0F44C5A50F98A8AB926A9E">
    <w:name w:val="22575A88CA0F44C5A50F98A8AB926A9E"/>
    <w:rsid w:val="001F49AF"/>
  </w:style>
  <w:style w:type="paragraph" w:customStyle="1" w:styleId="Nombreconfotografa1">
    <w:name w:val="Nombre con fotografía1"/>
    <w:rsid w:val="001F49AF"/>
    <w:pPr>
      <w:spacing w:after="0"/>
      <w:contextualSpacing/>
    </w:pPr>
    <w:rPr>
      <w:rFonts w:eastAsiaTheme="minorHAnsi" w:cstheme="minorHAnsi"/>
      <w:color w:val="1F497D" w:themeColor="text2"/>
      <w:sz w:val="20"/>
      <w:szCs w:val="24"/>
    </w:rPr>
  </w:style>
  <w:style w:type="paragraph" w:customStyle="1" w:styleId="5D226A52B6A9422CA1BD367C5C7F6FBA">
    <w:name w:val="5D226A52B6A9422CA1BD367C5C7F6FBA"/>
    <w:rsid w:val="001F49AF"/>
  </w:style>
  <w:style w:type="paragraph" w:customStyle="1" w:styleId="864937990BD54C44A272CD408CCC0DB4">
    <w:name w:val="864937990BD54C44A272CD408CCC0DB4"/>
    <w:rsid w:val="001F49AF"/>
  </w:style>
  <w:style w:type="paragraph" w:customStyle="1" w:styleId="8809E0163BC54A7CB6A7BF7460D8626A">
    <w:name w:val="8809E0163BC54A7CB6A7BF7460D8626A"/>
    <w:rsid w:val="001F49AF"/>
  </w:style>
  <w:style w:type="paragraph" w:customStyle="1" w:styleId="EBB8809970874159B2AA26354CBB0396">
    <w:name w:val="EBB8809970874159B2AA26354CBB0396"/>
    <w:rsid w:val="001F49AF"/>
  </w:style>
  <w:style w:type="paragraph" w:customStyle="1" w:styleId="BC7544FBE2A84802A275A6A82CDED102">
    <w:name w:val="BC7544FBE2A84802A275A6A82CDED102"/>
    <w:rsid w:val="001F49AF"/>
  </w:style>
  <w:style w:type="paragraph" w:customStyle="1" w:styleId="954BA21CC6C749BFA8725C4AC2ACD977">
    <w:name w:val="954BA21CC6C749BFA8725C4AC2ACD977"/>
    <w:rsid w:val="001F49AF"/>
  </w:style>
  <w:style w:type="paragraph" w:customStyle="1" w:styleId="E1175B528AD14B459F86B5F5E9B7F1A3">
    <w:name w:val="E1175B528AD14B459F86B5F5E9B7F1A3"/>
    <w:rsid w:val="001F49AF"/>
  </w:style>
  <w:style w:type="paragraph" w:customStyle="1" w:styleId="C454270CC36D416F92049F3B54D90B87">
    <w:name w:val="C454270CC36D416F92049F3B54D90B87"/>
    <w:rsid w:val="001F49AF"/>
  </w:style>
  <w:style w:type="paragraph" w:customStyle="1" w:styleId="96EF882504C9412583E2AF832592BD0B">
    <w:name w:val="96EF882504C9412583E2AF832592BD0B"/>
    <w:rsid w:val="001F49AF"/>
  </w:style>
  <w:style w:type="paragraph" w:customStyle="1" w:styleId="D08DAB23430C43E2A5209316217178DC">
    <w:name w:val="D08DAB23430C43E2A5209316217178DC"/>
    <w:rsid w:val="001F49AF"/>
  </w:style>
  <w:style w:type="paragraph" w:customStyle="1" w:styleId="F0B40E04550E4F05A8C0F47D3DF4DCAF">
    <w:name w:val="F0B40E04550E4F05A8C0F47D3DF4DCAF"/>
    <w:rsid w:val="001F49AF"/>
  </w:style>
  <w:style w:type="paragraph" w:customStyle="1" w:styleId="7C69F40CFA374C3DB684D6AFA629330F">
    <w:name w:val="7C69F40CFA374C3DB684D6AFA629330F"/>
    <w:rsid w:val="001F49AF"/>
  </w:style>
  <w:style w:type="paragraph" w:customStyle="1" w:styleId="DF6B8124FCCF4A4282B97D5C82437BDA">
    <w:name w:val="DF6B8124FCCF4A4282B97D5C82437BDA"/>
    <w:rsid w:val="001F49AF"/>
  </w:style>
  <w:style w:type="paragraph" w:customStyle="1" w:styleId="0B005F8C0B8948269BAE53CE33525D57">
    <w:name w:val="0B005F8C0B8948269BAE53CE33525D57"/>
    <w:rsid w:val="001F49AF"/>
  </w:style>
  <w:style w:type="paragraph" w:customStyle="1" w:styleId="38D956A2FD9540F0AC8142A85237A042">
    <w:name w:val="38D956A2FD9540F0AC8142A85237A042"/>
    <w:rsid w:val="001F49AF"/>
  </w:style>
  <w:style w:type="paragraph" w:customStyle="1" w:styleId="Seccindeaptitudes1">
    <w:name w:val="Sección de aptitudes1"/>
    <w:rsid w:val="001F49AF"/>
    <w:pPr>
      <w:spacing w:after="0"/>
      <w:contextualSpacing/>
    </w:pPr>
    <w:rPr>
      <w:rFonts w:eastAsiaTheme="minorHAnsi" w:cstheme="minorHAnsi"/>
      <w:color w:val="1F497D" w:themeColor="text2"/>
      <w:sz w:val="20"/>
      <w:szCs w:val="24"/>
    </w:rPr>
  </w:style>
  <w:style w:type="paragraph" w:customStyle="1" w:styleId="0100C683DC8F4E15B909C9E533F8F818">
    <w:name w:val="0100C683DC8F4E15B909C9E533F8F818"/>
    <w:rsid w:val="001F49AF"/>
  </w:style>
  <w:style w:type="paragraph" w:customStyle="1" w:styleId="62E02CABCB164C4DA11CF545E7203108">
    <w:name w:val="62E02CABCB164C4DA11CF545E7203108"/>
    <w:rsid w:val="001F49AF"/>
  </w:style>
  <w:style w:type="paragraph" w:customStyle="1" w:styleId="969134B3A13443A5B2ADC2554C146AEA">
    <w:name w:val="969134B3A13443A5B2ADC2554C146AEA"/>
    <w:rsid w:val="001F49AF"/>
  </w:style>
  <w:style w:type="paragraph" w:customStyle="1" w:styleId="Seccindeeducacin2">
    <w:name w:val="Sección de educación2"/>
    <w:rsid w:val="001F49AF"/>
    <w:pPr>
      <w:spacing w:after="0"/>
      <w:contextualSpacing/>
    </w:pPr>
    <w:rPr>
      <w:rFonts w:eastAsiaTheme="minorHAnsi" w:cstheme="minorHAnsi"/>
      <w:color w:val="1F497D" w:themeColor="text2"/>
      <w:sz w:val="20"/>
      <w:szCs w:val="24"/>
    </w:rPr>
  </w:style>
  <w:style w:type="paragraph" w:customStyle="1" w:styleId="29D7D32385E5422A9CAEBE4FBBEB20C8">
    <w:name w:val="29D7D32385E5422A9CAEBE4FBBEB20C8"/>
    <w:rsid w:val="001F49AF"/>
  </w:style>
  <w:style w:type="paragraph" w:customStyle="1" w:styleId="C203BCEAEEA24FF5BAAB62A23E91E852">
    <w:name w:val="C203BCEAEEA24FF5BAAB62A23E91E852"/>
    <w:rsid w:val="001F49AF"/>
  </w:style>
  <w:style w:type="paragraph" w:customStyle="1" w:styleId="2D54CDDCAC584D58BAA74F4D9D2BA390">
    <w:name w:val="2D54CDDCAC584D58BAA74F4D9D2BA390"/>
    <w:rsid w:val="001F49AF"/>
  </w:style>
  <w:style w:type="paragraph" w:customStyle="1" w:styleId="Subseccindeeducacin2">
    <w:name w:val="Subsección de educación2"/>
    <w:rsid w:val="001F49AF"/>
    <w:pPr>
      <w:spacing w:after="0"/>
      <w:contextualSpacing/>
    </w:pPr>
    <w:rPr>
      <w:rFonts w:eastAsiaTheme="minorHAnsi" w:cstheme="minorHAnsi"/>
      <w:color w:val="1F497D" w:themeColor="text2"/>
      <w:sz w:val="20"/>
      <w:szCs w:val="24"/>
    </w:rPr>
  </w:style>
  <w:style w:type="paragraph" w:customStyle="1" w:styleId="E66046C540E1453E903CF3656B55AB51">
    <w:name w:val="E66046C540E1453E903CF3656B55AB51"/>
    <w:rsid w:val="001F49AF"/>
  </w:style>
  <w:style w:type="paragraph" w:customStyle="1" w:styleId="B35C549B31B84866859036B8103793C3">
    <w:name w:val="B35C549B31B84866859036B8103793C3"/>
    <w:rsid w:val="001F49AF"/>
  </w:style>
  <w:style w:type="paragraph" w:customStyle="1" w:styleId="B4B46AAD00184547AC295B3106D99293">
    <w:name w:val="B4B46AAD00184547AC295B3106D99293"/>
    <w:rsid w:val="001F49AF"/>
  </w:style>
  <w:style w:type="paragraph" w:customStyle="1" w:styleId="2B691335BE964D99ABAB05599C71AEB4">
    <w:name w:val="2B691335BE964D99ABAB05599C71AEB4"/>
    <w:rsid w:val="001F49AF"/>
  </w:style>
  <w:style w:type="paragraph" w:customStyle="1" w:styleId="Subseccindeexperiencia2">
    <w:name w:val="Subsección de experiencia2"/>
    <w:rsid w:val="001F49AF"/>
    <w:pPr>
      <w:spacing w:after="0"/>
      <w:contextualSpacing/>
    </w:pPr>
    <w:rPr>
      <w:rFonts w:eastAsiaTheme="minorHAnsi" w:cstheme="minorHAnsi"/>
      <w:color w:val="1F497D" w:themeColor="text2"/>
      <w:sz w:val="20"/>
      <w:szCs w:val="24"/>
    </w:rPr>
  </w:style>
  <w:style w:type="paragraph" w:customStyle="1" w:styleId="3576636A02AE4412A4F706AC3DB295F7">
    <w:name w:val="3576636A02AE4412A4F706AC3DB295F7"/>
    <w:rsid w:val="001F49AF"/>
  </w:style>
  <w:style w:type="paragraph" w:customStyle="1" w:styleId="0A2345F8D1334EB9951CB005BC582AA9">
    <w:name w:val="0A2345F8D1334EB9951CB005BC582AA9"/>
    <w:rsid w:val="001F49AF"/>
  </w:style>
  <w:style w:type="paragraph" w:customStyle="1" w:styleId="543CA7382CC6474ABB07275FF2B022A7">
    <w:name w:val="543CA7382CC6474ABB07275FF2B022A7"/>
    <w:rsid w:val="001F49AF"/>
  </w:style>
  <w:style w:type="paragraph" w:customStyle="1" w:styleId="339BDE9FABF54E628EE75328F71EB69C">
    <w:name w:val="339BDE9FABF54E628EE75328F71EB69C"/>
    <w:rsid w:val="001F49AF"/>
  </w:style>
  <w:style w:type="paragraph" w:customStyle="1" w:styleId="4534EA58287C4CB78A6F87BDE22F200C">
    <w:name w:val="4534EA58287C4CB78A6F87BDE22F200C"/>
    <w:rsid w:val="001F49AF"/>
  </w:style>
  <w:style w:type="paragraph" w:customStyle="1" w:styleId="443FED54A39048C8BA626D63F6E564CF">
    <w:name w:val="443FED54A39048C8BA626D63F6E564CF"/>
    <w:rsid w:val="001F49AF"/>
  </w:style>
  <w:style w:type="paragraph" w:customStyle="1" w:styleId="0208AB512BA84F2AAD47488493C66874">
    <w:name w:val="0208AB512BA84F2AAD47488493C66874"/>
    <w:rsid w:val="001F49AF"/>
  </w:style>
  <w:style w:type="paragraph" w:customStyle="1" w:styleId="559B0E3386594DF9A1C93392371E76D9">
    <w:name w:val="559B0E3386594DF9A1C93392371E76D9"/>
    <w:rsid w:val="001F49AF"/>
  </w:style>
  <w:style w:type="paragraph" w:customStyle="1" w:styleId="666B71DCA1DD4E78ABAEE21081E98A5D">
    <w:name w:val="666B71DCA1DD4E78ABAEE21081E98A5D"/>
    <w:rsid w:val="001F49AF"/>
  </w:style>
  <w:style w:type="paragraph" w:customStyle="1" w:styleId="6F64D66BCEB04897930CB6701E92517B">
    <w:name w:val="6F64D66BCEB04897930CB6701E92517B"/>
    <w:rsid w:val="001F49AF"/>
  </w:style>
  <w:style w:type="paragraph" w:customStyle="1" w:styleId="89AFDCE29EDB43FAB7570029A8E96BC9">
    <w:name w:val="89AFDCE29EDB43FAB7570029A8E96BC9"/>
    <w:rsid w:val="001F49AF"/>
  </w:style>
  <w:style w:type="paragraph" w:customStyle="1" w:styleId="BEF6956804CE44139A73E9ACB494AA87">
    <w:name w:val="BEF6956804CE44139A73E9ACB494AA87"/>
    <w:rsid w:val="001F49AF"/>
  </w:style>
  <w:style w:type="paragraph" w:customStyle="1" w:styleId="9142B07B724F4B6B831339214BF97D4C">
    <w:name w:val="9142B07B724F4B6B831339214BF97D4C"/>
    <w:rsid w:val="001F49AF"/>
  </w:style>
  <w:style w:type="paragraph" w:customStyle="1" w:styleId="4754E2DABF9F4DF3BA9DC3D81A40922D">
    <w:name w:val="4754E2DABF9F4DF3BA9DC3D81A40922D"/>
    <w:rsid w:val="001F49AF"/>
  </w:style>
  <w:style w:type="paragraph" w:customStyle="1" w:styleId="1602A38238344BB7B736F6E54E06FC62">
    <w:name w:val="1602A38238344BB7B736F6E54E06FC62"/>
    <w:rsid w:val="001F49AF"/>
  </w:style>
  <w:style w:type="paragraph" w:customStyle="1" w:styleId="894C64E10E914D3EB2E8446BAA549114">
    <w:name w:val="894C64E10E914D3EB2E8446BAA549114"/>
    <w:rsid w:val="001F49AF"/>
  </w:style>
  <w:style w:type="paragraph" w:customStyle="1" w:styleId="BF1F60F741474DAA8997ACFA6A96B31E">
    <w:name w:val="BF1F60F741474DAA8997ACFA6A96B31E"/>
    <w:rsid w:val="001F49AF"/>
  </w:style>
  <w:style w:type="paragraph" w:customStyle="1" w:styleId="ABAFE9C09F2746ED8CE0402B855BCC22">
    <w:name w:val="ABAFE9C09F2746ED8CE0402B855BCC22"/>
    <w:rsid w:val="001F49AF"/>
  </w:style>
  <w:style w:type="paragraph" w:customStyle="1" w:styleId="DC9BB8B6330D437E96FF9D707F7EF16E">
    <w:name w:val="DC9BB8B6330D437E96FF9D707F7EF16E"/>
    <w:rsid w:val="001F49AF"/>
  </w:style>
  <w:style w:type="paragraph" w:customStyle="1" w:styleId="A2CAED869F3342F78EE4FCF85971FFC2">
    <w:name w:val="A2CAED869F3342F78EE4FCF85971FFC2"/>
    <w:rsid w:val="001F49AF"/>
  </w:style>
  <w:style w:type="paragraph" w:customStyle="1" w:styleId="7BD347EB3A184031839B721A7D4AFA09">
    <w:name w:val="7BD347EB3A184031839B721A7D4AFA09"/>
    <w:rsid w:val="001F49AF"/>
  </w:style>
  <w:style w:type="paragraph" w:customStyle="1" w:styleId="437E22801ABF4B4291BEB60F6F2FE774">
    <w:name w:val="437E22801ABF4B4291BEB60F6F2FE774"/>
    <w:rsid w:val="001F49AF"/>
  </w:style>
  <w:style w:type="paragraph" w:customStyle="1" w:styleId="AF754A762A9E4D7C9636CF7D81A55EAE">
    <w:name w:val="AF754A762A9E4D7C9636CF7D81A55EAE"/>
    <w:rsid w:val="001F49AF"/>
  </w:style>
  <w:style w:type="paragraph" w:customStyle="1" w:styleId="203B8192A41442A3BCD6A57E9148A662">
    <w:name w:val="203B8192A41442A3BCD6A57E9148A662"/>
    <w:rsid w:val="001F49AF"/>
  </w:style>
  <w:style w:type="paragraph" w:customStyle="1" w:styleId="0D78A1655D954681ADAFBFDD46A0D3E7">
    <w:name w:val="0D78A1655D954681ADAFBFDD46A0D3E7"/>
    <w:rsid w:val="001F49AF"/>
  </w:style>
  <w:style w:type="paragraph" w:customStyle="1" w:styleId="DF1AE6FCE0654642B863C88B2EB83966">
    <w:name w:val="DF1AE6FCE0654642B863C88B2EB83966"/>
    <w:rsid w:val="001F49AF"/>
  </w:style>
  <w:style w:type="paragraph" w:customStyle="1" w:styleId="39B067264331481E9D9D7B57657BDA54">
    <w:name w:val="39B067264331481E9D9D7B57657BDA54"/>
    <w:rsid w:val="001F49AF"/>
  </w:style>
  <w:style w:type="paragraph" w:customStyle="1" w:styleId="98FE60F650B6444CA8A629798D83950B">
    <w:name w:val="98FE60F650B6444CA8A629798D83950B"/>
    <w:rsid w:val="001F49AF"/>
  </w:style>
  <w:style w:type="paragraph" w:customStyle="1" w:styleId="F7438D32FDAD4A26A880FF66DA5D0452">
    <w:name w:val="F7438D32FDAD4A26A880FF66DA5D0452"/>
    <w:rsid w:val="001F49AF"/>
  </w:style>
  <w:style w:type="paragraph" w:customStyle="1" w:styleId="E9F1A524AAB94D908845A14CD2338D6D">
    <w:name w:val="E9F1A524AAB94D908845A14CD2338D6D"/>
    <w:rsid w:val="001F49AF"/>
  </w:style>
  <w:style w:type="paragraph" w:customStyle="1" w:styleId="8A5028C6674C44E7968636A8C4DB98A3">
    <w:name w:val="8A5028C6674C44E7968636A8C4DB98A3"/>
    <w:rsid w:val="001F49AF"/>
  </w:style>
  <w:style w:type="paragraph" w:customStyle="1" w:styleId="2EE39A8FD69A47658AEB826C6ABD45A4">
    <w:name w:val="2EE39A8FD69A47658AEB826C6ABD45A4"/>
    <w:rsid w:val="001F49AF"/>
  </w:style>
  <w:style w:type="paragraph" w:customStyle="1" w:styleId="C5A3A2DDAABF4BE993FE984BF233CE65">
    <w:name w:val="C5A3A2DDAABF4BE993FE984BF233CE65"/>
    <w:rsid w:val="001F49AF"/>
  </w:style>
  <w:style w:type="paragraph" w:customStyle="1" w:styleId="BFE9859827904810B92C4DE22732D191">
    <w:name w:val="BFE9859827904810B92C4DE22732D191"/>
    <w:rsid w:val="001F49AF"/>
  </w:style>
  <w:style w:type="paragraph" w:customStyle="1" w:styleId="183F8CAA146443FE928A997A0409537C">
    <w:name w:val="183F8CAA146443FE928A997A0409537C"/>
    <w:rsid w:val="001F49AF"/>
  </w:style>
  <w:style w:type="paragraph" w:customStyle="1" w:styleId="F8B83155405D4AC3B970299348FF6C95">
    <w:name w:val="F8B83155405D4AC3B970299348FF6C95"/>
    <w:rsid w:val="001F49AF"/>
  </w:style>
  <w:style w:type="paragraph" w:customStyle="1" w:styleId="5917A43F34E2421A874475B7B1BCA820">
    <w:name w:val="5917A43F34E2421A874475B7B1BCA820"/>
    <w:rsid w:val="001F49AF"/>
  </w:style>
  <w:style w:type="paragraph" w:customStyle="1" w:styleId="D0612A33CC5647DBAAFE974347066B5F">
    <w:name w:val="D0612A33CC5647DBAAFE974347066B5F"/>
    <w:rsid w:val="001F49AF"/>
  </w:style>
  <w:style w:type="paragraph" w:customStyle="1" w:styleId="Nombre2">
    <w:name w:val="Nombre2"/>
    <w:rsid w:val="001F49AF"/>
    <w:pPr>
      <w:spacing w:after="0"/>
      <w:contextualSpacing/>
    </w:pPr>
    <w:rPr>
      <w:rFonts w:eastAsiaTheme="minorHAnsi" w:cstheme="minorHAnsi"/>
      <w:color w:val="1F497D" w:themeColor="text2"/>
      <w:sz w:val="20"/>
      <w:szCs w:val="24"/>
    </w:rPr>
  </w:style>
  <w:style w:type="paragraph" w:customStyle="1" w:styleId="2C1EC8173D1C4C2E907822C90B475AF9">
    <w:name w:val="2C1EC8173D1C4C2E907822C90B475AF9"/>
    <w:rsid w:val="001F49AF"/>
  </w:style>
  <w:style w:type="paragraph" w:customStyle="1" w:styleId="1CC468D51AA04F49A6FCBEF4DBA30E9B">
    <w:name w:val="1CC468D51AA04F49A6FCBEF4DBA30E9B"/>
    <w:rsid w:val="001F49AF"/>
  </w:style>
  <w:style w:type="paragraph" w:customStyle="1" w:styleId="896E278394214AD79AEE3B25F325CCDB">
    <w:name w:val="896E278394214AD79AEE3B25F325CCDB"/>
    <w:rsid w:val="001F49AF"/>
  </w:style>
  <w:style w:type="paragraph" w:customStyle="1" w:styleId="0890B1F133D741E1A6FB7D858AE12FAF">
    <w:name w:val="0890B1F133D741E1A6FB7D858AE12FAF"/>
    <w:rsid w:val="001F49AF"/>
  </w:style>
  <w:style w:type="paragraph" w:customStyle="1" w:styleId="Nombreconfotografa2">
    <w:name w:val="Nombre con fotografía2"/>
    <w:rsid w:val="001F49AF"/>
    <w:pPr>
      <w:spacing w:after="0"/>
      <w:contextualSpacing/>
    </w:pPr>
    <w:rPr>
      <w:rFonts w:eastAsiaTheme="minorHAnsi" w:cstheme="minorHAnsi"/>
      <w:color w:val="1F497D" w:themeColor="text2"/>
      <w:sz w:val="20"/>
      <w:szCs w:val="24"/>
    </w:rPr>
  </w:style>
  <w:style w:type="paragraph" w:customStyle="1" w:styleId="4675EDD3E86446E8864B6883D3DECEC0">
    <w:name w:val="4675EDD3E86446E8864B6883D3DECEC0"/>
    <w:rsid w:val="001F49AF"/>
  </w:style>
  <w:style w:type="paragraph" w:customStyle="1" w:styleId="0EE714C668F64387BEC5F6BA917315F3">
    <w:name w:val="0EE714C668F64387BEC5F6BA917315F3"/>
    <w:rsid w:val="001F49AF"/>
  </w:style>
  <w:style w:type="paragraph" w:customStyle="1" w:styleId="585357BAFB7548E38E523BCF3EF6E9AC">
    <w:name w:val="585357BAFB7548E38E523BCF3EF6E9AC"/>
    <w:rsid w:val="001F49AF"/>
  </w:style>
  <w:style w:type="paragraph" w:customStyle="1" w:styleId="7F23251CBF5C4875AD8E0528561C5BE1">
    <w:name w:val="7F23251CBF5C4875AD8E0528561C5BE1"/>
    <w:rsid w:val="001F49AF"/>
  </w:style>
  <w:style w:type="paragraph" w:customStyle="1" w:styleId="171F85E2A74B4858878BBFA2C3F85F3B">
    <w:name w:val="171F85E2A74B4858878BBFA2C3F85F3B"/>
    <w:rsid w:val="001F49AF"/>
  </w:style>
  <w:style w:type="paragraph" w:customStyle="1" w:styleId="39D339C185334A00B1A4EC08FCC5331D">
    <w:name w:val="39D339C185334A00B1A4EC08FCC5331D"/>
    <w:rsid w:val="001F49AF"/>
  </w:style>
  <w:style w:type="paragraph" w:customStyle="1" w:styleId="04D884DA742C42E38B5E7CFC80AAD7CC">
    <w:name w:val="04D884DA742C42E38B5E7CFC80AAD7CC"/>
    <w:rsid w:val="001F49AF"/>
  </w:style>
  <w:style w:type="paragraph" w:customStyle="1" w:styleId="49B11E9ED6E744B4B30E1BB037018D3F">
    <w:name w:val="49B11E9ED6E744B4B30E1BB037018D3F"/>
    <w:rsid w:val="001F49AF"/>
  </w:style>
  <w:style w:type="paragraph" w:customStyle="1" w:styleId="C069510A3A6A47F59E5E843A2BB0E939">
    <w:name w:val="C069510A3A6A47F59E5E843A2BB0E939"/>
    <w:rsid w:val="001F49AF"/>
  </w:style>
  <w:style w:type="paragraph" w:customStyle="1" w:styleId="AC65A38D5370483CA5792177C12ABA78">
    <w:name w:val="AC65A38D5370483CA5792177C12ABA78"/>
    <w:rsid w:val="001F49AF"/>
  </w:style>
  <w:style w:type="paragraph" w:customStyle="1" w:styleId="A33492C93B6344D9B6DA81459DF2690E">
    <w:name w:val="A33492C93B6344D9B6DA81459DF2690E"/>
    <w:rsid w:val="001F49AF"/>
  </w:style>
  <w:style w:type="paragraph" w:customStyle="1" w:styleId="B1FEAB55C2AC4461ACF8363BD76D018A">
    <w:name w:val="B1FEAB55C2AC4461ACF8363BD76D018A"/>
    <w:rsid w:val="001F49AF"/>
  </w:style>
  <w:style w:type="paragraph" w:customStyle="1" w:styleId="60E26698AA9246B3994166F6C933AD3B">
    <w:name w:val="60E26698AA9246B3994166F6C933AD3B"/>
    <w:rsid w:val="001F49AF"/>
  </w:style>
  <w:style w:type="paragraph" w:customStyle="1" w:styleId="29B0C531F3BD45389A3A0A98F13C5F3A">
    <w:name w:val="29B0C531F3BD45389A3A0A98F13C5F3A"/>
    <w:rsid w:val="001F49AF"/>
  </w:style>
  <w:style w:type="paragraph" w:customStyle="1" w:styleId="8826E13327DB4821AE15E83B45168B60">
    <w:name w:val="8826E13327DB4821AE15E83B45168B60"/>
    <w:rsid w:val="001F49AF"/>
  </w:style>
  <w:style w:type="paragraph" w:customStyle="1" w:styleId="Seccindeaptitudes2">
    <w:name w:val="Sección de aptitudes2"/>
    <w:rsid w:val="001F49AF"/>
    <w:pPr>
      <w:spacing w:after="0"/>
      <w:contextualSpacing/>
    </w:pPr>
    <w:rPr>
      <w:rFonts w:eastAsiaTheme="minorHAnsi" w:cstheme="minorHAnsi"/>
      <w:color w:val="1F497D" w:themeColor="text2"/>
      <w:sz w:val="20"/>
      <w:szCs w:val="24"/>
    </w:rPr>
  </w:style>
  <w:style w:type="paragraph" w:customStyle="1" w:styleId="19481248176F435CBCC3ADA8E0A8D3EB">
    <w:name w:val="19481248176F435CBCC3ADA8E0A8D3EB"/>
    <w:rsid w:val="001F49AF"/>
  </w:style>
  <w:style w:type="paragraph" w:customStyle="1" w:styleId="86B22A15845A43EEA69F9AD2BE86B76F">
    <w:name w:val="86B22A15845A43EEA69F9AD2BE86B76F"/>
    <w:rsid w:val="001F49AF"/>
  </w:style>
  <w:style w:type="paragraph" w:customStyle="1" w:styleId="EB1CE7EC08F2478697AD4BB16315AA3D">
    <w:name w:val="EB1CE7EC08F2478697AD4BB16315AA3D"/>
    <w:rsid w:val="001F49AF"/>
  </w:style>
  <w:style w:type="paragraph" w:customStyle="1" w:styleId="08274D32967742C997E8A401B29209F9">
    <w:name w:val="08274D32967742C997E8A401B29209F9"/>
    <w:rsid w:val="001F49AF"/>
  </w:style>
  <w:style w:type="paragraph" w:customStyle="1" w:styleId="ADC54FA4328A43A4A8CDC80DD77B0415">
    <w:name w:val="ADC54FA4328A43A4A8CDC80DD77B0415"/>
    <w:rsid w:val="001F49AF"/>
  </w:style>
  <w:style w:type="paragraph" w:customStyle="1" w:styleId="Seccindeeducacin3">
    <w:name w:val="Sección de educación3"/>
    <w:rsid w:val="001F49AF"/>
    <w:pPr>
      <w:spacing w:after="0"/>
      <w:contextualSpacing/>
    </w:pPr>
    <w:rPr>
      <w:rFonts w:eastAsiaTheme="minorHAnsi" w:cstheme="minorHAnsi"/>
      <w:color w:val="1F497D" w:themeColor="text2"/>
      <w:sz w:val="20"/>
      <w:szCs w:val="24"/>
    </w:rPr>
  </w:style>
  <w:style w:type="paragraph" w:customStyle="1" w:styleId="E77C6DDAF175477E8412FE086C433C72">
    <w:name w:val="E77C6DDAF175477E8412FE086C433C72"/>
    <w:rsid w:val="001F49AF"/>
  </w:style>
  <w:style w:type="paragraph" w:customStyle="1" w:styleId="72A1163E22B64AB98A97FEB0135A64C3">
    <w:name w:val="72A1163E22B64AB98A97FEB0135A64C3"/>
    <w:rsid w:val="001F49AF"/>
  </w:style>
  <w:style w:type="paragraph" w:customStyle="1" w:styleId="A3BEF60953844E23B65F6658D15000EA">
    <w:name w:val="A3BEF60953844E23B65F6658D15000EA"/>
    <w:rsid w:val="001F49AF"/>
  </w:style>
  <w:style w:type="paragraph" w:customStyle="1" w:styleId="Subseccindeeducacin3">
    <w:name w:val="Subsección de educación3"/>
    <w:rsid w:val="001F49AF"/>
    <w:pPr>
      <w:spacing w:after="0"/>
      <w:contextualSpacing/>
    </w:pPr>
    <w:rPr>
      <w:rFonts w:eastAsiaTheme="minorHAnsi" w:cstheme="minorHAnsi"/>
      <w:color w:val="1F497D" w:themeColor="text2"/>
      <w:sz w:val="20"/>
      <w:szCs w:val="24"/>
    </w:rPr>
  </w:style>
  <w:style w:type="paragraph" w:customStyle="1" w:styleId="9CE79D0FEAFF403991A0325D5F3E0FDE">
    <w:name w:val="9CE79D0FEAFF403991A0325D5F3E0FDE"/>
    <w:rsid w:val="001F49AF"/>
  </w:style>
  <w:style w:type="paragraph" w:customStyle="1" w:styleId="3E52D97FF5F9413EA3E7E1B32C52BB5B">
    <w:name w:val="3E52D97FF5F9413EA3E7E1B32C52BB5B"/>
    <w:rsid w:val="001F49AF"/>
  </w:style>
  <w:style w:type="paragraph" w:customStyle="1" w:styleId="4F63CA14A9DC4C77AC8646BDF224E9C7">
    <w:name w:val="4F63CA14A9DC4C77AC8646BDF224E9C7"/>
    <w:rsid w:val="001F49AF"/>
  </w:style>
  <w:style w:type="paragraph" w:customStyle="1" w:styleId="FC60E9853B4041A297C23C24A65DDC7F">
    <w:name w:val="FC60E9853B4041A297C23C24A65DDC7F"/>
    <w:rsid w:val="001F49AF"/>
  </w:style>
  <w:style w:type="paragraph" w:customStyle="1" w:styleId="Subseccindeexperiencia3">
    <w:name w:val="Subsección de experiencia3"/>
    <w:rsid w:val="001F49AF"/>
    <w:pPr>
      <w:spacing w:after="0"/>
      <w:contextualSpacing/>
    </w:pPr>
    <w:rPr>
      <w:rFonts w:eastAsiaTheme="minorHAnsi" w:cstheme="minorHAnsi"/>
      <w:color w:val="1F497D" w:themeColor="text2"/>
      <w:sz w:val="20"/>
      <w:szCs w:val="24"/>
    </w:rPr>
  </w:style>
  <w:style w:type="paragraph" w:customStyle="1" w:styleId="3FC772FE5A4246ADBB1C8D7AEFF604E7">
    <w:name w:val="3FC772FE5A4246ADBB1C8D7AEFF604E7"/>
    <w:rsid w:val="001F49AF"/>
  </w:style>
  <w:style w:type="paragraph" w:customStyle="1" w:styleId="2FFA9308AD7A43EF916691DF843B5007">
    <w:name w:val="2FFA9308AD7A43EF916691DF843B5007"/>
    <w:rsid w:val="001F49AF"/>
  </w:style>
  <w:style w:type="paragraph" w:customStyle="1" w:styleId="1C6C224EBA0D441AAAD25380E3549254">
    <w:name w:val="1C6C224EBA0D441AAAD25380E3549254"/>
    <w:rsid w:val="001F49AF"/>
  </w:style>
  <w:style w:type="paragraph" w:customStyle="1" w:styleId="DE7BC2342742454DA0D200F201662E32">
    <w:name w:val="DE7BC2342742454DA0D200F201662E32"/>
    <w:rsid w:val="001F49AF"/>
  </w:style>
  <w:style w:type="paragraph" w:customStyle="1" w:styleId="2AD79F4FB4B140D0A9C779E22F28047C">
    <w:name w:val="2AD79F4FB4B140D0A9C779E22F28047C"/>
    <w:rsid w:val="001F49AF"/>
  </w:style>
  <w:style w:type="paragraph" w:customStyle="1" w:styleId="62BFF66DA3B7497FAA5285A204A80A9E">
    <w:name w:val="62BFF66DA3B7497FAA5285A204A80A9E"/>
    <w:rsid w:val="001F49AF"/>
  </w:style>
  <w:style w:type="paragraph" w:customStyle="1" w:styleId="27611BAA179D485889385E4C98D54C2F">
    <w:name w:val="27611BAA179D485889385E4C98D54C2F"/>
    <w:rsid w:val="001F49AF"/>
  </w:style>
  <w:style w:type="paragraph" w:customStyle="1" w:styleId="1EB04140E8624BB4A14065E4BE013D87">
    <w:name w:val="1EB04140E8624BB4A14065E4BE013D87"/>
    <w:rsid w:val="001F49AF"/>
  </w:style>
  <w:style w:type="paragraph" w:customStyle="1" w:styleId="C0041A57E92C403C858E0E33E8C553E4">
    <w:name w:val="C0041A57E92C403C858E0E33E8C553E4"/>
    <w:rsid w:val="001F49AF"/>
  </w:style>
  <w:style w:type="paragraph" w:customStyle="1" w:styleId="99E8AD2BEE7B4E149843CAA6DFFF1E6E">
    <w:name w:val="99E8AD2BEE7B4E149843CAA6DFFF1E6E"/>
    <w:rsid w:val="001F49AF"/>
  </w:style>
  <w:style w:type="paragraph" w:customStyle="1" w:styleId="104CD12169024D67A158D111CBDCC0BB">
    <w:name w:val="104CD12169024D67A158D111CBDCC0BB"/>
    <w:rsid w:val="001F49AF"/>
  </w:style>
  <w:style w:type="paragraph" w:customStyle="1" w:styleId="3C00229F2CFA469B8A10F41FA1AFA50B">
    <w:name w:val="3C00229F2CFA469B8A10F41FA1AFA50B"/>
    <w:rsid w:val="001F49AF"/>
  </w:style>
  <w:style w:type="paragraph" w:customStyle="1" w:styleId="70BD20C0F83A4983A4694871D1CB4EB9">
    <w:name w:val="70BD20C0F83A4983A4694871D1CB4EB9"/>
    <w:rsid w:val="001F49AF"/>
  </w:style>
  <w:style w:type="paragraph" w:customStyle="1" w:styleId="D109CA745D184176A40C4A742B1F0F37">
    <w:name w:val="D109CA745D184176A40C4A742B1F0F37"/>
    <w:rsid w:val="001F49AF"/>
  </w:style>
  <w:style w:type="paragraph" w:customStyle="1" w:styleId="631F2493B13A418AA60762BB601FD98C">
    <w:name w:val="631F2493B13A418AA60762BB601FD98C"/>
    <w:rsid w:val="001F49AF"/>
  </w:style>
  <w:style w:type="paragraph" w:customStyle="1" w:styleId="23FF7AC8038649D4ACFAD71D547BCCC7">
    <w:name w:val="23FF7AC8038649D4ACFAD71D547BCCC7"/>
    <w:rsid w:val="001F49AF"/>
  </w:style>
  <w:style w:type="paragraph" w:customStyle="1" w:styleId="5F84DCF916F34A4687F9F25C6D754B6F">
    <w:name w:val="5F84DCF916F34A4687F9F25C6D754B6F"/>
    <w:rsid w:val="001F49AF"/>
  </w:style>
  <w:style w:type="paragraph" w:customStyle="1" w:styleId="BAD2987B5FEF43E99D26BE7075D35AA6">
    <w:name w:val="BAD2987B5FEF43E99D26BE7075D35AA6"/>
    <w:rsid w:val="001F49AF"/>
  </w:style>
  <w:style w:type="paragraph" w:customStyle="1" w:styleId="9531BE730BB84D7E8FB621E9E64E1AE4">
    <w:name w:val="9531BE730BB84D7E8FB621E9E64E1AE4"/>
    <w:rsid w:val="001F49AF"/>
  </w:style>
  <w:style w:type="paragraph" w:customStyle="1" w:styleId="88337DC27159414DA564FDABF5EF1CF7">
    <w:name w:val="88337DC27159414DA564FDABF5EF1CF7"/>
    <w:rsid w:val="001F49AF"/>
  </w:style>
  <w:style w:type="paragraph" w:customStyle="1" w:styleId="53733BAE46804E288B3AB658430195D3">
    <w:name w:val="53733BAE46804E288B3AB658430195D3"/>
    <w:rsid w:val="001F49AF"/>
  </w:style>
  <w:style w:type="paragraph" w:customStyle="1" w:styleId="CF426C169694447199546F2EB3735952">
    <w:name w:val="CF426C169694447199546F2EB3735952"/>
    <w:rsid w:val="001F49AF"/>
  </w:style>
  <w:style w:type="paragraph" w:customStyle="1" w:styleId="181176EF17554C02B1040C50BADEB0B6">
    <w:name w:val="181176EF17554C02B1040C50BADEB0B6"/>
    <w:rsid w:val="001F49AF"/>
  </w:style>
  <w:style w:type="paragraph" w:customStyle="1" w:styleId="EC1CFBE8F304490FA78B7CE5D14915AF">
    <w:name w:val="EC1CFBE8F304490FA78B7CE5D14915AF"/>
    <w:rsid w:val="001F49AF"/>
  </w:style>
  <w:style w:type="paragraph" w:customStyle="1" w:styleId="F5E28840BABB4617842C50A038414E44">
    <w:name w:val="F5E28840BABB4617842C50A038414E44"/>
    <w:rsid w:val="001F49AF"/>
  </w:style>
  <w:style w:type="paragraph" w:customStyle="1" w:styleId="7E361A252AA542CF94DE89C4DA1D001D">
    <w:name w:val="7E361A252AA542CF94DE89C4DA1D001D"/>
    <w:rsid w:val="001F49AF"/>
  </w:style>
  <w:style w:type="paragraph" w:customStyle="1" w:styleId="54DDBDC07BC34E3FB28394CC9AD4D570">
    <w:name w:val="54DDBDC07BC34E3FB28394CC9AD4D570"/>
    <w:rsid w:val="001F49AF"/>
  </w:style>
  <w:style w:type="paragraph" w:customStyle="1" w:styleId="82052826730D4BF4BB1E4C9A20C41E07">
    <w:name w:val="82052826730D4BF4BB1E4C9A20C41E07"/>
    <w:rsid w:val="001F49AF"/>
  </w:style>
  <w:style w:type="paragraph" w:customStyle="1" w:styleId="F19A9BA54DB44F29B83C8D03DF318BB3">
    <w:name w:val="F19A9BA54DB44F29B83C8D03DF318BB3"/>
    <w:rsid w:val="001F49AF"/>
  </w:style>
  <w:style w:type="paragraph" w:customStyle="1" w:styleId="6E5073A5B55640B9A7C4F407D08B36B6">
    <w:name w:val="6E5073A5B55640B9A7C4F407D08B36B6"/>
    <w:rsid w:val="001F49AF"/>
  </w:style>
  <w:style w:type="paragraph" w:customStyle="1" w:styleId="E2CF0928C5AB432ABD9EE10BD2D34CC5">
    <w:name w:val="E2CF0928C5AB432ABD9EE10BD2D34CC5"/>
    <w:rsid w:val="001F49AF"/>
  </w:style>
  <w:style w:type="paragraph" w:customStyle="1" w:styleId="6FF2A48217AE4B85AF29FB205C817EBE">
    <w:name w:val="6FF2A48217AE4B85AF29FB205C817EBE"/>
    <w:rsid w:val="001F49AF"/>
  </w:style>
  <w:style w:type="paragraph" w:customStyle="1" w:styleId="2276AD3EB9D3404D84341089AD3C8D8B">
    <w:name w:val="2276AD3EB9D3404D84341089AD3C8D8B"/>
    <w:rsid w:val="001F49AF"/>
  </w:style>
  <w:style w:type="paragraph" w:customStyle="1" w:styleId="Encabezadomirador2">
    <w:name w:val="Encabezado mirador2"/>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CE4065CD5C2E4D63987D551B91EB59DE">
    <w:name w:val="CE4065CD5C2E4D63987D551B91EB59DE"/>
    <w:rsid w:val="001F49AF"/>
  </w:style>
  <w:style w:type="paragraph" w:customStyle="1" w:styleId="C5A727E4399E4B7FADA84510253A68FB">
    <w:name w:val="C5A727E4399E4B7FADA84510253A68FB"/>
    <w:rsid w:val="001F49AF"/>
  </w:style>
  <w:style w:type="paragraph" w:customStyle="1" w:styleId="A02DDEBD3D53472FB0E7DFC0D7A89384">
    <w:name w:val="A02DDEBD3D53472FB0E7DFC0D7A89384"/>
    <w:rsid w:val="001F49AF"/>
  </w:style>
  <w:style w:type="paragraph" w:customStyle="1" w:styleId="7F046AED3E9E492FB0E07A1D81E4B869">
    <w:name w:val="7F046AED3E9E492FB0E07A1D81E4B869"/>
    <w:rsid w:val="001F49AF"/>
  </w:style>
  <w:style w:type="paragraph" w:customStyle="1" w:styleId="Nombre3">
    <w:name w:val="Nombre3"/>
    <w:rsid w:val="001F49AF"/>
    <w:pPr>
      <w:spacing w:after="0"/>
      <w:contextualSpacing/>
    </w:pPr>
    <w:rPr>
      <w:rFonts w:eastAsiaTheme="minorHAnsi" w:cstheme="minorHAnsi"/>
      <w:color w:val="1F497D" w:themeColor="text2"/>
      <w:sz w:val="20"/>
      <w:szCs w:val="24"/>
    </w:rPr>
  </w:style>
  <w:style w:type="paragraph" w:customStyle="1" w:styleId="479B1D5E496944289B9E4A4FC2C48B73">
    <w:name w:val="479B1D5E496944289B9E4A4FC2C48B73"/>
    <w:rsid w:val="001F49AF"/>
  </w:style>
  <w:style w:type="paragraph" w:customStyle="1" w:styleId="33271ECC16974A399017F46C2B837A6F">
    <w:name w:val="33271ECC16974A399017F46C2B837A6F"/>
    <w:rsid w:val="001F49AF"/>
  </w:style>
  <w:style w:type="paragraph" w:customStyle="1" w:styleId="0F2C055C35244E1391C6EB8C3254BD46">
    <w:name w:val="0F2C055C35244E1391C6EB8C3254BD46"/>
    <w:rsid w:val="001F49AF"/>
  </w:style>
  <w:style w:type="paragraph" w:customStyle="1" w:styleId="AEBA2D4DCDA945FD91B626C5304D63A7">
    <w:name w:val="AEBA2D4DCDA945FD91B626C5304D63A7"/>
    <w:rsid w:val="001F49AF"/>
  </w:style>
  <w:style w:type="paragraph" w:customStyle="1" w:styleId="Nombreconfotografa3">
    <w:name w:val="Nombre con fotografía3"/>
    <w:rsid w:val="001F49AF"/>
    <w:pPr>
      <w:spacing w:after="0"/>
      <w:contextualSpacing/>
    </w:pPr>
    <w:rPr>
      <w:rFonts w:eastAsiaTheme="minorHAnsi" w:cstheme="minorHAnsi"/>
      <w:color w:val="1F497D" w:themeColor="text2"/>
      <w:sz w:val="20"/>
      <w:szCs w:val="24"/>
    </w:rPr>
  </w:style>
  <w:style w:type="paragraph" w:customStyle="1" w:styleId="A1A838B36F314237BF5E7F02BA006084">
    <w:name w:val="A1A838B36F314237BF5E7F02BA006084"/>
    <w:rsid w:val="001F49AF"/>
  </w:style>
  <w:style w:type="paragraph" w:customStyle="1" w:styleId="8833D0DBEB6241169979E2EFA7C3FE72">
    <w:name w:val="8833D0DBEB6241169979E2EFA7C3FE72"/>
    <w:rsid w:val="001F49AF"/>
  </w:style>
  <w:style w:type="paragraph" w:customStyle="1" w:styleId="099E27617B7F4976B1E7AF2365DE57DC">
    <w:name w:val="099E27617B7F4976B1E7AF2365DE57DC"/>
    <w:rsid w:val="001F49AF"/>
  </w:style>
  <w:style w:type="paragraph" w:customStyle="1" w:styleId="3BADB96CF1DD4D40A5C26FE20C8AFD8A">
    <w:name w:val="3BADB96CF1DD4D40A5C26FE20C8AFD8A"/>
    <w:rsid w:val="001F49AF"/>
  </w:style>
  <w:style w:type="paragraph" w:customStyle="1" w:styleId="6AFB95528450476DB48F468F88E536BF">
    <w:name w:val="6AFB95528450476DB48F468F88E536BF"/>
    <w:rsid w:val="001F49AF"/>
  </w:style>
  <w:style w:type="paragraph" w:customStyle="1" w:styleId="D55303FAB9E2414394405AF7C3BF143B">
    <w:name w:val="D55303FAB9E2414394405AF7C3BF143B"/>
    <w:rsid w:val="001F49AF"/>
  </w:style>
  <w:style w:type="paragraph" w:customStyle="1" w:styleId="4EE44C0E59B9488A8F4A523390F5805E">
    <w:name w:val="4EE44C0E59B9488A8F4A523390F5805E"/>
    <w:rsid w:val="001F49AF"/>
  </w:style>
  <w:style w:type="paragraph" w:customStyle="1" w:styleId="3BB830313F7F469AB74AA335B63CE6DC">
    <w:name w:val="3BB830313F7F469AB74AA335B63CE6DC"/>
    <w:rsid w:val="001F49AF"/>
  </w:style>
  <w:style w:type="paragraph" w:customStyle="1" w:styleId="148EB624204D424FADD4C6A06EB46099">
    <w:name w:val="148EB624204D424FADD4C6A06EB46099"/>
    <w:rsid w:val="001F49AF"/>
  </w:style>
  <w:style w:type="paragraph" w:customStyle="1" w:styleId="C3AD11817EA741E7A95B03F8BC9FB9B1">
    <w:name w:val="C3AD11817EA741E7A95B03F8BC9FB9B1"/>
    <w:rsid w:val="001F49AF"/>
  </w:style>
  <w:style w:type="paragraph" w:customStyle="1" w:styleId="C5FA2E97D0FB4A868AAB917829B19D8F">
    <w:name w:val="C5FA2E97D0FB4A868AAB917829B19D8F"/>
    <w:rsid w:val="001F49AF"/>
  </w:style>
  <w:style w:type="paragraph" w:customStyle="1" w:styleId="3114CCDCBA6E4815AF05CE7004E5D12F">
    <w:name w:val="3114CCDCBA6E4815AF05CE7004E5D12F"/>
    <w:rsid w:val="001F49AF"/>
  </w:style>
  <w:style w:type="paragraph" w:customStyle="1" w:styleId="BEE7AA25ACD348D093E4D68E15AEADBC">
    <w:name w:val="BEE7AA25ACD348D093E4D68E15AEADBC"/>
    <w:rsid w:val="001F49AF"/>
  </w:style>
  <w:style w:type="paragraph" w:customStyle="1" w:styleId="3DBFF2A6908E4D5C8D3B3B6126C11221">
    <w:name w:val="3DBFF2A6908E4D5C8D3B3B6126C11221"/>
    <w:rsid w:val="001F49AF"/>
  </w:style>
  <w:style w:type="paragraph" w:customStyle="1" w:styleId="E396EAA1F0A54A559D8B03DFA51A5614">
    <w:name w:val="E396EAA1F0A54A559D8B03DFA51A5614"/>
    <w:rsid w:val="001F49AF"/>
  </w:style>
  <w:style w:type="paragraph" w:customStyle="1" w:styleId="Seccindeaptitudes3">
    <w:name w:val="Sección de aptitudes3"/>
    <w:rsid w:val="001F49AF"/>
    <w:pPr>
      <w:spacing w:after="0"/>
      <w:contextualSpacing/>
    </w:pPr>
    <w:rPr>
      <w:rFonts w:eastAsiaTheme="minorHAnsi" w:cstheme="minorHAnsi"/>
      <w:color w:val="1F497D" w:themeColor="text2"/>
      <w:sz w:val="20"/>
      <w:szCs w:val="24"/>
    </w:rPr>
  </w:style>
  <w:style w:type="paragraph" w:customStyle="1" w:styleId="F740AB3CB77640B7A33D505EA7CA3B00">
    <w:name w:val="F740AB3CB77640B7A33D505EA7CA3B00"/>
    <w:rsid w:val="001F49AF"/>
  </w:style>
  <w:style w:type="paragraph" w:customStyle="1" w:styleId="FF429A91091F4A9CAC1564DB72828F3F">
    <w:name w:val="FF429A91091F4A9CAC1564DB72828F3F"/>
    <w:rsid w:val="001F49AF"/>
  </w:style>
  <w:style w:type="paragraph" w:customStyle="1" w:styleId="52337512296541E282EE26783B5ACEFC">
    <w:name w:val="52337512296541E282EE26783B5ACEFC"/>
    <w:rsid w:val="001F49AF"/>
  </w:style>
  <w:style w:type="paragraph" w:customStyle="1" w:styleId="Seccindeeducacin4">
    <w:name w:val="Sección de educación4"/>
    <w:rsid w:val="001F49AF"/>
    <w:pPr>
      <w:spacing w:after="0"/>
      <w:contextualSpacing/>
    </w:pPr>
    <w:rPr>
      <w:rFonts w:eastAsiaTheme="minorHAnsi" w:cstheme="minorHAnsi"/>
      <w:color w:val="1F497D" w:themeColor="text2"/>
      <w:sz w:val="20"/>
      <w:szCs w:val="24"/>
    </w:rPr>
  </w:style>
  <w:style w:type="paragraph" w:customStyle="1" w:styleId="9710F35A333549BFA4BB17B846EA7F03">
    <w:name w:val="9710F35A333549BFA4BB17B846EA7F03"/>
    <w:rsid w:val="001F49AF"/>
  </w:style>
  <w:style w:type="paragraph" w:customStyle="1" w:styleId="FF99859FD5AC4D7CB22B9025C1F276A2">
    <w:name w:val="FF99859FD5AC4D7CB22B9025C1F276A2"/>
    <w:rsid w:val="001F49AF"/>
  </w:style>
  <w:style w:type="paragraph" w:customStyle="1" w:styleId="8AF35E9F4087470EB89E0BC801517B29">
    <w:name w:val="8AF35E9F4087470EB89E0BC801517B29"/>
    <w:rsid w:val="001F49AF"/>
  </w:style>
  <w:style w:type="paragraph" w:customStyle="1" w:styleId="Subseccindeeducacin4">
    <w:name w:val="Subsección de educación4"/>
    <w:rsid w:val="001F49AF"/>
    <w:pPr>
      <w:spacing w:after="0"/>
      <w:contextualSpacing/>
    </w:pPr>
    <w:rPr>
      <w:rFonts w:eastAsiaTheme="minorHAnsi" w:cstheme="minorHAnsi"/>
      <w:color w:val="1F497D" w:themeColor="text2"/>
      <w:sz w:val="20"/>
      <w:szCs w:val="24"/>
    </w:rPr>
  </w:style>
  <w:style w:type="paragraph" w:customStyle="1" w:styleId="98D76310810345DDB6365D33477244F1">
    <w:name w:val="98D76310810345DDB6365D33477244F1"/>
    <w:rsid w:val="001F49AF"/>
  </w:style>
  <w:style w:type="paragraph" w:customStyle="1" w:styleId="64D84EEA172F452CAA9075D57DF47760">
    <w:name w:val="64D84EEA172F452CAA9075D57DF47760"/>
    <w:rsid w:val="001F49AF"/>
  </w:style>
  <w:style w:type="paragraph" w:customStyle="1" w:styleId="5277CBFE03C14BD5A0354E14CDDDC84A">
    <w:name w:val="5277CBFE03C14BD5A0354E14CDDDC84A"/>
    <w:rsid w:val="001F49AF"/>
  </w:style>
  <w:style w:type="paragraph" w:customStyle="1" w:styleId="FA3D0F0352F3499786F1095C9D912366">
    <w:name w:val="FA3D0F0352F3499786F1095C9D912366"/>
    <w:rsid w:val="001F49AF"/>
  </w:style>
  <w:style w:type="paragraph" w:customStyle="1" w:styleId="Subseccindeexperiencia4">
    <w:name w:val="Subsección de experiencia4"/>
    <w:rsid w:val="001F49AF"/>
    <w:pPr>
      <w:spacing w:after="0"/>
      <w:contextualSpacing/>
    </w:pPr>
    <w:rPr>
      <w:rFonts w:eastAsiaTheme="minorHAnsi" w:cstheme="minorHAnsi"/>
      <w:color w:val="1F497D" w:themeColor="text2"/>
      <w:sz w:val="20"/>
      <w:szCs w:val="24"/>
    </w:rPr>
  </w:style>
  <w:style w:type="paragraph" w:customStyle="1" w:styleId="2E0EAA7AAEA24AF4BF4DFB94991E6F4C">
    <w:name w:val="2E0EAA7AAEA24AF4BF4DFB94991E6F4C"/>
    <w:rsid w:val="001F49AF"/>
  </w:style>
  <w:style w:type="paragraph" w:customStyle="1" w:styleId="2FD2C3A6A58F4A44B1BC7A12DCCB890D">
    <w:name w:val="2FD2C3A6A58F4A44B1BC7A12DCCB890D"/>
    <w:rsid w:val="001F49AF"/>
  </w:style>
  <w:style w:type="paragraph" w:customStyle="1" w:styleId="C1052C5965554B02861C94844CB18282">
    <w:name w:val="C1052C5965554B02861C94844CB18282"/>
    <w:rsid w:val="001F49AF"/>
  </w:style>
  <w:style w:type="paragraph" w:customStyle="1" w:styleId="F55E6E0261FD4241910B5A98311B0B90">
    <w:name w:val="F55E6E0261FD4241910B5A98311B0B90"/>
    <w:rsid w:val="001F49AF"/>
  </w:style>
  <w:style w:type="paragraph" w:customStyle="1" w:styleId="CA6AF974EB904FECB378A682152AE4B2">
    <w:name w:val="CA6AF974EB904FECB378A682152AE4B2"/>
    <w:rsid w:val="001F49AF"/>
  </w:style>
  <w:style w:type="paragraph" w:customStyle="1" w:styleId="57C045E988F342CFA3EA431AE35C863F">
    <w:name w:val="57C045E988F342CFA3EA431AE35C863F"/>
    <w:rsid w:val="001F49AF"/>
  </w:style>
  <w:style w:type="paragraph" w:customStyle="1" w:styleId="9A405169B75044468CE253642ED076D8">
    <w:name w:val="9A405169B75044468CE253642ED076D8"/>
    <w:rsid w:val="001F49AF"/>
  </w:style>
  <w:style w:type="paragraph" w:customStyle="1" w:styleId="B80CAE5FECD642FBB9370F11086B8A0B">
    <w:name w:val="B80CAE5FECD642FBB9370F11086B8A0B"/>
    <w:rsid w:val="001F49AF"/>
  </w:style>
  <w:style w:type="paragraph" w:customStyle="1" w:styleId="19E1DDB9EA0A49539F81C468B2EF263D">
    <w:name w:val="19E1DDB9EA0A49539F81C468B2EF263D"/>
    <w:rsid w:val="001F49AF"/>
  </w:style>
  <w:style w:type="paragraph" w:customStyle="1" w:styleId="16F5C9AC67744E73B23D7DCDF1A6A6FF">
    <w:name w:val="16F5C9AC67744E73B23D7DCDF1A6A6FF"/>
    <w:rsid w:val="001F49AF"/>
  </w:style>
  <w:style w:type="paragraph" w:customStyle="1" w:styleId="940A032D3C0042429F958293F165C2CF">
    <w:name w:val="940A032D3C0042429F958293F165C2CF"/>
    <w:rsid w:val="001F49AF"/>
  </w:style>
  <w:style w:type="paragraph" w:customStyle="1" w:styleId="4C1C05F5F684403B959AFF1982365382">
    <w:name w:val="4C1C05F5F684403B959AFF1982365382"/>
    <w:rsid w:val="001F49AF"/>
  </w:style>
  <w:style w:type="paragraph" w:customStyle="1" w:styleId="C7F82091A2444DB6B7DAE97AF070910A">
    <w:name w:val="C7F82091A2444DB6B7DAE97AF070910A"/>
    <w:rsid w:val="001F49AF"/>
  </w:style>
  <w:style w:type="paragraph" w:customStyle="1" w:styleId="EF32B9344D30443488E8EFF753139110">
    <w:name w:val="EF32B9344D30443488E8EFF753139110"/>
    <w:rsid w:val="001F49AF"/>
  </w:style>
  <w:style w:type="paragraph" w:customStyle="1" w:styleId="E401982E6B2A4E45AFA15A862D5D718D">
    <w:name w:val="E401982E6B2A4E45AFA15A862D5D718D"/>
    <w:rsid w:val="001F49AF"/>
  </w:style>
  <w:style w:type="paragraph" w:customStyle="1" w:styleId="87E63B6A7C85492F88C50A0A7E41531B">
    <w:name w:val="87E63B6A7C85492F88C50A0A7E41531B"/>
    <w:rsid w:val="001F49AF"/>
  </w:style>
  <w:style w:type="paragraph" w:customStyle="1" w:styleId="FD81262CF18343C5A55D798997EEE87E">
    <w:name w:val="FD81262CF18343C5A55D798997EEE87E"/>
    <w:rsid w:val="001F49AF"/>
  </w:style>
  <w:style w:type="paragraph" w:customStyle="1" w:styleId="850D2484652A49BE9541EE8A842EB999">
    <w:name w:val="850D2484652A49BE9541EE8A842EB999"/>
    <w:rsid w:val="001F49AF"/>
  </w:style>
  <w:style w:type="paragraph" w:customStyle="1" w:styleId="33AA77E126544E8496729D6B0051B0ED">
    <w:name w:val="33AA77E126544E8496729D6B0051B0ED"/>
    <w:rsid w:val="001F49AF"/>
  </w:style>
  <w:style w:type="paragraph" w:customStyle="1" w:styleId="DAE7E1388B9D47DEAAD6BA8A75B6212C">
    <w:name w:val="DAE7E1388B9D47DEAAD6BA8A75B6212C"/>
    <w:rsid w:val="001F49AF"/>
  </w:style>
  <w:style w:type="paragraph" w:customStyle="1" w:styleId="F0430C9173174E6E99BF5308E376773F">
    <w:name w:val="F0430C9173174E6E99BF5308E376773F"/>
    <w:rsid w:val="001F49AF"/>
  </w:style>
  <w:style w:type="paragraph" w:customStyle="1" w:styleId="60F5A05A892C4C02BBB8262C18D1F638">
    <w:name w:val="60F5A05A892C4C02BBB8262C18D1F638"/>
    <w:rsid w:val="001F49AF"/>
  </w:style>
  <w:style w:type="paragraph" w:customStyle="1" w:styleId="DDA7CA6A9DCE4A0E9B37CF3EF623F5E2">
    <w:name w:val="DDA7CA6A9DCE4A0E9B37CF3EF623F5E2"/>
    <w:rsid w:val="001F49AF"/>
  </w:style>
  <w:style w:type="paragraph" w:customStyle="1" w:styleId="4D744D2760C247C99EE66C95197FCDB5">
    <w:name w:val="4D744D2760C247C99EE66C95197FCDB5"/>
    <w:rsid w:val="001F49AF"/>
  </w:style>
  <w:style w:type="paragraph" w:customStyle="1" w:styleId="AF5145A5192C4243A3BE67C98C610310">
    <w:name w:val="AF5145A5192C4243A3BE67C98C610310"/>
    <w:rsid w:val="001F49AF"/>
  </w:style>
  <w:style w:type="paragraph" w:customStyle="1" w:styleId="6280A4569DCB49A8971A27EC2162C133">
    <w:name w:val="6280A4569DCB49A8971A27EC2162C133"/>
    <w:rsid w:val="001F49AF"/>
  </w:style>
  <w:style w:type="paragraph" w:customStyle="1" w:styleId="2CC1163191234818B893DF502616492E">
    <w:name w:val="2CC1163191234818B893DF502616492E"/>
    <w:rsid w:val="001F49AF"/>
  </w:style>
  <w:style w:type="paragraph" w:customStyle="1" w:styleId="ACE628B145AF47AE9FFC924EAC456B4A">
    <w:name w:val="ACE628B145AF47AE9FFC924EAC456B4A"/>
    <w:rsid w:val="001F49AF"/>
  </w:style>
  <w:style w:type="paragraph" w:customStyle="1" w:styleId="4CE10C572E4C452698D737875D578E6A">
    <w:name w:val="4CE10C572E4C452698D737875D578E6A"/>
    <w:rsid w:val="001F49AF"/>
  </w:style>
  <w:style w:type="paragraph" w:customStyle="1" w:styleId="87CE8539E91943AEA9E2C21ABDFF27B2">
    <w:name w:val="87CE8539E91943AEA9E2C21ABDFF27B2"/>
    <w:rsid w:val="001F49AF"/>
  </w:style>
  <w:style w:type="paragraph" w:customStyle="1" w:styleId="325357C856034CE990B9247F90DF63CA">
    <w:name w:val="325357C856034CE990B9247F90DF63CA"/>
    <w:rsid w:val="001F49AF"/>
  </w:style>
  <w:style w:type="paragraph" w:customStyle="1" w:styleId="0C0A51CEFC7844BDB439416390FE6138">
    <w:name w:val="0C0A51CEFC7844BDB439416390FE6138"/>
    <w:rsid w:val="001F49AF"/>
  </w:style>
  <w:style w:type="paragraph" w:customStyle="1" w:styleId="B74F6741B97A4B48842594CF75B2A159">
    <w:name w:val="B74F6741B97A4B48842594CF75B2A159"/>
    <w:rsid w:val="001F49AF"/>
  </w:style>
  <w:style w:type="paragraph" w:customStyle="1" w:styleId="Encabezadomirador3">
    <w:name w:val="Encabezado mirador3"/>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D20A2342A36E477FB668F1792297F54B">
    <w:name w:val="D20A2342A36E477FB668F1792297F54B"/>
    <w:rsid w:val="001F49AF"/>
  </w:style>
  <w:style w:type="paragraph" w:customStyle="1" w:styleId="33CE051FCF9D44E5A59902E6F333C295">
    <w:name w:val="33CE051FCF9D44E5A59902E6F333C295"/>
    <w:rsid w:val="001F49AF"/>
  </w:style>
  <w:style w:type="paragraph" w:customStyle="1" w:styleId="BE89E7181B1041E0A08C74F7992F295D">
    <w:name w:val="BE89E7181B1041E0A08C74F7992F295D"/>
    <w:rsid w:val="001F49AF"/>
  </w:style>
  <w:style w:type="paragraph" w:customStyle="1" w:styleId="6BAF0D3F954F4F9FB9B8855B843E685E">
    <w:name w:val="6BAF0D3F954F4F9FB9B8855B843E685E"/>
    <w:rsid w:val="001F49AF"/>
  </w:style>
  <w:style w:type="paragraph" w:customStyle="1" w:styleId="Nombre4">
    <w:name w:val="Nombre4"/>
    <w:rsid w:val="001F49AF"/>
    <w:pPr>
      <w:spacing w:after="0"/>
      <w:contextualSpacing/>
    </w:pPr>
    <w:rPr>
      <w:rFonts w:eastAsiaTheme="minorHAnsi" w:cstheme="minorHAnsi"/>
      <w:color w:val="1F497D" w:themeColor="text2"/>
      <w:sz w:val="20"/>
      <w:szCs w:val="24"/>
    </w:rPr>
  </w:style>
  <w:style w:type="paragraph" w:customStyle="1" w:styleId="C4EA10EE46F1428FAC999906A4253935">
    <w:name w:val="C4EA10EE46F1428FAC999906A4253935"/>
    <w:rsid w:val="001F49AF"/>
  </w:style>
  <w:style w:type="paragraph" w:customStyle="1" w:styleId="F68552D039FE415CADF2CF2CE7CD528C">
    <w:name w:val="F68552D039FE415CADF2CF2CE7CD528C"/>
    <w:rsid w:val="001F49AF"/>
  </w:style>
  <w:style w:type="paragraph" w:customStyle="1" w:styleId="53437DD4A064459DAA1CE77246875CAA">
    <w:name w:val="53437DD4A064459DAA1CE77246875CAA"/>
    <w:rsid w:val="001F49AF"/>
  </w:style>
  <w:style w:type="paragraph" w:customStyle="1" w:styleId="724A92B9D6C74A158540BE603430D702">
    <w:name w:val="724A92B9D6C74A158540BE603430D702"/>
    <w:rsid w:val="001F49AF"/>
  </w:style>
  <w:style w:type="paragraph" w:customStyle="1" w:styleId="Nombreconfotografa4">
    <w:name w:val="Nombre con fotografía4"/>
    <w:rsid w:val="001F49AF"/>
    <w:pPr>
      <w:spacing w:after="0"/>
      <w:contextualSpacing/>
    </w:pPr>
    <w:rPr>
      <w:rFonts w:eastAsiaTheme="minorHAnsi" w:cstheme="minorHAnsi"/>
      <w:color w:val="1F497D" w:themeColor="text2"/>
      <w:sz w:val="20"/>
      <w:szCs w:val="24"/>
    </w:rPr>
  </w:style>
  <w:style w:type="paragraph" w:customStyle="1" w:styleId="10C2F6827C2446868F28E431CA73EF9C">
    <w:name w:val="10C2F6827C2446868F28E431CA73EF9C"/>
    <w:rsid w:val="001F49AF"/>
  </w:style>
  <w:style w:type="paragraph" w:customStyle="1" w:styleId="F2152CD2EBED4ED1B4EB119ECC901F23">
    <w:name w:val="F2152CD2EBED4ED1B4EB119ECC901F23"/>
    <w:rsid w:val="001F49AF"/>
  </w:style>
  <w:style w:type="paragraph" w:customStyle="1" w:styleId="3A92F205A01E4519A0B56FAB2EF11D42">
    <w:name w:val="3A92F205A01E4519A0B56FAB2EF11D42"/>
    <w:rsid w:val="001F49AF"/>
  </w:style>
  <w:style w:type="paragraph" w:customStyle="1" w:styleId="926796E31CF94787BB88E08DD42EF9CC">
    <w:name w:val="926796E31CF94787BB88E08DD42EF9CC"/>
    <w:rsid w:val="001F49AF"/>
  </w:style>
  <w:style w:type="paragraph" w:customStyle="1" w:styleId="2C0D2269228A4E20BD4E6FA3D96FE42F">
    <w:name w:val="2C0D2269228A4E20BD4E6FA3D96FE42F"/>
    <w:rsid w:val="001F49AF"/>
  </w:style>
  <w:style w:type="paragraph" w:customStyle="1" w:styleId="ACE97FDB4C244BBF9CC103B88DA7EB4C">
    <w:name w:val="ACE97FDB4C244BBF9CC103B88DA7EB4C"/>
    <w:rsid w:val="001F49AF"/>
  </w:style>
  <w:style w:type="paragraph" w:customStyle="1" w:styleId="0ADA33F36690438FAED0404887FFAEA3">
    <w:name w:val="0ADA33F36690438FAED0404887FFAEA3"/>
    <w:rsid w:val="001F49AF"/>
  </w:style>
  <w:style w:type="paragraph" w:customStyle="1" w:styleId="A0B64720CE4C47239E25026A5475E239">
    <w:name w:val="A0B64720CE4C47239E25026A5475E239"/>
    <w:rsid w:val="001F49AF"/>
  </w:style>
  <w:style w:type="paragraph" w:customStyle="1" w:styleId="829F83B118974523AB4BEE78A936008C">
    <w:name w:val="829F83B118974523AB4BEE78A936008C"/>
    <w:rsid w:val="001F49AF"/>
  </w:style>
  <w:style w:type="paragraph" w:customStyle="1" w:styleId="A0ACD4EDFE7B41F0B983FD1B4F806C83">
    <w:name w:val="A0ACD4EDFE7B41F0B983FD1B4F806C83"/>
    <w:rsid w:val="001F49AF"/>
  </w:style>
  <w:style w:type="paragraph" w:customStyle="1" w:styleId="8C9624ADFBE54F18A3B38B1663AC9B39">
    <w:name w:val="8C9624ADFBE54F18A3B38B1663AC9B39"/>
    <w:rsid w:val="001F49AF"/>
  </w:style>
  <w:style w:type="paragraph" w:customStyle="1" w:styleId="26F7F8348E6C4242AC999C0D4954DA9D">
    <w:name w:val="26F7F8348E6C4242AC999C0D4954DA9D"/>
    <w:rsid w:val="001F49AF"/>
  </w:style>
  <w:style w:type="paragraph" w:customStyle="1" w:styleId="731F0AFF6E044A07BB4BFF643FEE22EA">
    <w:name w:val="731F0AFF6E044A07BB4BFF643FEE22EA"/>
    <w:rsid w:val="001F49AF"/>
  </w:style>
  <w:style w:type="paragraph" w:customStyle="1" w:styleId="862818AB940749FF85132576FC71004C">
    <w:name w:val="862818AB940749FF85132576FC71004C"/>
    <w:rsid w:val="001F49AF"/>
  </w:style>
  <w:style w:type="paragraph" w:customStyle="1" w:styleId="10ED5B170ED14B31B2AC8123BC03AE07">
    <w:name w:val="10ED5B170ED14B31B2AC8123BC03AE07"/>
    <w:rsid w:val="001F49AF"/>
  </w:style>
  <w:style w:type="paragraph" w:customStyle="1" w:styleId="Seccindeaptitudes4">
    <w:name w:val="Sección de aptitudes4"/>
    <w:rsid w:val="001F49AF"/>
    <w:pPr>
      <w:spacing w:after="0"/>
      <w:contextualSpacing/>
    </w:pPr>
    <w:rPr>
      <w:rFonts w:eastAsiaTheme="minorHAnsi" w:cstheme="minorHAnsi"/>
      <w:color w:val="1F497D" w:themeColor="text2"/>
      <w:sz w:val="20"/>
      <w:szCs w:val="24"/>
    </w:rPr>
  </w:style>
  <w:style w:type="paragraph" w:customStyle="1" w:styleId="E47267A1F42E46F5BB9CDDFBE1ABF682">
    <w:name w:val="E47267A1F42E46F5BB9CDDFBE1ABF682"/>
    <w:rsid w:val="001F49AF"/>
  </w:style>
  <w:style w:type="paragraph" w:customStyle="1" w:styleId="4CA62FE55056401ABCDA9A1321C8CEF6">
    <w:name w:val="4CA62FE55056401ABCDA9A1321C8CEF6"/>
    <w:rsid w:val="001F49AF"/>
  </w:style>
  <w:style w:type="paragraph" w:customStyle="1" w:styleId="39A650CF7FB14566B764129FA6D5329B">
    <w:name w:val="39A650CF7FB14566B764129FA6D5329B"/>
    <w:rsid w:val="001F49AF"/>
  </w:style>
  <w:style w:type="paragraph" w:customStyle="1" w:styleId="Seccindeeducacin5">
    <w:name w:val="Sección de educación5"/>
    <w:rsid w:val="001F49AF"/>
    <w:pPr>
      <w:spacing w:after="0"/>
      <w:contextualSpacing/>
    </w:pPr>
    <w:rPr>
      <w:rFonts w:eastAsiaTheme="minorHAnsi" w:cstheme="minorHAnsi"/>
      <w:color w:val="1F497D" w:themeColor="text2"/>
      <w:sz w:val="20"/>
      <w:szCs w:val="24"/>
    </w:rPr>
  </w:style>
  <w:style w:type="paragraph" w:customStyle="1" w:styleId="CA486619786A4E57A51B89E3282B5C1E">
    <w:name w:val="CA486619786A4E57A51B89E3282B5C1E"/>
    <w:rsid w:val="001F49AF"/>
  </w:style>
  <w:style w:type="paragraph" w:customStyle="1" w:styleId="B9559243D9C240D8A92F90F6B3C8488C">
    <w:name w:val="B9559243D9C240D8A92F90F6B3C8488C"/>
    <w:rsid w:val="001F49AF"/>
  </w:style>
  <w:style w:type="paragraph" w:customStyle="1" w:styleId="4D015290A7DD45C981F2AA5F4032DF8A">
    <w:name w:val="4D015290A7DD45C981F2AA5F4032DF8A"/>
    <w:rsid w:val="001F49AF"/>
  </w:style>
  <w:style w:type="paragraph" w:customStyle="1" w:styleId="Subseccindeeducacin5">
    <w:name w:val="Subsección de educación5"/>
    <w:rsid w:val="001F49AF"/>
    <w:pPr>
      <w:spacing w:after="0"/>
      <w:contextualSpacing/>
    </w:pPr>
    <w:rPr>
      <w:rFonts w:eastAsiaTheme="minorHAnsi" w:cstheme="minorHAnsi"/>
      <w:color w:val="1F497D" w:themeColor="text2"/>
      <w:sz w:val="20"/>
      <w:szCs w:val="24"/>
    </w:rPr>
  </w:style>
  <w:style w:type="paragraph" w:customStyle="1" w:styleId="A02A0561499644B4A72D9D06FB50E5F3">
    <w:name w:val="A02A0561499644B4A72D9D06FB50E5F3"/>
    <w:rsid w:val="001F49AF"/>
  </w:style>
  <w:style w:type="paragraph" w:customStyle="1" w:styleId="BEF156FD6FE340F2A7B4DA9FA752F604">
    <w:name w:val="BEF156FD6FE340F2A7B4DA9FA752F604"/>
    <w:rsid w:val="001F49AF"/>
  </w:style>
  <w:style w:type="paragraph" w:customStyle="1" w:styleId="7572D54B697849F69C2F02BDC308B2BF">
    <w:name w:val="7572D54B697849F69C2F02BDC308B2BF"/>
    <w:rsid w:val="001F49AF"/>
  </w:style>
  <w:style w:type="paragraph" w:customStyle="1" w:styleId="9554E7C2E16147E4A6FE4DAAF596A2C4">
    <w:name w:val="9554E7C2E16147E4A6FE4DAAF596A2C4"/>
    <w:rsid w:val="001F49AF"/>
  </w:style>
  <w:style w:type="paragraph" w:customStyle="1" w:styleId="Subseccindeexperiencia5">
    <w:name w:val="Subsección de experiencia5"/>
    <w:rsid w:val="001F49AF"/>
    <w:pPr>
      <w:spacing w:after="0"/>
      <w:contextualSpacing/>
    </w:pPr>
    <w:rPr>
      <w:rFonts w:eastAsiaTheme="minorHAnsi" w:cstheme="minorHAnsi"/>
      <w:color w:val="1F497D" w:themeColor="text2"/>
      <w:sz w:val="20"/>
      <w:szCs w:val="24"/>
    </w:rPr>
  </w:style>
  <w:style w:type="paragraph" w:customStyle="1" w:styleId="DA4524AE8B5C4A6BB31351C8F9382F94">
    <w:name w:val="DA4524AE8B5C4A6BB31351C8F9382F94"/>
    <w:rsid w:val="001F49AF"/>
  </w:style>
  <w:style w:type="paragraph" w:customStyle="1" w:styleId="6D84190B7E8243C4B057F67E5BD38FCE">
    <w:name w:val="6D84190B7E8243C4B057F67E5BD38FCE"/>
    <w:rsid w:val="001F49AF"/>
  </w:style>
  <w:style w:type="paragraph" w:customStyle="1" w:styleId="383374A7E3EA4F1AAD5066558C28656D">
    <w:name w:val="383374A7E3EA4F1AAD5066558C28656D"/>
    <w:rsid w:val="001F49AF"/>
  </w:style>
  <w:style w:type="paragraph" w:customStyle="1" w:styleId="1E772C7CFCCE4F1B8796239AFF15074B">
    <w:name w:val="1E772C7CFCCE4F1B8796239AFF15074B"/>
    <w:rsid w:val="001F49AF"/>
  </w:style>
  <w:style w:type="paragraph" w:customStyle="1" w:styleId="D5F5FCB3CAA54FCC8ABBF5E0553DD697">
    <w:name w:val="D5F5FCB3CAA54FCC8ABBF5E0553DD697"/>
    <w:rsid w:val="001F49AF"/>
  </w:style>
  <w:style w:type="paragraph" w:customStyle="1" w:styleId="AE8F70E300C14F8D8A700DCCDA550D05">
    <w:name w:val="AE8F70E300C14F8D8A700DCCDA550D05"/>
    <w:rsid w:val="001F49AF"/>
  </w:style>
  <w:style w:type="paragraph" w:customStyle="1" w:styleId="1A1311FDF82B4528BC453A012BCF1FE7">
    <w:name w:val="1A1311FDF82B4528BC453A012BCF1FE7"/>
    <w:rsid w:val="001F49AF"/>
  </w:style>
  <w:style w:type="paragraph" w:customStyle="1" w:styleId="68741EB1077844079FE70142965AA73B">
    <w:name w:val="68741EB1077844079FE70142965AA73B"/>
    <w:rsid w:val="001F49AF"/>
  </w:style>
  <w:style w:type="paragraph" w:customStyle="1" w:styleId="A231CA3513A449D6B1FB3A7C372B4D8A">
    <w:name w:val="A231CA3513A449D6B1FB3A7C372B4D8A"/>
    <w:rsid w:val="001F49AF"/>
  </w:style>
  <w:style w:type="paragraph" w:customStyle="1" w:styleId="8AA16B32938A493B95609E33A1BCA598">
    <w:name w:val="8AA16B32938A493B95609E33A1BCA598"/>
    <w:rsid w:val="001F49AF"/>
  </w:style>
  <w:style w:type="paragraph" w:customStyle="1" w:styleId="23050851D68E4DBE9E2D083CDBEDAF3B">
    <w:name w:val="23050851D68E4DBE9E2D083CDBEDAF3B"/>
    <w:rsid w:val="001F49AF"/>
  </w:style>
  <w:style w:type="paragraph" w:customStyle="1" w:styleId="70DC5D0E77C24ED09EAB4EB66A57E724">
    <w:name w:val="70DC5D0E77C24ED09EAB4EB66A57E724"/>
    <w:rsid w:val="001F49AF"/>
  </w:style>
  <w:style w:type="paragraph" w:customStyle="1" w:styleId="BEC7D1E1294C4C7D8BD300A5DA7C2C00">
    <w:name w:val="BEC7D1E1294C4C7D8BD300A5DA7C2C00"/>
    <w:rsid w:val="001F49AF"/>
  </w:style>
  <w:style w:type="paragraph" w:customStyle="1" w:styleId="C896DC8720484B1CA67E0AF4446487FA">
    <w:name w:val="C896DC8720484B1CA67E0AF4446487FA"/>
    <w:rsid w:val="001F49AF"/>
  </w:style>
  <w:style w:type="paragraph" w:customStyle="1" w:styleId="BF26952DD167403FA4D5B4D73E426940">
    <w:name w:val="BF26952DD167403FA4D5B4D73E426940"/>
    <w:rsid w:val="001F49AF"/>
  </w:style>
  <w:style w:type="paragraph" w:customStyle="1" w:styleId="2A63CBA8F93D4369A51DE31F456563AD">
    <w:name w:val="2A63CBA8F93D4369A51DE31F456563AD"/>
    <w:rsid w:val="001F49AF"/>
  </w:style>
  <w:style w:type="paragraph" w:customStyle="1" w:styleId="48F7418AF0BD4C1EA3B9A2D29230A4F0">
    <w:name w:val="48F7418AF0BD4C1EA3B9A2D29230A4F0"/>
    <w:rsid w:val="001F49AF"/>
  </w:style>
  <w:style w:type="paragraph" w:customStyle="1" w:styleId="D25A0DD2DBFF48558728E562D740C516">
    <w:name w:val="D25A0DD2DBFF48558728E562D740C516"/>
    <w:rsid w:val="001F49AF"/>
  </w:style>
  <w:style w:type="paragraph" w:customStyle="1" w:styleId="1B2ED53DF3AD4255861549976C181775">
    <w:name w:val="1B2ED53DF3AD4255861549976C181775"/>
    <w:rsid w:val="001F49AF"/>
  </w:style>
  <w:style w:type="paragraph" w:customStyle="1" w:styleId="DD5C5BE5B14247A893DFCA035D9C28F0">
    <w:name w:val="DD5C5BE5B14247A893DFCA035D9C28F0"/>
    <w:rsid w:val="001F49AF"/>
  </w:style>
  <w:style w:type="paragraph" w:customStyle="1" w:styleId="7A9E2676E4A540039BDA3965DD17B46B">
    <w:name w:val="7A9E2676E4A540039BDA3965DD17B46B"/>
    <w:rsid w:val="001F49AF"/>
  </w:style>
  <w:style w:type="paragraph" w:customStyle="1" w:styleId="C6DCC88EC2FE4FF1AA81D182A91C89EB">
    <w:name w:val="C6DCC88EC2FE4FF1AA81D182A91C89EB"/>
    <w:rsid w:val="001F49AF"/>
  </w:style>
  <w:style w:type="paragraph" w:customStyle="1" w:styleId="46C638198DFA4EADA1C9BE438DFDE199">
    <w:name w:val="46C638198DFA4EADA1C9BE438DFDE199"/>
    <w:rsid w:val="001F49AF"/>
  </w:style>
  <w:style w:type="paragraph" w:customStyle="1" w:styleId="70A277ED7ECD44BAAB75C9DA2F9ABBAF">
    <w:name w:val="70A277ED7ECD44BAAB75C9DA2F9ABBAF"/>
    <w:rsid w:val="001F49AF"/>
  </w:style>
  <w:style w:type="paragraph" w:customStyle="1" w:styleId="B369ABA802F1485AA366B4237E6EB0C7">
    <w:name w:val="B369ABA802F1485AA366B4237E6EB0C7"/>
    <w:rsid w:val="001F49AF"/>
  </w:style>
  <w:style w:type="paragraph" w:customStyle="1" w:styleId="80FCF82576F540CF83575D7145383936">
    <w:name w:val="80FCF82576F540CF83575D7145383936"/>
    <w:rsid w:val="001F49AF"/>
  </w:style>
  <w:style w:type="paragraph" w:customStyle="1" w:styleId="BEF432B62469479082F0C4931774A23A">
    <w:name w:val="BEF432B62469479082F0C4931774A23A"/>
    <w:rsid w:val="001F49AF"/>
  </w:style>
  <w:style w:type="paragraph" w:customStyle="1" w:styleId="493BDD69B87D4B8E8F06E0B1D20CC5BF">
    <w:name w:val="493BDD69B87D4B8E8F06E0B1D20CC5BF"/>
    <w:rsid w:val="001F49AF"/>
  </w:style>
  <w:style w:type="paragraph" w:customStyle="1" w:styleId="87D76E0AD94B4A27B6DF76365EA29666">
    <w:name w:val="87D76E0AD94B4A27B6DF76365EA29666"/>
    <w:rsid w:val="001F49AF"/>
  </w:style>
  <w:style w:type="paragraph" w:customStyle="1" w:styleId="367CB7F206BE4D949736387E9842CDBD">
    <w:name w:val="367CB7F206BE4D949736387E9842CDBD"/>
    <w:rsid w:val="001F49AF"/>
  </w:style>
  <w:style w:type="paragraph" w:customStyle="1" w:styleId="6A56226903DD4DA59F3F4EB8B5572978">
    <w:name w:val="6A56226903DD4DA59F3F4EB8B5572978"/>
    <w:rsid w:val="001F49AF"/>
  </w:style>
  <w:style w:type="paragraph" w:customStyle="1" w:styleId="2B120C97794A4915A713BBD7CA5E18A1">
    <w:name w:val="2B120C97794A4915A713BBD7CA5E18A1"/>
    <w:rsid w:val="001F49AF"/>
  </w:style>
  <w:style w:type="paragraph" w:customStyle="1" w:styleId="Piedepginamirador">
    <w:name w:val="Pie de página mirador"/>
    <w:rsid w:val="001F49AF"/>
    <w:pPr>
      <w:tabs>
        <w:tab w:val="center" w:pos="4320"/>
        <w:tab w:val="right" w:pos="8640"/>
      </w:tabs>
    </w:pPr>
    <w:rPr>
      <w:rFonts w:eastAsiaTheme="minorHAnsi" w:cstheme="minorHAnsi"/>
      <w:color w:val="17365D" w:themeColor="text2" w:themeShade="BF"/>
      <w:sz w:val="20"/>
      <w:szCs w:val="20"/>
    </w:rPr>
  </w:style>
  <w:style w:type="paragraph" w:customStyle="1" w:styleId="8B936C526CAD4E58AB1DF816D5BE8675">
    <w:name w:val="8B936C526CAD4E58AB1DF816D5BE8675"/>
    <w:rsid w:val="001F49AF"/>
  </w:style>
  <w:style w:type="paragraph" w:customStyle="1" w:styleId="Encabezadomirador4">
    <w:name w:val="Encabezado mirador4"/>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D9D646C6223E46CDA3BA23B6321BED57">
    <w:name w:val="D9D646C6223E46CDA3BA23B6321BED57"/>
    <w:rsid w:val="001F49AF"/>
  </w:style>
  <w:style w:type="paragraph" w:customStyle="1" w:styleId="B00B5317866B4F5AA74DCB73369F9218">
    <w:name w:val="B00B5317866B4F5AA74DCB73369F9218"/>
    <w:rsid w:val="001F49AF"/>
  </w:style>
  <w:style w:type="paragraph" w:customStyle="1" w:styleId="F761A9A12B024860B57C5972CB752CBD">
    <w:name w:val="F761A9A12B024860B57C5972CB752CBD"/>
    <w:rsid w:val="001F49AF"/>
  </w:style>
  <w:style w:type="paragraph" w:customStyle="1" w:styleId="17E540BCA391477195E51970D00B7B12">
    <w:name w:val="17E540BCA391477195E51970D00B7B12"/>
    <w:rsid w:val="001F49AF"/>
  </w:style>
  <w:style w:type="paragraph" w:customStyle="1" w:styleId="Nombre5">
    <w:name w:val="Nombre5"/>
    <w:rsid w:val="001F49AF"/>
    <w:pPr>
      <w:spacing w:after="0"/>
      <w:contextualSpacing/>
    </w:pPr>
    <w:rPr>
      <w:rFonts w:eastAsiaTheme="minorHAnsi" w:cstheme="minorHAnsi"/>
      <w:color w:val="1F497D" w:themeColor="text2"/>
      <w:sz w:val="20"/>
      <w:szCs w:val="24"/>
    </w:rPr>
  </w:style>
  <w:style w:type="paragraph" w:customStyle="1" w:styleId="7927DF9855B248DE8DBC06DFA440B5B0">
    <w:name w:val="7927DF9855B248DE8DBC06DFA440B5B0"/>
    <w:rsid w:val="001F49AF"/>
  </w:style>
  <w:style w:type="paragraph" w:customStyle="1" w:styleId="56835CD26AFA4F50B8F4CEA9667A135C">
    <w:name w:val="56835CD26AFA4F50B8F4CEA9667A135C"/>
    <w:rsid w:val="001F49AF"/>
  </w:style>
  <w:style w:type="paragraph" w:customStyle="1" w:styleId="1AFFB0BC11A64321864AFCB5DFD070BC">
    <w:name w:val="1AFFB0BC11A64321864AFCB5DFD070BC"/>
    <w:rsid w:val="001F49AF"/>
  </w:style>
  <w:style w:type="paragraph" w:customStyle="1" w:styleId="985A678995D148569E6844751D45118A">
    <w:name w:val="985A678995D148569E6844751D45118A"/>
    <w:rsid w:val="001F49AF"/>
  </w:style>
  <w:style w:type="paragraph" w:customStyle="1" w:styleId="Nombreconfotografa5">
    <w:name w:val="Nombre con fotografía5"/>
    <w:rsid w:val="001F49AF"/>
    <w:pPr>
      <w:spacing w:after="0"/>
      <w:contextualSpacing/>
    </w:pPr>
    <w:rPr>
      <w:rFonts w:eastAsiaTheme="minorHAnsi" w:cstheme="minorHAnsi"/>
      <w:color w:val="1F497D" w:themeColor="text2"/>
      <w:sz w:val="20"/>
      <w:szCs w:val="24"/>
    </w:rPr>
  </w:style>
  <w:style w:type="paragraph" w:customStyle="1" w:styleId="1F44AE0C932E4680A59CB75DF7A4E2EB">
    <w:name w:val="1F44AE0C932E4680A59CB75DF7A4E2EB"/>
    <w:rsid w:val="001F49AF"/>
  </w:style>
  <w:style w:type="paragraph" w:customStyle="1" w:styleId="4359F494717947B5A05E091ABB511381">
    <w:name w:val="4359F494717947B5A05E091ABB511381"/>
    <w:rsid w:val="001F49AF"/>
  </w:style>
  <w:style w:type="paragraph" w:customStyle="1" w:styleId="E962880D33094C32BC8AE3F092E4E6C0">
    <w:name w:val="E962880D33094C32BC8AE3F092E4E6C0"/>
    <w:rsid w:val="001F49AF"/>
  </w:style>
  <w:style w:type="paragraph" w:customStyle="1" w:styleId="B4EFD72996EE4A8F9C296EE4DBEA9E2C">
    <w:name w:val="B4EFD72996EE4A8F9C296EE4DBEA9E2C"/>
    <w:rsid w:val="001F49AF"/>
  </w:style>
  <w:style w:type="paragraph" w:customStyle="1" w:styleId="A8CA3D8567B8418DACEC2A7F883D459B">
    <w:name w:val="A8CA3D8567B8418DACEC2A7F883D459B"/>
    <w:rsid w:val="001F49AF"/>
  </w:style>
  <w:style w:type="paragraph" w:customStyle="1" w:styleId="268501E10C4844309F6FC3F03FBC69E3">
    <w:name w:val="268501E10C4844309F6FC3F03FBC69E3"/>
    <w:rsid w:val="001F49AF"/>
  </w:style>
  <w:style w:type="paragraph" w:customStyle="1" w:styleId="CD9B281D697A4C548FDFB0C8F80E30C1">
    <w:name w:val="CD9B281D697A4C548FDFB0C8F80E30C1"/>
    <w:rsid w:val="001F49AF"/>
  </w:style>
  <w:style w:type="paragraph" w:customStyle="1" w:styleId="B2A98110F6324BAAA0E4AA617BB8662B">
    <w:name w:val="B2A98110F6324BAAA0E4AA617BB8662B"/>
    <w:rsid w:val="001F49AF"/>
  </w:style>
  <w:style w:type="paragraph" w:customStyle="1" w:styleId="2A5718911C274A1283073242CD6EEC88">
    <w:name w:val="2A5718911C274A1283073242CD6EEC88"/>
    <w:rsid w:val="001F49AF"/>
  </w:style>
  <w:style w:type="paragraph" w:customStyle="1" w:styleId="EF56278DD9A24DA9A89DE63667A7A328">
    <w:name w:val="EF56278DD9A24DA9A89DE63667A7A328"/>
    <w:rsid w:val="001F49AF"/>
  </w:style>
  <w:style w:type="paragraph" w:customStyle="1" w:styleId="CA4C3E3C19864B3287FF4DE9F6E09A5F">
    <w:name w:val="CA4C3E3C19864B3287FF4DE9F6E09A5F"/>
    <w:rsid w:val="001F49AF"/>
  </w:style>
  <w:style w:type="paragraph" w:customStyle="1" w:styleId="367934371D4148179121D4DB40ADCE8D">
    <w:name w:val="367934371D4148179121D4DB40ADCE8D"/>
    <w:rsid w:val="001F49AF"/>
  </w:style>
  <w:style w:type="paragraph" w:customStyle="1" w:styleId="13E9A038B6464D9B8F8F2DBF8C892A32">
    <w:name w:val="13E9A038B6464D9B8F8F2DBF8C892A32"/>
    <w:rsid w:val="001F49AF"/>
  </w:style>
  <w:style w:type="paragraph" w:customStyle="1" w:styleId="BBD71E0790F74DB6BA4BFBA28F1D3320">
    <w:name w:val="BBD71E0790F74DB6BA4BFBA28F1D3320"/>
    <w:rsid w:val="001F49AF"/>
  </w:style>
  <w:style w:type="paragraph" w:customStyle="1" w:styleId="A6596CB60E594218868BA5B0C8955125">
    <w:name w:val="A6596CB60E594218868BA5B0C8955125"/>
    <w:rsid w:val="001F49AF"/>
  </w:style>
  <w:style w:type="paragraph" w:customStyle="1" w:styleId="Seccindeaptitudes5">
    <w:name w:val="Sección de aptitudes5"/>
    <w:rsid w:val="001F49AF"/>
    <w:pPr>
      <w:spacing w:after="0"/>
      <w:contextualSpacing/>
    </w:pPr>
    <w:rPr>
      <w:rFonts w:eastAsiaTheme="minorHAnsi" w:cstheme="minorHAnsi"/>
      <w:color w:val="1F497D" w:themeColor="text2"/>
      <w:sz w:val="20"/>
      <w:szCs w:val="24"/>
    </w:rPr>
  </w:style>
  <w:style w:type="paragraph" w:customStyle="1" w:styleId="69EEF3585A2B48CAA3C324BCF10CF5EA">
    <w:name w:val="69EEF3585A2B48CAA3C324BCF10CF5EA"/>
    <w:rsid w:val="001F49AF"/>
  </w:style>
  <w:style w:type="paragraph" w:customStyle="1" w:styleId="B8009842D7544D12AFE7A2455EAA24E9">
    <w:name w:val="B8009842D7544D12AFE7A2455EAA24E9"/>
    <w:rsid w:val="001F49AF"/>
  </w:style>
  <w:style w:type="paragraph" w:customStyle="1" w:styleId="96CD087B99D0411EA02C9ED044C82AE1">
    <w:name w:val="96CD087B99D0411EA02C9ED044C82AE1"/>
    <w:rsid w:val="001F49AF"/>
  </w:style>
  <w:style w:type="paragraph" w:customStyle="1" w:styleId="8FD928C2F35948328AF0920EB36097E3">
    <w:name w:val="8FD928C2F35948328AF0920EB36097E3"/>
    <w:rsid w:val="001F49AF"/>
  </w:style>
  <w:style w:type="paragraph" w:customStyle="1" w:styleId="4DAD9C89DFCA4439A539A958260147F5">
    <w:name w:val="4DAD9C89DFCA4439A539A958260147F5"/>
    <w:rsid w:val="001F49AF"/>
  </w:style>
  <w:style w:type="paragraph" w:customStyle="1" w:styleId="08B58290B7FD405289DBDC2B06129434">
    <w:name w:val="08B58290B7FD405289DBDC2B06129434"/>
    <w:rsid w:val="001F49AF"/>
  </w:style>
  <w:style w:type="paragraph" w:customStyle="1" w:styleId="7C8F36D527C2458C812705C2DBA69B2D">
    <w:name w:val="7C8F36D527C2458C812705C2DBA69B2D"/>
    <w:rsid w:val="001F49AF"/>
  </w:style>
  <w:style w:type="paragraph" w:customStyle="1" w:styleId="Seccindeeducacin6">
    <w:name w:val="Sección de educación6"/>
    <w:rsid w:val="001F49AF"/>
    <w:pPr>
      <w:spacing w:after="0"/>
      <w:contextualSpacing/>
    </w:pPr>
    <w:rPr>
      <w:rFonts w:eastAsiaTheme="minorHAnsi" w:cstheme="minorHAnsi"/>
      <w:color w:val="1F497D" w:themeColor="text2"/>
      <w:sz w:val="20"/>
      <w:szCs w:val="24"/>
    </w:rPr>
  </w:style>
  <w:style w:type="paragraph" w:customStyle="1" w:styleId="8560457B3D35495281F40F8EB5AE5B81">
    <w:name w:val="8560457B3D35495281F40F8EB5AE5B81"/>
    <w:rsid w:val="001F49AF"/>
  </w:style>
  <w:style w:type="paragraph" w:customStyle="1" w:styleId="1328060882094FA093C903627888769B">
    <w:name w:val="1328060882094FA093C903627888769B"/>
    <w:rsid w:val="001F49AF"/>
  </w:style>
  <w:style w:type="paragraph" w:customStyle="1" w:styleId="5E32F703DE7543B5864F3E8E6498E6C2">
    <w:name w:val="5E32F703DE7543B5864F3E8E6498E6C2"/>
    <w:rsid w:val="001F49AF"/>
  </w:style>
  <w:style w:type="paragraph" w:customStyle="1" w:styleId="Subseccindeeducacin6">
    <w:name w:val="Subsección de educación6"/>
    <w:rsid w:val="001F49AF"/>
    <w:pPr>
      <w:spacing w:after="0"/>
      <w:contextualSpacing/>
    </w:pPr>
    <w:rPr>
      <w:rFonts w:eastAsiaTheme="minorHAnsi" w:cstheme="minorHAnsi"/>
      <w:color w:val="1F497D" w:themeColor="text2"/>
      <w:sz w:val="20"/>
      <w:szCs w:val="24"/>
    </w:rPr>
  </w:style>
  <w:style w:type="paragraph" w:customStyle="1" w:styleId="463637B1A7264001AD6788BC351316F9">
    <w:name w:val="463637B1A7264001AD6788BC351316F9"/>
    <w:rsid w:val="001F49AF"/>
  </w:style>
  <w:style w:type="paragraph" w:customStyle="1" w:styleId="1FDDAFE79C3D49BB8217C11F88902006">
    <w:name w:val="1FDDAFE79C3D49BB8217C11F88902006"/>
    <w:rsid w:val="001F49AF"/>
  </w:style>
  <w:style w:type="paragraph" w:customStyle="1" w:styleId="78900D8DC37740A1A8C0A4EAB7AA6225">
    <w:name w:val="78900D8DC37740A1A8C0A4EAB7AA6225"/>
    <w:rsid w:val="001F49AF"/>
  </w:style>
  <w:style w:type="paragraph" w:customStyle="1" w:styleId="89426C501D6D415FAC0A6CF75C54C646">
    <w:name w:val="89426C501D6D415FAC0A6CF75C54C646"/>
    <w:rsid w:val="001F49AF"/>
  </w:style>
  <w:style w:type="paragraph" w:customStyle="1" w:styleId="Subseccindeexperiencia6">
    <w:name w:val="Subsección de experiencia6"/>
    <w:rsid w:val="001F49AF"/>
    <w:pPr>
      <w:spacing w:after="0"/>
      <w:contextualSpacing/>
    </w:pPr>
    <w:rPr>
      <w:rFonts w:eastAsiaTheme="minorHAnsi" w:cstheme="minorHAnsi"/>
      <w:color w:val="1F497D" w:themeColor="text2"/>
      <w:sz w:val="20"/>
      <w:szCs w:val="24"/>
    </w:rPr>
  </w:style>
  <w:style w:type="paragraph" w:customStyle="1" w:styleId="C4CA7D6956544B1188E8A7398DF9A7B2">
    <w:name w:val="C4CA7D6956544B1188E8A7398DF9A7B2"/>
    <w:rsid w:val="001F49AF"/>
  </w:style>
  <w:style w:type="paragraph" w:customStyle="1" w:styleId="EE1B7813D5D9499D9037C2F7BA758258">
    <w:name w:val="EE1B7813D5D9499D9037C2F7BA758258"/>
    <w:rsid w:val="001F49AF"/>
  </w:style>
  <w:style w:type="paragraph" w:customStyle="1" w:styleId="D0EE3D122417426AA08705DEA1B0D7BF">
    <w:name w:val="D0EE3D122417426AA08705DEA1B0D7BF"/>
    <w:rsid w:val="001F49AF"/>
  </w:style>
  <w:style w:type="paragraph" w:customStyle="1" w:styleId="6ADBE49C262C4544AA2BEC5338977A9F">
    <w:name w:val="6ADBE49C262C4544AA2BEC5338977A9F"/>
    <w:rsid w:val="001F49AF"/>
  </w:style>
  <w:style w:type="paragraph" w:customStyle="1" w:styleId="1BEF42A80E174F67B18472C74959CCCB">
    <w:name w:val="1BEF42A80E174F67B18472C74959CCCB"/>
    <w:rsid w:val="001F49AF"/>
  </w:style>
  <w:style w:type="paragraph" w:customStyle="1" w:styleId="55420EDBE740453F8A9FB361C7E0C08B">
    <w:name w:val="55420EDBE740453F8A9FB361C7E0C08B"/>
    <w:rsid w:val="001F49AF"/>
  </w:style>
  <w:style w:type="paragraph" w:customStyle="1" w:styleId="805CF513613B4F76A65EB4ADE38BF287">
    <w:name w:val="805CF513613B4F76A65EB4ADE38BF287"/>
    <w:rsid w:val="001F49AF"/>
  </w:style>
  <w:style w:type="paragraph" w:customStyle="1" w:styleId="15F6070A67054E168B4AA3FD503A81BD">
    <w:name w:val="15F6070A67054E168B4AA3FD503A81BD"/>
    <w:rsid w:val="001F49AF"/>
  </w:style>
  <w:style w:type="paragraph" w:customStyle="1" w:styleId="220EC37366754E349D5153786C7799FE">
    <w:name w:val="220EC37366754E349D5153786C7799FE"/>
    <w:rsid w:val="001F49AF"/>
  </w:style>
  <w:style w:type="paragraph" w:customStyle="1" w:styleId="4DBF0854A5634C30A7B3F0CF055F9E0F">
    <w:name w:val="4DBF0854A5634C30A7B3F0CF055F9E0F"/>
    <w:rsid w:val="001F49AF"/>
  </w:style>
  <w:style w:type="paragraph" w:customStyle="1" w:styleId="9E8A7DD267BE41429C6A0164565AE163">
    <w:name w:val="9E8A7DD267BE41429C6A0164565AE163"/>
    <w:rsid w:val="001F49AF"/>
  </w:style>
  <w:style w:type="paragraph" w:customStyle="1" w:styleId="4060B481D58C446487A86588CC019DB5">
    <w:name w:val="4060B481D58C446487A86588CC019DB5"/>
    <w:rsid w:val="001F49AF"/>
  </w:style>
  <w:style w:type="paragraph" w:customStyle="1" w:styleId="D1D4310FDD9440ABA7CA20D3A23699DE">
    <w:name w:val="D1D4310FDD9440ABA7CA20D3A23699DE"/>
    <w:rsid w:val="001F49AF"/>
  </w:style>
  <w:style w:type="paragraph" w:customStyle="1" w:styleId="C4BC07CFC1AB42D49B3BB08905C0CAE0">
    <w:name w:val="C4BC07CFC1AB42D49B3BB08905C0CAE0"/>
    <w:rsid w:val="001F49AF"/>
  </w:style>
  <w:style w:type="paragraph" w:customStyle="1" w:styleId="12E668C2F9E64869ACBE7ED444EDE3FF">
    <w:name w:val="12E668C2F9E64869ACBE7ED444EDE3FF"/>
    <w:rsid w:val="001F49AF"/>
  </w:style>
  <w:style w:type="paragraph" w:customStyle="1" w:styleId="981C04074D0440C58068EAC414C681AF">
    <w:name w:val="981C04074D0440C58068EAC414C681AF"/>
    <w:rsid w:val="001F49AF"/>
  </w:style>
  <w:style w:type="paragraph" w:customStyle="1" w:styleId="88ED849D36BC4B67AB9A9FB60FA44049">
    <w:name w:val="88ED849D36BC4B67AB9A9FB60FA44049"/>
    <w:rsid w:val="001F49AF"/>
  </w:style>
  <w:style w:type="paragraph" w:customStyle="1" w:styleId="315CE5BDFBCA454EA8DFA974CDF39B2E">
    <w:name w:val="315CE5BDFBCA454EA8DFA974CDF39B2E"/>
    <w:rsid w:val="001F49AF"/>
  </w:style>
  <w:style w:type="paragraph" w:customStyle="1" w:styleId="A81D07E1D53945CAB9500F1048CA1C81">
    <w:name w:val="A81D07E1D53945CAB9500F1048CA1C81"/>
    <w:rsid w:val="001F49AF"/>
  </w:style>
  <w:style w:type="paragraph" w:customStyle="1" w:styleId="E182A6273892430B910886F433BF9539">
    <w:name w:val="E182A6273892430B910886F433BF9539"/>
    <w:rsid w:val="001F49AF"/>
  </w:style>
  <w:style w:type="paragraph" w:customStyle="1" w:styleId="6DB8A3CC08884338A3F568490C152B5D">
    <w:name w:val="6DB8A3CC08884338A3F568490C152B5D"/>
    <w:rsid w:val="001F49AF"/>
  </w:style>
  <w:style w:type="paragraph" w:customStyle="1" w:styleId="7A2608231C874B5FA806A0F9074B0FB2">
    <w:name w:val="7A2608231C874B5FA806A0F9074B0FB2"/>
    <w:rsid w:val="001F49AF"/>
  </w:style>
  <w:style w:type="paragraph" w:customStyle="1" w:styleId="093C12352B254FECB3E73D1B7247C923">
    <w:name w:val="093C12352B254FECB3E73D1B7247C923"/>
    <w:rsid w:val="001F49AF"/>
  </w:style>
  <w:style w:type="paragraph" w:customStyle="1" w:styleId="3E90CDE0047145978B2CAC558EA0D77B">
    <w:name w:val="3E90CDE0047145978B2CAC558EA0D77B"/>
    <w:rsid w:val="001F49AF"/>
  </w:style>
  <w:style w:type="paragraph" w:customStyle="1" w:styleId="C7BF79BF344E4D8B8B86BB0354DDB0C9">
    <w:name w:val="C7BF79BF344E4D8B8B86BB0354DDB0C9"/>
    <w:rsid w:val="001F49AF"/>
  </w:style>
  <w:style w:type="paragraph" w:customStyle="1" w:styleId="80C5FC83AF654A4283B42D61A288D077">
    <w:name w:val="80C5FC83AF654A4283B42D61A288D077"/>
    <w:rsid w:val="001F49AF"/>
  </w:style>
  <w:style w:type="paragraph" w:customStyle="1" w:styleId="0D8C3F88C55647D9952F623DF1C47A13">
    <w:name w:val="0D8C3F88C55647D9952F623DF1C47A13"/>
    <w:rsid w:val="001F49AF"/>
  </w:style>
  <w:style w:type="paragraph" w:customStyle="1" w:styleId="E585111AAF6543EFBADC4DAD306C398E">
    <w:name w:val="E585111AAF6543EFBADC4DAD306C398E"/>
    <w:rsid w:val="001F49AF"/>
  </w:style>
  <w:style w:type="paragraph" w:customStyle="1" w:styleId="EE405E01519D47FC9C78EA5E7BB75DB8">
    <w:name w:val="EE405E01519D47FC9C78EA5E7BB75DB8"/>
    <w:rsid w:val="001F49AF"/>
  </w:style>
  <w:style w:type="paragraph" w:customStyle="1" w:styleId="BD0EE23F138A4154930ACFEF2C815337">
    <w:name w:val="BD0EE23F138A4154930ACFEF2C815337"/>
    <w:rsid w:val="001F49AF"/>
  </w:style>
  <w:style w:type="paragraph" w:customStyle="1" w:styleId="6AD82513C2554C75AB2C499F1D5E12FC">
    <w:name w:val="6AD82513C2554C75AB2C499F1D5E12FC"/>
    <w:rsid w:val="001F49AF"/>
  </w:style>
  <w:style w:type="paragraph" w:customStyle="1" w:styleId="34C4B9F301C2412FA8ACE5B8D3A8478A">
    <w:name w:val="34C4B9F301C2412FA8ACE5B8D3A8478A"/>
    <w:rsid w:val="001F49AF"/>
  </w:style>
  <w:style w:type="paragraph" w:customStyle="1" w:styleId="Piedepginamirador1">
    <w:name w:val="Pie de página mirador1"/>
    <w:rsid w:val="001F49AF"/>
    <w:pPr>
      <w:tabs>
        <w:tab w:val="center" w:pos="4320"/>
        <w:tab w:val="right" w:pos="8640"/>
      </w:tabs>
    </w:pPr>
    <w:rPr>
      <w:rFonts w:eastAsiaTheme="minorHAnsi" w:cstheme="minorHAnsi"/>
      <w:color w:val="17365D" w:themeColor="text2" w:themeShade="BF"/>
      <w:sz w:val="20"/>
      <w:szCs w:val="20"/>
    </w:rPr>
  </w:style>
  <w:style w:type="paragraph" w:customStyle="1" w:styleId="CBCC4AE41C0B4605A81B9E5EC4EBE9ED">
    <w:name w:val="CBCC4AE41C0B4605A81B9E5EC4EBE9ED"/>
    <w:rsid w:val="001F49AF"/>
  </w:style>
  <w:style w:type="paragraph" w:customStyle="1" w:styleId="Encabezadomirador5">
    <w:name w:val="Encabezado mirador5"/>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6308418472FE494385A7949729248842">
    <w:name w:val="6308418472FE494385A7949729248842"/>
    <w:rsid w:val="001F49AF"/>
  </w:style>
  <w:style w:type="paragraph" w:customStyle="1" w:styleId="335A575EA37B437281CA2D1ACB6F2ABD">
    <w:name w:val="335A575EA37B437281CA2D1ACB6F2ABD"/>
    <w:rsid w:val="001F49AF"/>
  </w:style>
  <w:style w:type="paragraph" w:customStyle="1" w:styleId="AD98CD05876743588AF9C84747F319E2">
    <w:name w:val="AD98CD05876743588AF9C84747F319E2"/>
    <w:rsid w:val="001F49AF"/>
  </w:style>
  <w:style w:type="paragraph" w:customStyle="1" w:styleId="BFFA7A6B4E334E67A981FB569AEA8617">
    <w:name w:val="BFFA7A6B4E334E67A981FB569AEA8617"/>
    <w:rsid w:val="001F49AF"/>
  </w:style>
  <w:style w:type="paragraph" w:customStyle="1" w:styleId="Nombre6">
    <w:name w:val="Nombre6"/>
    <w:rsid w:val="001F49AF"/>
    <w:pPr>
      <w:spacing w:after="0"/>
      <w:contextualSpacing/>
    </w:pPr>
    <w:rPr>
      <w:rFonts w:eastAsiaTheme="minorHAnsi" w:cstheme="minorHAnsi"/>
      <w:color w:val="1F497D" w:themeColor="text2"/>
      <w:sz w:val="20"/>
      <w:szCs w:val="24"/>
    </w:rPr>
  </w:style>
  <w:style w:type="paragraph" w:customStyle="1" w:styleId="7EB4094F847B4283ABC91B216D91F32E">
    <w:name w:val="7EB4094F847B4283ABC91B216D91F32E"/>
    <w:rsid w:val="001F49AF"/>
  </w:style>
  <w:style w:type="paragraph" w:customStyle="1" w:styleId="C5F0C06D754F4A08A2287659382994AA">
    <w:name w:val="C5F0C06D754F4A08A2287659382994AA"/>
    <w:rsid w:val="001F49AF"/>
  </w:style>
  <w:style w:type="paragraph" w:customStyle="1" w:styleId="A62737830D5045CEA4F3C33145E80378">
    <w:name w:val="A62737830D5045CEA4F3C33145E80378"/>
    <w:rsid w:val="001F49AF"/>
  </w:style>
  <w:style w:type="paragraph" w:customStyle="1" w:styleId="2FFFF56A83824A96AB8A8FFF4D178908">
    <w:name w:val="2FFFF56A83824A96AB8A8FFF4D178908"/>
    <w:rsid w:val="001F49AF"/>
  </w:style>
  <w:style w:type="paragraph" w:customStyle="1" w:styleId="Nombreconfotografa6">
    <w:name w:val="Nombre con fotografía6"/>
    <w:rsid w:val="001F49AF"/>
    <w:pPr>
      <w:spacing w:after="0"/>
      <w:contextualSpacing/>
    </w:pPr>
    <w:rPr>
      <w:rFonts w:eastAsiaTheme="minorHAnsi" w:cstheme="minorHAnsi"/>
      <w:color w:val="1F497D" w:themeColor="text2"/>
      <w:sz w:val="20"/>
      <w:szCs w:val="24"/>
    </w:rPr>
  </w:style>
  <w:style w:type="paragraph" w:customStyle="1" w:styleId="CD72E99AC04E4E58BDD46089DEB26B04">
    <w:name w:val="CD72E99AC04E4E58BDD46089DEB26B04"/>
    <w:rsid w:val="001F49AF"/>
  </w:style>
  <w:style w:type="paragraph" w:customStyle="1" w:styleId="FD029EAC4B0E4BCBB744A4A41CB908BC">
    <w:name w:val="FD029EAC4B0E4BCBB744A4A41CB908BC"/>
    <w:rsid w:val="001F49AF"/>
  </w:style>
  <w:style w:type="paragraph" w:customStyle="1" w:styleId="B5FBEA9CE0204DAEAFB716DD3D1192DF">
    <w:name w:val="B5FBEA9CE0204DAEAFB716DD3D1192DF"/>
    <w:rsid w:val="001F49AF"/>
  </w:style>
  <w:style w:type="paragraph" w:customStyle="1" w:styleId="D143C684CE2842B594068EEDC4620A57">
    <w:name w:val="D143C684CE2842B594068EEDC4620A57"/>
    <w:rsid w:val="001F49AF"/>
  </w:style>
  <w:style w:type="paragraph" w:customStyle="1" w:styleId="74CEA1ABE04A47DFA91EAE81005E11FC">
    <w:name w:val="74CEA1ABE04A47DFA91EAE81005E11FC"/>
    <w:rsid w:val="001F49AF"/>
  </w:style>
  <w:style w:type="paragraph" w:customStyle="1" w:styleId="0637ACB3C70D46AA996B3801AD99C1B6">
    <w:name w:val="0637ACB3C70D46AA996B3801AD99C1B6"/>
    <w:rsid w:val="001F49AF"/>
  </w:style>
  <w:style w:type="paragraph" w:customStyle="1" w:styleId="8D42F4845193482CAB03040A6F12A956">
    <w:name w:val="8D42F4845193482CAB03040A6F12A956"/>
    <w:rsid w:val="001F49AF"/>
  </w:style>
  <w:style w:type="paragraph" w:customStyle="1" w:styleId="96D0B3DA377B4E86887751995C1432C3">
    <w:name w:val="96D0B3DA377B4E86887751995C1432C3"/>
    <w:rsid w:val="001F49AF"/>
  </w:style>
  <w:style w:type="paragraph" w:customStyle="1" w:styleId="F0FCB8C2C04348608091855362298089">
    <w:name w:val="F0FCB8C2C04348608091855362298089"/>
    <w:rsid w:val="001F49AF"/>
  </w:style>
  <w:style w:type="paragraph" w:customStyle="1" w:styleId="4BAB43A10B1E430F8193687F3DE41FB6">
    <w:name w:val="4BAB43A10B1E430F8193687F3DE41FB6"/>
    <w:rsid w:val="001F49AF"/>
  </w:style>
  <w:style w:type="paragraph" w:customStyle="1" w:styleId="42502A117F014D4BABBEE2DB4C7CEA89">
    <w:name w:val="42502A117F014D4BABBEE2DB4C7CEA89"/>
    <w:rsid w:val="001F49AF"/>
  </w:style>
  <w:style w:type="paragraph" w:customStyle="1" w:styleId="B1AEC749B30B490CA13EDE9C424D7989">
    <w:name w:val="B1AEC749B30B490CA13EDE9C424D7989"/>
    <w:rsid w:val="001F49AF"/>
  </w:style>
  <w:style w:type="paragraph" w:customStyle="1" w:styleId="8C4F9388956A427A8F28710809E6FBBA">
    <w:name w:val="8C4F9388956A427A8F28710809E6FBBA"/>
    <w:rsid w:val="001F49AF"/>
  </w:style>
  <w:style w:type="paragraph" w:customStyle="1" w:styleId="4C7E303D5C9644E9A63071AD993D8E78">
    <w:name w:val="4C7E303D5C9644E9A63071AD993D8E78"/>
    <w:rsid w:val="001F49AF"/>
  </w:style>
  <w:style w:type="paragraph" w:customStyle="1" w:styleId="BF795B8400D04DE08C19527B8B31593C">
    <w:name w:val="BF795B8400D04DE08C19527B8B31593C"/>
    <w:rsid w:val="001F49AF"/>
  </w:style>
  <w:style w:type="paragraph" w:customStyle="1" w:styleId="Seccindeaptitudes6">
    <w:name w:val="Sección de aptitudes6"/>
    <w:rsid w:val="001F49AF"/>
    <w:pPr>
      <w:spacing w:after="0"/>
      <w:contextualSpacing/>
    </w:pPr>
    <w:rPr>
      <w:rFonts w:eastAsiaTheme="minorHAnsi" w:cstheme="minorHAnsi"/>
      <w:color w:val="1F497D" w:themeColor="text2"/>
      <w:sz w:val="20"/>
      <w:szCs w:val="24"/>
    </w:rPr>
  </w:style>
  <w:style w:type="paragraph" w:customStyle="1" w:styleId="2A9261D7A57843FB8F9D16209E3BE1B4">
    <w:name w:val="2A9261D7A57843FB8F9D16209E3BE1B4"/>
    <w:rsid w:val="001F49AF"/>
  </w:style>
  <w:style w:type="paragraph" w:customStyle="1" w:styleId="C6832E9041A749A2AD0AD55751CE43F6">
    <w:name w:val="C6832E9041A749A2AD0AD55751CE43F6"/>
    <w:rsid w:val="001F49AF"/>
  </w:style>
  <w:style w:type="paragraph" w:customStyle="1" w:styleId="2B639BE980774B79A24F209DAC2DC4E7">
    <w:name w:val="2B639BE980774B79A24F209DAC2DC4E7"/>
    <w:rsid w:val="001F49AF"/>
  </w:style>
  <w:style w:type="paragraph" w:customStyle="1" w:styleId="Seccindeeducacin7">
    <w:name w:val="Sección de educación7"/>
    <w:rsid w:val="001F49AF"/>
    <w:pPr>
      <w:spacing w:after="0"/>
      <w:contextualSpacing/>
    </w:pPr>
    <w:rPr>
      <w:rFonts w:eastAsiaTheme="minorHAnsi" w:cstheme="minorHAnsi"/>
      <w:color w:val="1F497D" w:themeColor="text2"/>
      <w:sz w:val="20"/>
      <w:szCs w:val="24"/>
    </w:rPr>
  </w:style>
  <w:style w:type="paragraph" w:customStyle="1" w:styleId="35F7BEA81DDC427189DF6608374B9E73">
    <w:name w:val="35F7BEA81DDC427189DF6608374B9E73"/>
    <w:rsid w:val="001F49AF"/>
  </w:style>
  <w:style w:type="paragraph" w:customStyle="1" w:styleId="EB621671D59642808AD2BA4DB6E59814">
    <w:name w:val="EB621671D59642808AD2BA4DB6E59814"/>
    <w:rsid w:val="001F49AF"/>
  </w:style>
  <w:style w:type="paragraph" w:customStyle="1" w:styleId="DEFBF171032540639E45B7C74136E288">
    <w:name w:val="DEFBF171032540639E45B7C74136E288"/>
    <w:rsid w:val="001F49AF"/>
  </w:style>
  <w:style w:type="paragraph" w:customStyle="1" w:styleId="Subseccindeeducacin7">
    <w:name w:val="Subsección de educación7"/>
    <w:rsid w:val="001F49AF"/>
    <w:pPr>
      <w:spacing w:after="0"/>
      <w:contextualSpacing/>
    </w:pPr>
    <w:rPr>
      <w:rFonts w:eastAsiaTheme="minorHAnsi" w:cstheme="minorHAnsi"/>
      <w:color w:val="1F497D" w:themeColor="text2"/>
      <w:sz w:val="20"/>
      <w:szCs w:val="24"/>
    </w:rPr>
  </w:style>
  <w:style w:type="paragraph" w:customStyle="1" w:styleId="13FF490AFC284AF192438679447F5A17">
    <w:name w:val="13FF490AFC284AF192438679447F5A17"/>
    <w:rsid w:val="001F49AF"/>
  </w:style>
  <w:style w:type="paragraph" w:customStyle="1" w:styleId="F17B8478D2044EE0A020EDC933ABE5A8">
    <w:name w:val="F17B8478D2044EE0A020EDC933ABE5A8"/>
    <w:rsid w:val="001F49AF"/>
  </w:style>
  <w:style w:type="paragraph" w:customStyle="1" w:styleId="E3D390076FF54CECA6E64F3976619DA0">
    <w:name w:val="E3D390076FF54CECA6E64F3976619DA0"/>
    <w:rsid w:val="001F49AF"/>
  </w:style>
  <w:style w:type="paragraph" w:customStyle="1" w:styleId="4A573D6AF74D4D5D972354D05F3F1623">
    <w:name w:val="4A573D6AF74D4D5D972354D05F3F1623"/>
    <w:rsid w:val="001F49AF"/>
  </w:style>
  <w:style w:type="paragraph" w:customStyle="1" w:styleId="Subseccindeexperiencia7">
    <w:name w:val="Subsección de experiencia7"/>
    <w:rsid w:val="001F49AF"/>
    <w:pPr>
      <w:spacing w:after="0"/>
      <w:contextualSpacing/>
    </w:pPr>
    <w:rPr>
      <w:rFonts w:eastAsiaTheme="minorHAnsi" w:cstheme="minorHAnsi"/>
      <w:color w:val="1F497D" w:themeColor="text2"/>
      <w:sz w:val="20"/>
      <w:szCs w:val="24"/>
    </w:rPr>
  </w:style>
  <w:style w:type="paragraph" w:customStyle="1" w:styleId="D72B3FCDF52C4801BB6F2C6E3A2052DC">
    <w:name w:val="D72B3FCDF52C4801BB6F2C6E3A2052DC"/>
    <w:rsid w:val="001F49AF"/>
  </w:style>
  <w:style w:type="paragraph" w:customStyle="1" w:styleId="B30A3010FDEE4859A2FAB18F286F2067">
    <w:name w:val="B30A3010FDEE4859A2FAB18F286F2067"/>
    <w:rsid w:val="001F49AF"/>
  </w:style>
  <w:style w:type="paragraph" w:customStyle="1" w:styleId="CD4544FA2E1D404DB10C46E2050113B3">
    <w:name w:val="CD4544FA2E1D404DB10C46E2050113B3"/>
    <w:rsid w:val="001F49AF"/>
  </w:style>
  <w:style w:type="paragraph" w:customStyle="1" w:styleId="9FCB9EC096D94106B10861F2F72C13EB">
    <w:name w:val="9FCB9EC096D94106B10861F2F72C13EB"/>
    <w:rsid w:val="001F49AF"/>
  </w:style>
  <w:style w:type="paragraph" w:customStyle="1" w:styleId="DBC8E142F2014BD7AE19FC54D7DB02ED">
    <w:name w:val="DBC8E142F2014BD7AE19FC54D7DB02ED"/>
    <w:rsid w:val="001F49AF"/>
  </w:style>
  <w:style w:type="paragraph" w:customStyle="1" w:styleId="6A4C77B4DDFD4499999FD1E46E9AEDA3">
    <w:name w:val="6A4C77B4DDFD4499999FD1E46E9AEDA3"/>
    <w:rsid w:val="001F49AF"/>
  </w:style>
  <w:style w:type="paragraph" w:customStyle="1" w:styleId="6600D608456D478EAB05A4BB48CDF407">
    <w:name w:val="6600D608456D478EAB05A4BB48CDF407"/>
    <w:rsid w:val="001F49AF"/>
  </w:style>
  <w:style w:type="paragraph" w:customStyle="1" w:styleId="A874A8B016F94CD4976E48DE2DF05155">
    <w:name w:val="A874A8B016F94CD4976E48DE2DF05155"/>
    <w:rsid w:val="001F49AF"/>
  </w:style>
  <w:style w:type="paragraph" w:customStyle="1" w:styleId="B21A3751263C41B8BF962334CCA00283">
    <w:name w:val="B21A3751263C41B8BF962334CCA00283"/>
    <w:rsid w:val="001F49AF"/>
  </w:style>
  <w:style w:type="paragraph" w:customStyle="1" w:styleId="E36A2EB93EEB478482ACE28342DDEC2A">
    <w:name w:val="E36A2EB93EEB478482ACE28342DDEC2A"/>
    <w:rsid w:val="001F49AF"/>
  </w:style>
  <w:style w:type="paragraph" w:customStyle="1" w:styleId="305A9BE82C224198A726CE3D5BB3DCE0">
    <w:name w:val="305A9BE82C224198A726CE3D5BB3DCE0"/>
    <w:rsid w:val="001F49AF"/>
  </w:style>
  <w:style w:type="paragraph" w:customStyle="1" w:styleId="0B09D4C609D942FD95666045B654A400">
    <w:name w:val="0B09D4C609D942FD95666045B654A400"/>
    <w:rsid w:val="001F49AF"/>
  </w:style>
  <w:style w:type="paragraph" w:customStyle="1" w:styleId="1C052A2079164E1D95762D1A6E547620">
    <w:name w:val="1C052A2079164E1D95762D1A6E547620"/>
    <w:rsid w:val="001F49AF"/>
  </w:style>
  <w:style w:type="paragraph" w:customStyle="1" w:styleId="D1C976BB893B497D87B7CABADE368F09">
    <w:name w:val="D1C976BB893B497D87B7CABADE368F09"/>
    <w:rsid w:val="001F49AF"/>
  </w:style>
  <w:style w:type="paragraph" w:customStyle="1" w:styleId="AEE9C3CFAEF54BC29C659A848C5ECD77">
    <w:name w:val="AEE9C3CFAEF54BC29C659A848C5ECD77"/>
    <w:rsid w:val="001F49AF"/>
  </w:style>
  <w:style w:type="paragraph" w:customStyle="1" w:styleId="F942F92022754F30B196B3DDB6EAB7C9">
    <w:name w:val="F942F92022754F30B196B3DDB6EAB7C9"/>
    <w:rsid w:val="001F49AF"/>
  </w:style>
  <w:style w:type="paragraph" w:customStyle="1" w:styleId="69DFF00B6D1A47DDA684FC5B47CFD39C">
    <w:name w:val="69DFF00B6D1A47DDA684FC5B47CFD39C"/>
    <w:rsid w:val="001F49AF"/>
  </w:style>
  <w:style w:type="paragraph" w:customStyle="1" w:styleId="61C77122563A4173902B4923B5CBC77B">
    <w:name w:val="61C77122563A4173902B4923B5CBC77B"/>
    <w:rsid w:val="001F49AF"/>
  </w:style>
  <w:style w:type="paragraph" w:customStyle="1" w:styleId="2A07AEA4EABD409187858903DBDA91EF">
    <w:name w:val="2A07AEA4EABD409187858903DBDA91EF"/>
    <w:rsid w:val="001F49AF"/>
  </w:style>
  <w:style w:type="paragraph" w:customStyle="1" w:styleId="4D0907ACDD6F4D458E1BD475BEA8FE06">
    <w:name w:val="4D0907ACDD6F4D458E1BD475BEA8FE06"/>
    <w:rsid w:val="001F49AF"/>
  </w:style>
  <w:style w:type="paragraph" w:customStyle="1" w:styleId="B7FC754676024D86AF644933BEFBCD02">
    <w:name w:val="B7FC754676024D86AF644933BEFBCD02"/>
    <w:rsid w:val="001F49AF"/>
  </w:style>
  <w:style w:type="paragraph" w:customStyle="1" w:styleId="5A60FCB70D404961A2B75C8CB825C72C">
    <w:name w:val="5A60FCB70D404961A2B75C8CB825C72C"/>
    <w:rsid w:val="001F49AF"/>
  </w:style>
  <w:style w:type="paragraph" w:customStyle="1" w:styleId="463FE2188A094E74B3BCCA5B72A5D0E9">
    <w:name w:val="463FE2188A094E74B3BCCA5B72A5D0E9"/>
    <w:rsid w:val="001F49AF"/>
  </w:style>
  <w:style w:type="paragraph" w:customStyle="1" w:styleId="69F4713D001B40649038413F2E60CC7A">
    <w:name w:val="69F4713D001B40649038413F2E60CC7A"/>
    <w:rsid w:val="001F49AF"/>
  </w:style>
  <w:style w:type="paragraph" w:customStyle="1" w:styleId="890D7708DFC44F0FB7B073397B2928E6">
    <w:name w:val="890D7708DFC44F0FB7B073397B2928E6"/>
    <w:rsid w:val="001F49AF"/>
  </w:style>
  <w:style w:type="paragraph" w:customStyle="1" w:styleId="6F0AE936C7644EC195E2BDF73BAA615E">
    <w:name w:val="6F0AE936C7644EC195E2BDF73BAA615E"/>
    <w:rsid w:val="001F49AF"/>
  </w:style>
  <w:style w:type="paragraph" w:customStyle="1" w:styleId="01F860D04F374DA488D6331DCA1EC4E0">
    <w:name w:val="01F860D04F374DA488D6331DCA1EC4E0"/>
    <w:rsid w:val="001F49AF"/>
  </w:style>
  <w:style w:type="paragraph" w:customStyle="1" w:styleId="594484186EED47F09B5A33B43CD9F091">
    <w:name w:val="594484186EED47F09B5A33B43CD9F091"/>
    <w:rsid w:val="001F49AF"/>
  </w:style>
  <w:style w:type="paragraph" w:customStyle="1" w:styleId="366748B034AF419691385082CABC3A9D">
    <w:name w:val="366748B034AF419691385082CABC3A9D"/>
    <w:rsid w:val="001F49AF"/>
  </w:style>
  <w:style w:type="paragraph" w:customStyle="1" w:styleId="4278C20E802843E4A2D4BE660D0BF405">
    <w:name w:val="4278C20E802843E4A2D4BE660D0BF405"/>
    <w:rsid w:val="001F49AF"/>
  </w:style>
  <w:style w:type="paragraph" w:customStyle="1" w:styleId="CF510433546D4A59A87E83778DC4AC77">
    <w:name w:val="CF510433546D4A59A87E83778DC4AC77"/>
    <w:rsid w:val="001F49AF"/>
  </w:style>
  <w:style w:type="paragraph" w:customStyle="1" w:styleId="28504702BF304368BFF026561C2DDEEA">
    <w:name w:val="28504702BF304368BFF026561C2DDEEA"/>
    <w:rsid w:val="001F49AF"/>
  </w:style>
  <w:style w:type="paragraph" w:customStyle="1" w:styleId="Piedepginamirador2">
    <w:name w:val="Pie de página mirador2"/>
    <w:rsid w:val="001F49AF"/>
    <w:pPr>
      <w:tabs>
        <w:tab w:val="center" w:pos="4320"/>
        <w:tab w:val="right" w:pos="8640"/>
      </w:tabs>
    </w:pPr>
    <w:rPr>
      <w:rFonts w:eastAsiaTheme="minorHAnsi" w:cstheme="minorHAnsi"/>
      <w:color w:val="17365D" w:themeColor="text2" w:themeShade="BF"/>
      <w:sz w:val="20"/>
      <w:szCs w:val="20"/>
    </w:rPr>
  </w:style>
  <w:style w:type="paragraph" w:customStyle="1" w:styleId="665CC5C823824561A0DCDE2D2D25D416">
    <w:name w:val="665CC5C823824561A0DCDE2D2D25D416"/>
    <w:rsid w:val="001F49AF"/>
  </w:style>
  <w:style w:type="paragraph" w:customStyle="1" w:styleId="Encabezadomirador6">
    <w:name w:val="Encabezado mirador6"/>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B7F82C1565742B38F8A4CCEF1C8FF28">
    <w:name w:val="2B7F82C1565742B38F8A4CCEF1C8FF28"/>
    <w:rsid w:val="001F49AF"/>
  </w:style>
  <w:style w:type="paragraph" w:customStyle="1" w:styleId="E01C294243C844BEAD377DC1F7206479">
    <w:name w:val="E01C294243C844BEAD377DC1F7206479"/>
    <w:rsid w:val="001F49AF"/>
  </w:style>
  <w:style w:type="paragraph" w:customStyle="1" w:styleId="41AE5F0B14564DD6942B514E067EE49A">
    <w:name w:val="41AE5F0B14564DD6942B514E067EE49A"/>
    <w:rsid w:val="001F49AF"/>
  </w:style>
  <w:style w:type="paragraph" w:customStyle="1" w:styleId="FE3711E38A524FD08F628406CECFEF11">
    <w:name w:val="FE3711E38A524FD08F628406CECFEF11"/>
    <w:rsid w:val="001F49AF"/>
  </w:style>
  <w:style w:type="paragraph" w:customStyle="1" w:styleId="72B794CCE4004F9BB296C63D70531197">
    <w:name w:val="72B794CCE4004F9BB296C63D70531197"/>
    <w:rsid w:val="001F49AF"/>
  </w:style>
  <w:style w:type="paragraph" w:customStyle="1" w:styleId="48C7C034962B49FEB75BB0D872A56222">
    <w:name w:val="48C7C034962B49FEB75BB0D872A56222"/>
    <w:rsid w:val="001F49AF"/>
  </w:style>
  <w:style w:type="paragraph" w:customStyle="1" w:styleId="E9B5C62690CE4B9DA480F117E95B4C10">
    <w:name w:val="E9B5C62690CE4B9DA480F117E95B4C10"/>
    <w:rsid w:val="001F49AF"/>
  </w:style>
  <w:style w:type="paragraph" w:customStyle="1" w:styleId="6C0669FA93914812B8D06329035CF0C0">
    <w:name w:val="6C0669FA93914812B8D06329035CF0C0"/>
    <w:rsid w:val="001F49AF"/>
  </w:style>
  <w:style w:type="paragraph" w:customStyle="1" w:styleId="9DEC8B51FE314C0CBD6CF83A8514B716">
    <w:name w:val="9DEC8B51FE314C0CBD6CF83A8514B716"/>
    <w:rsid w:val="001F49AF"/>
  </w:style>
  <w:style w:type="paragraph" w:customStyle="1" w:styleId="A20211D3F2B74745A23FFB70E2893C16">
    <w:name w:val="A20211D3F2B74745A23FFB70E2893C16"/>
    <w:rsid w:val="001F49AF"/>
  </w:style>
  <w:style w:type="paragraph" w:customStyle="1" w:styleId="A87A811C1C1F4155B20502471AE3A7A6">
    <w:name w:val="A87A811C1C1F4155B20502471AE3A7A6"/>
    <w:rsid w:val="001F49AF"/>
  </w:style>
  <w:style w:type="paragraph" w:customStyle="1" w:styleId="00D152A3BCC14F6B851856E5CBC46528">
    <w:name w:val="00D152A3BCC14F6B851856E5CBC46528"/>
    <w:rsid w:val="001F49AF"/>
  </w:style>
  <w:style w:type="paragraph" w:customStyle="1" w:styleId="F0C0F9DDE017425189BF9C868F114D06">
    <w:name w:val="F0C0F9DDE017425189BF9C868F114D06"/>
    <w:rsid w:val="001F49AF"/>
  </w:style>
  <w:style w:type="paragraph" w:customStyle="1" w:styleId="D544D14448134346AFD1C9A2EA17CF1E">
    <w:name w:val="D544D14448134346AFD1C9A2EA17CF1E"/>
    <w:rsid w:val="001F49AF"/>
  </w:style>
  <w:style w:type="paragraph" w:customStyle="1" w:styleId="877FEA4F0D414935BA307D3972DC87EB">
    <w:name w:val="877FEA4F0D414935BA307D3972DC87EB"/>
    <w:rsid w:val="001F49AF"/>
  </w:style>
  <w:style w:type="paragraph" w:customStyle="1" w:styleId="6A8B9292955847988C3677593251EC5F">
    <w:name w:val="6A8B9292955847988C3677593251EC5F"/>
    <w:rsid w:val="001F49AF"/>
  </w:style>
  <w:style w:type="paragraph" w:customStyle="1" w:styleId="C223334112CC4E298AD92355806A2B64">
    <w:name w:val="C223334112CC4E298AD92355806A2B64"/>
    <w:rsid w:val="001F49AF"/>
  </w:style>
  <w:style w:type="paragraph" w:customStyle="1" w:styleId="4CB728E7AE0B4133A909B0CE102DFB29">
    <w:name w:val="4CB728E7AE0B4133A909B0CE102DFB29"/>
    <w:rsid w:val="001F49AF"/>
  </w:style>
  <w:style w:type="paragraph" w:customStyle="1" w:styleId="CEFA1E3B3460491DAE1D9A0E92E806FE">
    <w:name w:val="CEFA1E3B3460491DAE1D9A0E92E806FE"/>
    <w:rsid w:val="001F49AF"/>
  </w:style>
  <w:style w:type="paragraph" w:customStyle="1" w:styleId="4C24224822614F06BE5EE629BFF6D30A">
    <w:name w:val="4C24224822614F06BE5EE629BFF6D30A"/>
    <w:rsid w:val="001F49AF"/>
  </w:style>
  <w:style w:type="paragraph" w:customStyle="1" w:styleId="AF9DF40C25BB484EB158C1CBC5145920">
    <w:name w:val="AF9DF40C25BB484EB158C1CBC5145920"/>
    <w:rsid w:val="001F49AF"/>
  </w:style>
  <w:style w:type="paragraph" w:customStyle="1" w:styleId="FB4844DEE693444E8BFD2F74E92EE6F2">
    <w:name w:val="FB4844DEE693444E8BFD2F74E92EE6F2"/>
    <w:rsid w:val="001F49AF"/>
  </w:style>
  <w:style w:type="paragraph" w:customStyle="1" w:styleId="514C5B4D09F24ABAB9B7A5AB5990D8B9">
    <w:name w:val="514C5B4D09F24ABAB9B7A5AB5990D8B9"/>
    <w:rsid w:val="001F49AF"/>
  </w:style>
  <w:style w:type="paragraph" w:customStyle="1" w:styleId="Seccindeaptitudes7">
    <w:name w:val="Sección de aptitudes7"/>
    <w:rsid w:val="001F49AF"/>
    <w:pPr>
      <w:spacing w:after="0"/>
      <w:contextualSpacing/>
    </w:pPr>
    <w:rPr>
      <w:rFonts w:eastAsiaTheme="minorHAnsi" w:cstheme="minorHAnsi"/>
      <w:color w:val="1F497D" w:themeColor="text2"/>
      <w:sz w:val="20"/>
      <w:szCs w:val="24"/>
    </w:rPr>
  </w:style>
  <w:style w:type="paragraph" w:customStyle="1" w:styleId="D6A3F9C7BACF468EA1FBE37160D2BE41">
    <w:name w:val="D6A3F9C7BACF468EA1FBE37160D2BE41"/>
    <w:rsid w:val="001F49AF"/>
  </w:style>
  <w:style w:type="paragraph" w:customStyle="1" w:styleId="3CB316A6BDF044AD8B6788FD358A0325">
    <w:name w:val="3CB316A6BDF044AD8B6788FD358A0325"/>
    <w:rsid w:val="001F49AF"/>
  </w:style>
  <w:style w:type="paragraph" w:customStyle="1" w:styleId="B974C483E73348CDB07046451CA198ED">
    <w:name w:val="B974C483E73348CDB07046451CA198ED"/>
    <w:rsid w:val="001F49AF"/>
  </w:style>
  <w:style w:type="paragraph" w:customStyle="1" w:styleId="Seccindeeducacin8">
    <w:name w:val="Sección de educación8"/>
    <w:rsid w:val="001F49AF"/>
    <w:pPr>
      <w:spacing w:after="0"/>
      <w:contextualSpacing/>
    </w:pPr>
    <w:rPr>
      <w:rFonts w:eastAsiaTheme="minorHAnsi" w:cstheme="minorHAnsi"/>
      <w:color w:val="1F497D" w:themeColor="text2"/>
      <w:sz w:val="20"/>
      <w:szCs w:val="24"/>
    </w:rPr>
  </w:style>
  <w:style w:type="paragraph" w:customStyle="1" w:styleId="457BDA6E00D14D77BC599B0F72BE2092">
    <w:name w:val="457BDA6E00D14D77BC599B0F72BE2092"/>
    <w:rsid w:val="001F49AF"/>
  </w:style>
  <w:style w:type="paragraph" w:customStyle="1" w:styleId="463945F82EA046FD8212005B7399AA71">
    <w:name w:val="463945F82EA046FD8212005B7399AA71"/>
    <w:rsid w:val="001F49AF"/>
  </w:style>
  <w:style w:type="paragraph" w:customStyle="1" w:styleId="31C3BDC9F5B44FFDA2C422C1477E2664">
    <w:name w:val="31C3BDC9F5B44FFDA2C422C1477E2664"/>
    <w:rsid w:val="001F49AF"/>
  </w:style>
  <w:style w:type="paragraph" w:customStyle="1" w:styleId="Subseccindeeducacin8">
    <w:name w:val="Subsección de educación8"/>
    <w:rsid w:val="001F49AF"/>
    <w:pPr>
      <w:spacing w:after="0"/>
      <w:contextualSpacing/>
    </w:pPr>
    <w:rPr>
      <w:rFonts w:eastAsiaTheme="minorHAnsi" w:cstheme="minorHAnsi"/>
      <w:color w:val="1F497D" w:themeColor="text2"/>
      <w:sz w:val="20"/>
      <w:szCs w:val="24"/>
    </w:rPr>
  </w:style>
  <w:style w:type="paragraph" w:customStyle="1" w:styleId="32A58BE0B28045DF997F28CACD6F8F87">
    <w:name w:val="32A58BE0B28045DF997F28CACD6F8F87"/>
    <w:rsid w:val="001F49AF"/>
  </w:style>
  <w:style w:type="paragraph" w:customStyle="1" w:styleId="2FBF40E448AE4E0FA16FD0EAAC436730">
    <w:name w:val="2FBF40E448AE4E0FA16FD0EAAC436730"/>
    <w:rsid w:val="001F49AF"/>
  </w:style>
  <w:style w:type="paragraph" w:customStyle="1" w:styleId="C864600AB9C348369BC7D286D2A6AC5D">
    <w:name w:val="C864600AB9C348369BC7D286D2A6AC5D"/>
    <w:rsid w:val="001F49AF"/>
  </w:style>
  <w:style w:type="paragraph" w:customStyle="1" w:styleId="A8F1B75E0D854117B8EBE1397979E2F0">
    <w:name w:val="A8F1B75E0D854117B8EBE1397979E2F0"/>
    <w:rsid w:val="001F49AF"/>
  </w:style>
  <w:style w:type="paragraph" w:customStyle="1" w:styleId="Subseccindeexperiencia8">
    <w:name w:val="Subsección de experiencia8"/>
    <w:rsid w:val="001F49AF"/>
    <w:pPr>
      <w:spacing w:after="0"/>
      <w:contextualSpacing/>
    </w:pPr>
    <w:rPr>
      <w:rFonts w:eastAsiaTheme="minorHAnsi" w:cstheme="minorHAnsi"/>
      <w:color w:val="1F497D" w:themeColor="text2"/>
      <w:sz w:val="20"/>
      <w:szCs w:val="24"/>
    </w:rPr>
  </w:style>
  <w:style w:type="paragraph" w:customStyle="1" w:styleId="D9073E28ABF14F59999FBD5FBC04026D">
    <w:name w:val="D9073E28ABF14F59999FBD5FBC04026D"/>
    <w:rsid w:val="001F49AF"/>
  </w:style>
  <w:style w:type="paragraph" w:customStyle="1" w:styleId="47864DBB0DFD4209B7F0E00D860300D6">
    <w:name w:val="47864DBB0DFD4209B7F0E00D860300D6"/>
    <w:rsid w:val="001F49AF"/>
  </w:style>
  <w:style w:type="paragraph" w:customStyle="1" w:styleId="BFEB35D2D5F84D2DBB10DD24AEBE19F8">
    <w:name w:val="BFEB35D2D5F84D2DBB10DD24AEBE19F8"/>
    <w:rsid w:val="001F49AF"/>
  </w:style>
  <w:style w:type="paragraph" w:customStyle="1" w:styleId="4CF41AB60F0F4C82A12E9662649112EE">
    <w:name w:val="4CF41AB60F0F4C82A12E9662649112EE"/>
    <w:rsid w:val="001F49AF"/>
  </w:style>
  <w:style w:type="paragraph" w:customStyle="1" w:styleId="03898823C8DF4142B23143722E0742A0">
    <w:name w:val="03898823C8DF4142B23143722E0742A0"/>
    <w:rsid w:val="001F49AF"/>
  </w:style>
  <w:style w:type="paragraph" w:customStyle="1" w:styleId="9906771E29814C87843D283883C27967">
    <w:name w:val="9906771E29814C87843D283883C27967"/>
    <w:rsid w:val="001F49AF"/>
  </w:style>
  <w:style w:type="paragraph" w:customStyle="1" w:styleId="3C37BDB8DD4F45A7A33BD7ED1A572759">
    <w:name w:val="3C37BDB8DD4F45A7A33BD7ED1A572759"/>
    <w:rsid w:val="001F49AF"/>
  </w:style>
  <w:style w:type="paragraph" w:customStyle="1" w:styleId="6971060E6B84495FBD568E5E06F490D6">
    <w:name w:val="6971060E6B84495FBD568E5E06F490D6"/>
    <w:rsid w:val="001F49AF"/>
  </w:style>
  <w:style w:type="paragraph" w:customStyle="1" w:styleId="D38E85B63E4C449FBC9B4A37A36C53FE">
    <w:name w:val="D38E85B63E4C449FBC9B4A37A36C53FE"/>
    <w:rsid w:val="001F49AF"/>
  </w:style>
  <w:style w:type="paragraph" w:customStyle="1" w:styleId="5BF0204696FA4EB2890CBFE207A789F5">
    <w:name w:val="5BF0204696FA4EB2890CBFE207A789F5"/>
    <w:rsid w:val="001F49AF"/>
  </w:style>
  <w:style w:type="paragraph" w:customStyle="1" w:styleId="F55D1D5262754C98B4464E470E36F990">
    <w:name w:val="F55D1D5262754C98B4464E470E36F990"/>
    <w:rsid w:val="001F49AF"/>
  </w:style>
  <w:style w:type="paragraph" w:customStyle="1" w:styleId="9ADCC07CA1494C9F905185859DFCABE0">
    <w:name w:val="9ADCC07CA1494C9F905185859DFCABE0"/>
    <w:rsid w:val="001F49AF"/>
  </w:style>
  <w:style w:type="paragraph" w:customStyle="1" w:styleId="F25D9F9BD3BC4CD1B3D09927F41FB066">
    <w:name w:val="F25D9F9BD3BC4CD1B3D09927F41FB066"/>
    <w:rsid w:val="001F49AF"/>
  </w:style>
  <w:style w:type="paragraph" w:customStyle="1" w:styleId="782898C9EFE245298151A9E962142583">
    <w:name w:val="782898C9EFE245298151A9E962142583"/>
    <w:rsid w:val="001F49AF"/>
  </w:style>
  <w:style w:type="paragraph" w:customStyle="1" w:styleId="C95ACECF6067498AB92ECA7BD639F988">
    <w:name w:val="C95ACECF6067498AB92ECA7BD639F988"/>
    <w:rsid w:val="001F49AF"/>
  </w:style>
  <w:style w:type="paragraph" w:customStyle="1" w:styleId="1C4C2BCDB16741BEA0DEFCCB8563E3FA">
    <w:name w:val="1C4C2BCDB16741BEA0DEFCCB8563E3FA"/>
    <w:rsid w:val="001F49AF"/>
  </w:style>
  <w:style w:type="paragraph" w:customStyle="1" w:styleId="D9FC8BAB16F247F68BFDF338498ECA6A">
    <w:name w:val="D9FC8BAB16F247F68BFDF338498ECA6A"/>
    <w:rsid w:val="001F49AF"/>
  </w:style>
  <w:style w:type="paragraph" w:customStyle="1" w:styleId="2CC9A90624F643CBA305128922D57F6C">
    <w:name w:val="2CC9A90624F643CBA305128922D57F6C"/>
    <w:rsid w:val="001F49AF"/>
  </w:style>
  <w:style w:type="paragraph" w:customStyle="1" w:styleId="B9E17C9CC6F841A1918DCB55B6C3FE8C">
    <w:name w:val="B9E17C9CC6F841A1918DCB55B6C3FE8C"/>
    <w:rsid w:val="001F49AF"/>
  </w:style>
  <w:style w:type="paragraph" w:customStyle="1" w:styleId="097A72D44C0145B89DFBF5AEC44B53E7">
    <w:name w:val="097A72D44C0145B89DFBF5AEC44B53E7"/>
    <w:rsid w:val="001F49AF"/>
  </w:style>
  <w:style w:type="paragraph" w:customStyle="1" w:styleId="E51A943D353E4533A96EE1A656405249">
    <w:name w:val="E51A943D353E4533A96EE1A656405249"/>
    <w:rsid w:val="001F49AF"/>
  </w:style>
  <w:style w:type="paragraph" w:customStyle="1" w:styleId="254577B67DBC45CCAAEBF7932509954C">
    <w:name w:val="254577B67DBC45CCAAEBF7932509954C"/>
    <w:rsid w:val="001F49AF"/>
  </w:style>
  <w:style w:type="paragraph" w:customStyle="1" w:styleId="2370120228D44A28A20D50AD0823DC06">
    <w:name w:val="2370120228D44A28A20D50AD0823DC06"/>
    <w:rsid w:val="001F49AF"/>
  </w:style>
  <w:style w:type="paragraph" w:customStyle="1" w:styleId="1F5DBA60843F4BEC9288531611C2364A">
    <w:name w:val="1F5DBA60843F4BEC9288531611C2364A"/>
    <w:rsid w:val="001F49AF"/>
  </w:style>
  <w:style w:type="paragraph" w:customStyle="1" w:styleId="DF12CD15902A4397B456E2BF611FAFF8">
    <w:name w:val="DF12CD15902A4397B456E2BF611FAFF8"/>
    <w:rsid w:val="001F49AF"/>
  </w:style>
  <w:style w:type="paragraph" w:customStyle="1" w:styleId="FC256FF90E9545D5A194A3EFCB3BBF11">
    <w:name w:val="FC256FF90E9545D5A194A3EFCB3BBF11"/>
    <w:rsid w:val="001F49AF"/>
  </w:style>
  <w:style w:type="paragraph" w:customStyle="1" w:styleId="5F9087F43EC246E791AB9D72C5423923">
    <w:name w:val="5F9087F43EC246E791AB9D72C5423923"/>
    <w:rsid w:val="001F49AF"/>
  </w:style>
  <w:style w:type="paragraph" w:customStyle="1" w:styleId="B190764D46624622B9CB4A320FDA1684">
    <w:name w:val="B190764D46624622B9CB4A320FDA1684"/>
    <w:rsid w:val="001F49AF"/>
  </w:style>
  <w:style w:type="paragraph" w:customStyle="1" w:styleId="E860BB8112ED4D5DBEB1FCFD85ACF6F9">
    <w:name w:val="E860BB8112ED4D5DBEB1FCFD85ACF6F9"/>
    <w:rsid w:val="001F49AF"/>
  </w:style>
  <w:style w:type="paragraph" w:customStyle="1" w:styleId="C384BC43B2F448868293FFB873505AEE">
    <w:name w:val="C384BC43B2F448868293FFB873505AEE"/>
    <w:rsid w:val="001F49AF"/>
  </w:style>
  <w:style w:type="paragraph" w:customStyle="1" w:styleId="BD9EAEBD77F942A7B3EA595E58DC0F77">
    <w:name w:val="BD9EAEBD77F942A7B3EA595E58DC0F77"/>
    <w:rsid w:val="001F49AF"/>
  </w:style>
  <w:style w:type="paragraph" w:customStyle="1" w:styleId="0AA614EFE9B2479DAF6F514457DE91EE">
    <w:name w:val="0AA614EFE9B2479DAF6F514457DE91EE"/>
    <w:rsid w:val="001F49AF"/>
  </w:style>
  <w:style w:type="paragraph" w:customStyle="1" w:styleId="Piedepginamirador3">
    <w:name w:val="Pie de página mirador3"/>
    <w:rsid w:val="001F49AF"/>
    <w:pPr>
      <w:tabs>
        <w:tab w:val="center" w:pos="4320"/>
        <w:tab w:val="right" w:pos="8640"/>
      </w:tabs>
    </w:pPr>
    <w:rPr>
      <w:rFonts w:eastAsiaTheme="minorHAnsi" w:cstheme="minorHAnsi"/>
      <w:color w:val="17365D" w:themeColor="text2" w:themeShade="BF"/>
      <w:sz w:val="20"/>
      <w:szCs w:val="20"/>
    </w:rPr>
  </w:style>
  <w:style w:type="paragraph" w:customStyle="1" w:styleId="D7945582D6764B0081E202C0645CF7E0">
    <w:name w:val="D7945582D6764B0081E202C0645CF7E0"/>
    <w:rsid w:val="001F49AF"/>
  </w:style>
  <w:style w:type="paragraph" w:customStyle="1" w:styleId="Encabezadomirador7">
    <w:name w:val="Encabezado mirador7"/>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BF28EF52146D40ED86092859E93B341E">
    <w:name w:val="BF28EF52146D40ED86092859E93B341E"/>
    <w:rsid w:val="001F49AF"/>
  </w:style>
  <w:style w:type="paragraph" w:customStyle="1" w:styleId="E19DEA2E61994CCB881F8FE0A058B3E7">
    <w:name w:val="E19DEA2E61994CCB881F8FE0A058B3E7"/>
    <w:rsid w:val="001F49AF"/>
  </w:style>
  <w:style w:type="paragraph" w:customStyle="1" w:styleId="74A5F0CA2D454EE4A7AE69376D35E158">
    <w:name w:val="74A5F0CA2D454EE4A7AE69376D35E158"/>
    <w:rsid w:val="001F49AF"/>
  </w:style>
  <w:style w:type="paragraph" w:customStyle="1" w:styleId="80681EA478C24E1EBDC7A3FA7ADF996F">
    <w:name w:val="80681EA478C24E1EBDC7A3FA7ADF996F"/>
    <w:rsid w:val="001F49AF"/>
  </w:style>
  <w:style w:type="paragraph" w:customStyle="1" w:styleId="Nombre7">
    <w:name w:val="Nombre7"/>
    <w:rsid w:val="001F49AF"/>
    <w:pPr>
      <w:spacing w:after="0"/>
      <w:contextualSpacing/>
    </w:pPr>
    <w:rPr>
      <w:rFonts w:eastAsiaTheme="minorHAnsi" w:cstheme="minorHAnsi"/>
      <w:color w:val="1F497D" w:themeColor="text2"/>
      <w:sz w:val="20"/>
      <w:szCs w:val="24"/>
    </w:rPr>
  </w:style>
  <w:style w:type="paragraph" w:customStyle="1" w:styleId="E9DFF16676294F9A9F7278371F58E39B">
    <w:name w:val="E9DFF16676294F9A9F7278371F58E39B"/>
    <w:rsid w:val="001F49AF"/>
  </w:style>
  <w:style w:type="paragraph" w:customStyle="1" w:styleId="068D179F9A444DD1BA3D20D074E018A4">
    <w:name w:val="068D179F9A444DD1BA3D20D074E018A4"/>
    <w:rsid w:val="001F49AF"/>
  </w:style>
  <w:style w:type="paragraph" w:customStyle="1" w:styleId="73FA3077472B47308E7FBA0A344575D1">
    <w:name w:val="73FA3077472B47308E7FBA0A344575D1"/>
    <w:rsid w:val="001F49AF"/>
  </w:style>
  <w:style w:type="paragraph" w:customStyle="1" w:styleId="88813EFAC76B44C2A2EE036639118F9A">
    <w:name w:val="88813EFAC76B44C2A2EE036639118F9A"/>
    <w:rsid w:val="001F49AF"/>
  </w:style>
  <w:style w:type="paragraph" w:customStyle="1" w:styleId="Nombreconfotografa7">
    <w:name w:val="Nombre con fotografía7"/>
    <w:rsid w:val="001F49AF"/>
    <w:pPr>
      <w:spacing w:after="0"/>
      <w:contextualSpacing/>
    </w:pPr>
    <w:rPr>
      <w:rFonts w:eastAsiaTheme="minorHAnsi" w:cstheme="minorHAnsi"/>
      <w:color w:val="1F497D" w:themeColor="text2"/>
      <w:sz w:val="20"/>
      <w:szCs w:val="24"/>
    </w:rPr>
  </w:style>
  <w:style w:type="paragraph" w:customStyle="1" w:styleId="7696D3A561A84D1AB3256C1717738021">
    <w:name w:val="7696D3A561A84D1AB3256C1717738021"/>
    <w:rsid w:val="001F49AF"/>
  </w:style>
  <w:style w:type="paragraph" w:customStyle="1" w:styleId="E77B26BA44CB4525806D5E2083E6E3A4">
    <w:name w:val="E77B26BA44CB4525806D5E2083E6E3A4"/>
    <w:rsid w:val="001F49AF"/>
  </w:style>
  <w:style w:type="paragraph" w:customStyle="1" w:styleId="D4181D5E6CED42989908AE1D4EF68D92">
    <w:name w:val="D4181D5E6CED42989908AE1D4EF68D92"/>
    <w:rsid w:val="001F49AF"/>
  </w:style>
  <w:style w:type="paragraph" w:customStyle="1" w:styleId="C23F3356C95A4CBCB7DB076A52A55C36">
    <w:name w:val="C23F3356C95A4CBCB7DB076A52A55C36"/>
    <w:rsid w:val="001F49AF"/>
  </w:style>
  <w:style w:type="paragraph" w:customStyle="1" w:styleId="4A4E644AE32C45F28663AE3A786BDC33">
    <w:name w:val="4A4E644AE32C45F28663AE3A786BDC33"/>
    <w:rsid w:val="001F49AF"/>
  </w:style>
  <w:style w:type="paragraph" w:customStyle="1" w:styleId="7F49F53070194687A36A4DAA5D474D29">
    <w:name w:val="7F49F53070194687A36A4DAA5D474D29"/>
    <w:rsid w:val="001F49AF"/>
  </w:style>
  <w:style w:type="paragraph" w:customStyle="1" w:styleId="FA4E74FA5C94427D872650D1A1F399A6">
    <w:name w:val="FA4E74FA5C94427D872650D1A1F399A6"/>
    <w:rsid w:val="001F49AF"/>
  </w:style>
  <w:style w:type="paragraph" w:customStyle="1" w:styleId="FE614DD42ABC4C61ADFE7CDEB6FB3FAE">
    <w:name w:val="FE614DD42ABC4C61ADFE7CDEB6FB3FAE"/>
    <w:rsid w:val="001F49AF"/>
  </w:style>
  <w:style w:type="paragraph" w:customStyle="1" w:styleId="136C938D89BC4F718409704C01025029">
    <w:name w:val="136C938D89BC4F718409704C01025029"/>
    <w:rsid w:val="001F49AF"/>
  </w:style>
  <w:style w:type="paragraph" w:customStyle="1" w:styleId="7B8FE5050F7F4D94A498E6B1B9702272">
    <w:name w:val="7B8FE5050F7F4D94A498E6B1B9702272"/>
    <w:rsid w:val="001F49AF"/>
  </w:style>
  <w:style w:type="paragraph" w:customStyle="1" w:styleId="ADA2FED14C0F45748A3470C60F417931">
    <w:name w:val="ADA2FED14C0F45748A3470C60F417931"/>
    <w:rsid w:val="001F49AF"/>
  </w:style>
  <w:style w:type="paragraph" w:customStyle="1" w:styleId="71DC9A45498F4123A91C419ED7065C1B">
    <w:name w:val="71DC9A45498F4123A91C419ED7065C1B"/>
    <w:rsid w:val="001F49AF"/>
  </w:style>
  <w:style w:type="paragraph" w:customStyle="1" w:styleId="B3189EE09E334AF4ADA11D0CCF4CFB84">
    <w:name w:val="B3189EE09E334AF4ADA11D0CCF4CFB84"/>
    <w:rsid w:val="001F49AF"/>
  </w:style>
  <w:style w:type="paragraph" w:customStyle="1" w:styleId="91C25407305840F3A16D12C1F1B24C64">
    <w:name w:val="91C25407305840F3A16D12C1F1B24C64"/>
    <w:rsid w:val="001F49AF"/>
  </w:style>
  <w:style w:type="paragraph" w:customStyle="1" w:styleId="49895F7689B0437FBC2628E3EAEB61F0">
    <w:name w:val="49895F7689B0437FBC2628E3EAEB61F0"/>
    <w:rsid w:val="001F49AF"/>
  </w:style>
  <w:style w:type="paragraph" w:customStyle="1" w:styleId="Seccindeaptitudes8">
    <w:name w:val="Sección de aptitudes8"/>
    <w:rsid w:val="001F49AF"/>
    <w:pPr>
      <w:spacing w:after="0"/>
      <w:contextualSpacing/>
    </w:pPr>
    <w:rPr>
      <w:rFonts w:eastAsiaTheme="minorHAnsi" w:cstheme="minorHAnsi"/>
      <w:color w:val="1F497D" w:themeColor="text2"/>
      <w:sz w:val="20"/>
      <w:szCs w:val="24"/>
    </w:rPr>
  </w:style>
  <w:style w:type="paragraph" w:customStyle="1" w:styleId="6693EC2799CC47F79759ADBF644CE262">
    <w:name w:val="6693EC2799CC47F79759ADBF644CE262"/>
    <w:rsid w:val="001F49AF"/>
  </w:style>
  <w:style w:type="paragraph" w:customStyle="1" w:styleId="3E79AF8B9FFA4A64821D09C1401B8186">
    <w:name w:val="3E79AF8B9FFA4A64821D09C1401B8186"/>
    <w:rsid w:val="001F49AF"/>
  </w:style>
  <w:style w:type="paragraph" w:customStyle="1" w:styleId="2792D36E69704D1DB04DE4CACB30CD4C">
    <w:name w:val="2792D36E69704D1DB04DE4CACB30CD4C"/>
    <w:rsid w:val="001F49AF"/>
  </w:style>
  <w:style w:type="paragraph" w:customStyle="1" w:styleId="Seccindeeducacin9">
    <w:name w:val="Sección de educación9"/>
    <w:rsid w:val="001F49AF"/>
    <w:pPr>
      <w:spacing w:after="0"/>
      <w:contextualSpacing/>
    </w:pPr>
    <w:rPr>
      <w:rFonts w:eastAsiaTheme="minorHAnsi" w:cstheme="minorHAnsi"/>
      <w:color w:val="1F497D" w:themeColor="text2"/>
      <w:sz w:val="20"/>
      <w:szCs w:val="24"/>
    </w:rPr>
  </w:style>
  <w:style w:type="paragraph" w:customStyle="1" w:styleId="C9C4DA08C06348C2911A394CF6927453">
    <w:name w:val="C9C4DA08C06348C2911A394CF6927453"/>
    <w:rsid w:val="001F49AF"/>
  </w:style>
  <w:style w:type="paragraph" w:customStyle="1" w:styleId="4DB16D1F8BE746B5A0EB78950DD1E3E4">
    <w:name w:val="4DB16D1F8BE746B5A0EB78950DD1E3E4"/>
    <w:rsid w:val="001F49AF"/>
  </w:style>
  <w:style w:type="paragraph" w:customStyle="1" w:styleId="6E1AB2C5E137474C9FB643DA12C2841C">
    <w:name w:val="6E1AB2C5E137474C9FB643DA12C2841C"/>
    <w:rsid w:val="001F49AF"/>
  </w:style>
  <w:style w:type="paragraph" w:customStyle="1" w:styleId="Subseccindeeducacin9">
    <w:name w:val="Subsección de educación9"/>
    <w:rsid w:val="001F49AF"/>
    <w:pPr>
      <w:spacing w:after="0"/>
      <w:contextualSpacing/>
    </w:pPr>
    <w:rPr>
      <w:rFonts w:eastAsiaTheme="minorHAnsi" w:cstheme="minorHAnsi"/>
      <w:color w:val="1F497D" w:themeColor="text2"/>
      <w:sz w:val="20"/>
      <w:szCs w:val="24"/>
    </w:rPr>
  </w:style>
  <w:style w:type="paragraph" w:customStyle="1" w:styleId="950254AA21D4431497A5DFA3E7ABDED0">
    <w:name w:val="950254AA21D4431497A5DFA3E7ABDED0"/>
    <w:rsid w:val="001F49AF"/>
  </w:style>
  <w:style w:type="paragraph" w:customStyle="1" w:styleId="9585B4F69B9D4217BE0ED0518D6F3071">
    <w:name w:val="9585B4F69B9D4217BE0ED0518D6F3071"/>
    <w:rsid w:val="001F49AF"/>
  </w:style>
  <w:style w:type="paragraph" w:customStyle="1" w:styleId="9BF20446D085470ABAACAFD0B60AF37F">
    <w:name w:val="9BF20446D085470ABAACAFD0B60AF37F"/>
    <w:rsid w:val="001F49AF"/>
  </w:style>
  <w:style w:type="paragraph" w:customStyle="1" w:styleId="03E419393AB14586B0D88571BE761358">
    <w:name w:val="03E419393AB14586B0D88571BE761358"/>
    <w:rsid w:val="001F49AF"/>
  </w:style>
  <w:style w:type="paragraph" w:customStyle="1" w:styleId="Subseccindeexperiencia9">
    <w:name w:val="Subsección de experiencia9"/>
    <w:rsid w:val="001F49AF"/>
    <w:pPr>
      <w:spacing w:after="0"/>
      <w:contextualSpacing/>
    </w:pPr>
    <w:rPr>
      <w:rFonts w:eastAsiaTheme="minorHAnsi" w:cstheme="minorHAnsi"/>
      <w:color w:val="1F497D" w:themeColor="text2"/>
      <w:sz w:val="20"/>
      <w:szCs w:val="24"/>
    </w:rPr>
  </w:style>
  <w:style w:type="paragraph" w:customStyle="1" w:styleId="954648B607984F3EB0140952AA96BEDF">
    <w:name w:val="954648B607984F3EB0140952AA96BEDF"/>
    <w:rsid w:val="001F49AF"/>
  </w:style>
  <w:style w:type="paragraph" w:customStyle="1" w:styleId="8624BDD596A040868FD9FAF030D14985">
    <w:name w:val="8624BDD596A040868FD9FAF030D14985"/>
    <w:rsid w:val="001F49AF"/>
  </w:style>
  <w:style w:type="paragraph" w:customStyle="1" w:styleId="F1CB3BE1AB3F4FDBBF14567C2A4451E0">
    <w:name w:val="F1CB3BE1AB3F4FDBBF14567C2A4451E0"/>
    <w:rsid w:val="001F49AF"/>
  </w:style>
  <w:style w:type="paragraph" w:customStyle="1" w:styleId="6A41C9FB151F4C6188BB58F13263861F">
    <w:name w:val="6A41C9FB151F4C6188BB58F13263861F"/>
    <w:rsid w:val="001F49AF"/>
  </w:style>
  <w:style w:type="paragraph" w:customStyle="1" w:styleId="EEB6B27C0F194B80AF0DD11C0C94A9B2">
    <w:name w:val="EEB6B27C0F194B80AF0DD11C0C94A9B2"/>
    <w:rsid w:val="001F49AF"/>
  </w:style>
  <w:style w:type="paragraph" w:customStyle="1" w:styleId="1E1A1D129BFC4F71A113DA9542760C79">
    <w:name w:val="1E1A1D129BFC4F71A113DA9542760C79"/>
    <w:rsid w:val="001F49AF"/>
  </w:style>
  <w:style w:type="paragraph" w:customStyle="1" w:styleId="791C1EFB73B640B0B6F0EB40A0B97A6D">
    <w:name w:val="791C1EFB73B640B0B6F0EB40A0B97A6D"/>
    <w:rsid w:val="001F49AF"/>
  </w:style>
  <w:style w:type="paragraph" w:customStyle="1" w:styleId="1E61F9FD67A44B13B87777575B7306AB">
    <w:name w:val="1E61F9FD67A44B13B87777575B7306AB"/>
    <w:rsid w:val="001F49AF"/>
  </w:style>
  <w:style w:type="paragraph" w:customStyle="1" w:styleId="64A81D3C1A204EA79E94EE7C813E0084">
    <w:name w:val="64A81D3C1A204EA79E94EE7C813E0084"/>
    <w:rsid w:val="001F49AF"/>
  </w:style>
  <w:style w:type="paragraph" w:customStyle="1" w:styleId="9C1053F5CF974201BD2FF0443C3BF547">
    <w:name w:val="9C1053F5CF974201BD2FF0443C3BF547"/>
    <w:rsid w:val="001F49AF"/>
  </w:style>
  <w:style w:type="paragraph" w:customStyle="1" w:styleId="AFE1319BE9EC4A108A13865CE984726C">
    <w:name w:val="AFE1319BE9EC4A108A13865CE984726C"/>
    <w:rsid w:val="001F49AF"/>
  </w:style>
  <w:style w:type="paragraph" w:customStyle="1" w:styleId="ED9E1DF26D3B46F089FF6A153E697889">
    <w:name w:val="ED9E1DF26D3B46F089FF6A153E697889"/>
    <w:rsid w:val="001F49AF"/>
  </w:style>
  <w:style w:type="paragraph" w:customStyle="1" w:styleId="A13773A6BB984BD8842EEF6A1ABA47AE">
    <w:name w:val="A13773A6BB984BD8842EEF6A1ABA47AE"/>
    <w:rsid w:val="001F49AF"/>
  </w:style>
  <w:style w:type="paragraph" w:customStyle="1" w:styleId="376009E5876A40F8A89D43FA04A05796">
    <w:name w:val="376009E5876A40F8A89D43FA04A05796"/>
    <w:rsid w:val="001F49AF"/>
  </w:style>
  <w:style w:type="paragraph" w:customStyle="1" w:styleId="2AD3732DE62E440883523F2403CCC9D2">
    <w:name w:val="2AD3732DE62E440883523F2403CCC9D2"/>
    <w:rsid w:val="001F49AF"/>
  </w:style>
  <w:style w:type="paragraph" w:customStyle="1" w:styleId="C90A2F3B6A6D4649A0D29C592A66297C">
    <w:name w:val="C90A2F3B6A6D4649A0D29C592A66297C"/>
    <w:rsid w:val="001F49AF"/>
  </w:style>
  <w:style w:type="paragraph" w:customStyle="1" w:styleId="CC21A13E0A7C44F19D60AED34E715911">
    <w:name w:val="CC21A13E0A7C44F19D60AED34E715911"/>
    <w:rsid w:val="001F49AF"/>
  </w:style>
  <w:style w:type="paragraph" w:customStyle="1" w:styleId="74E013B06CCB4B959062EDFC1957EEEB">
    <w:name w:val="74E013B06CCB4B959062EDFC1957EEEB"/>
    <w:rsid w:val="001F49AF"/>
  </w:style>
  <w:style w:type="paragraph" w:customStyle="1" w:styleId="4D4EAFE4EFC44CF89ACB35AC036DD2A5">
    <w:name w:val="4D4EAFE4EFC44CF89ACB35AC036DD2A5"/>
    <w:rsid w:val="001F49AF"/>
  </w:style>
  <w:style w:type="paragraph" w:customStyle="1" w:styleId="4EEA6D5436DC46EE9A2370E858A2E3C7">
    <w:name w:val="4EEA6D5436DC46EE9A2370E858A2E3C7"/>
    <w:rsid w:val="001F49AF"/>
  </w:style>
  <w:style w:type="paragraph" w:customStyle="1" w:styleId="11E073132E1E45F6A3936B8BD29E01C5">
    <w:name w:val="11E073132E1E45F6A3936B8BD29E01C5"/>
    <w:rsid w:val="001F49AF"/>
  </w:style>
  <w:style w:type="paragraph" w:customStyle="1" w:styleId="50A380BBE7D44E698AF1E36E3E0A872C">
    <w:name w:val="50A380BBE7D44E698AF1E36E3E0A872C"/>
    <w:rsid w:val="001F49AF"/>
  </w:style>
  <w:style w:type="paragraph" w:customStyle="1" w:styleId="4B5EE38756184AEBAE26192017D5BCF2">
    <w:name w:val="4B5EE38756184AEBAE26192017D5BCF2"/>
    <w:rsid w:val="001F49AF"/>
  </w:style>
  <w:style w:type="paragraph" w:customStyle="1" w:styleId="42AD3942678B4A4B9CADCEF9D441B439">
    <w:name w:val="42AD3942678B4A4B9CADCEF9D441B439"/>
    <w:rsid w:val="001F49AF"/>
  </w:style>
  <w:style w:type="paragraph" w:customStyle="1" w:styleId="715A6084FF764510AB2C7A060D19F262">
    <w:name w:val="715A6084FF764510AB2C7A060D19F262"/>
    <w:rsid w:val="001F49AF"/>
  </w:style>
  <w:style w:type="paragraph" w:customStyle="1" w:styleId="89966C29B8864362A4DF2B7EBDCBDFC6">
    <w:name w:val="89966C29B8864362A4DF2B7EBDCBDFC6"/>
    <w:rsid w:val="001F49AF"/>
  </w:style>
  <w:style w:type="paragraph" w:customStyle="1" w:styleId="A06EA87D70A5499BA882E61E3C76E460">
    <w:name w:val="A06EA87D70A5499BA882E61E3C76E460"/>
    <w:rsid w:val="001F49AF"/>
  </w:style>
  <w:style w:type="paragraph" w:customStyle="1" w:styleId="13821FF2997D4B8A9E1C607A209FF50E">
    <w:name w:val="13821FF2997D4B8A9E1C607A209FF50E"/>
    <w:rsid w:val="001F49AF"/>
  </w:style>
  <w:style w:type="paragraph" w:customStyle="1" w:styleId="0CFAF12A129F4EF0A7FEA1566BF1FD12">
    <w:name w:val="0CFAF12A129F4EF0A7FEA1566BF1FD12"/>
    <w:rsid w:val="001F49AF"/>
  </w:style>
  <w:style w:type="paragraph" w:customStyle="1" w:styleId="79CD1935C1364418B04DBFB479A0C736">
    <w:name w:val="79CD1935C1364418B04DBFB479A0C736"/>
    <w:rsid w:val="001F49AF"/>
  </w:style>
  <w:style w:type="paragraph" w:customStyle="1" w:styleId="18813662F9C748C1B8226EC22F4D3E2E">
    <w:name w:val="18813662F9C748C1B8226EC22F4D3E2E"/>
    <w:rsid w:val="001F49AF"/>
  </w:style>
  <w:style w:type="paragraph" w:customStyle="1" w:styleId="27410F58FFAC4342B1AC91856C2078F2">
    <w:name w:val="27410F58FFAC4342B1AC91856C2078F2"/>
    <w:rsid w:val="001F49AF"/>
  </w:style>
  <w:style w:type="paragraph" w:customStyle="1" w:styleId="Piedepginamirador4">
    <w:name w:val="Pie de página mirador4"/>
    <w:rsid w:val="001F49AF"/>
    <w:pPr>
      <w:tabs>
        <w:tab w:val="center" w:pos="4320"/>
        <w:tab w:val="right" w:pos="8640"/>
      </w:tabs>
    </w:pPr>
    <w:rPr>
      <w:rFonts w:eastAsiaTheme="minorHAnsi" w:cstheme="minorHAnsi"/>
      <w:color w:val="17365D" w:themeColor="text2" w:themeShade="BF"/>
      <w:sz w:val="20"/>
      <w:szCs w:val="20"/>
    </w:rPr>
  </w:style>
  <w:style w:type="paragraph" w:customStyle="1" w:styleId="986CFF79BB8346FBBEA85B6ED5C2C6E9">
    <w:name w:val="986CFF79BB8346FBBEA85B6ED5C2C6E9"/>
    <w:rsid w:val="001F49AF"/>
  </w:style>
  <w:style w:type="paragraph" w:customStyle="1" w:styleId="Encabezadomirador8">
    <w:name w:val="Encabezado mirador8"/>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8640988AF6FB482281660C0C5497CBCF">
    <w:name w:val="8640988AF6FB482281660C0C5497CBCF"/>
    <w:rsid w:val="001F49AF"/>
  </w:style>
  <w:style w:type="paragraph" w:customStyle="1" w:styleId="A947932716DE42BFB458A3E40F82CA7D">
    <w:name w:val="A947932716DE42BFB458A3E40F82CA7D"/>
    <w:rsid w:val="001F49AF"/>
  </w:style>
  <w:style w:type="paragraph" w:customStyle="1" w:styleId="ABF95A95EB90410E90ED20FA0BAF83E1">
    <w:name w:val="ABF95A95EB90410E90ED20FA0BAF83E1"/>
    <w:rsid w:val="001F49AF"/>
  </w:style>
  <w:style w:type="paragraph" w:customStyle="1" w:styleId="99008C5B57C640159089B95D9D0EF708">
    <w:name w:val="99008C5B57C640159089B95D9D0EF708"/>
    <w:rsid w:val="001F49AF"/>
  </w:style>
  <w:style w:type="paragraph" w:customStyle="1" w:styleId="Nombre8">
    <w:name w:val="Nombre8"/>
    <w:rsid w:val="001F49AF"/>
    <w:pPr>
      <w:spacing w:after="0"/>
      <w:contextualSpacing/>
    </w:pPr>
    <w:rPr>
      <w:rFonts w:eastAsiaTheme="minorHAnsi" w:cstheme="minorHAnsi"/>
      <w:color w:val="1F497D" w:themeColor="text2"/>
      <w:sz w:val="20"/>
      <w:szCs w:val="24"/>
    </w:rPr>
  </w:style>
  <w:style w:type="paragraph" w:customStyle="1" w:styleId="32F59477C54F4A93AD0734D40C983F5C">
    <w:name w:val="32F59477C54F4A93AD0734D40C983F5C"/>
    <w:rsid w:val="001F49AF"/>
  </w:style>
  <w:style w:type="paragraph" w:customStyle="1" w:styleId="CF16F3C5250C43B3805C241AF20AFDFC">
    <w:name w:val="CF16F3C5250C43B3805C241AF20AFDFC"/>
    <w:rsid w:val="001F49AF"/>
  </w:style>
  <w:style w:type="paragraph" w:customStyle="1" w:styleId="9EFF80D57188417E95BF2307C5756DC4">
    <w:name w:val="9EFF80D57188417E95BF2307C5756DC4"/>
    <w:rsid w:val="001F49AF"/>
  </w:style>
  <w:style w:type="paragraph" w:customStyle="1" w:styleId="00123C238F474BD183E51E61C2A75AF3">
    <w:name w:val="00123C238F474BD183E51E61C2A75AF3"/>
    <w:rsid w:val="001F49AF"/>
  </w:style>
  <w:style w:type="paragraph" w:customStyle="1" w:styleId="Nombreconfotografa8">
    <w:name w:val="Nombre con fotografía8"/>
    <w:rsid w:val="001F49AF"/>
    <w:pPr>
      <w:spacing w:after="0"/>
      <w:contextualSpacing/>
    </w:pPr>
    <w:rPr>
      <w:rFonts w:eastAsiaTheme="minorHAnsi" w:cstheme="minorHAnsi"/>
      <w:color w:val="1F497D" w:themeColor="text2"/>
      <w:sz w:val="20"/>
      <w:szCs w:val="24"/>
    </w:rPr>
  </w:style>
  <w:style w:type="paragraph" w:customStyle="1" w:styleId="28F5C2C307A34239B0BD535E5E719B62">
    <w:name w:val="28F5C2C307A34239B0BD535E5E719B62"/>
    <w:rsid w:val="001F49AF"/>
  </w:style>
  <w:style w:type="paragraph" w:customStyle="1" w:styleId="8E71EFA833BE4F7799BC94D6D826F318">
    <w:name w:val="8E71EFA833BE4F7799BC94D6D826F318"/>
    <w:rsid w:val="001F49AF"/>
  </w:style>
  <w:style w:type="paragraph" w:customStyle="1" w:styleId="214E91991C1C447F94A2D94D6C48DF7E">
    <w:name w:val="214E91991C1C447F94A2D94D6C48DF7E"/>
    <w:rsid w:val="001F49AF"/>
  </w:style>
  <w:style w:type="paragraph" w:customStyle="1" w:styleId="AAACE9A100704B9BB4896DC64F5760F5">
    <w:name w:val="AAACE9A100704B9BB4896DC64F5760F5"/>
    <w:rsid w:val="001F49AF"/>
  </w:style>
  <w:style w:type="paragraph" w:customStyle="1" w:styleId="8721BD73C81642DCB4111338B1325C65">
    <w:name w:val="8721BD73C81642DCB4111338B1325C65"/>
    <w:rsid w:val="001F49AF"/>
  </w:style>
  <w:style w:type="paragraph" w:customStyle="1" w:styleId="D7315F9CD59942669AE3BCCBC43EB54F">
    <w:name w:val="D7315F9CD59942669AE3BCCBC43EB54F"/>
    <w:rsid w:val="001F49AF"/>
  </w:style>
  <w:style w:type="paragraph" w:customStyle="1" w:styleId="E90958298A6F4AA0B26A8A5A7402EB3C">
    <w:name w:val="E90958298A6F4AA0B26A8A5A7402EB3C"/>
    <w:rsid w:val="001F49AF"/>
  </w:style>
  <w:style w:type="paragraph" w:customStyle="1" w:styleId="2F1D26528CF3401BAC371AA0F7A591F6">
    <w:name w:val="2F1D26528CF3401BAC371AA0F7A591F6"/>
    <w:rsid w:val="001F49AF"/>
  </w:style>
  <w:style w:type="paragraph" w:customStyle="1" w:styleId="F152155A7E634299B18C28FA96B24E7A">
    <w:name w:val="F152155A7E634299B18C28FA96B24E7A"/>
    <w:rsid w:val="001F49AF"/>
  </w:style>
  <w:style w:type="paragraph" w:customStyle="1" w:styleId="360EB222DB47461C8E7D0F1F3CC536CA">
    <w:name w:val="360EB222DB47461C8E7D0F1F3CC536CA"/>
    <w:rsid w:val="001F49AF"/>
  </w:style>
  <w:style w:type="paragraph" w:customStyle="1" w:styleId="EED7442D0C7C442B9BCB8D5E07A4EEAB">
    <w:name w:val="EED7442D0C7C442B9BCB8D5E07A4EEAB"/>
    <w:rsid w:val="001F49AF"/>
  </w:style>
  <w:style w:type="paragraph" w:customStyle="1" w:styleId="E71AA378BD3E45D288425E23A757E606">
    <w:name w:val="E71AA378BD3E45D288425E23A757E606"/>
    <w:rsid w:val="001F49AF"/>
  </w:style>
  <w:style w:type="paragraph" w:customStyle="1" w:styleId="1C5C8A25875F4694BE3217E4BE0D8BA3">
    <w:name w:val="1C5C8A25875F4694BE3217E4BE0D8BA3"/>
    <w:rsid w:val="001F49AF"/>
  </w:style>
  <w:style w:type="paragraph" w:customStyle="1" w:styleId="266926444CC34F89928DFB8113C9DDE6">
    <w:name w:val="266926444CC34F89928DFB8113C9DDE6"/>
    <w:rsid w:val="001F49AF"/>
  </w:style>
  <w:style w:type="paragraph" w:customStyle="1" w:styleId="4061FAB8EA6140269AA9C8D30E87F3A4">
    <w:name w:val="4061FAB8EA6140269AA9C8D30E87F3A4"/>
    <w:rsid w:val="001F49AF"/>
  </w:style>
  <w:style w:type="paragraph" w:customStyle="1" w:styleId="Seccindeaptitudes9">
    <w:name w:val="Sección de aptitudes9"/>
    <w:rsid w:val="001F49AF"/>
    <w:pPr>
      <w:spacing w:after="0"/>
      <w:contextualSpacing/>
    </w:pPr>
    <w:rPr>
      <w:rFonts w:eastAsiaTheme="minorHAnsi" w:cstheme="minorHAnsi"/>
      <w:color w:val="1F497D" w:themeColor="text2"/>
      <w:sz w:val="20"/>
      <w:szCs w:val="24"/>
    </w:rPr>
  </w:style>
  <w:style w:type="paragraph" w:customStyle="1" w:styleId="CC2F6C233D6645F3B9F9CC407AFDE831">
    <w:name w:val="CC2F6C233D6645F3B9F9CC407AFDE831"/>
    <w:rsid w:val="001F49AF"/>
  </w:style>
  <w:style w:type="paragraph" w:customStyle="1" w:styleId="10849AA5D82149AF9320CEF16D2BB1F1">
    <w:name w:val="10849AA5D82149AF9320CEF16D2BB1F1"/>
    <w:rsid w:val="001F49AF"/>
  </w:style>
  <w:style w:type="paragraph" w:customStyle="1" w:styleId="EBE045841B0D4AD3AA8C1E0A2C2088E4">
    <w:name w:val="EBE045841B0D4AD3AA8C1E0A2C2088E4"/>
    <w:rsid w:val="001F49AF"/>
  </w:style>
  <w:style w:type="paragraph" w:customStyle="1" w:styleId="Seccindeeducacin10">
    <w:name w:val="Sección de educación10"/>
    <w:rsid w:val="001F49AF"/>
    <w:pPr>
      <w:spacing w:after="0"/>
      <w:contextualSpacing/>
    </w:pPr>
    <w:rPr>
      <w:rFonts w:eastAsiaTheme="minorHAnsi" w:cstheme="minorHAnsi"/>
      <w:color w:val="1F497D" w:themeColor="text2"/>
      <w:sz w:val="20"/>
      <w:szCs w:val="24"/>
    </w:rPr>
  </w:style>
  <w:style w:type="paragraph" w:customStyle="1" w:styleId="1BC9CB32F2E54F8E9D2F3668C4978563">
    <w:name w:val="1BC9CB32F2E54F8E9D2F3668C4978563"/>
    <w:rsid w:val="001F49AF"/>
  </w:style>
  <w:style w:type="paragraph" w:customStyle="1" w:styleId="7FFA20B422614BBD9DA95F95FF8E8061">
    <w:name w:val="7FFA20B422614BBD9DA95F95FF8E8061"/>
    <w:rsid w:val="001F49AF"/>
  </w:style>
  <w:style w:type="paragraph" w:customStyle="1" w:styleId="D48C407B2A3347F7B6CB277DADF05ED2">
    <w:name w:val="D48C407B2A3347F7B6CB277DADF05ED2"/>
    <w:rsid w:val="001F49AF"/>
  </w:style>
  <w:style w:type="paragraph" w:customStyle="1" w:styleId="Subseccindeeducacin10">
    <w:name w:val="Subsección de educación10"/>
    <w:rsid w:val="001F49AF"/>
    <w:pPr>
      <w:spacing w:after="0"/>
      <w:contextualSpacing/>
    </w:pPr>
    <w:rPr>
      <w:rFonts w:eastAsiaTheme="minorHAnsi" w:cstheme="minorHAnsi"/>
      <w:color w:val="1F497D" w:themeColor="text2"/>
      <w:sz w:val="20"/>
      <w:szCs w:val="24"/>
    </w:rPr>
  </w:style>
  <w:style w:type="paragraph" w:customStyle="1" w:styleId="A4C8B2F2195741A0BEBB816EDAF2040E">
    <w:name w:val="A4C8B2F2195741A0BEBB816EDAF2040E"/>
    <w:rsid w:val="001F49AF"/>
  </w:style>
  <w:style w:type="paragraph" w:customStyle="1" w:styleId="EB6FFAD75FB946D0B0D40E4FBAA1ED9A">
    <w:name w:val="EB6FFAD75FB946D0B0D40E4FBAA1ED9A"/>
    <w:rsid w:val="001F49AF"/>
  </w:style>
  <w:style w:type="paragraph" w:customStyle="1" w:styleId="7D58CACC5C9542259C47415E9D4812E3">
    <w:name w:val="7D58CACC5C9542259C47415E9D4812E3"/>
    <w:rsid w:val="001F49AF"/>
  </w:style>
  <w:style w:type="paragraph" w:customStyle="1" w:styleId="33B82C34B3A14B04B5CE1FB9D52F0350">
    <w:name w:val="33B82C34B3A14B04B5CE1FB9D52F0350"/>
    <w:rsid w:val="001F49AF"/>
  </w:style>
  <w:style w:type="paragraph" w:customStyle="1" w:styleId="Subseccindeexperiencia10">
    <w:name w:val="Subsección de experiencia10"/>
    <w:rsid w:val="001F49AF"/>
    <w:pPr>
      <w:spacing w:after="0"/>
      <w:contextualSpacing/>
    </w:pPr>
    <w:rPr>
      <w:rFonts w:eastAsiaTheme="minorHAnsi" w:cstheme="minorHAnsi"/>
      <w:color w:val="1F497D" w:themeColor="text2"/>
      <w:sz w:val="20"/>
      <w:szCs w:val="24"/>
    </w:rPr>
  </w:style>
  <w:style w:type="paragraph" w:customStyle="1" w:styleId="B4739B1DC4324B23BCA24A43BBD10DDF">
    <w:name w:val="B4739B1DC4324B23BCA24A43BBD10DDF"/>
    <w:rsid w:val="001F49AF"/>
  </w:style>
  <w:style w:type="paragraph" w:customStyle="1" w:styleId="F439D5ED9EC14E11AD7EFC22D76D02A9">
    <w:name w:val="F439D5ED9EC14E11AD7EFC22D76D02A9"/>
    <w:rsid w:val="001F49AF"/>
  </w:style>
  <w:style w:type="paragraph" w:customStyle="1" w:styleId="00FB5463D1AE4CBAA7E02170A49CEAB2">
    <w:name w:val="00FB5463D1AE4CBAA7E02170A49CEAB2"/>
    <w:rsid w:val="001F49AF"/>
  </w:style>
  <w:style w:type="paragraph" w:customStyle="1" w:styleId="7EA6EFC6AF5E42C5B7ECF055C08BE737">
    <w:name w:val="7EA6EFC6AF5E42C5B7ECF055C08BE737"/>
    <w:rsid w:val="001F49AF"/>
  </w:style>
  <w:style w:type="paragraph" w:customStyle="1" w:styleId="DE5DE6F26E5A44BE9F4615C7FA6439EC">
    <w:name w:val="DE5DE6F26E5A44BE9F4615C7FA6439EC"/>
    <w:rsid w:val="001F49AF"/>
  </w:style>
  <w:style w:type="paragraph" w:customStyle="1" w:styleId="784B135F314D42F3947F54B616D16A1B">
    <w:name w:val="784B135F314D42F3947F54B616D16A1B"/>
    <w:rsid w:val="001F49AF"/>
  </w:style>
  <w:style w:type="paragraph" w:customStyle="1" w:styleId="E1B46B0AB5F84128B00F5272F1F53D58">
    <w:name w:val="E1B46B0AB5F84128B00F5272F1F53D58"/>
    <w:rsid w:val="001F49AF"/>
  </w:style>
  <w:style w:type="paragraph" w:customStyle="1" w:styleId="8FB4C493732C4085A2AC30C2ED4D2FB1">
    <w:name w:val="8FB4C493732C4085A2AC30C2ED4D2FB1"/>
    <w:rsid w:val="001F49AF"/>
  </w:style>
  <w:style w:type="paragraph" w:customStyle="1" w:styleId="FB35677510414441B2A30DF6F901E029">
    <w:name w:val="FB35677510414441B2A30DF6F901E029"/>
    <w:rsid w:val="001F49AF"/>
  </w:style>
  <w:style w:type="paragraph" w:customStyle="1" w:styleId="7979A7556BA74A42BDA84E335D180366">
    <w:name w:val="7979A7556BA74A42BDA84E335D180366"/>
    <w:rsid w:val="001F49AF"/>
  </w:style>
  <w:style w:type="paragraph" w:customStyle="1" w:styleId="F9F6A25B5D31429786EF9E5807627715">
    <w:name w:val="F9F6A25B5D31429786EF9E5807627715"/>
    <w:rsid w:val="001F49AF"/>
  </w:style>
  <w:style w:type="paragraph" w:customStyle="1" w:styleId="7E0281C0D8004CF2968AC7213012F692">
    <w:name w:val="7E0281C0D8004CF2968AC7213012F692"/>
    <w:rsid w:val="001F49AF"/>
  </w:style>
  <w:style w:type="paragraph" w:customStyle="1" w:styleId="103EA4B774894846925B6DD4CBA3FD9A">
    <w:name w:val="103EA4B774894846925B6DD4CBA3FD9A"/>
    <w:rsid w:val="001F49AF"/>
  </w:style>
  <w:style w:type="paragraph" w:customStyle="1" w:styleId="B314F5E2D266407D94AD43EB493962E8">
    <w:name w:val="B314F5E2D266407D94AD43EB493962E8"/>
    <w:rsid w:val="001F49AF"/>
  </w:style>
  <w:style w:type="paragraph" w:customStyle="1" w:styleId="32C675D497C340A7A6077B208D3B258A">
    <w:name w:val="32C675D497C340A7A6077B208D3B258A"/>
    <w:rsid w:val="001F49AF"/>
  </w:style>
  <w:style w:type="paragraph" w:customStyle="1" w:styleId="C6665670D06449238D0C121C1D0371B0">
    <w:name w:val="C6665670D06449238D0C121C1D0371B0"/>
    <w:rsid w:val="001F49AF"/>
  </w:style>
  <w:style w:type="paragraph" w:customStyle="1" w:styleId="CD63DD72FCAF4A0381A357B4B9189207">
    <w:name w:val="CD63DD72FCAF4A0381A357B4B9189207"/>
    <w:rsid w:val="001F49AF"/>
  </w:style>
  <w:style w:type="paragraph" w:customStyle="1" w:styleId="A170E995C4C6444ABA783815A39CC865">
    <w:name w:val="A170E995C4C6444ABA783815A39CC865"/>
    <w:rsid w:val="001F49AF"/>
  </w:style>
  <w:style w:type="paragraph" w:customStyle="1" w:styleId="30C9E8B7C5294F7EBD528E0550516C56">
    <w:name w:val="30C9E8B7C5294F7EBD528E0550516C56"/>
    <w:rsid w:val="001F49AF"/>
  </w:style>
  <w:style w:type="paragraph" w:customStyle="1" w:styleId="302E3B52A4AE4E3F9011BC935F7F9980">
    <w:name w:val="302E3B52A4AE4E3F9011BC935F7F9980"/>
    <w:rsid w:val="001F49AF"/>
  </w:style>
  <w:style w:type="paragraph" w:customStyle="1" w:styleId="7A6A5F7D84B94BA7829323398C2FFD97">
    <w:name w:val="7A6A5F7D84B94BA7829323398C2FFD97"/>
    <w:rsid w:val="001F49AF"/>
  </w:style>
  <w:style w:type="paragraph" w:customStyle="1" w:styleId="8DDA267678CD41DD85FE43BD0C10F222">
    <w:name w:val="8DDA267678CD41DD85FE43BD0C10F222"/>
    <w:rsid w:val="001F49AF"/>
  </w:style>
  <w:style w:type="paragraph" w:customStyle="1" w:styleId="F04F493DD3894BBDA38381B112A90EEE">
    <w:name w:val="F04F493DD3894BBDA38381B112A90EEE"/>
    <w:rsid w:val="001F49AF"/>
  </w:style>
  <w:style w:type="paragraph" w:customStyle="1" w:styleId="9532380687D647DFB1974F796315AA34">
    <w:name w:val="9532380687D647DFB1974F796315AA34"/>
    <w:rsid w:val="001F49AF"/>
  </w:style>
  <w:style w:type="paragraph" w:customStyle="1" w:styleId="4F3735EE8D45458A8359BE9753E10976">
    <w:name w:val="4F3735EE8D45458A8359BE9753E10976"/>
    <w:rsid w:val="001F49AF"/>
  </w:style>
  <w:style w:type="paragraph" w:customStyle="1" w:styleId="FD39A6F39D25482DA63507B4C4C3FA38">
    <w:name w:val="FD39A6F39D25482DA63507B4C4C3FA38"/>
    <w:rsid w:val="001F49AF"/>
  </w:style>
  <w:style w:type="paragraph" w:customStyle="1" w:styleId="827EA72EE5FF4DDA910B773A453841E0">
    <w:name w:val="827EA72EE5FF4DDA910B773A453841E0"/>
    <w:rsid w:val="001F49AF"/>
  </w:style>
  <w:style w:type="paragraph" w:customStyle="1" w:styleId="205C7E437AF4495683B0E25F41CB87F1">
    <w:name w:val="205C7E437AF4495683B0E25F41CB87F1"/>
    <w:rsid w:val="001F49AF"/>
  </w:style>
  <w:style w:type="paragraph" w:customStyle="1" w:styleId="0D921F39B68A4079B14B5DA5ED942E02">
    <w:name w:val="0D921F39B68A4079B14B5DA5ED942E02"/>
    <w:rsid w:val="001F49AF"/>
  </w:style>
  <w:style w:type="paragraph" w:customStyle="1" w:styleId="4856A1462E8C44B4B78A02C3A0422909">
    <w:name w:val="4856A1462E8C44B4B78A02C3A0422909"/>
    <w:rsid w:val="001F49AF"/>
  </w:style>
  <w:style w:type="paragraph" w:customStyle="1" w:styleId="F59D4EB6663A497F8D4EED008E5E72EF">
    <w:name w:val="F59D4EB6663A497F8D4EED008E5E72EF"/>
    <w:rsid w:val="001F49AF"/>
  </w:style>
  <w:style w:type="paragraph" w:customStyle="1" w:styleId="7BC017A3A4AD4FF8913A3439584062C0">
    <w:name w:val="7BC017A3A4AD4FF8913A3439584062C0"/>
    <w:rsid w:val="001F49AF"/>
  </w:style>
  <w:style w:type="paragraph" w:customStyle="1" w:styleId="Piedepginamirador5">
    <w:name w:val="Pie de página mirador5"/>
    <w:rsid w:val="001F49AF"/>
    <w:pPr>
      <w:tabs>
        <w:tab w:val="center" w:pos="4320"/>
        <w:tab w:val="right" w:pos="8640"/>
      </w:tabs>
    </w:pPr>
    <w:rPr>
      <w:rFonts w:eastAsiaTheme="minorHAnsi" w:cstheme="minorHAnsi"/>
      <w:color w:val="17365D" w:themeColor="text2" w:themeShade="BF"/>
      <w:sz w:val="20"/>
      <w:szCs w:val="20"/>
    </w:rPr>
  </w:style>
  <w:style w:type="paragraph" w:customStyle="1" w:styleId="FB5A7CFD2077464E9A6B433891E25D50">
    <w:name w:val="FB5A7CFD2077464E9A6B433891E25D50"/>
    <w:rsid w:val="001F49AF"/>
  </w:style>
  <w:style w:type="paragraph" w:customStyle="1" w:styleId="Encabezadomirador9">
    <w:name w:val="Encabezado mirador9"/>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25A5E7B02EF49C38B302C4E40A23B3F">
    <w:name w:val="325A5E7B02EF49C38B302C4E40A23B3F"/>
    <w:rsid w:val="001F49AF"/>
  </w:style>
  <w:style w:type="paragraph" w:customStyle="1" w:styleId="D3D5417FC4114399AE1F96E059AF5B55">
    <w:name w:val="D3D5417FC4114399AE1F96E059AF5B55"/>
    <w:rsid w:val="001F49AF"/>
  </w:style>
  <w:style w:type="paragraph" w:customStyle="1" w:styleId="525C34B290984843A28D77F8A51716FC">
    <w:name w:val="525C34B290984843A28D77F8A51716FC"/>
    <w:rsid w:val="001F49AF"/>
  </w:style>
  <w:style w:type="paragraph" w:customStyle="1" w:styleId="8B86BD19D0D24CB1A70CBE3204406769">
    <w:name w:val="8B86BD19D0D24CB1A70CBE3204406769"/>
    <w:rsid w:val="001F49AF"/>
  </w:style>
  <w:style w:type="paragraph" w:customStyle="1" w:styleId="Nombre9">
    <w:name w:val="Nombre9"/>
    <w:rsid w:val="001F49AF"/>
    <w:pPr>
      <w:spacing w:after="0"/>
      <w:contextualSpacing/>
    </w:pPr>
    <w:rPr>
      <w:rFonts w:eastAsiaTheme="minorHAnsi" w:cstheme="minorHAnsi"/>
      <w:color w:val="1F497D" w:themeColor="text2"/>
      <w:sz w:val="20"/>
      <w:szCs w:val="24"/>
    </w:rPr>
  </w:style>
  <w:style w:type="paragraph" w:customStyle="1" w:styleId="835D7A777878474CA77CD135DFC768CE">
    <w:name w:val="835D7A777878474CA77CD135DFC768CE"/>
    <w:rsid w:val="001F49AF"/>
  </w:style>
  <w:style w:type="paragraph" w:customStyle="1" w:styleId="80673C47803C47A4B5EB5CF140C96A62">
    <w:name w:val="80673C47803C47A4B5EB5CF140C96A62"/>
    <w:rsid w:val="001F49AF"/>
  </w:style>
  <w:style w:type="paragraph" w:customStyle="1" w:styleId="833E6567F73745F4B11BC381DEAC9C46">
    <w:name w:val="833E6567F73745F4B11BC381DEAC9C46"/>
    <w:rsid w:val="001F49AF"/>
  </w:style>
  <w:style w:type="paragraph" w:customStyle="1" w:styleId="3F542B8BB3C146BD8CABA5A553CCAC0A">
    <w:name w:val="3F542B8BB3C146BD8CABA5A553CCAC0A"/>
    <w:rsid w:val="001F49AF"/>
  </w:style>
  <w:style w:type="paragraph" w:customStyle="1" w:styleId="Nombreconfotografa9">
    <w:name w:val="Nombre con fotografía9"/>
    <w:rsid w:val="001F49AF"/>
    <w:pPr>
      <w:spacing w:after="0"/>
      <w:contextualSpacing/>
    </w:pPr>
    <w:rPr>
      <w:rFonts w:eastAsiaTheme="minorHAnsi" w:cstheme="minorHAnsi"/>
      <w:color w:val="1F497D" w:themeColor="text2"/>
      <w:sz w:val="20"/>
      <w:szCs w:val="24"/>
    </w:rPr>
  </w:style>
  <w:style w:type="paragraph" w:customStyle="1" w:styleId="5C97402B695A4EAFA98C3263076D97A0">
    <w:name w:val="5C97402B695A4EAFA98C3263076D97A0"/>
    <w:rsid w:val="001F49AF"/>
  </w:style>
  <w:style w:type="paragraph" w:customStyle="1" w:styleId="42C8402F85B84202A2BC3D3C72F4CC6C">
    <w:name w:val="42C8402F85B84202A2BC3D3C72F4CC6C"/>
    <w:rsid w:val="001F49AF"/>
  </w:style>
  <w:style w:type="paragraph" w:customStyle="1" w:styleId="6AAF91BFBF2D4D3D81EF98F2CD329628">
    <w:name w:val="6AAF91BFBF2D4D3D81EF98F2CD329628"/>
    <w:rsid w:val="001F49AF"/>
  </w:style>
  <w:style w:type="paragraph" w:customStyle="1" w:styleId="6EFC8C12FF264301B1946393F3C1D5E6">
    <w:name w:val="6EFC8C12FF264301B1946393F3C1D5E6"/>
    <w:rsid w:val="001F49AF"/>
  </w:style>
  <w:style w:type="paragraph" w:customStyle="1" w:styleId="28E48991D320426F88684C2DC20A6F83">
    <w:name w:val="28E48991D320426F88684C2DC20A6F83"/>
    <w:rsid w:val="001F49AF"/>
  </w:style>
  <w:style w:type="paragraph" w:customStyle="1" w:styleId="A4378A9096A741A18ABC8C80C04E6B4A">
    <w:name w:val="A4378A9096A741A18ABC8C80C04E6B4A"/>
    <w:rsid w:val="001F49AF"/>
  </w:style>
  <w:style w:type="paragraph" w:customStyle="1" w:styleId="722DCECE02B64ED284A5418B7FF97E7C">
    <w:name w:val="722DCECE02B64ED284A5418B7FF97E7C"/>
    <w:rsid w:val="001F49AF"/>
  </w:style>
  <w:style w:type="paragraph" w:customStyle="1" w:styleId="10335A36064248758650B9F0A1869713">
    <w:name w:val="10335A36064248758650B9F0A1869713"/>
    <w:rsid w:val="001F49AF"/>
  </w:style>
  <w:style w:type="paragraph" w:customStyle="1" w:styleId="94C6B32C7444428087B99F9401478D7C">
    <w:name w:val="94C6B32C7444428087B99F9401478D7C"/>
    <w:rsid w:val="001F49AF"/>
  </w:style>
  <w:style w:type="paragraph" w:customStyle="1" w:styleId="C3A8CBCD28B44687A22E439B4561545E">
    <w:name w:val="C3A8CBCD28B44687A22E439B4561545E"/>
    <w:rsid w:val="001F49AF"/>
  </w:style>
  <w:style w:type="paragraph" w:customStyle="1" w:styleId="EAAA6A4B4EEF4B87A32DD6A1DA3A1D25">
    <w:name w:val="EAAA6A4B4EEF4B87A32DD6A1DA3A1D25"/>
    <w:rsid w:val="001F49AF"/>
  </w:style>
  <w:style w:type="paragraph" w:customStyle="1" w:styleId="D4B146C8C6FE4C609D1C1E12E97962F0">
    <w:name w:val="D4B146C8C6FE4C609D1C1E12E97962F0"/>
    <w:rsid w:val="001F49AF"/>
  </w:style>
  <w:style w:type="paragraph" w:customStyle="1" w:styleId="4D568772646F45F9ACE634EA7506F7D9">
    <w:name w:val="4D568772646F45F9ACE634EA7506F7D9"/>
    <w:rsid w:val="001F49AF"/>
  </w:style>
  <w:style w:type="paragraph" w:customStyle="1" w:styleId="3239637997314464845A7500D5D54FF3">
    <w:name w:val="3239637997314464845A7500D5D54FF3"/>
    <w:rsid w:val="001F49AF"/>
  </w:style>
  <w:style w:type="paragraph" w:customStyle="1" w:styleId="01FE9173FC7C4F26919B89D627B5A534">
    <w:name w:val="01FE9173FC7C4F26919B89D627B5A534"/>
    <w:rsid w:val="001F49AF"/>
  </w:style>
  <w:style w:type="paragraph" w:customStyle="1" w:styleId="Seccindeaptitudes10">
    <w:name w:val="Sección de aptitudes10"/>
    <w:rsid w:val="001F49AF"/>
    <w:pPr>
      <w:spacing w:after="0"/>
      <w:contextualSpacing/>
    </w:pPr>
    <w:rPr>
      <w:rFonts w:eastAsiaTheme="minorHAnsi" w:cstheme="minorHAnsi"/>
      <w:color w:val="1F497D" w:themeColor="text2"/>
      <w:sz w:val="20"/>
      <w:szCs w:val="24"/>
    </w:rPr>
  </w:style>
  <w:style w:type="paragraph" w:customStyle="1" w:styleId="A61868DE17D94964B3AB419E0123E527">
    <w:name w:val="A61868DE17D94964B3AB419E0123E527"/>
    <w:rsid w:val="001F49AF"/>
  </w:style>
  <w:style w:type="paragraph" w:customStyle="1" w:styleId="58F9CE85D2E54B0C98F724A0C39F67A7">
    <w:name w:val="58F9CE85D2E54B0C98F724A0C39F67A7"/>
    <w:rsid w:val="001F49AF"/>
  </w:style>
  <w:style w:type="paragraph" w:customStyle="1" w:styleId="DBFD8BA767ED4C4AB9EFCAE703C6D9E3">
    <w:name w:val="DBFD8BA767ED4C4AB9EFCAE703C6D9E3"/>
    <w:rsid w:val="001F49AF"/>
  </w:style>
  <w:style w:type="paragraph" w:customStyle="1" w:styleId="Seccindeeducacin11">
    <w:name w:val="Sección de educación11"/>
    <w:rsid w:val="001F49AF"/>
    <w:pPr>
      <w:spacing w:after="0"/>
      <w:contextualSpacing/>
    </w:pPr>
    <w:rPr>
      <w:rFonts w:eastAsiaTheme="minorHAnsi" w:cstheme="minorHAnsi"/>
      <w:color w:val="1F497D" w:themeColor="text2"/>
      <w:sz w:val="20"/>
      <w:szCs w:val="24"/>
    </w:rPr>
  </w:style>
  <w:style w:type="paragraph" w:customStyle="1" w:styleId="B854872279BF40598269CBDB4FADB9C9">
    <w:name w:val="B854872279BF40598269CBDB4FADB9C9"/>
    <w:rsid w:val="001F49AF"/>
  </w:style>
  <w:style w:type="paragraph" w:customStyle="1" w:styleId="1C20F18D0C6B452A8DACFEDFA12CB88C">
    <w:name w:val="1C20F18D0C6B452A8DACFEDFA12CB88C"/>
    <w:rsid w:val="001F49AF"/>
  </w:style>
  <w:style w:type="paragraph" w:customStyle="1" w:styleId="F77106FCF1A74B8AABBC556DC1A87BA0">
    <w:name w:val="F77106FCF1A74B8AABBC556DC1A87BA0"/>
    <w:rsid w:val="001F49AF"/>
  </w:style>
  <w:style w:type="paragraph" w:customStyle="1" w:styleId="Subseccindeeducacin11">
    <w:name w:val="Subsección de educación11"/>
    <w:rsid w:val="001F49AF"/>
    <w:pPr>
      <w:spacing w:after="0"/>
      <w:contextualSpacing/>
    </w:pPr>
    <w:rPr>
      <w:rFonts w:eastAsiaTheme="minorHAnsi" w:cstheme="minorHAnsi"/>
      <w:color w:val="1F497D" w:themeColor="text2"/>
      <w:sz w:val="20"/>
      <w:szCs w:val="24"/>
    </w:rPr>
  </w:style>
  <w:style w:type="paragraph" w:customStyle="1" w:styleId="4F91180D6C9B414F92868EA8435D41BA">
    <w:name w:val="4F91180D6C9B414F92868EA8435D41BA"/>
    <w:rsid w:val="001F49AF"/>
  </w:style>
  <w:style w:type="paragraph" w:customStyle="1" w:styleId="357ED7C5E68F4495A96B7F22ACF0E224">
    <w:name w:val="357ED7C5E68F4495A96B7F22ACF0E224"/>
    <w:rsid w:val="001F49AF"/>
  </w:style>
  <w:style w:type="paragraph" w:customStyle="1" w:styleId="4CD4C020727F4DF9B8DA1255452AAFCC">
    <w:name w:val="4CD4C020727F4DF9B8DA1255452AAFCC"/>
    <w:rsid w:val="001F49AF"/>
  </w:style>
  <w:style w:type="paragraph" w:customStyle="1" w:styleId="45E5204E53DB44C29C8E67BA742F6925">
    <w:name w:val="45E5204E53DB44C29C8E67BA742F6925"/>
    <w:rsid w:val="001F49AF"/>
  </w:style>
  <w:style w:type="paragraph" w:customStyle="1" w:styleId="Subseccindeexperiencia11">
    <w:name w:val="Subsección de experiencia11"/>
    <w:rsid w:val="001F49AF"/>
    <w:pPr>
      <w:spacing w:after="0"/>
      <w:contextualSpacing/>
    </w:pPr>
    <w:rPr>
      <w:rFonts w:eastAsiaTheme="minorHAnsi" w:cstheme="minorHAnsi"/>
      <w:color w:val="1F497D" w:themeColor="text2"/>
      <w:sz w:val="20"/>
      <w:szCs w:val="24"/>
    </w:rPr>
  </w:style>
  <w:style w:type="paragraph" w:customStyle="1" w:styleId="6031178766AB43119A294278591D40B7">
    <w:name w:val="6031178766AB43119A294278591D40B7"/>
    <w:rsid w:val="001F49AF"/>
  </w:style>
  <w:style w:type="paragraph" w:customStyle="1" w:styleId="1EA2C5772CAC41C18F583A96EF3160D5">
    <w:name w:val="1EA2C5772CAC41C18F583A96EF3160D5"/>
    <w:rsid w:val="001F49AF"/>
  </w:style>
  <w:style w:type="paragraph" w:customStyle="1" w:styleId="A4127C67049B438192EE7D8F69940CB7">
    <w:name w:val="A4127C67049B438192EE7D8F69940CB7"/>
    <w:rsid w:val="001F49AF"/>
  </w:style>
  <w:style w:type="paragraph" w:customStyle="1" w:styleId="F5DC977B43BD4B4FBF7EC05EECB55348">
    <w:name w:val="F5DC977B43BD4B4FBF7EC05EECB55348"/>
    <w:rsid w:val="001F49AF"/>
  </w:style>
  <w:style w:type="paragraph" w:customStyle="1" w:styleId="339BF1464D2A4DEA82E60D040C7328F5">
    <w:name w:val="339BF1464D2A4DEA82E60D040C7328F5"/>
    <w:rsid w:val="001F49AF"/>
  </w:style>
  <w:style w:type="paragraph" w:customStyle="1" w:styleId="026C460962F043D3928FCD0B179A6BD9">
    <w:name w:val="026C460962F043D3928FCD0B179A6BD9"/>
    <w:rsid w:val="001F49AF"/>
  </w:style>
  <w:style w:type="paragraph" w:customStyle="1" w:styleId="38C92D1B6F6E4D3BACDB5ABCCC414C48">
    <w:name w:val="38C92D1B6F6E4D3BACDB5ABCCC414C48"/>
    <w:rsid w:val="001F49AF"/>
  </w:style>
  <w:style w:type="paragraph" w:customStyle="1" w:styleId="077AFE2A0F864F0398AB8F4E9A6179A6">
    <w:name w:val="077AFE2A0F864F0398AB8F4E9A6179A6"/>
    <w:rsid w:val="001F49AF"/>
  </w:style>
  <w:style w:type="paragraph" w:customStyle="1" w:styleId="730BDA55E0E24837AAF2FBE9990CF278">
    <w:name w:val="730BDA55E0E24837AAF2FBE9990CF278"/>
    <w:rsid w:val="001F49AF"/>
  </w:style>
  <w:style w:type="paragraph" w:customStyle="1" w:styleId="41904D464D3148859F0F7982352FC658">
    <w:name w:val="41904D464D3148859F0F7982352FC658"/>
    <w:rsid w:val="001F49AF"/>
  </w:style>
  <w:style w:type="paragraph" w:customStyle="1" w:styleId="1AA0E03163704155BEC59F6E68EBFC2C">
    <w:name w:val="1AA0E03163704155BEC59F6E68EBFC2C"/>
    <w:rsid w:val="001F49AF"/>
  </w:style>
  <w:style w:type="paragraph" w:customStyle="1" w:styleId="D85C2A6EE3C44C4FB715417672ABCD2E">
    <w:name w:val="D85C2A6EE3C44C4FB715417672ABCD2E"/>
    <w:rsid w:val="001F49AF"/>
  </w:style>
  <w:style w:type="paragraph" w:customStyle="1" w:styleId="147326DBD2AA42C08B6859F9F79675DD">
    <w:name w:val="147326DBD2AA42C08B6859F9F79675DD"/>
    <w:rsid w:val="001F49AF"/>
  </w:style>
  <w:style w:type="paragraph" w:customStyle="1" w:styleId="5638A187CB4346D4A36017C09F4F0697">
    <w:name w:val="5638A187CB4346D4A36017C09F4F0697"/>
    <w:rsid w:val="001F49AF"/>
  </w:style>
  <w:style w:type="paragraph" w:customStyle="1" w:styleId="B28B6D2D0DF24ABC9C86ED31F83F5DC3">
    <w:name w:val="B28B6D2D0DF24ABC9C86ED31F83F5DC3"/>
    <w:rsid w:val="001F49AF"/>
  </w:style>
  <w:style w:type="paragraph" w:customStyle="1" w:styleId="0A82E895C2DE423AAB437741F4A4D232">
    <w:name w:val="0A82E895C2DE423AAB437741F4A4D232"/>
    <w:rsid w:val="001F49AF"/>
  </w:style>
  <w:style w:type="paragraph" w:customStyle="1" w:styleId="1D4B9F85E7BC4F288A47B1E5EEEEB65E">
    <w:name w:val="1D4B9F85E7BC4F288A47B1E5EEEEB65E"/>
    <w:rsid w:val="001F49AF"/>
  </w:style>
  <w:style w:type="paragraph" w:customStyle="1" w:styleId="33CC16F3E75E4F078EB40A5CD4E42535">
    <w:name w:val="33CC16F3E75E4F078EB40A5CD4E42535"/>
    <w:rsid w:val="001F49AF"/>
  </w:style>
  <w:style w:type="paragraph" w:customStyle="1" w:styleId="CA610DF8376D4900B0F7ED66E87EDC3D">
    <w:name w:val="CA610DF8376D4900B0F7ED66E87EDC3D"/>
    <w:rsid w:val="001F49AF"/>
  </w:style>
  <w:style w:type="paragraph" w:customStyle="1" w:styleId="451E46F7489B4B3FAA52E021D5CC2FEB">
    <w:name w:val="451E46F7489B4B3FAA52E021D5CC2FEB"/>
    <w:rsid w:val="001F49AF"/>
  </w:style>
  <w:style w:type="paragraph" w:customStyle="1" w:styleId="C21C72B9751B4088A2A00B87E4116128">
    <w:name w:val="C21C72B9751B4088A2A00B87E4116128"/>
    <w:rsid w:val="001F49AF"/>
  </w:style>
  <w:style w:type="paragraph" w:customStyle="1" w:styleId="79A9869E488B454A9244F48096539CBD">
    <w:name w:val="79A9869E488B454A9244F48096539CBD"/>
    <w:rsid w:val="001F49AF"/>
  </w:style>
  <w:style w:type="paragraph" w:customStyle="1" w:styleId="917D463A02E144EDBF4FC3DAB8EA600E">
    <w:name w:val="917D463A02E144EDBF4FC3DAB8EA600E"/>
    <w:rsid w:val="001F49AF"/>
  </w:style>
  <w:style w:type="paragraph" w:customStyle="1" w:styleId="D7D2E96DDCD04F14A055DC2CAF513B08">
    <w:name w:val="D7D2E96DDCD04F14A055DC2CAF513B08"/>
    <w:rsid w:val="001F49AF"/>
  </w:style>
  <w:style w:type="paragraph" w:customStyle="1" w:styleId="7276A37B86CE476F812DE4FAF6C3BE90">
    <w:name w:val="7276A37B86CE476F812DE4FAF6C3BE90"/>
    <w:rsid w:val="001F49AF"/>
  </w:style>
  <w:style w:type="paragraph" w:customStyle="1" w:styleId="56CF40EA457E4996A3A1EC4029C8EF72">
    <w:name w:val="56CF40EA457E4996A3A1EC4029C8EF72"/>
    <w:rsid w:val="001F49AF"/>
  </w:style>
  <w:style w:type="paragraph" w:customStyle="1" w:styleId="7A183BB3E02247A9A98B951CC818F510">
    <w:name w:val="7A183BB3E02247A9A98B951CC818F510"/>
    <w:rsid w:val="001F49AF"/>
  </w:style>
  <w:style w:type="paragraph" w:customStyle="1" w:styleId="943D9B4971F142F7A730F4F7C70A04A1">
    <w:name w:val="943D9B4971F142F7A730F4F7C70A04A1"/>
    <w:rsid w:val="001F49AF"/>
  </w:style>
  <w:style w:type="paragraph" w:customStyle="1" w:styleId="07AD8B88872A45BEA19C18D4CA23E05A">
    <w:name w:val="07AD8B88872A45BEA19C18D4CA23E05A"/>
    <w:rsid w:val="001F49AF"/>
  </w:style>
  <w:style w:type="paragraph" w:customStyle="1" w:styleId="AF84EB2D06B74E6AA9D4229B1C9186F5">
    <w:name w:val="AF84EB2D06B74E6AA9D4229B1C9186F5"/>
    <w:rsid w:val="001F49AF"/>
  </w:style>
  <w:style w:type="paragraph" w:customStyle="1" w:styleId="F9999A4D9CC34E168F83A7C8DC629217">
    <w:name w:val="F9999A4D9CC34E168F83A7C8DC629217"/>
    <w:rsid w:val="001F49AF"/>
  </w:style>
  <w:style w:type="paragraph" w:customStyle="1" w:styleId="731CF562D0DF4B4DB1160169E4148231">
    <w:name w:val="731CF562D0DF4B4DB1160169E4148231"/>
    <w:rsid w:val="001F49AF"/>
  </w:style>
  <w:style w:type="paragraph" w:customStyle="1" w:styleId="Piedepginamirador6">
    <w:name w:val="Pie de página mirador6"/>
    <w:rsid w:val="001F49AF"/>
    <w:pPr>
      <w:tabs>
        <w:tab w:val="center" w:pos="4320"/>
        <w:tab w:val="right" w:pos="8640"/>
      </w:tabs>
    </w:pPr>
    <w:rPr>
      <w:rFonts w:eastAsiaTheme="minorHAnsi" w:cstheme="minorHAnsi"/>
      <w:color w:val="17365D" w:themeColor="text2" w:themeShade="BF"/>
      <w:sz w:val="20"/>
      <w:szCs w:val="20"/>
    </w:rPr>
  </w:style>
  <w:style w:type="paragraph" w:customStyle="1" w:styleId="D2F956CC24E4422AA8AB009B96FFF1E0">
    <w:name w:val="D2F956CC24E4422AA8AB009B96FFF1E0"/>
    <w:rsid w:val="001F49AF"/>
  </w:style>
  <w:style w:type="paragraph" w:customStyle="1" w:styleId="Encabezadomirador10">
    <w:name w:val="Encabezado mirador10"/>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531298CE8D5C4C41AB75F10C528AA4D8">
    <w:name w:val="531298CE8D5C4C41AB75F10C528AA4D8"/>
    <w:rsid w:val="001F49AF"/>
  </w:style>
  <w:style w:type="paragraph" w:customStyle="1" w:styleId="1EE0D169688F4C84A0CD635720CEA9D3">
    <w:name w:val="1EE0D169688F4C84A0CD635720CEA9D3"/>
    <w:rsid w:val="001F49AF"/>
  </w:style>
  <w:style w:type="paragraph" w:customStyle="1" w:styleId="375EB65DBB8F47F2A3175AAA0A38EB67">
    <w:name w:val="375EB65DBB8F47F2A3175AAA0A38EB67"/>
    <w:rsid w:val="001F49AF"/>
  </w:style>
  <w:style w:type="paragraph" w:customStyle="1" w:styleId="515A4E49155C42CC804CDE72AFEF3BAC">
    <w:name w:val="515A4E49155C42CC804CDE72AFEF3BAC"/>
    <w:rsid w:val="001F49AF"/>
  </w:style>
  <w:style w:type="paragraph" w:customStyle="1" w:styleId="Nombre10">
    <w:name w:val="Nombre10"/>
    <w:rsid w:val="001F49AF"/>
    <w:pPr>
      <w:spacing w:after="0"/>
      <w:contextualSpacing/>
    </w:pPr>
    <w:rPr>
      <w:rFonts w:eastAsiaTheme="minorHAnsi" w:cstheme="minorHAnsi"/>
      <w:color w:val="1F497D" w:themeColor="text2"/>
      <w:sz w:val="20"/>
      <w:szCs w:val="24"/>
    </w:rPr>
  </w:style>
  <w:style w:type="paragraph" w:customStyle="1" w:styleId="AFCC4F881961486AAFC1F26C39F9F5D2">
    <w:name w:val="AFCC4F881961486AAFC1F26C39F9F5D2"/>
    <w:rsid w:val="001F49AF"/>
  </w:style>
  <w:style w:type="paragraph" w:customStyle="1" w:styleId="F54C01D8E79F4A3DA687467A08453058">
    <w:name w:val="F54C01D8E79F4A3DA687467A08453058"/>
    <w:rsid w:val="001F49AF"/>
  </w:style>
  <w:style w:type="paragraph" w:customStyle="1" w:styleId="37EA0AE2B4C04B1F9F87F7ED5456E221">
    <w:name w:val="37EA0AE2B4C04B1F9F87F7ED5456E221"/>
    <w:rsid w:val="001F49AF"/>
  </w:style>
  <w:style w:type="paragraph" w:customStyle="1" w:styleId="F9163F9172DD42E597A8131F749EA2E6">
    <w:name w:val="F9163F9172DD42E597A8131F749EA2E6"/>
    <w:rsid w:val="001F49AF"/>
  </w:style>
  <w:style w:type="paragraph" w:customStyle="1" w:styleId="Nombreconfotografa10">
    <w:name w:val="Nombre con fotografía10"/>
    <w:rsid w:val="001F49AF"/>
    <w:pPr>
      <w:spacing w:after="0"/>
      <w:contextualSpacing/>
    </w:pPr>
    <w:rPr>
      <w:rFonts w:eastAsiaTheme="minorHAnsi" w:cstheme="minorHAnsi"/>
      <w:color w:val="1F497D" w:themeColor="text2"/>
      <w:sz w:val="20"/>
      <w:szCs w:val="24"/>
    </w:rPr>
  </w:style>
  <w:style w:type="paragraph" w:customStyle="1" w:styleId="2D4230BF72A64F6D9D6E0D7E3C7485F1">
    <w:name w:val="2D4230BF72A64F6D9D6E0D7E3C7485F1"/>
    <w:rsid w:val="001F49AF"/>
  </w:style>
  <w:style w:type="paragraph" w:customStyle="1" w:styleId="41B5EAF0CAE24FCAA8303E36E83B4BF4">
    <w:name w:val="41B5EAF0CAE24FCAA8303E36E83B4BF4"/>
    <w:rsid w:val="001F49AF"/>
  </w:style>
  <w:style w:type="paragraph" w:customStyle="1" w:styleId="97FEEAA910994F32AA6BF366E18CE9D4">
    <w:name w:val="97FEEAA910994F32AA6BF366E18CE9D4"/>
    <w:rsid w:val="001F49AF"/>
  </w:style>
  <w:style w:type="paragraph" w:customStyle="1" w:styleId="7A948907E02D477FBB23A3CEAB12B49C">
    <w:name w:val="7A948907E02D477FBB23A3CEAB12B49C"/>
    <w:rsid w:val="001F49AF"/>
  </w:style>
  <w:style w:type="paragraph" w:customStyle="1" w:styleId="38C03F3B73BE488F9848BC99FAFBDC9A">
    <w:name w:val="38C03F3B73BE488F9848BC99FAFBDC9A"/>
    <w:rsid w:val="001F49AF"/>
  </w:style>
  <w:style w:type="paragraph" w:customStyle="1" w:styleId="4FD55889698140A7AD4C3368C0CAD8DD">
    <w:name w:val="4FD55889698140A7AD4C3368C0CAD8DD"/>
    <w:rsid w:val="001F49AF"/>
  </w:style>
  <w:style w:type="paragraph" w:customStyle="1" w:styleId="6C3A5CF759C04F62B8CB973573832A4F">
    <w:name w:val="6C3A5CF759C04F62B8CB973573832A4F"/>
    <w:rsid w:val="001F49AF"/>
  </w:style>
  <w:style w:type="paragraph" w:customStyle="1" w:styleId="3DF76A185F134789BCF1B9F3FB2866A8">
    <w:name w:val="3DF76A185F134789BCF1B9F3FB2866A8"/>
    <w:rsid w:val="001F49AF"/>
  </w:style>
  <w:style w:type="paragraph" w:customStyle="1" w:styleId="F577DBE0ABA3418185016E2379798BD0">
    <w:name w:val="F577DBE0ABA3418185016E2379798BD0"/>
    <w:rsid w:val="001F49AF"/>
  </w:style>
  <w:style w:type="paragraph" w:customStyle="1" w:styleId="589655FB3E094657A0154A2A6EA29062">
    <w:name w:val="589655FB3E094657A0154A2A6EA29062"/>
    <w:rsid w:val="001F49AF"/>
  </w:style>
  <w:style w:type="paragraph" w:customStyle="1" w:styleId="C1883993C4F546D6BAFEAD047C1C4B5C">
    <w:name w:val="C1883993C4F546D6BAFEAD047C1C4B5C"/>
    <w:rsid w:val="001F49AF"/>
  </w:style>
  <w:style w:type="paragraph" w:customStyle="1" w:styleId="B75DEF57DDA34A92AF2D4281735EFD29">
    <w:name w:val="B75DEF57DDA34A92AF2D4281735EFD29"/>
    <w:rsid w:val="001F49AF"/>
  </w:style>
  <w:style w:type="paragraph" w:customStyle="1" w:styleId="D97A4A5E32984B35B89635C3B969018C">
    <w:name w:val="D97A4A5E32984B35B89635C3B969018C"/>
    <w:rsid w:val="001F49AF"/>
  </w:style>
  <w:style w:type="paragraph" w:customStyle="1" w:styleId="2C23C241FC054E4CB30BC0F397FACEBF">
    <w:name w:val="2C23C241FC054E4CB30BC0F397FACEBF"/>
    <w:rsid w:val="001F49AF"/>
  </w:style>
  <w:style w:type="paragraph" w:customStyle="1" w:styleId="22851B4E56834AB39848B698CE895A18">
    <w:name w:val="22851B4E56834AB39848B698CE895A18"/>
    <w:rsid w:val="001F49AF"/>
  </w:style>
  <w:style w:type="paragraph" w:customStyle="1" w:styleId="C78C26E6DD1B48EEB3B67BA1705A7AAF">
    <w:name w:val="C78C26E6DD1B48EEB3B67BA1705A7AAF"/>
    <w:rsid w:val="001F49AF"/>
  </w:style>
  <w:style w:type="paragraph" w:customStyle="1" w:styleId="2916840D51C44AD89D9847A48FDD785B">
    <w:name w:val="2916840D51C44AD89D9847A48FDD785B"/>
    <w:rsid w:val="001F49AF"/>
  </w:style>
  <w:style w:type="paragraph" w:customStyle="1" w:styleId="0C3E51AEC5A346F299951ED914A6A1EB">
    <w:name w:val="0C3E51AEC5A346F299951ED914A6A1EB"/>
    <w:rsid w:val="001F49AF"/>
  </w:style>
  <w:style w:type="paragraph" w:customStyle="1" w:styleId="74709F5CAC5B46A78F86A2F0D43EFEFB">
    <w:name w:val="74709F5CAC5B46A78F86A2F0D43EFEFB"/>
    <w:rsid w:val="001F49AF"/>
  </w:style>
  <w:style w:type="paragraph" w:customStyle="1" w:styleId="4E45643D27604C558831CA323329B0F2">
    <w:name w:val="4E45643D27604C558831CA323329B0F2"/>
    <w:rsid w:val="001F49AF"/>
  </w:style>
  <w:style w:type="paragraph" w:customStyle="1" w:styleId="8D57F14563A04841A32E34D9CE847162">
    <w:name w:val="8D57F14563A04841A32E34D9CE847162"/>
    <w:rsid w:val="001F49AF"/>
  </w:style>
  <w:style w:type="paragraph" w:customStyle="1" w:styleId="64260BC536CE4608BB225A3175AF8846">
    <w:name w:val="64260BC536CE4608BB225A3175AF8846"/>
    <w:rsid w:val="001F49AF"/>
  </w:style>
  <w:style w:type="paragraph" w:customStyle="1" w:styleId="EB039F2C71E746E68064FE50240773E4">
    <w:name w:val="EB039F2C71E746E68064FE50240773E4"/>
    <w:rsid w:val="001F49AF"/>
  </w:style>
  <w:style w:type="paragraph" w:customStyle="1" w:styleId="A114296E5FEF4F7295421AB627D65F54">
    <w:name w:val="A114296E5FEF4F7295421AB627D65F54"/>
    <w:rsid w:val="001F49AF"/>
  </w:style>
  <w:style w:type="paragraph" w:customStyle="1" w:styleId="DC5FD96469CE4E68852A3936C6A6FA41">
    <w:name w:val="DC5FD96469CE4E68852A3936C6A6FA41"/>
    <w:rsid w:val="001F49AF"/>
  </w:style>
  <w:style w:type="paragraph" w:customStyle="1" w:styleId="EE69A0F8931B497985BD162E0EB8C80C">
    <w:name w:val="EE69A0F8931B497985BD162E0EB8C80C"/>
    <w:rsid w:val="001F49AF"/>
  </w:style>
  <w:style w:type="paragraph" w:customStyle="1" w:styleId="258C5348C4954339941A4CAAF7C5ED6A">
    <w:name w:val="258C5348C4954339941A4CAAF7C5ED6A"/>
    <w:rsid w:val="001F49AF"/>
  </w:style>
  <w:style w:type="paragraph" w:customStyle="1" w:styleId="F59D86C819604EF4A0A0A8491A2FED13">
    <w:name w:val="F59D86C819604EF4A0A0A8491A2FED13"/>
    <w:rsid w:val="001F49AF"/>
  </w:style>
  <w:style w:type="paragraph" w:customStyle="1" w:styleId="20146757C9724D3B85F3785327638E05">
    <w:name w:val="20146757C9724D3B85F3785327638E05"/>
    <w:rsid w:val="001F49AF"/>
  </w:style>
  <w:style w:type="paragraph" w:customStyle="1" w:styleId="DD3C24FEA6E142B2A738AE37EBE501CA">
    <w:name w:val="DD3C24FEA6E142B2A738AE37EBE501CA"/>
    <w:rsid w:val="001F49AF"/>
  </w:style>
  <w:style w:type="paragraph" w:customStyle="1" w:styleId="0BD46574E5084C7EBEC35BBB5A035026">
    <w:name w:val="0BD46574E5084C7EBEC35BBB5A035026"/>
    <w:rsid w:val="001F49AF"/>
  </w:style>
  <w:style w:type="paragraph" w:customStyle="1" w:styleId="0A4985EE3FED4591AC89E1DF5CE3EC94">
    <w:name w:val="0A4985EE3FED4591AC89E1DF5CE3EC94"/>
    <w:rsid w:val="001F49AF"/>
  </w:style>
  <w:style w:type="paragraph" w:customStyle="1" w:styleId="C9FA398B67C844ED99A7B52E47976E2D">
    <w:name w:val="C9FA398B67C844ED99A7B52E47976E2D"/>
    <w:rsid w:val="001F49AF"/>
  </w:style>
  <w:style w:type="paragraph" w:customStyle="1" w:styleId="0FBB7DA2A57249D68D25044FFEF9A89C">
    <w:name w:val="0FBB7DA2A57249D68D25044FFEF9A89C"/>
    <w:rsid w:val="001F49AF"/>
  </w:style>
  <w:style w:type="paragraph" w:customStyle="1" w:styleId="6A50B832C3E94A00B8DB2315F8A9A7D2">
    <w:name w:val="6A50B832C3E94A00B8DB2315F8A9A7D2"/>
    <w:rsid w:val="001F49AF"/>
  </w:style>
  <w:style w:type="paragraph" w:customStyle="1" w:styleId="F658929CC0B34E9E9F3416069EA95C08">
    <w:name w:val="F658929CC0B34E9E9F3416069EA95C08"/>
    <w:rsid w:val="001F49AF"/>
  </w:style>
  <w:style w:type="paragraph" w:customStyle="1" w:styleId="E7435C5B2D8F4C98A7AE3D4C501E3B72">
    <w:name w:val="E7435C5B2D8F4C98A7AE3D4C501E3B72"/>
    <w:rsid w:val="001F49AF"/>
  </w:style>
  <w:style w:type="paragraph" w:customStyle="1" w:styleId="5E85D49225BC40DF868375F9C6C13D59">
    <w:name w:val="5E85D49225BC40DF868375F9C6C13D59"/>
    <w:rsid w:val="001F49AF"/>
  </w:style>
  <w:style w:type="paragraph" w:customStyle="1" w:styleId="BD433F169C7349C7B51EF064CFA1A459">
    <w:name w:val="BD433F169C7349C7B51EF064CFA1A459"/>
    <w:rsid w:val="001F49AF"/>
  </w:style>
  <w:style w:type="paragraph" w:customStyle="1" w:styleId="738341BF91EC4331879754E650800289">
    <w:name w:val="738341BF91EC4331879754E650800289"/>
    <w:rsid w:val="001F49AF"/>
  </w:style>
  <w:style w:type="paragraph" w:customStyle="1" w:styleId="A26EEAC3C71147EB8064FD6755CAEAD1">
    <w:name w:val="A26EEAC3C71147EB8064FD6755CAEAD1"/>
    <w:rsid w:val="001F49AF"/>
  </w:style>
  <w:style w:type="paragraph" w:customStyle="1" w:styleId="AF8B8693AD53427D8ED69817FA3036EC">
    <w:name w:val="AF8B8693AD53427D8ED69817FA3036EC"/>
    <w:rsid w:val="001F49AF"/>
  </w:style>
  <w:style w:type="paragraph" w:customStyle="1" w:styleId="9FF1A2FFCEA34A02ACEA77AF234D631F">
    <w:name w:val="9FF1A2FFCEA34A02ACEA77AF234D631F"/>
    <w:rsid w:val="001F49AF"/>
  </w:style>
  <w:style w:type="paragraph" w:customStyle="1" w:styleId="79D4E6F19ACF4E55B7FDDB8996E7B794">
    <w:name w:val="79D4E6F19ACF4E55B7FDDB8996E7B794"/>
    <w:rsid w:val="001F49AF"/>
  </w:style>
  <w:style w:type="paragraph" w:customStyle="1" w:styleId="1D30F748544B40B6B96F97650B94E1CC">
    <w:name w:val="1D30F748544B40B6B96F97650B94E1CC"/>
    <w:rsid w:val="001F49AF"/>
  </w:style>
  <w:style w:type="paragraph" w:customStyle="1" w:styleId="75F7448AFDC34B84B9533F370B925074">
    <w:name w:val="75F7448AFDC34B84B9533F370B925074"/>
    <w:rsid w:val="001F49AF"/>
  </w:style>
  <w:style w:type="paragraph" w:customStyle="1" w:styleId="A59F8D48BD534907845F7EED79050BA9">
    <w:name w:val="A59F8D48BD534907845F7EED79050BA9"/>
    <w:rsid w:val="001F49AF"/>
  </w:style>
  <w:style w:type="paragraph" w:customStyle="1" w:styleId="92FEC8B68AC2458FBD5AFFA354838CDE">
    <w:name w:val="92FEC8B68AC2458FBD5AFFA354838CDE"/>
    <w:rsid w:val="001F49AF"/>
  </w:style>
  <w:style w:type="paragraph" w:customStyle="1" w:styleId="B64A6B5F4CAF4F548ABA15D77D084D56">
    <w:name w:val="B64A6B5F4CAF4F548ABA15D77D084D56"/>
    <w:rsid w:val="001F49AF"/>
  </w:style>
  <w:style w:type="paragraph" w:customStyle="1" w:styleId="9D513F4C3F754568A6E98D185E3DC57B">
    <w:name w:val="9D513F4C3F754568A6E98D185E3DC57B"/>
    <w:rsid w:val="001F49AF"/>
  </w:style>
  <w:style w:type="paragraph" w:customStyle="1" w:styleId="FC26A6E11E05488794ECA0FE49B2AFCB">
    <w:name w:val="FC26A6E11E05488794ECA0FE49B2AFCB"/>
    <w:rsid w:val="001F49AF"/>
  </w:style>
  <w:style w:type="paragraph" w:customStyle="1" w:styleId="D5070EB7D7754FE1AD0526D07431A49C">
    <w:name w:val="D5070EB7D7754FE1AD0526D07431A49C"/>
    <w:rsid w:val="001F49AF"/>
  </w:style>
  <w:style w:type="paragraph" w:customStyle="1" w:styleId="EEAD029C2F57469E848D71E5456AF273">
    <w:name w:val="EEAD029C2F57469E848D71E5456AF273"/>
    <w:rsid w:val="001F49AF"/>
  </w:style>
  <w:style w:type="paragraph" w:customStyle="1" w:styleId="33581556AE974F79A55111ECF4E2B679">
    <w:name w:val="33581556AE974F79A55111ECF4E2B679"/>
    <w:rsid w:val="001F49AF"/>
  </w:style>
  <w:style w:type="paragraph" w:customStyle="1" w:styleId="6F905D92DC294EEDBB9B67B3CAF20D1A">
    <w:name w:val="6F905D92DC294EEDBB9B67B3CAF20D1A"/>
    <w:rsid w:val="001F49AF"/>
  </w:style>
  <w:style w:type="paragraph" w:customStyle="1" w:styleId="A4462387218E4C3D8F0C0E7B49699F60">
    <w:name w:val="A4462387218E4C3D8F0C0E7B49699F60"/>
    <w:rsid w:val="001F49AF"/>
  </w:style>
  <w:style w:type="paragraph" w:customStyle="1" w:styleId="433A43FB68D3414A963E159383C15793">
    <w:name w:val="433A43FB68D3414A963E159383C15793"/>
    <w:rsid w:val="001F49AF"/>
  </w:style>
  <w:style w:type="paragraph" w:customStyle="1" w:styleId="25266A5131F340C899DA854FBF0E1210">
    <w:name w:val="25266A5131F340C899DA854FBF0E1210"/>
    <w:rsid w:val="001F49AF"/>
  </w:style>
  <w:style w:type="paragraph" w:customStyle="1" w:styleId="0A550990FE2641098B4BB9E2602AFF2D">
    <w:name w:val="0A550990FE2641098B4BB9E2602AFF2D"/>
    <w:rsid w:val="001F49AF"/>
  </w:style>
  <w:style w:type="paragraph" w:customStyle="1" w:styleId="D4451F7D84EB456288A872A72E19E8FF">
    <w:name w:val="D4451F7D84EB456288A872A72E19E8FF"/>
    <w:rsid w:val="001F49AF"/>
  </w:style>
  <w:style w:type="paragraph" w:customStyle="1" w:styleId="95073CE1FAD14A9F82655C96317BFA1E">
    <w:name w:val="95073CE1FAD14A9F82655C96317BFA1E"/>
    <w:rsid w:val="001F49AF"/>
  </w:style>
  <w:style w:type="paragraph" w:customStyle="1" w:styleId="8BE7D17941F84841A6DE3DC8306E3E6C">
    <w:name w:val="8BE7D17941F84841A6DE3DC8306E3E6C"/>
    <w:rsid w:val="001F49AF"/>
  </w:style>
  <w:style w:type="paragraph" w:customStyle="1" w:styleId="94C7A93ACE71478FBF72259DD5B425FC">
    <w:name w:val="94C7A93ACE71478FBF72259DD5B425FC"/>
    <w:rsid w:val="001F49AF"/>
  </w:style>
  <w:style w:type="paragraph" w:customStyle="1" w:styleId="Nombre11">
    <w:name w:val="Nombre11"/>
    <w:rsid w:val="001F49AF"/>
    <w:pPr>
      <w:spacing w:after="0"/>
      <w:contextualSpacing/>
    </w:pPr>
    <w:rPr>
      <w:rFonts w:eastAsiaTheme="minorHAnsi" w:cstheme="minorHAnsi"/>
      <w:color w:val="1F497D" w:themeColor="text2"/>
      <w:sz w:val="20"/>
      <w:szCs w:val="24"/>
    </w:rPr>
  </w:style>
  <w:style w:type="paragraph" w:customStyle="1" w:styleId="F86BC7B58FCC4DF2A5FA81C2C790028E">
    <w:name w:val="F86BC7B58FCC4DF2A5FA81C2C790028E"/>
    <w:rsid w:val="001F49AF"/>
  </w:style>
  <w:style w:type="paragraph" w:customStyle="1" w:styleId="D603BC71C76941DDA072C20E73CBEA6A">
    <w:name w:val="D603BC71C76941DDA072C20E73CBEA6A"/>
    <w:rsid w:val="001F49AF"/>
  </w:style>
  <w:style w:type="paragraph" w:customStyle="1" w:styleId="53182F44135F445582AF14EBD82DA13E">
    <w:name w:val="53182F44135F445582AF14EBD82DA13E"/>
    <w:rsid w:val="001F49AF"/>
  </w:style>
  <w:style w:type="paragraph" w:customStyle="1" w:styleId="F880B7D7257E488BAB850ABC556FFCB4">
    <w:name w:val="F880B7D7257E488BAB850ABC556FFCB4"/>
    <w:rsid w:val="001F49AF"/>
  </w:style>
  <w:style w:type="paragraph" w:customStyle="1" w:styleId="0057E498D9C04045B8033CC8211A9223">
    <w:name w:val="0057E498D9C04045B8033CC8211A9223"/>
    <w:rsid w:val="001F49AF"/>
  </w:style>
  <w:style w:type="paragraph" w:customStyle="1" w:styleId="B4119DD48CAB46DABD57B122298E0B9E">
    <w:name w:val="B4119DD48CAB46DABD57B122298E0B9E"/>
    <w:rsid w:val="001F49AF"/>
  </w:style>
  <w:style w:type="paragraph" w:customStyle="1" w:styleId="2FE76727286B414B9EC91F88CE988979">
    <w:name w:val="2FE76727286B414B9EC91F88CE988979"/>
    <w:rsid w:val="001F49AF"/>
  </w:style>
  <w:style w:type="paragraph" w:customStyle="1" w:styleId="93819566F5934ABF971D3A5BB6CA2C3A">
    <w:name w:val="93819566F5934ABF971D3A5BB6CA2C3A"/>
    <w:rsid w:val="001F49AF"/>
  </w:style>
  <w:style w:type="paragraph" w:customStyle="1" w:styleId="03B70F388F2C44F3B433DFDD055A6DC9">
    <w:name w:val="03B70F388F2C44F3B433DFDD055A6DC9"/>
    <w:rsid w:val="001F49AF"/>
  </w:style>
  <w:style w:type="paragraph" w:customStyle="1" w:styleId="FAA7B80FAB7A4EDCB5B1AD86C9A0D3AF">
    <w:name w:val="FAA7B80FAB7A4EDCB5B1AD86C9A0D3AF"/>
    <w:rsid w:val="001F49AF"/>
  </w:style>
  <w:style w:type="paragraph" w:customStyle="1" w:styleId="C2B2954A482D4C1D840BA390CEC16986">
    <w:name w:val="C2B2954A482D4C1D840BA390CEC16986"/>
    <w:rsid w:val="001F49AF"/>
  </w:style>
  <w:style w:type="paragraph" w:customStyle="1" w:styleId="CB91A4E7CFFF43458A00F9F7C7270439">
    <w:name w:val="CB91A4E7CFFF43458A00F9F7C7270439"/>
    <w:rsid w:val="001F49AF"/>
  </w:style>
  <w:style w:type="paragraph" w:customStyle="1" w:styleId="B2EE1818847A4B17A244B69EF53CEE81">
    <w:name w:val="B2EE1818847A4B17A244B69EF53CEE81"/>
    <w:rsid w:val="001F49AF"/>
  </w:style>
  <w:style w:type="paragraph" w:customStyle="1" w:styleId="340B7C6AEBA1456DA98BAA0B1A221B91">
    <w:name w:val="340B7C6AEBA1456DA98BAA0B1A221B91"/>
    <w:rsid w:val="001F49AF"/>
  </w:style>
  <w:style w:type="paragraph" w:customStyle="1" w:styleId="49F30671A028487881CB54C0996A6EEC">
    <w:name w:val="49F30671A028487881CB54C0996A6EEC"/>
    <w:rsid w:val="001F49AF"/>
  </w:style>
  <w:style w:type="paragraph" w:customStyle="1" w:styleId="C89F84A0B7704F27A6FA0F692860918B">
    <w:name w:val="C89F84A0B7704F27A6FA0F692860918B"/>
    <w:rsid w:val="001F49AF"/>
  </w:style>
  <w:style w:type="paragraph" w:customStyle="1" w:styleId="5A9CC5105D5B42AC829BC4D6F1F235E0">
    <w:name w:val="5A9CC5105D5B42AC829BC4D6F1F235E0"/>
    <w:rsid w:val="001F49AF"/>
  </w:style>
  <w:style w:type="paragraph" w:customStyle="1" w:styleId="A4A5C6B66F9D4082A06198A58A960678">
    <w:name w:val="A4A5C6B66F9D4082A06198A58A960678"/>
    <w:rsid w:val="001F49AF"/>
  </w:style>
  <w:style w:type="paragraph" w:customStyle="1" w:styleId="09F8A9ABF9BD49E48BC36CF937BF9E1D">
    <w:name w:val="09F8A9ABF9BD49E48BC36CF937BF9E1D"/>
    <w:rsid w:val="001F49AF"/>
  </w:style>
  <w:style w:type="paragraph" w:customStyle="1" w:styleId="85DE15DB07A04EECB7A1B851F21DDF8A">
    <w:name w:val="85DE15DB07A04EECB7A1B851F21DDF8A"/>
    <w:rsid w:val="001F49AF"/>
  </w:style>
  <w:style w:type="paragraph" w:customStyle="1" w:styleId="1FC757AB343244A4B5BCFCF325265C70">
    <w:name w:val="1FC757AB343244A4B5BCFCF325265C70"/>
    <w:rsid w:val="001F49AF"/>
  </w:style>
  <w:style w:type="paragraph" w:customStyle="1" w:styleId="F06EBC392FC34F62B60D31932566AEDA">
    <w:name w:val="F06EBC392FC34F62B60D31932566AEDA"/>
    <w:rsid w:val="001F49AF"/>
  </w:style>
  <w:style w:type="paragraph" w:customStyle="1" w:styleId="Seccindeeducacin12">
    <w:name w:val="Sección de educación12"/>
    <w:rsid w:val="001F49AF"/>
    <w:pPr>
      <w:spacing w:after="0"/>
      <w:contextualSpacing/>
    </w:pPr>
    <w:rPr>
      <w:rFonts w:eastAsiaTheme="minorHAnsi" w:cstheme="minorHAnsi"/>
      <w:color w:val="1F497D" w:themeColor="text2"/>
      <w:sz w:val="20"/>
      <w:szCs w:val="24"/>
    </w:rPr>
  </w:style>
  <w:style w:type="paragraph" w:customStyle="1" w:styleId="6F53E620DD364DC9BD9C2767E13A56C9">
    <w:name w:val="6F53E620DD364DC9BD9C2767E13A56C9"/>
    <w:rsid w:val="001F49AF"/>
  </w:style>
  <w:style w:type="paragraph" w:customStyle="1" w:styleId="3CAE5BC9A9B94434B5AA61557413785B">
    <w:name w:val="3CAE5BC9A9B94434B5AA61557413785B"/>
    <w:rsid w:val="001F49AF"/>
  </w:style>
  <w:style w:type="paragraph" w:customStyle="1" w:styleId="4D00929195894708AFAD6E9E393D8687">
    <w:name w:val="4D00929195894708AFAD6E9E393D8687"/>
    <w:rsid w:val="001F49AF"/>
  </w:style>
  <w:style w:type="paragraph" w:customStyle="1" w:styleId="Subseccindeeducacin12">
    <w:name w:val="Subsección de educación12"/>
    <w:rsid w:val="001F49AF"/>
    <w:pPr>
      <w:spacing w:after="0"/>
      <w:contextualSpacing/>
    </w:pPr>
    <w:rPr>
      <w:rFonts w:eastAsiaTheme="minorHAnsi" w:cstheme="minorHAnsi"/>
      <w:color w:val="1F497D" w:themeColor="text2"/>
      <w:sz w:val="20"/>
      <w:szCs w:val="24"/>
    </w:rPr>
  </w:style>
  <w:style w:type="paragraph" w:customStyle="1" w:styleId="1F57A65F55DD49108338775D9921E528">
    <w:name w:val="1F57A65F55DD49108338775D9921E528"/>
    <w:rsid w:val="001F49AF"/>
  </w:style>
  <w:style w:type="paragraph" w:customStyle="1" w:styleId="101C459DC8384EB0A6B5C11D04AB0CF7">
    <w:name w:val="101C459DC8384EB0A6B5C11D04AB0CF7"/>
    <w:rsid w:val="001F49AF"/>
  </w:style>
  <w:style w:type="paragraph" w:customStyle="1" w:styleId="4F497BB5FEB24A6888FC25816F4F4E47">
    <w:name w:val="4F497BB5FEB24A6888FC25816F4F4E47"/>
    <w:rsid w:val="001F49AF"/>
  </w:style>
  <w:style w:type="paragraph" w:customStyle="1" w:styleId="9B3370EB259A4FEEBD84B460C470B79C">
    <w:name w:val="9B3370EB259A4FEEBD84B460C470B79C"/>
    <w:rsid w:val="001F49AF"/>
  </w:style>
  <w:style w:type="paragraph" w:customStyle="1" w:styleId="Subseccindeexperiencia12">
    <w:name w:val="Subsección de experiencia12"/>
    <w:rsid w:val="001F49AF"/>
    <w:pPr>
      <w:spacing w:after="0"/>
      <w:contextualSpacing/>
    </w:pPr>
    <w:rPr>
      <w:rFonts w:eastAsiaTheme="minorHAnsi" w:cstheme="minorHAnsi"/>
      <w:color w:val="1F497D" w:themeColor="text2"/>
      <w:sz w:val="20"/>
      <w:szCs w:val="24"/>
    </w:rPr>
  </w:style>
  <w:style w:type="paragraph" w:customStyle="1" w:styleId="558E6A33337F45A3B9DE1374B63F01C6">
    <w:name w:val="558E6A33337F45A3B9DE1374B63F01C6"/>
    <w:rsid w:val="001F49AF"/>
  </w:style>
  <w:style w:type="paragraph" w:customStyle="1" w:styleId="33FF1FB61A9B438C833A2460E270F8B2">
    <w:name w:val="33FF1FB61A9B438C833A2460E270F8B2"/>
    <w:rsid w:val="001F49AF"/>
  </w:style>
  <w:style w:type="paragraph" w:customStyle="1" w:styleId="16BC237756EF499CB70088E97A2DD9A8">
    <w:name w:val="16BC237756EF499CB70088E97A2DD9A8"/>
    <w:rsid w:val="001F49AF"/>
  </w:style>
  <w:style w:type="paragraph" w:customStyle="1" w:styleId="5D2A9C0C681940318A1FA506413F745B">
    <w:name w:val="5D2A9C0C681940318A1FA506413F745B"/>
    <w:rsid w:val="001F49AF"/>
  </w:style>
  <w:style w:type="paragraph" w:customStyle="1" w:styleId="BFBAB4C418D642109CE074B0D287D514">
    <w:name w:val="BFBAB4C418D642109CE074B0D287D514"/>
    <w:rsid w:val="001F49AF"/>
  </w:style>
  <w:style w:type="paragraph" w:customStyle="1" w:styleId="BF321F45A86F4398B9E3FB45A7405B7C">
    <w:name w:val="BF321F45A86F4398B9E3FB45A7405B7C"/>
    <w:rsid w:val="001F49AF"/>
  </w:style>
  <w:style w:type="paragraph" w:customStyle="1" w:styleId="281D45AF563047F68E655D824353861D">
    <w:name w:val="281D45AF563047F68E655D824353861D"/>
    <w:rsid w:val="001F49AF"/>
  </w:style>
  <w:style w:type="paragraph" w:customStyle="1" w:styleId="DF0652E32DD04C21ADEC144B00554461">
    <w:name w:val="DF0652E32DD04C21ADEC144B00554461"/>
    <w:rsid w:val="001F49AF"/>
  </w:style>
  <w:style w:type="paragraph" w:customStyle="1" w:styleId="655C45F9FD0F468FA396C7CE6448BB8B">
    <w:name w:val="655C45F9FD0F468FA396C7CE6448BB8B"/>
    <w:rsid w:val="001F49AF"/>
  </w:style>
  <w:style w:type="paragraph" w:customStyle="1" w:styleId="2DB98A0F48C84C0EB445590FE33BC653">
    <w:name w:val="2DB98A0F48C84C0EB445590FE33BC653"/>
    <w:rsid w:val="001F49AF"/>
  </w:style>
  <w:style w:type="paragraph" w:customStyle="1" w:styleId="13A9837658C3429CB0A5380F4C2E56B3">
    <w:name w:val="13A9837658C3429CB0A5380F4C2E56B3"/>
    <w:rsid w:val="001F49AF"/>
  </w:style>
  <w:style w:type="paragraph" w:customStyle="1" w:styleId="1DF9A1B67FF24027AB1832ADDC96C1B2">
    <w:name w:val="1DF9A1B67FF24027AB1832ADDC96C1B2"/>
    <w:rsid w:val="001F49AF"/>
  </w:style>
  <w:style w:type="paragraph" w:customStyle="1" w:styleId="2D2A862A3F7C4B45BF447613A0E954F4">
    <w:name w:val="2D2A862A3F7C4B45BF447613A0E954F4"/>
    <w:rsid w:val="001F49AF"/>
  </w:style>
  <w:style w:type="paragraph" w:customStyle="1" w:styleId="A1556AB287D54B018467C061DB8175BA">
    <w:name w:val="A1556AB287D54B018467C061DB8175BA"/>
    <w:rsid w:val="001F49AF"/>
  </w:style>
  <w:style w:type="paragraph" w:customStyle="1" w:styleId="D0A5F0E6DFB34EE4845108CF8F5C7DAE">
    <w:name w:val="D0A5F0E6DFB34EE4845108CF8F5C7DAE"/>
    <w:rsid w:val="001F49AF"/>
  </w:style>
  <w:style w:type="paragraph" w:customStyle="1" w:styleId="6EF773B6ECD84A8284947B6C3EA8BCC0">
    <w:name w:val="6EF773B6ECD84A8284947B6C3EA8BCC0"/>
    <w:rsid w:val="001F49AF"/>
  </w:style>
  <w:style w:type="paragraph" w:customStyle="1" w:styleId="C418F9CC185A4F5281C1B8A284A53F4C">
    <w:name w:val="C418F9CC185A4F5281C1B8A284A53F4C"/>
    <w:rsid w:val="001F49AF"/>
  </w:style>
  <w:style w:type="paragraph" w:customStyle="1" w:styleId="CA400371A36D4C71949ABC675E6F577E">
    <w:name w:val="CA400371A36D4C71949ABC675E6F577E"/>
    <w:rsid w:val="001F49AF"/>
  </w:style>
  <w:style w:type="paragraph" w:customStyle="1" w:styleId="3B2B2C99FF114F3EA888840BA366DC82">
    <w:name w:val="3B2B2C99FF114F3EA888840BA366DC82"/>
    <w:rsid w:val="001F49AF"/>
  </w:style>
  <w:style w:type="paragraph" w:customStyle="1" w:styleId="61DC18C6F2A9409BA74A2B954859EA87">
    <w:name w:val="61DC18C6F2A9409BA74A2B954859EA87"/>
    <w:rsid w:val="001F49AF"/>
  </w:style>
  <w:style w:type="paragraph" w:customStyle="1" w:styleId="B42FF49EB9BD4A578BEE31E0C13BCEF5">
    <w:name w:val="B42FF49EB9BD4A578BEE31E0C13BCEF5"/>
    <w:rsid w:val="001F49AF"/>
  </w:style>
  <w:style w:type="paragraph" w:customStyle="1" w:styleId="8F185ECBEF4F463AA546DEDA5B77363D">
    <w:name w:val="8F185ECBEF4F463AA546DEDA5B77363D"/>
    <w:rsid w:val="001F49AF"/>
  </w:style>
  <w:style w:type="paragraph" w:customStyle="1" w:styleId="3909B76B0CF443219FDE30BC81E913E6">
    <w:name w:val="3909B76B0CF443219FDE30BC81E913E6"/>
    <w:rsid w:val="001F49AF"/>
  </w:style>
  <w:style w:type="paragraph" w:customStyle="1" w:styleId="E8B88F558BD04675AEA0D53C04A100BB">
    <w:name w:val="E8B88F558BD04675AEA0D53C04A100BB"/>
    <w:rsid w:val="001F49AF"/>
  </w:style>
  <w:style w:type="paragraph" w:customStyle="1" w:styleId="FD0E01E769FC4ECFB15AFD6263BD4938">
    <w:name w:val="FD0E01E769FC4ECFB15AFD6263BD4938"/>
    <w:rsid w:val="001F49AF"/>
  </w:style>
  <w:style w:type="paragraph" w:customStyle="1" w:styleId="B170390A69B848BA9AC1F467998641FC">
    <w:name w:val="B170390A69B848BA9AC1F467998641FC"/>
    <w:rsid w:val="001F49AF"/>
  </w:style>
  <w:style w:type="paragraph" w:customStyle="1" w:styleId="7868DA5E8AF04C50A539C0BD37868151">
    <w:name w:val="7868DA5E8AF04C50A539C0BD37868151"/>
    <w:rsid w:val="001F49AF"/>
  </w:style>
  <w:style w:type="paragraph" w:customStyle="1" w:styleId="F87C3EEC61314B3D916913E1A505DE1D">
    <w:name w:val="F87C3EEC61314B3D916913E1A505DE1D"/>
    <w:rsid w:val="001F49AF"/>
  </w:style>
  <w:style w:type="paragraph" w:customStyle="1" w:styleId="76C51C125B0246DCBDF90A4D8A566F6D">
    <w:name w:val="76C51C125B0246DCBDF90A4D8A566F6D"/>
    <w:rsid w:val="001F49AF"/>
  </w:style>
  <w:style w:type="paragraph" w:customStyle="1" w:styleId="AF29BBE782024641B39546429B317A34">
    <w:name w:val="AF29BBE782024641B39546429B317A34"/>
    <w:rsid w:val="001F49AF"/>
  </w:style>
  <w:style w:type="paragraph" w:customStyle="1" w:styleId="989717A59C944D2F8C1310F30B4D304F">
    <w:name w:val="989717A59C944D2F8C1310F30B4D304F"/>
    <w:rsid w:val="001F49AF"/>
  </w:style>
  <w:style w:type="paragraph" w:customStyle="1" w:styleId="4521C487E28444EE8964E555515E8E0C">
    <w:name w:val="4521C487E28444EE8964E555515E8E0C"/>
    <w:rsid w:val="001F49AF"/>
  </w:style>
  <w:style w:type="paragraph" w:customStyle="1" w:styleId="Piedepginamirador7">
    <w:name w:val="Pie de página mirador7"/>
    <w:rsid w:val="001F49AF"/>
    <w:pPr>
      <w:tabs>
        <w:tab w:val="center" w:pos="4320"/>
        <w:tab w:val="right" w:pos="8640"/>
      </w:tabs>
    </w:pPr>
    <w:rPr>
      <w:rFonts w:eastAsiaTheme="minorHAnsi" w:cstheme="minorHAnsi"/>
      <w:color w:val="17365D" w:themeColor="text2" w:themeShade="BF"/>
      <w:sz w:val="20"/>
      <w:szCs w:val="20"/>
    </w:rPr>
  </w:style>
  <w:style w:type="paragraph" w:customStyle="1" w:styleId="BABF38320A304FB4812F78C72EE0FBEF">
    <w:name w:val="BABF38320A304FB4812F78C72EE0FBEF"/>
    <w:rsid w:val="001F49AF"/>
  </w:style>
  <w:style w:type="paragraph" w:customStyle="1" w:styleId="Encabezadomirador11">
    <w:name w:val="Encabezado mirador11"/>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4A7F6C4DE2F04EEDBAE50E14FB7CF1B1">
    <w:name w:val="4A7F6C4DE2F04EEDBAE50E14FB7CF1B1"/>
    <w:rsid w:val="001F49AF"/>
  </w:style>
  <w:style w:type="paragraph" w:customStyle="1" w:styleId="E24809A6C9554951B365FDD150C675B4">
    <w:name w:val="E24809A6C9554951B365FDD150C675B4"/>
    <w:rsid w:val="001F49AF"/>
  </w:style>
  <w:style w:type="paragraph" w:customStyle="1" w:styleId="535BF10EDD91441EBADF2F190502169F">
    <w:name w:val="535BF10EDD91441EBADF2F190502169F"/>
    <w:rsid w:val="001F49AF"/>
  </w:style>
  <w:style w:type="paragraph" w:customStyle="1" w:styleId="46FAD95217AC4AA1AD0443EDBD7963EE">
    <w:name w:val="46FAD95217AC4AA1AD0443EDBD7963EE"/>
    <w:rsid w:val="001F49AF"/>
  </w:style>
  <w:style w:type="paragraph" w:customStyle="1" w:styleId="Nombre12">
    <w:name w:val="Nombre12"/>
    <w:rsid w:val="001F49AF"/>
    <w:pPr>
      <w:spacing w:after="0"/>
      <w:contextualSpacing/>
    </w:pPr>
    <w:rPr>
      <w:rFonts w:eastAsiaTheme="minorHAnsi" w:cstheme="minorHAnsi"/>
      <w:color w:val="1F497D" w:themeColor="text2"/>
      <w:sz w:val="20"/>
      <w:szCs w:val="24"/>
    </w:rPr>
  </w:style>
  <w:style w:type="paragraph" w:customStyle="1" w:styleId="C45BC783A0F44BBFA9F68E22BB8B9789">
    <w:name w:val="C45BC783A0F44BBFA9F68E22BB8B9789"/>
    <w:rsid w:val="001F49AF"/>
  </w:style>
  <w:style w:type="paragraph" w:customStyle="1" w:styleId="BF378060678D45198E38AD403EC8B7D8">
    <w:name w:val="BF378060678D45198E38AD403EC8B7D8"/>
    <w:rsid w:val="001F49AF"/>
  </w:style>
  <w:style w:type="paragraph" w:customStyle="1" w:styleId="A3D3E521196745D38EC870B8F9C5607B">
    <w:name w:val="A3D3E521196745D38EC870B8F9C5607B"/>
    <w:rsid w:val="001F49AF"/>
  </w:style>
  <w:style w:type="paragraph" w:customStyle="1" w:styleId="209C17BC0CA4444181099F2C05EB771E">
    <w:name w:val="209C17BC0CA4444181099F2C05EB771E"/>
    <w:rsid w:val="001F49AF"/>
  </w:style>
  <w:style w:type="paragraph" w:customStyle="1" w:styleId="Nombre13">
    <w:name w:val="Nombre13"/>
    <w:rsid w:val="001F49AF"/>
    <w:pPr>
      <w:spacing w:after="0"/>
      <w:contextualSpacing/>
    </w:pPr>
    <w:rPr>
      <w:rFonts w:eastAsiaTheme="minorHAnsi" w:cstheme="minorHAnsi"/>
      <w:color w:val="1F497D" w:themeColor="text2"/>
      <w:sz w:val="20"/>
      <w:szCs w:val="24"/>
    </w:rPr>
  </w:style>
  <w:style w:type="paragraph" w:customStyle="1" w:styleId="55A323DABA8F49808E2E195F2A60D99C">
    <w:name w:val="55A323DABA8F49808E2E195F2A60D99C"/>
    <w:rsid w:val="001F49AF"/>
  </w:style>
  <w:style w:type="paragraph" w:customStyle="1" w:styleId="E297B93FA81C4C07A157075BA152C937">
    <w:name w:val="E297B93FA81C4C07A157075BA152C937"/>
    <w:rsid w:val="001F49AF"/>
  </w:style>
  <w:style w:type="paragraph" w:customStyle="1" w:styleId="8D2FFCAC406640F28A10B2B1D8B5C620">
    <w:name w:val="8D2FFCAC406640F28A10B2B1D8B5C620"/>
    <w:rsid w:val="001F49AF"/>
  </w:style>
  <w:style w:type="paragraph" w:customStyle="1" w:styleId="3782ACF68DC84FBB8E5A92A35BE6ED45">
    <w:name w:val="3782ACF68DC84FBB8E5A92A35BE6ED45"/>
    <w:rsid w:val="001F49AF"/>
  </w:style>
  <w:style w:type="paragraph" w:customStyle="1" w:styleId="CB34F42A27E9467F9AD568BF780C607B">
    <w:name w:val="CB34F42A27E9467F9AD568BF780C607B"/>
    <w:rsid w:val="001F49AF"/>
  </w:style>
  <w:style w:type="paragraph" w:customStyle="1" w:styleId="8A65CD0202A0499A8E266F7A994AD0D7">
    <w:name w:val="8A65CD0202A0499A8E266F7A994AD0D7"/>
    <w:rsid w:val="001F49AF"/>
  </w:style>
  <w:style w:type="paragraph" w:customStyle="1" w:styleId="E71E1080C96F4196AEFEBD6F0A33F85A">
    <w:name w:val="E71E1080C96F4196AEFEBD6F0A33F85A"/>
    <w:rsid w:val="001F49AF"/>
  </w:style>
  <w:style w:type="paragraph" w:customStyle="1" w:styleId="14E68F23632C451388F67EEAA991522D">
    <w:name w:val="14E68F23632C451388F67EEAA991522D"/>
    <w:rsid w:val="001F49AF"/>
  </w:style>
  <w:style w:type="paragraph" w:customStyle="1" w:styleId="1C88C44DC80F44EC9D3E058D6456AC00">
    <w:name w:val="1C88C44DC80F44EC9D3E058D6456AC00"/>
    <w:rsid w:val="001F49AF"/>
  </w:style>
  <w:style w:type="paragraph" w:customStyle="1" w:styleId="9B1C864C23F4403D91344211CA25DE89">
    <w:name w:val="9B1C864C23F4403D91344211CA25DE89"/>
    <w:rsid w:val="001F49AF"/>
  </w:style>
  <w:style w:type="paragraph" w:customStyle="1" w:styleId="1A8C4AB3FF284C1B8D80C6B8E247022B">
    <w:name w:val="1A8C4AB3FF284C1B8D80C6B8E247022B"/>
    <w:rsid w:val="001F49AF"/>
  </w:style>
  <w:style w:type="paragraph" w:customStyle="1" w:styleId="785DE62DCD0C4307BE3B81A3619BF058">
    <w:name w:val="785DE62DCD0C4307BE3B81A3619BF058"/>
    <w:rsid w:val="001F49AF"/>
  </w:style>
  <w:style w:type="paragraph" w:customStyle="1" w:styleId="6FD9EECF212049D59135D710B40D9FD6">
    <w:name w:val="6FD9EECF212049D59135D710B40D9FD6"/>
    <w:rsid w:val="001F49AF"/>
  </w:style>
  <w:style w:type="paragraph" w:customStyle="1" w:styleId="C612DCD732C74475AFA00FC869192A84">
    <w:name w:val="C612DCD732C74475AFA00FC869192A84"/>
    <w:rsid w:val="001F49AF"/>
  </w:style>
  <w:style w:type="paragraph" w:customStyle="1" w:styleId="E6C7D4EA6EB54A87B46AFC19C3A007F0">
    <w:name w:val="E6C7D4EA6EB54A87B46AFC19C3A007F0"/>
    <w:rsid w:val="001F49AF"/>
  </w:style>
  <w:style w:type="paragraph" w:customStyle="1" w:styleId="Seccindeaptitudes11">
    <w:name w:val="Sección de aptitudes11"/>
    <w:rsid w:val="001F49AF"/>
    <w:pPr>
      <w:spacing w:after="0"/>
      <w:contextualSpacing/>
    </w:pPr>
    <w:rPr>
      <w:rFonts w:eastAsiaTheme="minorHAnsi" w:cstheme="minorHAnsi"/>
      <w:color w:val="1F497D" w:themeColor="text2"/>
      <w:sz w:val="20"/>
      <w:szCs w:val="24"/>
    </w:rPr>
  </w:style>
  <w:style w:type="paragraph" w:customStyle="1" w:styleId="8D3C9649ABBC4BDC85DD61554A9B85B2">
    <w:name w:val="8D3C9649ABBC4BDC85DD61554A9B85B2"/>
    <w:rsid w:val="001F49AF"/>
  </w:style>
  <w:style w:type="paragraph" w:customStyle="1" w:styleId="DC0D7CF734264DA89585C198C608A8CD">
    <w:name w:val="DC0D7CF734264DA89585C198C608A8CD"/>
    <w:rsid w:val="001F49AF"/>
  </w:style>
  <w:style w:type="paragraph" w:customStyle="1" w:styleId="93CAB3853B254104A7FAEB0AD4EF0BF5">
    <w:name w:val="93CAB3853B254104A7FAEB0AD4EF0BF5"/>
    <w:rsid w:val="001F49AF"/>
  </w:style>
  <w:style w:type="paragraph" w:customStyle="1" w:styleId="Seccindeeducacin13">
    <w:name w:val="Sección de educación13"/>
    <w:rsid w:val="001F49AF"/>
    <w:pPr>
      <w:spacing w:after="0"/>
      <w:contextualSpacing/>
    </w:pPr>
    <w:rPr>
      <w:rFonts w:eastAsiaTheme="minorHAnsi" w:cstheme="minorHAnsi"/>
      <w:color w:val="1F497D" w:themeColor="text2"/>
      <w:sz w:val="20"/>
      <w:szCs w:val="24"/>
    </w:rPr>
  </w:style>
  <w:style w:type="paragraph" w:customStyle="1" w:styleId="AC3E2BE039514D49B2AEFCCD81CF87DB">
    <w:name w:val="AC3E2BE039514D49B2AEFCCD81CF87DB"/>
    <w:rsid w:val="001F49AF"/>
  </w:style>
  <w:style w:type="paragraph" w:customStyle="1" w:styleId="F79F92267783451185C3AD1681A97202">
    <w:name w:val="F79F92267783451185C3AD1681A97202"/>
    <w:rsid w:val="001F49AF"/>
  </w:style>
  <w:style w:type="paragraph" w:customStyle="1" w:styleId="7D3246CA7C00467DAC71F1DE15DE3FDB">
    <w:name w:val="7D3246CA7C00467DAC71F1DE15DE3FDB"/>
    <w:rsid w:val="001F49AF"/>
  </w:style>
  <w:style w:type="paragraph" w:customStyle="1" w:styleId="Subseccindeeducacin13">
    <w:name w:val="Subsección de educación13"/>
    <w:rsid w:val="001F49AF"/>
    <w:pPr>
      <w:spacing w:after="0"/>
      <w:contextualSpacing/>
    </w:pPr>
    <w:rPr>
      <w:rFonts w:eastAsiaTheme="minorHAnsi" w:cstheme="minorHAnsi"/>
      <w:color w:val="1F497D" w:themeColor="text2"/>
      <w:sz w:val="20"/>
      <w:szCs w:val="24"/>
    </w:rPr>
  </w:style>
  <w:style w:type="paragraph" w:customStyle="1" w:styleId="875ADC2C2A914A05B54EAE4517A1001D">
    <w:name w:val="875ADC2C2A914A05B54EAE4517A1001D"/>
    <w:rsid w:val="001F49AF"/>
  </w:style>
  <w:style w:type="paragraph" w:customStyle="1" w:styleId="CACF1DDBA9A04CBF82BCE5D81691B944">
    <w:name w:val="CACF1DDBA9A04CBF82BCE5D81691B944"/>
    <w:rsid w:val="001F49AF"/>
  </w:style>
  <w:style w:type="paragraph" w:customStyle="1" w:styleId="4F91993A6FCA4692BDFD157C7A678B48">
    <w:name w:val="4F91993A6FCA4692BDFD157C7A678B48"/>
    <w:rsid w:val="001F49AF"/>
  </w:style>
  <w:style w:type="paragraph" w:customStyle="1" w:styleId="4EBD7D4308044AB0879FDB14DDA75CB0">
    <w:name w:val="4EBD7D4308044AB0879FDB14DDA75CB0"/>
    <w:rsid w:val="001F49AF"/>
  </w:style>
  <w:style w:type="paragraph" w:customStyle="1" w:styleId="Subseccindeexperiencia13">
    <w:name w:val="Subsección de experiencia13"/>
    <w:rsid w:val="001F49AF"/>
    <w:pPr>
      <w:spacing w:after="0"/>
      <w:contextualSpacing/>
    </w:pPr>
    <w:rPr>
      <w:rFonts w:eastAsiaTheme="minorHAnsi" w:cstheme="minorHAnsi"/>
      <w:color w:val="1F497D" w:themeColor="text2"/>
      <w:sz w:val="20"/>
      <w:szCs w:val="24"/>
    </w:rPr>
  </w:style>
  <w:style w:type="paragraph" w:customStyle="1" w:styleId="1CCDCF8F98FD4EC2B4C70472F372AF65">
    <w:name w:val="1CCDCF8F98FD4EC2B4C70472F372AF65"/>
    <w:rsid w:val="001F49AF"/>
  </w:style>
  <w:style w:type="paragraph" w:customStyle="1" w:styleId="E80B9F71EE4B4143A04BE2CA5F466F03">
    <w:name w:val="E80B9F71EE4B4143A04BE2CA5F466F03"/>
    <w:rsid w:val="001F49AF"/>
  </w:style>
  <w:style w:type="paragraph" w:customStyle="1" w:styleId="93C9ADB973034C54B797BAB4BFF8EB7C">
    <w:name w:val="93C9ADB973034C54B797BAB4BFF8EB7C"/>
    <w:rsid w:val="001F49AF"/>
  </w:style>
  <w:style w:type="paragraph" w:customStyle="1" w:styleId="2FFF39085B7C4923B79220E4A7DF2D27">
    <w:name w:val="2FFF39085B7C4923B79220E4A7DF2D27"/>
    <w:rsid w:val="001F49AF"/>
  </w:style>
  <w:style w:type="paragraph" w:customStyle="1" w:styleId="E76256BDD19F4B3FA986EEF10F7F3D03">
    <w:name w:val="E76256BDD19F4B3FA986EEF10F7F3D03"/>
    <w:rsid w:val="001F49AF"/>
  </w:style>
  <w:style w:type="paragraph" w:customStyle="1" w:styleId="FC816BADF2FC4E25917E0D57730FF248">
    <w:name w:val="FC816BADF2FC4E25917E0D57730FF248"/>
    <w:rsid w:val="001F49AF"/>
  </w:style>
  <w:style w:type="paragraph" w:customStyle="1" w:styleId="5EF96C51D86C488AB72662B50FE6136C">
    <w:name w:val="5EF96C51D86C488AB72662B50FE6136C"/>
    <w:rsid w:val="001F49AF"/>
  </w:style>
  <w:style w:type="paragraph" w:customStyle="1" w:styleId="9739EFD407A44EE7A6D2B93C79102EAF">
    <w:name w:val="9739EFD407A44EE7A6D2B93C79102EAF"/>
    <w:rsid w:val="001F49AF"/>
  </w:style>
  <w:style w:type="paragraph" w:customStyle="1" w:styleId="C536CC6CF72B45159D937FBF43896D4D">
    <w:name w:val="C536CC6CF72B45159D937FBF43896D4D"/>
    <w:rsid w:val="001F49AF"/>
  </w:style>
  <w:style w:type="paragraph" w:customStyle="1" w:styleId="B42CA3F7B6864F44BAEDEE0A493C05FD">
    <w:name w:val="B42CA3F7B6864F44BAEDEE0A493C05FD"/>
    <w:rsid w:val="001F49AF"/>
  </w:style>
  <w:style w:type="paragraph" w:customStyle="1" w:styleId="965E12E01966445C88A5D34CDF56438D">
    <w:name w:val="965E12E01966445C88A5D34CDF56438D"/>
    <w:rsid w:val="001F49AF"/>
  </w:style>
  <w:style w:type="paragraph" w:customStyle="1" w:styleId="8B27E5D11B8F41DD9848DAB787727B6C">
    <w:name w:val="8B27E5D11B8F41DD9848DAB787727B6C"/>
    <w:rsid w:val="001F49AF"/>
  </w:style>
  <w:style w:type="paragraph" w:customStyle="1" w:styleId="95D2060DB8704D3C900BC67698E9B825">
    <w:name w:val="95D2060DB8704D3C900BC67698E9B825"/>
    <w:rsid w:val="001F49AF"/>
  </w:style>
  <w:style w:type="paragraph" w:customStyle="1" w:styleId="7B71F55647BE4F0FB3610D290FC9FD04">
    <w:name w:val="7B71F55647BE4F0FB3610D290FC9FD04"/>
    <w:rsid w:val="001F49AF"/>
  </w:style>
  <w:style w:type="paragraph" w:customStyle="1" w:styleId="90D3AEB4B05940D2B60CCF5C40323325">
    <w:name w:val="90D3AEB4B05940D2B60CCF5C40323325"/>
    <w:rsid w:val="001F49AF"/>
  </w:style>
  <w:style w:type="paragraph" w:customStyle="1" w:styleId="2441E13968A0462F93595F5D3C240E9E">
    <w:name w:val="2441E13968A0462F93595F5D3C240E9E"/>
    <w:rsid w:val="001F49AF"/>
  </w:style>
  <w:style w:type="paragraph" w:customStyle="1" w:styleId="9F7E65B6EECB4CEC94F66F76B63C6260">
    <w:name w:val="9F7E65B6EECB4CEC94F66F76B63C6260"/>
    <w:rsid w:val="001F49AF"/>
  </w:style>
  <w:style w:type="paragraph" w:customStyle="1" w:styleId="CC76A47F8A654ADBA0EB14D9AFEEA43D">
    <w:name w:val="CC76A47F8A654ADBA0EB14D9AFEEA43D"/>
    <w:rsid w:val="001F49AF"/>
  </w:style>
  <w:style w:type="paragraph" w:customStyle="1" w:styleId="E2665583D2564221A27790063D1DC8F3">
    <w:name w:val="E2665583D2564221A27790063D1DC8F3"/>
    <w:rsid w:val="001F49AF"/>
  </w:style>
  <w:style w:type="paragraph" w:customStyle="1" w:styleId="4775FA6EAC0748E981FAED1AAF175601">
    <w:name w:val="4775FA6EAC0748E981FAED1AAF175601"/>
    <w:rsid w:val="001F49AF"/>
  </w:style>
  <w:style w:type="paragraph" w:customStyle="1" w:styleId="2768A45BD761414786582DE86FD1C0EC">
    <w:name w:val="2768A45BD761414786582DE86FD1C0EC"/>
    <w:rsid w:val="001F49AF"/>
  </w:style>
  <w:style w:type="paragraph" w:customStyle="1" w:styleId="B69092596FF24707824CA84A3E59010C">
    <w:name w:val="B69092596FF24707824CA84A3E59010C"/>
    <w:rsid w:val="001F49AF"/>
  </w:style>
  <w:style w:type="paragraph" w:customStyle="1" w:styleId="F476B811BB924C11AFE77E37588E73F9">
    <w:name w:val="F476B811BB924C11AFE77E37588E73F9"/>
    <w:rsid w:val="001F49AF"/>
  </w:style>
  <w:style w:type="paragraph" w:customStyle="1" w:styleId="237D7C308A3C47BD9E5765899FC1DD49">
    <w:name w:val="237D7C308A3C47BD9E5765899FC1DD49"/>
    <w:rsid w:val="001F49AF"/>
  </w:style>
  <w:style w:type="paragraph" w:customStyle="1" w:styleId="36BE62FDF2484D4FA89420223285284C">
    <w:name w:val="36BE62FDF2484D4FA89420223285284C"/>
    <w:rsid w:val="001F49AF"/>
  </w:style>
  <w:style w:type="paragraph" w:customStyle="1" w:styleId="2CEFB53119554AB3B0FCAC1A7FAB288D">
    <w:name w:val="2CEFB53119554AB3B0FCAC1A7FAB288D"/>
    <w:rsid w:val="001F49AF"/>
  </w:style>
  <w:style w:type="paragraph" w:customStyle="1" w:styleId="4414ECF1790346448210F2098EA959C8">
    <w:name w:val="4414ECF1790346448210F2098EA959C8"/>
    <w:rsid w:val="001F49AF"/>
  </w:style>
  <w:style w:type="paragraph" w:customStyle="1" w:styleId="D0E5E76D2FC24FFDB8D4CF3B152401DD">
    <w:name w:val="D0E5E76D2FC24FFDB8D4CF3B152401DD"/>
    <w:rsid w:val="001F49AF"/>
  </w:style>
  <w:style w:type="paragraph" w:customStyle="1" w:styleId="E7129508AA5A4373B602B077C3768931">
    <w:name w:val="E7129508AA5A4373B602B077C3768931"/>
    <w:rsid w:val="001F49AF"/>
  </w:style>
  <w:style w:type="paragraph" w:customStyle="1" w:styleId="55E2B290DD1142B78E1733149B1B259D">
    <w:name w:val="55E2B290DD1142B78E1733149B1B259D"/>
    <w:rsid w:val="001F49AF"/>
  </w:style>
  <w:style w:type="paragraph" w:customStyle="1" w:styleId="DA4284CFDF394D099FD1FA0A558AF6A1">
    <w:name w:val="DA4284CFDF394D099FD1FA0A558AF6A1"/>
    <w:rsid w:val="001F49AF"/>
  </w:style>
  <w:style w:type="paragraph" w:customStyle="1" w:styleId="6F403958C4A6467DBACA7B4152B9236F">
    <w:name w:val="6F403958C4A6467DBACA7B4152B9236F"/>
    <w:rsid w:val="001F49AF"/>
  </w:style>
  <w:style w:type="paragraph" w:customStyle="1" w:styleId="Piedepginamirador8">
    <w:name w:val="Pie de página mirador8"/>
    <w:rsid w:val="001F49AF"/>
    <w:pPr>
      <w:tabs>
        <w:tab w:val="center" w:pos="4320"/>
        <w:tab w:val="right" w:pos="8640"/>
      </w:tabs>
    </w:pPr>
    <w:rPr>
      <w:rFonts w:eastAsiaTheme="minorHAnsi" w:cstheme="minorHAnsi"/>
      <w:color w:val="17365D" w:themeColor="text2" w:themeShade="BF"/>
      <w:sz w:val="20"/>
      <w:szCs w:val="20"/>
    </w:rPr>
  </w:style>
  <w:style w:type="paragraph" w:customStyle="1" w:styleId="13352182B6734E1C89F3049172E8B006">
    <w:name w:val="13352182B6734E1C89F3049172E8B006"/>
    <w:rsid w:val="001F49AF"/>
  </w:style>
  <w:style w:type="paragraph" w:customStyle="1" w:styleId="Encabezadomirador12">
    <w:name w:val="Encabezado mirador12"/>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9EC595E6FB6E4672BFD0F68747E7242B">
    <w:name w:val="9EC595E6FB6E4672BFD0F68747E7242B"/>
    <w:rsid w:val="001F49AF"/>
  </w:style>
  <w:style w:type="paragraph" w:customStyle="1" w:styleId="6773F6431D44466C92089C60990D8DBF">
    <w:name w:val="6773F6431D44466C92089C60990D8DBF"/>
    <w:rsid w:val="001F49AF"/>
  </w:style>
  <w:style w:type="paragraph" w:customStyle="1" w:styleId="77777A19931147F89D5DEF3F4A279F02">
    <w:name w:val="77777A19931147F89D5DEF3F4A279F02"/>
    <w:rsid w:val="001F49AF"/>
  </w:style>
  <w:style w:type="paragraph" w:customStyle="1" w:styleId="F1C5E22B46054706A940745EEA946F14">
    <w:name w:val="F1C5E22B46054706A940745EEA946F14"/>
    <w:rsid w:val="001F49AF"/>
  </w:style>
  <w:style w:type="paragraph" w:customStyle="1" w:styleId="Nombre14">
    <w:name w:val="Nombre14"/>
    <w:rsid w:val="001F49AF"/>
    <w:pPr>
      <w:spacing w:after="0"/>
      <w:contextualSpacing/>
    </w:pPr>
    <w:rPr>
      <w:rFonts w:eastAsiaTheme="minorHAnsi" w:cstheme="minorHAnsi"/>
      <w:color w:val="1F497D" w:themeColor="text2"/>
      <w:sz w:val="20"/>
      <w:szCs w:val="24"/>
    </w:rPr>
  </w:style>
  <w:style w:type="paragraph" w:customStyle="1" w:styleId="99210793FDF7424B9D8318BD5D1E108B">
    <w:name w:val="99210793FDF7424B9D8318BD5D1E108B"/>
    <w:rsid w:val="001F49AF"/>
  </w:style>
  <w:style w:type="paragraph" w:customStyle="1" w:styleId="6EDF76B9D921442E9A7C4E69AF91563A">
    <w:name w:val="6EDF76B9D921442E9A7C4E69AF91563A"/>
    <w:rsid w:val="001F49AF"/>
  </w:style>
  <w:style w:type="paragraph" w:customStyle="1" w:styleId="89062FFBA2814BA2883CDB414B7C07B8">
    <w:name w:val="89062FFBA2814BA2883CDB414B7C07B8"/>
    <w:rsid w:val="001F49AF"/>
  </w:style>
  <w:style w:type="paragraph" w:customStyle="1" w:styleId="F3A0DD0CBEE543A2BAAA3C3FF5E98F71">
    <w:name w:val="F3A0DD0CBEE543A2BAAA3C3FF5E98F71"/>
    <w:rsid w:val="001F49AF"/>
  </w:style>
  <w:style w:type="paragraph" w:customStyle="1" w:styleId="Nombreconfotografa11">
    <w:name w:val="Nombre con fotografía11"/>
    <w:rsid w:val="001F49AF"/>
    <w:pPr>
      <w:spacing w:after="0"/>
      <w:contextualSpacing/>
    </w:pPr>
    <w:rPr>
      <w:rFonts w:eastAsiaTheme="minorHAnsi" w:cstheme="minorHAnsi"/>
      <w:color w:val="1F497D" w:themeColor="text2"/>
      <w:sz w:val="20"/>
      <w:szCs w:val="24"/>
    </w:rPr>
  </w:style>
  <w:style w:type="paragraph" w:customStyle="1" w:styleId="DCCF387FD18D4D6C8F109E23434E7628">
    <w:name w:val="DCCF387FD18D4D6C8F109E23434E7628"/>
    <w:rsid w:val="001F49AF"/>
  </w:style>
  <w:style w:type="paragraph" w:customStyle="1" w:styleId="609EAC623A4B4ABCAAF85219DF0FD723">
    <w:name w:val="609EAC623A4B4ABCAAF85219DF0FD723"/>
    <w:rsid w:val="001F49AF"/>
  </w:style>
  <w:style w:type="paragraph" w:customStyle="1" w:styleId="ED1CEA51B69B452C9AB37045BB2827C0">
    <w:name w:val="ED1CEA51B69B452C9AB37045BB2827C0"/>
    <w:rsid w:val="001F49AF"/>
  </w:style>
  <w:style w:type="paragraph" w:customStyle="1" w:styleId="8227C22677D94ED58C09FAA57AD65307">
    <w:name w:val="8227C22677D94ED58C09FAA57AD65307"/>
    <w:rsid w:val="001F49AF"/>
  </w:style>
  <w:style w:type="paragraph" w:customStyle="1" w:styleId="635DC0311A484431A34D98AA2F43F5E4">
    <w:name w:val="635DC0311A484431A34D98AA2F43F5E4"/>
    <w:rsid w:val="001F49AF"/>
  </w:style>
  <w:style w:type="paragraph" w:customStyle="1" w:styleId="B2283088F9394D5DAA133EB6AECCEF17">
    <w:name w:val="B2283088F9394D5DAA133EB6AECCEF17"/>
    <w:rsid w:val="001F49AF"/>
  </w:style>
  <w:style w:type="paragraph" w:customStyle="1" w:styleId="8D342851E96D4F3F8A9087F9B29498BA">
    <w:name w:val="8D342851E96D4F3F8A9087F9B29498BA"/>
    <w:rsid w:val="001F49AF"/>
  </w:style>
  <w:style w:type="paragraph" w:customStyle="1" w:styleId="AF3D8058D09649EF88B13CAF9E43C6AD">
    <w:name w:val="AF3D8058D09649EF88B13CAF9E43C6AD"/>
    <w:rsid w:val="001F49AF"/>
  </w:style>
  <w:style w:type="paragraph" w:customStyle="1" w:styleId="D1E136A7E49E45E39B2D128F6A9112DE">
    <w:name w:val="D1E136A7E49E45E39B2D128F6A9112DE"/>
    <w:rsid w:val="001F49AF"/>
  </w:style>
  <w:style w:type="paragraph" w:customStyle="1" w:styleId="E527C7DD9E3B4C749935C64917A602FF">
    <w:name w:val="E527C7DD9E3B4C749935C64917A602FF"/>
    <w:rsid w:val="001F49AF"/>
  </w:style>
  <w:style w:type="paragraph" w:customStyle="1" w:styleId="B6FF227C23DB467E96A99FC1734A0C6E">
    <w:name w:val="B6FF227C23DB467E96A99FC1734A0C6E"/>
    <w:rsid w:val="001F49AF"/>
  </w:style>
  <w:style w:type="paragraph" w:customStyle="1" w:styleId="C6261DECC9194C268C041F8AE5650060">
    <w:name w:val="C6261DECC9194C268C041F8AE5650060"/>
    <w:rsid w:val="001F49AF"/>
  </w:style>
  <w:style w:type="paragraph" w:customStyle="1" w:styleId="A54018C07A5843C29CFA3FD8068813C3">
    <w:name w:val="A54018C07A5843C29CFA3FD8068813C3"/>
    <w:rsid w:val="001F49AF"/>
  </w:style>
  <w:style w:type="paragraph" w:customStyle="1" w:styleId="CDF1B419AE9F4C86913AE13BEC144F32">
    <w:name w:val="CDF1B419AE9F4C86913AE13BEC144F32"/>
    <w:rsid w:val="001F49AF"/>
  </w:style>
  <w:style w:type="paragraph" w:customStyle="1" w:styleId="92C89B1C466749A2B37BA8497DF61211">
    <w:name w:val="92C89B1C466749A2B37BA8497DF61211"/>
    <w:rsid w:val="001F49AF"/>
  </w:style>
  <w:style w:type="paragraph" w:customStyle="1" w:styleId="Seccindeaptitudes12">
    <w:name w:val="Sección de aptitudes12"/>
    <w:rsid w:val="001F49AF"/>
    <w:pPr>
      <w:spacing w:after="0"/>
      <w:contextualSpacing/>
    </w:pPr>
    <w:rPr>
      <w:rFonts w:eastAsiaTheme="minorHAnsi" w:cstheme="minorHAnsi"/>
      <w:color w:val="1F497D" w:themeColor="text2"/>
      <w:sz w:val="20"/>
      <w:szCs w:val="24"/>
    </w:rPr>
  </w:style>
  <w:style w:type="paragraph" w:customStyle="1" w:styleId="C2E67BAE46B44A1384ABCB891CAF8603">
    <w:name w:val="C2E67BAE46B44A1384ABCB891CAF8603"/>
    <w:rsid w:val="001F49AF"/>
  </w:style>
  <w:style w:type="paragraph" w:customStyle="1" w:styleId="793CE71599444B3D9756B1E4485CE920">
    <w:name w:val="793CE71599444B3D9756B1E4485CE920"/>
    <w:rsid w:val="001F49AF"/>
  </w:style>
  <w:style w:type="paragraph" w:customStyle="1" w:styleId="6FFDE9DAC3984025B4C55D2F8F1A7D76">
    <w:name w:val="6FFDE9DAC3984025B4C55D2F8F1A7D76"/>
    <w:rsid w:val="001F49AF"/>
  </w:style>
  <w:style w:type="paragraph" w:customStyle="1" w:styleId="0B1C1B3C00CA41CDB6D293F46BC32D17">
    <w:name w:val="0B1C1B3C00CA41CDB6D293F46BC32D17"/>
    <w:rsid w:val="001F49AF"/>
  </w:style>
  <w:style w:type="paragraph" w:customStyle="1" w:styleId="Seccindeeducacin14">
    <w:name w:val="Sección de educación14"/>
    <w:rsid w:val="001F49AF"/>
    <w:pPr>
      <w:spacing w:after="0"/>
      <w:contextualSpacing/>
    </w:pPr>
    <w:rPr>
      <w:rFonts w:eastAsiaTheme="minorHAnsi" w:cstheme="minorHAnsi"/>
      <w:color w:val="1F497D" w:themeColor="text2"/>
      <w:sz w:val="20"/>
      <w:szCs w:val="24"/>
    </w:rPr>
  </w:style>
  <w:style w:type="paragraph" w:customStyle="1" w:styleId="061AFD7831A543AFAC36E80D3A6248D1">
    <w:name w:val="061AFD7831A543AFAC36E80D3A6248D1"/>
    <w:rsid w:val="001F49AF"/>
  </w:style>
  <w:style w:type="paragraph" w:customStyle="1" w:styleId="A2F15176E8094AD0B3E64BD37E24B721">
    <w:name w:val="A2F15176E8094AD0B3E64BD37E24B721"/>
    <w:rsid w:val="001F49AF"/>
  </w:style>
  <w:style w:type="paragraph" w:customStyle="1" w:styleId="0B02AD285F6343E5989358785914050F">
    <w:name w:val="0B02AD285F6343E5989358785914050F"/>
    <w:rsid w:val="001F49AF"/>
  </w:style>
  <w:style w:type="paragraph" w:customStyle="1" w:styleId="Subseccindeeducacin14">
    <w:name w:val="Subsección de educación14"/>
    <w:rsid w:val="001F49AF"/>
    <w:pPr>
      <w:spacing w:after="0"/>
      <w:contextualSpacing/>
    </w:pPr>
    <w:rPr>
      <w:rFonts w:eastAsiaTheme="minorHAnsi" w:cstheme="minorHAnsi"/>
      <w:color w:val="1F497D" w:themeColor="text2"/>
      <w:sz w:val="20"/>
      <w:szCs w:val="24"/>
    </w:rPr>
  </w:style>
  <w:style w:type="paragraph" w:customStyle="1" w:styleId="F0D7B850B3E04748AEDDBA9DA98DF792">
    <w:name w:val="F0D7B850B3E04748AEDDBA9DA98DF792"/>
    <w:rsid w:val="001F49AF"/>
  </w:style>
  <w:style w:type="paragraph" w:customStyle="1" w:styleId="C227A0447AC145B0AD1F1573212E7A2A">
    <w:name w:val="C227A0447AC145B0AD1F1573212E7A2A"/>
    <w:rsid w:val="001F49AF"/>
  </w:style>
  <w:style w:type="paragraph" w:customStyle="1" w:styleId="8B3FC8FEFB9846AFB4427C9835E2E333">
    <w:name w:val="8B3FC8FEFB9846AFB4427C9835E2E333"/>
    <w:rsid w:val="001F49AF"/>
  </w:style>
  <w:style w:type="paragraph" w:customStyle="1" w:styleId="289F6714D5AF4F4B9987CCF3FC741E33">
    <w:name w:val="289F6714D5AF4F4B9987CCF3FC741E33"/>
    <w:rsid w:val="001F49AF"/>
  </w:style>
  <w:style w:type="paragraph" w:customStyle="1" w:styleId="Subseccindeexperiencia14">
    <w:name w:val="Subsección de experiencia14"/>
    <w:rsid w:val="001F49AF"/>
    <w:pPr>
      <w:spacing w:after="0"/>
      <w:contextualSpacing/>
    </w:pPr>
    <w:rPr>
      <w:rFonts w:eastAsiaTheme="minorHAnsi" w:cstheme="minorHAnsi"/>
      <w:color w:val="1F497D" w:themeColor="text2"/>
      <w:sz w:val="20"/>
      <w:szCs w:val="24"/>
    </w:rPr>
  </w:style>
  <w:style w:type="paragraph" w:customStyle="1" w:styleId="10A4AC3FF2CF470CA4F2E129DE07544D">
    <w:name w:val="10A4AC3FF2CF470CA4F2E129DE07544D"/>
    <w:rsid w:val="001F49AF"/>
  </w:style>
  <w:style w:type="paragraph" w:customStyle="1" w:styleId="18D0B7C02D9042DDB203B70F5CD913CC">
    <w:name w:val="18D0B7C02D9042DDB203B70F5CD913CC"/>
    <w:rsid w:val="001F49AF"/>
  </w:style>
  <w:style w:type="paragraph" w:customStyle="1" w:styleId="452FF40293FD440CBFBD272222024F2D">
    <w:name w:val="452FF40293FD440CBFBD272222024F2D"/>
    <w:rsid w:val="001F49AF"/>
  </w:style>
  <w:style w:type="paragraph" w:customStyle="1" w:styleId="67402B16A3EE4A90A751F821BF251C73">
    <w:name w:val="67402B16A3EE4A90A751F821BF251C73"/>
    <w:rsid w:val="001F49AF"/>
  </w:style>
  <w:style w:type="paragraph" w:customStyle="1" w:styleId="E3EF3E3409EC4F018812EA3C2BD9BB1E">
    <w:name w:val="E3EF3E3409EC4F018812EA3C2BD9BB1E"/>
    <w:rsid w:val="001F49AF"/>
  </w:style>
  <w:style w:type="paragraph" w:customStyle="1" w:styleId="B74A8AE046D3401EB4714EEC85C79977">
    <w:name w:val="B74A8AE046D3401EB4714EEC85C79977"/>
    <w:rsid w:val="001F49AF"/>
  </w:style>
  <w:style w:type="paragraph" w:customStyle="1" w:styleId="B7C4B7A06D024C8E97CA820533B9D767">
    <w:name w:val="B7C4B7A06D024C8E97CA820533B9D767"/>
    <w:rsid w:val="001F49AF"/>
  </w:style>
  <w:style w:type="paragraph" w:customStyle="1" w:styleId="3490E628D92D466A959E13DA0DFDBA5D">
    <w:name w:val="3490E628D92D466A959E13DA0DFDBA5D"/>
    <w:rsid w:val="001F49AF"/>
  </w:style>
  <w:style w:type="paragraph" w:customStyle="1" w:styleId="27AD55F63A894FAB87A4D0D82A218899">
    <w:name w:val="27AD55F63A894FAB87A4D0D82A218899"/>
    <w:rsid w:val="001F49AF"/>
  </w:style>
  <w:style w:type="paragraph" w:customStyle="1" w:styleId="495C5E462EB74B5A94C0B91A13223C83">
    <w:name w:val="495C5E462EB74B5A94C0B91A13223C83"/>
    <w:rsid w:val="001F49AF"/>
  </w:style>
  <w:style w:type="paragraph" w:customStyle="1" w:styleId="C21CD7AE74E1402BB349171C68EAB675">
    <w:name w:val="C21CD7AE74E1402BB349171C68EAB675"/>
    <w:rsid w:val="001F49AF"/>
  </w:style>
  <w:style w:type="paragraph" w:customStyle="1" w:styleId="3BD72570F8574391A8A7603CEFD2A916">
    <w:name w:val="3BD72570F8574391A8A7603CEFD2A916"/>
    <w:rsid w:val="001F49AF"/>
  </w:style>
  <w:style w:type="paragraph" w:customStyle="1" w:styleId="D3C84DECC2A3448D8CFAAABD46233DBD">
    <w:name w:val="D3C84DECC2A3448D8CFAAABD46233DBD"/>
    <w:rsid w:val="001F49AF"/>
  </w:style>
  <w:style w:type="paragraph" w:customStyle="1" w:styleId="EE05F1763374436A9E526AEB9B1718C9">
    <w:name w:val="EE05F1763374436A9E526AEB9B1718C9"/>
    <w:rsid w:val="001F49AF"/>
  </w:style>
  <w:style w:type="paragraph" w:customStyle="1" w:styleId="61125D8D78F44120986ECC086A46D4F3">
    <w:name w:val="61125D8D78F44120986ECC086A46D4F3"/>
    <w:rsid w:val="001F49AF"/>
  </w:style>
  <w:style w:type="paragraph" w:customStyle="1" w:styleId="26E61DC695344E109A5C6C4697595446">
    <w:name w:val="26E61DC695344E109A5C6C4697595446"/>
    <w:rsid w:val="001F49AF"/>
  </w:style>
  <w:style w:type="paragraph" w:customStyle="1" w:styleId="DA433A04181F4DBC86105F399D09A58F">
    <w:name w:val="DA433A04181F4DBC86105F399D09A58F"/>
    <w:rsid w:val="001F49AF"/>
  </w:style>
  <w:style w:type="paragraph" w:customStyle="1" w:styleId="72CE8A22168E4221A136E42F78FE6E54">
    <w:name w:val="72CE8A22168E4221A136E42F78FE6E54"/>
    <w:rsid w:val="001F49AF"/>
  </w:style>
  <w:style w:type="paragraph" w:customStyle="1" w:styleId="53EAD834E6FC4F98BC246D814D1196C6">
    <w:name w:val="53EAD834E6FC4F98BC246D814D1196C6"/>
    <w:rsid w:val="001F49AF"/>
  </w:style>
  <w:style w:type="paragraph" w:customStyle="1" w:styleId="E81965FE4FA64A1EB986091EBEBE152E">
    <w:name w:val="E81965FE4FA64A1EB986091EBEBE152E"/>
    <w:rsid w:val="001F49AF"/>
  </w:style>
  <w:style w:type="paragraph" w:customStyle="1" w:styleId="70D7326007E549C8A33E38E4C94057D6">
    <w:name w:val="70D7326007E549C8A33E38E4C94057D6"/>
    <w:rsid w:val="001F49AF"/>
  </w:style>
  <w:style w:type="paragraph" w:customStyle="1" w:styleId="48D0E48D86C14F34B8CFE98610B402A7">
    <w:name w:val="48D0E48D86C14F34B8CFE98610B402A7"/>
    <w:rsid w:val="001F49AF"/>
  </w:style>
  <w:style w:type="paragraph" w:customStyle="1" w:styleId="BD0BBC5472CE4E48ACE33FFDE5B4BCE6">
    <w:name w:val="BD0BBC5472CE4E48ACE33FFDE5B4BCE6"/>
    <w:rsid w:val="001F49AF"/>
  </w:style>
  <w:style w:type="paragraph" w:customStyle="1" w:styleId="E6E29CC1B72D45C48DA7C179A659F6B4">
    <w:name w:val="E6E29CC1B72D45C48DA7C179A659F6B4"/>
    <w:rsid w:val="001F49AF"/>
  </w:style>
  <w:style w:type="paragraph" w:customStyle="1" w:styleId="BC77363F05B64E3586E4B4F715A37345">
    <w:name w:val="BC77363F05B64E3586E4B4F715A37345"/>
    <w:rsid w:val="001F49AF"/>
  </w:style>
  <w:style w:type="paragraph" w:customStyle="1" w:styleId="C2E3D0D30DB44B3BB68D1C66A00ED157">
    <w:name w:val="C2E3D0D30DB44B3BB68D1C66A00ED157"/>
    <w:rsid w:val="001F49AF"/>
  </w:style>
  <w:style w:type="paragraph" w:customStyle="1" w:styleId="AE67F0D03E9A43EA9796CC24E45E6712">
    <w:name w:val="AE67F0D03E9A43EA9796CC24E45E6712"/>
    <w:rsid w:val="001F49AF"/>
  </w:style>
  <w:style w:type="paragraph" w:customStyle="1" w:styleId="6A3EA0D5C10A4277B2470F7129CC59BE">
    <w:name w:val="6A3EA0D5C10A4277B2470F7129CC59BE"/>
    <w:rsid w:val="001F49AF"/>
  </w:style>
  <w:style w:type="paragraph" w:customStyle="1" w:styleId="792EB0DF71674B1FA9BEFB9B8552041D">
    <w:name w:val="792EB0DF71674B1FA9BEFB9B8552041D"/>
    <w:rsid w:val="001F49AF"/>
  </w:style>
  <w:style w:type="paragraph" w:customStyle="1" w:styleId="BEF24D3E691B4BE3BC3710474CB5342A">
    <w:name w:val="BEF24D3E691B4BE3BC3710474CB5342A"/>
    <w:rsid w:val="001F49AF"/>
  </w:style>
  <w:style w:type="paragraph" w:customStyle="1" w:styleId="D33E27240EDE4B7597DD6C6ABF8D5591">
    <w:name w:val="D33E27240EDE4B7597DD6C6ABF8D5591"/>
    <w:rsid w:val="001F49AF"/>
  </w:style>
  <w:style w:type="paragraph" w:customStyle="1" w:styleId="881E233280674DFDB93018111954625E">
    <w:name w:val="881E233280674DFDB93018111954625E"/>
    <w:rsid w:val="001F49AF"/>
  </w:style>
  <w:style w:type="paragraph" w:customStyle="1" w:styleId="Piedepginamirador9">
    <w:name w:val="Pie de página mirador9"/>
    <w:rsid w:val="001F49AF"/>
    <w:pPr>
      <w:tabs>
        <w:tab w:val="center" w:pos="4320"/>
        <w:tab w:val="right" w:pos="8640"/>
      </w:tabs>
    </w:pPr>
    <w:rPr>
      <w:rFonts w:eastAsiaTheme="minorHAnsi" w:cstheme="minorHAnsi"/>
      <w:color w:val="17365D" w:themeColor="text2" w:themeShade="BF"/>
      <w:sz w:val="20"/>
      <w:szCs w:val="20"/>
    </w:rPr>
  </w:style>
  <w:style w:type="paragraph" w:customStyle="1" w:styleId="BC7ACEE6E7AC437BA3B1A17919F91B81">
    <w:name w:val="BC7ACEE6E7AC437BA3B1A17919F91B81"/>
    <w:rsid w:val="001F49AF"/>
  </w:style>
  <w:style w:type="paragraph" w:customStyle="1" w:styleId="Encabezadomirador13">
    <w:name w:val="Encabezado mirador13"/>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181A1445A5F4E978FCCE71F1F1F1D5F">
    <w:name w:val="2181A1445A5F4E978FCCE71F1F1F1D5F"/>
    <w:rsid w:val="001F49AF"/>
  </w:style>
  <w:style w:type="paragraph" w:customStyle="1" w:styleId="BF0E220F662B410B9AF5078F13AEE8DA">
    <w:name w:val="BF0E220F662B410B9AF5078F13AEE8DA"/>
    <w:rsid w:val="001F49AF"/>
  </w:style>
  <w:style w:type="paragraph" w:customStyle="1" w:styleId="93DB483DB363423CA7EC99B4E63308A3">
    <w:name w:val="93DB483DB363423CA7EC99B4E63308A3"/>
    <w:rsid w:val="001F49AF"/>
  </w:style>
  <w:style w:type="paragraph" w:customStyle="1" w:styleId="23516C8C4CAE47E287A989B0E92E8C33">
    <w:name w:val="23516C8C4CAE47E287A989B0E92E8C33"/>
    <w:rsid w:val="001F49AF"/>
  </w:style>
  <w:style w:type="paragraph" w:customStyle="1" w:styleId="Nombre15">
    <w:name w:val="Nombre15"/>
    <w:rsid w:val="001F49AF"/>
    <w:pPr>
      <w:spacing w:after="0"/>
      <w:contextualSpacing/>
    </w:pPr>
    <w:rPr>
      <w:rFonts w:eastAsiaTheme="minorHAnsi" w:cstheme="minorHAnsi"/>
      <w:color w:val="1F497D" w:themeColor="text2"/>
      <w:sz w:val="20"/>
      <w:szCs w:val="24"/>
    </w:rPr>
  </w:style>
  <w:style w:type="paragraph" w:customStyle="1" w:styleId="E0D4572EB60F4B57AE9702CC93A811C7">
    <w:name w:val="E0D4572EB60F4B57AE9702CC93A811C7"/>
    <w:rsid w:val="001F49AF"/>
  </w:style>
  <w:style w:type="paragraph" w:customStyle="1" w:styleId="D87C4C7908C840249AA906DB89B98E1F">
    <w:name w:val="D87C4C7908C840249AA906DB89B98E1F"/>
    <w:rsid w:val="001F49AF"/>
  </w:style>
  <w:style w:type="paragraph" w:customStyle="1" w:styleId="A30382D89256430D92E4CEF2E65EB1E9">
    <w:name w:val="A30382D89256430D92E4CEF2E65EB1E9"/>
    <w:rsid w:val="001F49AF"/>
  </w:style>
  <w:style w:type="paragraph" w:customStyle="1" w:styleId="7912C543932144F0818B309D522A248B">
    <w:name w:val="7912C543932144F0818B309D522A248B"/>
    <w:rsid w:val="001F49AF"/>
  </w:style>
  <w:style w:type="paragraph" w:customStyle="1" w:styleId="Nombreconfotografa12">
    <w:name w:val="Nombre con fotografía12"/>
    <w:rsid w:val="001F49AF"/>
    <w:pPr>
      <w:spacing w:after="0"/>
      <w:contextualSpacing/>
    </w:pPr>
    <w:rPr>
      <w:rFonts w:eastAsiaTheme="minorHAnsi" w:cstheme="minorHAnsi"/>
      <w:color w:val="1F497D" w:themeColor="text2"/>
      <w:sz w:val="20"/>
      <w:szCs w:val="24"/>
    </w:rPr>
  </w:style>
  <w:style w:type="paragraph" w:customStyle="1" w:styleId="3E1CDA49FD1B4029AEEDB06A5DC28D15">
    <w:name w:val="3E1CDA49FD1B4029AEEDB06A5DC28D15"/>
    <w:rsid w:val="001F49AF"/>
  </w:style>
  <w:style w:type="paragraph" w:customStyle="1" w:styleId="E88CB1AE95EB4F79A7388FC5FAADB404">
    <w:name w:val="E88CB1AE95EB4F79A7388FC5FAADB404"/>
    <w:rsid w:val="001F49AF"/>
  </w:style>
  <w:style w:type="paragraph" w:customStyle="1" w:styleId="5A2F57D3A0FE4DCA8E4C13B442D9EB98">
    <w:name w:val="5A2F57D3A0FE4DCA8E4C13B442D9EB98"/>
    <w:rsid w:val="001F49AF"/>
  </w:style>
  <w:style w:type="paragraph" w:customStyle="1" w:styleId="30E8C006EA064901A659B12DCD431962">
    <w:name w:val="30E8C006EA064901A659B12DCD431962"/>
    <w:rsid w:val="001F49AF"/>
  </w:style>
  <w:style w:type="paragraph" w:customStyle="1" w:styleId="F013CC5E5EC944A184A05040F5BFC912">
    <w:name w:val="F013CC5E5EC944A184A05040F5BFC912"/>
    <w:rsid w:val="001F49AF"/>
  </w:style>
  <w:style w:type="paragraph" w:customStyle="1" w:styleId="A5455C91E4FA445CA1C4C2698AC0A112">
    <w:name w:val="A5455C91E4FA445CA1C4C2698AC0A112"/>
    <w:rsid w:val="001F49AF"/>
  </w:style>
  <w:style w:type="paragraph" w:customStyle="1" w:styleId="2B13CF124948419D86286D9286770A8B">
    <w:name w:val="2B13CF124948419D86286D9286770A8B"/>
    <w:rsid w:val="001F49AF"/>
  </w:style>
  <w:style w:type="paragraph" w:customStyle="1" w:styleId="69667DCC10E645F09627172EA2E48FB3">
    <w:name w:val="69667DCC10E645F09627172EA2E48FB3"/>
    <w:rsid w:val="001F49AF"/>
  </w:style>
  <w:style w:type="paragraph" w:customStyle="1" w:styleId="626B59AD03734A3EA62C25E0730A2C2C">
    <w:name w:val="626B59AD03734A3EA62C25E0730A2C2C"/>
    <w:rsid w:val="001F49AF"/>
  </w:style>
  <w:style w:type="paragraph" w:customStyle="1" w:styleId="5B7A6E1BE5BF4362AE612775BA7089DE">
    <w:name w:val="5B7A6E1BE5BF4362AE612775BA7089DE"/>
    <w:rsid w:val="001F49AF"/>
  </w:style>
  <w:style w:type="paragraph" w:customStyle="1" w:styleId="9AE836536BFF49F0B8D80E88442DD28B">
    <w:name w:val="9AE836536BFF49F0B8D80E88442DD28B"/>
    <w:rsid w:val="001F49AF"/>
  </w:style>
  <w:style w:type="paragraph" w:customStyle="1" w:styleId="10F175B1F01F4003B6FC74073CA2E193">
    <w:name w:val="10F175B1F01F4003B6FC74073CA2E193"/>
    <w:rsid w:val="001F49AF"/>
  </w:style>
  <w:style w:type="paragraph" w:customStyle="1" w:styleId="E0D4EC71650B4124874E940059C69CDA">
    <w:name w:val="E0D4EC71650B4124874E940059C69CDA"/>
    <w:rsid w:val="001F49AF"/>
  </w:style>
  <w:style w:type="paragraph" w:customStyle="1" w:styleId="07974352D55C40D58A3D9AB8E29C5FC8">
    <w:name w:val="07974352D55C40D58A3D9AB8E29C5FC8"/>
    <w:rsid w:val="001F49AF"/>
  </w:style>
  <w:style w:type="paragraph" w:customStyle="1" w:styleId="70536EF311344CF2BA3FFEBC4D732ADD">
    <w:name w:val="70536EF311344CF2BA3FFEBC4D732ADD"/>
    <w:rsid w:val="001F49AF"/>
  </w:style>
  <w:style w:type="paragraph" w:customStyle="1" w:styleId="Seccindeaptitudes13">
    <w:name w:val="Sección de aptitudes13"/>
    <w:rsid w:val="001F49AF"/>
    <w:pPr>
      <w:spacing w:after="0"/>
      <w:contextualSpacing/>
    </w:pPr>
    <w:rPr>
      <w:rFonts w:eastAsiaTheme="minorHAnsi" w:cstheme="minorHAnsi"/>
      <w:color w:val="1F497D" w:themeColor="text2"/>
      <w:sz w:val="20"/>
      <w:szCs w:val="24"/>
    </w:rPr>
  </w:style>
  <w:style w:type="paragraph" w:customStyle="1" w:styleId="B03C098A21B3467C9A6DDA14BAC29581">
    <w:name w:val="B03C098A21B3467C9A6DDA14BAC29581"/>
    <w:rsid w:val="001F49AF"/>
  </w:style>
  <w:style w:type="paragraph" w:customStyle="1" w:styleId="94691B023F704D3DBD318D1C701FA0CD">
    <w:name w:val="94691B023F704D3DBD318D1C701FA0CD"/>
    <w:rsid w:val="001F49AF"/>
  </w:style>
  <w:style w:type="paragraph" w:customStyle="1" w:styleId="9751760AAFAD49E2B42CFABFADFC1079">
    <w:name w:val="9751760AAFAD49E2B42CFABFADFC1079"/>
    <w:rsid w:val="001F49AF"/>
  </w:style>
  <w:style w:type="paragraph" w:customStyle="1" w:styleId="Seccindeeducacin15">
    <w:name w:val="Sección de educación15"/>
    <w:rsid w:val="001F49AF"/>
    <w:pPr>
      <w:spacing w:after="0"/>
      <w:contextualSpacing/>
    </w:pPr>
    <w:rPr>
      <w:rFonts w:eastAsiaTheme="minorHAnsi" w:cstheme="minorHAnsi"/>
      <w:color w:val="1F497D" w:themeColor="text2"/>
      <w:sz w:val="20"/>
      <w:szCs w:val="24"/>
    </w:rPr>
  </w:style>
  <w:style w:type="paragraph" w:customStyle="1" w:styleId="EDCE55571C994CAB85C9050D53A60E78">
    <w:name w:val="EDCE55571C994CAB85C9050D53A60E78"/>
    <w:rsid w:val="001F49AF"/>
  </w:style>
  <w:style w:type="paragraph" w:customStyle="1" w:styleId="21CECD09E5C94D4DA07C68279ABF4A85">
    <w:name w:val="21CECD09E5C94D4DA07C68279ABF4A85"/>
    <w:rsid w:val="001F49AF"/>
  </w:style>
  <w:style w:type="paragraph" w:customStyle="1" w:styleId="8B41854601884E04AFE84D565F5E8E04">
    <w:name w:val="8B41854601884E04AFE84D565F5E8E04"/>
    <w:rsid w:val="001F49AF"/>
  </w:style>
  <w:style w:type="paragraph" w:customStyle="1" w:styleId="Subseccindeeducacin15">
    <w:name w:val="Subsección de educación15"/>
    <w:rsid w:val="001F49AF"/>
    <w:pPr>
      <w:spacing w:after="0"/>
      <w:contextualSpacing/>
    </w:pPr>
    <w:rPr>
      <w:rFonts w:eastAsiaTheme="minorHAnsi" w:cstheme="minorHAnsi"/>
      <w:color w:val="1F497D" w:themeColor="text2"/>
      <w:sz w:val="20"/>
      <w:szCs w:val="24"/>
    </w:rPr>
  </w:style>
  <w:style w:type="paragraph" w:customStyle="1" w:styleId="2D98F4B85EC44DAE8E9C8017EC1A44BB">
    <w:name w:val="2D98F4B85EC44DAE8E9C8017EC1A44BB"/>
    <w:rsid w:val="001F49AF"/>
  </w:style>
  <w:style w:type="paragraph" w:customStyle="1" w:styleId="C239FDF79C1949F6BEE9742E043CF20C">
    <w:name w:val="C239FDF79C1949F6BEE9742E043CF20C"/>
    <w:rsid w:val="001F49AF"/>
  </w:style>
  <w:style w:type="paragraph" w:customStyle="1" w:styleId="6172F1874E8746B6A730F8ABEAA30AFA">
    <w:name w:val="6172F1874E8746B6A730F8ABEAA30AFA"/>
    <w:rsid w:val="001F49AF"/>
  </w:style>
  <w:style w:type="paragraph" w:customStyle="1" w:styleId="26C80355DB9943BE8FEA84BD4948597E">
    <w:name w:val="26C80355DB9943BE8FEA84BD4948597E"/>
    <w:rsid w:val="001F49AF"/>
  </w:style>
  <w:style w:type="paragraph" w:customStyle="1" w:styleId="Subseccindeexperiencia15">
    <w:name w:val="Subsección de experiencia15"/>
    <w:rsid w:val="001F49AF"/>
    <w:pPr>
      <w:spacing w:after="0"/>
      <w:contextualSpacing/>
    </w:pPr>
    <w:rPr>
      <w:rFonts w:eastAsiaTheme="minorHAnsi" w:cstheme="minorHAnsi"/>
      <w:color w:val="1F497D" w:themeColor="text2"/>
      <w:sz w:val="20"/>
      <w:szCs w:val="24"/>
    </w:rPr>
  </w:style>
  <w:style w:type="paragraph" w:customStyle="1" w:styleId="EDF1CCBCE2154170B78D38BE3D414A2E">
    <w:name w:val="EDF1CCBCE2154170B78D38BE3D414A2E"/>
    <w:rsid w:val="001F49AF"/>
  </w:style>
  <w:style w:type="paragraph" w:customStyle="1" w:styleId="90C3B8236C204CE1943B3866937610ED">
    <w:name w:val="90C3B8236C204CE1943B3866937610ED"/>
    <w:rsid w:val="001F49AF"/>
  </w:style>
  <w:style w:type="paragraph" w:customStyle="1" w:styleId="79E60FD1946F42E88C94B506BDD92E02">
    <w:name w:val="79E60FD1946F42E88C94B506BDD92E02"/>
    <w:rsid w:val="001F49AF"/>
  </w:style>
  <w:style w:type="paragraph" w:customStyle="1" w:styleId="4D5A2C23BAAD4464A42EA6B762CEEADD">
    <w:name w:val="4D5A2C23BAAD4464A42EA6B762CEEADD"/>
    <w:rsid w:val="001F49AF"/>
  </w:style>
  <w:style w:type="paragraph" w:customStyle="1" w:styleId="9156160D2F5C4EA0A22F93C7E1C368A1">
    <w:name w:val="9156160D2F5C4EA0A22F93C7E1C368A1"/>
    <w:rsid w:val="001F49AF"/>
  </w:style>
  <w:style w:type="paragraph" w:customStyle="1" w:styleId="389ED4F9F70C4B3A90B81907BBF1CFBB">
    <w:name w:val="389ED4F9F70C4B3A90B81907BBF1CFBB"/>
    <w:rsid w:val="001F49AF"/>
  </w:style>
  <w:style w:type="paragraph" w:customStyle="1" w:styleId="AAAE83CB84E24E6E8B51FB72B2A4551B">
    <w:name w:val="AAAE83CB84E24E6E8B51FB72B2A4551B"/>
    <w:rsid w:val="001F49AF"/>
  </w:style>
  <w:style w:type="paragraph" w:customStyle="1" w:styleId="30EBAAFB987145C9B0B1DFA5A77501C1">
    <w:name w:val="30EBAAFB987145C9B0B1DFA5A77501C1"/>
    <w:rsid w:val="001F49AF"/>
  </w:style>
  <w:style w:type="paragraph" w:customStyle="1" w:styleId="A3D5A645635045B281A5FD757348B081">
    <w:name w:val="A3D5A645635045B281A5FD757348B081"/>
    <w:rsid w:val="001F49AF"/>
  </w:style>
  <w:style w:type="paragraph" w:customStyle="1" w:styleId="BA9758481E1049429F909846E9105979">
    <w:name w:val="BA9758481E1049429F909846E9105979"/>
    <w:rsid w:val="001F49AF"/>
  </w:style>
  <w:style w:type="paragraph" w:customStyle="1" w:styleId="353439D3794140549B53EC4EB7244F91">
    <w:name w:val="353439D3794140549B53EC4EB7244F91"/>
    <w:rsid w:val="001F49AF"/>
  </w:style>
  <w:style w:type="paragraph" w:customStyle="1" w:styleId="7D4C62B3B2864D4B8954E3A09F31CBB9">
    <w:name w:val="7D4C62B3B2864D4B8954E3A09F31CBB9"/>
    <w:rsid w:val="001F49AF"/>
  </w:style>
  <w:style w:type="paragraph" w:customStyle="1" w:styleId="11D72F92B4C84BE4B37F2B9C172BD0CF">
    <w:name w:val="11D72F92B4C84BE4B37F2B9C172BD0CF"/>
    <w:rsid w:val="001F49AF"/>
  </w:style>
  <w:style w:type="paragraph" w:customStyle="1" w:styleId="B2DD9916993945589D40347DB1B28573">
    <w:name w:val="B2DD9916993945589D40347DB1B28573"/>
    <w:rsid w:val="001F49AF"/>
  </w:style>
  <w:style w:type="paragraph" w:customStyle="1" w:styleId="1FF9E316F38E42618A846E63576DB483">
    <w:name w:val="1FF9E316F38E42618A846E63576DB483"/>
    <w:rsid w:val="001F49AF"/>
  </w:style>
  <w:style w:type="paragraph" w:customStyle="1" w:styleId="8143A8C2228E46FCA3984F32C7176935">
    <w:name w:val="8143A8C2228E46FCA3984F32C7176935"/>
    <w:rsid w:val="001F49AF"/>
  </w:style>
  <w:style w:type="paragraph" w:customStyle="1" w:styleId="231517842B6D4F25863A8C57ECFD08C1">
    <w:name w:val="231517842B6D4F25863A8C57ECFD08C1"/>
    <w:rsid w:val="001F49AF"/>
  </w:style>
  <w:style w:type="paragraph" w:customStyle="1" w:styleId="FDB83995F16649DFBA01BDB42A2F5ED1">
    <w:name w:val="FDB83995F16649DFBA01BDB42A2F5ED1"/>
    <w:rsid w:val="001F49AF"/>
  </w:style>
  <w:style w:type="paragraph" w:customStyle="1" w:styleId="Categora">
    <w:name w:val="Categoría"/>
    <w:basedOn w:val="Normal"/>
    <w:link w:val="Carcterdecategora"/>
    <w:rsid w:val="001F49AF"/>
    <w:pPr>
      <w:spacing w:after="0" w:line="240" w:lineRule="auto"/>
    </w:pPr>
    <w:rPr>
      <w:rFonts w:eastAsiaTheme="minorHAnsi" w:cstheme="minorHAnsi"/>
      <w:caps/>
      <w:sz w:val="20"/>
      <w:szCs w:val="20"/>
    </w:rPr>
  </w:style>
  <w:style w:type="character" w:customStyle="1" w:styleId="Carcterdecategora">
    <w:name w:val="Carácter de categoría"/>
    <w:basedOn w:val="DefaultParagraphFont"/>
    <w:link w:val="Categora"/>
    <w:rsid w:val="001F49AF"/>
    <w:rPr>
      <w:rFonts w:eastAsiaTheme="minorHAnsi" w:cstheme="minorHAnsi"/>
      <w:caps/>
      <w:sz w:val="20"/>
      <w:szCs w:val="20"/>
    </w:rPr>
  </w:style>
  <w:style w:type="paragraph" w:customStyle="1" w:styleId="FFA71F806895480A8FED889E632F176A">
    <w:name w:val="FFA71F806895480A8FED889E632F176A"/>
    <w:rsid w:val="001F49AF"/>
  </w:style>
  <w:style w:type="paragraph" w:customStyle="1" w:styleId="071D6C79ED7749DDB6D4C7AB40A7882E">
    <w:name w:val="071D6C79ED7749DDB6D4C7AB40A7882E"/>
    <w:rsid w:val="001F49AF"/>
  </w:style>
  <w:style w:type="paragraph" w:customStyle="1" w:styleId="158B70EF68234A2E9702D68AFE784D14">
    <w:name w:val="158B70EF68234A2E9702D68AFE784D14"/>
    <w:rsid w:val="001F49AF"/>
  </w:style>
  <w:style w:type="paragraph" w:customStyle="1" w:styleId="8BD6104624284084BDC3CFA6052178B2">
    <w:name w:val="8BD6104624284084BDC3CFA6052178B2"/>
    <w:rsid w:val="001F49AF"/>
  </w:style>
  <w:style w:type="paragraph" w:customStyle="1" w:styleId="4BCC96B939214C7AB22FF3E6559A710B">
    <w:name w:val="4BCC96B939214C7AB22FF3E6559A710B"/>
    <w:rsid w:val="001F49AF"/>
  </w:style>
  <w:style w:type="paragraph" w:customStyle="1" w:styleId="F22D9238F7CD4FC48BBE1E7153D08809">
    <w:name w:val="F22D9238F7CD4FC48BBE1E7153D08809"/>
    <w:rsid w:val="001F49AF"/>
  </w:style>
  <w:style w:type="paragraph" w:customStyle="1" w:styleId="831562167D8944EBA6D7852EB0EE76F6">
    <w:name w:val="831562167D8944EBA6D7852EB0EE76F6"/>
    <w:rsid w:val="001F49AF"/>
  </w:style>
  <w:style w:type="paragraph" w:customStyle="1" w:styleId="35FDCB3A32B14D09B4826EBB27E223B6">
    <w:name w:val="35FDCB3A32B14D09B4826EBB27E223B6"/>
    <w:rsid w:val="001F49AF"/>
  </w:style>
  <w:style w:type="paragraph" w:customStyle="1" w:styleId="D3A624234DF94DD1A8BAF27F748D55A0">
    <w:name w:val="D3A624234DF94DD1A8BAF27F748D55A0"/>
    <w:rsid w:val="001F49AF"/>
  </w:style>
  <w:style w:type="paragraph" w:customStyle="1" w:styleId="04DB6F94960141EBBC88EFD1A55D8FD4">
    <w:name w:val="04DB6F94960141EBBC88EFD1A55D8FD4"/>
    <w:rsid w:val="001F49AF"/>
  </w:style>
  <w:style w:type="paragraph" w:customStyle="1" w:styleId="1F67744FCB564C5BA496889056C964B4">
    <w:name w:val="1F67744FCB564C5BA496889056C964B4"/>
    <w:rsid w:val="001F49AF"/>
  </w:style>
  <w:style w:type="paragraph" w:customStyle="1" w:styleId="70D66FD74DFF4EE286A3DCB49C31F1A0">
    <w:name w:val="70D66FD74DFF4EE286A3DCB49C31F1A0"/>
    <w:rsid w:val="001F49AF"/>
  </w:style>
  <w:style w:type="paragraph" w:customStyle="1" w:styleId="E6E52EA54E344AABBF866D3994C71961">
    <w:name w:val="E6E52EA54E344AABBF866D3994C71961"/>
    <w:rsid w:val="001F49AF"/>
  </w:style>
  <w:style w:type="paragraph" w:customStyle="1" w:styleId="69A001405C4C49F9987100EF0286E965">
    <w:name w:val="69A001405C4C49F9987100EF0286E965"/>
    <w:rsid w:val="001F49AF"/>
  </w:style>
  <w:style w:type="paragraph" w:customStyle="1" w:styleId="Piedepginamirador10">
    <w:name w:val="Pie de página mirador10"/>
    <w:rsid w:val="001F49AF"/>
    <w:pPr>
      <w:tabs>
        <w:tab w:val="center" w:pos="4320"/>
        <w:tab w:val="right" w:pos="8640"/>
      </w:tabs>
    </w:pPr>
    <w:rPr>
      <w:rFonts w:eastAsiaTheme="minorHAnsi" w:cstheme="minorHAnsi"/>
      <w:color w:val="17365D" w:themeColor="text2" w:themeShade="BF"/>
      <w:sz w:val="20"/>
      <w:szCs w:val="20"/>
    </w:rPr>
  </w:style>
  <w:style w:type="paragraph" w:customStyle="1" w:styleId="D554E8D115CC4326AD9F79E533EF45EF">
    <w:name w:val="D554E8D115CC4326AD9F79E533EF45EF"/>
    <w:rsid w:val="001F49AF"/>
  </w:style>
  <w:style w:type="paragraph" w:customStyle="1" w:styleId="Encabezadomirador14">
    <w:name w:val="Encabezado mirador14"/>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7174377BFDC9489185FB1D7839E82402">
    <w:name w:val="7174377BFDC9489185FB1D7839E82402"/>
    <w:rsid w:val="001F49AF"/>
  </w:style>
  <w:style w:type="paragraph" w:customStyle="1" w:styleId="3F3BA6338CEE4FB6943B9B25BF620E95">
    <w:name w:val="3F3BA6338CEE4FB6943B9B25BF620E95"/>
    <w:rsid w:val="001F49AF"/>
  </w:style>
  <w:style w:type="paragraph" w:customStyle="1" w:styleId="407A4311773140348F25BB508C7147E6">
    <w:name w:val="407A4311773140348F25BB508C7147E6"/>
    <w:rsid w:val="001F49AF"/>
  </w:style>
  <w:style w:type="paragraph" w:customStyle="1" w:styleId="D72AB5C7ABC647D6ADB2A8C91C3BC349">
    <w:name w:val="D72AB5C7ABC647D6ADB2A8C91C3BC349"/>
    <w:rsid w:val="001F49AF"/>
  </w:style>
  <w:style w:type="paragraph" w:customStyle="1" w:styleId="Nombre16">
    <w:name w:val="Nombre16"/>
    <w:rsid w:val="001F49AF"/>
    <w:pPr>
      <w:spacing w:after="0"/>
      <w:contextualSpacing/>
    </w:pPr>
    <w:rPr>
      <w:rFonts w:eastAsiaTheme="minorHAnsi" w:cstheme="minorHAnsi"/>
      <w:color w:val="1F497D" w:themeColor="text2"/>
      <w:sz w:val="20"/>
      <w:szCs w:val="24"/>
    </w:rPr>
  </w:style>
  <w:style w:type="paragraph" w:customStyle="1" w:styleId="4738C28E91784D4299E35792B9F1A497">
    <w:name w:val="4738C28E91784D4299E35792B9F1A497"/>
    <w:rsid w:val="001F49AF"/>
  </w:style>
  <w:style w:type="paragraph" w:customStyle="1" w:styleId="1491A4957D774A52BD5E4EA9CB7B1BE7">
    <w:name w:val="1491A4957D774A52BD5E4EA9CB7B1BE7"/>
    <w:rsid w:val="001F49AF"/>
  </w:style>
  <w:style w:type="paragraph" w:customStyle="1" w:styleId="541CFA13F26A4F87BF9781400F8ACC9B">
    <w:name w:val="541CFA13F26A4F87BF9781400F8ACC9B"/>
    <w:rsid w:val="001F49AF"/>
  </w:style>
  <w:style w:type="paragraph" w:customStyle="1" w:styleId="65B7377636624086A5C224B4F22309E3">
    <w:name w:val="65B7377636624086A5C224B4F22309E3"/>
    <w:rsid w:val="001F49AF"/>
  </w:style>
  <w:style w:type="paragraph" w:customStyle="1" w:styleId="Nombreconfotografa13">
    <w:name w:val="Nombre con fotografía13"/>
    <w:rsid w:val="001F49AF"/>
    <w:pPr>
      <w:spacing w:after="0"/>
      <w:contextualSpacing/>
    </w:pPr>
    <w:rPr>
      <w:rFonts w:eastAsiaTheme="minorHAnsi" w:cstheme="minorHAnsi"/>
      <w:color w:val="1F497D" w:themeColor="text2"/>
      <w:sz w:val="20"/>
      <w:szCs w:val="24"/>
    </w:rPr>
  </w:style>
  <w:style w:type="paragraph" w:customStyle="1" w:styleId="83F731E4E5BF47B9B0DF576207709ACC">
    <w:name w:val="83F731E4E5BF47B9B0DF576207709ACC"/>
    <w:rsid w:val="001F49AF"/>
  </w:style>
  <w:style w:type="paragraph" w:customStyle="1" w:styleId="0C7975EF2F5F4B1D905F8A2E7984C992">
    <w:name w:val="0C7975EF2F5F4B1D905F8A2E7984C992"/>
    <w:rsid w:val="001F49AF"/>
  </w:style>
  <w:style w:type="paragraph" w:customStyle="1" w:styleId="467D1603DC1F471FB5B7425A0097F59F">
    <w:name w:val="467D1603DC1F471FB5B7425A0097F59F"/>
    <w:rsid w:val="001F49AF"/>
  </w:style>
  <w:style w:type="paragraph" w:customStyle="1" w:styleId="671FF9959EAB4982AEA085B00A84B59C">
    <w:name w:val="671FF9959EAB4982AEA085B00A84B59C"/>
    <w:rsid w:val="001F49AF"/>
  </w:style>
  <w:style w:type="paragraph" w:customStyle="1" w:styleId="EF3C4CB46BB843488E3A5C0CC595C62B">
    <w:name w:val="EF3C4CB46BB843488E3A5C0CC595C62B"/>
    <w:rsid w:val="001F49AF"/>
  </w:style>
  <w:style w:type="paragraph" w:customStyle="1" w:styleId="2C9712D1E1444E08B5F95F73EED416B2">
    <w:name w:val="2C9712D1E1444E08B5F95F73EED416B2"/>
    <w:rsid w:val="001F49AF"/>
  </w:style>
  <w:style w:type="paragraph" w:customStyle="1" w:styleId="A2A44BF501344FB29293AE19BBD535B6">
    <w:name w:val="A2A44BF501344FB29293AE19BBD535B6"/>
    <w:rsid w:val="001F49AF"/>
  </w:style>
  <w:style w:type="paragraph" w:customStyle="1" w:styleId="C6ACE4EFD3CB46B2826D2E36A69993BF">
    <w:name w:val="C6ACE4EFD3CB46B2826D2E36A69993BF"/>
    <w:rsid w:val="001F49AF"/>
  </w:style>
  <w:style w:type="paragraph" w:customStyle="1" w:styleId="27DCBB45467F4DCE8D998616FA314129">
    <w:name w:val="27DCBB45467F4DCE8D998616FA314129"/>
    <w:rsid w:val="001F49AF"/>
  </w:style>
  <w:style w:type="paragraph" w:customStyle="1" w:styleId="CA632AF83EB54563B5451F46EC021391">
    <w:name w:val="CA632AF83EB54563B5451F46EC021391"/>
    <w:rsid w:val="001F49AF"/>
  </w:style>
  <w:style w:type="paragraph" w:customStyle="1" w:styleId="E724B0C9177D4D7885D56D526E614B33">
    <w:name w:val="E724B0C9177D4D7885D56D526E614B33"/>
    <w:rsid w:val="001F49AF"/>
  </w:style>
  <w:style w:type="paragraph" w:customStyle="1" w:styleId="EEC2F9D7991A467FAC2C5BCBFF861D6F">
    <w:name w:val="EEC2F9D7991A467FAC2C5BCBFF861D6F"/>
    <w:rsid w:val="001F49AF"/>
  </w:style>
  <w:style w:type="paragraph" w:customStyle="1" w:styleId="DFC6AA8675704E49822DFA4ECA49DAEE">
    <w:name w:val="DFC6AA8675704E49822DFA4ECA49DAEE"/>
    <w:rsid w:val="001F49AF"/>
  </w:style>
  <w:style w:type="paragraph" w:customStyle="1" w:styleId="2FBB2BA62A57420FA4F4406458028962">
    <w:name w:val="2FBB2BA62A57420FA4F4406458028962"/>
    <w:rsid w:val="001F49AF"/>
  </w:style>
  <w:style w:type="paragraph" w:customStyle="1" w:styleId="C2E71749FF5E43BAB00CDAAEFCE39C3A">
    <w:name w:val="C2E71749FF5E43BAB00CDAAEFCE39C3A"/>
    <w:rsid w:val="001F49AF"/>
  </w:style>
  <w:style w:type="paragraph" w:customStyle="1" w:styleId="Seccindeaptitudes14">
    <w:name w:val="Sección de aptitudes14"/>
    <w:rsid w:val="001F49AF"/>
    <w:pPr>
      <w:spacing w:after="0"/>
      <w:contextualSpacing/>
    </w:pPr>
    <w:rPr>
      <w:rFonts w:eastAsiaTheme="minorHAnsi" w:cstheme="minorHAnsi"/>
      <w:color w:val="1F497D" w:themeColor="text2"/>
      <w:sz w:val="20"/>
      <w:szCs w:val="24"/>
    </w:rPr>
  </w:style>
  <w:style w:type="paragraph" w:customStyle="1" w:styleId="E5BFD0414E2546E08E5AF912947E7674">
    <w:name w:val="E5BFD0414E2546E08E5AF912947E7674"/>
    <w:rsid w:val="001F49AF"/>
  </w:style>
  <w:style w:type="paragraph" w:customStyle="1" w:styleId="EDC3D99FD0444703B3668190A24819DC">
    <w:name w:val="EDC3D99FD0444703B3668190A24819DC"/>
    <w:rsid w:val="001F49AF"/>
  </w:style>
  <w:style w:type="paragraph" w:customStyle="1" w:styleId="E0DC718CF5CF4D45B631AABE15D3F156">
    <w:name w:val="E0DC718CF5CF4D45B631AABE15D3F156"/>
    <w:rsid w:val="001F49AF"/>
  </w:style>
  <w:style w:type="paragraph" w:customStyle="1" w:styleId="Seccindeeducacin16">
    <w:name w:val="Sección de educación16"/>
    <w:rsid w:val="001F49AF"/>
    <w:pPr>
      <w:spacing w:after="0"/>
      <w:contextualSpacing/>
    </w:pPr>
    <w:rPr>
      <w:rFonts w:eastAsiaTheme="minorHAnsi" w:cstheme="minorHAnsi"/>
      <w:color w:val="1F497D" w:themeColor="text2"/>
      <w:sz w:val="20"/>
      <w:szCs w:val="24"/>
    </w:rPr>
  </w:style>
  <w:style w:type="paragraph" w:customStyle="1" w:styleId="D02F092C5F8446E2BA942552D996C178">
    <w:name w:val="D02F092C5F8446E2BA942552D996C178"/>
    <w:rsid w:val="001F49AF"/>
  </w:style>
  <w:style w:type="paragraph" w:customStyle="1" w:styleId="2EACB186610345A882FE6D3371EC4C3E">
    <w:name w:val="2EACB186610345A882FE6D3371EC4C3E"/>
    <w:rsid w:val="001F49AF"/>
  </w:style>
  <w:style w:type="paragraph" w:customStyle="1" w:styleId="7ED353CD68044A92A7BA195C2C49673F">
    <w:name w:val="7ED353CD68044A92A7BA195C2C49673F"/>
    <w:rsid w:val="001F49AF"/>
  </w:style>
  <w:style w:type="paragraph" w:customStyle="1" w:styleId="Subseccindeeducacin16">
    <w:name w:val="Subsección de educación16"/>
    <w:rsid w:val="001F49AF"/>
    <w:pPr>
      <w:spacing w:after="0"/>
      <w:contextualSpacing/>
    </w:pPr>
    <w:rPr>
      <w:rFonts w:eastAsiaTheme="minorHAnsi" w:cstheme="minorHAnsi"/>
      <w:color w:val="1F497D" w:themeColor="text2"/>
      <w:sz w:val="20"/>
      <w:szCs w:val="24"/>
    </w:rPr>
  </w:style>
  <w:style w:type="paragraph" w:customStyle="1" w:styleId="7CA1A5DAB5674829A034F5C9C9582FB0">
    <w:name w:val="7CA1A5DAB5674829A034F5C9C9582FB0"/>
    <w:rsid w:val="001F49AF"/>
  </w:style>
  <w:style w:type="paragraph" w:customStyle="1" w:styleId="2C74F456149C4B828D256A3F96A544D2">
    <w:name w:val="2C74F456149C4B828D256A3F96A544D2"/>
    <w:rsid w:val="001F49AF"/>
  </w:style>
  <w:style w:type="paragraph" w:customStyle="1" w:styleId="4F906A2C14D34CC781524A7D8EDFEFC8">
    <w:name w:val="4F906A2C14D34CC781524A7D8EDFEFC8"/>
    <w:rsid w:val="001F49AF"/>
  </w:style>
  <w:style w:type="paragraph" w:customStyle="1" w:styleId="AF819E980E3449F0B6EF758003BB74DE">
    <w:name w:val="AF819E980E3449F0B6EF758003BB74DE"/>
    <w:rsid w:val="001F49AF"/>
  </w:style>
  <w:style w:type="paragraph" w:customStyle="1" w:styleId="Subseccindeexperiencia16">
    <w:name w:val="Subsección de experiencia16"/>
    <w:rsid w:val="001F49AF"/>
    <w:pPr>
      <w:spacing w:after="0"/>
      <w:contextualSpacing/>
    </w:pPr>
    <w:rPr>
      <w:rFonts w:eastAsiaTheme="minorHAnsi" w:cstheme="minorHAnsi"/>
      <w:color w:val="1F497D" w:themeColor="text2"/>
      <w:sz w:val="20"/>
      <w:szCs w:val="24"/>
    </w:rPr>
  </w:style>
  <w:style w:type="paragraph" w:customStyle="1" w:styleId="47A113098E7444CC80F0044A564CFF60">
    <w:name w:val="47A113098E7444CC80F0044A564CFF60"/>
    <w:rsid w:val="001F49AF"/>
  </w:style>
  <w:style w:type="paragraph" w:customStyle="1" w:styleId="76EC5FE7DC964692B9AC03E2C7559C1E">
    <w:name w:val="76EC5FE7DC964692B9AC03E2C7559C1E"/>
    <w:rsid w:val="001F49AF"/>
  </w:style>
  <w:style w:type="paragraph" w:customStyle="1" w:styleId="58F9226EC987483EAC1B9BB2B364FF49">
    <w:name w:val="58F9226EC987483EAC1B9BB2B364FF49"/>
    <w:rsid w:val="001F49AF"/>
  </w:style>
  <w:style w:type="paragraph" w:customStyle="1" w:styleId="640FD56165C54FB2B72C3385161CC303">
    <w:name w:val="640FD56165C54FB2B72C3385161CC303"/>
    <w:rsid w:val="001F49AF"/>
  </w:style>
  <w:style w:type="paragraph" w:customStyle="1" w:styleId="8791240F58174DBEACDD74F806E8ADE1">
    <w:name w:val="8791240F58174DBEACDD74F806E8ADE1"/>
    <w:rsid w:val="001F49AF"/>
  </w:style>
  <w:style w:type="paragraph" w:customStyle="1" w:styleId="2404C29406454DF596C1BED9B511B598">
    <w:name w:val="2404C29406454DF596C1BED9B511B598"/>
    <w:rsid w:val="001F49AF"/>
  </w:style>
  <w:style w:type="paragraph" w:customStyle="1" w:styleId="29FE6B2B589D4391A07829226ECC11DB">
    <w:name w:val="29FE6B2B589D4391A07829226ECC11DB"/>
    <w:rsid w:val="001F49AF"/>
  </w:style>
  <w:style w:type="paragraph" w:customStyle="1" w:styleId="7E15E0FA26194FEBAB2F970EC726B0EB">
    <w:name w:val="7E15E0FA26194FEBAB2F970EC726B0EB"/>
    <w:rsid w:val="001F49AF"/>
  </w:style>
  <w:style w:type="paragraph" w:customStyle="1" w:styleId="33C2DD9B9E6947B1A576CAC1648C4B5A">
    <w:name w:val="33C2DD9B9E6947B1A576CAC1648C4B5A"/>
    <w:rsid w:val="001F49AF"/>
  </w:style>
  <w:style w:type="paragraph" w:customStyle="1" w:styleId="7A33E999621A422CAD476A8E847032EF">
    <w:name w:val="7A33E999621A422CAD476A8E847032EF"/>
    <w:rsid w:val="001F49AF"/>
  </w:style>
  <w:style w:type="paragraph" w:customStyle="1" w:styleId="95C4831BDDED46EC8B85963DA9EA170C">
    <w:name w:val="95C4831BDDED46EC8B85963DA9EA170C"/>
    <w:rsid w:val="001F49AF"/>
  </w:style>
  <w:style w:type="paragraph" w:customStyle="1" w:styleId="554B4E20F46E4C8CBC75208F01886857">
    <w:name w:val="554B4E20F46E4C8CBC75208F01886857"/>
    <w:rsid w:val="001F49AF"/>
  </w:style>
  <w:style w:type="paragraph" w:customStyle="1" w:styleId="5FB926477A0D4618B214F26766802323">
    <w:name w:val="5FB926477A0D4618B214F26766802323"/>
    <w:rsid w:val="001F49AF"/>
  </w:style>
  <w:style w:type="paragraph" w:customStyle="1" w:styleId="87D735973EDF4D328FF690139A941750">
    <w:name w:val="87D735973EDF4D328FF690139A941750"/>
    <w:rsid w:val="001F49AF"/>
  </w:style>
  <w:style w:type="paragraph" w:customStyle="1" w:styleId="98EE287F56CC431C90B32913814D5DA2">
    <w:name w:val="98EE287F56CC431C90B32913814D5DA2"/>
    <w:rsid w:val="001F49AF"/>
  </w:style>
  <w:style w:type="paragraph" w:customStyle="1" w:styleId="8954BF059524452EA71963E1039643A3">
    <w:name w:val="8954BF059524452EA71963E1039643A3"/>
    <w:rsid w:val="001F49AF"/>
  </w:style>
  <w:style w:type="paragraph" w:customStyle="1" w:styleId="AAF1093E7FFF48D7A872E9FC7A8B25C4">
    <w:name w:val="AAF1093E7FFF48D7A872E9FC7A8B25C4"/>
    <w:rsid w:val="001F49AF"/>
  </w:style>
  <w:style w:type="paragraph" w:customStyle="1" w:styleId="E39FAB3B683B4DA0A26BFC8F1B9BE8D2">
    <w:name w:val="E39FAB3B683B4DA0A26BFC8F1B9BE8D2"/>
    <w:rsid w:val="001F49AF"/>
  </w:style>
  <w:style w:type="paragraph" w:customStyle="1" w:styleId="09BCD7AA15F2438B8A4359BCC7FC1660">
    <w:name w:val="09BCD7AA15F2438B8A4359BCC7FC1660"/>
    <w:rsid w:val="001F49AF"/>
  </w:style>
  <w:style w:type="paragraph" w:customStyle="1" w:styleId="E23CFEFE656C44CFAE7B254AFDDBDF7C">
    <w:name w:val="E23CFEFE656C44CFAE7B254AFDDBDF7C"/>
    <w:rsid w:val="001F49AF"/>
  </w:style>
  <w:style w:type="paragraph" w:customStyle="1" w:styleId="03EC8172FFCD462CB111C7E62C0183CB">
    <w:name w:val="03EC8172FFCD462CB111C7E62C0183CB"/>
    <w:rsid w:val="001F49AF"/>
  </w:style>
  <w:style w:type="paragraph" w:customStyle="1" w:styleId="1F4392E495614BEE98AB64B6DE3AB25B">
    <w:name w:val="1F4392E495614BEE98AB64B6DE3AB25B"/>
    <w:rsid w:val="001F49AF"/>
  </w:style>
  <w:style w:type="paragraph" w:customStyle="1" w:styleId="89391D6E68FF4703885B7D1E7FAEF6A6">
    <w:name w:val="89391D6E68FF4703885B7D1E7FAEF6A6"/>
    <w:rsid w:val="001F49AF"/>
  </w:style>
  <w:style w:type="paragraph" w:customStyle="1" w:styleId="F7290B3E0B0D46CC8DA8050379E858FB">
    <w:name w:val="F7290B3E0B0D46CC8DA8050379E858FB"/>
    <w:rsid w:val="001F49AF"/>
  </w:style>
  <w:style w:type="paragraph" w:customStyle="1" w:styleId="55B4554B88834A11BF4E75EC30424338">
    <w:name w:val="55B4554B88834A11BF4E75EC30424338"/>
    <w:rsid w:val="001F49AF"/>
  </w:style>
  <w:style w:type="paragraph" w:customStyle="1" w:styleId="087566D4A5A14211A756A92AC7A1B2E5">
    <w:name w:val="087566D4A5A14211A756A92AC7A1B2E5"/>
    <w:rsid w:val="001F49AF"/>
  </w:style>
  <w:style w:type="paragraph" w:customStyle="1" w:styleId="1DE56A7D47EA4CD0BB8977A653F5150A">
    <w:name w:val="1DE56A7D47EA4CD0BB8977A653F5150A"/>
    <w:rsid w:val="001F49AF"/>
  </w:style>
  <w:style w:type="paragraph" w:customStyle="1" w:styleId="93CEBD4BA42B4805BEC0292F16989DDA">
    <w:name w:val="93CEBD4BA42B4805BEC0292F16989DDA"/>
    <w:rsid w:val="001F49AF"/>
  </w:style>
  <w:style w:type="paragraph" w:customStyle="1" w:styleId="8C1551366D7D4104B9960FCE007CF485">
    <w:name w:val="8C1551366D7D4104B9960FCE007CF485"/>
    <w:rsid w:val="001F49AF"/>
  </w:style>
  <w:style w:type="paragraph" w:customStyle="1" w:styleId="D5CA3F0A4EBF4D06B798C78C8DC4964F">
    <w:name w:val="D5CA3F0A4EBF4D06B798C78C8DC4964F"/>
    <w:rsid w:val="001F49AF"/>
  </w:style>
  <w:style w:type="paragraph" w:customStyle="1" w:styleId="82287B9092604036846105A1F93EC834">
    <w:name w:val="82287B9092604036846105A1F93EC834"/>
    <w:rsid w:val="001F49AF"/>
  </w:style>
  <w:style w:type="paragraph" w:customStyle="1" w:styleId="BDE2000253534305A451D486EEFA2FCA">
    <w:name w:val="BDE2000253534305A451D486EEFA2FCA"/>
    <w:rsid w:val="001F49AF"/>
  </w:style>
  <w:style w:type="paragraph" w:customStyle="1" w:styleId="Piedepginamirador11">
    <w:name w:val="Pie de página mirador11"/>
    <w:rsid w:val="001F49AF"/>
    <w:pPr>
      <w:tabs>
        <w:tab w:val="center" w:pos="4320"/>
        <w:tab w:val="right" w:pos="8640"/>
      </w:tabs>
    </w:pPr>
    <w:rPr>
      <w:rFonts w:eastAsiaTheme="minorHAnsi" w:cstheme="minorHAnsi"/>
      <w:color w:val="17365D" w:themeColor="text2" w:themeShade="BF"/>
      <w:sz w:val="20"/>
      <w:szCs w:val="20"/>
    </w:rPr>
  </w:style>
  <w:style w:type="paragraph" w:customStyle="1" w:styleId="57A5BC43BEA04BB7A4E74158D060873F">
    <w:name w:val="57A5BC43BEA04BB7A4E74158D060873F"/>
    <w:rsid w:val="001F49AF"/>
  </w:style>
  <w:style w:type="paragraph" w:customStyle="1" w:styleId="Encabezadomirador15">
    <w:name w:val="Encabezado mirador15"/>
    <w:rsid w:val="001F49AF"/>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8EEA5E839EE4EF1A5C83A9132DDC5A7">
    <w:name w:val="38EEA5E839EE4EF1A5C83A9132DDC5A7"/>
    <w:rsid w:val="001F49AF"/>
  </w:style>
  <w:style w:type="paragraph" w:customStyle="1" w:styleId="69F986A252934F10945EB2B60557E33E">
    <w:name w:val="69F986A252934F10945EB2B60557E33E"/>
    <w:rsid w:val="001F49AF"/>
  </w:style>
  <w:style w:type="paragraph" w:customStyle="1" w:styleId="83932B6158CE4F6E98BD6FC79B8BA7B7">
    <w:name w:val="83932B6158CE4F6E98BD6FC79B8BA7B7"/>
    <w:rsid w:val="001F49AF"/>
  </w:style>
  <w:style w:type="paragraph" w:customStyle="1" w:styleId="0B59F22FDB9B454FBDE74E7C4D8BB097">
    <w:name w:val="0B59F22FDB9B454FBDE74E7C4D8BB097"/>
    <w:rsid w:val="001F49AF"/>
  </w:style>
  <w:style w:type="paragraph" w:customStyle="1" w:styleId="Nombre17">
    <w:name w:val="Nombre17"/>
    <w:rsid w:val="001F49AF"/>
    <w:pPr>
      <w:spacing w:after="0"/>
      <w:contextualSpacing/>
    </w:pPr>
    <w:rPr>
      <w:rFonts w:eastAsiaTheme="minorHAnsi" w:cstheme="minorHAnsi"/>
      <w:color w:val="1F497D" w:themeColor="text2"/>
      <w:sz w:val="20"/>
      <w:szCs w:val="24"/>
    </w:rPr>
  </w:style>
  <w:style w:type="paragraph" w:customStyle="1" w:styleId="B218BDC3ACC74408963CBA172FDBE2D6">
    <w:name w:val="B218BDC3ACC74408963CBA172FDBE2D6"/>
    <w:rsid w:val="001F49AF"/>
  </w:style>
  <w:style w:type="paragraph" w:customStyle="1" w:styleId="C980D45E2F584CB4AAC6D7AED9FFF59F">
    <w:name w:val="C980D45E2F584CB4AAC6D7AED9FFF59F"/>
    <w:rsid w:val="001F49AF"/>
  </w:style>
  <w:style w:type="paragraph" w:customStyle="1" w:styleId="315929EAFDEC4BB0B693FF817DE394D9">
    <w:name w:val="315929EAFDEC4BB0B693FF817DE394D9"/>
    <w:rsid w:val="001F49AF"/>
  </w:style>
  <w:style w:type="paragraph" w:customStyle="1" w:styleId="79533DEC06354D448321C223779597BB">
    <w:name w:val="79533DEC06354D448321C223779597BB"/>
    <w:rsid w:val="001F49AF"/>
  </w:style>
  <w:style w:type="paragraph" w:customStyle="1" w:styleId="Nombreconfotografa14">
    <w:name w:val="Nombre con fotografía14"/>
    <w:rsid w:val="001F49AF"/>
    <w:pPr>
      <w:spacing w:after="0"/>
      <w:contextualSpacing/>
    </w:pPr>
    <w:rPr>
      <w:rFonts w:eastAsiaTheme="minorHAnsi" w:cstheme="minorHAnsi"/>
      <w:color w:val="1F497D" w:themeColor="text2"/>
      <w:sz w:val="20"/>
      <w:szCs w:val="24"/>
    </w:rPr>
  </w:style>
  <w:style w:type="paragraph" w:customStyle="1" w:styleId="D4D48A6A6953452CBD659EB3E9E3EA7F">
    <w:name w:val="D4D48A6A6953452CBD659EB3E9E3EA7F"/>
    <w:rsid w:val="001F49AF"/>
  </w:style>
  <w:style w:type="paragraph" w:customStyle="1" w:styleId="1B203465514D47B1BA5E3120AA9B1C5F">
    <w:name w:val="1B203465514D47B1BA5E3120AA9B1C5F"/>
    <w:rsid w:val="001F49AF"/>
  </w:style>
  <w:style w:type="paragraph" w:customStyle="1" w:styleId="6D0F13A28BD749BAB3BA0B16DB18DA17">
    <w:name w:val="6D0F13A28BD749BAB3BA0B16DB18DA17"/>
    <w:rsid w:val="001F49AF"/>
  </w:style>
  <w:style w:type="paragraph" w:customStyle="1" w:styleId="4851A877A157448984084E6FFDB075C1">
    <w:name w:val="4851A877A157448984084E6FFDB075C1"/>
    <w:rsid w:val="001F49AF"/>
  </w:style>
  <w:style w:type="paragraph" w:customStyle="1" w:styleId="365BBD27070D487DAC4C09D8D1C13848">
    <w:name w:val="365BBD27070D487DAC4C09D8D1C13848"/>
    <w:rsid w:val="001F49AF"/>
  </w:style>
  <w:style w:type="paragraph" w:customStyle="1" w:styleId="64A65D1B6DED4EAB8E7418A093A25B5F">
    <w:name w:val="64A65D1B6DED4EAB8E7418A093A25B5F"/>
    <w:rsid w:val="001F49AF"/>
  </w:style>
  <w:style w:type="paragraph" w:customStyle="1" w:styleId="DBB2F4590E284B7E962E46DC873DCB74">
    <w:name w:val="DBB2F4590E284B7E962E46DC873DCB74"/>
    <w:rsid w:val="001F49AF"/>
  </w:style>
  <w:style w:type="paragraph" w:customStyle="1" w:styleId="7EB991A5F22A4624A460D0454209A1D9">
    <w:name w:val="7EB991A5F22A4624A460D0454209A1D9"/>
    <w:rsid w:val="001F49AF"/>
  </w:style>
  <w:style w:type="paragraph" w:customStyle="1" w:styleId="E5D18428BE374B3881F5306FC6BF540E">
    <w:name w:val="E5D18428BE374B3881F5306FC6BF540E"/>
    <w:rsid w:val="001F49AF"/>
  </w:style>
  <w:style w:type="paragraph" w:customStyle="1" w:styleId="737E12D4A2494675A290969016CB3978">
    <w:name w:val="737E12D4A2494675A290969016CB3978"/>
    <w:rsid w:val="001F49AF"/>
  </w:style>
  <w:style w:type="paragraph" w:customStyle="1" w:styleId="D32BB18B30844353B5F3E64E8318A3EB">
    <w:name w:val="D32BB18B30844353B5F3E64E8318A3EB"/>
    <w:rsid w:val="001F49AF"/>
  </w:style>
  <w:style w:type="paragraph" w:customStyle="1" w:styleId="C99115EC6046434F865BEE4849B104C2">
    <w:name w:val="C99115EC6046434F865BEE4849B104C2"/>
    <w:rsid w:val="001F49AF"/>
  </w:style>
  <w:style w:type="paragraph" w:customStyle="1" w:styleId="DEE07209D45B41E4843DEE475936BDD2">
    <w:name w:val="DEE07209D45B41E4843DEE475936BDD2"/>
    <w:rsid w:val="001F49AF"/>
  </w:style>
  <w:style w:type="paragraph" w:customStyle="1" w:styleId="E8F8E14EF370479BA1A49893E4C8FEA8">
    <w:name w:val="E8F8E14EF370479BA1A49893E4C8FEA8"/>
    <w:rsid w:val="001F49AF"/>
  </w:style>
  <w:style w:type="paragraph" w:customStyle="1" w:styleId="7DA4BD28418F41B398B3975E7618C300">
    <w:name w:val="7DA4BD28418F41B398B3975E7618C300"/>
    <w:rsid w:val="001F49AF"/>
  </w:style>
  <w:style w:type="paragraph" w:customStyle="1" w:styleId="Seccindeaptitudes15">
    <w:name w:val="Sección de aptitudes15"/>
    <w:rsid w:val="001F49AF"/>
    <w:pPr>
      <w:spacing w:after="0"/>
      <w:contextualSpacing/>
    </w:pPr>
    <w:rPr>
      <w:rFonts w:eastAsiaTheme="minorHAnsi" w:cstheme="minorHAnsi"/>
      <w:color w:val="1F497D" w:themeColor="text2"/>
      <w:sz w:val="20"/>
      <w:szCs w:val="24"/>
    </w:rPr>
  </w:style>
  <w:style w:type="paragraph" w:customStyle="1" w:styleId="9EC595E6FB6E4672BFD0F68747E7242B1">
    <w:name w:val="9EC595E6FB6E4672BFD0F68747E7242B1"/>
    <w:rsid w:val="001F49AF"/>
    <w:pPr>
      <w:spacing w:after="0"/>
      <w:contextualSpacing/>
    </w:pPr>
    <w:rPr>
      <w:color w:val="1F497D" w:themeColor="text2"/>
      <w:sz w:val="20"/>
      <w:szCs w:val="20"/>
      <w:lang w:val="es-ES"/>
    </w:rPr>
  </w:style>
  <w:style w:type="paragraph" w:customStyle="1" w:styleId="6773F6431D44466C92089C60990D8DBF1">
    <w:name w:val="6773F6431D44466C92089C60990D8DBF1"/>
    <w:rsid w:val="001F49AF"/>
    <w:pPr>
      <w:spacing w:after="0"/>
      <w:contextualSpacing/>
    </w:pPr>
    <w:rPr>
      <w:color w:val="1F497D" w:themeColor="text2"/>
      <w:sz w:val="20"/>
      <w:szCs w:val="20"/>
      <w:lang w:val="es-ES"/>
    </w:rPr>
  </w:style>
  <w:style w:type="paragraph" w:customStyle="1" w:styleId="77777A19931147F89D5DEF3F4A279F021">
    <w:name w:val="77777A19931147F89D5DEF3F4A279F021"/>
    <w:rsid w:val="001F49AF"/>
    <w:pPr>
      <w:spacing w:after="0"/>
      <w:contextualSpacing/>
    </w:pPr>
    <w:rPr>
      <w:color w:val="1F497D" w:themeColor="text2"/>
      <w:sz w:val="20"/>
      <w:szCs w:val="20"/>
      <w:lang w:val="es-ES"/>
    </w:rPr>
  </w:style>
  <w:style w:type="paragraph" w:customStyle="1" w:styleId="F1C5E22B46054706A940745EEA946F141">
    <w:name w:val="F1C5E22B46054706A940745EEA946F141"/>
    <w:rsid w:val="001F49AF"/>
    <w:pPr>
      <w:spacing w:after="0"/>
      <w:contextualSpacing/>
    </w:pPr>
    <w:rPr>
      <w:color w:val="1F497D" w:themeColor="text2"/>
      <w:sz w:val="20"/>
      <w:szCs w:val="20"/>
      <w:lang w:val="es-ES"/>
    </w:rPr>
  </w:style>
  <w:style w:type="paragraph" w:customStyle="1" w:styleId="2181A1445A5F4E978FCCE71F1F1F1D5F1">
    <w:name w:val="2181A1445A5F4E978FCCE71F1F1F1D5F1"/>
    <w:rsid w:val="001F49AF"/>
    <w:pPr>
      <w:spacing w:after="0"/>
      <w:contextualSpacing/>
    </w:pPr>
    <w:rPr>
      <w:color w:val="1F497D" w:themeColor="text2"/>
      <w:sz w:val="20"/>
      <w:szCs w:val="20"/>
      <w:lang w:val="es-ES"/>
    </w:rPr>
  </w:style>
  <w:style w:type="paragraph" w:customStyle="1" w:styleId="BF0E220F662B410B9AF5078F13AEE8DA1">
    <w:name w:val="BF0E220F662B410B9AF5078F13AEE8DA1"/>
    <w:rsid w:val="001F49AF"/>
    <w:pPr>
      <w:spacing w:after="0"/>
      <w:contextualSpacing/>
    </w:pPr>
    <w:rPr>
      <w:color w:val="1F497D" w:themeColor="text2"/>
      <w:sz w:val="20"/>
      <w:szCs w:val="20"/>
      <w:lang w:val="es-ES"/>
    </w:rPr>
  </w:style>
  <w:style w:type="paragraph" w:customStyle="1" w:styleId="93DB483DB363423CA7EC99B4E63308A31">
    <w:name w:val="93DB483DB363423CA7EC99B4E63308A31"/>
    <w:rsid w:val="001F49AF"/>
    <w:pPr>
      <w:spacing w:after="0"/>
      <w:contextualSpacing/>
    </w:pPr>
    <w:rPr>
      <w:color w:val="1F497D" w:themeColor="text2"/>
      <w:sz w:val="20"/>
      <w:szCs w:val="20"/>
      <w:lang w:val="es-ES"/>
    </w:rPr>
  </w:style>
  <w:style w:type="paragraph" w:customStyle="1" w:styleId="23516C8C4CAE47E287A989B0E92E8C331">
    <w:name w:val="23516C8C4CAE47E287A989B0E92E8C331"/>
    <w:rsid w:val="001F49AF"/>
    <w:pPr>
      <w:spacing w:after="0"/>
      <w:contextualSpacing/>
    </w:pPr>
    <w:rPr>
      <w:color w:val="1F497D" w:themeColor="text2"/>
      <w:sz w:val="20"/>
      <w:szCs w:val="20"/>
      <w:lang w:val="es-ES"/>
    </w:rPr>
  </w:style>
  <w:style w:type="paragraph" w:customStyle="1" w:styleId="8B936C526CAD4E58AB1DF816D5BE86751">
    <w:name w:val="8B936C526CAD4E58AB1DF816D5BE86751"/>
    <w:rsid w:val="001F49AF"/>
    <w:pPr>
      <w:tabs>
        <w:tab w:val="center" w:pos="4680"/>
        <w:tab w:val="right" w:pos="9360"/>
      </w:tabs>
      <w:spacing w:after="0" w:line="240" w:lineRule="auto"/>
      <w:contextualSpacing/>
    </w:pPr>
    <w:rPr>
      <w:color w:val="1F497D" w:themeColor="text2"/>
      <w:sz w:val="20"/>
      <w:szCs w:val="20"/>
      <w:lang w:val="es-ES"/>
    </w:rPr>
  </w:style>
  <w:style w:type="paragraph" w:customStyle="1" w:styleId="9EC595E6FB6E4672BFD0F68747E7242B2">
    <w:name w:val="9EC595E6FB6E4672BFD0F68747E7242B2"/>
    <w:rsid w:val="001F49AF"/>
    <w:pPr>
      <w:spacing w:after="0"/>
      <w:contextualSpacing/>
    </w:pPr>
    <w:rPr>
      <w:color w:val="1F497D" w:themeColor="text2"/>
      <w:sz w:val="20"/>
      <w:szCs w:val="20"/>
      <w:lang w:val="es-ES"/>
    </w:rPr>
  </w:style>
  <w:style w:type="paragraph" w:customStyle="1" w:styleId="6773F6431D44466C92089C60990D8DBF2">
    <w:name w:val="6773F6431D44466C92089C60990D8DBF2"/>
    <w:rsid w:val="001F49AF"/>
    <w:pPr>
      <w:spacing w:after="0"/>
      <w:contextualSpacing/>
    </w:pPr>
    <w:rPr>
      <w:color w:val="1F497D" w:themeColor="text2"/>
      <w:sz w:val="20"/>
      <w:szCs w:val="20"/>
      <w:lang w:val="es-ES"/>
    </w:rPr>
  </w:style>
  <w:style w:type="paragraph" w:customStyle="1" w:styleId="77777A19931147F89D5DEF3F4A279F022">
    <w:name w:val="77777A19931147F89D5DEF3F4A279F022"/>
    <w:rsid w:val="001F49AF"/>
    <w:pPr>
      <w:spacing w:after="0"/>
      <w:contextualSpacing/>
    </w:pPr>
    <w:rPr>
      <w:color w:val="1F497D" w:themeColor="text2"/>
      <w:sz w:val="20"/>
      <w:szCs w:val="20"/>
      <w:lang w:val="es-ES"/>
    </w:rPr>
  </w:style>
  <w:style w:type="paragraph" w:customStyle="1" w:styleId="F1C5E22B46054706A940745EEA946F142">
    <w:name w:val="F1C5E22B46054706A940745EEA946F142"/>
    <w:rsid w:val="001F49AF"/>
    <w:pPr>
      <w:spacing w:after="0"/>
      <w:contextualSpacing/>
    </w:pPr>
    <w:rPr>
      <w:color w:val="1F497D" w:themeColor="text2"/>
      <w:sz w:val="20"/>
      <w:szCs w:val="20"/>
      <w:lang w:val="es-ES"/>
    </w:rPr>
  </w:style>
  <w:style w:type="paragraph" w:customStyle="1" w:styleId="2181A1445A5F4E978FCCE71F1F1F1D5F2">
    <w:name w:val="2181A1445A5F4E978FCCE71F1F1F1D5F2"/>
    <w:rsid w:val="001F49AF"/>
    <w:pPr>
      <w:spacing w:after="0"/>
      <w:contextualSpacing/>
    </w:pPr>
    <w:rPr>
      <w:color w:val="1F497D" w:themeColor="text2"/>
      <w:sz w:val="20"/>
      <w:szCs w:val="20"/>
      <w:lang w:val="es-ES"/>
    </w:rPr>
  </w:style>
  <w:style w:type="paragraph" w:customStyle="1" w:styleId="BF0E220F662B410B9AF5078F13AEE8DA2">
    <w:name w:val="BF0E220F662B410B9AF5078F13AEE8DA2"/>
    <w:rsid w:val="001F49AF"/>
    <w:pPr>
      <w:spacing w:after="0"/>
      <w:contextualSpacing/>
    </w:pPr>
    <w:rPr>
      <w:color w:val="1F497D" w:themeColor="text2"/>
      <w:sz w:val="20"/>
      <w:szCs w:val="20"/>
      <w:lang w:val="es-ES"/>
    </w:rPr>
  </w:style>
  <w:style w:type="paragraph" w:customStyle="1" w:styleId="93DB483DB363423CA7EC99B4E63308A32">
    <w:name w:val="93DB483DB363423CA7EC99B4E63308A32"/>
    <w:rsid w:val="001F49AF"/>
    <w:pPr>
      <w:spacing w:after="0"/>
      <w:contextualSpacing/>
    </w:pPr>
    <w:rPr>
      <w:color w:val="1F497D" w:themeColor="text2"/>
      <w:sz w:val="20"/>
      <w:szCs w:val="20"/>
      <w:lang w:val="es-ES"/>
    </w:rPr>
  </w:style>
  <w:style w:type="paragraph" w:customStyle="1" w:styleId="23516C8C4CAE47E287A989B0E92E8C332">
    <w:name w:val="23516C8C4CAE47E287A989B0E92E8C332"/>
    <w:rsid w:val="001F49AF"/>
    <w:pPr>
      <w:spacing w:after="0"/>
      <w:contextualSpacing/>
    </w:pPr>
    <w:rPr>
      <w:color w:val="1F497D" w:themeColor="text2"/>
      <w:sz w:val="20"/>
      <w:szCs w:val="20"/>
      <w:lang w:val="es-ES"/>
    </w:rPr>
  </w:style>
  <w:style w:type="paragraph" w:customStyle="1" w:styleId="8B936C526CAD4E58AB1DF816D5BE86752">
    <w:name w:val="8B936C526CAD4E58AB1DF816D5BE86752"/>
    <w:rsid w:val="001F49AF"/>
    <w:pPr>
      <w:tabs>
        <w:tab w:val="center" w:pos="4680"/>
        <w:tab w:val="right" w:pos="9360"/>
      </w:tabs>
      <w:spacing w:after="0" w:line="240" w:lineRule="auto"/>
      <w:contextualSpacing/>
    </w:pPr>
    <w:rPr>
      <w:color w:val="1F497D" w:themeColor="text2"/>
      <w:sz w:val="20"/>
      <w:szCs w:val="20"/>
      <w:lang w:val="es-ES"/>
    </w:rPr>
  </w:style>
  <w:style w:type="paragraph" w:customStyle="1" w:styleId="9EC595E6FB6E4672BFD0F68747E7242B3">
    <w:name w:val="9EC595E6FB6E4672BFD0F68747E7242B3"/>
    <w:rsid w:val="001F49AF"/>
    <w:pPr>
      <w:spacing w:after="0"/>
      <w:contextualSpacing/>
    </w:pPr>
    <w:rPr>
      <w:color w:val="1F497D" w:themeColor="text2"/>
      <w:sz w:val="20"/>
      <w:szCs w:val="20"/>
      <w:lang w:val="es-ES"/>
    </w:rPr>
  </w:style>
  <w:style w:type="paragraph" w:customStyle="1" w:styleId="6773F6431D44466C92089C60990D8DBF3">
    <w:name w:val="6773F6431D44466C92089C60990D8DBF3"/>
    <w:rsid w:val="001F49AF"/>
    <w:pPr>
      <w:spacing w:after="0"/>
      <w:contextualSpacing/>
    </w:pPr>
    <w:rPr>
      <w:color w:val="1F497D" w:themeColor="text2"/>
      <w:sz w:val="20"/>
      <w:szCs w:val="20"/>
      <w:lang w:val="es-ES"/>
    </w:rPr>
  </w:style>
  <w:style w:type="paragraph" w:customStyle="1" w:styleId="77777A19931147F89D5DEF3F4A279F023">
    <w:name w:val="77777A19931147F89D5DEF3F4A279F023"/>
    <w:rsid w:val="001F49AF"/>
    <w:pPr>
      <w:spacing w:after="0"/>
      <w:contextualSpacing/>
    </w:pPr>
    <w:rPr>
      <w:color w:val="1F497D" w:themeColor="text2"/>
      <w:sz w:val="20"/>
      <w:szCs w:val="20"/>
      <w:lang w:val="es-ES"/>
    </w:rPr>
  </w:style>
  <w:style w:type="paragraph" w:customStyle="1" w:styleId="F1C5E22B46054706A940745EEA946F143">
    <w:name w:val="F1C5E22B46054706A940745EEA946F143"/>
    <w:rsid w:val="001F49AF"/>
    <w:pPr>
      <w:spacing w:after="0"/>
      <w:contextualSpacing/>
    </w:pPr>
    <w:rPr>
      <w:color w:val="1F497D" w:themeColor="text2"/>
      <w:sz w:val="20"/>
      <w:szCs w:val="20"/>
      <w:lang w:val="es-ES"/>
    </w:rPr>
  </w:style>
  <w:style w:type="paragraph" w:customStyle="1" w:styleId="2181A1445A5F4E978FCCE71F1F1F1D5F3">
    <w:name w:val="2181A1445A5F4E978FCCE71F1F1F1D5F3"/>
    <w:rsid w:val="001F49AF"/>
    <w:pPr>
      <w:spacing w:after="0"/>
      <w:contextualSpacing/>
    </w:pPr>
    <w:rPr>
      <w:color w:val="1F497D" w:themeColor="text2"/>
      <w:sz w:val="20"/>
      <w:szCs w:val="20"/>
      <w:lang w:val="es-ES"/>
    </w:rPr>
  </w:style>
  <w:style w:type="paragraph" w:customStyle="1" w:styleId="BF0E220F662B410B9AF5078F13AEE8DA3">
    <w:name w:val="BF0E220F662B410B9AF5078F13AEE8DA3"/>
    <w:rsid w:val="001F49AF"/>
    <w:pPr>
      <w:spacing w:after="0"/>
      <w:contextualSpacing/>
    </w:pPr>
    <w:rPr>
      <w:color w:val="1F497D" w:themeColor="text2"/>
      <w:sz w:val="20"/>
      <w:szCs w:val="20"/>
      <w:lang w:val="es-ES"/>
    </w:rPr>
  </w:style>
  <w:style w:type="paragraph" w:customStyle="1" w:styleId="93DB483DB363423CA7EC99B4E63308A33">
    <w:name w:val="93DB483DB363423CA7EC99B4E63308A33"/>
    <w:rsid w:val="001F49AF"/>
    <w:pPr>
      <w:spacing w:after="0"/>
      <w:contextualSpacing/>
    </w:pPr>
    <w:rPr>
      <w:color w:val="1F497D" w:themeColor="text2"/>
      <w:sz w:val="20"/>
      <w:szCs w:val="20"/>
      <w:lang w:val="es-ES"/>
    </w:rPr>
  </w:style>
  <w:style w:type="paragraph" w:customStyle="1" w:styleId="23516C8C4CAE47E287A989B0E92E8C333">
    <w:name w:val="23516C8C4CAE47E287A989B0E92E8C333"/>
    <w:rsid w:val="001F49AF"/>
    <w:pPr>
      <w:spacing w:after="0"/>
      <w:contextualSpacing/>
    </w:pPr>
    <w:rPr>
      <w:color w:val="1F497D" w:themeColor="text2"/>
      <w:sz w:val="20"/>
      <w:szCs w:val="20"/>
      <w:lang w:val="es-ES"/>
    </w:rPr>
  </w:style>
  <w:style w:type="paragraph" w:customStyle="1" w:styleId="8B936C526CAD4E58AB1DF816D5BE86753">
    <w:name w:val="8B936C526CAD4E58AB1DF816D5BE86753"/>
    <w:rsid w:val="001F49AF"/>
    <w:pPr>
      <w:tabs>
        <w:tab w:val="center" w:pos="4680"/>
        <w:tab w:val="right" w:pos="9360"/>
      </w:tabs>
      <w:spacing w:after="0" w:line="240" w:lineRule="auto"/>
      <w:contextualSpacing/>
    </w:pPr>
    <w:rPr>
      <w:color w:val="1F497D" w:themeColor="text2"/>
      <w:sz w:val="20"/>
      <w:szCs w:val="20"/>
      <w:lang w:val="es-ES"/>
    </w:rPr>
  </w:style>
  <w:style w:type="paragraph" w:customStyle="1" w:styleId="9EC595E6FB6E4672BFD0F68747E7242B4">
    <w:name w:val="9EC595E6FB6E4672BFD0F68747E7242B4"/>
    <w:rsid w:val="001F49AF"/>
    <w:pPr>
      <w:spacing w:after="0"/>
      <w:contextualSpacing/>
    </w:pPr>
    <w:rPr>
      <w:color w:val="1F497D" w:themeColor="text2"/>
      <w:sz w:val="20"/>
      <w:szCs w:val="20"/>
      <w:lang w:val="es-ES"/>
    </w:rPr>
  </w:style>
  <w:style w:type="paragraph" w:customStyle="1" w:styleId="6773F6431D44466C92089C60990D8DBF4">
    <w:name w:val="6773F6431D44466C92089C60990D8DBF4"/>
    <w:rsid w:val="001F49AF"/>
    <w:pPr>
      <w:spacing w:after="0"/>
      <w:contextualSpacing/>
    </w:pPr>
    <w:rPr>
      <w:color w:val="1F497D" w:themeColor="text2"/>
      <w:sz w:val="20"/>
      <w:szCs w:val="20"/>
      <w:lang w:val="es-ES"/>
    </w:rPr>
  </w:style>
  <w:style w:type="paragraph" w:customStyle="1" w:styleId="77777A19931147F89D5DEF3F4A279F024">
    <w:name w:val="77777A19931147F89D5DEF3F4A279F024"/>
    <w:rsid w:val="001F49AF"/>
    <w:pPr>
      <w:spacing w:after="0"/>
      <w:contextualSpacing/>
    </w:pPr>
    <w:rPr>
      <w:color w:val="1F497D" w:themeColor="text2"/>
      <w:sz w:val="20"/>
      <w:szCs w:val="20"/>
      <w:lang w:val="es-ES"/>
    </w:rPr>
  </w:style>
  <w:style w:type="paragraph" w:customStyle="1" w:styleId="F1C5E22B46054706A940745EEA946F144">
    <w:name w:val="F1C5E22B46054706A940745EEA946F144"/>
    <w:rsid w:val="001F49AF"/>
    <w:pPr>
      <w:spacing w:after="0"/>
      <w:contextualSpacing/>
    </w:pPr>
    <w:rPr>
      <w:color w:val="1F497D" w:themeColor="text2"/>
      <w:sz w:val="20"/>
      <w:szCs w:val="20"/>
      <w:lang w:val="es-ES"/>
    </w:rPr>
  </w:style>
  <w:style w:type="paragraph" w:customStyle="1" w:styleId="2181A1445A5F4E978FCCE71F1F1F1D5F4">
    <w:name w:val="2181A1445A5F4E978FCCE71F1F1F1D5F4"/>
    <w:rsid w:val="001F49AF"/>
    <w:pPr>
      <w:spacing w:after="0"/>
      <w:contextualSpacing/>
    </w:pPr>
    <w:rPr>
      <w:color w:val="1F497D" w:themeColor="text2"/>
      <w:sz w:val="20"/>
      <w:szCs w:val="20"/>
      <w:lang w:val="es-ES"/>
    </w:rPr>
  </w:style>
  <w:style w:type="paragraph" w:customStyle="1" w:styleId="BF0E220F662B410B9AF5078F13AEE8DA4">
    <w:name w:val="BF0E220F662B410B9AF5078F13AEE8DA4"/>
    <w:rsid w:val="001F49AF"/>
    <w:pPr>
      <w:spacing w:after="0"/>
      <w:contextualSpacing/>
    </w:pPr>
    <w:rPr>
      <w:color w:val="1F497D" w:themeColor="text2"/>
      <w:sz w:val="20"/>
      <w:szCs w:val="20"/>
      <w:lang w:val="es-ES"/>
    </w:rPr>
  </w:style>
  <w:style w:type="paragraph" w:customStyle="1" w:styleId="93DB483DB363423CA7EC99B4E63308A34">
    <w:name w:val="93DB483DB363423CA7EC99B4E63308A34"/>
    <w:rsid w:val="001F49AF"/>
    <w:pPr>
      <w:spacing w:after="0"/>
      <w:contextualSpacing/>
    </w:pPr>
    <w:rPr>
      <w:color w:val="1F497D" w:themeColor="text2"/>
      <w:sz w:val="20"/>
      <w:szCs w:val="20"/>
      <w:lang w:val="es-ES"/>
    </w:rPr>
  </w:style>
  <w:style w:type="paragraph" w:customStyle="1" w:styleId="23516C8C4CAE47E287A989B0E92E8C334">
    <w:name w:val="23516C8C4CAE47E287A989B0E92E8C334"/>
    <w:rsid w:val="001F49AF"/>
    <w:pPr>
      <w:spacing w:after="0"/>
      <w:contextualSpacing/>
    </w:pPr>
    <w:rPr>
      <w:color w:val="1F497D" w:themeColor="text2"/>
      <w:sz w:val="20"/>
      <w:szCs w:val="20"/>
      <w:lang w:val="es-ES"/>
    </w:rPr>
  </w:style>
  <w:style w:type="paragraph" w:customStyle="1" w:styleId="8B936C526CAD4E58AB1DF816D5BE86754">
    <w:name w:val="8B936C526CAD4E58AB1DF816D5BE86754"/>
    <w:rsid w:val="001F49AF"/>
    <w:pPr>
      <w:tabs>
        <w:tab w:val="center" w:pos="4680"/>
        <w:tab w:val="right" w:pos="9360"/>
      </w:tabs>
      <w:spacing w:after="0" w:line="240" w:lineRule="auto"/>
      <w:contextualSpacing/>
    </w:pPr>
    <w:rPr>
      <w:color w:val="1F497D" w:themeColor="text2"/>
      <w:sz w:val="20"/>
      <w:szCs w:val="20"/>
      <w:lang w:val="es-ES"/>
    </w:rPr>
  </w:style>
  <w:style w:type="paragraph" w:customStyle="1" w:styleId="9EC595E6FB6E4672BFD0F68747E7242B5">
    <w:name w:val="9EC595E6FB6E4672BFD0F68747E7242B5"/>
    <w:rsid w:val="001F49AF"/>
    <w:pPr>
      <w:spacing w:after="0"/>
      <w:contextualSpacing/>
    </w:pPr>
    <w:rPr>
      <w:color w:val="1F497D" w:themeColor="text2"/>
      <w:sz w:val="20"/>
      <w:szCs w:val="20"/>
      <w:lang w:val="es-ES"/>
    </w:rPr>
  </w:style>
  <w:style w:type="paragraph" w:customStyle="1" w:styleId="6773F6431D44466C92089C60990D8DBF5">
    <w:name w:val="6773F6431D44466C92089C60990D8DBF5"/>
    <w:rsid w:val="001F49AF"/>
    <w:pPr>
      <w:spacing w:after="0"/>
      <w:contextualSpacing/>
    </w:pPr>
    <w:rPr>
      <w:color w:val="1F497D" w:themeColor="text2"/>
      <w:sz w:val="20"/>
      <w:szCs w:val="20"/>
      <w:lang w:val="es-ES"/>
    </w:rPr>
  </w:style>
  <w:style w:type="paragraph" w:customStyle="1" w:styleId="77777A19931147F89D5DEF3F4A279F025">
    <w:name w:val="77777A19931147F89D5DEF3F4A279F025"/>
    <w:rsid w:val="001F49AF"/>
    <w:pPr>
      <w:spacing w:after="0"/>
      <w:contextualSpacing/>
    </w:pPr>
    <w:rPr>
      <w:color w:val="1F497D" w:themeColor="text2"/>
      <w:sz w:val="20"/>
      <w:szCs w:val="20"/>
      <w:lang w:val="es-ES"/>
    </w:rPr>
  </w:style>
  <w:style w:type="paragraph" w:customStyle="1" w:styleId="F1C5E22B46054706A940745EEA946F145">
    <w:name w:val="F1C5E22B46054706A940745EEA946F145"/>
    <w:rsid w:val="001F49AF"/>
    <w:pPr>
      <w:spacing w:after="0"/>
      <w:contextualSpacing/>
    </w:pPr>
    <w:rPr>
      <w:color w:val="1F497D" w:themeColor="text2"/>
      <w:sz w:val="20"/>
      <w:szCs w:val="20"/>
      <w:lang w:val="es-ES"/>
    </w:rPr>
  </w:style>
  <w:style w:type="paragraph" w:customStyle="1" w:styleId="2181A1445A5F4E978FCCE71F1F1F1D5F5">
    <w:name w:val="2181A1445A5F4E978FCCE71F1F1F1D5F5"/>
    <w:rsid w:val="001F49AF"/>
    <w:pPr>
      <w:spacing w:after="0"/>
      <w:contextualSpacing/>
    </w:pPr>
    <w:rPr>
      <w:color w:val="1F497D" w:themeColor="text2"/>
      <w:sz w:val="20"/>
      <w:szCs w:val="20"/>
      <w:lang w:val="es-ES"/>
    </w:rPr>
  </w:style>
  <w:style w:type="paragraph" w:customStyle="1" w:styleId="BF0E220F662B410B9AF5078F13AEE8DA5">
    <w:name w:val="BF0E220F662B410B9AF5078F13AEE8DA5"/>
    <w:rsid w:val="001F49AF"/>
    <w:pPr>
      <w:spacing w:after="0"/>
      <w:contextualSpacing/>
    </w:pPr>
    <w:rPr>
      <w:color w:val="1F497D" w:themeColor="text2"/>
      <w:sz w:val="20"/>
      <w:szCs w:val="20"/>
      <w:lang w:val="es-ES"/>
    </w:rPr>
  </w:style>
  <w:style w:type="paragraph" w:customStyle="1" w:styleId="93DB483DB363423CA7EC99B4E63308A35">
    <w:name w:val="93DB483DB363423CA7EC99B4E63308A35"/>
    <w:rsid w:val="001F49AF"/>
    <w:pPr>
      <w:spacing w:after="0"/>
      <w:contextualSpacing/>
    </w:pPr>
    <w:rPr>
      <w:color w:val="1F497D" w:themeColor="text2"/>
      <w:sz w:val="20"/>
      <w:szCs w:val="20"/>
      <w:lang w:val="es-ES"/>
    </w:rPr>
  </w:style>
  <w:style w:type="paragraph" w:customStyle="1" w:styleId="23516C8C4CAE47E287A989B0E92E8C335">
    <w:name w:val="23516C8C4CAE47E287A989B0E92E8C335"/>
    <w:rsid w:val="001F49AF"/>
    <w:pPr>
      <w:spacing w:after="0"/>
      <w:contextualSpacing/>
    </w:pPr>
    <w:rPr>
      <w:color w:val="1F497D" w:themeColor="text2"/>
      <w:sz w:val="20"/>
      <w:szCs w:val="20"/>
      <w:lang w:val="es-ES"/>
    </w:rPr>
  </w:style>
  <w:style w:type="paragraph" w:customStyle="1" w:styleId="8B936C526CAD4E58AB1DF816D5BE86755">
    <w:name w:val="8B936C526CAD4E58AB1DF816D5BE86755"/>
    <w:rsid w:val="001F49AF"/>
    <w:pPr>
      <w:tabs>
        <w:tab w:val="center" w:pos="4680"/>
        <w:tab w:val="right" w:pos="9360"/>
      </w:tabs>
      <w:spacing w:after="0" w:line="240" w:lineRule="auto"/>
      <w:contextualSpacing/>
    </w:pPr>
    <w:rPr>
      <w:color w:val="1F497D" w:themeColor="text2"/>
      <w:sz w:val="20"/>
      <w:szCs w:val="20"/>
      <w:lang w:val="es-ES"/>
    </w:rPr>
  </w:style>
  <w:style w:type="paragraph" w:customStyle="1" w:styleId="9EC595E6FB6E4672BFD0F68747E7242B6">
    <w:name w:val="9EC595E6FB6E4672BFD0F68747E7242B6"/>
    <w:rsid w:val="001F49AF"/>
    <w:pPr>
      <w:spacing w:after="0"/>
      <w:contextualSpacing/>
    </w:pPr>
    <w:rPr>
      <w:color w:val="1F497D" w:themeColor="text2"/>
      <w:sz w:val="20"/>
      <w:szCs w:val="20"/>
      <w:lang w:val="es-ES"/>
    </w:rPr>
  </w:style>
  <w:style w:type="paragraph" w:customStyle="1" w:styleId="6773F6431D44466C92089C60990D8DBF6">
    <w:name w:val="6773F6431D44466C92089C60990D8DBF6"/>
    <w:rsid w:val="001F49AF"/>
    <w:pPr>
      <w:spacing w:after="0"/>
      <w:contextualSpacing/>
    </w:pPr>
    <w:rPr>
      <w:color w:val="1F497D" w:themeColor="text2"/>
      <w:sz w:val="20"/>
      <w:szCs w:val="20"/>
      <w:lang w:val="es-ES"/>
    </w:rPr>
  </w:style>
  <w:style w:type="paragraph" w:customStyle="1" w:styleId="77777A19931147F89D5DEF3F4A279F026">
    <w:name w:val="77777A19931147F89D5DEF3F4A279F026"/>
    <w:rsid w:val="001F49AF"/>
    <w:pPr>
      <w:spacing w:after="0"/>
      <w:contextualSpacing/>
    </w:pPr>
    <w:rPr>
      <w:color w:val="1F497D" w:themeColor="text2"/>
      <w:sz w:val="20"/>
      <w:szCs w:val="20"/>
      <w:lang w:val="es-ES"/>
    </w:rPr>
  </w:style>
  <w:style w:type="paragraph" w:customStyle="1" w:styleId="F1C5E22B46054706A940745EEA946F146">
    <w:name w:val="F1C5E22B46054706A940745EEA946F146"/>
    <w:rsid w:val="001F49AF"/>
    <w:pPr>
      <w:spacing w:after="0"/>
      <w:contextualSpacing/>
    </w:pPr>
    <w:rPr>
      <w:color w:val="1F497D" w:themeColor="text2"/>
      <w:sz w:val="20"/>
      <w:szCs w:val="20"/>
      <w:lang w:val="es-ES"/>
    </w:rPr>
  </w:style>
  <w:style w:type="paragraph" w:customStyle="1" w:styleId="2181A1445A5F4E978FCCE71F1F1F1D5F6">
    <w:name w:val="2181A1445A5F4E978FCCE71F1F1F1D5F6"/>
    <w:rsid w:val="001F49AF"/>
    <w:pPr>
      <w:spacing w:after="0"/>
      <w:contextualSpacing/>
    </w:pPr>
    <w:rPr>
      <w:color w:val="1F497D" w:themeColor="text2"/>
      <w:sz w:val="20"/>
      <w:szCs w:val="20"/>
      <w:lang w:val="es-ES"/>
    </w:rPr>
  </w:style>
  <w:style w:type="paragraph" w:customStyle="1" w:styleId="BF0E220F662B410B9AF5078F13AEE8DA6">
    <w:name w:val="BF0E220F662B410B9AF5078F13AEE8DA6"/>
    <w:rsid w:val="001F49AF"/>
    <w:pPr>
      <w:spacing w:after="0"/>
      <w:contextualSpacing/>
    </w:pPr>
    <w:rPr>
      <w:color w:val="1F497D" w:themeColor="text2"/>
      <w:sz w:val="20"/>
      <w:szCs w:val="20"/>
      <w:lang w:val="es-ES"/>
    </w:rPr>
  </w:style>
  <w:style w:type="paragraph" w:customStyle="1" w:styleId="93DB483DB363423CA7EC99B4E63308A36">
    <w:name w:val="93DB483DB363423CA7EC99B4E63308A36"/>
    <w:rsid w:val="001F49AF"/>
    <w:pPr>
      <w:spacing w:after="0"/>
      <w:contextualSpacing/>
    </w:pPr>
    <w:rPr>
      <w:color w:val="1F497D" w:themeColor="text2"/>
      <w:sz w:val="20"/>
      <w:szCs w:val="20"/>
      <w:lang w:val="es-ES"/>
    </w:rPr>
  </w:style>
  <w:style w:type="paragraph" w:customStyle="1" w:styleId="23516C8C4CAE47E287A989B0E92E8C336">
    <w:name w:val="23516C8C4CAE47E287A989B0E92E8C336"/>
    <w:rsid w:val="001F49AF"/>
    <w:pPr>
      <w:spacing w:after="0"/>
      <w:contextualSpacing/>
    </w:pPr>
    <w:rPr>
      <w:color w:val="1F497D" w:themeColor="text2"/>
      <w:sz w:val="20"/>
      <w:szCs w:val="20"/>
      <w:lang w:val="es-ES"/>
    </w:rPr>
  </w:style>
  <w:style w:type="paragraph" w:customStyle="1" w:styleId="8B936C526CAD4E58AB1DF816D5BE86756">
    <w:name w:val="8B936C526CAD4E58AB1DF816D5BE86756"/>
    <w:rsid w:val="001F49AF"/>
    <w:pPr>
      <w:tabs>
        <w:tab w:val="center" w:pos="4680"/>
        <w:tab w:val="right" w:pos="9360"/>
      </w:tabs>
      <w:spacing w:after="0" w:line="240" w:lineRule="auto"/>
      <w:contextualSpacing/>
    </w:pPr>
    <w:rPr>
      <w:color w:val="1F497D" w:themeColor="text2"/>
      <w:sz w:val="20"/>
      <w:szCs w:val="20"/>
      <w:lang w:val="es-ES"/>
    </w:rPr>
  </w:style>
  <w:style w:type="paragraph" w:customStyle="1" w:styleId="9EC595E6FB6E4672BFD0F68747E7242B7">
    <w:name w:val="9EC595E6FB6E4672BFD0F68747E7242B7"/>
    <w:rsid w:val="001F49AF"/>
    <w:pPr>
      <w:spacing w:after="0"/>
      <w:contextualSpacing/>
    </w:pPr>
    <w:rPr>
      <w:color w:val="1F497D" w:themeColor="text2"/>
      <w:sz w:val="20"/>
      <w:szCs w:val="20"/>
      <w:lang w:val="es-ES"/>
    </w:rPr>
  </w:style>
  <w:style w:type="paragraph" w:customStyle="1" w:styleId="6773F6431D44466C92089C60990D8DBF7">
    <w:name w:val="6773F6431D44466C92089C60990D8DBF7"/>
    <w:rsid w:val="001F49AF"/>
    <w:pPr>
      <w:spacing w:after="0"/>
      <w:contextualSpacing/>
    </w:pPr>
    <w:rPr>
      <w:color w:val="1F497D" w:themeColor="text2"/>
      <w:sz w:val="20"/>
      <w:szCs w:val="20"/>
      <w:lang w:val="es-ES"/>
    </w:rPr>
  </w:style>
  <w:style w:type="paragraph" w:customStyle="1" w:styleId="77777A19931147F89D5DEF3F4A279F027">
    <w:name w:val="77777A19931147F89D5DEF3F4A279F027"/>
    <w:rsid w:val="001F49AF"/>
    <w:pPr>
      <w:spacing w:after="0"/>
      <w:contextualSpacing/>
    </w:pPr>
    <w:rPr>
      <w:color w:val="1F497D" w:themeColor="text2"/>
      <w:sz w:val="20"/>
      <w:szCs w:val="20"/>
      <w:lang w:val="es-ES"/>
    </w:rPr>
  </w:style>
  <w:style w:type="paragraph" w:customStyle="1" w:styleId="F1C5E22B46054706A940745EEA946F147">
    <w:name w:val="F1C5E22B46054706A940745EEA946F147"/>
    <w:rsid w:val="001F49AF"/>
    <w:pPr>
      <w:spacing w:after="0"/>
      <w:contextualSpacing/>
    </w:pPr>
    <w:rPr>
      <w:color w:val="1F497D" w:themeColor="text2"/>
      <w:sz w:val="20"/>
      <w:szCs w:val="20"/>
      <w:lang w:val="es-ES"/>
    </w:rPr>
  </w:style>
  <w:style w:type="paragraph" w:customStyle="1" w:styleId="2181A1445A5F4E978FCCE71F1F1F1D5F7">
    <w:name w:val="2181A1445A5F4E978FCCE71F1F1F1D5F7"/>
    <w:rsid w:val="001F49AF"/>
    <w:pPr>
      <w:spacing w:after="0"/>
      <w:contextualSpacing/>
    </w:pPr>
    <w:rPr>
      <w:color w:val="1F497D" w:themeColor="text2"/>
      <w:sz w:val="20"/>
      <w:szCs w:val="20"/>
      <w:lang w:val="es-ES"/>
    </w:rPr>
  </w:style>
  <w:style w:type="paragraph" w:customStyle="1" w:styleId="BF0E220F662B410B9AF5078F13AEE8DA7">
    <w:name w:val="BF0E220F662B410B9AF5078F13AEE8DA7"/>
    <w:rsid w:val="001F49AF"/>
    <w:pPr>
      <w:spacing w:after="0"/>
      <w:contextualSpacing/>
    </w:pPr>
    <w:rPr>
      <w:color w:val="1F497D" w:themeColor="text2"/>
      <w:sz w:val="20"/>
      <w:szCs w:val="20"/>
      <w:lang w:val="es-ES"/>
    </w:rPr>
  </w:style>
  <w:style w:type="paragraph" w:customStyle="1" w:styleId="93DB483DB363423CA7EC99B4E63308A37">
    <w:name w:val="93DB483DB363423CA7EC99B4E63308A37"/>
    <w:rsid w:val="001F49AF"/>
    <w:pPr>
      <w:spacing w:after="0"/>
      <w:contextualSpacing/>
    </w:pPr>
    <w:rPr>
      <w:color w:val="1F497D" w:themeColor="text2"/>
      <w:sz w:val="20"/>
      <w:szCs w:val="20"/>
      <w:lang w:val="es-ES"/>
    </w:rPr>
  </w:style>
  <w:style w:type="paragraph" w:customStyle="1" w:styleId="23516C8C4CAE47E287A989B0E92E8C337">
    <w:name w:val="23516C8C4CAE47E287A989B0E92E8C337"/>
    <w:rsid w:val="001F49AF"/>
    <w:pPr>
      <w:spacing w:after="0"/>
      <w:contextualSpacing/>
    </w:pPr>
    <w:rPr>
      <w:color w:val="1F497D" w:themeColor="text2"/>
      <w:sz w:val="20"/>
      <w:szCs w:val="20"/>
      <w:lang w:val="es-ES"/>
    </w:rPr>
  </w:style>
  <w:style w:type="paragraph" w:customStyle="1" w:styleId="8B936C526CAD4E58AB1DF816D5BE86757">
    <w:name w:val="8B936C526CAD4E58AB1DF816D5BE86757"/>
    <w:rsid w:val="001F49AF"/>
    <w:pPr>
      <w:tabs>
        <w:tab w:val="center" w:pos="4680"/>
        <w:tab w:val="right" w:pos="9360"/>
      </w:tabs>
      <w:spacing w:after="0" w:line="240" w:lineRule="auto"/>
      <w:contextualSpacing/>
    </w:pPr>
    <w:rPr>
      <w:color w:val="1F497D" w:themeColor="text2"/>
      <w:sz w:val="20"/>
      <w:szCs w:val="20"/>
      <w:lang w:val="es-ES"/>
    </w:rPr>
  </w:style>
  <w:style w:type="paragraph" w:customStyle="1" w:styleId="9EC595E6FB6E4672BFD0F68747E7242B8">
    <w:name w:val="9EC595E6FB6E4672BFD0F68747E7242B8"/>
    <w:rsid w:val="001F49AF"/>
    <w:pPr>
      <w:spacing w:after="0"/>
      <w:contextualSpacing/>
    </w:pPr>
    <w:rPr>
      <w:color w:val="1F497D" w:themeColor="text2"/>
      <w:sz w:val="20"/>
      <w:szCs w:val="20"/>
      <w:lang w:val="es-ES"/>
    </w:rPr>
  </w:style>
  <w:style w:type="paragraph" w:customStyle="1" w:styleId="6773F6431D44466C92089C60990D8DBF8">
    <w:name w:val="6773F6431D44466C92089C60990D8DBF8"/>
    <w:rsid w:val="001F49AF"/>
    <w:pPr>
      <w:spacing w:after="0"/>
      <w:contextualSpacing/>
    </w:pPr>
    <w:rPr>
      <w:color w:val="1F497D" w:themeColor="text2"/>
      <w:sz w:val="20"/>
      <w:szCs w:val="20"/>
      <w:lang w:val="es-ES"/>
    </w:rPr>
  </w:style>
  <w:style w:type="paragraph" w:customStyle="1" w:styleId="77777A19931147F89D5DEF3F4A279F028">
    <w:name w:val="77777A19931147F89D5DEF3F4A279F028"/>
    <w:rsid w:val="001F49AF"/>
    <w:pPr>
      <w:spacing w:after="0"/>
      <w:contextualSpacing/>
    </w:pPr>
    <w:rPr>
      <w:color w:val="1F497D" w:themeColor="text2"/>
      <w:sz w:val="20"/>
      <w:szCs w:val="20"/>
      <w:lang w:val="es-ES"/>
    </w:rPr>
  </w:style>
  <w:style w:type="paragraph" w:customStyle="1" w:styleId="F1C5E22B46054706A940745EEA946F148">
    <w:name w:val="F1C5E22B46054706A940745EEA946F148"/>
    <w:rsid w:val="001F49AF"/>
    <w:pPr>
      <w:spacing w:after="0"/>
      <w:contextualSpacing/>
    </w:pPr>
    <w:rPr>
      <w:color w:val="1F497D" w:themeColor="text2"/>
      <w:sz w:val="20"/>
      <w:szCs w:val="20"/>
      <w:lang w:val="es-ES"/>
    </w:rPr>
  </w:style>
  <w:style w:type="paragraph" w:customStyle="1" w:styleId="2181A1445A5F4E978FCCE71F1F1F1D5F8">
    <w:name w:val="2181A1445A5F4E978FCCE71F1F1F1D5F8"/>
    <w:rsid w:val="001F49AF"/>
    <w:pPr>
      <w:spacing w:after="0"/>
      <w:contextualSpacing/>
    </w:pPr>
    <w:rPr>
      <w:color w:val="1F497D" w:themeColor="text2"/>
      <w:sz w:val="20"/>
      <w:szCs w:val="20"/>
      <w:lang w:val="es-ES"/>
    </w:rPr>
  </w:style>
  <w:style w:type="paragraph" w:customStyle="1" w:styleId="BF0E220F662B410B9AF5078F13AEE8DA8">
    <w:name w:val="BF0E220F662B410B9AF5078F13AEE8DA8"/>
    <w:rsid w:val="001F49AF"/>
    <w:pPr>
      <w:spacing w:after="0"/>
      <w:contextualSpacing/>
    </w:pPr>
    <w:rPr>
      <w:color w:val="1F497D" w:themeColor="text2"/>
      <w:sz w:val="20"/>
      <w:szCs w:val="20"/>
      <w:lang w:val="es-ES"/>
    </w:rPr>
  </w:style>
  <w:style w:type="paragraph" w:customStyle="1" w:styleId="93DB483DB363423CA7EC99B4E63308A38">
    <w:name w:val="93DB483DB363423CA7EC99B4E63308A38"/>
    <w:rsid w:val="001F49AF"/>
    <w:pPr>
      <w:spacing w:after="0"/>
      <w:contextualSpacing/>
    </w:pPr>
    <w:rPr>
      <w:color w:val="1F497D" w:themeColor="text2"/>
      <w:sz w:val="20"/>
      <w:szCs w:val="20"/>
      <w:lang w:val="es-ES"/>
    </w:rPr>
  </w:style>
  <w:style w:type="paragraph" w:customStyle="1" w:styleId="23516C8C4CAE47E287A989B0E92E8C338">
    <w:name w:val="23516C8C4CAE47E287A989B0E92E8C338"/>
    <w:rsid w:val="001F49AF"/>
    <w:pPr>
      <w:spacing w:after="0"/>
      <w:contextualSpacing/>
    </w:pPr>
    <w:rPr>
      <w:color w:val="1F497D" w:themeColor="text2"/>
      <w:sz w:val="20"/>
      <w:szCs w:val="20"/>
      <w:lang w:val="es-ES"/>
    </w:rPr>
  </w:style>
  <w:style w:type="paragraph" w:customStyle="1" w:styleId="8B936C526CAD4E58AB1DF816D5BE86758">
    <w:name w:val="8B936C526CAD4E58AB1DF816D5BE86758"/>
    <w:rsid w:val="001F49AF"/>
    <w:pPr>
      <w:tabs>
        <w:tab w:val="center" w:pos="4680"/>
        <w:tab w:val="right" w:pos="9360"/>
      </w:tabs>
      <w:spacing w:after="0" w:line="240" w:lineRule="auto"/>
      <w:contextualSpacing/>
    </w:pPr>
    <w:rPr>
      <w:color w:val="1F497D" w:themeColor="text2"/>
      <w:sz w:val="20"/>
      <w:szCs w:val="20"/>
      <w:lang w:val="es-ES"/>
    </w:rPr>
  </w:style>
  <w:style w:type="paragraph" w:customStyle="1" w:styleId="9EC595E6FB6E4672BFD0F68747E7242B9">
    <w:name w:val="9EC595E6FB6E4672BFD0F68747E7242B9"/>
    <w:rsid w:val="001F49AF"/>
    <w:pPr>
      <w:spacing w:after="0"/>
      <w:contextualSpacing/>
    </w:pPr>
    <w:rPr>
      <w:color w:val="1F497D" w:themeColor="text2"/>
      <w:sz w:val="20"/>
      <w:szCs w:val="20"/>
      <w:lang w:val="es-ES"/>
    </w:rPr>
  </w:style>
  <w:style w:type="paragraph" w:customStyle="1" w:styleId="6773F6431D44466C92089C60990D8DBF9">
    <w:name w:val="6773F6431D44466C92089C60990D8DBF9"/>
    <w:rsid w:val="001F49AF"/>
    <w:pPr>
      <w:spacing w:after="0"/>
      <w:contextualSpacing/>
    </w:pPr>
    <w:rPr>
      <w:color w:val="1F497D" w:themeColor="text2"/>
      <w:sz w:val="20"/>
      <w:szCs w:val="20"/>
      <w:lang w:val="es-ES"/>
    </w:rPr>
  </w:style>
  <w:style w:type="paragraph" w:customStyle="1" w:styleId="77777A19931147F89D5DEF3F4A279F029">
    <w:name w:val="77777A19931147F89D5DEF3F4A279F029"/>
    <w:rsid w:val="001F49AF"/>
    <w:pPr>
      <w:spacing w:after="0"/>
      <w:contextualSpacing/>
    </w:pPr>
    <w:rPr>
      <w:color w:val="1F497D" w:themeColor="text2"/>
      <w:sz w:val="20"/>
      <w:szCs w:val="20"/>
      <w:lang w:val="es-ES"/>
    </w:rPr>
  </w:style>
  <w:style w:type="paragraph" w:customStyle="1" w:styleId="F1C5E22B46054706A940745EEA946F149">
    <w:name w:val="F1C5E22B46054706A940745EEA946F149"/>
    <w:rsid w:val="001F49AF"/>
    <w:pPr>
      <w:spacing w:after="0"/>
      <w:contextualSpacing/>
    </w:pPr>
    <w:rPr>
      <w:color w:val="1F497D" w:themeColor="text2"/>
      <w:sz w:val="20"/>
      <w:szCs w:val="20"/>
      <w:lang w:val="es-ES"/>
    </w:rPr>
  </w:style>
  <w:style w:type="paragraph" w:customStyle="1" w:styleId="2181A1445A5F4E978FCCE71F1F1F1D5F9">
    <w:name w:val="2181A1445A5F4E978FCCE71F1F1F1D5F9"/>
    <w:rsid w:val="001F49AF"/>
    <w:pPr>
      <w:spacing w:after="0"/>
      <w:contextualSpacing/>
    </w:pPr>
    <w:rPr>
      <w:color w:val="1F497D" w:themeColor="text2"/>
      <w:sz w:val="20"/>
      <w:szCs w:val="20"/>
      <w:lang w:val="es-ES"/>
    </w:rPr>
  </w:style>
  <w:style w:type="paragraph" w:customStyle="1" w:styleId="BF0E220F662B410B9AF5078F13AEE8DA9">
    <w:name w:val="BF0E220F662B410B9AF5078F13AEE8DA9"/>
    <w:rsid w:val="001F49AF"/>
    <w:pPr>
      <w:spacing w:after="0"/>
      <w:contextualSpacing/>
    </w:pPr>
    <w:rPr>
      <w:color w:val="1F497D" w:themeColor="text2"/>
      <w:sz w:val="20"/>
      <w:szCs w:val="20"/>
      <w:lang w:val="es-ES"/>
    </w:rPr>
  </w:style>
  <w:style w:type="paragraph" w:customStyle="1" w:styleId="93DB483DB363423CA7EC99B4E63308A39">
    <w:name w:val="93DB483DB363423CA7EC99B4E63308A39"/>
    <w:rsid w:val="001F49AF"/>
    <w:pPr>
      <w:spacing w:after="0"/>
      <w:contextualSpacing/>
    </w:pPr>
    <w:rPr>
      <w:color w:val="1F497D" w:themeColor="text2"/>
      <w:sz w:val="20"/>
      <w:szCs w:val="20"/>
      <w:lang w:val="es-ES"/>
    </w:rPr>
  </w:style>
  <w:style w:type="paragraph" w:customStyle="1" w:styleId="23516C8C4CAE47E287A989B0E92E8C339">
    <w:name w:val="23516C8C4CAE47E287A989B0E92E8C339"/>
    <w:rsid w:val="001F49AF"/>
    <w:pPr>
      <w:spacing w:after="0"/>
      <w:contextualSpacing/>
    </w:pPr>
    <w:rPr>
      <w:color w:val="1F497D" w:themeColor="text2"/>
      <w:sz w:val="20"/>
      <w:szCs w:val="20"/>
      <w:lang w:val="es-ES"/>
    </w:rPr>
  </w:style>
  <w:style w:type="paragraph" w:customStyle="1" w:styleId="8B936C526CAD4E58AB1DF816D5BE86759">
    <w:name w:val="8B936C526CAD4E58AB1DF816D5BE86759"/>
    <w:rsid w:val="001F49AF"/>
    <w:pPr>
      <w:tabs>
        <w:tab w:val="center" w:pos="4680"/>
        <w:tab w:val="right" w:pos="9360"/>
      </w:tabs>
      <w:spacing w:after="0" w:line="240" w:lineRule="auto"/>
      <w:contextualSpacing/>
    </w:pPr>
    <w:rPr>
      <w:color w:val="1F497D" w:themeColor="text2"/>
      <w:sz w:val="20"/>
      <w:szCs w:val="20"/>
      <w:lang w:val="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 Progress</ApprovalStatus>
    <MarketSpecific xmlns="2958f784-0ef9-4616-b22d-512a8cad1f0d" xsi:nil="true"/>
    <PrimaryImageGen xmlns="2958f784-0ef9-4616-b22d-512a8cad1f0d">true</PrimaryImageGen>
    <ThumbnailAssetId xmlns="2958f784-0ef9-4616-b22d-512a8cad1f0d" xsi:nil="true"/>
    <NumericId xmlns="2958f784-0ef9-4616-b22d-512a8cad1f0d">-1</NumericId>
    <TPFriendlyName xmlns="2958f784-0ef9-4616-b22d-512a8cad1f0d">Resume (Oriel theme)</TPFriendlyName>
    <BusinessGroup xmlns="2958f784-0ef9-4616-b22d-512a8cad1f0d" xsi:nil="true"/>
    <APEditor xmlns="2958f784-0ef9-4616-b22d-512a8cad1f0d">
      <UserInfo>
        <DisplayName>REDMOND\v-luannv</DisplayName>
        <AccountId>108</AccountId>
        <AccountType/>
      </UserInfo>
    </APEditor>
    <SourceTitle xmlns="2958f784-0ef9-4616-b22d-512a8cad1f0d">Resume (Oriel theme)</SourceTitle>
    <OpenTemplate xmlns="2958f784-0ef9-4616-b22d-512a8cad1f0d">true</OpenTemplate>
    <UALocComments xmlns="2958f784-0ef9-4616-b22d-512a8cad1f0d" xsi:nil="true"/>
    <ParentAssetId xmlns="2958f784-0ef9-4616-b22d-512a8cad1f0d" xsi:nil="true"/>
    <PublishStatusLookup xmlns="2958f784-0ef9-4616-b22d-512a8cad1f0d">
      <Value>75249</Value>
      <Value>624489</Value>
    </PublishStatusLookup>
    <IntlLangReviewDate xmlns="2958f784-0ef9-4616-b22d-512a8cad1f0d" xsi:nil="true"/>
    <LastPublishResultLookup xmlns="2958f784-0ef9-4616-b22d-512a8cad1f0d" xsi:nil="true"/>
    <MachineTranslated xmlns="2958f784-0ef9-4616-b22d-512a8cad1f0d" xsi:nil="true"/>
    <OriginalSourceMarket xmlns="2958f784-0ef9-4616-b22d-512a8cad1f0d">english</OriginalSourceMarket>
    <TPInstallLocation xmlns="2958f784-0ef9-4616-b22d-512a8cad1f0d">{My Templates}</TPInstallLocation>
    <APDescription xmlns="2958f784-0ef9-4616-b22d-512a8cad1f0d" xsi:nil="true"/>
    <ClipArtFilename xmlns="2958f784-0ef9-4616-b22d-512a8cad1f0d" xsi:nil="true"/>
    <ContentItem xmlns="2958f784-0ef9-4616-b22d-512a8cad1f0d" xsi:nil="true"/>
    <EditorialStatus xmlns="2958f784-0ef9-4616-b22d-512a8cad1f0d" xsi:nil="true"/>
    <PublishTargets xmlns="2958f784-0ef9-4616-b22d-512a8cad1f0d">OfficeOnline</PublishTargets>
    <TPLaunchHelpLinkType xmlns="2958f784-0ef9-4616-b22d-512a8cad1f0d">Template</TPLaunchHelpLinkType>
    <LastModifiedDateTime xmlns="2958f784-0ef9-4616-b22d-512a8cad1f0d" xsi:nil="true"/>
    <TimesCloned xmlns="2958f784-0ef9-4616-b22d-512a8cad1f0d" xsi:nil="true"/>
    <AssetStart xmlns="2958f784-0ef9-4616-b22d-512a8cad1f0d">2009-06-17T22:17:59+00:00</AssetStart>
    <LastHandOff xmlns="2958f784-0ef9-4616-b22d-512a8cad1f0d" xsi:nil="true"/>
    <Provider xmlns="2958f784-0ef9-4616-b22d-512a8cad1f0d">EY006220130</Provider>
    <AcquiredFrom xmlns="2958f784-0ef9-4616-b22d-512a8cad1f0d" xsi:nil="true"/>
    <TPClientViewer xmlns="2958f784-0ef9-4616-b22d-512a8cad1f0d">Microsoft Office Word</TPClientViewer>
    <ArtSampleDocs xmlns="2958f784-0ef9-4616-b22d-512a8cad1f0d" xsi:nil="true"/>
    <UACurrentWords xmlns="2958f784-0ef9-4616-b22d-512a8cad1f0d">0</UACurrentWords>
    <UALocRecommendation xmlns="2958f784-0ef9-4616-b22d-512a8cad1f0d">Localize</UALocRecommendation>
    <IsDeleted xmlns="2958f784-0ef9-4616-b22d-512a8cad1f0d">false</IsDeleted>
    <ShowIn xmlns="2958f784-0ef9-4616-b22d-512a8cad1f0d" xsi:nil="true"/>
    <UANotes xmlns="2958f784-0ef9-4616-b22d-512a8cad1f0d">in the box</UANotes>
    <CSXHash xmlns="2958f784-0ef9-4616-b22d-512a8cad1f0d" xsi:nil="true"/>
    <VoteCount xmlns="2958f784-0ef9-4616-b22d-512a8cad1f0d" xsi:nil="true"/>
    <TemplateStatus xmlns="2958f784-0ef9-4616-b22d-512a8cad1f0d" xsi:nil="true"/>
    <AssetExpire xmlns="2958f784-0ef9-4616-b22d-512a8cad1f0d">2100-01-01T00:00:00+00:00</AssetExpire>
    <CSXSubmissionMarket xmlns="2958f784-0ef9-4616-b22d-512a8cad1f0d" xsi:nil="true"/>
    <DSATActionTaken xmlns="2958f784-0ef9-4616-b22d-512a8cad1f0d" xsi:nil="true"/>
    <TPExecutable xmlns="2958f784-0ef9-4616-b22d-512a8cad1f0d" xsi:nil="true"/>
    <SubmitterId xmlns="2958f784-0ef9-4616-b22d-512a8cad1f0d" xsi:nil="true"/>
    <AssetType xmlns="2958f784-0ef9-4616-b22d-512a8cad1f0d">TP</AssetType>
    <CSXUpdate xmlns="2958f784-0ef9-4616-b22d-512a8cad1f0d">false</CSXUpdate>
    <ApprovalLog xmlns="2958f784-0ef9-4616-b22d-512a8cad1f0d" xsi:nil="true"/>
    <BugNumber xmlns="2958f784-0ef9-4616-b22d-512a8cad1f0d" xsi:nil="true"/>
    <CSXSubmissionDate xmlns="2958f784-0ef9-4616-b22d-512a8cad1f0d" xsi:nil="true"/>
    <Milestone xmlns="2958f784-0ef9-4616-b22d-512a8cad1f0d" xsi:nil="true"/>
    <OriginAsset xmlns="2958f784-0ef9-4616-b22d-512a8cad1f0d" xsi:nil="true"/>
    <TPComponent xmlns="2958f784-0ef9-4616-b22d-512a8cad1f0d">WORDFiles</TPComponent>
    <Description0 xmlns="fb5acd76-e9f3-4601-9d69-91f53ab96ae6" xsi:nil="true"/>
    <Component xmlns="fb5acd76-e9f3-4601-9d69-91f53ab96ae6" xsi:nil="true"/>
    <AssetId xmlns="2958f784-0ef9-4616-b22d-512a8cad1f0d">TP010192750</AssetId>
    <TPApplication xmlns="2958f784-0ef9-4616-b22d-512a8cad1f0d">Word</TPApplication>
    <TPLaunchHelpLink xmlns="2958f784-0ef9-4616-b22d-512a8cad1f0d" xsi:nil="true"/>
    <IntlLocPriority xmlns="2958f784-0ef9-4616-b22d-512a8cad1f0d" xsi:nil="true"/>
    <PlannedPubDate xmlns="2958f784-0ef9-4616-b22d-512a8cad1f0d" xsi:nil="true"/>
    <IntlLangReviewer xmlns="2958f784-0ef9-4616-b22d-512a8cad1f0d" xsi:nil="true"/>
    <HandoffToMSDN xmlns="2958f784-0ef9-4616-b22d-512a8cad1f0d" xsi:nil="true"/>
    <CrawlForDependencies xmlns="2958f784-0ef9-4616-b22d-512a8cad1f0d">false</CrawlForDependencies>
    <TrustLevel xmlns="2958f784-0ef9-4616-b22d-512a8cad1f0d">1 Microsoft Managed Content</TrustLevel>
    <IsSearchable xmlns="2958f784-0ef9-4616-b22d-512a8cad1f0d">false</IsSearchable>
    <TPNamespace xmlns="2958f784-0ef9-4616-b22d-512a8cad1f0d">WINWORD</TPNamespace>
    <Markets xmlns="2958f784-0ef9-4616-b22d-512a8cad1f0d"/>
    <AverageRating xmlns="2958f784-0ef9-4616-b22d-512a8cad1f0d" xsi:nil="true"/>
    <UAProjectedTotalWords xmlns="2958f784-0ef9-4616-b22d-512a8cad1f0d" xsi:nil="true"/>
    <IntlLangReview xmlns="2958f784-0ef9-4616-b22d-512a8cad1f0d" xsi:nil="true"/>
    <OutputCachingOn xmlns="2958f784-0ef9-4616-b22d-512a8cad1f0d">false</OutputCachingOn>
    <APAuthor xmlns="2958f784-0ef9-4616-b22d-512a8cad1f0d">
      <UserInfo>
        <DisplayName>REDMOND\cynvey</DisplayName>
        <AccountId>250</AccountId>
        <AccountType/>
      </UserInfo>
    </APAuthor>
    <TPAppVersion xmlns="2958f784-0ef9-4616-b22d-512a8cad1f0d">11</TPAppVersion>
    <TPCommandLine xmlns="2958f784-0ef9-4616-b22d-512a8cad1f0d">{WD} /f {FilePath}</TPCommandLine>
    <Downloads xmlns="2958f784-0ef9-4616-b22d-512a8cad1f0d">0</Downloads>
    <OOCacheId xmlns="2958f784-0ef9-4616-b22d-512a8cad1f0d" xsi:nil="true"/>
    <Providers xmlns="2958f784-0ef9-4616-b22d-512a8cad1f0d" xsi:nil="true"/>
    <LegacyData xmlns="2958f784-0ef9-4616-b22d-512a8cad1f0d" xsi:nil="true"/>
    <TemplateTemplateType xmlns="2958f784-0ef9-4616-b22d-512a8cad1f0d">Word 2003 Default</TemplateTemplateType>
    <EditorialTags xmlns="2958f784-0ef9-4616-b22d-512a8cad1f0d" xsi:nil="true"/>
    <PolicheckWords xmlns="2958f784-0ef9-4616-b22d-512a8cad1f0d" xsi:nil="true"/>
    <FriendlyTitle xmlns="2958f784-0ef9-4616-b22d-512a8cad1f0d" xsi:nil="true"/>
    <Manager xmlns="2958f784-0ef9-4616-b22d-512a8cad1f0d" xsi:nil="true"/>
    <InternalTagsTaxHTField0 xmlns="2958f784-0ef9-4616-b22d-512a8cad1f0d">
      <Terms xmlns="http://schemas.microsoft.com/office/infopath/2007/PartnerControls"/>
    </InternalTagsTaxHTField0>
    <LocComments xmlns="2958f784-0ef9-4616-b22d-512a8cad1f0d" xsi:nil="true"/>
    <LocProcessedForMarketsLookup xmlns="2958f784-0ef9-4616-b22d-512a8cad1f0d" xsi:nil="true"/>
    <LocalizationTagsTaxHTField0 xmlns="2958f784-0ef9-4616-b22d-512a8cad1f0d">
      <Terms xmlns="http://schemas.microsoft.com/office/infopath/2007/PartnerControls"/>
    </LocalizationTagsTaxHTField0>
    <FeatureTagsTaxHTField0 xmlns="2958f784-0ef9-4616-b22d-512a8cad1f0d">
      <Terms xmlns="http://schemas.microsoft.com/office/infopath/2007/PartnerControls"/>
    </FeatureTagsTaxHTField0>
    <LocOverallLocStatusLookup xmlns="2958f784-0ef9-4616-b22d-512a8cad1f0d" xsi:nil="true"/>
    <LocPublishedLinkedAssetsLookup xmlns="2958f784-0ef9-4616-b22d-512a8cad1f0d" xsi:nil="true"/>
    <BlockPublish xmlns="2958f784-0ef9-4616-b22d-512a8cad1f0d" xsi:nil="true"/>
    <LocLastLocAttemptVersionTypeLookup xmlns="2958f784-0ef9-4616-b22d-512a8cad1f0d" xsi:nil="true"/>
    <LocManualTestRequired xmlns="2958f784-0ef9-4616-b22d-512a8cad1f0d" xsi:nil="true"/>
    <RecommendationsModifier xmlns="2958f784-0ef9-4616-b22d-512a8cad1f0d" xsi:nil="true"/>
    <CampaignTagsTaxHTField0 xmlns="2958f784-0ef9-4616-b22d-512a8cad1f0d">
      <Terms xmlns="http://schemas.microsoft.com/office/infopath/2007/PartnerControls"/>
    </CampaignTagsTaxHTField0>
    <LocOverallHandbackStatusLookup xmlns="2958f784-0ef9-4616-b22d-512a8cad1f0d" xsi:nil="true"/>
    <LocProcessedForHandoffsLookup xmlns="2958f784-0ef9-4616-b22d-512a8cad1f0d" xsi:nil="true"/>
    <LocOverallPreviewStatusLookup xmlns="2958f784-0ef9-4616-b22d-512a8cad1f0d" xsi:nil="true"/>
    <LocOverallPublishStatusLookup xmlns="2958f784-0ef9-4616-b22d-512a8cad1f0d" xsi:nil="true"/>
    <TaxCatchAll xmlns="2958f784-0ef9-4616-b22d-512a8cad1f0d"/>
    <LocNewPublishedVersionLookup xmlns="2958f784-0ef9-4616-b22d-512a8cad1f0d" xsi:nil="true"/>
    <LocPublishedDependentAssetsLookup xmlns="2958f784-0ef9-4616-b22d-512a8cad1f0d" xsi:nil="true"/>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115457</LocLastLocAttemptVersionLookup>
    <OriginalRelease xmlns="2958f784-0ef9-4616-b22d-512a8cad1f0d">14</OriginalRelease>
    <LocMarketGroupTiers2 xmlns="2958f784-0ef9-4616-b22d-512a8cad1f0d" xsi:nil="true"/>
  </documentManagement>
</p: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A49BC-A994-4CD9-A162-B629FCA1A7E1}"/>
</file>

<file path=customXml/itemProps2.xml><?xml version="1.0" encoding="utf-8"?>
<ds:datastoreItem xmlns:ds="http://schemas.openxmlformats.org/officeDocument/2006/customXml" ds:itemID="{3E3AE7FB-248E-4275-8DBE-A653F53FB4D2}"/>
</file>

<file path=customXml/itemProps3.xml><?xml version="1.0" encoding="utf-8"?>
<ds:datastoreItem xmlns:ds="http://schemas.openxmlformats.org/officeDocument/2006/customXml" ds:itemID="{65A51A6D-FB91-42A6-BAA9-AA9613E65D13}"/>
</file>

<file path=customXml/itemProps4.xml><?xml version="1.0" encoding="utf-8"?>
<ds:datastoreItem xmlns:ds="http://schemas.openxmlformats.org/officeDocument/2006/customXml" ds:itemID="{54A2D9B2-CFCF-41F9-9BD4-93560E0403DC}"/>
</file>

<file path=docProps/app.xml><?xml version="1.0" encoding="utf-8"?>
<Properties xmlns="http://schemas.openxmlformats.org/officeDocument/2006/extended-properties" xmlns:vt="http://schemas.openxmlformats.org/officeDocument/2006/docPropsVTypes">
  <Template>OrielResume_TP10192750.dotx</Template>
  <TotalTime>121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2005</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(Oriel theme)</dc:title>
  <dc:subject/>
  <dc:creator/>
  <cp:keywords/>
  <dc:description/>
  <cp:lastModifiedBy>niall.relihan</cp:lastModifiedBy>
  <cp:revision>4</cp:revision>
  <dcterms:created xsi:type="dcterms:W3CDTF">2006-10-24T12:00:00Z</dcterms:created>
  <dcterms:modified xsi:type="dcterms:W3CDTF">2006-12-04T16:18:00Z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y fmtid="{D5CDD505-2E9C-101B-9397-08002B2CF9AE}" pid="4" name="ContentTypeId">
    <vt:lpwstr>0x010100DE95A0C693CEB341887D38A4A2B58B45040072C752107C5A7B47AA91A1EE638E6F1F</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1</vt:r8>
  </property>
  <property fmtid="{D5CDD505-2E9C-101B-9397-08002B2CF9AE}" pid="11" name="Order">
    <vt:r8>6555400</vt:r8>
  </property>
</Properties>
</file>