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953E20" w:rsidRDefault="00953E20">
          <w:pPr>
            <w:rPr>
              <w:rFonts w:asciiTheme="majorHAnsi" w:hAnsiTheme="majorHAnsi"/>
              <w:smallCaps/>
              <w:color w:val="FE8637" w:themeColor="accent1"/>
              <w:spacing w:val="10"/>
              <w:sz w:val="48"/>
              <w:szCs w:val="48"/>
            </w:rPr>
          </w:pPr>
          <w:r w:rsidRPr="00953E20">
            <w:rPr>
              <w:rFonts w:asciiTheme="majorHAnsi" w:hAnsiTheme="majorHAnsi"/>
              <w:smallCaps/>
              <w:noProof/>
              <w:color w:val="FE8637" w:themeColor="accent1"/>
              <w:spacing w:val="10"/>
              <w:sz w:val="48"/>
              <w:szCs w:val="48"/>
            </w:rPr>
            <w:pict>
              <v:rect id="_x0000_s1109"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w:txbxContent>
                    <w:p w:rsidR="00953E20" w:rsidRDefault="00953E20" w:rsidP="008425E2">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ítulo"/>
                          <w:id w:val="83737007"/>
                          <w:placeholder>
                            <w:docPart w:val="A826ED6A71274DE38FA6509DA5D99F28"/>
                          </w:placeholder>
                          <w:showingPlcHdr/>
                          <w:dataBinding w:prefixMappings="xmlns:ns0='http://schemas.openxmlformats.org/package/2006/metadata/core-properties' xmlns:ns1='http://purl.org/dc/elements/1.1/'" w:xpath="/ns0:coreProperties[1]/ns1:title[1]" w:storeItemID="{6C3C8BC8-F283-45AE-878A-BAB7291924A1}"/>
                          <w:text/>
                        </w:sdtPr>
                        <w:sdtContent>
                          <w:r w:rsidR="00BA5C72">
                            <w:rPr>
                              <w:rFonts w:asciiTheme="majorHAnsi" w:eastAsiaTheme="majorEastAsia" w:hAnsiTheme="majorHAnsi" w:cstheme="majorBidi"/>
                              <w:smallCaps/>
                              <w:color w:val="244583" w:themeColor="accent2" w:themeShade="80"/>
                              <w:spacing w:val="20"/>
                              <w:sz w:val="56"/>
                              <w:szCs w:val="56"/>
                            </w:rPr>
                            <w:t>[Escriba el título del documento]</w:t>
                          </w:r>
                        </w:sdtContent>
                      </w:sdt>
                    </w:p>
                    <w:p w:rsidR="00953E20" w:rsidRDefault="00953E20">
                      <w:pPr>
                        <w:rPr>
                          <w:i/>
                          <w:iCs/>
                          <w:color w:val="244583" w:themeColor="accent2" w:themeShade="80"/>
                          <w:sz w:val="28"/>
                          <w:szCs w:val="28"/>
                        </w:rPr>
                      </w:pPr>
                      <w:sdt>
                        <w:sdtPr>
                          <w:rPr>
                            <w:i/>
                            <w:iCs/>
                            <w:color w:val="244583" w:themeColor="accent2" w:themeShade="80"/>
                            <w:sz w:val="28"/>
                            <w:szCs w:val="28"/>
                          </w:rPr>
                          <w:alias w:val="Subtítulo"/>
                          <w:id w:val="83737009"/>
                          <w:placeholder>
                            <w:docPart w:val="78E8EB4D31614A6B9875FCB2E2EB2BA8"/>
                          </w:placeholder>
                          <w:showingPlcHdr/>
                          <w:dataBinding w:prefixMappings="xmlns:ns0='http://schemas.openxmlformats.org/package/2006/metadata/core-properties' xmlns:ns1='http://purl.org/dc/elements/1.1/'" w:xpath="/ns0:coreProperties[1]/ns1:subject[1]" w:storeItemID="{6C3C8BC8-F283-45AE-878A-BAB7291924A1}"/>
                          <w:text/>
                        </w:sdtPr>
                        <w:sdtContent>
                          <w:r w:rsidR="00BA5C72">
                            <w:rPr>
                              <w:i/>
                              <w:iCs/>
                              <w:color w:val="244583" w:themeColor="accent2" w:themeShade="80"/>
                              <w:sz w:val="28"/>
                              <w:szCs w:val="28"/>
                            </w:rPr>
                            <w:t>[Escriba el subtítulo del documento]</w:t>
                          </w:r>
                        </w:sdtContent>
                      </w:sdt>
                    </w:p>
                    <w:p w:rsidR="00953E20" w:rsidRDefault="00953E20">
                      <w:pPr>
                        <w:rPr>
                          <w:i/>
                          <w:iCs/>
                          <w:color w:val="244583" w:themeColor="accent2" w:themeShade="80"/>
                          <w:sz w:val="28"/>
                          <w:szCs w:val="28"/>
                        </w:rPr>
                      </w:pPr>
                    </w:p>
                    <w:p w:rsidR="00953E20" w:rsidRDefault="00953E20">
                      <w:sdt>
                        <w:sdtPr>
                          <w:alias w:val="Abstracto"/>
                          <w:id w:val="83737011"/>
                          <w:placeholder>
                            <w:docPart w:val="A9DC9EB7DE0849A39470B1872CAA9A0F"/>
                          </w:placeholder>
                          <w:showingPlcHdr/>
                          <w:dataBinding w:prefixMappings="xmlns:ns0='http://schemas.microsoft.com/office/2006/coverPageProps'" w:xpath="/ns0:CoverPageProperties[1]/ns0:Abstract[1]" w:storeItemID="{55AF091B-3C7A-41E3-B477-F2FDAA23CFDA}"/>
                          <w:text/>
                        </w:sdtPr>
                        <w:sdtContent>
                          <w:r w:rsidR="00BA5C72">
                            <w:t>[Escriba aquí una descripción breve del documento. Normalmente, una descripción breve es un resumen corto del</w:t>
                          </w:r>
                          <w:r w:rsidR="00BA5C72">
                            <w:t xml:space="preserve"> contenido del documento. Escriba aquí una descripción breve del documento. Normalmente, una descripción breve es un resumen corto del contenido del documento.]</w:t>
                          </w:r>
                        </w:sdtContent>
                      </w:sdt>
                    </w:p>
                  </w:txbxContent>
                </v:textbox>
                <w10:wrap anchorx="margin" anchory="page"/>
              </v:rect>
            </w:pict>
          </w:r>
          <w:r w:rsidRPr="00953E20">
            <w:rPr>
              <w:rFonts w:ascii="Century Schoolbook" w:hAnsi="Century Schoolbook"/>
              <w:smallCaps/>
              <w:noProof/>
              <w:color w:val="4F271C"/>
              <w:spacing w:val="10"/>
              <w:sz w:val="32"/>
              <w:szCs w:val="32"/>
            </w:rPr>
            <w:pict>
              <v:group id="_x0000_s1098" style="position:absolute;margin-left:436.55pt;margin-top:0;width:139.1pt;height:805.7pt;z-index:251676672;mso-left-percent:750;mso-position-horizontal-relative:page;mso-position-vertical:center;mso-position-vertical-relative:page;mso-left-percent:750"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eceae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e8637 [3204]" strokeweight="2.25pt"/>
                  <v:shape id="_x0000_s1103" type="#_x0000_t32" style="position:absolute;left:6587;top:8835;width:0;height:16114;mso-position-horizontal-relative:margin;mso-position-vertical-relative:page;mso-width-relative:right-margin-area" o:connectortype="straight" strokecolor="#feceae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ee6d6 [660]" strokeweight="2.25pt"/>
                </v:group>
                <v:oval id="_x0000_s1105" style="position:absolute;left:8731;top:12549;width:1737;height:1687;mso-position-horizontal-relative:margin;mso-position-vertical-relative:page" fillcolor="#fe8637 [3204]" strokecolor="#fe8637 [3204]" strokeweight="3pt">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fe8637 [3204]" strokecolor="#fe8637 [3204]" strokeweight="3pt">
                    <v:fill rotate="t"/>
                    <v:stroke linestyle="thinThin"/>
                    <v:shadow color="#1f2f3f" opacity=".5" offset=",3pt" offset2=",2pt"/>
                  </v:oval>
                  <v:rect id="_x0000_s1108" style="position:absolute;left:10653;top:14697;width:864;height:864" filled="f" stroked="f"/>
                </v:group>
                <w10:wrap anchorx="page" anchory="page"/>
              </v:group>
            </w:pict>
          </w:r>
          <w:r w:rsidRPr="00953E20">
            <w:rPr>
              <w:rFonts w:ascii="Century Schoolbook" w:hAnsi="Century Schoolbook"/>
              <w:smallCaps/>
              <w:noProof/>
              <w:color w:val="4F271C"/>
              <w:spacing w:val="10"/>
              <w:sz w:val="32"/>
              <w:szCs w:val="32"/>
            </w:rPr>
            <w:pict>
              <v:oval id="_x0000_s1097"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953E20">
            <w:rPr>
              <w:rFonts w:ascii="Century Schoolbook" w:hAnsi="Century Schoolbook"/>
              <w:smallCaps/>
              <w:noProof/>
              <w:color w:val="4F271C"/>
              <w:spacing w:val="10"/>
              <w:sz w:val="32"/>
              <w:szCs w:val="32"/>
            </w:rPr>
            <w:pict>
              <v:rect id="_x0000_s1096" style="position:absolute;margin-left:0;margin-top:0;width:258.55pt;height:64.25pt;z-index:251674624;mso-width-percent:600;mso-position-horizontal:left;mso-position-horizontal-relative:margin;mso-position-vertical:bottom;mso-position-vertical-relative:margin;mso-width-percent:600" o:allowincell="f" stroked="f">
                <v:textbox style="mso-next-textbox:#_x0000_s1096">
                  <w:txbxContent>
                    <w:p w:rsidR="00953E20" w:rsidRDefault="00953E20">
                      <w:pPr>
                        <w:spacing w:after="100"/>
                        <w:rPr>
                          <w:color w:val="E65B01" w:themeColor="accent1" w:themeShade="BF"/>
                          <w:sz w:val="24"/>
                          <w:szCs w:val="24"/>
                        </w:rPr>
                      </w:pPr>
                      <w:sdt>
                        <w:sdtPr>
                          <w:rPr>
                            <w:color w:val="E65B01" w:themeColor="accent1" w:themeShade="BF"/>
                            <w:sz w:val="24"/>
                            <w:szCs w:val="24"/>
                          </w:rPr>
                          <w:alias w:val="Autor"/>
                          <w:id w:val="280430085"/>
                          <w:placeholder>
                            <w:docPart w:val="9901685FCD5A4329B07A89073239CF92"/>
                          </w:placeholder>
                          <w:showingPlcHdr/>
                          <w:text/>
                        </w:sdtPr>
                        <w:sdtContent>
                          <w:r w:rsidR="00BA5C72">
                            <w:rPr>
                              <w:color w:val="E65B01" w:themeColor="accent1" w:themeShade="BF"/>
                              <w:sz w:val="24"/>
                              <w:szCs w:val="24"/>
                            </w:rPr>
                            <w:t>[Escriba el nombre del autor]</w:t>
                          </w:r>
                        </w:sdtContent>
                      </w:sdt>
                    </w:p>
                    <w:p w:rsidR="00953E20" w:rsidRDefault="00953E20">
                      <w:pPr>
                        <w:spacing w:after="100"/>
                        <w:rPr>
                          <w:color w:val="E65B01" w:themeColor="accent1" w:themeShade="BF"/>
                        </w:rPr>
                      </w:pPr>
                      <w:sdt>
                        <w:sdtPr>
                          <w:rPr>
                            <w:color w:val="E65B01" w:themeColor="accent1" w:themeShade="BF"/>
                            <w:sz w:val="24"/>
                            <w:szCs w:val="24"/>
                          </w:rPr>
                          <w:alias w:val="Fecha"/>
                          <w:id w:val="280430091"/>
                          <w:placeholder>
                            <w:docPart w:val="FD7F795A59CC49DFB51E9EE7DEB5CDEB"/>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r w:rsidR="00BA5C72">
                            <w:rPr>
                              <w:color w:val="E65B01" w:themeColor="accent1" w:themeShade="BF"/>
                            </w:rPr>
                            <w:t>[Seleccionar fecha]</w:t>
                          </w:r>
                        </w:sdtContent>
                      </w:sdt>
                    </w:p>
                  </w:txbxContent>
                </v:textbox>
                <w10:wrap anchorx="margin" anchory="margin"/>
              </v:rect>
            </w:pict>
          </w:r>
          <w:r w:rsidR="00BA5C72">
            <w:br w:type="page"/>
          </w:r>
        </w:p>
      </w:sdtContent>
    </w:sdt>
    <w:p w:rsidR="00953E20" w:rsidRDefault="00953E20">
      <w:pPr>
        <w:pStyle w:val="Title"/>
      </w:pPr>
      <w:sdt>
        <w:sdtPr>
          <w:id w:val="112299847"/>
          <w:docPartObj>
            <w:docPartGallery w:val="Quick Parts"/>
            <w:docPartUnique/>
          </w:docPartObj>
        </w:sdtPr>
        <w:sdtContent>
          <w:r w:rsidRPr="00953E20">
            <w:rPr>
              <w:rFonts w:ascii="Century Schoolbook" w:hAnsi="Century Schoolbook"/>
              <w:noProof/>
              <w:color w:val="4F271C"/>
              <w:sz w:val="32"/>
              <w:szCs w:val="32"/>
            </w:rPr>
            <w:pict>
              <v:oval id="_x0000_s1094"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heme="minorHAnsi" w:hAnsiTheme="minorHAnsi"/>
            <w:spacing w:val="0"/>
          </w:rPr>
          <w:alias w:val="Título"/>
          <w:tag w:val="Título"/>
          <w:id w:val="221498486"/>
          <w:placeholder>
            <w:docPart w:val="3905CBD6D5404B6EA978300246D7DFD9"/>
          </w:placeholder>
          <w:showingPlcHdr/>
          <w:dataBinding w:prefixMappings="xmlns:ns0='http://purl.org/dc/elements/1.1/' xmlns:ns1='http://schemas.openxmlformats.org/package/2006/metadata/core-properties' " w:xpath="/ns1:coreProperties[1]/ns0:title[1]" w:storeItemID="{6C3C8BC8-F283-45AE-878A-BAB7291924A1}"/>
          <w:text/>
        </w:sdtPr>
        <w:sdtContent>
          <w:r w:rsidR="00BA5C72">
            <w:t xml:space="preserve">[Escriba el </w:t>
          </w:r>
          <w:r w:rsidR="00BA5C72">
            <w:t>título]</w:t>
          </w:r>
        </w:sdtContent>
      </w:sdt>
      <w:r w:rsidRPr="00953E20">
        <w:rPr>
          <w:szCs w:val="52"/>
        </w:rPr>
        <w:pict>
          <v:group id="_x0000_s108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sidRPr="00953E20">
        <w:rPr>
          <w:szCs w:val="52"/>
        </w:rPr>
        <w:pict>
          <v:group id="_x0000_s1083"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953E20">
        <w:rPr>
          <w:szCs w:val="52"/>
        </w:rPr>
        <w:pict>
          <v:group id="_x0000_s1080"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953E20">
        <w:rPr>
          <w:szCs w:val="52"/>
        </w:rPr>
        <w:pict>
          <v:group id="_x0000_s1077"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953E20">
        <w:rPr>
          <w:szCs w:val="52"/>
        </w:rPr>
        <w:pict>
          <v:group id="_x0000_s1074"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953E20">
        <w:rPr>
          <w:szCs w:val="52"/>
        </w:rPr>
        <w:pict>
          <v:group id="_x0000_s107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953E20">
        <w:rPr>
          <w:szCs w:val="52"/>
        </w:rPr>
        <w:pict>
          <v:group id="_x0000_s1068"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953E20">
        <w:rPr>
          <w:szCs w:val="52"/>
        </w:rPr>
        <w:pict>
          <v:group id="_x0000_s1065"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953E20">
        <w:rPr>
          <w:szCs w:val="52"/>
        </w:rPr>
        <w:pict>
          <v:group id="_x0000_s1062"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953E20">
        <w:rPr>
          <w:szCs w:val="52"/>
        </w:rPr>
        <w:pict>
          <v:group id="_x0000_s1059"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953E20">
        <w:rPr>
          <w:szCs w:val="52"/>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953E20">
        <w:rPr>
          <w:szCs w:val="52"/>
        </w:rPr>
        <w:pict>
          <v:group id="_x0000_s1053"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953E20">
        <w:rPr>
          <w:szCs w:val="52"/>
        </w:rPr>
        <w:pict>
          <v:group id="_x0000_s1050"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953E20">
        <w:rPr>
          <w:szCs w:val="52"/>
        </w:rPr>
        <w:pict>
          <v:group id="_x0000_s1047"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953E20">
        <w:rPr>
          <w:szCs w:val="52"/>
        </w:rPr>
        <w:pict>
          <v:group id="_x0000_s1044"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953E20">
        <w:rPr>
          <w:szCs w:val="52"/>
        </w:rPr>
        <w:pict>
          <v:group id="_x0000_s104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953E20">
        <w:rPr>
          <w:szCs w:val="52"/>
        </w:rPr>
        <w:pict>
          <v:group id="_x0000_s1038"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953E20">
        <w:rPr>
          <w:szCs w:val="52"/>
        </w:rPr>
        <w:pict>
          <v:group id="_x0000_s1035"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953E20">
        <w:rPr>
          <w:szCs w:val="52"/>
        </w:rPr>
        <w:pict>
          <v:group id="_x0000_s1032"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953E20">
        <w:rPr>
          <w:szCs w:val="52"/>
        </w:rPr>
        <w:pict>
          <v:group id="_x0000_s1029"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953E20">
        <w:rPr>
          <w:szCs w:val="52"/>
        </w:rPr>
        <w:pict>
          <v:group id="_x0000_s102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sdt>
      <w:sdtPr>
        <w:alias w:val="Subtítulo"/>
        <w:tag w:val="Subtítulo"/>
        <w:id w:val="221498499"/>
        <w:placeholder>
          <w:docPart w:val="667D8DA3B5AF4F96B9A2B53D64B6C5CA"/>
        </w:placeholder>
        <w:showingPlcHdr/>
        <w:dataBinding w:prefixMappings="xmlns:ns0='http://purl.org/dc/elements/1.1/' xmlns:ns1='http://schemas.openxmlformats.org/package/2006/metadata/core-properties' " w:xpath="/ns1:coreProperties[1]/ns0:subject[1]" w:storeItemID="{6C3C8BC8-F283-45AE-878A-BAB7291924A1}"/>
        <w:text/>
      </w:sdtPr>
      <w:sdtContent>
        <w:p w:rsidR="00953E20" w:rsidRDefault="00BA5C72">
          <w:pPr>
            <w:pStyle w:val="Subtitle"/>
          </w:pPr>
          <w:r>
            <w:t>[Escriba el subtítulo del documento]</w:t>
          </w:r>
        </w:p>
      </w:sdtContent>
    </w:sdt>
    <w:sdt>
      <w:sdtPr>
        <w:rPr>
          <w:color w:val="auto"/>
        </w:rPr>
        <w:alias w:val="Escriba el cuerpo del informe"/>
        <w:tag w:val="Escriba el cuerpo del informe"/>
        <w:id w:val="221166656"/>
        <w:placeholder>
          <w:docPart w:val="4A4BA732E10F49AA84148A595DE65034"/>
        </w:placeholder>
        <w:temporary/>
        <w:showingPlcHdr/>
      </w:sdtPr>
      <w:sdtContent>
        <w:p w:rsidR="00953E20" w:rsidRDefault="00BA5C72">
          <w:r>
            <w:t>En la ficha Insertar, las galerías incluyen elementos diseñados para coordinar con la apariencia general del documento.  Puede utilizar estas ga</w:t>
          </w:r>
          <w:r>
            <w:t>lerías para insertar tablas, encabezados, pies de página, listas, portadas y otros bloques de creación del documento.  Cuando crea imágenes, organigramas o diagramas, también se coordinan con la apariencia actual de su documento.</w:t>
          </w:r>
        </w:p>
        <w:p w:rsidR="00953E20" w:rsidRDefault="00BA5C72">
          <w:pPr>
            <w:pStyle w:val="Heading1"/>
          </w:pPr>
          <w:r>
            <w:t>Título 1</w:t>
          </w:r>
        </w:p>
        <w:p w:rsidR="00953E20" w:rsidRDefault="00BA5C72">
          <w:r>
            <w:t>Puede cambiar fác</w:t>
          </w:r>
          <w:r>
            <w:t>ilmente el formato del texto seleccionado en el documento eligiendo una apariencia para el texto seleccionado desde la galería de Estilos rápidos de la ficha Inicio. También puede dar formato al texto directamente utilizando otros controles de la ficha Ini</w:t>
          </w:r>
          <w:r>
            <w:t>cio. La mayoría de los controles ofrecen la posibilidad de utilizar la apariencia del tema actual o un formato que especifique directamente.</w:t>
          </w:r>
        </w:p>
        <w:p w:rsidR="00953E20" w:rsidRDefault="00BA5C72">
          <w:pPr>
            <w:pStyle w:val="Heading2"/>
          </w:pPr>
          <w:r>
            <w:t>Título 2</w:t>
          </w:r>
        </w:p>
        <w:p w:rsidR="00953E20" w:rsidRDefault="00BA5C72">
          <w:r>
            <w:t>Para cambiar la apariencia general de su documento, elija nuevos elementos de tema en la ficha Diseño de p</w:t>
          </w:r>
          <w:r>
            <w:t>ágina. Para cambiar las apariencias disponibles en la galería Estilos rápidos, utilice el comando Cambiar conjunto de estilos rápidos. Tanto la galería Temas como la galería Estilos rápidos proporcionan comandos Restablecer para que siempre pueda restablec</w:t>
          </w:r>
          <w:r>
            <w:t>er la apariencia del documento a la original contenida en su plantilla actual.</w:t>
          </w:r>
        </w:p>
        <w:p w:rsidR="00953E20" w:rsidRDefault="00BA5C72">
          <w:r>
            <w:t>En la ficha Insertar, las galerías incluyen elementos diseñados para coordinar con la apariencia general del documento.  Puede utilizar estas galerías para insertar tablas, enca</w:t>
          </w:r>
          <w:r>
            <w:t>bezados, pies de página, listas, portadas y otros bloques de creación del documento.  Cuando crea imágenes, organigramas o diagramas, también se coordinan con la apariencia actual de su documento.</w:t>
          </w:r>
        </w:p>
        <w:p w:rsidR="00953E20" w:rsidRDefault="00BA5C72">
          <w:r>
            <w:t xml:space="preserve">Puede cambiar fácilmente el formato del texto seleccionado </w:t>
          </w:r>
          <w:r>
            <w:t>en el documento eligiendo una apariencia para el texto seleccionado desde la galería de Estilos rápidos de la ficha Inicio. También puede dar formato al texto directamente utilizando otros controles de la ficha Inicio. La mayoría de los controles ofrecen l</w:t>
          </w:r>
          <w:r>
            <w:t>a posibilidad de utilizar la apariencia del tema actual o un formato que especifique directamente.</w:t>
          </w:r>
        </w:p>
        <w:p w:rsidR="00953E20" w:rsidRDefault="00953E20">
          <w:pPr>
            <w:rPr>
              <w:color w:val="auto"/>
            </w:rPr>
          </w:pPr>
          <w:r w:rsidRPr="00953E20">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margin-left:169.05pt;margin-top:380.55pt;width:258.95pt;height:177.7pt;z-index:251669504;mso-position-horizontal-relative:margin;mso-position-vertical-relative:margin;v-text-anchor:middle" filled="t" strokecolor="#fe8637 [3204]" strokeweight="6pt">
                <v:shadow opacity=".5"/>
                <v:textbox style="mso-next-textbox:#_x0000_s1091;mso-fit-shape-to-text:t" inset="14.4pt,18pt,10.8pt,18pt">
                  <w:txbxContent>
                    <w:p w:rsidR="00953E20" w:rsidRDefault="00BA5C72">
                      <w:pPr>
                        <w:spacing w:after="100"/>
                        <w:rPr>
                          <w:color w:val="E65B01" w:themeColor="accent1" w:themeShade="BF"/>
                          <w:sz w:val="28"/>
                          <w:szCs w:val="28"/>
                        </w:rPr>
                      </w:pPr>
                      <w:r>
                        <w:rPr>
                          <w:color w:val="E65B01" w:themeColor="accent1" w:themeShade="BF"/>
                          <w:sz w:val="28"/>
                          <w:szCs w:val="28"/>
                        </w:rPr>
                        <w:t>Puede cambiar fácilmente el formato del texto del documento eligiendo una apariencia en la galería de Estilos rápidos de la ficha Escribir.</w:t>
                      </w:r>
                    </w:p>
                  </w:txbxContent>
                </v:textbox>
                <w10:wrap type="square" anchorx="margin" anchory="margin"/>
              </v:shape>
            </w:pict>
          </w:r>
          <w:r w:rsidR="00BA5C72">
            <w:t>Para cambiar la apariencia general de su documento, elija nuevos elementos de tema en la ficha Diseño de página. Para cambiar las apariencias disponibles en la galería Estilos rápidos, utilice el comando Cambiar conjunto de estilos rápidos. Tanto la galerí</w:t>
          </w:r>
          <w:r w:rsidR="00BA5C72">
            <w:t xml:space="preserve">a Temas como la galería Estilos rápidos proporcionan comandos Restablecer para que siempre pueda restablecer la apariencia del documento a la original contenida en su plantilla actual. </w:t>
          </w:r>
        </w:p>
      </w:sdtContent>
    </w:sdt>
    <w:sectPr w:rsidR="00953E20" w:rsidSect="00953E20">
      <w:headerReference w:type="even" r:id="rId11"/>
      <w:headerReference w:type="default" r:id="rId12"/>
      <w:footerReference w:type="even" r:id="rId13"/>
      <w:footerReference w:type="default" r:id="rId14"/>
      <w:headerReference w:type="first" r:id="rId15"/>
      <w:footerReference w:type="first" r:id="rId16"/>
      <w:pgSz w:w="11907" w:h="16839"/>
      <w:pgMar w:top="1418" w:right="1701" w:bottom="1418"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72" w:rsidRDefault="00BA5C72">
      <w:pPr>
        <w:spacing w:after="0" w:line="240" w:lineRule="auto"/>
      </w:pPr>
      <w:r>
        <w:separator/>
      </w:r>
    </w:p>
  </w:endnote>
  <w:endnote w:type="continuationSeparator" w:id="1">
    <w:p w:rsidR="00BA5C72" w:rsidRDefault="00BA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953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BA5C72">
    <w:pPr>
      <w:pStyle w:val="Footer"/>
    </w:pPr>
    <w:r>
      <w:ptab w:relativeTo="margin" w:alignment="right" w:leader="none"/>
    </w:r>
    <w:fldSimple w:instr=" PAGE ">
      <w:r w:rsidR="008425E2">
        <w:rPr>
          <w:noProof/>
        </w:rPr>
        <w:t>1</w:t>
      </w:r>
    </w:fldSimple>
    <w:r>
      <w:t xml:space="preserve"> </w:t>
    </w:r>
    <w:r w:rsidR="00953E20" w:rsidRPr="00953E20">
      <w:rPr>
        <w:lang w:val="en-US"/>
      </w:rPr>
    </w:r>
    <w:r w:rsidR="00953E20" w:rsidRPr="00953E20">
      <w:rPr>
        <w:lang w:val="en-US"/>
      </w:rPr>
      <w:pict>
        <v:oval id="_x0000_s2057"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953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72" w:rsidRDefault="00BA5C72">
      <w:pPr>
        <w:spacing w:after="0" w:line="240" w:lineRule="auto"/>
      </w:pPr>
      <w:r>
        <w:separator/>
      </w:r>
    </w:p>
  </w:footnote>
  <w:footnote w:type="continuationSeparator" w:id="1">
    <w:p w:rsidR="00BA5C72" w:rsidRDefault="00BA5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953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BA5C72">
    <w:pPr>
      <w:pStyle w:val="Header"/>
    </w:pPr>
    <w:r>
      <w:ptab w:relativeTo="margin" w:alignment="right" w:leader="none"/>
    </w:r>
    <w:sdt>
      <w:sdtPr>
        <w:id w:val="80127134"/>
        <w:placeholder>
          <w:docPart w:val="5987F9B382BA43E4A875B0944AF1B02B"/>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Pr>
            <w:sz w:val="16"/>
            <w:szCs w:val="16"/>
          </w:rPr>
          <w:t>[Seleccionar fecha]</w:t>
        </w:r>
      </w:sdtContent>
    </w:sdt>
    <w:r w:rsidR="00953E20" w:rsidRPr="00953E20">
      <w:rPr>
        <w:noProof/>
        <w:lang w:bidi="he-IL"/>
      </w:rPr>
      <w:pict>
        <v:shapetype id="_x0000_t32" coordsize="21600,21600" o:spt="32" o:oned="t" path="m,l21600,21600e" filled="f">
          <v:path arrowok="t" fillok="f" o:connecttype="none"/>
          <o:lock v:ext="edit" shapetype="t"/>
        </v:shapetype>
        <v:shape id="_x0000_s2056"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953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Listaconvietas"/>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0"/>
  <w:drawingGridHorizontalSpacing w:val="100"/>
  <w:displayHorizontalDrawingGridEvery w:val="2"/>
  <w:characterSpacingControl w:val="doNotCompress"/>
  <w:hdrShapeDefaults>
    <o:shapedefaults v:ext="edit" spidmax="4098">
      <o:colormenu v:ext="edit" strokecolor="none [3204]"/>
    </o:shapedefaults>
    <o:shapelayout v:ext="edit">
      <o:idmap v:ext="edit" data="2"/>
      <o:rules v:ext="edit">
        <o:r id="V:Rule2" type="connector" idref="#_x0000_s2056"/>
      </o:rules>
    </o:shapelayout>
  </w:hdrShapeDefaults>
  <w:footnotePr>
    <w:footnote w:id="0"/>
    <w:footnote w:id="1"/>
  </w:footnotePr>
  <w:endnotePr>
    <w:endnote w:id="0"/>
    <w:endnote w:id="1"/>
  </w:endnotePr>
  <w:compat/>
  <w:rsids>
    <w:rsidRoot w:val="00953E20"/>
    <w:rsid w:val="008425E2"/>
    <w:rsid w:val="00953E20"/>
    <w:rsid w:val="00BA5C72"/>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04]"/>
    </o:shapedefaults>
    <o:shapelayout v:ext="edit">
      <o:idmap v:ext="edit" data="1"/>
      <o:rules v:ext="edit">
        <o:r id="V:Rule5" type="connector" idref="#_x0000_s1101"/>
        <o:r id="V:Rule6" type="connector" idref="#_x0000_s1102"/>
        <o:r id="V:Rule7" type="connector" idref="#_x0000_s1104"/>
        <o:r id="V:Rule8" type="connector" idref="#_x0000_s110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6"/>
    <w:lsdException w:name="Quote" w:semiHidden="0" w:uiPriority="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953E20"/>
    <w:rPr>
      <w:rFonts w:eastAsiaTheme="minorEastAsia"/>
      <w:color w:val="414751" w:themeColor="text2" w:themeShade="BF"/>
      <w:sz w:val="20"/>
      <w:szCs w:val="20"/>
      <w:lang w:val="es-ES"/>
    </w:rPr>
  </w:style>
  <w:style w:type="paragraph" w:styleId="Heading1">
    <w:name w:val="heading 1"/>
    <w:basedOn w:val="Normal"/>
    <w:next w:val="Normal"/>
    <w:link w:val="Heading1Char"/>
    <w:uiPriority w:val="9"/>
    <w:unhideWhenUsed/>
    <w:qFormat/>
    <w:rsid w:val="00953E20"/>
    <w:pPr>
      <w:spacing w:before="360" w:after="40"/>
      <w:outlineLvl w:val="0"/>
    </w:pPr>
    <w:rPr>
      <w:rFonts w:asciiTheme="majorHAnsi" w:eastAsiaTheme="majorEastAsia" w:hAnsiTheme="majorHAnsi" w:cstheme="majorBidi"/>
      <w:smallCaps/>
      <w:spacing w:val="5"/>
      <w:sz w:val="32"/>
      <w:szCs w:val="32"/>
    </w:rPr>
  </w:style>
  <w:style w:type="paragraph" w:styleId="Heading2">
    <w:name w:val="heading 2"/>
    <w:basedOn w:val="Normal"/>
    <w:next w:val="Normal"/>
    <w:link w:val="Heading2Char"/>
    <w:uiPriority w:val="9"/>
    <w:unhideWhenUsed/>
    <w:qFormat/>
    <w:rsid w:val="00953E20"/>
    <w:pPr>
      <w:spacing w:after="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rsid w:val="00953E20"/>
    <w:pPr>
      <w:spacing w:after="0"/>
      <w:outlineLvl w:val="2"/>
    </w:pPr>
    <w:rPr>
      <w:rFonts w:asciiTheme="majorHAnsi" w:eastAsiaTheme="majorEastAsia" w:hAnsiTheme="majorHAnsi" w:cstheme="majorBidi"/>
      <w:spacing w:val="5"/>
      <w:sz w:val="24"/>
      <w:szCs w:val="24"/>
    </w:rPr>
  </w:style>
  <w:style w:type="paragraph" w:styleId="Heading4">
    <w:name w:val="heading 4"/>
    <w:basedOn w:val="Normal"/>
    <w:next w:val="Normal"/>
    <w:link w:val="Heading4Char"/>
    <w:uiPriority w:val="9"/>
    <w:semiHidden/>
    <w:unhideWhenUsed/>
    <w:qFormat/>
    <w:rsid w:val="00953E20"/>
    <w:pPr>
      <w:spacing w:after="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qFormat/>
    <w:rsid w:val="00953E20"/>
    <w:pPr>
      <w:spacing w:after="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qFormat/>
    <w:rsid w:val="00953E20"/>
    <w:pPr>
      <w:spacing w:after="0"/>
      <w:outlineLvl w:val="5"/>
    </w:pPr>
    <w:rPr>
      <w:b/>
      <w:bCs/>
      <w:color w:val="E65B01" w:themeColor="accent1" w:themeShade="BF"/>
    </w:rPr>
  </w:style>
  <w:style w:type="paragraph" w:styleId="Heading7">
    <w:name w:val="heading 7"/>
    <w:basedOn w:val="Normal"/>
    <w:next w:val="Normal"/>
    <w:link w:val="Heading7Char"/>
    <w:uiPriority w:val="9"/>
    <w:semiHidden/>
    <w:unhideWhenUsed/>
    <w:qFormat/>
    <w:rsid w:val="00953E20"/>
    <w:pPr>
      <w:spacing w:after="0"/>
      <w:outlineLvl w:val="6"/>
    </w:pPr>
    <w:rPr>
      <w:b/>
      <w:bCs/>
      <w:i/>
      <w:iCs/>
      <w:color w:val="E65B01" w:themeColor="accent1" w:themeShade="BF"/>
    </w:rPr>
  </w:style>
  <w:style w:type="paragraph" w:styleId="Heading8">
    <w:name w:val="heading 8"/>
    <w:basedOn w:val="Normal"/>
    <w:next w:val="Normal"/>
    <w:link w:val="Heading8Char"/>
    <w:uiPriority w:val="9"/>
    <w:semiHidden/>
    <w:unhideWhenUsed/>
    <w:qFormat/>
    <w:rsid w:val="00953E20"/>
    <w:pPr>
      <w:spacing w:after="0"/>
      <w:outlineLvl w:val="7"/>
    </w:pPr>
    <w:rPr>
      <w:b/>
      <w:bCs/>
      <w:color w:val="3667C3" w:themeColor="accent2" w:themeShade="BF"/>
    </w:rPr>
  </w:style>
  <w:style w:type="paragraph" w:styleId="Heading9">
    <w:name w:val="heading 9"/>
    <w:basedOn w:val="Normal"/>
    <w:next w:val="Normal"/>
    <w:link w:val="Heading9Char"/>
    <w:uiPriority w:val="9"/>
    <w:semiHidden/>
    <w:unhideWhenUsed/>
    <w:qFormat/>
    <w:rsid w:val="00953E20"/>
    <w:pPr>
      <w:spacing w:after="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E20"/>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rsid w:val="00953E20"/>
    <w:rPr>
      <w:rFonts w:asciiTheme="majorHAnsi" w:eastAsiaTheme="majorEastAsia" w:hAnsiTheme="majorHAnsi" w:cstheme="majorBidi"/>
      <w:color w:val="414751" w:themeColor="text2" w:themeShade="BF"/>
      <w:sz w:val="28"/>
      <w:szCs w:val="28"/>
    </w:rPr>
  </w:style>
  <w:style w:type="paragraph" w:styleId="Title">
    <w:name w:val="Title"/>
    <w:basedOn w:val="Normal"/>
    <w:link w:val="TitleChar"/>
    <w:uiPriority w:val="10"/>
    <w:qFormat/>
    <w:rsid w:val="00953E20"/>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sid w:val="00953E20"/>
    <w:rPr>
      <w:rFonts w:asciiTheme="majorHAnsi" w:eastAsiaTheme="majorEastAsia" w:hAnsiTheme="majorHAnsi" w:cstheme="majorBidi"/>
      <w:smallCaps/>
      <w:color w:val="FE8637" w:themeColor="accent1"/>
      <w:spacing w:val="10"/>
      <w:sz w:val="48"/>
      <w:szCs w:val="48"/>
    </w:rPr>
  </w:style>
  <w:style w:type="paragraph" w:styleId="Subtitle">
    <w:name w:val="Subtitle"/>
    <w:basedOn w:val="Normal"/>
    <w:link w:val="SubtitleChar"/>
    <w:uiPriority w:val="11"/>
    <w:qFormat/>
    <w:rsid w:val="00953E20"/>
    <w:rPr>
      <w:i/>
      <w:iCs/>
      <w:color w:val="575F6D" w:themeColor="text2"/>
      <w:spacing w:val="5"/>
      <w:sz w:val="24"/>
      <w:szCs w:val="24"/>
    </w:rPr>
  </w:style>
  <w:style w:type="character" w:customStyle="1" w:styleId="SubtitleChar">
    <w:name w:val="Subtitle Char"/>
    <w:basedOn w:val="DefaultParagraphFont"/>
    <w:link w:val="Subtitle"/>
    <w:uiPriority w:val="11"/>
    <w:rsid w:val="00953E20"/>
    <w:rPr>
      <w:i/>
      <w:iCs/>
      <w:color w:val="575F6D" w:themeColor="text2"/>
      <w:spacing w:val="5"/>
      <w:sz w:val="24"/>
      <w:szCs w:val="24"/>
    </w:rPr>
  </w:style>
  <w:style w:type="paragraph" w:styleId="BalloonText">
    <w:name w:val="Balloon Text"/>
    <w:basedOn w:val="Normal"/>
    <w:link w:val="BalloonTextChar"/>
    <w:uiPriority w:val="99"/>
    <w:semiHidden/>
    <w:unhideWhenUsed/>
    <w:rsid w:val="00953E20"/>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sid w:val="00953E20"/>
    <w:rPr>
      <w:rFonts w:eastAsiaTheme="minorEastAsia" w:hAnsi="Tahoma"/>
      <w:color w:val="414751" w:themeColor="text2" w:themeShade="BF"/>
      <w:sz w:val="16"/>
      <w:szCs w:val="16"/>
      <w:lang w:val="es-ES"/>
    </w:rPr>
  </w:style>
  <w:style w:type="character" w:styleId="BookTitle">
    <w:name w:val="Book Title"/>
    <w:basedOn w:val="DefaultParagraphFont"/>
    <w:uiPriority w:val="33"/>
    <w:qFormat/>
    <w:rsid w:val="00953E20"/>
    <w:rPr>
      <w:rFonts w:eastAsiaTheme="minorEastAsia" w:cstheme="minorBidi"/>
      <w:bCs w:val="0"/>
      <w:iCs w:val="0"/>
      <w:smallCaps/>
      <w:color w:val="000000"/>
      <w:spacing w:val="10"/>
      <w:szCs w:val="20"/>
      <w:lang w:val="es-ES"/>
    </w:rPr>
  </w:style>
  <w:style w:type="numbering" w:customStyle="1" w:styleId="Listaconvietas">
    <w:name w:val="Lista con viñetas"/>
    <w:uiPriority w:val="99"/>
    <w:rsid w:val="00953E20"/>
    <w:pPr>
      <w:numPr>
        <w:numId w:val="1"/>
      </w:numPr>
    </w:pPr>
  </w:style>
  <w:style w:type="paragraph" w:styleId="Caption">
    <w:name w:val="caption"/>
    <w:basedOn w:val="Normal"/>
    <w:next w:val="Normal"/>
    <w:uiPriority w:val="99"/>
    <w:unhideWhenUsed/>
    <w:rsid w:val="00953E20"/>
    <w:pPr>
      <w:spacing w:line="240" w:lineRule="auto"/>
      <w:jc w:val="right"/>
    </w:pPr>
    <w:rPr>
      <w:b/>
      <w:bCs/>
      <w:color w:val="E65B01" w:themeColor="accent1" w:themeShade="BF"/>
      <w:sz w:val="16"/>
      <w:szCs w:val="16"/>
    </w:rPr>
  </w:style>
  <w:style w:type="character" w:styleId="Emphasis">
    <w:name w:val="Emphasis"/>
    <w:uiPriority w:val="20"/>
    <w:qFormat/>
    <w:rsid w:val="00953E20"/>
    <w:rPr>
      <w:rFonts w:eastAsiaTheme="minorEastAsia" w:cstheme="minorBidi"/>
      <w:b/>
      <w:bCs/>
      <w:i/>
      <w:iCs/>
      <w:color w:val="2B2F36" w:themeColor="text2" w:themeShade="80"/>
      <w:spacing w:val="10"/>
      <w:sz w:val="18"/>
      <w:szCs w:val="18"/>
      <w:lang w:val="es-ES"/>
    </w:rPr>
  </w:style>
  <w:style w:type="paragraph" w:styleId="Footer">
    <w:name w:val="footer"/>
    <w:basedOn w:val="Normal"/>
    <w:link w:val="FooterChar"/>
    <w:uiPriority w:val="99"/>
    <w:unhideWhenUsed/>
    <w:rsid w:val="0095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20"/>
    <w:rPr>
      <w:color w:val="414751" w:themeColor="text2" w:themeShade="BF"/>
      <w:sz w:val="20"/>
    </w:rPr>
  </w:style>
  <w:style w:type="paragraph" w:styleId="Header">
    <w:name w:val="header"/>
    <w:basedOn w:val="Normal"/>
    <w:link w:val="HeaderChar"/>
    <w:uiPriority w:val="99"/>
    <w:semiHidden/>
    <w:unhideWhenUsed/>
    <w:rsid w:val="00953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E20"/>
    <w:rPr>
      <w:color w:val="414751" w:themeColor="text2" w:themeShade="BF"/>
      <w:sz w:val="20"/>
    </w:rPr>
  </w:style>
  <w:style w:type="character" w:customStyle="1" w:styleId="Heading3Char">
    <w:name w:val="Heading 3 Char"/>
    <w:basedOn w:val="DefaultParagraphFont"/>
    <w:link w:val="Heading3"/>
    <w:uiPriority w:val="9"/>
    <w:semiHidden/>
    <w:rsid w:val="00953E20"/>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sid w:val="00953E20"/>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sid w:val="00953E20"/>
    <w:rPr>
      <w:i/>
      <w:iCs/>
      <w:color w:val="E65B01" w:themeColor="accent1" w:themeShade="BF"/>
    </w:rPr>
  </w:style>
  <w:style w:type="character" w:customStyle="1" w:styleId="Heading6Char">
    <w:name w:val="Heading 6 Char"/>
    <w:basedOn w:val="DefaultParagraphFont"/>
    <w:link w:val="Heading6"/>
    <w:uiPriority w:val="9"/>
    <w:semiHidden/>
    <w:rsid w:val="00953E20"/>
    <w:rPr>
      <w:b/>
      <w:bCs/>
      <w:color w:val="E65B01" w:themeColor="accent1" w:themeShade="BF"/>
      <w:sz w:val="20"/>
    </w:rPr>
  </w:style>
  <w:style w:type="character" w:customStyle="1" w:styleId="Heading7Char">
    <w:name w:val="Heading 7 Char"/>
    <w:basedOn w:val="DefaultParagraphFont"/>
    <w:link w:val="Heading7"/>
    <w:uiPriority w:val="9"/>
    <w:semiHidden/>
    <w:rsid w:val="00953E20"/>
    <w:rPr>
      <w:b/>
      <w:bCs/>
      <w:i/>
      <w:iCs/>
      <w:color w:val="E65B01" w:themeColor="accent1" w:themeShade="BF"/>
      <w:sz w:val="20"/>
    </w:rPr>
  </w:style>
  <w:style w:type="character" w:customStyle="1" w:styleId="Heading8Char">
    <w:name w:val="Heading 8 Char"/>
    <w:basedOn w:val="DefaultParagraphFont"/>
    <w:link w:val="Heading8"/>
    <w:uiPriority w:val="9"/>
    <w:semiHidden/>
    <w:rsid w:val="00953E20"/>
    <w:rPr>
      <w:b/>
      <w:bCs/>
      <w:color w:val="3667C3" w:themeColor="accent2" w:themeShade="BF"/>
      <w:sz w:val="20"/>
    </w:rPr>
  </w:style>
  <w:style w:type="character" w:customStyle="1" w:styleId="Heading9Char">
    <w:name w:val="Heading 9 Char"/>
    <w:basedOn w:val="DefaultParagraphFont"/>
    <w:link w:val="Heading9"/>
    <w:uiPriority w:val="9"/>
    <w:semiHidden/>
    <w:rsid w:val="00953E20"/>
    <w:rPr>
      <w:b/>
      <w:bCs/>
      <w:i/>
      <w:iCs/>
      <w:color w:val="3667C3" w:themeColor="accent2" w:themeShade="BF"/>
      <w:sz w:val="18"/>
      <w:szCs w:val="18"/>
    </w:rPr>
  </w:style>
  <w:style w:type="character" w:styleId="IntenseEmphasis">
    <w:name w:val="Intense Emphasis"/>
    <w:basedOn w:val="DefaultParagraphFont"/>
    <w:uiPriority w:val="21"/>
    <w:qFormat/>
    <w:rsid w:val="00953E20"/>
    <w:rPr>
      <w:i/>
      <w:iCs/>
      <w:caps/>
      <w:color w:val="E65B01" w:themeColor="accent1" w:themeShade="BF"/>
      <w:spacing w:val="10"/>
      <w:sz w:val="18"/>
      <w:szCs w:val="18"/>
    </w:rPr>
  </w:style>
  <w:style w:type="paragraph" w:styleId="Quote">
    <w:name w:val="Quote"/>
    <w:basedOn w:val="Normal"/>
    <w:link w:val="QuoteChar"/>
    <w:uiPriority w:val="29"/>
    <w:qFormat/>
    <w:rsid w:val="00953E20"/>
    <w:rPr>
      <w:i/>
      <w:iCs/>
    </w:rPr>
  </w:style>
  <w:style w:type="character" w:customStyle="1" w:styleId="QuoteChar">
    <w:name w:val="Quote Char"/>
    <w:basedOn w:val="DefaultParagraphFont"/>
    <w:link w:val="Quote"/>
    <w:uiPriority w:val="29"/>
    <w:rsid w:val="00953E20"/>
    <w:rPr>
      <w:i/>
      <w:iCs/>
      <w:color w:val="414751" w:themeColor="text2" w:themeShade="BF"/>
      <w:sz w:val="20"/>
    </w:rPr>
  </w:style>
  <w:style w:type="paragraph" w:styleId="IntenseQuote">
    <w:name w:val="Intense Quote"/>
    <w:basedOn w:val="Quote"/>
    <w:link w:val="IntenseQuoteChar"/>
    <w:uiPriority w:val="30"/>
    <w:qFormat/>
    <w:rsid w:val="00953E20"/>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53E20"/>
    <w:rPr>
      <w:color w:val="E65B01" w:themeColor="accent1" w:themeShade="BF"/>
      <w:sz w:val="20"/>
    </w:rPr>
  </w:style>
  <w:style w:type="character" w:styleId="IntenseReference">
    <w:name w:val="Intense Reference"/>
    <w:basedOn w:val="DefaultParagraphFont"/>
    <w:uiPriority w:val="32"/>
    <w:qFormat/>
    <w:rsid w:val="00953E20"/>
    <w:rPr>
      <w:b/>
      <w:bCs/>
      <w:caps/>
      <w:color w:val="3667C3" w:themeColor="accent2" w:themeShade="BF"/>
      <w:spacing w:val="5"/>
      <w:sz w:val="18"/>
      <w:szCs w:val="18"/>
    </w:rPr>
  </w:style>
  <w:style w:type="paragraph" w:styleId="ListParagraph">
    <w:name w:val="List Paragraph"/>
    <w:basedOn w:val="Normal"/>
    <w:uiPriority w:val="36"/>
    <w:unhideWhenUsed/>
    <w:qFormat/>
    <w:rsid w:val="00953E20"/>
    <w:pPr>
      <w:ind w:left="720"/>
      <w:contextualSpacing/>
    </w:pPr>
  </w:style>
  <w:style w:type="paragraph" w:styleId="NormalIndent">
    <w:name w:val="Normal Indent"/>
    <w:basedOn w:val="Normal"/>
    <w:uiPriority w:val="99"/>
    <w:unhideWhenUsed/>
    <w:rsid w:val="00953E20"/>
    <w:pPr>
      <w:ind w:left="720"/>
      <w:contextualSpacing/>
    </w:pPr>
  </w:style>
  <w:style w:type="numbering" w:customStyle="1" w:styleId="Listanumerada">
    <w:name w:val="Lista numerada"/>
    <w:uiPriority w:val="99"/>
    <w:rsid w:val="00953E20"/>
    <w:pPr>
      <w:numPr>
        <w:numId w:val="2"/>
      </w:numPr>
    </w:pPr>
  </w:style>
  <w:style w:type="character" w:styleId="Strong">
    <w:name w:val="Strong"/>
    <w:basedOn w:val="DefaultParagraphFont"/>
    <w:uiPriority w:val="22"/>
    <w:qFormat/>
    <w:rsid w:val="00953E20"/>
    <w:rPr>
      <w:b/>
      <w:bCs/>
    </w:rPr>
  </w:style>
  <w:style w:type="character" w:styleId="SubtleEmphasis">
    <w:name w:val="Subtle Emphasis"/>
    <w:basedOn w:val="DefaultParagraphFont"/>
    <w:uiPriority w:val="19"/>
    <w:qFormat/>
    <w:rsid w:val="00953E20"/>
    <w:rPr>
      <w:i/>
      <w:iCs/>
      <w:color w:val="E65B01" w:themeColor="accent1" w:themeShade="BF"/>
    </w:rPr>
  </w:style>
  <w:style w:type="character" w:styleId="SubtleReference">
    <w:name w:val="Subtle Reference"/>
    <w:basedOn w:val="DefaultParagraphFont"/>
    <w:uiPriority w:val="31"/>
    <w:qFormat/>
    <w:rsid w:val="00953E20"/>
    <w:rPr>
      <w:b/>
      <w:bCs/>
      <w:i/>
      <w:iCs/>
      <w:color w:val="3667C3" w:themeColor="accent2" w:themeShade="BF"/>
    </w:rPr>
  </w:style>
  <w:style w:type="table" w:styleId="TableGrid">
    <w:name w:val="Table Grid"/>
    <w:basedOn w:val="TableNormal"/>
    <w:uiPriority w:val="1"/>
    <w:rsid w:val="00953E20"/>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sid w:val="00953E2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05CBD6D5404B6EA978300246D7DFD9"/>
        <w:category>
          <w:name w:val="General"/>
          <w:gallery w:val="placeholder"/>
        </w:category>
        <w:types>
          <w:type w:val="bbPlcHdr"/>
        </w:types>
        <w:behaviors>
          <w:behavior w:val="content"/>
        </w:behaviors>
        <w:guid w:val="{CED21082-F1E7-4692-821F-1F3C73225FE7}"/>
      </w:docPartPr>
      <w:docPartBody>
        <w:p w:rsidR="00C1727E" w:rsidRDefault="00C1727E">
          <w:pPr>
            <w:pStyle w:val="3905CBD6D5404B6EA978300246D7DFD9"/>
          </w:pPr>
          <w:r>
            <w:t>[Escriba el título]</w:t>
          </w:r>
        </w:p>
      </w:docPartBody>
    </w:docPart>
    <w:docPart>
      <w:docPartPr>
        <w:name w:val="667D8DA3B5AF4F96B9A2B53D64B6C5CA"/>
        <w:category>
          <w:name w:val="General"/>
          <w:gallery w:val="placeholder"/>
        </w:category>
        <w:types>
          <w:type w:val="bbPlcHdr"/>
        </w:types>
        <w:behaviors>
          <w:behavior w:val="content"/>
        </w:behaviors>
        <w:guid w:val="{E6165AED-103B-4FED-9ACB-4A1998DBBD22}"/>
      </w:docPartPr>
      <w:docPartBody>
        <w:p w:rsidR="00C1727E" w:rsidRDefault="00C1727E">
          <w:pPr>
            <w:pStyle w:val="667D8DA3B5AF4F96B9A2B53D64B6C5CA"/>
          </w:pPr>
          <w:r>
            <w:t>[Escriba el subtítulo del documento]</w:t>
          </w:r>
        </w:p>
      </w:docPartBody>
    </w:docPart>
    <w:docPart>
      <w:docPartPr>
        <w:name w:val="4A4BA732E10F49AA84148A595DE65034"/>
        <w:category>
          <w:name w:val="General"/>
          <w:gallery w:val="placeholder"/>
        </w:category>
        <w:types>
          <w:type w:val="bbPlcHdr"/>
        </w:types>
        <w:behaviors>
          <w:behavior w:val="content"/>
        </w:behaviors>
        <w:guid w:val="{4E87A058-694B-44AC-B837-3984F20144E0}"/>
      </w:docPartPr>
      <w:docPartBody>
        <w:p w:rsidR="00C1727E" w:rsidRDefault="00C1727E">
          <w:r>
            <w:rPr>
              <w:lang w:val="es-ES"/>
            </w:rPr>
            <w:t xml:space="preserve">En la ficha Insertar, las galerías incluyen elementos diseñados para coordinar con la apariencia general del documento.  Puede utilizar estas galerías para insertar tablas, encabezados, pies de </w:t>
          </w:r>
          <w:r>
            <w:rPr>
              <w:lang w:val="es-ES"/>
            </w:rPr>
            <w:t>página, listas, portadas y otros bloques de creación del documento.  Cuando crea imágenes, organigramas o diagramas, también se coordinan con la apariencia actual de su documento.</w:t>
          </w:r>
        </w:p>
        <w:p w:rsidR="00C1727E" w:rsidRDefault="00C1727E">
          <w:pPr>
            <w:pStyle w:val="Heading1"/>
          </w:pPr>
          <w:r>
            <w:rPr>
              <w:lang w:val="es-ES"/>
            </w:rPr>
            <w:t>Título 1</w:t>
          </w:r>
        </w:p>
        <w:p w:rsidR="00C1727E" w:rsidRDefault="00C1727E">
          <w:r>
            <w:rPr>
              <w:lang w:val="es-ES"/>
            </w:rPr>
            <w:t>Puede cambiar fácilmente el formato del texto seleccionado en el do</w:t>
          </w:r>
          <w:r>
            <w:rPr>
              <w:lang w:val="es-ES"/>
            </w:rPr>
            <w:t>cumento eligiendo una apariencia para el texto seleccionado desde la galería de Estilos rápidos de la ficha Inicio. También puede dar formato al texto directamente utilizando otros controles de la ficha Inicio. La mayoría de los controles ofrecen la posibi</w:t>
          </w:r>
          <w:r>
            <w:rPr>
              <w:lang w:val="es-ES"/>
            </w:rPr>
            <w:t>lidad de utilizar la apariencia del tema actual o un formato que especifique directamente.</w:t>
          </w:r>
        </w:p>
        <w:p w:rsidR="00C1727E" w:rsidRDefault="00C1727E">
          <w:pPr>
            <w:pStyle w:val="Heading2"/>
          </w:pPr>
          <w:r>
            <w:rPr>
              <w:lang w:val="es-ES"/>
            </w:rPr>
            <w:t>Título 2</w:t>
          </w:r>
        </w:p>
        <w:p w:rsidR="00C1727E" w:rsidRDefault="00C1727E">
          <w:r>
            <w:rPr>
              <w:lang w:val="es-ES"/>
            </w:rPr>
            <w:t>Para cambiar la apariencia general de su documento, elija nuevos elementos de tema en la ficha Diseño de página. Para cambiar las apariencias disponibles en</w:t>
          </w:r>
          <w:r>
            <w:rPr>
              <w:lang w:val="es-ES"/>
            </w:rPr>
            <w:t xml:space="preserve"> la galería Estilos rápidos, utilice el comando Cambiar conjunto de estilos rápidos. Tanto la galería Temas como la galería Estilos rápidos proporcionan comandos Restablecer para que siempre pueda restablecer la apariencia del documento a la original conte</w:t>
          </w:r>
          <w:r>
            <w:rPr>
              <w:lang w:val="es-ES"/>
            </w:rPr>
            <w:t>nida en su plantilla actual.</w:t>
          </w:r>
        </w:p>
        <w:p w:rsidR="00C1727E" w:rsidRDefault="00C1727E">
          <w:r>
            <w:rPr>
              <w:lang w:val="es-ES"/>
            </w:rPr>
            <w:t xml:space="preserve">En la ficha Insertar, las galerías incluyen elementos diseñados para coordinar con la apariencia general del documento.  Puede utilizar estas galerías para insertar tablas, encabezados, pies de página, listas, portadas y otros </w:t>
          </w:r>
          <w:r>
            <w:rPr>
              <w:lang w:val="es-ES"/>
            </w:rPr>
            <w:t>bloques de creación del documento.  Cuando crea imágenes, organigramas o diagramas, también se coordinan con la apariencia actual de su documento.</w:t>
          </w:r>
        </w:p>
        <w:p w:rsidR="00C1727E" w:rsidRDefault="00C1727E">
          <w:r>
            <w:rPr>
              <w:lang w:val="es-ES"/>
            </w:rPr>
            <w:t>Puede cambiar fácilmente el formato del texto seleccionado en el documento eligiendo una apariencia para el t</w:t>
          </w:r>
          <w:r>
            <w:rPr>
              <w:lang w:val="es-ES"/>
            </w:rPr>
            <w:t>exto seleccionado desde la galería de Estilos rápidos de la ficha Inicio. También puede dar formato al texto directamente utilizando otros controles de la ficha Inicio. La mayoría de los controles ofrecen la posibilidad de utilizar la apariencia del tema a</w:t>
          </w:r>
          <w:r>
            <w:rPr>
              <w:lang w:val="es-ES"/>
            </w:rPr>
            <w:t>ctual o un formato que especifique directamente.</w:t>
          </w:r>
        </w:p>
        <w:p w:rsidR="00C1727E" w:rsidRDefault="00C1727E">
          <w:pPr>
            <w:pStyle w:val="4A4BA732E10F49AA84148A595DE65034"/>
          </w:pPr>
          <w:r w:rsidRPr="00C1727E">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175.3pt;margin-top:380.55pt;width:258.95pt;height:145.55pt;z-index:251643904;mso-position-horizontal-relative:margin;mso-position-vertical-relative:margin" filled="t" strokecolor="#4f81bd [3204]" strokeweight="6pt">
                <v:shadow opacity=".5"/>
                <v:textbox style="mso-next-textbox:#_x0000_s1027" inset="14.4pt,18pt,10.8pt,18pt">
                  <w:txbxContent>
                    <w:p w:rsidR="00C1727E" w:rsidRDefault="00C1727E">
                      <w:pPr>
                        <w:spacing w:after="100"/>
                        <w:rPr>
                          <w:color w:val="365F91" w:themeColor="accent1" w:themeShade="BF"/>
                          <w:sz w:val="28"/>
                          <w:szCs w:val="28"/>
                        </w:rPr>
                      </w:pPr>
                      <w:r>
                        <w:rPr>
                          <w:color w:val="365F91" w:themeColor="accent1" w:themeShade="BF"/>
                          <w:sz w:val="28"/>
                          <w:szCs w:val="28"/>
                          <w:lang w:val="es-ES"/>
                        </w:rPr>
                        <w:t xml:space="preserve">Puede cambiar fácilmente el formato del texto del documento eligiendo una apariencia en la galería de Estilos rápidos de la ficha Escribir.  </w:t>
                      </w:r>
                    </w:p>
                    <w:p w:rsidR="00C1727E" w:rsidRDefault="00C1727E"/>
                  </w:txbxContent>
                </v:textbox>
                <w10:wrap type="square" anchorx="margin" anchory="margin"/>
              </v:shape>
            </w:pict>
          </w:r>
          <w:r>
            <w:rPr>
              <w:lang w:val="es-ES"/>
            </w:rPr>
            <w:t>Para cambiar la apariencia general de su documento, elija nu</w:t>
          </w:r>
          <w:r>
            <w:rPr>
              <w:lang w:val="es-ES"/>
            </w:rPr>
            <w:t>evos elementos de tema en la ficha Diseño de página. Para cambiar las apariencias disponibles en la galería Estilos rápidos, utilice el comando Cambiar conjunto de estilos rápidos. Tanto la galería Temas como la galería Estilos rápidos proporcionan comando</w:t>
          </w:r>
          <w:r>
            <w:rPr>
              <w:lang w:val="es-ES"/>
            </w:rPr>
            <w:t xml:space="preserve">s Restablecer para que siempre pueda restablecer la apariencia del documento a la original contenida en su plantilla actual </w:t>
          </w:r>
        </w:p>
      </w:docPartBody>
    </w:docPart>
    <w:docPart>
      <w:docPartPr>
        <w:name w:val="Portada 1 "/>
        <w:style w:val="Normal"/>
        <w:category>
          <w:name w:val=" Informe"/>
          <w:gallery w:val="coverPg"/>
        </w:category>
        <w:behaviors>
          <w:behavior w:val="pg"/>
        </w:behaviors>
        <w:guid w:val="{C2998E19-3583-47BB-B4C6-0B7591CD86D5}"/>
      </w:docPartPr>
      <w:docPartBody>
        <w:p w:rsidR="00C1727E" w:rsidRDefault="00C1727E">
          <w:pPr>
            <w:pStyle w:val="Portada113"/>
          </w:pPr>
          <w:r w:rsidRPr="00C1727E">
            <w:rPr>
              <w:noProof/>
            </w:rPr>
            <w:pict>
              <v:rect id="_x0000_s1041" style="position:absolute;margin-left:0;margin-top:0;width:366.3pt;height:395.15pt;z-index:251945984;mso-width-percent:600;mso-height-percent:500;mso-position-horizontal:left;mso-position-horizontal-relative:margin;mso-position-vertical:center;mso-position-vertical-relative:page;mso-width-percent:600;mso-height-percent:500;v-text-anchor:middle" o:allowincell="f" filled="f" stroked="f">
                <v:textbox>
                  <w:txbxContent>
                    <w:p w:rsidR="00C1727E" w:rsidRDefault="00C1727E">
                      <w:pPr>
                        <w:rPr>
                          <w:rFonts w:asciiTheme="majorHAnsi" w:hAnsiTheme="majorHAnsi"/>
                          <w:smallCaps/>
                          <w:color w:val="632423" w:themeColor="accent2" w:themeShade="80"/>
                          <w:spacing w:val="20"/>
                          <w:sz w:val="56"/>
                          <w:szCs w:val="56"/>
                        </w:rPr>
                      </w:pPr>
                      <w:sdt>
                        <w:sdtPr>
                          <w:rPr>
                            <w:rFonts w:asciiTheme="majorHAnsi" w:hAnsiTheme="majorHAnsi"/>
                            <w:smallCaps/>
                            <w:color w:val="632423" w:themeColor="accent2" w:themeShade="80"/>
                            <w:spacing w:val="20"/>
                            <w:sz w:val="56"/>
                            <w:szCs w:val="56"/>
                          </w:rPr>
                          <w:alias w:val="Título"/>
                          <w:id w:val="83737007"/>
                          <w:placeholder>
                            <w:docPart w:val="3D2942CD7463492CAC18A16AE9F32878"/>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smallCaps/>
                              <w:color w:val="632423" w:themeColor="accent2" w:themeShade="80"/>
                              <w:spacing w:val="20"/>
                              <w:sz w:val="56"/>
                              <w:szCs w:val="56"/>
                              <w:lang w:val="es-ES"/>
                            </w:rPr>
                            <w:t>[Escriba el título del documento]</w:t>
                          </w:r>
                        </w:sdtContent>
                      </w:sdt>
                    </w:p>
                    <w:p w:rsidR="00C1727E" w:rsidRDefault="00C1727E">
                      <w:pPr>
                        <w:rPr>
                          <w:i/>
                          <w:color w:val="632423" w:themeColor="accent2" w:themeShade="80"/>
                          <w:sz w:val="28"/>
                          <w:szCs w:val="28"/>
                        </w:rPr>
                      </w:pPr>
                      <w:sdt>
                        <w:sdtPr>
                          <w:rPr>
                            <w:i/>
                            <w:color w:val="632423" w:themeColor="accent2" w:themeShade="80"/>
                            <w:sz w:val="28"/>
                            <w:szCs w:val="28"/>
                          </w:rPr>
                          <w:alias w:val="Subtítulo"/>
                          <w:id w:val="83737009"/>
                          <w:placeholder>
                            <w:docPart w:val="F58D365540D34301ABA8D57BCB4A6A15"/>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632423" w:themeColor="accent2" w:themeShade="80"/>
                              <w:sz w:val="28"/>
                              <w:szCs w:val="28"/>
                              <w:lang w:val="es-ES"/>
                            </w:rPr>
                            <w:t>[Escriba el subtítulo del documento]</w:t>
                          </w:r>
                        </w:sdtContent>
                      </w:sdt>
                    </w:p>
                    <w:p w:rsidR="00C1727E" w:rsidRDefault="00C1727E">
                      <w:pPr>
                        <w:rPr>
                          <w:i/>
                          <w:color w:val="632423" w:themeColor="accent2" w:themeShade="80"/>
                          <w:sz w:val="28"/>
                          <w:szCs w:val="28"/>
                        </w:rPr>
                      </w:pPr>
                    </w:p>
                    <w:p w:rsidR="00C1727E" w:rsidRDefault="00C1727E">
                      <w:sdt>
                        <w:sdtPr>
                          <w:alias w:val="Abstracto"/>
                          <w:id w:val="83737011"/>
                          <w:placeholder>
                            <w:docPart w:val="1204700CF94445B0AC1D76B113A33243"/>
                          </w:placeholder>
                          <w:showingPlcHdr/>
                          <w:dataBinding w:prefixMappings="xmlns:ns0='http://schemas.microsoft.com/office/2006/coverPageProps'" w:xpath="/ns0:CoverPageProperties[1]/ns0:Abstract[1]" w:storeItemID="{55AF091B-3C7A-41E3-B477-F2FDAA23CFDA}"/>
                          <w:text/>
                        </w:sdtPr>
                        <w:sdtContent>
                          <w:r>
                            <w:rPr>
                              <w:lang w:val="es-ES"/>
                            </w:rPr>
                            <w:t>[Escriba aquí una descripción breve del documento. N</w:t>
                          </w:r>
                          <w:r>
                            <w:rPr>
                              <w:lang w:val="es-ES"/>
                            </w:rPr>
                            <w:t>ormalmente, una descripción breve es un resumen corto del contenido del documento. Escriba aquí una descripción breve del documento. Normalmente, una descripción breve es un resumen corto del contenido del documento.]</w:t>
                          </w:r>
                        </w:sdtContent>
                      </w:sdt>
                    </w:p>
                  </w:txbxContent>
                </v:textbox>
                <w10:wrap anchorx="margin" anchory="page"/>
              </v:rect>
            </w:pict>
          </w:r>
          <w:r w:rsidRPr="00C1727E">
            <w:rPr>
              <w:rFonts w:ascii="Century Schoolbook" w:hAnsi="Century Schoolbook"/>
              <w:noProof/>
              <w:color w:val="4F271C"/>
              <w:sz w:val="32"/>
              <w:szCs w:val="32"/>
            </w:rPr>
            <w:pict>
              <v:group id="_x0000_s1030" style="position:absolute;margin-left:436.55pt;margin-top:0;width:139.1pt;height:805.7pt;z-index:251944960;mso-left-percent:750;mso-position-horizontal-relative:page;mso-position-vertical:center;mso-position-vertical-relative:page;mso-left-percent:750" coordorigin="8731,45" coordsize="2782,16114" o:allowincell="f">
                <v:group id="_x0000_s1031" style="position:absolute;left:9203;top:45;width:2310;height:16114;mso-left-percent:750;mso-position-horizontal-relative:page;mso-position-vertical:top;mso-position-vertical-relative:page;mso-left-percent:750" coordorigin="6022,8835" coordsize="2310,16114" o:allowincell="f">
                  <v:rect id="_x0000_s1032" style="position:absolute;left:6676;top:8835;width:1512;height:16114;mso-position-horizontal-relative:margin;mso-position-vertical-relative:top-margin-area" fillcolor="#4f81bd [3204]" stroked="f" strokecolor="#bfb675">
                    <v:fill color2="#95b3d7 [1940]" rotate="t" angle="-90" focusposition="1" focussize="" type="gradient"/>
                  </v:rect>
                  <v:shapetype id="_x0000_t32" coordsize="21600,21600" o:spt="32" o:oned="t" path="m,l21600,21600e" filled="f">
                    <v:path arrowok="t" fillok="f" o:connecttype="none"/>
                    <o:lock v:ext="edit" shapetype="t"/>
                  </v:shapetype>
                  <v:shape id="_x0000_s1033" type="#_x0000_t32" style="position:absolute;left:6359;top:8835;width:0;height:16114;mso-position-horizontal-relative:margin;mso-position-vertical-relative:page;mso-width-relative:right-margin-area" o:connectortype="straight" strokecolor="#b8cce4 [1300]" strokeweight="1pt"/>
                  <v:shape id="_x0000_s1034" type="#_x0000_t32" style="position:absolute;left:8332;top:8835;width:0;height:16111;mso-height-percent:1020;mso-position-horizontal-relative:margin;mso-position-vertical-relative:page;mso-height-percent:1020;mso-width-relative:right-margin-area" o:connectortype="straight" strokecolor="#4f81bd [3204]" strokeweight="2.25pt"/>
                  <v:shape id="_x0000_s1035" type="#_x0000_t32" style="position:absolute;left:6587;top:8835;width:0;height:16114;mso-position-horizontal-relative:margin;mso-position-vertical-relative:page;mso-width-relative:right-margin-area" o:connectortype="straight" strokecolor="#b8cce4 [1300]" strokeweight="4.5pt"/>
                  <v:shape id="_x0000_s1036" type="#_x0000_t32" style="position:absolute;left:6022;top:8835;width:0;height:16109;mso-height-percent:1020;mso-position-horizontal-relative:margin;mso-position-vertical-relative:page;mso-height-percent:1020;mso-width-relative:right-margin-area" o:connectortype="straight" strokecolor="#dbe5f1 [660]" strokeweight="2.25pt"/>
                </v:group>
                <v:oval id="_x0000_s1037" style="position:absolute;left:8731;top:12549;width:1737;height:1687;mso-position-horizontal-relative:margin;mso-position-vertical-relative:page" fillcolor="#4f81bd [3204]" strokecolor="#4f81bd [3204]" strokeweight="3pt">
                  <v:stroke linestyle="thinThin"/>
                </v:oval>
                <v:group id="_x0000_s1038" style="position:absolute;left:8931;top:14606;width:864;height:864;mso-position-horizontal-relative:margin;mso-position-vertical-relative:bottom-margin-area;mso-width-relative:margin;mso-height-relative:margin" coordorigin="10653,14697" coordsize="864,864">
                  <v:oval id="_x0000_s1039" style="position:absolute;left:10860;top:14898;width:297;height:303;flip:x" fillcolor="#4f81bd [3204]" strokecolor="#4f81bd [3204]" strokeweight="3pt">
                    <v:fill rotate="t"/>
                    <v:stroke linestyle="thinThin"/>
                    <v:shadow color="#1f2f3f" opacity=".5" offset=",3pt" offset2=",2pt"/>
                  </v:oval>
                  <v:rect id="_x0000_s1040" style="position:absolute;left:10653;top:14697;width:864;height:864" filled="f" stroked="f"/>
                </v:group>
                <w10:wrap anchorx="page" anchory="page"/>
              </v:group>
            </w:pict>
          </w:r>
          <w:r w:rsidRPr="00C1727E">
            <w:rPr>
              <w:rFonts w:ascii="Century Schoolbook" w:hAnsi="Century Schoolbook"/>
              <w:noProof/>
              <w:color w:val="4F271C"/>
              <w:sz w:val="32"/>
              <w:szCs w:val="32"/>
            </w:rPr>
            <w:pict>
              <v:oval id="_x0000_s1029" style="position:absolute;margin-left:294.35pt;margin-top:542.25pt;width:186.2pt;height:183.3pt;flip:x;z-index:25194393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C1727E">
            <w:rPr>
              <w:rFonts w:ascii="Century Schoolbook" w:hAnsi="Century Schoolbook"/>
              <w:noProof/>
              <w:color w:val="4F271C"/>
              <w:sz w:val="32"/>
              <w:szCs w:val="32"/>
            </w:rPr>
            <w:pict>
              <v:rect id="_x0000_s1028" style="position:absolute;margin-left:0;margin-top:0;width:258.55pt;height:64.25pt;z-index:251942912;mso-width-percent:600;mso-position-horizontal:left;mso-position-horizontal-relative:margin;mso-position-vertical:bottom;mso-position-vertical-relative:margin;mso-width-percent:600" o:allowincell="f" stroked="f">
                <v:textbox style="mso-next-textbox:#_x0000_s1028">
                  <w:txbxContent>
                    <w:p w:rsidR="00C1727E" w:rsidRDefault="00C1727E">
                      <w:pPr>
                        <w:spacing w:after="100"/>
                        <w:rPr>
                          <w:color w:val="365F91" w:themeColor="accent1" w:themeShade="BF"/>
                          <w:sz w:val="24"/>
                          <w:szCs w:val="24"/>
                        </w:rPr>
                      </w:pPr>
                      <w:sdt>
                        <w:sdtPr>
                          <w:rPr>
                            <w:color w:val="365F91" w:themeColor="accent1" w:themeShade="BF"/>
                            <w:sz w:val="24"/>
                            <w:szCs w:val="24"/>
                          </w:rPr>
                          <w:alias w:val="Autor"/>
                          <w:id w:val="280430085"/>
                          <w:placeholder>
                            <w:docPart w:val="B7174BA8E4694C5B862C2C1B5BB1CF0F"/>
                          </w:placeholder>
                          <w:showingPlcHdr/>
                          <w:text/>
                        </w:sdtPr>
                        <w:sdtContent>
                          <w:r>
                            <w:rPr>
                              <w:color w:val="365F91" w:themeColor="accent1" w:themeShade="BF"/>
                              <w:sz w:val="24"/>
                              <w:szCs w:val="24"/>
                              <w:lang w:val="es-ES"/>
                            </w:rPr>
                            <w:t xml:space="preserve">[Escriba el nombre </w:t>
                          </w:r>
                          <w:r>
                            <w:rPr>
                              <w:color w:val="365F91" w:themeColor="accent1" w:themeShade="BF"/>
                              <w:sz w:val="24"/>
                              <w:szCs w:val="24"/>
                              <w:lang w:val="es-ES"/>
                            </w:rPr>
                            <w:t>del autor]</w:t>
                          </w:r>
                        </w:sdtContent>
                      </w:sdt>
                    </w:p>
                    <w:p w:rsidR="00C1727E" w:rsidRDefault="00C1727E">
                      <w:pPr>
                        <w:spacing w:after="100"/>
                        <w:rPr>
                          <w:color w:val="365F91" w:themeColor="accent1" w:themeShade="BF"/>
                        </w:rPr>
                      </w:pPr>
                      <w:sdt>
                        <w:sdtPr>
                          <w:rPr>
                            <w:color w:val="365F91" w:themeColor="accent1" w:themeShade="BF"/>
                            <w:sz w:val="24"/>
                            <w:szCs w:val="24"/>
                          </w:rPr>
                          <w:alias w:val="Fecha"/>
                          <w:id w:val="280430091"/>
                          <w:placeholder>
                            <w:docPart w:val="25FAFBE0045B479287F6E199A9E15472"/>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r>
                            <w:rPr>
                              <w:color w:val="365F91" w:themeColor="accent1" w:themeShade="BF"/>
                              <w:lang w:val="es-ES"/>
                            </w:rPr>
                            <w:t>[Seleccionar fecha]</w:t>
                          </w:r>
                        </w:sdtContent>
                      </w:sdt>
                    </w:p>
                  </w:txbxContent>
                </v:textbox>
                <w10:wrap anchorx="margin" anchory="margin"/>
              </v:rect>
            </w:pict>
          </w:r>
        </w:p>
      </w:docPartBody>
    </w:docPart>
    <w:docPart>
      <w:docPartPr>
        <w:name w:val="A826ED6A71274DE38FA6509DA5D99F28"/>
        <w:category>
          <w:name w:val="General"/>
          <w:gallery w:val="placeholder"/>
        </w:category>
        <w:types>
          <w:type w:val="bbPlcHdr"/>
        </w:types>
        <w:behaviors>
          <w:behavior w:val="content"/>
        </w:behaviors>
        <w:guid w:val="{BF8F109B-06BE-41F5-AA8C-58F02F247DC9}"/>
      </w:docPartPr>
      <w:docPartBody>
        <w:p w:rsidR="00C1727E" w:rsidRDefault="00C1727E" w:rsidP="00C1727E">
          <w:pPr>
            <w:pStyle w:val="A826ED6A71274DE38FA6509DA5D99F281"/>
          </w:pPr>
          <w:r>
            <w:rPr>
              <w:rFonts w:asciiTheme="majorHAnsi" w:eastAsiaTheme="majorEastAsia" w:hAnsiTheme="majorHAnsi" w:cstheme="majorBidi"/>
              <w:smallCaps/>
              <w:color w:val="632423" w:themeColor="accent2" w:themeShade="80"/>
              <w:spacing w:val="20"/>
              <w:sz w:val="56"/>
              <w:szCs w:val="56"/>
            </w:rPr>
            <w:t>[Escriba el título del documento]</w:t>
          </w:r>
        </w:p>
      </w:docPartBody>
    </w:docPart>
    <w:docPart>
      <w:docPartPr>
        <w:name w:val="78E8EB4D31614A6B9875FCB2E2EB2BA8"/>
        <w:category>
          <w:name w:val="General"/>
          <w:gallery w:val="placeholder"/>
        </w:category>
        <w:types>
          <w:type w:val="bbPlcHdr"/>
        </w:types>
        <w:behaviors>
          <w:behavior w:val="content"/>
        </w:behaviors>
        <w:guid w:val="{E0D486AE-0CFC-47D3-90C3-C259A49B4295}"/>
      </w:docPartPr>
      <w:docPartBody>
        <w:p w:rsidR="00C1727E" w:rsidRDefault="00C1727E" w:rsidP="00C1727E">
          <w:pPr>
            <w:pStyle w:val="78E8EB4D31614A6B9875FCB2E2EB2BA81"/>
          </w:pPr>
          <w:r>
            <w:rPr>
              <w:i/>
              <w:iCs/>
              <w:color w:val="632423" w:themeColor="accent2" w:themeShade="80"/>
              <w:sz w:val="28"/>
              <w:szCs w:val="28"/>
            </w:rPr>
            <w:t>[Escriba el subtítulo del documento]</w:t>
          </w:r>
        </w:p>
      </w:docPartBody>
    </w:docPart>
    <w:docPart>
      <w:docPartPr>
        <w:name w:val="A9DC9EB7DE0849A39470B1872CAA9A0F"/>
        <w:category>
          <w:name w:val="General"/>
          <w:gallery w:val="placeholder"/>
        </w:category>
        <w:types>
          <w:type w:val="bbPlcHdr"/>
        </w:types>
        <w:behaviors>
          <w:behavior w:val="content"/>
        </w:behaviors>
        <w:guid w:val="{E6237A6F-CFA9-4BA2-9065-039CD7EB5821}"/>
      </w:docPartPr>
      <w:docPartBody>
        <w:p w:rsidR="00C1727E" w:rsidRDefault="00C1727E">
          <w:pPr>
            <w:pStyle w:val="A9DC9EB7DE0849A39470B1872CAA9A0F"/>
          </w:pPr>
          <w: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9901685FCD5A4329B07A89073239CF92"/>
        <w:category>
          <w:name w:val="General"/>
          <w:gallery w:val="placeholder"/>
        </w:category>
        <w:types>
          <w:type w:val="bbPlcHdr"/>
        </w:types>
        <w:behaviors>
          <w:behavior w:val="content"/>
        </w:behaviors>
        <w:guid w:val="{75E87FFD-35D9-4BCE-A8E4-995EAFDC983B}"/>
      </w:docPartPr>
      <w:docPartBody>
        <w:p w:rsidR="00C1727E" w:rsidRDefault="00C1727E" w:rsidP="00C1727E">
          <w:pPr>
            <w:pStyle w:val="9901685FCD5A4329B07A89073239CF921"/>
          </w:pPr>
          <w:r>
            <w:rPr>
              <w:color w:val="365F91" w:themeColor="accent1" w:themeShade="BF"/>
              <w:sz w:val="24"/>
              <w:szCs w:val="24"/>
            </w:rPr>
            <w:t>[Escriba el nombre del autor]</w:t>
          </w:r>
        </w:p>
      </w:docPartBody>
    </w:docPart>
    <w:docPart>
      <w:docPartPr>
        <w:name w:val="FD7F795A59CC49DFB51E9EE7DEB5CDEB"/>
        <w:category>
          <w:name w:val="General"/>
          <w:gallery w:val="placeholder"/>
        </w:category>
        <w:types>
          <w:type w:val="bbPlcHdr"/>
        </w:types>
        <w:behaviors>
          <w:behavior w:val="content"/>
        </w:behaviors>
        <w:guid w:val="{6B9B0A20-DEFC-4318-A621-A8BFA888BCA1}"/>
      </w:docPartPr>
      <w:docPartBody>
        <w:p w:rsidR="00C1727E" w:rsidRDefault="00C1727E" w:rsidP="00C1727E">
          <w:pPr>
            <w:pStyle w:val="FD7F795A59CC49DFB51E9EE7DEB5CDEB1"/>
          </w:pPr>
          <w:r>
            <w:rPr>
              <w:color w:val="365F91" w:themeColor="accent1" w:themeShade="BF"/>
            </w:rPr>
            <w:t>[Seleccionar fecha]</w:t>
          </w:r>
        </w:p>
      </w:docPartBody>
    </w:docPart>
    <w:docPart>
      <w:docPartPr>
        <w:name w:val="Portada 1 con TdC "/>
        <w:style w:val="Normal"/>
        <w:category>
          <w:name w:val=" Informe"/>
          <w:gallery w:val="coverPg"/>
        </w:category>
        <w:behaviors>
          <w:behavior w:val="pg"/>
        </w:behaviors>
        <w:guid w:val="{2581C914-956F-4743-AF0E-591E2CB2B459}"/>
      </w:docPartPr>
      <w:docPartBody>
        <w:p w:rsidR="00C1727E" w:rsidRDefault="00C1727E">
          <w:r w:rsidRPr="00C1727E">
            <w:rPr>
              <w:noProof/>
            </w:rPr>
            <w:pict>
              <v:rect id="_x0000_s1059" style="position:absolute;margin-left:0;margin-top:0;width:367.15pt;height:64.25pt;z-index:251953152;mso-width-percent:600;mso-position-horizontal:left;mso-position-horizontal-relative:margin;mso-position-vertical:bottom;mso-position-vertical-relative:margin;mso-width-percent:600" o:allowincell="f" stroked="f">
                <v:textbox style="mso-next-textbox:#_x0000_s1059">
                  <w:txbxContent>
                    <w:p w:rsidR="00C1727E" w:rsidRDefault="00C1727E">
                      <w:pPr>
                        <w:spacing w:after="100"/>
                        <w:rPr>
                          <w:color w:val="365F91" w:themeColor="accent1" w:themeShade="BF"/>
                          <w:sz w:val="24"/>
                          <w:szCs w:val="24"/>
                        </w:rPr>
                      </w:pPr>
                      <w:sdt>
                        <w:sdtPr>
                          <w:rPr>
                            <w:color w:val="365F91" w:themeColor="accent1" w:themeShade="BF"/>
                            <w:sz w:val="24"/>
                            <w:szCs w:val="24"/>
                          </w:rPr>
                          <w:alias w:val="Autor"/>
                          <w:id w:val="900383173"/>
                          <w:placeholder>
                            <w:docPart w:val="724DDD36468B420CA0345E6B746577DD"/>
                          </w:placeholder>
                          <w:showingPlcHdr/>
                          <w:text/>
                        </w:sdtPr>
                        <w:sdtContent>
                          <w:r>
                            <w:rPr>
                              <w:color w:val="365F91" w:themeColor="accent1" w:themeShade="BF"/>
                              <w:sz w:val="24"/>
                              <w:szCs w:val="24"/>
                              <w:lang w:val="es-ES"/>
                            </w:rPr>
                            <w:t>[Escriba el nombre del autor]</w:t>
                          </w:r>
                        </w:sdtContent>
                      </w:sdt>
                    </w:p>
                    <w:p w:rsidR="00C1727E" w:rsidRDefault="00C1727E">
                      <w:pPr>
                        <w:spacing w:after="100"/>
                        <w:rPr>
                          <w:color w:val="365F91" w:themeColor="accent1" w:themeShade="BF"/>
                        </w:rPr>
                      </w:pPr>
                      <w:sdt>
                        <w:sdtPr>
                          <w:rPr>
                            <w:color w:val="365F91" w:themeColor="accent1" w:themeShade="BF"/>
                            <w:sz w:val="24"/>
                            <w:szCs w:val="24"/>
                          </w:rPr>
                          <w:alias w:val="Fecha"/>
                          <w:id w:val="900383174"/>
                          <w:placeholder>
                            <w:docPart w:val="55D84BFDCBE14846848872488CCBDA46"/>
                          </w:placeholder>
                          <w:showingPlcHdr/>
                          <w:dataBinding w:prefixMappings="xmlns:ns0='http://schemas.microsoft.com/office/2006/coverPageProps'" w:xpath="/ns0:CoverPageProperties[1]/ns0:PublishDate[1]" w:storeItemID="{55AF091B-3C7A-41E3-B477-F2FDAA23CFDA}"/>
                          <w:date w:fullDate="2006-08-18T00:00:00Z">
                            <w:dateFormat w:val="d-M-yyyy"/>
                            <w:lid w:val="es-ES"/>
                            <w:storeMappedDataAs w:val="dateTime"/>
                            <w:calendar w:val="gregorian"/>
                          </w:date>
                        </w:sdtPr>
                        <w:sdtContent>
                          <w:r>
                            <w:rPr>
                              <w:color w:val="365F91" w:themeColor="accent1" w:themeShade="BF"/>
                              <w:sz w:val="24"/>
                              <w:szCs w:val="24"/>
                              <w:lang w:val="es-ES"/>
                            </w:rPr>
                            <w:t>8/18/2006</w:t>
                          </w:r>
                        </w:sdtContent>
                      </w:sdt>
                    </w:p>
                  </w:txbxContent>
                </v:textbox>
                <w10:wrap anchorx="margin" anchory="margin"/>
              </v:rect>
            </w:pict>
          </w:r>
          <w:r w:rsidRPr="00C1727E">
            <w:rPr>
              <w:noProof/>
            </w:rPr>
            <w:pict>
              <v:rect id="_x0000_s1058" style="position:absolute;margin-left:0;margin-top:0;width:367.2pt;height:395.95pt;z-index:251952128;mso-width-percent:600;mso-height-percent:500;mso-position-horizontal:left;mso-position-horizontal-relative:margin;mso-position-vertical:center;mso-position-vertical-relative:page;mso-width-percent:600;mso-height-percent:500;v-text-anchor:middle" o:allowincell="f" filled="f" stroked="f">
                <v:textbox>
                  <w:txbxContent>
                    <w:p w:rsidR="00C1727E" w:rsidRDefault="00C1727E">
                      <w:pPr>
                        <w:rPr>
                          <w:rFonts w:asciiTheme="majorHAnsi" w:hAnsiTheme="majorHAnsi"/>
                          <w:smallCaps/>
                          <w:color w:val="632423" w:themeColor="accent2" w:themeShade="80"/>
                          <w:spacing w:val="20"/>
                          <w:sz w:val="56"/>
                          <w:szCs w:val="56"/>
                        </w:rPr>
                      </w:pPr>
                      <w:sdt>
                        <w:sdtPr>
                          <w:rPr>
                            <w:rFonts w:asciiTheme="majorHAnsi" w:hAnsiTheme="majorHAnsi"/>
                            <w:smallCaps/>
                            <w:color w:val="632423" w:themeColor="accent2" w:themeShade="80"/>
                            <w:spacing w:val="20"/>
                            <w:sz w:val="56"/>
                            <w:szCs w:val="56"/>
                          </w:rPr>
                          <w:alias w:val="Título"/>
                          <w:id w:val="900383175"/>
                          <w:placeholder>
                            <w:docPart w:val="096071F2F36E4FFDA60DFFAD2A031DBA"/>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smallCaps/>
                              <w:color w:val="632423" w:themeColor="accent2" w:themeShade="80"/>
                              <w:spacing w:val="20"/>
                              <w:sz w:val="56"/>
                              <w:szCs w:val="56"/>
                              <w:lang w:val="es-ES"/>
                            </w:rPr>
                            <w:t>[Escriba el título del documento]</w:t>
                          </w:r>
                        </w:sdtContent>
                      </w:sdt>
                    </w:p>
                    <w:p w:rsidR="00C1727E" w:rsidRDefault="00C1727E">
                      <w:pPr>
                        <w:rPr>
                          <w:i/>
                          <w:color w:val="632423" w:themeColor="accent2" w:themeShade="80"/>
                          <w:sz w:val="28"/>
                          <w:szCs w:val="28"/>
                        </w:rPr>
                      </w:pPr>
                      <w:sdt>
                        <w:sdtPr>
                          <w:rPr>
                            <w:i/>
                            <w:color w:val="632423" w:themeColor="accent2" w:themeShade="80"/>
                            <w:sz w:val="28"/>
                            <w:szCs w:val="28"/>
                          </w:rPr>
                          <w:alias w:val="Subtítulo"/>
                          <w:id w:val="900383176"/>
                          <w:placeholder>
                            <w:docPart w:val="A942AE3419244458BD333C959FF0DD5F"/>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632423" w:themeColor="accent2" w:themeShade="80"/>
                              <w:sz w:val="28"/>
                              <w:szCs w:val="28"/>
                              <w:lang w:val="es-ES"/>
                            </w:rPr>
                            <w:t xml:space="preserve">[Escriba </w:t>
                          </w:r>
                          <w:r>
                            <w:rPr>
                              <w:i/>
                              <w:color w:val="632423" w:themeColor="accent2" w:themeShade="80"/>
                              <w:sz w:val="28"/>
                              <w:szCs w:val="28"/>
                              <w:lang w:val="es-ES"/>
                            </w:rPr>
                            <w:t>el subtítulo del documento]</w:t>
                          </w:r>
                        </w:sdtContent>
                      </w:sdt>
                    </w:p>
                    <w:p w:rsidR="00C1727E" w:rsidRDefault="00C1727E">
                      <w:pPr>
                        <w:rPr>
                          <w:i/>
                          <w:color w:val="632423" w:themeColor="accent2" w:themeShade="80"/>
                          <w:sz w:val="28"/>
                          <w:szCs w:val="28"/>
                        </w:rPr>
                      </w:pPr>
                    </w:p>
                    <w:p w:rsidR="00C1727E" w:rsidRDefault="00C1727E">
                      <w:sdt>
                        <w:sdtPr>
                          <w:alias w:val="Abstracto"/>
                          <w:id w:val="305488116"/>
                          <w:placeholder>
                            <w:docPart w:val="1B1807ABF8064017B311BD55B01A1D13"/>
                          </w:placeholder>
                          <w:showingPlcHdr/>
                          <w:dataBinding w:prefixMappings="xmlns:ns0='http://schemas.microsoft.com/office/2006/coverPageProps'" w:xpath="/ns0:CoverPageProperties[1]/ns0:Abstract[1]" w:storeItemID="{55AF091B-3C7A-41E3-B477-F2FDAA23CFDA}"/>
                          <w:text/>
                        </w:sdtPr>
                        <w:sdtContent>
                          <w:r>
                            <w:rPr>
                              <w:lang w:val="es-ES"/>
                            </w:rPr>
                            <w:t>[Escriba aquí una descripción breve del documento. Normalmente, una descripción breve es un resumen corto del contenido del documento. Escriba aquí una descripción breve del documento. Normalmente, una descripción breve es un</w:t>
                          </w:r>
                          <w:r>
                            <w:rPr>
                              <w:lang w:val="es-ES"/>
                            </w:rPr>
                            <w:t xml:space="preserve"> resumen corto del contenido del documento.]</w:t>
                          </w:r>
                        </w:sdtContent>
                      </w:sdt>
                    </w:p>
                  </w:txbxContent>
                </v:textbox>
                <w10:wrap anchorx="margin" anchory="page"/>
              </v:rect>
            </w:pict>
          </w:r>
          <w:r w:rsidRPr="00C1727E">
            <w:rPr>
              <w:rFonts w:ascii="Century Schoolbook" w:hAnsi="Century Schoolbook"/>
              <w:noProof/>
              <w:color w:val="4F271C"/>
              <w:sz w:val="32"/>
              <w:szCs w:val="32"/>
            </w:rPr>
            <w:pict>
              <v:group id="_x0000_s1047" style="position:absolute;margin-left:436.55pt;margin-top:0;width:139.1pt;height:805.7pt;z-index:251951104;mso-left-percent:750;mso-position-horizontal-relative:page;mso-position-vertical:center;mso-position-vertical-relative:page;mso-left-percent:750" coordorigin="8731,45" coordsize="2782,16114" o:allowincell="f">
                <v:group id="_x0000_s1048" style="position:absolute;left:9203;top:45;width:2310;height:16114;mso-left-percent:750;mso-position-horizontal-relative:page;mso-position-vertical:top;mso-position-vertical-relative:page;mso-left-percent:750" coordorigin="6022,8835" coordsize="2310,16114" o:allowincell="f">
                  <v:rect id="_x0000_s1049" style="position:absolute;left:6676;top:8835;width:1512;height:16114;mso-position-horizontal-relative:margin;mso-position-vertical-relative:top-margin-area" fillcolor="#4f81bd [3204]" stroked="f" strokecolor="#bfb675">
                    <v:fill color2="#95b3d7 [1940]" rotate="t" angle="-90" focusposition="1" focussize="" type="gradient"/>
                  </v:rect>
                  <v:shape id="_x0000_s1050" type="#_x0000_t32" style="position:absolute;left:6359;top:8835;width:0;height:16114;mso-position-horizontal-relative:margin;mso-position-vertical-relative:page;mso-width-relative:right-margin-area" o:connectortype="straight" strokecolor="#b8cce4 [1300]" strokeweight="1pt"/>
                  <v:shape id="_x0000_s1051" type="#_x0000_t32" style="position:absolute;left:8332;top:8835;width:0;height:16111;mso-height-percent:1020;mso-position-horizontal-relative:margin;mso-position-vertical-relative:page;mso-height-percent:1020;mso-width-relative:right-margin-area" o:connectortype="straight" strokecolor="#4f81bd [3204]" strokeweight="2.25pt"/>
                  <v:shape id="_x0000_s1052" type="#_x0000_t32" style="position:absolute;left:6587;top:8835;width:0;height:16114;mso-position-horizontal-relative:margin;mso-position-vertical-relative:page;mso-width-relative:right-margin-area" o:connectortype="straight" strokecolor="#b8cce4 [1300]" strokeweight="4.5pt"/>
                  <v:shape id="_x0000_s1053" type="#_x0000_t32" style="position:absolute;left:6022;top:8835;width:0;height:16109;mso-height-percent:1020;mso-position-horizontal-relative:margin;mso-position-vertical-relative:page;mso-height-percent:1020;mso-width-relative:right-margin-area" o:connectortype="straight" strokecolor="#dbe5f1 [660]" strokeweight="2.25pt"/>
                </v:group>
                <v:oval id="_x0000_s1054" style="position:absolute;left:8731;top:12549;width:1737;height:1687;mso-position-horizontal-relative:margin;mso-position-vertical-relative:page" fillcolor="#4f81bd [3204]" strokecolor="#4f81bd [3204]" strokeweight="3pt">
                  <v:stroke linestyle="thinThin"/>
                </v:oval>
                <v:group id="_x0000_s1055" style="position:absolute;left:8931;top:14606;width:864;height:864;mso-position-horizontal-relative:margin;mso-position-vertical-relative:bottom-margin-area;mso-width-relative:margin;mso-height-relative:margin" coordorigin="10653,14697" coordsize="864,864">
                  <v:oval id="_x0000_s1056" style="position:absolute;left:10860;top:14898;width:297;height:303;flip:x" fillcolor="#4f81bd [3204]" strokecolor="#4f81bd [3204]" strokeweight="3pt">
                    <v:fill rotate="t"/>
                    <v:stroke linestyle="thinThin"/>
                    <v:shadow color="#1f2f3f" opacity=".5" offset=",3pt" offset2=",2pt"/>
                  </v:oval>
                  <v:rect id="_x0000_s1057" style="position:absolute;left:10653;top:14697;width:864;height:864" filled="f" stroked="f"/>
                </v:group>
                <w10:wrap anchorx="page" anchory="page"/>
              </v:group>
            </w:pict>
          </w:r>
          <w:r w:rsidRPr="00C1727E">
            <w:rPr>
              <w:rFonts w:ascii="Century Schoolbook" w:hAnsi="Century Schoolbook"/>
              <w:noProof/>
              <w:color w:val="4F271C"/>
              <w:sz w:val="32"/>
              <w:szCs w:val="32"/>
            </w:rPr>
            <w:pict>
              <v:oval id="_x0000_s1046" style="position:absolute;margin-left:294.35pt;margin-top:542.25pt;width:186.2pt;height:183.3pt;flip:x;z-index:2519500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C1727E">
            <w:rPr>
              <w:rFonts w:ascii="Century Schoolbook" w:hAnsi="Century Schoolbook"/>
              <w:noProof/>
              <w:color w:val="4F271C"/>
              <w:sz w:val="32"/>
              <w:szCs w:val="32"/>
            </w:rPr>
            <w:pict>
              <v:group id="_x0000_s1043" style="position:absolute;margin-left:514.65pt;margin-top:10in;width:43.2pt;height:43.2pt;z-index:251949056;mso-left-percent:770;mso-position-horizontal-relative:margin;mso-position-vertical-relative:bottom-margin-area;mso-left-percent:770;mso-width-relative:margin;mso-height-relative:margin" coordorigin="10653,14697" coordsize="864,864">
                <v:oval id="_x0000_s1044" style="position:absolute;left:10860;top:14898;width:297;height:303;flip:x" fillcolor="#ff7d26" strokecolor="#ff7d26" strokeweight="3pt">
                  <v:fill rotate="t"/>
                  <v:stroke linestyle="thinThin"/>
                  <v:shadow color="#1f2f3f" opacity=".5" offset=",3pt" offset2=",2pt"/>
                </v:oval>
                <v:rect id="_x0000_s1045" style="position:absolute;left:10653;top:14697;width:864;height:864" filled="f" stroked="f"/>
                <w10:wrap anchorx="margin" anchory="page"/>
              </v:group>
            </w:pict>
          </w:r>
        </w:p>
        <w:p w:rsidR="00C1727E" w:rsidRDefault="00C1727E">
          <w:pPr>
            <w:sectPr w:rsidR="00C1727E">
              <w:pgSz w:w="11907" w:h="16839" w:code="1"/>
              <w:pgMar w:top="1080" w:right="1080" w:bottom="1080" w:left="1080" w:header="720" w:footer="720" w:gutter="0"/>
              <w:cols w:space="720"/>
              <w:docGrid w:linePitch="360"/>
            </w:sectPr>
          </w:pPr>
        </w:p>
        <w:sdt>
          <w:sdtPr>
            <w:rPr>
              <w:rFonts w:asciiTheme="minorHAnsi" w:eastAsiaTheme="minorEastAsia" w:hAnsiTheme="minorHAnsi" w:cstheme="minorBidi"/>
              <w:smallCaps w:val="0"/>
              <w:color w:val="auto"/>
              <w:spacing w:val="0"/>
              <w:sz w:val="20"/>
              <w:szCs w:val="20"/>
            </w:rPr>
            <w:id w:val="257478192"/>
            <w:docPartObj>
              <w:docPartGallery w:val="Quick Parts"/>
              <w:docPartUnique/>
            </w:docPartObj>
          </w:sdtPr>
          <w:sdtEndPr>
            <w:rPr>
              <w:sz w:val="22"/>
              <w:szCs w:val="22"/>
            </w:rPr>
          </w:sdtEndPr>
          <w:sdtContent>
            <w:p w:rsidR="00C1727E" w:rsidRDefault="00C1727E">
              <w:pPr>
                <w:pStyle w:val="Heading1"/>
              </w:pPr>
              <w:r>
                <w:rPr>
                  <w:lang w:val="es-ES"/>
                </w:rPr>
                <w:t>Contenido</w:t>
              </w:r>
            </w:p>
            <w:p w:rsidR="00C1727E" w:rsidRDefault="00C1727E">
              <w:pPr>
                <w:pStyle w:val="TOC1"/>
                <w:tabs>
                  <w:tab w:val="right" w:leader="dot" w:pos="10070"/>
                </w:tabs>
                <w:rPr>
                  <w:noProof/>
                  <w:sz w:val="22"/>
                  <w:szCs w:val="22"/>
                </w:rPr>
              </w:pPr>
              <w:r>
                <w:fldChar w:fldCharType="begin"/>
              </w:r>
              <w:r>
                <w:instrText>TOC \o "1-3" \h \z \u</w:instrText>
              </w:r>
              <w:r>
                <w:fldChar w:fldCharType="separate"/>
              </w:r>
              <w:hyperlink w:anchor="_Toc140050629" w:history="1">
                <w:r>
                  <w:rPr>
                    <w:rStyle w:val="Hyperlink"/>
                    <w:noProof/>
                    <w:lang w:val="es-ES"/>
                  </w:rPr>
                  <w:t>Contenido</w:t>
                </w:r>
                <w:r>
                  <w:rPr>
                    <w:noProof/>
                    <w:webHidden/>
                  </w:rPr>
                  <w:tab/>
                </w:r>
                <w:r>
                  <w:rPr>
                    <w:noProof/>
                    <w:webHidden/>
                  </w:rPr>
                  <w:fldChar w:fldCharType="begin"/>
                </w:r>
                <w:r>
                  <w:rPr>
                    <w:noProof/>
                    <w:webHidden/>
                  </w:rPr>
                  <w:instrText>PAGEREF _Toc140050629 \h</w:instrText>
                </w:r>
                <w:r>
                  <w:rPr>
                    <w:noProof/>
                    <w:webHidden/>
                  </w:rPr>
                </w:r>
                <w:r>
                  <w:rPr>
                    <w:noProof/>
                    <w:webHidden/>
                  </w:rPr>
                  <w:fldChar w:fldCharType="separate"/>
                </w:r>
                <w:r>
                  <w:rPr>
                    <w:noProof/>
                    <w:webHidden/>
                    <w:lang w:val="es-ES"/>
                  </w:rPr>
                  <w:t>iii</w:t>
                </w:r>
                <w:r>
                  <w:rPr>
                    <w:noProof/>
                    <w:webHidden/>
                  </w:rPr>
                  <w:fldChar w:fldCharType="end"/>
                </w:r>
              </w:hyperlink>
            </w:p>
            <w:p w:rsidR="00C1727E" w:rsidRDefault="00C1727E">
              <w:r>
                <w:rPr>
                  <w:sz w:val="24"/>
                  <w:szCs w:val="24"/>
                </w:rPr>
                <w:fldChar w:fldCharType="end"/>
              </w:r>
            </w:p>
          </w:sdtContent>
        </w:sdt>
        <w:p w:rsidR="00C1727E" w:rsidRDefault="00C1727E"/>
        <w:p w:rsidR="00C1727E" w:rsidRDefault="00C1727E"/>
        <w:p w:rsidR="00C1727E" w:rsidRDefault="00C1727E">
          <w:pPr>
            <w:sectPr w:rsidR="00C1727E">
              <w:type w:val="oddPage"/>
              <w:pgSz w:w="11907" w:h="16839" w:code="1"/>
              <w:pgMar w:top="1080" w:right="1080" w:bottom="1080" w:left="1080" w:header="720" w:footer="720" w:gutter="0"/>
              <w:pgNumType w:fmt="lowerRoman"/>
              <w:cols w:space="720"/>
              <w:docGrid w:linePitch="360"/>
            </w:sectPr>
          </w:pPr>
        </w:p>
        <w:p w:rsidR="00C1727E" w:rsidRDefault="00C1727E">
          <w:pPr>
            <w:pStyle w:val="Portada1conTdC12"/>
          </w:pPr>
          <w:r w:rsidRPr="00C1727E">
            <w:rPr>
              <w:rFonts w:ascii="Century Schoolbook" w:hAnsi="Century Schoolbook"/>
              <w:noProof/>
              <w:color w:val="4F271C"/>
              <w:sz w:val="32"/>
              <w:szCs w:val="32"/>
            </w:rPr>
            <w:pict>
              <v:oval id="_x0000_s1042" style="position:absolute;margin-left:294.35pt;margin-top:542.25pt;width:186.2pt;height:183.3pt;flip:x;z-index:25194803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Portada 2"/>
        <w:style w:val="Normal"/>
        <w:category>
          <w:name w:val=" Informe"/>
          <w:gallery w:val="coverPg"/>
        </w:category>
        <w:behaviors>
          <w:behavior w:val="pg"/>
        </w:behaviors>
        <w:guid w:val="{71BEDB71-7D84-494C-8470-DEED20396A37}"/>
      </w:docPartPr>
      <w:docPartBody>
        <w:p w:rsidR="00C1727E" w:rsidRDefault="00C1727E">
          <w:r w:rsidRPr="00C1727E">
            <w:rPr>
              <w:rFonts w:ascii="Century Schoolbook" w:hAnsi="Century Schoolbook"/>
              <w:noProof/>
              <w:color w:val="4F271C"/>
              <w:sz w:val="32"/>
              <w:szCs w:val="32"/>
            </w:rPr>
            <w:pict>
              <v:rect id="_x0000_s1073" style="position:absolute;margin-left:507.95pt;margin-top:0;width:84.05pt;height:791.95pt;z-index:251958272;mso-height-percent:1000;mso-left-percent:830;mso-position-horizontal-relative:page;mso-position-vertical:center;mso-position-vertical-relative:page;mso-height-percent:1000;mso-left-percent:830;mso-width-relative:right-margin-area" filled="f" stroked="f">
                <v:textbox style="layout-flow:vertical;mso-next-textbox:#_x0000_s1073" inset="3.6pt,54pt,3.6pt,21.6pt">
                  <w:txbxContent>
                    <w:p w:rsidR="00C1727E" w:rsidRDefault="00C1727E">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Título"/>
                          <w:id w:val="180960064"/>
                          <w:placeholder>
                            <w:docPart w:val="19EADECD9DF5463DA63B1CBED7E36E12"/>
                          </w:placeholder>
                          <w:showingPlcHdr/>
                          <w:text/>
                        </w:sdtPr>
                        <w:sdtContent>
                          <w:r>
                            <w:rPr>
                              <w:rFonts w:asciiTheme="majorHAnsi" w:hAnsiTheme="majorHAnsi"/>
                              <w:caps/>
                              <w:color w:val="FFFFFF" w:themeColor="background1"/>
                              <w:spacing w:val="20"/>
                              <w:sz w:val="56"/>
                              <w:szCs w:val="56"/>
                              <w:lang w:val="es-ES"/>
                            </w:rPr>
                            <w:t>[Escriba el título del documento]</w:t>
                          </w:r>
                        </w:sdtContent>
                      </w:sdt>
                    </w:p>
                    <w:p w:rsidR="00C1727E" w:rsidRDefault="00C1727E">
                      <w:pPr>
                        <w:rPr>
                          <w:i/>
                          <w:color w:val="FFFFFF" w:themeColor="background1"/>
                          <w:spacing w:val="20"/>
                          <w:sz w:val="32"/>
                          <w:szCs w:val="32"/>
                        </w:rPr>
                      </w:pPr>
                      <w:sdt>
                        <w:sdtPr>
                          <w:rPr>
                            <w:i/>
                            <w:color w:val="FFFFFF" w:themeColor="background1"/>
                            <w:spacing w:val="20"/>
                            <w:sz w:val="32"/>
                            <w:szCs w:val="32"/>
                          </w:rPr>
                          <w:alias w:val="Subtítulo"/>
                          <w:id w:val="180960065"/>
                          <w:placeholder>
                            <w:docPart w:val="3BD7C6802D93454580743EC66AE95721"/>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FFFFFF" w:themeColor="background1"/>
                              <w:spacing w:val="20"/>
                              <w:sz w:val="32"/>
                              <w:szCs w:val="32"/>
                              <w:lang w:val="es-ES"/>
                            </w:rPr>
                            <w:t>[Escriba el subtítulo del documento]</w:t>
                          </w:r>
                        </w:sdtContent>
                      </w:sdt>
                    </w:p>
                  </w:txbxContent>
                </v:textbox>
                <w10:wrap anchorx="page" anchory="page"/>
              </v:rect>
            </w:pict>
          </w:r>
          <w:r w:rsidRPr="00C1727E">
            <w:rPr>
              <w:rFonts w:ascii="Century Schoolbook" w:hAnsi="Century Schoolbook"/>
              <w:noProof/>
              <w:color w:val="4F271C"/>
              <w:sz w:val="32"/>
              <w:szCs w:val="32"/>
            </w:rPr>
            <w:pict>
              <v:rect id="_x0000_s1060" style="position:absolute;margin-left:0;margin-top:0;width:367.2pt;height:64.25pt;z-index:251955200;mso-width-percent:600;mso-position-horizontal:left;mso-position-horizontal-relative:margin;mso-position-vertical:bottom;mso-position-vertical-relative:margin;mso-width-percent:600" o:allowincell="f" stroked="f">
                <v:textbox style="mso-next-textbox:#_x0000_s1060">
                  <w:txbxContent>
                    <w:p w:rsidR="00C1727E" w:rsidRDefault="00C1727E">
                      <w:pPr>
                        <w:spacing w:after="100"/>
                        <w:rPr>
                          <w:color w:val="365F91" w:themeColor="accent1" w:themeShade="BF"/>
                          <w:sz w:val="24"/>
                          <w:szCs w:val="24"/>
                        </w:rPr>
                      </w:pPr>
                      <w:sdt>
                        <w:sdtPr>
                          <w:rPr>
                            <w:color w:val="365F91" w:themeColor="accent1" w:themeShade="BF"/>
                            <w:sz w:val="24"/>
                            <w:szCs w:val="24"/>
                          </w:rPr>
                          <w:alias w:val="Autor"/>
                          <w:id w:val="280951563"/>
                          <w:placeholder>
                            <w:docPart w:val="38E396429D5A43B68C6FC6C6158D15C6"/>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365F91" w:themeColor="accent1" w:themeShade="BF"/>
                              <w:lang w:val="es-ES"/>
                            </w:rPr>
                            <w:t>[Escriba el nombre del autor]</w:t>
                          </w:r>
                        </w:sdtContent>
                      </w:sdt>
                    </w:p>
                    <w:p w:rsidR="00C1727E" w:rsidRDefault="00C1727E">
                      <w:pPr>
                        <w:spacing w:after="100"/>
                        <w:rPr>
                          <w:color w:val="365F91" w:themeColor="accent1" w:themeShade="BF"/>
                        </w:rPr>
                      </w:pPr>
                      <w:sdt>
                        <w:sdtPr>
                          <w:rPr>
                            <w:color w:val="365F91" w:themeColor="accent1" w:themeShade="BF"/>
                            <w:sz w:val="24"/>
                            <w:szCs w:val="24"/>
                          </w:rPr>
                          <w:alias w:val="Fecha"/>
                          <w:id w:val="280951572"/>
                          <w:placeholder>
                            <w:docPart w:val="E6918ECA35DB4EA5BF7A44F7A5E27664"/>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r>
                            <w:rPr>
                              <w:color w:val="365F91" w:themeColor="accent1" w:themeShade="BF"/>
                              <w:lang w:val="es-ES"/>
                            </w:rPr>
                            <w:t>[Seleccionar fecha]</w:t>
                          </w:r>
                        </w:sdtContent>
                      </w:sdt>
                    </w:p>
                  </w:txbxContent>
                </v:textbox>
                <w10:wrap anchorx="margin" anchory="margin"/>
              </v:rect>
            </w:pict>
          </w:r>
          <w:r w:rsidRPr="00C1727E">
            <w:rPr>
              <w:rFonts w:ascii="Century Schoolbook" w:hAnsi="Century Schoolbook"/>
              <w:noProof/>
              <w:color w:val="4F271C"/>
              <w:sz w:val="32"/>
              <w:szCs w:val="32"/>
            </w:rPr>
            <w:pict>
              <v:group id="_x0000_s1062" style="position:absolute;margin-left:460.55pt;margin-top:0;width:139.1pt;height:805.7pt;z-index:251957248;mso-left-percent:750;mso-position-horizontal-relative:page;mso-position-vertical:center;mso-position-vertical-relative:page;mso-left-percent:750" coordorigin="8731,45" coordsize="2782,16114" o:allowincell="f">
                <v:group id="_x0000_s1063" style="position:absolute;left:9203;top:45;width:2310;height:16114;mso-left-percent:750;mso-position-horizontal-relative:page;mso-position-vertical:top;mso-position-vertical-relative:page;mso-left-percent:750" coordorigin="6022,8835" coordsize="2310,16114" o:allowincell="f">
                  <v:rect id="_x0000_s1064" style="position:absolute;left:6676;top:8835;width:1512;height:16114;mso-position-horizontal-relative:margin;mso-position-vertical-relative:top-margin-area" fillcolor="#4f81bd [3204]" stroked="f" strokecolor="#bfb675">
                    <v:fill color2="#95b3d7 [1940]" rotate="t" angle="-90" focusposition="1" focussize="" type="gradient"/>
                  </v:rect>
                  <v:shape id="_x0000_s1065" type="#_x0000_t32" style="position:absolute;left:6359;top:8835;width:0;height:16114;mso-position-horizontal-relative:margin;mso-position-vertical-relative:page;mso-width-relative:right-margin-area" o:connectortype="straight" strokecolor="#b8cce4 [1300]" strokeweight="1pt"/>
                  <v:shape id="_x0000_s1066" type="#_x0000_t32" style="position:absolute;left:8332;top:8835;width:0;height:16111;mso-height-percent:1020;mso-position-horizontal-relative:margin;mso-position-vertical-relative:page;mso-height-percent:1020;mso-width-relative:right-margin-area" o:connectortype="straight" strokecolor="#4f81bd [3204]" strokeweight="2.25pt"/>
                  <v:shape id="_x0000_s1067" type="#_x0000_t32" style="position:absolute;left:6587;top:8835;width:0;height:16114;mso-position-horizontal-relative:margin;mso-position-vertical-relative:page;mso-width-relative:right-margin-area" o:connectortype="straight" strokecolor="#b8cce4 [1300]" strokeweight="4.5pt"/>
                  <v:shape id="_x0000_s1068" type="#_x0000_t32" style="position:absolute;left:6022;top:8835;width:0;height:16109;mso-height-percent:1020;mso-position-horizontal-relative:margin;mso-position-vertical-relative:page;mso-height-percent:1020;mso-width-relative:right-margin-area" o:connectortype="straight" strokecolor="#dbe5f1 [660]" strokeweight="2.25pt"/>
                </v:group>
                <v:oval id="_x0000_s1069" style="position:absolute;left:8731;top:12549;width:1737;height:1687;mso-position-horizontal-relative:margin;mso-position-vertical-relative:page" fillcolor="#4f81bd [3204]" strokecolor="#4f81bd [3204]" strokeweight="3pt">
                  <v:stroke linestyle="thinThin"/>
                </v:oval>
                <v:group id="_x0000_s1070" style="position:absolute;left:8931;top:14606;width:864;height:864;mso-position-horizontal-relative:margin;mso-position-vertical-relative:bottom-margin-area;mso-width-relative:margin;mso-height-relative:margin" coordorigin="10653,14697" coordsize="864,864">
                  <v:oval id="_x0000_s1071" style="position:absolute;left:10860;top:14898;width:297;height:303;flip:x" fillcolor="#4f81bd [3204]" strokecolor="#4f81bd [3204]" strokeweight="3pt">
                    <v:fill rotate="t"/>
                    <v:stroke linestyle="thinThin"/>
                    <v:shadow color="#1f2f3f" opacity=".5" offset=",3pt" offset2=",2pt"/>
                  </v:oval>
                  <v:rect id="_x0000_s1072" style="position:absolute;left:10653;top:14697;width:864;height:864" filled="f" stroked="f"/>
                </v:group>
                <w10:wrap anchorx="page" anchory="page"/>
              </v:group>
            </w:pict>
          </w:r>
        </w:p>
        <w:p w:rsidR="00C1727E" w:rsidRDefault="00C1727E">
          <w:pPr>
            <w:pStyle w:val="Portada213"/>
          </w:pPr>
          <w:r w:rsidRPr="00C1727E">
            <w:rPr>
              <w:rFonts w:ascii="Century Schoolbook" w:hAnsi="Century Schoolbook"/>
              <w:noProof/>
              <w:color w:val="4F271C"/>
              <w:sz w:val="32"/>
              <w:szCs w:val="32"/>
            </w:rPr>
            <w:pict>
              <v:oval id="_x0000_s1061" style="position:absolute;margin-left:294.35pt;margin-top:542.25pt;width:186.2pt;height:183.3pt;flip:x;z-index:25195622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Portada 3"/>
        <w:style w:val="Normal"/>
        <w:category>
          <w:name w:val=" Informe"/>
          <w:gallery w:val="coverPg"/>
        </w:category>
        <w:behaviors>
          <w:behavior w:val="pg"/>
        </w:behaviors>
        <w:description w:val=" "/>
        <w:guid w:val="{42852EC0-37F9-441E-8CC7-D3658413470A}"/>
      </w:docPartPr>
      <w:docPartBody>
        <w:p w:rsidR="00C1727E" w:rsidRDefault="00C1727E">
          <w:pPr>
            <w:pStyle w:val="Portada313"/>
          </w:pPr>
          <w:r w:rsidRPr="00C1727E">
            <w:rPr>
              <w:rFonts w:ascii="Century Schoolbook" w:hAnsi="Century Schoolbook"/>
              <w:noProof/>
              <w:color w:val="4F271C"/>
              <w:sz w:val="32"/>
              <w:szCs w:val="32"/>
            </w:rPr>
            <w:pict>
              <v:group id="_x0000_s1077" style="position:absolute;margin-left:448.75pt;margin-top:0;width:140.8pt;height:814.7pt;z-index:251963392;mso-left-percent:730;mso-position-horizontal-relative:page;mso-position-vertical:center;mso-position-vertical-relative:page;mso-left-percent:730" coordorigin="9030,-307" coordsize="2816,16294" o:allowincell="f">
                <v:rect id="_x0000_s1078" style="position:absolute;left:9922;top:-158;width:1800;height:15839;mso-height-percent:1000;mso-left-percent:830;mso-top-percent:-10;mso-position-horizontal-relative:margin;mso-position-vertical-relative:page;mso-height-percent:1000;mso-left-percent:830;mso-top-percent:-10;mso-width-relative:right-margin-area" filled="f" stroked="f">
                  <v:textbox style="layout-flow:vertical;mso-next-textbox:#_x0000_s1078" inset="3.6pt,54pt,3.6pt,21.6pt">
                    <w:txbxContent>
                      <w:p w:rsidR="00C1727E" w:rsidRDefault="00C1727E">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Título"/>
                            <w:id w:val="715333249"/>
                            <w:placeholder>
                              <w:docPart w:val="464CFF1AFF494BF7850210FB91E3A964"/>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FFFFFF" w:themeColor="background1"/>
                                <w:spacing w:val="20"/>
                                <w:sz w:val="56"/>
                                <w:szCs w:val="56"/>
                                <w:lang w:val="es-ES"/>
                              </w:rPr>
                              <w:t>[Escriba el título del documento]</w:t>
                            </w:r>
                          </w:sdtContent>
                        </w:sdt>
                      </w:p>
                      <w:p w:rsidR="00C1727E" w:rsidRDefault="00C1727E">
                        <w:pPr>
                          <w:rPr>
                            <w:i/>
                            <w:color w:val="FFFFFF" w:themeColor="background1"/>
                            <w:spacing w:val="20"/>
                            <w:sz w:val="32"/>
                            <w:szCs w:val="32"/>
                          </w:rPr>
                        </w:pPr>
                        <w:sdt>
                          <w:sdtPr>
                            <w:rPr>
                              <w:i/>
                              <w:color w:val="FFFFFF" w:themeColor="background1"/>
                              <w:spacing w:val="20"/>
                              <w:sz w:val="32"/>
                              <w:szCs w:val="32"/>
                            </w:rPr>
                            <w:alias w:val="Subtítulo"/>
                            <w:id w:val="715333250"/>
                            <w:placeholder>
                              <w:docPart w:val="90789B6D625C453598D2160BF6660B82"/>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FFFFFF" w:themeColor="background1"/>
                                <w:spacing w:val="20"/>
                                <w:sz w:val="32"/>
                                <w:szCs w:val="32"/>
                                <w:lang w:val="es-ES"/>
                              </w:rPr>
                              <w:t>[Escriba el subtítulo del documento]</w:t>
                            </w:r>
                          </w:sdtContent>
                        </w:sdt>
                      </w:p>
                    </w:txbxContent>
                  </v:textbox>
                </v:rect>
                <v:group id="_x0000_s1079" style="position:absolute;left:9030;top:-307;width:2816;height:16294" coordorigin="9030,-307" coordsize="2816,16294">
                  <v:shape id="_x0000_s1080" type="#_x0000_t32" style="position:absolute;left:9933;top:-307;width:0;height:16137;mso-height-percent:1020;mso-left-percent:830;mso-top-percent:-20;mso-position-horizontal-relative:margin;mso-position-vertical-relative:page;mso-height-percent:1020;mso-left-percent:830;mso-top-percent:-20;mso-width-relative:right-margin-area" o:connectortype="straight" strokecolor="#b8cce4 [1300]" strokeweight="1pt"/>
                  <v:shape id="_x0000_s1081" type="#_x0000_t32" style="position:absolute;left:11846;top:-135;width:0;height:16110;mso-height-percent:1020;mso-left-percent:995;mso-top-percent:-10;mso-position-horizontal-relative:margin;mso-position-vertical-relative:page;mso-height-percent:1020;mso-left-percent:995;mso-top-percent:-10;mso-width-relative:right-margin-area" o:connectortype="straight" strokecolor="#b8cce4 [1300]" strokeweight="2.25pt"/>
                  <v:shape id="_x0000_s1082" type="#_x0000_t32" style="position:absolute;left:10047;top:-306;width:0;height:16293;mso-height-percent:1030;mso-left-percent:840;mso-top-percent:-20;mso-position-horizontal-relative:margin;mso-position-vertical-relative:page;mso-height-percent:1030;mso-left-percent:840;mso-top-percent:-20;mso-width-relative:right-margin-area" o:connectortype="straight" strokecolor="#b8cce4 [1300]" strokeweight="1pt"/>
                  <v:shape id="_x0000_s1083" type="#_x0000_t32" style="position:absolute;left:9485;top:-293;width:0;height:16109;mso-height-percent:1020;mso-left-percent:790;mso-top-percent:-20;mso-position-horizontal-relative:margin;mso-position-vertical-relative:page;mso-height-percent:1020;mso-left-percent:790;mso-top-percent:-20;mso-width-relative:right-margin-area" o:connectortype="straight" strokecolor="#b8cce4 [1300]" strokeweight="2.25pt"/>
                  <v:oval id="_x0000_s1084" style="position:absolute;left:9030;top:12703;width:1737;height:1687;mso-left-percent:750;mso-top-percent:800;mso-position-horizontal-relative:margin;mso-position-vertical-relative:page;mso-left-percent:750;mso-top-percent:800" fillcolor="#4f81bd [3204]" strokecolor="#b8cce4 [1300]" strokeweight="3pt">
                    <v:stroke linestyle="thinThin"/>
                  </v:oval>
                  <v:group id="_x0000_s1085" style="position:absolute;left:9230;top:14760;width:864;height:864;mso-left-percent:770;mso-position-horizontal-relative:margin;mso-position-vertical-relative:bottom-margin-area;mso-left-percent:770;mso-width-relative:margin;mso-height-relative:margin" coordorigin="10653,14697" coordsize="864,864">
                    <v:oval id="_x0000_s1086" style="position:absolute;left:10860;top:14898;width:297;height:303;flip:x" fillcolor="#4f81bd [3204]" strokecolor="#b8cce4 [1300]" strokeweight="3pt">
                      <v:fill rotate="t"/>
                      <v:stroke linestyle="thinThin"/>
                      <v:shadow color="#1f2f3f" opacity=".5" offset=",3pt" offset2=",2pt"/>
                    </v:oval>
                    <v:rect id="_x0000_s1087" style="position:absolute;left:10653;top:14697;width:864;height:864" filled="f" stroked="f" strokecolor="#ffb17c"/>
                  </v:group>
                </v:group>
                <w10:wrap anchorx="page" anchory="page"/>
              </v:group>
            </w:pict>
          </w:r>
          <w:r w:rsidRPr="00C1727E">
            <w:rPr>
              <w:rFonts w:ascii="Century Schoolbook" w:hAnsi="Century Schoolbook"/>
              <w:noProof/>
              <w:color w:val="4F271C"/>
              <w:sz w:val="32"/>
              <w:szCs w:val="32"/>
            </w:rPr>
            <w:pict>
              <v:rect id="_x0000_s1074" style="position:absolute;margin-left:0;margin-top:0;width:641.75pt;height:870.35pt;z-index:-251356160;mso-width-percent:1050;mso-height-percent:1100;mso-position-horizontal:center;mso-position-horizontal-relative:page;mso-position-vertical:center;mso-position-vertical-relative:page;mso-width-percent:1050;mso-height-percent:1100" fillcolor="#4f81bd [3204]" strokecolor="#ffcaa8">
                <v:fill color2="#ffb17c" rotate="t"/>
                <w10:wrap anchorx="page" anchory="page"/>
              </v:rect>
            </w:pict>
          </w:r>
          <w:r w:rsidRPr="00C1727E">
            <w:rPr>
              <w:rFonts w:ascii="Century Schoolbook" w:hAnsi="Century Schoolbook"/>
              <w:noProof/>
              <w:color w:val="4F271C"/>
              <w:sz w:val="32"/>
              <w:szCs w:val="32"/>
            </w:rPr>
            <w:pict>
              <v:rect id="_x0000_s1076" style="position:absolute;margin-left:0;margin-top:0;width:367.15pt;height:64.25pt;z-index:251962368;mso-width-percent:600;mso-position-horizontal:left;mso-position-horizontal-relative:margin;mso-position-vertical:bottom;mso-position-vertical-relative:margin;mso-width-percent:600" o:allowincell="f" filled="f" stroked="f" strokecolor="#ffb17c">
                <v:textbox style="mso-next-textbox:#_x0000_s1076">
                  <w:txbxContent>
                    <w:p w:rsidR="00C1727E" w:rsidRDefault="00C1727E">
                      <w:pPr>
                        <w:spacing w:after="100"/>
                        <w:rPr>
                          <w:b/>
                          <w:color w:val="FFFFFF" w:themeColor="background1"/>
                          <w:sz w:val="24"/>
                          <w:szCs w:val="24"/>
                        </w:rPr>
                      </w:pPr>
                      <w:sdt>
                        <w:sdtPr>
                          <w:rPr>
                            <w:b/>
                            <w:color w:val="FFFFFF" w:themeColor="background1"/>
                            <w:sz w:val="24"/>
                            <w:szCs w:val="24"/>
                          </w:rPr>
                          <w:alias w:val="Autor"/>
                          <w:id w:val="281060712"/>
                          <w:placeholder>
                            <w:docPart w:val="8A1B290D2CD740858352E65D132EA04F"/>
                          </w:placeholder>
                          <w:showingPlcHdr/>
                          <w:dataBinding w:prefixMappings="xmlns:ns0='http://schemas.openxmlformats.org/package/2006/metadata/core-properties' xmlns:ns1='http://purl.org/dc/elements/1.1/'" w:xpath="/ns0:coreProperties[1]/ns1:creator[1]" w:storeItemID="{6C3C8BC8-F283-45AE-878A-BAB7291924A1}"/>
                          <w:text/>
                        </w:sdtPr>
                        <w:sdtContent>
                          <w:r>
                            <w:rPr>
                              <w:b/>
                              <w:color w:val="FFFFFF" w:themeColor="background1"/>
                              <w:sz w:val="24"/>
                              <w:szCs w:val="24"/>
                              <w:lang w:val="es-ES"/>
                            </w:rPr>
                            <w:t>[Escriba el nombre del autor]</w:t>
                          </w:r>
                        </w:sdtContent>
                      </w:sdt>
                      <w:r>
                        <w:rPr>
                          <w:b/>
                          <w:color w:val="FFFFFF" w:themeColor="background1"/>
                          <w:sz w:val="24"/>
                          <w:szCs w:val="24"/>
                          <w:lang w:val="es-ES"/>
                        </w:rPr>
                        <w:t xml:space="preserve"> </w:t>
                      </w:r>
                    </w:p>
                    <w:p w:rsidR="00C1727E" w:rsidRDefault="00C1727E">
                      <w:pPr>
                        <w:spacing w:after="100"/>
                        <w:rPr>
                          <w:b/>
                          <w:color w:val="FFFFFF" w:themeColor="background1"/>
                          <w:sz w:val="24"/>
                          <w:szCs w:val="24"/>
                        </w:rPr>
                      </w:pPr>
                      <w:sdt>
                        <w:sdtPr>
                          <w:rPr>
                            <w:b/>
                            <w:color w:val="FFFFFF" w:themeColor="background1"/>
                            <w:sz w:val="24"/>
                            <w:szCs w:val="24"/>
                          </w:rPr>
                          <w:alias w:val="Fecha"/>
                          <w:id w:val="281060723"/>
                          <w:placeholder>
                            <w:docPart w:val="6BC5706DE779436BB25EDF4728CE5D42"/>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r>
                            <w:rPr>
                              <w:b/>
                              <w:color w:val="FFFFFF" w:themeColor="background1"/>
                              <w:sz w:val="24"/>
                              <w:szCs w:val="24"/>
                              <w:lang w:val="es-ES"/>
                            </w:rPr>
                            <w:t>[Seleccionar fecha]</w:t>
                          </w:r>
                        </w:sdtContent>
                      </w:sdt>
                    </w:p>
                  </w:txbxContent>
                </v:textbox>
                <w10:wrap anchorx="margin" anchory="margin"/>
              </v:rect>
            </w:pict>
          </w:r>
          <w:r w:rsidRPr="00C1727E">
            <w:rPr>
              <w:rFonts w:ascii="Century Schoolbook" w:hAnsi="Century Schoolbook"/>
              <w:noProof/>
              <w:color w:val="4F271C"/>
              <w:sz w:val="32"/>
              <w:szCs w:val="32"/>
            </w:rPr>
            <w:pict>
              <v:oval id="_x0000_s1075" style="position:absolute;margin-left:294.35pt;margin-top:542.25pt;width:186.2pt;height:183.3pt;flip:x;z-index:25196134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Portada 4"/>
        <w:style w:val="Normal"/>
        <w:category>
          <w:name w:val=" Informe"/>
          <w:gallery w:val="coverPg"/>
        </w:category>
        <w:behaviors>
          <w:behavior w:val="pg"/>
        </w:behaviors>
        <w:guid w:val="{008996CE-F131-41CD-ABC6-51D226F5FCC7}"/>
      </w:docPartPr>
      <w:docPartBody>
        <w:p w:rsidR="00C1727E" w:rsidRDefault="00C1727E">
          <w:pPr>
            <w:pStyle w:val="Portada412"/>
          </w:pPr>
          <w:r w:rsidRPr="00C1727E">
            <w:rPr>
              <w:noProof/>
            </w:rPr>
            <w:pict>
              <v:group id="_x0000_s1089" style="position:absolute;margin-left:445.15pt;margin-top:0;width:150.7pt;height:845.3pt;z-index:251967488;mso-left-percent:720;mso-position-horizontal-relative:page;mso-position-vertical:center;mso-position-vertical-relative:page;mso-left-percent:720" coordorigin="8903,-309" coordsize="3014,16906" o:allowincell="f">
                <v:group id="_x0000_s1090" style="position:absolute;left:8903;top:-309;width:3014;height:16906" coordorigin="8903,-309" coordsize="3014,16906">
                  <v:rect id="_x0000_s1091" style="position:absolute;left:11429;top:-309;width:406;height:16632;mso-height-percent:1050;mso-position-horizontal-relative:margin;mso-position-vertical-relative:page;mso-height-percent:1050" fillcolor="#4f81bd [3204]" strokecolor="#b8cce4 [1300]">
                    <v:fill opacity="52429f" color2="#95b3d7 [1940]" rotate="t" angle="-90" type="gradient"/>
                  </v:rect>
                  <v:shape id="_x0000_s1092" type="#_x0000_t32" style="position:absolute;left:11917;top:-285;width:0;height:16564;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93" type="#_x0000_t32" style="position:absolute;left:9058;top:45;width:0;height:16528;mso-height-percent:1050;mso-left-percent:750;mso-position-horizontal-relative:margin;mso-position-vertical:top;mso-position-vertical-relative:page;mso-height-percent:1050;mso-left-percent:750;mso-width-relative:right-margin-area" o:connectortype="straight" strokecolor="#b8cce4 [1300]" strokeweight="4.5pt"/>
                  <v:shape id="_x0000_s1094" type="#_x0000_t32" style="position:absolute;left:8903;top:-302;width:0;height:16607;mso-height-percent:1050;mso-left-percent:740;mso-top-percent:-20;mso-position-horizontal-relative:margin;mso-position-vertical:top;mso-position-vertical-relative:page;mso-height-percent:1050;mso-left-percent:740;mso-top-percent:-20;mso-width-relative:right-margin-area" o:connectortype="straight" strokecolor="#dbe5f1 [660]" strokeweight="1pt"/>
                  <v:shape id="_x0000_s1095" type="#_x0000_t32" style="position:absolute;left:11795;top:30;width:0;height:16567;mso-height-percent:1050;mso-left-percent:990;mso-position-horizontal-relative:margin;mso-position-vertical:top;mso-position-vertical-relative:page;mso-height-percent:1050;mso-left-percent:990;mso-width-relative:right-margin-area" o:connectortype="straight" strokecolor="#4f81bd [3204]" strokeweight="2.25pt"/>
                </v:group>
                <v:rect id="_x0000_s1096" style="position:absolute;left:9080;top:20;width:2369;height:15838;mso-height-percent:1000;mso-position-horizontal-relative:page;mso-position-vertical-relative:page;mso-height-percent:1000;mso-width-relative:right-margin-area" fillcolor="white [3212]" stroked="f" strokecolor="white [3212]">
                  <v:fill opacity="19661f"/>
                  <v:textbox style="layout-flow:vertical;mso-next-textbox:#_x0000_s1096" inset="3.6pt,54pt,3.6pt,21.6pt">
                    <w:txbxContent>
                      <w:p w:rsidR="00C1727E" w:rsidRDefault="00C1727E">
                        <w:pPr>
                          <w:spacing w:after="100"/>
                          <w:rPr>
                            <w:rFonts w:asciiTheme="majorHAnsi" w:hAnsiTheme="majorHAnsi"/>
                            <w:caps/>
                            <w:color w:val="244061" w:themeColor="accent1" w:themeShade="80"/>
                            <w:spacing w:val="20"/>
                            <w:sz w:val="56"/>
                            <w:szCs w:val="56"/>
                          </w:rPr>
                        </w:pPr>
                        <w:sdt>
                          <w:sdtPr>
                            <w:rPr>
                              <w:rFonts w:asciiTheme="majorHAnsi" w:hAnsiTheme="majorHAnsi"/>
                              <w:caps/>
                              <w:color w:val="244061" w:themeColor="accent1" w:themeShade="80"/>
                              <w:spacing w:val="20"/>
                              <w:sz w:val="56"/>
                              <w:szCs w:val="56"/>
                            </w:rPr>
                            <w:alias w:val="Título"/>
                            <w:id w:val="85576656"/>
                            <w:placeholder>
                              <w:docPart w:val="5AACBEDED5A647C1A640414D180BC249"/>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244061" w:themeColor="accent1" w:themeShade="80"/>
                                <w:spacing w:val="20"/>
                                <w:sz w:val="56"/>
                                <w:szCs w:val="56"/>
                                <w:lang w:val="es-ES"/>
                              </w:rPr>
                              <w:t>[Escriba el título del documento]</w:t>
                            </w:r>
                          </w:sdtContent>
                        </w:sdt>
                      </w:p>
                      <w:p w:rsidR="00C1727E" w:rsidRDefault="00C1727E">
                        <w:pPr>
                          <w:rPr>
                            <w:i/>
                            <w:color w:val="244061" w:themeColor="accent1" w:themeShade="80"/>
                            <w:spacing w:val="20"/>
                            <w:sz w:val="32"/>
                            <w:szCs w:val="32"/>
                          </w:rPr>
                        </w:pPr>
                        <w:sdt>
                          <w:sdtPr>
                            <w:rPr>
                              <w:i/>
                              <w:color w:val="244061" w:themeColor="accent1" w:themeShade="80"/>
                              <w:spacing w:val="20"/>
                              <w:sz w:val="32"/>
                              <w:szCs w:val="32"/>
                            </w:rPr>
                            <w:alias w:val="Subtítulo"/>
                            <w:id w:val="85576658"/>
                            <w:placeholder>
                              <w:docPart w:val="333DC789E73A43EEAA555CABDCC14A69"/>
                            </w:placeholder>
                            <w:showingPlcHdr/>
                            <w:dataBinding w:prefixMappings="xmlns:ns0='http://schemas.openxmlformats.org/package/2006/metadata/core-properties' xmlns:ns1='http://purl.org/dc/elements/1.1/'" w:xpath="/ns0:coreProperties[1]/ns1:subject[1]" w:storeItemID="{6C3C8BC8-F283-45AE-878A-BAB7291924A1}"/>
                            <w:text/>
                          </w:sdtPr>
                          <w:sdtContent>
                            <w:r>
                              <w:rPr>
                                <w:i/>
                                <w:color w:val="244061" w:themeColor="accent1" w:themeShade="80"/>
                                <w:spacing w:val="20"/>
                                <w:sz w:val="32"/>
                                <w:szCs w:val="32"/>
                                <w:lang w:val="es-ES"/>
                              </w:rPr>
                              <w:t>[Escriba el subtítulo del documento]</w:t>
                            </w:r>
                          </w:sdtContent>
                        </w:sdt>
                      </w:p>
                      <w:p w:rsidR="00C1727E" w:rsidRDefault="00C1727E">
                        <w:pPr>
                          <w:pStyle w:val="Direccindelremitente"/>
                          <w:rPr>
                            <w:caps/>
                            <w:sz w:val="44"/>
                            <w:szCs w:val="44"/>
                          </w:rPr>
                        </w:pPr>
                      </w:p>
                      <w:p w:rsidR="00C1727E" w:rsidRDefault="00C1727E">
                        <w:pPr>
                          <w:pStyle w:val="Direccindelremitente"/>
                          <w:spacing w:line="240" w:lineRule="auto"/>
                          <w:rPr>
                            <w:sz w:val="22"/>
                            <w:szCs w:val="22"/>
                          </w:rPr>
                        </w:pPr>
                      </w:p>
                    </w:txbxContent>
                  </v:textbox>
                </v:rect>
                <w10:wrap anchorx="page" anchory="page"/>
              </v:group>
            </w:pict>
          </w:r>
          <w:r w:rsidRPr="00C1727E">
            <w:rPr>
              <w:noProof/>
            </w:rPr>
            <w:pict>
              <v:rect id="_x0000_s1097" style="position:absolute;margin-left:0;margin-top:0;width:367.15pt;height:64.25pt;z-index:251968512;mso-width-percent:600;mso-position-horizontal:left;mso-position-horizontal-relative:margin;mso-position-vertical:bottom;mso-position-vertical-relative:margin;mso-width-percent:600" o:allowincell="f" filled="f" stroked="f">
                <v:textbox style="mso-next-textbox:#_x0000_s1097">
                  <w:txbxContent>
                    <w:p w:rsidR="00C1727E" w:rsidRDefault="00C1727E">
                      <w:pPr>
                        <w:spacing w:after="100"/>
                        <w:rPr>
                          <w:color w:val="365F91" w:themeColor="accent1" w:themeShade="BF"/>
                          <w:sz w:val="24"/>
                          <w:szCs w:val="24"/>
                        </w:rPr>
                      </w:pPr>
                      <w:sdt>
                        <w:sdtPr>
                          <w:rPr>
                            <w:b/>
                            <w:color w:val="244061" w:themeColor="accent1" w:themeShade="80"/>
                            <w:sz w:val="24"/>
                            <w:szCs w:val="24"/>
                          </w:rPr>
                          <w:alias w:val="Autor"/>
                          <w:id w:val="85576662"/>
                          <w:placeholder>
                            <w:docPart w:val="91B84697CC0945BAB5F4896118824FCE"/>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365F91" w:themeColor="accent1" w:themeShade="BF"/>
                              <w:sz w:val="24"/>
                              <w:szCs w:val="24"/>
                              <w:lang w:val="es-ES"/>
                            </w:rPr>
                            <w:t>[Escriba el nombre del autor]</w:t>
                          </w:r>
                        </w:sdtContent>
                      </w:sdt>
                    </w:p>
                    <w:p w:rsidR="00C1727E" w:rsidRDefault="00C1727E">
                      <w:pPr>
                        <w:spacing w:after="100"/>
                        <w:rPr>
                          <w:color w:val="365F91" w:themeColor="accent1" w:themeShade="BF"/>
                        </w:rPr>
                      </w:pPr>
                      <w:sdt>
                        <w:sdtPr>
                          <w:rPr>
                            <w:b/>
                            <w:color w:val="244061" w:themeColor="accent1" w:themeShade="80"/>
                          </w:rPr>
                          <w:alias w:val="Fecha"/>
                          <w:id w:val="85576663"/>
                          <w:placeholder>
                            <w:docPart w:val="93E5A10138AD4337A4602FB5E321EC0F"/>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r>
                            <w:rPr>
                              <w:color w:val="365F91" w:themeColor="accent1" w:themeShade="BF"/>
                              <w:lang w:val="es-ES"/>
                            </w:rPr>
                            <w:t>[Seleccionar fecha]</w:t>
                          </w:r>
                        </w:sdtContent>
                      </w:sdt>
                    </w:p>
                  </w:txbxContent>
                </v:textbox>
                <w10:wrap anchorx="margin" anchory="margin"/>
              </v:rect>
            </w:pict>
          </w:r>
          <w:r>
            <w:rPr>
              <w:noProof/>
              <w:lang w:val="en-IE" w:eastAsia="en-IE"/>
            </w:rPr>
            <w:drawing>
              <wp:anchor distT="0" distB="0" distL="114300" distR="114300" simplePos="0" relativeHeight="251966464" behindDoc="1" locked="0" layoutInCell="1" allowOverlap="1">
                <wp:simplePos x="0" y="0"/>
                <wp:positionH relativeFrom="page">
                  <wp:posOffset>-384016</wp:posOffset>
                </wp:positionH>
                <wp:positionV relativeFrom="page">
                  <wp:posOffset>3125337</wp:posOffset>
                </wp:positionV>
                <wp:extent cx="7918829" cy="6530662"/>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0" name="light-bulb_300.png"/>
                        <pic:cNvPicPr>
                          <a:picLocks noChangeAspect="1"/>
                        </pic:cNvPicPr>
                      </pic:nvPicPr>
                      <pic:blipFill>
                        <a:blip r:embed="rId4" cstate="print"/>
                        <a:stretch>
                          <a:fillRect/>
                        </a:stretch>
                      </pic:blipFill>
                      <pic:spPr>
                        <a:xfrm>
                          <a:off x="0" y="0"/>
                          <a:ext cx="7918829" cy="6530662"/>
                        </a:xfrm>
                        <a:prstGeom prst="rect">
                          <a:avLst/>
                        </a:prstGeom>
                      </pic:spPr>
                    </pic:pic>
                  </a:graphicData>
                </a:graphic>
              </wp:anchor>
            </w:drawing>
          </w:r>
          <w:r w:rsidRPr="00C1727E">
            <w:rPr>
              <w:rFonts w:ascii="Century Schoolbook" w:hAnsi="Century Schoolbook"/>
              <w:noProof/>
              <w:color w:val="4F271C"/>
              <w:sz w:val="32"/>
              <w:szCs w:val="32"/>
            </w:rPr>
            <w:pict>
              <v:oval id="_x0000_s1088" style="position:absolute;margin-left:294.35pt;margin-top:542.25pt;width:186.2pt;height:183.3pt;flip:x;z-index:251965440;mso-left-percent:520;mso-position-horizontal-relative:margin;mso-position-vertical-relative:bottom-margin-area;mso-left-percent:520" fillcolor="#4f81bd [3204]" strokecolor="#4f81bd [3204]" strokeweight="4.5pt">
                <v:fill rotate="t"/>
                <v:stroke linestyle="thinThick"/>
                <v:shadow color="#1f2f3f" opacity=".5" offset=",3pt" offset2=",2pt"/>
                <w10:wrap anchorx="margin" anchory="page"/>
              </v:oval>
            </w:pict>
          </w:r>
        </w:p>
      </w:docPartBody>
    </w:docPart>
    <w:docPart>
      <w:docPartPr>
        <w:name w:val="Portada de fax 1"/>
        <w:style w:val="Normal"/>
        <w:category>
          <w:name w:val=" Informe"/>
          <w:gallery w:val="coverPg"/>
        </w:category>
        <w:behaviors>
          <w:behavior w:val="content"/>
        </w:behaviors>
        <w:description w:val=" "/>
        <w:guid w:val="{237DA078-7517-4531-AF2E-0BC659774679}"/>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1"/>
            <w:gridCol w:w="7603"/>
          </w:tblGrid>
          <w:tr w:rsidR="00C1727E">
            <w:trPr>
              <w:trHeight w:val="331"/>
            </w:trPr>
            <w:tc>
              <w:tcPr>
                <w:tcW w:w="288" w:type="dxa"/>
                <w:shd w:val="clear" w:color="auto" w:fill="auto"/>
                <w:tcMar>
                  <w:left w:w="0" w:type="dxa"/>
                  <w:right w:w="0" w:type="dxa"/>
                </w:tcMar>
              </w:tcPr>
              <w:tbl>
                <w:tblPr>
                  <w:tblStyle w:val="TableGrid"/>
                  <w:tblW w:w="0" w:type="auto"/>
                  <w:tblLook w:val="04A0"/>
                </w:tblPr>
                <w:tblGrid>
                  <w:gridCol w:w="271"/>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r>
                  <w:rPr>
                    <w:lang w:val="es-ES"/>
                  </w:rPr>
                  <w:t>Urgente</w:t>
                </w:r>
              </w:p>
            </w:tc>
          </w:tr>
          <w:tr w:rsidR="00C1727E">
            <w:trPr>
              <w:trHeight w:val="96"/>
            </w:trPr>
            <w:tc>
              <w:tcPr>
                <w:tcW w:w="288" w:type="dxa"/>
                <w:shd w:val="clear" w:color="auto" w:fill="auto"/>
                <w:vAlign w:val="center"/>
              </w:tcPr>
              <w:p w:rsidR="00C1727E" w:rsidRDefault="00C1727E">
                <w:pP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p>
            </w:tc>
          </w:tr>
          <w:tr w:rsidR="00C1727E">
            <w:trPr>
              <w:trHeight w:val="331"/>
            </w:trPr>
            <w:tc>
              <w:tcPr>
                <w:tcW w:w="288" w:type="dxa"/>
                <w:shd w:val="clear" w:color="auto" w:fill="auto"/>
                <w:tcMar>
                  <w:left w:w="0" w:type="dxa"/>
                  <w:right w:w="0" w:type="dxa"/>
                </w:tcMar>
              </w:tcPr>
              <w:tbl>
                <w:tblPr>
                  <w:tblStyle w:val="TableGrid"/>
                  <w:tblW w:w="0" w:type="auto"/>
                  <w:tblLook w:val="04A0"/>
                </w:tblPr>
                <w:tblGrid>
                  <w:gridCol w:w="271"/>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r>
                  <w:rPr>
                    <w:lang w:val="es-ES"/>
                  </w:rPr>
                  <w:t>Comentarios</w:t>
                </w:r>
              </w:p>
            </w:tc>
          </w:tr>
          <w:tr w:rsidR="00C1727E">
            <w:trPr>
              <w:trHeight w:val="184"/>
            </w:trPr>
            <w:tc>
              <w:tcPr>
                <w:tcW w:w="288" w:type="dxa"/>
                <w:shd w:val="clear" w:color="auto" w:fill="auto"/>
                <w:vAlign w:val="center"/>
              </w:tcPr>
              <w:p w:rsidR="00C1727E" w:rsidRDefault="00C1727E">
                <w:pP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p>
            </w:tc>
          </w:tr>
          <w:tr w:rsidR="00C1727E">
            <w:trPr>
              <w:trHeight w:val="337"/>
            </w:trPr>
            <w:tc>
              <w:tcPr>
                <w:tcW w:w="288" w:type="dxa"/>
                <w:shd w:val="clear" w:color="auto" w:fill="auto"/>
                <w:tcMar>
                  <w:left w:w="0" w:type="dxa"/>
                  <w:right w:w="0" w:type="dxa"/>
                </w:tcMar>
              </w:tcPr>
              <w:tbl>
                <w:tblPr>
                  <w:tblStyle w:val="TableGrid"/>
                  <w:tblW w:w="0" w:type="auto"/>
                  <w:tblLook w:val="04A0"/>
                </w:tblPr>
                <w:tblGrid>
                  <w:gridCol w:w="271"/>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r>
                  <w:rPr>
                    <w:lang w:val="es-ES"/>
                  </w:rPr>
                  <w:t>Revisar</w:t>
                </w:r>
              </w:p>
            </w:tc>
          </w:tr>
          <w:tr w:rsidR="00C1727E">
            <w:trPr>
              <w:trHeight w:val="175"/>
            </w:trPr>
            <w:tc>
              <w:tcPr>
                <w:tcW w:w="288" w:type="dxa"/>
                <w:shd w:val="clear" w:color="auto" w:fill="auto"/>
                <w:vAlign w:val="center"/>
              </w:tcPr>
              <w:p w:rsidR="00C1727E" w:rsidRDefault="00C1727E">
                <w:pP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p>
            </w:tc>
          </w:tr>
          <w:tr w:rsidR="00C1727E">
            <w:trPr>
              <w:trHeight w:val="337"/>
            </w:trPr>
            <w:tc>
              <w:tcPr>
                <w:tcW w:w="288" w:type="dxa"/>
                <w:shd w:val="clear" w:color="auto" w:fill="auto"/>
                <w:tcMar>
                  <w:left w:w="0" w:type="dxa"/>
                  <w:right w:w="0" w:type="dxa"/>
                </w:tcMar>
              </w:tcPr>
              <w:tbl>
                <w:tblPr>
                  <w:tblStyle w:val="TableGrid"/>
                  <w:tblW w:w="0" w:type="auto"/>
                  <w:tblLook w:val="04A0"/>
                </w:tblPr>
                <w:tblGrid>
                  <w:gridCol w:w="271"/>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tcBorders>
                <w:shd w:val="clear" w:color="auto" w:fill="auto"/>
                <w:vAlign w:val="center"/>
              </w:tcPr>
              <w:p w:rsidR="00C1727E" w:rsidRDefault="00C1727E">
                <w:pPr>
                  <w:pStyle w:val="Categora"/>
                </w:pPr>
                <w:r>
                  <w:rPr>
                    <w:lang w:val="es-ES"/>
                  </w:rPr>
                  <w:t>Para los registros</w:t>
                </w:r>
              </w:p>
            </w:tc>
          </w:tr>
        </w:tbl>
        <w:p w:rsidR="00C1727E" w:rsidRDefault="00C1727E">
          <w:r w:rsidRPr="00C1727E">
            <w:rPr>
              <w:noProof/>
            </w:rPr>
            <w:pict>
              <v:group id="_x0000_s1099" style="position:absolute;margin-left:684.1pt;margin-top:0;width:132.2pt;height:806.6pt;z-index:251971584;mso-position-horizontal:right;mso-position-horizontal-relative:margin;mso-position-vertical:top;mso-position-vertical-relative:page" coordorigin="9213,15" coordsize="2644,16132" o:allowincell="f">
                <v:group id="_x0000_s1100" style="position:absolute;left:10024;top:15;width:1833;height:16132;mso-position-horizontal:right;mso-position-horizontal-relative:margin;mso-position-vertical:top;mso-position-vertical-relative:page" coordorigin="9964,15" coordsize="1833,16132" o:allowincell="f">
                  <v:shape id="_x0000_s1101"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102"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103"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104"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sidRPr="00C1727E">
            <w:rPr>
              <w:noProof/>
            </w:rPr>
            <w:pict>
              <v:rect id="_x0000_s1098" style="position:absolute;margin-left:386.85pt;margin-top:0;width:90pt;height:791.95pt;z-index:251970560;mso-height-percent:1000;mso-position-horizontal:right;mso-position-horizontal-relative:margin;mso-position-vertical:top;mso-position-vertical-relative:page;mso-height-percent:1000;mso-width-relative:right-margin-area" o:allowincell="f" filled="f" stroked="f">
                <v:textbox style="layout-flow:vertical;mso-next-textbox:#_x0000_s1098" inset="3.6pt,54pt,3.6pt,180pt">
                  <w:txbxContent>
                    <w:p w:rsidR="00C1727E" w:rsidRDefault="00C1727E">
                      <w:pPr>
                        <w:rPr>
                          <w:sz w:val="72"/>
                          <w:szCs w:val="72"/>
                        </w:rPr>
                      </w:pPr>
                      <w:r>
                        <w:rPr>
                          <w:sz w:val="72"/>
                          <w:szCs w:val="72"/>
                          <w:lang w:val="es-ES"/>
                        </w:rPr>
                        <w:t xml:space="preserve">FAX </w:t>
                      </w:r>
                    </w:p>
                    <w:p w:rsidR="00C1727E" w:rsidRDefault="00C1727E">
                      <w:pPr>
                        <w:rPr>
                          <w:color w:val="1F497D" w:themeColor="text2"/>
                          <w:spacing w:val="20"/>
                        </w:rPr>
                      </w:pPr>
                      <w:sdt>
                        <w:sdtPr>
                          <w:rPr>
                            <w:color w:val="1F497D" w:themeColor="text2"/>
                            <w:spacing w:val="20"/>
                          </w:rPr>
                          <w:id w:val="13638649"/>
                          <w:placeholder>
                            <w:docPart w:val="490811B3420F4394A7EFD11E3630E870"/>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es-ES"/>
                            </w:rPr>
                            <w:t>[Escriba el nombre de su compañía]</w:t>
                          </w:r>
                        </w:sdtContent>
                      </w:sdt>
                      <w:r>
                        <w:rPr>
                          <w:color w:val="1F497D" w:themeColor="text2"/>
                          <w:spacing w:val="20"/>
                          <w:lang w:val="es-ES"/>
                        </w:rPr>
                        <w:t xml:space="preserve"> </w:t>
                      </w:r>
                      <w:sdt>
                        <w:sdtPr>
                          <w:rPr>
                            <w:color w:val="1F497D" w:themeColor="text2"/>
                            <w:spacing w:val="20"/>
                          </w:rPr>
                          <w:id w:val="76292335"/>
                          <w:placeholder>
                            <w:docPart w:val="4E1F522EE32D4638988EA16B89B3E33E"/>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es-ES"/>
                            </w:rPr>
                            <w:t>[Escriba la dirección de su compañía]</w:t>
                          </w:r>
                        </w:sdtContent>
                      </w:sdt>
                      <w:r>
                        <w:rPr>
                          <w:color w:val="1F497D" w:themeColor="text2"/>
                          <w:spacing w:val="20"/>
                          <w:lang w:val="es-ES"/>
                        </w:rPr>
                        <w:t xml:space="preserve"> </w:t>
                      </w:r>
                      <w:sdt>
                        <w:sdtPr>
                          <w:rPr>
                            <w:color w:val="1F497D" w:themeColor="text2"/>
                            <w:spacing w:val="20"/>
                          </w:rPr>
                          <w:id w:val="76292318"/>
                          <w:placeholder>
                            <w:docPart w:val="10DDF158618841BC85D3A282F4473E7A"/>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es-ES"/>
                            </w:rPr>
                            <w:t>[Escriba el número de teléfono]</w:t>
                          </w:r>
                        </w:sdtContent>
                      </w:sdt>
                    </w:p>
                    <w:p w:rsidR="00C1727E" w:rsidRDefault="00C1727E">
                      <w:pPr>
                        <w:rPr>
                          <w:color w:val="1F497D" w:themeColor="text2"/>
                          <w:spacing w:val="20"/>
                        </w:rPr>
                      </w:pPr>
                      <w:r>
                        <w:rPr>
                          <w:color w:val="1F497D" w:themeColor="text2"/>
                          <w:spacing w:val="20"/>
                          <w:lang w:val="es-ES"/>
                        </w:rPr>
                        <w:t xml:space="preserve">   </w:t>
                      </w:r>
                    </w:p>
                    <w:p w:rsidR="00C1727E" w:rsidRDefault="00C1727E">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70"/>
          </w:tblGrid>
          <w:tr w:rsidR="00C1727E">
            <w:trPr>
              <w:trHeight w:val="461"/>
            </w:trPr>
            <w:sdt>
              <w:sdtPr>
                <w:id w:val="76292417"/>
                <w:placeholder>
                  <w:docPart w:val="30E4FFE2ECFA411993F5512FEE3AAF3B"/>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tc>
                  <w:tcPr>
                    <w:tcW w:w="8813" w:type="dxa"/>
                    <w:tcBorders>
                      <w:bottom w:val="dotted" w:sz="4" w:space="0" w:color="auto"/>
                    </w:tcBorders>
                    <w:shd w:val="clear" w:color="auto" w:fill="auto"/>
                    <w:vAlign w:val="bottom"/>
                  </w:tcPr>
                  <w:p w:rsidR="00C1727E" w:rsidRDefault="00C1727E">
                    <w:r>
                      <w:rPr>
                        <w:lang w:val="es-ES"/>
                      </w:rPr>
                      <w:t>[Seleccionar fecha]</w:t>
                    </w:r>
                  </w:p>
                </w:tc>
              </w:sdtContent>
            </w:sdt>
          </w:tr>
          <w:tr w:rsidR="00C1727E">
            <w:trPr>
              <w:trHeight w:val="461"/>
            </w:trPr>
            <w:tc>
              <w:tcPr>
                <w:tcW w:w="8813" w:type="dxa"/>
                <w:tcBorders>
                  <w:top w:val="dotted" w:sz="4" w:space="0" w:color="auto"/>
                </w:tcBorders>
                <w:shd w:val="clear" w:color="auto" w:fill="auto"/>
              </w:tcPr>
              <w:p w:rsidR="00C1727E" w:rsidRDefault="00C1727E">
                <w:pPr>
                  <w:rPr>
                    <w:rFonts w:asciiTheme="majorHAnsi" w:hAnsiTheme="majorHAnsi" w:cstheme="majorHAnsi"/>
                    <w:b/>
                    <w:color w:val="000000" w:themeColor="text1"/>
                    <w:sz w:val="24"/>
                    <w:szCs w:val="24"/>
                  </w:rPr>
                </w:pPr>
              </w:p>
            </w:tc>
          </w:tr>
          <w:tr w:rsidR="00C1727E">
            <w:trPr>
              <w:trHeight w:val="20"/>
            </w:trPr>
            <w:tc>
              <w:tcPr>
                <w:tcW w:w="8813" w:type="dxa"/>
                <w:tcBorders>
                  <w:bottom w:val="dotted" w:sz="4" w:space="0" w:color="auto"/>
                </w:tcBorders>
                <w:shd w:val="clear" w:color="auto" w:fill="auto"/>
              </w:tcPr>
              <w:p w:rsidR="00C1727E" w:rsidRDefault="00C1727E">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es-ES"/>
                  </w:rPr>
                  <w:t xml:space="preserve">PARA: </w:t>
                </w:r>
                <w:sdt>
                  <w:sdtPr>
                    <w:rPr>
                      <w:rFonts w:asciiTheme="majorHAnsi" w:hAnsiTheme="majorHAnsi" w:cstheme="majorHAnsi"/>
                      <w:color w:val="000000" w:themeColor="text1"/>
                      <w:sz w:val="24"/>
                      <w:szCs w:val="24"/>
                    </w:rPr>
                    <w:id w:val="13638833"/>
                    <w:placeholder>
                      <w:docPart w:val="DB3F0012579C444CAC28222AB16290CF"/>
                    </w:placeholder>
                    <w:showingPlcHdr/>
                    <w:text/>
                  </w:sdtPr>
                  <w:sdtContent>
                    <w:r>
                      <w:rPr>
                        <w:rFonts w:asciiTheme="majorHAnsi" w:hAnsiTheme="majorHAnsi" w:cstheme="majorHAnsi"/>
                        <w:sz w:val="24"/>
                        <w:szCs w:val="24"/>
                        <w:lang w:val="es-ES"/>
                      </w:rPr>
                      <w:t>[ESCRIBA EL NOMBRE DEL DESTINATARIO]</w:t>
                    </w:r>
                  </w:sdtContent>
                </w:sdt>
              </w:p>
            </w:tc>
          </w:tr>
          <w:tr w:rsidR="00C1727E">
            <w:trPr>
              <w:trHeight w:val="454"/>
            </w:trPr>
            <w:tc>
              <w:tcPr>
                <w:tcW w:w="8813" w:type="dxa"/>
                <w:tcBorders>
                  <w:top w:val="dotted" w:sz="4" w:space="0" w:color="auto"/>
                  <w:bottom w:val="dotted" w:sz="4" w:space="0" w:color="auto"/>
                </w:tcBorders>
                <w:shd w:val="clear" w:color="auto" w:fill="auto"/>
                <w:vAlign w:val="bottom"/>
              </w:tcPr>
              <w:p w:rsidR="00C1727E" w:rsidRDefault="00C1727E">
                <w:pPr>
                  <w:rPr>
                    <w:color w:val="000000" w:themeColor="text1"/>
                  </w:rPr>
                </w:pPr>
                <w:r>
                  <w:rPr>
                    <w:color w:val="000000" w:themeColor="text1"/>
                    <w:lang w:val="es-ES"/>
                  </w:rPr>
                  <w:t xml:space="preserve">FAX: </w:t>
                </w:r>
                <w:sdt>
                  <w:sdtPr>
                    <w:rPr>
                      <w:color w:val="000000" w:themeColor="text1"/>
                    </w:rPr>
                    <w:id w:val="13638849"/>
                    <w:placeholder>
                      <w:docPart w:val="B925DD27246A487F8F5D158B3976802A"/>
                    </w:placeholder>
                    <w:temporary/>
                    <w:showingPlcHdr/>
                    <w:text/>
                  </w:sdtPr>
                  <w:sdtContent>
                    <w:r>
                      <w:rPr>
                        <w:lang w:val="es-ES"/>
                      </w:rPr>
                      <w:t xml:space="preserve">[Escriba el </w:t>
                    </w:r>
                    <w:r>
                      <w:rPr>
                        <w:lang w:val="es-ES"/>
                      </w:rPr>
                      <w:t>número de fax del destinatario]</w:t>
                    </w:r>
                  </w:sdtContent>
                </w:sdt>
              </w:p>
            </w:tc>
          </w:tr>
          <w:tr w:rsidR="00C1727E">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TELÉFONO: </w:t>
                </w:r>
                <w:sdt>
                  <w:sdtPr>
                    <w:rPr>
                      <w:color w:val="000000" w:themeColor="text1"/>
                    </w:rPr>
                    <w:id w:val="13638864"/>
                    <w:placeholder>
                      <w:docPart w:val="A6B189F9195841D8AC0F6BF997502B93"/>
                    </w:placeholder>
                    <w:showingPlcHdr/>
                    <w:text/>
                  </w:sdtPr>
                  <w:sdtContent>
                    <w:r>
                      <w:rPr>
                        <w:lang w:val="es-ES"/>
                      </w:rPr>
                      <w:t>[Escriba el número de teléfono del destinatario]</w:t>
                    </w:r>
                  </w:sdtContent>
                </w:sdt>
              </w:p>
            </w:tc>
          </w:tr>
          <w:tr w:rsidR="00C1727E">
            <w:trPr>
              <w:trHeight w:val="129"/>
            </w:trPr>
            <w:tc>
              <w:tcPr>
                <w:tcW w:w="8813" w:type="dxa"/>
                <w:tcBorders>
                  <w:top w:val="dotted" w:sz="4" w:space="0" w:color="auto"/>
                </w:tcBorders>
                <w:shd w:val="clear" w:color="auto" w:fill="auto"/>
                <w:tcMar>
                  <w:left w:w="115" w:type="dxa"/>
                  <w:right w:w="1080" w:type="dxa"/>
                </w:tcMar>
                <w:vAlign w:val="bottom"/>
              </w:tcPr>
              <w:p w:rsidR="00C1727E" w:rsidRDefault="00C1727E">
                <w:pPr>
                  <w:rPr>
                    <w:rFonts w:ascii="Century Schoolbook" w:hAnsi="Century Schoolbook"/>
                    <w:color w:val="000000" w:themeColor="text1"/>
                  </w:rPr>
                </w:pPr>
              </w:p>
            </w:tc>
          </w:tr>
          <w:tr w:rsidR="00C1727E">
            <w:trPr>
              <w:trHeight w:val="529"/>
            </w:trPr>
            <w:tc>
              <w:tcPr>
                <w:tcW w:w="8813" w:type="dxa"/>
                <w:tcBorders>
                  <w:bottom w:val="dotted" w:sz="4" w:space="0" w:color="auto"/>
                </w:tcBorders>
                <w:shd w:val="clear" w:color="auto" w:fill="auto"/>
                <w:tcMar>
                  <w:left w:w="115" w:type="dxa"/>
                  <w:right w:w="1080" w:type="dxa"/>
                </w:tcMar>
                <w:vAlign w:val="bottom"/>
              </w:tcPr>
              <w:p w:rsidR="00C1727E" w:rsidRDefault="00C1727E">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es-ES"/>
                  </w:rPr>
                  <w:t xml:space="preserve">DE: </w:t>
                </w:r>
                <w:sdt>
                  <w:sdtPr>
                    <w:rPr>
                      <w:rFonts w:asciiTheme="majorHAnsi" w:hAnsiTheme="majorHAnsi" w:cstheme="majorHAnsi"/>
                      <w:color w:val="000000" w:themeColor="text1"/>
                      <w:sz w:val="24"/>
                      <w:szCs w:val="24"/>
                    </w:rPr>
                    <w:id w:val="13638879"/>
                    <w:placeholder>
                      <w:docPart w:val="E7A1745732FA4D97824E13338F12EDCD"/>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es-ES"/>
                      </w:rPr>
                      <w:t>[ESCRIBA SU NOMBRE]</w:t>
                    </w:r>
                  </w:sdtContent>
                </w:sdt>
              </w:p>
            </w:tc>
          </w:tr>
          <w:tr w:rsidR="00C1727E">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FAX: </w:t>
                </w:r>
                <w:sdt>
                  <w:sdtPr>
                    <w:rPr>
                      <w:color w:val="000000" w:themeColor="text1"/>
                    </w:rPr>
                    <w:id w:val="66126039"/>
                    <w:placeholder>
                      <w:docPart w:val="ECA19F1B4C9440689C3F63014E387587"/>
                    </w:placeholder>
                    <w:temporary/>
                    <w:showingPlcHdr/>
                    <w:text/>
                  </w:sdtPr>
                  <w:sdtContent>
                    <w:r>
                      <w:rPr>
                        <w:lang w:val="es-ES"/>
                      </w:rPr>
                      <w:t>[Escriba su número de fax]</w:t>
                    </w:r>
                  </w:sdtContent>
                </w:sdt>
              </w:p>
            </w:tc>
          </w:tr>
          <w:tr w:rsidR="00C1727E">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TELÉFONO: </w:t>
                </w:r>
                <w:sdt>
                  <w:sdtPr>
                    <w:rPr>
                      <w:color w:val="000000" w:themeColor="text1"/>
                    </w:rPr>
                    <w:id w:val="66126066"/>
                    <w:placeholder>
                      <w:docPart w:val="0FC6A7E3A36848DE9B75E61D11C9665A"/>
                    </w:placeholder>
                    <w:temporary/>
                    <w:showingPlcHdr/>
                    <w:text/>
                  </w:sdtPr>
                  <w:sdtContent>
                    <w:r>
                      <w:rPr>
                        <w:lang w:val="es-ES"/>
                      </w:rPr>
                      <w:t>[Escriba su número de teléfono]</w:t>
                    </w:r>
                  </w:sdtContent>
                </w:sdt>
              </w:p>
            </w:tc>
          </w:tr>
          <w:tr w:rsidR="00C1727E">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rFonts w:ascii="Century Schoolbook" w:hAnsi="Century Schoolbook"/>
                    <w:color w:val="000000" w:themeColor="text1"/>
                  </w:rPr>
                </w:pPr>
                <w:r>
                  <w:rPr>
                    <w:color w:val="000000" w:themeColor="text1"/>
                    <w:lang w:val="es-ES"/>
                  </w:rPr>
                  <w:t xml:space="preserve">PÁGINAS: </w:t>
                </w:r>
                <w:sdt>
                  <w:sdtPr>
                    <w:id w:val="107462589"/>
                    <w:placeholder>
                      <w:docPart w:val="4301E936115049C6B7B4197AB6B899D7"/>
                    </w:placeholder>
                    <w:temporary/>
                    <w:showingPlcHdr/>
                    <w:text/>
                  </w:sdtPr>
                  <w:sdtContent>
                    <w:r>
                      <w:rPr>
                        <w:lang w:val="es-ES"/>
                      </w:rPr>
                      <w:t>[Escriba el número de páginas]</w:t>
                    </w:r>
                  </w:sdtContent>
                </w:sdt>
              </w:p>
            </w:tc>
          </w:tr>
          <w:tr w:rsidR="00C1727E">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RE: </w:t>
                </w:r>
                <w:sdt>
                  <w:sdtPr>
                    <w:id w:val="107462595"/>
                    <w:placeholder>
                      <w:docPart w:val="DED24EC66C854FCCBECC7ADA9B979804"/>
                    </w:placeholder>
                    <w:temporary/>
                    <w:showingPlcHdr/>
                    <w:text/>
                  </w:sdtPr>
                  <w:sdtContent>
                    <w:r>
                      <w:rPr>
                        <w:lang w:val="es-ES"/>
                      </w:rPr>
                      <w:t>[Escriba texto]</w:t>
                    </w:r>
                  </w:sdtContent>
                </w:sdt>
              </w:p>
            </w:tc>
          </w:tr>
          <w:tr w:rsidR="00C1727E">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CC: </w:t>
                </w:r>
                <w:sdt>
                  <w:sdtPr>
                    <w:id w:val="107462600"/>
                    <w:placeholder>
                      <w:docPart w:val="3C046928D9954C3185F6C835A7410EAE"/>
                    </w:placeholder>
                    <w:temporary/>
                    <w:showingPlcHdr/>
                    <w:text/>
                  </w:sdtPr>
                  <w:sdtContent>
                    <w:r>
                      <w:rPr>
                        <w:lang w:val="es-ES"/>
                      </w:rPr>
                      <w:t>[Escriba texto]</w:t>
                    </w:r>
                  </w:sdtContent>
                </w:sdt>
              </w:p>
            </w:tc>
          </w:tr>
          <w:tr w:rsidR="00C1727E">
            <w:tc>
              <w:tcPr>
                <w:tcW w:w="8813" w:type="dxa"/>
                <w:tcBorders>
                  <w:top w:val="dotted" w:sz="4" w:space="0" w:color="auto"/>
                </w:tcBorders>
                <w:shd w:val="clear" w:color="auto" w:fill="auto"/>
              </w:tcPr>
              <w:p w:rsidR="00C1727E" w:rsidRDefault="00C1727E"/>
              <w:p w:rsidR="00C1727E" w:rsidRDefault="00C1727E">
                <w:r>
                  <w:rPr>
                    <w:lang w:val="es-ES"/>
                  </w:rPr>
                  <w:t>COMENTARIOS:</w:t>
                </w:r>
              </w:p>
              <w:sdt>
                <w:sdtPr>
                  <w:id w:val="13638903"/>
                  <w:placeholder>
                    <w:docPart w:val="C915D22717504517A24AD656FBF17CF3"/>
                  </w:placeholder>
                  <w:temporary/>
                  <w:showingPlcHdr/>
                  <w:text/>
                </w:sdtPr>
                <w:sdtContent>
                  <w:p w:rsidR="00C1727E" w:rsidRDefault="00C1727E">
                    <w:r>
                      <w:rPr>
                        <w:lang w:val="es-ES"/>
                      </w:rPr>
                      <w:t>[Escriba comentarios]</w:t>
                    </w:r>
                  </w:p>
                </w:sdtContent>
              </w:sdt>
              <w:p w:rsidR="00C1727E" w:rsidRDefault="00C1727E"/>
            </w:tc>
          </w:tr>
        </w:tbl>
        <w:p w:rsidR="00C1727E" w:rsidRDefault="00C1727E"/>
        <w:p w:rsidR="00C1727E" w:rsidRDefault="00C1727E">
          <w:pPr>
            <w:sectPr w:rsidR="00C1727E">
              <w:pgSz w:w="11907" w:h="16839" w:code="1"/>
              <w:pgMar w:top="1080" w:right="1080" w:bottom="1080" w:left="1080" w:header="720" w:footer="720" w:gutter="0"/>
              <w:cols w:space="720"/>
              <w:docGrid w:linePitch="360"/>
            </w:sectPr>
          </w:pPr>
        </w:p>
        <w:p w:rsidR="00C1727E" w:rsidRDefault="00C1727E"/>
      </w:docPartBody>
    </w:docPart>
    <w:docPart>
      <w:docPartPr>
        <w:name w:val="Portada de fax 2 "/>
        <w:style w:val="Normal"/>
        <w:category>
          <w:name w:val=" Informe"/>
          <w:gallery w:val="coverPg"/>
        </w:category>
        <w:behaviors>
          <w:behavior w:val="content"/>
        </w:behaviors>
        <w:description w:val=" "/>
        <w:guid w:val="{924C8912-6C34-44C7-8261-C6B16B76B4B4}"/>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5"/>
            <w:gridCol w:w="8175"/>
          </w:tblGrid>
          <w:tr w:rsidR="00C1727E">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r>
                  <w:rPr>
                    <w:lang w:val="es-ES"/>
                  </w:rPr>
                  <w:t>Urgente</w:t>
                </w:r>
              </w:p>
            </w:tc>
          </w:tr>
          <w:tr w:rsidR="00C1727E">
            <w:trPr>
              <w:trHeight w:val="96"/>
            </w:trPr>
            <w:tc>
              <w:tcPr>
                <w:tcW w:w="288" w:type="dxa"/>
                <w:shd w:val="clear" w:color="auto" w:fill="auto"/>
                <w:vAlign w:val="center"/>
              </w:tcPr>
              <w:p w:rsidR="00C1727E" w:rsidRDefault="00C1727E">
                <w:pP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p>
            </w:tc>
          </w:tr>
          <w:tr w:rsidR="00C1727E">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r>
                  <w:rPr>
                    <w:lang w:val="es-ES"/>
                  </w:rPr>
                  <w:t>Comentarios</w:t>
                </w:r>
              </w:p>
            </w:tc>
          </w:tr>
          <w:tr w:rsidR="00C1727E">
            <w:trPr>
              <w:trHeight w:val="184"/>
            </w:trPr>
            <w:tc>
              <w:tcPr>
                <w:tcW w:w="288" w:type="dxa"/>
                <w:shd w:val="clear" w:color="auto" w:fill="auto"/>
                <w:vAlign w:val="center"/>
              </w:tcPr>
              <w:p w:rsidR="00C1727E" w:rsidRDefault="00C1727E">
                <w:pP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p>
            </w:tc>
          </w:tr>
          <w:tr w:rsidR="00C1727E">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r>
                  <w:rPr>
                    <w:lang w:val="es-ES"/>
                  </w:rPr>
                  <w:t>Revisar</w:t>
                </w:r>
              </w:p>
            </w:tc>
          </w:tr>
          <w:tr w:rsidR="00C1727E">
            <w:trPr>
              <w:trHeight w:val="175"/>
            </w:trPr>
            <w:tc>
              <w:tcPr>
                <w:tcW w:w="288" w:type="dxa"/>
                <w:shd w:val="clear" w:color="auto" w:fill="auto"/>
                <w:vAlign w:val="center"/>
              </w:tcPr>
              <w:p w:rsidR="00C1727E" w:rsidRDefault="00C1727E">
                <w:pPr>
                  <w:rPr>
                    <w:rFonts w:ascii="Century Schoolbook" w:hAnsi="Century Schoolbook"/>
                    <w:caps/>
                  </w:rPr>
                </w:pPr>
              </w:p>
            </w:tc>
            <w:tc>
              <w:tcPr>
                <w:tcW w:w="8525" w:type="dxa"/>
                <w:tcBorders>
                  <w:top w:val="nil"/>
                  <w:left w:val="nil"/>
                  <w:bottom w:val="nil"/>
                </w:tcBorders>
                <w:shd w:val="clear" w:color="auto" w:fill="auto"/>
                <w:vAlign w:val="center"/>
              </w:tcPr>
              <w:p w:rsidR="00C1727E" w:rsidRDefault="00C1727E">
                <w:pPr>
                  <w:pStyle w:val="Categora"/>
                </w:pPr>
              </w:p>
            </w:tc>
          </w:tr>
          <w:tr w:rsidR="00C1727E">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C1727E">
                  <w:tc>
                    <w:tcPr>
                      <w:tcW w:w="360" w:type="dxa"/>
                    </w:tcPr>
                    <w:p w:rsidR="00C1727E" w:rsidRDefault="00C1727E">
                      <w:pPr>
                        <w:framePr w:hSpace="187" w:wrap="around" w:hAnchor="text" w:yAlign="bottom"/>
                        <w:suppressOverlap/>
                        <w:jc w:val="center"/>
                        <w:rPr>
                          <w:rFonts w:ascii="Century Schoolbook" w:hAnsi="Century Schoolbook"/>
                          <w:caps/>
                        </w:rPr>
                      </w:pPr>
                    </w:p>
                  </w:tc>
                </w:tr>
              </w:tbl>
              <w:p w:rsidR="00C1727E" w:rsidRDefault="00C1727E">
                <w:pPr>
                  <w:jc w:val="center"/>
                  <w:rPr>
                    <w:rFonts w:ascii="Century Schoolbook" w:hAnsi="Century Schoolbook"/>
                    <w:caps/>
                  </w:rPr>
                </w:pPr>
              </w:p>
            </w:tc>
            <w:tc>
              <w:tcPr>
                <w:tcW w:w="8525" w:type="dxa"/>
                <w:tcBorders>
                  <w:top w:val="nil"/>
                  <w:left w:val="nil"/>
                </w:tcBorders>
                <w:shd w:val="clear" w:color="auto" w:fill="auto"/>
                <w:vAlign w:val="center"/>
              </w:tcPr>
              <w:p w:rsidR="00C1727E" w:rsidRDefault="00C1727E">
                <w:pPr>
                  <w:pStyle w:val="Categora"/>
                </w:pPr>
                <w:r>
                  <w:rPr>
                    <w:lang w:val="es-ES"/>
                  </w:rPr>
                  <w:t>Para los registros</w:t>
                </w:r>
              </w:p>
            </w:tc>
          </w:tr>
        </w:tbl>
        <w:p w:rsidR="00C1727E" w:rsidRDefault="00C1727E">
          <w:r w:rsidRPr="00C1727E">
            <w:rPr>
              <w:noProof/>
            </w:rPr>
            <w:pict>
              <v:group id="_x0000_s1106" style="position:absolute;margin-left:9in;margin-top:0;width:132.2pt;height:806.6pt;z-index:251974656;mso-position-horizontal:right;mso-position-horizontal-relative:margin;mso-position-vertical:top;mso-position-vertical-relative:page" coordorigin="9213,15" coordsize="2644,16132" o:allowincell="f">
                <v:group id="_x0000_s1107" style="position:absolute;left:10024;top:15;width:1833;height:16132;mso-position-horizontal:right;mso-position-horizontal-relative:margin;mso-position-vertical:top;mso-position-vertical-relative:page" coordorigin="9964,15" coordsize="1833,16132" o:allowincell="f">
                  <v:shape id="_x0000_s1108"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ff7d26" strokeweight="1pt"/>
                  <v:shape id="_x0000_s1109"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ff7d26" strokeweight="2.25pt"/>
                  <v:shape id="_x0000_s1110" type="#_x0000_t32" style="position:absolute;left:9964;top:15;width:0;height:16123;mso-height-percent:1020;mso-position-horizontal-relative:margin;mso-position-vertical:top;mso-position-vertical-relative:page;mso-height-percent:1020;mso-width-relative:right-margin-area" o:connectortype="straight" o:allowincell="f" strokecolor="#ff7d26" strokeweight="1pt"/>
                </v:group>
                <v:oval id="_x0000_s1111" style="position:absolute;left:9213;top:12707;width:1737;height:1687;mso-left-percent:750;mso-top-percent:800;mso-position-horizontal-relative:margin;mso-position-vertical-relative:page;mso-left-percent:750;mso-top-percent:800" o:allowincell="f" fillcolor="#ff7d26" strokecolor="#ff7d26" strokeweight="3pt">
                  <v:stroke linestyle="thinThin"/>
                </v:oval>
                <w10:wrap anchorx="margin" anchory="page"/>
              </v:group>
            </w:pict>
          </w:r>
          <w:r w:rsidRPr="00C1727E">
            <w:rPr>
              <w:noProof/>
            </w:rPr>
            <w:pict>
              <v:rect id="_x0000_s1105" style="position:absolute;margin-left:350.75pt;margin-top:0;width:90pt;height:791.95pt;z-index:251973632;mso-height-percent:1000;mso-position-horizontal:right;mso-position-horizontal-relative:margin;mso-position-vertical:top;mso-position-vertical-relative:page;mso-height-percent:1000;mso-width-relative:right-margin-area" o:allowincell="f" filled="f" stroked="f">
                <v:textbox style="layout-flow:vertical;mso-next-textbox:#_x0000_s1105" inset="3.6pt,54pt,3.6pt,180pt">
                  <w:txbxContent>
                    <w:p w:rsidR="00C1727E" w:rsidRDefault="00C1727E">
                      <w:pPr>
                        <w:rPr>
                          <w:sz w:val="72"/>
                          <w:szCs w:val="72"/>
                        </w:rPr>
                      </w:pPr>
                      <w:r>
                        <w:rPr>
                          <w:sz w:val="72"/>
                          <w:szCs w:val="72"/>
                          <w:lang w:val="es-ES"/>
                        </w:rPr>
                        <w:t xml:space="preserve">FAX </w:t>
                      </w:r>
                    </w:p>
                    <w:p w:rsidR="00C1727E" w:rsidRDefault="00C1727E">
                      <w:pPr>
                        <w:rPr>
                          <w:color w:val="1F497D" w:themeColor="text2"/>
                          <w:spacing w:val="20"/>
                        </w:rPr>
                      </w:pPr>
                      <w:sdt>
                        <w:sdtPr>
                          <w:rPr>
                            <w:color w:val="1F497D" w:themeColor="text2"/>
                            <w:spacing w:val="20"/>
                          </w:rPr>
                          <w:id w:val="66126102"/>
                          <w:placeholder>
                            <w:docPart w:val="AFCC114C3F5B4AAD924D4992C36E8FC6"/>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es-ES"/>
                            </w:rPr>
                            <w:t>[Escriba el nombre de su compañía]</w:t>
                          </w:r>
                        </w:sdtContent>
                      </w:sdt>
                      <w:r>
                        <w:rPr>
                          <w:color w:val="1F497D" w:themeColor="text2"/>
                          <w:spacing w:val="20"/>
                          <w:lang w:val="es-ES"/>
                        </w:rPr>
                        <w:t xml:space="preserve"> </w:t>
                      </w:r>
                      <w:sdt>
                        <w:sdtPr>
                          <w:rPr>
                            <w:color w:val="1F497D" w:themeColor="text2"/>
                            <w:spacing w:val="20"/>
                          </w:rPr>
                          <w:id w:val="76292381"/>
                          <w:placeholder>
                            <w:docPart w:val="03DBA83B21164AE4906631E6923FB3A4"/>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es-ES"/>
                            </w:rPr>
                            <w:t xml:space="preserve">[Escriba la dirección de su </w:t>
                          </w:r>
                          <w:r>
                            <w:rPr>
                              <w:color w:val="1F497D" w:themeColor="text2"/>
                              <w:spacing w:val="20"/>
                              <w:lang w:val="es-ES"/>
                            </w:rPr>
                            <w:t>compañía]</w:t>
                          </w:r>
                        </w:sdtContent>
                      </w:sdt>
                      <w:r>
                        <w:rPr>
                          <w:color w:val="1F497D" w:themeColor="text2"/>
                          <w:spacing w:val="20"/>
                          <w:lang w:val="es-ES"/>
                        </w:rPr>
                        <w:t xml:space="preserve"> </w:t>
                      </w:r>
                      <w:sdt>
                        <w:sdtPr>
                          <w:rPr>
                            <w:color w:val="1F497D" w:themeColor="text2"/>
                            <w:spacing w:val="20"/>
                          </w:rPr>
                          <w:id w:val="76292382"/>
                          <w:placeholder>
                            <w:docPart w:val="328B7507E16A43C8897B51BEC375FC7B"/>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es-ES"/>
                            </w:rPr>
                            <w:t>[Escriba el número de teléfono de su compañía]</w:t>
                          </w:r>
                        </w:sdtContent>
                      </w:sdt>
                    </w:p>
                    <w:p w:rsidR="00C1727E" w:rsidRDefault="00C1727E">
                      <w:pPr>
                        <w:rPr>
                          <w:color w:val="1F497D" w:themeColor="text2"/>
                          <w:spacing w:val="20"/>
                        </w:rPr>
                      </w:pPr>
                    </w:p>
                    <w:p w:rsidR="00C1727E" w:rsidRDefault="00C1727E">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46"/>
          </w:tblGrid>
          <w:tr w:rsidR="00C1727E">
            <w:trPr>
              <w:trHeight w:val="461"/>
            </w:trPr>
            <w:sdt>
              <w:sdtPr>
                <w:rPr>
                  <w:b/>
                  <w:noProof/>
                </w:rPr>
                <w:id w:val="76292412"/>
                <w:placeholder>
                  <w:docPart w:val="8521CC0E69B64DF7B83A87930C7B1E17"/>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tc>
                  <w:tcPr>
                    <w:tcW w:w="8813" w:type="dxa"/>
                    <w:tcBorders>
                      <w:bottom w:val="dotted" w:sz="4" w:space="0" w:color="auto"/>
                    </w:tcBorders>
                    <w:shd w:val="clear" w:color="auto" w:fill="auto"/>
                    <w:vAlign w:val="bottom"/>
                  </w:tcPr>
                  <w:p w:rsidR="00C1727E" w:rsidRDefault="00C1727E">
                    <w:pPr>
                      <w:rPr>
                        <w:b/>
                        <w:noProof/>
                      </w:rPr>
                    </w:pPr>
                    <w:r>
                      <w:rPr>
                        <w:noProof/>
                        <w:lang w:val="es-ES"/>
                      </w:rPr>
                      <w:t>[Seleccionar fecha]</w:t>
                    </w:r>
                  </w:p>
                </w:tc>
              </w:sdtContent>
            </w:sdt>
          </w:tr>
          <w:tr w:rsidR="00C1727E">
            <w:trPr>
              <w:trHeight w:val="461"/>
            </w:trPr>
            <w:tc>
              <w:tcPr>
                <w:tcW w:w="8813" w:type="dxa"/>
                <w:tcBorders>
                  <w:top w:val="dotted" w:sz="4" w:space="0" w:color="auto"/>
                </w:tcBorders>
                <w:shd w:val="clear" w:color="auto" w:fill="auto"/>
              </w:tcPr>
              <w:p w:rsidR="00C1727E" w:rsidRDefault="00C1727E">
                <w:pPr>
                  <w:rPr>
                    <w:rFonts w:ascii="Century Schoolbook" w:hAnsi="Century Schoolbook"/>
                    <w:noProof/>
                    <w:color w:val="4F271C"/>
                    <w:sz w:val="32"/>
                    <w:szCs w:val="32"/>
                  </w:rPr>
                </w:pPr>
              </w:p>
            </w:tc>
          </w:tr>
          <w:tr w:rsidR="00C1727E">
            <w:trPr>
              <w:trHeight w:val="20"/>
            </w:trPr>
            <w:tc>
              <w:tcPr>
                <w:tcW w:w="8813" w:type="dxa"/>
                <w:tcBorders>
                  <w:bottom w:val="dotted" w:sz="4" w:space="0" w:color="auto"/>
                </w:tcBorders>
                <w:shd w:val="clear" w:color="auto" w:fill="auto"/>
              </w:tcPr>
              <w:p w:rsidR="00C1727E" w:rsidRDefault="00C1727E">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es-ES"/>
                  </w:rPr>
                  <w:t xml:space="preserve">PARA: </w:t>
                </w:r>
                <w:sdt>
                  <w:sdtPr>
                    <w:rPr>
                      <w:rFonts w:asciiTheme="majorHAnsi" w:hAnsiTheme="majorHAnsi" w:cstheme="majorHAnsi"/>
                      <w:color w:val="000000" w:themeColor="text1"/>
                      <w:sz w:val="24"/>
                      <w:szCs w:val="24"/>
                    </w:rPr>
                    <w:id w:val="900383217"/>
                    <w:placeholder>
                      <w:docPart w:val="7D915081878C4897B6487119840CC1D0"/>
                    </w:placeholder>
                    <w:temporary/>
                    <w:showingPlcHdr/>
                    <w:text/>
                  </w:sdtPr>
                  <w:sdtContent>
                    <w:r>
                      <w:rPr>
                        <w:rFonts w:asciiTheme="majorHAnsi" w:hAnsiTheme="majorHAnsi" w:cstheme="majorHAnsi"/>
                        <w:sz w:val="24"/>
                        <w:szCs w:val="24"/>
                        <w:lang w:val="es-ES"/>
                      </w:rPr>
                      <w:t>[ESCRIBA EL NOMBRE DEL DESTINATARIO]</w:t>
                    </w:r>
                  </w:sdtContent>
                </w:sdt>
              </w:p>
            </w:tc>
          </w:tr>
          <w:tr w:rsidR="00C1727E">
            <w:trPr>
              <w:trHeight w:val="454"/>
            </w:trPr>
            <w:tc>
              <w:tcPr>
                <w:tcW w:w="8813" w:type="dxa"/>
                <w:tcBorders>
                  <w:top w:val="dotted" w:sz="4" w:space="0" w:color="auto"/>
                  <w:bottom w:val="dotted" w:sz="4" w:space="0" w:color="auto"/>
                </w:tcBorders>
                <w:shd w:val="clear" w:color="auto" w:fill="auto"/>
                <w:vAlign w:val="bottom"/>
              </w:tcPr>
              <w:p w:rsidR="00C1727E" w:rsidRDefault="00C1727E">
                <w:pPr>
                  <w:rPr>
                    <w:color w:val="000000" w:themeColor="text1"/>
                  </w:rPr>
                </w:pPr>
                <w:r>
                  <w:rPr>
                    <w:color w:val="000000" w:themeColor="text1"/>
                    <w:lang w:val="es-ES"/>
                  </w:rPr>
                  <w:t xml:space="preserve">FAX: </w:t>
                </w:r>
                <w:sdt>
                  <w:sdtPr>
                    <w:rPr>
                      <w:color w:val="000000" w:themeColor="text1"/>
                    </w:rPr>
                    <w:id w:val="900383218"/>
                    <w:placeholder>
                      <w:docPart w:val="B5626D4F5F024C0EB403E25DE9600C55"/>
                    </w:placeholder>
                    <w:temporary/>
                    <w:showingPlcHdr/>
                    <w:text/>
                  </w:sdtPr>
                  <w:sdtContent>
                    <w:r>
                      <w:rPr>
                        <w:lang w:val="es-ES"/>
                      </w:rPr>
                      <w:t>[Escriba el número de fax del destinatario]</w:t>
                    </w:r>
                  </w:sdtContent>
                </w:sdt>
              </w:p>
            </w:tc>
          </w:tr>
          <w:tr w:rsidR="00C1727E">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TELÉFONO: </w:t>
                </w:r>
                <w:sdt>
                  <w:sdtPr>
                    <w:rPr>
                      <w:color w:val="000000" w:themeColor="text1"/>
                    </w:rPr>
                    <w:id w:val="900383219"/>
                    <w:placeholder>
                      <w:docPart w:val="63CA0BA6A6544D2C961882089E4E4FE2"/>
                    </w:placeholder>
                    <w:temporary/>
                    <w:showingPlcHdr/>
                    <w:text/>
                  </w:sdtPr>
                  <w:sdtContent>
                    <w:r>
                      <w:rPr>
                        <w:lang w:val="es-ES"/>
                      </w:rPr>
                      <w:t>[Escriba el número de teléfono del destinatario]</w:t>
                    </w:r>
                  </w:sdtContent>
                </w:sdt>
              </w:p>
            </w:tc>
          </w:tr>
          <w:tr w:rsidR="00C1727E">
            <w:trPr>
              <w:trHeight w:val="129"/>
            </w:trPr>
            <w:tc>
              <w:tcPr>
                <w:tcW w:w="8813" w:type="dxa"/>
                <w:tcBorders>
                  <w:top w:val="dotted" w:sz="4" w:space="0" w:color="auto"/>
                </w:tcBorders>
                <w:shd w:val="clear" w:color="auto" w:fill="auto"/>
                <w:tcMar>
                  <w:left w:w="115" w:type="dxa"/>
                  <w:right w:w="1080" w:type="dxa"/>
                </w:tcMar>
                <w:vAlign w:val="bottom"/>
              </w:tcPr>
              <w:p w:rsidR="00C1727E" w:rsidRDefault="00C1727E">
                <w:pPr>
                  <w:rPr>
                    <w:rFonts w:ascii="Century Schoolbook" w:hAnsi="Century Schoolbook"/>
                    <w:color w:val="000000" w:themeColor="text1"/>
                  </w:rPr>
                </w:pPr>
              </w:p>
            </w:tc>
          </w:tr>
          <w:tr w:rsidR="00C1727E">
            <w:trPr>
              <w:trHeight w:val="529"/>
            </w:trPr>
            <w:tc>
              <w:tcPr>
                <w:tcW w:w="8813" w:type="dxa"/>
                <w:tcBorders>
                  <w:bottom w:val="dotted" w:sz="4" w:space="0" w:color="auto"/>
                </w:tcBorders>
                <w:shd w:val="clear" w:color="auto" w:fill="auto"/>
                <w:tcMar>
                  <w:left w:w="115" w:type="dxa"/>
                  <w:right w:w="1080" w:type="dxa"/>
                </w:tcMar>
                <w:vAlign w:val="bottom"/>
              </w:tcPr>
              <w:p w:rsidR="00C1727E" w:rsidRDefault="00C1727E">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es-ES"/>
                  </w:rPr>
                  <w:t xml:space="preserve">DE: </w:t>
                </w:r>
                <w:sdt>
                  <w:sdtPr>
                    <w:rPr>
                      <w:rFonts w:asciiTheme="majorHAnsi" w:hAnsiTheme="majorHAnsi" w:cstheme="majorHAnsi"/>
                      <w:color w:val="000000" w:themeColor="text1"/>
                      <w:sz w:val="24"/>
                      <w:szCs w:val="24"/>
                    </w:rPr>
                    <w:id w:val="900383220"/>
                    <w:placeholder>
                      <w:docPart w:val="866AAB77FBC84C26BCD3D7A51DE210D6"/>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es-ES"/>
                      </w:rPr>
                      <w:t>[ESCRIBA SU NOMBRE]</w:t>
                    </w:r>
                  </w:sdtContent>
                </w:sdt>
              </w:p>
            </w:tc>
          </w:tr>
          <w:tr w:rsidR="00C1727E">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FAX: </w:t>
                </w:r>
                <w:sdt>
                  <w:sdtPr>
                    <w:rPr>
                      <w:color w:val="000000" w:themeColor="text1"/>
                    </w:rPr>
                    <w:id w:val="900383221"/>
                    <w:placeholder>
                      <w:docPart w:val="6CED32BC519B4D8FA8160C055B0DA45B"/>
                    </w:placeholder>
                    <w:temporary/>
                    <w:showingPlcHdr/>
                    <w:text/>
                  </w:sdtPr>
                  <w:sdtContent>
                    <w:r>
                      <w:rPr>
                        <w:lang w:val="es-ES"/>
                      </w:rPr>
                      <w:t>[Escriba su número de fax]</w:t>
                    </w:r>
                  </w:sdtContent>
                </w:sdt>
              </w:p>
            </w:tc>
          </w:tr>
          <w:tr w:rsidR="00C1727E">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TELÉFONO: </w:t>
                </w:r>
                <w:sdt>
                  <w:sdtPr>
                    <w:rPr>
                      <w:color w:val="000000" w:themeColor="text1"/>
                    </w:rPr>
                    <w:id w:val="900383222"/>
                    <w:placeholder>
                      <w:docPart w:val="64BE4C91E204476882788B87C72FBB93"/>
                    </w:placeholder>
                    <w:temporary/>
                    <w:showingPlcHdr/>
                    <w:text/>
                  </w:sdtPr>
                  <w:sdtContent>
                    <w:r>
                      <w:rPr>
                        <w:lang w:val="es-ES"/>
                      </w:rPr>
                      <w:t>[Escriba su número de teléfono]</w:t>
                    </w:r>
                  </w:sdtContent>
                </w:sdt>
              </w:p>
            </w:tc>
          </w:tr>
          <w:tr w:rsidR="00C1727E">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rFonts w:ascii="Century Schoolbook" w:hAnsi="Century Schoolbook"/>
                    <w:color w:val="000000" w:themeColor="text1"/>
                  </w:rPr>
                </w:pPr>
                <w:r>
                  <w:rPr>
                    <w:color w:val="000000" w:themeColor="text1"/>
                    <w:lang w:val="es-ES"/>
                  </w:rPr>
                  <w:t xml:space="preserve">PÁGINAS: </w:t>
                </w:r>
                <w:sdt>
                  <w:sdtPr>
                    <w:id w:val="900383223"/>
                    <w:placeholder>
                      <w:docPart w:val="D633EE05219B448DA3154FBB21F487D9"/>
                    </w:placeholder>
                    <w:temporary/>
                    <w:showingPlcHdr/>
                    <w:text/>
                  </w:sdtPr>
                  <w:sdtContent>
                    <w:r>
                      <w:rPr>
                        <w:lang w:val="es-ES"/>
                      </w:rPr>
                      <w:t>[Escriba el número de páginas]</w:t>
                    </w:r>
                  </w:sdtContent>
                </w:sdt>
              </w:p>
            </w:tc>
          </w:tr>
          <w:tr w:rsidR="00C1727E">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RE: </w:t>
                </w:r>
                <w:sdt>
                  <w:sdtPr>
                    <w:id w:val="900383224"/>
                    <w:placeholder>
                      <w:docPart w:val="CE8450348F6D47B7AED0A5383AD94785"/>
                    </w:placeholder>
                    <w:temporary/>
                    <w:showingPlcHdr/>
                    <w:text/>
                  </w:sdtPr>
                  <w:sdtContent>
                    <w:r>
                      <w:rPr>
                        <w:lang w:val="es-ES"/>
                      </w:rPr>
                      <w:t>[Escriba texto]</w:t>
                    </w:r>
                  </w:sdtContent>
                </w:sdt>
              </w:p>
            </w:tc>
          </w:tr>
          <w:tr w:rsidR="00C1727E">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C1727E" w:rsidRDefault="00C1727E">
                <w:pPr>
                  <w:rPr>
                    <w:color w:val="000000" w:themeColor="text1"/>
                  </w:rPr>
                </w:pPr>
                <w:r>
                  <w:rPr>
                    <w:color w:val="000000" w:themeColor="text1"/>
                    <w:lang w:val="es-ES"/>
                  </w:rPr>
                  <w:t xml:space="preserve">CC: </w:t>
                </w:r>
                <w:sdt>
                  <w:sdtPr>
                    <w:id w:val="900383225"/>
                    <w:placeholder>
                      <w:docPart w:val="C7F6F67C42B045EBBDDD243D62E61DEF"/>
                    </w:placeholder>
                    <w:temporary/>
                    <w:showingPlcHdr/>
                    <w:text/>
                  </w:sdtPr>
                  <w:sdtContent>
                    <w:r>
                      <w:rPr>
                        <w:lang w:val="es-ES"/>
                      </w:rPr>
                      <w:t>[Escriba texto]</w:t>
                    </w:r>
                  </w:sdtContent>
                </w:sdt>
              </w:p>
            </w:tc>
          </w:tr>
          <w:tr w:rsidR="00C1727E">
            <w:tc>
              <w:tcPr>
                <w:tcW w:w="8813" w:type="dxa"/>
                <w:tcBorders>
                  <w:top w:val="dotted" w:sz="4" w:space="0" w:color="auto"/>
                </w:tcBorders>
                <w:shd w:val="clear" w:color="auto" w:fill="auto"/>
              </w:tcPr>
              <w:p w:rsidR="00C1727E" w:rsidRDefault="00C1727E"/>
              <w:p w:rsidR="00C1727E" w:rsidRDefault="00C1727E">
                <w:r>
                  <w:rPr>
                    <w:lang w:val="es-ES"/>
                  </w:rPr>
                  <w:t>COMENTARIOS:</w:t>
                </w:r>
              </w:p>
              <w:sdt>
                <w:sdtPr>
                  <w:id w:val="900383226"/>
                  <w:placeholder>
                    <w:docPart w:val="73B2A8A1333C4C3989EDAD12476E1B3D"/>
                  </w:placeholder>
                  <w:temporary/>
                  <w:showingPlcHdr/>
                  <w:text/>
                </w:sdtPr>
                <w:sdtContent>
                  <w:p w:rsidR="00C1727E" w:rsidRDefault="00C1727E">
                    <w:r>
                      <w:rPr>
                        <w:lang w:val="es-ES"/>
                      </w:rPr>
                      <w:t>[Escriba comentarios]</w:t>
                    </w:r>
                  </w:p>
                </w:sdtContent>
              </w:sdt>
              <w:p w:rsidR="00C1727E" w:rsidRDefault="00C1727E"/>
            </w:tc>
          </w:tr>
        </w:tbl>
        <w:p w:rsidR="00C1727E" w:rsidRDefault="00C1727E"/>
        <w:p w:rsidR="00C1727E" w:rsidRDefault="00C1727E">
          <w:pPr>
            <w:sectPr w:rsidR="00C1727E">
              <w:pgSz w:w="11907" w:h="16839" w:code="1"/>
              <w:pgMar w:top="1080" w:right="360" w:bottom="1080" w:left="1080" w:header="720" w:footer="720" w:gutter="0"/>
              <w:cols w:space="720"/>
              <w:docGrid w:linePitch="360"/>
            </w:sectPr>
          </w:pPr>
        </w:p>
        <w:p w:rsidR="00C1727E" w:rsidRDefault="00C1727E"/>
      </w:docPartBody>
    </w:docPart>
    <w:docPart>
      <w:docPartPr>
        <w:name w:val="Pie de página mirador "/>
        <w:style w:val="Header/Footer"/>
        <w:category>
          <w:name w:val=" Informe"/>
          <w:gallery w:val="ftrs"/>
        </w:category>
        <w:behaviors>
          <w:behavior w:val="content"/>
        </w:behaviors>
        <w:description w:val=" "/>
        <w:guid w:val="{8FE1E752-C07B-4291-9972-1D51173DB1F6}"/>
      </w:docPartPr>
      <w:docPartBody>
        <w:p w:rsidR="00C1727E" w:rsidRDefault="00C1727E">
          <w:pPr>
            <w:pStyle w:val="Piedepginamirador10"/>
          </w:pPr>
          <w:r>
            <w:ptab w:relativeTo="margin" w:alignment="right" w:leader="none"/>
          </w:r>
          <w:fldSimple w:instr=" PAGE ">
            <w:r>
              <w:rPr>
                <w:noProof/>
                <w:lang w:val="es-ES"/>
              </w:rPr>
              <w:t>1</w:t>
            </w:r>
          </w:fldSimple>
          <w:r>
            <w:rPr>
              <w:lang w:val="es-ES"/>
            </w:rPr>
            <w:t xml:space="preserve"> </w:t>
          </w:r>
          <w:r w:rsidRPr="00C1727E">
            <w:pict>
              <v:oval id="_x0000_s1026" style="width:7.2pt;height:7.2pt;flip:x;mso-left-percent:-10001;mso-top-percent:-10001;mso-position-horizontal:absolute;mso-position-horizontal-relative:char;mso-position-vertical:absolute;mso-position-vertical-relative:line;mso-left-percent:-10001;mso-top-percent:-10001" filled="f" fillcolor="#ff7d26" strokecolor="#4f81bd [3204]" strokeweight="3pt">
                <v:fill rotate="t"/>
                <v:stroke linestyle="thinThin"/>
                <v:shadow color="#1f2f3f" opacity=".5" offset=",3pt" offset2=",2pt"/>
                <w10:anchorlock/>
              </v:oval>
            </w:pict>
          </w:r>
        </w:p>
      </w:docPartBody>
    </w:docPart>
    <w:docPart>
      <w:docPartPr>
        <w:name w:val="Encabezado mirador "/>
        <w:style w:val="Header/Footer"/>
        <w:category>
          <w:name w:val=" Informe"/>
          <w:gallery w:val="hdrs"/>
        </w:category>
        <w:behaviors>
          <w:behavior w:val="content"/>
        </w:behaviors>
        <w:description w:val=" "/>
        <w:guid w:val="{061AF8E0-00BC-4990-ADC1-0309B8FF4F97}"/>
      </w:docPartPr>
      <w:docPartBody>
        <w:p w:rsidR="00C1727E" w:rsidRDefault="00C1727E">
          <w:pPr>
            <w:pStyle w:val="Encabezadomirador13"/>
          </w:pPr>
          <w:r>
            <w:ptab w:relativeTo="margin" w:alignment="right" w:leader="none"/>
          </w:r>
          <w:sdt>
            <w:sdtPr>
              <w:id w:val="80127134"/>
              <w:placeholder>
                <w:docPart w:val="5AC4BDF800BF4C64AD8AE0BC17AB8518"/>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Pr>
                  <w:sz w:val="16"/>
                  <w:szCs w:val="16"/>
                  <w:lang w:val="es-ES"/>
                </w:rPr>
                <w:t>[Seleccionar fecha]</w:t>
              </w:r>
            </w:sdtContent>
          </w:sdt>
          <w:r w:rsidRPr="00C1727E">
            <w:rPr>
              <w:noProof/>
            </w:rPr>
            <w:pict>
              <v:shape id="_x0000_s1112" type="#_x0000_t32" style="position:absolute;margin-left:629pt;margin-top:3.8pt;width:0;height:806.8pt;z-index:251976704;mso-height-percent:1020;mso-left-percent:970;mso-top-percent:-10;mso-position-horizontal-relative:page;mso-position-vertical-relative:page;mso-height-percent:1020;mso-left-percent:970;mso-top-percent:-10;mso-width-relative:right-margin-area" o:connectortype="straight" strokecolor="#4f81bd [3204]" strokeweight="1pt">
                <w10:wrap anchorx="page" anchory="page"/>
              </v:shape>
            </w:pict>
          </w:r>
        </w:p>
      </w:docPartBody>
    </w:docPart>
    <w:docPart>
      <w:docPartPr>
        <w:name w:val="Cita intensa"/>
        <w:style w:val="Normal"/>
        <w:category>
          <w:name w:val=" Informe"/>
          <w:gallery w:val="txtBox"/>
        </w:category>
        <w:behaviors>
          <w:behavior w:val="content"/>
        </w:behaviors>
        <w:guid w:val="{9CCA0B21-9DB7-4398-A992-680A20CB096E}"/>
      </w:docPartPr>
      <w:docPartBody>
        <w:p w:rsidR="00C1727E" w:rsidRDefault="00C1727E">
          <w:pPr>
            <w:pStyle w:val="Citaintensa13"/>
          </w:pPr>
          <w:r w:rsidRPr="00C1727E">
            <w:rPr>
              <w:noProof/>
            </w:rPr>
            <w:pict>
              <v:roundrect id="_x0000_s1113" style="position:absolute;margin-left:204.75pt;margin-top:334.7pt;width:267.75pt;height:148.95pt;z-index:251978752" arcsize="10923f" fillcolor="#4f81bd [3204]" strokecolor="#4f81bd [3204]" strokeweight="3pt">
                <v:fill color2="#95b3d7 [1940]" rotate="t" angle="-135" focusposition="1,1" focussize="" type="gradient"/>
                <v:shadow on="t" opacity=".5"/>
                <v:textbox style="mso-next-textbox:#_x0000_s1113;mso-fit-shape-to-text:t" inset="14.4pt,18pt,10.8pt,18pt">
                  <w:txbxContent>
                    <w:sdt>
                      <w:sdtPr>
                        <w:rPr>
                          <w:b/>
                          <w:color w:val="FFFFFF" w:themeColor="background1"/>
                          <w:sz w:val="36"/>
                          <w:szCs w:val="36"/>
                        </w:rPr>
                        <w:id w:val="806383510"/>
                        <w:placeholder>
                          <w:docPart w:val="CF43628F09DC46E195886E73BB161733"/>
                        </w:placeholder>
                        <w:temporary/>
                        <w:showingPlcHdr/>
                      </w:sdtPr>
                      <w:sdtContent>
                        <w:p w:rsidR="00C1727E" w:rsidRDefault="00C1727E">
                          <w:pPr>
                            <w:spacing w:after="0"/>
                            <w:rPr>
                              <w:b/>
                              <w:color w:val="FFFFFF" w:themeColor="background1"/>
                              <w:sz w:val="36"/>
                              <w:szCs w:val="36"/>
                            </w:rPr>
                          </w:pPr>
                          <w:r>
                            <w:rPr>
                              <w:b/>
                              <w:color w:val="FFFFFF" w:themeColor="background1"/>
                              <w:sz w:val="36"/>
                              <w:szCs w:val="36"/>
                              <w:lang w:val="es-ES"/>
                            </w:rPr>
                            <w:t>[</w:t>
                          </w:r>
                          <w:r>
                            <w:rPr>
                              <w:rStyle w:val="PlaceholderText"/>
                              <w:b/>
                              <w:color w:val="FFFFFF" w:themeColor="background1"/>
                              <w:sz w:val="36"/>
                              <w:szCs w:val="36"/>
                            </w:rPr>
                            <w:t>“Puede cambiar el formato fácilmente desde la galería de estilos rápidos de la ficha Escribir.”]</w:t>
                          </w:r>
                        </w:p>
                      </w:sdtContent>
                    </w:sdt>
                  </w:txbxContent>
                </v:textbox>
                <w10:wrap type="square"/>
              </v:roundrect>
            </w:pict>
          </w:r>
        </w:p>
      </w:docPartBody>
    </w:docPart>
    <w:docPart>
      <w:docPartPr>
        <w:name w:val="Cita moderada"/>
        <w:style w:val="Normal"/>
        <w:category>
          <w:name w:val=" Informe"/>
          <w:gallery w:val="txtBox"/>
        </w:category>
        <w:behaviors>
          <w:behavior w:val="content"/>
        </w:behaviors>
        <w:guid w:val="{C3D290BD-36BF-48A8-85EF-B0807A8432EA}"/>
      </w:docPartPr>
      <w:docPartBody>
        <w:p w:rsidR="00C1727E" w:rsidRDefault="00C1727E">
          <w:pPr>
            <w:pStyle w:val="Citamoderada13"/>
          </w:pPr>
          <w:r w:rsidRPr="00C1727E">
            <w:rPr>
              <w:noProof/>
            </w:rPr>
            <w:pict>
              <v:roundrect id="_x0000_s1114" style="position:absolute;margin-left:204.75pt;margin-top:334.7pt;width:267.75pt;height:148.95pt;z-index:251980800" arcsize="10923f" fillcolor="white [3212]" strokecolor="#4f81bd [3204]" strokeweight="3pt">
                <v:fill color2="#ffb17c" rotate="t"/>
                <v:shadow on="t" opacity=".5"/>
                <v:textbox style="mso-next-textbox:#_x0000_s1114;mso-fit-shape-to-text:t" inset="14.4pt,18pt,10.8pt,18pt">
                  <w:txbxContent>
                    <w:sdt>
                      <w:sdtPr>
                        <w:rPr>
                          <w:color w:val="4F81BD" w:themeColor="accent1"/>
                          <w:sz w:val="36"/>
                          <w:szCs w:val="36"/>
                        </w:rPr>
                        <w:id w:val="900383259"/>
                        <w:placeholder>
                          <w:docPart w:val="324B5FDC58D54F49AA4166DB4268F247"/>
                        </w:placeholder>
                        <w:temporary/>
                        <w:showingPlcHdr/>
                      </w:sdtPr>
                      <w:sdtContent>
                        <w:p w:rsidR="00C1727E" w:rsidRDefault="00C1727E">
                          <w:pPr>
                            <w:spacing w:after="0"/>
                            <w:rPr>
                              <w:color w:val="4F81BD" w:themeColor="accent1"/>
                              <w:sz w:val="36"/>
                              <w:szCs w:val="36"/>
                            </w:rPr>
                          </w:pPr>
                          <w:r>
                            <w:rPr>
                              <w:color w:val="4F81BD" w:themeColor="accent1"/>
                              <w:sz w:val="36"/>
                              <w:szCs w:val="36"/>
                              <w:lang w:val="es-ES"/>
                            </w:rPr>
                            <w:t>[</w:t>
                          </w:r>
                          <w:r>
                            <w:rPr>
                              <w:rStyle w:val="PlaceholderText"/>
                              <w:color w:val="4F81BD" w:themeColor="accent1"/>
                              <w:sz w:val="36"/>
                              <w:szCs w:val="36"/>
                            </w:rPr>
                            <w:t xml:space="preserve">“Puede cambiar el formato fácilmente desde la </w:t>
                          </w:r>
                          <w:r>
                            <w:rPr>
                              <w:rStyle w:val="PlaceholderText"/>
                              <w:color w:val="4F81BD" w:themeColor="accent1"/>
                              <w:sz w:val="36"/>
                              <w:szCs w:val="36"/>
                            </w:rPr>
                            <w:t>galería de estilos rápidos de la ficha Escribir.”]</w:t>
                          </w:r>
                        </w:p>
                      </w:sdtContent>
                    </w:sdt>
                  </w:txbxContent>
                </v:textbox>
                <w10:wrap type="square"/>
              </v:roundrect>
            </w:pict>
          </w:r>
        </w:p>
      </w:docPartBody>
    </w:docPart>
    <w:docPart>
      <w:docPartPr>
        <w:name w:val="Cita sutil"/>
        <w:style w:val="Normal"/>
        <w:category>
          <w:name w:val=" Informe"/>
          <w:gallery w:val="txtBox"/>
        </w:category>
        <w:behaviors>
          <w:behavior w:val="content"/>
        </w:behaviors>
        <w:guid w:val="{16C54350-3B15-4D5E-B46E-68BFD427CC69}"/>
      </w:docPartPr>
      <w:docPartBody>
        <w:p w:rsidR="00C1727E" w:rsidRDefault="00C1727E">
          <w:pPr>
            <w:pStyle w:val="Citasutil13"/>
          </w:pPr>
          <w:r w:rsidRPr="00C1727E">
            <w:rPr>
              <w:noProof/>
            </w:rPr>
            <w:pict>
              <v:shape id="_x0000_s1115" type="#_x0000_t185" style="position:absolute;margin-left:204.75pt;margin-top:334.7pt;width:267.75pt;height:115.15pt;z-index:251982848" filled="t" strokecolor="#4f81bd [3204]" strokeweight="6pt">
                <v:shadow opacity=".5"/>
                <v:textbox style="mso-next-textbox:#_x0000_s1115;mso-fit-shape-to-text:t" inset="14.4pt,18pt,10.8pt,18pt">
                  <w:txbxContent>
                    <w:sdt>
                      <w:sdtPr>
                        <w:rPr>
                          <w:color w:val="365F91" w:themeColor="accent1" w:themeShade="BF"/>
                          <w:sz w:val="28"/>
                          <w:szCs w:val="28"/>
                        </w:rPr>
                        <w:id w:val="900383268"/>
                        <w:placeholder>
                          <w:docPart w:val="17BF4E37BD40482C8FE91C4DE6142B6E"/>
                        </w:placeholder>
                        <w:temporary/>
                        <w:showingPlcHdr/>
                      </w:sdtPr>
                      <w:sdtContent>
                        <w:p w:rsidR="00C1727E" w:rsidRDefault="00C1727E">
                          <w:pPr>
                            <w:spacing w:after="100"/>
                            <w:rPr>
                              <w:color w:val="365F91" w:themeColor="accent1" w:themeShade="BF"/>
                              <w:sz w:val="28"/>
                              <w:szCs w:val="28"/>
                            </w:rPr>
                          </w:pPr>
                          <w:r>
                            <w:rPr>
                              <w:color w:val="365F91" w:themeColor="accent1" w:themeShade="BF"/>
                              <w:sz w:val="28"/>
                              <w:szCs w:val="28"/>
                              <w:lang w:val="es-ES"/>
                            </w:rPr>
                            <w:t>["Puede cambiar el formato fácilmente desde la galería de estilos rápidos de la ficha Escribir."]</w:t>
                          </w:r>
                        </w:p>
                      </w:sdtContent>
                    </w:sdt>
                  </w:txbxContent>
                </v:textbox>
                <w10:wrap type="square"/>
              </v:shape>
            </w:pict>
          </w:r>
        </w:p>
      </w:docPartBody>
    </w:docPart>
    <w:docPart>
      <w:docPartPr>
        <w:name w:val="Barra lateral intensa"/>
        <w:style w:val="Normal"/>
        <w:category>
          <w:name w:val=" Informe"/>
          <w:gallery w:val="txtBox"/>
        </w:category>
        <w:behaviors>
          <w:behavior w:val="content"/>
        </w:behaviors>
        <w:description w:val=" "/>
        <w:guid w:val="{C62330E9-E21E-49B3-A5A1-23A24C62DF45}"/>
      </w:docPartPr>
      <w:docPartBody>
        <w:p w:rsidR="00C1727E" w:rsidRDefault="00C1727E">
          <w:pPr>
            <w:pStyle w:val="Barralateralintensa13"/>
          </w:pPr>
          <w:r w:rsidRPr="00C1727E">
            <w:rPr>
              <w:noProof/>
            </w:rPr>
            <w:pict>
              <v:roundrect id="_x0000_s1116" style="position:absolute;margin-left:3881.25pt;margin-top:0;width:183.75pt;height:635pt;z-index:251984896;mso-height-percent:980;mso-position-horizontal:right;mso-position-horizontal-relative:margin;mso-position-vertical:top;mso-position-vertical-relative:margin;mso-height-percent:980;mso-height-relative:margin" arcsize="10923f" fillcolor="#95b3d7 [1940]" stroked="f" strokecolor="#7598d9" strokeweight="3pt">
                <v:fill color2="#4f81bd [3204]" rotate="t" angle="-45" type="gradient"/>
                <v:stroke linestyle="thinThin"/>
                <v:textbox style="mso-next-textbox:#_x0000_s1116" inset="21.6pt,21.6pt,21.6pt,21.6pt">
                  <w:txbxContent>
                    <w:sdt>
                      <w:sdtPr>
                        <w:rPr>
                          <w:color w:val="FFFFFF" w:themeColor="background1"/>
                        </w:rPr>
                        <w:id w:val="1139551345"/>
                        <w:placeholder>
                          <w:docPart w:val="062E549EF3EE4DE69F1FD2F8167C19A9"/>
                        </w:placeholder>
                        <w:temporary/>
                        <w:showingPlcHdr/>
                      </w:sdtPr>
                      <w:sdtContent>
                        <w:p w:rsidR="00C1727E" w:rsidRDefault="00C1727E">
                          <w:pPr>
                            <w:pStyle w:val="Barralateral"/>
                            <w:rPr>
                              <w:rFonts w:ascii="Century Schoolbook" w:hAnsi="Century Schoolbook"/>
                              <w:color w:val="FFFFFF" w:themeColor="background1"/>
                            </w:rPr>
                          </w:pPr>
                          <w:r>
                            <w:rPr>
                              <w:rFonts w:ascii="Century Schoolbook" w:hAnsi="Century Schoolbook"/>
                              <w:color w:val="FFFFFF" w:themeColor="background1"/>
                              <w:lang w:val="es-ES"/>
                            </w:rPr>
                            <w:t xml:space="preserve">[ En la ficha Insertar, las galerías incluyen elementos diseñados para coordinar con la </w:t>
                          </w:r>
                          <w:r>
                            <w:rPr>
                              <w:rFonts w:ascii="Century Schoolbook" w:hAnsi="Century Schoolbook"/>
                              <w:color w:val="FFFFFF" w:themeColor="background1"/>
                              <w:lang w:val="es-ES"/>
                            </w:rPr>
                            <w:t>apariencia general del documento. Puede utilizar estas galerías para insertar tablas, encabezados, pies de página, listas, portadas y otros bloques de creación del documento. Cuando crea imágenes, organigramas o diagramas, también se coordinan con la apari</w:t>
                          </w:r>
                          <w:r>
                            <w:rPr>
                              <w:rFonts w:ascii="Century Schoolbook" w:hAnsi="Century Schoolbook"/>
                              <w:color w:val="FFFFFF" w:themeColor="background1"/>
                              <w:lang w:val="es-ES"/>
                            </w:rPr>
                            <w:t>encia actual de su documento.</w:t>
                          </w:r>
                        </w:p>
                        <w:p w:rsidR="00C1727E" w:rsidRDefault="00C1727E">
                          <w:pPr>
                            <w:pStyle w:val="Barralateral"/>
                            <w:rPr>
                              <w:rFonts w:ascii="Century Schoolbook" w:hAnsi="Century Schoolbook"/>
                              <w:color w:val="FFFFFF" w:themeColor="background1"/>
                            </w:rPr>
                          </w:pPr>
                          <w:r>
                            <w:rPr>
                              <w:rFonts w:ascii="Century Schoolbook" w:hAnsi="Century Schoolbook"/>
                              <w:color w:val="FFFFFF" w:themeColor="background1"/>
                              <w:lang w:val="es-ES"/>
                            </w:rPr>
                            <w:t>Puede cambiar fácilmente el formato del texto seleccionado en el documento eligiendo una apariencia para el texto seleccionado desde la galería de Estilos rápidos de la ficha Inicio. También puede dar formato al texto directam</w:t>
                          </w:r>
                          <w:r>
                            <w:rPr>
                              <w:rFonts w:ascii="Century Schoolbook" w:hAnsi="Century Schoolbook"/>
                              <w:color w:val="FFFFFF" w:themeColor="background1"/>
                              <w:lang w:val="es-ES"/>
                            </w:rPr>
                            <w:t>ente utilizando otros controles de la ficha Inicio. La mayoría de los controles ofrecen la posibilidad de utilizar la apariencia del tema actual o un formato que especifique directamente.</w:t>
                          </w:r>
                        </w:p>
                        <w:p w:rsidR="00C1727E" w:rsidRDefault="00C1727E">
                          <w:pPr>
                            <w:pStyle w:val="Barralateral"/>
                            <w:rPr>
                              <w:rFonts w:ascii="Century Schoolbook" w:hAnsi="Century Schoolbook"/>
                              <w:color w:val="FFFFFF" w:themeColor="background1"/>
                            </w:rPr>
                          </w:pPr>
                          <w:r>
                            <w:rPr>
                              <w:rFonts w:ascii="Century Schoolbook" w:hAnsi="Century Schoolbook"/>
                              <w:color w:val="FFFFFF" w:themeColor="background1"/>
                              <w:lang w:val="es-ES"/>
                            </w:rPr>
                            <w:t>Para cambiar la apariencia general de su documento, elija nuevos ele</w:t>
                          </w:r>
                          <w:r>
                            <w:rPr>
                              <w:rFonts w:ascii="Century Schoolbook" w:hAnsi="Century Schoolbook"/>
                              <w:color w:val="FFFFFF" w:themeColor="background1"/>
                              <w:lang w:val="es-ES"/>
                            </w:rPr>
                            <w:t>mentos de tema en la ficha Diseño de página. Para cambiar las apariencias disponibles en la galería Estilos rápidos, utilice el comando Cambiar conjunto de estilos rápidos. Tanto la galería Temas como la galería Estilos rápidos proporcionan comandos Restab</w:t>
                          </w:r>
                          <w:r>
                            <w:rPr>
                              <w:rFonts w:ascii="Century Schoolbook" w:hAnsi="Century Schoolbook"/>
                              <w:color w:val="FFFFFF" w:themeColor="background1"/>
                              <w:lang w:val="es-ES"/>
                            </w:rPr>
                            <w:t>lecer para que siempre pueda restablecer la apariencia del documento a la original contenida en su plantilla actual.]</w:t>
                          </w:r>
                        </w:p>
                        <w:p w:rsidR="00C1727E" w:rsidRDefault="00C1727E">
                          <w:pPr>
                            <w:pStyle w:val="Barralateral"/>
                            <w:rPr>
                              <w:rFonts w:ascii="Century Schoolbook" w:hAnsi="Century Schoolbook"/>
                              <w:color w:val="FFFFFF" w:themeColor="background1"/>
                            </w:rPr>
                          </w:pPr>
                        </w:p>
                      </w:sdtContent>
                    </w:sdt>
                  </w:txbxContent>
                </v:textbox>
                <w10:wrap type="square" anchorx="margin" anchory="margin"/>
              </v:roundrect>
            </w:pict>
          </w:r>
        </w:p>
      </w:docPartBody>
    </w:docPart>
    <w:docPart>
      <w:docPartPr>
        <w:name w:val="Barra lateral moderada"/>
        <w:style w:val="Normal"/>
        <w:category>
          <w:name w:val=" Informe"/>
          <w:gallery w:val="txtBox"/>
        </w:category>
        <w:behaviors>
          <w:behavior w:val="content"/>
        </w:behaviors>
        <w:description w:val=" "/>
        <w:guid w:val="{7046A5E7-2A76-4A55-A42F-DB1721309389}"/>
      </w:docPartPr>
      <w:docPartBody>
        <w:p w:rsidR="00C1727E" w:rsidRDefault="00C1727E">
          <w:pPr>
            <w:pStyle w:val="Barralateralmoderada13"/>
          </w:pPr>
          <w:r w:rsidRPr="00C1727E">
            <w:rPr>
              <w:noProof/>
            </w:rPr>
            <w:pict>
              <v:roundrect id="_x0000_s1117" style="position:absolute;margin-left:3737.5pt;margin-top:0;width:183.75pt;height:630.7pt;z-index:251986944;mso-height-percent:980;mso-position-horizontal:right;mso-position-horizontal-relative:margin;mso-position-vertical:top;mso-position-vertical-relative:margin;mso-height-percent:980;mso-height-relative:margin" arcsize="10923f" fillcolor="white [3212]" strokecolor="#4f81bd [3204]" strokeweight="2.25pt">
                <v:shadow on="t" opacity=".5"/>
                <v:textbox style="mso-next-textbox:#_x0000_s1117" inset="21.6pt,21.6pt,21.6pt,21.6pt">
                  <w:txbxContent>
                    <w:sdt>
                      <w:sdtPr>
                        <w:id w:val="1139551319"/>
                        <w:placeholder>
                          <w:docPart w:val="C846191A1FC6447FAD5E007178CBB8E6"/>
                        </w:placeholder>
                        <w:temporary/>
                        <w:showingPlcHdr/>
                      </w:sdtPr>
                      <w:sdtContent>
                        <w:p w:rsidR="00C1727E" w:rsidRDefault="00C1727E">
                          <w:pPr>
                            <w:pStyle w:val="Barralateralmoderada"/>
                            <w:rPr>
                              <w:noProof/>
                            </w:rPr>
                          </w:pPr>
                          <w:r>
                            <w:rPr>
                              <w:lang w:val="es-ES"/>
                            </w:rPr>
                            <w:t>[</w:t>
                          </w:r>
                          <w:r>
                            <w:rPr>
                              <w:noProof/>
                              <w:lang w:val="es-ES"/>
                            </w:rPr>
                            <w:t>En la ficha Insertar, las galerías incluyen elementos diseñados para coordinar con la apariencia general del documento.  Puede uti</w:t>
                          </w:r>
                          <w:r>
                            <w:rPr>
                              <w:noProof/>
                              <w:lang w:val="es-ES"/>
                            </w:rPr>
                            <w:t>lizar estas galerías para insertar tablas, encabezados, pies de página, listas, portadas y otros bloques de creación del documento.  Cuando crea imágenes, organigramas o diagramas, también se coordinan con la apariencia actual de su documento.</w:t>
                          </w:r>
                        </w:p>
                        <w:p w:rsidR="00C1727E" w:rsidRDefault="00C1727E">
                          <w:pPr>
                            <w:pStyle w:val="Barralateralmoderada"/>
                            <w:rPr>
                              <w:noProof/>
                            </w:rPr>
                          </w:pPr>
                          <w:r>
                            <w:rPr>
                              <w:noProof/>
                              <w:lang w:val="es-ES"/>
                            </w:rPr>
                            <w:t xml:space="preserve">Puede </w:t>
                          </w:r>
                          <w:r>
                            <w:rPr>
                              <w:noProof/>
                              <w:lang w:val="es-ES"/>
                            </w:rPr>
                            <w:t>cambiar fácilmente el formato del texto seleccionado en el documento eligiendo una apariencia para el texto seleccionado desde la galería de Estilos rápidos de la ficha Inicio. También puede dar formato al texto directamente utilizando otros controles de l</w:t>
                          </w:r>
                          <w:r>
                            <w:rPr>
                              <w:noProof/>
                              <w:lang w:val="es-ES"/>
                            </w:rPr>
                            <w:t>a ficha Inicio. La mayoría de los controles ofrecen la posibilidad de utilizar la apariencia del tema actual o un formato que especifique directamente.</w:t>
                          </w:r>
                        </w:p>
                        <w:p w:rsidR="00C1727E" w:rsidRDefault="00C1727E">
                          <w:pPr>
                            <w:pStyle w:val="Barralateralmoderada"/>
                            <w:rPr>
                              <w:noProof/>
                            </w:rPr>
                          </w:pPr>
                          <w:r>
                            <w:rPr>
                              <w:noProof/>
                              <w:lang w:val="es-ES"/>
                            </w:rPr>
                            <w:t>Para cambiar la apariencia general de su documento, elija nuevos elementos de tema en la ficha Diseño de</w:t>
                          </w:r>
                          <w:r>
                            <w:rPr>
                              <w:noProof/>
                              <w:lang w:val="es-ES"/>
                            </w:rPr>
                            <w:t xml:space="preserve"> página. Para cambiar las apariencias disponibles en la galería Estilos rápidos, utilice el comando Cambiar conjunto de estilos rápidos. Tanto la galería Temas como la galería Estilos rápidos proporcionan comandos Restablecer para que siempre pueda restabl</w:t>
                          </w:r>
                          <w:r>
                            <w:rPr>
                              <w:noProof/>
                              <w:lang w:val="es-ES"/>
                            </w:rPr>
                            <w:t>ecer la apariencia del documento a la original contenida en su plantilla actual.]</w:t>
                          </w:r>
                        </w:p>
                        <w:p w:rsidR="00C1727E" w:rsidRDefault="00C1727E">
                          <w:pPr>
                            <w:pStyle w:val="Barralateralmoderada"/>
                          </w:pPr>
                        </w:p>
                      </w:sdtContent>
                    </w:sdt>
                  </w:txbxContent>
                </v:textbox>
                <w10:wrap type="square" anchorx="margin" anchory="margin"/>
              </v:roundrect>
            </w:pict>
          </w:r>
        </w:p>
      </w:docPartBody>
    </w:docPart>
    <w:docPart>
      <w:docPartPr>
        <w:name w:val="Barra lateral sutil"/>
        <w:style w:val="subtle sidebar"/>
        <w:category>
          <w:name w:val=" Informe"/>
          <w:gallery w:val="txtBox"/>
        </w:category>
        <w:behaviors>
          <w:behavior w:val="content"/>
        </w:behaviors>
        <w:description w:val=" "/>
        <w:guid w:val="{A19994B6-880B-45E9-8433-11DC3B7286D7}"/>
      </w:docPartPr>
      <w:docPartBody>
        <w:p w:rsidR="00C1727E" w:rsidRDefault="00C1727E">
          <w:pPr>
            <w:pStyle w:val="barralateralsutil"/>
          </w:pPr>
        </w:p>
        <w:p w:rsidR="00C1727E" w:rsidRDefault="00C1727E">
          <w:pPr>
            <w:pStyle w:val="Barralateralsutil13"/>
          </w:pPr>
          <w:r w:rsidRPr="00C1727E">
            <w:rPr>
              <w:noProof/>
            </w:rPr>
            <w:pict>
              <v:rect id="_x0000_s1118" style="position:absolute;margin-left:3450pt;margin-top:0;width:183.75pt;height:635pt;z-index:251988992;mso-height-percent:980;mso-position-horizontal:right;mso-position-horizontal-relative:margin;mso-position-vertical:top;mso-position-vertical-relative:margin;mso-height-percent:980;mso-height-relative:margin" filled="f" fillcolor="#fe8637" stroked="f" strokecolor="#7598d9" strokeweight="3pt">
                <v:stroke linestyle="thinThin"/>
                <v:textbox style="mso-next-textbox:#_x0000_s1118" inset="21.6pt,0,21.6pt,21.6pt">
                  <w:txbxContent>
                    <w:sdt>
                      <w:sdtPr>
                        <w:id w:val="93896462"/>
                        <w:placeholder>
                          <w:docPart w:val="75786A3CE4AF4D92B9D44701058FE277"/>
                        </w:placeholder>
                        <w:temporary/>
                        <w:showingPlcHdr/>
                      </w:sdtPr>
                      <w:sdtContent>
                        <w:p w:rsidR="00C1727E" w:rsidRDefault="00C1727E">
                          <w:pPr>
                            <w:pStyle w:val="barralateralsutil"/>
                          </w:pPr>
                          <w:r>
                            <w:rPr>
                              <w:lang w:val="es-ES"/>
                            </w:rPr>
                            <w:t xml:space="preserve">[ En la ficha Insertar, las galerías incluyen elementos diseñados para coordinar con la apariencia general del documento. Puede utilizar estas galerías para insertar </w:t>
                          </w:r>
                          <w:r>
                            <w:rPr>
                              <w:lang w:val="es-ES"/>
                            </w:rPr>
                            <w:t>tablas, encabezados, pies de página, listas, portadas y otros bloques de creación del documento. Cuando crea imágenes, organigramas o diagramas, también se coordinan con la apariencia actual de su documento.</w:t>
                          </w:r>
                        </w:p>
                        <w:p w:rsidR="00C1727E" w:rsidRDefault="00C1727E">
                          <w:pPr>
                            <w:pStyle w:val="barralateralsutil"/>
                          </w:pPr>
                          <w:r>
                            <w:rPr>
                              <w:lang w:val="es-ES"/>
                            </w:rPr>
                            <w:t>Puede cambiar fácilmente el formato del texto se</w:t>
                          </w:r>
                          <w:r>
                            <w:rPr>
                              <w:lang w:val="es-ES"/>
                            </w:rPr>
                            <w:t>leccionado en el documento eligiendo una apariencia para el texto seleccionado desde la galería de Estilos rápidos de la ficha Inicio. También puede dar formato al texto directamente utilizando otros controles de la ficha Inicio. La mayoría de los controle</w:t>
                          </w:r>
                          <w:r>
                            <w:rPr>
                              <w:lang w:val="es-ES"/>
                            </w:rPr>
                            <w:t>s ofrecen la posibilidad de utilizar la apariencia del tema actual o un formato que especifique directamente.</w:t>
                          </w:r>
                        </w:p>
                        <w:p w:rsidR="00C1727E" w:rsidRDefault="00C1727E">
                          <w:pPr>
                            <w:pStyle w:val="barralateralsutil"/>
                          </w:pPr>
                          <w:r>
                            <w:rPr>
                              <w:lang w:val="es-ES"/>
                            </w:rPr>
                            <w:t>Para cambiar la apariencia general de su documento, elija nuevos elementos de tema en la ficha Diseño de página. Para cambiar las apariencias disp</w:t>
                          </w:r>
                          <w:r>
                            <w:rPr>
                              <w:lang w:val="es-ES"/>
                            </w:rPr>
                            <w:t>onibles en la galería Estilos rápidos, utilice el comando Cambiar conjunto de estilos rápidos. Tanto la galería Temas como la galería Estilos rápidos proporcionan comandos Restablecer para que siempre pueda restablecer la apariencia del documento a la orig</w:t>
                          </w:r>
                          <w:r>
                            <w:rPr>
                              <w:lang w:val="es-ES"/>
                            </w:rPr>
                            <w:t>inal contenida en su plantilla actual.]</w:t>
                          </w:r>
                        </w:p>
                        <w:p w:rsidR="00C1727E" w:rsidRDefault="00C1727E">
                          <w:pPr>
                            <w:pStyle w:val="Barralateral"/>
                          </w:pPr>
                        </w:p>
                      </w:sdtContent>
                    </w:sdt>
                    <w:p w:rsidR="00C1727E" w:rsidRDefault="00C1727E"/>
                  </w:txbxContent>
                </v:textbox>
                <w10:wrap type="square" anchorx="margin" anchory="margin"/>
              </v:rect>
            </w:pict>
          </w:r>
        </w:p>
      </w:docPartBody>
    </w:docPart>
    <w:docPart>
      <w:docPartPr>
        <w:name w:val="5987F9B382BA43E4A875B0944AF1B02B"/>
        <w:category>
          <w:name w:val="General"/>
          <w:gallery w:val="placeholder"/>
        </w:category>
        <w:types>
          <w:type w:val="bbPlcHdr"/>
        </w:types>
        <w:behaviors>
          <w:behavior w:val="content"/>
        </w:behaviors>
        <w:guid w:val="{D76E0B4A-1A85-445E-89C5-805E57B2D032}"/>
      </w:docPartPr>
      <w:docPartBody>
        <w:p w:rsidR="00C1727E" w:rsidRDefault="00C1727E" w:rsidP="00C1727E">
          <w:pPr>
            <w:pStyle w:val="5987F9B382BA43E4A875B0944AF1B02B1"/>
          </w:pPr>
          <w:r>
            <w:rPr>
              <w:sz w:val="16"/>
              <w:szCs w:val="16"/>
            </w:rPr>
            <w:t>[Seleccionar fecha]</w:t>
          </w:r>
        </w:p>
      </w:docPartBody>
    </w:docPart>
    <w:docPart>
      <w:docPartPr>
        <w:name w:val="3D2942CD7463492CAC18A16AE9F32878"/>
        <w:category>
          <w:name w:val="General"/>
          <w:gallery w:val="placeholder"/>
        </w:category>
        <w:types>
          <w:type w:val="bbPlcHdr"/>
        </w:types>
        <w:behaviors>
          <w:behavior w:val="content"/>
        </w:behaviors>
        <w:guid w:val="{A5D627F7-4AB3-4FA0-ABA1-F17200C27DFE}"/>
      </w:docPartPr>
      <w:docPartBody>
        <w:p w:rsidR="00C1727E" w:rsidRDefault="00C1727E">
          <w:pPr>
            <w:pStyle w:val="3D2942CD7463492CAC18A16AE9F32878"/>
          </w:pPr>
          <w:r>
            <w:rPr>
              <w:rFonts w:asciiTheme="majorHAnsi" w:hAnsiTheme="majorHAnsi"/>
              <w:smallCaps/>
              <w:color w:val="632423" w:themeColor="accent2" w:themeShade="80"/>
              <w:spacing w:val="20"/>
              <w:sz w:val="56"/>
              <w:szCs w:val="56"/>
              <w:lang w:val="es-ES"/>
            </w:rPr>
            <w:t>[Escriba el título del documento]</w:t>
          </w:r>
        </w:p>
      </w:docPartBody>
    </w:docPart>
    <w:docPart>
      <w:docPartPr>
        <w:name w:val="F58D365540D34301ABA8D57BCB4A6A15"/>
        <w:category>
          <w:name w:val="General"/>
          <w:gallery w:val="placeholder"/>
        </w:category>
        <w:types>
          <w:type w:val="bbPlcHdr"/>
        </w:types>
        <w:behaviors>
          <w:behavior w:val="content"/>
        </w:behaviors>
        <w:guid w:val="{220B6F69-1E9D-4663-A470-98868933C3DF}"/>
      </w:docPartPr>
      <w:docPartBody>
        <w:p w:rsidR="00C1727E" w:rsidRDefault="00C1727E">
          <w:pPr>
            <w:pStyle w:val="F58D365540D34301ABA8D57BCB4A6A15"/>
          </w:pPr>
          <w:r>
            <w:rPr>
              <w:i/>
              <w:color w:val="632423" w:themeColor="accent2" w:themeShade="80"/>
              <w:sz w:val="28"/>
              <w:szCs w:val="28"/>
              <w:lang w:val="es-ES"/>
            </w:rPr>
            <w:t>[Escriba el subtítulo del documento]</w:t>
          </w:r>
        </w:p>
      </w:docPartBody>
    </w:docPart>
    <w:docPart>
      <w:docPartPr>
        <w:name w:val="1204700CF94445B0AC1D76B113A33243"/>
        <w:category>
          <w:name w:val="General"/>
          <w:gallery w:val="placeholder"/>
        </w:category>
        <w:types>
          <w:type w:val="bbPlcHdr"/>
        </w:types>
        <w:behaviors>
          <w:behavior w:val="content"/>
        </w:behaviors>
        <w:guid w:val="{6E60CA50-5880-4E33-8140-55113E53A643}"/>
      </w:docPartPr>
      <w:docPartBody>
        <w:p w:rsidR="00C1727E" w:rsidRDefault="00C1727E">
          <w:pPr>
            <w:pStyle w:val="1204700CF94445B0AC1D76B113A33243"/>
          </w:pPr>
          <w:r>
            <w:rPr>
              <w:lang w:val="es-ES"/>
            </w:rPr>
            <w:t xml:space="preserve">[Escriba aquí una descripción breve del documento. Normalmente, una descripción breve es un resumen corto del contenido </w:t>
          </w:r>
          <w:r>
            <w:rPr>
              <w:lang w:val="es-ES"/>
            </w:rPr>
            <w:t>del documento. Escriba aquí una descripción breve del documento. Normalmente, una descripción breve es un resumen corto del contenido del documento.]</w:t>
          </w:r>
        </w:p>
      </w:docPartBody>
    </w:docPart>
    <w:docPart>
      <w:docPartPr>
        <w:name w:val="B7174BA8E4694C5B862C2C1B5BB1CF0F"/>
        <w:category>
          <w:name w:val="General"/>
          <w:gallery w:val="placeholder"/>
        </w:category>
        <w:types>
          <w:type w:val="bbPlcHdr"/>
        </w:types>
        <w:behaviors>
          <w:behavior w:val="content"/>
        </w:behaviors>
        <w:guid w:val="{EC8E44BA-768D-46A6-B757-3CF5D55236A1}"/>
      </w:docPartPr>
      <w:docPartBody>
        <w:p w:rsidR="00C1727E" w:rsidRDefault="00C1727E">
          <w:pPr>
            <w:pStyle w:val="B7174BA8E4694C5B862C2C1B5BB1CF0F"/>
          </w:pPr>
          <w:r>
            <w:rPr>
              <w:color w:val="365F91" w:themeColor="accent1" w:themeShade="BF"/>
              <w:sz w:val="24"/>
              <w:szCs w:val="24"/>
              <w:lang w:val="es-ES"/>
            </w:rPr>
            <w:t>[Escriba el nombre del autor]</w:t>
          </w:r>
        </w:p>
      </w:docPartBody>
    </w:docPart>
    <w:docPart>
      <w:docPartPr>
        <w:name w:val="25FAFBE0045B479287F6E199A9E15472"/>
        <w:category>
          <w:name w:val="General"/>
          <w:gallery w:val="placeholder"/>
        </w:category>
        <w:types>
          <w:type w:val="bbPlcHdr"/>
        </w:types>
        <w:behaviors>
          <w:behavior w:val="content"/>
        </w:behaviors>
        <w:guid w:val="{C93F1564-7045-4D77-A039-830DC0265079}"/>
      </w:docPartPr>
      <w:docPartBody>
        <w:p w:rsidR="00C1727E" w:rsidRDefault="00C1727E">
          <w:pPr>
            <w:pStyle w:val="25FAFBE0045B479287F6E199A9E15472"/>
          </w:pPr>
          <w:r>
            <w:rPr>
              <w:color w:val="365F91" w:themeColor="accent1" w:themeShade="BF"/>
              <w:lang w:val="es-ES"/>
            </w:rPr>
            <w:t>[Seleccionar fecha]</w:t>
          </w:r>
        </w:p>
      </w:docPartBody>
    </w:docPart>
    <w:docPart>
      <w:docPartPr>
        <w:name w:val="724DDD36468B420CA0345E6B746577DD"/>
        <w:category>
          <w:name w:val="General"/>
          <w:gallery w:val="placeholder"/>
        </w:category>
        <w:types>
          <w:type w:val="bbPlcHdr"/>
        </w:types>
        <w:behaviors>
          <w:behavior w:val="content"/>
        </w:behaviors>
        <w:guid w:val="{85FA3BC4-7309-4DB9-831A-DA2918CB9482}"/>
      </w:docPartPr>
      <w:docPartBody>
        <w:p w:rsidR="00C1727E" w:rsidRDefault="00C1727E">
          <w:pPr>
            <w:pStyle w:val="724DDD36468B420CA0345E6B746577DD"/>
          </w:pPr>
          <w:r>
            <w:rPr>
              <w:color w:val="365F91" w:themeColor="accent1" w:themeShade="BF"/>
              <w:sz w:val="24"/>
              <w:szCs w:val="24"/>
              <w:lang w:val="es-ES"/>
            </w:rPr>
            <w:t>[Escriba el nombre del autor]</w:t>
          </w:r>
        </w:p>
      </w:docPartBody>
    </w:docPart>
    <w:docPart>
      <w:docPartPr>
        <w:name w:val="55D84BFDCBE14846848872488CCBDA46"/>
        <w:category>
          <w:name w:val="General"/>
          <w:gallery w:val="placeholder"/>
        </w:category>
        <w:types>
          <w:type w:val="bbPlcHdr"/>
        </w:types>
        <w:behaviors>
          <w:behavior w:val="content"/>
        </w:behaviors>
        <w:guid w:val="{17EF131D-B7AF-4041-904A-3A0678541305}"/>
      </w:docPartPr>
      <w:docPartBody>
        <w:p w:rsidR="00C1727E" w:rsidRDefault="00C1727E">
          <w:pPr>
            <w:pStyle w:val="55D84BFDCBE14846848872488CCBDA46"/>
          </w:pPr>
          <w:r>
            <w:rPr>
              <w:color w:val="365F91" w:themeColor="accent1" w:themeShade="BF"/>
              <w:lang w:val="es-ES"/>
            </w:rPr>
            <w:t>[Seleccionar fecha]</w:t>
          </w:r>
        </w:p>
      </w:docPartBody>
    </w:docPart>
    <w:docPart>
      <w:docPartPr>
        <w:name w:val="096071F2F36E4FFDA60DFFAD2A031DBA"/>
        <w:category>
          <w:name w:val="General"/>
          <w:gallery w:val="placeholder"/>
        </w:category>
        <w:types>
          <w:type w:val="bbPlcHdr"/>
        </w:types>
        <w:behaviors>
          <w:behavior w:val="content"/>
        </w:behaviors>
        <w:guid w:val="{26D2D5CA-06DD-4045-ADFB-870A2AB4DA26}"/>
      </w:docPartPr>
      <w:docPartBody>
        <w:p w:rsidR="00C1727E" w:rsidRDefault="00C1727E">
          <w:pPr>
            <w:pStyle w:val="096071F2F36E4FFDA60DFFAD2A031DBA"/>
          </w:pPr>
          <w:r>
            <w:rPr>
              <w:rFonts w:asciiTheme="majorHAnsi" w:hAnsiTheme="majorHAnsi"/>
              <w:smallCaps/>
              <w:color w:val="632423" w:themeColor="accent2" w:themeShade="80"/>
              <w:spacing w:val="20"/>
              <w:sz w:val="56"/>
              <w:szCs w:val="56"/>
              <w:lang w:val="es-ES"/>
            </w:rPr>
            <w:t>[Escriba el título del documento]</w:t>
          </w:r>
        </w:p>
      </w:docPartBody>
    </w:docPart>
    <w:docPart>
      <w:docPartPr>
        <w:name w:val="A942AE3419244458BD333C959FF0DD5F"/>
        <w:category>
          <w:name w:val="General"/>
          <w:gallery w:val="placeholder"/>
        </w:category>
        <w:types>
          <w:type w:val="bbPlcHdr"/>
        </w:types>
        <w:behaviors>
          <w:behavior w:val="content"/>
        </w:behaviors>
        <w:guid w:val="{B4A10B6B-97AB-46F1-8D94-F83FC325E875}"/>
      </w:docPartPr>
      <w:docPartBody>
        <w:p w:rsidR="00C1727E" w:rsidRDefault="00C1727E">
          <w:pPr>
            <w:pStyle w:val="A942AE3419244458BD333C959FF0DD5F"/>
          </w:pPr>
          <w:r>
            <w:rPr>
              <w:i/>
              <w:color w:val="632423" w:themeColor="accent2" w:themeShade="80"/>
              <w:sz w:val="28"/>
              <w:szCs w:val="28"/>
              <w:lang w:val="es-ES"/>
            </w:rPr>
            <w:t>[Escriba el subtítulo del documento]</w:t>
          </w:r>
        </w:p>
      </w:docPartBody>
    </w:docPart>
    <w:docPart>
      <w:docPartPr>
        <w:name w:val="1B1807ABF8064017B311BD55B01A1D13"/>
        <w:category>
          <w:name w:val="General"/>
          <w:gallery w:val="placeholder"/>
        </w:category>
        <w:types>
          <w:type w:val="bbPlcHdr"/>
        </w:types>
        <w:behaviors>
          <w:behavior w:val="content"/>
        </w:behaviors>
        <w:guid w:val="{53C5FA31-3349-4F25-A115-532CBDB160A2}"/>
      </w:docPartPr>
      <w:docPartBody>
        <w:p w:rsidR="00C1727E" w:rsidRDefault="00C1727E">
          <w:pPr>
            <w:pStyle w:val="1B1807ABF8064017B311BD55B01A1D13"/>
          </w:pPr>
          <w:r>
            <w:rPr>
              <w:lang w:val="es-ES"/>
            </w:rPr>
            <w:t xml:space="preserve">[Escriba aquí una descripción breve del documento. Normalmente, una descripción breve es un resumen corto del contenido del documento. Escriba aquí una descripción breve del documento. </w:t>
          </w:r>
          <w:r>
            <w:rPr>
              <w:lang w:val="es-ES"/>
            </w:rPr>
            <w:t>Normalmente, una descripción breve es un resumen corto del contenido del documento.]</w:t>
          </w:r>
        </w:p>
      </w:docPartBody>
    </w:docPart>
    <w:docPart>
      <w:docPartPr>
        <w:name w:val="19EADECD9DF5463DA63B1CBED7E36E12"/>
        <w:category>
          <w:name w:val="General"/>
          <w:gallery w:val="placeholder"/>
        </w:category>
        <w:types>
          <w:type w:val="bbPlcHdr"/>
        </w:types>
        <w:behaviors>
          <w:behavior w:val="content"/>
        </w:behaviors>
        <w:guid w:val="{B0006CFC-18D5-4689-933F-EB0DADF6C205}"/>
      </w:docPartPr>
      <w:docPartBody>
        <w:p w:rsidR="00C1727E" w:rsidRDefault="00C1727E">
          <w:pPr>
            <w:pStyle w:val="19EADECD9DF5463DA63B1CBED7E36E12"/>
          </w:pPr>
          <w:r>
            <w:rPr>
              <w:rFonts w:asciiTheme="majorHAnsi" w:hAnsiTheme="majorHAnsi"/>
              <w:caps/>
              <w:color w:val="FFFFFF" w:themeColor="background1"/>
              <w:spacing w:val="20"/>
              <w:sz w:val="56"/>
              <w:szCs w:val="56"/>
              <w:lang w:val="es-ES"/>
            </w:rPr>
            <w:t>[Escriba el título del documento]</w:t>
          </w:r>
        </w:p>
      </w:docPartBody>
    </w:docPart>
    <w:docPart>
      <w:docPartPr>
        <w:name w:val="3BD7C6802D93454580743EC66AE95721"/>
        <w:category>
          <w:name w:val="General"/>
          <w:gallery w:val="placeholder"/>
        </w:category>
        <w:types>
          <w:type w:val="bbPlcHdr"/>
        </w:types>
        <w:behaviors>
          <w:behavior w:val="content"/>
        </w:behaviors>
        <w:guid w:val="{43211192-E1F8-4F74-B561-DD8466AA89CB}"/>
      </w:docPartPr>
      <w:docPartBody>
        <w:p w:rsidR="00C1727E" w:rsidRDefault="00C1727E">
          <w:pPr>
            <w:pStyle w:val="3BD7C6802D93454580743EC66AE95721"/>
          </w:pPr>
          <w:r>
            <w:rPr>
              <w:i/>
              <w:color w:val="FFFFFF" w:themeColor="background1"/>
              <w:spacing w:val="20"/>
              <w:sz w:val="32"/>
              <w:szCs w:val="32"/>
              <w:lang w:val="es-ES"/>
            </w:rPr>
            <w:t>[Escriba el subtítulo del documento]</w:t>
          </w:r>
        </w:p>
      </w:docPartBody>
    </w:docPart>
    <w:docPart>
      <w:docPartPr>
        <w:name w:val="38E396429D5A43B68C6FC6C6158D15C6"/>
        <w:category>
          <w:name w:val="General"/>
          <w:gallery w:val="placeholder"/>
        </w:category>
        <w:types>
          <w:type w:val="bbPlcHdr"/>
        </w:types>
        <w:behaviors>
          <w:behavior w:val="content"/>
        </w:behaviors>
        <w:guid w:val="{57CF6718-B8B4-46C9-8C55-89998DC2DF66}"/>
      </w:docPartPr>
      <w:docPartBody>
        <w:p w:rsidR="00C1727E" w:rsidRDefault="00C1727E">
          <w:pPr>
            <w:pStyle w:val="38E396429D5A43B68C6FC6C6158D15C6"/>
          </w:pPr>
          <w:r>
            <w:rPr>
              <w:color w:val="365F91" w:themeColor="accent1" w:themeShade="BF"/>
              <w:lang w:val="es-ES"/>
            </w:rPr>
            <w:t>[Escriba el nombre del autor]</w:t>
          </w:r>
        </w:p>
      </w:docPartBody>
    </w:docPart>
    <w:docPart>
      <w:docPartPr>
        <w:name w:val="E6918ECA35DB4EA5BF7A44F7A5E27664"/>
        <w:category>
          <w:name w:val="General"/>
          <w:gallery w:val="placeholder"/>
        </w:category>
        <w:types>
          <w:type w:val="bbPlcHdr"/>
        </w:types>
        <w:behaviors>
          <w:behavior w:val="content"/>
        </w:behaviors>
        <w:guid w:val="{4B3B82E5-77A9-4BB2-A299-28DA151A3E26}"/>
      </w:docPartPr>
      <w:docPartBody>
        <w:p w:rsidR="00C1727E" w:rsidRDefault="00C1727E">
          <w:pPr>
            <w:pStyle w:val="E6918ECA35DB4EA5BF7A44F7A5E27664"/>
          </w:pPr>
          <w:r>
            <w:rPr>
              <w:color w:val="365F91" w:themeColor="accent1" w:themeShade="BF"/>
              <w:lang w:val="es-ES"/>
            </w:rPr>
            <w:t>[Seleccionar fecha]</w:t>
          </w:r>
        </w:p>
      </w:docPartBody>
    </w:docPart>
    <w:docPart>
      <w:docPartPr>
        <w:name w:val="464CFF1AFF494BF7850210FB91E3A964"/>
        <w:category>
          <w:name w:val="General"/>
          <w:gallery w:val="placeholder"/>
        </w:category>
        <w:types>
          <w:type w:val="bbPlcHdr"/>
        </w:types>
        <w:behaviors>
          <w:behavior w:val="content"/>
        </w:behaviors>
        <w:guid w:val="{4679D083-B472-4875-A97E-9BEDFFC3FAD4}"/>
      </w:docPartPr>
      <w:docPartBody>
        <w:p w:rsidR="00C1727E" w:rsidRDefault="00C1727E">
          <w:pPr>
            <w:pStyle w:val="464CFF1AFF494BF7850210FB91E3A964"/>
          </w:pPr>
          <w:r>
            <w:rPr>
              <w:rFonts w:asciiTheme="majorHAnsi" w:hAnsiTheme="majorHAnsi"/>
              <w:caps/>
              <w:color w:val="FFFFFF" w:themeColor="background1"/>
              <w:spacing w:val="20"/>
              <w:sz w:val="56"/>
              <w:szCs w:val="56"/>
              <w:lang w:val="es-ES"/>
            </w:rPr>
            <w:t>[Escriba el título del documento]</w:t>
          </w:r>
        </w:p>
      </w:docPartBody>
    </w:docPart>
    <w:docPart>
      <w:docPartPr>
        <w:name w:val="90789B6D625C453598D2160BF6660B82"/>
        <w:category>
          <w:name w:val="General"/>
          <w:gallery w:val="placeholder"/>
        </w:category>
        <w:types>
          <w:type w:val="bbPlcHdr"/>
        </w:types>
        <w:behaviors>
          <w:behavior w:val="content"/>
        </w:behaviors>
        <w:guid w:val="{720FE603-A6B8-49B2-9802-1376DA8AC74D}"/>
      </w:docPartPr>
      <w:docPartBody>
        <w:p w:rsidR="00C1727E" w:rsidRDefault="00C1727E">
          <w:pPr>
            <w:pStyle w:val="90789B6D625C453598D2160BF6660B82"/>
          </w:pPr>
          <w:r>
            <w:rPr>
              <w:i/>
              <w:color w:val="FFFFFF" w:themeColor="background1"/>
              <w:spacing w:val="20"/>
              <w:sz w:val="32"/>
              <w:szCs w:val="32"/>
              <w:lang w:val="es-ES"/>
            </w:rPr>
            <w:t xml:space="preserve">[Escriba el </w:t>
          </w:r>
          <w:r>
            <w:rPr>
              <w:i/>
              <w:color w:val="FFFFFF" w:themeColor="background1"/>
              <w:spacing w:val="20"/>
              <w:sz w:val="32"/>
              <w:szCs w:val="32"/>
              <w:lang w:val="es-ES"/>
            </w:rPr>
            <w:t>subtítulo del documento]</w:t>
          </w:r>
        </w:p>
      </w:docPartBody>
    </w:docPart>
    <w:docPart>
      <w:docPartPr>
        <w:name w:val="8A1B290D2CD740858352E65D132EA04F"/>
        <w:category>
          <w:name w:val="General"/>
          <w:gallery w:val="placeholder"/>
        </w:category>
        <w:types>
          <w:type w:val="bbPlcHdr"/>
        </w:types>
        <w:behaviors>
          <w:behavior w:val="content"/>
        </w:behaviors>
        <w:guid w:val="{8E494F34-EBFE-4B8B-91B5-129476D58D25}"/>
      </w:docPartPr>
      <w:docPartBody>
        <w:p w:rsidR="00C1727E" w:rsidRDefault="00C1727E">
          <w:pPr>
            <w:pStyle w:val="8A1B290D2CD740858352E65D132EA04F"/>
          </w:pPr>
          <w:r>
            <w:rPr>
              <w:b/>
              <w:color w:val="FFFFFF" w:themeColor="background1"/>
              <w:sz w:val="24"/>
              <w:szCs w:val="24"/>
              <w:lang w:val="es-ES"/>
            </w:rPr>
            <w:t>[Escriba el nombre del autor]</w:t>
          </w:r>
        </w:p>
      </w:docPartBody>
    </w:docPart>
    <w:docPart>
      <w:docPartPr>
        <w:name w:val="6BC5706DE779436BB25EDF4728CE5D42"/>
        <w:category>
          <w:name w:val="General"/>
          <w:gallery w:val="placeholder"/>
        </w:category>
        <w:types>
          <w:type w:val="bbPlcHdr"/>
        </w:types>
        <w:behaviors>
          <w:behavior w:val="content"/>
        </w:behaviors>
        <w:guid w:val="{9E71C3AE-2211-4BFC-B92D-94D7758120BB}"/>
      </w:docPartPr>
      <w:docPartBody>
        <w:p w:rsidR="00C1727E" w:rsidRDefault="00C1727E">
          <w:pPr>
            <w:pStyle w:val="6BC5706DE779436BB25EDF4728CE5D42"/>
          </w:pPr>
          <w:r>
            <w:rPr>
              <w:b/>
              <w:color w:val="FFFFFF" w:themeColor="background1"/>
              <w:sz w:val="24"/>
              <w:szCs w:val="24"/>
              <w:lang w:val="es-ES"/>
            </w:rPr>
            <w:t>[Seleccionar fecha]</w:t>
          </w:r>
        </w:p>
      </w:docPartBody>
    </w:docPart>
    <w:docPart>
      <w:docPartPr>
        <w:name w:val="5AACBEDED5A647C1A640414D180BC249"/>
        <w:category>
          <w:name w:val="General"/>
          <w:gallery w:val="placeholder"/>
        </w:category>
        <w:types>
          <w:type w:val="bbPlcHdr"/>
        </w:types>
        <w:behaviors>
          <w:behavior w:val="content"/>
        </w:behaviors>
        <w:guid w:val="{58E3F0FA-FD91-42F7-A035-4A4EF03E77A5}"/>
      </w:docPartPr>
      <w:docPartBody>
        <w:p w:rsidR="00C1727E" w:rsidRDefault="00C1727E">
          <w:pPr>
            <w:pStyle w:val="5AACBEDED5A647C1A640414D180BC249"/>
          </w:pPr>
          <w:r>
            <w:rPr>
              <w:rFonts w:asciiTheme="majorHAnsi" w:hAnsiTheme="majorHAnsi"/>
              <w:caps/>
              <w:color w:val="244061" w:themeColor="accent1" w:themeShade="80"/>
              <w:spacing w:val="20"/>
              <w:sz w:val="56"/>
              <w:szCs w:val="56"/>
              <w:lang w:val="es-ES"/>
            </w:rPr>
            <w:t>[Escriba el título del documento]</w:t>
          </w:r>
        </w:p>
      </w:docPartBody>
    </w:docPart>
    <w:docPart>
      <w:docPartPr>
        <w:name w:val="333DC789E73A43EEAA555CABDCC14A69"/>
        <w:category>
          <w:name w:val="General"/>
          <w:gallery w:val="placeholder"/>
        </w:category>
        <w:types>
          <w:type w:val="bbPlcHdr"/>
        </w:types>
        <w:behaviors>
          <w:behavior w:val="content"/>
        </w:behaviors>
        <w:guid w:val="{2D394570-2F15-44CB-8502-CA92F007F530}"/>
      </w:docPartPr>
      <w:docPartBody>
        <w:p w:rsidR="00C1727E" w:rsidRDefault="00C1727E">
          <w:pPr>
            <w:pStyle w:val="333DC789E73A43EEAA555CABDCC14A69"/>
          </w:pPr>
          <w:r>
            <w:rPr>
              <w:i/>
              <w:color w:val="244061" w:themeColor="accent1" w:themeShade="80"/>
              <w:spacing w:val="20"/>
              <w:sz w:val="32"/>
              <w:szCs w:val="32"/>
              <w:lang w:val="es-ES"/>
            </w:rPr>
            <w:t>[Escriba el subtítulo del documento]</w:t>
          </w:r>
        </w:p>
      </w:docPartBody>
    </w:docPart>
    <w:docPart>
      <w:docPartPr>
        <w:name w:val="91B84697CC0945BAB5F4896118824FCE"/>
        <w:category>
          <w:name w:val="General"/>
          <w:gallery w:val="placeholder"/>
        </w:category>
        <w:types>
          <w:type w:val="bbPlcHdr"/>
        </w:types>
        <w:behaviors>
          <w:behavior w:val="content"/>
        </w:behaviors>
        <w:guid w:val="{62C16F4D-943C-4909-8691-CC7FE2B9B64E}"/>
      </w:docPartPr>
      <w:docPartBody>
        <w:p w:rsidR="00C1727E" w:rsidRDefault="00C1727E">
          <w:pPr>
            <w:pStyle w:val="91B84697CC0945BAB5F4896118824FCE"/>
          </w:pPr>
          <w:r>
            <w:rPr>
              <w:color w:val="365F91" w:themeColor="accent1" w:themeShade="BF"/>
              <w:sz w:val="24"/>
              <w:szCs w:val="24"/>
              <w:lang w:val="es-ES"/>
            </w:rPr>
            <w:t>[Escriba el nombre del autor]</w:t>
          </w:r>
        </w:p>
      </w:docPartBody>
    </w:docPart>
    <w:docPart>
      <w:docPartPr>
        <w:name w:val="93E5A10138AD4337A4602FB5E321EC0F"/>
        <w:category>
          <w:name w:val="General"/>
          <w:gallery w:val="placeholder"/>
        </w:category>
        <w:types>
          <w:type w:val="bbPlcHdr"/>
        </w:types>
        <w:behaviors>
          <w:behavior w:val="content"/>
        </w:behaviors>
        <w:guid w:val="{E4FA4D4E-E460-41AC-8ACD-AF7D192C254C}"/>
      </w:docPartPr>
      <w:docPartBody>
        <w:p w:rsidR="00C1727E" w:rsidRDefault="00C1727E">
          <w:pPr>
            <w:pStyle w:val="93E5A10138AD4337A4602FB5E321EC0F"/>
          </w:pPr>
          <w:r>
            <w:rPr>
              <w:color w:val="365F91" w:themeColor="accent1" w:themeShade="BF"/>
              <w:lang w:val="es-ES"/>
            </w:rPr>
            <w:t>[Seleccionar fecha]</w:t>
          </w:r>
        </w:p>
      </w:docPartBody>
    </w:docPart>
    <w:docPart>
      <w:docPartPr>
        <w:name w:val="30E4FFE2ECFA411993F5512FEE3AAF3B"/>
        <w:category>
          <w:name w:val="General"/>
          <w:gallery w:val="placeholder"/>
        </w:category>
        <w:types>
          <w:type w:val="bbPlcHdr"/>
        </w:types>
        <w:behaviors>
          <w:behavior w:val="content"/>
        </w:behaviors>
        <w:guid w:val="{DE8C4BA2-CAC1-4965-A890-38A3417E49A8}"/>
      </w:docPartPr>
      <w:docPartBody>
        <w:p w:rsidR="00C1727E" w:rsidRDefault="00C1727E">
          <w:pPr>
            <w:pStyle w:val="30E4FFE2ECFA411993F5512FEE3AAF3B"/>
          </w:pPr>
          <w:r>
            <w:rPr>
              <w:lang w:val="es-ES"/>
            </w:rPr>
            <w:t>[Seleccionar fecha]</w:t>
          </w:r>
        </w:p>
      </w:docPartBody>
    </w:docPart>
    <w:docPart>
      <w:docPartPr>
        <w:name w:val="DB3F0012579C444CAC28222AB16290CF"/>
        <w:category>
          <w:name w:val="General"/>
          <w:gallery w:val="placeholder"/>
        </w:category>
        <w:types>
          <w:type w:val="bbPlcHdr"/>
        </w:types>
        <w:behaviors>
          <w:behavior w:val="content"/>
        </w:behaviors>
        <w:guid w:val="{F47879B6-9977-4E7D-8BCE-20A577FA6332}"/>
      </w:docPartPr>
      <w:docPartBody>
        <w:p w:rsidR="00C1727E" w:rsidRDefault="00C1727E">
          <w:pPr>
            <w:pStyle w:val="DB3F0012579C444CAC28222AB16290CF"/>
          </w:pPr>
          <w:r>
            <w:rPr>
              <w:rFonts w:asciiTheme="majorHAnsi" w:hAnsiTheme="majorHAnsi" w:cstheme="majorHAnsi"/>
              <w:sz w:val="24"/>
              <w:szCs w:val="24"/>
              <w:lang w:val="es-ES"/>
            </w:rPr>
            <w:t>[ESCRIBA EL NOMBRE DEL DESTINATARIO]</w:t>
          </w:r>
        </w:p>
      </w:docPartBody>
    </w:docPart>
    <w:docPart>
      <w:docPartPr>
        <w:name w:val="B925DD27246A487F8F5D158B3976802A"/>
        <w:category>
          <w:name w:val="General"/>
          <w:gallery w:val="placeholder"/>
        </w:category>
        <w:types>
          <w:type w:val="bbPlcHdr"/>
        </w:types>
        <w:behaviors>
          <w:behavior w:val="content"/>
        </w:behaviors>
        <w:guid w:val="{508B751B-727B-44D7-959E-71F3BC682BA6}"/>
      </w:docPartPr>
      <w:docPartBody>
        <w:p w:rsidR="00C1727E" w:rsidRDefault="00C1727E">
          <w:pPr>
            <w:pStyle w:val="B925DD27246A487F8F5D158B3976802A"/>
          </w:pPr>
          <w:r>
            <w:rPr>
              <w:color w:val="17365D" w:themeColor="text2" w:themeShade="BF"/>
              <w:lang w:val="es-ES"/>
            </w:rPr>
            <w:t>[Es</w:t>
          </w:r>
          <w:r>
            <w:rPr>
              <w:color w:val="17365D" w:themeColor="text2" w:themeShade="BF"/>
              <w:lang w:val="es-ES"/>
            </w:rPr>
            <w:t>criba el número de fax del destinatario]</w:t>
          </w:r>
        </w:p>
      </w:docPartBody>
    </w:docPart>
    <w:docPart>
      <w:docPartPr>
        <w:name w:val="A6B189F9195841D8AC0F6BF997502B93"/>
        <w:category>
          <w:name w:val="General"/>
          <w:gallery w:val="placeholder"/>
        </w:category>
        <w:types>
          <w:type w:val="bbPlcHdr"/>
        </w:types>
        <w:behaviors>
          <w:behavior w:val="content"/>
        </w:behaviors>
        <w:guid w:val="{CF495CDF-0853-4785-B1CB-E23038312135}"/>
      </w:docPartPr>
      <w:docPartBody>
        <w:p w:rsidR="00C1727E" w:rsidRDefault="00C1727E">
          <w:pPr>
            <w:pStyle w:val="A6B189F9195841D8AC0F6BF997502B93"/>
          </w:pPr>
          <w:r>
            <w:rPr>
              <w:color w:val="17365D" w:themeColor="text2" w:themeShade="BF"/>
              <w:lang w:val="es-ES"/>
            </w:rPr>
            <w:t>[Escriba el número de teléfono del destinatario]</w:t>
          </w:r>
        </w:p>
      </w:docPartBody>
    </w:docPart>
    <w:docPart>
      <w:docPartPr>
        <w:name w:val="E7A1745732FA4D97824E13338F12EDCD"/>
        <w:category>
          <w:name w:val="General"/>
          <w:gallery w:val="placeholder"/>
        </w:category>
        <w:types>
          <w:type w:val="bbPlcHdr"/>
        </w:types>
        <w:behaviors>
          <w:behavior w:val="content"/>
        </w:behaviors>
        <w:guid w:val="{04A4E656-3525-4B0F-9D37-7C4EE58773BA}"/>
      </w:docPartPr>
      <w:docPartBody>
        <w:p w:rsidR="00C1727E" w:rsidRDefault="00C1727E">
          <w:pPr>
            <w:pStyle w:val="E7A1745732FA4D97824E13338F12EDCD"/>
          </w:pPr>
          <w:r>
            <w:rPr>
              <w:rFonts w:asciiTheme="majorHAnsi" w:hAnsiTheme="majorHAnsi" w:cstheme="majorHAnsi"/>
              <w:sz w:val="24"/>
              <w:szCs w:val="24"/>
              <w:lang w:val="es-ES"/>
            </w:rPr>
            <w:t>[ESCRIBA SU NOMBRE]</w:t>
          </w:r>
        </w:p>
      </w:docPartBody>
    </w:docPart>
    <w:docPart>
      <w:docPartPr>
        <w:name w:val="ECA19F1B4C9440689C3F63014E387587"/>
        <w:category>
          <w:name w:val="General"/>
          <w:gallery w:val="placeholder"/>
        </w:category>
        <w:types>
          <w:type w:val="bbPlcHdr"/>
        </w:types>
        <w:behaviors>
          <w:behavior w:val="content"/>
        </w:behaviors>
        <w:guid w:val="{D4E911E1-BE24-4887-9790-4C83CCB9E5C5}"/>
      </w:docPartPr>
      <w:docPartBody>
        <w:p w:rsidR="00C1727E" w:rsidRDefault="00C1727E">
          <w:pPr>
            <w:pStyle w:val="ECA19F1B4C9440689C3F63014E387587"/>
          </w:pPr>
          <w:r>
            <w:rPr>
              <w:lang w:val="es-ES"/>
            </w:rPr>
            <w:t>[Escriba su número de fax]</w:t>
          </w:r>
        </w:p>
      </w:docPartBody>
    </w:docPart>
    <w:docPart>
      <w:docPartPr>
        <w:name w:val="0FC6A7E3A36848DE9B75E61D11C9665A"/>
        <w:category>
          <w:name w:val="General"/>
          <w:gallery w:val="placeholder"/>
        </w:category>
        <w:types>
          <w:type w:val="bbPlcHdr"/>
        </w:types>
        <w:behaviors>
          <w:behavior w:val="content"/>
        </w:behaviors>
        <w:guid w:val="{3E8E8BE3-E467-4984-AFAD-353F9D466935}"/>
      </w:docPartPr>
      <w:docPartBody>
        <w:p w:rsidR="00C1727E" w:rsidRDefault="00C1727E">
          <w:pPr>
            <w:pStyle w:val="0FC6A7E3A36848DE9B75E61D11C9665A"/>
          </w:pPr>
          <w:r>
            <w:rPr>
              <w:lang w:val="es-ES"/>
            </w:rPr>
            <w:t>[Escriba su número de teléfono]</w:t>
          </w:r>
        </w:p>
      </w:docPartBody>
    </w:docPart>
    <w:docPart>
      <w:docPartPr>
        <w:name w:val="4301E936115049C6B7B4197AB6B899D7"/>
        <w:category>
          <w:name w:val="General"/>
          <w:gallery w:val="placeholder"/>
        </w:category>
        <w:types>
          <w:type w:val="bbPlcHdr"/>
        </w:types>
        <w:behaviors>
          <w:behavior w:val="content"/>
        </w:behaviors>
        <w:guid w:val="{DAA3B0F7-1F54-42D0-8FBF-8302EA9175B2}"/>
      </w:docPartPr>
      <w:docPartBody>
        <w:p w:rsidR="00C1727E" w:rsidRDefault="00C1727E">
          <w:pPr>
            <w:pStyle w:val="4301E936115049C6B7B4197AB6B899D7"/>
          </w:pPr>
          <w:r>
            <w:rPr>
              <w:lang w:val="es-ES"/>
            </w:rPr>
            <w:t>[Escriba el número de páginas]</w:t>
          </w:r>
        </w:p>
      </w:docPartBody>
    </w:docPart>
    <w:docPart>
      <w:docPartPr>
        <w:name w:val="DED24EC66C854FCCBECC7ADA9B979804"/>
        <w:category>
          <w:name w:val="General"/>
          <w:gallery w:val="placeholder"/>
        </w:category>
        <w:types>
          <w:type w:val="bbPlcHdr"/>
        </w:types>
        <w:behaviors>
          <w:behavior w:val="content"/>
        </w:behaviors>
        <w:guid w:val="{1AEFC66B-F12F-4518-B3A5-1960CB910B53}"/>
      </w:docPartPr>
      <w:docPartBody>
        <w:p w:rsidR="00C1727E" w:rsidRDefault="00C1727E">
          <w:pPr>
            <w:pStyle w:val="DED24EC66C854FCCBECC7ADA9B979804"/>
          </w:pPr>
          <w:r>
            <w:rPr>
              <w:lang w:val="es-ES"/>
            </w:rPr>
            <w:t>[Escriba texto]</w:t>
          </w:r>
        </w:p>
      </w:docPartBody>
    </w:docPart>
    <w:docPart>
      <w:docPartPr>
        <w:name w:val="3C046928D9954C3185F6C835A7410EAE"/>
        <w:category>
          <w:name w:val="General"/>
          <w:gallery w:val="placeholder"/>
        </w:category>
        <w:types>
          <w:type w:val="bbPlcHdr"/>
        </w:types>
        <w:behaviors>
          <w:behavior w:val="content"/>
        </w:behaviors>
        <w:guid w:val="{979838E8-17B2-4A6B-82FF-2012EF245643}"/>
      </w:docPartPr>
      <w:docPartBody>
        <w:p w:rsidR="00C1727E" w:rsidRDefault="00C1727E">
          <w:pPr>
            <w:pStyle w:val="3C046928D9954C3185F6C835A7410EAE"/>
          </w:pPr>
          <w:r>
            <w:rPr>
              <w:lang w:val="es-ES"/>
            </w:rPr>
            <w:t>[Escriba texto]</w:t>
          </w:r>
        </w:p>
      </w:docPartBody>
    </w:docPart>
    <w:docPart>
      <w:docPartPr>
        <w:name w:val="C915D22717504517A24AD656FBF17CF3"/>
        <w:category>
          <w:name w:val="General"/>
          <w:gallery w:val="placeholder"/>
        </w:category>
        <w:types>
          <w:type w:val="bbPlcHdr"/>
        </w:types>
        <w:behaviors>
          <w:behavior w:val="content"/>
        </w:behaviors>
        <w:guid w:val="{C67D2C45-1F10-485B-9B75-F8611C3ACF3D}"/>
      </w:docPartPr>
      <w:docPartBody>
        <w:p w:rsidR="00C1727E" w:rsidRDefault="00C1727E">
          <w:pPr>
            <w:pStyle w:val="C915D22717504517A24AD656FBF17CF3"/>
          </w:pPr>
          <w:r>
            <w:rPr>
              <w:lang w:val="es-ES"/>
            </w:rPr>
            <w:t>[Escriba comentarios]</w:t>
          </w:r>
        </w:p>
      </w:docPartBody>
    </w:docPart>
    <w:docPart>
      <w:docPartPr>
        <w:name w:val="490811B3420F4394A7EFD11E3630E870"/>
        <w:category>
          <w:name w:val="General"/>
          <w:gallery w:val="placeholder"/>
        </w:category>
        <w:types>
          <w:type w:val="bbPlcHdr"/>
        </w:types>
        <w:behaviors>
          <w:behavior w:val="content"/>
        </w:behaviors>
        <w:guid w:val="{C7E26DE5-FCC3-4FBB-B776-8829DC385376}"/>
      </w:docPartPr>
      <w:docPartBody>
        <w:p w:rsidR="00C1727E" w:rsidRDefault="00C1727E">
          <w:pPr>
            <w:pStyle w:val="490811B3420F4394A7EFD11E3630E870"/>
          </w:pPr>
          <w:r>
            <w:rPr>
              <w:color w:val="1F497D" w:themeColor="text2"/>
              <w:spacing w:val="20"/>
              <w:lang w:val="es-ES"/>
            </w:rPr>
            <w:t>[Escriba el nombre de su compañía]</w:t>
          </w:r>
        </w:p>
      </w:docPartBody>
    </w:docPart>
    <w:docPart>
      <w:docPartPr>
        <w:name w:val="4E1F522EE32D4638988EA16B89B3E33E"/>
        <w:category>
          <w:name w:val="General"/>
          <w:gallery w:val="placeholder"/>
        </w:category>
        <w:types>
          <w:type w:val="bbPlcHdr"/>
        </w:types>
        <w:behaviors>
          <w:behavior w:val="content"/>
        </w:behaviors>
        <w:guid w:val="{45AA7DC4-350E-44FB-B3A3-302220633F0F}"/>
      </w:docPartPr>
      <w:docPartBody>
        <w:p w:rsidR="00C1727E" w:rsidRDefault="00C1727E">
          <w:pPr>
            <w:pStyle w:val="4E1F522EE32D4638988EA16B89B3E33E"/>
          </w:pPr>
          <w:r>
            <w:rPr>
              <w:color w:val="1F497D" w:themeColor="text2"/>
              <w:spacing w:val="20"/>
              <w:lang w:val="es-ES"/>
            </w:rPr>
            <w:t>[Escriba la dirección de su compañía]</w:t>
          </w:r>
        </w:p>
      </w:docPartBody>
    </w:docPart>
    <w:docPart>
      <w:docPartPr>
        <w:name w:val="10DDF158618841BC85D3A282F4473E7A"/>
        <w:category>
          <w:name w:val="General"/>
          <w:gallery w:val="placeholder"/>
        </w:category>
        <w:types>
          <w:type w:val="bbPlcHdr"/>
        </w:types>
        <w:behaviors>
          <w:behavior w:val="content"/>
        </w:behaviors>
        <w:guid w:val="{2C770263-5691-4C05-95B6-A6D3955F681D}"/>
      </w:docPartPr>
      <w:docPartBody>
        <w:p w:rsidR="00C1727E" w:rsidRDefault="00C1727E">
          <w:pPr>
            <w:pStyle w:val="10DDF158618841BC85D3A282F4473E7A"/>
          </w:pPr>
          <w:r>
            <w:rPr>
              <w:color w:val="1F497D" w:themeColor="text2"/>
              <w:spacing w:val="20"/>
              <w:lang w:val="es-ES"/>
            </w:rPr>
            <w:t>[Escriba el número de teléfono]</w:t>
          </w:r>
        </w:p>
      </w:docPartBody>
    </w:docPart>
    <w:docPart>
      <w:docPartPr>
        <w:name w:val="8521CC0E69B64DF7B83A87930C7B1E17"/>
        <w:category>
          <w:name w:val="General"/>
          <w:gallery w:val="placeholder"/>
        </w:category>
        <w:types>
          <w:type w:val="bbPlcHdr"/>
        </w:types>
        <w:behaviors>
          <w:behavior w:val="content"/>
        </w:behaviors>
        <w:guid w:val="{70DB21DE-8C46-4F47-BC1F-5FA48B600CF8}"/>
      </w:docPartPr>
      <w:docPartBody>
        <w:p w:rsidR="00C1727E" w:rsidRDefault="00C1727E">
          <w:pPr>
            <w:pStyle w:val="8521CC0E69B64DF7B83A87930C7B1E17"/>
          </w:pPr>
          <w:r>
            <w:rPr>
              <w:noProof/>
              <w:lang w:val="es-ES"/>
            </w:rPr>
            <w:t>[Seleccionar fecha]</w:t>
          </w:r>
        </w:p>
      </w:docPartBody>
    </w:docPart>
    <w:docPart>
      <w:docPartPr>
        <w:name w:val="7D915081878C4897B6487119840CC1D0"/>
        <w:category>
          <w:name w:val="General"/>
          <w:gallery w:val="placeholder"/>
        </w:category>
        <w:types>
          <w:type w:val="bbPlcHdr"/>
        </w:types>
        <w:behaviors>
          <w:behavior w:val="content"/>
        </w:behaviors>
        <w:guid w:val="{CF90085F-9713-4595-A038-BE3E859B667F}"/>
      </w:docPartPr>
      <w:docPartBody>
        <w:p w:rsidR="00C1727E" w:rsidRDefault="00C1727E">
          <w:pPr>
            <w:pStyle w:val="7D915081878C4897B6487119840CC1D0"/>
          </w:pPr>
          <w:r>
            <w:rPr>
              <w:rFonts w:asciiTheme="majorHAnsi" w:hAnsiTheme="majorHAnsi" w:cstheme="majorHAnsi"/>
              <w:sz w:val="24"/>
              <w:szCs w:val="24"/>
              <w:lang w:val="es-ES"/>
            </w:rPr>
            <w:t>[ESCRIBA EL NOMBRE DEL DESTINATARIO]</w:t>
          </w:r>
        </w:p>
      </w:docPartBody>
    </w:docPart>
    <w:docPart>
      <w:docPartPr>
        <w:name w:val="B5626D4F5F024C0EB403E25DE9600C55"/>
        <w:category>
          <w:name w:val="General"/>
          <w:gallery w:val="placeholder"/>
        </w:category>
        <w:types>
          <w:type w:val="bbPlcHdr"/>
        </w:types>
        <w:behaviors>
          <w:behavior w:val="content"/>
        </w:behaviors>
        <w:guid w:val="{A4343E2D-5451-4F08-9374-E4435734309D}"/>
      </w:docPartPr>
      <w:docPartBody>
        <w:p w:rsidR="00C1727E" w:rsidRDefault="00C1727E">
          <w:pPr>
            <w:pStyle w:val="B5626D4F5F024C0EB403E25DE9600C55"/>
          </w:pPr>
          <w:r>
            <w:rPr>
              <w:lang w:val="es-ES"/>
            </w:rPr>
            <w:t>[Escriba el número de fax del destinatario]</w:t>
          </w:r>
        </w:p>
      </w:docPartBody>
    </w:docPart>
    <w:docPart>
      <w:docPartPr>
        <w:name w:val="63CA0BA6A6544D2C961882089E4E4FE2"/>
        <w:category>
          <w:name w:val="General"/>
          <w:gallery w:val="placeholder"/>
        </w:category>
        <w:types>
          <w:type w:val="bbPlcHdr"/>
        </w:types>
        <w:behaviors>
          <w:behavior w:val="content"/>
        </w:behaviors>
        <w:guid w:val="{5DF96060-5FCB-455B-AAD3-135CF820F6BE}"/>
      </w:docPartPr>
      <w:docPartBody>
        <w:p w:rsidR="00C1727E" w:rsidRDefault="00C1727E">
          <w:pPr>
            <w:pStyle w:val="63CA0BA6A6544D2C961882089E4E4FE2"/>
          </w:pPr>
          <w:r>
            <w:rPr>
              <w:lang w:val="es-ES"/>
            </w:rPr>
            <w:t>[Escriba el número de teléfono del destinatario]</w:t>
          </w:r>
        </w:p>
      </w:docPartBody>
    </w:docPart>
    <w:docPart>
      <w:docPartPr>
        <w:name w:val="866AAB77FBC84C26BCD3D7A51DE210D6"/>
        <w:category>
          <w:name w:val="General"/>
          <w:gallery w:val="placeholder"/>
        </w:category>
        <w:types>
          <w:type w:val="bbPlcHdr"/>
        </w:types>
        <w:behaviors>
          <w:behavior w:val="content"/>
        </w:behaviors>
        <w:guid w:val="{8FA436E4-F055-42C5-B4B9-78DA2C7FAF39}"/>
      </w:docPartPr>
      <w:docPartBody>
        <w:p w:rsidR="00C1727E" w:rsidRDefault="00C1727E">
          <w:pPr>
            <w:pStyle w:val="866AAB77FBC84C26BCD3D7A51DE210D6"/>
          </w:pPr>
          <w:r>
            <w:rPr>
              <w:rFonts w:asciiTheme="majorHAnsi" w:hAnsiTheme="majorHAnsi" w:cstheme="majorHAnsi"/>
              <w:sz w:val="24"/>
              <w:szCs w:val="24"/>
              <w:lang w:val="es-ES"/>
            </w:rPr>
            <w:t>[ESCRIBA SU NOMBRE]</w:t>
          </w:r>
        </w:p>
      </w:docPartBody>
    </w:docPart>
    <w:docPart>
      <w:docPartPr>
        <w:name w:val="6CED32BC519B4D8FA8160C055B0DA45B"/>
        <w:category>
          <w:name w:val="General"/>
          <w:gallery w:val="placeholder"/>
        </w:category>
        <w:types>
          <w:type w:val="bbPlcHdr"/>
        </w:types>
        <w:behaviors>
          <w:behavior w:val="content"/>
        </w:behaviors>
        <w:guid w:val="{4904A6FB-F62F-459B-AAF5-9CFA8DAD295C}"/>
      </w:docPartPr>
      <w:docPartBody>
        <w:p w:rsidR="00C1727E" w:rsidRDefault="00C1727E">
          <w:pPr>
            <w:pStyle w:val="6CED32BC519B4D8FA8160C055B0DA45B"/>
          </w:pPr>
          <w:r>
            <w:rPr>
              <w:lang w:val="es-ES"/>
            </w:rPr>
            <w:t>[Escriba su número de fax]</w:t>
          </w:r>
        </w:p>
      </w:docPartBody>
    </w:docPart>
    <w:docPart>
      <w:docPartPr>
        <w:name w:val="64BE4C91E204476882788B87C72FBB93"/>
        <w:category>
          <w:name w:val="General"/>
          <w:gallery w:val="placeholder"/>
        </w:category>
        <w:types>
          <w:type w:val="bbPlcHdr"/>
        </w:types>
        <w:behaviors>
          <w:behavior w:val="content"/>
        </w:behaviors>
        <w:guid w:val="{F84B66C2-90E6-491D-AAF5-9DC064776815}"/>
      </w:docPartPr>
      <w:docPartBody>
        <w:p w:rsidR="00C1727E" w:rsidRDefault="00C1727E">
          <w:pPr>
            <w:pStyle w:val="64BE4C91E204476882788B87C72FBB93"/>
          </w:pPr>
          <w:r>
            <w:rPr>
              <w:lang w:val="es-ES"/>
            </w:rPr>
            <w:t>[Escriba su número de teléfono]</w:t>
          </w:r>
        </w:p>
      </w:docPartBody>
    </w:docPart>
    <w:docPart>
      <w:docPartPr>
        <w:name w:val="D633EE05219B448DA3154FBB21F487D9"/>
        <w:category>
          <w:name w:val="General"/>
          <w:gallery w:val="placeholder"/>
        </w:category>
        <w:types>
          <w:type w:val="bbPlcHdr"/>
        </w:types>
        <w:behaviors>
          <w:behavior w:val="content"/>
        </w:behaviors>
        <w:guid w:val="{8D34C91C-05B4-429A-991E-49D5F3CFCFD6}"/>
      </w:docPartPr>
      <w:docPartBody>
        <w:p w:rsidR="00C1727E" w:rsidRDefault="00C1727E">
          <w:pPr>
            <w:pStyle w:val="D633EE05219B448DA3154FBB21F487D9"/>
          </w:pPr>
          <w:r>
            <w:rPr>
              <w:lang w:val="es-ES"/>
            </w:rPr>
            <w:t>[Escriba el número de páginas]</w:t>
          </w:r>
        </w:p>
      </w:docPartBody>
    </w:docPart>
    <w:docPart>
      <w:docPartPr>
        <w:name w:val="CE8450348F6D47B7AED0A5383AD94785"/>
        <w:category>
          <w:name w:val="General"/>
          <w:gallery w:val="placeholder"/>
        </w:category>
        <w:types>
          <w:type w:val="bbPlcHdr"/>
        </w:types>
        <w:behaviors>
          <w:behavior w:val="content"/>
        </w:behaviors>
        <w:guid w:val="{E07506D7-E62E-4A2F-919C-272221FFB5A4}"/>
      </w:docPartPr>
      <w:docPartBody>
        <w:p w:rsidR="00C1727E" w:rsidRDefault="00C1727E">
          <w:pPr>
            <w:pStyle w:val="CE8450348F6D47B7AED0A5383AD94785"/>
          </w:pPr>
          <w:r>
            <w:rPr>
              <w:lang w:val="es-ES"/>
            </w:rPr>
            <w:t>[Escriba texto]</w:t>
          </w:r>
        </w:p>
      </w:docPartBody>
    </w:docPart>
    <w:docPart>
      <w:docPartPr>
        <w:name w:val="C7F6F67C42B045EBBDDD243D62E61DEF"/>
        <w:category>
          <w:name w:val="General"/>
          <w:gallery w:val="placeholder"/>
        </w:category>
        <w:types>
          <w:type w:val="bbPlcHdr"/>
        </w:types>
        <w:behaviors>
          <w:behavior w:val="content"/>
        </w:behaviors>
        <w:guid w:val="{BFFE3499-41FB-45BD-B556-ED8F5A1473A9}"/>
      </w:docPartPr>
      <w:docPartBody>
        <w:p w:rsidR="00C1727E" w:rsidRDefault="00C1727E">
          <w:pPr>
            <w:pStyle w:val="C7F6F67C42B045EBBDDD243D62E61DEF"/>
          </w:pPr>
          <w:r>
            <w:rPr>
              <w:lang w:val="es-ES"/>
            </w:rPr>
            <w:t>[Escriba texto]</w:t>
          </w:r>
        </w:p>
      </w:docPartBody>
    </w:docPart>
    <w:docPart>
      <w:docPartPr>
        <w:name w:val="73B2A8A1333C4C3989EDAD12476E1B3D"/>
        <w:category>
          <w:name w:val="General"/>
          <w:gallery w:val="placeholder"/>
        </w:category>
        <w:types>
          <w:type w:val="bbPlcHdr"/>
        </w:types>
        <w:behaviors>
          <w:behavior w:val="content"/>
        </w:behaviors>
        <w:guid w:val="{496DB401-D7D2-427B-8A03-AA2B85586427}"/>
      </w:docPartPr>
      <w:docPartBody>
        <w:p w:rsidR="00C1727E" w:rsidRDefault="00C1727E">
          <w:pPr>
            <w:pStyle w:val="73B2A8A1333C4C3989EDAD12476E1B3D"/>
          </w:pPr>
          <w:r>
            <w:rPr>
              <w:lang w:val="es-ES"/>
            </w:rPr>
            <w:t>[Escriba comentarios]</w:t>
          </w:r>
        </w:p>
      </w:docPartBody>
    </w:docPart>
    <w:docPart>
      <w:docPartPr>
        <w:name w:val="AFCC114C3F5B4AAD924D4992C36E8FC6"/>
        <w:category>
          <w:name w:val="General"/>
          <w:gallery w:val="placeholder"/>
        </w:category>
        <w:types>
          <w:type w:val="bbPlcHdr"/>
        </w:types>
        <w:behaviors>
          <w:behavior w:val="content"/>
        </w:behaviors>
        <w:guid w:val="{424F0393-46E8-4721-AFCD-F7FA8FA09BF8}"/>
      </w:docPartPr>
      <w:docPartBody>
        <w:p w:rsidR="00C1727E" w:rsidRDefault="00C1727E">
          <w:pPr>
            <w:pStyle w:val="AFCC114C3F5B4AAD924D4992C36E8FC6"/>
          </w:pPr>
          <w:r>
            <w:rPr>
              <w:color w:val="1F497D" w:themeColor="text2"/>
              <w:spacing w:val="20"/>
              <w:lang w:val="es-ES"/>
            </w:rPr>
            <w:t>[Escriba el nombre de su compañía]</w:t>
          </w:r>
        </w:p>
      </w:docPartBody>
    </w:docPart>
    <w:docPart>
      <w:docPartPr>
        <w:name w:val="03DBA83B21164AE4906631E6923FB3A4"/>
        <w:category>
          <w:name w:val="General"/>
          <w:gallery w:val="placeholder"/>
        </w:category>
        <w:types>
          <w:type w:val="bbPlcHdr"/>
        </w:types>
        <w:behaviors>
          <w:behavior w:val="content"/>
        </w:behaviors>
        <w:guid w:val="{5E906296-31FF-4F76-A2A6-0F90E048F80E}"/>
      </w:docPartPr>
      <w:docPartBody>
        <w:p w:rsidR="00C1727E" w:rsidRDefault="00C1727E">
          <w:pPr>
            <w:pStyle w:val="03DBA83B21164AE4906631E6923FB3A4"/>
          </w:pPr>
          <w:r>
            <w:rPr>
              <w:color w:val="1F497D" w:themeColor="text2"/>
              <w:spacing w:val="20"/>
              <w:lang w:val="es-ES"/>
            </w:rPr>
            <w:t>[Escriba la dirección de su compañía]</w:t>
          </w:r>
        </w:p>
      </w:docPartBody>
    </w:docPart>
    <w:docPart>
      <w:docPartPr>
        <w:name w:val="328B7507E16A43C8897B51BEC375FC7B"/>
        <w:category>
          <w:name w:val="General"/>
          <w:gallery w:val="placeholder"/>
        </w:category>
        <w:types>
          <w:type w:val="bbPlcHdr"/>
        </w:types>
        <w:behaviors>
          <w:behavior w:val="content"/>
        </w:behaviors>
        <w:guid w:val="{141E3609-0CD9-4673-83F9-8E2644C8E79D}"/>
      </w:docPartPr>
      <w:docPartBody>
        <w:p w:rsidR="00C1727E" w:rsidRDefault="00C1727E">
          <w:pPr>
            <w:pStyle w:val="328B7507E16A43C8897B51BEC375FC7B"/>
          </w:pPr>
          <w:r>
            <w:rPr>
              <w:color w:val="1F497D" w:themeColor="text2"/>
              <w:spacing w:val="20"/>
              <w:lang w:val="es-ES"/>
            </w:rPr>
            <w:t xml:space="preserve">[Escriba el número </w:t>
          </w:r>
          <w:r>
            <w:rPr>
              <w:color w:val="1F497D" w:themeColor="text2"/>
              <w:spacing w:val="20"/>
              <w:lang w:val="es-ES"/>
            </w:rPr>
            <w:t>de teléfono de su compañía]</w:t>
          </w:r>
        </w:p>
      </w:docPartBody>
    </w:docPart>
    <w:docPart>
      <w:docPartPr>
        <w:name w:val="5AC4BDF800BF4C64AD8AE0BC17AB8518"/>
        <w:category>
          <w:name w:val="General"/>
          <w:gallery w:val="placeholder"/>
        </w:category>
        <w:types>
          <w:type w:val="bbPlcHdr"/>
        </w:types>
        <w:behaviors>
          <w:behavior w:val="content"/>
        </w:behaviors>
        <w:guid w:val="{BE3F8472-E48E-4DB7-B35F-6EBBFB81FD8F}"/>
      </w:docPartPr>
      <w:docPartBody>
        <w:p w:rsidR="00C1727E" w:rsidRDefault="00C1727E">
          <w:pPr>
            <w:pStyle w:val="5AC4BDF800BF4C64AD8AE0BC17AB8518"/>
          </w:pPr>
          <w:r>
            <w:rPr>
              <w:sz w:val="16"/>
              <w:szCs w:val="16"/>
              <w:lang w:val="es-ES"/>
            </w:rPr>
            <w:t>[Seleccionar fecha]</w:t>
          </w:r>
        </w:p>
      </w:docPartBody>
    </w:docPart>
    <w:docPart>
      <w:docPartPr>
        <w:name w:val="CF43628F09DC46E195886E73BB161733"/>
        <w:category>
          <w:name w:val="General"/>
          <w:gallery w:val="placeholder"/>
        </w:category>
        <w:types>
          <w:type w:val="bbPlcHdr"/>
        </w:types>
        <w:behaviors>
          <w:behavior w:val="content"/>
        </w:behaviors>
        <w:guid w:val="{36D3911C-27B9-43D1-98C8-5B89DCC610DA}"/>
      </w:docPartPr>
      <w:docPartBody>
        <w:p w:rsidR="00C1727E" w:rsidRDefault="00C1727E">
          <w:pPr>
            <w:pStyle w:val="CF43628F09DC46E195886E73BB161733"/>
          </w:pPr>
          <w:r>
            <w:rPr>
              <w:b/>
              <w:color w:val="FFFFFF" w:themeColor="background1"/>
              <w:sz w:val="36"/>
              <w:szCs w:val="36"/>
              <w:lang w:val="es-ES"/>
            </w:rPr>
            <w:t>[</w:t>
          </w:r>
          <w:r>
            <w:rPr>
              <w:rStyle w:val="PlaceholderText"/>
              <w:b/>
              <w:color w:val="FFFFFF" w:themeColor="background1"/>
              <w:sz w:val="36"/>
              <w:szCs w:val="36"/>
            </w:rPr>
            <w:t>“Puede cambiar el formato fácilmente desde la galería de estilos rápidos de la ficha Escribir.”]</w:t>
          </w:r>
        </w:p>
      </w:docPartBody>
    </w:docPart>
    <w:docPart>
      <w:docPartPr>
        <w:name w:val="324B5FDC58D54F49AA4166DB4268F247"/>
        <w:category>
          <w:name w:val="General"/>
          <w:gallery w:val="placeholder"/>
        </w:category>
        <w:types>
          <w:type w:val="bbPlcHdr"/>
        </w:types>
        <w:behaviors>
          <w:behavior w:val="content"/>
        </w:behaviors>
        <w:guid w:val="{9EEC96ED-06DF-41AD-A4E8-570CAAA49364}"/>
      </w:docPartPr>
      <w:docPartBody>
        <w:p w:rsidR="00C1727E" w:rsidRDefault="00C1727E">
          <w:pPr>
            <w:pStyle w:val="324B5FDC58D54F49AA4166DB4268F247"/>
          </w:pPr>
          <w:r>
            <w:rPr>
              <w:color w:val="4F81BD" w:themeColor="accent1"/>
              <w:sz w:val="36"/>
              <w:szCs w:val="36"/>
              <w:lang w:val="es-ES"/>
            </w:rPr>
            <w:t>[</w:t>
          </w:r>
          <w:r>
            <w:rPr>
              <w:rStyle w:val="PlaceholderText"/>
              <w:color w:val="4F81BD" w:themeColor="accent1"/>
              <w:sz w:val="36"/>
              <w:szCs w:val="36"/>
            </w:rPr>
            <w:t>“Puede cambiar el formato fácilmente desde la galería de estilos rápidos de la ficha Escribir.”]</w:t>
          </w:r>
        </w:p>
      </w:docPartBody>
    </w:docPart>
    <w:docPart>
      <w:docPartPr>
        <w:name w:val="17BF4E37BD40482C8FE91C4DE6142B6E"/>
        <w:category>
          <w:name w:val="General"/>
          <w:gallery w:val="placeholder"/>
        </w:category>
        <w:types>
          <w:type w:val="bbPlcHdr"/>
        </w:types>
        <w:behaviors>
          <w:behavior w:val="content"/>
        </w:behaviors>
        <w:guid w:val="{C3F04115-BBF2-41F4-86E4-5FEDC40918C8}"/>
      </w:docPartPr>
      <w:docPartBody>
        <w:p w:rsidR="00C1727E" w:rsidRDefault="00C1727E">
          <w:pPr>
            <w:pStyle w:val="17BF4E37BD40482C8FE91C4DE6142B6E"/>
          </w:pPr>
          <w:r>
            <w:rPr>
              <w:color w:val="365F91" w:themeColor="accent1" w:themeShade="BF"/>
              <w:sz w:val="28"/>
              <w:szCs w:val="28"/>
              <w:lang w:val="es-ES"/>
            </w:rPr>
            <w:t xml:space="preserve">["Puede </w:t>
          </w:r>
          <w:r>
            <w:rPr>
              <w:color w:val="365F91" w:themeColor="accent1" w:themeShade="BF"/>
              <w:sz w:val="28"/>
              <w:szCs w:val="28"/>
              <w:lang w:val="es-ES"/>
            </w:rPr>
            <w:t>cambiar el formato fácilmente desde la galería de estilos rápidos de la ficha Escribir."]</w:t>
          </w:r>
        </w:p>
      </w:docPartBody>
    </w:docPart>
    <w:docPart>
      <w:docPartPr>
        <w:name w:val="062E549EF3EE4DE69F1FD2F8167C19A9"/>
        <w:category>
          <w:name w:val="General"/>
          <w:gallery w:val="placeholder"/>
        </w:category>
        <w:types>
          <w:type w:val="bbPlcHdr"/>
        </w:types>
        <w:behaviors>
          <w:behavior w:val="content"/>
        </w:behaviors>
        <w:guid w:val="{526FA475-8222-4D33-8073-47B0BAEFB2BF}"/>
      </w:docPartPr>
      <w:docPartBody>
        <w:p w:rsidR="00C1727E" w:rsidRDefault="00C1727E">
          <w:pPr>
            <w:pStyle w:val="Barralateral"/>
            <w:rPr>
              <w:rFonts w:ascii="Century Schoolbook" w:hAnsi="Century Schoolbook"/>
              <w:color w:val="FFFFFF" w:themeColor="background1"/>
            </w:rPr>
          </w:pPr>
          <w:r>
            <w:rPr>
              <w:rFonts w:ascii="Century Schoolbook" w:hAnsi="Century Schoolbook"/>
              <w:color w:val="FFFFFF" w:themeColor="background1"/>
              <w:lang w:val="es-ES"/>
            </w:rPr>
            <w:t xml:space="preserve">[ En la ficha Insertar, las galerías incluyen elementos diseñados para coordinar con la apariencia general del documento. Puede utilizar estas galerías para insertar </w:t>
          </w:r>
          <w:r>
            <w:rPr>
              <w:rFonts w:ascii="Century Schoolbook" w:hAnsi="Century Schoolbook"/>
              <w:color w:val="FFFFFF" w:themeColor="background1"/>
              <w:lang w:val="es-ES"/>
            </w:rPr>
            <w:t>tablas, encabezados, pies de página, listas, portadas y otros bloques de creación del documento. Cuando crea imágenes, organigramas o diagramas, también se coordinan con la apariencia actual de su documento.</w:t>
          </w:r>
        </w:p>
        <w:p w:rsidR="00C1727E" w:rsidRDefault="00C1727E">
          <w:pPr>
            <w:pStyle w:val="Barralateral"/>
            <w:rPr>
              <w:rFonts w:ascii="Century Schoolbook" w:hAnsi="Century Schoolbook"/>
              <w:color w:val="FFFFFF" w:themeColor="background1"/>
            </w:rPr>
          </w:pPr>
          <w:r>
            <w:rPr>
              <w:rFonts w:ascii="Century Schoolbook" w:hAnsi="Century Schoolbook"/>
              <w:color w:val="FFFFFF" w:themeColor="background1"/>
              <w:lang w:val="es-ES"/>
            </w:rPr>
            <w:t>Puede cambiar fácilmente el formato del texto se</w:t>
          </w:r>
          <w:r>
            <w:rPr>
              <w:rFonts w:ascii="Century Schoolbook" w:hAnsi="Century Schoolbook"/>
              <w:color w:val="FFFFFF" w:themeColor="background1"/>
              <w:lang w:val="es-ES"/>
            </w:rPr>
            <w:t>leccionado en el documento eligiendo una apariencia para el texto seleccionado desde la galería de Estilos rápidos de la ficha Inicio. También puede dar formato al texto directamente utilizando otros controles de la ficha Inicio. La mayoría de los controle</w:t>
          </w:r>
          <w:r>
            <w:rPr>
              <w:rFonts w:ascii="Century Schoolbook" w:hAnsi="Century Schoolbook"/>
              <w:color w:val="FFFFFF" w:themeColor="background1"/>
              <w:lang w:val="es-ES"/>
            </w:rPr>
            <w:t>s ofrecen la posibilidad de utilizar la apariencia del tema actual o un formato que especifique directamente.</w:t>
          </w:r>
        </w:p>
        <w:p w:rsidR="00C1727E" w:rsidRDefault="00C1727E">
          <w:pPr>
            <w:pStyle w:val="Barralateral"/>
            <w:rPr>
              <w:rFonts w:ascii="Century Schoolbook" w:hAnsi="Century Schoolbook"/>
              <w:color w:val="FFFFFF" w:themeColor="background1"/>
            </w:rPr>
          </w:pPr>
          <w:r>
            <w:rPr>
              <w:rFonts w:ascii="Century Schoolbook" w:hAnsi="Century Schoolbook"/>
              <w:color w:val="FFFFFF" w:themeColor="background1"/>
              <w:lang w:val="es-ES"/>
            </w:rPr>
            <w:t>Para cambiar la apariencia general de su documento, elija nuevos elementos de tema en la ficha Diseño de página. Para cambiar las apariencias disp</w:t>
          </w:r>
          <w:r>
            <w:rPr>
              <w:rFonts w:ascii="Century Schoolbook" w:hAnsi="Century Schoolbook"/>
              <w:color w:val="FFFFFF" w:themeColor="background1"/>
              <w:lang w:val="es-ES"/>
            </w:rPr>
            <w:t>onibles en la galería Estilos rápidos, utilice el comando Cambiar conjunto de estilos rápidos. Tanto la galería Temas como la galería Estilos rápidos proporcionan comandos Restablecer para que siempre pueda restablecer la apariencia del documento a la orig</w:t>
          </w:r>
          <w:r>
            <w:rPr>
              <w:rFonts w:ascii="Century Schoolbook" w:hAnsi="Century Schoolbook"/>
              <w:color w:val="FFFFFF" w:themeColor="background1"/>
              <w:lang w:val="es-ES"/>
            </w:rPr>
            <w:t>inal contenida en su plantilla actual.]</w:t>
          </w:r>
        </w:p>
        <w:p w:rsidR="00C1727E" w:rsidRDefault="00C1727E"/>
      </w:docPartBody>
    </w:docPart>
    <w:docPart>
      <w:docPartPr>
        <w:name w:val="C846191A1FC6447FAD5E007178CBB8E6"/>
        <w:category>
          <w:name w:val="General"/>
          <w:gallery w:val="placeholder"/>
        </w:category>
        <w:types>
          <w:type w:val="bbPlcHdr"/>
        </w:types>
        <w:behaviors>
          <w:behavior w:val="content"/>
        </w:behaviors>
        <w:guid w:val="{14622899-DB3C-4EA1-B06C-A7B7FE36D131}"/>
      </w:docPartPr>
      <w:docPartBody>
        <w:p w:rsidR="00C1727E" w:rsidRDefault="00C1727E">
          <w:pPr>
            <w:pStyle w:val="Barralateralmoderada"/>
            <w:rPr>
              <w:noProof/>
            </w:rPr>
          </w:pPr>
          <w:r>
            <w:rPr>
              <w:lang w:val="es-ES"/>
            </w:rPr>
            <w:t>[</w:t>
          </w:r>
          <w:r>
            <w:rPr>
              <w:noProof/>
              <w:lang w:val="es-ES"/>
            </w:rPr>
            <w:t>En la ficha Insertar, las galerías incluyen elementos diseñados para coordinar con la apariencia general del documento.  Puede utilizar estas galerías para insertar tablas, encabezados, pies de página, listas, port</w:t>
          </w:r>
          <w:r>
            <w:rPr>
              <w:noProof/>
              <w:lang w:val="es-ES"/>
            </w:rPr>
            <w:t>adas y otros bloques de creación del documento.  Cuando crea imágenes, organigramas o diagramas, también se coordinan con la apariencia actual de su documento.</w:t>
          </w:r>
        </w:p>
        <w:p w:rsidR="00C1727E" w:rsidRDefault="00C1727E">
          <w:pPr>
            <w:pStyle w:val="Barralateralmoderada"/>
            <w:rPr>
              <w:noProof/>
            </w:rPr>
          </w:pPr>
          <w:r>
            <w:rPr>
              <w:noProof/>
              <w:lang w:val="es-ES"/>
            </w:rPr>
            <w:t>Puede cambiar fácilmente el formato del texto seleccionado en el documento eligiendo una aparien</w:t>
          </w:r>
          <w:r>
            <w:rPr>
              <w:noProof/>
              <w:lang w:val="es-ES"/>
            </w:rPr>
            <w:t>cia para el texto seleccionado desde la galería de Estilos rápidos de la ficha Inicio. También puede dar formato al texto directamente utilizando otros controles de la ficha Inicio. La mayoría de los controles ofrecen la posibilidad de utilizar la aparienc</w:t>
          </w:r>
          <w:r>
            <w:rPr>
              <w:noProof/>
              <w:lang w:val="es-ES"/>
            </w:rPr>
            <w:t>ia del tema actual o un formato que especifique directamente.</w:t>
          </w:r>
        </w:p>
        <w:p w:rsidR="00C1727E" w:rsidRDefault="00C1727E">
          <w:pPr>
            <w:pStyle w:val="Barralateralmoderada"/>
            <w:rPr>
              <w:noProof/>
            </w:rPr>
          </w:pPr>
          <w:r>
            <w:rPr>
              <w:noProof/>
              <w:lang w:val="es-ES"/>
            </w:rPr>
            <w:t xml:space="preserve">Para cambiar la apariencia general de su documento, elija nuevos elementos de tema en la ficha Diseño de página. Para cambiar las apariencias disponibles en la galería Estilos rápidos, utilice </w:t>
          </w:r>
          <w:r>
            <w:rPr>
              <w:noProof/>
              <w:lang w:val="es-ES"/>
            </w:rPr>
            <w:t>el comando Cambiar conjunto de estilos rápidos. Tanto la galería Temas como la galería Estilos rápidos proporcionan comandos Restablecer para que siempre pueda restablecer la apariencia del documento a la original contenida en su plantilla actual.]</w:t>
          </w:r>
        </w:p>
        <w:p w:rsidR="00C1727E" w:rsidRDefault="00C1727E"/>
      </w:docPartBody>
    </w:docPart>
    <w:docPart>
      <w:docPartPr>
        <w:name w:val="75786A3CE4AF4D92B9D44701058FE277"/>
        <w:category>
          <w:name w:val="General"/>
          <w:gallery w:val="placeholder"/>
        </w:category>
        <w:types>
          <w:type w:val="bbPlcHdr"/>
        </w:types>
        <w:behaviors>
          <w:behavior w:val="content"/>
        </w:behaviors>
        <w:guid w:val="{55416C17-AAB1-458E-9186-75AFDCB75BEE}"/>
      </w:docPartPr>
      <w:docPartBody>
        <w:p w:rsidR="00C1727E" w:rsidRDefault="00C1727E">
          <w:pPr>
            <w:pStyle w:val="barralateralsutil"/>
          </w:pPr>
          <w:r>
            <w:rPr>
              <w:lang w:val="es-ES"/>
            </w:rPr>
            <w:t>[ En l</w:t>
          </w:r>
          <w:r>
            <w:rPr>
              <w:lang w:val="es-ES"/>
            </w:rPr>
            <w:t>a ficha Insertar, las galerías incluyen elementos diseñados para coordinar con la apariencia general del documento. Puede utilizar estas galerías para insertar tablas, encabezados, pies de página, listas, portadas y otros bloques de creación del documento.</w:t>
          </w:r>
          <w:r>
            <w:rPr>
              <w:lang w:val="es-ES"/>
            </w:rPr>
            <w:t xml:space="preserve"> Cuando crea imágenes, organigramas o diagramas, también se coordinan con la apariencia actual de su documento.</w:t>
          </w:r>
        </w:p>
        <w:p w:rsidR="00C1727E" w:rsidRDefault="00C1727E">
          <w:pPr>
            <w:pStyle w:val="barralateralsutil"/>
          </w:pPr>
          <w:r>
            <w:rPr>
              <w:lang w:val="es-ES"/>
            </w:rPr>
            <w:t xml:space="preserve">Puede cambiar fácilmente el formato del texto seleccionado en el documento eligiendo una apariencia para el texto seleccionado desde la galería </w:t>
          </w:r>
          <w:r>
            <w:rPr>
              <w:lang w:val="es-ES"/>
            </w:rPr>
            <w:t xml:space="preserve">de Estilos rápidos de la ficha Inicio. También puede dar formato al texto directamente utilizando otros controles de la ficha Inicio. La mayoría de los controles ofrecen la posibilidad de utilizar la apariencia del tema actual o un formato que especifique </w:t>
          </w:r>
          <w:r>
            <w:rPr>
              <w:lang w:val="es-ES"/>
            </w:rPr>
            <w:t>directamente.</w:t>
          </w:r>
        </w:p>
        <w:p w:rsidR="00C1727E" w:rsidRDefault="00C1727E">
          <w:pPr>
            <w:pStyle w:val="barralateralsutil"/>
          </w:pPr>
          <w:r>
            <w:rPr>
              <w:lang w:val="es-ES"/>
            </w:rPr>
            <w:t>Para cambiar la apariencia general de su documento, elija nuevos elementos de tema en la ficha Diseño de página. Para cambiar las apariencias disponibles en la galería Estilos rápidos, utilice el comando Cambiar conjunto de estilos rápidos. T</w:t>
          </w:r>
          <w:r>
            <w:rPr>
              <w:lang w:val="es-ES"/>
            </w:rPr>
            <w:t>anto la galería Temas como la galería Estilos rápidos proporcionan comandos Restablecer para que siempre pueda restablecer la apariencia del documento a la original contenida en su plantilla actual.]</w:t>
          </w:r>
        </w:p>
        <w:p w:rsidR="00C1727E" w:rsidRDefault="00C1727E"/>
      </w:docPartBody>
    </w:docPart>
  </w:docParts>
</w:glossaryDocument>
</file>

<file path=word/glossary/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characterSpacingControl w:val="doNotCompress"/>
  <w:compat>
    <w:useFELayout/>
  </w:compat>
  <w:rsids>
    <w:rsidRoot w:val="00C1727E"/>
    <w:rsid w:val="00C172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_x0000_s1094"/>
        <o:r id="V:Rule2" type="connector" idref="#_x0000_s1033"/>
        <o:r id="V:Rule3" type="connector" idref="#_x0000_s1065"/>
        <o:r id="V:Rule4" type="connector" idref="#_x0000_s1083"/>
        <o:r id="V:Rule5" type="connector" idref="#_x0000_s1053"/>
        <o:r id="V:Rule6" type="connector" idref="#_x0000_s1081"/>
        <o:r id="V:Rule7" type="connector" idref="#_x0000_s1112"/>
        <o:r id="V:Rule8" type="connector" idref="#_x0000_s1036"/>
        <o:r id="V:Rule9" type="connector" idref="#_x0000_s1101"/>
        <o:r id="V:Rule10" type="connector" idref="#_x0000_s1035"/>
        <o:r id="V:Rule11" type="connector" idref="#_x0000_s1095"/>
        <o:r id="V:Rule12" type="connector" idref="#_x0000_s1051"/>
        <o:r id="V:Rule13" type="connector" idref="#_x0000_s1068"/>
        <o:r id="V:Rule14" type="connector" idref="#_x0000_s1080"/>
        <o:r id="V:Rule15" type="connector" idref="#_x0000_s1052"/>
        <o:r id="V:Rule16" type="connector" idref="#_x0000_s1066"/>
        <o:r id="V:Rule17" type="connector" idref="#_x0000_s1110"/>
        <o:r id="V:Rule18" type="connector" idref="#_x0000_s1034"/>
        <o:r id="V:Rule19" type="connector" idref="#_x0000_s1109"/>
        <o:r id="V:Rule20" type="connector" idref="#_x0000_s1093"/>
        <o:r id="V:Rule21" type="connector" idref="#_x0000_s1102"/>
        <o:r id="V:Rule22" type="connector" idref="#_x0000_s1092"/>
        <o:r id="V:Rule23" type="connector" idref="#_x0000_s1050"/>
        <o:r id="V:Rule24" type="connector" idref="#_x0000_s1103"/>
        <o:r id="V:Rule25" type="connector" idref="#_x0000_s1082"/>
        <o:r id="V:Rule26" type="connector" idref="#_x0000_s1067"/>
        <o:r id="V:Rule27" type="connector" idref="#_x0000_s1108"/>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1"/>
    <w:lsdException w:name="heading 2" w:semiHidden="0" w:uiPriority="2"/>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lsdException w:name="Default Paragraph Font" w:uiPriority="1"/>
    <w:lsdException w:name="Subtitle" w:semiHidden="0" w:uiPriority="11"/>
    <w:lsdException w:name="Strong" w:semiHidden="0" w:uiPriority="22"/>
    <w:lsdException w:name="Emphasis" w:semiHidden="0" w:uiPriority="20"/>
    <w:lsdException w:name="Table Grid" w:semiHidden="0" w:uiPriority="1"/>
    <w:lsdException w:name="No Spacing" w:semiHidden="0" w:uiPriority="1"/>
    <w:lsdException w:name="List Paragraph" w:semiHidden="0" w:uiPriority="34"/>
    <w:lsdException w:name="Quote" w:semiHidden="0" w:uiPriority="29"/>
    <w:lsdException w:name="Intense Quote" w:semiHidden="0" w:uiPriority="30"/>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latentStyles>
  <w:style w:type="paragraph" w:default="1" w:styleId="Normal">
    <w:name w:val="Normal"/>
    <w:qFormat/>
    <w:rsid w:val="000122B9"/>
  </w:style>
  <w:style w:type="paragraph" w:styleId="Heading1">
    <w:name w:val="heading 1"/>
    <w:basedOn w:val="Normal"/>
    <w:next w:val="Normal"/>
    <w:link w:val="Heading1Char"/>
    <w:uiPriority w:val="1"/>
    <w:qFormat/>
    <w:rsid w:val="000122B9"/>
    <w:pPr>
      <w:spacing w:before="360" w:after="40"/>
      <w:outlineLvl w:val="0"/>
    </w:pPr>
    <w:rPr>
      <w:rFonts w:asciiTheme="majorHAnsi" w:eastAsiaTheme="minorHAnsi" w:hAnsiTheme="majorHAnsi" w:cstheme="minorHAnsi"/>
      <w:smallCaps/>
      <w:color w:val="17365D" w:themeColor="text2" w:themeShade="BF"/>
      <w:spacing w:val="5"/>
      <w:sz w:val="32"/>
      <w:szCs w:val="32"/>
    </w:rPr>
  </w:style>
  <w:style w:type="paragraph" w:styleId="Heading2">
    <w:name w:val="heading 2"/>
    <w:basedOn w:val="Normal"/>
    <w:next w:val="Normal"/>
    <w:link w:val="Heading2Char"/>
    <w:uiPriority w:val="2"/>
    <w:qFormat/>
    <w:rsid w:val="000122B9"/>
    <w:pPr>
      <w:spacing w:after="0"/>
      <w:outlineLvl w:val="1"/>
    </w:pPr>
    <w:rPr>
      <w:rFonts w:asciiTheme="majorHAnsi" w:eastAsiaTheme="minorHAnsi" w:hAnsiTheme="majorHAnsi" w:cstheme="minorHAnsi"/>
      <w:color w:val="17365D"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5CBD6D5404B6EA978300246D7DFD9">
    <w:name w:val="3905CBD6D5404B6EA978300246D7DFD9"/>
    <w:rsid w:val="000122B9"/>
  </w:style>
  <w:style w:type="paragraph" w:customStyle="1" w:styleId="667D8DA3B5AF4F96B9A2B53D64B6C5CA">
    <w:name w:val="667D8DA3B5AF4F96B9A2B53D64B6C5CA"/>
    <w:rsid w:val="000122B9"/>
  </w:style>
  <w:style w:type="character" w:customStyle="1" w:styleId="Heading1Char">
    <w:name w:val="Heading 1 Char"/>
    <w:basedOn w:val="DefaultParagraphFont"/>
    <w:link w:val="Heading1"/>
    <w:uiPriority w:val="1"/>
    <w:rsid w:val="000122B9"/>
    <w:rPr>
      <w:rFonts w:asciiTheme="majorHAnsi" w:eastAsiaTheme="minorHAnsi" w:hAnsiTheme="majorHAnsi" w:cstheme="minorHAnsi"/>
      <w:smallCaps/>
      <w:color w:val="17365D" w:themeColor="text2" w:themeShade="BF"/>
      <w:spacing w:val="5"/>
      <w:sz w:val="32"/>
      <w:szCs w:val="32"/>
    </w:rPr>
  </w:style>
  <w:style w:type="character" w:customStyle="1" w:styleId="Heading2Char">
    <w:name w:val="Heading 2 Char"/>
    <w:basedOn w:val="DefaultParagraphFont"/>
    <w:link w:val="Heading2"/>
    <w:uiPriority w:val="2"/>
    <w:rsid w:val="000122B9"/>
    <w:rPr>
      <w:rFonts w:asciiTheme="majorHAnsi" w:eastAsiaTheme="minorHAnsi" w:hAnsiTheme="majorHAnsi" w:cstheme="minorHAnsi"/>
      <w:color w:val="17365D" w:themeColor="text2" w:themeShade="BF"/>
      <w:sz w:val="28"/>
      <w:szCs w:val="28"/>
    </w:rPr>
  </w:style>
  <w:style w:type="paragraph" w:customStyle="1" w:styleId="4A4BA732E10F49AA84148A595DE65034">
    <w:name w:val="4A4BA732E10F49AA84148A595DE65034"/>
    <w:rsid w:val="000122B9"/>
  </w:style>
  <w:style w:type="character" w:styleId="PlaceholderText">
    <w:name w:val="Placeholder Text"/>
    <w:basedOn w:val="DefaultParagraphFont"/>
    <w:uiPriority w:val="99"/>
    <w:qFormat/>
    <w:rsid w:val="00C1727E"/>
    <w:rPr>
      <w:color w:val="808080"/>
    </w:rPr>
  </w:style>
  <w:style w:type="paragraph" w:customStyle="1" w:styleId="9258EB04D541405A966E82FCB57B568D">
    <w:name w:val="9258EB04D541405A966E82FCB57B568D"/>
    <w:rsid w:val="000122B9"/>
  </w:style>
  <w:style w:type="paragraph" w:customStyle="1" w:styleId="371388614A5040BFA92F49945D1082EE">
    <w:name w:val="371388614A5040BFA92F49945D1082EE"/>
    <w:rsid w:val="000122B9"/>
  </w:style>
  <w:style w:type="paragraph" w:customStyle="1" w:styleId="6E8209DD689945FD9890932AFB3463EB">
    <w:name w:val="6E8209DD689945FD9890932AFB3463EB"/>
    <w:rsid w:val="000122B9"/>
  </w:style>
  <w:style w:type="paragraph" w:customStyle="1" w:styleId="196EC69B6F7A403F92418EF84F894624">
    <w:name w:val="196EC69B6F7A403F92418EF84F894624"/>
    <w:rsid w:val="000122B9"/>
  </w:style>
  <w:style w:type="paragraph" w:customStyle="1" w:styleId="58F49A748444479989BEAC92FFE85BA0">
    <w:name w:val="58F49A748444479989BEAC92FFE85BA0"/>
    <w:rsid w:val="000122B9"/>
  </w:style>
  <w:style w:type="paragraph" w:customStyle="1" w:styleId="Portada1">
    <w:name w:val="Portada 1"/>
    <w:rsid w:val="000122B9"/>
    <w:rPr>
      <w:rFonts w:eastAsiaTheme="minorHAnsi" w:cstheme="minorHAnsi"/>
      <w:color w:val="17365D" w:themeColor="text2" w:themeShade="BF"/>
      <w:sz w:val="20"/>
      <w:szCs w:val="20"/>
    </w:rPr>
  </w:style>
  <w:style w:type="paragraph" w:customStyle="1" w:styleId="6F08F7954F5649708C0CF8A698BCF9E9">
    <w:name w:val="6F08F7954F5649708C0CF8A698BCF9E9"/>
    <w:rsid w:val="000122B9"/>
  </w:style>
  <w:style w:type="paragraph" w:customStyle="1" w:styleId="96EA07737CA84ED4B56C7BABAB246CAC">
    <w:name w:val="96EA07737CA84ED4B56C7BABAB246CAC"/>
    <w:rsid w:val="000122B9"/>
  </w:style>
  <w:style w:type="paragraph" w:customStyle="1" w:styleId="28A607D765D84A73B9A8F7416B9414EB">
    <w:name w:val="28A607D765D84A73B9A8F7416B9414EB"/>
    <w:rsid w:val="000122B9"/>
  </w:style>
  <w:style w:type="paragraph" w:styleId="TOC1">
    <w:name w:val="toc 1"/>
    <w:basedOn w:val="Normal"/>
    <w:next w:val="Normal"/>
    <w:autoRedefine/>
    <w:uiPriority w:val="39"/>
    <w:unhideWhenUsed/>
    <w:qFormat/>
    <w:rsid w:val="000122B9"/>
    <w:rPr>
      <w:sz w:val="24"/>
      <w:szCs w:val="24"/>
    </w:rPr>
  </w:style>
  <w:style w:type="character" w:styleId="Hyperlink">
    <w:name w:val="Hyperlink"/>
    <w:basedOn w:val="DefaultParagraphFont"/>
    <w:uiPriority w:val="99"/>
    <w:unhideWhenUsed/>
    <w:rsid w:val="000122B9"/>
    <w:rPr>
      <w:color w:val="0000FF" w:themeColor="hyperlink"/>
      <w:u w:val="single"/>
    </w:rPr>
  </w:style>
  <w:style w:type="paragraph" w:customStyle="1" w:styleId="D5F15641EE2E4F98B4630BF72B9EA912">
    <w:name w:val="D5F15641EE2E4F98B4630BF72B9EA912"/>
    <w:rsid w:val="000122B9"/>
  </w:style>
  <w:style w:type="paragraph" w:customStyle="1" w:styleId="9FB5A58C3C494DDBB43DB436D4695BC0">
    <w:name w:val="9FB5A58C3C494DDBB43DB436D4695BC0"/>
    <w:rsid w:val="000122B9"/>
  </w:style>
  <w:style w:type="paragraph" w:customStyle="1" w:styleId="BA85D0F389E648A6A3552E4A97133F2F">
    <w:name w:val="BA85D0F389E648A6A3552E4A97133F2F"/>
    <w:rsid w:val="000122B9"/>
  </w:style>
  <w:style w:type="paragraph" w:customStyle="1" w:styleId="6412EDA9545745D5B06AC97D5B60BDBA">
    <w:name w:val="6412EDA9545745D5B06AC97D5B60BDBA"/>
    <w:rsid w:val="000122B9"/>
  </w:style>
  <w:style w:type="paragraph" w:customStyle="1" w:styleId="7E4DA02ACD4347A49F3F291768263E19">
    <w:name w:val="7E4DA02ACD4347A49F3F291768263E19"/>
    <w:rsid w:val="000122B9"/>
  </w:style>
  <w:style w:type="paragraph" w:customStyle="1" w:styleId="Portada2">
    <w:name w:val="Portada 2"/>
    <w:rsid w:val="000122B9"/>
    <w:rPr>
      <w:rFonts w:eastAsiaTheme="minorHAnsi" w:cstheme="minorHAnsi"/>
      <w:color w:val="17365D" w:themeColor="text2" w:themeShade="BF"/>
      <w:sz w:val="20"/>
      <w:szCs w:val="20"/>
    </w:rPr>
  </w:style>
  <w:style w:type="paragraph" w:customStyle="1" w:styleId="F9164D2547024D7F9D2C7FA3CEA714BE">
    <w:name w:val="F9164D2547024D7F9D2C7FA3CEA714BE"/>
    <w:rsid w:val="000122B9"/>
  </w:style>
  <w:style w:type="paragraph" w:customStyle="1" w:styleId="0B28F7B0A090466EAEDE8F654DD26883">
    <w:name w:val="0B28F7B0A090466EAEDE8F654DD26883"/>
    <w:rsid w:val="000122B9"/>
  </w:style>
  <w:style w:type="paragraph" w:customStyle="1" w:styleId="E7E60EC2B40F41BD9F1B3334F9D7FA51">
    <w:name w:val="E7E60EC2B40F41BD9F1B3334F9D7FA51"/>
    <w:rsid w:val="000122B9"/>
  </w:style>
  <w:style w:type="paragraph" w:customStyle="1" w:styleId="D36E5EAB3DB94A3CBCBC6130B862FC25">
    <w:name w:val="D36E5EAB3DB94A3CBCBC6130B862FC25"/>
    <w:rsid w:val="000122B9"/>
  </w:style>
  <w:style w:type="paragraph" w:customStyle="1" w:styleId="Portada3">
    <w:name w:val="Portada 3"/>
    <w:rsid w:val="000122B9"/>
    <w:rPr>
      <w:rFonts w:eastAsiaTheme="minorHAnsi" w:cstheme="minorHAnsi"/>
      <w:color w:val="17365D" w:themeColor="text2" w:themeShade="BF"/>
      <w:sz w:val="20"/>
      <w:szCs w:val="20"/>
    </w:rPr>
  </w:style>
  <w:style w:type="paragraph" w:customStyle="1" w:styleId="5BFBE04B63C142D69D548F09FE67FD89">
    <w:name w:val="5BFBE04B63C142D69D548F09FE67FD89"/>
    <w:rsid w:val="000122B9"/>
  </w:style>
  <w:style w:type="paragraph" w:customStyle="1" w:styleId="080FD3EDAFD3453E987CA2ED9AE19BC2">
    <w:name w:val="080FD3EDAFD3453E987CA2ED9AE19BC2"/>
    <w:rsid w:val="000122B9"/>
  </w:style>
  <w:style w:type="paragraph" w:customStyle="1" w:styleId="1CA1DD3A506B450C9EDBA6BAA037CA5C">
    <w:name w:val="1CA1DD3A506B450C9EDBA6BAA037CA5C"/>
    <w:rsid w:val="000122B9"/>
  </w:style>
  <w:style w:type="paragraph" w:customStyle="1" w:styleId="67CA510A6F92415D932756AAB47FA794">
    <w:name w:val="67CA510A6F92415D932756AAB47FA794"/>
    <w:rsid w:val="000122B9"/>
  </w:style>
  <w:style w:type="paragraph" w:customStyle="1" w:styleId="Direccindelremitente">
    <w:name w:val="Dirección del remitente"/>
    <w:basedOn w:val="Normal"/>
    <w:rsid w:val="000122B9"/>
    <w:pPr>
      <w:spacing w:after="0"/>
      <w:contextualSpacing/>
    </w:pPr>
    <w:rPr>
      <w:rFonts w:eastAsiaTheme="minorHAnsi" w:cstheme="minorHAnsi"/>
      <w:color w:val="FFFFFF" w:themeColor="background1"/>
      <w:spacing w:val="20"/>
      <w:sz w:val="20"/>
      <w:szCs w:val="20"/>
    </w:rPr>
  </w:style>
  <w:style w:type="paragraph" w:customStyle="1" w:styleId="03675A4E97EA4A0896A89B9E29BDC76A">
    <w:name w:val="03675A4E97EA4A0896A89B9E29BDC76A"/>
    <w:rsid w:val="000122B9"/>
  </w:style>
  <w:style w:type="paragraph" w:customStyle="1" w:styleId="14DEAE67A33948D89B012292AC6B65E1">
    <w:name w:val="14DEAE67A33948D89B012292AC6B65E1"/>
    <w:rsid w:val="000122B9"/>
  </w:style>
  <w:style w:type="paragraph" w:customStyle="1" w:styleId="5A0E5E5D37744E8D820E3EFBEA372B85">
    <w:name w:val="5A0E5E5D37744E8D820E3EFBEA372B85"/>
    <w:rsid w:val="000122B9"/>
  </w:style>
  <w:style w:type="paragraph" w:customStyle="1" w:styleId="C8B18EAF5BD94AA3B2FF9BBB00ECCB4E">
    <w:name w:val="C8B18EAF5BD94AA3B2FF9BBB00ECCB4E"/>
    <w:rsid w:val="000122B9"/>
  </w:style>
  <w:style w:type="paragraph" w:customStyle="1" w:styleId="AC68F348B94D4BF388798F6612086733">
    <w:name w:val="AC68F348B94D4BF388798F6612086733"/>
    <w:rsid w:val="000122B9"/>
  </w:style>
  <w:style w:type="paragraph" w:customStyle="1" w:styleId="17240108756A422892D3A0C7BCD96D08">
    <w:name w:val="17240108756A422892D3A0C7BCD96D08"/>
    <w:rsid w:val="000122B9"/>
  </w:style>
  <w:style w:type="paragraph" w:customStyle="1" w:styleId="7131FEC817FE44CDB090F4BDAB0A6B97">
    <w:name w:val="7131FEC817FE44CDB090F4BDAB0A6B97"/>
    <w:rsid w:val="000122B9"/>
  </w:style>
  <w:style w:type="paragraph" w:customStyle="1" w:styleId="01A866A1A4B444C99E51D91D2C25DC6D">
    <w:name w:val="01A866A1A4B444C99E51D91D2C25DC6D"/>
    <w:rsid w:val="000122B9"/>
  </w:style>
  <w:style w:type="paragraph" w:customStyle="1" w:styleId="9E74DFF6259D494495394365FAC4778C">
    <w:name w:val="9E74DFF6259D494495394365FAC4778C"/>
    <w:rsid w:val="000122B9"/>
  </w:style>
  <w:style w:type="paragraph" w:customStyle="1" w:styleId="6140F344DC25493D8FD4321A9AA3602E">
    <w:name w:val="6140F344DC25493D8FD4321A9AA3602E"/>
    <w:rsid w:val="000122B9"/>
  </w:style>
  <w:style w:type="paragraph" w:customStyle="1" w:styleId="747AEBB8B7814EFC9A00A320B1C0578F">
    <w:name w:val="747AEBB8B7814EFC9A00A320B1C0578F"/>
    <w:rsid w:val="000122B9"/>
  </w:style>
  <w:style w:type="paragraph" w:customStyle="1" w:styleId="EB48EAB908884597B53E3C031F176057">
    <w:name w:val="EB48EAB908884597B53E3C031F176057"/>
    <w:rsid w:val="000122B9"/>
  </w:style>
  <w:style w:type="paragraph" w:customStyle="1" w:styleId="68A80FC78510441386209583293F2E6B">
    <w:name w:val="68A80FC78510441386209583293F2E6B"/>
    <w:rsid w:val="000122B9"/>
  </w:style>
  <w:style w:type="paragraph" w:customStyle="1" w:styleId="3FB3D87805A54FAD8A79350FEB5EE9A3">
    <w:name w:val="3FB3D87805A54FAD8A79350FEB5EE9A3"/>
    <w:rsid w:val="000122B9"/>
  </w:style>
  <w:style w:type="paragraph" w:customStyle="1" w:styleId="759923EF3D3B49BA9396C066F7A58362">
    <w:name w:val="759923EF3D3B49BA9396C066F7A58362"/>
    <w:rsid w:val="000122B9"/>
  </w:style>
  <w:style w:type="table" w:styleId="TableGrid">
    <w:name w:val="Table Grid"/>
    <w:basedOn w:val="TableNormal"/>
    <w:uiPriority w:val="1"/>
    <w:rsid w:val="000122B9"/>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23B778A2B8A474DA49D06BB57CE1F8F">
    <w:name w:val="A23B778A2B8A474DA49D06BB57CE1F8F"/>
    <w:rsid w:val="000122B9"/>
  </w:style>
  <w:style w:type="paragraph" w:customStyle="1" w:styleId="F7D30B1A381C4DCFAF6868687B7E8585">
    <w:name w:val="F7D30B1A381C4DCFAF6868687B7E8585"/>
    <w:rsid w:val="000122B9"/>
  </w:style>
  <w:style w:type="paragraph" w:customStyle="1" w:styleId="150ACCA2BD7D42F2B0702D7AFE8520A6">
    <w:name w:val="150ACCA2BD7D42F2B0702D7AFE8520A6"/>
    <w:rsid w:val="000122B9"/>
  </w:style>
  <w:style w:type="paragraph" w:customStyle="1" w:styleId="9CC8FFAAC95E4EBF924182CF3E5C1D8B">
    <w:name w:val="9CC8FFAAC95E4EBF924182CF3E5C1D8B"/>
    <w:rsid w:val="000122B9"/>
  </w:style>
  <w:style w:type="paragraph" w:customStyle="1" w:styleId="B0458D449A7D414882586FB6D9916D4E">
    <w:name w:val="B0458D449A7D414882586FB6D9916D4E"/>
    <w:rsid w:val="000122B9"/>
  </w:style>
  <w:style w:type="paragraph" w:customStyle="1" w:styleId="5BD08DB52D7943C28266C8D56A9ECCB1">
    <w:name w:val="5BD08DB52D7943C28266C8D56A9ECCB1"/>
    <w:rsid w:val="000122B9"/>
  </w:style>
  <w:style w:type="paragraph" w:customStyle="1" w:styleId="AA7B13EC8B794F98AEBEF1BC4544E7DC">
    <w:name w:val="AA7B13EC8B794F98AEBEF1BC4544E7DC"/>
    <w:rsid w:val="000122B9"/>
  </w:style>
  <w:style w:type="paragraph" w:customStyle="1" w:styleId="BC80CB357EFF4C3CB54E05FFE1A1BDDF">
    <w:name w:val="BC80CB357EFF4C3CB54E05FFE1A1BDDF"/>
    <w:rsid w:val="000122B9"/>
  </w:style>
  <w:style w:type="paragraph" w:customStyle="1" w:styleId="CA831C28227B48D9A41C90D186ADB459">
    <w:name w:val="CA831C28227B48D9A41C90D186ADB459"/>
    <w:rsid w:val="000122B9"/>
  </w:style>
  <w:style w:type="paragraph" w:customStyle="1" w:styleId="4A420417C928420D89BB941DBA2EFADB">
    <w:name w:val="4A420417C928420D89BB941DBA2EFADB"/>
    <w:rsid w:val="000122B9"/>
  </w:style>
  <w:style w:type="paragraph" w:customStyle="1" w:styleId="CA4CB5FE96A34AB5ADF74C3F3298BE16">
    <w:name w:val="CA4CB5FE96A34AB5ADF74C3F3298BE16"/>
    <w:rsid w:val="000122B9"/>
  </w:style>
  <w:style w:type="paragraph" w:customStyle="1" w:styleId="3F9C032D74CA465387382817E3E958F1">
    <w:name w:val="3F9C032D74CA465387382817E3E958F1"/>
    <w:rsid w:val="000122B9"/>
  </w:style>
  <w:style w:type="paragraph" w:customStyle="1" w:styleId="8E466FA7086F46EAAD53CA66BB8C268A">
    <w:name w:val="8E466FA7086F46EAAD53CA66BB8C268A"/>
    <w:rsid w:val="000122B9"/>
  </w:style>
  <w:style w:type="paragraph" w:customStyle="1" w:styleId="7D1DD26F03824B5492EF6229F5326F94">
    <w:name w:val="7D1DD26F03824B5492EF6229F5326F94"/>
    <w:rsid w:val="000122B9"/>
  </w:style>
  <w:style w:type="paragraph" w:styleId="Footer">
    <w:name w:val="footer"/>
    <w:basedOn w:val="Normal"/>
    <w:link w:val="FooterChar"/>
    <w:uiPriority w:val="99"/>
    <w:unhideWhenUsed/>
    <w:rsid w:val="000122B9"/>
    <w:pPr>
      <w:tabs>
        <w:tab w:val="center" w:pos="4320"/>
        <w:tab w:val="right" w:pos="8640"/>
      </w:tabs>
    </w:pPr>
    <w:rPr>
      <w:rFonts w:eastAsiaTheme="minorHAnsi" w:cstheme="minorHAnsi"/>
      <w:color w:val="17365D" w:themeColor="text2" w:themeShade="BF"/>
      <w:sz w:val="20"/>
      <w:szCs w:val="20"/>
    </w:rPr>
  </w:style>
  <w:style w:type="character" w:customStyle="1" w:styleId="FooterChar">
    <w:name w:val="Footer Char"/>
    <w:basedOn w:val="DefaultParagraphFont"/>
    <w:link w:val="Footer"/>
    <w:uiPriority w:val="99"/>
    <w:rsid w:val="000122B9"/>
    <w:rPr>
      <w:rFonts w:eastAsiaTheme="minorHAnsi" w:cstheme="minorHAnsi"/>
      <w:color w:val="17365D" w:themeColor="text2" w:themeShade="BF"/>
      <w:sz w:val="20"/>
      <w:szCs w:val="20"/>
    </w:rPr>
  </w:style>
  <w:style w:type="paragraph" w:customStyle="1" w:styleId="65D6E6D2E32F4F97B016AF3780CA00A8">
    <w:name w:val="65D6E6D2E32F4F97B016AF3780CA00A8"/>
    <w:rsid w:val="000122B9"/>
  </w:style>
  <w:style w:type="paragraph" w:customStyle="1" w:styleId="Encabezadomirador">
    <w:name w:val="Encabezado mirador"/>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811B513780354DC39505C845200C6D69">
    <w:name w:val="811B513780354DC39505C845200C6D69"/>
    <w:rsid w:val="000122B9"/>
  </w:style>
  <w:style w:type="paragraph" w:customStyle="1" w:styleId="Citaintensa">
    <w:name w:val="Cita intensa"/>
    <w:rsid w:val="000122B9"/>
    <w:rPr>
      <w:rFonts w:eastAsiaTheme="minorHAnsi" w:cstheme="minorHAnsi"/>
      <w:color w:val="17365D" w:themeColor="text2" w:themeShade="BF"/>
      <w:sz w:val="20"/>
      <w:szCs w:val="20"/>
    </w:rPr>
  </w:style>
  <w:style w:type="paragraph" w:customStyle="1" w:styleId="0BC82527DDCF47928C73B1A9871085BF">
    <w:name w:val="0BC82527DDCF47928C73B1A9871085BF"/>
    <w:rsid w:val="000122B9"/>
  </w:style>
  <w:style w:type="paragraph" w:customStyle="1" w:styleId="Citamoderada">
    <w:name w:val="Cita moderada"/>
    <w:rsid w:val="000122B9"/>
    <w:rPr>
      <w:rFonts w:eastAsiaTheme="minorHAnsi" w:cstheme="minorHAnsi"/>
      <w:color w:val="17365D" w:themeColor="text2" w:themeShade="BF"/>
      <w:sz w:val="20"/>
      <w:szCs w:val="20"/>
    </w:rPr>
  </w:style>
  <w:style w:type="paragraph" w:customStyle="1" w:styleId="C1B73D8446D2494D8375CB448CFFC345">
    <w:name w:val="C1B73D8446D2494D8375CB448CFFC345"/>
    <w:rsid w:val="000122B9"/>
  </w:style>
  <w:style w:type="paragraph" w:customStyle="1" w:styleId="Citasutil">
    <w:name w:val="Cita sutil"/>
    <w:rsid w:val="000122B9"/>
    <w:rPr>
      <w:rFonts w:eastAsiaTheme="minorHAnsi" w:cstheme="minorHAnsi"/>
      <w:color w:val="17365D" w:themeColor="text2" w:themeShade="BF"/>
      <w:sz w:val="20"/>
      <w:szCs w:val="20"/>
    </w:rPr>
  </w:style>
  <w:style w:type="paragraph" w:customStyle="1" w:styleId="Barralateral">
    <w:name w:val="Barra lateral"/>
    <w:basedOn w:val="Normal"/>
    <w:unhideWhenUsed/>
    <w:rsid w:val="000122B9"/>
    <w:pPr>
      <w:spacing w:line="300" w:lineRule="auto"/>
    </w:pPr>
    <w:rPr>
      <w:rFonts w:eastAsiaTheme="minorHAnsi" w:cstheme="minorHAnsi"/>
      <w:b/>
      <w:color w:val="365F91" w:themeColor="accent1" w:themeShade="BF"/>
      <w:sz w:val="16"/>
      <w:szCs w:val="16"/>
    </w:rPr>
  </w:style>
  <w:style w:type="paragraph" w:customStyle="1" w:styleId="Barralateralintensa">
    <w:name w:val="Barra lateral intensa"/>
    <w:rsid w:val="000122B9"/>
    <w:rPr>
      <w:rFonts w:eastAsiaTheme="minorHAnsi" w:cstheme="minorHAnsi"/>
      <w:color w:val="17365D" w:themeColor="text2" w:themeShade="BF"/>
      <w:sz w:val="20"/>
      <w:szCs w:val="20"/>
    </w:rPr>
  </w:style>
  <w:style w:type="paragraph" w:customStyle="1" w:styleId="Barralateralmoderada">
    <w:name w:val="Barra lateral moderada"/>
    <w:basedOn w:val="Barralateral"/>
    <w:qFormat/>
    <w:rsid w:val="000122B9"/>
    <w:rPr>
      <w:i/>
    </w:rPr>
  </w:style>
  <w:style w:type="paragraph" w:customStyle="1" w:styleId="Barralateralmoderada0">
    <w:name w:val="Barra lateral moderada"/>
    <w:rsid w:val="000122B9"/>
    <w:rPr>
      <w:rFonts w:eastAsiaTheme="minorHAnsi" w:cstheme="minorHAnsi"/>
      <w:color w:val="17365D" w:themeColor="text2" w:themeShade="BF"/>
      <w:sz w:val="20"/>
      <w:szCs w:val="20"/>
    </w:rPr>
  </w:style>
  <w:style w:type="paragraph" w:customStyle="1" w:styleId="barralateralsutil">
    <w:name w:val="barra lateral sutil"/>
    <w:basedOn w:val="Normal"/>
    <w:qFormat/>
    <w:rsid w:val="000122B9"/>
    <w:rPr>
      <w:rFonts w:eastAsiaTheme="minorHAnsi" w:cstheme="minorHAnsi"/>
      <w:b/>
      <w:color w:val="365F91" w:themeColor="accent1" w:themeShade="BF"/>
      <w:sz w:val="16"/>
      <w:szCs w:val="16"/>
    </w:rPr>
  </w:style>
  <w:style w:type="paragraph" w:customStyle="1" w:styleId="Barralateralsutil0">
    <w:name w:val="Barra lateral sutil"/>
    <w:rsid w:val="000122B9"/>
    <w:rPr>
      <w:rFonts w:eastAsiaTheme="minorHAnsi" w:cstheme="minorHAnsi"/>
      <w:color w:val="17365D" w:themeColor="text2" w:themeShade="BF"/>
      <w:sz w:val="20"/>
      <w:szCs w:val="20"/>
    </w:rPr>
  </w:style>
  <w:style w:type="paragraph" w:customStyle="1" w:styleId="CEA5B1991E094B61B19E3A986F1E795C">
    <w:name w:val="CEA5B1991E094B61B19E3A986F1E795C"/>
    <w:rsid w:val="000122B9"/>
  </w:style>
  <w:style w:type="paragraph" w:customStyle="1" w:styleId="C936BB53C23B44BE8094EAE78AB815F7">
    <w:name w:val="C936BB53C23B44BE8094EAE78AB815F7"/>
    <w:rsid w:val="000122B9"/>
  </w:style>
  <w:style w:type="paragraph" w:customStyle="1" w:styleId="769517CCCAB84CCBA1A9C3FFC56422FF">
    <w:name w:val="769517CCCAB84CCBA1A9C3FFC56422FF"/>
    <w:rsid w:val="000122B9"/>
  </w:style>
  <w:style w:type="paragraph" w:customStyle="1" w:styleId="78C6804363B84630B73E36D431402140">
    <w:name w:val="78C6804363B84630B73E36D431402140"/>
    <w:rsid w:val="000122B9"/>
  </w:style>
  <w:style w:type="paragraph" w:customStyle="1" w:styleId="C242386A61784B3393C8F04C14B7356A">
    <w:name w:val="C242386A61784B3393C8F04C14B7356A"/>
    <w:rsid w:val="000122B9"/>
  </w:style>
  <w:style w:type="paragraph" w:customStyle="1" w:styleId="A8504381CEC94636AF662A5B765D023B">
    <w:name w:val="A8504381CEC94636AF662A5B765D023B"/>
    <w:rsid w:val="000122B9"/>
  </w:style>
  <w:style w:type="paragraph" w:customStyle="1" w:styleId="3751D3EF4E9542B2B260FFB10CAF1C74">
    <w:name w:val="3751D3EF4E9542B2B260FFB10CAF1C74"/>
    <w:rsid w:val="000122B9"/>
  </w:style>
  <w:style w:type="paragraph" w:customStyle="1" w:styleId="54926670768C43C59BBA30DCC9FA9D50">
    <w:name w:val="54926670768C43C59BBA30DCC9FA9D50"/>
    <w:rsid w:val="000122B9"/>
  </w:style>
  <w:style w:type="paragraph" w:customStyle="1" w:styleId="6BF76352B65D4CCEBA1B080ADEC4C307">
    <w:name w:val="6BF76352B65D4CCEBA1B080ADEC4C307"/>
    <w:rsid w:val="000122B9"/>
  </w:style>
  <w:style w:type="paragraph" w:customStyle="1" w:styleId="02C73EAB061046648552246DB3689EA7">
    <w:name w:val="02C73EAB061046648552246DB3689EA7"/>
    <w:rsid w:val="000122B9"/>
  </w:style>
  <w:style w:type="paragraph" w:customStyle="1" w:styleId="20821DE6B4E149EE8C9666F559CAB76A">
    <w:name w:val="20821DE6B4E149EE8C9666F559CAB76A"/>
    <w:rsid w:val="000122B9"/>
  </w:style>
  <w:style w:type="paragraph" w:customStyle="1" w:styleId="E5748BE29B914D73A01F19950A179F6F">
    <w:name w:val="E5748BE29B914D73A01F19950A179F6F"/>
    <w:rsid w:val="000122B9"/>
  </w:style>
  <w:style w:type="paragraph" w:customStyle="1" w:styleId="741F68ADAE494EA6ABD8B46C809E53F3">
    <w:name w:val="741F68ADAE494EA6ABD8B46C809E53F3"/>
    <w:rsid w:val="000122B9"/>
  </w:style>
  <w:style w:type="paragraph" w:customStyle="1" w:styleId="FBEF0B1FDA594303A97667430B3CA608">
    <w:name w:val="FBEF0B1FDA594303A97667430B3CA608"/>
    <w:rsid w:val="000122B9"/>
  </w:style>
  <w:style w:type="paragraph" w:customStyle="1" w:styleId="CE121FF1D2054D8F94D29407B16C58B8">
    <w:name w:val="CE121FF1D2054D8F94D29407B16C58B8"/>
    <w:rsid w:val="000122B9"/>
  </w:style>
  <w:style w:type="paragraph" w:customStyle="1" w:styleId="282487AA1CD54952888ADBD66231F5FB">
    <w:name w:val="282487AA1CD54952888ADBD66231F5FB"/>
    <w:rsid w:val="000122B9"/>
  </w:style>
  <w:style w:type="paragraph" w:customStyle="1" w:styleId="B6BFE9EB252D43AA99946C5E3AA5099A">
    <w:name w:val="B6BFE9EB252D43AA99946C5E3AA5099A"/>
    <w:rsid w:val="000122B9"/>
  </w:style>
  <w:style w:type="paragraph" w:customStyle="1" w:styleId="3AD79AAE9E8646AE82E3B0A3A412C740">
    <w:name w:val="3AD79AAE9E8646AE82E3B0A3A412C740"/>
    <w:rsid w:val="000122B9"/>
  </w:style>
  <w:style w:type="paragraph" w:customStyle="1" w:styleId="2F3416030D954A23B66C5EFA65EC7A29">
    <w:name w:val="2F3416030D954A23B66C5EFA65EC7A29"/>
    <w:rsid w:val="000122B9"/>
  </w:style>
  <w:style w:type="paragraph" w:customStyle="1" w:styleId="1C9A274C26944C8E8B186C8531FC2A91">
    <w:name w:val="1C9A274C26944C8E8B186C8531FC2A91"/>
    <w:rsid w:val="000122B9"/>
  </w:style>
  <w:style w:type="paragraph" w:customStyle="1" w:styleId="DCBE66B6ECA8484ABB6EE4F156DBEA31">
    <w:name w:val="DCBE66B6ECA8484ABB6EE4F156DBEA31"/>
    <w:rsid w:val="000122B9"/>
  </w:style>
  <w:style w:type="paragraph" w:customStyle="1" w:styleId="04E49975D258470C9B8566D2B6137FB2">
    <w:name w:val="04E49975D258470C9B8566D2B6137FB2"/>
    <w:rsid w:val="000122B9"/>
  </w:style>
  <w:style w:type="paragraph" w:customStyle="1" w:styleId="840DC562B7F244D792905D079A56D24B">
    <w:name w:val="840DC562B7F244D792905D079A56D24B"/>
    <w:rsid w:val="000122B9"/>
  </w:style>
  <w:style w:type="paragraph" w:customStyle="1" w:styleId="096D0E054E604BA7BB458F8A17B5D81E">
    <w:name w:val="096D0E054E604BA7BB458F8A17B5D81E"/>
    <w:rsid w:val="000122B9"/>
  </w:style>
  <w:style w:type="paragraph" w:customStyle="1" w:styleId="3123FD4DE97941BCAA4E76847F99F513">
    <w:name w:val="3123FD4DE97941BCAA4E76847F99F513"/>
    <w:rsid w:val="000122B9"/>
  </w:style>
  <w:style w:type="paragraph" w:customStyle="1" w:styleId="D94EE1066C1C4F14AAE85DB27705CB77">
    <w:name w:val="D94EE1066C1C4F14AAE85DB27705CB77"/>
    <w:rsid w:val="000122B9"/>
  </w:style>
  <w:style w:type="paragraph" w:customStyle="1" w:styleId="09794CEA36D5494EB0BADA08491FD679">
    <w:name w:val="09794CEA36D5494EB0BADA08491FD679"/>
    <w:rsid w:val="000122B9"/>
  </w:style>
  <w:style w:type="paragraph" w:customStyle="1" w:styleId="58B0176F4A124D8398BED1169AE64DAA">
    <w:name w:val="58B0176F4A124D8398BED1169AE64DAA"/>
    <w:rsid w:val="000122B9"/>
  </w:style>
  <w:style w:type="paragraph" w:customStyle="1" w:styleId="609C9A6862F4428498F3964492C9051E">
    <w:name w:val="609C9A6862F4428498F3964492C9051E"/>
    <w:rsid w:val="000122B9"/>
  </w:style>
  <w:style w:type="paragraph" w:customStyle="1" w:styleId="37ECF7ED2BC84D8C83E74FEE7FD9EF77">
    <w:name w:val="37ECF7ED2BC84D8C83E74FEE7FD9EF77"/>
    <w:rsid w:val="000122B9"/>
  </w:style>
  <w:style w:type="paragraph" w:customStyle="1" w:styleId="A3372514A58B4EBB9A55ECA37035B65A">
    <w:name w:val="A3372514A58B4EBB9A55ECA37035B65A"/>
    <w:rsid w:val="000122B9"/>
  </w:style>
  <w:style w:type="paragraph" w:customStyle="1" w:styleId="821DB5724E20464F9DE543DA081189C1">
    <w:name w:val="821DB5724E20464F9DE543DA081189C1"/>
    <w:rsid w:val="000122B9"/>
  </w:style>
  <w:style w:type="paragraph" w:customStyle="1" w:styleId="702EDEEBF0B0456D8F2A73F62DE5AA31">
    <w:name w:val="702EDEEBF0B0456D8F2A73F62DE5AA31"/>
    <w:rsid w:val="000122B9"/>
  </w:style>
  <w:style w:type="paragraph" w:customStyle="1" w:styleId="A782AE7C136D4B6093959B935A194DCB">
    <w:name w:val="A782AE7C136D4B6093959B935A194DCB"/>
    <w:rsid w:val="000122B9"/>
  </w:style>
  <w:style w:type="paragraph" w:customStyle="1" w:styleId="AB43721145364CDCA7501CE1ECDAC983">
    <w:name w:val="AB43721145364CDCA7501CE1ECDAC983"/>
    <w:rsid w:val="000122B9"/>
  </w:style>
  <w:style w:type="paragraph" w:customStyle="1" w:styleId="66AEF7BB236B47A9865E1E65FAFBBD69">
    <w:name w:val="66AEF7BB236B47A9865E1E65FAFBBD69"/>
    <w:rsid w:val="000122B9"/>
  </w:style>
  <w:style w:type="paragraph" w:customStyle="1" w:styleId="3296BA95A27E4CD08EBDC0574F996E50">
    <w:name w:val="3296BA95A27E4CD08EBDC0574F996E50"/>
    <w:rsid w:val="000122B9"/>
  </w:style>
  <w:style w:type="paragraph" w:customStyle="1" w:styleId="22344E9D204743558ECE98613AD1B243">
    <w:name w:val="22344E9D204743558ECE98613AD1B243"/>
    <w:rsid w:val="000122B9"/>
  </w:style>
  <w:style w:type="paragraph" w:customStyle="1" w:styleId="430604D9EA6E40A5A89A7B515D802760">
    <w:name w:val="430604D9EA6E40A5A89A7B515D802760"/>
    <w:rsid w:val="000122B9"/>
  </w:style>
  <w:style w:type="paragraph" w:customStyle="1" w:styleId="E2A323D073914543A6B8D293CD1EA86B">
    <w:name w:val="E2A323D073914543A6B8D293CD1EA86B"/>
    <w:rsid w:val="000122B9"/>
  </w:style>
  <w:style w:type="paragraph" w:customStyle="1" w:styleId="B3891463FFE94EE88F620D230E067F4E">
    <w:name w:val="B3891463FFE94EE88F620D230E067F4E"/>
    <w:rsid w:val="000122B9"/>
  </w:style>
  <w:style w:type="paragraph" w:customStyle="1" w:styleId="EC26A558449942DD97EC2D85120800E8">
    <w:name w:val="EC26A558449942DD97EC2D85120800E8"/>
    <w:rsid w:val="000122B9"/>
  </w:style>
  <w:style w:type="paragraph" w:customStyle="1" w:styleId="E5CCC2AB80164A7FA81F344EE1530E85">
    <w:name w:val="E5CCC2AB80164A7FA81F344EE1530E85"/>
    <w:rsid w:val="000122B9"/>
  </w:style>
  <w:style w:type="paragraph" w:customStyle="1" w:styleId="1A1BF55F59774D71BDFADC4B78A4DF4C">
    <w:name w:val="1A1BF55F59774D71BDFADC4B78A4DF4C"/>
    <w:rsid w:val="000122B9"/>
  </w:style>
  <w:style w:type="paragraph" w:customStyle="1" w:styleId="8B1AF2DD42CD469092EA878023ECEF22">
    <w:name w:val="8B1AF2DD42CD469092EA878023ECEF22"/>
    <w:rsid w:val="000122B9"/>
  </w:style>
  <w:style w:type="paragraph" w:customStyle="1" w:styleId="FDA4A74B84B341F9B62F3A073A7125EC">
    <w:name w:val="FDA4A74B84B341F9B62F3A073A7125EC"/>
    <w:rsid w:val="000122B9"/>
  </w:style>
  <w:style w:type="paragraph" w:customStyle="1" w:styleId="C7916EB929E843509DDA43EDC7B9B89A">
    <w:name w:val="C7916EB929E843509DDA43EDC7B9B89A"/>
    <w:rsid w:val="000122B9"/>
  </w:style>
  <w:style w:type="paragraph" w:customStyle="1" w:styleId="0C517F460DF64BEE91478EEB879F33FE">
    <w:name w:val="0C517F460DF64BEE91478EEB879F33FE"/>
    <w:rsid w:val="000122B9"/>
  </w:style>
  <w:style w:type="paragraph" w:customStyle="1" w:styleId="3DB59C5C7F164C9BB13F0546EBEB42EB">
    <w:name w:val="3DB59C5C7F164C9BB13F0546EBEB42EB"/>
    <w:rsid w:val="000122B9"/>
  </w:style>
  <w:style w:type="paragraph" w:customStyle="1" w:styleId="61D768280462430DB265E5983E74BF1F">
    <w:name w:val="61D768280462430DB265E5983E74BF1F"/>
    <w:rsid w:val="000122B9"/>
  </w:style>
  <w:style w:type="paragraph" w:customStyle="1" w:styleId="3355F3BFC01240AEB51AEEB1487B6C91">
    <w:name w:val="3355F3BFC01240AEB51AEEB1487B6C91"/>
    <w:rsid w:val="000122B9"/>
  </w:style>
  <w:style w:type="paragraph" w:customStyle="1" w:styleId="B1AA02FE82DE466F9648A2DF587C4C99">
    <w:name w:val="B1AA02FE82DE466F9648A2DF587C4C99"/>
    <w:rsid w:val="000122B9"/>
  </w:style>
  <w:style w:type="paragraph" w:customStyle="1" w:styleId="383D4F1F23C44BF1A0E471EE78F9D382">
    <w:name w:val="383D4F1F23C44BF1A0E471EE78F9D382"/>
    <w:rsid w:val="000122B9"/>
  </w:style>
  <w:style w:type="paragraph" w:customStyle="1" w:styleId="5CF0BF398853416F9B21C53D07F2F9D0">
    <w:name w:val="5CF0BF398853416F9B21C53D07F2F9D0"/>
    <w:rsid w:val="000122B9"/>
  </w:style>
  <w:style w:type="paragraph" w:customStyle="1" w:styleId="6DE66EFEE5C74ADF809A1D1A94C7A606">
    <w:name w:val="6DE66EFEE5C74ADF809A1D1A94C7A606"/>
    <w:rsid w:val="000122B9"/>
  </w:style>
  <w:style w:type="paragraph" w:customStyle="1" w:styleId="245796E128EC4EEBB525B33C5A916049">
    <w:name w:val="245796E128EC4EEBB525B33C5A916049"/>
    <w:rsid w:val="000122B9"/>
  </w:style>
  <w:style w:type="paragraph" w:customStyle="1" w:styleId="46D037130C7248699C81DF6F74DFB082">
    <w:name w:val="46D037130C7248699C81DF6F74DFB082"/>
    <w:rsid w:val="000122B9"/>
  </w:style>
  <w:style w:type="paragraph" w:customStyle="1" w:styleId="192D887F01A946689253B71FE84E7FDF">
    <w:name w:val="192D887F01A946689253B71FE84E7FDF"/>
    <w:rsid w:val="000122B9"/>
  </w:style>
  <w:style w:type="paragraph" w:customStyle="1" w:styleId="6AE2C49C47E943AF8A9AEE209B5D0B12">
    <w:name w:val="6AE2C49C47E943AF8A9AEE209B5D0B12"/>
    <w:rsid w:val="000122B9"/>
  </w:style>
  <w:style w:type="paragraph" w:customStyle="1" w:styleId="52208C84C5F7407DADB3B08CBDCE13FE">
    <w:name w:val="52208C84C5F7407DADB3B08CBDCE13FE"/>
    <w:rsid w:val="000122B9"/>
  </w:style>
  <w:style w:type="paragraph" w:customStyle="1" w:styleId="DABCA2F56784437C95707EB429B74307">
    <w:name w:val="DABCA2F56784437C95707EB429B74307"/>
    <w:rsid w:val="000122B9"/>
  </w:style>
  <w:style w:type="paragraph" w:customStyle="1" w:styleId="E5A628A483684EA7B6C005B572F4E0DA">
    <w:name w:val="E5A628A483684EA7B6C005B572F4E0DA"/>
    <w:rsid w:val="000122B9"/>
  </w:style>
  <w:style w:type="paragraph" w:customStyle="1" w:styleId="80DA756DAE584EF5920B041C037E1911">
    <w:name w:val="80DA756DAE584EF5920B041C037E1911"/>
    <w:rsid w:val="000122B9"/>
  </w:style>
  <w:style w:type="paragraph" w:customStyle="1" w:styleId="D7D565226912421EB7B3E327B74137A1">
    <w:name w:val="D7D565226912421EB7B3E327B74137A1"/>
    <w:rsid w:val="000122B9"/>
  </w:style>
  <w:style w:type="paragraph" w:customStyle="1" w:styleId="65C9FE55687F4DF49BE33A04AADFE6A7">
    <w:name w:val="65C9FE55687F4DF49BE33A04AADFE6A7"/>
    <w:rsid w:val="000122B9"/>
  </w:style>
  <w:style w:type="paragraph" w:customStyle="1" w:styleId="2631EACDF9FE4374BD9B0FD74A5364ED">
    <w:name w:val="2631EACDF9FE4374BD9B0FD74A5364ED"/>
    <w:rsid w:val="000122B9"/>
  </w:style>
  <w:style w:type="paragraph" w:customStyle="1" w:styleId="103D1C1BF76A43E388D1A17535E5AF50">
    <w:name w:val="103D1C1BF76A43E388D1A17535E5AF50"/>
    <w:rsid w:val="000122B9"/>
  </w:style>
  <w:style w:type="paragraph" w:customStyle="1" w:styleId="76D1FA20B73B4E2B8D657D4B3836959E">
    <w:name w:val="76D1FA20B73B4E2B8D657D4B3836959E"/>
    <w:rsid w:val="000122B9"/>
  </w:style>
  <w:style w:type="paragraph" w:customStyle="1" w:styleId="1C8756764FBB4067A60053A0C6C0FE08">
    <w:name w:val="1C8756764FBB4067A60053A0C6C0FE08"/>
    <w:rsid w:val="000122B9"/>
  </w:style>
  <w:style w:type="paragraph" w:customStyle="1" w:styleId="B29E1C29302040BEBFB16954AB1A57AE">
    <w:name w:val="B29E1C29302040BEBFB16954AB1A57AE"/>
    <w:rsid w:val="000122B9"/>
  </w:style>
  <w:style w:type="paragraph" w:customStyle="1" w:styleId="365A62A3E4244B9EBE363E13E4754BBA">
    <w:name w:val="365A62A3E4244B9EBE363E13E4754BBA"/>
    <w:rsid w:val="000122B9"/>
  </w:style>
  <w:style w:type="paragraph" w:customStyle="1" w:styleId="F34662C333794302814B51F9688B3260">
    <w:name w:val="F34662C333794302814B51F9688B3260"/>
    <w:rsid w:val="000122B9"/>
  </w:style>
  <w:style w:type="paragraph" w:customStyle="1" w:styleId="601F30D25F284E3B85E7AFA72275233A">
    <w:name w:val="601F30D25F284E3B85E7AFA72275233A"/>
    <w:rsid w:val="000122B9"/>
  </w:style>
  <w:style w:type="paragraph" w:customStyle="1" w:styleId="907F11F36F8F42768D99CA5C36706A9A">
    <w:name w:val="907F11F36F8F42768D99CA5C36706A9A"/>
    <w:rsid w:val="000122B9"/>
  </w:style>
  <w:style w:type="paragraph" w:customStyle="1" w:styleId="EDEB4FD4A4A3423898694863ED550531">
    <w:name w:val="EDEB4FD4A4A3423898694863ED550531"/>
    <w:rsid w:val="000122B9"/>
  </w:style>
  <w:style w:type="paragraph" w:customStyle="1" w:styleId="90EA68A51F27457F8F336B719D253A3A">
    <w:name w:val="90EA68A51F27457F8F336B719D253A3A"/>
    <w:rsid w:val="000122B9"/>
  </w:style>
  <w:style w:type="paragraph" w:customStyle="1" w:styleId="9523CFA06B80443F9417FAA34DC058B9">
    <w:name w:val="9523CFA06B80443F9417FAA34DC058B9"/>
    <w:rsid w:val="000122B9"/>
  </w:style>
  <w:style w:type="paragraph" w:customStyle="1" w:styleId="61D27E90C6E94170A47522074E8969F0">
    <w:name w:val="61D27E90C6E94170A47522074E8969F0"/>
    <w:rsid w:val="000122B9"/>
  </w:style>
  <w:style w:type="paragraph" w:customStyle="1" w:styleId="FAB6B002055442F8B1D5A8A6CA5EED46">
    <w:name w:val="FAB6B002055442F8B1D5A8A6CA5EED46"/>
    <w:rsid w:val="000122B9"/>
  </w:style>
  <w:style w:type="paragraph" w:customStyle="1" w:styleId="3A951675FDFD4FEABB087A825DEF6C73">
    <w:name w:val="3A951675FDFD4FEABB087A825DEF6C73"/>
    <w:rsid w:val="000122B9"/>
  </w:style>
  <w:style w:type="paragraph" w:customStyle="1" w:styleId="6013B1837F2F47BD927154A147F9334B">
    <w:name w:val="6013B1837F2F47BD927154A147F9334B"/>
    <w:rsid w:val="000122B9"/>
  </w:style>
  <w:style w:type="paragraph" w:customStyle="1" w:styleId="440FD071E460450BBCB61069496C498C">
    <w:name w:val="440FD071E460450BBCB61069496C498C"/>
    <w:rsid w:val="000122B9"/>
  </w:style>
  <w:style w:type="paragraph" w:customStyle="1" w:styleId="566126BD9FD04693843E60114E775057">
    <w:name w:val="566126BD9FD04693843E60114E775057"/>
    <w:rsid w:val="000122B9"/>
  </w:style>
  <w:style w:type="paragraph" w:customStyle="1" w:styleId="AA490746D3554D86813457ADFB6DCD6A">
    <w:name w:val="AA490746D3554D86813457ADFB6DCD6A"/>
    <w:rsid w:val="000122B9"/>
  </w:style>
  <w:style w:type="paragraph" w:customStyle="1" w:styleId="5CFD214930D74893B042F5FDDAC83674">
    <w:name w:val="5CFD214930D74893B042F5FDDAC83674"/>
    <w:rsid w:val="000122B9"/>
  </w:style>
  <w:style w:type="paragraph" w:customStyle="1" w:styleId="A18A9A20D62B4BF7898D8C2778437B1E">
    <w:name w:val="A18A9A20D62B4BF7898D8C2778437B1E"/>
    <w:rsid w:val="000122B9"/>
  </w:style>
  <w:style w:type="paragraph" w:customStyle="1" w:styleId="6807B2D0D2164F07AEFA1A56F4FBAB35">
    <w:name w:val="6807B2D0D2164F07AEFA1A56F4FBAB35"/>
    <w:rsid w:val="000122B9"/>
  </w:style>
  <w:style w:type="paragraph" w:customStyle="1" w:styleId="D0AB61B450424E579E5F14866547406B">
    <w:name w:val="D0AB61B450424E579E5F14866547406B"/>
    <w:rsid w:val="000122B9"/>
  </w:style>
  <w:style w:type="paragraph" w:customStyle="1" w:styleId="FEE4104E5F1249949305E0E0F342B6CF">
    <w:name w:val="FEE4104E5F1249949305E0E0F342B6CF"/>
    <w:rsid w:val="000122B9"/>
  </w:style>
  <w:style w:type="paragraph" w:customStyle="1" w:styleId="8B6E2CD06F244E10B1E1B3A4D5B564E6">
    <w:name w:val="8B6E2CD06F244E10B1E1B3A4D5B564E6"/>
    <w:rsid w:val="000122B9"/>
  </w:style>
  <w:style w:type="paragraph" w:customStyle="1" w:styleId="82BA249B18E94EC7A95B73D806D0A041">
    <w:name w:val="82BA249B18E94EC7A95B73D806D0A041"/>
    <w:rsid w:val="000122B9"/>
  </w:style>
  <w:style w:type="paragraph" w:customStyle="1" w:styleId="77EF01135A92449DB5DE70CD45790887">
    <w:name w:val="77EF01135A92449DB5DE70CD45790887"/>
    <w:rsid w:val="000122B9"/>
  </w:style>
  <w:style w:type="paragraph" w:customStyle="1" w:styleId="211B571E956643B5808D7CD7CD4E00BF">
    <w:name w:val="211B571E956643B5808D7CD7CD4E00BF"/>
    <w:rsid w:val="000122B9"/>
  </w:style>
  <w:style w:type="paragraph" w:customStyle="1" w:styleId="38C4A0CF43EB4FB7A3F17AB2DF48F5CE">
    <w:name w:val="38C4A0CF43EB4FB7A3F17AB2DF48F5CE"/>
    <w:rsid w:val="000122B9"/>
  </w:style>
  <w:style w:type="paragraph" w:customStyle="1" w:styleId="7E129FAC7A704AE2BDE99A1B8A4E4027">
    <w:name w:val="7E129FAC7A704AE2BDE99A1B8A4E4027"/>
    <w:rsid w:val="000122B9"/>
  </w:style>
  <w:style w:type="paragraph" w:customStyle="1" w:styleId="3A5D33D69C3849A59F28FBAB310DFD0E">
    <w:name w:val="3A5D33D69C3849A59F28FBAB310DFD0E"/>
    <w:rsid w:val="000122B9"/>
  </w:style>
  <w:style w:type="paragraph" w:customStyle="1" w:styleId="E8FEAC0A7B3C46A5BF6BD5CD94100A20">
    <w:name w:val="E8FEAC0A7B3C46A5BF6BD5CD94100A20"/>
    <w:rsid w:val="000122B9"/>
  </w:style>
  <w:style w:type="paragraph" w:customStyle="1" w:styleId="6D6FB9F59DB44A00B523F8DA3AD5EED9">
    <w:name w:val="6D6FB9F59DB44A00B523F8DA3AD5EED9"/>
    <w:rsid w:val="000122B9"/>
  </w:style>
  <w:style w:type="paragraph" w:customStyle="1" w:styleId="11613A57E7CE487F879EA85275A4B4AA">
    <w:name w:val="11613A57E7CE487F879EA85275A4B4AA"/>
    <w:rsid w:val="000122B9"/>
  </w:style>
  <w:style w:type="paragraph" w:customStyle="1" w:styleId="Portada11">
    <w:name w:val="Portada 11"/>
    <w:rsid w:val="000122B9"/>
    <w:rPr>
      <w:rFonts w:eastAsiaTheme="minorHAnsi" w:cstheme="minorHAnsi"/>
      <w:color w:val="17365D" w:themeColor="text2" w:themeShade="BF"/>
      <w:sz w:val="20"/>
      <w:szCs w:val="20"/>
    </w:rPr>
  </w:style>
  <w:style w:type="paragraph" w:customStyle="1" w:styleId="46BA7B8297994EF29C1B98DE8A4B8907">
    <w:name w:val="46BA7B8297994EF29C1B98DE8A4B8907"/>
    <w:rsid w:val="000122B9"/>
  </w:style>
  <w:style w:type="paragraph" w:customStyle="1" w:styleId="2C2D9D17A8D644D1A55AA79F13B31313">
    <w:name w:val="2C2D9D17A8D644D1A55AA79F13B31313"/>
    <w:rsid w:val="000122B9"/>
  </w:style>
  <w:style w:type="paragraph" w:customStyle="1" w:styleId="163EF93AE3434D2AAF90F5BAFC1FF208">
    <w:name w:val="163EF93AE3434D2AAF90F5BAFC1FF208"/>
    <w:rsid w:val="000122B9"/>
  </w:style>
  <w:style w:type="paragraph" w:customStyle="1" w:styleId="485BA461990D47308CFA8403C038EE2F">
    <w:name w:val="485BA461990D47308CFA8403C038EE2F"/>
    <w:rsid w:val="000122B9"/>
  </w:style>
  <w:style w:type="paragraph" w:customStyle="1" w:styleId="Portada1conTdC">
    <w:name w:val="Portada 1 con TdC"/>
    <w:rsid w:val="000122B9"/>
    <w:rPr>
      <w:rFonts w:eastAsiaTheme="minorHAnsi" w:cstheme="minorHAnsi"/>
      <w:color w:val="17365D" w:themeColor="text2" w:themeShade="BF"/>
      <w:sz w:val="20"/>
      <w:szCs w:val="20"/>
    </w:rPr>
  </w:style>
  <w:style w:type="paragraph" w:customStyle="1" w:styleId="D798A28D55814369A35C45C487C43A3E">
    <w:name w:val="D798A28D55814369A35C45C487C43A3E"/>
    <w:rsid w:val="000122B9"/>
  </w:style>
  <w:style w:type="paragraph" w:customStyle="1" w:styleId="A6A67E030BA64383A9CB4515C7A4EE6D">
    <w:name w:val="A6A67E030BA64383A9CB4515C7A4EE6D"/>
    <w:rsid w:val="000122B9"/>
  </w:style>
  <w:style w:type="paragraph" w:customStyle="1" w:styleId="C2076846540F49F3B61602769260B0DC">
    <w:name w:val="C2076846540F49F3B61602769260B0DC"/>
    <w:rsid w:val="000122B9"/>
  </w:style>
  <w:style w:type="paragraph" w:customStyle="1" w:styleId="477A00FA1C194E7889BD0285A9D9CD90">
    <w:name w:val="477A00FA1C194E7889BD0285A9D9CD90"/>
    <w:rsid w:val="000122B9"/>
  </w:style>
  <w:style w:type="paragraph" w:customStyle="1" w:styleId="Portada21">
    <w:name w:val="Portada 21"/>
    <w:rsid w:val="000122B9"/>
    <w:rPr>
      <w:rFonts w:eastAsiaTheme="minorHAnsi" w:cstheme="minorHAnsi"/>
      <w:color w:val="17365D" w:themeColor="text2" w:themeShade="BF"/>
      <w:sz w:val="20"/>
      <w:szCs w:val="20"/>
    </w:rPr>
  </w:style>
  <w:style w:type="paragraph" w:customStyle="1" w:styleId="07087206BCF242A6A169965817B5E9C0">
    <w:name w:val="07087206BCF242A6A169965817B5E9C0"/>
    <w:rsid w:val="000122B9"/>
  </w:style>
  <w:style w:type="paragraph" w:customStyle="1" w:styleId="75A78596D6EA46989546AE676E6D31FF">
    <w:name w:val="75A78596D6EA46989546AE676E6D31FF"/>
    <w:rsid w:val="000122B9"/>
  </w:style>
  <w:style w:type="paragraph" w:customStyle="1" w:styleId="BF0CBFEB447F47A19AF5D5091C0239B9">
    <w:name w:val="BF0CBFEB447F47A19AF5D5091C0239B9"/>
    <w:rsid w:val="000122B9"/>
  </w:style>
  <w:style w:type="paragraph" w:customStyle="1" w:styleId="022E408C6A79476B8E50C5370DB87F31">
    <w:name w:val="022E408C6A79476B8E50C5370DB87F31"/>
    <w:rsid w:val="000122B9"/>
  </w:style>
  <w:style w:type="paragraph" w:customStyle="1" w:styleId="Portada31">
    <w:name w:val="Portada 31"/>
    <w:rsid w:val="000122B9"/>
    <w:rPr>
      <w:rFonts w:eastAsiaTheme="minorHAnsi" w:cstheme="minorHAnsi"/>
      <w:color w:val="17365D" w:themeColor="text2" w:themeShade="BF"/>
      <w:sz w:val="20"/>
      <w:szCs w:val="20"/>
    </w:rPr>
  </w:style>
  <w:style w:type="paragraph" w:customStyle="1" w:styleId="21DA583A2B074D4488536615D593DE73">
    <w:name w:val="21DA583A2B074D4488536615D593DE73"/>
    <w:rsid w:val="000122B9"/>
  </w:style>
  <w:style w:type="paragraph" w:customStyle="1" w:styleId="6151AD079E2B470FB18E18F88232965A">
    <w:name w:val="6151AD079E2B470FB18E18F88232965A"/>
    <w:rsid w:val="000122B9"/>
  </w:style>
  <w:style w:type="paragraph" w:customStyle="1" w:styleId="D2E32BBE13E74C4F93A95C5E27B8E1C4">
    <w:name w:val="D2E32BBE13E74C4F93A95C5E27B8E1C4"/>
    <w:rsid w:val="000122B9"/>
  </w:style>
  <w:style w:type="paragraph" w:customStyle="1" w:styleId="CE4E3952CD5749AEBD65A35584A193EF">
    <w:name w:val="CE4E3952CD5749AEBD65A35584A193EF"/>
    <w:rsid w:val="000122B9"/>
  </w:style>
  <w:style w:type="paragraph" w:customStyle="1" w:styleId="Portada4">
    <w:name w:val="Portada 4"/>
    <w:rsid w:val="000122B9"/>
    <w:rPr>
      <w:rFonts w:eastAsiaTheme="minorHAnsi" w:cstheme="minorHAnsi"/>
      <w:color w:val="17365D" w:themeColor="text2" w:themeShade="BF"/>
      <w:sz w:val="20"/>
      <w:szCs w:val="20"/>
    </w:rPr>
  </w:style>
  <w:style w:type="paragraph" w:customStyle="1" w:styleId="6E94DE08D50A4B13AF76E0076B7DDBCD">
    <w:name w:val="6E94DE08D50A4B13AF76E0076B7DDBCD"/>
    <w:rsid w:val="000122B9"/>
  </w:style>
  <w:style w:type="paragraph" w:customStyle="1" w:styleId="5F541BFC2D214655BD52D10957A1D48D">
    <w:name w:val="5F541BFC2D214655BD52D10957A1D48D"/>
    <w:rsid w:val="000122B9"/>
  </w:style>
  <w:style w:type="paragraph" w:customStyle="1" w:styleId="F939A6050337443A8E657A9FF7E734EB">
    <w:name w:val="F939A6050337443A8E657A9FF7E734EB"/>
    <w:rsid w:val="000122B9"/>
  </w:style>
  <w:style w:type="paragraph" w:customStyle="1" w:styleId="E470BD85D2384000BCE589D48EB32CCF">
    <w:name w:val="E470BD85D2384000BCE589D48EB32CCF"/>
    <w:rsid w:val="000122B9"/>
  </w:style>
  <w:style w:type="paragraph" w:customStyle="1" w:styleId="0994DF5C212F4801AE6BFD683461BCB6">
    <w:name w:val="0994DF5C212F4801AE6BFD683461BCB6"/>
    <w:rsid w:val="000122B9"/>
  </w:style>
  <w:style w:type="paragraph" w:customStyle="1" w:styleId="B1449F9165CB46AE8A7DDF71EC37D6EC">
    <w:name w:val="B1449F9165CB46AE8A7DDF71EC37D6EC"/>
    <w:rsid w:val="000122B9"/>
  </w:style>
  <w:style w:type="paragraph" w:customStyle="1" w:styleId="4ADC9E5E4C2C4428B75139FDD5FACA15">
    <w:name w:val="4ADC9E5E4C2C4428B75139FDD5FACA15"/>
    <w:rsid w:val="000122B9"/>
  </w:style>
  <w:style w:type="paragraph" w:customStyle="1" w:styleId="607E5AA2B6F143C39B0B4160E61C6E3A">
    <w:name w:val="607E5AA2B6F143C39B0B4160E61C6E3A"/>
    <w:rsid w:val="000122B9"/>
  </w:style>
  <w:style w:type="paragraph" w:customStyle="1" w:styleId="1997C729482645FB8F40758BE84A0C5F">
    <w:name w:val="1997C729482645FB8F40758BE84A0C5F"/>
    <w:rsid w:val="000122B9"/>
  </w:style>
  <w:style w:type="paragraph" w:customStyle="1" w:styleId="198E31D476CD4BD7A8A4B763F0A0E9C4">
    <w:name w:val="198E31D476CD4BD7A8A4B763F0A0E9C4"/>
    <w:rsid w:val="000122B9"/>
  </w:style>
  <w:style w:type="paragraph" w:customStyle="1" w:styleId="D1F63F5656CC42678A93345E2E9CB85B">
    <w:name w:val="D1F63F5656CC42678A93345E2E9CB85B"/>
    <w:rsid w:val="000122B9"/>
  </w:style>
  <w:style w:type="paragraph" w:customStyle="1" w:styleId="BBAB9FA82CBE4CD0BA14DA0C51B2D8C3">
    <w:name w:val="BBAB9FA82CBE4CD0BA14DA0C51B2D8C3"/>
    <w:rsid w:val="000122B9"/>
  </w:style>
  <w:style w:type="paragraph" w:customStyle="1" w:styleId="572A22A3BBD646D7ACDA59ED5A917294">
    <w:name w:val="572A22A3BBD646D7ACDA59ED5A917294"/>
    <w:rsid w:val="000122B9"/>
  </w:style>
  <w:style w:type="paragraph" w:customStyle="1" w:styleId="75D439D48638452FBF1952A814486D57">
    <w:name w:val="75D439D48638452FBF1952A814486D57"/>
    <w:rsid w:val="000122B9"/>
  </w:style>
  <w:style w:type="paragraph" w:customStyle="1" w:styleId="6516D1DCA8D043C28E5E3954D46A4E42">
    <w:name w:val="6516D1DCA8D043C28E5E3954D46A4E42"/>
    <w:rsid w:val="000122B9"/>
  </w:style>
  <w:style w:type="paragraph" w:customStyle="1" w:styleId="937040B197744AD3B15998C7DADDC63A">
    <w:name w:val="937040B197744AD3B15998C7DADDC63A"/>
    <w:rsid w:val="000122B9"/>
  </w:style>
  <w:style w:type="paragraph" w:customStyle="1" w:styleId="DDD91E0A061B4162BD3BF0346A13367B">
    <w:name w:val="DDD91E0A061B4162BD3BF0346A13367B"/>
    <w:rsid w:val="000122B9"/>
  </w:style>
  <w:style w:type="paragraph" w:customStyle="1" w:styleId="340E03AAD0E747CD85EA99C4B9CEE00A">
    <w:name w:val="340E03AAD0E747CD85EA99C4B9CEE00A"/>
    <w:rsid w:val="000122B9"/>
  </w:style>
  <w:style w:type="paragraph" w:customStyle="1" w:styleId="CD868B5EB6B74A1EBE3674F3D530FE1A">
    <w:name w:val="CD868B5EB6B74A1EBE3674F3D530FE1A"/>
    <w:rsid w:val="000122B9"/>
  </w:style>
  <w:style w:type="paragraph" w:customStyle="1" w:styleId="E904970255AD444F83622CAC856B26C8">
    <w:name w:val="E904970255AD444F83622CAC856B26C8"/>
    <w:rsid w:val="000122B9"/>
  </w:style>
  <w:style w:type="paragraph" w:customStyle="1" w:styleId="1CB5C4E161674C85AB121A085797FB36">
    <w:name w:val="1CB5C4E161674C85AB121A085797FB36"/>
    <w:rsid w:val="000122B9"/>
  </w:style>
  <w:style w:type="paragraph" w:customStyle="1" w:styleId="DA5211A71B484A9C8C375B62DC998181">
    <w:name w:val="DA5211A71B484A9C8C375B62DC998181"/>
    <w:rsid w:val="000122B9"/>
  </w:style>
  <w:style w:type="paragraph" w:customStyle="1" w:styleId="97A94FD0DB204954901D686220971856">
    <w:name w:val="97A94FD0DB204954901D686220971856"/>
    <w:rsid w:val="000122B9"/>
  </w:style>
  <w:style w:type="paragraph" w:customStyle="1" w:styleId="96BC1BFEF5B446B2988C9E1F42B47E47">
    <w:name w:val="96BC1BFEF5B446B2988C9E1F42B47E47"/>
    <w:rsid w:val="000122B9"/>
  </w:style>
  <w:style w:type="paragraph" w:customStyle="1" w:styleId="107E42D11BE24E17BFA0905C6C887F52">
    <w:name w:val="107E42D11BE24E17BFA0905C6C887F52"/>
    <w:rsid w:val="000122B9"/>
  </w:style>
  <w:style w:type="paragraph" w:customStyle="1" w:styleId="95DD327D022A43E48E8D51F5A4985E27">
    <w:name w:val="95DD327D022A43E48E8D51F5A4985E27"/>
    <w:rsid w:val="000122B9"/>
  </w:style>
  <w:style w:type="paragraph" w:customStyle="1" w:styleId="19BED09D06C24DBEB147DC2F8D1026DD">
    <w:name w:val="19BED09D06C24DBEB147DC2F8D1026DD"/>
    <w:rsid w:val="000122B9"/>
  </w:style>
  <w:style w:type="paragraph" w:customStyle="1" w:styleId="C18065DFF266494BB3F400D3CFF9ED90">
    <w:name w:val="C18065DFF266494BB3F400D3CFF9ED90"/>
    <w:rsid w:val="000122B9"/>
  </w:style>
  <w:style w:type="paragraph" w:customStyle="1" w:styleId="0EC8E76144A9410D906FB862FEAFB3CD">
    <w:name w:val="0EC8E76144A9410D906FB862FEAFB3CD"/>
    <w:rsid w:val="000122B9"/>
  </w:style>
  <w:style w:type="paragraph" w:customStyle="1" w:styleId="Encabezadomirador1">
    <w:name w:val="Encabezado mirador1"/>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E7CBAA5E0334DFD96AF81F5C5090103">
    <w:name w:val="2E7CBAA5E0334DFD96AF81F5C5090103"/>
    <w:rsid w:val="000122B9"/>
  </w:style>
  <w:style w:type="paragraph" w:customStyle="1" w:styleId="Citaintensa1">
    <w:name w:val="Cita intensa1"/>
    <w:rsid w:val="000122B9"/>
    <w:rPr>
      <w:rFonts w:eastAsiaTheme="minorHAnsi" w:cstheme="minorHAnsi"/>
      <w:color w:val="17365D" w:themeColor="text2" w:themeShade="BF"/>
      <w:sz w:val="20"/>
      <w:szCs w:val="20"/>
    </w:rPr>
  </w:style>
  <w:style w:type="paragraph" w:customStyle="1" w:styleId="400B0FBFA8E64B4799027D6FB0386E14">
    <w:name w:val="400B0FBFA8E64B4799027D6FB0386E14"/>
    <w:rsid w:val="000122B9"/>
  </w:style>
  <w:style w:type="paragraph" w:customStyle="1" w:styleId="Citamoderada1">
    <w:name w:val="Cita moderada1"/>
    <w:rsid w:val="000122B9"/>
    <w:rPr>
      <w:rFonts w:eastAsiaTheme="minorHAnsi" w:cstheme="minorHAnsi"/>
      <w:color w:val="17365D" w:themeColor="text2" w:themeShade="BF"/>
      <w:sz w:val="20"/>
      <w:szCs w:val="20"/>
    </w:rPr>
  </w:style>
  <w:style w:type="paragraph" w:customStyle="1" w:styleId="FBA88B316D684924947F2B2B4FDB5840">
    <w:name w:val="FBA88B316D684924947F2B2B4FDB5840"/>
    <w:rsid w:val="000122B9"/>
  </w:style>
  <w:style w:type="paragraph" w:customStyle="1" w:styleId="Citasutil1">
    <w:name w:val="Cita sutil1"/>
    <w:rsid w:val="000122B9"/>
    <w:rPr>
      <w:rFonts w:eastAsiaTheme="minorHAnsi" w:cstheme="minorHAnsi"/>
      <w:color w:val="17365D" w:themeColor="text2" w:themeShade="BF"/>
      <w:sz w:val="20"/>
      <w:szCs w:val="20"/>
    </w:rPr>
  </w:style>
  <w:style w:type="paragraph" w:customStyle="1" w:styleId="Barralateralintensa1">
    <w:name w:val="Barra lateral intensa1"/>
    <w:rsid w:val="000122B9"/>
    <w:rPr>
      <w:rFonts w:eastAsiaTheme="minorHAnsi" w:cstheme="minorHAnsi"/>
      <w:color w:val="17365D" w:themeColor="text2" w:themeShade="BF"/>
      <w:sz w:val="20"/>
      <w:szCs w:val="20"/>
    </w:rPr>
  </w:style>
  <w:style w:type="paragraph" w:customStyle="1" w:styleId="Barralateralmoderada1">
    <w:name w:val="Barra lateral moderada1"/>
    <w:rsid w:val="000122B9"/>
    <w:rPr>
      <w:rFonts w:eastAsiaTheme="minorHAnsi" w:cstheme="minorHAnsi"/>
      <w:color w:val="17365D" w:themeColor="text2" w:themeShade="BF"/>
      <w:sz w:val="20"/>
      <w:szCs w:val="20"/>
    </w:rPr>
  </w:style>
  <w:style w:type="paragraph" w:customStyle="1" w:styleId="Barralateralsutil1">
    <w:name w:val="Barra lateral sutil1"/>
    <w:rsid w:val="000122B9"/>
    <w:rPr>
      <w:rFonts w:eastAsiaTheme="minorHAnsi" w:cstheme="minorHAnsi"/>
      <w:color w:val="17365D" w:themeColor="text2" w:themeShade="BF"/>
      <w:sz w:val="20"/>
      <w:szCs w:val="20"/>
    </w:rPr>
  </w:style>
  <w:style w:type="paragraph" w:customStyle="1" w:styleId="8C720A97D69B471ABCBC4BDF32A86B6A">
    <w:name w:val="8C720A97D69B471ABCBC4BDF32A86B6A"/>
    <w:rsid w:val="000122B9"/>
  </w:style>
  <w:style w:type="paragraph" w:customStyle="1" w:styleId="7DA2E386010241F7A9DF36170F4390B6">
    <w:name w:val="7DA2E386010241F7A9DF36170F4390B6"/>
    <w:rsid w:val="000122B9"/>
  </w:style>
  <w:style w:type="paragraph" w:customStyle="1" w:styleId="0CEBE84B94C14059885BC6E1C439D0CF">
    <w:name w:val="0CEBE84B94C14059885BC6E1C439D0CF"/>
    <w:rsid w:val="000122B9"/>
  </w:style>
  <w:style w:type="paragraph" w:customStyle="1" w:styleId="2A31ACBE69CE4FB888E6A120120B2059">
    <w:name w:val="2A31ACBE69CE4FB888E6A120120B2059"/>
    <w:rsid w:val="000122B9"/>
  </w:style>
  <w:style w:type="paragraph" w:customStyle="1" w:styleId="7A86C9DDBFBE4D93BB4B446325842B65">
    <w:name w:val="7A86C9DDBFBE4D93BB4B446325842B65"/>
    <w:rsid w:val="000122B9"/>
  </w:style>
  <w:style w:type="paragraph" w:customStyle="1" w:styleId="Portada12">
    <w:name w:val="Portada 12"/>
    <w:rsid w:val="000122B9"/>
    <w:rPr>
      <w:rFonts w:eastAsiaTheme="minorHAnsi" w:cstheme="minorHAnsi"/>
      <w:color w:val="17365D" w:themeColor="text2" w:themeShade="BF"/>
      <w:sz w:val="20"/>
      <w:szCs w:val="20"/>
    </w:rPr>
  </w:style>
  <w:style w:type="paragraph" w:customStyle="1" w:styleId="F3BFBEB8E204455495D211DBF16B5E64">
    <w:name w:val="F3BFBEB8E204455495D211DBF16B5E64"/>
    <w:rsid w:val="000122B9"/>
  </w:style>
  <w:style w:type="paragraph" w:customStyle="1" w:styleId="896DA736E48149C590E649B016734FDD">
    <w:name w:val="896DA736E48149C590E649B016734FDD"/>
    <w:rsid w:val="000122B9"/>
  </w:style>
  <w:style w:type="paragraph" w:customStyle="1" w:styleId="014D56A263954B29B5DF96BBA8DAF78C">
    <w:name w:val="014D56A263954B29B5DF96BBA8DAF78C"/>
    <w:rsid w:val="000122B9"/>
  </w:style>
  <w:style w:type="paragraph" w:customStyle="1" w:styleId="ACBE223352624235A47B8A117D3B4CDE">
    <w:name w:val="ACBE223352624235A47B8A117D3B4CDE"/>
    <w:rsid w:val="000122B9"/>
  </w:style>
  <w:style w:type="paragraph" w:customStyle="1" w:styleId="Portada1conTdC1">
    <w:name w:val="Portada 1 con TdC1"/>
    <w:rsid w:val="000122B9"/>
    <w:rPr>
      <w:rFonts w:eastAsiaTheme="minorHAnsi" w:cstheme="minorHAnsi"/>
      <w:color w:val="17365D" w:themeColor="text2" w:themeShade="BF"/>
      <w:sz w:val="20"/>
      <w:szCs w:val="20"/>
    </w:rPr>
  </w:style>
  <w:style w:type="paragraph" w:customStyle="1" w:styleId="B668C3EC996840C8A1895AAADC7D6650">
    <w:name w:val="B668C3EC996840C8A1895AAADC7D6650"/>
    <w:rsid w:val="000122B9"/>
  </w:style>
  <w:style w:type="paragraph" w:customStyle="1" w:styleId="C00D9D69FC0140EEB36293F20892BB25">
    <w:name w:val="C00D9D69FC0140EEB36293F20892BB25"/>
    <w:rsid w:val="000122B9"/>
  </w:style>
  <w:style w:type="paragraph" w:customStyle="1" w:styleId="C29279A3E81947F59D394C7A1A31225C">
    <w:name w:val="C29279A3E81947F59D394C7A1A31225C"/>
    <w:rsid w:val="000122B9"/>
  </w:style>
  <w:style w:type="paragraph" w:customStyle="1" w:styleId="7CF9A5B12E5A4C80A58196533A0D52CA">
    <w:name w:val="7CF9A5B12E5A4C80A58196533A0D52CA"/>
    <w:rsid w:val="000122B9"/>
  </w:style>
  <w:style w:type="paragraph" w:customStyle="1" w:styleId="Portada22">
    <w:name w:val="Portada 22"/>
    <w:rsid w:val="000122B9"/>
    <w:rPr>
      <w:rFonts w:eastAsiaTheme="minorHAnsi" w:cstheme="minorHAnsi"/>
      <w:color w:val="17365D" w:themeColor="text2" w:themeShade="BF"/>
      <w:sz w:val="20"/>
      <w:szCs w:val="20"/>
    </w:rPr>
  </w:style>
  <w:style w:type="paragraph" w:customStyle="1" w:styleId="DE197A04FB064179A5FD8988BC853E00">
    <w:name w:val="DE197A04FB064179A5FD8988BC853E00"/>
    <w:rsid w:val="000122B9"/>
  </w:style>
  <w:style w:type="paragraph" w:customStyle="1" w:styleId="64B63F97729C4F7E84A17950B1EEE9B6">
    <w:name w:val="64B63F97729C4F7E84A17950B1EEE9B6"/>
    <w:rsid w:val="000122B9"/>
  </w:style>
  <w:style w:type="paragraph" w:customStyle="1" w:styleId="B4BD2500608943088C189EDABB928B54">
    <w:name w:val="B4BD2500608943088C189EDABB928B54"/>
    <w:rsid w:val="000122B9"/>
  </w:style>
  <w:style w:type="paragraph" w:customStyle="1" w:styleId="B1E226A58B0E4E88AFF62AFE0ABF0580">
    <w:name w:val="B1E226A58B0E4E88AFF62AFE0ABF0580"/>
    <w:rsid w:val="000122B9"/>
  </w:style>
  <w:style w:type="paragraph" w:customStyle="1" w:styleId="Portada32">
    <w:name w:val="Portada 32"/>
    <w:rsid w:val="000122B9"/>
    <w:rPr>
      <w:rFonts w:eastAsiaTheme="minorHAnsi" w:cstheme="minorHAnsi"/>
      <w:color w:val="17365D" w:themeColor="text2" w:themeShade="BF"/>
      <w:sz w:val="20"/>
      <w:szCs w:val="20"/>
    </w:rPr>
  </w:style>
  <w:style w:type="paragraph" w:customStyle="1" w:styleId="290A99D7E33D4480B739B62E4FADF8F3">
    <w:name w:val="290A99D7E33D4480B739B62E4FADF8F3"/>
    <w:rsid w:val="000122B9"/>
  </w:style>
  <w:style w:type="paragraph" w:customStyle="1" w:styleId="431678074C944558BD1F7EBB9B626E6E">
    <w:name w:val="431678074C944558BD1F7EBB9B626E6E"/>
    <w:rsid w:val="000122B9"/>
  </w:style>
  <w:style w:type="paragraph" w:customStyle="1" w:styleId="71C5AC91B5014742B80683AB008F6750">
    <w:name w:val="71C5AC91B5014742B80683AB008F6750"/>
    <w:rsid w:val="000122B9"/>
  </w:style>
  <w:style w:type="paragraph" w:customStyle="1" w:styleId="66FCB5AAC493433EB86087116390D17A">
    <w:name w:val="66FCB5AAC493433EB86087116390D17A"/>
    <w:rsid w:val="000122B9"/>
  </w:style>
  <w:style w:type="paragraph" w:customStyle="1" w:styleId="Portada41">
    <w:name w:val="Portada 41"/>
    <w:rsid w:val="000122B9"/>
    <w:rPr>
      <w:rFonts w:eastAsiaTheme="minorHAnsi" w:cstheme="minorHAnsi"/>
      <w:color w:val="17365D" w:themeColor="text2" w:themeShade="BF"/>
      <w:sz w:val="20"/>
      <w:szCs w:val="20"/>
    </w:rPr>
  </w:style>
  <w:style w:type="paragraph" w:customStyle="1" w:styleId="CE7D3410A5644C57BAD5FBFFFDBF283D">
    <w:name w:val="CE7D3410A5644C57BAD5FBFFFDBF283D"/>
    <w:rsid w:val="000122B9"/>
  </w:style>
  <w:style w:type="paragraph" w:customStyle="1" w:styleId="5CB36D75CC214DEF83ECA8A6805CCF20">
    <w:name w:val="5CB36D75CC214DEF83ECA8A6805CCF20"/>
    <w:rsid w:val="000122B9"/>
  </w:style>
  <w:style w:type="paragraph" w:customStyle="1" w:styleId="42D4A5CFA60341C4951ED20334BC0AFD">
    <w:name w:val="42D4A5CFA60341C4951ED20334BC0AFD"/>
    <w:rsid w:val="000122B9"/>
  </w:style>
  <w:style w:type="paragraph" w:customStyle="1" w:styleId="E83D3BD9EC4C48568CEFF36ADC559615">
    <w:name w:val="E83D3BD9EC4C48568CEFF36ADC559615"/>
    <w:rsid w:val="000122B9"/>
  </w:style>
  <w:style w:type="paragraph" w:customStyle="1" w:styleId="6D5256936BCC4247A1B84612DB5BB0BE">
    <w:name w:val="6D5256936BCC4247A1B84612DB5BB0BE"/>
    <w:rsid w:val="000122B9"/>
  </w:style>
  <w:style w:type="paragraph" w:customStyle="1" w:styleId="9B009DF395CD439EB3F268218D5A8335">
    <w:name w:val="9B009DF395CD439EB3F268218D5A8335"/>
    <w:rsid w:val="000122B9"/>
  </w:style>
  <w:style w:type="paragraph" w:customStyle="1" w:styleId="729E49194AD449F1951A77E96E3178B8">
    <w:name w:val="729E49194AD449F1951A77E96E3178B8"/>
    <w:rsid w:val="000122B9"/>
  </w:style>
  <w:style w:type="paragraph" w:customStyle="1" w:styleId="8FEA4778CA7F4C3A820066E9239301E6">
    <w:name w:val="8FEA4778CA7F4C3A820066E9239301E6"/>
    <w:rsid w:val="000122B9"/>
  </w:style>
  <w:style w:type="paragraph" w:customStyle="1" w:styleId="2132A9CDC4A54FE38D82DE3E700764A6">
    <w:name w:val="2132A9CDC4A54FE38D82DE3E700764A6"/>
    <w:rsid w:val="000122B9"/>
  </w:style>
  <w:style w:type="paragraph" w:customStyle="1" w:styleId="D7BCAA06769346478142C2C97D7DF406">
    <w:name w:val="D7BCAA06769346478142C2C97D7DF406"/>
    <w:rsid w:val="000122B9"/>
  </w:style>
  <w:style w:type="paragraph" w:customStyle="1" w:styleId="0084321EF7F74D01B1309469B561D606">
    <w:name w:val="0084321EF7F74D01B1309469B561D606"/>
    <w:rsid w:val="000122B9"/>
  </w:style>
  <w:style w:type="paragraph" w:customStyle="1" w:styleId="AE7264F084A44FC695BB621D4C943C8C">
    <w:name w:val="AE7264F084A44FC695BB621D4C943C8C"/>
    <w:rsid w:val="000122B9"/>
  </w:style>
  <w:style w:type="paragraph" w:customStyle="1" w:styleId="F4C24A2B8EBD40D49FA4A71A7784F979">
    <w:name w:val="F4C24A2B8EBD40D49FA4A71A7784F979"/>
    <w:rsid w:val="000122B9"/>
  </w:style>
  <w:style w:type="paragraph" w:customStyle="1" w:styleId="D561B01CC1A14A95B07407A0DBB72D38">
    <w:name w:val="D561B01CC1A14A95B07407A0DBB72D38"/>
    <w:rsid w:val="000122B9"/>
  </w:style>
  <w:style w:type="paragraph" w:customStyle="1" w:styleId="856874E356094A7990DF9B546B508D8C">
    <w:name w:val="856874E356094A7990DF9B546B508D8C"/>
    <w:rsid w:val="000122B9"/>
  </w:style>
  <w:style w:type="paragraph" w:customStyle="1" w:styleId="6F6ED77258484D6BA5173603FB038D80">
    <w:name w:val="6F6ED77258484D6BA5173603FB038D80"/>
    <w:rsid w:val="000122B9"/>
  </w:style>
  <w:style w:type="paragraph" w:customStyle="1" w:styleId="7D96E100C7744DF5AD5D6FA6905FC628">
    <w:name w:val="7D96E100C7744DF5AD5D6FA6905FC628"/>
    <w:rsid w:val="000122B9"/>
  </w:style>
  <w:style w:type="paragraph" w:customStyle="1" w:styleId="524E01DB795343C0993982DED7B91B1A">
    <w:name w:val="524E01DB795343C0993982DED7B91B1A"/>
    <w:rsid w:val="000122B9"/>
  </w:style>
  <w:style w:type="paragraph" w:customStyle="1" w:styleId="63F1A66D87014295A50B96A75F64146A">
    <w:name w:val="63F1A66D87014295A50B96A75F64146A"/>
    <w:rsid w:val="000122B9"/>
  </w:style>
  <w:style w:type="paragraph" w:customStyle="1" w:styleId="80BC25F5001E4980949AF1950C4B74B0">
    <w:name w:val="80BC25F5001E4980949AF1950C4B74B0"/>
    <w:rsid w:val="000122B9"/>
  </w:style>
  <w:style w:type="paragraph" w:customStyle="1" w:styleId="B9FD6B6283154906B8E518EBE851A82F">
    <w:name w:val="B9FD6B6283154906B8E518EBE851A82F"/>
    <w:rsid w:val="000122B9"/>
  </w:style>
  <w:style w:type="paragraph" w:customStyle="1" w:styleId="D23CCF321A584F8B935E8DAB08F64D30">
    <w:name w:val="D23CCF321A584F8B935E8DAB08F64D30"/>
    <w:rsid w:val="000122B9"/>
  </w:style>
  <w:style w:type="paragraph" w:customStyle="1" w:styleId="DA8CECBDAEB44701A7D63EAD15953AA2">
    <w:name w:val="DA8CECBDAEB44701A7D63EAD15953AA2"/>
    <w:rsid w:val="000122B9"/>
  </w:style>
  <w:style w:type="paragraph" w:customStyle="1" w:styleId="AF864822C0804F2080F23DB1BD5F8E0A">
    <w:name w:val="AF864822C0804F2080F23DB1BD5F8E0A"/>
    <w:rsid w:val="000122B9"/>
  </w:style>
  <w:style w:type="paragraph" w:customStyle="1" w:styleId="89FF281679DA4B8A9534D06E87F1A9E7">
    <w:name w:val="89FF281679DA4B8A9534D06E87F1A9E7"/>
    <w:rsid w:val="000122B9"/>
  </w:style>
  <w:style w:type="paragraph" w:customStyle="1" w:styleId="FACFE3F25F104349B4976BB472D3A30D">
    <w:name w:val="FACFE3F25F104349B4976BB472D3A30D"/>
    <w:rsid w:val="000122B9"/>
  </w:style>
  <w:style w:type="paragraph" w:customStyle="1" w:styleId="C73D57ACC32947E98B5CB1120D434DD2">
    <w:name w:val="C73D57ACC32947E98B5CB1120D434DD2"/>
    <w:rsid w:val="000122B9"/>
  </w:style>
  <w:style w:type="paragraph" w:customStyle="1" w:styleId="77712657A4494C2787EED5794F842A19">
    <w:name w:val="77712657A4494C2787EED5794F842A19"/>
    <w:rsid w:val="000122B9"/>
  </w:style>
  <w:style w:type="paragraph" w:customStyle="1" w:styleId="AE120906F44E463F97C80AD650B75562">
    <w:name w:val="AE120906F44E463F97C80AD650B75562"/>
    <w:rsid w:val="000122B9"/>
  </w:style>
  <w:style w:type="paragraph" w:customStyle="1" w:styleId="Encabezadomirador2">
    <w:name w:val="Encabezado mirador2"/>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932D9DE37C7545768376B77E63618F08">
    <w:name w:val="932D9DE37C7545768376B77E63618F08"/>
    <w:rsid w:val="000122B9"/>
  </w:style>
  <w:style w:type="paragraph" w:customStyle="1" w:styleId="Citaintensa2">
    <w:name w:val="Cita intensa2"/>
    <w:rsid w:val="000122B9"/>
    <w:rPr>
      <w:rFonts w:eastAsiaTheme="minorHAnsi" w:cstheme="minorHAnsi"/>
      <w:color w:val="17365D" w:themeColor="text2" w:themeShade="BF"/>
      <w:sz w:val="20"/>
      <w:szCs w:val="20"/>
    </w:rPr>
  </w:style>
  <w:style w:type="paragraph" w:customStyle="1" w:styleId="1374309ACBB744F39AD536600F315540">
    <w:name w:val="1374309ACBB744F39AD536600F315540"/>
    <w:rsid w:val="000122B9"/>
  </w:style>
  <w:style w:type="paragraph" w:customStyle="1" w:styleId="Citamoderada2">
    <w:name w:val="Cita moderada2"/>
    <w:rsid w:val="000122B9"/>
    <w:rPr>
      <w:rFonts w:eastAsiaTheme="minorHAnsi" w:cstheme="minorHAnsi"/>
      <w:color w:val="17365D" w:themeColor="text2" w:themeShade="BF"/>
      <w:sz w:val="20"/>
      <w:szCs w:val="20"/>
    </w:rPr>
  </w:style>
  <w:style w:type="paragraph" w:customStyle="1" w:styleId="A728717A7EAC4C8D97B24B079827EF46">
    <w:name w:val="A728717A7EAC4C8D97B24B079827EF46"/>
    <w:rsid w:val="000122B9"/>
  </w:style>
  <w:style w:type="paragraph" w:customStyle="1" w:styleId="Citasutil2">
    <w:name w:val="Cita sutil2"/>
    <w:rsid w:val="000122B9"/>
    <w:rPr>
      <w:rFonts w:eastAsiaTheme="minorHAnsi" w:cstheme="minorHAnsi"/>
      <w:color w:val="17365D" w:themeColor="text2" w:themeShade="BF"/>
      <w:sz w:val="20"/>
      <w:szCs w:val="20"/>
    </w:rPr>
  </w:style>
  <w:style w:type="paragraph" w:customStyle="1" w:styleId="Barralateralintensa2">
    <w:name w:val="Barra lateral intensa2"/>
    <w:rsid w:val="000122B9"/>
    <w:rPr>
      <w:rFonts w:eastAsiaTheme="minorHAnsi" w:cstheme="minorHAnsi"/>
      <w:color w:val="17365D" w:themeColor="text2" w:themeShade="BF"/>
      <w:sz w:val="20"/>
      <w:szCs w:val="20"/>
    </w:rPr>
  </w:style>
  <w:style w:type="paragraph" w:customStyle="1" w:styleId="Barralateralmoderada2">
    <w:name w:val="Barra lateral moderada2"/>
    <w:rsid w:val="000122B9"/>
    <w:rPr>
      <w:rFonts w:eastAsiaTheme="minorHAnsi" w:cstheme="minorHAnsi"/>
      <w:color w:val="17365D" w:themeColor="text2" w:themeShade="BF"/>
      <w:sz w:val="20"/>
      <w:szCs w:val="20"/>
    </w:rPr>
  </w:style>
  <w:style w:type="paragraph" w:customStyle="1" w:styleId="Barralateralsutil2">
    <w:name w:val="Barra lateral sutil2"/>
    <w:rsid w:val="000122B9"/>
    <w:rPr>
      <w:rFonts w:eastAsiaTheme="minorHAnsi" w:cstheme="minorHAnsi"/>
      <w:color w:val="17365D" w:themeColor="text2" w:themeShade="BF"/>
      <w:sz w:val="20"/>
      <w:szCs w:val="20"/>
    </w:rPr>
  </w:style>
  <w:style w:type="paragraph" w:customStyle="1" w:styleId="5F2EDA6166C84701A3070EA37EBE6AB5">
    <w:name w:val="5F2EDA6166C84701A3070EA37EBE6AB5"/>
    <w:rsid w:val="000122B9"/>
  </w:style>
  <w:style w:type="paragraph" w:customStyle="1" w:styleId="347372E96E664A44A081F3168EE27DE8">
    <w:name w:val="347372E96E664A44A081F3168EE27DE8"/>
    <w:rsid w:val="000122B9"/>
  </w:style>
  <w:style w:type="paragraph" w:customStyle="1" w:styleId="14C2E48197194EDCA099A2238B1B042E">
    <w:name w:val="14C2E48197194EDCA099A2238B1B042E"/>
    <w:rsid w:val="000122B9"/>
  </w:style>
  <w:style w:type="paragraph" w:customStyle="1" w:styleId="370903CB6FCE42939BDBE744C4CCDE3E">
    <w:name w:val="370903CB6FCE42939BDBE744C4CCDE3E"/>
    <w:rsid w:val="000122B9"/>
  </w:style>
  <w:style w:type="paragraph" w:customStyle="1" w:styleId="964C74A4CE424119926CD2CB51F32FFC">
    <w:name w:val="964C74A4CE424119926CD2CB51F32FFC"/>
    <w:rsid w:val="000122B9"/>
  </w:style>
  <w:style w:type="paragraph" w:customStyle="1" w:styleId="Portada13">
    <w:name w:val="Portada 13"/>
    <w:rsid w:val="000122B9"/>
    <w:rPr>
      <w:rFonts w:eastAsiaTheme="minorHAnsi" w:cstheme="minorHAnsi"/>
      <w:color w:val="17365D" w:themeColor="text2" w:themeShade="BF"/>
      <w:sz w:val="20"/>
      <w:szCs w:val="20"/>
    </w:rPr>
  </w:style>
  <w:style w:type="paragraph" w:customStyle="1" w:styleId="D3058952D8A44DA6AD96CA793409FA46">
    <w:name w:val="D3058952D8A44DA6AD96CA793409FA46"/>
    <w:rsid w:val="000122B9"/>
  </w:style>
  <w:style w:type="paragraph" w:customStyle="1" w:styleId="2CDDC66344524F098DE877834D51F350">
    <w:name w:val="2CDDC66344524F098DE877834D51F350"/>
    <w:rsid w:val="000122B9"/>
  </w:style>
  <w:style w:type="paragraph" w:customStyle="1" w:styleId="7BF897A5F88046BBBD6F865814F615FE">
    <w:name w:val="7BF897A5F88046BBBD6F865814F615FE"/>
    <w:rsid w:val="000122B9"/>
  </w:style>
  <w:style w:type="paragraph" w:customStyle="1" w:styleId="97EB678AEBC34933ACC8A89BFE10BB51">
    <w:name w:val="97EB678AEBC34933ACC8A89BFE10BB51"/>
    <w:rsid w:val="000122B9"/>
  </w:style>
  <w:style w:type="paragraph" w:customStyle="1" w:styleId="Portada1conTdC2">
    <w:name w:val="Portada 1 con TdC2"/>
    <w:rsid w:val="000122B9"/>
    <w:rPr>
      <w:rFonts w:eastAsiaTheme="minorHAnsi" w:cstheme="minorHAnsi"/>
      <w:color w:val="17365D" w:themeColor="text2" w:themeShade="BF"/>
      <w:sz w:val="20"/>
      <w:szCs w:val="20"/>
    </w:rPr>
  </w:style>
  <w:style w:type="paragraph" w:customStyle="1" w:styleId="DEF2F44BA82F4E8E851C323FCEC5B754">
    <w:name w:val="DEF2F44BA82F4E8E851C323FCEC5B754"/>
    <w:rsid w:val="000122B9"/>
  </w:style>
  <w:style w:type="paragraph" w:customStyle="1" w:styleId="2051158DF3C64E46B5FFE298DC59199F">
    <w:name w:val="2051158DF3C64E46B5FFE298DC59199F"/>
    <w:rsid w:val="000122B9"/>
  </w:style>
  <w:style w:type="paragraph" w:customStyle="1" w:styleId="98ADFCE248784054B96F5568B33855B3">
    <w:name w:val="98ADFCE248784054B96F5568B33855B3"/>
    <w:rsid w:val="000122B9"/>
  </w:style>
  <w:style w:type="paragraph" w:customStyle="1" w:styleId="8AD3F225D33C4E209498FEF9FE23C07F">
    <w:name w:val="8AD3F225D33C4E209498FEF9FE23C07F"/>
    <w:rsid w:val="000122B9"/>
  </w:style>
  <w:style w:type="paragraph" w:customStyle="1" w:styleId="Portada23">
    <w:name w:val="Portada 23"/>
    <w:rsid w:val="000122B9"/>
    <w:rPr>
      <w:rFonts w:eastAsiaTheme="minorHAnsi" w:cstheme="minorHAnsi"/>
      <w:color w:val="17365D" w:themeColor="text2" w:themeShade="BF"/>
      <w:sz w:val="20"/>
      <w:szCs w:val="20"/>
    </w:rPr>
  </w:style>
  <w:style w:type="paragraph" w:customStyle="1" w:styleId="0CAC0912CE754C189E283BBD7A64CF1D">
    <w:name w:val="0CAC0912CE754C189E283BBD7A64CF1D"/>
    <w:rsid w:val="000122B9"/>
  </w:style>
  <w:style w:type="paragraph" w:customStyle="1" w:styleId="54DDD6F2BB914CC7867F1F51E6942485">
    <w:name w:val="54DDD6F2BB914CC7867F1F51E6942485"/>
    <w:rsid w:val="000122B9"/>
  </w:style>
  <w:style w:type="paragraph" w:customStyle="1" w:styleId="7F750266C5DE44559496E4EE092132AA">
    <w:name w:val="7F750266C5DE44559496E4EE092132AA"/>
    <w:rsid w:val="000122B9"/>
  </w:style>
  <w:style w:type="paragraph" w:customStyle="1" w:styleId="7C0F29FCB6D74E0EBF9588D3FA623A53">
    <w:name w:val="7C0F29FCB6D74E0EBF9588D3FA623A53"/>
    <w:rsid w:val="000122B9"/>
  </w:style>
  <w:style w:type="paragraph" w:customStyle="1" w:styleId="Portada33">
    <w:name w:val="Portada 33"/>
    <w:rsid w:val="000122B9"/>
    <w:rPr>
      <w:rFonts w:eastAsiaTheme="minorHAnsi" w:cstheme="minorHAnsi"/>
      <w:color w:val="17365D" w:themeColor="text2" w:themeShade="BF"/>
      <w:sz w:val="20"/>
      <w:szCs w:val="20"/>
    </w:rPr>
  </w:style>
  <w:style w:type="paragraph" w:customStyle="1" w:styleId="657E062AE94E48B2A767B58F339DB73D">
    <w:name w:val="657E062AE94E48B2A767B58F339DB73D"/>
    <w:rsid w:val="000122B9"/>
  </w:style>
  <w:style w:type="paragraph" w:customStyle="1" w:styleId="F69D293EC40942AD8E2CCF52A34713A4">
    <w:name w:val="F69D293EC40942AD8E2CCF52A34713A4"/>
    <w:rsid w:val="000122B9"/>
  </w:style>
  <w:style w:type="paragraph" w:customStyle="1" w:styleId="DCCC6A9EB1854A72884888939DD916C0">
    <w:name w:val="DCCC6A9EB1854A72884888939DD916C0"/>
    <w:rsid w:val="000122B9"/>
  </w:style>
  <w:style w:type="paragraph" w:customStyle="1" w:styleId="9D6A9FF09F4D45709669660F12A73446">
    <w:name w:val="9D6A9FF09F4D45709669660F12A73446"/>
    <w:rsid w:val="000122B9"/>
  </w:style>
  <w:style w:type="paragraph" w:customStyle="1" w:styleId="Portada42">
    <w:name w:val="Portada 42"/>
    <w:rsid w:val="000122B9"/>
    <w:rPr>
      <w:rFonts w:eastAsiaTheme="minorHAnsi" w:cstheme="minorHAnsi"/>
      <w:color w:val="17365D" w:themeColor="text2" w:themeShade="BF"/>
      <w:sz w:val="20"/>
      <w:szCs w:val="20"/>
    </w:rPr>
  </w:style>
  <w:style w:type="paragraph" w:customStyle="1" w:styleId="19B4E728E552498BB33900EE7A692E73">
    <w:name w:val="19B4E728E552498BB33900EE7A692E73"/>
    <w:rsid w:val="000122B9"/>
  </w:style>
  <w:style w:type="paragraph" w:customStyle="1" w:styleId="63665954A5CC46A298177CDDF295EBC5">
    <w:name w:val="63665954A5CC46A298177CDDF295EBC5"/>
    <w:rsid w:val="000122B9"/>
  </w:style>
  <w:style w:type="paragraph" w:customStyle="1" w:styleId="73F52C85275E40D1939E82E810B466A8">
    <w:name w:val="73F52C85275E40D1939E82E810B466A8"/>
    <w:rsid w:val="000122B9"/>
  </w:style>
  <w:style w:type="paragraph" w:customStyle="1" w:styleId="F5722BF523A74F23AECF6D8E4CD39075">
    <w:name w:val="F5722BF523A74F23AECF6D8E4CD39075"/>
    <w:rsid w:val="000122B9"/>
  </w:style>
  <w:style w:type="paragraph" w:customStyle="1" w:styleId="1AF3B3CFAE5143BDA1C86CFC3FE75A57">
    <w:name w:val="1AF3B3CFAE5143BDA1C86CFC3FE75A57"/>
    <w:rsid w:val="000122B9"/>
  </w:style>
  <w:style w:type="paragraph" w:customStyle="1" w:styleId="BD09C278D7F84EB491BFE789E351065A">
    <w:name w:val="BD09C278D7F84EB491BFE789E351065A"/>
    <w:rsid w:val="000122B9"/>
  </w:style>
  <w:style w:type="paragraph" w:customStyle="1" w:styleId="263C556D8DE6478B8DF45F89E446AEE2">
    <w:name w:val="263C556D8DE6478B8DF45F89E446AEE2"/>
    <w:rsid w:val="000122B9"/>
  </w:style>
  <w:style w:type="paragraph" w:customStyle="1" w:styleId="EEDBEFA3A33D4DCE8AFF247AC04BBFE6">
    <w:name w:val="EEDBEFA3A33D4DCE8AFF247AC04BBFE6"/>
    <w:rsid w:val="000122B9"/>
  </w:style>
  <w:style w:type="paragraph" w:customStyle="1" w:styleId="9900189E0BCB43EE98EA0694E0636C4C">
    <w:name w:val="9900189E0BCB43EE98EA0694E0636C4C"/>
    <w:rsid w:val="000122B9"/>
  </w:style>
  <w:style w:type="paragraph" w:customStyle="1" w:styleId="E43ED93DF1DF4FF79573B1173E05C44C">
    <w:name w:val="E43ED93DF1DF4FF79573B1173E05C44C"/>
    <w:rsid w:val="000122B9"/>
  </w:style>
  <w:style w:type="paragraph" w:customStyle="1" w:styleId="869B8B29846741B08D44D2B1BE33F909">
    <w:name w:val="869B8B29846741B08D44D2B1BE33F909"/>
    <w:rsid w:val="000122B9"/>
  </w:style>
  <w:style w:type="paragraph" w:customStyle="1" w:styleId="21C580EF63D24A309EF56FB60732B9AA">
    <w:name w:val="21C580EF63D24A309EF56FB60732B9AA"/>
    <w:rsid w:val="000122B9"/>
  </w:style>
  <w:style w:type="paragraph" w:customStyle="1" w:styleId="B9F1D2267AB441D18600AB04A57724D5">
    <w:name w:val="B9F1D2267AB441D18600AB04A57724D5"/>
    <w:rsid w:val="000122B9"/>
  </w:style>
  <w:style w:type="paragraph" w:customStyle="1" w:styleId="72CFE5C618D04B509B088F5468FF0885">
    <w:name w:val="72CFE5C618D04B509B088F5468FF0885"/>
    <w:rsid w:val="000122B9"/>
  </w:style>
  <w:style w:type="paragraph" w:customStyle="1" w:styleId="062ED10B8F0249DB930574AEF7A9299D">
    <w:name w:val="062ED10B8F0249DB930574AEF7A9299D"/>
    <w:rsid w:val="000122B9"/>
  </w:style>
  <w:style w:type="paragraph" w:customStyle="1" w:styleId="650B45D93B81498CBE62C7E15C5683B7">
    <w:name w:val="650B45D93B81498CBE62C7E15C5683B7"/>
    <w:rsid w:val="000122B9"/>
  </w:style>
  <w:style w:type="paragraph" w:customStyle="1" w:styleId="84103C5498A2463E80981A696F01DF0E">
    <w:name w:val="84103C5498A2463E80981A696F01DF0E"/>
    <w:rsid w:val="000122B9"/>
  </w:style>
  <w:style w:type="paragraph" w:customStyle="1" w:styleId="896727977A67409991B75A3A4A18C643">
    <w:name w:val="896727977A67409991B75A3A4A18C643"/>
    <w:rsid w:val="000122B9"/>
  </w:style>
  <w:style w:type="paragraph" w:customStyle="1" w:styleId="143BB64F7D204975B3119CEB0D191423">
    <w:name w:val="143BB64F7D204975B3119CEB0D191423"/>
    <w:rsid w:val="000122B9"/>
  </w:style>
  <w:style w:type="paragraph" w:customStyle="1" w:styleId="59FC8D4BF6164AC38BED923CBADBE212">
    <w:name w:val="59FC8D4BF6164AC38BED923CBADBE212"/>
    <w:rsid w:val="000122B9"/>
  </w:style>
  <w:style w:type="paragraph" w:customStyle="1" w:styleId="23601C6A49A64348882C76B7C9425334">
    <w:name w:val="23601C6A49A64348882C76B7C9425334"/>
    <w:rsid w:val="000122B9"/>
  </w:style>
  <w:style w:type="paragraph" w:customStyle="1" w:styleId="72B62ACC99F846DEAC25AF1274F34DEF">
    <w:name w:val="72B62ACC99F846DEAC25AF1274F34DEF"/>
    <w:rsid w:val="000122B9"/>
  </w:style>
  <w:style w:type="paragraph" w:customStyle="1" w:styleId="77E0AB912F004E8DA732E240FDAC2B2A">
    <w:name w:val="77E0AB912F004E8DA732E240FDAC2B2A"/>
    <w:rsid w:val="000122B9"/>
  </w:style>
  <w:style w:type="paragraph" w:customStyle="1" w:styleId="FB1D7CD10839400AAF8D74006D64D893">
    <w:name w:val="FB1D7CD10839400AAF8D74006D64D893"/>
    <w:rsid w:val="000122B9"/>
  </w:style>
  <w:style w:type="paragraph" w:customStyle="1" w:styleId="23B2D50D34634B82B6D6F1274F6930C3">
    <w:name w:val="23B2D50D34634B82B6D6F1274F6930C3"/>
    <w:rsid w:val="000122B9"/>
  </w:style>
  <w:style w:type="paragraph" w:customStyle="1" w:styleId="9ED4D8864502467C8D2F058231DA95DA">
    <w:name w:val="9ED4D8864502467C8D2F058231DA95DA"/>
    <w:rsid w:val="000122B9"/>
  </w:style>
  <w:style w:type="paragraph" w:customStyle="1" w:styleId="CD934740C53C4A45B1ABFA7251531972">
    <w:name w:val="CD934740C53C4A45B1ABFA7251531972"/>
    <w:rsid w:val="000122B9"/>
  </w:style>
  <w:style w:type="paragraph" w:customStyle="1" w:styleId="4A8E3F39A8574F069F115345D8C0114A">
    <w:name w:val="4A8E3F39A8574F069F115345D8C0114A"/>
    <w:rsid w:val="000122B9"/>
  </w:style>
  <w:style w:type="paragraph" w:customStyle="1" w:styleId="Piedepginamirador">
    <w:name w:val="Pie de página mirador"/>
    <w:rsid w:val="000122B9"/>
    <w:pPr>
      <w:tabs>
        <w:tab w:val="center" w:pos="4320"/>
        <w:tab w:val="right" w:pos="8640"/>
      </w:tabs>
    </w:pPr>
    <w:rPr>
      <w:rFonts w:eastAsiaTheme="minorHAnsi" w:cstheme="minorHAnsi"/>
      <w:color w:val="17365D" w:themeColor="text2" w:themeShade="BF"/>
      <w:sz w:val="20"/>
      <w:szCs w:val="20"/>
    </w:rPr>
  </w:style>
  <w:style w:type="paragraph" w:customStyle="1" w:styleId="A6F8657838B1459794AFE0A9C7582ECF">
    <w:name w:val="A6F8657838B1459794AFE0A9C7582ECF"/>
    <w:rsid w:val="000122B9"/>
  </w:style>
  <w:style w:type="paragraph" w:customStyle="1" w:styleId="Encabezadomirador3">
    <w:name w:val="Encabezado mirador3"/>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C46A2D796314EAB915DBEDF54913A1B">
    <w:name w:val="3C46A2D796314EAB915DBEDF54913A1B"/>
    <w:rsid w:val="000122B9"/>
  </w:style>
  <w:style w:type="paragraph" w:customStyle="1" w:styleId="Citaintensa3">
    <w:name w:val="Cita intensa3"/>
    <w:rsid w:val="000122B9"/>
    <w:rPr>
      <w:rFonts w:eastAsiaTheme="minorHAnsi" w:cstheme="minorHAnsi"/>
      <w:color w:val="17365D" w:themeColor="text2" w:themeShade="BF"/>
      <w:sz w:val="20"/>
      <w:szCs w:val="20"/>
    </w:rPr>
  </w:style>
  <w:style w:type="paragraph" w:customStyle="1" w:styleId="9CA2AD767D8A49B2ACFB6676F2164004">
    <w:name w:val="9CA2AD767D8A49B2ACFB6676F2164004"/>
    <w:rsid w:val="000122B9"/>
  </w:style>
  <w:style w:type="paragraph" w:customStyle="1" w:styleId="Citamoderada3">
    <w:name w:val="Cita moderada3"/>
    <w:rsid w:val="000122B9"/>
    <w:rPr>
      <w:rFonts w:eastAsiaTheme="minorHAnsi" w:cstheme="minorHAnsi"/>
      <w:color w:val="17365D" w:themeColor="text2" w:themeShade="BF"/>
      <w:sz w:val="20"/>
      <w:szCs w:val="20"/>
    </w:rPr>
  </w:style>
  <w:style w:type="paragraph" w:customStyle="1" w:styleId="2788584F317849A98F77032B9A20E7EB">
    <w:name w:val="2788584F317849A98F77032B9A20E7EB"/>
    <w:rsid w:val="000122B9"/>
  </w:style>
  <w:style w:type="paragraph" w:customStyle="1" w:styleId="Citasutil3">
    <w:name w:val="Cita sutil3"/>
    <w:rsid w:val="000122B9"/>
    <w:rPr>
      <w:rFonts w:eastAsiaTheme="minorHAnsi" w:cstheme="minorHAnsi"/>
      <w:color w:val="17365D" w:themeColor="text2" w:themeShade="BF"/>
      <w:sz w:val="20"/>
      <w:szCs w:val="20"/>
    </w:rPr>
  </w:style>
  <w:style w:type="paragraph" w:customStyle="1" w:styleId="Barralateralintensa3">
    <w:name w:val="Barra lateral intensa3"/>
    <w:rsid w:val="000122B9"/>
    <w:rPr>
      <w:rFonts w:eastAsiaTheme="minorHAnsi" w:cstheme="minorHAnsi"/>
      <w:color w:val="17365D" w:themeColor="text2" w:themeShade="BF"/>
      <w:sz w:val="20"/>
      <w:szCs w:val="20"/>
    </w:rPr>
  </w:style>
  <w:style w:type="paragraph" w:customStyle="1" w:styleId="Barralateralmoderada3">
    <w:name w:val="Barra lateral moderada3"/>
    <w:rsid w:val="000122B9"/>
    <w:rPr>
      <w:rFonts w:eastAsiaTheme="minorHAnsi" w:cstheme="minorHAnsi"/>
      <w:color w:val="17365D" w:themeColor="text2" w:themeShade="BF"/>
      <w:sz w:val="20"/>
      <w:szCs w:val="20"/>
    </w:rPr>
  </w:style>
  <w:style w:type="paragraph" w:customStyle="1" w:styleId="Barralateralsutil3">
    <w:name w:val="Barra lateral sutil3"/>
    <w:rsid w:val="000122B9"/>
    <w:rPr>
      <w:rFonts w:eastAsiaTheme="minorHAnsi" w:cstheme="minorHAnsi"/>
      <w:color w:val="17365D" w:themeColor="text2" w:themeShade="BF"/>
      <w:sz w:val="20"/>
      <w:szCs w:val="20"/>
    </w:rPr>
  </w:style>
  <w:style w:type="paragraph" w:customStyle="1" w:styleId="41006B70D1E74A35AA8D9F0762D90EFB">
    <w:name w:val="41006B70D1E74A35AA8D9F0762D90EFB"/>
    <w:rsid w:val="000122B9"/>
  </w:style>
  <w:style w:type="paragraph" w:customStyle="1" w:styleId="93799268886C489F881EB48DB6382CD8">
    <w:name w:val="93799268886C489F881EB48DB6382CD8"/>
    <w:rsid w:val="000122B9"/>
  </w:style>
  <w:style w:type="paragraph" w:customStyle="1" w:styleId="82DAA2F213214D189D7C4F23F0D73575">
    <w:name w:val="82DAA2F213214D189D7C4F23F0D73575"/>
    <w:rsid w:val="000122B9"/>
  </w:style>
  <w:style w:type="paragraph" w:customStyle="1" w:styleId="E7EFEA995B9E432B84C959E99D590CA8">
    <w:name w:val="E7EFEA995B9E432B84C959E99D590CA8"/>
    <w:rsid w:val="000122B9"/>
  </w:style>
  <w:style w:type="paragraph" w:customStyle="1" w:styleId="2E8BE9817D1A437C9D890D606036CACC">
    <w:name w:val="2E8BE9817D1A437C9D890D606036CACC"/>
    <w:rsid w:val="000122B9"/>
  </w:style>
  <w:style w:type="paragraph" w:customStyle="1" w:styleId="Portada14">
    <w:name w:val="Portada 14"/>
    <w:rsid w:val="000122B9"/>
    <w:rPr>
      <w:rFonts w:eastAsiaTheme="minorHAnsi" w:cstheme="minorHAnsi"/>
      <w:color w:val="17365D" w:themeColor="text2" w:themeShade="BF"/>
      <w:sz w:val="20"/>
      <w:szCs w:val="20"/>
    </w:rPr>
  </w:style>
  <w:style w:type="paragraph" w:customStyle="1" w:styleId="46BCB6EFD41B4D91B69F45767F5573F0">
    <w:name w:val="46BCB6EFD41B4D91B69F45767F5573F0"/>
    <w:rsid w:val="000122B9"/>
  </w:style>
  <w:style w:type="paragraph" w:customStyle="1" w:styleId="5B695AA023FD464B96685693D2B127C8">
    <w:name w:val="5B695AA023FD464B96685693D2B127C8"/>
    <w:rsid w:val="000122B9"/>
  </w:style>
  <w:style w:type="paragraph" w:customStyle="1" w:styleId="B842FC34250F45C0BC84CD07E61F091E">
    <w:name w:val="B842FC34250F45C0BC84CD07E61F091E"/>
    <w:rsid w:val="000122B9"/>
  </w:style>
  <w:style w:type="paragraph" w:customStyle="1" w:styleId="EE8A79376E564D499C4CFD4B55BE2DAE">
    <w:name w:val="EE8A79376E564D499C4CFD4B55BE2DAE"/>
    <w:rsid w:val="000122B9"/>
  </w:style>
  <w:style w:type="paragraph" w:customStyle="1" w:styleId="Portada1conTdC3">
    <w:name w:val="Portada 1 con TdC3"/>
    <w:rsid w:val="000122B9"/>
    <w:rPr>
      <w:rFonts w:eastAsiaTheme="minorHAnsi" w:cstheme="minorHAnsi"/>
      <w:color w:val="17365D" w:themeColor="text2" w:themeShade="BF"/>
      <w:sz w:val="20"/>
      <w:szCs w:val="20"/>
    </w:rPr>
  </w:style>
  <w:style w:type="paragraph" w:customStyle="1" w:styleId="D2004610655A49F78A193B40661371BE">
    <w:name w:val="D2004610655A49F78A193B40661371BE"/>
    <w:rsid w:val="000122B9"/>
  </w:style>
  <w:style w:type="paragraph" w:customStyle="1" w:styleId="F29AAE5551CD4CD3B2265A3045C20CC7">
    <w:name w:val="F29AAE5551CD4CD3B2265A3045C20CC7"/>
    <w:rsid w:val="000122B9"/>
  </w:style>
  <w:style w:type="paragraph" w:customStyle="1" w:styleId="BD0D23D407584C3296C38FFC4F1CF389">
    <w:name w:val="BD0D23D407584C3296C38FFC4F1CF389"/>
    <w:rsid w:val="000122B9"/>
  </w:style>
  <w:style w:type="paragraph" w:customStyle="1" w:styleId="590048FD29BF4F2091BEC958D4494438">
    <w:name w:val="590048FD29BF4F2091BEC958D4494438"/>
    <w:rsid w:val="000122B9"/>
  </w:style>
  <w:style w:type="paragraph" w:customStyle="1" w:styleId="Portada24">
    <w:name w:val="Portada 24"/>
    <w:rsid w:val="000122B9"/>
    <w:rPr>
      <w:rFonts w:eastAsiaTheme="minorHAnsi" w:cstheme="minorHAnsi"/>
      <w:color w:val="17365D" w:themeColor="text2" w:themeShade="BF"/>
      <w:sz w:val="20"/>
      <w:szCs w:val="20"/>
    </w:rPr>
  </w:style>
  <w:style w:type="paragraph" w:customStyle="1" w:styleId="86A61928B62547D3A91A599C3653C735">
    <w:name w:val="86A61928B62547D3A91A599C3653C735"/>
    <w:rsid w:val="000122B9"/>
  </w:style>
  <w:style w:type="paragraph" w:customStyle="1" w:styleId="F88D87F0C4484118BC365A5346A93E8D">
    <w:name w:val="F88D87F0C4484118BC365A5346A93E8D"/>
    <w:rsid w:val="000122B9"/>
  </w:style>
  <w:style w:type="paragraph" w:customStyle="1" w:styleId="6322DB34CD044FB0A45C4F6D7B4A1562">
    <w:name w:val="6322DB34CD044FB0A45C4F6D7B4A1562"/>
    <w:rsid w:val="000122B9"/>
  </w:style>
  <w:style w:type="paragraph" w:customStyle="1" w:styleId="DC24D7A8A3294CF8BED4FAD773644A0A">
    <w:name w:val="DC24D7A8A3294CF8BED4FAD773644A0A"/>
    <w:rsid w:val="000122B9"/>
  </w:style>
  <w:style w:type="paragraph" w:customStyle="1" w:styleId="Portada34">
    <w:name w:val="Portada 34"/>
    <w:rsid w:val="000122B9"/>
    <w:rPr>
      <w:rFonts w:eastAsiaTheme="minorHAnsi" w:cstheme="minorHAnsi"/>
      <w:color w:val="17365D" w:themeColor="text2" w:themeShade="BF"/>
      <w:sz w:val="20"/>
      <w:szCs w:val="20"/>
    </w:rPr>
  </w:style>
  <w:style w:type="paragraph" w:customStyle="1" w:styleId="A3F166C78E264D27B70FAF85598EC696">
    <w:name w:val="A3F166C78E264D27B70FAF85598EC696"/>
    <w:rsid w:val="000122B9"/>
  </w:style>
  <w:style w:type="paragraph" w:customStyle="1" w:styleId="0FFDED74CADE45EA915CECB68607CDDE">
    <w:name w:val="0FFDED74CADE45EA915CECB68607CDDE"/>
    <w:rsid w:val="000122B9"/>
  </w:style>
  <w:style w:type="paragraph" w:customStyle="1" w:styleId="2E34680239774825834A28782E4ADE37">
    <w:name w:val="2E34680239774825834A28782E4ADE37"/>
    <w:rsid w:val="000122B9"/>
  </w:style>
  <w:style w:type="paragraph" w:customStyle="1" w:styleId="BBA3E1377CD543729B4649A56AFF90A7">
    <w:name w:val="BBA3E1377CD543729B4649A56AFF90A7"/>
    <w:rsid w:val="000122B9"/>
  </w:style>
  <w:style w:type="paragraph" w:customStyle="1" w:styleId="Portada43">
    <w:name w:val="Portada 43"/>
    <w:rsid w:val="000122B9"/>
    <w:rPr>
      <w:rFonts w:eastAsiaTheme="minorHAnsi" w:cstheme="minorHAnsi"/>
      <w:color w:val="17365D" w:themeColor="text2" w:themeShade="BF"/>
      <w:sz w:val="20"/>
      <w:szCs w:val="20"/>
    </w:rPr>
  </w:style>
  <w:style w:type="paragraph" w:customStyle="1" w:styleId="FB00DABDB00449E791AF8EF8A2B06599">
    <w:name w:val="FB00DABDB00449E791AF8EF8A2B06599"/>
    <w:rsid w:val="000122B9"/>
  </w:style>
  <w:style w:type="paragraph" w:customStyle="1" w:styleId="3CA8EFD4106B463EA676AAD8107B1F7D">
    <w:name w:val="3CA8EFD4106B463EA676AAD8107B1F7D"/>
    <w:rsid w:val="000122B9"/>
  </w:style>
  <w:style w:type="paragraph" w:customStyle="1" w:styleId="7773C8DBBC59470CAEB5980D6298EAC6">
    <w:name w:val="7773C8DBBC59470CAEB5980D6298EAC6"/>
    <w:rsid w:val="000122B9"/>
  </w:style>
  <w:style w:type="paragraph" w:customStyle="1" w:styleId="C9C65E99B672455FAA4DFC1AFA04FBB5">
    <w:name w:val="C9C65E99B672455FAA4DFC1AFA04FBB5"/>
    <w:rsid w:val="000122B9"/>
  </w:style>
  <w:style w:type="paragraph" w:customStyle="1" w:styleId="745C3636AEDF4F92ADCE3BA01977B86B">
    <w:name w:val="745C3636AEDF4F92ADCE3BA01977B86B"/>
    <w:rsid w:val="000122B9"/>
  </w:style>
  <w:style w:type="paragraph" w:customStyle="1" w:styleId="A277C41BFC1340AF95870BAD68C29719">
    <w:name w:val="A277C41BFC1340AF95870BAD68C29719"/>
    <w:rsid w:val="000122B9"/>
  </w:style>
  <w:style w:type="paragraph" w:customStyle="1" w:styleId="C3008257DA89493C87DA0E7946FA4EC8">
    <w:name w:val="C3008257DA89493C87DA0E7946FA4EC8"/>
    <w:rsid w:val="000122B9"/>
  </w:style>
  <w:style w:type="paragraph" w:customStyle="1" w:styleId="3F08A0F51643408F90B1D6F41600E30B">
    <w:name w:val="3F08A0F51643408F90B1D6F41600E30B"/>
    <w:rsid w:val="000122B9"/>
  </w:style>
  <w:style w:type="paragraph" w:customStyle="1" w:styleId="6D481FA71E5D4720A40162DE2EB2EF54">
    <w:name w:val="6D481FA71E5D4720A40162DE2EB2EF54"/>
    <w:rsid w:val="000122B9"/>
  </w:style>
  <w:style w:type="paragraph" w:customStyle="1" w:styleId="3D61709DCC86436291F8F27E12252F27">
    <w:name w:val="3D61709DCC86436291F8F27E12252F27"/>
    <w:rsid w:val="000122B9"/>
  </w:style>
  <w:style w:type="paragraph" w:customStyle="1" w:styleId="544A58A0FA87437EB2989308D118A6B7">
    <w:name w:val="544A58A0FA87437EB2989308D118A6B7"/>
    <w:rsid w:val="000122B9"/>
  </w:style>
  <w:style w:type="paragraph" w:customStyle="1" w:styleId="2C0BF26720364103930D069041D0A9B1">
    <w:name w:val="2C0BF26720364103930D069041D0A9B1"/>
    <w:rsid w:val="000122B9"/>
  </w:style>
  <w:style w:type="paragraph" w:customStyle="1" w:styleId="F85427CDE80540D48793432DDCE8263B">
    <w:name w:val="F85427CDE80540D48793432DDCE8263B"/>
    <w:rsid w:val="000122B9"/>
  </w:style>
  <w:style w:type="paragraph" w:customStyle="1" w:styleId="27FDEE24250A47E1BF601B55D50ED3D7">
    <w:name w:val="27FDEE24250A47E1BF601B55D50ED3D7"/>
    <w:rsid w:val="000122B9"/>
  </w:style>
  <w:style w:type="paragraph" w:customStyle="1" w:styleId="CF6357B181DE46508B45EFD443435BF8">
    <w:name w:val="CF6357B181DE46508B45EFD443435BF8"/>
    <w:rsid w:val="000122B9"/>
  </w:style>
  <w:style w:type="paragraph" w:customStyle="1" w:styleId="05C5437B096F4EB4B779D94622742FE8">
    <w:name w:val="05C5437B096F4EB4B779D94622742FE8"/>
    <w:rsid w:val="000122B9"/>
  </w:style>
  <w:style w:type="paragraph" w:customStyle="1" w:styleId="8FAF4BCD275C4BE5BB69113AF84DB026">
    <w:name w:val="8FAF4BCD275C4BE5BB69113AF84DB026"/>
    <w:rsid w:val="000122B9"/>
  </w:style>
  <w:style w:type="paragraph" w:customStyle="1" w:styleId="C19E739DAFDD4002AAF67C224AAA7FF2">
    <w:name w:val="C19E739DAFDD4002AAF67C224AAA7FF2"/>
    <w:rsid w:val="000122B9"/>
  </w:style>
  <w:style w:type="paragraph" w:customStyle="1" w:styleId="578DFAE1BB094F56A11A7763CA2A8A43">
    <w:name w:val="578DFAE1BB094F56A11A7763CA2A8A43"/>
    <w:rsid w:val="000122B9"/>
  </w:style>
  <w:style w:type="paragraph" w:customStyle="1" w:styleId="FAE5B1A2B5E6428DB01312294796AA72">
    <w:name w:val="FAE5B1A2B5E6428DB01312294796AA72"/>
    <w:rsid w:val="000122B9"/>
  </w:style>
  <w:style w:type="paragraph" w:customStyle="1" w:styleId="477E52EDD10F479E9702CA28FC568CE7">
    <w:name w:val="477E52EDD10F479E9702CA28FC568CE7"/>
    <w:rsid w:val="000122B9"/>
  </w:style>
  <w:style w:type="paragraph" w:customStyle="1" w:styleId="97414A0754B2401591D104ECC92FC69B">
    <w:name w:val="97414A0754B2401591D104ECC92FC69B"/>
    <w:rsid w:val="000122B9"/>
  </w:style>
  <w:style w:type="paragraph" w:customStyle="1" w:styleId="44398DF14BFB473DB9737C6C53423045">
    <w:name w:val="44398DF14BFB473DB9737C6C53423045"/>
    <w:rsid w:val="000122B9"/>
  </w:style>
  <w:style w:type="paragraph" w:customStyle="1" w:styleId="50BE15D8FB7A4009B5818D3D2CFFEF33">
    <w:name w:val="50BE15D8FB7A4009B5818D3D2CFFEF33"/>
    <w:rsid w:val="000122B9"/>
  </w:style>
  <w:style w:type="paragraph" w:customStyle="1" w:styleId="8D278F00C2024143BB28EECBA1B45C74">
    <w:name w:val="8D278F00C2024143BB28EECBA1B45C74"/>
    <w:rsid w:val="000122B9"/>
  </w:style>
  <w:style w:type="paragraph" w:customStyle="1" w:styleId="A407E7DB40BF419D83844C4950AAFB5B">
    <w:name w:val="A407E7DB40BF419D83844C4950AAFB5B"/>
    <w:rsid w:val="000122B9"/>
  </w:style>
  <w:style w:type="paragraph" w:customStyle="1" w:styleId="B27455F36E964A8FBCD50283C557A044">
    <w:name w:val="B27455F36E964A8FBCD50283C557A044"/>
    <w:rsid w:val="000122B9"/>
  </w:style>
  <w:style w:type="paragraph" w:customStyle="1" w:styleId="357226E5AEAA4E558FB1AD8B45518E8F">
    <w:name w:val="357226E5AEAA4E558FB1AD8B45518E8F"/>
    <w:rsid w:val="000122B9"/>
  </w:style>
  <w:style w:type="paragraph" w:customStyle="1" w:styleId="Piedepginamirador1">
    <w:name w:val="Pie de página mirador1"/>
    <w:rsid w:val="000122B9"/>
    <w:pPr>
      <w:tabs>
        <w:tab w:val="center" w:pos="4320"/>
        <w:tab w:val="right" w:pos="8640"/>
      </w:tabs>
    </w:pPr>
    <w:rPr>
      <w:rFonts w:eastAsiaTheme="minorHAnsi" w:cstheme="minorHAnsi"/>
      <w:color w:val="17365D" w:themeColor="text2" w:themeShade="BF"/>
      <w:sz w:val="20"/>
      <w:szCs w:val="20"/>
    </w:rPr>
  </w:style>
  <w:style w:type="paragraph" w:customStyle="1" w:styleId="A79D9682A6DC4BA6B30897F8B582F44A">
    <w:name w:val="A79D9682A6DC4BA6B30897F8B582F44A"/>
    <w:rsid w:val="000122B9"/>
  </w:style>
  <w:style w:type="paragraph" w:customStyle="1" w:styleId="Encabezadomirador4">
    <w:name w:val="Encabezado mirador4"/>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EE3EA02CE18444AEAE46C93DCB8A6853">
    <w:name w:val="EE3EA02CE18444AEAE46C93DCB8A6853"/>
    <w:rsid w:val="000122B9"/>
  </w:style>
  <w:style w:type="paragraph" w:customStyle="1" w:styleId="Citaintensa4">
    <w:name w:val="Cita intensa4"/>
    <w:rsid w:val="000122B9"/>
    <w:rPr>
      <w:rFonts w:eastAsiaTheme="minorHAnsi" w:cstheme="minorHAnsi"/>
      <w:color w:val="17365D" w:themeColor="text2" w:themeShade="BF"/>
      <w:sz w:val="20"/>
      <w:szCs w:val="20"/>
    </w:rPr>
  </w:style>
  <w:style w:type="paragraph" w:customStyle="1" w:styleId="FCBA3CE29D6C4EECA650F8953D073E70">
    <w:name w:val="FCBA3CE29D6C4EECA650F8953D073E70"/>
    <w:rsid w:val="000122B9"/>
  </w:style>
  <w:style w:type="paragraph" w:customStyle="1" w:styleId="Citamoderada4">
    <w:name w:val="Cita moderada4"/>
    <w:rsid w:val="000122B9"/>
    <w:rPr>
      <w:rFonts w:eastAsiaTheme="minorHAnsi" w:cstheme="minorHAnsi"/>
      <w:color w:val="17365D" w:themeColor="text2" w:themeShade="BF"/>
      <w:sz w:val="20"/>
      <w:szCs w:val="20"/>
    </w:rPr>
  </w:style>
  <w:style w:type="paragraph" w:customStyle="1" w:styleId="BD43A25C8E364762B662D110E6801B27">
    <w:name w:val="BD43A25C8E364762B662D110E6801B27"/>
    <w:rsid w:val="000122B9"/>
  </w:style>
  <w:style w:type="paragraph" w:customStyle="1" w:styleId="Citasutil4">
    <w:name w:val="Cita sutil4"/>
    <w:rsid w:val="000122B9"/>
    <w:rPr>
      <w:rFonts w:eastAsiaTheme="minorHAnsi" w:cstheme="minorHAnsi"/>
      <w:color w:val="17365D" w:themeColor="text2" w:themeShade="BF"/>
      <w:sz w:val="20"/>
      <w:szCs w:val="20"/>
    </w:rPr>
  </w:style>
  <w:style w:type="paragraph" w:customStyle="1" w:styleId="Barralateralintensa4">
    <w:name w:val="Barra lateral intensa4"/>
    <w:rsid w:val="000122B9"/>
    <w:rPr>
      <w:rFonts w:eastAsiaTheme="minorHAnsi" w:cstheme="minorHAnsi"/>
      <w:color w:val="17365D" w:themeColor="text2" w:themeShade="BF"/>
      <w:sz w:val="20"/>
      <w:szCs w:val="20"/>
    </w:rPr>
  </w:style>
  <w:style w:type="paragraph" w:customStyle="1" w:styleId="Barralateralmoderada4">
    <w:name w:val="Barra lateral moderada4"/>
    <w:rsid w:val="000122B9"/>
    <w:rPr>
      <w:rFonts w:eastAsiaTheme="minorHAnsi" w:cstheme="minorHAnsi"/>
      <w:color w:val="17365D" w:themeColor="text2" w:themeShade="BF"/>
      <w:sz w:val="20"/>
      <w:szCs w:val="20"/>
    </w:rPr>
  </w:style>
  <w:style w:type="paragraph" w:customStyle="1" w:styleId="Barralateralsutil4">
    <w:name w:val="Barra lateral sutil4"/>
    <w:rsid w:val="000122B9"/>
    <w:rPr>
      <w:rFonts w:eastAsiaTheme="minorHAnsi" w:cstheme="minorHAnsi"/>
      <w:color w:val="17365D" w:themeColor="text2" w:themeShade="BF"/>
      <w:sz w:val="20"/>
      <w:szCs w:val="20"/>
    </w:rPr>
  </w:style>
  <w:style w:type="paragraph" w:customStyle="1" w:styleId="E7DFCCD8B8BF44779C8012719559DC6F">
    <w:name w:val="E7DFCCD8B8BF44779C8012719559DC6F"/>
    <w:rsid w:val="000122B9"/>
  </w:style>
  <w:style w:type="paragraph" w:customStyle="1" w:styleId="0D4A01647F9E40E88A1AF73E43A3E4E7">
    <w:name w:val="0D4A01647F9E40E88A1AF73E43A3E4E7"/>
    <w:rsid w:val="000122B9"/>
  </w:style>
  <w:style w:type="paragraph" w:customStyle="1" w:styleId="1BC55E2BA4244CB981E6F40C43BBD735">
    <w:name w:val="1BC55E2BA4244CB981E6F40C43BBD735"/>
    <w:rsid w:val="000122B9"/>
  </w:style>
  <w:style w:type="paragraph" w:customStyle="1" w:styleId="207412C3EE284D838A78DE943D3199CF">
    <w:name w:val="207412C3EE284D838A78DE943D3199CF"/>
    <w:rsid w:val="000122B9"/>
  </w:style>
  <w:style w:type="paragraph" w:customStyle="1" w:styleId="EB6CE04942BA4C8FBC3C8149317C3BBB">
    <w:name w:val="EB6CE04942BA4C8FBC3C8149317C3BBB"/>
    <w:rsid w:val="000122B9"/>
  </w:style>
  <w:style w:type="paragraph" w:customStyle="1" w:styleId="Portada15">
    <w:name w:val="Portada 15"/>
    <w:rsid w:val="000122B9"/>
    <w:rPr>
      <w:rFonts w:eastAsiaTheme="minorHAnsi" w:cstheme="minorHAnsi"/>
      <w:color w:val="17365D" w:themeColor="text2" w:themeShade="BF"/>
      <w:sz w:val="20"/>
      <w:szCs w:val="20"/>
    </w:rPr>
  </w:style>
  <w:style w:type="paragraph" w:customStyle="1" w:styleId="4F3BD0161F33491BB381B03369A8A614">
    <w:name w:val="4F3BD0161F33491BB381B03369A8A614"/>
    <w:rsid w:val="000122B9"/>
  </w:style>
  <w:style w:type="paragraph" w:customStyle="1" w:styleId="29FF3FAC2EE54D86A19DE9F7C831BCB1">
    <w:name w:val="29FF3FAC2EE54D86A19DE9F7C831BCB1"/>
    <w:rsid w:val="000122B9"/>
  </w:style>
  <w:style w:type="paragraph" w:customStyle="1" w:styleId="69412904A96C4027BC6CB490CB91887B">
    <w:name w:val="69412904A96C4027BC6CB490CB91887B"/>
    <w:rsid w:val="000122B9"/>
  </w:style>
  <w:style w:type="paragraph" w:customStyle="1" w:styleId="A4A82EC665A54D438A823FD3D96C9F95">
    <w:name w:val="A4A82EC665A54D438A823FD3D96C9F95"/>
    <w:rsid w:val="000122B9"/>
  </w:style>
  <w:style w:type="paragraph" w:customStyle="1" w:styleId="Portada1conTdC4">
    <w:name w:val="Portada 1 con TdC4"/>
    <w:rsid w:val="000122B9"/>
    <w:rPr>
      <w:rFonts w:eastAsiaTheme="minorHAnsi" w:cstheme="minorHAnsi"/>
      <w:color w:val="17365D" w:themeColor="text2" w:themeShade="BF"/>
      <w:sz w:val="20"/>
      <w:szCs w:val="20"/>
    </w:rPr>
  </w:style>
  <w:style w:type="paragraph" w:customStyle="1" w:styleId="973817A01FF14C638545E88A117A52A7">
    <w:name w:val="973817A01FF14C638545E88A117A52A7"/>
    <w:rsid w:val="000122B9"/>
  </w:style>
  <w:style w:type="paragraph" w:customStyle="1" w:styleId="EC1E2F8FBC2F4AE28C261E03C83A3B3A">
    <w:name w:val="EC1E2F8FBC2F4AE28C261E03C83A3B3A"/>
    <w:rsid w:val="000122B9"/>
  </w:style>
  <w:style w:type="paragraph" w:customStyle="1" w:styleId="1236A9F8115E4508B04E66DAD7051F0E">
    <w:name w:val="1236A9F8115E4508B04E66DAD7051F0E"/>
    <w:rsid w:val="000122B9"/>
  </w:style>
  <w:style w:type="paragraph" w:customStyle="1" w:styleId="3A43E4ED0AE0490A8D02852F5F6488AD">
    <w:name w:val="3A43E4ED0AE0490A8D02852F5F6488AD"/>
    <w:rsid w:val="000122B9"/>
  </w:style>
  <w:style w:type="paragraph" w:customStyle="1" w:styleId="Portada25">
    <w:name w:val="Portada 25"/>
    <w:rsid w:val="000122B9"/>
    <w:rPr>
      <w:rFonts w:eastAsiaTheme="minorHAnsi" w:cstheme="minorHAnsi"/>
      <w:color w:val="17365D" w:themeColor="text2" w:themeShade="BF"/>
      <w:sz w:val="20"/>
      <w:szCs w:val="20"/>
    </w:rPr>
  </w:style>
  <w:style w:type="paragraph" w:customStyle="1" w:styleId="5C051C89F38940FA8E9A2051F0C3E988">
    <w:name w:val="5C051C89F38940FA8E9A2051F0C3E988"/>
    <w:rsid w:val="000122B9"/>
  </w:style>
  <w:style w:type="paragraph" w:customStyle="1" w:styleId="B9199EB179B040BB91A0DF589547FE4A">
    <w:name w:val="B9199EB179B040BB91A0DF589547FE4A"/>
    <w:rsid w:val="000122B9"/>
  </w:style>
  <w:style w:type="paragraph" w:customStyle="1" w:styleId="35025CFF82C64D35BE5391E38B0E3D56">
    <w:name w:val="35025CFF82C64D35BE5391E38B0E3D56"/>
    <w:rsid w:val="000122B9"/>
  </w:style>
  <w:style w:type="paragraph" w:customStyle="1" w:styleId="38F0928572344786BF010859B85452B9">
    <w:name w:val="38F0928572344786BF010859B85452B9"/>
    <w:rsid w:val="000122B9"/>
  </w:style>
  <w:style w:type="paragraph" w:customStyle="1" w:styleId="Portada35">
    <w:name w:val="Portada 35"/>
    <w:rsid w:val="000122B9"/>
    <w:rPr>
      <w:rFonts w:eastAsiaTheme="minorHAnsi" w:cstheme="minorHAnsi"/>
      <w:color w:val="17365D" w:themeColor="text2" w:themeShade="BF"/>
      <w:sz w:val="20"/>
      <w:szCs w:val="20"/>
    </w:rPr>
  </w:style>
  <w:style w:type="paragraph" w:customStyle="1" w:styleId="38D06119738C4137B72DFBF728908318">
    <w:name w:val="38D06119738C4137B72DFBF728908318"/>
    <w:rsid w:val="000122B9"/>
  </w:style>
  <w:style w:type="paragraph" w:customStyle="1" w:styleId="A170CC91812546989C94C4AE9A855B00">
    <w:name w:val="A170CC91812546989C94C4AE9A855B00"/>
    <w:rsid w:val="000122B9"/>
  </w:style>
  <w:style w:type="paragraph" w:customStyle="1" w:styleId="89A51BCF7D664E0DA6A7A5DA620CE345">
    <w:name w:val="89A51BCF7D664E0DA6A7A5DA620CE345"/>
    <w:rsid w:val="000122B9"/>
  </w:style>
  <w:style w:type="paragraph" w:customStyle="1" w:styleId="3369726B883545D7975F4688E69E2D42">
    <w:name w:val="3369726B883545D7975F4688E69E2D42"/>
    <w:rsid w:val="000122B9"/>
  </w:style>
  <w:style w:type="paragraph" w:customStyle="1" w:styleId="Portada44">
    <w:name w:val="Portada 44"/>
    <w:rsid w:val="000122B9"/>
    <w:rPr>
      <w:rFonts w:eastAsiaTheme="minorHAnsi" w:cstheme="minorHAnsi"/>
      <w:color w:val="17365D" w:themeColor="text2" w:themeShade="BF"/>
      <w:sz w:val="20"/>
      <w:szCs w:val="20"/>
    </w:rPr>
  </w:style>
  <w:style w:type="paragraph" w:customStyle="1" w:styleId="89163BC6F4C44EF0936D78AFD22D5BDB">
    <w:name w:val="89163BC6F4C44EF0936D78AFD22D5BDB"/>
    <w:rsid w:val="000122B9"/>
  </w:style>
  <w:style w:type="paragraph" w:customStyle="1" w:styleId="2634096D11A24314BCC1A08CA13CF6DF">
    <w:name w:val="2634096D11A24314BCC1A08CA13CF6DF"/>
    <w:rsid w:val="000122B9"/>
  </w:style>
  <w:style w:type="paragraph" w:customStyle="1" w:styleId="0C664D96C62A426E8C80EF06E41E0002">
    <w:name w:val="0C664D96C62A426E8C80EF06E41E0002"/>
    <w:rsid w:val="000122B9"/>
  </w:style>
  <w:style w:type="paragraph" w:customStyle="1" w:styleId="5381EEBFF8C04EEC9EDAF1B9E99F3FD4">
    <w:name w:val="5381EEBFF8C04EEC9EDAF1B9E99F3FD4"/>
    <w:rsid w:val="000122B9"/>
  </w:style>
  <w:style w:type="paragraph" w:customStyle="1" w:styleId="378C53B0BEB9416F807C7DCF3762CBEE">
    <w:name w:val="378C53B0BEB9416F807C7DCF3762CBEE"/>
    <w:rsid w:val="000122B9"/>
  </w:style>
  <w:style w:type="paragraph" w:customStyle="1" w:styleId="DD0B1E2E421F486E99A4827EA0034E2A">
    <w:name w:val="DD0B1E2E421F486E99A4827EA0034E2A"/>
    <w:rsid w:val="000122B9"/>
  </w:style>
  <w:style w:type="paragraph" w:customStyle="1" w:styleId="2340B77C1E534A3190692952C788FB94">
    <w:name w:val="2340B77C1E534A3190692952C788FB94"/>
    <w:rsid w:val="000122B9"/>
  </w:style>
  <w:style w:type="paragraph" w:customStyle="1" w:styleId="0C5C38B5C9EE4C8CAD5E28091DC6FECC">
    <w:name w:val="0C5C38B5C9EE4C8CAD5E28091DC6FECC"/>
    <w:rsid w:val="000122B9"/>
  </w:style>
  <w:style w:type="paragraph" w:customStyle="1" w:styleId="53A099AE0AB54B9FB046909805615528">
    <w:name w:val="53A099AE0AB54B9FB046909805615528"/>
    <w:rsid w:val="000122B9"/>
  </w:style>
  <w:style w:type="paragraph" w:customStyle="1" w:styleId="A940C4E8ED7348479F49E6F48753EDAB">
    <w:name w:val="A940C4E8ED7348479F49E6F48753EDAB"/>
    <w:rsid w:val="000122B9"/>
  </w:style>
  <w:style w:type="paragraph" w:customStyle="1" w:styleId="BE61DEA5DCEC41B3BD2DCC7ADE15A39C">
    <w:name w:val="BE61DEA5DCEC41B3BD2DCC7ADE15A39C"/>
    <w:rsid w:val="000122B9"/>
  </w:style>
  <w:style w:type="paragraph" w:customStyle="1" w:styleId="DE42C28353624AE8B19B6C23B7B978F7">
    <w:name w:val="DE42C28353624AE8B19B6C23B7B978F7"/>
    <w:rsid w:val="000122B9"/>
  </w:style>
  <w:style w:type="paragraph" w:customStyle="1" w:styleId="CEB65AF33C7F45AB8F39BC4E72190610">
    <w:name w:val="CEB65AF33C7F45AB8F39BC4E72190610"/>
    <w:rsid w:val="000122B9"/>
  </w:style>
  <w:style w:type="paragraph" w:customStyle="1" w:styleId="0FD9F88B59914840962F78B50C56E97A">
    <w:name w:val="0FD9F88B59914840962F78B50C56E97A"/>
    <w:rsid w:val="000122B9"/>
  </w:style>
  <w:style w:type="paragraph" w:customStyle="1" w:styleId="182793CE10AF411090EAB7C92DEE229C">
    <w:name w:val="182793CE10AF411090EAB7C92DEE229C"/>
    <w:rsid w:val="000122B9"/>
  </w:style>
  <w:style w:type="paragraph" w:customStyle="1" w:styleId="155ABA97C6D14B7DA2AE96A2636F679F">
    <w:name w:val="155ABA97C6D14B7DA2AE96A2636F679F"/>
    <w:rsid w:val="000122B9"/>
  </w:style>
  <w:style w:type="paragraph" w:customStyle="1" w:styleId="26131629E15F45DB814B3ED94EE81043">
    <w:name w:val="26131629E15F45DB814B3ED94EE81043"/>
    <w:rsid w:val="000122B9"/>
  </w:style>
  <w:style w:type="paragraph" w:customStyle="1" w:styleId="E86AB949276D48D0A0549721E74A0AFB">
    <w:name w:val="E86AB949276D48D0A0549721E74A0AFB"/>
    <w:rsid w:val="000122B9"/>
  </w:style>
  <w:style w:type="paragraph" w:customStyle="1" w:styleId="25B237199F7F4DEF84613CCC46478FEE">
    <w:name w:val="25B237199F7F4DEF84613CCC46478FEE"/>
    <w:rsid w:val="000122B9"/>
  </w:style>
  <w:style w:type="paragraph" w:customStyle="1" w:styleId="C614B1503FAD4C87B9CE424848E819F9">
    <w:name w:val="C614B1503FAD4C87B9CE424848E819F9"/>
    <w:rsid w:val="000122B9"/>
  </w:style>
  <w:style w:type="paragraph" w:customStyle="1" w:styleId="0998A4D9AEB64F63A2FC8ADF6475F1CC">
    <w:name w:val="0998A4D9AEB64F63A2FC8ADF6475F1CC"/>
    <w:rsid w:val="000122B9"/>
  </w:style>
  <w:style w:type="paragraph" w:customStyle="1" w:styleId="3F245D0597C646A9A3D0C7CA3A310248">
    <w:name w:val="3F245D0597C646A9A3D0C7CA3A310248"/>
    <w:rsid w:val="000122B9"/>
  </w:style>
  <w:style w:type="paragraph" w:customStyle="1" w:styleId="F65C1BBDFDE8466397F46C8ABAAC67AC">
    <w:name w:val="F65C1BBDFDE8466397F46C8ABAAC67AC"/>
    <w:rsid w:val="000122B9"/>
  </w:style>
  <w:style w:type="paragraph" w:customStyle="1" w:styleId="E34A8DAE19F7495F867F3570719EE0DA">
    <w:name w:val="E34A8DAE19F7495F867F3570719EE0DA"/>
    <w:rsid w:val="000122B9"/>
  </w:style>
  <w:style w:type="paragraph" w:customStyle="1" w:styleId="23272AF988324A26ABE7DE49E38AEF20">
    <w:name w:val="23272AF988324A26ABE7DE49E38AEF20"/>
    <w:rsid w:val="000122B9"/>
  </w:style>
  <w:style w:type="paragraph" w:customStyle="1" w:styleId="22CE00BEFD4B4FB098CC3604BEF45023">
    <w:name w:val="22CE00BEFD4B4FB098CC3604BEF45023"/>
    <w:rsid w:val="000122B9"/>
  </w:style>
  <w:style w:type="paragraph" w:customStyle="1" w:styleId="F1B3ECE2D49E4B8889BA3FD5F84E13DD">
    <w:name w:val="F1B3ECE2D49E4B8889BA3FD5F84E13DD"/>
    <w:rsid w:val="000122B9"/>
  </w:style>
  <w:style w:type="paragraph" w:customStyle="1" w:styleId="C25AABB377E4428E8ACB70D3829AA55E">
    <w:name w:val="C25AABB377E4428E8ACB70D3829AA55E"/>
    <w:rsid w:val="000122B9"/>
  </w:style>
  <w:style w:type="paragraph" w:customStyle="1" w:styleId="Piedepginamirador2">
    <w:name w:val="Pie de página mirador2"/>
    <w:rsid w:val="000122B9"/>
    <w:pPr>
      <w:tabs>
        <w:tab w:val="center" w:pos="4320"/>
        <w:tab w:val="right" w:pos="8640"/>
      </w:tabs>
    </w:pPr>
    <w:rPr>
      <w:rFonts w:eastAsiaTheme="minorHAnsi" w:cstheme="minorHAnsi"/>
      <w:color w:val="17365D" w:themeColor="text2" w:themeShade="BF"/>
      <w:sz w:val="20"/>
      <w:szCs w:val="20"/>
    </w:rPr>
  </w:style>
  <w:style w:type="paragraph" w:customStyle="1" w:styleId="53DCE45351404D558A926E2D1B59DC00">
    <w:name w:val="53DCE45351404D558A926E2D1B59DC00"/>
    <w:rsid w:val="000122B9"/>
  </w:style>
  <w:style w:type="paragraph" w:customStyle="1" w:styleId="Encabezadomirador5">
    <w:name w:val="Encabezado mirador5"/>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CEAF58BF7034030A36A46F921A5D75D">
    <w:name w:val="3CEAF58BF7034030A36A46F921A5D75D"/>
    <w:rsid w:val="000122B9"/>
  </w:style>
  <w:style w:type="paragraph" w:customStyle="1" w:styleId="Citaintensa5">
    <w:name w:val="Cita intensa5"/>
    <w:rsid w:val="000122B9"/>
    <w:rPr>
      <w:rFonts w:eastAsiaTheme="minorHAnsi" w:cstheme="minorHAnsi"/>
      <w:color w:val="17365D" w:themeColor="text2" w:themeShade="BF"/>
      <w:sz w:val="20"/>
      <w:szCs w:val="20"/>
    </w:rPr>
  </w:style>
  <w:style w:type="paragraph" w:customStyle="1" w:styleId="70A70D97204B447F9951F547EE3D79AD">
    <w:name w:val="70A70D97204B447F9951F547EE3D79AD"/>
    <w:rsid w:val="000122B9"/>
  </w:style>
  <w:style w:type="paragraph" w:customStyle="1" w:styleId="Citamoderada5">
    <w:name w:val="Cita moderada5"/>
    <w:rsid w:val="000122B9"/>
    <w:rPr>
      <w:rFonts w:eastAsiaTheme="minorHAnsi" w:cstheme="minorHAnsi"/>
      <w:color w:val="17365D" w:themeColor="text2" w:themeShade="BF"/>
      <w:sz w:val="20"/>
      <w:szCs w:val="20"/>
    </w:rPr>
  </w:style>
  <w:style w:type="paragraph" w:customStyle="1" w:styleId="4BC137C943A6431BA90361989A460DE4">
    <w:name w:val="4BC137C943A6431BA90361989A460DE4"/>
    <w:rsid w:val="000122B9"/>
  </w:style>
  <w:style w:type="paragraph" w:customStyle="1" w:styleId="Citasutil5">
    <w:name w:val="Cita sutil5"/>
    <w:rsid w:val="000122B9"/>
    <w:rPr>
      <w:rFonts w:eastAsiaTheme="minorHAnsi" w:cstheme="minorHAnsi"/>
      <w:color w:val="17365D" w:themeColor="text2" w:themeShade="BF"/>
      <w:sz w:val="20"/>
      <w:szCs w:val="20"/>
    </w:rPr>
  </w:style>
  <w:style w:type="paragraph" w:customStyle="1" w:styleId="Barralateralintensa5">
    <w:name w:val="Barra lateral intensa5"/>
    <w:rsid w:val="000122B9"/>
    <w:rPr>
      <w:rFonts w:eastAsiaTheme="minorHAnsi" w:cstheme="minorHAnsi"/>
      <w:color w:val="17365D" w:themeColor="text2" w:themeShade="BF"/>
      <w:sz w:val="20"/>
      <w:szCs w:val="20"/>
    </w:rPr>
  </w:style>
  <w:style w:type="paragraph" w:customStyle="1" w:styleId="Barralateralmoderada5">
    <w:name w:val="Barra lateral moderada5"/>
    <w:rsid w:val="000122B9"/>
    <w:rPr>
      <w:rFonts w:eastAsiaTheme="minorHAnsi" w:cstheme="minorHAnsi"/>
      <w:color w:val="17365D" w:themeColor="text2" w:themeShade="BF"/>
      <w:sz w:val="20"/>
      <w:szCs w:val="20"/>
    </w:rPr>
  </w:style>
  <w:style w:type="paragraph" w:customStyle="1" w:styleId="Barralateralsutil5">
    <w:name w:val="Barra lateral sutil5"/>
    <w:rsid w:val="000122B9"/>
    <w:rPr>
      <w:rFonts w:eastAsiaTheme="minorHAnsi" w:cstheme="minorHAnsi"/>
      <w:color w:val="17365D" w:themeColor="text2" w:themeShade="BF"/>
      <w:sz w:val="20"/>
      <w:szCs w:val="20"/>
    </w:rPr>
  </w:style>
  <w:style w:type="paragraph" w:customStyle="1" w:styleId="BF23E1F4197945ADB601ECFC4ABBB263">
    <w:name w:val="BF23E1F4197945ADB601ECFC4ABBB263"/>
    <w:rsid w:val="000122B9"/>
  </w:style>
  <w:style w:type="paragraph" w:customStyle="1" w:styleId="C276056196124210911DB95A2D348214">
    <w:name w:val="C276056196124210911DB95A2D348214"/>
    <w:rsid w:val="000122B9"/>
  </w:style>
  <w:style w:type="paragraph" w:customStyle="1" w:styleId="4266847B13FB4D12836CEC02B71F9B05">
    <w:name w:val="4266847B13FB4D12836CEC02B71F9B05"/>
    <w:rsid w:val="000122B9"/>
  </w:style>
  <w:style w:type="paragraph" w:customStyle="1" w:styleId="D777763CC60F4703A9AAA5B8C6991868">
    <w:name w:val="D777763CC60F4703A9AAA5B8C6991868"/>
    <w:rsid w:val="000122B9"/>
  </w:style>
  <w:style w:type="paragraph" w:customStyle="1" w:styleId="4A4B339B41774290B3C7AF674B3577F0">
    <w:name w:val="4A4B339B41774290B3C7AF674B3577F0"/>
    <w:rsid w:val="000122B9"/>
  </w:style>
  <w:style w:type="paragraph" w:customStyle="1" w:styleId="Portada16">
    <w:name w:val="Portada 16"/>
    <w:rsid w:val="000122B9"/>
    <w:rPr>
      <w:rFonts w:eastAsiaTheme="minorHAnsi" w:cstheme="minorHAnsi"/>
      <w:color w:val="17365D" w:themeColor="text2" w:themeShade="BF"/>
      <w:sz w:val="20"/>
      <w:szCs w:val="20"/>
    </w:rPr>
  </w:style>
  <w:style w:type="paragraph" w:customStyle="1" w:styleId="A82FAB43F93C470DB56ED5E5C1BF9DE6">
    <w:name w:val="A82FAB43F93C470DB56ED5E5C1BF9DE6"/>
    <w:rsid w:val="000122B9"/>
  </w:style>
  <w:style w:type="paragraph" w:customStyle="1" w:styleId="2C8ABD4C2EF549DDB49BFEE516752546">
    <w:name w:val="2C8ABD4C2EF549DDB49BFEE516752546"/>
    <w:rsid w:val="000122B9"/>
  </w:style>
  <w:style w:type="paragraph" w:customStyle="1" w:styleId="CEA14708E06D4FEEA000FB727B99B6B4">
    <w:name w:val="CEA14708E06D4FEEA000FB727B99B6B4"/>
    <w:rsid w:val="000122B9"/>
  </w:style>
  <w:style w:type="paragraph" w:customStyle="1" w:styleId="B8DE6DCDD5D0474695B8FDCB738B6A2C">
    <w:name w:val="B8DE6DCDD5D0474695B8FDCB738B6A2C"/>
    <w:rsid w:val="000122B9"/>
  </w:style>
  <w:style w:type="paragraph" w:customStyle="1" w:styleId="Portada1conTdC5">
    <w:name w:val="Portada 1 con TdC5"/>
    <w:rsid w:val="000122B9"/>
    <w:rPr>
      <w:rFonts w:eastAsiaTheme="minorHAnsi" w:cstheme="minorHAnsi"/>
      <w:color w:val="17365D" w:themeColor="text2" w:themeShade="BF"/>
      <w:sz w:val="20"/>
      <w:szCs w:val="20"/>
    </w:rPr>
  </w:style>
  <w:style w:type="paragraph" w:customStyle="1" w:styleId="5C0E99216B0849608A702784355A8C4C">
    <w:name w:val="5C0E99216B0849608A702784355A8C4C"/>
    <w:rsid w:val="000122B9"/>
  </w:style>
  <w:style w:type="paragraph" w:customStyle="1" w:styleId="F4198023D40345F58943CBE9C56A2CC6">
    <w:name w:val="F4198023D40345F58943CBE9C56A2CC6"/>
    <w:rsid w:val="000122B9"/>
  </w:style>
  <w:style w:type="paragraph" w:customStyle="1" w:styleId="0E7FD849B757493AABFBDA67B3C5B576">
    <w:name w:val="0E7FD849B757493AABFBDA67B3C5B576"/>
    <w:rsid w:val="000122B9"/>
  </w:style>
  <w:style w:type="paragraph" w:customStyle="1" w:styleId="3C49EC4DDF2E437B951AF33AE58C7A4F">
    <w:name w:val="3C49EC4DDF2E437B951AF33AE58C7A4F"/>
    <w:rsid w:val="000122B9"/>
  </w:style>
  <w:style w:type="paragraph" w:customStyle="1" w:styleId="Portada26">
    <w:name w:val="Portada 26"/>
    <w:rsid w:val="000122B9"/>
    <w:rPr>
      <w:rFonts w:eastAsiaTheme="minorHAnsi" w:cstheme="minorHAnsi"/>
      <w:color w:val="17365D" w:themeColor="text2" w:themeShade="BF"/>
      <w:sz w:val="20"/>
      <w:szCs w:val="20"/>
    </w:rPr>
  </w:style>
  <w:style w:type="paragraph" w:customStyle="1" w:styleId="A68CE262C2D145A0ACB020CF36DF03FE">
    <w:name w:val="A68CE262C2D145A0ACB020CF36DF03FE"/>
    <w:rsid w:val="000122B9"/>
  </w:style>
  <w:style w:type="paragraph" w:customStyle="1" w:styleId="26A7FF44DEE3459E8DEA8B4C2BDD4DD7">
    <w:name w:val="26A7FF44DEE3459E8DEA8B4C2BDD4DD7"/>
    <w:rsid w:val="000122B9"/>
  </w:style>
  <w:style w:type="paragraph" w:customStyle="1" w:styleId="1E7FA229E28249A9ADFE2BD8E6541CC7">
    <w:name w:val="1E7FA229E28249A9ADFE2BD8E6541CC7"/>
    <w:rsid w:val="000122B9"/>
  </w:style>
  <w:style w:type="paragraph" w:customStyle="1" w:styleId="16C4E6B1D28B49A38582926A636C8DDF">
    <w:name w:val="16C4E6B1D28B49A38582926A636C8DDF"/>
    <w:rsid w:val="000122B9"/>
  </w:style>
  <w:style w:type="paragraph" w:customStyle="1" w:styleId="Portada36">
    <w:name w:val="Portada 36"/>
    <w:rsid w:val="000122B9"/>
    <w:rPr>
      <w:rFonts w:eastAsiaTheme="minorHAnsi" w:cstheme="minorHAnsi"/>
      <w:color w:val="17365D" w:themeColor="text2" w:themeShade="BF"/>
      <w:sz w:val="20"/>
      <w:szCs w:val="20"/>
    </w:rPr>
  </w:style>
  <w:style w:type="paragraph" w:customStyle="1" w:styleId="0E2662384E6F4A928BA7CA917E71D3AD">
    <w:name w:val="0E2662384E6F4A928BA7CA917E71D3AD"/>
    <w:rsid w:val="000122B9"/>
  </w:style>
  <w:style w:type="paragraph" w:customStyle="1" w:styleId="3AEB289AE505404A9B564ACFD17FA53D">
    <w:name w:val="3AEB289AE505404A9B564ACFD17FA53D"/>
    <w:rsid w:val="000122B9"/>
  </w:style>
  <w:style w:type="paragraph" w:customStyle="1" w:styleId="9E49A6C1E0EE447590C6F6B52872A668">
    <w:name w:val="9E49A6C1E0EE447590C6F6B52872A668"/>
    <w:rsid w:val="000122B9"/>
  </w:style>
  <w:style w:type="paragraph" w:customStyle="1" w:styleId="3EBD2410181947BCBFCFF10CC5CE6F89">
    <w:name w:val="3EBD2410181947BCBFCFF10CC5CE6F89"/>
    <w:rsid w:val="000122B9"/>
  </w:style>
  <w:style w:type="paragraph" w:customStyle="1" w:styleId="Portada45">
    <w:name w:val="Portada 45"/>
    <w:rsid w:val="000122B9"/>
    <w:rPr>
      <w:rFonts w:eastAsiaTheme="minorHAnsi" w:cstheme="minorHAnsi"/>
      <w:color w:val="17365D" w:themeColor="text2" w:themeShade="BF"/>
      <w:sz w:val="20"/>
      <w:szCs w:val="20"/>
    </w:rPr>
  </w:style>
  <w:style w:type="paragraph" w:customStyle="1" w:styleId="2BB06BA3F804400AB59E7F9585182742">
    <w:name w:val="2BB06BA3F804400AB59E7F9585182742"/>
    <w:rsid w:val="000122B9"/>
  </w:style>
  <w:style w:type="paragraph" w:customStyle="1" w:styleId="598AF9E2B21D4C8E90EE9322985CB780">
    <w:name w:val="598AF9E2B21D4C8E90EE9322985CB780"/>
    <w:rsid w:val="000122B9"/>
  </w:style>
  <w:style w:type="paragraph" w:customStyle="1" w:styleId="34F988BBF4874068893062C144A904DD">
    <w:name w:val="34F988BBF4874068893062C144A904DD"/>
    <w:rsid w:val="000122B9"/>
  </w:style>
  <w:style w:type="paragraph" w:customStyle="1" w:styleId="988292B5AB1944E58DB82B5DDB98E6A5">
    <w:name w:val="988292B5AB1944E58DB82B5DDB98E6A5"/>
    <w:rsid w:val="000122B9"/>
  </w:style>
  <w:style w:type="paragraph" w:customStyle="1" w:styleId="B62B411DF38348848919A874D3B8DFBF">
    <w:name w:val="B62B411DF38348848919A874D3B8DFBF"/>
    <w:rsid w:val="000122B9"/>
  </w:style>
  <w:style w:type="paragraph" w:customStyle="1" w:styleId="67B19505E7CC4652A354E0585AFAE265">
    <w:name w:val="67B19505E7CC4652A354E0585AFAE265"/>
    <w:rsid w:val="000122B9"/>
  </w:style>
  <w:style w:type="paragraph" w:customStyle="1" w:styleId="27A68AB6F6564A88BA156428E597F2B4">
    <w:name w:val="27A68AB6F6564A88BA156428E597F2B4"/>
    <w:rsid w:val="000122B9"/>
  </w:style>
  <w:style w:type="paragraph" w:customStyle="1" w:styleId="11BD35CE3A4947F89AA87FF2E54A4F1D">
    <w:name w:val="11BD35CE3A4947F89AA87FF2E54A4F1D"/>
    <w:rsid w:val="000122B9"/>
  </w:style>
  <w:style w:type="paragraph" w:customStyle="1" w:styleId="43B2D4F3FBC345348631DE2B006C21F1">
    <w:name w:val="43B2D4F3FBC345348631DE2B006C21F1"/>
    <w:rsid w:val="000122B9"/>
  </w:style>
  <w:style w:type="paragraph" w:customStyle="1" w:styleId="CD31C8B43A1B403ABF9EE2D96C2A5CF3">
    <w:name w:val="CD31C8B43A1B403ABF9EE2D96C2A5CF3"/>
    <w:rsid w:val="000122B9"/>
  </w:style>
  <w:style w:type="paragraph" w:customStyle="1" w:styleId="084A1274E5F24BEDA886EE99A6821380">
    <w:name w:val="084A1274E5F24BEDA886EE99A6821380"/>
    <w:rsid w:val="000122B9"/>
  </w:style>
  <w:style w:type="paragraph" w:customStyle="1" w:styleId="74E9D77E64E14A4097007D0ED7C67DE3">
    <w:name w:val="74E9D77E64E14A4097007D0ED7C67DE3"/>
    <w:rsid w:val="000122B9"/>
  </w:style>
  <w:style w:type="paragraph" w:customStyle="1" w:styleId="DDA5AA0727F6475E9BC7CB3FE32662FF">
    <w:name w:val="DDA5AA0727F6475E9BC7CB3FE32662FF"/>
    <w:rsid w:val="000122B9"/>
  </w:style>
  <w:style w:type="paragraph" w:customStyle="1" w:styleId="5AB324ACB8494C9A9478B3B91FDB69E3">
    <w:name w:val="5AB324ACB8494C9A9478B3B91FDB69E3"/>
    <w:rsid w:val="000122B9"/>
  </w:style>
  <w:style w:type="paragraph" w:customStyle="1" w:styleId="C978B7CE0436451EBD52EF8FE40A1432">
    <w:name w:val="C978B7CE0436451EBD52EF8FE40A1432"/>
    <w:rsid w:val="000122B9"/>
  </w:style>
  <w:style w:type="paragraph" w:customStyle="1" w:styleId="6AA66F8B76BE4BB9ACE426B5E91554DD">
    <w:name w:val="6AA66F8B76BE4BB9ACE426B5E91554DD"/>
    <w:rsid w:val="000122B9"/>
  </w:style>
  <w:style w:type="paragraph" w:customStyle="1" w:styleId="2BA719C4EA09427596E5C2290AD2166E">
    <w:name w:val="2BA719C4EA09427596E5C2290AD2166E"/>
    <w:rsid w:val="000122B9"/>
  </w:style>
  <w:style w:type="paragraph" w:customStyle="1" w:styleId="80AF395CD47B47D0B39F51A67170D498">
    <w:name w:val="80AF395CD47B47D0B39F51A67170D498"/>
    <w:rsid w:val="000122B9"/>
  </w:style>
  <w:style w:type="paragraph" w:customStyle="1" w:styleId="A055C7034C8E428790B6490BAAFA6089">
    <w:name w:val="A055C7034C8E428790B6490BAAFA6089"/>
    <w:rsid w:val="000122B9"/>
  </w:style>
  <w:style w:type="paragraph" w:customStyle="1" w:styleId="AC88769B225E4E49B59FCB70BB0AED99">
    <w:name w:val="AC88769B225E4E49B59FCB70BB0AED99"/>
    <w:rsid w:val="000122B9"/>
  </w:style>
  <w:style w:type="paragraph" w:customStyle="1" w:styleId="731AD1E6F29046558C67D543B75C96F5">
    <w:name w:val="731AD1E6F29046558C67D543B75C96F5"/>
    <w:rsid w:val="000122B9"/>
  </w:style>
  <w:style w:type="paragraph" w:customStyle="1" w:styleId="CD67C18838C94838B41CCE8E1A1F556F">
    <w:name w:val="CD67C18838C94838B41CCE8E1A1F556F"/>
    <w:rsid w:val="000122B9"/>
  </w:style>
  <w:style w:type="paragraph" w:customStyle="1" w:styleId="4125F55813CA47ADB7406AD9DA3194CB">
    <w:name w:val="4125F55813CA47ADB7406AD9DA3194CB"/>
    <w:rsid w:val="000122B9"/>
  </w:style>
  <w:style w:type="paragraph" w:customStyle="1" w:styleId="550285497A244F3286E4E9B97B210031">
    <w:name w:val="550285497A244F3286E4E9B97B210031"/>
    <w:rsid w:val="000122B9"/>
  </w:style>
  <w:style w:type="paragraph" w:customStyle="1" w:styleId="2BF9AD33844B49ECB564FDED8C8912A7">
    <w:name w:val="2BF9AD33844B49ECB564FDED8C8912A7"/>
    <w:rsid w:val="000122B9"/>
  </w:style>
  <w:style w:type="paragraph" w:customStyle="1" w:styleId="3E5C0CB6E9404F76A52F43190C70770F">
    <w:name w:val="3E5C0CB6E9404F76A52F43190C70770F"/>
    <w:rsid w:val="000122B9"/>
  </w:style>
  <w:style w:type="paragraph" w:customStyle="1" w:styleId="A72EC430CA2540568B3A2FD0A9B0E288">
    <w:name w:val="A72EC430CA2540568B3A2FD0A9B0E288"/>
    <w:rsid w:val="000122B9"/>
  </w:style>
  <w:style w:type="paragraph" w:customStyle="1" w:styleId="F32D4F989B6543EABFD8566052E6D1E1">
    <w:name w:val="F32D4F989B6543EABFD8566052E6D1E1"/>
    <w:rsid w:val="000122B9"/>
  </w:style>
  <w:style w:type="paragraph" w:customStyle="1" w:styleId="Piedepginamirador3">
    <w:name w:val="Pie de página mirador3"/>
    <w:rsid w:val="000122B9"/>
    <w:pPr>
      <w:tabs>
        <w:tab w:val="center" w:pos="4320"/>
        <w:tab w:val="right" w:pos="8640"/>
      </w:tabs>
    </w:pPr>
    <w:rPr>
      <w:rFonts w:eastAsiaTheme="minorHAnsi" w:cstheme="minorHAnsi"/>
      <w:color w:val="17365D" w:themeColor="text2" w:themeShade="BF"/>
      <w:sz w:val="20"/>
      <w:szCs w:val="20"/>
    </w:rPr>
  </w:style>
  <w:style w:type="paragraph" w:customStyle="1" w:styleId="74E1FD9673924917BE1AB0511927946D">
    <w:name w:val="74E1FD9673924917BE1AB0511927946D"/>
    <w:rsid w:val="000122B9"/>
  </w:style>
  <w:style w:type="paragraph" w:customStyle="1" w:styleId="Encabezadomirador6">
    <w:name w:val="Encabezado mirador6"/>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FF98DE5758AF4C02A4857903D1FB857C">
    <w:name w:val="FF98DE5758AF4C02A4857903D1FB857C"/>
    <w:rsid w:val="000122B9"/>
  </w:style>
  <w:style w:type="paragraph" w:customStyle="1" w:styleId="Citaintensa6">
    <w:name w:val="Cita intensa6"/>
    <w:rsid w:val="000122B9"/>
    <w:rPr>
      <w:rFonts w:eastAsiaTheme="minorHAnsi" w:cstheme="minorHAnsi"/>
      <w:color w:val="17365D" w:themeColor="text2" w:themeShade="BF"/>
      <w:sz w:val="20"/>
      <w:szCs w:val="20"/>
    </w:rPr>
  </w:style>
  <w:style w:type="paragraph" w:customStyle="1" w:styleId="0E658CDD8E37403AB152A81BAF33BB38">
    <w:name w:val="0E658CDD8E37403AB152A81BAF33BB38"/>
    <w:rsid w:val="000122B9"/>
  </w:style>
  <w:style w:type="paragraph" w:customStyle="1" w:styleId="Citamoderada6">
    <w:name w:val="Cita moderada6"/>
    <w:rsid w:val="000122B9"/>
    <w:rPr>
      <w:rFonts w:eastAsiaTheme="minorHAnsi" w:cstheme="minorHAnsi"/>
      <w:color w:val="17365D" w:themeColor="text2" w:themeShade="BF"/>
      <w:sz w:val="20"/>
      <w:szCs w:val="20"/>
    </w:rPr>
  </w:style>
  <w:style w:type="paragraph" w:customStyle="1" w:styleId="541D0145E72746B599840DA5DC4D4873">
    <w:name w:val="541D0145E72746B599840DA5DC4D4873"/>
    <w:rsid w:val="000122B9"/>
  </w:style>
  <w:style w:type="paragraph" w:customStyle="1" w:styleId="Citasutil6">
    <w:name w:val="Cita sutil6"/>
    <w:rsid w:val="000122B9"/>
    <w:rPr>
      <w:rFonts w:eastAsiaTheme="minorHAnsi" w:cstheme="minorHAnsi"/>
      <w:color w:val="17365D" w:themeColor="text2" w:themeShade="BF"/>
      <w:sz w:val="20"/>
      <w:szCs w:val="20"/>
    </w:rPr>
  </w:style>
  <w:style w:type="paragraph" w:customStyle="1" w:styleId="Barralateralintensa6">
    <w:name w:val="Barra lateral intensa6"/>
    <w:rsid w:val="000122B9"/>
    <w:rPr>
      <w:rFonts w:eastAsiaTheme="minorHAnsi" w:cstheme="minorHAnsi"/>
      <w:color w:val="17365D" w:themeColor="text2" w:themeShade="BF"/>
      <w:sz w:val="20"/>
      <w:szCs w:val="20"/>
    </w:rPr>
  </w:style>
  <w:style w:type="paragraph" w:customStyle="1" w:styleId="Barralateralmoderada6">
    <w:name w:val="Barra lateral moderada6"/>
    <w:rsid w:val="000122B9"/>
    <w:rPr>
      <w:rFonts w:eastAsiaTheme="minorHAnsi" w:cstheme="minorHAnsi"/>
      <w:color w:val="17365D" w:themeColor="text2" w:themeShade="BF"/>
      <w:sz w:val="20"/>
      <w:szCs w:val="20"/>
    </w:rPr>
  </w:style>
  <w:style w:type="paragraph" w:customStyle="1" w:styleId="Barralateralsutil6">
    <w:name w:val="Barra lateral sutil6"/>
    <w:rsid w:val="000122B9"/>
    <w:rPr>
      <w:rFonts w:eastAsiaTheme="minorHAnsi" w:cstheme="minorHAnsi"/>
      <w:color w:val="17365D" w:themeColor="text2" w:themeShade="BF"/>
      <w:sz w:val="20"/>
      <w:szCs w:val="20"/>
    </w:rPr>
  </w:style>
  <w:style w:type="paragraph" w:customStyle="1" w:styleId="1056C67848344C598DA32D93539C3690">
    <w:name w:val="1056C67848344C598DA32D93539C3690"/>
    <w:rsid w:val="000122B9"/>
  </w:style>
  <w:style w:type="paragraph" w:customStyle="1" w:styleId="7EBFCAA7A20D49E5A08CF222A30D50EB">
    <w:name w:val="7EBFCAA7A20D49E5A08CF222A30D50EB"/>
    <w:rsid w:val="000122B9"/>
  </w:style>
  <w:style w:type="paragraph" w:customStyle="1" w:styleId="7514972BFCE24256B8C76A9EE240E93E">
    <w:name w:val="7514972BFCE24256B8C76A9EE240E93E"/>
    <w:rsid w:val="000122B9"/>
  </w:style>
  <w:style w:type="paragraph" w:customStyle="1" w:styleId="02E3D09CCDA647DCB727B4C7C854F0DE">
    <w:name w:val="02E3D09CCDA647DCB727B4C7C854F0DE"/>
    <w:rsid w:val="000122B9"/>
  </w:style>
  <w:style w:type="paragraph" w:customStyle="1" w:styleId="C58C65B3591847AFB1A4BBD671594E9E">
    <w:name w:val="C58C65B3591847AFB1A4BBD671594E9E"/>
    <w:rsid w:val="000122B9"/>
  </w:style>
  <w:style w:type="paragraph" w:customStyle="1" w:styleId="6D69C5939C0E4C088BC322362BDE0000">
    <w:name w:val="6D69C5939C0E4C088BC322362BDE0000"/>
    <w:rsid w:val="000122B9"/>
  </w:style>
  <w:style w:type="paragraph" w:customStyle="1" w:styleId="830E6DC912DD462AAE9377FAB6D24938">
    <w:name w:val="830E6DC912DD462AAE9377FAB6D24938"/>
    <w:rsid w:val="000122B9"/>
  </w:style>
  <w:style w:type="paragraph" w:customStyle="1" w:styleId="6F727E267ACF4AF3B1CCE81AD24F5523">
    <w:name w:val="6F727E267ACF4AF3B1CCE81AD24F5523"/>
    <w:rsid w:val="000122B9"/>
  </w:style>
  <w:style w:type="paragraph" w:customStyle="1" w:styleId="0B1C1601F69544D8B6B4B208039A9FD5">
    <w:name w:val="0B1C1601F69544D8B6B4B208039A9FD5"/>
    <w:rsid w:val="000122B9"/>
  </w:style>
  <w:style w:type="paragraph" w:customStyle="1" w:styleId="71BC775FD7924F7989D2BFD185B3DF67">
    <w:name w:val="71BC775FD7924F7989D2BFD185B3DF67"/>
    <w:rsid w:val="000122B9"/>
  </w:style>
  <w:style w:type="paragraph" w:customStyle="1" w:styleId="AE2827B00500476DBE745B1836C06DD6">
    <w:name w:val="AE2827B00500476DBE745B1836C06DD6"/>
    <w:rsid w:val="000122B9"/>
  </w:style>
  <w:style w:type="paragraph" w:customStyle="1" w:styleId="079C9318E9774D0F801553CF316683FF">
    <w:name w:val="079C9318E9774D0F801553CF316683FF"/>
    <w:rsid w:val="000122B9"/>
  </w:style>
  <w:style w:type="paragraph" w:customStyle="1" w:styleId="57DF6035B8E04757BF3A8FF556D751FB">
    <w:name w:val="57DF6035B8E04757BF3A8FF556D751FB"/>
    <w:rsid w:val="000122B9"/>
  </w:style>
  <w:style w:type="paragraph" w:customStyle="1" w:styleId="DFA2EC010DB4447092CDA94F089A1F59">
    <w:name w:val="DFA2EC010DB4447092CDA94F089A1F59"/>
    <w:rsid w:val="000122B9"/>
  </w:style>
  <w:style w:type="paragraph" w:customStyle="1" w:styleId="65BB2B38087C42BFA7EB0D4A5938E93C">
    <w:name w:val="65BB2B38087C42BFA7EB0D4A5938E93C"/>
    <w:rsid w:val="000122B9"/>
  </w:style>
  <w:style w:type="paragraph" w:customStyle="1" w:styleId="117DEAEDC13B48BFBE69E6BA627C56D9">
    <w:name w:val="117DEAEDC13B48BFBE69E6BA627C56D9"/>
    <w:rsid w:val="000122B9"/>
  </w:style>
  <w:style w:type="paragraph" w:customStyle="1" w:styleId="77D40911C2D54972946E1CE668B314B6">
    <w:name w:val="77D40911C2D54972946E1CE668B314B6"/>
    <w:rsid w:val="000122B9"/>
  </w:style>
  <w:style w:type="paragraph" w:customStyle="1" w:styleId="79ACA79A53F34248B20C7CF92156E6B5">
    <w:name w:val="79ACA79A53F34248B20C7CF92156E6B5"/>
    <w:rsid w:val="000122B9"/>
  </w:style>
  <w:style w:type="paragraph" w:customStyle="1" w:styleId="161618037A1846F0BF2C93FCDAC77353">
    <w:name w:val="161618037A1846F0BF2C93FCDAC77353"/>
    <w:rsid w:val="000122B9"/>
  </w:style>
  <w:style w:type="paragraph" w:customStyle="1" w:styleId="32239AA7A9784F11BEFE48B5D533227F">
    <w:name w:val="32239AA7A9784F11BEFE48B5D533227F"/>
    <w:rsid w:val="000122B9"/>
  </w:style>
  <w:style w:type="paragraph" w:customStyle="1" w:styleId="133DBA31343D46B2BADE5F0B2C5CE6F0">
    <w:name w:val="133DBA31343D46B2BADE5F0B2C5CE6F0"/>
    <w:rsid w:val="000122B9"/>
  </w:style>
  <w:style w:type="paragraph" w:customStyle="1" w:styleId="4F2FB004233644519C0B7C1D73325A6A">
    <w:name w:val="4F2FB004233644519C0B7C1D73325A6A"/>
    <w:rsid w:val="000122B9"/>
  </w:style>
  <w:style w:type="paragraph" w:customStyle="1" w:styleId="50997E7A655D420F86E9D198F1AFC833">
    <w:name w:val="50997E7A655D420F86E9D198F1AFC833"/>
    <w:rsid w:val="000122B9"/>
  </w:style>
  <w:style w:type="paragraph" w:customStyle="1" w:styleId="3012A059D3674AD9A68E373BFF8C58D9">
    <w:name w:val="3012A059D3674AD9A68E373BFF8C58D9"/>
    <w:rsid w:val="000122B9"/>
  </w:style>
  <w:style w:type="paragraph" w:customStyle="1" w:styleId="53FFC1D596CA4AFA805DE082A5B0F34A">
    <w:name w:val="53FFC1D596CA4AFA805DE082A5B0F34A"/>
    <w:rsid w:val="000122B9"/>
  </w:style>
  <w:style w:type="paragraph" w:customStyle="1" w:styleId="1F0875BCFABA46EAA25AC6F87DE5C27C">
    <w:name w:val="1F0875BCFABA46EAA25AC6F87DE5C27C"/>
    <w:rsid w:val="000122B9"/>
  </w:style>
  <w:style w:type="paragraph" w:customStyle="1" w:styleId="5DF75E627CBC4DC2B9E13B7527E5049F">
    <w:name w:val="5DF75E627CBC4DC2B9E13B7527E5049F"/>
    <w:rsid w:val="000122B9"/>
  </w:style>
  <w:style w:type="paragraph" w:customStyle="1" w:styleId="75B5A6780BD94FF0936A8E5EAFDC0953">
    <w:name w:val="75B5A6780BD94FF0936A8E5EAFDC0953"/>
    <w:rsid w:val="000122B9"/>
  </w:style>
  <w:style w:type="paragraph" w:customStyle="1" w:styleId="22309645B37C4766BC0F5B0A8D5F1878">
    <w:name w:val="22309645B37C4766BC0F5B0A8D5F1878"/>
    <w:rsid w:val="000122B9"/>
  </w:style>
  <w:style w:type="paragraph" w:customStyle="1" w:styleId="BEB886CE10654F89A7FE917B9D2C0667">
    <w:name w:val="BEB886CE10654F89A7FE917B9D2C0667"/>
    <w:rsid w:val="000122B9"/>
  </w:style>
  <w:style w:type="paragraph" w:customStyle="1" w:styleId="17F1B0968F134C64A44D609698DC2355">
    <w:name w:val="17F1B0968F134C64A44D609698DC2355"/>
    <w:rsid w:val="000122B9"/>
  </w:style>
  <w:style w:type="paragraph" w:customStyle="1" w:styleId="03459B760341485DA3B0406B431AFD00">
    <w:name w:val="03459B760341485DA3B0406B431AFD00"/>
    <w:rsid w:val="000122B9"/>
  </w:style>
  <w:style w:type="paragraph" w:customStyle="1" w:styleId="3505D37EDB98402F89A9BD41E612B16C">
    <w:name w:val="3505D37EDB98402F89A9BD41E612B16C"/>
    <w:rsid w:val="000122B9"/>
  </w:style>
  <w:style w:type="paragraph" w:customStyle="1" w:styleId="160B2F130928495D865CE40596AC4315">
    <w:name w:val="160B2F130928495D865CE40596AC4315"/>
    <w:rsid w:val="000122B9"/>
  </w:style>
  <w:style w:type="paragraph" w:customStyle="1" w:styleId="A663C5B08E2C48F2963910A6EAAC1C21">
    <w:name w:val="A663C5B08E2C48F2963910A6EAAC1C21"/>
    <w:rsid w:val="000122B9"/>
  </w:style>
  <w:style w:type="paragraph" w:customStyle="1" w:styleId="C47BA268310B4A13855E1B069B1AB258">
    <w:name w:val="C47BA268310B4A13855E1B069B1AB258"/>
    <w:rsid w:val="000122B9"/>
  </w:style>
  <w:style w:type="paragraph" w:customStyle="1" w:styleId="27E0CCFF60374B21B93B39B5FF77C05E">
    <w:name w:val="27E0CCFF60374B21B93B39B5FF77C05E"/>
    <w:rsid w:val="000122B9"/>
  </w:style>
  <w:style w:type="paragraph" w:customStyle="1" w:styleId="49F85EB46BBE45DBB130902E132473BF">
    <w:name w:val="49F85EB46BBE45DBB130902E132473BF"/>
    <w:rsid w:val="000122B9"/>
  </w:style>
  <w:style w:type="paragraph" w:customStyle="1" w:styleId="E6F03A238F3D41D2A752E3ACFEAD337F">
    <w:name w:val="E6F03A238F3D41D2A752E3ACFEAD337F"/>
    <w:rsid w:val="000122B9"/>
  </w:style>
  <w:style w:type="paragraph" w:customStyle="1" w:styleId="CA2CD6577DFA4AF99D3A168D4EC989D3">
    <w:name w:val="CA2CD6577DFA4AF99D3A168D4EC989D3"/>
    <w:rsid w:val="000122B9"/>
  </w:style>
  <w:style w:type="paragraph" w:customStyle="1" w:styleId="168D4932D73746A481A8D63606E3AAFA">
    <w:name w:val="168D4932D73746A481A8D63606E3AAFA"/>
    <w:rsid w:val="000122B9"/>
  </w:style>
  <w:style w:type="paragraph" w:customStyle="1" w:styleId="DB78180E02D64B638E8C557D7922F605">
    <w:name w:val="DB78180E02D64B638E8C557D7922F605"/>
    <w:rsid w:val="000122B9"/>
  </w:style>
  <w:style w:type="paragraph" w:customStyle="1" w:styleId="DCF7A5FE5211426DA1B1667D945CB712">
    <w:name w:val="DCF7A5FE5211426DA1B1667D945CB712"/>
    <w:rsid w:val="000122B9"/>
  </w:style>
  <w:style w:type="paragraph" w:customStyle="1" w:styleId="DF1599915D074C43B4A711549088C186">
    <w:name w:val="DF1599915D074C43B4A711549088C186"/>
    <w:rsid w:val="000122B9"/>
  </w:style>
  <w:style w:type="paragraph" w:customStyle="1" w:styleId="DA1FDDF0839048C2BB0E5F0633D53F9E">
    <w:name w:val="DA1FDDF0839048C2BB0E5F0633D53F9E"/>
    <w:rsid w:val="000122B9"/>
  </w:style>
  <w:style w:type="paragraph" w:customStyle="1" w:styleId="8F06E3B3D95D40E3AAC40968F02AB545">
    <w:name w:val="8F06E3B3D95D40E3AAC40968F02AB545"/>
    <w:rsid w:val="000122B9"/>
  </w:style>
  <w:style w:type="paragraph" w:customStyle="1" w:styleId="5EE303BC2AF64C16ABDA3D605F382098">
    <w:name w:val="5EE303BC2AF64C16ABDA3D605F382098"/>
    <w:rsid w:val="000122B9"/>
  </w:style>
  <w:style w:type="paragraph" w:customStyle="1" w:styleId="88094B999A254CCB8527004C3C496392">
    <w:name w:val="88094B999A254CCB8527004C3C496392"/>
    <w:rsid w:val="000122B9"/>
  </w:style>
  <w:style w:type="paragraph" w:customStyle="1" w:styleId="FFEE4B0471DB42F38A5AD8D70461F2C0">
    <w:name w:val="FFEE4B0471DB42F38A5AD8D70461F2C0"/>
    <w:rsid w:val="000122B9"/>
  </w:style>
  <w:style w:type="paragraph" w:customStyle="1" w:styleId="CDF051EBE18B46C2BF1D5A709EBF6966">
    <w:name w:val="CDF051EBE18B46C2BF1D5A709EBF6966"/>
    <w:rsid w:val="000122B9"/>
  </w:style>
  <w:style w:type="paragraph" w:customStyle="1" w:styleId="ACEDF159687D458EBC44913C92CFF2BF">
    <w:name w:val="ACEDF159687D458EBC44913C92CFF2BF"/>
    <w:rsid w:val="000122B9"/>
  </w:style>
  <w:style w:type="paragraph" w:customStyle="1" w:styleId="26C44E896406476591FA9AA81EF7DAA1">
    <w:name w:val="26C44E896406476591FA9AA81EF7DAA1"/>
    <w:rsid w:val="000122B9"/>
  </w:style>
  <w:style w:type="paragraph" w:customStyle="1" w:styleId="22B611D3F7CA4C3296F5F9E7E07226E3">
    <w:name w:val="22B611D3F7CA4C3296F5F9E7E07226E3"/>
    <w:rsid w:val="000122B9"/>
  </w:style>
  <w:style w:type="paragraph" w:customStyle="1" w:styleId="A826ED6A71274DE38FA6509DA5D99F28">
    <w:name w:val="A826ED6A71274DE38FA6509DA5D99F28"/>
    <w:rsid w:val="000122B9"/>
  </w:style>
  <w:style w:type="paragraph" w:customStyle="1" w:styleId="78E8EB4D31614A6B9875FCB2E2EB2BA8">
    <w:name w:val="78E8EB4D31614A6B9875FCB2E2EB2BA8"/>
    <w:rsid w:val="000122B9"/>
  </w:style>
  <w:style w:type="paragraph" w:customStyle="1" w:styleId="A9DC9EB7DE0849A39470B1872CAA9A0F">
    <w:name w:val="A9DC9EB7DE0849A39470B1872CAA9A0F"/>
    <w:rsid w:val="000122B9"/>
  </w:style>
  <w:style w:type="paragraph" w:customStyle="1" w:styleId="9901685FCD5A4329B07A89073239CF92">
    <w:name w:val="9901685FCD5A4329B07A89073239CF92"/>
    <w:rsid w:val="000122B9"/>
  </w:style>
  <w:style w:type="paragraph" w:customStyle="1" w:styleId="FD7F795A59CC49DFB51E9EE7DEB5CDEB">
    <w:name w:val="FD7F795A59CC49DFB51E9EE7DEB5CDEB"/>
    <w:rsid w:val="000122B9"/>
  </w:style>
  <w:style w:type="paragraph" w:customStyle="1" w:styleId="Portada17">
    <w:name w:val="Portada 17"/>
    <w:rsid w:val="000122B9"/>
    <w:rPr>
      <w:rFonts w:eastAsiaTheme="minorHAnsi" w:cstheme="minorHAnsi"/>
      <w:color w:val="17365D" w:themeColor="text2" w:themeShade="BF"/>
      <w:sz w:val="20"/>
      <w:szCs w:val="20"/>
    </w:rPr>
  </w:style>
  <w:style w:type="paragraph" w:customStyle="1" w:styleId="291A9B02ABD84E0C83B22ABA477C5B50">
    <w:name w:val="291A9B02ABD84E0C83B22ABA477C5B50"/>
    <w:rsid w:val="000122B9"/>
  </w:style>
  <w:style w:type="paragraph" w:customStyle="1" w:styleId="5062D578CD56440899A2D96CC25EDE7D">
    <w:name w:val="5062D578CD56440899A2D96CC25EDE7D"/>
    <w:rsid w:val="000122B9"/>
  </w:style>
  <w:style w:type="paragraph" w:customStyle="1" w:styleId="A16E51FBE68C40509E181280DF6070B7">
    <w:name w:val="A16E51FBE68C40509E181280DF6070B7"/>
    <w:rsid w:val="000122B9"/>
  </w:style>
  <w:style w:type="paragraph" w:customStyle="1" w:styleId="05744F1E5CA6455CA4FF9E107B886BD2">
    <w:name w:val="05744F1E5CA6455CA4FF9E107B886BD2"/>
    <w:rsid w:val="000122B9"/>
  </w:style>
  <w:style w:type="paragraph" w:customStyle="1" w:styleId="Portada1conTdC6">
    <w:name w:val="Portada 1 con TdC6"/>
    <w:rsid w:val="000122B9"/>
    <w:rPr>
      <w:rFonts w:eastAsiaTheme="minorHAnsi" w:cstheme="minorHAnsi"/>
      <w:color w:val="17365D" w:themeColor="text2" w:themeShade="BF"/>
      <w:sz w:val="20"/>
      <w:szCs w:val="20"/>
    </w:rPr>
  </w:style>
  <w:style w:type="paragraph" w:customStyle="1" w:styleId="146ED96017AD45F7ADA3F1ACF4AB494C">
    <w:name w:val="146ED96017AD45F7ADA3F1ACF4AB494C"/>
    <w:rsid w:val="000122B9"/>
  </w:style>
  <w:style w:type="paragraph" w:customStyle="1" w:styleId="D2CABAFB3D37447E8C3E65FA3BF9BB66">
    <w:name w:val="D2CABAFB3D37447E8C3E65FA3BF9BB66"/>
    <w:rsid w:val="000122B9"/>
  </w:style>
  <w:style w:type="paragraph" w:customStyle="1" w:styleId="770EBD42F71C415D85B7BA3BFED4A527">
    <w:name w:val="770EBD42F71C415D85B7BA3BFED4A527"/>
    <w:rsid w:val="000122B9"/>
  </w:style>
  <w:style w:type="paragraph" w:customStyle="1" w:styleId="E0955546FE264EA1BBC44CBA940453DE">
    <w:name w:val="E0955546FE264EA1BBC44CBA940453DE"/>
    <w:rsid w:val="000122B9"/>
  </w:style>
  <w:style w:type="paragraph" w:customStyle="1" w:styleId="Portada27">
    <w:name w:val="Portada 27"/>
    <w:rsid w:val="000122B9"/>
    <w:rPr>
      <w:rFonts w:eastAsiaTheme="minorHAnsi" w:cstheme="minorHAnsi"/>
      <w:color w:val="17365D" w:themeColor="text2" w:themeShade="BF"/>
      <w:sz w:val="20"/>
      <w:szCs w:val="20"/>
    </w:rPr>
  </w:style>
  <w:style w:type="paragraph" w:customStyle="1" w:styleId="24D3DA9D0F224E6B8A7E0ABAAA101354">
    <w:name w:val="24D3DA9D0F224E6B8A7E0ABAAA101354"/>
    <w:rsid w:val="000122B9"/>
  </w:style>
  <w:style w:type="paragraph" w:customStyle="1" w:styleId="841FA9CF7971430CAA18DAE4C41B1AF0">
    <w:name w:val="841FA9CF7971430CAA18DAE4C41B1AF0"/>
    <w:rsid w:val="000122B9"/>
  </w:style>
  <w:style w:type="paragraph" w:customStyle="1" w:styleId="0AF737A4E0074D51942973845D5511B7">
    <w:name w:val="0AF737A4E0074D51942973845D5511B7"/>
    <w:rsid w:val="000122B9"/>
  </w:style>
  <w:style w:type="paragraph" w:customStyle="1" w:styleId="8148B652AC4E47DBBA58836BF4760A74">
    <w:name w:val="8148B652AC4E47DBBA58836BF4760A74"/>
    <w:rsid w:val="000122B9"/>
  </w:style>
  <w:style w:type="paragraph" w:customStyle="1" w:styleId="Portada37">
    <w:name w:val="Portada 37"/>
    <w:rsid w:val="000122B9"/>
    <w:rPr>
      <w:rFonts w:eastAsiaTheme="minorHAnsi" w:cstheme="minorHAnsi"/>
      <w:color w:val="17365D" w:themeColor="text2" w:themeShade="BF"/>
      <w:sz w:val="20"/>
      <w:szCs w:val="20"/>
    </w:rPr>
  </w:style>
  <w:style w:type="paragraph" w:customStyle="1" w:styleId="8E10A0D9C6DF4A02969D76F014692671">
    <w:name w:val="8E10A0D9C6DF4A02969D76F014692671"/>
    <w:rsid w:val="000122B9"/>
  </w:style>
  <w:style w:type="paragraph" w:customStyle="1" w:styleId="565C547C8C674F3381C024D81BA49296">
    <w:name w:val="565C547C8C674F3381C024D81BA49296"/>
    <w:rsid w:val="000122B9"/>
  </w:style>
  <w:style w:type="paragraph" w:customStyle="1" w:styleId="58A383556D044AE4A5F092CF3568EE8A">
    <w:name w:val="58A383556D044AE4A5F092CF3568EE8A"/>
    <w:rsid w:val="000122B9"/>
  </w:style>
  <w:style w:type="paragraph" w:customStyle="1" w:styleId="9AABB79F2E0C4487B4FBA303CA4CD208">
    <w:name w:val="9AABB79F2E0C4487B4FBA303CA4CD208"/>
    <w:rsid w:val="000122B9"/>
  </w:style>
  <w:style w:type="paragraph" w:customStyle="1" w:styleId="Portada46">
    <w:name w:val="Portada 46"/>
    <w:rsid w:val="000122B9"/>
    <w:rPr>
      <w:rFonts w:eastAsiaTheme="minorHAnsi" w:cstheme="minorHAnsi"/>
      <w:color w:val="17365D" w:themeColor="text2" w:themeShade="BF"/>
      <w:sz w:val="20"/>
      <w:szCs w:val="20"/>
    </w:rPr>
  </w:style>
  <w:style w:type="paragraph" w:customStyle="1" w:styleId="44A87CCFACED47AF8CD8FCBFB0C4D159">
    <w:name w:val="44A87CCFACED47AF8CD8FCBFB0C4D159"/>
    <w:rsid w:val="000122B9"/>
  </w:style>
  <w:style w:type="paragraph" w:customStyle="1" w:styleId="CF4730C45074437A82EBA6CB803C777E">
    <w:name w:val="CF4730C45074437A82EBA6CB803C777E"/>
    <w:rsid w:val="000122B9"/>
  </w:style>
  <w:style w:type="paragraph" w:customStyle="1" w:styleId="CAB0B5F9026C4A59B283071BEF10BCB3">
    <w:name w:val="CAB0B5F9026C4A59B283071BEF10BCB3"/>
    <w:rsid w:val="000122B9"/>
  </w:style>
  <w:style w:type="paragraph" w:customStyle="1" w:styleId="D8363879BA654DBD8306809228328F9F">
    <w:name w:val="D8363879BA654DBD8306809228328F9F"/>
    <w:rsid w:val="000122B9"/>
  </w:style>
  <w:style w:type="paragraph" w:customStyle="1" w:styleId="08943F9BBAE146B1AEB7722CF6E9C565">
    <w:name w:val="08943F9BBAE146B1AEB7722CF6E9C565"/>
    <w:rsid w:val="000122B9"/>
  </w:style>
  <w:style w:type="paragraph" w:customStyle="1" w:styleId="29D369D3A7CB4FD6A1D2EDCA7DC17464">
    <w:name w:val="29D369D3A7CB4FD6A1D2EDCA7DC17464"/>
    <w:rsid w:val="000122B9"/>
  </w:style>
  <w:style w:type="paragraph" w:customStyle="1" w:styleId="7B278849A52E45CB8B61008203035EB7">
    <w:name w:val="7B278849A52E45CB8B61008203035EB7"/>
    <w:rsid w:val="000122B9"/>
  </w:style>
  <w:style w:type="paragraph" w:customStyle="1" w:styleId="A944C0C3B70B4B8182BDD0DF8DADC72A">
    <w:name w:val="A944C0C3B70B4B8182BDD0DF8DADC72A"/>
    <w:rsid w:val="000122B9"/>
  </w:style>
  <w:style w:type="paragraph" w:customStyle="1" w:styleId="C0C4591501694FF28A95DAB88D1097F1">
    <w:name w:val="C0C4591501694FF28A95DAB88D1097F1"/>
    <w:rsid w:val="000122B9"/>
  </w:style>
  <w:style w:type="paragraph" w:customStyle="1" w:styleId="92CFE6F604E04FC085CE5A3C05747C4D">
    <w:name w:val="92CFE6F604E04FC085CE5A3C05747C4D"/>
    <w:rsid w:val="000122B9"/>
  </w:style>
  <w:style w:type="paragraph" w:customStyle="1" w:styleId="7FE2B3DFC45042D7BAF6F22D4C3F498F">
    <w:name w:val="7FE2B3DFC45042D7BAF6F22D4C3F498F"/>
    <w:rsid w:val="000122B9"/>
  </w:style>
  <w:style w:type="paragraph" w:customStyle="1" w:styleId="2559EBA0CB1B41E1A013372D2F9FC5DC">
    <w:name w:val="2559EBA0CB1B41E1A013372D2F9FC5DC"/>
    <w:rsid w:val="000122B9"/>
  </w:style>
  <w:style w:type="paragraph" w:customStyle="1" w:styleId="CB5C908C64A142A8A1967D6DDABA1AED">
    <w:name w:val="CB5C908C64A142A8A1967D6DDABA1AED"/>
    <w:rsid w:val="000122B9"/>
  </w:style>
  <w:style w:type="paragraph" w:customStyle="1" w:styleId="5D5A5C7DDE9C4FAB8CE90518E562A9A0">
    <w:name w:val="5D5A5C7DDE9C4FAB8CE90518E562A9A0"/>
    <w:rsid w:val="000122B9"/>
  </w:style>
  <w:style w:type="paragraph" w:customStyle="1" w:styleId="259794BA23BD4FB49FC99D05DB8ECC02">
    <w:name w:val="259794BA23BD4FB49FC99D05DB8ECC02"/>
    <w:rsid w:val="000122B9"/>
  </w:style>
  <w:style w:type="paragraph" w:customStyle="1" w:styleId="755777FC61624BE6B1C23BD51B330E2C">
    <w:name w:val="755777FC61624BE6B1C23BD51B330E2C"/>
    <w:rsid w:val="000122B9"/>
  </w:style>
  <w:style w:type="paragraph" w:customStyle="1" w:styleId="1F275D8E17DE4758B0BD51615B497ED0">
    <w:name w:val="1F275D8E17DE4758B0BD51615B497ED0"/>
    <w:rsid w:val="000122B9"/>
  </w:style>
  <w:style w:type="paragraph" w:customStyle="1" w:styleId="48220938B7904D71B968510899C4B091">
    <w:name w:val="48220938B7904D71B968510899C4B091"/>
    <w:rsid w:val="000122B9"/>
  </w:style>
  <w:style w:type="paragraph" w:customStyle="1" w:styleId="B591C396988D4B7FA17C8DF7D594E2C0">
    <w:name w:val="B591C396988D4B7FA17C8DF7D594E2C0"/>
    <w:rsid w:val="000122B9"/>
  </w:style>
  <w:style w:type="paragraph" w:customStyle="1" w:styleId="BF9A34DE1BD64637A3A27C086FBC50F2">
    <w:name w:val="BF9A34DE1BD64637A3A27C086FBC50F2"/>
    <w:rsid w:val="000122B9"/>
  </w:style>
  <w:style w:type="paragraph" w:customStyle="1" w:styleId="6CB2794890434BBEA9A66015ADD4CCC9">
    <w:name w:val="6CB2794890434BBEA9A66015ADD4CCC9"/>
    <w:rsid w:val="000122B9"/>
  </w:style>
  <w:style w:type="paragraph" w:customStyle="1" w:styleId="81B27A182F6A4F8F8E94EFB187E0A238">
    <w:name w:val="81B27A182F6A4F8F8E94EFB187E0A238"/>
    <w:rsid w:val="000122B9"/>
  </w:style>
  <w:style w:type="paragraph" w:customStyle="1" w:styleId="7C5FE855BCCB4F7E9C2480DF5998F495">
    <w:name w:val="7C5FE855BCCB4F7E9C2480DF5998F495"/>
    <w:rsid w:val="000122B9"/>
  </w:style>
  <w:style w:type="paragraph" w:customStyle="1" w:styleId="F4BA2EBCE2944D8FA99EDAF6A864B22D">
    <w:name w:val="F4BA2EBCE2944D8FA99EDAF6A864B22D"/>
    <w:rsid w:val="000122B9"/>
  </w:style>
  <w:style w:type="paragraph" w:customStyle="1" w:styleId="C512D1E6736E4C8DACBF949226187CE5">
    <w:name w:val="C512D1E6736E4C8DACBF949226187CE5"/>
    <w:rsid w:val="000122B9"/>
  </w:style>
  <w:style w:type="paragraph" w:customStyle="1" w:styleId="091B9B594EF44B948A9701026F37FEC5">
    <w:name w:val="091B9B594EF44B948A9701026F37FEC5"/>
    <w:rsid w:val="000122B9"/>
  </w:style>
  <w:style w:type="paragraph" w:customStyle="1" w:styleId="3BA5CB0E160B42DBAD348300F6EF1BC1">
    <w:name w:val="3BA5CB0E160B42DBAD348300F6EF1BC1"/>
    <w:rsid w:val="000122B9"/>
  </w:style>
  <w:style w:type="paragraph" w:customStyle="1" w:styleId="19DBCAB9677046918DF634C41ED2BE9B">
    <w:name w:val="19DBCAB9677046918DF634C41ED2BE9B"/>
    <w:rsid w:val="000122B9"/>
  </w:style>
  <w:style w:type="paragraph" w:customStyle="1" w:styleId="Piedepginamirador4">
    <w:name w:val="Pie de página mirador4"/>
    <w:rsid w:val="000122B9"/>
    <w:pPr>
      <w:tabs>
        <w:tab w:val="center" w:pos="4320"/>
        <w:tab w:val="right" w:pos="8640"/>
      </w:tabs>
    </w:pPr>
    <w:rPr>
      <w:rFonts w:eastAsiaTheme="minorHAnsi" w:cstheme="minorHAnsi"/>
      <w:color w:val="17365D" w:themeColor="text2" w:themeShade="BF"/>
      <w:sz w:val="20"/>
      <w:szCs w:val="20"/>
    </w:rPr>
  </w:style>
  <w:style w:type="paragraph" w:customStyle="1" w:styleId="0389D1E125084E4BB3EA4C03E2E93B9B">
    <w:name w:val="0389D1E125084E4BB3EA4C03E2E93B9B"/>
    <w:rsid w:val="000122B9"/>
  </w:style>
  <w:style w:type="paragraph" w:customStyle="1" w:styleId="Encabezadomirador7">
    <w:name w:val="Encabezado mirador7"/>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8C8761EA8DB04491BFD7A8356F9AA6CB">
    <w:name w:val="8C8761EA8DB04491BFD7A8356F9AA6CB"/>
    <w:rsid w:val="000122B9"/>
  </w:style>
  <w:style w:type="paragraph" w:customStyle="1" w:styleId="Citaintensa7">
    <w:name w:val="Cita intensa7"/>
    <w:rsid w:val="000122B9"/>
    <w:rPr>
      <w:rFonts w:eastAsiaTheme="minorHAnsi" w:cstheme="minorHAnsi"/>
      <w:color w:val="17365D" w:themeColor="text2" w:themeShade="BF"/>
      <w:sz w:val="20"/>
      <w:szCs w:val="20"/>
    </w:rPr>
  </w:style>
  <w:style w:type="paragraph" w:customStyle="1" w:styleId="1CA6D5598B464B319A1C3B922FAF0FFF">
    <w:name w:val="1CA6D5598B464B319A1C3B922FAF0FFF"/>
    <w:rsid w:val="000122B9"/>
  </w:style>
  <w:style w:type="paragraph" w:customStyle="1" w:styleId="Citamoderada7">
    <w:name w:val="Cita moderada7"/>
    <w:rsid w:val="000122B9"/>
    <w:rPr>
      <w:rFonts w:eastAsiaTheme="minorHAnsi" w:cstheme="minorHAnsi"/>
      <w:color w:val="17365D" w:themeColor="text2" w:themeShade="BF"/>
      <w:sz w:val="20"/>
      <w:szCs w:val="20"/>
    </w:rPr>
  </w:style>
  <w:style w:type="paragraph" w:customStyle="1" w:styleId="8C7FE868E0A04A6697900D71DD6B3E63">
    <w:name w:val="8C7FE868E0A04A6697900D71DD6B3E63"/>
    <w:rsid w:val="000122B9"/>
  </w:style>
  <w:style w:type="paragraph" w:customStyle="1" w:styleId="Citasutil7">
    <w:name w:val="Cita sutil7"/>
    <w:rsid w:val="000122B9"/>
    <w:rPr>
      <w:rFonts w:eastAsiaTheme="minorHAnsi" w:cstheme="minorHAnsi"/>
      <w:color w:val="17365D" w:themeColor="text2" w:themeShade="BF"/>
      <w:sz w:val="20"/>
      <w:szCs w:val="20"/>
    </w:rPr>
  </w:style>
  <w:style w:type="paragraph" w:customStyle="1" w:styleId="Barralateralintensa7">
    <w:name w:val="Barra lateral intensa7"/>
    <w:rsid w:val="000122B9"/>
    <w:rPr>
      <w:rFonts w:eastAsiaTheme="minorHAnsi" w:cstheme="minorHAnsi"/>
      <w:color w:val="17365D" w:themeColor="text2" w:themeShade="BF"/>
      <w:sz w:val="20"/>
      <w:szCs w:val="20"/>
    </w:rPr>
  </w:style>
  <w:style w:type="paragraph" w:customStyle="1" w:styleId="Barralateralmoderada7">
    <w:name w:val="Barra lateral moderada7"/>
    <w:rsid w:val="000122B9"/>
    <w:rPr>
      <w:rFonts w:eastAsiaTheme="minorHAnsi" w:cstheme="minorHAnsi"/>
      <w:color w:val="17365D" w:themeColor="text2" w:themeShade="BF"/>
      <w:sz w:val="20"/>
      <w:szCs w:val="20"/>
    </w:rPr>
  </w:style>
  <w:style w:type="paragraph" w:customStyle="1" w:styleId="Barralateralsutil7">
    <w:name w:val="Barra lateral sutil7"/>
    <w:rsid w:val="000122B9"/>
    <w:rPr>
      <w:rFonts w:eastAsiaTheme="minorHAnsi" w:cstheme="minorHAnsi"/>
      <w:color w:val="17365D" w:themeColor="text2" w:themeShade="BF"/>
      <w:sz w:val="20"/>
      <w:szCs w:val="20"/>
    </w:rPr>
  </w:style>
  <w:style w:type="paragraph" w:customStyle="1" w:styleId="94B4EE9CCA8E4A27ABF5C50321194F0D">
    <w:name w:val="94B4EE9CCA8E4A27ABF5C50321194F0D"/>
    <w:rsid w:val="000122B9"/>
  </w:style>
  <w:style w:type="paragraph" w:customStyle="1" w:styleId="043C5DE9200B4B22AE982F249B32E2E7">
    <w:name w:val="043C5DE9200B4B22AE982F249B32E2E7"/>
    <w:rsid w:val="000122B9"/>
  </w:style>
  <w:style w:type="paragraph" w:customStyle="1" w:styleId="2ADA400A3264460F9CCE9A75FFEF0308">
    <w:name w:val="2ADA400A3264460F9CCE9A75FFEF0308"/>
    <w:rsid w:val="000122B9"/>
  </w:style>
  <w:style w:type="paragraph" w:customStyle="1" w:styleId="D5C41EF59A0A49398F4B938207FC6D10">
    <w:name w:val="D5C41EF59A0A49398F4B938207FC6D10"/>
    <w:rsid w:val="000122B9"/>
  </w:style>
  <w:style w:type="paragraph" w:customStyle="1" w:styleId="63562051FADD4BE4A19E48057BAEFA5C">
    <w:name w:val="63562051FADD4BE4A19E48057BAEFA5C"/>
    <w:rsid w:val="000122B9"/>
  </w:style>
  <w:style w:type="paragraph" w:customStyle="1" w:styleId="Portada18">
    <w:name w:val="Portada 18"/>
    <w:rsid w:val="000122B9"/>
    <w:rPr>
      <w:rFonts w:eastAsiaTheme="minorHAnsi" w:cstheme="minorHAnsi"/>
      <w:color w:val="17365D" w:themeColor="text2" w:themeShade="BF"/>
      <w:sz w:val="20"/>
      <w:szCs w:val="20"/>
    </w:rPr>
  </w:style>
  <w:style w:type="paragraph" w:customStyle="1" w:styleId="26284ED5076347DEAD358094642451EC">
    <w:name w:val="26284ED5076347DEAD358094642451EC"/>
    <w:rsid w:val="000122B9"/>
  </w:style>
  <w:style w:type="paragraph" w:customStyle="1" w:styleId="7B5A85879B4A402DAC74D0CBC467B656">
    <w:name w:val="7B5A85879B4A402DAC74D0CBC467B656"/>
    <w:rsid w:val="000122B9"/>
  </w:style>
  <w:style w:type="paragraph" w:customStyle="1" w:styleId="AA180383CF104D0EA7D3A3F79862489A">
    <w:name w:val="AA180383CF104D0EA7D3A3F79862489A"/>
    <w:rsid w:val="000122B9"/>
  </w:style>
  <w:style w:type="paragraph" w:customStyle="1" w:styleId="E699D541C5E84926822C93C439DC0A52">
    <w:name w:val="E699D541C5E84926822C93C439DC0A52"/>
    <w:rsid w:val="000122B9"/>
  </w:style>
  <w:style w:type="paragraph" w:customStyle="1" w:styleId="Portada1conTdC7">
    <w:name w:val="Portada 1 con TdC7"/>
    <w:rsid w:val="000122B9"/>
    <w:rPr>
      <w:rFonts w:eastAsiaTheme="minorHAnsi" w:cstheme="minorHAnsi"/>
      <w:color w:val="17365D" w:themeColor="text2" w:themeShade="BF"/>
      <w:sz w:val="20"/>
      <w:szCs w:val="20"/>
    </w:rPr>
  </w:style>
  <w:style w:type="paragraph" w:customStyle="1" w:styleId="B187F9A91FB541DF91A53834BFB1D63F">
    <w:name w:val="B187F9A91FB541DF91A53834BFB1D63F"/>
    <w:rsid w:val="000122B9"/>
  </w:style>
  <w:style w:type="paragraph" w:customStyle="1" w:styleId="42485A746600445AAFF731E28096558F">
    <w:name w:val="42485A746600445AAFF731E28096558F"/>
    <w:rsid w:val="000122B9"/>
  </w:style>
  <w:style w:type="paragraph" w:customStyle="1" w:styleId="BC44988DE9434AF080C0D1BCB00964A3">
    <w:name w:val="BC44988DE9434AF080C0D1BCB00964A3"/>
    <w:rsid w:val="000122B9"/>
  </w:style>
  <w:style w:type="paragraph" w:customStyle="1" w:styleId="D1B8F8BBB8664CD6B4F2C905428523AA">
    <w:name w:val="D1B8F8BBB8664CD6B4F2C905428523AA"/>
    <w:rsid w:val="000122B9"/>
  </w:style>
  <w:style w:type="paragraph" w:customStyle="1" w:styleId="Portada28">
    <w:name w:val="Portada 28"/>
    <w:rsid w:val="000122B9"/>
    <w:rPr>
      <w:rFonts w:eastAsiaTheme="minorHAnsi" w:cstheme="minorHAnsi"/>
      <w:color w:val="17365D" w:themeColor="text2" w:themeShade="BF"/>
      <w:sz w:val="20"/>
      <w:szCs w:val="20"/>
    </w:rPr>
  </w:style>
  <w:style w:type="paragraph" w:customStyle="1" w:styleId="8EE0CD1FCBDD4DEF90717BAC8342CD83">
    <w:name w:val="8EE0CD1FCBDD4DEF90717BAC8342CD83"/>
    <w:rsid w:val="000122B9"/>
  </w:style>
  <w:style w:type="paragraph" w:customStyle="1" w:styleId="1073D46524984485A2EF78267E472243">
    <w:name w:val="1073D46524984485A2EF78267E472243"/>
    <w:rsid w:val="000122B9"/>
  </w:style>
  <w:style w:type="paragraph" w:customStyle="1" w:styleId="4EA9ED275C2048B7884CF2567AD2A296">
    <w:name w:val="4EA9ED275C2048B7884CF2567AD2A296"/>
    <w:rsid w:val="000122B9"/>
  </w:style>
  <w:style w:type="paragraph" w:customStyle="1" w:styleId="62B49DB2F46A4ECEADE3B3498C9676EB">
    <w:name w:val="62B49DB2F46A4ECEADE3B3498C9676EB"/>
    <w:rsid w:val="000122B9"/>
  </w:style>
  <w:style w:type="paragraph" w:customStyle="1" w:styleId="Portada38">
    <w:name w:val="Portada 38"/>
    <w:rsid w:val="000122B9"/>
    <w:rPr>
      <w:rFonts w:eastAsiaTheme="minorHAnsi" w:cstheme="minorHAnsi"/>
      <w:color w:val="17365D" w:themeColor="text2" w:themeShade="BF"/>
      <w:sz w:val="20"/>
      <w:szCs w:val="20"/>
    </w:rPr>
  </w:style>
  <w:style w:type="paragraph" w:customStyle="1" w:styleId="BB8347117511495EB33F449D62C6E2D9">
    <w:name w:val="BB8347117511495EB33F449D62C6E2D9"/>
    <w:rsid w:val="000122B9"/>
  </w:style>
  <w:style w:type="paragraph" w:customStyle="1" w:styleId="843FA1AD9A504CC4A6FEB97D1155CAE0">
    <w:name w:val="843FA1AD9A504CC4A6FEB97D1155CAE0"/>
    <w:rsid w:val="000122B9"/>
  </w:style>
  <w:style w:type="paragraph" w:customStyle="1" w:styleId="88F0A024719D44B080ECE89C6B9A542F">
    <w:name w:val="88F0A024719D44B080ECE89C6B9A542F"/>
    <w:rsid w:val="000122B9"/>
  </w:style>
  <w:style w:type="paragraph" w:customStyle="1" w:styleId="E1D553DA56CF494E8EE515657D84E8CD">
    <w:name w:val="E1D553DA56CF494E8EE515657D84E8CD"/>
    <w:rsid w:val="000122B9"/>
  </w:style>
  <w:style w:type="paragraph" w:customStyle="1" w:styleId="Portada47">
    <w:name w:val="Portada 47"/>
    <w:rsid w:val="000122B9"/>
    <w:rPr>
      <w:rFonts w:eastAsiaTheme="minorHAnsi" w:cstheme="minorHAnsi"/>
      <w:color w:val="17365D" w:themeColor="text2" w:themeShade="BF"/>
      <w:sz w:val="20"/>
      <w:szCs w:val="20"/>
    </w:rPr>
  </w:style>
  <w:style w:type="paragraph" w:customStyle="1" w:styleId="4EFABB57A05B4B4B8AD2FB7F7B023695">
    <w:name w:val="4EFABB57A05B4B4B8AD2FB7F7B023695"/>
    <w:rsid w:val="000122B9"/>
  </w:style>
  <w:style w:type="paragraph" w:customStyle="1" w:styleId="A3331681902540AB87001B40E0AFC2B3">
    <w:name w:val="A3331681902540AB87001B40E0AFC2B3"/>
    <w:rsid w:val="000122B9"/>
  </w:style>
  <w:style w:type="paragraph" w:customStyle="1" w:styleId="EC561FC85D2F4D46B0642BDCE2A63C8F">
    <w:name w:val="EC561FC85D2F4D46B0642BDCE2A63C8F"/>
    <w:rsid w:val="000122B9"/>
  </w:style>
  <w:style w:type="paragraph" w:customStyle="1" w:styleId="0E10103929F546C6AD5135BCE87BB636">
    <w:name w:val="0E10103929F546C6AD5135BCE87BB636"/>
    <w:rsid w:val="000122B9"/>
  </w:style>
  <w:style w:type="paragraph" w:customStyle="1" w:styleId="3E853594EC364EB6B45C1534271394AC">
    <w:name w:val="3E853594EC364EB6B45C1534271394AC"/>
    <w:rsid w:val="000122B9"/>
  </w:style>
  <w:style w:type="paragraph" w:customStyle="1" w:styleId="794B89936EF7413E838692A7846B9C4F">
    <w:name w:val="794B89936EF7413E838692A7846B9C4F"/>
    <w:rsid w:val="000122B9"/>
  </w:style>
  <w:style w:type="paragraph" w:customStyle="1" w:styleId="91D4515920A94CDBAA3C5A38D5ECF36B">
    <w:name w:val="91D4515920A94CDBAA3C5A38D5ECF36B"/>
    <w:rsid w:val="000122B9"/>
  </w:style>
  <w:style w:type="paragraph" w:customStyle="1" w:styleId="EFA7674F3B034C49B111FA59B7EB7180">
    <w:name w:val="EFA7674F3B034C49B111FA59B7EB7180"/>
    <w:rsid w:val="000122B9"/>
  </w:style>
  <w:style w:type="paragraph" w:customStyle="1" w:styleId="6AC474BA54E44F7193362781321F2A16">
    <w:name w:val="6AC474BA54E44F7193362781321F2A16"/>
    <w:rsid w:val="000122B9"/>
  </w:style>
  <w:style w:type="paragraph" w:customStyle="1" w:styleId="219D9922B2D34D1E90B9BC277EF3792A">
    <w:name w:val="219D9922B2D34D1E90B9BC277EF3792A"/>
    <w:rsid w:val="000122B9"/>
  </w:style>
  <w:style w:type="paragraph" w:customStyle="1" w:styleId="6E134A51092B41DD96D443E7F71C6EBE">
    <w:name w:val="6E134A51092B41DD96D443E7F71C6EBE"/>
    <w:rsid w:val="000122B9"/>
  </w:style>
  <w:style w:type="paragraph" w:customStyle="1" w:styleId="493616F3FB434ED381BEDE92D26CFB0A">
    <w:name w:val="493616F3FB434ED381BEDE92D26CFB0A"/>
    <w:rsid w:val="000122B9"/>
  </w:style>
  <w:style w:type="paragraph" w:customStyle="1" w:styleId="E05DE4A3FDD8438383ED585662ACE911">
    <w:name w:val="E05DE4A3FDD8438383ED585662ACE911"/>
    <w:rsid w:val="000122B9"/>
  </w:style>
  <w:style w:type="paragraph" w:customStyle="1" w:styleId="74142E5F9B644D7AB5EA0CB2529C1266">
    <w:name w:val="74142E5F9B644D7AB5EA0CB2529C1266"/>
    <w:rsid w:val="000122B9"/>
  </w:style>
  <w:style w:type="paragraph" w:customStyle="1" w:styleId="F8EDA08D1045471ABE197F7BEC1401BE">
    <w:name w:val="F8EDA08D1045471ABE197F7BEC1401BE"/>
    <w:rsid w:val="000122B9"/>
  </w:style>
  <w:style w:type="paragraph" w:customStyle="1" w:styleId="3314AF82C99E4AA094182154015E1E82">
    <w:name w:val="3314AF82C99E4AA094182154015E1E82"/>
    <w:rsid w:val="000122B9"/>
  </w:style>
  <w:style w:type="paragraph" w:customStyle="1" w:styleId="F6E56E6C362042168A4C87B089DED958">
    <w:name w:val="F6E56E6C362042168A4C87B089DED958"/>
    <w:rsid w:val="000122B9"/>
  </w:style>
  <w:style w:type="paragraph" w:customStyle="1" w:styleId="A0DF84000AB840EA895551D7C2078FA6">
    <w:name w:val="A0DF84000AB840EA895551D7C2078FA6"/>
    <w:rsid w:val="000122B9"/>
  </w:style>
  <w:style w:type="paragraph" w:customStyle="1" w:styleId="66DA01BFA13844AF97023F6A3C106B26">
    <w:name w:val="66DA01BFA13844AF97023F6A3C106B26"/>
    <w:rsid w:val="000122B9"/>
  </w:style>
  <w:style w:type="paragraph" w:customStyle="1" w:styleId="563DDBFB41F64E0985A7544502D948F6">
    <w:name w:val="563DDBFB41F64E0985A7544502D948F6"/>
    <w:rsid w:val="000122B9"/>
  </w:style>
  <w:style w:type="paragraph" w:customStyle="1" w:styleId="F90C9C6E11854BB7A94B0E665E3E1BDC">
    <w:name w:val="F90C9C6E11854BB7A94B0E665E3E1BDC"/>
    <w:rsid w:val="000122B9"/>
  </w:style>
  <w:style w:type="paragraph" w:customStyle="1" w:styleId="5440D7005CA64F619E8BDE428736EA0B">
    <w:name w:val="5440D7005CA64F619E8BDE428736EA0B"/>
    <w:rsid w:val="000122B9"/>
  </w:style>
  <w:style w:type="paragraph" w:customStyle="1" w:styleId="E08384ED749D444CAD8BACB83A45EA94">
    <w:name w:val="E08384ED749D444CAD8BACB83A45EA94"/>
    <w:rsid w:val="000122B9"/>
  </w:style>
  <w:style w:type="paragraph" w:customStyle="1" w:styleId="E0AA840D4CE64D9EA034BA092F3D1DD5">
    <w:name w:val="E0AA840D4CE64D9EA034BA092F3D1DD5"/>
    <w:rsid w:val="000122B9"/>
  </w:style>
  <w:style w:type="paragraph" w:customStyle="1" w:styleId="20335D534A5F47C5A0DCAE89DD8A9E78">
    <w:name w:val="20335D534A5F47C5A0DCAE89DD8A9E78"/>
    <w:rsid w:val="000122B9"/>
  </w:style>
  <w:style w:type="paragraph" w:customStyle="1" w:styleId="5B6066F022A64767974223888393F053">
    <w:name w:val="5B6066F022A64767974223888393F053"/>
    <w:rsid w:val="000122B9"/>
  </w:style>
  <w:style w:type="paragraph" w:customStyle="1" w:styleId="5AE2E0D17A2844F1834E9CA7E83EF341">
    <w:name w:val="5AE2E0D17A2844F1834E9CA7E83EF341"/>
    <w:rsid w:val="000122B9"/>
  </w:style>
  <w:style w:type="paragraph" w:customStyle="1" w:styleId="19392E21E96047768DAA2285135A9ECB">
    <w:name w:val="19392E21E96047768DAA2285135A9ECB"/>
    <w:rsid w:val="000122B9"/>
  </w:style>
  <w:style w:type="paragraph" w:customStyle="1" w:styleId="Piedepginamirador5">
    <w:name w:val="Pie de página mirador5"/>
    <w:rsid w:val="000122B9"/>
    <w:pPr>
      <w:tabs>
        <w:tab w:val="center" w:pos="4320"/>
        <w:tab w:val="right" w:pos="8640"/>
      </w:tabs>
    </w:pPr>
    <w:rPr>
      <w:rFonts w:eastAsiaTheme="minorHAnsi" w:cstheme="minorHAnsi"/>
      <w:color w:val="17365D" w:themeColor="text2" w:themeShade="BF"/>
      <w:sz w:val="20"/>
      <w:szCs w:val="20"/>
    </w:rPr>
  </w:style>
  <w:style w:type="paragraph" w:customStyle="1" w:styleId="5987F9B382BA43E4A875B0944AF1B02B">
    <w:name w:val="5987F9B382BA43E4A875B0944AF1B02B"/>
    <w:rsid w:val="000122B9"/>
  </w:style>
  <w:style w:type="paragraph" w:customStyle="1" w:styleId="Encabezadomirador8">
    <w:name w:val="Encabezado mirador8"/>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9B0F9BEBD4A846378CE48469F21082F8">
    <w:name w:val="9B0F9BEBD4A846378CE48469F21082F8"/>
    <w:rsid w:val="000122B9"/>
  </w:style>
  <w:style w:type="paragraph" w:customStyle="1" w:styleId="Citaintensa8">
    <w:name w:val="Cita intensa8"/>
    <w:rsid w:val="000122B9"/>
    <w:rPr>
      <w:rFonts w:eastAsiaTheme="minorHAnsi" w:cstheme="minorHAnsi"/>
      <w:color w:val="17365D" w:themeColor="text2" w:themeShade="BF"/>
      <w:sz w:val="20"/>
      <w:szCs w:val="20"/>
    </w:rPr>
  </w:style>
  <w:style w:type="paragraph" w:customStyle="1" w:styleId="6E5AE686EA7F46FAA787B2A223F88FEA">
    <w:name w:val="6E5AE686EA7F46FAA787B2A223F88FEA"/>
    <w:rsid w:val="000122B9"/>
  </w:style>
  <w:style w:type="paragraph" w:customStyle="1" w:styleId="Citamoderada8">
    <w:name w:val="Cita moderada8"/>
    <w:rsid w:val="000122B9"/>
    <w:rPr>
      <w:rFonts w:eastAsiaTheme="minorHAnsi" w:cstheme="minorHAnsi"/>
      <w:color w:val="17365D" w:themeColor="text2" w:themeShade="BF"/>
      <w:sz w:val="20"/>
      <w:szCs w:val="20"/>
    </w:rPr>
  </w:style>
  <w:style w:type="paragraph" w:customStyle="1" w:styleId="084713B72B4A46D6992E4BB26AF5D4C4">
    <w:name w:val="084713B72B4A46D6992E4BB26AF5D4C4"/>
    <w:rsid w:val="000122B9"/>
  </w:style>
  <w:style w:type="paragraph" w:customStyle="1" w:styleId="Citasutil8">
    <w:name w:val="Cita sutil8"/>
    <w:rsid w:val="000122B9"/>
    <w:rPr>
      <w:rFonts w:eastAsiaTheme="minorHAnsi" w:cstheme="minorHAnsi"/>
      <w:color w:val="17365D" w:themeColor="text2" w:themeShade="BF"/>
      <w:sz w:val="20"/>
      <w:szCs w:val="20"/>
    </w:rPr>
  </w:style>
  <w:style w:type="paragraph" w:customStyle="1" w:styleId="Barralateralintensa8">
    <w:name w:val="Barra lateral intensa8"/>
    <w:rsid w:val="000122B9"/>
    <w:rPr>
      <w:rFonts w:eastAsiaTheme="minorHAnsi" w:cstheme="minorHAnsi"/>
      <w:color w:val="17365D" w:themeColor="text2" w:themeShade="BF"/>
      <w:sz w:val="20"/>
      <w:szCs w:val="20"/>
    </w:rPr>
  </w:style>
  <w:style w:type="paragraph" w:customStyle="1" w:styleId="Barralateralmoderada8">
    <w:name w:val="Barra lateral moderada8"/>
    <w:rsid w:val="000122B9"/>
    <w:rPr>
      <w:rFonts w:eastAsiaTheme="minorHAnsi" w:cstheme="minorHAnsi"/>
      <w:color w:val="17365D" w:themeColor="text2" w:themeShade="BF"/>
      <w:sz w:val="20"/>
      <w:szCs w:val="20"/>
    </w:rPr>
  </w:style>
  <w:style w:type="paragraph" w:customStyle="1" w:styleId="Barralateralsutil8">
    <w:name w:val="Barra lateral sutil8"/>
    <w:rsid w:val="000122B9"/>
    <w:rPr>
      <w:rFonts w:eastAsiaTheme="minorHAnsi" w:cstheme="minorHAnsi"/>
      <w:color w:val="17365D" w:themeColor="text2" w:themeShade="BF"/>
      <w:sz w:val="20"/>
      <w:szCs w:val="20"/>
    </w:rPr>
  </w:style>
  <w:style w:type="paragraph" w:customStyle="1" w:styleId="CF0379F430F241E3AB67261CE56F4D64">
    <w:name w:val="CF0379F430F241E3AB67261CE56F4D64"/>
    <w:rsid w:val="000122B9"/>
  </w:style>
  <w:style w:type="paragraph" w:customStyle="1" w:styleId="228053EDA2C540E18FDB8D903BB2A382">
    <w:name w:val="228053EDA2C540E18FDB8D903BB2A382"/>
    <w:rsid w:val="000122B9"/>
  </w:style>
  <w:style w:type="paragraph" w:customStyle="1" w:styleId="CD9A6E6531104F888409EE46BDC3DB06">
    <w:name w:val="CD9A6E6531104F888409EE46BDC3DB06"/>
    <w:rsid w:val="000122B9"/>
  </w:style>
  <w:style w:type="paragraph" w:customStyle="1" w:styleId="46E63A0A2AB3480CB52B79BAC20CB150">
    <w:name w:val="46E63A0A2AB3480CB52B79BAC20CB150"/>
    <w:rsid w:val="000122B9"/>
  </w:style>
  <w:style w:type="paragraph" w:customStyle="1" w:styleId="5A7777E27D17425697B83E480ADCEA38">
    <w:name w:val="5A7777E27D17425697B83E480ADCEA38"/>
    <w:rsid w:val="000122B9"/>
  </w:style>
  <w:style w:type="paragraph" w:customStyle="1" w:styleId="Portada19">
    <w:name w:val="Portada 19"/>
    <w:rsid w:val="000122B9"/>
    <w:rPr>
      <w:rFonts w:eastAsiaTheme="minorHAnsi" w:cstheme="minorHAnsi"/>
      <w:color w:val="17365D" w:themeColor="text2" w:themeShade="BF"/>
      <w:sz w:val="20"/>
      <w:szCs w:val="20"/>
    </w:rPr>
  </w:style>
  <w:style w:type="paragraph" w:customStyle="1" w:styleId="7BCD881FDAEC46A4945FC77DE1DE0B47">
    <w:name w:val="7BCD881FDAEC46A4945FC77DE1DE0B47"/>
    <w:rsid w:val="000122B9"/>
  </w:style>
  <w:style w:type="paragraph" w:customStyle="1" w:styleId="11D645898BC7475E84865294996873AE">
    <w:name w:val="11D645898BC7475E84865294996873AE"/>
    <w:rsid w:val="000122B9"/>
  </w:style>
  <w:style w:type="paragraph" w:customStyle="1" w:styleId="3C58D34E7E0240DDAD60BD7BDC548F6D">
    <w:name w:val="3C58D34E7E0240DDAD60BD7BDC548F6D"/>
    <w:rsid w:val="000122B9"/>
  </w:style>
  <w:style w:type="paragraph" w:customStyle="1" w:styleId="66263292093C476686C1759AC4786ED6">
    <w:name w:val="66263292093C476686C1759AC4786ED6"/>
    <w:rsid w:val="000122B9"/>
  </w:style>
  <w:style w:type="paragraph" w:customStyle="1" w:styleId="Portada1conTdC8">
    <w:name w:val="Portada 1 con TdC8"/>
    <w:rsid w:val="000122B9"/>
    <w:rPr>
      <w:rFonts w:eastAsiaTheme="minorHAnsi" w:cstheme="minorHAnsi"/>
      <w:color w:val="17365D" w:themeColor="text2" w:themeShade="BF"/>
      <w:sz w:val="20"/>
      <w:szCs w:val="20"/>
    </w:rPr>
  </w:style>
  <w:style w:type="paragraph" w:customStyle="1" w:styleId="9549FB75AA054E4BA08AD3D0DF166A8D">
    <w:name w:val="9549FB75AA054E4BA08AD3D0DF166A8D"/>
    <w:rsid w:val="000122B9"/>
  </w:style>
  <w:style w:type="paragraph" w:customStyle="1" w:styleId="86FA5C017E8849009A169044ECBE0C92">
    <w:name w:val="86FA5C017E8849009A169044ECBE0C92"/>
    <w:rsid w:val="000122B9"/>
  </w:style>
  <w:style w:type="paragraph" w:customStyle="1" w:styleId="20E1033183D14129977A68FCB1080175">
    <w:name w:val="20E1033183D14129977A68FCB1080175"/>
    <w:rsid w:val="000122B9"/>
  </w:style>
  <w:style w:type="paragraph" w:customStyle="1" w:styleId="7DE7065E73B54A25B70BCF4144CA5B23">
    <w:name w:val="7DE7065E73B54A25B70BCF4144CA5B23"/>
    <w:rsid w:val="000122B9"/>
  </w:style>
  <w:style w:type="paragraph" w:customStyle="1" w:styleId="Portada29">
    <w:name w:val="Portada 29"/>
    <w:rsid w:val="000122B9"/>
    <w:rPr>
      <w:rFonts w:eastAsiaTheme="minorHAnsi" w:cstheme="minorHAnsi"/>
      <w:color w:val="17365D" w:themeColor="text2" w:themeShade="BF"/>
      <w:sz w:val="20"/>
      <w:szCs w:val="20"/>
    </w:rPr>
  </w:style>
  <w:style w:type="paragraph" w:customStyle="1" w:styleId="FE925A5FFFB34EB8A5555873CBEAFF4F">
    <w:name w:val="FE925A5FFFB34EB8A5555873CBEAFF4F"/>
    <w:rsid w:val="000122B9"/>
  </w:style>
  <w:style w:type="paragraph" w:customStyle="1" w:styleId="426C2C5D931F4D32BCDDB48B6665F873">
    <w:name w:val="426C2C5D931F4D32BCDDB48B6665F873"/>
    <w:rsid w:val="000122B9"/>
  </w:style>
  <w:style w:type="paragraph" w:customStyle="1" w:styleId="D5F2C4B55AEE4AE1915C6AC521DFBC0E">
    <w:name w:val="D5F2C4B55AEE4AE1915C6AC521DFBC0E"/>
    <w:rsid w:val="000122B9"/>
  </w:style>
  <w:style w:type="paragraph" w:customStyle="1" w:styleId="4892BDDD2F2B4C92AA8DB96EB3147264">
    <w:name w:val="4892BDDD2F2B4C92AA8DB96EB3147264"/>
    <w:rsid w:val="000122B9"/>
  </w:style>
  <w:style w:type="paragraph" w:customStyle="1" w:styleId="Portada39">
    <w:name w:val="Portada 39"/>
    <w:rsid w:val="000122B9"/>
    <w:rPr>
      <w:rFonts w:eastAsiaTheme="minorHAnsi" w:cstheme="minorHAnsi"/>
      <w:color w:val="17365D" w:themeColor="text2" w:themeShade="BF"/>
      <w:sz w:val="20"/>
      <w:szCs w:val="20"/>
    </w:rPr>
  </w:style>
  <w:style w:type="paragraph" w:customStyle="1" w:styleId="D1B7F209C917459991A5502411A5F0E2">
    <w:name w:val="D1B7F209C917459991A5502411A5F0E2"/>
    <w:rsid w:val="000122B9"/>
  </w:style>
  <w:style w:type="paragraph" w:customStyle="1" w:styleId="82275CF7955B4492BEB85AADB380939C">
    <w:name w:val="82275CF7955B4492BEB85AADB380939C"/>
    <w:rsid w:val="000122B9"/>
  </w:style>
  <w:style w:type="paragraph" w:customStyle="1" w:styleId="CE9F4D4151DC49B490613833DA863158">
    <w:name w:val="CE9F4D4151DC49B490613833DA863158"/>
    <w:rsid w:val="000122B9"/>
  </w:style>
  <w:style w:type="paragraph" w:customStyle="1" w:styleId="E1E947A44A9649AEBACA5BFC16E2E33E">
    <w:name w:val="E1E947A44A9649AEBACA5BFC16E2E33E"/>
    <w:rsid w:val="000122B9"/>
  </w:style>
  <w:style w:type="paragraph" w:customStyle="1" w:styleId="Portada48">
    <w:name w:val="Portada 48"/>
    <w:rsid w:val="000122B9"/>
    <w:rPr>
      <w:rFonts w:eastAsiaTheme="minorHAnsi" w:cstheme="minorHAnsi"/>
      <w:color w:val="17365D" w:themeColor="text2" w:themeShade="BF"/>
      <w:sz w:val="20"/>
      <w:szCs w:val="20"/>
    </w:rPr>
  </w:style>
  <w:style w:type="paragraph" w:customStyle="1" w:styleId="3F3DB13974A949069C061245CF1BBD7A">
    <w:name w:val="3F3DB13974A949069C061245CF1BBD7A"/>
    <w:rsid w:val="000122B9"/>
  </w:style>
  <w:style w:type="paragraph" w:customStyle="1" w:styleId="824F2EDD18484B3AB82B2D7A9E50A80C">
    <w:name w:val="824F2EDD18484B3AB82B2D7A9E50A80C"/>
    <w:rsid w:val="000122B9"/>
  </w:style>
  <w:style w:type="paragraph" w:customStyle="1" w:styleId="36942A28B7CB4B02B6C801A73B962EBA">
    <w:name w:val="36942A28B7CB4B02B6C801A73B962EBA"/>
    <w:rsid w:val="000122B9"/>
  </w:style>
  <w:style w:type="paragraph" w:customStyle="1" w:styleId="BF473299FF8E4DF8A2E5A7757BD76D3D">
    <w:name w:val="BF473299FF8E4DF8A2E5A7757BD76D3D"/>
    <w:rsid w:val="000122B9"/>
  </w:style>
  <w:style w:type="paragraph" w:customStyle="1" w:styleId="C1ABD534C2A4483B8BEAF41571875990">
    <w:name w:val="C1ABD534C2A4483B8BEAF41571875990"/>
    <w:rsid w:val="000122B9"/>
  </w:style>
  <w:style w:type="paragraph" w:customStyle="1" w:styleId="8474E3320EC04B598A2BC2A126ECD5EE">
    <w:name w:val="8474E3320EC04B598A2BC2A126ECD5EE"/>
    <w:rsid w:val="000122B9"/>
  </w:style>
  <w:style w:type="paragraph" w:customStyle="1" w:styleId="9DD05F58FBE54BC69596A2CA1B70057D">
    <w:name w:val="9DD05F58FBE54BC69596A2CA1B70057D"/>
    <w:rsid w:val="000122B9"/>
  </w:style>
  <w:style w:type="paragraph" w:customStyle="1" w:styleId="45E83E3F7EAD48EDBEBC3CB66BE449CC">
    <w:name w:val="45E83E3F7EAD48EDBEBC3CB66BE449CC"/>
    <w:rsid w:val="000122B9"/>
  </w:style>
  <w:style w:type="paragraph" w:customStyle="1" w:styleId="B04E62DCC18F4785BC38231C824827BB">
    <w:name w:val="B04E62DCC18F4785BC38231C824827BB"/>
    <w:rsid w:val="000122B9"/>
  </w:style>
  <w:style w:type="paragraph" w:customStyle="1" w:styleId="3F02F49B3ECD4DAA8398CF3628888DA7">
    <w:name w:val="3F02F49B3ECD4DAA8398CF3628888DA7"/>
    <w:rsid w:val="000122B9"/>
  </w:style>
  <w:style w:type="paragraph" w:customStyle="1" w:styleId="2BB0A5BFECB64A09AC65880E75A31166">
    <w:name w:val="2BB0A5BFECB64A09AC65880E75A31166"/>
    <w:rsid w:val="000122B9"/>
  </w:style>
  <w:style w:type="paragraph" w:customStyle="1" w:styleId="C9801F8B089E4836B2A4776072DDFC80">
    <w:name w:val="C9801F8B089E4836B2A4776072DDFC80"/>
    <w:rsid w:val="000122B9"/>
  </w:style>
  <w:style w:type="paragraph" w:customStyle="1" w:styleId="FA243C34773D4672898C8CA34CDFBE8A">
    <w:name w:val="FA243C34773D4672898C8CA34CDFBE8A"/>
    <w:rsid w:val="000122B9"/>
  </w:style>
  <w:style w:type="paragraph" w:customStyle="1" w:styleId="C7DF6AAF4C9A42CDBF15ED476CDF9FF8">
    <w:name w:val="C7DF6AAF4C9A42CDBF15ED476CDF9FF8"/>
    <w:rsid w:val="000122B9"/>
  </w:style>
  <w:style w:type="paragraph" w:customStyle="1" w:styleId="Categora">
    <w:name w:val="Categoría"/>
    <w:basedOn w:val="Normal"/>
    <w:link w:val="Carcterdecategora"/>
    <w:rsid w:val="000122B9"/>
    <w:pPr>
      <w:spacing w:after="0" w:line="240" w:lineRule="auto"/>
    </w:pPr>
    <w:rPr>
      <w:rFonts w:eastAsiaTheme="minorHAnsi" w:cstheme="minorHAnsi"/>
      <w:caps/>
      <w:sz w:val="20"/>
      <w:szCs w:val="20"/>
    </w:rPr>
  </w:style>
  <w:style w:type="character" w:customStyle="1" w:styleId="Carcterdecategora">
    <w:name w:val="Carácter de categoría"/>
    <w:basedOn w:val="DefaultParagraphFont"/>
    <w:link w:val="Categora"/>
    <w:rsid w:val="000122B9"/>
    <w:rPr>
      <w:rFonts w:eastAsiaTheme="minorHAnsi" w:cstheme="minorHAnsi"/>
      <w:caps/>
      <w:sz w:val="20"/>
      <w:szCs w:val="20"/>
    </w:rPr>
  </w:style>
  <w:style w:type="paragraph" w:customStyle="1" w:styleId="9822049AF52E4025A49B3CDE7375972B">
    <w:name w:val="9822049AF52E4025A49B3CDE7375972B"/>
    <w:rsid w:val="000122B9"/>
  </w:style>
  <w:style w:type="paragraph" w:customStyle="1" w:styleId="DF2512C37D744972A28C3753AA806675">
    <w:name w:val="DF2512C37D744972A28C3753AA806675"/>
    <w:rsid w:val="000122B9"/>
  </w:style>
  <w:style w:type="paragraph" w:customStyle="1" w:styleId="60A8B8F074B54CED914B1FD1FF5353AB">
    <w:name w:val="60A8B8F074B54CED914B1FD1FF5353AB"/>
    <w:rsid w:val="000122B9"/>
  </w:style>
  <w:style w:type="paragraph" w:customStyle="1" w:styleId="0045D019BED94B7A86594254F3049DE1">
    <w:name w:val="0045D019BED94B7A86594254F3049DE1"/>
    <w:rsid w:val="000122B9"/>
  </w:style>
  <w:style w:type="paragraph" w:customStyle="1" w:styleId="60A93056D3FE4F7D9CAF0C61DBA1ECB5">
    <w:name w:val="60A93056D3FE4F7D9CAF0C61DBA1ECB5"/>
    <w:rsid w:val="000122B9"/>
  </w:style>
  <w:style w:type="paragraph" w:customStyle="1" w:styleId="9E58A8DE1D5E42ADBE17CA897B372121">
    <w:name w:val="9E58A8DE1D5E42ADBE17CA897B372121"/>
    <w:rsid w:val="000122B9"/>
  </w:style>
  <w:style w:type="paragraph" w:customStyle="1" w:styleId="48EA021FC635485A9AFD1AD427550B2C">
    <w:name w:val="48EA021FC635485A9AFD1AD427550B2C"/>
    <w:rsid w:val="000122B9"/>
  </w:style>
  <w:style w:type="paragraph" w:customStyle="1" w:styleId="C8E6BF88EBF84430BA6D16089581F0A4">
    <w:name w:val="C8E6BF88EBF84430BA6D16089581F0A4"/>
    <w:rsid w:val="000122B9"/>
  </w:style>
  <w:style w:type="paragraph" w:customStyle="1" w:styleId="56112AF22DD141309BACF37D68744525">
    <w:name w:val="56112AF22DD141309BACF37D68744525"/>
    <w:rsid w:val="000122B9"/>
  </w:style>
  <w:style w:type="paragraph" w:customStyle="1" w:styleId="58F4F5373DF24E68A08A25E2CD4B2A0C">
    <w:name w:val="58F4F5373DF24E68A08A25E2CD4B2A0C"/>
    <w:rsid w:val="000122B9"/>
  </w:style>
  <w:style w:type="paragraph" w:customStyle="1" w:styleId="82915301492547D493A7BE6B0130CA59">
    <w:name w:val="82915301492547D493A7BE6B0130CA59"/>
    <w:rsid w:val="000122B9"/>
  </w:style>
  <w:style w:type="paragraph" w:customStyle="1" w:styleId="A1AB287A5A3F4F6BAAABC0F6F0522956">
    <w:name w:val="A1AB287A5A3F4F6BAAABC0F6F0522956"/>
    <w:rsid w:val="000122B9"/>
  </w:style>
  <w:style w:type="paragraph" w:customStyle="1" w:styleId="7E183038DDF94D66B4ADEB1295BF60D3">
    <w:name w:val="7E183038DDF94D66B4ADEB1295BF60D3"/>
    <w:rsid w:val="000122B9"/>
  </w:style>
  <w:style w:type="paragraph" w:customStyle="1" w:styleId="4DB30581DCF34319B75F2D1810001724">
    <w:name w:val="4DB30581DCF34319B75F2D1810001724"/>
    <w:rsid w:val="000122B9"/>
  </w:style>
  <w:style w:type="paragraph" w:customStyle="1" w:styleId="Piedepginamirador6">
    <w:name w:val="Pie de página mirador6"/>
    <w:rsid w:val="000122B9"/>
    <w:pPr>
      <w:tabs>
        <w:tab w:val="center" w:pos="4320"/>
        <w:tab w:val="right" w:pos="8640"/>
      </w:tabs>
    </w:pPr>
    <w:rPr>
      <w:rFonts w:eastAsiaTheme="minorHAnsi" w:cstheme="minorHAnsi"/>
      <w:color w:val="17365D" w:themeColor="text2" w:themeShade="BF"/>
      <w:sz w:val="20"/>
      <w:szCs w:val="20"/>
    </w:rPr>
  </w:style>
  <w:style w:type="paragraph" w:customStyle="1" w:styleId="917AD0C7AA0547828F56489C344AD3EC">
    <w:name w:val="917AD0C7AA0547828F56489C344AD3EC"/>
    <w:rsid w:val="000122B9"/>
  </w:style>
  <w:style w:type="paragraph" w:customStyle="1" w:styleId="Encabezadomirador9">
    <w:name w:val="Encabezado mirador9"/>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AB03329CEC68430EA69676B89FB77396">
    <w:name w:val="AB03329CEC68430EA69676B89FB77396"/>
    <w:rsid w:val="000122B9"/>
  </w:style>
  <w:style w:type="paragraph" w:customStyle="1" w:styleId="Citaintensa9">
    <w:name w:val="Cita intensa9"/>
    <w:rsid w:val="000122B9"/>
    <w:rPr>
      <w:rFonts w:eastAsiaTheme="minorHAnsi" w:cstheme="minorHAnsi"/>
      <w:color w:val="17365D" w:themeColor="text2" w:themeShade="BF"/>
      <w:sz w:val="20"/>
      <w:szCs w:val="20"/>
    </w:rPr>
  </w:style>
  <w:style w:type="paragraph" w:customStyle="1" w:styleId="99390C2B445F4CCAB6856C47EEBB22ED">
    <w:name w:val="99390C2B445F4CCAB6856C47EEBB22ED"/>
    <w:rsid w:val="000122B9"/>
  </w:style>
  <w:style w:type="paragraph" w:customStyle="1" w:styleId="Citamoderada9">
    <w:name w:val="Cita moderada9"/>
    <w:rsid w:val="000122B9"/>
    <w:rPr>
      <w:rFonts w:eastAsiaTheme="minorHAnsi" w:cstheme="minorHAnsi"/>
      <w:color w:val="17365D" w:themeColor="text2" w:themeShade="BF"/>
      <w:sz w:val="20"/>
      <w:szCs w:val="20"/>
    </w:rPr>
  </w:style>
  <w:style w:type="paragraph" w:customStyle="1" w:styleId="C1D4DFD4287B4945A5272AB6357955A0">
    <w:name w:val="C1D4DFD4287B4945A5272AB6357955A0"/>
    <w:rsid w:val="000122B9"/>
  </w:style>
  <w:style w:type="paragraph" w:customStyle="1" w:styleId="Citasutil9">
    <w:name w:val="Cita sutil9"/>
    <w:rsid w:val="000122B9"/>
    <w:rPr>
      <w:rFonts w:eastAsiaTheme="minorHAnsi" w:cstheme="minorHAnsi"/>
      <w:color w:val="17365D" w:themeColor="text2" w:themeShade="BF"/>
      <w:sz w:val="20"/>
      <w:szCs w:val="20"/>
    </w:rPr>
  </w:style>
  <w:style w:type="paragraph" w:customStyle="1" w:styleId="Barralateralintensa9">
    <w:name w:val="Barra lateral intensa9"/>
    <w:rsid w:val="000122B9"/>
    <w:rPr>
      <w:rFonts w:eastAsiaTheme="minorHAnsi" w:cstheme="minorHAnsi"/>
      <w:color w:val="17365D" w:themeColor="text2" w:themeShade="BF"/>
      <w:sz w:val="20"/>
      <w:szCs w:val="20"/>
    </w:rPr>
  </w:style>
  <w:style w:type="paragraph" w:customStyle="1" w:styleId="Barralateralmoderada9">
    <w:name w:val="Barra lateral moderada9"/>
    <w:rsid w:val="000122B9"/>
    <w:rPr>
      <w:rFonts w:eastAsiaTheme="minorHAnsi" w:cstheme="minorHAnsi"/>
      <w:color w:val="17365D" w:themeColor="text2" w:themeShade="BF"/>
      <w:sz w:val="20"/>
      <w:szCs w:val="20"/>
    </w:rPr>
  </w:style>
  <w:style w:type="paragraph" w:customStyle="1" w:styleId="Barralateralsutil9">
    <w:name w:val="Barra lateral sutil9"/>
    <w:rsid w:val="000122B9"/>
    <w:rPr>
      <w:rFonts w:eastAsiaTheme="minorHAnsi" w:cstheme="minorHAnsi"/>
      <w:color w:val="17365D" w:themeColor="text2" w:themeShade="BF"/>
      <w:sz w:val="20"/>
      <w:szCs w:val="20"/>
    </w:rPr>
  </w:style>
  <w:style w:type="paragraph" w:customStyle="1" w:styleId="18104949AA044D17AABAE2214E5B92E1">
    <w:name w:val="18104949AA044D17AABAE2214E5B92E1"/>
    <w:rsid w:val="000122B9"/>
  </w:style>
  <w:style w:type="paragraph" w:customStyle="1" w:styleId="2B6F943DB68F4C7AAE2FABD0F4BF3E57">
    <w:name w:val="2B6F943DB68F4C7AAE2FABD0F4BF3E57"/>
    <w:rsid w:val="000122B9"/>
  </w:style>
  <w:style w:type="paragraph" w:customStyle="1" w:styleId="29FC957A140646F78C4B760AD565A8AA">
    <w:name w:val="29FC957A140646F78C4B760AD565A8AA"/>
    <w:rsid w:val="000122B9"/>
  </w:style>
  <w:style w:type="paragraph" w:customStyle="1" w:styleId="2B0ECF3A28AD4E0FA4EFD4611FE94CA7">
    <w:name w:val="2B0ECF3A28AD4E0FA4EFD4611FE94CA7"/>
    <w:rsid w:val="000122B9"/>
  </w:style>
  <w:style w:type="paragraph" w:customStyle="1" w:styleId="F4EE549AD38A46B5A4267B0C30CBF112">
    <w:name w:val="F4EE549AD38A46B5A4267B0C30CBF112"/>
    <w:rsid w:val="000122B9"/>
  </w:style>
  <w:style w:type="paragraph" w:customStyle="1" w:styleId="Portada110">
    <w:name w:val="Portada 110"/>
    <w:rsid w:val="000122B9"/>
    <w:rPr>
      <w:rFonts w:eastAsiaTheme="minorHAnsi" w:cstheme="minorHAnsi"/>
      <w:color w:val="17365D" w:themeColor="text2" w:themeShade="BF"/>
      <w:sz w:val="20"/>
      <w:szCs w:val="20"/>
    </w:rPr>
  </w:style>
  <w:style w:type="paragraph" w:customStyle="1" w:styleId="14C91CE73BF24E418CBC8F07E35AC871">
    <w:name w:val="14C91CE73BF24E418CBC8F07E35AC871"/>
    <w:rsid w:val="000122B9"/>
  </w:style>
  <w:style w:type="paragraph" w:customStyle="1" w:styleId="2EC7A04088D249E69154E616B9BD9FA2">
    <w:name w:val="2EC7A04088D249E69154E616B9BD9FA2"/>
    <w:rsid w:val="000122B9"/>
  </w:style>
  <w:style w:type="paragraph" w:customStyle="1" w:styleId="1BA1614CF70D49A7996AF55C2A172435">
    <w:name w:val="1BA1614CF70D49A7996AF55C2A172435"/>
    <w:rsid w:val="000122B9"/>
  </w:style>
  <w:style w:type="paragraph" w:customStyle="1" w:styleId="8FFDD28490454BFBBC4ADCE1EA884C94">
    <w:name w:val="8FFDD28490454BFBBC4ADCE1EA884C94"/>
    <w:rsid w:val="000122B9"/>
  </w:style>
  <w:style w:type="paragraph" w:customStyle="1" w:styleId="Portada1conTdC9">
    <w:name w:val="Portada 1 con TdC9"/>
    <w:rsid w:val="000122B9"/>
    <w:rPr>
      <w:rFonts w:eastAsiaTheme="minorHAnsi" w:cstheme="minorHAnsi"/>
      <w:color w:val="17365D" w:themeColor="text2" w:themeShade="BF"/>
      <w:sz w:val="20"/>
      <w:szCs w:val="20"/>
    </w:rPr>
  </w:style>
  <w:style w:type="paragraph" w:customStyle="1" w:styleId="8C22A7F0693C46019A98888A442FBA41">
    <w:name w:val="8C22A7F0693C46019A98888A442FBA41"/>
    <w:rsid w:val="000122B9"/>
  </w:style>
  <w:style w:type="paragraph" w:customStyle="1" w:styleId="812BC3F73D7E45BA8093000B086EC690">
    <w:name w:val="812BC3F73D7E45BA8093000B086EC690"/>
    <w:rsid w:val="000122B9"/>
  </w:style>
  <w:style w:type="paragraph" w:customStyle="1" w:styleId="3B76ECD56BD244189C0FA8E20275EC64">
    <w:name w:val="3B76ECD56BD244189C0FA8E20275EC64"/>
    <w:rsid w:val="000122B9"/>
  </w:style>
  <w:style w:type="paragraph" w:customStyle="1" w:styleId="DF0AE03E48644612B5C8881F982849CF">
    <w:name w:val="DF0AE03E48644612B5C8881F982849CF"/>
    <w:rsid w:val="000122B9"/>
  </w:style>
  <w:style w:type="paragraph" w:customStyle="1" w:styleId="Portada210">
    <w:name w:val="Portada 210"/>
    <w:rsid w:val="000122B9"/>
    <w:rPr>
      <w:rFonts w:eastAsiaTheme="minorHAnsi" w:cstheme="minorHAnsi"/>
      <w:color w:val="17365D" w:themeColor="text2" w:themeShade="BF"/>
      <w:sz w:val="20"/>
      <w:szCs w:val="20"/>
    </w:rPr>
  </w:style>
  <w:style w:type="paragraph" w:customStyle="1" w:styleId="9A36061A418946FB921615F7D114DB00">
    <w:name w:val="9A36061A418946FB921615F7D114DB00"/>
    <w:rsid w:val="000122B9"/>
  </w:style>
  <w:style w:type="paragraph" w:customStyle="1" w:styleId="7C50FCCB48984F9A8FB2858145B81815">
    <w:name w:val="7C50FCCB48984F9A8FB2858145B81815"/>
    <w:rsid w:val="000122B9"/>
  </w:style>
  <w:style w:type="paragraph" w:customStyle="1" w:styleId="3B8F4D716E9B4CD684A766F6D4D7DCF2">
    <w:name w:val="3B8F4D716E9B4CD684A766F6D4D7DCF2"/>
    <w:rsid w:val="000122B9"/>
  </w:style>
  <w:style w:type="paragraph" w:customStyle="1" w:styleId="C86AC25413C941E3A9AED7E457400384">
    <w:name w:val="C86AC25413C941E3A9AED7E457400384"/>
    <w:rsid w:val="000122B9"/>
  </w:style>
  <w:style w:type="paragraph" w:customStyle="1" w:styleId="Portada310">
    <w:name w:val="Portada 310"/>
    <w:rsid w:val="000122B9"/>
    <w:rPr>
      <w:rFonts w:eastAsiaTheme="minorHAnsi" w:cstheme="minorHAnsi"/>
      <w:color w:val="17365D" w:themeColor="text2" w:themeShade="BF"/>
      <w:sz w:val="20"/>
      <w:szCs w:val="20"/>
    </w:rPr>
  </w:style>
  <w:style w:type="paragraph" w:customStyle="1" w:styleId="36BD07D86DC2439581693FFD52F4A5D8">
    <w:name w:val="36BD07D86DC2439581693FFD52F4A5D8"/>
    <w:rsid w:val="000122B9"/>
  </w:style>
  <w:style w:type="paragraph" w:customStyle="1" w:styleId="937680FFBEBF4CC180DBED83BA107692">
    <w:name w:val="937680FFBEBF4CC180DBED83BA107692"/>
    <w:rsid w:val="000122B9"/>
  </w:style>
  <w:style w:type="paragraph" w:customStyle="1" w:styleId="71936747AA304ED6A3D991AD005A8245">
    <w:name w:val="71936747AA304ED6A3D991AD005A8245"/>
    <w:rsid w:val="000122B9"/>
  </w:style>
  <w:style w:type="paragraph" w:customStyle="1" w:styleId="B6C9B3BFB81E4B54A6800F594BB9F13A">
    <w:name w:val="B6C9B3BFB81E4B54A6800F594BB9F13A"/>
    <w:rsid w:val="000122B9"/>
  </w:style>
  <w:style w:type="paragraph" w:customStyle="1" w:styleId="Portada49">
    <w:name w:val="Portada 49"/>
    <w:rsid w:val="000122B9"/>
    <w:rPr>
      <w:rFonts w:eastAsiaTheme="minorHAnsi" w:cstheme="minorHAnsi"/>
      <w:color w:val="17365D" w:themeColor="text2" w:themeShade="BF"/>
      <w:sz w:val="20"/>
      <w:szCs w:val="20"/>
    </w:rPr>
  </w:style>
  <w:style w:type="paragraph" w:customStyle="1" w:styleId="41DF2A28DB42460D9CA76703BE240E6A">
    <w:name w:val="41DF2A28DB42460D9CA76703BE240E6A"/>
    <w:rsid w:val="000122B9"/>
  </w:style>
  <w:style w:type="paragraph" w:customStyle="1" w:styleId="8792A3E552B54BE786B367EE698C7055">
    <w:name w:val="8792A3E552B54BE786B367EE698C7055"/>
    <w:rsid w:val="000122B9"/>
  </w:style>
  <w:style w:type="paragraph" w:customStyle="1" w:styleId="52DB4BE8B8C244AF8868030471EBCFAC">
    <w:name w:val="52DB4BE8B8C244AF8868030471EBCFAC"/>
    <w:rsid w:val="000122B9"/>
  </w:style>
  <w:style w:type="paragraph" w:customStyle="1" w:styleId="92626EA561E04DA3914064857014777A">
    <w:name w:val="92626EA561E04DA3914064857014777A"/>
    <w:rsid w:val="000122B9"/>
  </w:style>
  <w:style w:type="paragraph" w:customStyle="1" w:styleId="FE726335FEAE45248CC5AA39D5FE5589">
    <w:name w:val="FE726335FEAE45248CC5AA39D5FE5589"/>
    <w:rsid w:val="000122B9"/>
  </w:style>
  <w:style w:type="paragraph" w:customStyle="1" w:styleId="F8C50D9A9721459DB7F5FA9AA554CDB4">
    <w:name w:val="F8C50D9A9721459DB7F5FA9AA554CDB4"/>
    <w:rsid w:val="000122B9"/>
  </w:style>
  <w:style w:type="paragraph" w:customStyle="1" w:styleId="07CF0C6925BC44FB90B51B1ACA049295">
    <w:name w:val="07CF0C6925BC44FB90B51B1ACA049295"/>
    <w:rsid w:val="000122B9"/>
  </w:style>
  <w:style w:type="paragraph" w:customStyle="1" w:styleId="4CF994F2C91B42CE821CB74FD7B1D588">
    <w:name w:val="4CF994F2C91B42CE821CB74FD7B1D588"/>
    <w:rsid w:val="000122B9"/>
  </w:style>
  <w:style w:type="paragraph" w:customStyle="1" w:styleId="D451EE67FBF34C18961277AE42BF5ABD">
    <w:name w:val="D451EE67FBF34C18961277AE42BF5ABD"/>
    <w:rsid w:val="000122B9"/>
  </w:style>
  <w:style w:type="paragraph" w:customStyle="1" w:styleId="74992EED7086436AB62DCC9AB2762277">
    <w:name w:val="74992EED7086436AB62DCC9AB2762277"/>
    <w:rsid w:val="000122B9"/>
  </w:style>
  <w:style w:type="paragraph" w:customStyle="1" w:styleId="8A7D0A0FA321410982A292CBE6670446">
    <w:name w:val="8A7D0A0FA321410982A292CBE6670446"/>
    <w:rsid w:val="000122B9"/>
  </w:style>
  <w:style w:type="paragraph" w:customStyle="1" w:styleId="6AFE391AD80F40318135C0570409157B">
    <w:name w:val="6AFE391AD80F40318135C0570409157B"/>
    <w:rsid w:val="000122B9"/>
  </w:style>
  <w:style w:type="paragraph" w:customStyle="1" w:styleId="AD7297708F7C44A2BA1DC5AEA18B645A">
    <w:name w:val="AD7297708F7C44A2BA1DC5AEA18B645A"/>
    <w:rsid w:val="000122B9"/>
  </w:style>
  <w:style w:type="paragraph" w:customStyle="1" w:styleId="1C36548C642742DC83FA50BDEBDEBF1C">
    <w:name w:val="1C36548C642742DC83FA50BDEBDEBF1C"/>
    <w:rsid w:val="000122B9"/>
  </w:style>
  <w:style w:type="paragraph" w:customStyle="1" w:styleId="513192E96FDA444DB7A381AA2048F8BF">
    <w:name w:val="513192E96FDA444DB7A381AA2048F8BF"/>
    <w:rsid w:val="000122B9"/>
  </w:style>
  <w:style w:type="paragraph" w:customStyle="1" w:styleId="C05CF1A367CD4CC0A7E4804A5E52C796">
    <w:name w:val="C05CF1A367CD4CC0A7E4804A5E52C796"/>
    <w:rsid w:val="000122B9"/>
  </w:style>
  <w:style w:type="paragraph" w:customStyle="1" w:styleId="9EEBCE4B54AD4FD8BAB6B19B181A7BDA">
    <w:name w:val="9EEBCE4B54AD4FD8BAB6B19B181A7BDA"/>
    <w:rsid w:val="000122B9"/>
  </w:style>
  <w:style w:type="paragraph" w:customStyle="1" w:styleId="D1B56DC874E24CD59C1BB85DBC951F64">
    <w:name w:val="D1B56DC874E24CD59C1BB85DBC951F64"/>
    <w:rsid w:val="000122B9"/>
  </w:style>
  <w:style w:type="paragraph" w:customStyle="1" w:styleId="858F118519B54C88BA24A606E4CB5E88">
    <w:name w:val="858F118519B54C88BA24A606E4CB5E88"/>
    <w:rsid w:val="000122B9"/>
  </w:style>
  <w:style w:type="paragraph" w:customStyle="1" w:styleId="1070D0E9820649B1958930220A7B42B1">
    <w:name w:val="1070D0E9820649B1958930220A7B42B1"/>
    <w:rsid w:val="000122B9"/>
  </w:style>
  <w:style w:type="paragraph" w:customStyle="1" w:styleId="818B46A7102848BEBCA8EA8D640917EC">
    <w:name w:val="818B46A7102848BEBCA8EA8D640917EC"/>
    <w:rsid w:val="000122B9"/>
  </w:style>
  <w:style w:type="paragraph" w:customStyle="1" w:styleId="1341A6A9B95845BAA92160C8B6AD9A00">
    <w:name w:val="1341A6A9B95845BAA92160C8B6AD9A00"/>
    <w:rsid w:val="000122B9"/>
  </w:style>
  <w:style w:type="paragraph" w:customStyle="1" w:styleId="EF7B2DD376604D7F9595ADB09AD9DC33">
    <w:name w:val="EF7B2DD376604D7F9595ADB09AD9DC33"/>
    <w:rsid w:val="000122B9"/>
  </w:style>
  <w:style w:type="paragraph" w:customStyle="1" w:styleId="75DD00DCA3A14D0FBE2C251539D58047">
    <w:name w:val="75DD00DCA3A14D0FBE2C251539D58047"/>
    <w:rsid w:val="000122B9"/>
  </w:style>
  <w:style w:type="paragraph" w:customStyle="1" w:styleId="6417C8247E134C8ABC8F08869B82E89E">
    <w:name w:val="6417C8247E134C8ABC8F08869B82E89E"/>
    <w:rsid w:val="000122B9"/>
  </w:style>
  <w:style w:type="paragraph" w:customStyle="1" w:styleId="2A04D952BAC4447C9ED4CBD960F59E86">
    <w:name w:val="2A04D952BAC4447C9ED4CBD960F59E86"/>
    <w:rsid w:val="000122B9"/>
  </w:style>
  <w:style w:type="paragraph" w:customStyle="1" w:styleId="0ECEDE62A5D8444E93BFF2EAC113FDEC">
    <w:name w:val="0ECEDE62A5D8444E93BFF2EAC113FDEC"/>
    <w:rsid w:val="000122B9"/>
  </w:style>
  <w:style w:type="paragraph" w:customStyle="1" w:styleId="2322D9FEBA2C4A35A5193DB79BBCA023">
    <w:name w:val="2322D9FEBA2C4A35A5193DB79BBCA023"/>
    <w:rsid w:val="000122B9"/>
  </w:style>
  <w:style w:type="paragraph" w:customStyle="1" w:styleId="Piedepginamirador7">
    <w:name w:val="Pie de página mirador7"/>
    <w:rsid w:val="000122B9"/>
    <w:pPr>
      <w:tabs>
        <w:tab w:val="center" w:pos="4320"/>
        <w:tab w:val="right" w:pos="8640"/>
      </w:tabs>
    </w:pPr>
    <w:rPr>
      <w:rFonts w:eastAsiaTheme="minorHAnsi" w:cstheme="minorHAnsi"/>
      <w:color w:val="17365D" w:themeColor="text2" w:themeShade="BF"/>
      <w:sz w:val="20"/>
      <w:szCs w:val="20"/>
    </w:rPr>
  </w:style>
  <w:style w:type="paragraph" w:customStyle="1" w:styleId="D1BA1BBE51BF4027888305533950D6CB">
    <w:name w:val="D1BA1BBE51BF4027888305533950D6CB"/>
    <w:rsid w:val="000122B9"/>
  </w:style>
  <w:style w:type="paragraph" w:customStyle="1" w:styleId="Encabezadomirador10">
    <w:name w:val="Encabezado mirador10"/>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5C140929C65C4645802806D1A5B2CB95">
    <w:name w:val="5C140929C65C4645802806D1A5B2CB95"/>
    <w:rsid w:val="000122B9"/>
  </w:style>
  <w:style w:type="paragraph" w:customStyle="1" w:styleId="Citaintensa10">
    <w:name w:val="Cita intensa10"/>
    <w:rsid w:val="000122B9"/>
    <w:rPr>
      <w:rFonts w:eastAsiaTheme="minorHAnsi" w:cstheme="minorHAnsi"/>
      <w:color w:val="17365D" w:themeColor="text2" w:themeShade="BF"/>
      <w:sz w:val="20"/>
      <w:szCs w:val="20"/>
    </w:rPr>
  </w:style>
  <w:style w:type="paragraph" w:customStyle="1" w:styleId="D5881C4CE6E84AA6B0A37DA6898E6DCD">
    <w:name w:val="D5881C4CE6E84AA6B0A37DA6898E6DCD"/>
    <w:rsid w:val="000122B9"/>
  </w:style>
  <w:style w:type="paragraph" w:customStyle="1" w:styleId="Citamoderada10">
    <w:name w:val="Cita moderada10"/>
    <w:rsid w:val="000122B9"/>
    <w:rPr>
      <w:rFonts w:eastAsiaTheme="minorHAnsi" w:cstheme="minorHAnsi"/>
      <w:color w:val="17365D" w:themeColor="text2" w:themeShade="BF"/>
      <w:sz w:val="20"/>
      <w:szCs w:val="20"/>
    </w:rPr>
  </w:style>
  <w:style w:type="paragraph" w:customStyle="1" w:styleId="6D2FC9B777C5477BBDCBE81058A2BDCB">
    <w:name w:val="6D2FC9B777C5477BBDCBE81058A2BDCB"/>
    <w:rsid w:val="000122B9"/>
  </w:style>
  <w:style w:type="paragraph" w:customStyle="1" w:styleId="Citasutil10">
    <w:name w:val="Cita sutil10"/>
    <w:rsid w:val="000122B9"/>
    <w:rPr>
      <w:rFonts w:eastAsiaTheme="minorHAnsi" w:cstheme="minorHAnsi"/>
      <w:color w:val="17365D" w:themeColor="text2" w:themeShade="BF"/>
      <w:sz w:val="20"/>
      <w:szCs w:val="20"/>
    </w:rPr>
  </w:style>
  <w:style w:type="paragraph" w:customStyle="1" w:styleId="Barralateralintensa10">
    <w:name w:val="Barra lateral intensa10"/>
    <w:rsid w:val="000122B9"/>
    <w:rPr>
      <w:rFonts w:eastAsiaTheme="minorHAnsi" w:cstheme="minorHAnsi"/>
      <w:color w:val="17365D" w:themeColor="text2" w:themeShade="BF"/>
      <w:sz w:val="20"/>
      <w:szCs w:val="20"/>
    </w:rPr>
  </w:style>
  <w:style w:type="paragraph" w:customStyle="1" w:styleId="Barralateralmoderada10">
    <w:name w:val="Barra lateral moderada10"/>
    <w:rsid w:val="000122B9"/>
    <w:rPr>
      <w:rFonts w:eastAsiaTheme="minorHAnsi" w:cstheme="minorHAnsi"/>
      <w:color w:val="17365D" w:themeColor="text2" w:themeShade="BF"/>
      <w:sz w:val="20"/>
      <w:szCs w:val="20"/>
    </w:rPr>
  </w:style>
  <w:style w:type="paragraph" w:customStyle="1" w:styleId="Barralateralsutil10">
    <w:name w:val="Barra lateral sutil10"/>
    <w:rsid w:val="000122B9"/>
    <w:rPr>
      <w:rFonts w:eastAsiaTheme="minorHAnsi" w:cstheme="minorHAnsi"/>
      <w:color w:val="17365D" w:themeColor="text2" w:themeShade="BF"/>
      <w:sz w:val="20"/>
      <w:szCs w:val="20"/>
    </w:rPr>
  </w:style>
  <w:style w:type="paragraph" w:customStyle="1" w:styleId="D9DBFD7DF6EA4F8F807E05DE212A4A52">
    <w:name w:val="D9DBFD7DF6EA4F8F807E05DE212A4A52"/>
    <w:rsid w:val="000122B9"/>
  </w:style>
  <w:style w:type="paragraph" w:customStyle="1" w:styleId="89DF6059CDA24C128D5E2ADDD518BBA9">
    <w:name w:val="89DF6059CDA24C128D5E2ADDD518BBA9"/>
    <w:rsid w:val="000122B9"/>
  </w:style>
  <w:style w:type="paragraph" w:customStyle="1" w:styleId="462C07767AD84615B2A23A492E964668">
    <w:name w:val="462C07767AD84615B2A23A492E964668"/>
    <w:rsid w:val="000122B9"/>
  </w:style>
  <w:style w:type="paragraph" w:customStyle="1" w:styleId="B2F2D11B144F4C4DAFCD5A4B17BEE941">
    <w:name w:val="B2F2D11B144F4C4DAFCD5A4B17BEE941"/>
    <w:rsid w:val="000122B9"/>
  </w:style>
  <w:style w:type="paragraph" w:customStyle="1" w:styleId="B5C2C70391BF4C9FAC372975B40BC564">
    <w:name w:val="B5C2C70391BF4C9FAC372975B40BC564"/>
    <w:rsid w:val="000122B9"/>
  </w:style>
  <w:style w:type="paragraph" w:customStyle="1" w:styleId="Portada111">
    <w:name w:val="Portada 111"/>
    <w:rsid w:val="000122B9"/>
    <w:rPr>
      <w:rFonts w:eastAsiaTheme="minorHAnsi" w:cstheme="minorHAnsi"/>
      <w:color w:val="17365D" w:themeColor="text2" w:themeShade="BF"/>
      <w:sz w:val="20"/>
      <w:szCs w:val="20"/>
    </w:rPr>
  </w:style>
  <w:style w:type="paragraph" w:customStyle="1" w:styleId="AA10BFF825D54357BB2EE64D20EFE1FA">
    <w:name w:val="AA10BFF825D54357BB2EE64D20EFE1FA"/>
    <w:rsid w:val="000122B9"/>
  </w:style>
  <w:style w:type="paragraph" w:customStyle="1" w:styleId="E7ED3B75DC16436C9C71E1C4167AFDD3">
    <w:name w:val="E7ED3B75DC16436C9C71E1C4167AFDD3"/>
    <w:rsid w:val="000122B9"/>
  </w:style>
  <w:style w:type="paragraph" w:customStyle="1" w:styleId="8204A54B68F741779BB8443D82ECA67B">
    <w:name w:val="8204A54B68F741779BB8443D82ECA67B"/>
    <w:rsid w:val="000122B9"/>
  </w:style>
  <w:style w:type="paragraph" w:customStyle="1" w:styleId="24466BD49B7947168067DD873B5CC798">
    <w:name w:val="24466BD49B7947168067DD873B5CC798"/>
    <w:rsid w:val="000122B9"/>
  </w:style>
  <w:style w:type="paragraph" w:customStyle="1" w:styleId="Portada1conTdC10">
    <w:name w:val="Portada 1 con TdC10"/>
    <w:rsid w:val="000122B9"/>
    <w:rPr>
      <w:rFonts w:eastAsiaTheme="minorHAnsi" w:cstheme="minorHAnsi"/>
      <w:color w:val="17365D" w:themeColor="text2" w:themeShade="BF"/>
      <w:sz w:val="20"/>
      <w:szCs w:val="20"/>
    </w:rPr>
  </w:style>
  <w:style w:type="paragraph" w:customStyle="1" w:styleId="F71132DED5214BD5B23AECCE6CA8BDA0">
    <w:name w:val="F71132DED5214BD5B23AECCE6CA8BDA0"/>
    <w:rsid w:val="000122B9"/>
  </w:style>
  <w:style w:type="paragraph" w:customStyle="1" w:styleId="6C90FAAA68864A2EBA8E0F457D8FC55E">
    <w:name w:val="6C90FAAA68864A2EBA8E0F457D8FC55E"/>
    <w:rsid w:val="000122B9"/>
  </w:style>
  <w:style w:type="paragraph" w:customStyle="1" w:styleId="DF8EAE818B1E4D2B82B81DBD68D9F343">
    <w:name w:val="DF8EAE818B1E4D2B82B81DBD68D9F343"/>
    <w:rsid w:val="000122B9"/>
  </w:style>
  <w:style w:type="paragraph" w:customStyle="1" w:styleId="885FE4ABA71145E199C78A85EC44C357">
    <w:name w:val="885FE4ABA71145E199C78A85EC44C357"/>
    <w:rsid w:val="000122B9"/>
  </w:style>
  <w:style w:type="paragraph" w:customStyle="1" w:styleId="Portada211">
    <w:name w:val="Portada 211"/>
    <w:rsid w:val="000122B9"/>
    <w:rPr>
      <w:rFonts w:eastAsiaTheme="minorHAnsi" w:cstheme="minorHAnsi"/>
      <w:color w:val="17365D" w:themeColor="text2" w:themeShade="BF"/>
      <w:sz w:val="20"/>
      <w:szCs w:val="20"/>
    </w:rPr>
  </w:style>
  <w:style w:type="paragraph" w:customStyle="1" w:styleId="5012E4EA5FBC4484A12BFAE96628BE1C">
    <w:name w:val="5012E4EA5FBC4484A12BFAE96628BE1C"/>
    <w:rsid w:val="000122B9"/>
  </w:style>
  <w:style w:type="paragraph" w:customStyle="1" w:styleId="C354AF7E2BA04E7FB44BC77E064519E2">
    <w:name w:val="C354AF7E2BA04E7FB44BC77E064519E2"/>
    <w:rsid w:val="000122B9"/>
  </w:style>
  <w:style w:type="paragraph" w:customStyle="1" w:styleId="697478AAF5E14A2F8BEDD2C10DD947B4">
    <w:name w:val="697478AAF5E14A2F8BEDD2C10DD947B4"/>
    <w:rsid w:val="000122B9"/>
  </w:style>
  <w:style w:type="paragraph" w:customStyle="1" w:styleId="3EA163D560DA44AC99F6FD184A281A2F">
    <w:name w:val="3EA163D560DA44AC99F6FD184A281A2F"/>
    <w:rsid w:val="000122B9"/>
  </w:style>
  <w:style w:type="paragraph" w:customStyle="1" w:styleId="Portada311">
    <w:name w:val="Portada 311"/>
    <w:rsid w:val="000122B9"/>
    <w:rPr>
      <w:rFonts w:eastAsiaTheme="minorHAnsi" w:cstheme="minorHAnsi"/>
      <w:color w:val="17365D" w:themeColor="text2" w:themeShade="BF"/>
      <w:sz w:val="20"/>
      <w:szCs w:val="20"/>
    </w:rPr>
  </w:style>
  <w:style w:type="paragraph" w:customStyle="1" w:styleId="44947A33337E4DED9A2E4D6C3975CD0A">
    <w:name w:val="44947A33337E4DED9A2E4D6C3975CD0A"/>
    <w:rsid w:val="000122B9"/>
  </w:style>
  <w:style w:type="paragraph" w:customStyle="1" w:styleId="DFDC5EB37A764B51923FC3469C2DC82C">
    <w:name w:val="DFDC5EB37A764B51923FC3469C2DC82C"/>
    <w:rsid w:val="000122B9"/>
  </w:style>
  <w:style w:type="paragraph" w:customStyle="1" w:styleId="6703218A43C0431587AE09920FD60980">
    <w:name w:val="6703218A43C0431587AE09920FD60980"/>
    <w:rsid w:val="000122B9"/>
  </w:style>
  <w:style w:type="paragraph" w:customStyle="1" w:styleId="9EDBD48D9062494798413981D99BD663">
    <w:name w:val="9EDBD48D9062494798413981D99BD663"/>
    <w:rsid w:val="000122B9"/>
  </w:style>
  <w:style w:type="paragraph" w:customStyle="1" w:styleId="Portada410">
    <w:name w:val="Portada 410"/>
    <w:rsid w:val="000122B9"/>
    <w:rPr>
      <w:rFonts w:eastAsiaTheme="minorHAnsi" w:cstheme="minorHAnsi"/>
      <w:color w:val="17365D" w:themeColor="text2" w:themeShade="BF"/>
      <w:sz w:val="20"/>
      <w:szCs w:val="20"/>
    </w:rPr>
  </w:style>
  <w:style w:type="paragraph" w:customStyle="1" w:styleId="9E08B01A41F9473B985BB5111A492585">
    <w:name w:val="9E08B01A41F9473B985BB5111A492585"/>
    <w:rsid w:val="000122B9"/>
  </w:style>
  <w:style w:type="paragraph" w:customStyle="1" w:styleId="1B94DC7CC9154190B4F8DB44EB49871B">
    <w:name w:val="1B94DC7CC9154190B4F8DB44EB49871B"/>
    <w:rsid w:val="000122B9"/>
  </w:style>
  <w:style w:type="paragraph" w:customStyle="1" w:styleId="E167D135ADB7452B90B659DA67FBED95">
    <w:name w:val="E167D135ADB7452B90B659DA67FBED95"/>
    <w:rsid w:val="000122B9"/>
  </w:style>
  <w:style w:type="paragraph" w:customStyle="1" w:styleId="695380A406574236B3D5E6E86DF6892B">
    <w:name w:val="695380A406574236B3D5E6E86DF6892B"/>
    <w:rsid w:val="000122B9"/>
  </w:style>
  <w:style w:type="paragraph" w:customStyle="1" w:styleId="1B400FE2CED0493DB8CA05577AA3E017">
    <w:name w:val="1B400FE2CED0493DB8CA05577AA3E017"/>
    <w:rsid w:val="000122B9"/>
  </w:style>
  <w:style w:type="paragraph" w:customStyle="1" w:styleId="A1AD5AF6E96041AFB44191C311451080">
    <w:name w:val="A1AD5AF6E96041AFB44191C311451080"/>
    <w:rsid w:val="000122B9"/>
  </w:style>
  <w:style w:type="paragraph" w:customStyle="1" w:styleId="AC13C343E10548B89B24511F58BDDCC5">
    <w:name w:val="AC13C343E10548B89B24511F58BDDCC5"/>
    <w:rsid w:val="000122B9"/>
  </w:style>
  <w:style w:type="paragraph" w:customStyle="1" w:styleId="0C8709CEA20A4D339A407FB60A981DBB">
    <w:name w:val="0C8709CEA20A4D339A407FB60A981DBB"/>
    <w:rsid w:val="000122B9"/>
  </w:style>
  <w:style w:type="paragraph" w:customStyle="1" w:styleId="ED411B25E8CF42B4BE62B165E03B506B">
    <w:name w:val="ED411B25E8CF42B4BE62B165E03B506B"/>
    <w:rsid w:val="000122B9"/>
  </w:style>
  <w:style w:type="paragraph" w:customStyle="1" w:styleId="9A07178807D6437FA27F5C15D32901CD">
    <w:name w:val="9A07178807D6437FA27F5C15D32901CD"/>
    <w:rsid w:val="000122B9"/>
  </w:style>
  <w:style w:type="paragraph" w:customStyle="1" w:styleId="123214242DB64C1FBEEB4DFE26D1DB09">
    <w:name w:val="123214242DB64C1FBEEB4DFE26D1DB09"/>
    <w:rsid w:val="000122B9"/>
  </w:style>
  <w:style w:type="paragraph" w:customStyle="1" w:styleId="54FAF11C9272414F9C7F1E898DD6D7E3">
    <w:name w:val="54FAF11C9272414F9C7F1E898DD6D7E3"/>
    <w:rsid w:val="000122B9"/>
  </w:style>
  <w:style w:type="paragraph" w:customStyle="1" w:styleId="734756ACC4274E0D9140EDC2EFF90F46">
    <w:name w:val="734756ACC4274E0D9140EDC2EFF90F46"/>
    <w:rsid w:val="000122B9"/>
  </w:style>
  <w:style w:type="paragraph" w:customStyle="1" w:styleId="F28A935B8F6F498E8BE1829ACE4FD2FA">
    <w:name w:val="F28A935B8F6F498E8BE1829ACE4FD2FA"/>
    <w:rsid w:val="000122B9"/>
  </w:style>
  <w:style w:type="paragraph" w:customStyle="1" w:styleId="676BEC3A5FC64A59A21294173DA0AD27">
    <w:name w:val="676BEC3A5FC64A59A21294173DA0AD27"/>
    <w:rsid w:val="000122B9"/>
  </w:style>
  <w:style w:type="paragraph" w:customStyle="1" w:styleId="BD4A114A50404C2A8C08A256B78B30E5">
    <w:name w:val="BD4A114A50404C2A8C08A256B78B30E5"/>
    <w:rsid w:val="000122B9"/>
  </w:style>
  <w:style w:type="paragraph" w:customStyle="1" w:styleId="9B8006E52BF048A99BD9B100E59112A3">
    <w:name w:val="9B8006E52BF048A99BD9B100E59112A3"/>
    <w:rsid w:val="000122B9"/>
  </w:style>
  <w:style w:type="paragraph" w:customStyle="1" w:styleId="01C094AEBA7644629CA342594E2787B5">
    <w:name w:val="01C094AEBA7644629CA342594E2787B5"/>
    <w:rsid w:val="000122B9"/>
  </w:style>
  <w:style w:type="paragraph" w:customStyle="1" w:styleId="8CBC5F3606B744629ABF5CCEE6D3E87A">
    <w:name w:val="8CBC5F3606B744629ABF5CCEE6D3E87A"/>
    <w:rsid w:val="000122B9"/>
  </w:style>
  <w:style w:type="paragraph" w:customStyle="1" w:styleId="4E774FDA875D4D49B063A8AD48D627AB">
    <w:name w:val="4E774FDA875D4D49B063A8AD48D627AB"/>
    <w:rsid w:val="000122B9"/>
  </w:style>
  <w:style w:type="paragraph" w:customStyle="1" w:styleId="4BC4C267E8DB41E7A4F9B92C2C5EE39F">
    <w:name w:val="4BC4C267E8DB41E7A4F9B92C2C5EE39F"/>
    <w:rsid w:val="000122B9"/>
  </w:style>
  <w:style w:type="paragraph" w:customStyle="1" w:styleId="7720692220314F488AC27AD051D1D034">
    <w:name w:val="7720692220314F488AC27AD051D1D034"/>
    <w:rsid w:val="000122B9"/>
  </w:style>
  <w:style w:type="paragraph" w:customStyle="1" w:styleId="6B6D158820AC49D18EE667C12E5858D4">
    <w:name w:val="6B6D158820AC49D18EE667C12E5858D4"/>
    <w:rsid w:val="000122B9"/>
  </w:style>
  <w:style w:type="paragraph" w:customStyle="1" w:styleId="4CA83F5D95DA49A793C63A4201BFAAAC">
    <w:name w:val="4CA83F5D95DA49A793C63A4201BFAAAC"/>
    <w:rsid w:val="000122B9"/>
  </w:style>
  <w:style w:type="paragraph" w:customStyle="1" w:styleId="589DD408C40941B29D9213C3D159FBC1">
    <w:name w:val="589DD408C40941B29D9213C3D159FBC1"/>
    <w:rsid w:val="000122B9"/>
  </w:style>
  <w:style w:type="paragraph" w:customStyle="1" w:styleId="08EE7F6106DA46FBAB3DB270528BE8D5">
    <w:name w:val="08EE7F6106DA46FBAB3DB270528BE8D5"/>
    <w:rsid w:val="000122B9"/>
  </w:style>
  <w:style w:type="paragraph" w:customStyle="1" w:styleId="3CFB1DFC252C4AB0B98B84B0A2BFD74A">
    <w:name w:val="3CFB1DFC252C4AB0B98B84B0A2BFD74A"/>
    <w:rsid w:val="000122B9"/>
  </w:style>
  <w:style w:type="paragraph" w:customStyle="1" w:styleId="77F57D8519E24093ACBD86D71547598E">
    <w:name w:val="77F57D8519E24093ACBD86D71547598E"/>
    <w:rsid w:val="000122B9"/>
  </w:style>
  <w:style w:type="paragraph" w:customStyle="1" w:styleId="Piedepginamirador8">
    <w:name w:val="Pie de página mirador8"/>
    <w:rsid w:val="000122B9"/>
    <w:pPr>
      <w:tabs>
        <w:tab w:val="center" w:pos="4320"/>
        <w:tab w:val="right" w:pos="8640"/>
      </w:tabs>
    </w:pPr>
    <w:rPr>
      <w:rFonts w:eastAsiaTheme="minorHAnsi" w:cstheme="minorHAnsi"/>
      <w:color w:val="17365D" w:themeColor="text2" w:themeShade="BF"/>
      <w:sz w:val="20"/>
      <w:szCs w:val="20"/>
    </w:rPr>
  </w:style>
  <w:style w:type="paragraph" w:customStyle="1" w:styleId="E978CB8BC8F54EC7940A672E8F9247C1">
    <w:name w:val="E978CB8BC8F54EC7940A672E8F9247C1"/>
    <w:rsid w:val="000122B9"/>
  </w:style>
  <w:style w:type="paragraph" w:customStyle="1" w:styleId="Encabezadomirador11">
    <w:name w:val="Encabezado mirador11"/>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D3611C3723D4363A81B8A65BA40BFB9">
    <w:name w:val="3D3611C3723D4363A81B8A65BA40BFB9"/>
    <w:rsid w:val="000122B9"/>
  </w:style>
  <w:style w:type="paragraph" w:customStyle="1" w:styleId="Citaintensa11">
    <w:name w:val="Cita intensa11"/>
    <w:rsid w:val="000122B9"/>
    <w:rPr>
      <w:rFonts w:eastAsiaTheme="minorHAnsi" w:cstheme="minorHAnsi"/>
      <w:color w:val="17365D" w:themeColor="text2" w:themeShade="BF"/>
      <w:sz w:val="20"/>
      <w:szCs w:val="20"/>
    </w:rPr>
  </w:style>
  <w:style w:type="paragraph" w:customStyle="1" w:styleId="2FE05F1CCCEB4841AD9752F21EE666DB">
    <w:name w:val="2FE05F1CCCEB4841AD9752F21EE666DB"/>
    <w:rsid w:val="000122B9"/>
  </w:style>
  <w:style w:type="paragraph" w:customStyle="1" w:styleId="Citamoderada11">
    <w:name w:val="Cita moderada11"/>
    <w:rsid w:val="000122B9"/>
    <w:rPr>
      <w:rFonts w:eastAsiaTheme="minorHAnsi" w:cstheme="minorHAnsi"/>
      <w:color w:val="17365D" w:themeColor="text2" w:themeShade="BF"/>
      <w:sz w:val="20"/>
      <w:szCs w:val="20"/>
    </w:rPr>
  </w:style>
  <w:style w:type="paragraph" w:customStyle="1" w:styleId="4C261C1006FA471186A3A875E850E2CD">
    <w:name w:val="4C261C1006FA471186A3A875E850E2CD"/>
    <w:rsid w:val="000122B9"/>
  </w:style>
  <w:style w:type="paragraph" w:customStyle="1" w:styleId="Citasutil11">
    <w:name w:val="Cita sutil11"/>
    <w:rsid w:val="000122B9"/>
    <w:rPr>
      <w:rFonts w:eastAsiaTheme="minorHAnsi" w:cstheme="minorHAnsi"/>
      <w:color w:val="17365D" w:themeColor="text2" w:themeShade="BF"/>
      <w:sz w:val="20"/>
      <w:szCs w:val="20"/>
    </w:rPr>
  </w:style>
  <w:style w:type="paragraph" w:customStyle="1" w:styleId="Barralateralintensa11">
    <w:name w:val="Barra lateral intensa11"/>
    <w:rsid w:val="000122B9"/>
    <w:rPr>
      <w:rFonts w:eastAsiaTheme="minorHAnsi" w:cstheme="minorHAnsi"/>
      <w:color w:val="17365D" w:themeColor="text2" w:themeShade="BF"/>
      <w:sz w:val="20"/>
      <w:szCs w:val="20"/>
    </w:rPr>
  </w:style>
  <w:style w:type="paragraph" w:customStyle="1" w:styleId="Barralateralmoderada11">
    <w:name w:val="Barra lateral moderada11"/>
    <w:rsid w:val="000122B9"/>
    <w:rPr>
      <w:rFonts w:eastAsiaTheme="minorHAnsi" w:cstheme="minorHAnsi"/>
      <w:color w:val="17365D" w:themeColor="text2" w:themeShade="BF"/>
      <w:sz w:val="20"/>
      <w:szCs w:val="20"/>
    </w:rPr>
  </w:style>
  <w:style w:type="paragraph" w:customStyle="1" w:styleId="Barralateralsutil11">
    <w:name w:val="Barra lateral sutil11"/>
    <w:rsid w:val="000122B9"/>
    <w:rPr>
      <w:rFonts w:eastAsiaTheme="minorHAnsi" w:cstheme="minorHAnsi"/>
      <w:color w:val="17365D" w:themeColor="text2" w:themeShade="BF"/>
      <w:sz w:val="20"/>
      <w:szCs w:val="20"/>
    </w:rPr>
  </w:style>
  <w:style w:type="paragraph" w:customStyle="1" w:styleId="A2432145693D4E538C8E48C570DFC527">
    <w:name w:val="A2432145693D4E538C8E48C570DFC527"/>
    <w:rsid w:val="000122B9"/>
  </w:style>
  <w:style w:type="paragraph" w:customStyle="1" w:styleId="356553294ED14DD6B58A08C92DA7F581">
    <w:name w:val="356553294ED14DD6B58A08C92DA7F581"/>
    <w:rsid w:val="000122B9"/>
  </w:style>
  <w:style w:type="paragraph" w:customStyle="1" w:styleId="C5985293037A4C3F9ED6E0A930891C94">
    <w:name w:val="C5985293037A4C3F9ED6E0A930891C94"/>
    <w:rsid w:val="000122B9"/>
  </w:style>
  <w:style w:type="paragraph" w:customStyle="1" w:styleId="304C9D5710204EBF89BCA4EA66584DEC">
    <w:name w:val="304C9D5710204EBF89BCA4EA66584DEC"/>
    <w:rsid w:val="000122B9"/>
  </w:style>
  <w:style w:type="paragraph" w:customStyle="1" w:styleId="0101C3B27BB9495AAAD40446E2B785C2">
    <w:name w:val="0101C3B27BB9495AAAD40446E2B785C2"/>
    <w:rsid w:val="000122B9"/>
  </w:style>
  <w:style w:type="paragraph" w:customStyle="1" w:styleId="Portada112">
    <w:name w:val="Portada 112"/>
    <w:rsid w:val="000122B9"/>
    <w:rPr>
      <w:rFonts w:eastAsiaTheme="minorHAnsi" w:cstheme="minorHAnsi"/>
      <w:color w:val="17365D" w:themeColor="text2" w:themeShade="BF"/>
      <w:sz w:val="20"/>
      <w:szCs w:val="20"/>
    </w:rPr>
  </w:style>
  <w:style w:type="paragraph" w:customStyle="1" w:styleId="B247A3FD60B64451846173D7D70238D1">
    <w:name w:val="B247A3FD60B64451846173D7D70238D1"/>
    <w:rsid w:val="000122B9"/>
  </w:style>
  <w:style w:type="paragraph" w:customStyle="1" w:styleId="5E339429A495410795E5ECD10E3BE4C3">
    <w:name w:val="5E339429A495410795E5ECD10E3BE4C3"/>
    <w:rsid w:val="000122B9"/>
  </w:style>
  <w:style w:type="paragraph" w:customStyle="1" w:styleId="320BDA98440C49A1800E0B6C427EB863">
    <w:name w:val="320BDA98440C49A1800E0B6C427EB863"/>
    <w:rsid w:val="000122B9"/>
  </w:style>
  <w:style w:type="paragraph" w:customStyle="1" w:styleId="3329695256134C02B6FAE80E03347C2C">
    <w:name w:val="3329695256134C02B6FAE80E03347C2C"/>
    <w:rsid w:val="000122B9"/>
  </w:style>
  <w:style w:type="paragraph" w:customStyle="1" w:styleId="Portada1conTdC11">
    <w:name w:val="Portada 1 con TdC11"/>
    <w:rsid w:val="000122B9"/>
    <w:rPr>
      <w:rFonts w:eastAsiaTheme="minorHAnsi" w:cstheme="minorHAnsi"/>
      <w:color w:val="17365D" w:themeColor="text2" w:themeShade="BF"/>
      <w:sz w:val="20"/>
      <w:szCs w:val="20"/>
    </w:rPr>
  </w:style>
  <w:style w:type="paragraph" w:customStyle="1" w:styleId="60153B535D4E44CAAB353F79D412DE62">
    <w:name w:val="60153B535D4E44CAAB353F79D412DE62"/>
    <w:rsid w:val="000122B9"/>
  </w:style>
  <w:style w:type="paragraph" w:customStyle="1" w:styleId="0BFCB9548EBE4ACE93F6C2232A1F5E22">
    <w:name w:val="0BFCB9548EBE4ACE93F6C2232A1F5E22"/>
    <w:rsid w:val="000122B9"/>
  </w:style>
  <w:style w:type="paragraph" w:customStyle="1" w:styleId="F19C08A6426D48ADB0B5065D3FB5FD36">
    <w:name w:val="F19C08A6426D48ADB0B5065D3FB5FD36"/>
    <w:rsid w:val="000122B9"/>
  </w:style>
  <w:style w:type="paragraph" w:customStyle="1" w:styleId="4D635EDA8C1441C8B49CD130DBD87B73">
    <w:name w:val="4D635EDA8C1441C8B49CD130DBD87B73"/>
    <w:rsid w:val="000122B9"/>
  </w:style>
  <w:style w:type="paragraph" w:customStyle="1" w:styleId="Portada212">
    <w:name w:val="Portada 212"/>
    <w:rsid w:val="000122B9"/>
    <w:rPr>
      <w:rFonts w:eastAsiaTheme="minorHAnsi" w:cstheme="minorHAnsi"/>
      <w:color w:val="17365D" w:themeColor="text2" w:themeShade="BF"/>
      <w:sz w:val="20"/>
      <w:szCs w:val="20"/>
    </w:rPr>
  </w:style>
  <w:style w:type="paragraph" w:customStyle="1" w:styleId="050306F2E4F94AC593B075E3EA181C28">
    <w:name w:val="050306F2E4F94AC593B075E3EA181C28"/>
    <w:rsid w:val="000122B9"/>
  </w:style>
  <w:style w:type="paragraph" w:customStyle="1" w:styleId="FCCCB9743EA44B6DB2697796497C38BB">
    <w:name w:val="FCCCB9743EA44B6DB2697796497C38BB"/>
    <w:rsid w:val="000122B9"/>
  </w:style>
  <w:style w:type="paragraph" w:customStyle="1" w:styleId="0C055DF637724221BE229E660582B9D8">
    <w:name w:val="0C055DF637724221BE229E660582B9D8"/>
    <w:rsid w:val="000122B9"/>
  </w:style>
  <w:style w:type="paragraph" w:customStyle="1" w:styleId="5B5AB2A5EA48489F97EDD4B59F9279F7">
    <w:name w:val="5B5AB2A5EA48489F97EDD4B59F9279F7"/>
    <w:rsid w:val="000122B9"/>
  </w:style>
  <w:style w:type="paragraph" w:customStyle="1" w:styleId="Portada312">
    <w:name w:val="Portada 312"/>
    <w:rsid w:val="000122B9"/>
    <w:rPr>
      <w:rFonts w:eastAsiaTheme="minorHAnsi" w:cstheme="minorHAnsi"/>
      <w:color w:val="17365D" w:themeColor="text2" w:themeShade="BF"/>
      <w:sz w:val="20"/>
      <w:szCs w:val="20"/>
    </w:rPr>
  </w:style>
  <w:style w:type="paragraph" w:customStyle="1" w:styleId="66B8AA498A3548D6B2CEFC39540127CE">
    <w:name w:val="66B8AA498A3548D6B2CEFC39540127CE"/>
    <w:rsid w:val="000122B9"/>
  </w:style>
  <w:style w:type="paragraph" w:customStyle="1" w:styleId="0ED8E962802149DEA30A1C635ACDAEEA">
    <w:name w:val="0ED8E962802149DEA30A1C635ACDAEEA"/>
    <w:rsid w:val="000122B9"/>
  </w:style>
  <w:style w:type="paragraph" w:customStyle="1" w:styleId="B5A48FF5FD8B4EA1AEA5F8D43303F12A">
    <w:name w:val="B5A48FF5FD8B4EA1AEA5F8D43303F12A"/>
    <w:rsid w:val="000122B9"/>
  </w:style>
  <w:style w:type="paragraph" w:customStyle="1" w:styleId="4F7FAC61975641629ABF6A13A1044267">
    <w:name w:val="4F7FAC61975641629ABF6A13A1044267"/>
    <w:rsid w:val="000122B9"/>
  </w:style>
  <w:style w:type="paragraph" w:customStyle="1" w:styleId="Portada411">
    <w:name w:val="Portada 411"/>
    <w:rsid w:val="000122B9"/>
    <w:rPr>
      <w:rFonts w:eastAsiaTheme="minorHAnsi" w:cstheme="minorHAnsi"/>
      <w:color w:val="17365D" w:themeColor="text2" w:themeShade="BF"/>
      <w:sz w:val="20"/>
      <w:szCs w:val="20"/>
    </w:rPr>
  </w:style>
  <w:style w:type="paragraph" w:customStyle="1" w:styleId="61E5F25500A34E3782109DC9398E0372">
    <w:name w:val="61E5F25500A34E3782109DC9398E0372"/>
    <w:rsid w:val="000122B9"/>
  </w:style>
  <w:style w:type="paragraph" w:customStyle="1" w:styleId="00561E4E007649049E2DA2C92AA5D34B">
    <w:name w:val="00561E4E007649049E2DA2C92AA5D34B"/>
    <w:rsid w:val="000122B9"/>
  </w:style>
  <w:style w:type="paragraph" w:customStyle="1" w:styleId="1D0975CF448647BE83E045747FB2E9B1">
    <w:name w:val="1D0975CF448647BE83E045747FB2E9B1"/>
    <w:rsid w:val="000122B9"/>
  </w:style>
  <w:style w:type="paragraph" w:customStyle="1" w:styleId="DC1AF60DE6314310A3295BAD29022EE4">
    <w:name w:val="DC1AF60DE6314310A3295BAD29022EE4"/>
    <w:rsid w:val="000122B9"/>
  </w:style>
  <w:style w:type="paragraph" w:customStyle="1" w:styleId="1EB7756B1F454563BBFBEA7B9AC80AC8">
    <w:name w:val="1EB7756B1F454563BBFBEA7B9AC80AC8"/>
    <w:rsid w:val="000122B9"/>
  </w:style>
  <w:style w:type="paragraph" w:customStyle="1" w:styleId="66EAF270DA774E7CB41CDBCCB20A1C55">
    <w:name w:val="66EAF270DA774E7CB41CDBCCB20A1C55"/>
    <w:rsid w:val="000122B9"/>
  </w:style>
  <w:style w:type="paragraph" w:customStyle="1" w:styleId="90DE8E27A5124A01A7B2A1CFA563B020">
    <w:name w:val="90DE8E27A5124A01A7B2A1CFA563B020"/>
    <w:rsid w:val="000122B9"/>
  </w:style>
  <w:style w:type="paragraph" w:customStyle="1" w:styleId="C3F05240A557491AB36A8851BEFD4C24">
    <w:name w:val="C3F05240A557491AB36A8851BEFD4C24"/>
    <w:rsid w:val="000122B9"/>
  </w:style>
  <w:style w:type="paragraph" w:customStyle="1" w:styleId="77D617725A9B4DCA847EC358509880EC">
    <w:name w:val="77D617725A9B4DCA847EC358509880EC"/>
    <w:rsid w:val="000122B9"/>
  </w:style>
  <w:style w:type="paragraph" w:customStyle="1" w:styleId="BAD9A3C8809E478AAB3286DF0A2522E4">
    <w:name w:val="BAD9A3C8809E478AAB3286DF0A2522E4"/>
    <w:rsid w:val="000122B9"/>
  </w:style>
  <w:style w:type="paragraph" w:customStyle="1" w:styleId="AEB944EC6CC04E24AE8292F04D3A4071">
    <w:name w:val="AEB944EC6CC04E24AE8292F04D3A4071"/>
    <w:rsid w:val="000122B9"/>
  </w:style>
  <w:style w:type="paragraph" w:customStyle="1" w:styleId="38C7CEC19AB34F24832122A986069E37">
    <w:name w:val="38C7CEC19AB34F24832122A986069E37"/>
    <w:rsid w:val="000122B9"/>
  </w:style>
  <w:style w:type="paragraph" w:customStyle="1" w:styleId="407B0CF51D5E48CE81969E6CE1E03B1E">
    <w:name w:val="407B0CF51D5E48CE81969E6CE1E03B1E"/>
    <w:rsid w:val="000122B9"/>
  </w:style>
  <w:style w:type="paragraph" w:customStyle="1" w:styleId="A59D62ED539F482B8C7A154BDFF5FA30">
    <w:name w:val="A59D62ED539F482B8C7A154BDFF5FA30"/>
    <w:rsid w:val="000122B9"/>
  </w:style>
  <w:style w:type="paragraph" w:customStyle="1" w:styleId="A565A50372C64BB89B5454A49B812A88">
    <w:name w:val="A565A50372C64BB89B5454A49B812A88"/>
    <w:rsid w:val="000122B9"/>
  </w:style>
  <w:style w:type="paragraph" w:customStyle="1" w:styleId="6126DFA24C414B13B7CAA24BE4745E6D">
    <w:name w:val="6126DFA24C414B13B7CAA24BE4745E6D"/>
    <w:rsid w:val="000122B9"/>
  </w:style>
  <w:style w:type="paragraph" w:customStyle="1" w:styleId="90AF0C2297EF4CBE8D632B7553F3DCD7">
    <w:name w:val="90AF0C2297EF4CBE8D632B7553F3DCD7"/>
    <w:rsid w:val="000122B9"/>
  </w:style>
  <w:style w:type="paragraph" w:customStyle="1" w:styleId="ADE94DB6F5844D47BA0000F8BB4455D8">
    <w:name w:val="ADE94DB6F5844D47BA0000F8BB4455D8"/>
    <w:rsid w:val="000122B9"/>
  </w:style>
  <w:style w:type="paragraph" w:customStyle="1" w:styleId="2C0E3F596C5D4ADCBAF524F88A1A0E8B">
    <w:name w:val="2C0E3F596C5D4ADCBAF524F88A1A0E8B"/>
    <w:rsid w:val="000122B9"/>
  </w:style>
  <w:style w:type="paragraph" w:customStyle="1" w:styleId="DE50EA3BC7F74788BE3C701145C4643C">
    <w:name w:val="DE50EA3BC7F74788BE3C701145C4643C"/>
    <w:rsid w:val="000122B9"/>
  </w:style>
  <w:style w:type="paragraph" w:customStyle="1" w:styleId="77196D5F63C44C838E23C4B5780B5C18">
    <w:name w:val="77196D5F63C44C838E23C4B5780B5C18"/>
    <w:rsid w:val="000122B9"/>
  </w:style>
  <w:style w:type="paragraph" w:customStyle="1" w:styleId="604C83A6948C462496D22119BF0BEC0C">
    <w:name w:val="604C83A6948C462496D22119BF0BEC0C"/>
    <w:rsid w:val="000122B9"/>
  </w:style>
  <w:style w:type="paragraph" w:customStyle="1" w:styleId="2AA04F8C96994E429388B4FB7252C329">
    <w:name w:val="2AA04F8C96994E429388B4FB7252C329"/>
    <w:rsid w:val="000122B9"/>
  </w:style>
  <w:style w:type="paragraph" w:customStyle="1" w:styleId="51E09EAB08504CF383F5554C35718A59">
    <w:name w:val="51E09EAB08504CF383F5554C35718A59"/>
    <w:rsid w:val="000122B9"/>
  </w:style>
  <w:style w:type="paragraph" w:customStyle="1" w:styleId="5A15A37BB73948428FD3E70578355A6C">
    <w:name w:val="5A15A37BB73948428FD3E70578355A6C"/>
    <w:rsid w:val="000122B9"/>
  </w:style>
  <w:style w:type="paragraph" w:customStyle="1" w:styleId="B1FD1E960CA241C8BD5BDD9F866AD473">
    <w:name w:val="B1FD1E960CA241C8BD5BDD9F866AD473"/>
    <w:rsid w:val="000122B9"/>
  </w:style>
  <w:style w:type="paragraph" w:customStyle="1" w:styleId="E03D8D92BC024034A736B7967AF6C814">
    <w:name w:val="E03D8D92BC024034A736B7967AF6C814"/>
    <w:rsid w:val="000122B9"/>
  </w:style>
  <w:style w:type="paragraph" w:customStyle="1" w:styleId="F7AB409C313A4AAA9B475940A97BB3D7">
    <w:name w:val="F7AB409C313A4AAA9B475940A97BB3D7"/>
    <w:rsid w:val="000122B9"/>
  </w:style>
  <w:style w:type="paragraph" w:customStyle="1" w:styleId="Piedepginamirador9">
    <w:name w:val="Pie de página mirador9"/>
    <w:rsid w:val="000122B9"/>
    <w:pPr>
      <w:tabs>
        <w:tab w:val="center" w:pos="4320"/>
        <w:tab w:val="right" w:pos="8640"/>
      </w:tabs>
    </w:pPr>
    <w:rPr>
      <w:rFonts w:eastAsiaTheme="minorHAnsi" w:cstheme="minorHAnsi"/>
      <w:color w:val="17365D" w:themeColor="text2" w:themeShade="BF"/>
      <w:sz w:val="20"/>
      <w:szCs w:val="20"/>
    </w:rPr>
  </w:style>
  <w:style w:type="paragraph" w:customStyle="1" w:styleId="7284358EFDCF4F44B7BD3B2FAE9B09A6">
    <w:name w:val="7284358EFDCF4F44B7BD3B2FAE9B09A6"/>
    <w:rsid w:val="000122B9"/>
  </w:style>
  <w:style w:type="paragraph" w:customStyle="1" w:styleId="Encabezadomirador12">
    <w:name w:val="Encabezado mirador12"/>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B3EBF0196D5D45F0B60ACF2420A74B5E">
    <w:name w:val="B3EBF0196D5D45F0B60ACF2420A74B5E"/>
    <w:rsid w:val="000122B9"/>
  </w:style>
  <w:style w:type="paragraph" w:customStyle="1" w:styleId="Citaintensa12">
    <w:name w:val="Cita intensa12"/>
    <w:rsid w:val="000122B9"/>
    <w:rPr>
      <w:rFonts w:eastAsiaTheme="minorHAnsi" w:cstheme="minorHAnsi"/>
      <w:color w:val="17365D" w:themeColor="text2" w:themeShade="BF"/>
      <w:sz w:val="20"/>
      <w:szCs w:val="20"/>
    </w:rPr>
  </w:style>
  <w:style w:type="paragraph" w:customStyle="1" w:styleId="9A0D0223CF3344E3ADBC083401CD3C48">
    <w:name w:val="9A0D0223CF3344E3ADBC083401CD3C48"/>
    <w:rsid w:val="000122B9"/>
  </w:style>
  <w:style w:type="paragraph" w:customStyle="1" w:styleId="Citamoderada12">
    <w:name w:val="Cita moderada12"/>
    <w:rsid w:val="000122B9"/>
    <w:rPr>
      <w:rFonts w:eastAsiaTheme="minorHAnsi" w:cstheme="minorHAnsi"/>
      <w:color w:val="17365D" w:themeColor="text2" w:themeShade="BF"/>
      <w:sz w:val="20"/>
      <w:szCs w:val="20"/>
    </w:rPr>
  </w:style>
  <w:style w:type="paragraph" w:customStyle="1" w:styleId="31309AD826D64F7EA4A0DD6AEF115F6F">
    <w:name w:val="31309AD826D64F7EA4A0DD6AEF115F6F"/>
    <w:rsid w:val="000122B9"/>
  </w:style>
  <w:style w:type="paragraph" w:customStyle="1" w:styleId="Citasutil12">
    <w:name w:val="Cita sutil12"/>
    <w:rsid w:val="000122B9"/>
    <w:rPr>
      <w:rFonts w:eastAsiaTheme="minorHAnsi" w:cstheme="minorHAnsi"/>
      <w:color w:val="17365D" w:themeColor="text2" w:themeShade="BF"/>
      <w:sz w:val="20"/>
      <w:szCs w:val="20"/>
    </w:rPr>
  </w:style>
  <w:style w:type="paragraph" w:customStyle="1" w:styleId="Barralateralintensa12">
    <w:name w:val="Barra lateral intensa12"/>
    <w:rsid w:val="000122B9"/>
    <w:rPr>
      <w:rFonts w:eastAsiaTheme="minorHAnsi" w:cstheme="minorHAnsi"/>
      <w:color w:val="17365D" w:themeColor="text2" w:themeShade="BF"/>
      <w:sz w:val="20"/>
      <w:szCs w:val="20"/>
    </w:rPr>
  </w:style>
  <w:style w:type="paragraph" w:customStyle="1" w:styleId="Barralateralmoderada12">
    <w:name w:val="Barra lateral moderada12"/>
    <w:rsid w:val="000122B9"/>
    <w:rPr>
      <w:rFonts w:eastAsiaTheme="minorHAnsi" w:cstheme="minorHAnsi"/>
      <w:color w:val="17365D" w:themeColor="text2" w:themeShade="BF"/>
      <w:sz w:val="20"/>
      <w:szCs w:val="20"/>
    </w:rPr>
  </w:style>
  <w:style w:type="paragraph" w:customStyle="1" w:styleId="Barralateralsutil12">
    <w:name w:val="Barra lateral sutil12"/>
    <w:rsid w:val="000122B9"/>
    <w:rPr>
      <w:rFonts w:eastAsiaTheme="minorHAnsi" w:cstheme="minorHAnsi"/>
      <w:color w:val="17365D" w:themeColor="text2" w:themeShade="BF"/>
      <w:sz w:val="20"/>
      <w:szCs w:val="20"/>
    </w:rPr>
  </w:style>
  <w:style w:type="paragraph" w:customStyle="1" w:styleId="3D2942CD7463492CAC18A16AE9F32878">
    <w:name w:val="3D2942CD7463492CAC18A16AE9F32878"/>
    <w:rsid w:val="000122B9"/>
  </w:style>
  <w:style w:type="paragraph" w:customStyle="1" w:styleId="F58D365540D34301ABA8D57BCB4A6A15">
    <w:name w:val="F58D365540D34301ABA8D57BCB4A6A15"/>
    <w:rsid w:val="000122B9"/>
  </w:style>
  <w:style w:type="paragraph" w:customStyle="1" w:styleId="1204700CF94445B0AC1D76B113A33243">
    <w:name w:val="1204700CF94445B0AC1D76B113A33243"/>
    <w:rsid w:val="000122B9"/>
  </w:style>
  <w:style w:type="paragraph" w:customStyle="1" w:styleId="B7174BA8E4694C5B862C2C1B5BB1CF0F">
    <w:name w:val="B7174BA8E4694C5B862C2C1B5BB1CF0F"/>
    <w:rsid w:val="000122B9"/>
  </w:style>
  <w:style w:type="paragraph" w:customStyle="1" w:styleId="25FAFBE0045B479287F6E199A9E15472">
    <w:name w:val="25FAFBE0045B479287F6E199A9E15472"/>
    <w:rsid w:val="000122B9"/>
  </w:style>
  <w:style w:type="paragraph" w:customStyle="1" w:styleId="Portada113">
    <w:name w:val="Portada 113"/>
    <w:rsid w:val="000122B9"/>
    <w:rPr>
      <w:rFonts w:eastAsiaTheme="minorHAnsi" w:cstheme="minorHAnsi"/>
      <w:color w:val="17365D" w:themeColor="text2" w:themeShade="BF"/>
      <w:sz w:val="20"/>
      <w:szCs w:val="20"/>
    </w:rPr>
  </w:style>
  <w:style w:type="paragraph" w:customStyle="1" w:styleId="724DDD36468B420CA0345E6B746577DD">
    <w:name w:val="724DDD36468B420CA0345E6B746577DD"/>
    <w:rsid w:val="000122B9"/>
  </w:style>
  <w:style w:type="paragraph" w:customStyle="1" w:styleId="55D84BFDCBE14846848872488CCBDA46">
    <w:name w:val="55D84BFDCBE14846848872488CCBDA46"/>
    <w:rsid w:val="000122B9"/>
  </w:style>
  <w:style w:type="paragraph" w:customStyle="1" w:styleId="096071F2F36E4FFDA60DFFAD2A031DBA">
    <w:name w:val="096071F2F36E4FFDA60DFFAD2A031DBA"/>
    <w:rsid w:val="000122B9"/>
  </w:style>
  <w:style w:type="paragraph" w:customStyle="1" w:styleId="A942AE3419244458BD333C959FF0DD5F">
    <w:name w:val="A942AE3419244458BD333C959FF0DD5F"/>
    <w:rsid w:val="000122B9"/>
  </w:style>
  <w:style w:type="paragraph" w:customStyle="1" w:styleId="1B1807ABF8064017B311BD55B01A1D13">
    <w:name w:val="1B1807ABF8064017B311BD55B01A1D13"/>
    <w:rsid w:val="000122B9"/>
  </w:style>
  <w:style w:type="paragraph" w:customStyle="1" w:styleId="Portada1conTdC12">
    <w:name w:val="Portada 1 con TdC12"/>
    <w:rsid w:val="000122B9"/>
    <w:rPr>
      <w:rFonts w:eastAsiaTheme="minorHAnsi" w:cstheme="minorHAnsi"/>
      <w:color w:val="17365D" w:themeColor="text2" w:themeShade="BF"/>
      <w:sz w:val="20"/>
      <w:szCs w:val="20"/>
    </w:rPr>
  </w:style>
  <w:style w:type="paragraph" w:customStyle="1" w:styleId="19EADECD9DF5463DA63B1CBED7E36E12">
    <w:name w:val="19EADECD9DF5463DA63B1CBED7E36E12"/>
    <w:rsid w:val="000122B9"/>
  </w:style>
  <w:style w:type="paragraph" w:customStyle="1" w:styleId="3BD7C6802D93454580743EC66AE95721">
    <w:name w:val="3BD7C6802D93454580743EC66AE95721"/>
    <w:rsid w:val="000122B9"/>
  </w:style>
  <w:style w:type="paragraph" w:customStyle="1" w:styleId="38E396429D5A43B68C6FC6C6158D15C6">
    <w:name w:val="38E396429D5A43B68C6FC6C6158D15C6"/>
    <w:rsid w:val="000122B9"/>
  </w:style>
  <w:style w:type="paragraph" w:customStyle="1" w:styleId="E6918ECA35DB4EA5BF7A44F7A5E27664">
    <w:name w:val="E6918ECA35DB4EA5BF7A44F7A5E27664"/>
    <w:rsid w:val="000122B9"/>
  </w:style>
  <w:style w:type="paragraph" w:customStyle="1" w:styleId="Portada213">
    <w:name w:val="Portada 213"/>
    <w:rsid w:val="000122B9"/>
    <w:rPr>
      <w:rFonts w:eastAsiaTheme="minorHAnsi" w:cstheme="minorHAnsi"/>
      <w:color w:val="17365D" w:themeColor="text2" w:themeShade="BF"/>
      <w:sz w:val="20"/>
      <w:szCs w:val="20"/>
    </w:rPr>
  </w:style>
  <w:style w:type="paragraph" w:customStyle="1" w:styleId="464CFF1AFF494BF7850210FB91E3A964">
    <w:name w:val="464CFF1AFF494BF7850210FB91E3A964"/>
    <w:rsid w:val="000122B9"/>
  </w:style>
  <w:style w:type="paragraph" w:customStyle="1" w:styleId="90789B6D625C453598D2160BF6660B82">
    <w:name w:val="90789B6D625C453598D2160BF6660B82"/>
    <w:rsid w:val="000122B9"/>
  </w:style>
  <w:style w:type="paragraph" w:customStyle="1" w:styleId="8A1B290D2CD740858352E65D132EA04F">
    <w:name w:val="8A1B290D2CD740858352E65D132EA04F"/>
    <w:rsid w:val="000122B9"/>
  </w:style>
  <w:style w:type="paragraph" w:customStyle="1" w:styleId="6BC5706DE779436BB25EDF4728CE5D42">
    <w:name w:val="6BC5706DE779436BB25EDF4728CE5D42"/>
    <w:rsid w:val="000122B9"/>
  </w:style>
  <w:style w:type="paragraph" w:customStyle="1" w:styleId="Portada313">
    <w:name w:val="Portada 313"/>
    <w:rsid w:val="000122B9"/>
    <w:rPr>
      <w:rFonts w:eastAsiaTheme="minorHAnsi" w:cstheme="minorHAnsi"/>
      <w:color w:val="17365D" w:themeColor="text2" w:themeShade="BF"/>
      <w:sz w:val="20"/>
      <w:szCs w:val="20"/>
    </w:rPr>
  </w:style>
  <w:style w:type="paragraph" w:customStyle="1" w:styleId="5AACBEDED5A647C1A640414D180BC249">
    <w:name w:val="5AACBEDED5A647C1A640414D180BC249"/>
    <w:rsid w:val="000122B9"/>
  </w:style>
  <w:style w:type="paragraph" w:customStyle="1" w:styleId="333DC789E73A43EEAA555CABDCC14A69">
    <w:name w:val="333DC789E73A43EEAA555CABDCC14A69"/>
    <w:rsid w:val="000122B9"/>
  </w:style>
  <w:style w:type="paragraph" w:customStyle="1" w:styleId="91B84697CC0945BAB5F4896118824FCE">
    <w:name w:val="91B84697CC0945BAB5F4896118824FCE"/>
    <w:rsid w:val="000122B9"/>
  </w:style>
  <w:style w:type="paragraph" w:customStyle="1" w:styleId="93E5A10138AD4337A4602FB5E321EC0F">
    <w:name w:val="93E5A10138AD4337A4602FB5E321EC0F"/>
    <w:rsid w:val="000122B9"/>
  </w:style>
  <w:style w:type="paragraph" w:customStyle="1" w:styleId="Portada412">
    <w:name w:val="Portada 412"/>
    <w:rsid w:val="000122B9"/>
    <w:rPr>
      <w:rFonts w:eastAsiaTheme="minorHAnsi" w:cstheme="minorHAnsi"/>
      <w:color w:val="17365D" w:themeColor="text2" w:themeShade="BF"/>
      <w:sz w:val="20"/>
      <w:szCs w:val="20"/>
    </w:rPr>
  </w:style>
  <w:style w:type="paragraph" w:customStyle="1" w:styleId="30E4FFE2ECFA411993F5512FEE3AAF3B">
    <w:name w:val="30E4FFE2ECFA411993F5512FEE3AAF3B"/>
    <w:rsid w:val="000122B9"/>
  </w:style>
  <w:style w:type="paragraph" w:customStyle="1" w:styleId="DB3F0012579C444CAC28222AB16290CF">
    <w:name w:val="DB3F0012579C444CAC28222AB16290CF"/>
    <w:rsid w:val="000122B9"/>
  </w:style>
  <w:style w:type="paragraph" w:customStyle="1" w:styleId="B925DD27246A487F8F5D158B3976802A">
    <w:name w:val="B925DD27246A487F8F5D158B3976802A"/>
    <w:rsid w:val="000122B9"/>
  </w:style>
  <w:style w:type="paragraph" w:customStyle="1" w:styleId="A6B189F9195841D8AC0F6BF997502B93">
    <w:name w:val="A6B189F9195841D8AC0F6BF997502B93"/>
    <w:rsid w:val="000122B9"/>
  </w:style>
  <w:style w:type="paragraph" w:customStyle="1" w:styleId="E7A1745732FA4D97824E13338F12EDCD">
    <w:name w:val="E7A1745732FA4D97824E13338F12EDCD"/>
    <w:rsid w:val="000122B9"/>
  </w:style>
  <w:style w:type="paragraph" w:customStyle="1" w:styleId="ECA19F1B4C9440689C3F63014E387587">
    <w:name w:val="ECA19F1B4C9440689C3F63014E387587"/>
    <w:rsid w:val="000122B9"/>
  </w:style>
  <w:style w:type="paragraph" w:customStyle="1" w:styleId="0FC6A7E3A36848DE9B75E61D11C9665A">
    <w:name w:val="0FC6A7E3A36848DE9B75E61D11C9665A"/>
    <w:rsid w:val="000122B9"/>
  </w:style>
  <w:style w:type="paragraph" w:customStyle="1" w:styleId="4301E936115049C6B7B4197AB6B899D7">
    <w:name w:val="4301E936115049C6B7B4197AB6B899D7"/>
    <w:rsid w:val="000122B9"/>
  </w:style>
  <w:style w:type="paragraph" w:customStyle="1" w:styleId="DED24EC66C854FCCBECC7ADA9B979804">
    <w:name w:val="DED24EC66C854FCCBECC7ADA9B979804"/>
    <w:rsid w:val="000122B9"/>
  </w:style>
  <w:style w:type="paragraph" w:customStyle="1" w:styleId="3C046928D9954C3185F6C835A7410EAE">
    <w:name w:val="3C046928D9954C3185F6C835A7410EAE"/>
    <w:rsid w:val="000122B9"/>
  </w:style>
  <w:style w:type="paragraph" w:customStyle="1" w:styleId="C915D22717504517A24AD656FBF17CF3">
    <w:name w:val="C915D22717504517A24AD656FBF17CF3"/>
    <w:rsid w:val="000122B9"/>
  </w:style>
  <w:style w:type="paragraph" w:customStyle="1" w:styleId="490811B3420F4394A7EFD11E3630E870">
    <w:name w:val="490811B3420F4394A7EFD11E3630E870"/>
    <w:rsid w:val="000122B9"/>
  </w:style>
  <w:style w:type="paragraph" w:customStyle="1" w:styleId="4E1F522EE32D4638988EA16B89B3E33E">
    <w:name w:val="4E1F522EE32D4638988EA16B89B3E33E"/>
    <w:rsid w:val="000122B9"/>
  </w:style>
  <w:style w:type="paragraph" w:customStyle="1" w:styleId="10DDF158618841BC85D3A282F4473E7A">
    <w:name w:val="10DDF158618841BC85D3A282F4473E7A"/>
    <w:rsid w:val="000122B9"/>
  </w:style>
  <w:style w:type="paragraph" w:customStyle="1" w:styleId="8521CC0E69B64DF7B83A87930C7B1E17">
    <w:name w:val="8521CC0E69B64DF7B83A87930C7B1E17"/>
    <w:rsid w:val="000122B9"/>
  </w:style>
  <w:style w:type="paragraph" w:customStyle="1" w:styleId="7D915081878C4897B6487119840CC1D0">
    <w:name w:val="7D915081878C4897B6487119840CC1D0"/>
    <w:rsid w:val="000122B9"/>
  </w:style>
  <w:style w:type="paragraph" w:customStyle="1" w:styleId="B5626D4F5F024C0EB403E25DE9600C55">
    <w:name w:val="B5626D4F5F024C0EB403E25DE9600C55"/>
    <w:rsid w:val="000122B9"/>
  </w:style>
  <w:style w:type="paragraph" w:customStyle="1" w:styleId="63CA0BA6A6544D2C961882089E4E4FE2">
    <w:name w:val="63CA0BA6A6544D2C961882089E4E4FE2"/>
    <w:rsid w:val="000122B9"/>
  </w:style>
  <w:style w:type="paragraph" w:customStyle="1" w:styleId="866AAB77FBC84C26BCD3D7A51DE210D6">
    <w:name w:val="866AAB77FBC84C26BCD3D7A51DE210D6"/>
    <w:rsid w:val="000122B9"/>
  </w:style>
  <w:style w:type="paragraph" w:customStyle="1" w:styleId="6CED32BC519B4D8FA8160C055B0DA45B">
    <w:name w:val="6CED32BC519B4D8FA8160C055B0DA45B"/>
    <w:rsid w:val="000122B9"/>
  </w:style>
  <w:style w:type="paragraph" w:customStyle="1" w:styleId="64BE4C91E204476882788B87C72FBB93">
    <w:name w:val="64BE4C91E204476882788B87C72FBB93"/>
    <w:rsid w:val="000122B9"/>
  </w:style>
  <w:style w:type="paragraph" w:customStyle="1" w:styleId="D633EE05219B448DA3154FBB21F487D9">
    <w:name w:val="D633EE05219B448DA3154FBB21F487D9"/>
    <w:rsid w:val="000122B9"/>
  </w:style>
  <w:style w:type="paragraph" w:customStyle="1" w:styleId="CE8450348F6D47B7AED0A5383AD94785">
    <w:name w:val="CE8450348F6D47B7AED0A5383AD94785"/>
    <w:rsid w:val="000122B9"/>
  </w:style>
  <w:style w:type="paragraph" w:customStyle="1" w:styleId="C7F6F67C42B045EBBDDD243D62E61DEF">
    <w:name w:val="C7F6F67C42B045EBBDDD243D62E61DEF"/>
    <w:rsid w:val="000122B9"/>
  </w:style>
  <w:style w:type="paragraph" w:customStyle="1" w:styleId="73B2A8A1333C4C3989EDAD12476E1B3D">
    <w:name w:val="73B2A8A1333C4C3989EDAD12476E1B3D"/>
    <w:rsid w:val="000122B9"/>
  </w:style>
  <w:style w:type="paragraph" w:customStyle="1" w:styleId="AFCC114C3F5B4AAD924D4992C36E8FC6">
    <w:name w:val="AFCC114C3F5B4AAD924D4992C36E8FC6"/>
    <w:rsid w:val="000122B9"/>
  </w:style>
  <w:style w:type="paragraph" w:customStyle="1" w:styleId="03DBA83B21164AE4906631E6923FB3A4">
    <w:name w:val="03DBA83B21164AE4906631E6923FB3A4"/>
    <w:rsid w:val="000122B9"/>
  </w:style>
  <w:style w:type="paragraph" w:customStyle="1" w:styleId="328B7507E16A43C8897B51BEC375FC7B">
    <w:name w:val="328B7507E16A43C8897B51BEC375FC7B"/>
    <w:rsid w:val="000122B9"/>
  </w:style>
  <w:style w:type="paragraph" w:customStyle="1" w:styleId="Piedepginamirador10">
    <w:name w:val="Pie de página mirador10"/>
    <w:rsid w:val="000122B9"/>
    <w:pPr>
      <w:tabs>
        <w:tab w:val="center" w:pos="4320"/>
        <w:tab w:val="right" w:pos="8640"/>
      </w:tabs>
    </w:pPr>
    <w:rPr>
      <w:rFonts w:eastAsiaTheme="minorHAnsi" w:cstheme="minorHAnsi"/>
      <w:color w:val="17365D" w:themeColor="text2" w:themeShade="BF"/>
      <w:sz w:val="20"/>
      <w:szCs w:val="20"/>
    </w:rPr>
  </w:style>
  <w:style w:type="paragraph" w:customStyle="1" w:styleId="5AC4BDF800BF4C64AD8AE0BC17AB8518">
    <w:name w:val="5AC4BDF800BF4C64AD8AE0BC17AB8518"/>
    <w:rsid w:val="000122B9"/>
  </w:style>
  <w:style w:type="paragraph" w:customStyle="1" w:styleId="Encabezadomirador13">
    <w:name w:val="Encabezado mirador13"/>
    <w:rsid w:val="000122B9"/>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CF43628F09DC46E195886E73BB161733">
    <w:name w:val="CF43628F09DC46E195886E73BB161733"/>
    <w:rsid w:val="000122B9"/>
  </w:style>
  <w:style w:type="paragraph" w:customStyle="1" w:styleId="Citaintensa13">
    <w:name w:val="Cita intensa13"/>
    <w:rsid w:val="000122B9"/>
    <w:rPr>
      <w:rFonts w:eastAsiaTheme="minorHAnsi" w:cstheme="minorHAnsi"/>
      <w:color w:val="17365D" w:themeColor="text2" w:themeShade="BF"/>
      <w:sz w:val="20"/>
      <w:szCs w:val="20"/>
    </w:rPr>
  </w:style>
  <w:style w:type="paragraph" w:customStyle="1" w:styleId="324B5FDC58D54F49AA4166DB4268F247">
    <w:name w:val="324B5FDC58D54F49AA4166DB4268F247"/>
    <w:rsid w:val="000122B9"/>
  </w:style>
  <w:style w:type="paragraph" w:customStyle="1" w:styleId="Citamoderada13">
    <w:name w:val="Cita moderada13"/>
    <w:rsid w:val="000122B9"/>
    <w:rPr>
      <w:rFonts w:eastAsiaTheme="minorHAnsi" w:cstheme="minorHAnsi"/>
      <w:color w:val="17365D" w:themeColor="text2" w:themeShade="BF"/>
      <w:sz w:val="20"/>
      <w:szCs w:val="20"/>
    </w:rPr>
  </w:style>
  <w:style w:type="paragraph" w:customStyle="1" w:styleId="17BF4E37BD40482C8FE91C4DE6142B6E">
    <w:name w:val="17BF4E37BD40482C8FE91C4DE6142B6E"/>
    <w:rsid w:val="000122B9"/>
  </w:style>
  <w:style w:type="paragraph" w:customStyle="1" w:styleId="Citasutil13">
    <w:name w:val="Cita sutil13"/>
    <w:rsid w:val="000122B9"/>
    <w:rPr>
      <w:rFonts w:eastAsiaTheme="minorHAnsi" w:cstheme="minorHAnsi"/>
      <w:color w:val="17365D" w:themeColor="text2" w:themeShade="BF"/>
      <w:sz w:val="20"/>
      <w:szCs w:val="20"/>
    </w:rPr>
  </w:style>
  <w:style w:type="paragraph" w:customStyle="1" w:styleId="Barralateralintensa13">
    <w:name w:val="Barra lateral intensa13"/>
    <w:rsid w:val="000122B9"/>
    <w:rPr>
      <w:rFonts w:eastAsiaTheme="minorHAnsi" w:cstheme="minorHAnsi"/>
      <w:color w:val="17365D" w:themeColor="text2" w:themeShade="BF"/>
      <w:sz w:val="20"/>
      <w:szCs w:val="20"/>
    </w:rPr>
  </w:style>
  <w:style w:type="paragraph" w:customStyle="1" w:styleId="Barralateralmoderada13">
    <w:name w:val="Barra lateral moderada13"/>
    <w:rsid w:val="000122B9"/>
    <w:rPr>
      <w:rFonts w:eastAsiaTheme="minorHAnsi" w:cstheme="minorHAnsi"/>
      <w:color w:val="17365D" w:themeColor="text2" w:themeShade="BF"/>
      <w:sz w:val="20"/>
      <w:szCs w:val="20"/>
    </w:rPr>
  </w:style>
  <w:style w:type="paragraph" w:customStyle="1" w:styleId="Barralateralsutil13">
    <w:name w:val="Barra lateral sutil13"/>
    <w:rsid w:val="000122B9"/>
    <w:rPr>
      <w:rFonts w:eastAsiaTheme="minorHAnsi" w:cstheme="minorHAnsi"/>
      <w:color w:val="17365D" w:themeColor="text2" w:themeShade="BF"/>
      <w:sz w:val="20"/>
      <w:szCs w:val="20"/>
    </w:rPr>
  </w:style>
  <w:style w:type="paragraph" w:customStyle="1" w:styleId="A826ED6A71274DE38FA6509DA5D99F281">
    <w:name w:val="A826ED6A71274DE38FA6509DA5D99F281"/>
    <w:rsid w:val="00C1727E"/>
    <w:rPr>
      <w:color w:val="17365D" w:themeColor="text2" w:themeShade="BF"/>
      <w:sz w:val="20"/>
      <w:szCs w:val="20"/>
      <w:lang w:val="es-ES"/>
    </w:rPr>
  </w:style>
  <w:style w:type="paragraph" w:customStyle="1" w:styleId="78E8EB4D31614A6B9875FCB2E2EB2BA81">
    <w:name w:val="78E8EB4D31614A6B9875FCB2E2EB2BA81"/>
    <w:rsid w:val="00C1727E"/>
    <w:rPr>
      <w:color w:val="17365D" w:themeColor="text2" w:themeShade="BF"/>
      <w:sz w:val="20"/>
      <w:szCs w:val="20"/>
      <w:lang w:val="es-ES"/>
    </w:rPr>
  </w:style>
  <w:style w:type="paragraph" w:customStyle="1" w:styleId="9901685FCD5A4329B07A89073239CF921">
    <w:name w:val="9901685FCD5A4329B07A89073239CF921"/>
    <w:rsid w:val="00C1727E"/>
    <w:rPr>
      <w:color w:val="17365D" w:themeColor="text2" w:themeShade="BF"/>
      <w:sz w:val="20"/>
      <w:szCs w:val="20"/>
      <w:lang w:val="es-ES"/>
    </w:rPr>
  </w:style>
  <w:style w:type="paragraph" w:customStyle="1" w:styleId="FD7F795A59CC49DFB51E9EE7DEB5CDEB1">
    <w:name w:val="FD7F795A59CC49DFB51E9EE7DEB5CDEB1"/>
    <w:rsid w:val="00C1727E"/>
    <w:rPr>
      <w:color w:val="17365D" w:themeColor="text2" w:themeShade="BF"/>
      <w:sz w:val="20"/>
      <w:szCs w:val="20"/>
      <w:lang w:val="es-ES"/>
    </w:rPr>
  </w:style>
  <w:style w:type="paragraph" w:customStyle="1" w:styleId="5987F9B382BA43E4A875B0944AF1B02B1">
    <w:name w:val="5987F9B382BA43E4A875B0944AF1B02B1"/>
    <w:rsid w:val="00C1727E"/>
    <w:pPr>
      <w:tabs>
        <w:tab w:val="center" w:pos="4680"/>
        <w:tab w:val="right" w:pos="9360"/>
      </w:tabs>
      <w:spacing w:after="0" w:line="240" w:lineRule="auto"/>
    </w:pPr>
    <w:rPr>
      <w:color w:val="17365D" w:themeColor="text2" w:themeShade="BF"/>
      <w:sz w:val="20"/>
      <w:szCs w:val="20"/>
      <w:lang w:val="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templateProperties xmlns="urn:microsoft.template.properties">
  <_Version/>
  <_LCID/>
</templateProperties>
</file>

<file path=customXml/item3.xml><?xml version="1.0" encoding="utf-8"?>
<templateProperties xmlns="urn:microsoft.template.properties">
  <_Version/>
  <_LCID/>
</templateProperti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 Progress</ApprovalStatus>
    <MarketSpecific xmlns="2958f784-0ef9-4616-b22d-512a8cad1f0d" xsi:nil="true"/>
    <PrimaryImageGen xmlns="2958f784-0ef9-4616-b22d-512a8cad1f0d">true</PrimaryImageGen>
    <ThumbnailAssetId xmlns="2958f784-0ef9-4616-b22d-512a8cad1f0d" xsi:nil="true"/>
    <NumericId xmlns="2958f784-0ef9-4616-b22d-512a8cad1f0d">-1</NumericId>
    <TPFriendlyName xmlns="2958f784-0ef9-4616-b22d-512a8cad1f0d">Report (Oriel theme)</TPFriendlyName>
    <BusinessGroup xmlns="2958f784-0ef9-4616-b22d-512a8cad1f0d" xsi:nil="true"/>
    <APEditor xmlns="2958f784-0ef9-4616-b22d-512a8cad1f0d">
      <UserInfo>
        <DisplayName>REDMOND\v-luannv</DisplayName>
        <AccountId>108</AccountId>
        <AccountType/>
      </UserInfo>
    </APEditor>
    <SourceTitle xmlns="2958f784-0ef9-4616-b22d-512a8cad1f0d">Report (Oriel theme)</SourceTitle>
    <OpenTemplate xmlns="2958f784-0ef9-4616-b22d-512a8cad1f0d">true</OpenTemplate>
    <UALocComments xmlns="2958f784-0ef9-4616-b22d-512a8cad1f0d" xsi:nil="true"/>
    <ParentAssetId xmlns="2958f784-0ef9-4616-b22d-512a8cad1f0d" xsi:nil="true"/>
    <PublishStatusLookup xmlns="2958f784-0ef9-4616-b22d-512a8cad1f0d">
      <Value>75245</Value>
      <Value>624016</Value>
    </PublishStatusLookup>
    <IntlLangReviewDate xmlns="2958f784-0ef9-4616-b22d-512a8cad1f0d" xsi:nil="true"/>
    <LastPublishResultLookup xmlns="2958f784-0ef9-4616-b22d-512a8cad1f0d" xsi:nil="true"/>
    <MachineTranslated xmlns="2958f784-0ef9-4616-b22d-512a8cad1f0d" xsi:nil="true"/>
    <OriginalSourceMarket xmlns="2958f784-0ef9-4616-b22d-512a8cad1f0d">english</OriginalSourceMarket>
    <TPInstallLocation xmlns="2958f784-0ef9-4616-b22d-512a8cad1f0d">{My Templates}</TPInstallLocation>
    <APDescription xmlns="2958f784-0ef9-4616-b22d-512a8cad1f0d" xsi:nil="true"/>
    <ClipArtFilename xmlns="2958f784-0ef9-4616-b22d-512a8cad1f0d" xsi:nil="true"/>
    <ContentItem xmlns="2958f784-0ef9-4616-b22d-512a8cad1f0d" xsi:nil="true"/>
    <EditorialStatus xmlns="2958f784-0ef9-4616-b22d-512a8cad1f0d" xsi:nil="true"/>
    <PublishTargets xmlns="2958f784-0ef9-4616-b22d-512a8cad1f0d">OfficeOnline</PublishTargets>
    <TPLaunchHelpLinkType xmlns="2958f784-0ef9-4616-b22d-512a8cad1f0d">Template</TPLaunchHelpLinkType>
    <LastModifiedDateTime xmlns="2958f784-0ef9-4616-b22d-512a8cad1f0d" xsi:nil="true"/>
    <TimesCloned xmlns="2958f784-0ef9-4616-b22d-512a8cad1f0d" xsi:nil="true"/>
    <AssetStart xmlns="2958f784-0ef9-4616-b22d-512a8cad1f0d">2009-06-17T22:17:57+00:00</AssetStart>
    <LastHandOff xmlns="2958f784-0ef9-4616-b22d-512a8cad1f0d" xsi:nil="true"/>
    <Provider xmlns="2958f784-0ef9-4616-b22d-512a8cad1f0d">EY006220130</Provider>
    <AcquiredFrom xmlns="2958f784-0ef9-4616-b22d-512a8cad1f0d" xsi:nil="true"/>
    <TPClientViewer xmlns="2958f784-0ef9-4616-b22d-512a8cad1f0d">Microsoft Office Word</TPClientViewer>
    <ArtSampleDocs xmlns="2958f784-0ef9-4616-b22d-512a8cad1f0d" xsi:nil="true"/>
    <UACurrentWords xmlns="2958f784-0ef9-4616-b22d-512a8cad1f0d">0</UACurrentWords>
    <UALocRecommendation xmlns="2958f784-0ef9-4616-b22d-512a8cad1f0d">Localize</UALocRecommendation>
    <IsDeleted xmlns="2958f784-0ef9-4616-b22d-512a8cad1f0d">false</IsDeleted>
    <ShowIn xmlns="2958f784-0ef9-4616-b22d-512a8cad1f0d" xsi:nil="true"/>
    <UANotes xmlns="2958f784-0ef9-4616-b22d-512a8cad1f0d">in the box</UANotes>
    <CSXHash xmlns="2958f784-0ef9-4616-b22d-512a8cad1f0d" xsi:nil="true"/>
    <VoteCount xmlns="2958f784-0ef9-4616-b22d-512a8cad1f0d" xsi:nil="true"/>
    <TemplateStatus xmlns="2958f784-0ef9-4616-b22d-512a8cad1f0d" xsi:nil="true"/>
    <AssetExpire xmlns="2958f784-0ef9-4616-b22d-512a8cad1f0d">2100-01-01T00:00:00+00:00</AssetExpire>
    <CSXSubmissionMarket xmlns="2958f784-0ef9-4616-b22d-512a8cad1f0d" xsi:nil="true"/>
    <DSATActionTaken xmlns="2958f784-0ef9-4616-b22d-512a8cad1f0d" xsi:nil="true"/>
    <TPExecutable xmlns="2958f784-0ef9-4616-b22d-512a8cad1f0d" xsi:nil="true"/>
    <SubmitterId xmlns="2958f784-0ef9-4616-b22d-512a8cad1f0d" xsi:nil="true"/>
    <AssetType xmlns="2958f784-0ef9-4616-b22d-512a8cad1f0d">TP</AssetType>
    <CSXUpdate xmlns="2958f784-0ef9-4616-b22d-512a8cad1f0d">false</CSXUpdate>
    <ApprovalLog xmlns="2958f784-0ef9-4616-b22d-512a8cad1f0d" xsi:nil="true"/>
    <BugNumber xmlns="2958f784-0ef9-4616-b22d-512a8cad1f0d" xsi:nil="true"/>
    <CSXSubmissionDate xmlns="2958f784-0ef9-4616-b22d-512a8cad1f0d" xsi:nil="true"/>
    <Milestone xmlns="2958f784-0ef9-4616-b22d-512a8cad1f0d" xsi:nil="true"/>
    <OriginAsset xmlns="2958f784-0ef9-4616-b22d-512a8cad1f0d" xsi:nil="true"/>
    <TPComponent xmlns="2958f784-0ef9-4616-b22d-512a8cad1f0d">WORDFiles</TPComponent>
    <Description0 xmlns="fb5acd76-e9f3-4601-9d69-91f53ab96ae6" xsi:nil="true"/>
    <Component xmlns="fb5acd76-e9f3-4601-9d69-91f53ab96ae6" xsi:nil="true"/>
    <AssetId xmlns="2958f784-0ef9-4616-b22d-512a8cad1f0d">TP010192749</AssetId>
    <TPApplication xmlns="2958f784-0ef9-4616-b22d-512a8cad1f0d">Word</TPApplication>
    <TPLaunchHelpLink xmlns="2958f784-0ef9-4616-b22d-512a8cad1f0d" xsi:nil="true"/>
    <IntlLocPriority xmlns="2958f784-0ef9-4616-b22d-512a8cad1f0d" xsi:nil="true"/>
    <PlannedPubDate xmlns="2958f784-0ef9-4616-b22d-512a8cad1f0d" xsi:nil="true"/>
    <IntlLangReviewer xmlns="2958f784-0ef9-4616-b22d-512a8cad1f0d" xsi:nil="true"/>
    <HandoffToMSDN xmlns="2958f784-0ef9-4616-b22d-512a8cad1f0d" xsi:nil="true"/>
    <CrawlForDependencies xmlns="2958f784-0ef9-4616-b22d-512a8cad1f0d">false</CrawlForDependencies>
    <TrustLevel xmlns="2958f784-0ef9-4616-b22d-512a8cad1f0d">1 Microsoft Managed Content</TrustLevel>
    <IsSearchable xmlns="2958f784-0ef9-4616-b22d-512a8cad1f0d">false</IsSearchable>
    <TPNamespace xmlns="2958f784-0ef9-4616-b22d-512a8cad1f0d">WINWORD</TPNamespace>
    <Markets xmlns="2958f784-0ef9-4616-b22d-512a8cad1f0d"/>
    <AverageRating xmlns="2958f784-0ef9-4616-b22d-512a8cad1f0d" xsi:nil="true"/>
    <UAProjectedTotalWords xmlns="2958f784-0ef9-4616-b22d-512a8cad1f0d" xsi:nil="true"/>
    <IntlLangReview xmlns="2958f784-0ef9-4616-b22d-512a8cad1f0d" xsi:nil="true"/>
    <OutputCachingOn xmlns="2958f784-0ef9-4616-b22d-512a8cad1f0d">false</OutputCachingOn>
    <APAuthor xmlns="2958f784-0ef9-4616-b22d-512a8cad1f0d">
      <UserInfo>
        <DisplayName>REDMOND\cynvey</DisplayName>
        <AccountId>250</AccountId>
        <AccountType/>
      </UserInfo>
    </APAuthor>
    <TPAppVersion xmlns="2958f784-0ef9-4616-b22d-512a8cad1f0d">11</TPAppVersion>
    <TPCommandLine xmlns="2958f784-0ef9-4616-b22d-512a8cad1f0d">{WD} /f {FilePath}</TPCommandLine>
    <Downloads xmlns="2958f784-0ef9-4616-b22d-512a8cad1f0d">0</Downloads>
    <OOCacheId xmlns="2958f784-0ef9-4616-b22d-512a8cad1f0d" xsi:nil="true"/>
    <Providers xmlns="2958f784-0ef9-4616-b22d-512a8cad1f0d" xsi:nil="true"/>
    <LegacyData xmlns="2958f784-0ef9-4616-b22d-512a8cad1f0d" xsi:nil="true"/>
    <TemplateTemplateType xmlns="2958f784-0ef9-4616-b22d-512a8cad1f0d">Word 2003 Default</TemplateTemplateType>
    <EditorialTags xmlns="2958f784-0ef9-4616-b22d-512a8cad1f0d" xsi:nil="true"/>
    <PolicheckWords xmlns="2958f784-0ef9-4616-b22d-512a8cad1f0d" xsi:nil="true"/>
    <FriendlyTitle xmlns="2958f784-0ef9-4616-b22d-512a8cad1f0d" xsi:nil="true"/>
    <Manager xmlns="2958f784-0ef9-4616-b22d-512a8cad1f0d" xsi:nil="true"/>
    <InternalTagsTaxHTField0 xmlns="2958f784-0ef9-4616-b22d-512a8cad1f0d">
      <Terms xmlns="http://schemas.microsoft.com/office/infopath/2007/PartnerControls"/>
    </InternalTagsTaxHTField0>
    <LocComments xmlns="2958f784-0ef9-4616-b22d-512a8cad1f0d" xsi:nil="true"/>
    <LocProcessedForMarketsLookup xmlns="2958f784-0ef9-4616-b22d-512a8cad1f0d" xsi:nil="true"/>
    <LocalizationTagsTaxHTField0 xmlns="2958f784-0ef9-4616-b22d-512a8cad1f0d">
      <Terms xmlns="http://schemas.microsoft.com/office/infopath/2007/PartnerControls"/>
    </LocalizationTagsTaxHTField0>
    <FeatureTagsTaxHTField0 xmlns="2958f784-0ef9-4616-b22d-512a8cad1f0d">
      <Terms xmlns="http://schemas.microsoft.com/office/infopath/2007/PartnerControls"/>
    </FeatureTagsTaxHTField0>
    <LocOverallLocStatusLookup xmlns="2958f784-0ef9-4616-b22d-512a8cad1f0d" xsi:nil="true"/>
    <LocPublishedLinkedAssetsLookup xmlns="2958f784-0ef9-4616-b22d-512a8cad1f0d" xsi:nil="true"/>
    <BlockPublish xmlns="2958f784-0ef9-4616-b22d-512a8cad1f0d" xsi:nil="true"/>
    <LocLastLocAttemptVersionTypeLookup xmlns="2958f784-0ef9-4616-b22d-512a8cad1f0d" xsi:nil="true"/>
    <LocManualTestRequired xmlns="2958f784-0ef9-4616-b22d-512a8cad1f0d" xsi:nil="true"/>
    <RecommendationsModifier xmlns="2958f784-0ef9-4616-b22d-512a8cad1f0d" xsi:nil="true"/>
    <CampaignTagsTaxHTField0 xmlns="2958f784-0ef9-4616-b22d-512a8cad1f0d">
      <Terms xmlns="http://schemas.microsoft.com/office/infopath/2007/PartnerControls"/>
    </CampaignTagsTaxHTField0>
    <LocOverallHandbackStatusLookup xmlns="2958f784-0ef9-4616-b22d-512a8cad1f0d" xsi:nil="true"/>
    <LocProcessedForHandoffsLookup xmlns="2958f784-0ef9-4616-b22d-512a8cad1f0d" xsi:nil="true"/>
    <LocOverallPreviewStatusLookup xmlns="2958f784-0ef9-4616-b22d-512a8cad1f0d" xsi:nil="true"/>
    <LocOverallPublishStatusLookup xmlns="2958f784-0ef9-4616-b22d-512a8cad1f0d" xsi:nil="true"/>
    <TaxCatchAll xmlns="2958f784-0ef9-4616-b22d-512a8cad1f0d"/>
    <LocNewPublishedVersionLookup xmlns="2958f784-0ef9-4616-b22d-512a8cad1f0d" xsi:nil="true"/>
    <LocPublishedDependentAssetsLookup xmlns="2958f784-0ef9-4616-b22d-512a8cad1f0d" xsi:nil="true"/>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115447</LocLastLocAttemptVersionLookup>
    <OriginalRelease xmlns="2958f784-0ef9-4616-b22d-512a8cad1f0d">14</OriginalRelease>
    <LocMarketGroupTiers2 xmlns="2958f784-0ef9-4616-b22d-512a8cad1f0d" xsi:nil="true"/>
  </documentManagement>
</p:propertie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mso-contentType ?>
<FormTemplates xmlns="http://schemas.microsoft.com/sharepoint/v3/contenttype/forms">
  <Display>DocumentLibraryForm</Display>
  <Edit>AssetEditForm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6F414-C573-4C0B-9746-2EC8EAD8EB56}"/>
</file>

<file path=customXml/itemProps2.xml><?xml version="1.0" encoding="utf-8"?>
<ds:datastoreItem xmlns:ds="http://schemas.openxmlformats.org/officeDocument/2006/customXml" ds:itemID="{37A44DD3-EB41-461C-8831-8E039C645FD7}"/>
</file>

<file path=customXml/itemProps3.xml><?xml version="1.0" encoding="utf-8"?>
<ds:datastoreItem xmlns:ds="http://schemas.openxmlformats.org/officeDocument/2006/customXml" ds:itemID="{C7DCFB9A-D0A9-4B95-B0C1-3C48EE5A7A72}"/>
</file>

<file path=customXml/itemProps4.xml><?xml version="1.0" encoding="utf-8"?>
<ds:datastoreItem xmlns:ds="http://schemas.openxmlformats.org/officeDocument/2006/customXml" ds:itemID="{22834D9D-FC38-454F-A183-43F436382628}"/>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8B3BBCE3-35C0-4658-8823-2315509DAEE3}"/>
</file>

<file path=customXml/itemProps7.xml><?xml version="1.0" encoding="utf-8"?>
<ds:datastoreItem xmlns:ds="http://schemas.openxmlformats.org/officeDocument/2006/customXml" ds:itemID="{A6EEC292-3760-469B-ACC4-17B8402D70F5}"/>
</file>

<file path=docProps/app.xml><?xml version="1.0" encoding="utf-8"?>
<Properties xmlns="http://schemas.openxmlformats.org/officeDocument/2006/extended-properties" xmlns:vt="http://schemas.openxmlformats.org/officeDocument/2006/docPropsVTypes">
  <Template>OrielReport_TP10192749.dotx</Template>
  <TotalTime>3</TotalTime>
  <Pages>2</Pages>
  <Words>384</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vt:lpstr>
      <vt:lpstr>    Heading 2</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niall.relihan</cp:lastModifiedBy>
  <cp:revision>4</cp:revision>
  <dcterms:created xsi:type="dcterms:W3CDTF">2006-10-24T12:00:00Z</dcterms:created>
  <dcterms:modified xsi:type="dcterms:W3CDTF">2006-12-04T16:18:00Z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y fmtid="{D5CDD505-2E9C-101B-9397-08002B2CF9AE}" pid="4" name="ContentTypeId">
    <vt:lpwstr>0x010100DE95A0C693CEB341887D38A4A2B58B45040072C752107C5A7B47AA91A1EE638E6F1F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6555300</vt:r8>
  </property>
</Properties>
</file>