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62" w:rsidRDefault="00401DD0">
      <w:pPr>
        <w:tabs>
          <w:tab w:val="left" w:pos="2266"/>
        </w:tabs>
      </w:pPr>
      <w:r>
        <w:pict>
          <v:group id="_x0000_s1050" style="width:530.35pt;height:34.1pt;mso-width-percent:1000;mso-position-horizontal-relative:char;mso-position-vertical-relative:line;mso-width-percent:1000;mso-width-relative:margin" coordorigin="816,667" coordsize="10607,682">
            <v:shapetype id="_x0000_t32" coordsize="21600,21600" o:spt="32" o:oned="t" path="m,l21600,21600e" filled="f">
              <v:path arrowok="t" fillok="f" o:connecttype="none"/>
              <o:lock v:ext="edit" shapetype="t"/>
            </v:shapetype>
            <v:shape id="_x0000_s1051" type="#_x0000_t32" style="position:absolute;left:817;top:667;width:10605;height:0;mso-position-horizontal-relative:page" o:connectortype="straight" strokecolor="#213f42 [1605]" strokeweight="3pt"/>
            <v:shape id="_x0000_s1052" type="#_x0000_t32" style="position:absolute;left:816;top:732;width:10607;height:0;mso-position-horizontal-relative:page" o:connectortype="straight" strokecolor="#438086 [3205]" strokeweight="3pt"/>
            <v:shape id="_x0000_s1053" type="#_x0000_t32" style="position:absolute;left:10229;top:831;width:1184;height:1" o:connectortype="straight" strokecolor="#83bbc1 [1941]" strokeweight="6pt"/>
            <v:group id="_x0000_s1054" style="position:absolute;left:7651;top:958;width:3762;height:391" coordorigin="8067,1027" coordsize="3672,391">
              <v:shape id="_x0000_s1055" type="#_x0000_t32" style="position:absolute;left:8072;top:1027;width:3666;height:0" o:connectortype="straight" strokecolor="#438086 [3205]" strokeweight="4.5pt"/>
              <v:shape id="_x0000_s1056" type="#_x0000_t32" style="position:absolute;left:8074;top:1259;width:2723;height:0" o:connectortype="straight" strokecolor="#438086 [3205]" strokeweight="3pt"/>
              <v:shape id="_x0000_s1057" type="#_x0000_t32" style="position:absolute;left:8067;top:1356;width:2723;height:0" o:connectortype="straight" strokecolor="#438086 [3205]" strokeweight="1.5pt"/>
              <v:shape id="_x0000_s1058" type="#_x0000_t32" style="position:absolute;left:8072;top:1159;width:2723;height:0" o:connectortype="straight" strokecolor="#83bbc1 [1941]" strokeweight=".5pt"/>
              <v:shape id="_x0000_s1059" type="#_x0000_t32" style="position:absolute;left:8072;top:1193;width:3666;height:0" o:connectortype="straight" strokecolor="#83bbc1 [1941]"/>
              <v:shape id="_x0000_s1060" type="#_x0000_t32" style="position:absolute;left:8073;top:1418;width:3666;height:0" o:connectortype="straight" strokecolor="#83bbc1 [1941]"/>
              <v:shape id="_x0000_s1061" type="#_x0000_t32" style="position:absolute;left:8067;top:1089;width:3666;height:0" o:connectortype="straight" strokecolor="#83bbc1 [1941]" strokeweight="1pt"/>
            </v:group>
            <w10:wrap type="none" anchorx="page" anchory="page"/>
            <w10:anchorlock/>
          </v:group>
        </w:pict>
      </w:r>
    </w:p>
    <w:sdt>
      <w:sdtPr>
        <w:alias w:val="Nombre del currículo"/>
        <w:tag w:val="Nombre del currículo"/>
        <w:id w:val="782665251"/>
        <w:placeholder>
          <w:docPart w:val="DefaultPlaceholder_22610170"/>
        </w:placeholder>
        <w:docPartList>
          <w:docPartGallery w:val="Quick Parts"/>
          <w:docPartCategory w:val=" Nombre del currículo"/>
        </w:docPartList>
      </w:sdtPr>
      <w:sdtContent>
        <w:p w:rsidR="00BE7D62" w:rsidRDefault="00BE7D62"/>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08"/>
            <w:gridCol w:w="3547"/>
          </w:tblGrid>
          <w:tr w:rsidR="00BE7D62">
            <w:trPr>
              <w:trHeight w:val="2606"/>
              <w:jc w:val="center"/>
            </w:trPr>
            <w:tc>
              <w:tcPr>
                <w:tcW w:w="6570" w:type="dxa"/>
                <w:shd w:val="clear" w:color="auto" w:fill="auto"/>
              </w:tcPr>
              <w:sdt>
                <w:sdtPr>
                  <w:rPr>
                    <w:rFonts w:asciiTheme="majorHAnsi" w:eastAsiaTheme="majorEastAsia" w:hAnsiTheme="majorHAnsi" w:cstheme="majorBidi"/>
                    <w:b/>
                    <w:bCs/>
                    <w:color w:val="213F43" w:themeColor="accent2" w:themeShade="80"/>
                    <w:sz w:val="28"/>
                    <w:szCs w:val="28"/>
                  </w:rPr>
                  <w:id w:val="3054493"/>
                  <w:placeholder>
                    <w:docPart w:val="D5A3FC121EB24104B1DE7ACF9CEFCA6F"/>
                  </w:placeholder>
                  <w:showingPlcHdr/>
                  <w:dataBinding w:prefixMappings="xmlns:ns0='http://schemas.openxmlformats.org/package/2006/metadata/core-properties' xmlns:ns1='http://purl.org/dc/elements/1.1/'" w:xpath="/ns0:coreProperties[1]/ns1:creator[1]" w:storeItemID="{6C3C8BC8-F283-45AE-878A-BAB7291924A1}"/>
                  <w:text/>
                </w:sdtPr>
                <w:sdtContent>
                  <w:p w:rsidR="00BE7D62" w:rsidRDefault="00D55A41" w:rsidP="00401DD0">
                    <w:pPr>
                      <w:rPr>
                        <w:rFonts w:asciiTheme="majorHAnsi" w:eastAsiaTheme="majorEastAsia" w:hAnsiTheme="majorHAnsi" w:cstheme="majorBidi"/>
                        <w:b/>
                        <w:bCs/>
                        <w:color w:val="213F43" w:themeColor="accent2" w:themeShade="80"/>
                        <w:sz w:val="28"/>
                        <w:szCs w:val="28"/>
                      </w:rPr>
                    </w:pPr>
                    <w:r>
                      <w:rPr>
                        <w:rFonts w:asciiTheme="majorHAnsi" w:eastAsiaTheme="majorEastAsia" w:hAnsiTheme="majorHAnsi" w:cstheme="majorBidi"/>
                        <w:b/>
                        <w:bCs/>
                        <w:color w:val="213F43" w:themeColor="accent2" w:themeShade="80"/>
                        <w:sz w:val="28"/>
                        <w:szCs w:val="28"/>
                      </w:rPr>
                      <w:t>[ESCRIBA SU NOMBRE]</w:t>
                    </w:r>
                  </w:p>
                </w:sdtContent>
              </w:sdt>
              <w:p w:rsidR="00BE7D62" w:rsidRDefault="00BE7D62">
                <w:pPr>
                  <w:rPr>
                    <w:color w:val="424456" w:themeColor="text2"/>
                  </w:rPr>
                </w:pPr>
                <w:sdt>
                  <w:sdtPr>
                    <w:rPr>
                      <w:color w:val="424456" w:themeColor="text2"/>
                    </w:rPr>
                    <w:id w:val="3054513"/>
                    <w:placeholder>
                      <w:docPart w:val="126B6AD32B9E46468FA85FE87AD32AD0"/>
                    </w:placeholder>
                    <w:temporary/>
                    <w:showingPlcHdr/>
                    <w:text w:multiLine="1"/>
                  </w:sdtPr>
                  <w:sdtContent>
                    <w:r w:rsidR="00D55A41">
                      <w:rPr>
                        <w:color w:val="424456" w:themeColor="text2"/>
                      </w:rPr>
                      <w:t>[Escriba su dirección]</w:t>
                    </w:r>
                  </w:sdtContent>
                </w:sdt>
              </w:p>
              <w:sdt>
                <w:sdtPr>
                  <w:rPr>
                    <w:color w:val="424456" w:themeColor="text2"/>
                  </w:rPr>
                  <w:id w:val="3054528"/>
                  <w:placeholder>
                    <w:docPart w:val="E577CA6DFDEA4A5DBCA539BBBC3EE053"/>
                  </w:placeholder>
                  <w:temporary/>
                  <w:showingPlcHdr/>
                  <w:text/>
                </w:sdtPr>
                <w:sdtContent>
                  <w:p w:rsidR="00BE7D62" w:rsidRDefault="00D55A41">
                    <w:pPr>
                      <w:rPr>
                        <w:color w:val="424456" w:themeColor="text2"/>
                      </w:rPr>
                    </w:pPr>
                    <w:r>
                      <w:rPr>
                        <w:color w:val="424456" w:themeColor="text2"/>
                      </w:rPr>
                      <w:t>[Escriba el número de teléfono]</w:t>
                    </w:r>
                  </w:p>
                </w:sdtContent>
              </w:sdt>
              <w:sdt>
                <w:sdtPr>
                  <w:rPr>
                    <w:color w:val="424456" w:themeColor="text2"/>
                  </w:rPr>
                  <w:id w:val="3054544"/>
                  <w:placeholder>
                    <w:docPart w:val="AF7DEABCE9E84A488AFBFC34F3775F2A"/>
                  </w:placeholder>
                  <w:temporary/>
                  <w:showingPlcHdr/>
                  <w:text/>
                </w:sdtPr>
                <w:sdtContent>
                  <w:p w:rsidR="00BE7D62" w:rsidRDefault="00D55A41">
                    <w:pPr>
                      <w:rPr>
                        <w:color w:val="424456" w:themeColor="text2"/>
                      </w:rPr>
                    </w:pPr>
                    <w:r>
                      <w:rPr>
                        <w:color w:val="424456" w:themeColor="text2"/>
                      </w:rPr>
                      <w:t>[Escriba el número de fax]</w:t>
                    </w:r>
                  </w:p>
                </w:sdtContent>
              </w:sdt>
              <w:p w:rsidR="00BE7D62" w:rsidRDefault="00BE7D62">
                <w:sdt>
                  <w:sdtPr>
                    <w:rPr>
                      <w:color w:val="424456" w:themeColor="text2"/>
                    </w:rPr>
                    <w:id w:val="3054568"/>
                    <w:placeholder>
                      <w:docPart w:val="8017128067FF4DAD92CEED9E49F82FF5"/>
                    </w:placeholder>
                    <w:temporary/>
                    <w:showingPlcHdr/>
                    <w:text/>
                  </w:sdtPr>
                  <w:sdtContent>
                    <w:r w:rsidR="00D55A41">
                      <w:rPr>
                        <w:color w:val="424456" w:themeColor="text2"/>
                      </w:rPr>
                      <w:t>[Escriba su sitio Web]</w:t>
                    </w:r>
                  </w:sdtContent>
                </w:sdt>
              </w:p>
            </w:tc>
            <w:tc>
              <w:tcPr>
                <w:tcW w:w="3726" w:type="dxa"/>
                <w:tcBorders>
                  <w:left w:val="nil"/>
                </w:tcBorders>
                <w:shd w:val="clear" w:color="auto" w:fill="auto"/>
              </w:tcPr>
              <w:p w:rsidR="00BE7D62" w:rsidRDefault="00BE7D62">
                <w:pPr>
                  <w:rPr>
                    <w:rFonts w:asciiTheme="majorHAnsi" w:eastAsiaTheme="majorEastAsia" w:hAnsiTheme="majorHAnsi" w:cstheme="majorBidi"/>
                    <w:color w:val="4F271C"/>
                    <w:sz w:val="32"/>
                    <w:szCs w:val="32"/>
                  </w:rPr>
                </w:pPr>
              </w:p>
            </w:tc>
          </w:tr>
        </w:tbl>
        <w:p w:rsidR="00BE7D62" w:rsidRDefault="00BE7D62">
          <w:pPr>
            <w:tabs>
              <w:tab w:val="left" w:pos="2266"/>
            </w:tabs>
          </w:pPr>
        </w:p>
      </w:sdtContent>
    </w:sd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16"/>
        <w:gridCol w:w="7639"/>
      </w:tblGrid>
      <w:tr w:rsidR="00BE7D62">
        <w:trPr>
          <w:jc w:val="center"/>
        </w:trPr>
        <w:tc>
          <w:tcPr>
            <w:tcW w:w="2266" w:type="dxa"/>
            <w:shd w:val="clear" w:color="auto" w:fill="auto"/>
          </w:tcPr>
          <w:p w:rsidR="00BE7D62" w:rsidRDefault="00D55A41">
            <w:pPr>
              <w:pStyle w:val="Seccin"/>
              <w:framePr w:hSpace="0" w:wrap="auto" w:hAnchor="text" w:xAlign="left" w:yAlign="inline"/>
            </w:pPr>
            <w:r>
              <w:t>Objetivo</w:t>
            </w:r>
          </w:p>
        </w:tc>
        <w:tc>
          <w:tcPr>
            <w:tcW w:w="8296" w:type="dxa"/>
            <w:shd w:val="clear" w:color="auto" w:fill="auto"/>
          </w:tcPr>
          <w:sdt>
            <w:sdtPr>
              <w:rPr>
                <w:color w:val="424456" w:themeColor="text2"/>
              </w:rPr>
              <w:id w:val="465316063"/>
              <w:placeholder>
                <w:docPart w:val="CustomPlaceholder_1"/>
              </w:placeholder>
              <w:temporary/>
              <w:showingPlcHdr/>
              <w:text/>
            </w:sdtPr>
            <w:sdtContent>
              <w:p w:rsidR="00BE7D62" w:rsidRDefault="00D55A41">
                <w:pPr>
                  <w:rPr>
                    <w:color w:val="424456" w:themeColor="text2"/>
                  </w:rPr>
                </w:pPr>
                <w:r>
                  <w:rPr>
                    <w:color w:val="424456" w:themeColor="text2"/>
                  </w:rPr>
                  <w:t>[Escriba sus objetivos]</w:t>
                </w:r>
              </w:p>
            </w:sdtContent>
          </w:sdt>
          <w:p w:rsidR="00BE7D62" w:rsidRDefault="00BE7D62">
            <w:pPr>
              <w:ind w:firstLine="720"/>
              <w:rPr>
                <w:b/>
                <w:bCs/>
                <w:color w:val="438086" w:themeColor="accent2"/>
              </w:rPr>
            </w:pPr>
          </w:p>
        </w:tc>
      </w:tr>
      <w:tr w:rsidR="00BE7D62">
        <w:trPr>
          <w:jc w:val="center"/>
        </w:trPr>
        <w:tc>
          <w:tcPr>
            <w:tcW w:w="2266" w:type="dxa"/>
            <w:shd w:val="clear" w:color="auto" w:fill="auto"/>
          </w:tcPr>
          <w:p w:rsidR="00BE7D62" w:rsidRDefault="00D55A41">
            <w:pPr>
              <w:pStyle w:val="Seccin"/>
              <w:framePr w:hSpace="0" w:wrap="auto" w:hAnchor="text" w:xAlign="left" w:yAlign="inline"/>
            </w:pPr>
            <w:r>
              <w:t>Cualificaciones</w:t>
            </w:r>
          </w:p>
        </w:tc>
        <w:sdt>
          <w:sdtPr>
            <w:rPr>
              <w:b/>
            </w:rPr>
            <w:id w:val="465316073"/>
            <w:placeholder>
              <w:docPart w:val="CustomPlaceholder_2"/>
            </w:placeholder>
            <w:temporary/>
            <w:showingPlcHdr/>
            <w:text/>
          </w:sdtPr>
          <w:sdtContent>
            <w:tc>
              <w:tcPr>
                <w:tcW w:w="8296" w:type="dxa"/>
                <w:shd w:val="clear" w:color="auto" w:fill="auto"/>
              </w:tcPr>
              <w:p w:rsidR="00BE7D62" w:rsidRDefault="00D55A41">
                <w:pPr>
                  <w:pStyle w:val="ListBullet"/>
                  <w:rPr>
                    <w:b/>
                  </w:rPr>
                </w:pPr>
                <w:r>
                  <w:t xml:space="preserve">[Escriba la lista de </w:t>
                </w:r>
                <w:r>
                  <w:t>aptitudes]</w:t>
                </w:r>
              </w:p>
            </w:tc>
          </w:sdtContent>
        </w:sdt>
      </w:tr>
      <w:tr w:rsidR="00BE7D62">
        <w:trPr>
          <w:jc w:val="center"/>
        </w:trPr>
        <w:tc>
          <w:tcPr>
            <w:tcW w:w="2266" w:type="dxa"/>
            <w:tcBorders>
              <w:top w:val="nil"/>
            </w:tcBorders>
            <w:shd w:val="clear" w:color="auto" w:fill="auto"/>
          </w:tcPr>
          <w:p w:rsidR="00BE7D62" w:rsidRDefault="00BE7D62">
            <w:pPr>
              <w:pStyle w:val="Seccin"/>
              <w:framePr w:hSpace="0" w:wrap="auto" w:hAnchor="text" w:xAlign="left" w:yAlign="inline"/>
            </w:pPr>
          </w:p>
        </w:tc>
        <w:tc>
          <w:tcPr>
            <w:tcW w:w="8296" w:type="dxa"/>
            <w:tcBorders>
              <w:top w:val="nil"/>
            </w:tcBorders>
            <w:shd w:val="clear" w:color="auto" w:fill="auto"/>
          </w:tcPr>
          <w:p w:rsidR="00BE7D62" w:rsidRDefault="00BE7D62">
            <w:pPr>
              <w:rPr>
                <w:color w:val="424456" w:themeColor="text2"/>
              </w:rPr>
            </w:pPr>
          </w:p>
        </w:tc>
      </w:tr>
      <w:tr w:rsidR="00BE7D62">
        <w:trPr>
          <w:jc w:val="center"/>
        </w:trPr>
        <w:tc>
          <w:tcPr>
            <w:tcW w:w="2266" w:type="dxa"/>
            <w:shd w:val="clear" w:color="auto" w:fill="auto"/>
          </w:tcPr>
          <w:p w:rsidR="00BE7D62" w:rsidRDefault="00D55A41">
            <w:pPr>
              <w:pStyle w:val="Seccin"/>
              <w:framePr w:hSpace="0" w:wrap="auto" w:hAnchor="text" w:xAlign="left" w:yAlign="inline"/>
            </w:pPr>
            <w:r>
              <w:t>Formación académica</w:t>
            </w:r>
          </w:p>
        </w:tc>
        <w:tc>
          <w:tcPr>
            <w:tcW w:w="8296" w:type="dxa"/>
            <w:shd w:val="clear" w:color="auto" w:fill="auto"/>
          </w:tcPr>
          <w:p w:rsidR="00BE7D62" w:rsidRDefault="00BE7D62">
            <w:pPr>
              <w:pStyle w:val="Subseccin"/>
              <w:framePr w:hSpace="0" w:wrap="auto" w:hAnchor="text" w:xAlign="left" w:yAlign="inline"/>
            </w:pPr>
            <w:sdt>
              <w:sdtPr>
                <w:id w:val="2657532"/>
                <w:placeholder>
                  <w:docPart w:val="PlaceholderAutotext_0"/>
                </w:placeholder>
                <w:temporary/>
                <w:showingPlcHdr/>
                <w:text/>
              </w:sdtPr>
              <w:sdtContent>
                <w:r w:rsidR="00D55A41">
                  <w:t>[Escriba el nombre del colegio]</w:t>
                </w:r>
              </w:sdtContent>
            </w:sdt>
          </w:p>
          <w:sdt>
            <w:sdtPr>
              <w:rPr>
                <w:color w:val="424456" w:themeColor="text2"/>
              </w:rPr>
              <w:id w:val="8688241"/>
              <w:placeholder>
                <w:docPart w:val="0D54A605807A4EC5B7B386F679F19E72"/>
              </w:placeholder>
              <w:temporary/>
              <w:showingPlcHdr/>
              <w:text/>
            </w:sdtPr>
            <w:sdtContent>
              <w:p w:rsidR="00BE7D62" w:rsidRDefault="00D55A41">
                <w:pPr>
                  <w:rPr>
                    <w:color w:val="424456" w:themeColor="text2"/>
                  </w:rPr>
                </w:pPr>
                <w:r>
                  <w:rPr>
                    <w:color w:val="424456" w:themeColor="text2"/>
                  </w:rPr>
                  <w:t>[Escriba la fecha de finalización]</w:t>
                </w:r>
              </w:p>
            </w:sdtContent>
          </w:sdt>
          <w:p w:rsidR="00BE7D62" w:rsidRDefault="00BE7D62">
            <w:pPr>
              <w:pStyle w:val="ListBullet"/>
            </w:pPr>
            <w:sdt>
              <w:sdtPr>
                <w:id w:val="2657551"/>
                <w:placeholder>
                  <w:docPart w:val="PlaceholderAutotext_2"/>
                </w:placeholder>
                <w:temporary/>
                <w:showingPlcHdr/>
                <w:text/>
              </w:sdtPr>
              <w:sdtContent>
                <w:r w:rsidR="00D55A41">
                  <w:t>[Escriba la lista de logros]</w:t>
                </w:r>
              </w:sdtContent>
            </w:sdt>
          </w:p>
        </w:tc>
      </w:tr>
      <w:tr w:rsidR="00BE7D62">
        <w:trPr>
          <w:jc w:val="center"/>
        </w:trPr>
        <w:tc>
          <w:tcPr>
            <w:tcW w:w="2266" w:type="dxa"/>
            <w:shd w:val="clear" w:color="auto" w:fill="auto"/>
            <w:vAlign w:val="bottom"/>
          </w:tcPr>
          <w:p w:rsidR="00BE7D62" w:rsidRDefault="00BE7D62">
            <w:pPr>
              <w:pStyle w:val="Seccin"/>
              <w:framePr w:hSpace="0" w:wrap="auto" w:hAnchor="text" w:xAlign="left" w:yAlign="inline"/>
            </w:pPr>
          </w:p>
        </w:tc>
        <w:tc>
          <w:tcPr>
            <w:tcW w:w="8296" w:type="dxa"/>
            <w:shd w:val="clear" w:color="auto" w:fill="auto"/>
            <w:vAlign w:val="bottom"/>
          </w:tcPr>
          <w:p w:rsidR="00BE7D62" w:rsidRDefault="00BE7D62">
            <w:pPr>
              <w:rPr>
                <w:color w:val="424456" w:themeColor="text2"/>
              </w:rPr>
            </w:pPr>
          </w:p>
        </w:tc>
      </w:tr>
      <w:tr w:rsidR="00BE7D62">
        <w:trPr>
          <w:jc w:val="center"/>
        </w:trPr>
        <w:tc>
          <w:tcPr>
            <w:tcW w:w="2266" w:type="dxa"/>
            <w:shd w:val="clear" w:color="auto" w:fill="auto"/>
          </w:tcPr>
          <w:p w:rsidR="00BE7D62" w:rsidRDefault="00D55A41">
            <w:pPr>
              <w:pStyle w:val="Seccin"/>
              <w:framePr w:hSpace="0" w:wrap="auto" w:hAnchor="text" w:xAlign="left" w:yAlign="inline"/>
            </w:pPr>
            <w:r>
              <w:t>Experiencia</w:t>
            </w:r>
          </w:p>
          <w:p w:rsidR="00BE7D62" w:rsidRDefault="00BE7D62">
            <w:pPr>
              <w:pStyle w:val="Seccin"/>
              <w:framePr w:hSpace="0" w:wrap="auto" w:hAnchor="text" w:xAlign="left" w:yAlign="inline"/>
            </w:pPr>
          </w:p>
        </w:tc>
        <w:tc>
          <w:tcPr>
            <w:tcW w:w="8296" w:type="dxa"/>
            <w:shd w:val="clear" w:color="auto" w:fill="auto"/>
          </w:tcPr>
          <w:p w:rsidR="00BE7D62" w:rsidRDefault="00BE7D62">
            <w:pPr>
              <w:pStyle w:val="Subseccin"/>
              <w:framePr w:wrap="around"/>
            </w:pPr>
            <w:sdt>
              <w:sdtPr>
                <w:id w:val="2657588"/>
                <w:placeholder>
                  <w:docPart w:val="PlaceholderAutotext_3"/>
                </w:placeholder>
                <w:temporary/>
                <w:showingPlcHdr/>
                <w:text/>
              </w:sdtPr>
              <w:sdtContent>
                <w:r w:rsidR="00D55A41">
                  <w:t>[Escriba el cargo]</w:t>
                </w:r>
              </w:sdtContent>
            </w:sdt>
          </w:p>
          <w:p w:rsidR="00BE7D62" w:rsidRDefault="00BE7D62">
            <w:pPr>
              <w:rPr>
                <w:color w:val="424456" w:themeColor="text2"/>
              </w:rPr>
            </w:pPr>
            <w:sdt>
              <w:sdtPr>
                <w:rPr>
                  <w:color w:val="424456" w:themeColor="text2"/>
                </w:rPr>
                <w:id w:val="8688252"/>
                <w:placeholder>
                  <w:docPart w:val="5C07E138220A4C58864761E48E5D5ED9"/>
                </w:placeholder>
                <w:temporary/>
                <w:showingPlcHdr/>
                <w:text/>
              </w:sdtPr>
              <w:sdtContent>
                <w:r w:rsidR="00D55A41">
                  <w:rPr>
                    <w:color w:val="424456" w:themeColor="text2"/>
                  </w:rPr>
                  <w:t>[Escriba la fecha de inicio]</w:t>
                </w:r>
              </w:sdtContent>
            </w:sdt>
            <w:r w:rsidR="00D55A41">
              <w:rPr>
                <w:color w:val="424456" w:themeColor="text2"/>
              </w:rPr>
              <w:t xml:space="preserve">– </w:t>
            </w:r>
            <w:sdt>
              <w:sdtPr>
                <w:rPr>
                  <w:color w:val="424456" w:themeColor="text2"/>
                </w:rPr>
                <w:id w:val="8688261"/>
                <w:placeholder>
                  <w:docPart w:val="F690AA23248F4CCBBDD4FE0EEF8F7BB2"/>
                </w:placeholder>
                <w:temporary/>
                <w:showingPlcHdr/>
                <w:text/>
              </w:sdtPr>
              <w:sdtContent>
                <w:r w:rsidR="00D55A41">
                  <w:rPr>
                    <w:color w:val="424456" w:themeColor="text2"/>
                  </w:rPr>
                  <w:t>[Escriba la fecha de finalización]</w:t>
                </w:r>
              </w:sdtContent>
            </w:sdt>
          </w:p>
          <w:p w:rsidR="00BE7D62" w:rsidRDefault="00BE7D62">
            <w:pPr>
              <w:rPr>
                <w:color w:val="424456" w:themeColor="text2"/>
              </w:rPr>
            </w:pPr>
            <w:sdt>
              <w:sdtPr>
                <w:rPr>
                  <w:color w:val="424456" w:themeColor="text2"/>
                </w:rPr>
                <w:id w:val="2657641"/>
                <w:placeholder>
                  <w:docPart w:val="PlaceholderAutotext_6"/>
                </w:placeholder>
                <w:temporary/>
                <w:showingPlcHdr/>
                <w:text/>
              </w:sdtPr>
              <w:sdtContent>
                <w:r w:rsidR="00D55A41">
                  <w:rPr>
                    <w:color w:val="424456" w:themeColor="text2"/>
                  </w:rPr>
                  <w:t xml:space="preserve">[Escriba </w:t>
                </w:r>
                <w:r w:rsidR="00D55A41">
                  <w:rPr>
                    <w:color w:val="424456" w:themeColor="text2"/>
                  </w:rPr>
                  <w:t>la responsabilidad laboral]</w:t>
                </w:r>
              </w:sdtContent>
            </w:sdt>
          </w:p>
          <w:p w:rsidR="00BE7D62" w:rsidRDefault="00BE7D62">
            <w:pPr>
              <w:rPr>
                <w:b/>
                <w:bCs/>
                <w:color w:val="438086" w:themeColor="accent2"/>
              </w:rPr>
            </w:pPr>
          </w:p>
        </w:tc>
      </w:tr>
    </w:tbl>
    <w:p w:rsidR="00BE7D62" w:rsidRDefault="00BE7D62"/>
    <w:sectPr w:rsidR="00BE7D62" w:rsidSect="00BE7D62">
      <w:headerReference w:type="even" r:id="rId9"/>
      <w:headerReference w:type="default" r:id="rId10"/>
      <w:footerReference w:type="even" r:id="rId11"/>
      <w:footerReference w:type="default" r:id="rId12"/>
      <w:headerReference w:type="first" r:id="rId13"/>
      <w:footerReference w:type="first" r:id="rId14"/>
      <w:pgSz w:w="11907" w:h="16839"/>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A41" w:rsidRDefault="00D55A41">
      <w:pPr>
        <w:spacing w:after="0" w:line="240" w:lineRule="auto"/>
      </w:pPr>
      <w:r>
        <w:separator/>
      </w:r>
    </w:p>
  </w:endnote>
  <w:endnote w:type="continuationSeparator" w:id="1">
    <w:p w:rsidR="00D55A41" w:rsidRDefault="00D55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2" w:rsidRDefault="00BE7D62"/>
  <w:p w:rsidR="00BE7D62" w:rsidRDefault="00BE7D62">
    <w:fldSimple w:instr=" PAGE   \* MERGEFORMAT ">
      <w:r w:rsidR="00D55A41">
        <w:rPr>
          <w:noProof/>
        </w:rPr>
        <w:t>2</w:t>
      </w:r>
    </w:fldSimple>
    <w:r w:rsidR="00D55A41">
      <w:t xml:space="preserve"> </w:t>
    </w:r>
    <w:r w:rsidR="00D55A41">
      <w:rPr>
        <w:color w:val="A04DA3" w:themeColor="accent3"/>
      </w:rPr>
      <w:sym w:font="Wingdings 2" w:char="F097"/>
    </w:r>
    <w:r w:rsidR="00D55A41">
      <w:t xml:space="preserve"> </w:t>
    </w:r>
  </w:p>
  <w:p w:rsidR="00BE7D62" w:rsidRDefault="00BE7D62">
    <w:r>
      <w:pict>
        <v:group id="_x0000_s28689" style="width:183.3pt;height:3.55pt;mso-position-horizontal-relative:char;mso-position-vertical-relative:line" coordorigin="1804,15122" coordsize="3666,71">
          <v:shapetype id="_x0000_t32" coordsize="21600,21600" o:spt="32" o:oned="t" path="m,l21600,21600e" filled="f">
            <v:path arrowok="t" fillok="f" o:connecttype="none"/>
            <o:lock v:ext="edit" shapetype="t"/>
          </v:shapetype>
          <v:shape id="_x0000_s28690" type="#_x0000_t32" style="position:absolute;left:1804;top:15122;width:2723;height:0;rotation:180" o:connectortype="straight" strokecolor="#438086 [3205]" strokeweight="1.5pt"/>
          <v:shape id="_x0000_s28691" type="#_x0000_t32" style="position:absolute;left:1804;top:15193;width:3666;height:0;rotation:180" o:connectortype="straight" strokecolor="#438086 [3205]" strokeweight=".25pt"/>
          <w10:anchorlock/>
        </v:group>
      </w:pict>
    </w:r>
  </w:p>
  <w:p w:rsidR="00BE7D62" w:rsidRDefault="00BE7D62">
    <w:pPr>
      <w:pStyle w:val="NoSpacing"/>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2" w:rsidRDefault="00BE7D62">
    <w:pPr>
      <w:jc w:val="right"/>
    </w:pPr>
  </w:p>
  <w:p w:rsidR="00BE7D62" w:rsidRDefault="00BE7D62">
    <w:pPr>
      <w:jc w:val="right"/>
    </w:pPr>
    <w:fldSimple w:instr=" PAGE   \* MERGEFORMAT ">
      <w:r w:rsidR="00D55A41">
        <w:rPr>
          <w:noProof/>
        </w:rPr>
        <w:t>3</w:t>
      </w:r>
    </w:fldSimple>
    <w:r w:rsidR="00D55A41">
      <w:t xml:space="preserve"> </w:t>
    </w:r>
    <w:r w:rsidR="00D55A41">
      <w:rPr>
        <w:color w:val="A04DA3" w:themeColor="accent3"/>
      </w:rPr>
      <w:sym w:font="Wingdings 2" w:char="F097"/>
    </w:r>
    <w:r w:rsidR="00D55A41">
      <w:t xml:space="preserve"> </w:t>
    </w:r>
  </w:p>
  <w:p w:rsidR="00BE7D62" w:rsidRDefault="00BE7D62">
    <w:pPr>
      <w:jc w:val="right"/>
    </w:pPr>
    <w:r>
      <w:pict>
        <v:group id="_x0000_s28692"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8693" type="#_x0000_t32" style="position:absolute;left:8548;top:15084;width:2723;height:0;rotation:180" o:connectortype="straight" strokecolor="#438086 [3205]" strokeweight="1.5pt"/>
          <v:shape id="_x0000_s28694" type="#_x0000_t32" style="position:absolute;left:7606;top:15155;width:3666;height:0;rotation:180" o:connectortype="straight" strokecolor="#438086 [3205]" strokeweight=".25pt"/>
          <w10:wrap anchorx="margin"/>
          <w10:anchorlock/>
        </v:group>
      </w:pict>
    </w:r>
  </w:p>
  <w:p w:rsidR="00BE7D62" w:rsidRDefault="00BE7D62">
    <w:pPr>
      <w:pStyle w:val="NoSpacing"/>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2" w:rsidRDefault="00BE7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A41" w:rsidRDefault="00D55A41">
      <w:pPr>
        <w:spacing w:after="0" w:line="240" w:lineRule="auto"/>
      </w:pPr>
      <w:r>
        <w:separator/>
      </w:r>
    </w:p>
  </w:footnote>
  <w:footnote w:type="continuationSeparator" w:id="1">
    <w:p w:rsidR="00D55A41" w:rsidRDefault="00D55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7790"/>
      <w:placeholder>
        <w:docPart w:val="10467676117849269C502A25E2ED1B44"/>
      </w:placeholder>
      <w:showingPlcHdr/>
      <w:dataBinding w:prefixMappings="xmlns:ns0='http://schemas.openxmlformats.org/package/2006/metadata/core-properties' xmlns:ns1='http://purl.org/dc/elements/1.1/'" w:xpath="/ns0:coreProperties[1]/ns1:creator[1]" w:storeItemID="{6C3C8BC8-F283-45AE-878A-BAB7291924A1}"/>
      <w:text/>
    </w:sdtPr>
    <w:sdtContent>
      <w:p w:rsidR="00BE7D62" w:rsidRDefault="00D55A41">
        <w:pPr>
          <w:pStyle w:val="Header"/>
          <w:pBdr>
            <w:bottom w:val="single" w:sz="4" w:space="0" w:color="auto"/>
          </w:pBdr>
        </w:pPr>
        <w:r>
          <w:t>[Escriba el nombre del autor]</w:t>
        </w:r>
      </w:p>
    </w:sdtContent>
  </w:sdt>
  <w:p w:rsidR="00BE7D62" w:rsidRDefault="00BE7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461271"/>
      <w:placeholder>
        <w:docPart w:val="92B6BC773FD641E58A789DAF2A589796"/>
      </w:placeholder>
      <w:showingPlcHdr/>
      <w:dataBinding w:prefixMappings="xmlns:ns0='http://schemas.openxmlformats.org/package/2006/metadata/core-properties' xmlns:ns1='http://purl.org/dc/elements/1.1/'" w:xpath="/ns0:coreProperties[1]/ns1:creator[1]" w:storeItemID="{6C3C8BC8-F283-45AE-878A-BAB7291924A1}"/>
      <w:text/>
    </w:sdtPr>
    <w:sdtContent>
      <w:p w:rsidR="00BE7D62" w:rsidRDefault="00D55A41">
        <w:pPr>
          <w:pStyle w:val="Header"/>
          <w:pBdr>
            <w:bottom w:val="single" w:sz="4" w:space="0" w:color="auto"/>
          </w:pBdr>
          <w:jc w:val="right"/>
        </w:pPr>
        <w:r>
          <w:t>[Escriba el nombre del autor]</w:t>
        </w:r>
      </w:p>
    </w:sdtContent>
  </w:sdt>
  <w:p w:rsidR="00BE7D62" w:rsidRDefault="00BE7D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2" w:rsidRDefault="00BE7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F0C8A6"/>
    <w:lvl w:ilvl="0">
      <w:start w:val="1"/>
      <w:numFmt w:val="decimal"/>
      <w:lvlText w:val="%1."/>
      <w:lvlJc w:val="left"/>
      <w:pPr>
        <w:tabs>
          <w:tab w:val="num" w:pos="1800"/>
        </w:tabs>
        <w:ind w:left="1800" w:hanging="360"/>
      </w:pPr>
    </w:lvl>
  </w:abstractNum>
  <w:abstractNum w:abstractNumId="1">
    <w:nsid w:val="FFFFFF7D"/>
    <w:multiLevelType w:val="singleLevel"/>
    <w:tmpl w:val="D8AE238A"/>
    <w:lvl w:ilvl="0">
      <w:start w:val="1"/>
      <w:numFmt w:val="decimal"/>
      <w:lvlText w:val="%1."/>
      <w:lvlJc w:val="left"/>
      <w:pPr>
        <w:tabs>
          <w:tab w:val="num" w:pos="1440"/>
        </w:tabs>
        <w:ind w:left="1440" w:hanging="360"/>
      </w:pPr>
    </w:lvl>
  </w:abstractNum>
  <w:abstractNum w:abstractNumId="2">
    <w:nsid w:val="FFFFFF7E"/>
    <w:multiLevelType w:val="singleLevel"/>
    <w:tmpl w:val="588697B8"/>
    <w:lvl w:ilvl="0">
      <w:start w:val="1"/>
      <w:numFmt w:val="decimal"/>
      <w:lvlText w:val="%1."/>
      <w:lvlJc w:val="left"/>
      <w:pPr>
        <w:tabs>
          <w:tab w:val="num" w:pos="1080"/>
        </w:tabs>
        <w:ind w:left="1080" w:hanging="360"/>
      </w:pPr>
    </w:lvl>
  </w:abstractNum>
  <w:abstractNum w:abstractNumId="3">
    <w:nsid w:val="FFFFFF7F"/>
    <w:multiLevelType w:val="singleLevel"/>
    <w:tmpl w:val="99283952"/>
    <w:lvl w:ilvl="0">
      <w:start w:val="1"/>
      <w:numFmt w:val="decimal"/>
      <w:lvlText w:val="%1."/>
      <w:lvlJc w:val="left"/>
      <w:pPr>
        <w:tabs>
          <w:tab w:val="num" w:pos="720"/>
        </w:tabs>
        <w:ind w:left="720" w:hanging="360"/>
      </w:pPr>
    </w:lvl>
  </w:abstractNum>
  <w:abstractNum w:abstractNumId="4">
    <w:nsid w:val="FFFFFF80"/>
    <w:multiLevelType w:val="singleLevel"/>
    <w:tmpl w:val="E04A1C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72CF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8C6B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7A87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681B30"/>
    <w:lvl w:ilvl="0">
      <w:start w:val="1"/>
      <w:numFmt w:val="decimal"/>
      <w:lvlText w:val="%1."/>
      <w:lvlJc w:val="left"/>
      <w:pPr>
        <w:tabs>
          <w:tab w:val="num" w:pos="360"/>
        </w:tabs>
        <w:ind w:left="360" w:hanging="360"/>
      </w:pPr>
    </w:lvl>
  </w:abstractNum>
  <w:abstractNum w:abstractNumId="9">
    <w:nsid w:val="FFFFFF89"/>
    <w:multiLevelType w:val="singleLevel"/>
    <w:tmpl w:val="19C8819A"/>
    <w:lvl w:ilvl="0">
      <w:start w:val="1"/>
      <w:numFmt w:val="bullet"/>
      <w:lvlText w:val=""/>
      <w:lvlJc w:val="left"/>
      <w:pPr>
        <w:tabs>
          <w:tab w:val="num" w:pos="360"/>
        </w:tabs>
        <w:ind w:left="360" w:hanging="360"/>
      </w:pPr>
      <w:rPr>
        <w:rFonts w:ascii="Symbol" w:hAnsi="Symbol" w:hint="default"/>
      </w:rPr>
    </w:lvl>
  </w:abstractNum>
  <w:abstractNum w:abstractNumId="10">
    <w:nsid w:val="124B7CF1"/>
    <w:multiLevelType w:val="multilevel"/>
    <w:tmpl w:val="7AC6A14E"/>
    <w:styleLink w:val="Listanumeradaurbana"/>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1">
    <w:nsid w:val="3D9C46A3"/>
    <w:multiLevelType w:val="multilevel"/>
    <w:tmpl w:val="33B056D0"/>
    <w:styleLink w:val="Listaconvietasurbana"/>
    <w:lvl w:ilvl="0">
      <w:start w:val="1"/>
      <w:numFmt w:val="bullet"/>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2">
    <w:nsid w:val="50730A8B"/>
    <w:multiLevelType w:val="hybridMultilevel"/>
    <w:tmpl w:val="56686570"/>
    <w:lvl w:ilvl="0" w:tplc="1506F874">
      <w:start w:val="1"/>
      <w:numFmt w:val="bullet"/>
      <w:pStyle w:val="ListBullet"/>
      <w:lvlText w:val=""/>
      <w:lvlJc w:val="left"/>
      <w:pPr>
        <w:ind w:left="360" w:hanging="360"/>
      </w:pPr>
      <w:rPr>
        <w:rFonts w:ascii="Symbol" w:hAnsi="Symbol" w:cs="Symbol" w:hint="default"/>
        <w:color w:val="438086"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LockQFSet/>
  <w:defaultTabStop w:val="709"/>
  <w:hyphenationZone w:val="420"/>
  <w:evenAndOddHeaders/>
  <w:drawingGridHorizontalSpacing w:val="100"/>
  <w:displayHorizontalDrawingGridEvery w:val="2"/>
  <w:characterSpacingControl w:val="doNotCompress"/>
  <w:hdrShapeDefaults>
    <o:shapedefaults v:ext="edit" spidmax="30722" strokecolor="none [2405]">
      <v:stroke color="none [2405]" weight="1pt"/>
      <o:colormru v:ext="edit" colors="#334c4f,#79b5b0,#b77851,#d1e1e3,#066,#7ea8ac,#4e767a,#293d3f"/>
      <o:colormenu v:ext="edit" fillcolor="#d1e1e3" strokecolor="none [2405]"/>
    </o:shapedefaults>
    <o:shapelayout v:ext="edit">
      <o:idmap v:ext="edit" data="28"/>
      <o:rules v:ext="edit">
        <o:r id="V:Rule5" type="connector" idref="#_x0000_s28691"/>
        <o:r id="V:Rule6" type="connector" idref="#_x0000_s28693"/>
        <o:r id="V:Rule7" type="connector" idref="#_x0000_s28694"/>
        <o:r id="V:Rule8" type="connector" idref="#_x0000_s28690"/>
      </o:rules>
    </o:shapelayout>
  </w:hdrShapeDefaults>
  <w:footnotePr>
    <w:footnote w:id="0"/>
    <w:footnote w:id="1"/>
  </w:footnotePr>
  <w:endnotePr>
    <w:endnote w:id="0"/>
    <w:endnote w:id="1"/>
  </w:endnotePr>
  <w:compat>
    <w:doNotSnapToGridInCell/>
    <w:doNotWrapTextWithPunct/>
    <w:doNotUseEastAsianBreakRules/>
    <w:growAutofit/>
  </w:compat>
  <w:rsids>
    <w:rsidRoot w:val="00BE7D62"/>
    <w:rsid w:val="00401DD0"/>
    <w:rsid w:val="00BE7D62"/>
    <w:rsid w:val="00D55A41"/>
  </w:rsids>
  <m:mathPr>
    <m:mathFont m:val="Cambria Math"/>
    <m:brkBin m:val="before"/>
    <m:brkBinSub m:val="--"/>
    <m:smallFrac m:val="off"/>
    <m:dispDef/>
    <m:lMargin m:val="1440"/>
    <m:rMargin m:val="144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2" strokecolor="none [2405]">
      <v:stroke color="none [2405]" weight="1pt"/>
      <o:colormru v:ext="edit" colors="#334c4f,#79b5b0,#b77851,#d1e1e3,#066,#7ea8ac,#4e767a,#293d3f"/>
      <o:colormenu v:ext="edit" fillcolor="#d1e1e3" strokecolor="none [2405]"/>
    </o:shapedefaults>
    <o:shapelayout v:ext="edit">
      <o:idmap v:ext="edit" data="1"/>
      <o:rules v:ext="edit">
        <o:r id="V:Rule11" type="connector" idref="#_x0000_s1057"/>
        <o:r id="V:Rule12" type="connector" idref="#_x0000_s1056"/>
        <o:r id="V:Rule13" type="connector" idref="#_x0000_s1058"/>
        <o:r id="V:Rule14" type="connector" idref="#_x0000_s1051"/>
        <o:r id="V:Rule15" type="connector" idref="#_x0000_s1055"/>
        <o:r id="V:Rule16" type="connector" idref="#_x0000_s1060"/>
        <o:r id="V:Rule17" type="connector" idref="#_x0000_s1061"/>
        <o:r id="V:Rule18" type="connector" idref="#_x0000_s1053"/>
        <o:r id="V:Rule19" type="connector" idref="#_x0000_s1059"/>
        <o:r id="V:Rule20" type="connector" idref="#_x0000_s1052"/>
      </o:rules>
      <o:regrouptable v:ext="edit">
        <o:entry new="1" old="0"/>
        <o:entry new="2" old="0"/>
        <o:entry new="3" old="0"/>
        <o:entry new="4"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qFormat="1"/>
    <w:lsdException w:name="Title" w:semiHidden="0" w:uiPriority="4" w:unhideWhenUsed="0"/>
    <w:lsdException w:name="Closing" w:uiPriority="3" w:qFormat="1"/>
    <w:lsdException w:name="Default Paragraph Font" w:uiPriority="1"/>
    <w:lsdException w:name="Subtitle" w:semiHidden="0" w:uiPriority="5"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11" w:unhideWhenUsed="0" w:qFormat="1"/>
    <w:lsdException w:name="Intense Reference" w:semiHidden="0" w:uiPriority="1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62"/>
    <w:rPr>
      <w:rFonts w:eastAsiaTheme="minorEastAsia" w:cstheme="minorBidi"/>
      <w:sz w:val="20"/>
      <w:szCs w:val="20"/>
      <w:lang w:val="es-ES"/>
    </w:rPr>
  </w:style>
  <w:style w:type="paragraph" w:styleId="Heading1">
    <w:name w:val="heading 1"/>
    <w:basedOn w:val="Normal"/>
    <w:next w:val="Normal"/>
    <w:link w:val="Heading1Char"/>
    <w:uiPriority w:val="9"/>
    <w:semiHidden/>
    <w:unhideWhenUsed/>
    <w:rsid w:val="00BE7D62"/>
    <w:pPr>
      <w:pBdr>
        <w:bottom w:val="single" w:sz="4" w:space="2"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Heading2">
    <w:name w:val="heading 2"/>
    <w:basedOn w:val="Normal"/>
    <w:next w:val="Normal"/>
    <w:link w:val="Heading2Char"/>
    <w:uiPriority w:val="9"/>
    <w:semiHidden/>
    <w:unhideWhenUsed/>
    <w:rsid w:val="00BE7D62"/>
    <w:pPr>
      <w:spacing w:after="0"/>
      <w:outlineLvl w:val="1"/>
    </w:pPr>
    <w:rPr>
      <w:rFonts w:asciiTheme="majorHAnsi" w:eastAsiaTheme="majorEastAsia" w:hAnsiTheme="majorHAnsi" w:cstheme="majorBidi"/>
      <w:color w:val="438086" w:themeColor="accent2"/>
      <w:sz w:val="28"/>
      <w:szCs w:val="28"/>
    </w:rPr>
  </w:style>
  <w:style w:type="paragraph" w:styleId="Heading3">
    <w:name w:val="heading 3"/>
    <w:basedOn w:val="Normal"/>
    <w:next w:val="Normal"/>
    <w:link w:val="Heading3Char"/>
    <w:uiPriority w:val="9"/>
    <w:semiHidden/>
    <w:unhideWhenUsed/>
    <w:rsid w:val="00BE7D62"/>
    <w:pPr>
      <w:spacing w:after="0"/>
      <w:outlineLvl w:val="2"/>
    </w:pPr>
    <w:rPr>
      <w:rFonts w:asciiTheme="majorHAnsi" w:eastAsiaTheme="majorEastAsia" w:hAnsiTheme="majorHAnsi" w:cstheme="majorBidi"/>
      <w:color w:val="438086" w:themeColor="accent2"/>
      <w:sz w:val="24"/>
      <w:szCs w:val="24"/>
    </w:rPr>
  </w:style>
  <w:style w:type="paragraph" w:styleId="Heading4">
    <w:name w:val="heading 4"/>
    <w:basedOn w:val="Normal"/>
    <w:next w:val="Normal"/>
    <w:link w:val="Heading4Char"/>
    <w:uiPriority w:val="9"/>
    <w:semiHidden/>
    <w:unhideWhenUsed/>
    <w:qFormat/>
    <w:rsid w:val="00BE7D62"/>
    <w:pPr>
      <w:spacing w:after="0"/>
      <w:outlineLvl w:val="3"/>
    </w:pPr>
    <w:rPr>
      <w:rFonts w:asciiTheme="majorHAnsi" w:eastAsiaTheme="majorEastAsia" w:hAnsiTheme="majorHAnsi" w:cstheme="majorBidi"/>
      <w:i/>
      <w:iCs/>
      <w:color w:val="438086" w:themeColor="accent2"/>
      <w:sz w:val="22"/>
      <w:szCs w:val="22"/>
    </w:rPr>
  </w:style>
  <w:style w:type="paragraph" w:styleId="Heading5">
    <w:name w:val="heading 5"/>
    <w:basedOn w:val="Normal"/>
    <w:next w:val="Normal"/>
    <w:link w:val="Heading5Char"/>
    <w:uiPriority w:val="9"/>
    <w:semiHidden/>
    <w:unhideWhenUsed/>
    <w:qFormat/>
    <w:rsid w:val="00BE7D62"/>
    <w:pPr>
      <w:spacing w:after="0"/>
      <w:outlineLvl w:val="4"/>
    </w:pPr>
    <w:rPr>
      <w:rFonts w:asciiTheme="majorHAnsi" w:eastAsiaTheme="majorEastAsia" w:hAnsiTheme="majorHAnsi" w:cstheme="majorBidi"/>
      <w:b/>
      <w:bCs/>
      <w:color w:val="325F64" w:themeColor="accent2" w:themeShade="BF"/>
    </w:rPr>
  </w:style>
  <w:style w:type="paragraph" w:styleId="Heading6">
    <w:name w:val="heading 6"/>
    <w:basedOn w:val="Normal"/>
    <w:next w:val="Normal"/>
    <w:link w:val="Heading6Char"/>
    <w:uiPriority w:val="9"/>
    <w:semiHidden/>
    <w:unhideWhenUsed/>
    <w:qFormat/>
    <w:rsid w:val="00BE7D62"/>
    <w:pPr>
      <w:spacing w:after="0"/>
      <w:outlineLvl w:val="5"/>
    </w:pPr>
    <w:rPr>
      <w:rFonts w:asciiTheme="majorHAnsi" w:eastAsiaTheme="majorEastAsia" w:hAnsiTheme="majorHAnsi" w:cstheme="majorBidi"/>
      <w:b/>
      <w:bCs/>
      <w:i/>
      <w:iCs/>
      <w:color w:val="325F64" w:themeColor="accent2" w:themeShade="BF"/>
    </w:rPr>
  </w:style>
  <w:style w:type="paragraph" w:styleId="Heading7">
    <w:name w:val="heading 7"/>
    <w:basedOn w:val="Normal"/>
    <w:next w:val="Normal"/>
    <w:link w:val="Heading7Char"/>
    <w:uiPriority w:val="9"/>
    <w:semiHidden/>
    <w:unhideWhenUsed/>
    <w:qFormat/>
    <w:rsid w:val="00BE7D62"/>
    <w:pPr>
      <w:spacing w:after="0"/>
      <w:outlineLvl w:val="6"/>
    </w:pPr>
    <w:rPr>
      <w:rFonts w:asciiTheme="majorHAnsi" w:eastAsiaTheme="majorEastAsia" w:hAnsiTheme="majorHAnsi" w:cstheme="majorBidi"/>
      <w:b/>
      <w:bCs/>
      <w:color w:val="53548A" w:themeColor="accent1"/>
    </w:rPr>
  </w:style>
  <w:style w:type="paragraph" w:styleId="Heading8">
    <w:name w:val="heading 8"/>
    <w:basedOn w:val="Normal"/>
    <w:next w:val="Normal"/>
    <w:link w:val="Heading8Char"/>
    <w:uiPriority w:val="9"/>
    <w:semiHidden/>
    <w:unhideWhenUsed/>
    <w:qFormat/>
    <w:rsid w:val="00BE7D62"/>
    <w:pPr>
      <w:spacing w:after="0"/>
      <w:outlineLvl w:val="7"/>
    </w:pPr>
    <w:rPr>
      <w:rFonts w:asciiTheme="majorHAnsi" w:eastAsiaTheme="majorEastAsia" w:hAnsiTheme="majorHAnsi" w:cstheme="majorBidi"/>
      <w:b/>
      <w:bCs/>
      <w:i/>
      <w:iCs/>
      <w:color w:val="53548A" w:themeColor="accent1"/>
    </w:rPr>
  </w:style>
  <w:style w:type="paragraph" w:styleId="Heading9">
    <w:name w:val="heading 9"/>
    <w:basedOn w:val="Normal"/>
    <w:next w:val="Normal"/>
    <w:link w:val="Heading9Char"/>
    <w:uiPriority w:val="9"/>
    <w:semiHidden/>
    <w:unhideWhenUsed/>
    <w:qFormat/>
    <w:rsid w:val="00BE7D62"/>
    <w:pPr>
      <w:spacing w:after="0"/>
      <w:outlineLvl w:val="8"/>
    </w:pPr>
    <w:rPr>
      <w:rFonts w:asciiTheme="majorHAnsi" w:eastAsiaTheme="majorEastAsia" w:hAnsiTheme="majorHAnsi" w:cstheme="majorBidi"/>
      <w:b/>
      <w:bCs/>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E7D62"/>
    <w:pPr>
      <w:spacing w:after="0" w:line="240" w:lineRule="auto"/>
    </w:pPr>
    <w:rPr>
      <w:rFonts w:eastAsiaTheme="minorEastAsia" w:cstheme="minorBidi"/>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D62"/>
    <w:rPr>
      <w:rFonts w:hAnsi="Tahoma"/>
      <w:sz w:val="16"/>
      <w:szCs w:val="16"/>
    </w:rPr>
  </w:style>
  <w:style w:type="character" w:customStyle="1" w:styleId="BalloonTextChar">
    <w:name w:val="Balloon Text Char"/>
    <w:basedOn w:val="DefaultParagraphFont"/>
    <w:link w:val="BalloonText"/>
    <w:uiPriority w:val="99"/>
    <w:semiHidden/>
    <w:rsid w:val="00BE7D62"/>
    <w:rPr>
      <w:rFonts w:eastAsiaTheme="minorEastAsia" w:hAnsi="Tahoma" w:cstheme="minorBidi"/>
      <w:sz w:val="16"/>
      <w:szCs w:val="16"/>
      <w:lang w:val="es-ES"/>
    </w:rPr>
  </w:style>
  <w:style w:type="paragraph" w:styleId="Title">
    <w:name w:val="Title"/>
    <w:basedOn w:val="Normal"/>
    <w:link w:val="TitleChar"/>
    <w:uiPriority w:val="10"/>
    <w:rsid w:val="00BE7D62"/>
    <w:pPr>
      <w:spacing w:before="400"/>
    </w:pPr>
    <w:rPr>
      <w:rFonts w:asciiTheme="majorHAnsi" w:eastAsiaTheme="majorEastAsia" w:hAnsiTheme="majorHAnsi" w:cstheme="majorBidi"/>
      <w:color w:val="53548A" w:themeColor="accent1"/>
      <w:sz w:val="56"/>
      <w:szCs w:val="56"/>
    </w:rPr>
  </w:style>
  <w:style w:type="character" w:customStyle="1" w:styleId="TitleChar">
    <w:name w:val="Title Char"/>
    <w:basedOn w:val="DefaultParagraphFont"/>
    <w:link w:val="Title"/>
    <w:uiPriority w:val="10"/>
    <w:rsid w:val="00BE7D62"/>
    <w:rPr>
      <w:rFonts w:asciiTheme="majorHAnsi" w:eastAsiaTheme="majorEastAsia" w:hAnsiTheme="majorHAnsi" w:cstheme="majorBidi"/>
      <w:color w:val="53548A" w:themeColor="accent1"/>
      <w:sz w:val="56"/>
      <w:szCs w:val="56"/>
    </w:rPr>
  </w:style>
  <w:style w:type="paragraph" w:styleId="Subtitle">
    <w:name w:val="Subtitle"/>
    <w:basedOn w:val="Normal"/>
    <w:link w:val="SubtitleChar"/>
    <w:uiPriority w:val="11"/>
    <w:rsid w:val="00BE7D62"/>
    <w:rPr>
      <w:i/>
      <w:iCs/>
      <w:color w:val="424456" w:themeColor="text2"/>
      <w:sz w:val="24"/>
      <w:szCs w:val="24"/>
    </w:rPr>
  </w:style>
  <w:style w:type="character" w:customStyle="1" w:styleId="SubtitleChar">
    <w:name w:val="Subtitle Char"/>
    <w:basedOn w:val="DefaultParagraphFont"/>
    <w:link w:val="Subtitle"/>
    <w:uiPriority w:val="11"/>
    <w:rsid w:val="00BE7D62"/>
    <w:rPr>
      <w:i/>
      <w:iCs/>
      <w:color w:val="424456" w:themeColor="text2"/>
      <w:sz w:val="24"/>
      <w:szCs w:val="24"/>
    </w:rPr>
  </w:style>
  <w:style w:type="paragraph" w:styleId="NoSpacing">
    <w:name w:val="No Spacing"/>
    <w:basedOn w:val="Normal"/>
    <w:uiPriority w:val="1"/>
    <w:qFormat/>
    <w:rsid w:val="00BE7D62"/>
    <w:pPr>
      <w:spacing w:after="0" w:line="240" w:lineRule="auto"/>
    </w:pPr>
  </w:style>
  <w:style w:type="paragraph" w:styleId="NormalIndent">
    <w:name w:val="Normal Indent"/>
    <w:basedOn w:val="Normal"/>
    <w:uiPriority w:val="99"/>
    <w:unhideWhenUsed/>
    <w:rsid w:val="00BE7D62"/>
    <w:pPr>
      <w:ind w:left="720"/>
      <w:contextualSpacing/>
    </w:pPr>
  </w:style>
  <w:style w:type="paragraph" w:styleId="Header">
    <w:name w:val="header"/>
    <w:basedOn w:val="Normal"/>
    <w:link w:val="HeaderChar"/>
    <w:uiPriority w:val="99"/>
    <w:unhideWhenUsed/>
    <w:rsid w:val="00BE7D62"/>
    <w:pPr>
      <w:tabs>
        <w:tab w:val="center" w:pos="4320"/>
        <w:tab w:val="right" w:pos="8640"/>
      </w:tabs>
    </w:pPr>
  </w:style>
  <w:style w:type="character" w:customStyle="1" w:styleId="HeaderChar">
    <w:name w:val="Header Char"/>
    <w:basedOn w:val="DefaultParagraphFont"/>
    <w:link w:val="Header"/>
    <w:uiPriority w:val="99"/>
    <w:rsid w:val="00BE7D62"/>
    <w:rPr>
      <w:sz w:val="20"/>
    </w:rPr>
  </w:style>
  <w:style w:type="paragraph" w:styleId="Footer">
    <w:name w:val="footer"/>
    <w:basedOn w:val="Normal"/>
    <w:link w:val="FooterChar"/>
    <w:uiPriority w:val="99"/>
    <w:unhideWhenUsed/>
    <w:rsid w:val="00BE7D62"/>
    <w:pPr>
      <w:tabs>
        <w:tab w:val="center" w:pos="4320"/>
        <w:tab w:val="right" w:pos="8640"/>
      </w:tabs>
    </w:pPr>
  </w:style>
  <w:style w:type="character" w:customStyle="1" w:styleId="FooterChar">
    <w:name w:val="Footer Char"/>
    <w:basedOn w:val="DefaultParagraphFont"/>
    <w:link w:val="Footer"/>
    <w:uiPriority w:val="99"/>
    <w:rsid w:val="00BE7D62"/>
    <w:rPr>
      <w:sz w:val="20"/>
    </w:rPr>
  </w:style>
  <w:style w:type="paragraph" w:customStyle="1" w:styleId="Seccin">
    <w:name w:val="Sección"/>
    <w:basedOn w:val="Normal"/>
    <w:uiPriority w:val="2"/>
    <w:qFormat/>
    <w:rsid w:val="00BE7D62"/>
    <w:pPr>
      <w:framePr w:hSpace="187" w:wrap="around" w:hAnchor="margin" w:xAlign="center" w:y="721"/>
      <w:spacing w:after="0" w:line="240" w:lineRule="auto"/>
    </w:pPr>
    <w:rPr>
      <w:rFonts w:asciiTheme="majorHAnsi" w:eastAsiaTheme="majorEastAsia" w:hAnsiTheme="majorHAnsi" w:cstheme="majorBidi"/>
      <w:b/>
      <w:bCs/>
      <w:color w:val="438086" w:themeColor="accent2"/>
      <w:sz w:val="22"/>
      <w:szCs w:val="22"/>
    </w:rPr>
  </w:style>
  <w:style w:type="paragraph" w:customStyle="1" w:styleId="Subseccin">
    <w:name w:val="Subsección"/>
    <w:basedOn w:val="Normal"/>
    <w:uiPriority w:val="2"/>
    <w:qFormat/>
    <w:rsid w:val="00BE7D62"/>
    <w:pPr>
      <w:framePr w:hSpace="187" w:wrap="around" w:hAnchor="margin" w:xAlign="center" w:y="721"/>
      <w:spacing w:after="0" w:line="240" w:lineRule="auto"/>
    </w:pPr>
    <w:rPr>
      <w:b/>
      <w:bCs/>
      <w:color w:val="424456" w:themeColor="text2"/>
    </w:rPr>
  </w:style>
  <w:style w:type="character" w:styleId="BookTitle">
    <w:name w:val="Book Title"/>
    <w:basedOn w:val="DefaultParagraphFont"/>
    <w:uiPriority w:val="33"/>
    <w:qFormat/>
    <w:rsid w:val="00BE7D62"/>
    <w:rPr>
      <w:rFonts w:asciiTheme="minorHAnsi" w:eastAsiaTheme="minorEastAsia" w:hAnsi="Cambria" w:cstheme="minorBidi"/>
      <w:bCs w:val="0"/>
      <w:i/>
      <w:iCs/>
      <w:color w:val="000000"/>
      <w:sz w:val="20"/>
      <w:szCs w:val="20"/>
      <w:lang w:val="es-ES"/>
    </w:rPr>
  </w:style>
  <w:style w:type="character" w:styleId="Emphasis">
    <w:name w:val="Emphasis"/>
    <w:uiPriority w:val="20"/>
    <w:qFormat/>
    <w:rsid w:val="00BE7D62"/>
    <w:rPr>
      <w:rFonts w:asciiTheme="minorHAnsi" w:eastAsiaTheme="minorEastAsia" w:hAnsiTheme="minorHAnsi" w:cstheme="minorBidi"/>
      <w:b/>
      <w:bCs/>
      <w:iCs w:val="0"/>
      <w:color w:val="438086" w:themeColor="accent2"/>
      <w:spacing w:val="10"/>
      <w:szCs w:val="20"/>
      <w:lang w:val="es-ES"/>
    </w:rPr>
  </w:style>
  <w:style w:type="character" w:customStyle="1" w:styleId="Heading1Char">
    <w:name w:val="Heading 1 Char"/>
    <w:basedOn w:val="DefaultParagraphFont"/>
    <w:link w:val="Heading1"/>
    <w:uiPriority w:val="9"/>
    <w:semiHidden/>
    <w:rsid w:val="00BE7D62"/>
    <w:rPr>
      <w:rFonts w:asciiTheme="majorHAnsi" w:eastAsiaTheme="majorEastAsia" w:hAnsiTheme="majorHAnsi" w:cstheme="majorBidi"/>
      <w:color w:val="438086" w:themeColor="accent2"/>
      <w:sz w:val="32"/>
      <w:szCs w:val="32"/>
    </w:rPr>
  </w:style>
  <w:style w:type="character" w:customStyle="1" w:styleId="Heading2Char">
    <w:name w:val="Heading 2 Char"/>
    <w:basedOn w:val="DefaultParagraphFont"/>
    <w:link w:val="Heading2"/>
    <w:uiPriority w:val="9"/>
    <w:semiHidden/>
    <w:rsid w:val="00BE7D62"/>
    <w:rPr>
      <w:rFonts w:asciiTheme="majorHAnsi" w:eastAsiaTheme="majorEastAsia" w:hAnsiTheme="majorHAnsi" w:cstheme="majorBidi"/>
      <w:color w:val="438086" w:themeColor="accent2"/>
      <w:sz w:val="28"/>
      <w:szCs w:val="28"/>
    </w:rPr>
  </w:style>
  <w:style w:type="character" w:customStyle="1" w:styleId="Heading3Char">
    <w:name w:val="Heading 3 Char"/>
    <w:basedOn w:val="DefaultParagraphFont"/>
    <w:link w:val="Heading3"/>
    <w:uiPriority w:val="9"/>
    <w:semiHidden/>
    <w:rsid w:val="00BE7D62"/>
    <w:rPr>
      <w:rFonts w:asciiTheme="majorHAnsi" w:eastAsiaTheme="majorEastAsia" w:hAnsiTheme="majorHAnsi" w:cstheme="majorBidi"/>
      <w:color w:val="438086" w:themeColor="accent2"/>
      <w:sz w:val="24"/>
      <w:szCs w:val="24"/>
    </w:rPr>
  </w:style>
  <w:style w:type="character" w:customStyle="1" w:styleId="Heading4Char">
    <w:name w:val="Heading 4 Char"/>
    <w:basedOn w:val="DefaultParagraphFont"/>
    <w:link w:val="Heading4"/>
    <w:uiPriority w:val="9"/>
    <w:semiHidden/>
    <w:rsid w:val="00BE7D62"/>
    <w:rPr>
      <w:rFonts w:asciiTheme="majorHAnsi" w:eastAsiaTheme="majorEastAsia" w:hAnsiTheme="majorHAnsi" w:cstheme="majorBidi"/>
      <w:i/>
      <w:iCs/>
      <w:color w:val="438086" w:themeColor="accent2"/>
    </w:rPr>
  </w:style>
  <w:style w:type="character" w:customStyle="1" w:styleId="Heading5Char">
    <w:name w:val="Heading 5 Char"/>
    <w:basedOn w:val="DefaultParagraphFont"/>
    <w:link w:val="Heading5"/>
    <w:uiPriority w:val="9"/>
    <w:semiHidden/>
    <w:rsid w:val="00BE7D62"/>
    <w:rPr>
      <w:rFonts w:asciiTheme="majorHAnsi" w:eastAsiaTheme="majorEastAsia" w:hAnsiTheme="majorHAnsi" w:cstheme="majorBidi"/>
      <w:b/>
      <w:bCs/>
      <w:color w:val="325F64" w:themeColor="accent2" w:themeShade="BF"/>
      <w:sz w:val="20"/>
    </w:rPr>
  </w:style>
  <w:style w:type="character" w:customStyle="1" w:styleId="Heading6Char">
    <w:name w:val="Heading 6 Char"/>
    <w:basedOn w:val="DefaultParagraphFont"/>
    <w:link w:val="Heading6"/>
    <w:uiPriority w:val="9"/>
    <w:semiHidden/>
    <w:rsid w:val="00BE7D62"/>
    <w:rPr>
      <w:rFonts w:asciiTheme="majorHAnsi" w:eastAsiaTheme="majorEastAsia" w:hAnsiTheme="majorHAnsi" w:cstheme="majorBidi"/>
      <w:b/>
      <w:bCs/>
      <w:i/>
      <w:iCs/>
      <w:color w:val="325F64" w:themeColor="accent2" w:themeShade="BF"/>
      <w:sz w:val="20"/>
    </w:rPr>
  </w:style>
  <w:style w:type="character" w:customStyle="1" w:styleId="Heading7Char">
    <w:name w:val="Heading 7 Char"/>
    <w:basedOn w:val="DefaultParagraphFont"/>
    <w:link w:val="Heading7"/>
    <w:uiPriority w:val="9"/>
    <w:semiHidden/>
    <w:rsid w:val="00BE7D62"/>
    <w:rPr>
      <w:rFonts w:asciiTheme="majorHAnsi" w:eastAsiaTheme="majorEastAsia" w:hAnsiTheme="majorHAnsi" w:cstheme="majorBidi"/>
      <w:b/>
      <w:bCs/>
      <w:color w:val="53548A" w:themeColor="accent1"/>
      <w:sz w:val="20"/>
    </w:rPr>
  </w:style>
  <w:style w:type="character" w:customStyle="1" w:styleId="Heading8Char">
    <w:name w:val="Heading 8 Char"/>
    <w:basedOn w:val="DefaultParagraphFont"/>
    <w:link w:val="Heading8"/>
    <w:uiPriority w:val="9"/>
    <w:semiHidden/>
    <w:rsid w:val="00BE7D62"/>
    <w:rPr>
      <w:rFonts w:asciiTheme="majorHAnsi" w:eastAsiaTheme="majorEastAsia" w:hAnsiTheme="majorHAnsi" w:cstheme="majorBidi"/>
      <w:b/>
      <w:bCs/>
      <w:i/>
      <w:iCs/>
      <w:color w:val="53548A" w:themeColor="accent1"/>
      <w:sz w:val="20"/>
    </w:rPr>
  </w:style>
  <w:style w:type="character" w:customStyle="1" w:styleId="Heading9Char">
    <w:name w:val="Heading 9 Char"/>
    <w:basedOn w:val="DefaultParagraphFont"/>
    <w:link w:val="Heading9"/>
    <w:uiPriority w:val="9"/>
    <w:semiHidden/>
    <w:rsid w:val="00BE7D62"/>
    <w:rPr>
      <w:rFonts w:asciiTheme="majorHAnsi" w:eastAsiaTheme="majorEastAsia" w:hAnsiTheme="majorHAnsi" w:cstheme="majorBidi"/>
      <w:b/>
      <w:bCs/>
      <w:color w:val="313240" w:themeColor="text2" w:themeShade="BF"/>
      <w:sz w:val="20"/>
    </w:rPr>
  </w:style>
  <w:style w:type="character" w:styleId="IntenseEmphasis">
    <w:name w:val="Intense Emphasis"/>
    <w:basedOn w:val="DefaultParagraphFont"/>
    <w:uiPriority w:val="21"/>
    <w:qFormat/>
    <w:rsid w:val="00BE7D62"/>
    <w:rPr>
      <w:rFonts w:asciiTheme="minorHAnsi" w:hAnsiTheme="minorHAnsi"/>
      <w:b/>
      <w:bCs/>
      <w:i/>
      <w:iCs/>
      <w:caps/>
      <w:color w:val="438086"/>
      <w:spacing w:val="5"/>
    </w:rPr>
  </w:style>
  <w:style w:type="paragraph" w:styleId="IntenseQuote">
    <w:name w:val="Intense Quote"/>
    <w:basedOn w:val="Normal"/>
    <w:link w:val="IntenseQuoteChar"/>
    <w:uiPriority w:val="30"/>
    <w:qFormat/>
    <w:rsid w:val="00BE7D62"/>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character" w:customStyle="1" w:styleId="IntenseQuoteChar">
    <w:name w:val="Intense Quote Char"/>
    <w:basedOn w:val="DefaultParagraphFont"/>
    <w:link w:val="IntenseQuote"/>
    <w:uiPriority w:val="30"/>
    <w:rsid w:val="00BE7D62"/>
    <w:rPr>
      <w:i/>
      <w:iCs/>
      <w:color w:val="438086" w:themeColor="accent2"/>
    </w:rPr>
  </w:style>
  <w:style w:type="character" w:styleId="IntenseReference">
    <w:name w:val="Intense Reference"/>
    <w:basedOn w:val="DefaultParagraphFont"/>
    <w:uiPriority w:val="32"/>
    <w:qFormat/>
    <w:rsid w:val="00BE7D62"/>
    <w:rPr>
      <w:rFonts w:asciiTheme="minorHAnsi" w:hAnsiTheme="minorHAnsi"/>
      <w:b/>
      <w:bCs/>
      <w:i/>
      <w:iCs/>
      <w:caps/>
      <w:color w:val="4E4F89"/>
      <w:spacing w:val="5"/>
    </w:rPr>
  </w:style>
  <w:style w:type="paragraph" w:styleId="ListParagraph">
    <w:name w:val="List Paragraph"/>
    <w:basedOn w:val="Normal"/>
    <w:uiPriority w:val="34"/>
    <w:unhideWhenUsed/>
    <w:qFormat/>
    <w:rsid w:val="00BE7D62"/>
    <w:pPr>
      <w:ind w:left="720"/>
      <w:contextualSpacing/>
    </w:pPr>
  </w:style>
  <w:style w:type="character" w:styleId="Strong">
    <w:name w:val="Strong"/>
    <w:basedOn w:val="DefaultParagraphFont"/>
    <w:uiPriority w:val="8"/>
    <w:qFormat/>
    <w:rsid w:val="00BE7D62"/>
    <w:rPr>
      <w:b/>
      <w:bCs/>
    </w:rPr>
  </w:style>
  <w:style w:type="character" w:styleId="SubtleEmphasis">
    <w:name w:val="Subtle Emphasis"/>
    <w:basedOn w:val="DefaultParagraphFont"/>
    <w:uiPriority w:val="19"/>
    <w:qFormat/>
    <w:rsid w:val="00BE7D62"/>
    <w:rPr>
      <w:rFonts w:asciiTheme="minorHAnsi" w:hAnsiTheme="minorHAnsi"/>
      <w:i/>
      <w:iCs/>
      <w:color w:val="006666"/>
    </w:rPr>
  </w:style>
  <w:style w:type="character" w:styleId="SubtleReference">
    <w:name w:val="Subtle Reference"/>
    <w:basedOn w:val="DefaultParagraphFont"/>
    <w:uiPriority w:val="31"/>
    <w:qFormat/>
    <w:rsid w:val="00BE7D62"/>
    <w:rPr>
      <w:i/>
      <w:iCs/>
      <w:color w:val="4E4F89"/>
    </w:rPr>
  </w:style>
  <w:style w:type="numbering" w:customStyle="1" w:styleId="Listaconvietasurbana">
    <w:name w:val="Lista con viñetas urbana"/>
    <w:uiPriority w:val="99"/>
    <w:rsid w:val="00BE7D62"/>
    <w:pPr>
      <w:numPr>
        <w:numId w:val="2"/>
      </w:numPr>
    </w:pPr>
  </w:style>
  <w:style w:type="numbering" w:customStyle="1" w:styleId="Listanumeradaurbana">
    <w:name w:val="Lista numerada urbana"/>
    <w:uiPriority w:val="99"/>
    <w:rsid w:val="00BE7D62"/>
    <w:pPr>
      <w:numPr>
        <w:numId w:val="3"/>
      </w:numPr>
    </w:pPr>
  </w:style>
  <w:style w:type="character" w:styleId="PlaceholderText">
    <w:name w:val="Placeholder Text"/>
    <w:basedOn w:val="DefaultParagraphFont"/>
    <w:uiPriority w:val="99"/>
    <w:unhideWhenUsed/>
    <w:rsid w:val="00BE7D62"/>
    <w:rPr>
      <w:color w:val="808080"/>
    </w:rPr>
  </w:style>
  <w:style w:type="paragraph" w:styleId="ListBullet">
    <w:name w:val="List Bullet"/>
    <w:basedOn w:val="NormalIndent"/>
    <w:uiPriority w:val="3"/>
    <w:qFormat/>
    <w:rsid w:val="00BE7D62"/>
    <w:pPr>
      <w:numPr>
        <w:numId w:val="14"/>
      </w:numPr>
      <w:spacing w:after="0" w:line="240" w:lineRule="auto"/>
    </w:pPr>
    <w:rPr>
      <w:color w:val="213F43" w:themeColor="accent2" w:themeShade="80"/>
    </w:rPr>
  </w:style>
  <w:style w:type="paragraph" w:customStyle="1" w:styleId="Categora">
    <w:name w:val="Categoría"/>
    <w:basedOn w:val="Normal"/>
    <w:link w:val="Carcterdecategora"/>
    <w:qFormat/>
    <w:rsid w:val="00BE7D62"/>
    <w:pPr>
      <w:framePr w:hSpace="187" w:wrap="around" w:hAnchor="margin" w:xAlign="center" w:y="721"/>
      <w:spacing w:after="0" w:line="240" w:lineRule="auto"/>
    </w:pPr>
    <w:rPr>
      <w:caps/>
      <w:sz w:val="22"/>
      <w:szCs w:val="22"/>
    </w:rPr>
  </w:style>
  <w:style w:type="paragraph" w:customStyle="1" w:styleId="Comentarios">
    <w:name w:val="Comentarios"/>
    <w:basedOn w:val="Normal"/>
    <w:link w:val="Carcterdecomentarios"/>
    <w:qFormat/>
    <w:rsid w:val="00BE7D62"/>
    <w:pPr>
      <w:framePr w:hSpace="187" w:wrap="around" w:hAnchor="margin" w:xAlign="center" w:y="721"/>
      <w:spacing w:before="320" w:after="0" w:line="240" w:lineRule="auto"/>
    </w:pPr>
    <w:rPr>
      <w:b/>
      <w:bCs/>
      <w:sz w:val="22"/>
      <w:szCs w:val="22"/>
    </w:rPr>
  </w:style>
  <w:style w:type="character" w:customStyle="1" w:styleId="Carcterdecategora">
    <w:name w:val="Carácter de categoría"/>
    <w:basedOn w:val="DefaultParagraphFont"/>
    <w:link w:val="Categora"/>
    <w:rsid w:val="00BE7D62"/>
    <w:rPr>
      <w:rFonts w:eastAsiaTheme="minorEastAsia" w:cstheme="minorBidi"/>
      <w:caps/>
      <w:lang w:val="es-ES"/>
    </w:rPr>
  </w:style>
  <w:style w:type="character" w:customStyle="1" w:styleId="Carcterdecomentarios">
    <w:name w:val="Carácter de comentarios"/>
    <w:basedOn w:val="DefaultParagraphFont"/>
    <w:link w:val="Comentarios"/>
    <w:rsid w:val="00BE7D62"/>
    <w:rPr>
      <w:rFonts w:eastAsiaTheme="minorEastAsia" w:cstheme="minorBidi"/>
      <w:b/>
      <w:bCs/>
      <w:lang w:val="es-ES"/>
    </w:rPr>
  </w:style>
  <w:style w:type="paragraph" w:styleId="Closing">
    <w:name w:val="Closing"/>
    <w:basedOn w:val="Direccindelremitente"/>
    <w:link w:val="ClosingChar"/>
    <w:uiPriority w:val="3"/>
    <w:unhideWhenUsed/>
    <w:qFormat/>
    <w:rsid w:val="00BE7D62"/>
    <w:pPr>
      <w:spacing w:before="960" w:after="960"/>
      <w:ind w:left="4320"/>
    </w:pPr>
  </w:style>
  <w:style w:type="character" w:customStyle="1" w:styleId="ClosingChar">
    <w:name w:val="Closing Char"/>
    <w:basedOn w:val="DefaultParagraphFont"/>
    <w:link w:val="Closing"/>
    <w:uiPriority w:val="3"/>
    <w:rsid w:val="00BE7D62"/>
    <w:rPr>
      <w:rFonts w:eastAsiaTheme="minorEastAsia" w:cstheme="minorBidi"/>
      <w:sz w:val="20"/>
      <w:szCs w:val="20"/>
      <w:lang w:val="es-ES"/>
    </w:rPr>
  </w:style>
  <w:style w:type="paragraph" w:styleId="Salutation">
    <w:name w:val="Salutation"/>
    <w:basedOn w:val="Normal"/>
    <w:next w:val="Normal"/>
    <w:link w:val="SalutationChar"/>
    <w:uiPriority w:val="3"/>
    <w:unhideWhenUsed/>
    <w:qFormat/>
    <w:rsid w:val="00BE7D62"/>
    <w:pPr>
      <w:framePr w:hSpace="187" w:wrap="around" w:hAnchor="margin" w:xAlign="center" w:y="721"/>
      <w:spacing w:before="480" w:after="480" w:line="240" w:lineRule="auto"/>
      <w:contextualSpacing/>
    </w:pPr>
    <w:rPr>
      <w:b/>
      <w:bCs/>
      <w:color w:val="438086" w:themeColor="accent2"/>
    </w:rPr>
  </w:style>
  <w:style w:type="character" w:customStyle="1" w:styleId="SalutationChar">
    <w:name w:val="Salutation Char"/>
    <w:basedOn w:val="DefaultParagraphFont"/>
    <w:link w:val="Salutation"/>
    <w:uiPriority w:val="3"/>
    <w:rsid w:val="00BE7D62"/>
    <w:rPr>
      <w:b/>
      <w:bCs/>
      <w:color w:val="438086" w:themeColor="accent2"/>
      <w:sz w:val="20"/>
    </w:rPr>
  </w:style>
  <w:style w:type="paragraph" w:customStyle="1" w:styleId="Direccindelremitente">
    <w:name w:val="Dirección del remitente"/>
    <w:basedOn w:val="Normal"/>
    <w:uiPriority w:val="2"/>
    <w:unhideWhenUsed/>
    <w:qFormat/>
    <w:rsid w:val="00BE7D62"/>
    <w:pPr>
      <w:spacing w:after="0" w:line="300" w:lineRule="auto"/>
      <w:ind w:left="6912"/>
    </w:pPr>
  </w:style>
  <w:style w:type="paragraph" w:customStyle="1" w:styleId="Direccindeldestinatario">
    <w:name w:val="Dirección del destinatario"/>
    <w:basedOn w:val="Normal"/>
    <w:uiPriority w:val="2"/>
    <w:unhideWhenUsed/>
    <w:qFormat/>
    <w:rsid w:val="00BE7D62"/>
    <w:pPr>
      <w:spacing w:before="480" w:after="480" w:line="300" w:lineRule="auto"/>
      <w:contextualSpacing/>
    </w:pPr>
  </w:style>
  <w:style w:type="paragraph" w:styleId="Signature">
    <w:name w:val="Signature"/>
    <w:basedOn w:val="Normal"/>
    <w:link w:val="SignatureChar"/>
    <w:uiPriority w:val="99"/>
    <w:unhideWhenUsed/>
    <w:rsid w:val="00BE7D62"/>
    <w:pPr>
      <w:spacing w:after="0" w:line="300" w:lineRule="auto"/>
      <w:ind w:left="4320"/>
    </w:pPr>
  </w:style>
  <w:style w:type="character" w:customStyle="1" w:styleId="SignatureChar">
    <w:name w:val="Signature Char"/>
    <w:basedOn w:val="DefaultParagraphFont"/>
    <w:link w:val="Signature"/>
    <w:uiPriority w:val="99"/>
    <w:rsid w:val="00BE7D62"/>
    <w:rPr>
      <w:sz w:val="20"/>
    </w:rPr>
  </w:style>
  <w:style w:type="paragraph" w:customStyle="1" w:styleId="MarcadorDePosicinPredeterminadoAutor">
    <w:name w:val="MarcadorDePosiciónPredeterminado_Autor"/>
    <w:uiPriority w:val="49"/>
    <w:rsid w:val="00BE7D62"/>
    <w:rPr>
      <w:rFonts w:eastAsiaTheme="minorEastAsia" w:cstheme="minorBidi"/>
      <w:sz w:val="20"/>
      <w:szCs w:val="20"/>
      <w:lang w:val="es-ES"/>
    </w:rPr>
  </w:style>
  <w:style w:type="paragraph" w:customStyle="1" w:styleId="Nombre">
    <w:name w:val="Nombre"/>
    <w:basedOn w:val="Normal"/>
    <w:next w:val="Normal"/>
    <w:uiPriority w:val="2"/>
    <w:qFormat/>
    <w:rsid w:val="00BE7D62"/>
    <w:pPr>
      <w:spacing w:after="0" w:line="240" w:lineRule="auto"/>
    </w:pPr>
    <w:rPr>
      <w:rFonts w:asciiTheme="majorHAnsi" w:eastAsiaTheme="majorEastAsia" w:hAnsiTheme="majorHAnsi" w:cstheme="majorBidi"/>
      <w:b/>
      <w:bCs/>
      <w:color w:val="325F64" w:themeColor="accent2" w:themeShade="BF"/>
      <w:sz w:val="28"/>
      <w:szCs w:val="28"/>
    </w:rPr>
  </w:style>
  <w:style w:type="paragraph" w:customStyle="1" w:styleId="Textodecomentarios">
    <w:name w:val="Texto de comentarios"/>
    <w:basedOn w:val="Normal"/>
    <w:qFormat/>
    <w:rsid w:val="00BE7D62"/>
    <w:pPr>
      <w:spacing w:after="120" w:line="288"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1"/>
        <w:category>
          <w:name w:val="General"/>
          <w:gallery w:val="placeholder"/>
        </w:category>
        <w:types>
          <w:type w:val="bbPlcHdr"/>
        </w:types>
        <w:behaviors>
          <w:behavior w:val="content"/>
        </w:behaviors>
        <w:guid w:val="{37758F17-14A5-4D47-9A3D-C99D91BF3EFB}"/>
      </w:docPartPr>
      <w:docPartBody>
        <w:p w:rsidR="00EE0453" w:rsidRDefault="00EE0453">
          <w:pPr>
            <w:pStyle w:val="CustomPlaceholder114"/>
          </w:pPr>
          <w:r>
            <w:rPr>
              <w:color w:val="1F497D" w:themeColor="text2"/>
            </w:rPr>
            <w:t>[Escriba sus objetivos]</w:t>
          </w:r>
        </w:p>
      </w:docPartBody>
    </w:docPart>
    <w:docPart>
      <w:docPartPr>
        <w:name w:val="CustomPlaceholder_2"/>
        <w:category>
          <w:name w:val="General"/>
          <w:gallery w:val="placeholder"/>
        </w:category>
        <w:types>
          <w:type w:val="bbPlcHdr"/>
        </w:types>
        <w:behaviors>
          <w:behavior w:val="content"/>
        </w:behaviors>
        <w:guid w:val="{0B532FCE-93DC-45D4-9BCC-897BCEB46C4F}"/>
      </w:docPartPr>
      <w:docPartBody>
        <w:p w:rsidR="00EE0453" w:rsidRDefault="00EE0453">
          <w:pPr>
            <w:pStyle w:val="CustomPlaceholder22"/>
          </w:pPr>
          <w:r>
            <w:rPr>
              <w:lang w:val="es-ES"/>
            </w:rPr>
            <w:t>[Escriba la lista de aptitudes]</w:t>
          </w:r>
        </w:p>
      </w:docPartBody>
    </w:docPart>
    <w:docPart>
      <w:docPartPr>
        <w:name w:val="PlaceholderAutotext_0"/>
        <w:category>
          <w:name w:val="General"/>
          <w:gallery w:val="placeholder"/>
        </w:category>
        <w:types>
          <w:type w:val="bbPlcHdr"/>
        </w:types>
        <w:behaviors>
          <w:behavior w:val="content"/>
        </w:behaviors>
        <w:guid w:val="{233DB841-FBD3-41D6-AED1-66D60A3529A3}"/>
      </w:docPartPr>
      <w:docPartBody>
        <w:p w:rsidR="00EE0453" w:rsidRDefault="00EE0453">
          <w:r>
            <w:rPr>
              <w:lang w:val="es-ES"/>
            </w:rPr>
            <w:t>[Escriba el nombre del colegio]</w:t>
          </w:r>
        </w:p>
      </w:docPartBody>
    </w:docPart>
    <w:docPart>
      <w:docPartPr>
        <w:name w:val="PlaceholderAutotext_2"/>
        <w:category>
          <w:name w:val="General"/>
          <w:gallery w:val="placeholder"/>
        </w:category>
        <w:types>
          <w:type w:val="bbPlcHdr"/>
        </w:types>
        <w:behaviors>
          <w:behavior w:val="content"/>
        </w:behaviors>
        <w:guid w:val="{947875B5-E712-4706-969A-58BE4CACA2C0}"/>
      </w:docPartPr>
      <w:docPartBody>
        <w:p w:rsidR="00EE0453" w:rsidRDefault="00EE0453">
          <w:pPr>
            <w:pStyle w:val="PlaceholderAutotext226"/>
          </w:pPr>
          <w:r>
            <w:rPr>
              <w:lang w:val="es-ES"/>
            </w:rPr>
            <w:t>[Escriba la lista de logros]</w:t>
          </w:r>
        </w:p>
      </w:docPartBody>
    </w:docPart>
    <w:docPart>
      <w:docPartPr>
        <w:name w:val="PlaceholderAutotext_3"/>
        <w:category>
          <w:name w:val="General"/>
          <w:gallery w:val="placeholder"/>
        </w:category>
        <w:types>
          <w:type w:val="bbPlcHdr"/>
        </w:types>
        <w:behaviors>
          <w:behavior w:val="content"/>
        </w:behaviors>
        <w:guid w:val="{A63BCEB9-8A5D-41FD-843E-1415918DD961}"/>
      </w:docPartPr>
      <w:docPartBody>
        <w:p w:rsidR="00EE0453" w:rsidRDefault="00EE0453">
          <w:r>
            <w:rPr>
              <w:lang w:val="es-ES"/>
            </w:rPr>
            <w:t>[Escriba el cargo]</w:t>
          </w:r>
        </w:p>
      </w:docPartBody>
    </w:docPart>
    <w:docPart>
      <w:docPartPr>
        <w:name w:val="PlaceholderAutotext_6"/>
        <w:category>
          <w:name w:val="General"/>
          <w:gallery w:val="placeholder"/>
        </w:category>
        <w:types>
          <w:type w:val="bbPlcHdr"/>
        </w:types>
        <w:behaviors>
          <w:behavior w:val="content"/>
        </w:behaviors>
        <w:guid w:val="{4CF1A3CB-BF12-41D3-AE59-4779CDC470F3}"/>
      </w:docPartPr>
      <w:docPartBody>
        <w:p w:rsidR="00EE0453" w:rsidRDefault="00EE0453">
          <w:pPr>
            <w:pStyle w:val="PlaceholderAutotext615"/>
          </w:pPr>
          <w:r>
            <w:rPr>
              <w:color w:val="1F497D" w:themeColor="text2"/>
            </w:rPr>
            <w:t>[Escriba la responsabilidad laboral]</w:t>
          </w:r>
        </w:p>
      </w:docPartBody>
    </w:docPart>
    <w:docPart>
      <w:docPartPr>
        <w:name w:val="0D54A605807A4EC5B7B386F679F19E72"/>
        <w:category>
          <w:name w:val="General"/>
          <w:gallery w:val="placeholder"/>
        </w:category>
        <w:types>
          <w:type w:val="bbPlcHdr"/>
        </w:types>
        <w:behaviors>
          <w:behavior w:val="content"/>
        </w:behaviors>
        <w:guid w:val="{8198ABA1-EFDB-41E8-AF8D-E0D46D225644}"/>
      </w:docPartPr>
      <w:docPartBody>
        <w:p w:rsidR="00EE0453" w:rsidRDefault="00EE0453">
          <w:pPr>
            <w:pStyle w:val="0D54A605807A4EC5B7B386F679F19E729"/>
          </w:pPr>
          <w:r>
            <w:rPr>
              <w:color w:val="1F497D" w:themeColor="text2"/>
            </w:rPr>
            <w:t>[Escriba la fecha de finalización]</w:t>
          </w:r>
        </w:p>
      </w:docPartBody>
    </w:docPart>
    <w:docPart>
      <w:docPartPr>
        <w:name w:val="5C07E138220A4C58864761E48E5D5ED9"/>
        <w:category>
          <w:name w:val="General"/>
          <w:gallery w:val="placeholder"/>
        </w:category>
        <w:types>
          <w:type w:val="bbPlcHdr"/>
        </w:types>
        <w:behaviors>
          <w:behavior w:val="content"/>
        </w:behaviors>
        <w:guid w:val="{8CA1077B-790C-4D32-963F-D087E9568765}"/>
      </w:docPartPr>
      <w:docPartBody>
        <w:p w:rsidR="00EE0453" w:rsidRDefault="00EE0453">
          <w:pPr>
            <w:pStyle w:val="5C07E138220A4C58864761E48E5D5ED99"/>
          </w:pPr>
          <w:r>
            <w:rPr>
              <w:color w:val="1F497D" w:themeColor="text2"/>
            </w:rPr>
            <w:t>[Escriba la fecha de inicio]</w:t>
          </w:r>
        </w:p>
      </w:docPartBody>
    </w:docPart>
    <w:docPart>
      <w:docPartPr>
        <w:name w:val="F690AA23248F4CCBBDD4FE0EEF8F7BB2"/>
        <w:category>
          <w:name w:val="General"/>
          <w:gallery w:val="placeholder"/>
        </w:category>
        <w:types>
          <w:type w:val="bbPlcHdr"/>
        </w:types>
        <w:behaviors>
          <w:behavior w:val="content"/>
        </w:behaviors>
        <w:guid w:val="{5CDF3BD4-3196-4666-8208-F0BC032ED957}"/>
      </w:docPartPr>
      <w:docPartBody>
        <w:p w:rsidR="00EE0453" w:rsidRDefault="00EE0453">
          <w:pPr>
            <w:pStyle w:val="F690AA23248F4CCBBDD4FE0EEF8F7BB29"/>
          </w:pPr>
          <w:r>
            <w:rPr>
              <w:color w:val="1F497D" w:themeColor="text2"/>
            </w:rPr>
            <w:t xml:space="preserve">[Escriba la fecha </w:t>
          </w:r>
          <w:r>
            <w:rPr>
              <w:color w:val="1F497D" w:themeColor="text2"/>
            </w:rPr>
            <w:t>de finalización]</w:t>
          </w:r>
        </w:p>
      </w:docPartBody>
    </w:docPart>
    <w:docPart>
      <w:docPartPr>
        <w:name w:val="Sección de educación"/>
        <w:style w:val="Section"/>
        <w:category>
          <w:name w:val=" Secciones y subsecciones del currículo"/>
          <w:gallery w:val="docParts"/>
        </w:category>
        <w:behaviors>
          <w:behavior w:val="content"/>
        </w:behaviors>
        <w:description w:val=" "/>
        <w:guid w:val="{C0E49AE4-7B94-41C8-9548-141D82433130}"/>
      </w:docPartPr>
      <w:docPartBody>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64"/>
            <w:gridCol w:w="6354"/>
          </w:tblGrid>
          <w:tr w:rsidR="00EE0453">
            <w:trPr>
              <w:jc w:val="center"/>
            </w:trPr>
            <w:tc>
              <w:tcPr>
                <w:tcW w:w="2073" w:type="dxa"/>
                <w:shd w:val="clear" w:color="auto" w:fill="auto"/>
              </w:tcPr>
              <w:p w:rsidR="00EE0453" w:rsidRDefault="00EE0453">
                <w:pPr>
                  <w:pStyle w:val="Seccin"/>
                </w:pPr>
                <w:r>
                  <w:rPr>
                    <w:lang w:val="es-ES"/>
                  </w:rPr>
                  <w:t>Formación académica</w:t>
                </w:r>
              </w:p>
            </w:tc>
            <w:tc>
              <w:tcPr>
                <w:tcW w:w="7193" w:type="dxa"/>
                <w:shd w:val="clear" w:color="auto" w:fill="auto"/>
              </w:tcPr>
              <w:p w:rsidR="00EE0453" w:rsidRDefault="00EE0453">
                <w:pPr>
                  <w:pStyle w:val="Subseccin"/>
                  <w:framePr w:hSpace="0" w:wrap="auto" w:hAnchor="text" w:xAlign="left" w:yAlign="inline"/>
                </w:pPr>
                <w:sdt>
                  <w:sdtPr>
                    <w:id w:val="2657532"/>
                    <w:placeholder>
                      <w:docPart w:val="D2BE9093D51F4569BE0FC836E61B14F2"/>
                    </w:placeholder>
                    <w:temporary/>
                    <w:showingPlcHdr/>
                    <w:text/>
                  </w:sdtPr>
                  <w:sdtContent>
                    <w:r>
                      <w:rPr>
                        <w:lang w:val="es-ES"/>
                      </w:rPr>
                      <w:t>[Escriba el nombre del colegio]</w:t>
                    </w:r>
                  </w:sdtContent>
                </w:sdt>
              </w:p>
              <w:sdt>
                <w:sdtPr>
                  <w:rPr>
                    <w:color w:val="1F497D" w:themeColor="text2"/>
                  </w:rPr>
                  <w:id w:val="271929931"/>
                  <w:placeholder>
                    <w:docPart w:val="D85C8C71C1674EEEBA613E9F6F9DE7B4"/>
                  </w:placeholder>
                  <w:temporary/>
                  <w:showingPlcHdr/>
                  <w:text/>
                </w:sdtPr>
                <w:sdtContent>
                  <w:p w:rsidR="00EE0453" w:rsidRDefault="00EE0453">
                    <w:pPr>
                      <w:rPr>
                        <w:color w:val="1F497D" w:themeColor="text2"/>
                      </w:rPr>
                    </w:pPr>
                    <w:r>
                      <w:rPr>
                        <w:color w:val="1F497D" w:themeColor="text2"/>
                        <w:lang w:val="es-ES"/>
                      </w:rPr>
                      <w:t>[Escriba la fecha de finalización]</w:t>
                    </w:r>
                  </w:p>
                </w:sdtContent>
              </w:sdt>
              <w:p w:rsidR="00EE0453" w:rsidRDefault="00EE0453">
                <w:pPr>
                  <w:pStyle w:val="ListBullet"/>
                </w:pPr>
                <w:sdt>
                  <w:sdtPr>
                    <w:id w:val="2657551"/>
                    <w:placeholder>
                      <w:docPart w:val="6F5D8CEE602049CCBDF41468413EB274"/>
                    </w:placeholder>
                    <w:temporary/>
                    <w:showingPlcHdr/>
                    <w:text/>
                  </w:sdtPr>
                  <w:sdtContent>
                    <w:r>
                      <w:rPr>
                        <w:lang w:val="es-ES"/>
                      </w:rPr>
                      <w:t>[Escriba la lista de logros]</w:t>
                    </w:r>
                  </w:sdtContent>
                </w:sdt>
              </w:p>
              <w:p w:rsidR="00EE0453" w:rsidRDefault="00EE0453"/>
            </w:tc>
          </w:tr>
        </w:tbl>
        <w:p w:rsidR="00EE0453" w:rsidRDefault="00EE0453"/>
      </w:docPartBody>
    </w:docPart>
    <w:docPart>
      <w:docPartPr>
        <w:name w:val="Subsección de educación"/>
        <w:style w:val="Subsection"/>
        <w:category>
          <w:name w:val=" Secciones y subsecciones del currículo"/>
          <w:gallery w:val="docParts"/>
        </w:category>
        <w:behaviors>
          <w:behavior w:val="content"/>
        </w:behaviors>
        <w:description w:val=" "/>
        <w:guid w:val="{3753200B-8FF8-46C3-9792-96FD33E2BC20}"/>
      </w:docPartPr>
      <w:docPartBody>
        <w:p w:rsidR="00EE0453" w:rsidRDefault="00EE0453">
          <w:pPr>
            <w:pStyle w:val="Subseccin"/>
            <w:framePr w:hSpace="0" w:wrap="auto" w:hAnchor="text" w:xAlign="left" w:yAlign="inline"/>
          </w:pPr>
          <w:sdt>
            <w:sdtPr>
              <w:id w:val="3054384"/>
              <w:placeholder>
                <w:docPart w:val="1A9D2314DD6C47C08D9DB20ADC2EF8F0"/>
              </w:placeholder>
              <w:temporary/>
              <w:showingPlcHdr/>
              <w:text/>
            </w:sdtPr>
            <w:sdtContent>
              <w:r>
                <w:rPr>
                  <w:lang w:val="es-ES"/>
                </w:rPr>
                <w:t>[Escriba el nombre del colegio]</w:t>
              </w:r>
            </w:sdtContent>
          </w:sdt>
        </w:p>
        <w:sdt>
          <w:sdtPr>
            <w:id w:val="271876994"/>
            <w:placeholder>
              <w:docPart w:val="E96BA555674244B682644BD0926087F9"/>
            </w:placeholder>
            <w:temporary/>
            <w:showingPlcHdr/>
            <w:text/>
          </w:sdtPr>
          <w:sdtContent>
            <w:p w:rsidR="00EE0453" w:rsidRDefault="00EE0453">
              <w:pPr>
                <w:pStyle w:val="ListBullet"/>
              </w:pPr>
              <w:r>
                <w:rPr>
                  <w:lang w:val="es-ES"/>
                </w:rPr>
                <w:t>[Escriba la fecha de finalización]</w:t>
              </w:r>
            </w:p>
          </w:sdtContent>
        </w:sdt>
        <w:p w:rsidR="00EE0453" w:rsidRDefault="00EE0453">
          <w:pPr>
            <w:pStyle w:val="ListBullet"/>
          </w:pPr>
          <w:sdt>
            <w:sdtPr>
              <w:id w:val="811067798"/>
              <w:placeholder>
                <w:docPart w:val="1DB13CA3ECE84DFA928C6EA971527D73"/>
              </w:placeholder>
              <w:temporary/>
              <w:showingPlcHdr/>
              <w:text/>
            </w:sdtPr>
            <w:sdtContent>
              <w:r>
                <w:rPr>
                  <w:lang w:val="es-ES"/>
                </w:rPr>
                <w:t>[Escriba la lista de logros]</w:t>
              </w:r>
            </w:sdtContent>
          </w:sdt>
        </w:p>
        <w:p w:rsidR="00EE0453" w:rsidRDefault="00EE0453">
          <w:r>
            <w:rPr>
              <w:lang w:val="es-ES"/>
            </w:rPr>
            <w:t xml:space="preserve"> </w:t>
          </w:r>
        </w:p>
      </w:docPartBody>
    </w:docPart>
    <w:docPart>
      <w:docPartPr>
        <w:name w:val="Sección de experiencia"/>
        <w:style w:val="Section"/>
        <w:category>
          <w:name w:val=" Secciones y subsecciones del currículo"/>
          <w:gallery w:val="docParts"/>
        </w:category>
        <w:behaviors>
          <w:behavior w:val="content"/>
        </w:behaviors>
        <w:description w:val=" "/>
        <w:guid w:val="{EDD75A19-FC2C-464C-88D4-1D1797F51BBB}"/>
      </w:docPartPr>
      <w:docPartBody>
        <w:tbl>
          <w:tblPr>
            <w:tblStyle w:val="TableGrid"/>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91"/>
            <w:gridCol w:w="6327"/>
          </w:tblGrid>
          <w:tr w:rsidR="00EE0453">
            <w:tc>
              <w:tcPr>
                <w:tcW w:w="2094" w:type="dxa"/>
                <w:shd w:val="clear" w:color="auto" w:fill="auto"/>
              </w:tcPr>
              <w:p w:rsidR="00EE0453" w:rsidRDefault="00EE0453">
                <w:pPr>
                  <w:pStyle w:val="Seccin"/>
                  <w:framePr w:hSpace="187" w:wrap="around" w:hAnchor="margin" w:xAlign="center" w:y="721"/>
                </w:pPr>
                <w:r>
                  <w:rPr>
                    <w:lang w:val="es-ES"/>
                  </w:rPr>
                  <w:t>Experiencia</w:t>
                </w:r>
              </w:p>
              <w:p w:rsidR="00EE0453" w:rsidRDefault="00EE0453">
                <w:pPr>
                  <w:pStyle w:val="Seccin"/>
                  <w:framePr w:hSpace="187" w:wrap="around" w:hAnchor="margin" w:xAlign="center" w:y="721"/>
                </w:pPr>
              </w:p>
            </w:tc>
            <w:tc>
              <w:tcPr>
                <w:tcW w:w="7172" w:type="dxa"/>
                <w:shd w:val="clear" w:color="auto" w:fill="auto"/>
              </w:tcPr>
              <w:p w:rsidR="00EE0453" w:rsidRDefault="00EE0453">
                <w:pPr>
                  <w:pStyle w:val="Subseccin"/>
                  <w:framePr w:wrap="around"/>
                  <w:rPr>
                    <w:color w:val="C0504D" w:themeColor="accent2"/>
                  </w:rPr>
                </w:pPr>
                <w:sdt>
                  <w:sdtPr>
                    <w:id w:val="2657588"/>
                    <w:placeholder>
                      <w:docPart w:val="89EA1AEE5C0F4B8DABD7C39C0D376AEB"/>
                    </w:placeholder>
                    <w:temporary/>
                    <w:showingPlcHdr/>
                    <w:text/>
                  </w:sdtPr>
                  <w:sdtContent>
                    <w:r>
                      <w:rPr>
                        <w:lang w:val="es-ES"/>
                      </w:rPr>
                      <w:t>[Escriba el cargo]</w:t>
                    </w:r>
                  </w:sdtContent>
                </w:sdt>
              </w:p>
              <w:p w:rsidR="00EE0453" w:rsidRDefault="00EE0453">
                <w:pPr>
                  <w:framePr w:hSpace="187" w:wrap="around" w:hAnchor="margin" w:xAlign="center" w:y="721"/>
                  <w:rPr>
                    <w:color w:val="1F497D" w:themeColor="text2"/>
                  </w:rPr>
                </w:pPr>
                <w:sdt>
                  <w:sdtPr>
                    <w:rPr>
                      <w:color w:val="1F497D" w:themeColor="text2"/>
                    </w:rPr>
                    <w:id w:val="271964305"/>
                    <w:placeholder>
                      <w:docPart w:val="C1B5C6DC5EBC4849A89BFD88C4B1CDC5"/>
                    </w:placeholder>
                    <w:temporary/>
                    <w:showingPlcHdr/>
                    <w:text/>
                  </w:sdtPr>
                  <w:sdtContent>
                    <w:r>
                      <w:rPr>
                        <w:color w:val="1F497D" w:themeColor="text2"/>
                        <w:lang w:val="es-ES"/>
                      </w:rPr>
                      <w:t>[Escriba la fecha de inicio]</w:t>
                    </w:r>
                  </w:sdtContent>
                </w:sdt>
                <w:r>
                  <w:rPr>
                    <w:color w:val="1F497D" w:themeColor="text2"/>
                    <w:lang w:val="es-ES"/>
                  </w:rPr>
                  <w:t xml:space="preserve"> – </w:t>
                </w:r>
                <w:sdt>
                  <w:sdtPr>
                    <w:rPr>
                      <w:color w:val="1F497D" w:themeColor="text2"/>
                    </w:rPr>
                    <w:id w:val="271964314"/>
                    <w:placeholder>
                      <w:docPart w:val="1F60B17B4D65420A9955C6F1D3236DB9"/>
                    </w:placeholder>
                    <w:temporary/>
                    <w:showingPlcHdr/>
                    <w:text/>
                  </w:sdtPr>
                  <w:sdtContent>
                    <w:r>
                      <w:rPr>
                        <w:color w:val="1F497D" w:themeColor="text2"/>
                        <w:lang w:val="es-ES"/>
                      </w:rPr>
                      <w:t>[Escriba la fecha de finalización]</w:t>
                    </w:r>
                  </w:sdtContent>
                </w:sdt>
              </w:p>
              <w:p w:rsidR="00EE0453" w:rsidRDefault="00EE0453">
                <w:pPr>
                  <w:framePr w:hSpace="187" w:wrap="around" w:hAnchor="margin" w:xAlign="center" w:y="721"/>
                  <w:rPr>
                    <w:color w:val="1F497D" w:themeColor="text2"/>
                  </w:rPr>
                </w:pPr>
                <w:sdt>
                  <w:sdtPr>
                    <w:rPr>
                      <w:color w:val="1F497D" w:themeColor="text2"/>
                    </w:rPr>
                    <w:id w:val="2657641"/>
                    <w:placeholder>
                      <w:docPart w:val="D80348B05350473482234D84CB897E83"/>
                    </w:placeholder>
                    <w:temporary/>
                    <w:showingPlcHdr/>
                    <w:text/>
                  </w:sdtPr>
                  <w:sdtContent>
                    <w:r>
                      <w:rPr>
                        <w:color w:val="1F497D" w:themeColor="text2"/>
                        <w:lang w:val="es-ES"/>
                      </w:rPr>
                      <w:t>[Escriba la responsabilidad laboral]</w:t>
                    </w:r>
                  </w:sdtContent>
                </w:sdt>
              </w:p>
              <w:p w:rsidR="00EE0453" w:rsidRDefault="00EE0453">
                <w:pPr>
                  <w:framePr w:hSpace="187" w:wrap="around" w:hAnchor="margin" w:xAlign="center" w:y="721"/>
                  <w:rPr>
                    <w:color w:val="1F497D" w:themeColor="text2"/>
                  </w:rPr>
                </w:pPr>
              </w:p>
            </w:tc>
          </w:tr>
        </w:tbl>
        <w:p w:rsidR="00EE0453" w:rsidRDefault="00EE0453"/>
      </w:docPartBody>
    </w:docPart>
    <w:docPart>
      <w:docPartPr>
        <w:name w:val="Subsección de experiencia"/>
        <w:style w:val="Subsection"/>
        <w:category>
          <w:name w:val=" Secciones y subsecciones del currículo"/>
          <w:gallery w:val="docParts"/>
        </w:category>
        <w:behaviors>
          <w:behavior w:val="content"/>
        </w:behaviors>
        <w:description w:val=" "/>
        <w:guid w:val="{FBD99002-4D39-42BE-9AAD-428EA9BC466F}"/>
      </w:docPartPr>
      <w:docPartBody>
        <w:p w:rsidR="00EE0453" w:rsidRDefault="00EE0453">
          <w:pPr>
            <w:pStyle w:val="Subseccin"/>
            <w:framePr w:hSpace="0" w:wrap="auto" w:hAnchor="text" w:xAlign="left" w:yAlign="inline"/>
            <w:rPr>
              <w:color w:val="C0504D" w:themeColor="accent2"/>
            </w:rPr>
          </w:pPr>
          <w:sdt>
            <w:sdtPr>
              <w:id w:val="811067815"/>
              <w:placeholder>
                <w:docPart w:val="E74EC493F55945D8BEDE7A7945E50C9C"/>
              </w:placeholder>
              <w:temporary/>
              <w:showingPlcHdr/>
              <w:text/>
            </w:sdtPr>
            <w:sdtContent>
              <w:r>
                <w:rPr>
                  <w:lang w:val="es-ES"/>
                </w:rPr>
                <w:t>[Escriba el cargo]</w:t>
              </w:r>
            </w:sdtContent>
          </w:sdt>
        </w:p>
        <w:p w:rsidR="00EE0453" w:rsidRDefault="00EE0453">
          <w:pPr>
            <w:rPr>
              <w:color w:val="1F497D" w:themeColor="text2"/>
            </w:rPr>
          </w:pPr>
          <w:sdt>
            <w:sdtPr>
              <w:rPr>
                <w:color w:val="1F497D" w:themeColor="text2"/>
              </w:rPr>
              <w:id w:val="271825993"/>
              <w:placeholder>
                <w:docPart w:val="BAD20D84C7F742F8978A215020E846D3"/>
              </w:placeholder>
              <w:temporary/>
              <w:showingPlcHdr/>
              <w:text/>
            </w:sdtPr>
            <w:sdtContent>
              <w:r>
                <w:rPr>
                  <w:color w:val="1F497D" w:themeColor="text2"/>
                  <w:lang w:val="es-ES"/>
                </w:rPr>
                <w:t>[Escriba la fecha de inicio]</w:t>
              </w:r>
            </w:sdtContent>
          </w:sdt>
          <w:r>
            <w:rPr>
              <w:color w:val="1F497D" w:themeColor="text2"/>
              <w:lang w:val="es-ES"/>
            </w:rPr>
            <w:t xml:space="preserve"> – </w:t>
          </w:r>
          <w:sdt>
            <w:sdtPr>
              <w:rPr>
                <w:color w:val="1F497D" w:themeColor="text2"/>
              </w:rPr>
              <w:id w:val="271826001"/>
              <w:placeholder>
                <w:docPart w:val="96A2B8ABC4BA4DCE9607B900339C342A"/>
              </w:placeholder>
              <w:temporary/>
              <w:showingPlcHdr/>
              <w:text/>
            </w:sdtPr>
            <w:sdtContent>
              <w:r>
                <w:rPr>
                  <w:color w:val="1F497D" w:themeColor="text2"/>
                  <w:lang w:val="es-ES"/>
                </w:rPr>
                <w:t>[Escriba la fecha de finalización]</w:t>
              </w:r>
            </w:sdtContent>
          </w:sdt>
        </w:p>
        <w:p w:rsidR="00EE0453" w:rsidRDefault="00EE0453">
          <w:pPr>
            <w:rPr>
              <w:color w:val="1F497D" w:themeColor="text2"/>
            </w:rPr>
          </w:pPr>
          <w:sdt>
            <w:sdtPr>
              <w:rPr>
                <w:color w:val="1F497D" w:themeColor="text2"/>
              </w:rPr>
              <w:id w:val="811067816"/>
              <w:placeholder>
                <w:docPart w:val="5078F062101440C7AB3B15C2BA534C65"/>
              </w:placeholder>
              <w:temporary/>
              <w:showingPlcHdr/>
              <w:text/>
            </w:sdtPr>
            <w:sdtContent>
              <w:r>
                <w:rPr>
                  <w:color w:val="1F497D" w:themeColor="text2"/>
                  <w:lang w:val="es-ES"/>
                </w:rPr>
                <w:t xml:space="preserve">[Escriba la </w:t>
              </w:r>
              <w:r>
                <w:rPr>
                  <w:color w:val="1F497D" w:themeColor="text2"/>
                  <w:lang w:val="es-ES"/>
                </w:rPr>
                <w:t>responsabilidad laboral]</w:t>
              </w:r>
            </w:sdtContent>
          </w:sdt>
        </w:p>
        <w:p w:rsidR="00EE0453" w:rsidRDefault="00EE0453"/>
      </w:docPartBody>
    </w:docPart>
    <w:docPart>
      <w:docPartPr>
        <w:name w:val="Portada de fax 1 "/>
        <w:style w:val="Normal"/>
        <w:category>
          <w:name w:val=" Currículo"/>
          <w:gallery w:val="coverPg"/>
        </w:category>
        <w:behaviors>
          <w:behavior w:val="pg"/>
        </w:behaviors>
        <w:description w:val=" "/>
        <w:guid w:val="{29903E8F-157D-455B-8DBB-8390FE34B462}"/>
      </w:docPartPr>
      <w:docPartBody>
        <w:tbl>
          <w:tblPr>
            <w:tblStyle w:val="TableGrid"/>
            <w:tblpPr w:leftFromText="187" w:rightFromText="187" w:horzAnchor="margin" w:tblpXSpec="center" w:tblpYSpec="bottom"/>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0"/>
            <w:gridCol w:w="9002"/>
          </w:tblGrid>
          <w:tr w:rsidR="00EE0453">
            <w:trPr>
              <w:trHeight w:val="345"/>
            </w:trPr>
            <w:tc>
              <w:tcPr>
                <w:tcW w:w="5000" w:type="pct"/>
                <w:gridSpan w:val="2"/>
                <w:tcBorders>
                  <w:top w:val="single" w:sz="4" w:space="0" w:color="auto"/>
                  <w:bottom w:val="nil"/>
                </w:tcBorders>
                <w:shd w:val="clear" w:color="auto" w:fill="auto"/>
              </w:tcPr>
              <w:p w:rsidR="00EE0453" w:rsidRDefault="00EE0453"/>
            </w:tc>
          </w:tr>
          <w:tr w:rsidR="00EE0453">
            <w:trPr>
              <w:trHeight w:val="210"/>
            </w:trPr>
            <w:tc>
              <w:tcPr>
                <w:tcW w:w="130" w:type="pct"/>
                <w:tcBorders>
                  <w:top w:val="single" w:sz="4" w:space="0" w:color="auto"/>
                  <w:left w:val="single" w:sz="4" w:space="0" w:color="auto"/>
                  <w:bottom w:val="single" w:sz="4" w:space="0" w:color="auto"/>
                  <w:right w:val="single" w:sz="4" w:space="0" w:color="auto"/>
                </w:tcBorders>
                <w:shd w:val="clear" w:color="auto" w:fill="auto"/>
              </w:tcPr>
              <w:p w:rsidR="00EE0453" w:rsidRDefault="00EE0453"/>
            </w:tc>
            <w:tc>
              <w:tcPr>
                <w:tcW w:w="4870" w:type="pct"/>
                <w:tcBorders>
                  <w:top w:val="nil"/>
                  <w:left w:val="single" w:sz="4" w:space="0" w:color="auto"/>
                  <w:bottom w:val="nil"/>
                </w:tcBorders>
                <w:shd w:val="clear" w:color="auto" w:fill="auto"/>
              </w:tcPr>
              <w:p w:rsidR="00EE0453" w:rsidRDefault="00EE0453">
                <w:r>
                  <w:rPr>
                    <w:lang w:val="es-ES"/>
                  </w:rPr>
                  <w:t>Urgente</w:t>
                </w:r>
              </w:p>
            </w:tc>
          </w:tr>
          <w:tr w:rsidR="00EE0453">
            <w:trPr>
              <w:trHeight w:val="180"/>
            </w:trPr>
            <w:tc>
              <w:tcPr>
                <w:tcW w:w="130" w:type="pct"/>
                <w:tcBorders>
                  <w:top w:val="single" w:sz="4" w:space="0" w:color="auto"/>
                  <w:bottom w:val="single" w:sz="4" w:space="0" w:color="auto"/>
                </w:tcBorders>
                <w:shd w:val="clear" w:color="auto" w:fill="auto"/>
              </w:tcPr>
              <w:p w:rsidR="00EE0453" w:rsidRDefault="00EE0453"/>
            </w:tc>
            <w:tc>
              <w:tcPr>
                <w:tcW w:w="4870" w:type="pct"/>
                <w:tcBorders>
                  <w:top w:val="nil"/>
                  <w:left w:val="nil"/>
                  <w:bottom w:val="nil"/>
                </w:tcBorders>
                <w:shd w:val="clear" w:color="auto" w:fill="auto"/>
              </w:tcPr>
              <w:p w:rsidR="00EE0453" w:rsidRDefault="00EE0453"/>
            </w:tc>
          </w:tr>
          <w:tr w:rsidR="00EE0453">
            <w:trPr>
              <w:trHeight w:val="150"/>
            </w:trPr>
            <w:tc>
              <w:tcPr>
                <w:tcW w:w="130" w:type="pct"/>
                <w:tcBorders>
                  <w:top w:val="single" w:sz="4" w:space="0" w:color="auto"/>
                  <w:left w:val="single" w:sz="4" w:space="0" w:color="auto"/>
                  <w:bottom w:val="single" w:sz="4" w:space="0" w:color="auto"/>
                  <w:right w:val="single" w:sz="4" w:space="0" w:color="auto"/>
                </w:tcBorders>
                <w:shd w:val="clear" w:color="auto" w:fill="auto"/>
              </w:tcPr>
              <w:p w:rsidR="00EE0453" w:rsidRDefault="00EE0453"/>
            </w:tc>
            <w:tc>
              <w:tcPr>
                <w:tcW w:w="4870" w:type="pct"/>
                <w:tcBorders>
                  <w:top w:val="nil"/>
                  <w:left w:val="single" w:sz="4" w:space="0" w:color="auto"/>
                  <w:bottom w:val="nil"/>
                </w:tcBorders>
                <w:shd w:val="clear" w:color="auto" w:fill="auto"/>
              </w:tcPr>
              <w:p w:rsidR="00EE0453" w:rsidRDefault="00EE0453">
                <w:r>
                  <w:rPr>
                    <w:lang w:val="es-ES"/>
                  </w:rPr>
                  <w:t>Revisar</w:t>
                </w:r>
              </w:p>
            </w:tc>
          </w:tr>
          <w:tr w:rsidR="00EE0453">
            <w:trPr>
              <w:trHeight w:val="195"/>
            </w:trPr>
            <w:tc>
              <w:tcPr>
                <w:tcW w:w="130" w:type="pct"/>
                <w:tcBorders>
                  <w:top w:val="single" w:sz="4" w:space="0" w:color="auto"/>
                  <w:bottom w:val="single" w:sz="4" w:space="0" w:color="auto"/>
                </w:tcBorders>
                <w:shd w:val="clear" w:color="auto" w:fill="auto"/>
              </w:tcPr>
              <w:p w:rsidR="00EE0453" w:rsidRDefault="00EE0453"/>
            </w:tc>
            <w:tc>
              <w:tcPr>
                <w:tcW w:w="4870" w:type="pct"/>
                <w:tcBorders>
                  <w:top w:val="nil"/>
                  <w:left w:val="nil"/>
                  <w:bottom w:val="nil"/>
                </w:tcBorders>
                <w:shd w:val="clear" w:color="auto" w:fill="auto"/>
              </w:tcPr>
              <w:p w:rsidR="00EE0453" w:rsidRDefault="00EE0453"/>
            </w:tc>
          </w:tr>
          <w:tr w:rsidR="00EE0453">
            <w:trPr>
              <w:trHeight w:val="135"/>
            </w:trPr>
            <w:tc>
              <w:tcPr>
                <w:tcW w:w="130" w:type="pct"/>
                <w:tcBorders>
                  <w:top w:val="single" w:sz="4" w:space="0" w:color="auto"/>
                  <w:left w:val="single" w:sz="4" w:space="0" w:color="auto"/>
                  <w:bottom w:val="single" w:sz="4" w:space="0" w:color="auto"/>
                  <w:right w:val="single" w:sz="4" w:space="0" w:color="auto"/>
                </w:tcBorders>
                <w:shd w:val="clear" w:color="auto" w:fill="auto"/>
              </w:tcPr>
              <w:p w:rsidR="00EE0453" w:rsidRDefault="00EE0453"/>
            </w:tc>
            <w:tc>
              <w:tcPr>
                <w:tcW w:w="4870" w:type="pct"/>
                <w:tcBorders>
                  <w:top w:val="nil"/>
                  <w:left w:val="single" w:sz="4" w:space="0" w:color="auto"/>
                  <w:bottom w:val="nil"/>
                </w:tcBorders>
                <w:shd w:val="clear" w:color="auto" w:fill="auto"/>
              </w:tcPr>
              <w:p w:rsidR="00EE0453" w:rsidRDefault="00EE0453">
                <w:r>
                  <w:rPr>
                    <w:lang w:val="es-ES"/>
                  </w:rPr>
                  <w:t>Comentarios</w:t>
                </w:r>
              </w:p>
            </w:tc>
          </w:tr>
          <w:tr w:rsidR="00EE0453">
            <w:trPr>
              <w:trHeight w:val="135"/>
            </w:trPr>
            <w:tc>
              <w:tcPr>
                <w:tcW w:w="130" w:type="pct"/>
                <w:tcBorders>
                  <w:top w:val="single" w:sz="4" w:space="0" w:color="auto"/>
                  <w:bottom w:val="single" w:sz="4" w:space="0" w:color="auto"/>
                </w:tcBorders>
                <w:shd w:val="clear" w:color="auto" w:fill="auto"/>
              </w:tcPr>
              <w:p w:rsidR="00EE0453" w:rsidRDefault="00EE0453"/>
            </w:tc>
            <w:tc>
              <w:tcPr>
                <w:tcW w:w="4870" w:type="pct"/>
                <w:tcBorders>
                  <w:top w:val="nil"/>
                  <w:left w:val="nil"/>
                  <w:bottom w:val="nil"/>
                </w:tcBorders>
                <w:shd w:val="clear" w:color="auto" w:fill="auto"/>
              </w:tcPr>
              <w:p w:rsidR="00EE0453" w:rsidRDefault="00EE0453"/>
            </w:tc>
          </w:tr>
          <w:tr w:rsidR="00EE0453">
            <w:trPr>
              <w:trHeight w:val="70"/>
            </w:trPr>
            <w:tc>
              <w:tcPr>
                <w:tcW w:w="130" w:type="pct"/>
                <w:tcBorders>
                  <w:top w:val="single" w:sz="4" w:space="0" w:color="auto"/>
                  <w:left w:val="single" w:sz="4" w:space="0" w:color="auto"/>
                  <w:bottom w:val="single" w:sz="4" w:space="0" w:color="auto"/>
                  <w:right w:val="single" w:sz="4" w:space="0" w:color="auto"/>
                </w:tcBorders>
                <w:shd w:val="clear" w:color="auto" w:fill="auto"/>
              </w:tcPr>
              <w:p w:rsidR="00EE0453" w:rsidRDefault="00EE0453"/>
            </w:tc>
            <w:tc>
              <w:tcPr>
                <w:tcW w:w="4870" w:type="pct"/>
                <w:tcBorders>
                  <w:top w:val="nil"/>
                  <w:left w:val="single" w:sz="4" w:space="0" w:color="auto"/>
                </w:tcBorders>
                <w:shd w:val="clear" w:color="auto" w:fill="auto"/>
              </w:tcPr>
              <w:p w:rsidR="00EE0453" w:rsidRDefault="00EE0453">
                <w:r>
                  <w:rPr>
                    <w:lang w:val="es-ES"/>
                  </w:rPr>
                  <w:t>Para los registros</w:t>
                </w:r>
              </w:p>
            </w:tc>
          </w:tr>
        </w:tbl>
        <w:p w:rsidR="00EE0453" w:rsidRDefault="00EE045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43"/>
            <w:gridCol w:w="3399"/>
          </w:tblGrid>
          <w:tr w:rsidR="00EE0453">
            <w:trPr>
              <w:jc w:val="center"/>
            </w:trPr>
            <w:tc>
              <w:tcPr>
                <w:tcW w:w="3161" w:type="pct"/>
                <w:shd w:val="clear" w:color="auto" w:fill="000000" w:themeFill="text1"/>
              </w:tcPr>
              <w:p w:rsidR="00EE0453" w:rsidRDefault="00EE0453">
                <w:pPr>
                  <w:rPr>
                    <w:b/>
                    <w:caps/>
                    <w:spacing w:val="5"/>
                    <w:sz w:val="8"/>
                    <w:szCs w:val="8"/>
                  </w:rPr>
                </w:pPr>
              </w:p>
            </w:tc>
            <w:tc>
              <w:tcPr>
                <w:tcW w:w="1839" w:type="pct"/>
                <w:tcBorders>
                  <w:bottom w:val="single" w:sz="4" w:space="0" w:color="FFFFFF" w:themeColor="background1"/>
                </w:tcBorders>
                <w:shd w:val="clear" w:color="auto" w:fill="000000" w:themeFill="text1"/>
              </w:tcPr>
              <w:p w:rsidR="00EE0453" w:rsidRDefault="00EE0453">
                <w:pPr>
                  <w:rPr>
                    <w:sz w:val="8"/>
                    <w:szCs w:val="8"/>
                  </w:rPr>
                </w:pPr>
              </w:p>
            </w:tc>
          </w:tr>
          <w:tr w:rsidR="00EE0453">
            <w:trPr>
              <w:jc w:val="center"/>
            </w:trPr>
            <w:tc>
              <w:tcPr>
                <w:tcW w:w="3161" w:type="pct"/>
                <w:shd w:val="clear" w:color="auto" w:fill="auto"/>
              </w:tcPr>
              <w:p w:rsidR="00EE0453" w:rsidRDefault="00EE0453">
                <w:pPr>
                  <w:rPr>
                    <w:b/>
                    <w:caps/>
                    <w:spacing w:val="5"/>
                    <w:sz w:val="8"/>
                    <w:szCs w:val="8"/>
                  </w:rPr>
                </w:pPr>
              </w:p>
            </w:tc>
            <w:tc>
              <w:tcPr>
                <w:tcW w:w="1839" w:type="pct"/>
                <w:tcBorders>
                  <w:top w:val="single" w:sz="4" w:space="0" w:color="FFFFFF" w:themeColor="background1"/>
                  <w:bottom w:val="single" w:sz="4" w:space="0" w:color="FFFFFF" w:themeColor="background1"/>
                </w:tcBorders>
                <w:shd w:val="clear" w:color="auto" w:fill="000000" w:themeFill="text1"/>
              </w:tcPr>
              <w:p w:rsidR="00EE0453" w:rsidRDefault="00EE0453">
                <w:pPr>
                  <w:rPr>
                    <w:sz w:val="6"/>
                    <w:szCs w:val="6"/>
                  </w:rPr>
                </w:pPr>
              </w:p>
            </w:tc>
          </w:tr>
          <w:tr w:rsidR="00EE0453">
            <w:trPr>
              <w:jc w:val="center"/>
            </w:trPr>
            <w:tc>
              <w:tcPr>
                <w:tcW w:w="3161" w:type="pct"/>
                <w:shd w:val="clear" w:color="auto" w:fill="auto"/>
              </w:tcPr>
              <w:p w:rsidR="00EE0453" w:rsidRDefault="00EE0453">
                <w:pPr>
                  <w:rPr>
                    <w:b/>
                    <w:caps/>
                    <w:spacing w:val="5"/>
                    <w:sz w:val="4"/>
                    <w:szCs w:val="4"/>
                  </w:rPr>
                </w:pPr>
              </w:p>
            </w:tc>
            <w:tc>
              <w:tcPr>
                <w:tcW w:w="1839" w:type="pct"/>
                <w:tcBorders>
                  <w:top w:val="single" w:sz="4" w:space="0" w:color="FFFFFF" w:themeColor="background1"/>
                </w:tcBorders>
                <w:shd w:val="clear" w:color="auto" w:fill="000000" w:themeFill="text1"/>
              </w:tcPr>
              <w:p w:rsidR="00EE0453" w:rsidRDefault="00EE0453">
                <w:pPr>
                  <w:rPr>
                    <w:sz w:val="4"/>
                    <w:szCs w:val="4"/>
                  </w:rPr>
                </w:pPr>
              </w:p>
            </w:tc>
          </w:tr>
          <w:tr w:rsidR="00EE0453">
            <w:trPr>
              <w:jc w:val="center"/>
            </w:trPr>
            <w:tc>
              <w:tcPr>
                <w:tcW w:w="3161" w:type="pct"/>
                <w:shd w:val="clear" w:color="auto" w:fill="auto"/>
              </w:tcPr>
              <w:p w:rsidR="00EE0453" w:rsidRDefault="00EE0453">
                <w:pPr>
                  <w:rPr>
                    <w:b/>
                    <w:caps/>
                    <w:spacing w:val="5"/>
                  </w:rPr>
                </w:pPr>
              </w:p>
            </w:tc>
            <w:tc>
              <w:tcPr>
                <w:tcW w:w="1839" w:type="pct"/>
                <w:tcBorders>
                  <w:top w:val="single" w:sz="4" w:space="0" w:color="FFFFFF" w:themeColor="background1"/>
                </w:tcBorders>
                <w:shd w:val="clear" w:color="auto" w:fill="auto"/>
              </w:tcPr>
              <w:p w:rsidR="00EE0453" w:rsidRDefault="00EE0453"/>
            </w:tc>
          </w:tr>
          <w:tr w:rsidR="00EE0453">
            <w:trPr>
              <w:trHeight w:val="2055"/>
              <w:jc w:val="center"/>
            </w:trPr>
            <w:tc>
              <w:tcPr>
                <w:tcW w:w="3161" w:type="pct"/>
                <w:shd w:val="clear" w:color="auto" w:fill="auto"/>
              </w:tcPr>
              <w:sdt>
                <w:sdtPr>
                  <w:rPr>
                    <w:b/>
                    <w:caps/>
                    <w:spacing w:val="5"/>
                  </w:rPr>
                  <w:id w:val="160223437"/>
                  <w:placeholder>
                    <w:docPart w:val="D85F8B151D004CF6A89F5E22F8E21336"/>
                  </w:placeholder>
                  <w:showingPlcHdr/>
                  <w:dataBinding w:prefixMappings="xmlns:ns0='http://schemas.openxmlformats.org/officeDocument/2006/extended-properties'" w:xpath="/ns0:Properties[1]/ns0:Company[1]" w:storeItemID="{6668398D-A668-4E3E-A5EB-62B293D839F1}"/>
                  <w:text/>
                </w:sdtPr>
                <w:sdtContent>
                  <w:p w:rsidR="00EE0453" w:rsidRDefault="00EE0453">
                    <w:pPr>
                      <w:rPr>
                        <w:b/>
                        <w:caps/>
                        <w:spacing w:val="5"/>
                      </w:rPr>
                    </w:pPr>
                    <w:r>
                      <w:rPr>
                        <w:b/>
                        <w:caps/>
                        <w:spacing w:val="5"/>
                        <w:lang w:val="es-ES"/>
                      </w:rPr>
                      <w:t>[Escriba el nombre de la compañía]</w:t>
                    </w:r>
                  </w:p>
                </w:sdtContent>
              </w:sdt>
              <w:p w:rsidR="00EE0453" w:rsidRDefault="00EE0453">
                <w:sdt>
                  <w:sdtPr>
                    <w:id w:val="108565746"/>
                    <w:placeholder>
                      <w:docPart w:val="AD7B53F50CB64225BA0C065C218EFADA"/>
                    </w:placeholder>
                    <w:showingPlcHdr/>
                    <w:dataBinding w:prefixMappings="xmlns:ns0='http://schemas.microsoft.com/office/2006/coverPageProps'" w:xpath="/ns0:CoverPageProperties[1]/ns0:CompanyAddress[1]" w:storeItemID="{55AF091B-3C7A-41E3-B477-F2FDAA23CFDA}"/>
                    <w:text w:multiLine="1"/>
                  </w:sdtPr>
                  <w:sdtContent>
                    <w:r>
                      <w:rPr>
                        <w:lang w:val="es-ES"/>
                      </w:rPr>
                      <w:t>[Escriba la dirección de su compañía]</w:t>
                    </w:r>
                  </w:sdtContent>
                </w:sdt>
              </w:p>
              <w:p w:rsidR="00EE0453" w:rsidRDefault="00EE0453">
                <w:sdt>
                  <w:sdtPr>
                    <w:id w:val="108565759"/>
                    <w:placeholder>
                      <w:docPart w:val="8F967946A9DA48E988DB8E3258CA6F9D"/>
                    </w:placeholder>
                    <w:showingPlcHdr/>
                    <w:dataBinding w:prefixMappings="xmlns:ns0='http://schemas.microsoft.com/office/2006/coverPageProps'" w:xpath="/ns0:CoverPageProperties[1]/ns0:CompanyPhone[1]" w:storeItemID="{55AF091B-3C7A-41E3-B477-F2FDAA23CFDA}"/>
                    <w:text/>
                  </w:sdtPr>
                  <w:sdtContent>
                    <w:r>
                      <w:rPr>
                        <w:lang w:val="es-ES"/>
                      </w:rPr>
                      <w:t>[Escriba el número de teléfono de su compañía]</w:t>
                    </w:r>
                  </w:sdtContent>
                </w:sdt>
              </w:p>
              <w:sdt>
                <w:sdtPr>
                  <w:id w:val="108565774"/>
                  <w:placeholder>
                    <w:docPart w:val="7159C90B58AB4CABAD4C2E75EE4ADAC4"/>
                  </w:placeholder>
                  <w:temporary/>
                  <w:showingPlcHdr/>
                  <w:text/>
                </w:sdtPr>
                <w:sdtContent>
                  <w:p w:rsidR="00EE0453" w:rsidRDefault="00EE0453">
                    <w:pPr>
                      <w:tabs>
                        <w:tab w:val="left" w:pos="4923"/>
                      </w:tabs>
                      <w:rPr>
                        <w:rFonts w:ascii="Gill Sans MT" w:hAnsi="Gill Sans MT"/>
                        <w:color w:val="4F271C"/>
                        <w:sz w:val="32"/>
                        <w:szCs w:val="32"/>
                      </w:rPr>
                    </w:pPr>
                    <w:r>
                      <w:rPr>
                        <w:lang w:val="es-ES"/>
                      </w:rPr>
                      <w:t xml:space="preserve">[Escriba la dirección </w:t>
                    </w:r>
                    <w:r>
                      <w:rPr>
                        <w:lang w:val="es-ES"/>
                      </w:rPr>
                      <w:t>Web de su compañía]</w:t>
                    </w:r>
                  </w:p>
                </w:sdtContent>
              </w:sdt>
            </w:tc>
            <w:tc>
              <w:tcPr>
                <w:tcW w:w="1839" w:type="pct"/>
                <w:shd w:val="clear" w:color="auto" w:fill="auto"/>
                <w:tcMar>
                  <w:left w:w="0" w:type="dxa"/>
                  <w:right w:w="115" w:type="dxa"/>
                </w:tcMar>
              </w:tcPr>
              <w:p w:rsidR="00EE0453" w:rsidRDefault="00EE0453">
                <w:pPr>
                  <w:rPr>
                    <w:rFonts w:asciiTheme="majorHAnsi" w:hAnsiTheme="majorHAnsi"/>
                  </w:rPr>
                </w:pPr>
                <w:r>
                  <w:rPr>
                    <w:sz w:val="144"/>
                    <w:szCs w:val="144"/>
                    <w:lang w:val="es-ES"/>
                  </w:rPr>
                  <w:t>Fax</w:t>
                </w:r>
                <w:r>
                  <w:rPr>
                    <w:b/>
                    <w:caps/>
                    <w:spacing w:val="5"/>
                    <w:lang w:val="es-ES"/>
                  </w:rPr>
                  <w:t xml:space="preserve"> </w:t>
                </w:r>
              </w:p>
              <w:p w:rsidR="00EE0453" w:rsidRDefault="00EE0453">
                <w:pPr>
                  <w:rPr>
                    <w:rFonts w:asciiTheme="majorHAnsi" w:hAnsiTheme="majorHAnsi"/>
                  </w:rPr>
                </w:pPr>
              </w:p>
            </w:tc>
          </w:tr>
        </w:tbl>
        <w:p w:rsidR="00EE0453" w:rsidRDefault="00EE045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1"/>
            <w:gridCol w:w="5211"/>
          </w:tblGrid>
          <w:tr w:rsidR="00EE0453">
            <w:trPr>
              <w:trHeight w:val="364"/>
              <w:jc w:val="center"/>
            </w:trPr>
            <w:tc>
              <w:tcPr>
                <w:tcW w:w="2181" w:type="pct"/>
                <w:tcBorders>
                  <w:top w:val="single" w:sz="4" w:space="0" w:color="000000" w:themeColor="text1"/>
                  <w:bottom w:val="dashed" w:sz="4" w:space="0" w:color="000000" w:themeColor="text1"/>
                </w:tcBorders>
                <w:shd w:val="clear" w:color="auto" w:fill="auto"/>
                <w:vAlign w:val="bottom"/>
              </w:tcPr>
              <w:p w:rsidR="00EE0453" w:rsidRDefault="00EE0453">
                <w:pPr>
                  <w:rPr>
                    <w:b/>
                  </w:rPr>
                </w:pPr>
                <w:r>
                  <w:rPr>
                    <w:rStyle w:val="Carcterdecategora"/>
                    <w:b/>
                    <w:lang w:val="es-ES"/>
                  </w:rPr>
                  <w:t>PARA:</w:t>
                </w:r>
                <w:r>
                  <w:rPr>
                    <w:b/>
                    <w:lang w:val="es-ES"/>
                  </w:rPr>
                  <w:t xml:space="preserve"> </w:t>
                </w:r>
                <w:sdt>
                  <w:sdtPr>
                    <w:rPr>
                      <w:rFonts w:asciiTheme="majorHAnsi" w:hAnsiTheme="majorHAnsi" w:cs="Arial"/>
                      <w:b/>
                      <w:color w:val="000000" w:themeColor="text1"/>
                    </w:rPr>
                    <w:id w:val="109620907"/>
                    <w:placeholder>
                      <w:docPart w:val="56B68BA5DC6F4AC491A97FE2C3432E86"/>
                    </w:placeholder>
                    <w:temporary/>
                    <w:showingPlcHdr/>
                    <w:text/>
                  </w:sdtPr>
                  <w:sdtContent>
                    <w:r>
                      <w:rPr>
                        <w:rFonts w:cs="Arial"/>
                        <w:b/>
                        <w:color w:val="000000" w:themeColor="text1"/>
                        <w:lang w:val="es-ES"/>
                      </w:rPr>
                      <w:t>[Escriba el nombre del destinatario]</w:t>
                    </w:r>
                  </w:sdtContent>
                </w:sdt>
              </w:p>
            </w:tc>
            <w:tc>
              <w:tcPr>
                <w:tcW w:w="2819" w:type="pct"/>
                <w:tcBorders>
                  <w:top w:val="single" w:sz="4" w:space="0" w:color="000000" w:themeColor="text1"/>
                  <w:bottom w:val="dashed" w:sz="4" w:space="0" w:color="000000" w:themeColor="text1"/>
                </w:tcBorders>
                <w:shd w:val="clear" w:color="auto" w:fill="auto"/>
                <w:vAlign w:val="bottom"/>
              </w:tcPr>
              <w:p w:rsidR="00EE0453" w:rsidRDefault="00EE0453">
                <w:pPr>
                  <w:rPr>
                    <w:b/>
                  </w:rPr>
                </w:pPr>
                <w:r>
                  <w:rPr>
                    <w:rStyle w:val="Carcterdecategora"/>
                    <w:b/>
                    <w:lang w:val="es-ES"/>
                  </w:rPr>
                  <w:t>DE:</w:t>
                </w:r>
                <w:r>
                  <w:rPr>
                    <w:b/>
                    <w:lang w:val="es-ES"/>
                  </w:rPr>
                  <w:t xml:space="preserve"> </w:t>
                </w:r>
                <w:sdt>
                  <w:sdtPr>
                    <w:rPr>
                      <w:b/>
                    </w:rPr>
                    <w:id w:val="160223393"/>
                    <w:placeholder>
                      <w:docPart w:val="7012EB7E00F343A4B8F91B2ACAE0A414"/>
                    </w:placeholder>
                    <w:showingPlcHdr/>
                    <w:dataBinding w:prefixMappings="xmlns:ns0='http://schemas.openxmlformats.org/package/2006/metadata/core-properties' xmlns:ns1='http://purl.org/dc/elements/1.1/'" w:xpath="/ns0:coreProperties[1]/ns1:creator[1]" w:storeItemID="{6C3C8BC8-F283-45AE-878A-BAB7291924A1}"/>
                    <w:text/>
                  </w:sdtPr>
                  <w:sdtContent>
                    <w:r>
                      <w:rPr>
                        <w:b/>
                        <w:lang w:val="es-ES"/>
                      </w:rPr>
                      <w:t>[Escriba su nombre]</w:t>
                    </w:r>
                  </w:sdtContent>
                </w:sdt>
              </w:p>
            </w:tc>
          </w:tr>
          <w:tr w:rsidR="00EE0453">
            <w:trPr>
              <w:trHeight w:val="364"/>
              <w:jc w:val="center"/>
            </w:trPr>
            <w:sdt>
              <w:sdtPr>
                <w:rPr>
                  <w:caps/>
                </w:rPr>
                <w:id w:val="160223418"/>
                <w:placeholder>
                  <w:docPart w:val="DE4497215416478D87DC5DA339822EE1"/>
                </w:placeholder>
                <w:temporary/>
                <w:showingPlcHdr/>
                <w:text/>
              </w:sdtPr>
              <w:sdtContent>
                <w:tc>
                  <w:tcPr>
                    <w:tcW w:w="2181" w:type="pct"/>
                    <w:tcBorders>
                      <w:top w:val="dashed" w:sz="4" w:space="0" w:color="000000" w:themeColor="text1"/>
                      <w:bottom w:val="dashed" w:sz="4" w:space="0" w:color="000000" w:themeColor="text1"/>
                    </w:tcBorders>
                    <w:shd w:val="clear" w:color="auto" w:fill="auto"/>
                    <w:vAlign w:val="bottom"/>
                  </w:tcPr>
                  <w:p w:rsidR="00EE0453" w:rsidRDefault="00EE0453">
                    <w:pPr>
                      <w:rPr>
                        <w:caps/>
                      </w:rPr>
                    </w:pPr>
                    <w:r>
                      <w:rPr>
                        <w:lang w:val="es-ES"/>
                      </w:rPr>
                      <w:t>[ESCRIBA EL NOMBRE DE LA COMPAÑÍA DEL DESTINATARIO]</w:t>
                    </w:r>
                  </w:p>
                </w:tc>
              </w:sdtContent>
            </w:sdt>
            <w:tc>
              <w:tcPr>
                <w:tcW w:w="2819" w:type="pct"/>
                <w:tcBorders>
                  <w:top w:val="dashed" w:sz="4" w:space="0" w:color="000000" w:themeColor="text1"/>
                  <w:bottom w:val="dashed" w:sz="4" w:space="0" w:color="000000" w:themeColor="text1"/>
                </w:tcBorders>
                <w:shd w:val="clear" w:color="auto" w:fill="auto"/>
                <w:vAlign w:val="bottom"/>
              </w:tcPr>
              <w:p w:rsidR="00EE0453" w:rsidRDefault="00EE0453">
                <w:r>
                  <w:rPr>
                    <w:rStyle w:val="Carcterdecategora"/>
                    <w:lang w:val="es-ES"/>
                  </w:rPr>
                  <w:t>PÁGINAS:</w:t>
                </w:r>
                <w:r>
                  <w:rPr>
                    <w:lang w:val="es-ES"/>
                  </w:rPr>
                  <w:t xml:space="preserve">  </w:t>
                </w:r>
                <w:sdt>
                  <w:sdtPr>
                    <w:rPr>
                      <w:rFonts w:eastAsia="Times New Roman" w:cs="Times New Roman"/>
                      <w:color w:val="000000"/>
                    </w:rPr>
                    <w:id w:val="179003379"/>
                    <w:placeholder>
                      <w:docPart w:val="6B455A150ECB4762AC1FD6B090EF8A2F"/>
                    </w:placeholder>
                    <w:temporary/>
                    <w:showingPlcHdr/>
                    <w:text/>
                  </w:sdtPr>
                  <w:sdtContent>
                    <w:r>
                      <w:rPr>
                        <w:rFonts w:eastAsia="Times New Roman" w:cs="Times New Roman"/>
                        <w:color w:val="000000"/>
                        <w:lang w:val="es-ES"/>
                      </w:rPr>
                      <w:t>[Escriba el número de páginas]</w:t>
                    </w:r>
                  </w:sdtContent>
                </w:sdt>
              </w:p>
            </w:tc>
          </w:tr>
          <w:tr w:rsidR="00EE0453">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rsidR="00EE0453" w:rsidRDefault="00EE0453">
                <w:r>
                  <w:rPr>
                    <w:rStyle w:val="Carcterdecategora"/>
                    <w:lang w:val="es-ES"/>
                  </w:rPr>
                  <w:t>FAX:</w:t>
                </w:r>
                <w:r>
                  <w:rPr>
                    <w:lang w:val="es-ES"/>
                  </w:rPr>
                  <w:t xml:space="preserve"> </w:t>
                </w:r>
                <w:sdt>
                  <w:sdtPr>
                    <w:id w:val="160223326"/>
                    <w:placeholder>
                      <w:docPart w:val="68291ED4EDE248BC8D8CCB64F6DAC88A"/>
                    </w:placeholder>
                    <w:temporary/>
                    <w:showingPlcHdr/>
                    <w:text/>
                  </w:sdtPr>
                  <w:sdtContent>
                    <w:r>
                      <w:rPr>
                        <w:lang w:val="es-ES"/>
                      </w:rPr>
                      <w:t>[Escriba el número de fax del destinatario]</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rsidR="00EE0453" w:rsidRDefault="00EE0453">
                <w:r>
                  <w:rPr>
                    <w:rStyle w:val="Carcterdecategora"/>
                    <w:lang w:val="es-ES"/>
                  </w:rPr>
                  <w:t>FAX:</w:t>
                </w:r>
                <w:r>
                  <w:rPr>
                    <w:lang w:val="es-ES"/>
                  </w:rPr>
                  <w:t xml:space="preserve">  </w:t>
                </w:r>
                <w:sdt>
                  <w:sdtPr>
                    <w:id w:val="160223341"/>
                    <w:placeholder>
                      <w:docPart w:val="9857C8A237C84707993AC752C690237F"/>
                    </w:placeholder>
                    <w:temporary/>
                    <w:showingPlcHdr/>
                    <w:text/>
                  </w:sdtPr>
                  <w:sdtContent>
                    <w:r>
                      <w:rPr>
                        <w:lang w:val="es-ES"/>
                      </w:rPr>
                      <w:t>[Escriba su número de fax]</w:t>
                    </w:r>
                  </w:sdtContent>
                </w:sdt>
              </w:p>
            </w:tc>
          </w:tr>
          <w:tr w:rsidR="00EE0453">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rsidR="00EE0453" w:rsidRDefault="00EE0453">
                <w:r>
                  <w:rPr>
                    <w:rStyle w:val="Carcterdecategora"/>
                    <w:lang w:val="es-ES"/>
                  </w:rPr>
                  <w:t>TELÉFONO:</w:t>
                </w:r>
                <w:r>
                  <w:rPr>
                    <w:lang w:val="es-ES"/>
                  </w:rPr>
                  <w:t xml:space="preserve">  </w:t>
                </w:r>
                <w:sdt>
                  <w:sdtPr>
                    <w:id w:val="160223352"/>
                    <w:placeholder>
                      <w:docPart w:val="1CD300425F664ED7B3A2DEEB7C493760"/>
                    </w:placeholder>
                    <w:temporary/>
                    <w:showingPlcHdr/>
                    <w:text/>
                  </w:sdtPr>
                  <w:sdtContent>
                    <w:r>
                      <w:rPr>
                        <w:lang w:val="es-ES"/>
                      </w:rPr>
                      <w:t>[Escriba el número de teléfono del destinatario]</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rsidR="00EE0453" w:rsidRDefault="00EE0453">
                <w:r>
                  <w:rPr>
                    <w:rStyle w:val="Carcterdecategora"/>
                    <w:lang w:val="es-ES"/>
                  </w:rPr>
                  <w:t>TELÉFONO:</w:t>
                </w:r>
                <w:r>
                  <w:rPr>
                    <w:lang w:val="es-ES"/>
                  </w:rPr>
                  <w:t xml:space="preserve">  </w:t>
                </w:r>
                <w:sdt>
                  <w:sdtPr>
                    <w:id w:val="160223365"/>
                    <w:placeholder>
                      <w:docPart w:val="64DE8BB4B3674A12843A543E32E7CA9B"/>
                    </w:placeholder>
                    <w:temporary/>
                    <w:showingPlcHdr/>
                    <w:text/>
                  </w:sdtPr>
                  <w:sdtContent>
                    <w:r>
                      <w:rPr>
                        <w:lang w:val="es-ES"/>
                      </w:rPr>
                      <w:t>[Escriba su número de teléfono]</w:t>
                    </w:r>
                  </w:sdtContent>
                </w:sdt>
              </w:p>
            </w:tc>
          </w:tr>
          <w:tr w:rsidR="00EE0453">
            <w:trPr>
              <w:trHeight w:val="364"/>
              <w:jc w:val="center"/>
            </w:trPr>
            <w:tc>
              <w:tcPr>
                <w:tcW w:w="2181" w:type="pct"/>
                <w:tcBorders>
                  <w:top w:val="dashed" w:sz="4" w:space="0" w:color="000000" w:themeColor="text1"/>
                  <w:bottom w:val="dashed" w:sz="4" w:space="0" w:color="auto"/>
                </w:tcBorders>
                <w:shd w:val="clear" w:color="auto" w:fill="auto"/>
                <w:vAlign w:val="bottom"/>
              </w:tcPr>
              <w:p w:rsidR="00EE0453" w:rsidRDefault="00EE0453">
                <w:pPr>
                  <w:rPr>
                    <w:szCs w:val="20"/>
                  </w:rPr>
                </w:pPr>
              </w:p>
            </w:tc>
            <w:tc>
              <w:tcPr>
                <w:tcW w:w="2819" w:type="pct"/>
                <w:tcBorders>
                  <w:top w:val="dashed" w:sz="4" w:space="0" w:color="000000" w:themeColor="text1"/>
                  <w:bottom w:val="dashed" w:sz="4" w:space="0" w:color="auto"/>
                </w:tcBorders>
                <w:shd w:val="clear" w:color="auto" w:fill="auto"/>
                <w:vAlign w:val="bottom"/>
              </w:tcPr>
              <w:p w:rsidR="00EE0453" w:rsidRDefault="00EE0453">
                <w:pPr>
                  <w:rPr>
                    <w:szCs w:val="20"/>
                  </w:rPr>
                </w:pPr>
              </w:p>
            </w:tc>
          </w:tr>
          <w:tr w:rsidR="00EE0453">
            <w:trPr>
              <w:trHeight w:val="364"/>
              <w:jc w:val="center"/>
            </w:trPr>
            <w:tc>
              <w:tcPr>
                <w:tcW w:w="5000" w:type="pct"/>
                <w:gridSpan w:val="2"/>
                <w:tcBorders>
                  <w:top w:val="dashed" w:sz="4" w:space="0" w:color="auto"/>
                  <w:bottom w:val="dashed" w:sz="4" w:space="0" w:color="auto"/>
                </w:tcBorders>
                <w:shd w:val="clear" w:color="auto" w:fill="auto"/>
                <w:vAlign w:val="bottom"/>
              </w:tcPr>
              <w:p w:rsidR="00EE0453" w:rsidRDefault="00EE0453">
                <w:pPr>
                  <w:rPr>
                    <w:szCs w:val="20"/>
                  </w:rPr>
                </w:pPr>
                <w:r>
                  <w:rPr>
                    <w:rStyle w:val="Carcterdecategora"/>
                    <w:lang w:val="es-ES"/>
                  </w:rPr>
                  <w:t>CC:</w:t>
                </w:r>
                <w:r>
                  <w:rPr>
                    <w:lang w:val="es-ES"/>
                  </w:rPr>
                  <w:t xml:space="preserve"> </w:t>
                </w:r>
                <w:sdt>
                  <w:sdtPr>
                    <w:rPr>
                      <w:rFonts w:eastAsia="Times New Roman" w:cs="Times New Roman"/>
                      <w:color w:val="000000"/>
                    </w:rPr>
                    <w:id w:val="109620945"/>
                    <w:placeholder>
                      <w:docPart w:val="63CEFE2451274F4CA5A20842F0ECC3B7"/>
                    </w:placeholder>
                    <w:temporary/>
                    <w:showingPlcHdr/>
                    <w:text/>
                  </w:sdtPr>
                  <w:sdtContent>
                    <w:r>
                      <w:rPr>
                        <w:rFonts w:eastAsia="Times New Roman" w:cs="Times New Roman"/>
                        <w:color w:val="000000"/>
                        <w:lang w:val="es-ES"/>
                      </w:rPr>
                      <w:t>[Escriba texto]</w:t>
                    </w:r>
                  </w:sdtContent>
                </w:sdt>
              </w:p>
            </w:tc>
          </w:tr>
          <w:tr w:rsidR="00EE0453">
            <w:trPr>
              <w:trHeight w:val="364"/>
              <w:jc w:val="center"/>
            </w:trPr>
            <w:tc>
              <w:tcPr>
                <w:tcW w:w="5000" w:type="pct"/>
                <w:gridSpan w:val="2"/>
                <w:tcBorders>
                  <w:top w:val="dashed" w:sz="4" w:space="0" w:color="auto"/>
                  <w:bottom w:val="dashed" w:sz="4" w:space="0" w:color="auto"/>
                </w:tcBorders>
                <w:shd w:val="clear" w:color="auto" w:fill="auto"/>
                <w:vAlign w:val="bottom"/>
              </w:tcPr>
              <w:p w:rsidR="00EE0453" w:rsidRDefault="00EE0453">
                <w:r>
                  <w:rPr>
                    <w:rStyle w:val="Carcterdecategora"/>
                    <w:lang w:val="es-ES"/>
                  </w:rPr>
                  <w:t>RE:</w:t>
                </w:r>
                <w:r>
                  <w:rPr>
                    <w:lang w:val="es-ES"/>
                  </w:rPr>
                  <w:t xml:space="preserve"> </w:t>
                </w:r>
                <w:sdt>
                  <w:sdtPr>
                    <w:id w:val="160223376"/>
                    <w:placeholder>
                      <w:docPart w:val="C674ABC695E54303B22558F0C43A6609"/>
                    </w:placeholder>
                    <w:temporary/>
                    <w:showingPlcHdr/>
                    <w:text/>
                  </w:sdtPr>
                  <w:sdtContent>
                    <w:r>
                      <w:rPr>
                        <w:lang w:val="es-ES"/>
                      </w:rPr>
                      <w:t>[Escriba texto]</w:t>
                    </w:r>
                  </w:sdtContent>
                </w:sdt>
              </w:p>
            </w:tc>
          </w:tr>
          <w:tr w:rsidR="00EE0453">
            <w:trPr>
              <w:trHeight w:val="360"/>
              <w:jc w:val="center"/>
            </w:trPr>
            <w:tc>
              <w:tcPr>
                <w:tcW w:w="5000" w:type="pct"/>
                <w:gridSpan w:val="2"/>
                <w:tcBorders>
                  <w:top w:val="dashed" w:sz="4" w:space="0" w:color="auto"/>
                </w:tcBorders>
                <w:shd w:val="clear" w:color="auto" w:fill="auto"/>
                <w:vAlign w:val="bottom"/>
              </w:tcPr>
              <w:p w:rsidR="00EE0453" w:rsidRDefault="00EE0453">
                <w:pPr>
                  <w:pStyle w:val="Comentarios"/>
                  <w:rPr>
                    <w:szCs w:val="20"/>
                  </w:rPr>
                </w:pPr>
                <w:r>
                  <w:rPr>
                    <w:lang w:val="es-ES"/>
                  </w:rPr>
                  <w:t>COMENTARIOS:</w:t>
                </w:r>
              </w:p>
            </w:tc>
          </w:tr>
          <w:tr w:rsidR="00EE0453">
            <w:trPr>
              <w:jc w:val="center"/>
            </w:trPr>
            <w:tc>
              <w:tcPr>
                <w:tcW w:w="5000" w:type="pct"/>
                <w:gridSpan w:val="2"/>
                <w:shd w:val="clear" w:color="auto" w:fill="auto"/>
              </w:tcPr>
              <w:sdt>
                <w:sdtPr>
                  <w:id w:val="31776452"/>
                  <w:placeholder>
                    <w:docPart w:val="DD113747F22E413F953155351E4512A7"/>
                  </w:placeholder>
                  <w:temporary/>
                  <w:showingPlcHdr/>
                  <w:text/>
                </w:sdtPr>
                <w:sdtContent>
                  <w:p w:rsidR="00EE0453" w:rsidRDefault="00EE0453">
                    <w:pPr>
                      <w:pStyle w:val="Textodecomentarios"/>
                    </w:pPr>
                    <w:r>
                      <w:rPr>
                        <w:lang w:val="es-ES"/>
                      </w:rPr>
                      <w:t>[Escriba comentarios]</w:t>
                    </w:r>
                  </w:p>
                </w:sdtContent>
              </w:sdt>
              <w:p w:rsidR="00EE0453" w:rsidRDefault="00EE0453">
                <w:pPr>
                  <w:pStyle w:val="Textodecomentarios"/>
                  <w:rPr>
                    <w:rFonts w:asciiTheme="majorHAnsi" w:hAnsiTheme="majorHAnsi"/>
                  </w:rPr>
                </w:pPr>
              </w:p>
            </w:tc>
          </w:tr>
        </w:tbl>
        <w:p w:rsidR="00EE0453" w:rsidRDefault="00EE0453"/>
      </w:docPartBody>
    </w:docPart>
    <w:docPart>
      <w:docPartPr>
        <w:name w:val="Portada de fax 2"/>
        <w:style w:val="Normal"/>
        <w:category>
          <w:name w:val=" Currículo"/>
          <w:gallery w:val="coverPg"/>
        </w:category>
        <w:behaviors>
          <w:behavior w:val="pg"/>
        </w:behaviors>
        <w:description w:val=" "/>
        <w:guid w:val="{1270C0C3-9624-4736-B959-38702C74AAC7}"/>
      </w:docPartPr>
      <w:docPartBody>
        <w:tbl>
          <w:tblPr>
            <w:tblStyle w:val="TableGrid"/>
            <w:tblpPr w:leftFromText="187" w:rightFromText="187" w:tblpXSpec="center"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0"/>
            <w:gridCol w:w="345"/>
            <w:gridCol w:w="8637"/>
          </w:tblGrid>
          <w:tr w:rsidR="00EE0453">
            <w:trPr>
              <w:trHeight w:val="265"/>
            </w:trPr>
            <w:tc>
              <w:tcPr>
                <w:tcW w:w="265" w:type="dxa"/>
                <w:shd w:val="clear" w:color="auto" w:fill="auto"/>
                <w:vAlign w:val="center"/>
              </w:tcPr>
              <w:p w:rsidR="00EE0453" w:rsidRDefault="00EE0453"/>
            </w:tc>
            <w:tc>
              <w:tcPr>
                <w:tcW w:w="361" w:type="dxa"/>
                <w:shd w:val="clear" w:color="auto" w:fill="auto"/>
                <w:tcMar>
                  <w:left w:w="0" w:type="dxa"/>
                  <w:right w:w="0" w:type="dxa"/>
                </w:tcMar>
              </w:tcPr>
              <w:tbl>
                <w:tblPr>
                  <w:tblStyle w:val="TableGrid"/>
                  <w:tblW w:w="0" w:type="auto"/>
                  <w:tblLook w:val="04A0"/>
                </w:tblPr>
                <w:tblGrid>
                  <w:gridCol w:w="335"/>
                </w:tblGrid>
                <w:tr w:rsidR="00EE0453">
                  <w:tc>
                    <w:tcPr>
                      <w:tcW w:w="360" w:type="dxa"/>
                    </w:tcPr>
                    <w:p w:rsidR="00EE0453" w:rsidRDefault="00EE0453" w:rsidP="00EE0453">
                      <w:pPr>
                        <w:framePr w:hSpace="187" w:wrap="around" w:hAnchor="text" w:xAlign="center" w:yAlign="bottom"/>
                        <w:suppressOverlap/>
                        <w:jc w:val="center"/>
                        <w:rPr>
                          <w:rFonts w:asciiTheme="majorHAnsi" w:hAnsiTheme="majorHAnsi"/>
                        </w:rPr>
                      </w:pPr>
                    </w:p>
                  </w:tc>
                </w:tr>
              </w:tbl>
              <w:p w:rsidR="00EE0453" w:rsidRDefault="00EE0453">
                <w:pPr>
                  <w:jc w:val="center"/>
                  <w:rPr>
                    <w:rFonts w:asciiTheme="majorHAnsi" w:hAnsiTheme="majorHAnsi"/>
                  </w:rPr>
                </w:pPr>
              </w:p>
            </w:tc>
            <w:tc>
              <w:tcPr>
                <w:tcW w:w="9670" w:type="dxa"/>
                <w:tcBorders>
                  <w:left w:val="nil"/>
                </w:tcBorders>
                <w:shd w:val="clear" w:color="auto" w:fill="auto"/>
                <w:vAlign w:val="center"/>
              </w:tcPr>
              <w:p w:rsidR="00EE0453" w:rsidRDefault="00EE0453">
                <w:r>
                  <w:rPr>
                    <w:lang w:val="es-ES"/>
                  </w:rPr>
                  <w:t>Urgente</w:t>
                </w:r>
              </w:p>
            </w:tc>
          </w:tr>
          <w:tr w:rsidR="00EE0453">
            <w:trPr>
              <w:trHeight w:val="193"/>
            </w:trPr>
            <w:tc>
              <w:tcPr>
                <w:tcW w:w="265" w:type="dxa"/>
                <w:shd w:val="clear" w:color="auto" w:fill="auto"/>
                <w:vAlign w:val="center"/>
              </w:tcPr>
              <w:p w:rsidR="00EE0453" w:rsidRDefault="00EE0453">
                <w:pPr>
                  <w:rPr>
                    <w:sz w:val="12"/>
                    <w:szCs w:val="12"/>
                  </w:rPr>
                </w:pPr>
              </w:p>
            </w:tc>
            <w:tc>
              <w:tcPr>
                <w:tcW w:w="361" w:type="dxa"/>
                <w:tcBorders>
                  <w:left w:val="nil"/>
                </w:tcBorders>
                <w:shd w:val="clear" w:color="auto" w:fill="auto"/>
                <w:vAlign w:val="center"/>
              </w:tcPr>
              <w:p w:rsidR="00EE0453" w:rsidRDefault="00EE0453">
                <w:pPr>
                  <w:rPr>
                    <w:rFonts w:asciiTheme="majorHAnsi" w:hAnsiTheme="majorHAnsi"/>
                    <w:sz w:val="12"/>
                    <w:szCs w:val="12"/>
                  </w:rPr>
                </w:pPr>
              </w:p>
            </w:tc>
            <w:tc>
              <w:tcPr>
                <w:tcW w:w="9670" w:type="dxa"/>
                <w:tcBorders>
                  <w:left w:val="nil"/>
                </w:tcBorders>
                <w:shd w:val="clear" w:color="auto" w:fill="auto"/>
                <w:vAlign w:val="center"/>
              </w:tcPr>
              <w:p w:rsidR="00EE0453" w:rsidRDefault="00EE0453">
                <w:pPr>
                  <w:rPr>
                    <w:sz w:val="12"/>
                    <w:szCs w:val="12"/>
                  </w:rPr>
                </w:pPr>
              </w:p>
            </w:tc>
          </w:tr>
          <w:tr w:rsidR="00EE0453">
            <w:trPr>
              <w:trHeight w:val="130"/>
            </w:trPr>
            <w:tc>
              <w:tcPr>
                <w:tcW w:w="265" w:type="dxa"/>
                <w:shd w:val="clear" w:color="auto" w:fill="auto"/>
                <w:vAlign w:val="center"/>
              </w:tcPr>
              <w:p w:rsidR="00EE0453" w:rsidRDefault="00EE0453"/>
            </w:tc>
            <w:tc>
              <w:tcPr>
                <w:tcW w:w="361" w:type="dxa"/>
                <w:shd w:val="clear" w:color="auto" w:fill="auto"/>
                <w:tcMar>
                  <w:left w:w="0" w:type="dxa"/>
                  <w:right w:w="0" w:type="dxa"/>
                </w:tcMar>
              </w:tcPr>
              <w:tbl>
                <w:tblPr>
                  <w:tblStyle w:val="TableGrid"/>
                  <w:tblW w:w="0" w:type="auto"/>
                  <w:tblLook w:val="04A0"/>
                </w:tblPr>
                <w:tblGrid>
                  <w:gridCol w:w="335"/>
                </w:tblGrid>
                <w:tr w:rsidR="00EE0453">
                  <w:tc>
                    <w:tcPr>
                      <w:tcW w:w="360" w:type="dxa"/>
                    </w:tcPr>
                    <w:p w:rsidR="00EE0453" w:rsidRDefault="00EE0453" w:rsidP="00EE0453">
                      <w:pPr>
                        <w:framePr w:hSpace="187" w:wrap="around" w:hAnchor="text" w:xAlign="center" w:yAlign="bottom"/>
                        <w:suppressOverlap/>
                        <w:jc w:val="center"/>
                        <w:rPr>
                          <w:rFonts w:asciiTheme="majorHAnsi" w:hAnsiTheme="majorHAnsi"/>
                        </w:rPr>
                      </w:pPr>
                    </w:p>
                  </w:tc>
                </w:tr>
              </w:tbl>
              <w:p w:rsidR="00EE0453" w:rsidRDefault="00EE0453">
                <w:pPr>
                  <w:jc w:val="center"/>
                  <w:rPr>
                    <w:rFonts w:asciiTheme="majorHAnsi" w:hAnsiTheme="majorHAnsi"/>
                  </w:rPr>
                </w:pPr>
              </w:p>
            </w:tc>
            <w:tc>
              <w:tcPr>
                <w:tcW w:w="9670" w:type="dxa"/>
                <w:tcBorders>
                  <w:left w:val="nil"/>
                </w:tcBorders>
                <w:shd w:val="clear" w:color="auto" w:fill="auto"/>
                <w:vAlign w:val="center"/>
              </w:tcPr>
              <w:p w:rsidR="00EE0453" w:rsidRDefault="00EE0453">
                <w:r>
                  <w:rPr>
                    <w:lang w:val="es-ES"/>
                  </w:rPr>
                  <w:t>Revisar</w:t>
                </w:r>
              </w:p>
            </w:tc>
          </w:tr>
          <w:tr w:rsidR="00EE0453">
            <w:trPr>
              <w:trHeight w:val="103"/>
            </w:trPr>
            <w:tc>
              <w:tcPr>
                <w:tcW w:w="265" w:type="dxa"/>
                <w:shd w:val="clear" w:color="auto" w:fill="auto"/>
                <w:vAlign w:val="center"/>
              </w:tcPr>
              <w:p w:rsidR="00EE0453" w:rsidRDefault="00EE0453">
                <w:pPr>
                  <w:rPr>
                    <w:sz w:val="12"/>
                    <w:szCs w:val="12"/>
                  </w:rPr>
                </w:pPr>
              </w:p>
            </w:tc>
            <w:tc>
              <w:tcPr>
                <w:tcW w:w="361" w:type="dxa"/>
                <w:tcBorders>
                  <w:left w:val="nil"/>
                </w:tcBorders>
                <w:shd w:val="clear" w:color="auto" w:fill="auto"/>
                <w:vAlign w:val="center"/>
              </w:tcPr>
              <w:p w:rsidR="00EE0453" w:rsidRDefault="00EE0453">
                <w:pPr>
                  <w:rPr>
                    <w:rFonts w:asciiTheme="majorHAnsi" w:hAnsiTheme="majorHAnsi"/>
                    <w:sz w:val="12"/>
                    <w:szCs w:val="12"/>
                  </w:rPr>
                </w:pPr>
              </w:p>
            </w:tc>
            <w:tc>
              <w:tcPr>
                <w:tcW w:w="9670" w:type="dxa"/>
                <w:tcBorders>
                  <w:left w:val="nil"/>
                </w:tcBorders>
                <w:shd w:val="clear" w:color="auto" w:fill="auto"/>
                <w:vAlign w:val="center"/>
              </w:tcPr>
              <w:p w:rsidR="00EE0453" w:rsidRDefault="00EE0453">
                <w:pPr>
                  <w:rPr>
                    <w:sz w:val="12"/>
                    <w:szCs w:val="12"/>
                  </w:rPr>
                </w:pPr>
              </w:p>
            </w:tc>
          </w:tr>
          <w:tr w:rsidR="00EE0453">
            <w:trPr>
              <w:trHeight w:val="172"/>
            </w:trPr>
            <w:tc>
              <w:tcPr>
                <w:tcW w:w="265" w:type="dxa"/>
                <w:shd w:val="clear" w:color="auto" w:fill="auto"/>
                <w:vAlign w:val="center"/>
              </w:tcPr>
              <w:p w:rsidR="00EE0453" w:rsidRDefault="00EE0453"/>
            </w:tc>
            <w:tc>
              <w:tcPr>
                <w:tcW w:w="361" w:type="dxa"/>
                <w:shd w:val="clear" w:color="auto" w:fill="auto"/>
                <w:tcMar>
                  <w:left w:w="0" w:type="dxa"/>
                  <w:right w:w="0" w:type="dxa"/>
                </w:tcMar>
              </w:tcPr>
              <w:tbl>
                <w:tblPr>
                  <w:tblStyle w:val="TableGrid"/>
                  <w:tblW w:w="0" w:type="auto"/>
                  <w:tblLook w:val="04A0"/>
                </w:tblPr>
                <w:tblGrid>
                  <w:gridCol w:w="335"/>
                </w:tblGrid>
                <w:tr w:rsidR="00EE0453">
                  <w:tc>
                    <w:tcPr>
                      <w:tcW w:w="360" w:type="dxa"/>
                    </w:tcPr>
                    <w:p w:rsidR="00EE0453" w:rsidRDefault="00EE0453" w:rsidP="00EE0453">
                      <w:pPr>
                        <w:framePr w:hSpace="187" w:wrap="around" w:hAnchor="text" w:xAlign="center" w:yAlign="bottom"/>
                        <w:suppressOverlap/>
                        <w:jc w:val="center"/>
                        <w:rPr>
                          <w:rFonts w:asciiTheme="majorHAnsi" w:hAnsiTheme="majorHAnsi"/>
                        </w:rPr>
                      </w:pPr>
                    </w:p>
                  </w:tc>
                </w:tr>
              </w:tbl>
              <w:p w:rsidR="00EE0453" w:rsidRDefault="00EE0453">
                <w:pPr>
                  <w:jc w:val="center"/>
                  <w:rPr>
                    <w:rFonts w:asciiTheme="majorHAnsi" w:hAnsiTheme="majorHAnsi"/>
                  </w:rPr>
                </w:pPr>
              </w:p>
            </w:tc>
            <w:tc>
              <w:tcPr>
                <w:tcW w:w="9670" w:type="dxa"/>
                <w:tcBorders>
                  <w:left w:val="nil"/>
                </w:tcBorders>
                <w:shd w:val="clear" w:color="auto" w:fill="auto"/>
                <w:vAlign w:val="center"/>
              </w:tcPr>
              <w:p w:rsidR="00EE0453" w:rsidRDefault="00EE0453">
                <w:r>
                  <w:rPr>
                    <w:lang w:val="es-ES"/>
                  </w:rPr>
                  <w:t>Comentarios</w:t>
                </w:r>
              </w:p>
            </w:tc>
          </w:tr>
          <w:tr w:rsidR="00EE0453">
            <w:trPr>
              <w:trHeight w:val="151"/>
            </w:trPr>
            <w:tc>
              <w:tcPr>
                <w:tcW w:w="265" w:type="dxa"/>
                <w:shd w:val="clear" w:color="auto" w:fill="auto"/>
                <w:vAlign w:val="center"/>
              </w:tcPr>
              <w:p w:rsidR="00EE0453" w:rsidRDefault="00EE0453">
                <w:pPr>
                  <w:rPr>
                    <w:sz w:val="12"/>
                    <w:szCs w:val="12"/>
                  </w:rPr>
                </w:pPr>
              </w:p>
            </w:tc>
            <w:tc>
              <w:tcPr>
                <w:tcW w:w="361" w:type="dxa"/>
                <w:tcBorders>
                  <w:left w:val="nil"/>
                </w:tcBorders>
                <w:shd w:val="clear" w:color="auto" w:fill="auto"/>
                <w:vAlign w:val="center"/>
              </w:tcPr>
              <w:p w:rsidR="00EE0453" w:rsidRDefault="00EE0453">
                <w:pPr>
                  <w:rPr>
                    <w:rFonts w:asciiTheme="majorHAnsi" w:hAnsiTheme="majorHAnsi"/>
                    <w:sz w:val="12"/>
                    <w:szCs w:val="12"/>
                  </w:rPr>
                </w:pPr>
              </w:p>
            </w:tc>
            <w:tc>
              <w:tcPr>
                <w:tcW w:w="9670" w:type="dxa"/>
                <w:tcBorders>
                  <w:left w:val="nil"/>
                </w:tcBorders>
                <w:shd w:val="clear" w:color="auto" w:fill="auto"/>
                <w:vAlign w:val="center"/>
              </w:tcPr>
              <w:p w:rsidR="00EE0453" w:rsidRDefault="00EE0453">
                <w:pPr>
                  <w:rPr>
                    <w:sz w:val="12"/>
                    <w:szCs w:val="12"/>
                  </w:rPr>
                </w:pPr>
              </w:p>
            </w:tc>
          </w:tr>
          <w:tr w:rsidR="00EE0453">
            <w:trPr>
              <w:trHeight w:val="150"/>
            </w:trPr>
            <w:tc>
              <w:tcPr>
                <w:tcW w:w="265" w:type="dxa"/>
                <w:shd w:val="clear" w:color="auto" w:fill="auto"/>
                <w:vAlign w:val="center"/>
              </w:tcPr>
              <w:p w:rsidR="00EE0453" w:rsidRDefault="00EE0453"/>
            </w:tc>
            <w:tc>
              <w:tcPr>
                <w:tcW w:w="361" w:type="dxa"/>
                <w:shd w:val="clear" w:color="auto" w:fill="auto"/>
                <w:tcMar>
                  <w:left w:w="0" w:type="dxa"/>
                  <w:right w:w="0" w:type="dxa"/>
                </w:tcMar>
              </w:tcPr>
              <w:tbl>
                <w:tblPr>
                  <w:tblStyle w:val="TableGrid"/>
                  <w:tblW w:w="0" w:type="auto"/>
                  <w:tblLook w:val="04A0"/>
                </w:tblPr>
                <w:tblGrid>
                  <w:gridCol w:w="335"/>
                </w:tblGrid>
                <w:tr w:rsidR="00EE0453">
                  <w:tc>
                    <w:tcPr>
                      <w:tcW w:w="360" w:type="dxa"/>
                    </w:tcPr>
                    <w:p w:rsidR="00EE0453" w:rsidRDefault="00EE0453" w:rsidP="00EE0453">
                      <w:pPr>
                        <w:framePr w:hSpace="187" w:wrap="around" w:hAnchor="text" w:xAlign="center" w:yAlign="bottom"/>
                        <w:suppressOverlap/>
                        <w:jc w:val="center"/>
                        <w:rPr>
                          <w:rFonts w:asciiTheme="majorHAnsi" w:hAnsiTheme="majorHAnsi"/>
                        </w:rPr>
                      </w:pPr>
                    </w:p>
                  </w:tc>
                </w:tr>
              </w:tbl>
              <w:p w:rsidR="00EE0453" w:rsidRDefault="00EE0453">
                <w:pPr>
                  <w:jc w:val="center"/>
                  <w:rPr>
                    <w:rFonts w:asciiTheme="majorHAnsi" w:hAnsiTheme="majorHAnsi"/>
                  </w:rPr>
                </w:pPr>
              </w:p>
            </w:tc>
            <w:tc>
              <w:tcPr>
                <w:tcW w:w="9670" w:type="dxa"/>
                <w:tcBorders>
                  <w:left w:val="nil"/>
                </w:tcBorders>
                <w:shd w:val="clear" w:color="auto" w:fill="auto"/>
                <w:vAlign w:val="center"/>
              </w:tcPr>
              <w:p w:rsidR="00EE0453" w:rsidRDefault="00EE0453">
                <w:r>
                  <w:rPr>
                    <w:lang w:val="es-ES"/>
                  </w:rPr>
                  <w:t>Para los registros</w:t>
                </w:r>
              </w:p>
            </w:tc>
          </w:tr>
          <w:tr w:rsidR="00EE0453">
            <w:trPr>
              <w:trHeight w:val="134"/>
            </w:trPr>
            <w:tc>
              <w:tcPr>
                <w:tcW w:w="265" w:type="dxa"/>
                <w:tcBorders>
                  <w:bottom w:val="single" w:sz="4" w:space="0" w:color="auto"/>
                </w:tcBorders>
                <w:shd w:val="clear" w:color="auto" w:fill="auto"/>
                <w:vAlign w:val="center"/>
              </w:tcPr>
              <w:p w:rsidR="00EE0453" w:rsidRDefault="00EE0453"/>
            </w:tc>
            <w:tc>
              <w:tcPr>
                <w:tcW w:w="361" w:type="dxa"/>
                <w:tcBorders>
                  <w:left w:val="nil"/>
                  <w:bottom w:val="single" w:sz="4" w:space="0" w:color="auto"/>
                </w:tcBorders>
                <w:shd w:val="clear" w:color="auto" w:fill="FFFFFF" w:themeFill="background1"/>
                <w:tcMar>
                  <w:left w:w="0" w:type="dxa"/>
                  <w:right w:w="0" w:type="dxa"/>
                </w:tcMar>
              </w:tcPr>
              <w:p w:rsidR="00EE0453" w:rsidRDefault="00EE0453">
                <w:pPr>
                  <w:jc w:val="center"/>
                  <w:rPr>
                    <w:rFonts w:asciiTheme="majorHAnsi" w:hAnsiTheme="majorHAnsi"/>
                  </w:rPr>
                </w:pPr>
              </w:p>
            </w:tc>
            <w:tc>
              <w:tcPr>
                <w:tcW w:w="9670" w:type="dxa"/>
                <w:tcBorders>
                  <w:left w:val="nil"/>
                  <w:bottom w:val="single" w:sz="4" w:space="0" w:color="auto"/>
                </w:tcBorders>
                <w:shd w:val="clear" w:color="auto" w:fill="FFFFFF" w:themeFill="background1"/>
                <w:vAlign w:val="center"/>
              </w:tcPr>
              <w:p w:rsidR="00EE0453" w:rsidRDefault="00EE0453">
                <w:pPr>
                  <w:rPr>
                    <w:rFonts w:asciiTheme="majorHAnsi" w:hAnsiTheme="majorHAnsi"/>
                  </w:rPr>
                </w:pPr>
              </w:p>
            </w:tc>
          </w:tr>
        </w:tbl>
        <w:p w:rsidR="00EE0453" w:rsidRDefault="00EE045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4"/>
            <w:gridCol w:w="4568"/>
          </w:tblGrid>
          <w:tr w:rsidR="00EE0453">
            <w:trPr>
              <w:trHeight w:val="358"/>
              <w:jc w:val="center"/>
            </w:trPr>
            <w:tc>
              <w:tcPr>
                <w:tcW w:w="5180" w:type="dxa"/>
                <w:shd w:val="clear" w:color="auto" w:fill="17365D" w:themeFill="text2" w:themeFillShade="BF"/>
                <w:vAlign w:val="center"/>
              </w:tcPr>
              <w:p w:rsidR="00EE0453" w:rsidRDefault="00EE0453">
                <w:pPr>
                  <w:rPr>
                    <w:rFonts w:asciiTheme="majorHAnsi" w:hAnsiTheme="majorHAnsi"/>
                    <w:color w:val="FFFFFF" w:themeColor="background1"/>
                  </w:rPr>
                </w:pPr>
                <w:r>
                  <w:rPr>
                    <w:rFonts w:asciiTheme="majorHAnsi" w:hAnsiTheme="majorHAnsi"/>
                    <w:color w:val="FFFFFF" w:themeColor="background1"/>
                    <w:sz w:val="96"/>
                    <w:szCs w:val="96"/>
                    <w:lang w:val="es-ES"/>
                  </w:rPr>
                  <w:t>Fax</w:t>
                </w:r>
              </w:p>
            </w:tc>
            <w:sdt>
              <w:sdtPr>
                <w:rPr>
                  <w:color w:val="FFFFFF" w:themeColor="background1"/>
                </w:rPr>
                <w:id w:val="84697585"/>
                <w:placeholder>
                  <w:docPart w:val="A87B18D7D7C648CAB84D78FBB33D480F"/>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tc>
                  <w:tcPr>
                    <w:tcW w:w="5116" w:type="dxa"/>
                    <w:shd w:val="clear" w:color="auto" w:fill="17365D" w:themeFill="text2" w:themeFillShade="BF"/>
                    <w:vAlign w:val="bottom"/>
                  </w:tcPr>
                  <w:p w:rsidR="00EE0453" w:rsidRDefault="00EE0453">
                    <w:pPr>
                      <w:jc w:val="right"/>
                      <w:rPr>
                        <w:color w:val="FFFFFF" w:themeColor="background1"/>
                      </w:rPr>
                    </w:pPr>
                    <w:r>
                      <w:rPr>
                        <w:color w:val="FFFFFF" w:themeColor="background1"/>
                        <w:lang w:val="es-ES"/>
                      </w:rPr>
                      <w:t>[Seleccionar fecha]</w:t>
                    </w:r>
                  </w:p>
                </w:tc>
              </w:sdtContent>
            </w:sdt>
          </w:tr>
          <w:tr w:rsidR="00EE0453">
            <w:trPr>
              <w:trHeight w:val="140"/>
              <w:jc w:val="center"/>
            </w:trPr>
            <w:tc>
              <w:tcPr>
                <w:tcW w:w="10296" w:type="dxa"/>
                <w:gridSpan w:val="2"/>
                <w:shd w:val="clear" w:color="auto" w:fill="943634" w:themeFill="accent2" w:themeFillShade="BF"/>
                <w:vAlign w:val="bottom"/>
              </w:tcPr>
              <w:p w:rsidR="00EE0453" w:rsidRDefault="00EE0453">
                <w:pPr>
                  <w:rPr>
                    <w:rFonts w:asciiTheme="majorHAnsi" w:hAnsiTheme="majorHAnsi"/>
                    <w:sz w:val="12"/>
                    <w:szCs w:val="12"/>
                  </w:rPr>
                </w:pPr>
              </w:p>
            </w:tc>
          </w:tr>
        </w:tbl>
        <w:p w:rsidR="00EE0453" w:rsidRDefault="00EE0453">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6"/>
            <w:gridCol w:w="4616"/>
          </w:tblGrid>
          <w:tr w:rsidR="00EE0453">
            <w:trPr>
              <w:jc w:val="center"/>
            </w:trPr>
            <w:tc>
              <w:tcPr>
                <w:tcW w:w="5138" w:type="dxa"/>
                <w:tcBorders>
                  <w:bottom w:val="single" w:sz="4" w:space="0" w:color="auto"/>
                </w:tcBorders>
                <w:shd w:val="clear" w:color="auto" w:fill="auto"/>
                <w:vAlign w:val="bottom"/>
              </w:tcPr>
              <w:p w:rsidR="00EE0453" w:rsidRDefault="00EE0453">
                <w:pPr>
                  <w:rPr>
                    <w:rStyle w:val="Strong"/>
                  </w:rPr>
                </w:pPr>
                <w:r>
                  <w:rPr>
                    <w:rStyle w:val="Strong"/>
                    <w:sz w:val="24"/>
                    <w:szCs w:val="24"/>
                    <w:lang w:val="es-ES"/>
                  </w:rPr>
                  <w:t>Para:</w:t>
                </w:r>
                <w:r>
                  <w:rPr>
                    <w:rStyle w:val="Strong"/>
                    <w:lang w:val="es-ES"/>
                  </w:rPr>
                  <w:t xml:space="preserve"> </w:t>
                </w:r>
                <w:sdt>
                  <w:sdtPr>
                    <w:rPr>
                      <w:b/>
                      <w:bCs/>
                    </w:rPr>
                    <w:id w:val="12183618"/>
                    <w:placeholder>
                      <w:docPart w:val="D3773B51BEB94BAFBB0077E9336DA0CC"/>
                    </w:placeholder>
                    <w:temporary/>
                    <w:showingPlcHdr/>
                    <w:text/>
                  </w:sdtPr>
                  <w:sdtContent>
                    <w:r>
                      <w:rPr>
                        <w:rStyle w:val="Strong"/>
                        <w:lang w:val="es-ES"/>
                      </w:rPr>
                      <w:t>[Escriba el nombre del destinatario]</w:t>
                    </w:r>
                  </w:sdtContent>
                </w:sdt>
              </w:p>
            </w:tc>
            <w:tc>
              <w:tcPr>
                <w:tcW w:w="5158" w:type="dxa"/>
                <w:tcBorders>
                  <w:bottom w:val="single" w:sz="4" w:space="0" w:color="auto"/>
                </w:tcBorders>
                <w:shd w:val="clear" w:color="auto" w:fill="auto"/>
                <w:vAlign w:val="bottom"/>
              </w:tcPr>
              <w:p w:rsidR="00EE0453" w:rsidRDefault="00EE0453">
                <w:pPr>
                  <w:rPr>
                    <w:rStyle w:val="Strong"/>
                  </w:rPr>
                </w:pPr>
                <w:r>
                  <w:rPr>
                    <w:rStyle w:val="Strong"/>
                    <w:sz w:val="24"/>
                    <w:szCs w:val="24"/>
                    <w:lang w:val="es-ES"/>
                  </w:rPr>
                  <w:t>De:</w:t>
                </w:r>
                <w:r>
                  <w:rPr>
                    <w:rStyle w:val="Strong"/>
                    <w:lang w:val="es-ES"/>
                  </w:rPr>
                  <w:t xml:space="preserve"> </w:t>
                </w:r>
                <w:sdt>
                  <w:sdtPr>
                    <w:rPr>
                      <w:b/>
                      <w:bCs/>
                    </w:rPr>
                    <w:id w:val="12183632"/>
                    <w:placeholder>
                      <w:docPart w:val="D3A0A9CF25094AF98F0C1EF003312FB3"/>
                    </w:placeholder>
                    <w:showingPlcHdr/>
                    <w:dataBinding w:prefixMappings="xmlns:ns0='http://schemas.openxmlformats.org/package/2006/metadata/core-properties' xmlns:ns1='http://purl.org/dc/elements/1.1/'" w:xpath="/ns0:coreProperties[1]/ns1:creator[1]" w:storeItemID="{6C3C8BC8-F283-45AE-878A-BAB7291924A1}"/>
                    <w:text/>
                  </w:sdtPr>
                  <w:sdtContent>
                    <w:r>
                      <w:rPr>
                        <w:b/>
                        <w:lang w:val="es-ES"/>
                      </w:rPr>
                      <w:t>[Escriba el nombre del remitente]</w:t>
                    </w:r>
                  </w:sdtContent>
                </w:sdt>
              </w:p>
            </w:tc>
          </w:tr>
          <w:tr w:rsidR="00EE0453">
            <w:trPr>
              <w:trHeight w:val="365"/>
              <w:jc w:val="center"/>
            </w:trPr>
            <w:tc>
              <w:tcPr>
                <w:tcW w:w="5138" w:type="dxa"/>
                <w:tcBorders>
                  <w:top w:val="single" w:sz="4" w:space="0" w:color="auto"/>
                  <w:bottom w:val="dotted" w:sz="4" w:space="0" w:color="4F81BD" w:themeColor="accent1"/>
                </w:tcBorders>
                <w:shd w:val="clear" w:color="auto" w:fill="auto"/>
                <w:vAlign w:val="bottom"/>
              </w:tcPr>
              <w:p w:rsidR="00EE0453" w:rsidRDefault="00EE0453">
                <w:pPr>
                  <w:rPr>
                    <w:rFonts w:ascii="Calibri" w:eastAsia="Times New Roman" w:hAnsi="Calibri" w:cs="Times New Roman"/>
                  </w:rPr>
                </w:pPr>
                <w:r>
                  <w:rPr>
                    <w:rFonts w:asciiTheme="majorHAnsi" w:hAnsiTheme="majorHAnsi"/>
                    <w:b/>
                    <w:lang w:val="es-ES"/>
                  </w:rPr>
                  <w:t xml:space="preserve">Fax: </w:t>
                </w:r>
                <w:sdt>
                  <w:sdtPr>
                    <w:rPr>
                      <w:rFonts w:eastAsia="Times New Roman" w:cs="Times New Roman"/>
                      <w:color w:val="000000"/>
                    </w:rPr>
                    <w:id w:val="108565717"/>
                    <w:placeholder>
                      <w:docPart w:val="3F57BE0EA2EA465BB01FC6984466C673"/>
                    </w:placeholder>
                    <w:temporary/>
                    <w:showingPlcHdr/>
                    <w:text/>
                  </w:sdtPr>
                  <w:sdtContent>
                    <w:r>
                      <w:rPr>
                        <w:rFonts w:eastAsia="Times New Roman" w:cs="Times New Roman"/>
                        <w:color w:val="000000"/>
                        <w:lang w:val="es-ES"/>
                      </w:rPr>
                      <w:t>[Escriba el número de fax del destinatario]</w:t>
                    </w:r>
                  </w:sdtContent>
                </w:sdt>
              </w:p>
            </w:tc>
            <w:tc>
              <w:tcPr>
                <w:tcW w:w="5158" w:type="dxa"/>
                <w:tcBorders>
                  <w:top w:val="single" w:sz="4" w:space="0" w:color="auto"/>
                  <w:bottom w:val="dotted" w:sz="4" w:space="0" w:color="4F81BD" w:themeColor="accent1"/>
                </w:tcBorders>
                <w:shd w:val="clear" w:color="auto" w:fill="auto"/>
                <w:vAlign w:val="bottom"/>
              </w:tcPr>
              <w:p w:rsidR="00EE0453" w:rsidRDefault="00EE0453">
                <w:pPr>
                  <w:rPr>
                    <w:rFonts w:asciiTheme="majorHAnsi" w:hAnsiTheme="majorHAnsi"/>
                    <w:b/>
                  </w:rPr>
                </w:pPr>
                <w:r>
                  <w:rPr>
                    <w:rFonts w:asciiTheme="majorHAnsi" w:hAnsiTheme="majorHAnsi"/>
                    <w:b/>
                    <w:lang w:val="es-ES"/>
                  </w:rPr>
                  <w:t xml:space="preserve">Fax: </w:t>
                </w:r>
                <w:sdt>
                  <w:sdtPr>
                    <w:id w:val="83588619"/>
                    <w:placeholder>
                      <w:docPart w:val="C8E06AE223E0483ABFCC2097C9145E03"/>
                    </w:placeholder>
                    <w:temporary/>
                    <w:showingPlcHdr/>
                    <w:text/>
                  </w:sdtPr>
                  <w:sdtContent>
                    <w:r>
                      <w:rPr>
                        <w:lang w:val="es-ES"/>
                      </w:rPr>
                      <w:t>[Escriba el número de</w:t>
                    </w:r>
                    <w:r>
                      <w:rPr>
                        <w:lang w:val="es-ES"/>
                      </w:rPr>
                      <w:t xml:space="preserve"> fax del remitente]</w:t>
                    </w:r>
                  </w:sdtContent>
                </w:sdt>
              </w:p>
            </w:tc>
          </w:tr>
          <w:tr w:rsidR="00EE0453">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rsidR="00EE0453" w:rsidRDefault="00EE0453">
                <w:pPr>
                  <w:rPr>
                    <w:rFonts w:ascii="Calibri" w:eastAsia="Times New Roman" w:hAnsi="Calibri" w:cs="Times New Roman"/>
                  </w:rPr>
                </w:pPr>
                <w:r>
                  <w:rPr>
                    <w:rFonts w:asciiTheme="majorHAnsi" w:hAnsiTheme="majorHAnsi"/>
                    <w:b/>
                    <w:lang w:val="es-ES"/>
                  </w:rPr>
                  <w:t xml:space="preserve">Teléfono: </w:t>
                </w:r>
                <w:sdt>
                  <w:sdtPr>
                    <w:id w:val="12183644"/>
                    <w:placeholder>
                      <w:docPart w:val="20561A05AED84AACA54AA2D178F0749F"/>
                    </w:placeholder>
                    <w:temporary/>
                    <w:showingPlcHdr/>
                    <w:text/>
                  </w:sdtPr>
                  <w:sdtContent>
                    <w:r>
                      <w:rPr>
                        <w:lang w:val="es-ES"/>
                      </w:rPr>
                      <w:t>[Escriba el número de teléfono del destinatario]</w:t>
                    </w:r>
                  </w:sdtContent>
                </w:sdt>
              </w:p>
            </w:tc>
            <w:tc>
              <w:tcPr>
                <w:tcW w:w="5158" w:type="dxa"/>
                <w:tcBorders>
                  <w:top w:val="dotted" w:sz="4" w:space="0" w:color="4F81BD" w:themeColor="accent1"/>
                  <w:bottom w:val="dotted" w:sz="4" w:space="0" w:color="4F81BD" w:themeColor="accent1"/>
                </w:tcBorders>
                <w:shd w:val="clear" w:color="auto" w:fill="auto"/>
                <w:vAlign w:val="bottom"/>
              </w:tcPr>
              <w:p w:rsidR="00EE0453" w:rsidRDefault="00EE0453">
                <w:pPr>
                  <w:rPr>
                    <w:rFonts w:asciiTheme="majorHAnsi" w:hAnsiTheme="majorHAnsi"/>
                    <w:b/>
                  </w:rPr>
                </w:pPr>
                <w:r>
                  <w:rPr>
                    <w:rFonts w:asciiTheme="majorHAnsi" w:hAnsiTheme="majorHAnsi"/>
                    <w:b/>
                    <w:lang w:val="es-ES"/>
                  </w:rPr>
                  <w:t xml:space="preserve">Teléfono: </w:t>
                </w:r>
                <w:sdt>
                  <w:sdtPr>
                    <w:id w:val="83588638"/>
                    <w:placeholder>
                      <w:docPart w:val="4BF9E354EDC24B2CA5789AACD6324BF7"/>
                    </w:placeholder>
                    <w:temporary/>
                    <w:showingPlcHdr/>
                    <w:text/>
                  </w:sdtPr>
                  <w:sdtContent>
                    <w:r>
                      <w:rPr>
                        <w:lang w:val="es-ES"/>
                      </w:rPr>
                      <w:t>[Escriba el número de teléfono del remitente]</w:t>
                    </w:r>
                  </w:sdtContent>
                </w:sdt>
              </w:p>
            </w:tc>
          </w:tr>
          <w:tr w:rsidR="00EE0453">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rsidR="00EE0453" w:rsidRDefault="00EE0453">
                <w:pPr>
                  <w:rPr>
                    <w:rFonts w:ascii="Calibri" w:eastAsia="Times New Roman" w:hAnsi="Calibri" w:cs="Times New Roman"/>
                  </w:rPr>
                </w:pPr>
                <w:r>
                  <w:rPr>
                    <w:rFonts w:asciiTheme="majorHAnsi" w:hAnsiTheme="majorHAnsi"/>
                    <w:b/>
                    <w:lang w:val="es-ES"/>
                  </w:rPr>
                  <w:t xml:space="preserve">CC: </w:t>
                </w:r>
                <w:sdt>
                  <w:sdtPr>
                    <w:id w:val="108565697"/>
                    <w:placeholder>
                      <w:docPart w:val="65A45D4A0CC346CC84FC7417F26D5915"/>
                    </w:placeholder>
                    <w:temporary/>
                    <w:showingPlcHdr/>
                    <w:text/>
                  </w:sdtPr>
                  <w:sdtContent>
                    <w:r>
                      <w:rPr>
                        <w:lang w:val="es-ES"/>
                      </w:rPr>
                      <w:t>[Escriba texto]</w:t>
                    </w:r>
                  </w:sdtContent>
                </w:sdt>
              </w:p>
            </w:tc>
            <w:tc>
              <w:tcPr>
                <w:tcW w:w="5158" w:type="dxa"/>
                <w:tcBorders>
                  <w:top w:val="dotted" w:sz="4" w:space="0" w:color="4F81BD" w:themeColor="accent1"/>
                  <w:bottom w:val="dotted" w:sz="4" w:space="0" w:color="4F81BD" w:themeColor="accent1"/>
                </w:tcBorders>
                <w:shd w:val="clear" w:color="auto" w:fill="auto"/>
                <w:vAlign w:val="bottom"/>
              </w:tcPr>
              <w:p w:rsidR="00EE0453" w:rsidRDefault="00EE0453">
                <w:pPr>
                  <w:rPr>
                    <w:rFonts w:asciiTheme="majorHAnsi" w:hAnsiTheme="majorHAnsi"/>
                    <w:b/>
                  </w:rPr>
                </w:pPr>
                <w:r>
                  <w:rPr>
                    <w:rFonts w:asciiTheme="majorHAnsi" w:hAnsiTheme="majorHAnsi"/>
                    <w:b/>
                    <w:lang w:val="es-ES"/>
                  </w:rPr>
                  <w:t xml:space="preserve">Páginas: </w:t>
                </w:r>
                <w:sdt>
                  <w:sdtPr>
                    <w:id w:val="108565684"/>
                    <w:placeholder>
                      <w:docPart w:val="D022CA0D337B4E29BA3297BF1DCA5A95"/>
                    </w:placeholder>
                    <w:temporary/>
                    <w:showingPlcHdr/>
                    <w:text/>
                  </w:sdtPr>
                  <w:sdtContent>
                    <w:r>
                      <w:rPr>
                        <w:lang w:val="es-ES"/>
                      </w:rPr>
                      <w:t>[Escriba el número de páginas]</w:t>
                    </w:r>
                  </w:sdtContent>
                </w:sdt>
              </w:p>
            </w:tc>
          </w:tr>
          <w:tr w:rsidR="00EE0453">
            <w:trPr>
              <w:trHeight w:val="378"/>
              <w:jc w:val="center"/>
            </w:trPr>
            <w:tc>
              <w:tcPr>
                <w:tcW w:w="10296" w:type="dxa"/>
                <w:gridSpan w:val="2"/>
                <w:tcBorders>
                  <w:top w:val="dotted" w:sz="4" w:space="0" w:color="4F81BD" w:themeColor="accent1"/>
                  <w:bottom w:val="dotted" w:sz="4" w:space="0" w:color="4F81BD" w:themeColor="accent1"/>
                </w:tcBorders>
                <w:shd w:val="clear" w:color="auto" w:fill="auto"/>
                <w:vAlign w:val="bottom"/>
              </w:tcPr>
              <w:p w:rsidR="00EE0453" w:rsidRDefault="00EE0453">
                <w:pPr>
                  <w:rPr>
                    <w:rFonts w:asciiTheme="majorHAnsi" w:hAnsiTheme="majorHAnsi"/>
                    <w:b/>
                  </w:rPr>
                </w:pPr>
                <w:r>
                  <w:rPr>
                    <w:rFonts w:asciiTheme="majorHAnsi" w:hAnsiTheme="majorHAnsi"/>
                    <w:b/>
                    <w:lang w:val="es-ES"/>
                  </w:rPr>
                  <w:t xml:space="preserve">Re: </w:t>
                </w:r>
                <w:sdt>
                  <w:sdtPr>
                    <w:id w:val="108565692"/>
                    <w:placeholder>
                      <w:docPart w:val="5960540ADF6B4D1C8A277BC4F985CC6B"/>
                    </w:placeholder>
                    <w:temporary/>
                    <w:showingPlcHdr/>
                    <w:text/>
                  </w:sdtPr>
                  <w:sdtContent>
                    <w:r>
                      <w:rPr>
                        <w:rFonts w:eastAsia="Times New Roman" w:cs="Times New Roman"/>
                        <w:color w:val="000000"/>
                        <w:lang w:val="es-ES"/>
                      </w:rPr>
                      <w:t>[Escriba texto]</w:t>
                    </w:r>
                  </w:sdtContent>
                </w:sdt>
              </w:p>
            </w:tc>
          </w:tr>
          <w:tr w:rsidR="00EE0453">
            <w:trPr>
              <w:trHeight w:val="737"/>
              <w:jc w:val="center"/>
            </w:trPr>
            <w:tc>
              <w:tcPr>
                <w:tcW w:w="10296" w:type="dxa"/>
                <w:gridSpan w:val="2"/>
                <w:tcBorders>
                  <w:top w:val="dotted" w:sz="4" w:space="0" w:color="4F81BD" w:themeColor="accent1"/>
                </w:tcBorders>
                <w:shd w:val="clear" w:color="auto" w:fill="auto"/>
                <w:vAlign w:val="bottom"/>
              </w:tcPr>
              <w:p w:rsidR="00EE0453" w:rsidRDefault="00EE0453">
                <w:pPr>
                  <w:pStyle w:val="Comentarios"/>
                  <w:rPr>
                    <w:szCs w:val="20"/>
                  </w:rPr>
                </w:pPr>
                <w:r>
                  <w:rPr>
                    <w:lang w:val="es-ES"/>
                  </w:rPr>
                  <w:t>Comentarios:</w:t>
                </w:r>
              </w:p>
            </w:tc>
          </w:tr>
          <w:tr w:rsidR="00EE0453">
            <w:trPr>
              <w:jc w:val="center"/>
            </w:trPr>
            <w:tc>
              <w:tcPr>
                <w:tcW w:w="10296" w:type="dxa"/>
                <w:gridSpan w:val="2"/>
                <w:shd w:val="clear" w:color="auto" w:fill="auto"/>
              </w:tcPr>
              <w:sdt>
                <w:sdtPr>
                  <w:id w:val="31776430"/>
                  <w:placeholder>
                    <w:docPart w:val="B1262B61590F463087EAD48B0D6E26CA"/>
                  </w:placeholder>
                  <w:temporary/>
                  <w:showingPlcHdr/>
                  <w:text/>
                </w:sdtPr>
                <w:sdtContent>
                  <w:p w:rsidR="00EE0453" w:rsidRDefault="00EE0453">
                    <w:pPr>
                      <w:pStyle w:val="Textodecomentarios"/>
                    </w:pPr>
                    <w:r>
                      <w:rPr>
                        <w:lang w:val="es-ES"/>
                      </w:rPr>
                      <w:t xml:space="preserve">[Escriba </w:t>
                    </w:r>
                    <w:r>
                      <w:rPr>
                        <w:lang w:val="es-ES"/>
                      </w:rPr>
                      <w:t>los comentarios]</w:t>
                    </w:r>
                  </w:p>
                </w:sdtContent>
              </w:sdt>
              <w:p w:rsidR="00EE0453" w:rsidRDefault="00EE0453">
                <w:pPr>
                  <w:pStyle w:val="Textodecomentarios"/>
                </w:pPr>
              </w:p>
            </w:tc>
          </w:tr>
        </w:tbl>
        <w:p w:rsidR="00EE0453" w:rsidRDefault="00EE0453"/>
      </w:docPartBody>
    </w:docPart>
    <w:docPart>
      <w:docPartPr>
        <w:name w:val="Pie de página urbano (página par)"/>
        <w:style w:val="Normal"/>
        <w:category>
          <w:name w:val=" Currículo"/>
          <w:gallery w:val="ftrs"/>
        </w:category>
        <w:behaviors>
          <w:behavior w:val="content"/>
        </w:behaviors>
        <w:description w:val=" "/>
        <w:guid w:val="{4B872F79-B819-4364-97EF-3ABB83F2C39F}"/>
      </w:docPartPr>
      <w:docPartBody>
        <w:p w:rsidR="00EE0453" w:rsidRDefault="00EE0453"/>
        <w:p w:rsidR="00EE0453" w:rsidRDefault="00EE0453">
          <w:fldSimple w:instr=" PAGE   \* MERGEFORMAT ">
            <w:r>
              <w:rPr>
                <w:noProof/>
                <w:lang w:val="es-ES"/>
              </w:rPr>
              <w:t>1</w:t>
            </w:r>
          </w:fldSimple>
          <w:r>
            <w:rPr>
              <w:lang w:val="es-ES"/>
            </w:rPr>
            <w:t xml:space="preserve"> </w:t>
          </w:r>
          <w:r>
            <w:rPr>
              <w:color w:val="9BBB59" w:themeColor="accent3"/>
            </w:rPr>
            <w:sym w:font="Wingdings 2" w:char="F097"/>
          </w:r>
          <w:r>
            <w:rPr>
              <w:lang w:val="es-ES"/>
            </w:rPr>
            <w:t xml:space="preserve"> </w:t>
          </w:r>
        </w:p>
        <w:p w:rsidR="00EE0453" w:rsidRDefault="00EE0453">
          <w:pPr>
            <w:pStyle w:val="Piedepginaurbanopginapar5"/>
          </w:pPr>
          <w:r>
            <w:pict>
              <v:group id="_x0000_s1041" style="width:183.3pt;height:3.55pt;mso-position-horizontal-relative:char;mso-position-vertical-relative:line" coordorigin="1804,15122" coordsize="3666,71">
                <v:shapetype id="_x0000_t32" coordsize="21600,21600" o:spt="32" o:oned="t" path="m,l21600,21600e" filled="f">
                  <v:path arrowok="t" fillok="f" o:connecttype="none"/>
                  <o:lock v:ext="edit" shapetype="t"/>
                </v:shapetype>
                <v:shape id="_x0000_s1042" type="#_x0000_t32" style="position:absolute;left:1804;top:15122;width:2723;height:0;rotation:180" o:connectortype="straight" strokecolor="#c0504d [3205]" strokeweight="1.5pt"/>
                <v:shape id="_x0000_s1043" type="#_x0000_t32" style="position:absolute;left:1804;top:15193;width:3666;height:0;rotation:180" o:connectortype="straight" strokecolor="#c0504d [3205]" strokeweight=".25pt"/>
                <w10:anchorlock/>
              </v:group>
            </w:pict>
          </w:r>
        </w:p>
      </w:docPartBody>
    </w:docPart>
    <w:docPart>
      <w:docPartPr>
        <w:name w:val="Pie de página urbano (página impar)"/>
        <w:style w:val="Normal"/>
        <w:category>
          <w:name w:val=" Currículo"/>
          <w:gallery w:val="ftrs"/>
        </w:category>
        <w:behaviors>
          <w:behavior w:val="content"/>
        </w:behaviors>
        <w:description w:val=" "/>
        <w:guid w:val="{7CAEEEAE-175D-4D39-9AAB-E7D9912E9224}"/>
      </w:docPartPr>
      <w:docPartBody>
        <w:p w:rsidR="00EE0453" w:rsidRDefault="00EE0453">
          <w:pPr>
            <w:jc w:val="right"/>
          </w:pPr>
        </w:p>
        <w:p w:rsidR="00EE0453" w:rsidRDefault="00EE0453">
          <w:pPr>
            <w:jc w:val="right"/>
          </w:pPr>
          <w:fldSimple w:instr=" PAGE   \* MERGEFORMAT ">
            <w:r>
              <w:rPr>
                <w:noProof/>
                <w:lang w:val="es-ES"/>
              </w:rPr>
              <w:t>1</w:t>
            </w:r>
          </w:fldSimple>
          <w:r>
            <w:rPr>
              <w:lang w:val="es-ES"/>
            </w:rPr>
            <w:t xml:space="preserve"> </w:t>
          </w:r>
          <w:r>
            <w:rPr>
              <w:color w:val="9BBB59" w:themeColor="accent3"/>
            </w:rPr>
            <w:sym w:font="Wingdings 2" w:char="F097"/>
          </w:r>
          <w:r>
            <w:rPr>
              <w:lang w:val="es-ES"/>
            </w:rPr>
            <w:t xml:space="preserve"> </w:t>
          </w:r>
        </w:p>
        <w:p w:rsidR="00EE0453" w:rsidRDefault="00EE0453">
          <w:pPr>
            <w:pStyle w:val="Piedepginaurbanopginaimpar4"/>
          </w:pPr>
          <w:r>
            <w:pict>
              <v:group id="_x0000_s1038" style="width:183.3pt;height:3.55pt;mso-wrap-distance-left:0;mso-wrap-distance-right:0;mso-position-horizontal-relative:char;mso-position-vertical-relative:line" coordorigin="7606,15084" coordsize="3666,71" wrapcoords="5400 -4320 -89 12960 -89 17280 21689 17280 21689 -4320 5400 -4320">
                <v:shape id="_x0000_s1039" type="#_x0000_t32" style="position:absolute;left:8548;top:15084;width:2723;height:0;rotation:180" o:connectortype="straight" strokecolor="#c0504d [3205]" strokeweight="1.5pt"/>
                <v:shape id="_x0000_s1040" type="#_x0000_t32" style="position:absolute;left:7606;top:15155;width:3666;height:0;rotation:180" o:connectortype="straight" strokecolor="#c0504d [3205]" strokeweight=".25pt"/>
                <w10:wrap anchorx="margin"/>
                <w10:anchorlock/>
              </v:group>
            </w:pict>
          </w:r>
        </w:p>
      </w:docPartBody>
    </w:docPart>
    <w:docPart>
      <w:docPartPr>
        <w:name w:val="Encabezado urbano (página par)"/>
        <w:style w:val="Header/Footer"/>
        <w:category>
          <w:name w:val=" Currículo"/>
          <w:gallery w:val="hdrs"/>
        </w:category>
        <w:behaviors>
          <w:behavior w:val="content"/>
        </w:behaviors>
        <w:description w:val=" "/>
        <w:guid w:val="{583856E9-E1B1-47E0-A8E5-253CFAE024E0}"/>
      </w:docPartPr>
      <w:docPartBody>
        <w:sdt>
          <w:sdtPr>
            <w:id w:val="85507790"/>
            <w:placeholder>
              <w:docPart w:val="FE1AA4E3CEF64CEE8327BE7A54309C78"/>
            </w:placeholder>
            <w:showingPlcHdr/>
            <w:dataBinding w:prefixMappings="xmlns:ns0='http://schemas.openxmlformats.org/package/2006/metadata/core-properties' xmlns:ns1='http://purl.org/dc/elements/1.1/'" w:xpath="/ns0:coreProperties[1]/ns1:creator[1]" w:storeItemID="{6C3C8BC8-F283-45AE-878A-BAB7291924A1}"/>
            <w:text/>
          </w:sdtPr>
          <w:sdtContent>
            <w:p w:rsidR="00EE0453" w:rsidRDefault="00EE0453">
              <w:pPr>
                <w:pStyle w:val="Header"/>
                <w:pBdr>
                  <w:bottom w:val="single" w:sz="4" w:space="0" w:color="auto"/>
                </w:pBdr>
              </w:pPr>
              <w:r>
                <w:rPr>
                  <w:lang w:val="es-ES"/>
                </w:rPr>
                <w:t>[Escriba el nombre del autor]</w:t>
              </w:r>
            </w:p>
          </w:sdtContent>
        </w:sdt>
        <w:p w:rsidR="00EE0453" w:rsidRDefault="00EE0453"/>
      </w:docPartBody>
    </w:docPart>
    <w:docPart>
      <w:docPartPr>
        <w:name w:val="Encabezado urbano (página impar)"/>
        <w:style w:val="Header/Footer"/>
        <w:category>
          <w:name w:val=" Currículo"/>
          <w:gallery w:val="hdrs"/>
        </w:category>
        <w:behaviors>
          <w:behavior w:val="content"/>
        </w:behaviors>
        <w:description w:val=" "/>
        <w:guid w:val="{C6766EC1-471D-4710-98FC-7ED4BB8E9E68}"/>
      </w:docPartPr>
      <w:docPartBody>
        <w:sdt>
          <w:sdtPr>
            <w:id w:val="811067865"/>
            <w:placeholder>
              <w:docPart w:val="A1948056B78849DCB1930955722A9F04"/>
            </w:placeholder>
            <w:showingPlcHdr/>
            <w:dataBinding w:prefixMappings="xmlns:ns0='http://schemas.openxmlformats.org/package/2006/metadata/core-properties' xmlns:ns1='http://purl.org/dc/elements/1.1/'" w:xpath="/ns0:coreProperties[1]/ns1:creator[1]" w:storeItemID="{6C3C8BC8-F283-45AE-878A-BAB7291924A1}"/>
            <w:text/>
          </w:sdtPr>
          <w:sdtContent>
            <w:p w:rsidR="00EE0453" w:rsidRDefault="00EE0453">
              <w:pPr>
                <w:pStyle w:val="Header"/>
                <w:pBdr>
                  <w:bottom w:val="single" w:sz="4" w:space="0" w:color="auto"/>
                </w:pBdr>
                <w:jc w:val="right"/>
              </w:pPr>
              <w:r>
                <w:rPr>
                  <w:lang w:val="es-ES"/>
                </w:rPr>
                <w:t>[Escriba el nombre del autor]</w:t>
              </w:r>
            </w:p>
          </w:sdtContent>
        </w:sdt>
        <w:p w:rsidR="00EE0453" w:rsidRDefault="00EE0453"/>
      </w:docPartBody>
    </w:docPart>
    <w:docPart>
      <w:docPartPr>
        <w:name w:val="Nombre"/>
        <w:style w:val="Normal"/>
        <w:category>
          <w:name w:val=" Nombre del currículo"/>
          <w:gallery w:val="docParts"/>
        </w:category>
        <w:behaviors>
          <w:behavior w:val="content"/>
        </w:behaviors>
        <w:description w:val=" "/>
        <w:guid w:val="{72929755-D39C-4B04-B396-DEB40B3F3C98}"/>
      </w:docPartPr>
      <w:docPartBody>
        <w:p w:rsidR="00EE0453" w:rsidRDefault="00EE045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45"/>
            <w:gridCol w:w="3297"/>
          </w:tblGrid>
          <w:tr w:rsidR="00EE0453">
            <w:trPr>
              <w:trHeight w:val="2606"/>
              <w:jc w:val="center"/>
            </w:trPr>
            <w:tc>
              <w:tcPr>
                <w:tcW w:w="6570" w:type="dxa"/>
                <w:shd w:val="clear" w:color="auto" w:fill="auto"/>
              </w:tcPr>
              <w:sdt>
                <w:sdtPr>
                  <w:rPr>
                    <w:rFonts w:asciiTheme="majorHAnsi" w:hAnsiTheme="majorHAnsi"/>
                    <w:b/>
                    <w:color w:val="632423" w:themeColor="accent2" w:themeShade="80"/>
                    <w:sz w:val="28"/>
                    <w:szCs w:val="28"/>
                  </w:rPr>
                  <w:id w:val="3054493"/>
                  <w:placeholder>
                    <w:docPart w:val="1DB811E49F394AB496C2EACC48552D54"/>
                  </w:placeholder>
                  <w:showingPlcHdr/>
                  <w:dataBinding w:prefixMappings="xmlns:ns0='http://schemas.openxmlformats.org/package/2006/metadata/core-properties' xmlns:ns1='http://purl.org/dc/elements/1.1/'" w:xpath="/ns0:coreProperties[1]/ns1:creator[1]" w:storeItemID="{6C3C8BC8-F283-45AE-878A-BAB7291924A1}"/>
                  <w:text/>
                </w:sdtPr>
                <w:sdtContent>
                  <w:p w:rsidR="00EE0453" w:rsidRDefault="00EE0453">
                    <w:pPr>
                      <w:rPr>
                        <w:rFonts w:asciiTheme="majorHAnsi" w:hAnsiTheme="majorHAnsi"/>
                        <w:b/>
                        <w:color w:val="632423" w:themeColor="accent2" w:themeShade="80"/>
                        <w:sz w:val="28"/>
                        <w:szCs w:val="28"/>
                      </w:rPr>
                    </w:pPr>
                    <w:r>
                      <w:rPr>
                        <w:rFonts w:asciiTheme="majorHAnsi" w:hAnsiTheme="majorHAnsi"/>
                        <w:b/>
                        <w:color w:val="632423" w:themeColor="accent2" w:themeShade="80"/>
                        <w:sz w:val="28"/>
                        <w:szCs w:val="28"/>
                        <w:lang w:val="es-ES"/>
                      </w:rPr>
                      <w:t>[ESCRIBA SU NOMBRE]</w:t>
                    </w:r>
                  </w:p>
                </w:sdtContent>
              </w:sdt>
              <w:p w:rsidR="00EE0453" w:rsidRDefault="00EE0453">
                <w:pPr>
                  <w:rPr>
                    <w:color w:val="1F497D" w:themeColor="text2"/>
                  </w:rPr>
                </w:pPr>
                <w:sdt>
                  <w:sdtPr>
                    <w:rPr>
                      <w:color w:val="1F497D" w:themeColor="text2"/>
                    </w:rPr>
                    <w:id w:val="3054513"/>
                    <w:placeholder>
                      <w:docPart w:val="3700BFDB49134DF8895ED71B44BB8388"/>
                    </w:placeholder>
                    <w:temporary/>
                    <w:showingPlcHdr/>
                    <w:text w:multiLine="1"/>
                  </w:sdtPr>
                  <w:sdtContent>
                    <w:r>
                      <w:rPr>
                        <w:color w:val="1F497D" w:themeColor="text2"/>
                        <w:lang w:val="es-ES"/>
                      </w:rPr>
                      <w:t>[Escriba su dirección]</w:t>
                    </w:r>
                  </w:sdtContent>
                </w:sdt>
              </w:p>
              <w:sdt>
                <w:sdtPr>
                  <w:rPr>
                    <w:color w:val="1F497D" w:themeColor="text2"/>
                  </w:rPr>
                  <w:id w:val="3054528"/>
                  <w:placeholder>
                    <w:docPart w:val="D634BD66014A49EAA86AEC5D0628F53B"/>
                  </w:placeholder>
                  <w:temporary/>
                  <w:showingPlcHdr/>
                  <w:text/>
                </w:sdtPr>
                <w:sdtContent>
                  <w:p w:rsidR="00EE0453" w:rsidRDefault="00EE0453">
                    <w:pPr>
                      <w:rPr>
                        <w:color w:val="1F497D" w:themeColor="text2"/>
                      </w:rPr>
                    </w:pPr>
                    <w:r>
                      <w:rPr>
                        <w:color w:val="1F497D" w:themeColor="text2"/>
                        <w:lang w:val="es-ES"/>
                      </w:rPr>
                      <w:t>[Escriba el número de teléfono]</w:t>
                    </w:r>
                  </w:p>
                </w:sdtContent>
              </w:sdt>
              <w:sdt>
                <w:sdtPr>
                  <w:rPr>
                    <w:color w:val="1F497D" w:themeColor="text2"/>
                  </w:rPr>
                  <w:id w:val="3054544"/>
                  <w:placeholder>
                    <w:docPart w:val="27C76A81A0C64F4883BD53B11C96B614"/>
                  </w:placeholder>
                  <w:temporary/>
                  <w:showingPlcHdr/>
                  <w:text/>
                </w:sdtPr>
                <w:sdtContent>
                  <w:p w:rsidR="00EE0453" w:rsidRDefault="00EE0453">
                    <w:pPr>
                      <w:rPr>
                        <w:color w:val="1F497D" w:themeColor="text2"/>
                      </w:rPr>
                    </w:pPr>
                    <w:r>
                      <w:rPr>
                        <w:color w:val="1F497D" w:themeColor="text2"/>
                        <w:lang w:val="es-ES"/>
                      </w:rPr>
                      <w:t>[Escriba el número de fax]</w:t>
                    </w:r>
                  </w:p>
                </w:sdtContent>
              </w:sdt>
              <w:p w:rsidR="00EE0453" w:rsidRDefault="00EE0453">
                <w:sdt>
                  <w:sdtPr>
                    <w:rPr>
                      <w:color w:val="1F497D" w:themeColor="text2"/>
                    </w:rPr>
                    <w:id w:val="3054568"/>
                    <w:placeholder>
                      <w:docPart w:val="EB99329D5D494731B95331343F9E49F6"/>
                    </w:placeholder>
                    <w:temporary/>
                    <w:showingPlcHdr/>
                    <w:text/>
                  </w:sdtPr>
                  <w:sdtContent>
                    <w:r>
                      <w:rPr>
                        <w:color w:val="1F497D" w:themeColor="text2"/>
                        <w:lang w:val="es-ES"/>
                      </w:rPr>
                      <w:t>[Escriba su sitio Web]</w:t>
                    </w:r>
                  </w:sdtContent>
                </w:sdt>
              </w:p>
            </w:tc>
            <w:tc>
              <w:tcPr>
                <w:tcW w:w="3726" w:type="dxa"/>
                <w:tcBorders>
                  <w:left w:val="nil"/>
                </w:tcBorders>
                <w:shd w:val="clear" w:color="auto" w:fill="auto"/>
              </w:tcPr>
              <w:p w:rsidR="00EE0453" w:rsidRDefault="00EE0453">
                <w:pPr>
                  <w:rPr>
                    <w:rFonts w:asciiTheme="majorHAnsi" w:hAnsiTheme="majorHAnsi"/>
                    <w:color w:val="4F271C"/>
                    <w:sz w:val="32"/>
                    <w:szCs w:val="32"/>
                  </w:rPr>
                </w:pPr>
              </w:p>
            </w:tc>
          </w:tr>
        </w:tbl>
        <w:p w:rsidR="00EE0453" w:rsidRDefault="00EE0453"/>
      </w:docPartBody>
    </w:docPart>
    <w:docPart>
      <w:docPartPr>
        <w:name w:val="10467676117849269C502A25E2ED1B44"/>
        <w:category>
          <w:name w:val="General"/>
          <w:gallery w:val="placeholder"/>
        </w:category>
        <w:types>
          <w:type w:val="bbPlcHdr"/>
        </w:types>
        <w:behaviors>
          <w:behavior w:val="content"/>
        </w:behaviors>
        <w:guid w:val="{1E197733-F2F7-4329-8564-8A2D601CFB32}"/>
      </w:docPartPr>
      <w:docPartBody>
        <w:p w:rsidR="00EE0453" w:rsidRDefault="00EE0453">
          <w:pPr>
            <w:pStyle w:val="10467676117849269C502A25E2ED1B44"/>
          </w:pPr>
          <w:r>
            <w:rPr>
              <w:lang w:val="es-ES"/>
            </w:rPr>
            <w:t xml:space="preserve">[Escriba el </w:t>
          </w:r>
          <w:r>
            <w:rPr>
              <w:lang w:val="es-ES"/>
            </w:rPr>
            <w:t>nombre del autor]</w:t>
          </w:r>
        </w:p>
      </w:docPartBody>
    </w:docPart>
    <w:docPart>
      <w:docPartPr>
        <w:name w:val="92B6BC773FD641E58A789DAF2A589796"/>
        <w:category>
          <w:name w:val="General"/>
          <w:gallery w:val="placeholder"/>
        </w:category>
        <w:types>
          <w:type w:val="bbPlcHdr"/>
        </w:types>
        <w:behaviors>
          <w:behavior w:val="content"/>
        </w:behaviors>
        <w:guid w:val="{35442D44-C682-4F83-9FA9-F5571D32C6FA}"/>
      </w:docPartPr>
      <w:docPartBody>
        <w:p w:rsidR="00EE0453" w:rsidRDefault="00EE0453">
          <w:pPr>
            <w:pStyle w:val="92B6BC773FD641E58A789DAF2A589796"/>
          </w:pPr>
          <w:r>
            <w:rPr>
              <w:lang w:val="es-ES"/>
            </w:rPr>
            <w:t>[Escriba el nombre del autor]</w:t>
          </w:r>
        </w:p>
      </w:docPartBody>
    </w:docPart>
    <w:docPart>
      <w:docPartPr>
        <w:name w:val="Sección de historial personal"/>
        <w:style w:val="Normal Indent"/>
        <w:category>
          <w:name w:val=" Secciones y subsecciones del currículo"/>
          <w:gallery w:val="docParts"/>
        </w:category>
        <w:behaviors>
          <w:behavior w:val="content"/>
        </w:behaviors>
        <w:description w:val=" "/>
        <w:guid w:val="{ABEEB09E-1468-46CF-92E7-2A9FC62C1999}"/>
      </w:docPartPr>
      <w:docPartBody>
        <w:p w:rsidR="00EE0453" w:rsidRDefault="00EE0453">
          <w:pPr>
            <w:pStyle w:val="NormalIndent"/>
            <w:ind w:left="0"/>
            <w:rPr>
              <w:color w:val="1F497D" w:themeColor="text2"/>
            </w:rPr>
          </w:pPr>
        </w:p>
        <w:tbl>
          <w:tblPr>
            <w:tblStyle w:val="TableGrid"/>
            <w:tblpPr w:leftFromText="187" w:rightFromText="187" w:horzAnchor="margin" w:tblpXSpec="center" w:tblpY="721"/>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6367"/>
          </w:tblGrid>
          <w:tr w:rsidR="00EE0453">
            <w:trPr>
              <w:trHeight w:val="239"/>
            </w:trPr>
            <w:tc>
              <w:tcPr>
                <w:tcW w:w="2266" w:type="dxa"/>
                <w:shd w:val="clear" w:color="auto" w:fill="auto"/>
                <w:vAlign w:val="bottom"/>
              </w:tcPr>
              <w:p w:rsidR="00EE0453" w:rsidRDefault="00EE0453">
                <w:pPr>
                  <w:pStyle w:val="Seccin"/>
                </w:pPr>
              </w:p>
            </w:tc>
            <w:tc>
              <w:tcPr>
                <w:tcW w:w="8296" w:type="dxa"/>
                <w:shd w:val="clear" w:color="auto" w:fill="auto"/>
                <w:vAlign w:val="bottom"/>
              </w:tcPr>
              <w:p w:rsidR="00EE0453" w:rsidRDefault="00EE0453">
                <w:pPr>
                  <w:rPr>
                    <w:color w:val="1F497D" w:themeColor="text2"/>
                  </w:rPr>
                </w:pPr>
              </w:p>
            </w:tc>
          </w:tr>
          <w:tr w:rsidR="00EE0453">
            <w:trPr>
              <w:trHeight w:val="365"/>
            </w:trPr>
            <w:tc>
              <w:tcPr>
                <w:tcW w:w="2266" w:type="dxa"/>
                <w:shd w:val="clear" w:color="auto" w:fill="auto"/>
              </w:tcPr>
              <w:p w:rsidR="00EE0453" w:rsidRDefault="00EE0453">
                <w:pPr>
                  <w:pStyle w:val="Seccin"/>
                </w:pPr>
                <w:r>
                  <w:rPr>
                    <w:lang w:val="es-ES"/>
                  </w:rPr>
                  <w:t>Historia personal</w:t>
                </w:r>
              </w:p>
            </w:tc>
            <w:tc>
              <w:tcPr>
                <w:tcW w:w="8296" w:type="dxa"/>
                <w:shd w:val="clear" w:color="auto" w:fill="auto"/>
              </w:tcPr>
              <w:p w:rsidR="00EE0453" w:rsidRDefault="00EE0453">
                <w:pPr>
                  <w:pStyle w:val="Subseccin"/>
                  <w:framePr w:hSpace="0" w:wrap="auto" w:hAnchor="text" w:xAlign="left" w:yAlign="inline"/>
                </w:pPr>
                <w:sdt>
                  <w:sdtPr>
                    <w:id w:val="811067895"/>
                    <w:placeholder>
                      <w:docPart w:val="57E3DC713A614A61BF2D79E429B94512"/>
                    </w:placeholder>
                    <w:temporary/>
                    <w:showingPlcHdr/>
                    <w:text/>
                  </w:sdtPr>
                  <w:sdtContent>
                    <w:r>
                      <w:rPr>
                        <w:lang w:val="es-ES"/>
                      </w:rPr>
                      <w:t>[Escriba la descripción personal]</w:t>
                    </w:r>
                  </w:sdtContent>
                </w:sdt>
                <w:r>
                  <w:rPr>
                    <w:lang w:val="es-ES"/>
                  </w:rPr>
                  <w:t xml:space="preserve"> </w:t>
                </w:r>
              </w:p>
              <w:p w:rsidR="00EE0453" w:rsidRDefault="00EE0453">
                <w:pPr>
                  <w:pStyle w:val="NormalIndent"/>
                  <w:numPr>
                    <w:ilvl w:val="0"/>
                    <w:numId w:val="1"/>
                  </w:numPr>
                  <w:rPr>
                    <w:color w:val="1F497D" w:themeColor="text2"/>
                  </w:rPr>
                </w:pPr>
                <w:sdt>
                  <w:sdtPr>
                    <w:rPr>
                      <w:color w:val="1F497D" w:themeColor="text2"/>
                    </w:rPr>
                    <w:id w:val="811067896"/>
                    <w:placeholder>
                      <w:docPart w:val="78578857E96147EC90D0755CE42AA931"/>
                    </w:placeholder>
                    <w:temporary/>
                    <w:showingPlcHdr/>
                    <w:text/>
                  </w:sdtPr>
                  <w:sdtContent>
                    <w:r>
                      <w:rPr>
                        <w:color w:val="1F497D" w:themeColor="text2"/>
                        <w:lang w:val="es-ES"/>
                      </w:rPr>
                      <w:t>[Escriba sus aficiones en una lista]</w:t>
                    </w:r>
                  </w:sdtContent>
                </w:sdt>
                <w:r>
                  <w:rPr>
                    <w:color w:val="1F497D" w:themeColor="text2"/>
                    <w:lang w:val="es-ES"/>
                  </w:rPr>
                  <w:t xml:space="preserve"> </w:t>
                </w:r>
              </w:p>
              <w:p w:rsidR="00EE0453" w:rsidRDefault="00EE0453">
                <w:pPr>
                  <w:rPr>
                    <w:b/>
                    <w:color w:val="1F497D" w:themeColor="text2"/>
                  </w:rPr>
                </w:pPr>
              </w:p>
            </w:tc>
          </w:tr>
        </w:tbl>
        <w:p w:rsidR="00EE0453" w:rsidRDefault="00EE0453"/>
      </w:docPartBody>
    </w:docPart>
    <w:docPart>
      <w:docPartPr>
        <w:name w:val="Sección de referencias"/>
        <w:style w:val="Normal Indent"/>
        <w:category>
          <w:name w:val=" Secciones y subsecciones del currículo"/>
          <w:gallery w:val="docParts"/>
        </w:category>
        <w:behaviors>
          <w:behavior w:val="content"/>
        </w:behaviors>
        <w:description w:val=" "/>
        <w:guid w:val="{F5E70332-D209-4DE1-A835-39DE950284E6}"/>
      </w:docPartPr>
      <w:docPartBody>
        <w:p w:rsidR="00EE0453" w:rsidRDefault="00EE0453">
          <w:pPr>
            <w:pStyle w:val="NormalIndent"/>
            <w:ind w:left="0"/>
            <w:rPr>
              <w:color w:val="1F497D" w:themeColor="text2"/>
            </w:rPr>
          </w:pPr>
        </w:p>
        <w:tbl>
          <w:tblPr>
            <w:tblStyle w:val="TableGrid"/>
            <w:tblpPr w:leftFromText="187" w:rightFromText="187" w:horzAnchor="margin" w:tblpXSpec="center" w:tblpY="721"/>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24"/>
            <w:gridCol w:w="6294"/>
          </w:tblGrid>
          <w:tr w:rsidR="00EE0453">
            <w:trPr>
              <w:trHeight w:val="239"/>
            </w:trPr>
            <w:tc>
              <w:tcPr>
                <w:tcW w:w="2266" w:type="dxa"/>
                <w:shd w:val="clear" w:color="auto" w:fill="auto"/>
                <w:vAlign w:val="bottom"/>
              </w:tcPr>
              <w:p w:rsidR="00EE0453" w:rsidRDefault="00EE0453">
                <w:pPr>
                  <w:pStyle w:val="Seccin"/>
                </w:pPr>
              </w:p>
            </w:tc>
            <w:tc>
              <w:tcPr>
                <w:tcW w:w="8296" w:type="dxa"/>
                <w:shd w:val="clear" w:color="auto" w:fill="auto"/>
                <w:vAlign w:val="bottom"/>
              </w:tcPr>
              <w:p w:rsidR="00EE0453" w:rsidRDefault="00EE0453">
                <w:pPr>
                  <w:rPr>
                    <w:color w:val="1F497D" w:themeColor="text2"/>
                  </w:rPr>
                </w:pPr>
              </w:p>
            </w:tc>
          </w:tr>
          <w:tr w:rsidR="00EE0453">
            <w:trPr>
              <w:trHeight w:val="365"/>
            </w:trPr>
            <w:tc>
              <w:tcPr>
                <w:tcW w:w="2266" w:type="dxa"/>
                <w:shd w:val="clear" w:color="auto" w:fill="auto"/>
              </w:tcPr>
              <w:p w:rsidR="00EE0453" w:rsidRDefault="00EE0453">
                <w:pPr>
                  <w:pStyle w:val="Seccin"/>
                </w:pPr>
                <w:r>
                  <w:rPr>
                    <w:lang w:val="es-ES"/>
                  </w:rPr>
                  <w:t>Referencias</w:t>
                </w:r>
              </w:p>
            </w:tc>
            <w:tc>
              <w:tcPr>
                <w:tcW w:w="8296" w:type="dxa"/>
                <w:shd w:val="clear" w:color="auto" w:fill="auto"/>
              </w:tcPr>
              <w:p w:rsidR="00EE0453" w:rsidRDefault="00EE0453">
                <w:pPr>
                  <w:pStyle w:val="Subseccin"/>
                  <w:framePr w:hSpace="0" w:wrap="auto" w:hAnchor="text" w:xAlign="left" w:yAlign="inline"/>
                </w:pPr>
                <w:sdt>
                  <w:sdtPr>
                    <w:id w:val="811067905"/>
                    <w:placeholder>
                      <w:docPart w:val="9D85B002DC3044B797AFA6CC09487973"/>
                    </w:placeholder>
                    <w:temporary/>
                    <w:showingPlcHdr/>
                    <w:text/>
                  </w:sdtPr>
                  <w:sdtContent>
                    <w:r>
                      <w:rPr>
                        <w:lang w:val="es-ES"/>
                      </w:rPr>
                      <w:t>[Escriba las referencias]</w:t>
                    </w:r>
                  </w:sdtContent>
                </w:sdt>
              </w:p>
              <w:p w:rsidR="00EE0453" w:rsidRDefault="00EE0453">
                <w:pPr>
                  <w:rPr>
                    <w:b/>
                    <w:color w:val="1F497D" w:themeColor="text2"/>
                  </w:rPr>
                </w:pPr>
              </w:p>
            </w:tc>
          </w:tr>
        </w:tbl>
        <w:p w:rsidR="00EE0453" w:rsidRDefault="00EE0453"/>
      </w:docPartBody>
    </w:docPart>
    <w:docPart>
      <w:docPartPr>
        <w:name w:val="Sección de aptitudes"/>
        <w:style w:val="Section"/>
        <w:category>
          <w:name w:val=" Secciones y subsecciones del currículo"/>
          <w:gallery w:val="docParts"/>
        </w:category>
        <w:behaviors>
          <w:behavior w:val="content"/>
        </w:behaviors>
        <w:description w:val=" "/>
        <w:guid w:val="{5E305156-E236-419E-9CB4-F039328DD1D0}"/>
      </w:docPartPr>
      <w:docPartBody>
        <w:p w:rsidR="00EE0453" w:rsidRDefault="00EE0453">
          <w:pPr>
            <w:pStyle w:val="Seccin"/>
          </w:pPr>
          <w:r>
            <w:rPr>
              <w:lang w:val="es-ES"/>
            </w:rPr>
            <w:t>Cualificaciones</w:t>
          </w:r>
        </w:p>
        <w:p w:rsidR="00EE0453" w:rsidRDefault="00EE0453">
          <w:pPr>
            <w:pStyle w:val="NormalIndent"/>
            <w:numPr>
              <w:ilvl w:val="0"/>
              <w:numId w:val="1"/>
            </w:numPr>
            <w:rPr>
              <w:color w:val="1F497D" w:themeColor="text2"/>
            </w:rPr>
          </w:pPr>
          <w:sdt>
            <w:sdtPr>
              <w:rPr>
                <w:color w:val="1F497D" w:themeColor="text2"/>
              </w:rPr>
              <w:id w:val="811067914"/>
              <w:placeholder>
                <w:docPart w:val="B243475BAEE3422BA00EE7BC14622688"/>
              </w:placeholder>
              <w:temporary/>
              <w:showingPlcHdr/>
              <w:text/>
            </w:sdtPr>
            <w:sdtContent>
              <w:r>
                <w:rPr>
                  <w:color w:val="1F497D" w:themeColor="text2"/>
                  <w:lang w:val="es-ES"/>
                </w:rPr>
                <w:t>[Escriba la lista de aptitudes]</w:t>
              </w:r>
            </w:sdtContent>
          </w:sdt>
        </w:p>
        <w:p w:rsidR="00EE0453" w:rsidRDefault="00EE0453"/>
      </w:docPartBody>
    </w:docPart>
    <w:docPart>
      <w:docPartPr>
        <w:name w:val="Portada de carta "/>
        <w:style w:val="Sender Address"/>
        <w:category>
          <w:name w:val=" Currículo"/>
          <w:gallery w:val="coverPg"/>
        </w:category>
        <w:behaviors>
          <w:behavior w:val="pg"/>
        </w:behaviors>
        <w:description w:val=" "/>
        <w:guid w:val="{B2E4C415-D947-4D54-B1ED-BD4EE325BA39}"/>
      </w:docPartPr>
      <w:docPartBody>
        <w:p w:rsidR="00EE0453" w:rsidRDefault="00EE0453">
          <w:pPr>
            <w:pStyle w:val="Direccindelremitente"/>
            <w:ind w:left="0"/>
          </w:pPr>
          <w:r>
            <w:pict>
              <v:group id="_x0000_s1026" style="width:499.95pt;height:34.1pt;mso-width-percent:1000;mso-position-horizontal-relative:char;mso-position-vertical-relative:line;mso-width-percent:1000;mso-width-relative:margin" coordorigin="816,667" coordsize="10607,682">
                <v:shape id="_x0000_s1027" type="#_x0000_t32" style="position:absolute;left:817;top:667;width:10605;height:0;mso-position-horizontal-relative:page" o:connectortype="straight" strokecolor="#622423 [1605]" strokeweight="3pt"/>
                <v:shape id="_x0000_s1028" type="#_x0000_t32" style="position:absolute;left:816;top:732;width:10607;height:0;mso-position-horizontal-relative:page" o:connectortype="straight" strokecolor="#c0504d [3205]" strokeweight="3pt"/>
                <v:shape id="_x0000_s1029" type="#_x0000_t32" style="position:absolute;left:10229;top:831;width:1184;height:1" o:connectortype="straight" strokecolor="#d99594 [1941]" strokeweight="6pt"/>
                <v:group id="_x0000_s1030" style="position:absolute;left:7651;top:958;width:3762;height:391" coordorigin="8067,1027" coordsize="3672,391">
                  <v:shape id="_x0000_s1031" type="#_x0000_t32" style="position:absolute;left:8072;top:1027;width:3666;height:0" o:connectortype="straight" strokecolor="#c0504d [3205]" strokeweight="4.5pt"/>
                  <v:shape id="_x0000_s1032" type="#_x0000_t32" style="position:absolute;left:8074;top:1259;width:2723;height:0" o:connectortype="straight" strokecolor="#c0504d [3205]" strokeweight="3pt"/>
                  <v:shape id="_x0000_s1033" type="#_x0000_t32" style="position:absolute;left:8067;top:1356;width:2723;height:0" o:connectortype="straight" strokecolor="#c0504d [3205]" strokeweight="1.5pt"/>
                  <v:shape id="_x0000_s1034" type="#_x0000_t32" style="position:absolute;left:8072;top:1159;width:2723;height:0" o:connectortype="straight" strokecolor="#d99594 [1941]" strokeweight=".5pt"/>
                  <v:shape id="_x0000_s1035" type="#_x0000_t32" style="position:absolute;left:8072;top:1193;width:3666;height:0" o:connectortype="straight" strokecolor="#d99594 [1941]"/>
                  <v:shape id="_x0000_s1036" type="#_x0000_t32" style="position:absolute;left:8073;top:1418;width:3666;height:0" o:connectortype="straight" strokecolor="#d99594 [1941]"/>
                  <v:shape id="_x0000_s1037" type="#_x0000_t32" style="position:absolute;left:8067;top:1089;width:3666;height:0" o:connectortype="straight" strokecolor="#d99594 [1941]" strokeweight="1pt"/>
                </v:group>
                <w10:wrap anchorx="page" anchory="page"/>
                <w10:anchorlock/>
              </v:group>
            </w:pict>
          </w:r>
        </w:p>
        <w:p w:rsidR="00EE0453" w:rsidRDefault="00EE0453">
          <w:pPr>
            <w:pStyle w:val="Direccindelremitente"/>
          </w:pPr>
        </w:p>
        <w:p w:rsidR="00EE0453" w:rsidRDefault="00EE0453">
          <w:pPr>
            <w:pStyle w:val="Direccindelremitente"/>
          </w:pPr>
          <w:sdt>
            <w:sdtPr>
              <w:id w:val="290787004"/>
              <w:placeholder>
                <w:docPart w:val="8E1B62D0301348FC8A0AF36DD3F2596C"/>
              </w:placeholder>
              <w:showingPlcHdr/>
              <w:dataBinding w:prefixMappings="xmlns:ns0='http://purl.org/dc/elements/1.1/' xmlns:ns1='http://schemas.openxmlformats.org/package/2006/metadata/core-properties' " w:xpath="/ns1:coreProperties[1]/ns0:creator[1]" w:storeItemID="{6C3C8BC8-F283-45AE-878A-BAB7291924A1}"/>
              <w:text/>
            </w:sdtPr>
            <w:sdtContent>
              <w:r>
                <w:rPr>
                  <w:lang w:val="es-ES"/>
                </w:rPr>
                <w:t>[Escriba su nombre]</w:t>
              </w:r>
            </w:sdtContent>
          </w:sdt>
        </w:p>
        <w:sdt>
          <w:sdtPr>
            <w:id w:val="89070935"/>
            <w:placeholder>
              <w:docPart w:val="D19A156503634A728DE7047FACF52326"/>
            </w:placeholder>
            <w:showingPlcHdr/>
            <w:dataBinding w:prefixMappings="xmlns:ns0='http://schemas.openxmlformats.org/officeDocument/2006/extended-properties'" w:xpath="/ns0:Properties[1]/ns0:Company[1]" w:storeItemID="{6668398D-A668-4E3E-A5EB-62B293D839F1}"/>
            <w:text/>
          </w:sdtPr>
          <w:sdtContent>
            <w:p w:rsidR="00EE0453" w:rsidRDefault="00EE0453">
              <w:pPr>
                <w:pStyle w:val="Direccindelremitente"/>
              </w:pPr>
              <w:r>
                <w:rPr>
                  <w:lang w:val="es-ES"/>
                </w:rPr>
                <w:t>[Escriba el nombre de su compañía]</w:t>
              </w:r>
            </w:p>
          </w:sdtContent>
        </w:sdt>
        <w:sdt>
          <w:sdtPr>
            <w:id w:val="89070940"/>
            <w:placeholder>
              <w:docPart w:val="FBE6BF981BF147429A5491C55CC4CB9C"/>
            </w:placeholder>
            <w:temporary/>
            <w:showingPlcHdr/>
            <w:dataBinding w:prefixMappings="xmlns:ns0='http://schemas.microsoft.com/office/2006/coverPageProps'" w:xpath="/ns0:CoverPageProperties[1]/ns0:CompanyAddress[1]" w:storeItemID="{55AF091B-3C7A-41E3-B477-F2FDAA23CFDA}"/>
            <w:text w:multiLine="1"/>
          </w:sdtPr>
          <w:sdtContent>
            <w:p w:rsidR="00EE0453" w:rsidRDefault="00EE0453">
              <w:pPr>
                <w:pStyle w:val="Direccindelremitente"/>
              </w:pPr>
              <w:r>
                <w:rPr>
                  <w:lang w:val="es-ES"/>
                </w:rPr>
                <w:t>[Escriba la dirección de su compañía]</w:t>
              </w:r>
            </w:p>
          </w:sdtContent>
        </w:sdt>
        <w:sdt>
          <w:sdtPr>
            <w:id w:val="222683722"/>
            <w:placeholder>
              <w:docPart w:val="359CE0F11FE44B22A6E5089A2A8402E2"/>
            </w:placeholder>
            <w:temporary/>
            <w:showingPlcHdr/>
            <w:text/>
          </w:sdtPr>
          <w:sdtContent>
            <w:p w:rsidR="00EE0453" w:rsidRDefault="00EE0453">
              <w:pPr>
                <w:pStyle w:val="Direccindeldestinatario"/>
              </w:pPr>
              <w:r>
                <w:rPr>
                  <w:lang w:val="es-ES"/>
                </w:rPr>
                <w:t>[Escriba el nombre del destinatario]</w:t>
              </w:r>
            </w:p>
          </w:sdtContent>
        </w:sdt>
        <w:sdt>
          <w:sdtPr>
            <w:id w:val="222683732"/>
            <w:placeholder>
              <w:docPart w:val="8D161BFB988945B3B2AF04037C2C45EE"/>
            </w:placeholder>
            <w:temporary/>
            <w:showingPlcHdr/>
            <w:text w:multiLine="1"/>
          </w:sdtPr>
          <w:sdtContent>
            <w:p w:rsidR="00EE0453" w:rsidRDefault="00EE0453">
              <w:pPr>
                <w:pStyle w:val="Direccindeldestinatario"/>
              </w:pPr>
              <w:r>
                <w:rPr>
                  <w:lang w:val="es-ES"/>
                </w:rPr>
                <w:t>[Escriba la dirección del destinatario]</w:t>
              </w:r>
            </w:p>
          </w:sdtContent>
        </w:sdt>
        <w:sdt>
          <w:sdtPr>
            <w:id w:val="19890522"/>
            <w:placeholder>
              <w:docPart w:val="787E0EF164EB4E109E093607FD97775A"/>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p w:rsidR="00EE0453" w:rsidRDefault="00EE0453">
              <w:pPr>
                <w:spacing w:after="0"/>
                <w:contextualSpacing/>
              </w:pPr>
              <w:r>
                <w:rPr>
                  <w:lang w:val="es-ES"/>
                </w:rPr>
                <w:t>[Seleccionar fecha]</w:t>
              </w:r>
            </w:p>
          </w:sdtContent>
        </w:sdt>
        <w:sdt>
          <w:sdtPr>
            <w:id w:val="222683744"/>
            <w:placeholder>
              <w:docPart w:val="0E0666003F8742D188205FD410357F85"/>
            </w:placeholder>
            <w:temporary/>
            <w:showingPlcHdr/>
            <w:text/>
          </w:sdtPr>
          <w:sdtContent>
            <w:p w:rsidR="00EE0453" w:rsidRDefault="00EE0453">
              <w:pPr>
                <w:pStyle w:val="Salutation"/>
                <w:framePr w:hSpace="0" w:wrap="auto" w:hAnchor="text" w:xAlign="left" w:yAlign="inline"/>
              </w:pPr>
              <w:r>
                <w:rPr>
                  <w:lang w:val="es-ES"/>
                </w:rPr>
                <w:t>[Escriba el saludo]</w:t>
              </w:r>
            </w:p>
          </w:sdtContent>
        </w:sdt>
        <w:sdt>
          <w:sdtPr>
            <w:id w:val="222683771"/>
            <w:placeholder>
              <w:docPart w:val="5EA8DFB3F0E94D47B06000D99734F106"/>
            </w:placeholder>
            <w:temporary/>
            <w:showingPlcHdr/>
            <w:text/>
          </w:sdtPr>
          <w:sdtContent>
            <w:p w:rsidR="00EE0453" w:rsidRDefault="00EE0453">
              <w:r>
                <w:rPr>
                  <w:lang w:val="es-ES"/>
                </w:rPr>
                <w:t xml:space="preserve">En la ficha Insertar, las galerías incluyen elementos diseñados para coordinar con la apariencia general del documento.  Puede utilizar estas galerías para insertar tablas, encabezados, pies de página, listas, </w:t>
              </w:r>
              <w:r>
                <w:rPr>
                  <w:lang w:val="es-ES"/>
                </w:rPr>
                <w:t>portadas y otros bloques de creación del documento.  Cuando crea imágenes, organigramas o diagramas, también se coordinan con la apariencia actual de su documento.</w:t>
              </w:r>
            </w:p>
            <w:p w:rsidR="00EE0453" w:rsidRDefault="00EE0453">
              <w:r>
                <w:rPr>
                  <w:lang w:val="es-ES"/>
                </w:rPr>
                <w:t>Puede cambiar fácilmente el formato del texto seleccionado en el documento eligiendo una apa</w:t>
              </w:r>
              <w:r>
                <w:rPr>
                  <w:lang w:val="es-ES"/>
                </w:rPr>
                <w:t>riencia para el texto seleccionado desde la galería de Estilos rápidos de la ficha Escribir.  También puede dar formato al texto directamente utilizando otros controles de la ficha Escribir.  La mayoría de los controles ofrecen la posibilidad de utilizar l</w:t>
              </w:r>
              <w:r>
                <w:rPr>
                  <w:lang w:val="es-ES"/>
                </w:rPr>
                <w:t>a apariencia del tema actual o un formato que especifique directamente.</w:t>
              </w:r>
            </w:p>
            <w:p w:rsidR="00EE0453" w:rsidRDefault="00EE0453">
              <w:r>
                <w:rPr>
                  <w:lang w:val="es-ES"/>
                </w:rPr>
                <w:t>Para cambiar la apariencia general de su documento, elija nuevos elementos de tema en la ficha Diseño de página.  Para cambiar las apariencias disponibles en la galería Estilos rápidos</w:t>
              </w:r>
              <w:r>
                <w:rPr>
                  <w:lang w:val="es-ES"/>
                </w:rPr>
                <w:t>, utilice el comando Cambiar conjunto de estilos rápidos.  Tanto la galería Temas como la galería Estilos rápidos proporcionan comandos Restablecer para que siempre pueda restablecer la apariencia del documento a la original contenida en su plantilla actua</w:t>
              </w:r>
              <w:r>
                <w:rPr>
                  <w:lang w:val="es-ES"/>
                </w:rPr>
                <w:t>l.</w:t>
              </w:r>
            </w:p>
          </w:sdtContent>
        </w:sdt>
        <w:p w:rsidR="00EE0453" w:rsidRDefault="00EE0453">
          <w:pPr>
            <w:pStyle w:val="Closing"/>
          </w:pPr>
          <w:sdt>
            <w:sdtPr>
              <w:id w:val="290787048"/>
              <w:placeholder>
                <w:docPart w:val="1DF5023185454653ACFE82CFBC1811B6"/>
              </w:placeholder>
              <w:temporary/>
              <w:showingPlcHdr/>
              <w:text/>
            </w:sdtPr>
            <w:sdtContent>
              <w:r>
                <w:rPr>
                  <w:lang w:val="es-ES"/>
                </w:rPr>
                <w:t>[Escriba la despedida]</w:t>
              </w:r>
            </w:sdtContent>
          </w:sdt>
        </w:p>
        <w:p w:rsidR="00EE0453" w:rsidRDefault="00EE0453">
          <w:pPr>
            <w:pStyle w:val="Signature"/>
          </w:pPr>
          <w:sdt>
            <w:sdtPr>
              <w:id w:val="271207485"/>
              <w:placeholder>
                <w:docPart w:val="B2AF271FA3D641D691ABFB6C2730A06A"/>
              </w:placeholder>
              <w:showingPlcHdr/>
              <w:dataBinding w:prefixMappings="xmlns:ns0='http://purl.org/dc/elements/1.1/' xmlns:ns1='http://schemas.openxmlformats.org/package/2006/metadata/core-properties' " w:xpath="/ns1:coreProperties[1]/ns0:creator[1]" w:storeItemID="{6C3C8BC8-F283-45AE-878A-BAB7291924A1}"/>
              <w:text/>
            </w:sdtPr>
            <w:sdtContent>
              <w:r>
                <w:rPr>
                  <w:lang w:val="es-ES"/>
                </w:rPr>
                <w:t>[Escriba su nombre]</w:t>
              </w:r>
            </w:sdtContent>
          </w:sdt>
        </w:p>
        <w:sdt>
          <w:sdtPr>
            <w:id w:val="89070956"/>
            <w:placeholder>
              <w:docPart w:val="109BC82F27A34376B0DA60E4A21BF3A8"/>
            </w:placeholder>
            <w:showingPlcHdr/>
            <w:dataBinding w:prefixMappings="xmlns:ns0='http://schemas.openxmlformats.org/officeDocument/2006/extended-properties'" w:xpath="/ns0:Properties[1]/ns0:Company[1]" w:storeItemID="{6668398D-A668-4E3E-A5EB-62B293D839F1}"/>
            <w:text/>
          </w:sdtPr>
          <w:sdtContent>
            <w:p w:rsidR="00EE0453" w:rsidRDefault="00EE0453">
              <w:pPr>
                <w:pStyle w:val="Signature"/>
              </w:pPr>
              <w:r>
                <w:rPr>
                  <w:lang w:val="es-ES"/>
                </w:rPr>
                <w:t>[Escriba el nombre de su compañía]</w:t>
              </w:r>
            </w:p>
          </w:sdtContent>
        </w:sdt>
        <w:p w:rsidR="00EE0453" w:rsidRDefault="00EE0453"/>
      </w:docPartBody>
    </w:docPart>
    <w:docPart>
      <w:docPartPr>
        <w:name w:val="Nombre con fotografía"/>
        <w:style w:val="Normal"/>
        <w:category>
          <w:name w:val=" Nombre del currículo"/>
          <w:gallery w:val="docParts"/>
        </w:category>
        <w:behaviors>
          <w:behavior w:val="content"/>
        </w:behaviors>
        <w:description w:val=" "/>
        <w:guid w:val="{D91B6F92-1B6C-4116-AC54-CD20D49032A5}"/>
      </w:docPartPr>
      <w:docPartBody>
        <w:p w:rsidR="00EE0453" w:rsidRDefault="00EE045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76"/>
            <w:gridCol w:w="3966"/>
          </w:tblGrid>
          <w:tr w:rsidR="00EE0453">
            <w:trPr>
              <w:trHeight w:val="2606"/>
              <w:jc w:val="center"/>
            </w:trPr>
            <w:tc>
              <w:tcPr>
                <w:tcW w:w="6570" w:type="dxa"/>
                <w:shd w:val="clear" w:color="auto" w:fill="auto"/>
              </w:tcPr>
              <w:sdt>
                <w:sdtPr>
                  <w:rPr>
                    <w:rFonts w:asciiTheme="majorHAnsi" w:hAnsiTheme="majorHAnsi"/>
                    <w:b/>
                    <w:color w:val="632423" w:themeColor="accent2" w:themeShade="80"/>
                    <w:sz w:val="28"/>
                    <w:szCs w:val="28"/>
                  </w:rPr>
                  <w:id w:val="811067882"/>
                  <w:placeholder>
                    <w:docPart w:val="440DD1A0B76543E98B35F8DEB7D29119"/>
                  </w:placeholder>
                  <w:showingPlcHdr/>
                  <w:dataBinding w:prefixMappings="xmlns:ns0='http://schemas.openxmlformats.org/package/2006/metadata/core-properties' xmlns:ns1='http://purl.org/dc/elements/1.1/'" w:xpath="/ns0:coreProperties[1]/ns1:creator[1]" w:storeItemID="{6C3C8BC8-F283-45AE-878A-BAB7291924A1}"/>
                  <w:text/>
                </w:sdtPr>
                <w:sdtContent>
                  <w:p w:rsidR="00EE0453" w:rsidRDefault="00EE0453">
                    <w:pPr>
                      <w:rPr>
                        <w:rFonts w:asciiTheme="majorHAnsi" w:hAnsiTheme="majorHAnsi"/>
                        <w:b/>
                        <w:color w:val="632423" w:themeColor="accent2" w:themeShade="80"/>
                        <w:sz w:val="28"/>
                        <w:szCs w:val="28"/>
                      </w:rPr>
                    </w:pPr>
                    <w:r>
                      <w:rPr>
                        <w:rFonts w:asciiTheme="majorHAnsi" w:hAnsiTheme="majorHAnsi"/>
                        <w:b/>
                        <w:color w:val="632423" w:themeColor="accent2" w:themeShade="80"/>
                        <w:sz w:val="28"/>
                        <w:szCs w:val="28"/>
                        <w:lang w:val="es-ES"/>
                      </w:rPr>
                      <w:t>[ESCRIBA SU NOMBRE]</w:t>
                    </w:r>
                  </w:p>
                </w:sdtContent>
              </w:sdt>
              <w:p w:rsidR="00EE0453" w:rsidRDefault="00EE0453">
                <w:pPr>
                  <w:rPr>
                    <w:color w:val="1F497D" w:themeColor="text2"/>
                  </w:rPr>
                </w:pPr>
                <w:sdt>
                  <w:sdtPr>
                    <w:rPr>
                      <w:color w:val="1F497D" w:themeColor="text2"/>
                    </w:rPr>
                    <w:id w:val="811067883"/>
                    <w:placeholder>
                      <w:docPart w:val="DC608451D825402798EDF8FE1757C11F"/>
                    </w:placeholder>
                    <w:temporary/>
                    <w:showingPlcHdr/>
                    <w:text w:multiLine="1"/>
                  </w:sdtPr>
                  <w:sdtContent>
                    <w:r>
                      <w:rPr>
                        <w:color w:val="1F497D" w:themeColor="text2"/>
                        <w:lang w:val="es-ES"/>
                      </w:rPr>
                      <w:t>[Escriba su dirección]</w:t>
                    </w:r>
                  </w:sdtContent>
                </w:sdt>
              </w:p>
              <w:sdt>
                <w:sdtPr>
                  <w:rPr>
                    <w:color w:val="1F497D" w:themeColor="text2"/>
                  </w:rPr>
                  <w:id w:val="811067884"/>
                  <w:placeholder>
                    <w:docPart w:val="CB8835BA95A24717ACFB2F0B8A8E71BF"/>
                  </w:placeholder>
                  <w:temporary/>
                  <w:showingPlcHdr/>
                  <w:text/>
                </w:sdtPr>
                <w:sdtContent>
                  <w:p w:rsidR="00EE0453" w:rsidRDefault="00EE0453">
                    <w:pPr>
                      <w:rPr>
                        <w:color w:val="1F497D" w:themeColor="text2"/>
                      </w:rPr>
                    </w:pPr>
                    <w:r>
                      <w:rPr>
                        <w:color w:val="1F497D" w:themeColor="text2"/>
                        <w:lang w:val="es-ES"/>
                      </w:rPr>
                      <w:t>[Escriba el número de teléfono]</w:t>
                    </w:r>
                  </w:p>
                </w:sdtContent>
              </w:sdt>
              <w:sdt>
                <w:sdtPr>
                  <w:rPr>
                    <w:color w:val="1F497D" w:themeColor="text2"/>
                  </w:rPr>
                  <w:id w:val="811067885"/>
                  <w:placeholder>
                    <w:docPart w:val="81D4535A31134FE4BDB20DFB692DBF80"/>
                  </w:placeholder>
                  <w:temporary/>
                  <w:showingPlcHdr/>
                  <w:text/>
                </w:sdtPr>
                <w:sdtContent>
                  <w:p w:rsidR="00EE0453" w:rsidRDefault="00EE0453">
                    <w:pPr>
                      <w:rPr>
                        <w:color w:val="1F497D" w:themeColor="text2"/>
                      </w:rPr>
                    </w:pPr>
                    <w:r>
                      <w:rPr>
                        <w:color w:val="1F497D" w:themeColor="text2"/>
                        <w:lang w:val="es-ES"/>
                      </w:rPr>
                      <w:t>[Escriba el número de fax]</w:t>
                    </w:r>
                  </w:p>
                </w:sdtContent>
              </w:sdt>
              <w:p w:rsidR="00EE0453" w:rsidRDefault="00EE0453">
                <w:sdt>
                  <w:sdtPr>
                    <w:rPr>
                      <w:color w:val="1F497D" w:themeColor="text2"/>
                    </w:rPr>
                    <w:id w:val="811067886"/>
                    <w:placeholder>
                      <w:docPart w:val="FFD7733C74024FAA8284516F51AF9C3A"/>
                    </w:placeholder>
                    <w:temporary/>
                    <w:showingPlcHdr/>
                    <w:text/>
                  </w:sdtPr>
                  <w:sdtContent>
                    <w:r>
                      <w:rPr>
                        <w:color w:val="1F497D" w:themeColor="text2"/>
                        <w:lang w:val="es-ES"/>
                      </w:rPr>
                      <w:t>[Escriba su sitio Web]</w:t>
                    </w:r>
                  </w:sdtContent>
                </w:sdt>
              </w:p>
            </w:tc>
            <w:tc>
              <w:tcPr>
                <w:tcW w:w="3726" w:type="dxa"/>
                <w:tcBorders>
                  <w:left w:val="nil"/>
                </w:tcBorders>
                <w:shd w:val="clear" w:color="auto" w:fill="auto"/>
              </w:tcPr>
              <w:p w:rsidR="00EE0453" w:rsidRDefault="00EE0453">
                <w:pPr>
                  <w:rPr>
                    <w:rFonts w:asciiTheme="majorHAnsi" w:hAnsiTheme="majorHAnsi"/>
                    <w:color w:val="4F271C"/>
                    <w:sz w:val="32"/>
                    <w:szCs w:val="32"/>
                  </w:rPr>
                </w:pPr>
                <w:r>
                  <w:rPr>
                    <w:rFonts w:asciiTheme="majorHAnsi" w:hAnsiTheme="majorHAnsi"/>
                    <w:noProof/>
                    <w:color w:val="4F271C"/>
                    <w:sz w:val="32"/>
                    <w:szCs w:val="32"/>
                    <w:lang w:val="en-IE" w:eastAsia="en-IE"/>
                  </w:rPr>
                  <w:drawing>
                    <wp:inline distT="0" distB="0" distL="0" distR="0">
                      <wp:extent cx="2360930" cy="1555750"/>
                      <wp:effectExtent l="9525" t="9525" r="10795" b="1587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flipH="1">
                                <a:off x="0" y="0"/>
                                <a:ext cx="2360930" cy="1555750"/>
                              </a:xfrm>
                              <a:prstGeom prst="rect">
                                <a:avLst/>
                              </a:prstGeom>
                              <a:noFill/>
                              <a:ln w="9525" cap="flat" cmpd="sng" algn="ctr">
                                <a:noFill/>
                                <a:prstDash val="solid"/>
                                <a:miter lim="800000"/>
                                <a:headEnd type="none" w="med" len="med"/>
                                <a:tailEnd type="none" w="med" len="med"/>
                              </a:ln>
                              <a:effectLst/>
                            </pic:spPr>
                          </pic:pic>
                        </a:graphicData>
                      </a:graphic>
                    </wp:inline>
                  </w:drawing>
                </w:r>
              </w:p>
            </w:tc>
          </w:tr>
        </w:tbl>
        <w:p w:rsidR="00EE0453" w:rsidRDefault="00EE0453"/>
      </w:docPartBody>
    </w:docPart>
    <w:docPart>
      <w:docPartPr>
        <w:name w:val="D5A3FC121EB24104B1DE7ACF9CEFCA6F"/>
        <w:category>
          <w:name w:val="General"/>
          <w:gallery w:val="placeholder"/>
        </w:category>
        <w:types>
          <w:type w:val="bbPlcHdr"/>
        </w:types>
        <w:behaviors>
          <w:behavior w:val="content"/>
        </w:behaviors>
        <w:guid w:val="{0C348D46-8B25-4ECB-8916-AB6FA8B19B8F}"/>
      </w:docPartPr>
      <w:docPartBody>
        <w:p w:rsidR="00EE0453" w:rsidRDefault="00EE0453">
          <w:pPr>
            <w:pStyle w:val="D5A3FC121EB24104B1DE7ACF9CEFCA6F7"/>
          </w:pPr>
          <w:r>
            <w:rPr>
              <w:rFonts w:asciiTheme="majorHAnsi" w:eastAsiaTheme="majorEastAsia" w:hAnsiTheme="majorHAnsi" w:cstheme="majorBidi"/>
              <w:b/>
              <w:bCs/>
              <w:color w:val="632423" w:themeColor="accent2" w:themeShade="80"/>
              <w:sz w:val="28"/>
              <w:szCs w:val="28"/>
            </w:rPr>
            <w:t>[ESCRIBA SU NOMBRE]</w:t>
          </w:r>
        </w:p>
      </w:docPartBody>
    </w:docPart>
    <w:docPart>
      <w:docPartPr>
        <w:name w:val="126B6AD32B9E46468FA85FE87AD32AD0"/>
        <w:category>
          <w:name w:val="General"/>
          <w:gallery w:val="placeholder"/>
        </w:category>
        <w:types>
          <w:type w:val="bbPlcHdr"/>
        </w:types>
        <w:behaviors>
          <w:behavior w:val="content"/>
        </w:behaviors>
        <w:guid w:val="{15A3C087-0D4E-4AEE-8221-D36D6CAF8B5F}"/>
      </w:docPartPr>
      <w:docPartBody>
        <w:p w:rsidR="00EE0453" w:rsidRDefault="00EE0453">
          <w:pPr>
            <w:pStyle w:val="126B6AD32B9E46468FA85FE87AD32AD07"/>
          </w:pPr>
          <w:r>
            <w:rPr>
              <w:color w:val="1F497D" w:themeColor="text2"/>
            </w:rPr>
            <w:t>[Escriba su dirección]</w:t>
          </w:r>
        </w:p>
      </w:docPartBody>
    </w:docPart>
    <w:docPart>
      <w:docPartPr>
        <w:name w:val="E577CA6DFDEA4A5DBCA539BBBC3EE053"/>
        <w:category>
          <w:name w:val="General"/>
          <w:gallery w:val="placeholder"/>
        </w:category>
        <w:types>
          <w:type w:val="bbPlcHdr"/>
        </w:types>
        <w:behaviors>
          <w:behavior w:val="content"/>
        </w:behaviors>
        <w:guid w:val="{9996A5EC-FFAB-4861-9A82-A35D6676988A}"/>
      </w:docPartPr>
      <w:docPartBody>
        <w:p w:rsidR="00EE0453" w:rsidRDefault="00EE0453">
          <w:pPr>
            <w:pStyle w:val="E577CA6DFDEA4A5DBCA539BBBC3EE0537"/>
          </w:pPr>
          <w:r>
            <w:rPr>
              <w:color w:val="1F497D" w:themeColor="text2"/>
            </w:rPr>
            <w:t>[Escriba el número de teléfono]</w:t>
          </w:r>
        </w:p>
      </w:docPartBody>
    </w:docPart>
    <w:docPart>
      <w:docPartPr>
        <w:name w:val="AF7DEABCE9E84A488AFBFC34F3775F2A"/>
        <w:category>
          <w:name w:val="General"/>
          <w:gallery w:val="placeholder"/>
        </w:category>
        <w:types>
          <w:type w:val="bbPlcHdr"/>
        </w:types>
        <w:behaviors>
          <w:behavior w:val="content"/>
        </w:behaviors>
        <w:guid w:val="{03E40A69-AD76-4F82-8AA9-36EE555B4622}"/>
      </w:docPartPr>
      <w:docPartBody>
        <w:p w:rsidR="00EE0453" w:rsidRDefault="00EE0453">
          <w:pPr>
            <w:pStyle w:val="AF7DEABCE9E84A488AFBFC34F3775F2A7"/>
          </w:pPr>
          <w:r>
            <w:rPr>
              <w:color w:val="1F497D" w:themeColor="text2"/>
            </w:rPr>
            <w:t>[Escriba el número de fax]</w:t>
          </w:r>
        </w:p>
      </w:docPartBody>
    </w:docPart>
    <w:docPart>
      <w:docPartPr>
        <w:name w:val="8017128067FF4DAD92CEED9E49F82FF5"/>
        <w:category>
          <w:name w:val="General"/>
          <w:gallery w:val="placeholder"/>
        </w:category>
        <w:types>
          <w:type w:val="bbPlcHdr"/>
        </w:types>
        <w:behaviors>
          <w:behavior w:val="content"/>
        </w:behaviors>
        <w:guid w:val="{223E6FA4-9B42-46C8-9D01-EB306C662D95}"/>
      </w:docPartPr>
      <w:docPartBody>
        <w:p w:rsidR="00EE0453" w:rsidRDefault="00EE0453">
          <w:pPr>
            <w:pStyle w:val="8017128067FF4DAD92CEED9E49F82FF57"/>
          </w:pPr>
          <w:r>
            <w:rPr>
              <w:color w:val="1F497D" w:themeColor="text2"/>
            </w:rPr>
            <w:t>[Escriba su sitio Web]</w:t>
          </w:r>
        </w:p>
      </w:docPartBody>
    </w:docPart>
    <w:docPart>
      <w:docPartPr>
        <w:name w:val="DefaultPlaceholder_22610170"/>
        <w:category>
          <w:name w:val="General"/>
          <w:gallery w:val="placeholder"/>
        </w:category>
        <w:types>
          <w:type w:val="bbPlcHdr"/>
        </w:types>
        <w:behaviors>
          <w:behavior w:val="content"/>
        </w:behaviors>
        <w:guid w:val="{237D0013-EA31-4E0F-B6EF-7AE0FFCCE20E}"/>
      </w:docPartPr>
      <w:docPartBody>
        <w:p w:rsidR="00EE0453" w:rsidRDefault="00EE0453">
          <w:r>
            <w:rPr>
              <w:rStyle w:val="PlaceholderText"/>
            </w:rPr>
            <w:t>Elija un bloque de creación.</w:t>
          </w:r>
        </w:p>
      </w:docPartBody>
    </w:docPart>
    <w:docPart>
      <w:docPartPr>
        <w:name w:val="D2BE9093D51F4569BE0FC836E61B14F2"/>
        <w:category>
          <w:name w:val="General"/>
          <w:gallery w:val="placeholder"/>
        </w:category>
        <w:types>
          <w:type w:val="bbPlcHdr"/>
        </w:types>
        <w:behaviors>
          <w:behavior w:val="content"/>
        </w:behaviors>
        <w:guid w:val="{81FF29E1-D631-4511-ABA6-9432DB2CEC55}"/>
      </w:docPartPr>
      <w:docPartBody>
        <w:p w:rsidR="00EE0453" w:rsidRDefault="00EE0453">
          <w:pPr>
            <w:pStyle w:val="D2BE9093D51F4569BE0FC836E61B14F2"/>
          </w:pPr>
          <w:r>
            <w:rPr>
              <w:lang w:val="es-ES"/>
            </w:rPr>
            <w:t>[Escriba el nombre del colegio]</w:t>
          </w:r>
        </w:p>
      </w:docPartBody>
    </w:docPart>
    <w:docPart>
      <w:docPartPr>
        <w:name w:val="D85C8C71C1674EEEBA613E9F6F9DE7B4"/>
        <w:category>
          <w:name w:val="General"/>
          <w:gallery w:val="placeholder"/>
        </w:category>
        <w:types>
          <w:type w:val="bbPlcHdr"/>
        </w:types>
        <w:behaviors>
          <w:behavior w:val="content"/>
        </w:behaviors>
        <w:guid w:val="{3EEA02E9-F659-4937-B7CB-DA882093C39B}"/>
      </w:docPartPr>
      <w:docPartBody>
        <w:p w:rsidR="00EE0453" w:rsidRDefault="00EE0453">
          <w:pPr>
            <w:pStyle w:val="D85C8C71C1674EEEBA613E9F6F9DE7B4"/>
          </w:pPr>
          <w:r>
            <w:rPr>
              <w:color w:val="1F497D" w:themeColor="text2"/>
              <w:lang w:val="es-ES"/>
            </w:rPr>
            <w:t>[Escriba la fecha de finalización]</w:t>
          </w:r>
        </w:p>
      </w:docPartBody>
    </w:docPart>
    <w:docPart>
      <w:docPartPr>
        <w:name w:val="6F5D8CEE602049CCBDF41468413EB274"/>
        <w:category>
          <w:name w:val="General"/>
          <w:gallery w:val="placeholder"/>
        </w:category>
        <w:types>
          <w:type w:val="bbPlcHdr"/>
        </w:types>
        <w:behaviors>
          <w:behavior w:val="content"/>
        </w:behaviors>
        <w:guid w:val="{B9D3A62A-0B32-4547-8054-02CC0E28CE94}"/>
      </w:docPartPr>
      <w:docPartBody>
        <w:p w:rsidR="00EE0453" w:rsidRDefault="00EE0453">
          <w:pPr>
            <w:pStyle w:val="6F5D8CEE602049CCBDF41468413EB274"/>
          </w:pPr>
          <w:r>
            <w:rPr>
              <w:lang w:val="es-ES"/>
            </w:rPr>
            <w:t>[Escriba la lista de logros]</w:t>
          </w:r>
        </w:p>
      </w:docPartBody>
    </w:docPart>
    <w:docPart>
      <w:docPartPr>
        <w:name w:val="1A9D2314DD6C47C08D9DB20ADC2EF8F0"/>
        <w:category>
          <w:name w:val="General"/>
          <w:gallery w:val="placeholder"/>
        </w:category>
        <w:types>
          <w:type w:val="bbPlcHdr"/>
        </w:types>
        <w:behaviors>
          <w:behavior w:val="content"/>
        </w:behaviors>
        <w:guid w:val="{70E7D78F-A3A6-462B-B455-8C6EF66CAF97}"/>
      </w:docPartPr>
      <w:docPartBody>
        <w:p w:rsidR="00EE0453" w:rsidRDefault="00EE0453">
          <w:pPr>
            <w:pStyle w:val="1A9D2314DD6C47C08D9DB20ADC2EF8F0"/>
          </w:pPr>
          <w:r>
            <w:rPr>
              <w:lang w:val="es-ES"/>
            </w:rPr>
            <w:t>[Escriba el nombre del col</w:t>
          </w:r>
          <w:r>
            <w:rPr>
              <w:lang w:val="es-ES"/>
            </w:rPr>
            <w:t>egio]</w:t>
          </w:r>
        </w:p>
      </w:docPartBody>
    </w:docPart>
    <w:docPart>
      <w:docPartPr>
        <w:name w:val="E96BA555674244B682644BD0926087F9"/>
        <w:category>
          <w:name w:val="General"/>
          <w:gallery w:val="placeholder"/>
        </w:category>
        <w:types>
          <w:type w:val="bbPlcHdr"/>
        </w:types>
        <w:behaviors>
          <w:behavior w:val="content"/>
        </w:behaviors>
        <w:guid w:val="{12A1B3CE-5980-4AFD-AC4B-BCB994CA2103}"/>
      </w:docPartPr>
      <w:docPartBody>
        <w:p w:rsidR="00EE0453" w:rsidRDefault="00EE0453">
          <w:pPr>
            <w:pStyle w:val="E96BA555674244B682644BD0926087F9"/>
          </w:pPr>
          <w:r>
            <w:rPr>
              <w:lang w:val="es-ES"/>
            </w:rPr>
            <w:t>[Escriba la fecha de finalización]</w:t>
          </w:r>
        </w:p>
      </w:docPartBody>
    </w:docPart>
    <w:docPart>
      <w:docPartPr>
        <w:name w:val="1DB13CA3ECE84DFA928C6EA971527D73"/>
        <w:category>
          <w:name w:val="General"/>
          <w:gallery w:val="placeholder"/>
        </w:category>
        <w:types>
          <w:type w:val="bbPlcHdr"/>
        </w:types>
        <w:behaviors>
          <w:behavior w:val="content"/>
        </w:behaviors>
        <w:guid w:val="{722BFDCB-FF71-4422-B628-42FE51EDFDF5}"/>
      </w:docPartPr>
      <w:docPartBody>
        <w:p w:rsidR="00EE0453" w:rsidRDefault="00EE0453">
          <w:pPr>
            <w:pStyle w:val="1DB13CA3ECE84DFA928C6EA971527D73"/>
          </w:pPr>
          <w:r>
            <w:rPr>
              <w:lang w:val="es-ES"/>
            </w:rPr>
            <w:t>[Escriba la lista de logros]</w:t>
          </w:r>
        </w:p>
      </w:docPartBody>
    </w:docPart>
    <w:docPart>
      <w:docPartPr>
        <w:name w:val="89EA1AEE5C0F4B8DABD7C39C0D376AEB"/>
        <w:category>
          <w:name w:val="General"/>
          <w:gallery w:val="placeholder"/>
        </w:category>
        <w:types>
          <w:type w:val="bbPlcHdr"/>
        </w:types>
        <w:behaviors>
          <w:behavior w:val="content"/>
        </w:behaviors>
        <w:guid w:val="{568942E6-3621-4C73-8674-1BB07A5EF196}"/>
      </w:docPartPr>
      <w:docPartBody>
        <w:p w:rsidR="00EE0453" w:rsidRDefault="00EE0453">
          <w:pPr>
            <w:pStyle w:val="89EA1AEE5C0F4B8DABD7C39C0D376AEB"/>
          </w:pPr>
          <w:r>
            <w:rPr>
              <w:lang w:val="es-ES"/>
            </w:rPr>
            <w:t>[Escriba el cargo]</w:t>
          </w:r>
        </w:p>
      </w:docPartBody>
    </w:docPart>
    <w:docPart>
      <w:docPartPr>
        <w:name w:val="C1B5C6DC5EBC4849A89BFD88C4B1CDC5"/>
        <w:category>
          <w:name w:val="General"/>
          <w:gallery w:val="placeholder"/>
        </w:category>
        <w:types>
          <w:type w:val="bbPlcHdr"/>
        </w:types>
        <w:behaviors>
          <w:behavior w:val="content"/>
        </w:behaviors>
        <w:guid w:val="{804DD5D6-BA7A-4B44-8ABC-165E4E8E5C30}"/>
      </w:docPartPr>
      <w:docPartBody>
        <w:p w:rsidR="00EE0453" w:rsidRDefault="00EE0453">
          <w:pPr>
            <w:pStyle w:val="C1B5C6DC5EBC4849A89BFD88C4B1CDC5"/>
          </w:pPr>
          <w:r>
            <w:rPr>
              <w:color w:val="1F497D" w:themeColor="text2"/>
              <w:lang w:val="es-ES"/>
            </w:rPr>
            <w:t>[Escriba la fecha de inicio]</w:t>
          </w:r>
        </w:p>
      </w:docPartBody>
    </w:docPart>
    <w:docPart>
      <w:docPartPr>
        <w:name w:val="1F60B17B4D65420A9955C6F1D3236DB9"/>
        <w:category>
          <w:name w:val="General"/>
          <w:gallery w:val="placeholder"/>
        </w:category>
        <w:types>
          <w:type w:val="bbPlcHdr"/>
        </w:types>
        <w:behaviors>
          <w:behavior w:val="content"/>
        </w:behaviors>
        <w:guid w:val="{3BE83489-BCA4-4AE4-A60C-ED1534C8BED0}"/>
      </w:docPartPr>
      <w:docPartBody>
        <w:p w:rsidR="00EE0453" w:rsidRDefault="00EE0453">
          <w:pPr>
            <w:pStyle w:val="1F60B17B4D65420A9955C6F1D3236DB9"/>
          </w:pPr>
          <w:r>
            <w:rPr>
              <w:color w:val="1F497D" w:themeColor="text2"/>
              <w:lang w:val="es-ES"/>
            </w:rPr>
            <w:t>[Escriba la fecha de finalización]</w:t>
          </w:r>
        </w:p>
      </w:docPartBody>
    </w:docPart>
    <w:docPart>
      <w:docPartPr>
        <w:name w:val="D80348B05350473482234D84CB897E83"/>
        <w:category>
          <w:name w:val="General"/>
          <w:gallery w:val="placeholder"/>
        </w:category>
        <w:types>
          <w:type w:val="bbPlcHdr"/>
        </w:types>
        <w:behaviors>
          <w:behavior w:val="content"/>
        </w:behaviors>
        <w:guid w:val="{2534FBE9-F7FB-4927-AD78-24AEC6EE215F}"/>
      </w:docPartPr>
      <w:docPartBody>
        <w:p w:rsidR="00EE0453" w:rsidRDefault="00EE0453">
          <w:pPr>
            <w:pStyle w:val="D80348B05350473482234D84CB897E83"/>
          </w:pPr>
          <w:r>
            <w:rPr>
              <w:color w:val="1F497D" w:themeColor="text2"/>
              <w:lang w:val="es-ES"/>
            </w:rPr>
            <w:t>[Escriba la responsabilidad laboral]</w:t>
          </w:r>
        </w:p>
      </w:docPartBody>
    </w:docPart>
    <w:docPart>
      <w:docPartPr>
        <w:name w:val="E74EC493F55945D8BEDE7A7945E50C9C"/>
        <w:category>
          <w:name w:val="General"/>
          <w:gallery w:val="placeholder"/>
        </w:category>
        <w:types>
          <w:type w:val="bbPlcHdr"/>
        </w:types>
        <w:behaviors>
          <w:behavior w:val="content"/>
        </w:behaviors>
        <w:guid w:val="{7C45E9A3-3B32-4C39-80AA-A5FB423CF8A3}"/>
      </w:docPartPr>
      <w:docPartBody>
        <w:p w:rsidR="00EE0453" w:rsidRDefault="00EE0453">
          <w:pPr>
            <w:pStyle w:val="E74EC493F55945D8BEDE7A7945E50C9C"/>
          </w:pPr>
          <w:r>
            <w:rPr>
              <w:lang w:val="es-ES"/>
            </w:rPr>
            <w:t>[Escriba el cargo]</w:t>
          </w:r>
        </w:p>
      </w:docPartBody>
    </w:docPart>
    <w:docPart>
      <w:docPartPr>
        <w:name w:val="BAD20D84C7F742F8978A215020E846D3"/>
        <w:category>
          <w:name w:val="General"/>
          <w:gallery w:val="placeholder"/>
        </w:category>
        <w:types>
          <w:type w:val="bbPlcHdr"/>
        </w:types>
        <w:behaviors>
          <w:behavior w:val="content"/>
        </w:behaviors>
        <w:guid w:val="{0ED3C306-D776-4DA7-834E-4C960E2326E2}"/>
      </w:docPartPr>
      <w:docPartBody>
        <w:p w:rsidR="00EE0453" w:rsidRDefault="00EE0453">
          <w:pPr>
            <w:pStyle w:val="BAD20D84C7F742F8978A215020E846D3"/>
          </w:pPr>
          <w:r>
            <w:rPr>
              <w:color w:val="1F497D" w:themeColor="text2"/>
              <w:lang w:val="es-ES"/>
            </w:rPr>
            <w:t>[Escriba la fecha de inicio]</w:t>
          </w:r>
        </w:p>
      </w:docPartBody>
    </w:docPart>
    <w:docPart>
      <w:docPartPr>
        <w:name w:val="96A2B8ABC4BA4DCE9607B900339C342A"/>
        <w:category>
          <w:name w:val="General"/>
          <w:gallery w:val="placeholder"/>
        </w:category>
        <w:types>
          <w:type w:val="bbPlcHdr"/>
        </w:types>
        <w:behaviors>
          <w:behavior w:val="content"/>
        </w:behaviors>
        <w:guid w:val="{BC04CE5C-EED7-4C53-843C-58E2C319AA07}"/>
      </w:docPartPr>
      <w:docPartBody>
        <w:p w:rsidR="00EE0453" w:rsidRDefault="00EE0453">
          <w:pPr>
            <w:pStyle w:val="96A2B8ABC4BA4DCE9607B900339C342A"/>
          </w:pPr>
          <w:r>
            <w:rPr>
              <w:color w:val="1F497D" w:themeColor="text2"/>
              <w:lang w:val="es-ES"/>
            </w:rPr>
            <w:t xml:space="preserve">[Escriba la fecha </w:t>
          </w:r>
          <w:r>
            <w:rPr>
              <w:color w:val="1F497D" w:themeColor="text2"/>
              <w:lang w:val="es-ES"/>
            </w:rPr>
            <w:t>de finalización]</w:t>
          </w:r>
        </w:p>
      </w:docPartBody>
    </w:docPart>
    <w:docPart>
      <w:docPartPr>
        <w:name w:val="5078F062101440C7AB3B15C2BA534C65"/>
        <w:category>
          <w:name w:val="General"/>
          <w:gallery w:val="placeholder"/>
        </w:category>
        <w:types>
          <w:type w:val="bbPlcHdr"/>
        </w:types>
        <w:behaviors>
          <w:behavior w:val="content"/>
        </w:behaviors>
        <w:guid w:val="{1854DC22-B35D-4E10-9909-566A41F14D5D}"/>
      </w:docPartPr>
      <w:docPartBody>
        <w:p w:rsidR="00EE0453" w:rsidRDefault="00EE0453">
          <w:pPr>
            <w:pStyle w:val="5078F062101440C7AB3B15C2BA534C65"/>
          </w:pPr>
          <w:r>
            <w:rPr>
              <w:color w:val="1F497D" w:themeColor="text2"/>
              <w:lang w:val="es-ES"/>
            </w:rPr>
            <w:t>[Escriba la responsabilidad laboral]</w:t>
          </w:r>
        </w:p>
      </w:docPartBody>
    </w:docPart>
    <w:docPart>
      <w:docPartPr>
        <w:name w:val="D85F8B151D004CF6A89F5E22F8E21336"/>
        <w:category>
          <w:name w:val="General"/>
          <w:gallery w:val="placeholder"/>
        </w:category>
        <w:types>
          <w:type w:val="bbPlcHdr"/>
        </w:types>
        <w:behaviors>
          <w:behavior w:val="content"/>
        </w:behaviors>
        <w:guid w:val="{DAE671D5-BDDE-4C08-9248-520A7B219F73}"/>
      </w:docPartPr>
      <w:docPartBody>
        <w:p w:rsidR="00EE0453" w:rsidRDefault="00EE0453">
          <w:pPr>
            <w:pStyle w:val="D85F8B151D004CF6A89F5E22F8E21336"/>
          </w:pPr>
          <w:r>
            <w:rPr>
              <w:b/>
              <w:caps/>
              <w:spacing w:val="5"/>
              <w:lang w:val="es-ES"/>
            </w:rPr>
            <w:t>[Escriba el nombre de la compañía]</w:t>
          </w:r>
        </w:p>
      </w:docPartBody>
    </w:docPart>
    <w:docPart>
      <w:docPartPr>
        <w:name w:val="AD7B53F50CB64225BA0C065C218EFADA"/>
        <w:category>
          <w:name w:val="General"/>
          <w:gallery w:val="placeholder"/>
        </w:category>
        <w:types>
          <w:type w:val="bbPlcHdr"/>
        </w:types>
        <w:behaviors>
          <w:behavior w:val="content"/>
        </w:behaviors>
        <w:guid w:val="{6DFABFF0-34BB-4736-909F-BE575B026DC6}"/>
      </w:docPartPr>
      <w:docPartBody>
        <w:p w:rsidR="00EE0453" w:rsidRDefault="00EE0453">
          <w:pPr>
            <w:pStyle w:val="AD7B53F50CB64225BA0C065C218EFADA"/>
          </w:pPr>
          <w:r>
            <w:rPr>
              <w:lang w:val="es-ES"/>
            </w:rPr>
            <w:t>[Escriba la dirección de su compañía]</w:t>
          </w:r>
        </w:p>
      </w:docPartBody>
    </w:docPart>
    <w:docPart>
      <w:docPartPr>
        <w:name w:val="8F967946A9DA48E988DB8E3258CA6F9D"/>
        <w:category>
          <w:name w:val="General"/>
          <w:gallery w:val="placeholder"/>
        </w:category>
        <w:types>
          <w:type w:val="bbPlcHdr"/>
        </w:types>
        <w:behaviors>
          <w:behavior w:val="content"/>
        </w:behaviors>
        <w:guid w:val="{AAA17BE7-B7C5-4440-8C54-CE419C945CEF}"/>
      </w:docPartPr>
      <w:docPartBody>
        <w:p w:rsidR="00EE0453" w:rsidRDefault="00EE0453">
          <w:pPr>
            <w:pStyle w:val="8F967946A9DA48E988DB8E3258CA6F9D"/>
          </w:pPr>
          <w:r>
            <w:rPr>
              <w:lang w:val="es-ES"/>
            </w:rPr>
            <w:t>[Escriba el número de teléfono de su compañía]</w:t>
          </w:r>
        </w:p>
      </w:docPartBody>
    </w:docPart>
    <w:docPart>
      <w:docPartPr>
        <w:name w:val="7159C90B58AB4CABAD4C2E75EE4ADAC4"/>
        <w:category>
          <w:name w:val="General"/>
          <w:gallery w:val="placeholder"/>
        </w:category>
        <w:types>
          <w:type w:val="bbPlcHdr"/>
        </w:types>
        <w:behaviors>
          <w:behavior w:val="content"/>
        </w:behaviors>
        <w:guid w:val="{563BBCD5-5CED-4E11-BC41-22151F6E852E}"/>
      </w:docPartPr>
      <w:docPartBody>
        <w:p w:rsidR="00EE0453" w:rsidRDefault="00EE0453">
          <w:pPr>
            <w:pStyle w:val="7159C90B58AB4CABAD4C2E75EE4ADAC4"/>
          </w:pPr>
          <w:r>
            <w:rPr>
              <w:lang w:val="es-ES"/>
            </w:rPr>
            <w:t>[Escriba la dirección Web de su compañía]</w:t>
          </w:r>
        </w:p>
      </w:docPartBody>
    </w:docPart>
    <w:docPart>
      <w:docPartPr>
        <w:name w:val="56B68BA5DC6F4AC491A97FE2C3432E86"/>
        <w:category>
          <w:name w:val="General"/>
          <w:gallery w:val="placeholder"/>
        </w:category>
        <w:types>
          <w:type w:val="bbPlcHdr"/>
        </w:types>
        <w:behaviors>
          <w:behavior w:val="content"/>
        </w:behaviors>
        <w:guid w:val="{99E8DB1F-A448-4EE4-BF32-4521D90E9287}"/>
      </w:docPartPr>
      <w:docPartBody>
        <w:p w:rsidR="00EE0453" w:rsidRDefault="00EE0453">
          <w:pPr>
            <w:pStyle w:val="56B68BA5DC6F4AC491A97FE2C3432E86"/>
          </w:pPr>
          <w:r>
            <w:rPr>
              <w:rFonts w:cs="Arial"/>
              <w:b/>
              <w:color w:val="000000" w:themeColor="text1"/>
              <w:lang w:val="es-ES"/>
            </w:rPr>
            <w:t>[Escriba el nombre del destinatario]</w:t>
          </w:r>
        </w:p>
      </w:docPartBody>
    </w:docPart>
    <w:docPart>
      <w:docPartPr>
        <w:name w:val="7012EB7E00F343A4B8F91B2ACAE0A414"/>
        <w:category>
          <w:name w:val="General"/>
          <w:gallery w:val="placeholder"/>
        </w:category>
        <w:types>
          <w:type w:val="bbPlcHdr"/>
        </w:types>
        <w:behaviors>
          <w:behavior w:val="content"/>
        </w:behaviors>
        <w:guid w:val="{6C6BBC57-FD73-4A62-AD96-5A99E72B1992}"/>
      </w:docPartPr>
      <w:docPartBody>
        <w:p w:rsidR="00EE0453" w:rsidRDefault="00EE0453">
          <w:pPr>
            <w:pStyle w:val="7012EB7E00F343A4B8F91B2ACAE0A414"/>
          </w:pPr>
          <w:r>
            <w:rPr>
              <w:b/>
              <w:lang w:val="es-ES"/>
            </w:rPr>
            <w:t>[Escriba su nombre]</w:t>
          </w:r>
        </w:p>
      </w:docPartBody>
    </w:docPart>
    <w:docPart>
      <w:docPartPr>
        <w:name w:val="DE4497215416478D87DC5DA339822EE1"/>
        <w:category>
          <w:name w:val="General"/>
          <w:gallery w:val="placeholder"/>
        </w:category>
        <w:types>
          <w:type w:val="bbPlcHdr"/>
        </w:types>
        <w:behaviors>
          <w:behavior w:val="content"/>
        </w:behaviors>
        <w:guid w:val="{7775B9F1-70DB-44BE-A947-50D74AAFFF53}"/>
      </w:docPartPr>
      <w:docPartBody>
        <w:p w:rsidR="00EE0453" w:rsidRDefault="00EE0453">
          <w:pPr>
            <w:pStyle w:val="DE4497215416478D87DC5DA339822EE1"/>
          </w:pPr>
          <w:r>
            <w:rPr>
              <w:lang w:val="es-ES"/>
            </w:rPr>
            <w:t>[ESCRIBA EL NOMBRE DE LA COMPAÑÍA DEL DESTINATARIO]</w:t>
          </w:r>
        </w:p>
      </w:docPartBody>
    </w:docPart>
    <w:docPart>
      <w:docPartPr>
        <w:name w:val="6B455A150ECB4762AC1FD6B090EF8A2F"/>
        <w:category>
          <w:name w:val="General"/>
          <w:gallery w:val="placeholder"/>
        </w:category>
        <w:types>
          <w:type w:val="bbPlcHdr"/>
        </w:types>
        <w:behaviors>
          <w:behavior w:val="content"/>
        </w:behaviors>
        <w:guid w:val="{E948622F-8F18-4F03-9D1F-2965A7CFD6CB}"/>
      </w:docPartPr>
      <w:docPartBody>
        <w:p w:rsidR="00EE0453" w:rsidRDefault="00EE0453">
          <w:pPr>
            <w:pStyle w:val="6B455A150ECB4762AC1FD6B090EF8A2F"/>
          </w:pPr>
          <w:r>
            <w:rPr>
              <w:rFonts w:eastAsia="Times New Roman" w:cs="Times New Roman"/>
              <w:color w:val="000000"/>
              <w:lang w:val="es-ES"/>
            </w:rPr>
            <w:t>[Escriba el número de páginas]</w:t>
          </w:r>
        </w:p>
      </w:docPartBody>
    </w:docPart>
    <w:docPart>
      <w:docPartPr>
        <w:name w:val="68291ED4EDE248BC8D8CCB64F6DAC88A"/>
        <w:category>
          <w:name w:val="General"/>
          <w:gallery w:val="placeholder"/>
        </w:category>
        <w:types>
          <w:type w:val="bbPlcHdr"/>
        </w:types>
        <w:behaviors>
          <w:behavior w:val="content"/>
        </w:behaviors>
        <w:guid w:val="{6358B2B0-7F22-4820-9147-A5B3A1E529EC}"/>
      </w:docPartPr>
      <w:docPartBody>
        <w:p w:rsidR="00EE0453" w:rsidRDefault="00EE0453">
          <w:pPr>
            <w:pStyle w:val="68291ED4EDE248BC8D8CCB64F6DAC88A"/>
          </w:pPr>
          <w:r>
            <w:rPr>
              <w:lang w:val="es-ES"/>
            </w:rPr>
            <w:t>[Escriba el número de fax del destinatario]</w:t>
          </w:r>
        </w:p>
      </w:docPartBody>
    </w:docPart>
    <w:docPart>
      <w:docPartPr>
        <w:name w:val="9857C8A237C84707993AC752C690237F"/>
        <w:category>
          <w:name w:val="General"/>
          <w:gallery w:val="placeholder"/>
        </w:category>
        <w:types>
          <w:type w:val="bbPlcHdr"/>
        </w:types>
        <w:behaviors>
          <w:behavior w:val="content"/>
        </w:behaviors>
        <w:guid w:val="{0DF3B133-95AE-4EE5-9284-4CD0D99B2BF4}"/>
      </w:docPartPr>
      <w:docPartBody>
        <w:p w:rsidR="00EE0453" w:rsidRDefault="00EE0453">
          <w:pPr>
            <w:pStyle w:val="9857C8A237C84707993AC752C690237F"/>
          </w:pPr>
          <w:r>
            <w:rPr>
              <w:lang w:val="es-ES"/>
            </w:rPr>
            <w:t>[Escriba su número de fax]</w:t>
          </w:r>
        </w:p>
      </w:docPartBody>
    </w:docPart>
    <w:docPart>
      <w:docPartPr>
        <w:name w:val="1CD300425F664ED7B3A2DEEB7C493760"/>
        <w:category>
          <w:name w:val="General"/>
          <w:gallery w:val="placeholder"/>
        </w:category>
        <w:types>
          <w:type w:val="bbPlcHdr"/>
        </w:types>
        <w:behaviors>
          <w:behavior w:val="content"/>
        </w:behaviors>
        <w:guid w:val="{DD458208-EECC-4519-8EA8-B11582804E73}"/>
      </w:docPartPr>
      <w:docPartBody>
        <w:p w:rsidR="00EE0453" w:rsidRDefault="00EE0453">
          <w:pPr>
            <w:pStyle w:val="1CD300425F664ED7B3A2DEEB7C493760"/>
          </w:pPr>
          <w:r>
            <w:rPr>
              <w:lang w:val="es-ES"/>
            </w:rPr>
            <w:t>[Escriba el número de teléfono del destinatario]</w:t>
          </w:r>
        </w:p>
      </w:docPartBody>
    </w:docPart>
    <w:docPart>
      <w:docPartPr>
        <w:name w:val="64DE8BB4B3674A12843A543E32E7CA9B"/>
        <w:category>
          <w:name w:val="General"/>
          <w:gallery w:val="placeholder"/>
        </w:category>
        <w:types>
          <w:type w:val="bbPlcHdr"/>
        </w:types>
        <w:behaviors>
          <w:behavior w:val="content"/>
        </w:behaviors>
        <w:guid w:val="{4CE82301-A3BA-450F-807E-FEA11F92F27E}"/>
      </w:docPartPr>
      <w:docPartBody>
        <w:p w:rsidR="00EE0453" w:rsidRDefault="00EE0453">
          <w:pPr>
            <w:pStyle w:val="64DE8BB4B3674A12843A543E32E7CA9B"/>
          </w:pPr>
          <w:r>
            <w:rPr>
              <w:lang w:val="es-ES"/>
            </w:rPr>
            <w:t>[Escriba su número de teléfono]</w:t>
          </w:r>
        </w:p>
      </w:docPartBody>
    </w:docPart>
    <w:docPart>
      <w:docPartPr>
        <w:name w:val="63CEFE2451274F4CA5A20842F0ECC3B7"/>
        <w:category>
          <w:name w:val="General"/>
          <w:gallery w:val="placeholder"/>
        </w:category>
        <w:types>
          <w:type w:val="bbPlcHdr"/>
        </w:types>
        <w:behaviors>
          <w:behavior w:val="content"/>
        </w:behaviors>
        <w:guid w:val="{2CD71CCF-E138-45DE-AEBB-AD1601192F23}"/>
      </w:docPartPr>
      <w:docPartBody>
        <w:p w:rsidR="00EE0453" w:rsidRDefault="00EE0453">
          <w:pPr>
            <w:pStyle w:val="63CEFE2451274F4CA5A20842F0ECC3B7"/>
          </w:pPr>
          <w:r>
            <w:rPr>
              <w:rFonts w:eastAsia="Times New Roman" w:cs="Times New Roman"/>
              <w:color w:val="000000"/>
              <w:lang w:val="es-ES"/>
            </w:rPr>
            <w:t>[Escriba texto]</w:t>
          </w:r>
        </w:p>
      </w:docPartBody>
    </w:docPart>
    <w:docPart>
      <w:docPartPr>
        <w:name w:val="C674ABC695E54303B22558F0C43A6609"/>
        <w:category>
          <w:name w:val="General"/>
          <w:gallery w:val="placeholder"/>
        </w:category>
        <w:types>
          <w:type w:val="bbPlcHdr"/>
        </w:types>
        <w:behaviors>
          <w:behavior w:val="content"/>
        </w:behaviors>
        <w:guid w:val="{3FE86760-0DDD-4FEA-81DF-86B5530B3B7F}"/>
      </w:docPartPr>
      <w:docPartBody>
        <w:p w:rsidR="00EE0453" w:rsidRDefault="00EE0453">
          <w:pPr>
            <w:pStyle w:val="C674ABC695E54303B22558F0C43A6609"/>
          </w:pPr>
          <w:r>
            <w:rPr>
              <w:lang w:val="es-ES"/>
            </w:rPr>
            <w:t>[Escriba texto]</w:t>
          </w:r>
        </w:p>
      </w:docPartBody>
    </w:docPart>
    <w:docPart>
      <w:docPartPr>
        <w:name w:val="DD113747F22E413F953155351E4512A7"/>
        <w:category>
          <w:name w:val="General"/>
          <w:gallery w:val="placeholder"/>
        </w:category>
        <w:types>
          <w:type w:val="bbPlcHdr"/>
        </w:types>
        <w:behaviors>
          <w:behavior w:val="content"/>
        </w:behaviors>
        <w:guid w:val="{E6881169-2FFF-459C-AF3F-67264988E40E}"/>
      </w:docPartPr>
      <w:docPartBody>
        <w:p w:rsidR="00EE0453" w:rsidRDefault="00EE0453">
          <w:pPr>
            <w:pStyle w:val="DD113747F22E413F953155351E4512A7"/>
          </w:pPr>
          <w:r>
            <w:rPr>
              <w:lang w:val="es-ES"/>
            </w:rPr>
            <w:t>[Escriba comentarios]</w:t>
          </w:r>
        </w:p>
      </w:docPartBody>
    </w:docPart>
    <w:docPart>
      <w:docPartPr>
        <w:name w:val="A87B18D7D7C648CAB84D78FBB33D480F"/>
        <w:category>
          <w:name w:val="General"/>
          <w:gallery w:val="placeholder"/>
        </w:category>
        <w:types>
          <w:type w:val="bbPlcHdr"/>
        </w:types>
        <w:behaviors>
          <w:behavior w:val="content"/>
        </w:behaviors>
        <w:guid w:val="{A02072FD-E3BB-4726-AD21-1FEDB9ECE0A6}"/>
      </w:docPartPr>
      <w:docPartBody>
        <w:p w:rsidR="00EE0453" w:rsidRDefault="00EE0453">
          <w:pPr>
            <w:pStyle w:val="A87B18D7D7C648CAB84D78FBB33D480F"/>
          </w:pPr>
          <w:r>
            <w:rPr>
              <w:color w:val="FFFFFF" w:themeColor="background1"/>
              <w:lang w:val="es-ES"/>
            </w:rPr>
            <w:t>[Seleccionar fecha]</w:t>
          </w:r>
        </w:p>
      </w:docPartBody>
    </w:docPart>
    <w:docPart>
      <w:docPartPr>
        <w:name w:val="D3773B51BEB94BAFBB0077E9336DA0CC"/>
        <w:category>
          <w:name w:val="General"/>
          <w:gallery w:val="placeholder"/>
        </w:category>
        <w:types>
          <w:type w:val="bbPlcHdr"/>
        </w:types>
        <w:behaviors>
          <w:behavior w:val="content"/>
        </w:behaviors>
        <w:guid w:val="{9492BF44-5711-461F-8973-B47718FE3C8A}"/>
      </w:docPartPr>
      <w:docPartBody>
        <w:p w:rsidR="00EE0453" w:rsidRDefault="00EE0453">
          <w:pPr>
            <w:pStyle w:val="D3773B51BEB94BAFBB0077E9336DA0CC"/>
          </w:pPr>
          <w:r>
            <w:rPr>
              <w:rStyle w:val="Strong"/>
              <w:lang w:val="es-ES"/>
            </w:rPr>
            <w:t>[Escriba el nombre del destinatario]</w:t>
          </w:r>
        </w:p>
      </w:docPartBody>
    </w:docPart>
    <w:docPart>
      <w:docPartPr>
        <w:name w:val="D3A0A9CF25094AF98F0C1EF003312FB3"/>
        <w:category>
          <w:name w:val="General"/>
          <w:gallery w:val="placeholder"/>
        </w:category>
        <w:types>
          <w:type w:val="bbPlcHdr"/>
        </w:types>
        <w:behaviors>
          <w:behavior w:val="content"/>
        </w:behaviors>
        <w:guid w:val="{2FA04EEB-56FB-497B-93BE-42FC1B66C3FF}"/>
      </w:docPartPr>
      <w:docPartBody>
        <w:p w:rsidR="00EE0453" w:rsidRDefault="00EE0453">
          <w:pPr>
            <w:pStyle w:val="D3A0A9CF25094AF98F0C1EF003312FB3"/>
          </w:pPr>
          <w:r>
            <w:rPr>
              <w:b/>
              <w:lang w:val="es-ES"/>
            </w:rPr>
            <w:t>[Escriba el nombre del remitente]</w:t>
          </w:r>
        </w:p>
      </w:docPartBody>
    </w:docPart>
    <w:docPart>
      <w:docPartPr>
        <w:name w:val="3F57BE0EA2EA465BB01FC6984466C673"/>
        <w:category>
          <w:name w:val="General"/>
          <w:gallery w:val="placeholder"/>
        </w:category>
        <w:types>
          <w:type w:val="bbPlcHdr"/>
        </w:types>
        <w:behaviors>
          <w:behavior w:val="content"/>
        </w:behaviors>
        <w:guid w:val="{F32E5145-1ED0-4968-B62D-0327E69530B6}"/>
      </w:docPartPr>
      <w:docPartBody>
        <w:p w:rsidR="00EE0453" w:rsidRDefault="00EE0453">
          <w:pPr>
            <w:pStyle w:val="3F57BE0EA2EA465BB01FC6984466C673"/>
          </w:pPr>
          <w:r>
            <w:rPr>
              <w:rFonts w:eastAsia="Times New Roman" w:cs="Times New Roman"/>
              <w:color w:val="000000"/>
              <w:lang w:val="es-ES"/>
            </w:rPr>
            <w:t>[Escriba el número de fax del destinatario]</w:t>
          </w:r>
        </w:p>
      </w:docPartBody>
    </w:docPart>
    <w:docPart>
      <w:docPartPr>
        <w:name w:val="C8E06AE223E0483ABFCC2097C9145E03"/>
        <w:category>
          <w:name w:val="General"/>
          <w:gallery w:val="placeholder"/>
        </w:category>
        <w:types>
          <w:type w:val="bbPlcHdr"/>
        </w:types>
        <w:behaviors>
          <w:behavior w:val="content"/>
        </w:behaviors>
        <w:guid w:val="{F2679292-8E7D-4125-AA61-148B81FDDF6C}"/>
      </w:docPartPr>
      <w:docPartBody>
        <w:p w:rsidR="00EE0453" w:rsidRDefault="00EE0453">
          <w:pPr>
            <w:pStyle w:val="C8E06AE223E0483ABFCC2097C9145E03"/>
          </w:pPr>
          <w:r>
            <w:rPr>
              <w:lang w:val="es-ES"/>
            </w:rPr>
            <w:t>[Escriba el número de fax del remitente]</w:t>
          </w:r>
        </w:p>
      </w:docPartBody>
    </w:docPart>
    <w:docPart>
      <w:docPartPr>
        <w:name w:val="20561A05AED84AACA54AA2D178F0749F"/>
        <w:category>
          <w:name w:val="General"/>
          <w:gallery w:val="placeholder"/>
        </w:category>
        <w:types>
          <w:type w:val="bbPlcHdr"/>
        </w:types>
        <w:behaviors>
          <w:behavior w:val="content"/>
        </w:behaviors>
        <w:guid w:val="{56776D13-A63C-4C10-B4EB-7BAEC3280097}"/>
      </w:docPartPr>
      <w:docPartBody>
        <w:p w:rsidR="00EE0453" w:rsidRDefault="00EE0453">
          <w:pPr>
            <w:pStyle w:val="20561A05AED84AACA54AA2D178F0749F"/>
          </w:pPr>
          <w:r>
            <w:rPr>
              <w:lang w:val="es-ES"/>
            </w:rPr>
            <w:t>[Escriba el número de telé</w:t>
          </w:r>
          <w:r>
            <w:rPr>
              <w:lang w:val="es-ES"/>
            </w:rPr>
            <w:t>fono del destinatario]</w:t>
          </w:r>
        </w:p>
      </w:docPartBody>
    </w:docPart>
    <w:docPart>
      <w:docPartPr>
        <w:name w:val="4BF9E354EDC24B2CA5789AACD6324BF7"/>
        <w:category>
          <w:name w:val="General"/>
          <w:gallery w:val="placeholder"/>
        </w:category>
        <w:types>
          <w:type w:val="bbPlcHdr"/>
        </w:types>
        <w:behaviors>
          <w:behavior w:val="content"/>
        </w:behaviors>
        <w:guid w:val="{3EF904E0-A5FA-4D1A-AF2E-941274DFD2F4}"/>
      </w:docPartPr>
      <w:docPartBody>
        <w:p w:rsidR="00EE0453" w:rsidRDefault="00EE0453">
          <w:pPr>
            <w:pStyle w:val="4BF9E354EDC24B2CA5789AACD6324BF7"/>
          </w:pPr>
          <w:r>
            <w:rPr>
              <w:lang w:val="es-ES"/>
            </w:rPr>
            <w:t>[Escriba el número de teléfono del remitente]</w:t>
          </w:r>
        </w:p>
      </w:docPartBody>
    </w:docPart>
    <w:docPart>
      <w:docPartPr>
        <w:name w:val="65A45D4A0CC346CC84FC7417F26D5915"/>
        <w:category>
          <w:name w:val="General"/>
          <w:gallery w:val="placeholder"/>
        </w:category>
        <w:types>
          <w:type w:val="bbPlcHdr"/>
        </w:types>
        <w:behaviors>
          <w:behavior w:val="content"/>
        </w:behaviors>
        <w:guid w:val="{4F291678-E735-4E6C-969F-6D248726A670}"/>
      </w:docPartPr>
      <w:docPartBody>
        <w:p w:rsidR="00EE0453" w:rsidRDefault="00EE0453">
          <w:pPr>
            <w:pStyle w:val="65A45D4A0CC346CC84FC7417F26D5915"/>
          </w:pPr>
          <w:r>
            <w:rPr>
              <w:lang w:val="es-ES"/>
            </w:rPr>
            <w:t>[Escriba texto]</w:t>
          </w:r>
        </w:p>
      </w:docPartBody>
    </w:docPart>
    <w:docPart>
      <w:docPartPr>
        <w:name w:val="D022CA0D337B4E29BA3297BF1DCA5A95"/>
        <w:category>
          <w:name w:val="General"/>
          <w:gallery w:val="placeholder"/>
        </w:category>
        <w:types>
          <w:type w:val="bbPlcHdr"/>
        </w:types>
        <w:behaviors>
          <w:behavior w:val="content"/>
        </w:behaviors>
        <w:guid w:val="{6F50E979-6382-4203-B148-A8AC8B826E87}"/>
      </w:docPartPr>
      <w:docPartBody>
        <w:p w:rsidR="00EE0453" w:rsidRDefault="00EE0453">
          <w:pPr>
            <w:pStyle w:val="D022CA0D337B4E29BA3297BF1DCA5A95"/>
          </w:pPr>
          <w:r>
            <w:rPr>
              <w:lang w:val="es-ES"/>
            </w:rPr>
            <w:t>[Escriba el número de páginas]</w:t>
          </w:r>
        </w:p>
      </w:docPartBody>
    </w:docPart>
    <w:docPart>
      <w:docPartPr>
        <w:name w:val="5960540ADF6B4D1C8A277BC4F985CC6B"/>
        <w:category>
          <w:name w:val="General"/>
          <w:gallery w:val="placeholder"/>
        </w:category>
        <w:types>
          <w:type w:val="bbPlcHdr"/>
        </w:types>
        <w:behaviors>
          <w:behavior w:val="content"/>
        </w:behaviors>
        <w:guid w:val="{0FED70F0-D61D-43FE-A6F6-EF2D8A309B02}"/>
      </w:docPartPr>
      <w:docPartBody>
        <w:p w:rsidR="00EE0453" w:rsidRDefault="00EE0453">
          <w:pPr>
            <w:pStyle w:val="5960540ADF6B4D1C8A277BC4F985CC6B"/>
          </w:pPr>
          <w:r>
            <w:rPr>
              <w:rFonts w:eastAsia="Times New Roman" w:cs="Times New Roman"/>
              <w:color w:val="000000"/>
              <w:lang w:val="es-ES"/>
            </w:rPr>
            <w:t>[Escriba texto]</w:t>
          </w:r>
        </w:p>
      </w:docPartBody>
    </w:docPart>
    <w:docPart>
      <w:docPartPr>
        <w:name w:val="B1262B61590F463087EAD48B0D6E26CA"/>
        <w:category>
          <w:name w:val="General"/>
          <w:gallery w:val="placeholder"/>
        </w:category>
        <w:types>
          <w:type w:val="bbPlcHdr"/>
        </w:types>
        <w:behaviors>
          <w:behavior w:val="content"/>
        </w:behaviors>
        <w:guid w:val="{F29FB974-287E-422E-AF24-B0BDF4B2E778}"/>
      </w:docPartPr>
      <w:docPartBody>
        <w:p w:rsidR="00EE0453" w:rsidRDefault="00EE0453">
          <w:pPr>
            <w:pStyle w:val="B1262B61590F463087EAD48B0D6E26CA"/>
          </w:pPr>
          <w:r>
            <w:rPr>
              <w:lang w:val="es-ES"/>
            </w:rPr>
            <w:t>[Escriba los comentarios]</w:t>
          </w:r>
        </w:p>
      </w:docPartBody>
    </w:docPart>
    <w:docPart>
      <w:docPartPr>
        <w:name w:val="FE1AA4E3CEF64CEE8327BE7A54309C78"/>
        <w:category>
          <w:name w:val="General"/>
          <w:gallery w:val="placeholder"/>
        </w:category>
        <w:types>
          <w:type w:val="bbPlcHdr"/>
        </w:types>
        <w:behaviors>
          <w:behavior w:val="content"/>
        </w:behaviors>
        <w:guid w:val="{B7CBF330-0A5E-4F35-A48E-38B14053ECBE}"/>
      </w:docPartPr>
      <w:docPartBody>
        <w:p w:rsidR="00EE0453" w:rsidRDefault="00EE0453">
          <w:pPr>
            <w:pStyle w:val="FE1AA4E3CEF64CEE8327BE7A54309C78"/>
          </w:pPr>
          <w:r>
            <w:rPr>
              <w:lang w:val="es-ES"/>
            </w:rPr>
            <w:t>[Escriba el nombre del autor]</w:t>
          </w:r>
        </w:p>
      </w:docPartBody>
    </w:docPart>
    <w:docPart>
      <w:docPartPr>
        <w:name w:val="A1948056B78849DCB1930955722A9F04"/>
        <w:category>
          <w:name w:val="General"/>
          <w:gallery w:val="placeholder"/>
        </w:category>
        <w:types>
          <w:type w:val="bbPlcHdr"/>
        </w:types>
        <w:behaviors>
          <w:behavior w:val="content"/>
        </w:behaviors>
        <w:guid w:val="{E753CBD5-F1E7-462B-9788-0657516A372F}"/>
      </w:docPartPr>
      <w:docPartBody>
        <w:p w:rsidR="00EE0453" w:rsidRDefault="00EE0453">
          <w:pPr>
            <w:pStyle w:val="A1948056B78849DCB1930955722A9F04"/>
          </w:pPr>
          <w:r>
            <w:rPr>
              <w:lang w:val="es-ES"/>
            </w:rPr>
            <w:t>[Escriba el nombre del autor]</w:t>
          </w:r>
        </w:p>
      </w:docPartBody>
    </w:docPart>
    <w:docPart>
      <w:docPartPr>
        <w:name w:val="1DB811E49F394AB496C2EACC48552D54"/>
        <w:category>
          <w:name w:val="General"/>
          <w:gallery w:val="placeholder"/>
        </w:category>
        <w:types>
          <w:type w:val="bbPlcHdr"/>
        </w:types>
        <w:behaviors>
          <w:behavior w:val="content"/>
        </w:behaviors>
        <w:guid w:val="{501139E8-77D5-4F78-B745-8E73E7BE30F4}"/>
      </w:docPartPr>
      <w:docPartBody>
        <w:p w:rsidR="00EE0453" w:rsidRDefault="00EE0453">
          <w:pPr>
            <w:pStyle w:val="1DB811E49F394AB496C2EACC48552D54"/>
          </w:pPr>
          <w:r>
            <w:rPr>
              <w:rFonts w:asciiTheme="majorHAnsi" w:hAnsiTheme="majorHAnsi"/>
              <w:b/>
              <w:color w:val="632423" w:themeColor="accent2" w:themeShade="80"/>
              <w:sz w:val="28"/>
              <w:szCs w:val="28"/>
              <w:lang w:val="es-ES"/>
            </w:rPr>
            <w:t>[ESCRIBA SU NOMBRE]</w:t>
          </w:r>
        </w:p>
      </w:docPartBody>
    </w:docPart>
    <w:docPart>
      <w:docPartPr>
        <w:name w:val="3700BFDB49134DF8895ED71B44BB8388"/>
        <w:category>
          <w:name w:val="General"/>
          <w:gallery w:val="placeholder"/>
        </w:category>
        <w:types>
          <w:type w:val="bbPlcHdr"/>
        </w:types>
        <w:behaviors>
          <w:behavior w:val="content"/>
        </w:behaviors>
        <w:guid w:val="{58EA4D69-9AE6-4BD1-8F81-3E1AE1ABBB10}"/>
      </w:docPartPr>
      <w:docPartBody>
        <w:p w:rsidR="00EE0453" w:rsidRDefault="00EE0453">
          <w:pPr>
            <w:pStyle w:val="3700BFDB49134DF8895ED71B44BB8388"/>
          </w:pPr>
          <w:r>
            <w:rPr>
              <w:color w:val="1F497D" w:themeColor="text2"/>
              <w:lang w:val="es-ES"/>
            </w:rPr>
            <w:t xml:space="preserve">[Escriba su </w:t>
          </w:r>
          <w:r>
            <w:rPr>
              <w:color w:val="1F497D" w:themeColor="text2"/>
              <w:lang w:val="es-ES"/>
            </w:rPr>
            <w:t>dirección]</w:t>
          </w:r>
        </w:p>
      </w:docPartBody>
    </w:docPart>
    <w:docPart>
      <w:docPartPr>
        <w:name w:val="D634BD66014A49EAA86AEC5D0628F53B"/>
        <w:category>
          <w:name w:val="General"/>
          <w:gallery w:val="placeholder"/>
        </w:category>
        <w:types>
          <w:type w:val="bbPlcHdr"/>
        </w:types>
        <w:behaviors>
          <w:behavior w:val="content"/>
        </w:behaviors>
        <w:guid w:val="{7E09929A-EC98-4AEB-8622-365EE83F7F27}"/>
      </w:docPartPr>
      <w:docPartBody>
        <w:p w:rsidR="00EE0453" w:rsidRDefault="00EE0453">
          <w:pPr>
            <w:pStyle w:val="D634BD66014A49EAA86AEC5D0628F53B"/>
          </w:pPr>
          <w:r>
            <w:rPr>
              <w:color w:val="1F497D" w:themeColor="text2"/>
              <w:lang w:val="es-ES"/>
            </w:rPr>
            <w:t>[Escriba el número de teléfono]</w:t>
          </w:r>
        </w:p>
      </w:docPartBody>
    </w:docPart>
    <w:docPart>
      <w:docPartPr>
        <w:name w:val="27C76A81A0C64F4883BD53B11C96B614"/>
        <w:category>
          <w:name w:val="General"/>
          <w:gallery w:val="placeholder"/>
        </w:category>
        <w:types>
          <w:type w:val="bbPlcHdr"/>
        </w:types>
        <w:behaviors>
          <w:behavior w:val="content"/>
        </w:behaviors>
        <w:guid w:val="{9E9B8C5C-CB38-49BC-8435-DB78EE2345A8}"/>
      </w:docPartPr>
      <w:docPartBody>
        <w:p w:rsidR="00EE0453" w:rsidRDefault="00EE0453">
          <w:pPr>
            <w:pStyle w:val="27C76A81A0C64F4883BD53B11C96B614"/>
          </w:pPr>
          <w:r>
            <w:rPr>
              <w:color w:val="1F497D" w:themeColor="text2"/>
              <w:lang w:val="es-ES"/>
            </w:rPr>
            <w:t>[Escriba el número de fax]</w:t>
          </w:r>
        </w:p>
      </w:docPartBody>
    </w:docPart>
    <w:docPart>
      <w:docPartPr>
        <w:name w:val="EB99329D5D494731B95331343F9E49F6"/>
        <w:category>
          <w:name w:val="General"/>
          <w:gallery w:val="placeholder"/>
        </w:category>
        <w:types>
          <w:type w:val="bbPlcHdr"/>
        </w:types>
        <w:behaviors>
          <w:behavior w:val="content"/>
        </w:behaviors>
        <w:guid w:val="{A2F72065-A741-436F-A6BC-18476B4AE321}"/>
      </w:docPartPr>
      <w:docPartBody>
        <w:p w:rsidR="00EE0453" w:rsidRDefault="00EE0453">
          <w:pPr>
            <w:pStyle w:val="EB99329D5D494731B95331343F9E49F6"/>
          </w:pPr>
          <w:r>
            <w:rPr>
              <w:color w:val="1F497D" w:themeColor="text2"/>
              <w:lang w:val="es-ES"/>
            </w:rPr>
            <w:t>[Escriba su sitio Web]</w:t>
          </w:r>
        </w:p>
      </w:docPartBody>
    </w:docPart>
    <w:docPart>
      <w:docPartPr>
        <w:name w:val="440DD1A0B76543E98B35F8DEB7D29119"/>
        <w:category>
          <w:name w:val="General"/>
          <w:gallery w:val="placeholder"/>
        </w:category>
        <w:types>
          <w:type w:val="bbPlcHdr"/>
        </w:types>
        <w:behaviors>
          <w:behavior w:val="content"/>
        </w:behaviors>
        <w:guid w:val="{D8A8FEF6-3123-4EA6-AE38-7628533D7AB5}"/>
      </w:docPartPr>
      <w:docPartBody>
        <w:p w:rsidR="00EE0453" w:rsidRDefault="00EE0453">
          <w:pPr>
            <w:pStyle w:val="440DD1A0B76543E98B35F8DEB7D29119"/>
          </w:pPr>
          <w:r>
            <w:rPr>
              <w:rFonts w:asciiTheme="majorHAnsi" w:hAnsiTheme="majorHAnsi"/>
              <w:b/>
              <w:color w:val="632423" w:themeColor="accent2" w:themeShade="80"/>
              <w:sz w:val="28"/>
              <w:szCs w:val="28"/>
              <w:lang w:val="es-ES"/>
            </w:rPr>
            <w:t>[ESCRIBA SU NOMBRE]</w:t>
          </w:r>
        </w:p>
      </w:docPartBody>
    </w:docPart>
    <w:docPart>
      <w:docPartPr>
        <w:name w:val="DC608451D825402798EDF8FE1757C11F"/>
        <w:category>
          <w:name w:val="General"/>
          <w:gallery w:val="placeholder"/>
        </w:category>
        <w:types>
          <w:type w:val="bbPlcHdr"/>
        </w:types>
        <w:behaviors>
          <w:behavior w:val="content"/>
        </w:behaviors>
        <w:guid w:val="{64039A0D-3ECA-4F41-8623-C49C319CA895}"/>
      </w:docPartPr>
      <w:docPartBody>
        <w:p w:rsidR="00EE0453" w:rsidRDefault="00EE0453">
          <w:pPr>
            <w:pStyle w:val="DC608451D825402798EDF8FE1757C11F"/>
          </w:pPr>
          <w:r>
            <w:rPr>
              <w:color w:val="1F497D" w:themeColor="text2"/>
              <w:lang w:val="es-ES"/>
            </w:rPr>
            <w:t>[Escriba su dirección]</w:t>
          </w:r>
        </w:p>
      </w:docPartBody>
    </w:docPart>
    <w:docPart>
      <w:docPartPr>
        <w:name w:val="CB8835BA95A24717ACFB2F0B8A8E71BF"/>
        <w:category>
          <w:name w:val="General"/>
          <w:gallery w:val="placeholder"/>
        </w:category>
        <w:types>
          <w:type w:val="bbPlcHdr"/>
        </w:types>
        <w:behaviors>
          <w:behavior w:val="content"/>
        </w:behaviors>
        <w:guid w:val="{684FF9C5-F130-4956-871E-C222B5EA704F}"/>
      </w:docPartPr>
      <w:docPartBody>
        <w:p w:rsidR="00EE0453" w:rsidRDefault="00EE0453">
          <w:pPr>
            <w:pStyle w:val="CB8835BA95A24717ACFB2F0B8A8E71BF"/>
          </w:pPr>
          <w:r>
            <w:rPr>
              <w:color w:val="1F497D" w:themeColor="text2"/>
              <w:lang w:val="es-ES"/>
            </w:rPr>
            <w:t>[Escriba el número de teléfono]</w:t>
          </w:r>
        </w:p>
      </w:docPartBody>
    </w:docPart>
    <w:docPart>
      <w:docPartPr>
        <w:name w:val="81D4535A31134FE4BDB20DFB692DBF80"/>
        <w:category>
          <w:name w:val="General"/>
          <w:gallery w:val="placeholder"/>
        </w:category>
        <w:types>
          <w:type w:val="bbPlcHdr"/>
        </w:types>
        <w:behaviors>
          <w:behavior w:val="content"/>
        </w:behaviors>
        <w:guid w:val="{3226D430-39C1-4457-882B-2F94C6B48200}"/>
      </w:docPartPr>
      <w:docPartBody>
        <w:p w:rsidR="00EE0453" w:rsidRDefault="00EE0453">
          <w:pPr>
            <w:pStyle w:val="81D4535A31134FE4BDB20DFB692DBF80"/>
          </w:pPr>
          <w:r>
            <w:rPr>
              <w:color w:val="1F497D" w:themeColor="text2"/>
              <w:lang w:val="es-ES"/>
            </w:rPr>
            <w:t>[Escriba el número de fax]</w:t>
          </w:r>
        </w:p>
      </w:docPartBody>
    </w:docPart>
    <w:docPart>
      <w:docPartPr>
        <w:name w:val="FFD7733C74024FAA8284516F51AF9C3A"/>
        <w:category>
          <w:name w:val="General"/>
          <w:gallery w:val="placeholder"/>
        </w:category>
        <w:types>
          <w:type w:val="bbPlcHdr"/>
        </w:types>
        <w:behaviors>
          <w:behavior w:val="content"/>
        </w:behaviors>
        <w:guid w:val="{80C14EC2-B1E4-4064-8130-B5D811DE2AA0}"/>
      </w:docPartPr>
      <w:docPartBody>
        <w:p w:rsidR="00EE0453" w:rsidRDefault="00EE0453">
          <w:pPr>
            <w:pStyle w:val="FFD7733C74024FAA8284516F51AF9C3A"/>
          </w:pPr>
          <w:r>
            <w:rPr>
              <w:color w:val="1F497D" w:themeColor="text2"/>
              <w:lang w:val="es-ES"/>
            </w:rPr>
            <w:t>[Escriba su sitio Web]</w:t>
          </w:r>
        </w:p>
      </w:docPartBody>
    </w:docPart>
    <w:docPart>
      <w:docPartPr>
        <w:name w:val="57E3DC713A614A61BF2D79E429B94512"/>
        <w:category>
          <w:name w:val="General"/>
          <w:gallery w:val="placeholder"/>
        </w:category>
        <w:types>
          <w:type w:val="bbPlcHdr"/>
        </w:types>
        <w:behaviors>
          <w:behavior w:val="content"/>
        </w:behaviors>
        <w:guid w:val="{9DB858FF-EDB2-4E8D-9B24-FC2B79CB4E75}"/>
      </w:docPartPr>
      <w:docPartBody>
        <w:p w:rsidR="00EE0453" w:rsidRDefault="00EE0453">
          <w:pPr>
            <w:pStyle w:val="57E3DC713A614A61BF2D79E429B94512"/>
          </w:pPr>
          <w:r>
            <w:rPr>
              <w:lang w:val="es-ES"/>
            </w:rPr>
            <w:t>[Escriba la descripción personal]</w:t>
          </w:r>
        </w:p>
      </w:docPartBody>
    </w:docPart>
    <w:docPart>
      <w:docPartPr>
        <w:name w:val="78578857E96147EC90D0755CE42AA931"/>
        <w:category>
          <w:name w:val="General"/>
          <w:gallery w:val="placeholder"/>
        </w:category>
        <w:types>
          <w:type w:val="bbPlcHdr"/>
        </w:types>
        <w:behaviors>
          <w:behavior w:val="content"/>
        </w:behaviors>
        <w:guid w:val="{8017E014-21DA-4603-8883-8877D8F99F20}"/>
      </w:docPartPr>
      <w:docPartBody>
        <w:p w:rsidR="00EE0453" w:rsidRDefault="00EE0453">
          <w:pPr>
            <w:pStyle w:val="78578857E96147EC90D0755CE42AA931"/>
          </w:pPr>
          <w:r>
            <w:rPr>
              <w:color w:val="1F497D" w:themeColor="text2"/>
              <w:lang w:val="es-ES"/>
            </w:rPr>
            <w:t>[Esc</w:t>
          </w:r>
          <w:r>
            <w:rPr>
              <w:color w:val="1F497D" w:themeColor="text2"/>
              <w:lang w:val="es-ES"/>
            </w:rPr>
            <w:t>riba sus aficiones en una lista]</w:t>
          </w:r>
        </w:p>
      </w:docPartBody>
    </w:docPart>
    <w:docPart>
      <w:docPartPr>
        <w:name w:val="9D85B002DC3044B797AFA6CC09487973"/>
        <w:category>
          <w:name w:val="General"/>
          <w:gallery w:val="placeholder"/>
        </w:category>
        <w:types>
          <w:type w:val="bbPlcHdr"/>
        </w:types>
        <w:behaviors>
          <w:behavior w:val="content"/>
        </w:behaviors>
        <w:guid w:val="{7136B25F-88DF-4EF8-8187-55333641A281}"/>
      </w:docPartPr>
      <w:docPartBody>
        <w:p w:rsidR="00EE0453" w:rsidRDefault="00EE0453">
          <w:pPr>
            <w:pStyle w:val="9D85B002DC3044B797AFA6CC09487973"/>
          </w:pPr>
          <w:r>
            <w:rPr>
              <w:lang w:val="es-ES"/>
            </w:rPr>
            <w:t>[Escriba las referencias]</w:t>
          </w:r>
        </w:p>
      </w:docPartBody>
    </w:docPart>
    <w:docPart>
      <w:docPartPr>
        <w:name w:val="B243475BAEE3422BA00EE7BC14622688"/>
        <w:category>
          <w:name w:val="General"/>
          <w:gallery w:val="placeholder"/>
        </w:category>
        <w:types>
          <w:type w:val="bbPlcHdr"/>
        </w:types>
        <w:behaviors>
          <w:behavior w:val="content"/>
        </w:behaviors>
        <w:guid w:val="{3C031BF0-52CB-4A24-BDA8-A78AB28A60BA}"/>
      </w:docPartPr>
      <w:docPartBody>
        <w:p w:rsidR="00EE0453" w:rsidRDefault="00EE0453">
          <w:pPr>
            <w:pStyle w:val="B243475BAEE3422BA00EE7BC14622688"/>
          </w:pPr>
          <w:r>
            <w:rPr>
              <w:color w:val="1F497D" w:themeColor="text2"/>
              <w:lang w:val="es-ES"/>
            </w:rPr>
            <w:t>[Escriba la lista de aptitudes]</w:t>
          </w:r>
        </w:p>
      </w:docPartBody>
    </w:docPart>
    <w:docPart>
      <w:docPartPr>
        <w:name w:val="8E1B62D0301348FC8A0AF36DD3F2596C"/>
        <w:category>
          <w:name w:val="General"/>
          <w:gallery w:val="placeholder"/>
        </w:category>
        <w:types>
          <w:type w:val="bbPlcHdr"/>
        </w:types>
        <w:behaviors>
          <w:behavior w:val="content"/>
        </w:behaviors>
        <w:guid w:val="{A1CEAC31-C5BD-4F94-815A-9BB51D44B43A}"/>
      </w:docPartPr>
      <w:docPartBody>
        <w:p w:rsidR="00EE0453" w:rsidRDefault="00EE0453">
          <w:pPr>
            <w:pStyle w:val="8E1B62D0301348FC8A0AF36DD3F2596C"/>
          </w:pPr>
          <w:r>
            <w:rPr>
              <w:lang w:val="es-ES"/>
            </w:rPr>
            <w:t>[Escriba su nombre]</w:t>
          </w:r>
        </w:p>
      </w:docPartBody>
    </w:docPart>
    <w:docPart>
      <w:docPartPr>
        <w:name w:val="D19A156503634A728DE7047FACF52326"/>
        <w:category>
          <w:name w:val="General"/>
          <w:gallery w:val="placeholder"/>
        </w:category>
        <w:types>
          <w:type w:val="bbPlcHdr"/>
        </w:types>
        <w:behaviors>
          <w:behavior w:val="content"/>
        </w:behaviors>
        <w:guid w:val="{2AD0B384-2D1F-49D9-8ADE-D22DA365821F}"/>
      </w:docPartPr>
      <w:docPartBody>
        <w:p w:rsidR="00EE0453" w:rsidRDefault="00EE0453">
          <w:pPr>
            <w:pStyle w:val="D19A156503634A728DE7047FACF52326"/>
          </w:pPr>
          <w:r>
            <w:rPr>
              <w:lang w:val="es-ES"/>
            </w:rPr>
            <w:t>[Escriba el nombre de su compañía]</w:t>
          </w:r>
        </w:p>
      </w:docPartBody>
    </w:docPart>
    <w:docPart>
      <w:docPartPr>
        <w:name w:val="FBE6BF981BF147429A5491C55CC4CB9C"/>
        <w:category>
          <w:name w:val="General"/>
          <w:gallery w:val="placeholder"/>
        </w:category>
        <w:types>
          <w:type w:val="bbPlcHdr"/>
        </w:types>
        <w:behaviors>
          <w:behavior w:val="content"/>
        </w:behaviors>
        <w:guid w:val="{4E0DEAAA-B4C0-4951-9A8B-DCD47A9C35FC}"/>
      </w:docPartPr>
      <w:docPartBody>
        <w:p w:rsidR="00EE0453" w:rsidRDefault="00EE0453">
          <w:pPr>
            <w:pStyle w:val="FBE6BF981BF147429A5491C55CC4CB9C"/>
          </w:pPr>
          <w:r>
            <w:rPr>
              <w:lang w:val="es-ES"/>
            </w:rPr>
            <w:t>[Escriba la dirección de su compañía]</w:t>
          </w:r>
        </w:p>
      </w:docPartBody>
    </w:docPart>
    <w:docPart>
      <w:docPartPr>
        <w:name w:val="359CE0F11FE44B22A6E5089A2A8402E2"/>
        <w:category>
          <w:name w:val="General"/>
          <w:gallery w:val="placeholder"/>
        </w:category>
        <w:types>
          <w:type w:val="bbPlcHdr"/>
        </w:types>
        <w:behaviors>
          <w:behavior w:val="content"/>
        </w:behaviors>
        <w:guid w:val="{48669CFC-25F3-48EC-B217-BA00D7AF238F}"/>
      </w:docPartPr>
      <w:docPartBody>
        <w:p w:rsidR="00EE0453" w:rsidRDefault="00EE0453">
          <w:pPr>
            <w:pStyle w:val="359CE0F11FE44B22A6E5089A2A8402E2"/>
          </w:pPr>
          <w:r>
            <w:rPr>
              <w:lang w:val="es-ES"/>
            </w:rPr>
            <w:t>[Escriba el nombre del destinatario]</w:t>
          </w:r>
        </w:p>
      </w:docPartBody>
    </w:docPart>
    <w:docPart>
      <w:docPartPr>
        <w:name w:val="8D161BFB988945B3B2AF04037C2C45EE"/>
        <w:category>
          <w:name w:val="General"/>
          <w:gallery w:val="placeholder"/>
        </w:category>
        <w:types>
          <w:type w:val="bbPlcHdr"/>
        </w:types>
        <w:behaviors>
          <w:behavior w:val="content"/>
        </w:behaviors>
        <w:guid w:val="{2F8C1F23-963F-44F8-8AF0-55135BD9210C}"/>
      </w:docPartPr>
      <w:docPartBody>
        <w:p w:rsidR="00EE0453" w:rsidRDefault="00EE0453">
          <w:pPr>
            <w:pStyle w:val="8D161BFB988945B3B2AF04037C2C45EE"/>
          </w:pPr>
          <w:r>
            <w:rPr>
              <w:lang w:val="es-ES"/>
            </w:rPr>
            <w:t>[Escriba la dirección del destinata</w:t>
          </w:r>
          <w:r>
            <w:rPr>
              <w:lang w:val="es-ES"/>
            </w:rPr>
            <w:t>rio]</w:t>
          </w:r>
        </w:p>
      </w:docPartBody>
    </w:docPart>
    <w:docPart>
      <w:docPartPr>
        <w:name w:val="787E0EF164EB4E109E093607FD97775A"/>
        <w:category>
          <w:name w:val="General"/>
          <w:gallery w:val="placeholder"/>
        </w:category>
        <w:types>
          <w:type w:val="bbPlcHdr"/>
        </w:types>
        <w:behaviors>
          <w:behavior w:val="content"/>
        </w:behaviors>
        <w:guid w:val="{9E249C34-D9CB-4546-9ECB-A707F71768DE}"/>
      </w:docPartPr>
      <w:docPartBody>
        <w:p w:rsidR="00EE0453" w:rsidRDefault="00EE0453">
          <w:pPr>
            <w:pStyle w:val="787E0EF164EB4E109E093607FD97775A"/>
          </w:pPr>
          <w:r>
            <w:rPr>
              <w:lang w:val="es-ES"/>
            </w:rPr>
            <w:t>[Seleccionar fecha]</w:t>
          </w:r>
        </w:p>
      </w:docPartBody>
    </w:docPart>
    <w:docPart>
      <w:docPartPr>
        <w:name w:val="0E0666003F8742D188205FD410357F85"/>
        <w:category>
          <w:name w:val="General"/>
          <w:gallery w:val="placeholder"/>
        </w:category>
        <w:types>
          <w:type w:val="bbPlcHdr"/>
        </w:types>
        <w:behaviors>
          <w:behavior w:val="content"/>
        </w:behaviors>
        <w:guid w:val="{5B31EA64-FE7B-4A30-8361-A86C50890BDF}"/>
      </w:docPartPr>
      <w:docPartBody>
        <w:p w:rsidR="00EE0453" w:rsidRDefault="00EE0453">
          <w:pPr>
            <w:pStyle w:val="0E0666003F8742D188205FD410357F85"/>
          </w:pPr>
          <w:r>
            <w:rPr>
              <w:lang w:val="es-ES"/>
            </w:rPr>
            <w:t>[Escriba el saludo]</w:t>
          </w:r>
        </w:p>
      </w:docPartBody>
    </w:docPart>
    <w:docPart>
      <w:docPartPr>
        <w:name w:val="5EA8DFB3F0E94D47B06000D99734F106"/>
        <w:category>
          <w:name w:val="General"/>
          <w:gallery w:val="placeholder"/>
        </w:category>
        <w:types>
          <w:type w:val="bbPlcHdr"/>
        </w:types>
        <w:behaviors>
          <w:behavior w:val="content"/>
        </w:behaviors>
        <w:guid w:val="{4AA4365B-E08E-4334-BF3A-1BD4BE8E3D92}"/>
      </w:docPartPr>
      <w:docPartBody>
        <w:p w:rsidR="00EE0453" w:rsidRDefault="00EE0453">
          <w:r>
            <w:rPr>
              <w:lang w:val="es-ES"/>
            </w:rPr>
            <w:t xml:space="preserve">En la ficha Insertar, las galerías incluyen elementos diseñados para coordinar con la apariencia general del documento.  Puede utilizar estas galerías para insertar tablas, encabezados, pies de página, listas, </w:t>
          </w:r>
          <w:r>
            <w:rPr>
              <w:lang w:val="es-ES"/>
            </w:rPr>
            <w:t>portadas y otros bloques de creación del documento.  Cuando crea imágenes, organigramas o diagramas, también se coordinan con la apariencia actual de su documento.</w:t>
          </w:r>
        </w:p>
        <w:p w:rsidR="00EE0453" w:rsidRDefault="00EE0453">
          <w:r>
            <w:rPr>
              <w:lang w:val="es-ES"/>
            </w:rPr>
            <w:t>Puede cambiar fácilmente el formato del texto seleccionado en el documento eligiendo una apa</w:t>
          </w:r>
          <w:r>
            <w:rPr>
              <w:lang w:val="es-ES"/>
            </w:rPr>
            <w:t>riencia para el texto seleccionado desde la galería de Estilos rápidos de la ficha Escribir.  También puede dar formato al texto directamente utilizando otros controles de la ficha Escribir.  La mayoría de los controles ofrecen la posibilidad de utilizar l</w:t>
          </w:r>
          <w:r>
            <w:rPr>
              <w:lang w:val="es-ES"/>
            </w:rPr>
            <w:t>a apariencia del tema actual o un formato que especifique directamente.</w:t>
          </w:r>
        </w:p>
        <w:p w:rsidR="00EE0453" w:rsidRDefault="00EE0453">
          <w:pPr>
            <w:pStyle w:val="5EA8DFB3F0E94D47B06000D99734F106"/>
          </w:pPr>
          <w:r>
            <w:rPr>
              <w:lang w:val="es-ES"/>
            </w:rPr>
            <w:t>Para cambiar la apariencia general de su documento, elija nuevos elementos de tema en la ficha Diseño de página.  Para cambiar las apariencias disponibles en la galería Estilos rápidos</w:t>
          </w:r>
          <w:r>
            <w:rPr>
              <w:lang w:val="es-ES"/>
            </w:rPr>
            <w:t>, utilice el comando Cambiar conjunto de estilos rápidos.  Tanto la galería Temas como la galería Estilos rápidos proporcionan comandos Restablecer para que siempre pueda restablecer la apariencia del documento a la original contenida en su plantilla actua</w:t>
          </w:r>
          <w:r>
            <w:rPr>
              <w:lang w:val="es-ES"/>
            </w:rPr>
            <w:t>l.</w:t>
          </w:r>
        </w:p>
      </w:docPartBody>
    </w:docPart>
    <w:docPart>
      <w:docPartPr>
        <w:name w:val="1DF5023185454653ACFE82CFBC1811B6"/>
        <w:category>
          <w:name w:val="General"/>
          <w:gallery w:val="placeholder"/>
        </w:category>
        <w:types>
          <w:type w:val="bbPlcHdr"/>
        </w:types>
        <w:behaviors>
          <w:behavior w:val="content"/>
        </w:behaviors>
        <w:guid w:val="{FE4E2190-3D44-4479-B352-EB0EF278FE6E}"/>
      </w:docPartPr>
      <w:docPartBody>
        <w:p w:rsidR="00EE0453" w:rsidRDefault="00EE0453">
          <w:pPr>
            <w:pStyle w:val="1DF5023185454653ACFE82CFBC1811B6"/>
          </w:pPr>
          <w:r>
            <w:rPr>
              <w:lang w:val="es-ES"/>
            </w:rPr>
            <w:t>[Escriba la despedida]</w:t>
          </w:r>
        </w:p>
      </w:docPartBody>
    </w:docPart>
    <w:docPart>
      <w:docPartPr>
        <w:name w:val="B2AF271FA3D641D691ABFB6C2730A06A"/>
        <w:category>
          <w:name w:val="General"/>
          <w:gallery w:val="placeholder"/>
        </w:category>
        <w:types>
          <w:type w:val="bbPlcHdr"/>
        </w:types>
        <w:behaviors>
          <w:behavior w:val="content"/>
        </w:behaviors>
        <w:guid w:val="{4215FF6E-9C10-4011-A891-F054E4397BAF}"/>
      </w:docPartPr>
      <w:docPartBody>
        <w:p w:rsidR="00EE0453" w:rsidRDefault="00EE0453">
          <w:pPr>
            <w:pStyle w:val="B2AF271FA3D641D691ABFB6C2730A06A"/>
          </w:pPr>
          <w:r>
            <w:rPr>
              <w:lang w:val="es-ES"/>
            </w:rPr>
            <w:t>[Escriba su nombre]</w:t>
          </w:r>
        </w:p>
      </w:docPartBody>
    </w:docPart>
    <w:docPart>
      <w:docPartPr>
        <w:name w:val="109BC82F27A34376B0DA60E4A21BF3A8"/>
        <w:category>
          <w:name w:val="General"/>
          <w:gallery w:val="placeholder"/>
        </w:category>
        <w:types>
          <w:type w:val="bbPlcHdr"/>
        </w:types>
        <w:behaviors>
          <w:behavior w:val="content"/>
        </w:behaviors>
        <w:guid w:val="{86A019AB-C643-4543-93AB-67BCF1C7B205}"/>
      </w:docPartPr>
      <w:docPartBody>
        <w:p w:rsidR="00EE0453" w:rsidRDefault="00EE0453">
          <w:pPr>
            <w:pStyle w:val="109BC82F27A34376B0DA60E4A21BF3A8"/>
          </w:pPr>
          <w:r>
            <w:rPr>
              <w:lang w:val="es-ES"/>
            </w:rPr>
            <w:t>[Escriba el nombre de su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30A8B"/>
    <w:multiLevelType w:val="hybridMultilevel"/>
    <w:tmpl w:val="A9F8F85A"/>
    <w:lvl w:ilvl="0" w:tplc="3CF4CA8C">
      <w:start w:val="1"/>
      <w:numFmt w:val="bullet"/>
      <w:lvlText w:val=""/>
      <w:lvlJc w:val="left"/>
      <w:pPr>
        <w:ind w:left="360" w:hanging="360"/>
      </w:pPr>
      <w:rPr>
        <w:rFonts w:ascii="Symbol" w:hAnsi="Symbol" w:cs="Symbol" w:hint="default"/>
        <w:color w:val="C0504D"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doNotWrapTextWithPunct/>
    <w:doNotUseEastAsianBreakRules/>
    <w:growAutofit/>
    <w:useFELayout/>
  </w:compat>
  <w:rsids>
    <w:rsidRoot w:val="00EE0453"/>
    <w:rsid w:val="00EE045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2"/>
        <o:r id="V:Rule2" type="connector" idref="#_x0000_s1040"/>
        <o:r id="V:Rule3" type="connector" idref="#_x0000_s1034"/>
        <o:r id="V:Rule4" type="connector" idref="#_x0000_s1042"/>
        <o:r id="V:Rule5" type="connector" idref="#_x0000_s1033"/>
        <o:r id="V:Rule6" type="connector" idref="#_x0000_s1027"/>
        <o:r id="V:Rule7" type="connector" idref="#_x0000_s1029"/>
        <o:r id="V:Rule8" type="connector" idref="#_x0000_s1043"/>
        <o:r id="V:Rule9" type="connector" idref="#_x0000_s1039"/>
        <o:r id="V:Rule10" type="connector" idref="#_x0000_s1035"/>
        <o:r id="V:Rule11" type="connector" idref="#_x0000_s1031"/>
        <o:r id="V:Rule12" type="connector" idref="#_x0000_s1036"/>
        <o:r id="V:Rule13" type="connector" idref="#_x0000_s1037"/>
        <o:r id="V:Rule14" type="connector" idref="#_x0000_s1028"/>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3" w:qFormat="1"/>
    <w:lsdException w:name="Subtitle" w:semiHidden="0" w:uiPriority="11" w:unhideWhenUsed="0" w:qFormat="1"/>
    <w:lsdException w:name="Salutation" w:uiPriority="3" w:qFormat="1"/>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93B89"/>
    <w:rPr>
      <w:rFonts w:eastAsiaTheme="minorEastAsia" w:cstheme="minorBidi"/>
      <w:bCs w:val="0"/>
      <w:iCs w:val="0"/>
      <w:color w:val="808080"/>
      <w:szCs w:val="20"/>
      <w:lang w:val="es-ES"/>
    </w:rPr>
  </w:style>
  <w:style w:type="paragraph" w:customStyle="1" w:styleId="CustomPlaceholder1">
    <w:name w:val="CustomPlaceholder_1"/>
    <w:rsid w:val="00C93B89"/>
    <w:rPr>
      <w:rFonts w:eastAsiaTheme="minorHAnsi" w:cstheme="minorHAnsi"/>
      <w:sz w:val="20"/>
      <w:szCs w:val="20"/>
    </w:rPr>
  </w:style>
  <w:style w:type="paragraph" w:customStyle="1" w:styleId="CustomPlaceholder11">
    <w:name w:val="CustomPlaceholder_11"/>
    <w:rsid w:val="00C93B89"/>
    <w:rPr>
      <w:rFonts w:eastAsiaTheme="minorHAnsi" w:cstheme="minorHAnsi"/>
      <w:sz w:val="20"/>
      <w:szCs w:val="20"/>
    </w:rPr>
  </w:style>
  <w:style w:type="paragraph" w:customStyle="1" w:styleId="CustomPlaceholder12">
    <w:name w:val="CustomPlaceholder_12"/>
    <w:rsid w:val="00C93B89"/>
    <w:rPr>
      <w:rFonts w:eastAsiaTheme="minorHAnsi" w:cstheme="minorHAnsi"/>
      <w:sz w:val="20"/>
      <w:szCs w:val="20"/>
    </w:rPr>
  </w:style>
  <w:style w:type="paragraph" w:customStyle="1" w:styleId="CustomPlaceholder13">
    <w:name w:val="CustomPlaceholder_13"/>
    <w:rsid w:val="00C93B89"/>
    <w:rPr>
      <w:rFonts w:eastAsiaTheme="minorHAnsi" w:cstheme="minorHAnsi"/>
      <w:sz w:val="20"/>
      <w:szCs w:val="20"/>
    </w:rPr>
  </w:style>
  <w:style w:type="paragraph" w:customStyle="1" w:styleId="CustomPlaceholder14">
    <w:name w:val="CustomPlaceholder_14"/>
    <w:rsid w:val="00C93B89"/>
    <w:rPr>
      <w:rFonts w:eastAsiaTheme="minorHAnsi" w:cstheme="minorHAnsi"/>
      <w:sz w:val="20"/>
      <w:szCs w:val="20"/>
    </w:rPr>
  </w:style>
  <w:style w:type="paragraph" w:customStyle="1" w:styleId="CustomPlaceholder15">
    <w:name w:val="CustomPlaceholder_15"/>
    <w:rsid w:val="00C93B89"/>
    <w:rPr>
      <w:rFonts w:eastAsiaTheme="minorHAnsi" w:cstheme="minorHAnsi"/>
      <w:sz w:val="20"/>
      <w:szCs w:val="20"/>
    </w:rPr>
  </w:style>
  <w:style w:type="paragraph" w:customStyle="1" w:styleId="CustomPlaceholder16">
    <w:name w:val="CustomPlaceholder_16"/>
    <w:rsid w:val="00C93B89"/>
    <w:rPr>
      <w:rFonts w:eastAsiaTheme="minorHAnsi" w:cstheme="minorHAnsi"/>
      <w:sz w:val="20"/>
      <w:szCs w:val="20"/>
    </w:rPr>
  </w:style>
  <w:style w:type="paragraph" w:customStyle="1" w:styleId="CustomPlaceholder2">
    <w:name w:val="CustomPlaceholder_2"/>
    <w:rsid w:val="00C93B89"/>
    <w:pPr>
      <w:ind w:left="720"/>
      <w:contextualSpacing/>
    </w:pPr>
    <w:rPr>
      <w:rFonts w:eastAsiaTheme="minorHAnsi" w:cstheme="minorHAnsi"/>
      <w:sz w:val="20"/>
      <w:szCs w:val="20"/>
    </w:rPr>
  </w:style>
  <w:style w:type="paragraph" w:customStyle="1" w:styleId="CustomPlaceholder21">
    <w:name w:val="CustomPlaceholder_21"/>
    <w:rsid w:val="00C93B89"/>
    <w:pPr>
      <w:ind w:left="720"/>
      <w:contextualSpacing/>
    </w:pPr>
    <w:rPr>
      <w:rFonts w:eastAsiaTheme="minorHAnsi" w:cstheme="minorHAnsi"/>
      <w:sz w:val="20"/>
      <w:szCs w:val="20"/>
    </w:rPr>
  </w:style>
  <w:style w:type="paragraph" w:customStyle="1" w:styleId="CustomPlaceholder22">
    <w:name w:val="CustomPlaceholder_22"/>
    <w:rsid w:val="00C93B89"/>
    <w:pPr>
      <w:ind w:left="720"/>
      <w:contextualSpacing/>
    </w:pPr>
    <w:rPr>
      <w:rFonts w:eastAsiaTheme="minorHAnsi" w:cstheme="minorHAnsi"/>
      <w:sz w:val="20"/>
      <w:szCs w:val="20"/>
    </w:rPr>
  </w:style>
  <w:style w:type="paragraph" w:customStyle="1" w:styleId="MarcadorDePosicinPredeterminadoAutor">
    <w:name w:val="MarcadorDePosiciónPredeterminado_Autor"/>
    <w:rsid w:val="00C93B89"/>
    <w:rPr>
      <w:rFonts w:eastAsiaTheme="minorHAnsi" w:cstheme="minorHAnsi"/>
      <w:sz w:val="20"/>
      <w:szCs w:val="20"/>
    </w:rPr>
  </w:style>
  <w:style w:type="paragraph" w:customStyle="1" w:styleId="DefaultPlaceholderAuthor1">
    <w:name w:val="DefaultPlaceholder_Author1"/>
    <w:rsid w:val="00C93B89"/>
    <w:rPr>
      <w:rFonts w:eastAsiaTheme="minorHAnsi" w:cstheme="minorHAnsi"/>
      <w:sz w:val="20"/>
      <w:szCs w:val="20"/>
    </w:rPr>
  </w:style>
  <w:style w:type="paragraph" w:customStyle="1" w:styleId="DefaultPlaceholderAuthor2">
    <w:name w:val="DefaultPlaceholder_Author2"/>
    <w:rsid w:val="00C93B89"/>
    <w:rPr>
      <w:rFonts w:eastAsiaTheme="minorHAnsi" w:cstheme="minorHAnsi"/>
      <w:sz w:val="20"/>
      <w:szCs w:val="20"/>
    </w:rPr>
  </w:style>
  <w:style w:type="paragraph" w:customStyle="1" w:styleId="CustomPlaceholder3">
    <w:name w:val="CustomPlaceholder_3"/>
    <w:rsid w:val="00C93B89"/>
    <w:rPr>
      <w:rFonts w:eastAsiaTheme="minorHAnsi" w:cstheme="minorHAnsi"/>
      <w:sz w:val="20"/>
      <w:szCs w:val="20"/>
    </w:rPr>
  </w:style>
  <w:style w:type="paragraph" w:customStyle="1" w:styleId="CustomPlaceholder31">
    <w:name w:val="CustomPlaceholder_31"/>
    <w:rsid w:val="00C93B89"/>
    <w:rPr>
      <w:rFonts w:eastAsiaTheme="minorHAnsi" w:cstheme="minorHAnsi"/>
      <w:sz w:val="20"/>
      <w:szCs w:val="20"/>
    </w:rPr>
  </w:style>
  <w:style w:type="paragraph" w:customStyle="1" w:styleId="PlaceholderAutotext1">
    <w:name w:val="PlaceholderAutotext_1"/>
    <w:rsid w:val="00C93B89"/>
    <w:rPr>
      <w:rFonts w:eastAsiaTheme="minorHAnsi" w:cstheme="minorHAnsi"/>
      <w:sz w:val="20"/>
      <w:szCs w:val="20"/>
    </w:rPr>
  </w:style>
  <w:style w:type="paragraph" w:customStyle="1" w:styleId="PlaceholderAutotext2">
    <w:name w:val="PlaceholderAutotext_2"/>
    <w:rsid w:val="00C93B89"/>
    <w:pPr>
      <w:ind w:left="720"/>
      <w:contextualSpacing/>
    </w:pPr>
    <w:rPr>
      <w:rFonts w:eastAsiaTheme="minorHAnsi" w:cstheme="minorHAnsi"/>
      <w:sz w:val="20"/>
      <w:szCs w:val="20"/>
    </w:rPr>
  </w:style>
  <w:style w:type="paragraph" w:customStyle="1" w:styleId="PlaceholderAutotext21">
    <w:name w:val="PlaceholderAutotext_21"/>
    <w:rsid w:val="00C93B89"/>
    <w:pPr>
      <w:ind w:left="720"/>
      <w:contextualSpacing/>
    </w:pPr>
    <w:rPr>
      <w:rFonts w:eastAsiaTheme="minorHAnsi" w:cstheme="minorHAnsi"/>
      <w:sz w:val="20"/>
      <w:szCs w:val="20"/>
    </w:rPr>
  </w:style>
  <w:style w:type="paragraph" w:customStyle="1" w:styleId="PlaceholderAutotext22">
    <w:name w:val="PlaceholderAutotext_22"/>
    <w:rsid w:val="00C93B89"/>
    <w:pPr>
      <w:ind w:left="720"/>
      <w:contextualSpacing/>
    </w:pPr>
    <w:rPr>
      <w:rFonts w:eastAsiaTheme="minorHAnsi" w:cstheme="minorHAnsi"/>
      <w:sz w:val="20"/>
      <w:szCs w:val="20"/>
    </w:rPr>
  </w:style>
  <w:style w:type="paragraph" w:customStyle="1" w:styleId="PlaceholderAutotext23">
    <w:name w:val="PlaceholderAutotext_23"/>
    <w:rsid w:val="00C93B89"/>
    <w:pPr>
      <w:ind w:left="720"/>
      <w:contextualSpacing/>
    </w:pPr>
    <w:rPr>
      <w:rFonts w:eastAsiaTheme="minorHAnsi" w:cstheme="minorHAnsi"/>
      <w:sz w:val="20"/>
      <w:szCs w:val="20"/>
    </w:rPr>
  </w:style>
  <w:style w:type="paragraph" w:customStyle="1" w:styleId="PlaceholderAutotext24">
    <w:name w:val="PlaceholderAutotext_24"/>
    <w:rsid w:val="00C93B89"/>
    <w:pPr>
      <w:ind w:left="720"/>
      <w:contextualSpacing/>
    </w:pPr>
    <w:rPr>
      <w:rFonts w:eastAsiaTheme="minorHAnsi" w:cstheme="minorHAnsi"/>
      <w:sz w:val="20"/>
      <w:szCs w:val="20"/>
    </w:rPr>
  </w:style>
  <w:style w:type="paragraph" w:customStyle="1" w:styleId="PlaceholderAutotext25">
    <w:name w:val="PlaceholderAutotext_25"/>
    <w:rsid w:val="00C93B89"/>
    <w:pPr>
      <w:ind w:left="720"/>
      <w:contextualSpacing/>
    </w:pPr>
    <w:rPr>
      <w:rFonts w:eastAsiaTheme="minorHAnsi" w:cstheme="minorHAnsi"/>
      <w:sz w:val="20"/>
      <w:szCs w:val="20"/>
    </w:rPr>
  </w:style>
  <w:style w:type="paragraph" w:customStyle="1" w:styleId="PlaceholderAutotext26">
    <w:name w:val="PlaceholderAutotext_26"/>
    <w:rsid w:val="00C93B89"/>
    <w:pPr>
      <w:ind w:left="720"/>
      <w:contextualSpacing/>
    </w:pPr>
    <w:rPr>
      <w:rFonts w:eastAsiaTheme="minorHAnsi" w:cstheme="minorHAnsi"/>
      <w:sz w:val="20"/>
      <w:szCs w:val="20"/>
    </w:rPr>
  </w:style>
  <w:style w:type="paragraph" w:customStyle="1" w:styleId="PlaceholderAutotext27">
    <w:name w:val="PlaceholderAutotext_27"/>
    <w:rsid w:val="00C93B89"/>
    <w:pPr>
      <w:ind w:left="720"/>
      <w:contextualSpacing/>
    </w:pPr>
    <w:rPr>
      <w:rFonts w:eastAsiaTheme="minorHAnsi" w:cstheme="minorHAnsi"/>
      <w:sz w:val="20"/>
      <w:szCs w:val="20"/>
    </w:rPr>
  </w:style>
  <w:style w:type="paragraph" w:customStyle="1" w:styleId="PlaceholderAutotext28">
    <w:name w:val="PlaceholderAutotext_28"/>
    <w:rsid w:val="00C93B89"/>
    <w:pPr>
      <w:ind w:left="720"/>
      <w:contextualSpacing/>
    </w:pPr>
    <w:rPr>
      <w:rFonts w:eastAsiaTheme="minorHAnsi" w:cstheme="minorHAnsi"/>
      <w:sz w:val="20"/>
      <w:szCs w:val="20"/>
    </w:rPr>
  </w:style>
  <w:style w:type="paragraph" w:customStyle="1" w:styleId="PlaceholderAutotext29">
    <w:name w:val="PlaceholderAutotext_29"/>
    <w:rsid w:val="00C93B89"/>
    <w:pPr>
      <w:ind w:left="720"/>
      <w:contextualSpacing/>
    </w:pPr>
    <w:rPr>
      <w:rFonts w:eastAsiaTheme="minorHAnsi" w:cstheme="minorHAnsi"/>
      <w:sz w:val="20"/>
      <w:szCs w:val="20"/>
    </w:rPr>
  </w:style>
  <w:style w:type="paragraph" w:customStyle="1" w:styleId="PlaceholderAutotext210">
    <w:name w:val="PlaceholderAutotext_210"/>
    <w:rsid w:val="00C93B89"/>
    <w:pPr>
      <w:ind w:left="720"/>
      <w:contextualSpacing/>
    </w:pPr>
    <w:rPr>
      <w:rFonts w:eastAsiaTheme="minorHAnsi" w:cstheme="minorHAnsi"/>
      <w:sz w:val="20"/>
      <w:szCs w:val="20"/>
    </w:rPr>
  </w:style>
  <w:style w:type="paragraph" w:customStyle="1" w:styleId="PlaceholderAutotext211">
    <w:name w:val="PlaceholderAutotext_211"/>
    <w:rsid w:val="00C93B89"/>
    <w:pPr>
      <w:ind w:left="720"/>
      <w:contextualSpacing/>
    </w:pPr>
    <w:rPr>
      <w:rFonts w:eastAsiaTheme="minorHAnsi" w:cstheme="minorHAnsi"/>
      <w:sz w:val="20"/>
      <w:szCs w:val="20"/>
    </w:rPr>
  </w:style>
  <w:style w:type="paragraph" w:customStyle="1" w:styleId="PlaceholderAutotext212">
    <w:name w:val="PlaceholderAutotext_212"/>
    <w:rsid w:val="00C93B89"/>
    <w:pPr>
      <w:ind w:left="720"/>
      <w:contextualSpacing/>
    </w:pPr>
    <w:rPr>
      <w:rFonts w:eastAsiaTheme="minorHAnsi" w:cstheme="minorHAnsi"/>
      <w:sz w:val="20"/>
      <w:szCs w:val="20"/>
    </w:rPr>
  </w:style>
  <w:style w:type="paragraph" w:customStyle="1" w:styleId="PlaceholderAutotext213">
    <w:name w:val="PlaceholderAutotext_213"/>
    <w:rsid w:val="00C93B89"/>
    <w:pPr>
      <w:ind w:left="720"/>
      <w:contextualSpacing/>
    </w:pPr>
    <w:rPr>
      <w:rFonts w:eastAsiaTheme="minorHAnsi" w:cstheme="minorHAnsi"/>
      <w:sz w:val="20"/>
      <w:szCs w:val="20"/>
    </w:rPr>
  </w:style>
  <w:style w:type="paragraph" w:customStyle="1" w:styleId="PlaceholderAutotext214">
    <w:name w:val="PlaceholderAutotext_214"/>
    <w:rsid w:val="00C93B89"/>
    <w:pPr>
      <w:ind w:left="720"/>
      <w:contextualSpacing/>
    </w:pPr>
    <w:rPr>
      <w:rFonts w:eastAsiaTheme="minorHAnsi" w:cstheme="minorHAnsi"/>
      <w:sz w:val="20"/>
      <w:szCs w:val="20"/>
    </w:rPr>
  </w:style>
  <w:style w:type="paragraph" w:customStyle="1" w:styleId="PlaceholderAutotext215">
    <w:name w:val="PlaceholderAutotext_215"/>
    <w:rsid w:val="00C93B89"/>
    <w:pPr>
      <w:ind w:left="720"/>
      <w:contextualSpacing/>
    </w:pPr>
    <w:rPr>
      <w:rFonts w:eastAsiaTheme="minorHAnsi" w:cstheme="minorHAnsi"/>
      <w:sz w:val="20"/>
      <w:szCs w:val="20"/>
    </w:rPr>
  </w:style>
  <w:style w:type="paragraph" w:customStyle="1" w:styleId="PlaceholderAutotext216">
    <w:name w:val="PlaceholderAutotext_216"/>
    <w:rsid w:val="00C93B89"/>
    <w:pPr>
      <w:ind w:left="720"/>
      <w:contextualSpacing/>
    </w:pPr>
    <w:rPr>
      <w:rFonts w:eastAsiaTheme="minorHAnsi" w:cstheme="minorHAnsi"/>
      <w:sz w:val="20"/>
      <w:szCs w:val="20"/>
    </w:rPr>
  </w:style>
  <w:style w:type="paragraph" w:customStyle="1" w:styleId="PlaceholderAutotext217">
    <w:name w:val="PlaceholderAutotext_217"/>
    <w:rsid w:val="00C93B89"/>
    <w:pPr>
      <w:ind w:left="720"/>
      <w:contextualSpacing/>
    </w:pPr>
    <w:rPr>
      <w:rFonts w:eastAsiaTheme="minorHAnsi" w:cstheme="minorHAnsi"/>
      <w:sz w:val="20"/>
      <w:szCs w:val="20"/>
    </w:rPr>
  </w:style>
  <w:style w:type="paragraph" w:customStyle="1" w:styleId="PlaceholderAutotext218">
    <w:name w:val="PlaceholderAutotext_218"/>
    <w:rsid w:val="00C93B89"/>
    <w:pPr>
      <w:ind w:left="720"/>
      <w:contextualSpacing/>
    </w:pPr>
    <w:rPr>
      <w:rFonts w:eastAsiaTheme="minorHAnsi" w:cstheme="minorHAnsi"/>
      <w:sz w:val="20"/>
      <w:szCs w:val="20"/>
    </w:rPr>
  </w:style>
  <w:style w:type="paragraph" w:customStyle="1" w:styleId="PlaceholderAutotext219">
    <w:name w:val="PlaceholderAutotext_219"/>
    <w:rsid w:val="00C93B89"/>
    <w:pPr>
      <w:ind w:left="720"/>
      <w:contextualSpacing/>
    </w:pPr>
    <w:rPr>
      <w:rFonts w:eastAsiaTheme="minorHAnsi" w:cstheme="minorHAnsi"/>
      <w:sz w:val="20"/>
      <w:szCs w:val="20"/>
    </w:rPr>
  </w:style>
  <w:style w:type="paragraph" w:customStyle="1" w:styleId="PlaceholderAutotext220">
    <w:name w:val="PlaceholderAutotext_220"/>
    <w:rsid w:val="00C93B89"/>
    <w:pPr>
      <w:ind w:left="720"/>
      <w:contextualSpacing/>
    </w:pPr>
    <w:rPr>
      <w:rFonts w:eastAsiaTheme="minorHAnsi" w:cstheme="minorHAnsi"/>
      <w:sz w:val="20"/>
      <w:szCs w:val="20"/>
    </w:rPr>
  </w:style>
  <w:style w:type="paragraph" w:customStyle="1" w:styleId="PlaceholderAutotext221">
    <w:name w:val="PlaceholderAutotext_221"/>
    <w:rsid w:val="00C93B89"/>
    <w:pPr>
      <w:ind w:left="720"/>
      <w:contextualSpacing/>
    </w:pPr>
    <w:rPr>
      <w:rFonts w:eastAsiaTheme="minorHAnsi" w:cstheme="minorHAnsi"/>
      <w:sz w:val="20"/>
      <w:szCs w:val="20"/>
    </w:rPr>
  </w:style>
  <w:style w:type="paragraph" w:customStyle="1" w:styleId="PlaceholderAutotext222">
    <w:name w:val="PlaceholderAutotext_222"/>
    <w:rsid w:val="00C93B89"/>
    <w:pPr>
      <w:ind w:left="720"/>
      <w:contextualSpacing/>
    </w:pPr>
    <w:rPr>
      <w:rFonts w:eastAsiaTheme="minorHAnsi" w:cstheme="minorHAnsi"/>
      <w:sz w:val="20"/>
      <w:szCs w:val="20"/>
    </w:rPr>
  </w:style>
  <w:style w:type="paragraph" w:customStyle="1" w:styleId="PlaceholderAutotext223">
    <w:name w:val="PlaceholderAutotext_223"/>
    <w:rsid w:val="00C93B89"/>
    <w:pPr>
      <w:ind w:left="720"/>
      <w:contextualSpacing/>
    </w:pPr>
    <w:rPr>
      <w:rFonts w:eastAsiaTheme="minorHAnsi" w:cstheme="minorHAnsi"/>
      <w:sz w:val="20"/>
      <w:szCs w:val="20"/>
    </w:rPr>
  </w:style>
  <w:style w:type="paragraph" w:customStyle="1" w:styleId="PlaceholderAutotext224">
    <w:name w:val="PlaceholderAutotext_224"/>
    <w:rsid w:val="00C93B89"/>
    <w:pPr>
      <w:ind w:left="720"/>
      <w:contextualSpacing/>
    </w:pPr>
    <w:rPr>
      <w:rFonts w:eastAsiaTheme="minorHAnsi" w:cstheme="minorHAnsi"/>
      <w:sz w:val="20"/>
      <w:szCs w:val="20"/>
    </w:rPr>
  </w:style>
  <w:style w:type="paragraph" w:customStyle="1" w:styleId="PlaceholderAutotext225">
    <w:name w:val="PlaceholderAutotext_225"/>
    <w:rsid w:val="00C93B89"/>
    <w:pPr>
      <w:ind w:left="720"/>
      <w:contextualSpacing/>
    </w:pPr>
    <w:rPr>
      <w:rFonts w:eastAsiaTheme="minorHAnsi" w:cstheme="minorHAnsi"/>
      <w:sz w:val="20"/>
      <w:szCs w:val="20"/>
    </w:rPr>
  </w:style>
  <w:style w:type="paragraph" w:customStyle="1" w:styleId="PlaceholderAutotext226">
    <w:name w:val="PlaceholderAutotext_226"/>
    <w:rsid w:val="00C93B89"/>
    <w:pPr>
      <w:ind w:left="720"/>
      <w:contextualSpacing/>
    </w:pPr>
    <w:rPr>
      <w:rFonts w:eastAsiaTheme="minorHAnsi" w:cstheme="minorHAnsi"/>
      <w:sz w:val="20"/>
      <w:szCs w:val="20"/>
    </w:rPr>
  </w:style>
  <w:style w:type="paragraph" w:customStyle="1" w:styleId="PlaceholderAutotext4">
    <w:name w:val="PlaceholderAutotext_4"/>
    <w:rsid w:val="00C93B89"/>
    <w:rPr>
      <w:rFonts w:eastAsiaTheme="minorHAnsi" w:cstheme="minorHAnsi"/>
      <w:sz w:val="20"/>
      <w:szCs w:val="20"/>
    </w:rPr>
  </w:style>
  <w:style w:type="paragraph" w:customStyle="1" w:styleId="PlaceholderAutotext41">
    <w:name w:val="PlaceholderAutotext_41"/>
    <w:rsid w:val="00C93B89"/>
    <w:rPr>
      <w:rFonts w:eastAsiaTheme="minorHAnsi" w:cstheme="minorHAnsi"/>
      <w:sz w:val="20"/>
      <w:szCs w:val="20"/>
    </w:rPr>
  </w:style>
  <w:style w:type="paragraph" w:customStyle="1" w:styleId="PlaceholderAutotext42">
    <w:name w:val="PlaceholderAutotext_42"/>
    <w:rsid w:val="00C93B89"/>
    <w:rPr>
      <w:rFonts w:eastAsiaTheme="minorHAnsi" w:cstheme="minorHAnsi"/>
      <w:sz w:val="20"/>
      <w:szCs w:val="20"/>
    </w:rPr>
  </w:style>
  <w:style w:type="paragraph" w:customStyle="1" w:styleId="PlaceholderAutotext43">
    <w:name w:val="PlaceholderAutotext_43"/>
    <w:rsid w:val="00C93B89"/>
    <w:rPr>
      <w:rFonts w:eastAsiaTheme="minorHAnsi" w:cstheme="minorHAnsi"/>
      <w:sz w:val="20"/>
      <w:szCs w:val="20"/>
    </w:rPr>
  </w:style>
  <w:style w:type="paragraph" w:customStyle="1" w:styleId="PlaceholderAutotext44">
    <w:name w:val="PlaceholderAutotext_44"/>
    <w:rsid w:val="00C93B89"/>
    <w:rPr>
      <w:rFonts w:eastAsiaTheme="minorHAnsi" w:cstheme="minorHAnsi"/>
      <w:sz w:val="20"/>
      <w:szCs w:val="20"/>
    </w:rPr>
  </w:style>
  <w:style w:type="paragraph" w:customStyle="1" w:styleId="PlaceholderAutotext45">
    <w:name w:val="PlaceholderAutotext_45"/>
    <w:rsid w:val="00C93B89"/>
    <w:rPr>
      <w:rFonts w:eastAsiaTheme="minorHAnsi" w:cstheme="minorHAnsi"/>
      <w:sz w:val="20"/>
      <w:szCs w:val="20"/>
    </w:rPr>
  </w:style>
  <w:style w:type="paragraph" w:customStyle="1" w:styleId="PlaceholderAutotext46">
    <w:name w:val="PlaceholderAutotext_46"/>
    <w:rsid w:val="00C93B89"/>
    <w:rPr>
      <w:rFonts w:eastAsiaTheme="minorHAnsi" w:cstheme="minorHAnsi"/>
      <w:sz w:val="20"/>
      <w:szCs w:val="20"/>
    </w:rPr>
  </w:style>
  <w:style w:type="paragraph" w:customStyle="1" w:styleId="PlaceholderAutotext47">
    <w:name w:val="PlaceholderAutotext_47"/>
    <w:rsid w:val="00C93B89"/>
    <w:rPr>
      <w:rFonts w:eastAsiaTheme="minorHAnsi" w:cstheme="minorHAnsi"/>
      <w:sz w:val="20"/>
      <w:szCs w:val="20"/>
    </w:rPr>
  </w:style>
  <w:style w:type="paragraph" w:customStyle="1" w:styleId="PlaceholderAutotext5">
    <w:name w:val="PlaceholderAutotext_5"/>
    <w:rsid w:val="00C93B89"/>
    <w:rPr>
      <w:rFonts w:eastAsiaTheme="minorHAnsi" w:cstheme="minorHAnsi"/>
      <w:sz w:val="20"/>
      <w:szCs w:val="20"/>
    </w:rPr>
  </w:style>
  <w:style w:type="paragraph" w:customStyle="1" w:styleId="PlaceholderAutotext51">
    <w:name w:val="PlaceholderAutotext_51"/>
    <w:rsid w:val="00C93B89"/>
    <w:rPr>
      <w:rFonts w:eastAsiaTheme="minorHAnsi" w:cstheme="minorHAnsi"/>
      <w:sz w:val="20"/>
      <w:szCs w:val="20"/>
    </w:rPr>
  </w:style>
  <w:style w:type="paragraph" w:customStyle="1" w:styleId="PlaceholderAutotext52">
    <w:name w:val="PlaceholderAutotext_52"/>
    <w:rsid w:val="00C93B89"/>
    <w:rPr>
      <w:rFonts w:eastAsiaTheme="minorHAnsi" w:cstheme="minorHAnsi"/>
      <w:sz w:val="20"/>
      <w:szCs w:val="20"/>
    </w:rPr>
  </w:style>
  <w:style w:type="paragraph" w:customStyle="1" w:styleId="PlaceholderAutotext53">
    <w:name w:val="PlaceholderAutotext_53"/>
    <w:rsid w:val="00C93B89"/>
    <w:rPr>
      <w:rFonts w:eastAsiaTheme="minorHAnsi" w:cstheme="minorHAnsi"/>
      <w:sz w:val="20"/>
      <w:szCs w:val="20"/>
    </w:rPr>
  </w:style>
  <w:style w:type="paragraph" w:customStyle="1" w:styleId="PlaceholderAutotext54">
    <w:name w:val="PlaceholderAutotext_54"/>
    <w:rsid w:val="00C93B89"/>
    <w:rPr>
      <w:rFonts w:eastAsiaTheme="minorHAnsi" w:cstheme="minorHAnsi"/>
      <w:sz w:val="20"/>
      <w:szCs w:val="20"/>
    </w:rPr>
  </w:style>
  <w:style w:type="paragraph" w:customStyle="1" w:styleId="PlaceholderAutotext55">
    <w:name w:val="PlaceholderAutotext_55"/>
    <w:rsid w:val="00C93B89"/>
    <w:rPr>
      <w:rFonts w:eastAsiaTheme="minorHAnsi" w:cstheme="minorHAnsi"/>
      <w:sz w:val="20"/>
      <w:szCs w:val="20"/>
    </w:rPr>
  </w:style>
  <w:style w:type="paragraph" w:customStyle="1" w:styleId="PlaceholderAutotext56">
    <w:name w:val="PlaceholderAutotext_56"/>
    <w:rsid w:val="00C93B89"/>
    <w:rPr>
      <w:rFonts w:eastAsiaTheme="minorHAnsi" w:cstheme="minorHAnsi"/>
      <w:sz w:val="20"/>
      <w:szCs w:val="20"/>
    </w:rPr>
  </w:style>
  <w:style w:type="paragraph" w:customStyle="1" w:styleId="PlaceholderAutotext57">
    <w:name w:val="PlaceholderAutotext_57"/>
    <w:rsid w:val="00C93B89"/>
    <w:rPr>
      <w:rFonts w:eastAsiaTheme="minorHAnsi" w:cstheme="minorHAnsi"/>
      <w:sz w:val="20"/>
      <w:szCs w:val="20"/>
    </w:rPr>
  </w:style>
  <w:style w:type="paragraph" w:customStyle="1" w:styleId="PlaceholderAutotext6">
    <w:name w:val="PlaceholderAutotext_6"/>
    <w:rsid w:val="00C93B89"/>
    <w:rPr>
      <w:rFonts w:eastAsiaTheme="minorHAnsi" w:cstheme="minorHAnsi"/>
      <w:sz w:val="20"/>
      <w:szCs w:val="20"/>
    </w:rPr>
  </w:style>
  <w:style w:type="paragraph" w:customStyle="1" w:styleId="PlaceholderAutotext61">
    <w:name w:val="PlaceholderAutotext_61"/>
    <w:rsid w:val="00C93B89"/>
    <w:rPr>
      <w:rFonts w:eastAsiaTheme="minorHAnsi" w:cstheme="minorHAnsi"/>
      <w:sz w:val="20"/>
      <w:szCs w:val="20"/>
    </w:rPr>
  </w:style>
  <w:style w:type="paragraph" w:customStyle="1" w:styleId="PlaceholderAutotext62">
    <w:name w:val="PlaceholderAutotext_62"/>
    <w:rsid w:val="00C93B89"/>
    <w:rPr>
      <w:rFonts w:eastAsiaTheme="minorHAnsi" w:cstheme="minorHAnsi"/>
      <w:sz w:val="20"/>
      <w:szCs w:val="20"/>
    </w:rPr>
  </w:style>
  <w:style w:type="paragraph" w:customStyle="1" w:styleId="PlaceholderAutotext63">
    <w:name w:val="PlaceholderAutotext_63"/>
    <w:rsid w:val="00C93B89"/>
    <w:rPr>
      <w:rFonts w:eastAsiaTheme="minorHAnsi" w:cstheme="minorHAnsi"/>
      <w:sz w:val="20"/>
      <w:szCs w:val="20"/>
    </w:rPr>
  </w:style>
  <w:style w:type="paragraph" w:customStyle="1" w:styleId="PlaceholderAutotext64">
    <w:name w:val="PlaceholderAutotext_64"/>
    <w:rsid w:val="00C93B89"/>
    <w:rPr>
      <w:rFonts w:eastAsiaTheme="minorHAnsi" w:cstheme="minorHAnsi"/>
      <w:sz w:val="20"/>
      <w:szCs w:val="20"/>
    </w:rPr>
  </w:style>
  <w:style w:type="paragraph" w:customStyle="1" w:styleId="PlaceholderAutotext65">
    <w:name w:val="PlaceholderAutotext_65"/>
    <w:rsid w:val="00C93B89"/>
    <w:rPr>
      <w:rFonts w:eastAsiaTheme="minorHAnsi" w:cstheme="minorHAnsi"/>
      <w:sz w:val="20"/>
      <w:szCs w:val="20"/>
    </w:rPr>
  </w:style>
  <w:style w:type="paragraph" w:customStyle="1" w:styleId="PlaceholderAutotext66">
    <w:name w:val="PlaceholderAutotext_66"/>
    <w:rsid w:val="00C93B89"/>
    <w:rPr>
      <w:rFonts w:eastAsiaTheme="minorHAnsi" w:cstheme="minorHAnsi"/>
      <w:sz w:val="20"/>
      <w:szCs w:val="20"/>
    </w:rPr>
  </w:style>
  <w:style w:type="paragraph" w:customStyle="1" w:styleId="PlaceholderAutotext67">
    <w:name w:val="PlaceholderAutotext_67"/>
    <w:rsid w:val="00C93B89"/>
    <w:rPr>
      <w:rFonts w:eastAsiaTheme="minorHAnsi" w:cstheme="minorHAnsi"/>
      <w:sz w:val="20"/>
      <w:szCs w:val="20"/>
    </w:rPr>
  </w:style>
  <w:style w:type="paragraph" w:customStyle="1" w:styleId="0D54A605807A4EC5B7B386F679F19E72">
    <w:name w:val="0D54A605807A4EC5B7B386F679F19E72"/>
    <w:rsid w:val="00C93B89"/>
    <w:rPr>
      <w:rFonts w:eastAsiaTheme="minorHAnsi" w:cstheme="minorHAnsi"/>
      <w:sz w:val="20"/>
      <w:szCs w:val="20"/>
    </w:rPr>
  </w:style>
  <w:style w:type="paragraph" w:customStyle="1" w:styleId="0D54A605807A4EC5B7B386F679F19E721">
    <w:name w:val="0D54A605807A4EC5B7B386F679F19E721"/>
    <w:rsid w:val="00C93B89"/>
    <w:rPr>
      <w:rFonts w:eastAsiaTheme="minorHAnsi" w:cstheme="minorHAnsi"/>
      <w:sz w:val="20"/>
      <w:szCs w:val="20"/>
    </w:rPr>
  </w:style>
  <w:style w:type="paragraph" w:customStyle="1" w:styleId="5C07E138220A4C58864761E48E5D5ED9">
    <w:name w:val="5C07E138220A4C58864761E48E5D5ED9"/>
    <w:rsid w:val="00C93B89"/>
    <w:rPr>
      <w:rFonts w:eastAsiaTheme="minorHAnsi" w:cstheme="minorHAnsi"/>
      <w:sz w:val="20"/>
      <w:szCs w:val="20"/>
    </w:rPr>
  </w:style>
  <w:style w:type="paragraph" w:customStyle="1" w:styleId="5C07E138220A4C58864761E48E5D5ED91">
    <w:name w:val="5C07E138220A4C58864761E48E5D5ED91"/>
    <w:rsid w:val="00C93B89"/>
    <w:rPr>
      <w:rFonts w:eastAsiaTheme="minorHAnsi" w:cstheme="minorHAnsi"/>
      <w:sz w:val="20"/>
      <w:szCs w:val="20"/>
    </w:rPr>
  </w:style>
  <w:style w:type="paragraph" w:customStyle="1" w:styleId="F690AA23248F4CCBBDD4FE0EEF8F7BB2">
    <w:name w:val="F690AA23248F4CCBBDD4FE0EEF8F7BB2"/>
    <w:rsid w:val="00C93B89"/>
    <w:rPr>
      <w:rFonts w:eastAsiaTheme="minorHAnsi" w:cstheme="minorHAnsi"/>
      <w:sz w:val="20"/>
      <w:szCs w:val="20"/>
    </w:rPr>
  </w:style>
  <w:style w:type="paragraph" w:customStyle="1" w:styleId="F690AA23248F4CCBBDD4FE0EEF8F7BB21">
    <w:name w:val="F690AA23248F4CCBBDD4FE0EEF8F7BB21"/>
    <w:rsid w:val="00C93B89"/>
    <w:rPr>
      <w:rFonts w:eastAsiaTheme="minorHAnsi" w:cstheme="minorHAnsi"/>
      <w:sz w:val="20"/>
      <w:szCs w:val="20"/>
    </w:rPr>
  </w:style>
  <w:style w:type="paragraph" w:customStyle="1" w:styleId="C14383C40D69436397928CF1377A639A">
    <w:name w:val="C14383C40D69436397928CF1377A639A"/>
    <w:rsid w:val="00C93B89"/>
  </w:style>
  <w:style w:type="paragraph" w:customStyle="1" w:styleId="79E9B59512374EB8B4F753A3C282B7B3">
    <w:name w:val="79E9B59512374EB8B4F753A3C282B7B3"/>
    <w:rsid w:val="00C93B89"/>
  </w:style>
  <w:style w:type="paragraph" w:customStyle="1" w:styleId="3B216FA361904368A3F1B7DD32D491DB">
    <w:name w:val="3B216FA361904368A3F1B7DD32D491DB"/>
    <w:rsid w:val="00C93B89"/>
  </w:style>
  <w:style w:type="table" w:styleId="TableGrid">
    <w:name w:val="Table Grid"/>
    <w:basedOn w:val="TableNormal"/>
    <w:uiPriority w:val="1"/>
    <w:rsid w:val="00C93B89"/>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ccin">
    <w:name w:val="Sección"/>
    <w:basedOn w:val="Normal"/>
    <w:uiPriority w:val="1"/>
    <w:qFormat/>
    <w:rsid w:val="00C93B89"/>
    <w:pPr>
      <w:spacing w:after="0" w:line="240" w:lineRule="auto"/>
    </w:pPr>
    <w:rPr>
      <w:rFonts w:asciiTheme="majorHAnsi" w:eastAsiaTheme="minorHAnsi" w:hAnsiTheme="majorHAnsi" w:cstheme="minorHAnsi"/>
      <w:b/>
      <w:color w:val="C0504D" w:themeColor="accent2"/>
    </w:rPr>
  </w:style>
  <w:style w:type="paragraph" w:customStyle="1" w:styleId="Subseccin">
    <w:name w:val="Subsección"/>
    <w:basedOn w:val="Normal"/>
    <w:uiPriority w:val="1"/>
    <w:qFormat/>
    <w:rsid w:val="00C93B89"/>
    <w:pPr>
      <w:framePr w:hSpace="187" w:wrap="around" w:hAnchor="margin" w:xAlign="center" w:y="721"/>
      <w:spacing w:after="0" w:line="240" w:lineRule="auto"/>
    </w:pPr>
    <w:rPr>
      <w:rFonts w:eastAsiaTheme="minorHAnsi" w:cstheme="minorHAnsi"/>
      <w:b/>
      <w:color w:val="1F497D" w:themeColor="text2"/>
      <w:sz w:val="20"/>
      <w:szCs w:val="20"/>
    </w:rPr>
  </w:style>
  <w:style w:type="paragraph" w:styleId="ListBullet">
    <w:name w:val="List Bullet"/>
    <w:basedOn w:val="NormalIndent"/>
    <w:uiPriority w:val="99"/>
    <w:unhideWhenUsed/>
    <w:rsid w:val="00C93B89"/>
    <w:pPr>
      <w:ind w:left="360" w:hanging="360"/>
    </w:pPr>
    <w:rPr>
      <w:color w:val="1F497D" w:themeColor="text2"/>
    </w:rPr>
  </w:style>
  <w:style w:type="paragraph" w:styleId="NormalIndent">
    <w:name w:val="Normal Indent"/>
    <w:basedOn w:val="Normal"/>
    <w:uiPriority w:val="99"/>
    <w:unhideWhenUsed/>
    <w:rsid w:val="00C93B89"/>
    <w:pPr>
      <w:ind w:left="720"/>
      <w:contextualSpacing/>
    </w:pPr>
    <w:rPr>
      <w:rFonts w:eastAsiaTheme="minorHAnsi" w:cstheme="minorHAnsi"/>
      <w:sz w:val="20"/>
      <w:szCs w:val="20"/>
    </w:rPr>
  </w:style>
  <w:style w:type="paragraph" w:customStyle="1" w:styleId="E3D741F8AEC344EBB6AD5644C1892F24">
    <w:name w:val="E3D741F8AEC344EBB6AD5644C1892F24"/>
    <w:rsid w:val="00C93B89"/>
  </w:style>
  <w:style w:type="paragraph" w:customStyle="1" w:styleId="A8EAF7A5B1BC462EAB02662DF2565312">
    <w:name w:val="A8EAF7A5B1BC462EAB02662DF2565312"/>
    <w:rsid w:val="00C93B89"/>
  </w:style>
  <w:style w:type="paragraph" w:customStyle="1" w:styleId="F774104722094DBF9E3E479A842388AD">
    <w:name w:val="F774104722094DBF9E3E479A842388AD"/>
    <w:rsid w:val="00C93B89"/>
  </w:style>
  <w:style w:type="paragraph" w:customStyle="1" w:styleId="86541558928B4E95B14BAD3F380FB9B2">
    <w:name w:val="86541558928B4E95B14BAD3F380FB9B2"/>
    <w:rsid w:val="00C93B89"/>
  </w:style>
  <w:style w:type="paragraph" w:customStyle="1" w:styleId="02E631261F144DCCA6EC80CED5EA5268">
    <w:name w:val="02E631261F144DCCA6EC80CED5EA5268"/>
    <w:rsid w:val="00C93B89"/>
  </w:style>
  <w:style w:type="paragraph" w:customStyle="1" w:styleId="1DEDBF11418F474694B685BB158DA21A">
    <w:name w:val="1DEDBF11418F474694B685BB158DA21A"/>
    <w:rsid w:val="00C93B89"/>
  </w:style>
  <w:style w:type="paragraph" w:customStyle="1" w:styleId="21E6A4C6A5C04F4BADFBBD3D0E3291AE">
    <w:name w:val="21E6A4C6A5C04F4BADFBBD3D0E3291AE"/>
    <w:rsid w:val="00C93B89"/>
  </w:style>
  <w:style w:type="paragraph" w:customStyle="1" w:styleId="59E2DD43812A4BE6BFD68F7400DC2C0A">
    <w:name w:val="59E2DD43812A4BE6BFD68F7400DC2C0A"/>
    <w:rsid w:val="00C93B89"/>
  </w:style>
  <w:style w:type="paragraph" w:customStyle="1" w:styleId="13D6DE305161407080E86D0192469413">
    <w:name w:val="13D6DE305161407080E86D0192469413"/>
    <w:rsid w:val="00C93B89"/>
  </w:style>
  <w:style w:type="paragraph" w:customStyle="1" w:styleId="1ADC653A516940DC8FD92336C54B4DB2">
    <w:name w:val="1ADC653A516940DC8FD92336C54B4DB2"/>
    <w:rsid w:val="00C93B89"/>
  </w:style>
  <w:style w:type="paragraph" w:customStyle="1" w:styleId="78C99C53B9FF4A9A80FA6249E803A5B9">
    <w:name w:val="78C99C53B9FF4A9A80FA6249E803A5B9"/>
    <w:rsid w:val="00C93B89"/>
  </w:style>
  <w:style w:type="paragraph" w:customStyle="1" w:styleId="332867901B7B4350BF7875C951BFB09E">
    <w:name w:val="332867901B7B4350BF7875C951BFB09E"/>
    <w:rsid w:val="00C93B89"/>
  </w:style>
  <w:style w:type="paragraph" w:customStyle="1" w:styleId="2AF9E0636CED4940AE3F2C697C983117">
    <w:name w:val="2AF9E0636CED4940AE3F2C697C983117"/>
    <w:rsid w:val="00C93B89"/>
  </w:style>
  <w:style w:type="paragraph" w:customStyle="1" w:styleId="755FF0BC1FF444B0AF23EDB49DCBE5E0">
    <w:name w:val="755FF0BC1FF444B0AF23EDB49DCBE5E0"/>
    <w:rsid w:val="00C93B89"/>
  </w:style>
  <w:style w:type="paragraph" w:customStyle="1" w:styleId="DA0939A975D142A1AB681DC8A7009BB3">
    <w:name w:val="DA0939A975D142A1AB681DC8A7009BB3"/>
    <w:rsid w:val="00C93B89"/>
  </w:style>
  <w:style w:type="paragraph" w:customStyle="1" w:styleId="270D2E5024854A4A992D33B6680D962E">
    <w:name w:val="270D2E5024854A4A992D33B6680D962E"/>
    <w:rsid w:val="00C93B89"/>
  </w:style>
  <w:style w:type="paragraph" w:customStyle="1" w:styleId="8EF48FC05A414D76AF97AE338C48D12C">
    <w:name w:val="8EF48FC05A414D76AF97AE338C48D12C"/>
    <w:rsid w:val="00C93B89"/>
  </w:style>
  <w:style w:type="paragraph" w:customStyle="1" w:styleId="38450DC4DCC34082B53F102E73D9F220">
    <w:name w:val="38450DC4DCC34082B53F102E73D9F220"/>
    <w:rsid w:val="00C93B89"/>
  </w:style>
  <w:style w:type="paragraph" w:customStyle="1" w:styleId="B5A51A2139884394A7D2DEC33792966D">
    <w:name w:val="B5A51A2139884394A7D2DEC33792966D"/>
    <w:rsid w:val="00C93B89"/>
  </w:style>
  <w:style w:type="paragraph" w:customStyle="1" w:styleId="452804F59A464165ADA2506C9D5CAF37">
    <w:name w:val="452804F59A464165ADA2506C9D5CAF37"/>
    <w:rsid w:val="00C93B89"/>
  </w:style>
  <w:style w:type="paragraph" w:customStyle="1" w:styleId="BAF6D5D3DC5943A4A6A73F5DCE16F695">
    <w:name w:val="BAF6D5D3DC5943A4A6A73F5DCE16F695"/>
    <w:rsid w:val="00C93B89"/>
  </w:style>
  <w:style w:type="paragraph" w:customStyle="1" w:styleId="5C2F292E5B014A6A85F1F2A95924A854">
    <w:name w:val="5C2F292E5B014A6A85F1F2A95924A854"/>
    <w:rsid w:val="00C93B89"/>
  </w:style>
  <w:style w:type="paragraph" w:customStyle="1" w:styleId="A02C143DF6424F879B3BC69C4884520F">
    <w:name w:val="A02C143DF6424F879B3BC69C4884520F"/>
    <w:rsid w:val="00C93B89"/>
  </w:style>
  <w:style w:type="paragraph" w:customStyle="1" w:styleId="21EA66F0348D4779AE3A5CCE78FF2505">
    <w:name w:val="21EA66F0348D4779AE3A5CCE78FF2505"/>
    <w:rsid w:val="00C93B89"/>
  </w:style>
  <w:style w:type="paragraph" w:customStyle="1" w:styleId="F9B6883E8D104FB399DEE30E42772592">
    <w:name w:val="F9B6883E8D104FB399DEE30E42772592"/>
    <w:rsid w:val="00C93B89"/>
  </w:style>
  <w:style w:type="paragraph" w:customStyle="1" w:styleId="F1DF9832B44A46379F86E7EADE2A227E">
    <w:name w:val="F1DF9832B44A46379F86E7EADE2A227E"/>
    <w:rsid w:val="00C93B89"/>
  </w:style>
  <w:style w:type="paragraph" w:customStyle="1" w:styleId="Categora">
    <w:name w:val="Categoría"/>
    <w:basedOn w:val="Normal"/>
    <w:link w:val="Carcterdecategora"/>
    <w:qFormat/>
    <w:rsid w:val="00C93B89"/>
    <w:pPr>
      <w:framePr w:hSpace="187" w:wrap="around" w:hAnchor="margin" w:xAlign="center" w:y="721"/>
      <w:spacing w:after="0" w:line="240" w:lineRule="auto"/>
    </w:pPr>
    <w:rPr>
      <w:rFonts w:eastAsiaTheme="minorHAnsi"/>
      <w:caps/>
    </w:rPr>
  </w:style>
  <w:style w:type="paragraph" w:customStyle="1" w:styleId="Comentarios">
    <w:name w:val="Comentarios"/>
    <w:basedOn w:val="Normal"/>
    <w:link w:val="Carcterdecomentarios"/>
    <w:qFormat/>
    <w:rsid w:val="00C93B89"/>
    <w:pPr>
      <w:spacing w:after="120" w:line="240" w:lineRule="auto"/>
    </w:pPr>
    <w:rPr>
      <w:rFonts w:eastAsiaTheme="minorHAnsi" w:cstheme="minorHAnsi"/>
      <w:b/>
      <w:sz w:val="20"/>
    </w:rPr>
  </w:style>
  <w:style w:type="character" w:customStyle="1" w:styleId="Carcterdecategora">
    <w:name w:val="Carácter de categoría"/>
    <w:basedOn w:val="DefaultParagraphFont"/>
    <w:link w:val="Categora"/>
    <w:rsid w:val="00C93B89"/>
    <w:rPr>
      <w:rFonts w:eastAsiaTheme="minorHAnsi"/>
      <w:caps/>
    </w:rPr>
  </w:style>
  <w:style w:type="character" w:customStyle="1" w:styleId="Carcterdecomentarios">
    <w:name w:val="Carácter de comentarios"/>
    <w:basedOn w:val="DefaultParagraphFont"/>
    <w:link w:val="Comentarios"/>
    <w:rsid w:val="00C93B89"/>
    <w:rPr>
      <w:rFonts w:eastAsiaTheme="minorHAnsi" w:cstheme="minorHAnsi"/>
      <w:b/>
      <w:sz w:val="20"/>
    </w:rPr>
  </w:style>
  <w:style w:type="paragraph" w:customStyle="1" w:styleId="DABD07D4186B47C9AA8450A6AAC9846E">
    <w:name w:val="DABD07D4186B47C9AA8450A6AAC9846E"/>
    <w:rsid w:val="00C93B89"/>
  </w:style>
  <w:style w:type="character" w:styleId="Strong">
    <w:name w:val="Strong"/>
    <w:basedOn w:val="DefaultParagraphFont"/>
    <w:uiPriority w:val="8"/>
    <w:qFormat/>
    <w:rsid w:val="00C93B89"/>
    <w:rPr>
      <w:b/>
      <w:bCs/>
    </w:rPr>
  </w:style>
  <w:style w:type="paragraph" w:customStyle="1" w:styleId="848C78C1AA6C4524AD675CCFE8A346BD">
    <w:name w:val="848C78C1AA6C4524AD675CCFE8A346BD"/>
    <w:rsid w:val="00C93B89"/>
  </w:style>
  <w:style w:type="paragraph" w:customStyle="1" w:styleId="7332CEFBF7E04F16BC351003A2F27915">
    <w:name w:val="7332CEFBF7E04F16BC351003A2F27915"/>
    <w:rsid w:val="00C93B89"/>
  </w:style>
  <w:style w:type="paragraph" w:customStyle="1" w:styleId="7738D5330FA84870B3B25EA1F780A3F9">
    <w:name w:val="7738D5330FA84870B3B25EA1F780A3F9"/>
    <w:rsid w:val="00C93B89"/>
  </w:style>
  <w:style w:type="paragraph" w:customStyle="1" w:styleId="2C1C33340B944D26BD752F583D4370FA">
    <w:name w:val="2C1C33340B944D26BD752F583D4370FA"/>
    <w:rsid w:val="00C93B89"/>
  </w:style>
  <w:style w:type="paragraph" w:customStyle="1" w:styleId="886B2BA48A5F4F9BB9EBC03935CA0067">
    <w:name w:val="886B2BA48A5F4F9BB9EBC03935CA0067"/>
    <w:rsid w:val="00C93B89"/>
  </w:style>
  <w:style w:type="paragraph" w:customStyle="1" w:styleId="7460F0C4E0A6404C8928896A76E03D82">
    <w:name w:val="7460F0C4E0A6404C8928896A76E03D82"/>
    <w:rsid w:val="00C93B89"/>
  </w:style>
  <w:style w:type="paragraph" w:customStyle="1" w:styleId="73DA9739D8AC48D4A2E7815D38B9E8B5">
    <w:name w:val="73DA9739D8AC48D4A2E7815D38B9E8B5"/>
    <w:rsid w:val="00C93B89"/>
  </w:style>
  <w:style w:type="paragraph" w:customStyle="1" w:styleId="749EC395F3E84A3B880ED64988691CB2">
    <w:name w:val="749EC395F3E84A3B880ED64988691CB2"/>
    <w:rsid w:val="00C93B89"/>
  </w:style>
  <w:style w:type="paragraph" w:customStyle="1" w:styleId="2FCFCCAC7FA540168379E0F9805FE858">
    <w:name w:val="2FCFCCAC7FA540168379E0F9805FE858"/>
    <w:rsid w:val="00C93B89"/>
  </w:style>
  <w:style w:type="paragraph" w:customStyle="1" w:styleId="DE288BA77B9A4300AFE4756E26079E4D">
    <w:name w:val="DE288BA77B9A4300AFE4756E26079E4D"/>
    <w:rsid w:val="00C93B89"/>
  </w:style>
  <w:style w:type="paragraph" w:customStyle="1" w:styleId="Piedepginaurbanopginapar">
    <w:name w:val="Pie de página urbano (página par)"/>
    <w:rsid w:val="00C93B89"/>
    <w:rPr>
      <w:rFonts w:eastAsiaTheme="minorHAnsi" w:cstheme="minorHAnsi"/>
      <w:sz w:val="20"/>
      <w:szCs w:val="20"/>
    </w:rPr>
  </w:style>
  <w:style w:type="paragraph" w:customStyle="1" w:styleId="6D91EB65B94D487586FE8FF158B25115">
    <w:name w:val="6D91EB65B94D487586FE8FF158B25115"/>
    <w:rsid w:val="00C93B89"/>
  </w:style>
  <w:style w:type="paragraph" w:styleId="Header">
    <w:name w:val="header"/>
    <w:basedOn w:val="Normal"/>
    <w:link w:val="HeaderChar"/>
    <w:uiPriority w:val="99"/>
    <w:unhideWhenUsed/>
    <w:rsid w:val="00C93B89"/>
    <w:pPr>
      <w:pBdr>
        <w:bottom w:val="single" w:sz="4" w:space="1" w:color="auto"/>
      </w:pBdr>
      <w:tabs>
        <w:tab w:val="center" w:pos="4320"/>
        <w:tab w:val="right" w:pos="8640"/>
      </w:tabs>
    </w:pPr>
    <w:rPr>
      <w:rFonts w:eastAsiaTheme="minorHAnsi" w:cstheme="minorHAnsi"/>
      <w:sz w:val="20"/>
      <w:szCs w:val="20"/>
    </w:rPr>
  </w:style>
  <w:style w:type="character" w:customStyle="1" w:styleId="HeaderChar">
    <w:name w:val="Header Char"/>
    <w:basedOn w:val="DefaultParagraphFont"/>
    <w:link w:val="Header"/>
    <w:uiPriority w:val="99"/>
    <w:rsid w:val="00C93B89"/>
    <w:rPr>
      <w:rFonts w:eastAsiaTheme="minorHAnsi" w:cstheme="minorHAnsi"/>
      <w:sz w:val="20"/>
      <w:szCs w:val="20"/>
    </w:rPr>
  </w:style>
  <w:style w:type="paragraph" w:customStyle="1" w:styleId="79ABCA398D784EC6A86C715B17F8B226">
    <w:name w:val="79ABCA398D784EC6A86C715B17F8B226"/>
    <w:rsid w:val="00C93B89"/>
  </w:style>
  <w:style w:type="paragraph" w:customStyle="1" w:styleId="0D8DF231DB4C47779EC9E32A43A90368">
    <w:name w:val="0D8DF231DB4C47779EC9E32A43A90368"/>
    <w:rsid w:val="00C93B89"/>
  </w:style>
  <w:style w:type="paragraph" w:customStyle="1" w:styleId="91B7ABB8B957442A9A211F6C54771618">
    <w:name w:val="91B7ABB8B957442A9A211F6C54771618"/>
    <w:rsid w:val="00C93B89"/>
  </w:style>
  <w:style w:type="paragraph" w:customStyle="1" w:styleId="A1A16F4B512849D4A5DC62A6FC929252">
    <w:name w:val="A1A16F4B512849D4A5DC62A6FC929252"/>
    <w:rsid w:val="00C93B89"/>
  </w:style>
  <w:style w:type="paragraph" w:customStyle="1" w:styleId="8386CAC6AE5944DAA9696412DBB3F037">
    <w:name w:val="8386CAC6AE5944DAA9696412DBB3F037"/>
    <w:rsid w:val="00C93B89"/>
  </w:style>
  <w:style w:type="paragraph" w:customStyle="1" w:styleId="558D1955A0A24BEEB4C0ED4CF6DF143E">
    <w:name w:val="558D1955A0A24BEEB4C0ED4CF6DF143E"/>
    <w:rsid w:val="00C93B89"/>
  </w:style>
  <w:style w:type="paragraph" w:customStyle="1" w:styleId="7B8CC6A3670B4206A17A904CED295DE7">
    <w:name w:val="7B8CC6A3670B4206A17A904CED295DE7"/>
    <w:rsid w:val="00C93B89"/>
  </w:style>
  <w:style w:type="paragraph" w:customStyle="1" w:styleId="C763938B03E74EB1889FDCADC447B739">
    <w:name w:val="C763938B03E74EB1889FDCADC447B739"/>
    <w:rsid w:val="00C93B89"/>
  </w:style>
  <w:style w:type="paragraph" w:customStyle="1" w:styleId="B3957FFE6ACB4F6997AC25D8FA97139F">
    <w:name w:val="B3957FFE6ACB4F6997AC25D8FA97139F"/>
    <w:rsid w:val="00C93B89"/>
  </w:style>
  <w:style w:type="paragraph" w:customStyle="1" w:styleId="ECCE24FF06D54E68BDD73C3536D67823">
    <w:name w:val="ECCE24FF06D54E68BDD73C3536D67823"/>
    <w:rsid w:val="00C93B89"/>
  </w:style>
  <w:style w:type="paragraph" w:customStyle="1" w:styleId="7FB36DA15772420EBD0FA1562ED29450">
    <w:name w:val="7FB36DA15772420EBD0FA1562ED29450"/>
    <w:rsid w:val="00C93B89"/>
  </w:style>
  <w:style w:type="paragraph" w:customStyle="1" w:styleId="4F8BEF80EB5C46F9B03A5C4C70A38B53">
    <w:name w:val="4F8BEF80EB5C46F9B03A5C4C70A38B53"/>
    <w:rsid w:val="00C93B89"/>
  </w:style>
  <w:style w:type="paragraph" w:customStyle="1" w:styleId="1116A5B994394499A0676D3837F0FBE0">
    <w:name w:val="1116A5B994394499A0676D3837F0FBE0"/>
    <w:rsid w:val="00C93B89"/>
  </w:style>
  <w:style w:type="paragraph" w:customStyle="1" w:styleId="E32DAFDA93384FA594F10C3443A110E1">
    <w:name w:val="E32DAFDA93384FA594F10C3443A110E1"/>
    <w:rsid w:val="00C93B89"/>
  </w:style>
  <w:style w:type="paragraph" w:customStyle="1" w:styleId="193D778022504A19B8FB6FE0123FFD6E">
    <w:name w:val="193D778022504A19B8FB6FE0123FFD6E"/>
    <w:rsid w:val="00C93B89"/>
  </w:style>
  <w:style w:type="paragraph" w:customStyle="1" w:styleId="3AD326BC0B684E128245C72C48FC7344">
    <w:name w:val="3AD326BC0B684E128245C72C48FC7344"/>
    <w:rsid w:val="00C93B89"/>
  </w:style>
  <w:style w:type="paragraph" w:customStyle="1" w:styleId="443A7E9BDEED4D918BE8BED3C723A138">
    <w:name w:val="443A7E9BDEED4D918BE8BED3C723A138"/>
    <w:rsid w:val="00C93B89"/>
  </w:style>
  <w:style w:type="paragraph" w:customStyle="1" w:styleId="DDE4ED8385AC427FB06F137CBA59FFDA">
    <w:name w:val="DDE4ED8385AC427FB06F137CBA59FFDA"/>
    <w:rsid w:val="00C93B89"/>
  </w:style>
  <w:style w:type="paragraph" w:customStyle="1" w:styleId="A276AD3CB8334CF6B031BA8F1438860D">
    <w:name w:val="A276AD3CB8334CF6B031BA8F1438860D"/>
    <w:rsid w:val="00C93B89"/>
  </w:style>
  <w:style w:type="paragraph" w:customStyle="1" w:styleId="E0E2F248B0324611B5E6085F31FD0DFE">
    <w:name w:val="E0E2F248B0324611B5E6085F31FD0DFE"/>
    <w:rsid w:val="00C93B89"/>
  </w:style>
  <w:style w:type="paragraph" w:customStyle="1" w:styleId="9C518872770D46A3B35754DE8D8EE908">
    <w:name w:val="9C518872770D46A3B35754DE8D8EE908"/>
    <w:rsid w:val="00C93B89"/>
  </w:style>
  <w:style w:type="paragraph" w:customStyle="1" w:styleId="BB4C98BB7EC74C42BC6291C3FE5C4E90">
    <w:name w:val="BB4C98BB7EC74C42BC6291C3FE5C4E90"/>
    <w:rsid w:val="00C93B89"/>
  </w:style>
  <w:style w:type="paragraph" w:customStyle="1" w:styleId="63231302782D4D14B361D0AE8E505A1C">
    <w:name w:val="63231302782D4D14B361D0AE8E505A1C"/>
    <w:rsid w:val="00C93B89"/>
  </w:style>
  <w:style w:type="paragraph" w:customStyle="1" w:styleId="AC2640D82094472C93AEEC97A03E2331">
    <w:name w:val="AC2640D82094472C93AEEC97A03E2331"/>
    <w:rsid w:val="00C93B89"/>
  </w:style>
  <w:style w:type="paragraph" w:customStyle="1" w:styleId="A3D7E3A2B61E44A5963810F269289361">
    <w:name w:val="A3D7E3A2B61E44A5963810F269289361"/>
    <w:rsid w:val="00C93B89"/>
  </w:style>
  <w:style w:type="paragraph" w:styleId="Closing">
    <w:name w:val="Closing"/>
    <w:basedOn w:val="Direccindelremitente"/>
    <w:link w:val="ClosingChar"/>
    <w:uiPriority w:val="3"/>
    <w:unhideWhenUsed/>
    <w:qFormat/>
    <w:rsid w:val="00C93B89"/>
    <w:pPr>
      <w:spacing w:before="960" w:after="960"/>
      <w:ind w:left="4320"/>
    </w:pPr>
  </w:style>
  <w:style w:type="character" w:customStyle="1" w:styleId="ClosingChar">
    <w:name w:val="Closing Char"/>
    <w:basedOn w:val="DefaultParagraphFont"/>
    <w:link w:val="Closing"/>
    <w:uiPriority w:val="3"/>
    <w:rsid w:val="00C93B89"/>
    <w:rPr>
      <w:rFonts w:eastAsiaTheme="minorHAnsi" w:cstheme="minorHAnsi"/>
      <w:sz w:val="20"/>
    </w:rPr>
  </w:style>
  <w:style w:type="paragraph" w:styleId="Salutation">
    <w:name w:val="Salutation"/>
    <w:basedOn w:val="Normal"/>
    <w:next w:val="Normal"/>
    <w:link w:val="SalutationChar"/>
    <w:uiPriority w:val="3"/>
    <w:unhideWhenUsed/>
    <w:qFormat/>
    <w:rsid w:val="00C93B89"/>
    <w:pPr>
      <w:framePr w:hSpace="187" w:wrap="around" w:hAnchor="margin" w:xAlign="center" w:y="721"/>
      <w:spacing w:before="480" w:after="480" w:line="240" w:lineRule="auto"/>
      <w:contextualSpacing/>
    </w:pPr>
    <w:rPr>
      <w:rFonts w:eastAsiaTheme="minorHAnsi" w:cstheme="minorHAnsi"/>
      <w:b/>
      <w:color w:val="C0504D" w:themeColor="accent2"/>
      <w:sz w:val="20"/>
    </w:rPr>
  </w:style>
  <w:style w:type="character" w:customStyle="1" w:styleId="SalutationChar">
    <w:name w:val="Salutation Char"/>
    <w:basedOn w:val="DefaultParagraphFont"/>
    <w:link w:val="Salutation"/>
    <w:uiPriority w:val="3"/>
    <w:rsid w:val="00C93B89"/>
    <w:rPr>
      <w:rFonts w:eastAsiaTheme="minorHAnsi" w:cstheme="minorHAnsi"/>
      <w:b/>
      <w:color w:val="C0504D" w:themeColor="accent2"/>
      <w:sz w:val="20"/>
    </w:rPr>
  </w:style>
  <w:style w:type="paragraph" w:customStyle="1" w:styleId="Direccindelremitente">
    <w:name w:val="Dirección del remitente"/>
    <w:basedOn w:val="Normal"/>
    <w:uiPriority w:val="2"/>
    <w:qFormat/>
    <w:rsid w:val="00C93B89"/>
    <w:pPr>
      <w:spacing w:after="0" w:line="300" w:lineRule="auto"/>
      <w:ind w:left="6912"/>
    </w:pPr>
    <w:rPr>
      <w:rFonts w:eastAsiaTheme="minorHAnsi" w:cstheme="minorHAnsi"/>
      <w:sz w:val="20"/>
    </w:rPr>
  </w:style>
  <w:style w:type="paragraph" w:customStyle="1" w:styleId="Direccindeldestinatario">
    <w:name w:val="Dirección del destinatario"/>
    <w:basedOn w:val="Normal"/>
    <w:uiPriority w:val="2"/>
    <w:qFormat/>
    <w:rsid w:val="00C93B89"/>
    <w:pPr>
      <w:spacing w:before="480" w:after="480" w:line="300" w:lineRule="auto"/>
      <w:contextualSpacing/>
    </w:pPr>
    <w:rPr>
      <w:rFonts w:eastAsiaTheme="minorHAnsi" w:cstheme="minorHAnsi"/>
      <w:sz w:val="20"/>
      <w:szCs w:val="24"/>
    </w:rPr>
  </w:style>
  <w:style w:type="paragraph" w:styleId="Signature">
    <w:name w:val="Signature"/>
    <w:basedOn w:val="Normal"/>
    <w:link w:val="SignatureChar"/>
    <w:uiPriority w:val="99"/>
    <w:unhideWhenUsed/>
    <w:rsid w:val="00C93B89"/>
    <w:pPr>
      <w:spacing w:after="0" w:line="300" w:lineRule="auto"/>
      <w:ind w:left="4320"/>
    </w:pPr>
    <w:rPr>
      <w:rFonts w:eastAsiaTheme="minorHAnsi" w:cstheme="minorHAnsi"/>
      <w:sz w:val="20"/>
      <w:szCs w:val="24"/>
    </w:rPr>
  </w:style>
  <w:style w:type="character" w:customStyle="1" w:styleId="SignatureChar">
    <w:name w:val="Signature Char"/>
    <w:basedOn w:val="DefaultParagraphFont"/>
    <w:link w:val="Signature"/>
    <w:uiPriority w:val="99"/>
    <w:rsid w:val="00C93B89"/>
    <w:rPr>
      <w:rFonts w:eastAsiaTheme="minorHAnsi" w:cstheme="minorHAnsi"/>
      <w:sz w:val="20"/>
      <w:szCs w:val="24"/>
    </w:rPr>
  </w:style>
  <w:style w:type="paragraph" w:customStyle="1" w:styleId="AE968D74899B49E9A3D1CF14510AC60B">
    <w:name w:val="AE968D74899B49E9A3D1CF14510AC60B"/>
    <w:rsid w:val="00C93B89"/>
  </w:style>
  <w:style w:type="paragraph" w:customStyle="1" w:styleId="0CE52E7242C248F0869EC15241EB861B">
    <w:name w:val="0CE52E7242C248F0869EC15241EB861B"/>
    <w:rsid w:val="00C93B89"/>
  </w:style>
  <w:style w:type="paragraph" w:customStyle="1" w:styleId="C59E87105B6F451FA6F2216BDA464822">
    <w:name w:val="C59E87105B6F451FA6F2216BDA464822"/>
    <w:rsid w:val="00C93B89"/>
  </w:style>
  <w:style w:type="paragraph" w:customStyle="1" w:styleId="20D0E884160D43C49CF6AADB965FF28D">
    <w:name w:val="20D0E884160D43C49CF6AADB965FF28D"/>
    <w:rsid w:val="00C93B89"/>
  </w:style>
  <w:style w:type="paragraph" w:customStyle="1" w:styleId="4D488F0CB23A4BB98CAB40B263B2A6AA">
    <w:name w:val="4D488F0CB23A4BB98CAB40B263B2A6AA"/>
    <w:rsid w:val="00C93B89"/>
  </w:style>
  <w:style w:type="paragraph" w:customStyle="1" w:styleId="57AE66F5326146BDBD5E8A222837D78B">
    <w:name w:val="57AE66F5326146BDBD5E8A222837D78B"/>
    <w:rsid w:val="00C93B89"/>
  </w:style>
  <w:style w:type="paragraph" w:customStyle="1" w:styleId="BB8C05EC30034DBFAD439C50EFDE4286">
    <w:name w:val="BB8C05EC30034DBFAD439C50EFDE4286"/>
    <w:rsid w:val="00C93B89"/>
  </w:style>
  <w:style w:type="paragraph" w:customStyle="1" w:styleId="BF3AE98D97C1419BB620BE59D58CCD3C">
    <w:name w:val="BF3AE98D97C1419BB620BE59D58CCD3C"/>
    <w:rsid w:val="00C93B89"/>
  </w:style>
  <w:style w:type="paragraph" w:customStyle="1" w:styleId="97C804826601441C9BF3BF5548D3558C">
    <w:name w:val="97C804826601441C9BF3BF5548D3558C"/>
    <w:rsid w:val="00C93B89"/>
  </w:style>
  <w:style w:type="paragraph" w:customStyle="1" w:styleId="B6A0B9B5BA76435D86B3E25F6EA73D2B">
    <w:name w:val="B6A0B9B5BA76435D86B3E25F6EA73D2B"/>
    <w:rsid w:val="00C93B89"/>
  </w:style>
  <w:style w:type="paragraph" w:customStyle="1" w:styleId="E615F7C43FE74C8BA0D6B4BE50AACCA5">
    <w:name w:val="E615F7C43FE74C8BA0D6B4BE50AACCA5"/>
    <w:rsid w:val="00C93B89"/>
  </w:style>
  <w:style w:type="paragraph" w:customStyle="1" w:styleId="4611978568FC4DF287769F41EA9EDFC1">
    <w:name w:val="4611978568FC4DF287769F41EA9EDFC1"/>
    <w:rsid w:val="00C93B89"/>
  </w:style>
  <w:style w:type="paragraph" w:customStyle="1" w:styleId="F2FA4DA94A8B4C3F8938E801DDACA664">
    <w:name w:val="F2FA4DA94A8B4C3F8938E801DDACA664"/>
    <w:rsid w:val="00C93B89"/>
  </w:style>
  <w:style w:type="paragraph" w:customStyle="1" w:styleId="14F49D84D9244525BCE8A3BAA6907549">
    <w:name w:val="14F49D84D9244525BCE8A3BAA6907549"/>
    <w:rsid w:val="00C93B89"/>
  </w:style>
  <w:style w:type="paragraph" w:customStyle="1" w:styleId="4240645E6623448EB756AFA0394EF740">
    <w:name w:val="4240645E6623448EB756AFA0394EF740"/>
    <w:rsid w:val="00C93B89"/>
  </w:style>
  <w:style w:type="paragraph" w:customStyle="1" w:styleId="DF30BF9BAE3742E59941FBE6701CBBDF">
    <w:name w:val="DF30BF9BAE3742E59941FBE6701CBBDF"/>
    <w:rsid w:val="00C93B89"/>
  </w:style>
  <w:style w:type="paragraph" w:customStyle="1" w:styleId="34D02F2382BB48FA9CDAA64AD1B0F551">
    <w:name w:val="34D02F2382BB48FA9CDAA64AD1B0F551"/>
    <w:rsid w:val="00C93B89"/>
  </w:style>
  <w:style w:type="paragraph" w:customStyle="1" w:styleId="37870E8A0AAA443E8D952BDEDFD210DD">
    <w:name w:val="37870E8A0AAA443E8D952BDEDFD210DD"/>
    <w:rsid w:val="00C93B89"/>
  </w:style>
  <w:style w:type="paragraph" w:customStyle="1" w:styleId="9C8C49764512426986DA314DEFB68D5C">
    <w:name w:val="9C8C49764512426986DA314DEFB68D5C"/>
    <w:rsid w:val="00C93B89"/>
  </w:style>
  <w:style w:type="paragraph" w:customStyle="1" w:styleId="63A08A60529748DEB17313CF98C9EF23">
    <w:name w:val="63A08A60529748DEB17313CF98C9EF23"/>
    <w:rsid w:val="00C93B89"/>
  </w:style>
  <w:style w:type="paragraph" w:customStyle="1" w:styleId="88C25C3FCE1C4C07B5D81B38B06FA315">
    <w:name w:val="88C25C3FCE1C4C07B5D81B38B06FA315"/>
    <w:rsid w:val="00C93B89"/>
  </w:style>
  <w:style w:type="paragraph" w:customStyle="1" w:styleId="9D65A08889E94A2A9EED6CCB153EEC36">
    <w:name w:val="9D65A08889E94A2A9EED6CCB153EEC36"/>
    <w:rsid w:val="00C93B89"/>
  </w:style>
  <w:style w:type="paragraph" w:customStyle="1" w:styleId="DCAF12EB465A4A2BBEA6C80128A7B4EC">
    <w:name w:val="DCAF12EB465A4A2BBEA6C80128A7B4EC"/>
    <w:rsid w:val="00C93B89"/>
  </w:style>
  <w:style w:type="paragraph" w:customStyle="1" w:styleId="9D1D1F072A5F4E31BAEC9027DC7DDB7D">
    <w:name w:val="9D1D1F072A5F4E31BAEC9027DC7DDB7D"/>
    <w:rsid w:val="00C93B89"/>
  </w:style>
  <w:style w:type="paragraph" w:customStyle="1" w:styleId="6381089920504076B205A77745F2D4C5">
    <w:name w:val="6381089920504076B205A77745F2D4C5"/>
    <w:rsid w:val="00C93B89"/>
  </w:style>
  <w:style w:type="paragraph" w:customStyle="1" w:styleId="9F538C4B4C424E85922FF51A4A0687BF">
    <w:name w:val="9F538C4B4C424E85922FF51A4A0687BF"/>
    <w:rsid w:val="00C93B89"/>
  </w:style>
  <w:style w:type="paragraph" w:customStyle="1" w:styleId="0D8DF231DB4C47779EC9E32A43A903681">
    <w:name w:val="0D8DF231DB4C47779EC9E32A43A903681"/>
    <w:rsid w:val="00C93B89"/>
    <w:rPr>
      <w:rFonts w:eastAsiaTheme="minorHAnsi" w:cstheme="minorHAnsi"/>
      <w:sz w:val="20"/>
      <w:szCs w:val="20"/>
    </w:rPr>
  </w:style>
  <w:style w:type="paragraph" w:customStyle="1" w:styleId="91B7ABB8B957442A9A211F6C547716181">
    <w:name w:val="91B7ABB8B957442A9A211F6C547716181"/>
    <w:rsid w:val="00C93B89"/>
    <w:rPr>
      <w:rFonts w:eastAsiaTheme="minorHAnsi" w:cstheme="minorHAnsi"/>
      <w:sz w:val="20"/>
      <w:szCs w:val="20"/>
    </w:rPr>
  </w:style>
  <w:style w:type="paragraph" w:customStyle="1" w:styleId="A1A16F4B512849D4A5DC62A6FC9292521">
    <w:name w:val="A1A16F4B512849D4A5DC62A6FC9292521"/>
    <w:rsid w:val="00C93B89"/>
    <w:rPr>
      <w:rFonts w:eastAsiaTheme="minorHAnsi" w:cstheme="minorHAnsi"/>
      <w:sz w:val="20"/>
      <w:szCs w:val="20"/>
    </w:rPr>
  </w:style>
  <w:style w:type="paragraph" w:customStyle="1" w:styleId="8386CAC6AE5944DAA9696412DBB3F0371">
    <w:name w:val="8386CAC6AE5944DAA9696412DBB3F0371"/>
    <w:rsid w:val="00C93B89"/>
    <w:rPr>
      <w:rFonts w:eastAsiaTheme="minorHAnsi" w:cstheme="minorHAnsi"/>
      <w:sz w:val="20"/>
      <w:szCs w:val="20"/>
    </w:rPr>
  </w:style>
  <w:style w:type="paragraph" w:customStyle="1" w:styleId="558D1955A0A24BEEB4C0ED4CF6DF143E1">
    <w:name w:val="558D1955A0A24BEEB4C0ED4CF6DF143E1"/>
    <w:rsid w:val="00C93B89"/>
    <w:rPr>
      <w:rFonts w:eastAsiaTheme="minorHAnsi" w:cstheme="minorHAnsi"/>
      <w:sz w:val="20"/>
      <w:szCs w:val="20"/>
    </w:rPr>
  </w:style>
  <w:style w:type="paragraph" w:customStyle="1" w:styleId="CustomPlaceholder17">
    <w:name w:val="CustomPlaceholder_17"/>
    <w:rsid w:val="00C93B89"/>
    <w:rPr>
      <w:rFonts w:eastAsiaTheme="minorHAnsi" w:cstheme="minorHAnsi"/>
      <w:sz w:val="20"/>
      <w:szCs w:val="20"/>
    </w:rPr>
  </w:style>
  <w:style w:type="paragraph" w:customStyle="1" w:styleId="0D54A605807A4EC5B7B386F679F19E722">
    <w:name w:val="0D54A605807A4EC5B7B386F679F19E722"/>
    <w:rsid w:val="00C93B89"/>
    <w:rPr>
      <w:rFonts w:eastAsiaTheme="minorHAnsi" w:cstheme="minorHAnsi"/>
      <w:sz w:val="20"/>
      <w:szCs w:val="20"/>
    </w:rPr>
  </w:style>
  <w:style w:type="paragraph" w:customStyle="1" w:styleId="5C07E138220A4C58864761E48E5D5ED92">
    <w:name w:val="5C07E138220A4C58864761E48E5D5ED92"/>
    <w:rsid w:val="00C93B89"/>
    <w:rPr>
      <w:rFonts w:eastAsiaTheme="minorHAnsi" w:cstheme="minorHAnsi"/>
      <w:sz w:val="20"/>
      <w:szCs w:val="20"/>
    </w:rPr>
  </w:style>
  <w:style w:type="paragraph" w:customStyle="1" w:styleId="F690AA23248F4CCBBDD4FE0EEF8F7BB22">
    <w:name w:val="F690AA23248F4CCBBDD4FE0EEF8F7BB22"/>
    <w:rsid w:val="00C93B89"/>
    <w:rPr>
      <w:rFonts w:eastAsiaTheme="minorHAnsi" w:cstheme="minorHAnsi"/>
      <w:sz w:val="20"/>
      <w:szCs w:val="20"/>
    </w:rPr>
  </w:style>
  <w:style w:type="paragraph" w:customStyle="1" w:styleId="PlaceholderAutotext68">
    <w:name w:val="PlaceholderAutotext_68"/>
    <w:rsid w:val="00C93B89"/>
    <w:rPr>
      <w:rFonts w:eastAsiaTheme="minorHAnsi" w:cstheme="minorHAnsi"/>
      <w:sz w:val="20"/>
      <w:szCs w:val="20"/>
    </w:rPr>
  </w:style>
  <w:style w:type="paragraph" w:customStyle="1" w:styleId="B3AB4462ACA74668895C58059DB3FD44">
    <w:name w:val="B3AB4462ACA74668895C58059DB3FD44"/>
    <w:rsid w:val="00C93B89"/>
  </w:style>
  <w:style w:type="paragraph" w:customStyle="1" w:styleId="BAC4EF32D91949BF88ED90D55F7DFD2F">
    <w:name w:val="BAC4EF32D91949BF88ED90D55F7DFD2F"/>
    <w:rsid w:val="00C93B89"/>
  </w:style>
  <w:style w:type="paragraph" w:customStyle="1" w:styleId="E7EFEA44AED54167B1C1784D59D5D127">
    <w:name w:val="E7EFEA44AED54167B1C1784D59D5D127"/>
    <w:rsid w:val="00C93B89"/>
  </w:style>
  <w:style w:type="paragraph" w:customStyle="1" w:styleId="A27085F222604CBE9513E6C4FEA4EB91">
    <w:name w:val="A27085F222604CBE9513E6C4FEA4EB91"/>
    <w:rsid w:val="00C93B89"/>
  </w:style>
  <w:style w:type="paragraph" w:customStyle="1" w:styleId="2ED192C9C7134091994D6027D4335333">
    <w:name w:val="2ED192C9C7134091994D6027D4335333"/>
    <w:rsid w:val="00C93B89"/>
  </w:style>
  <w:style w:type="paragraph" w:customStyle="1" w:styleId="8E2CAC1F1AF94D028258F7C540313386">
    <w:name w:val="8E2CAC1F1AF94D028258F7C540313386"/>
    <w:rsid w:val="00C93B89"/>
  </w:style>
  <w:style w:type="paragraph" w:customStyle="1" w:styleId="3E2EF972C4CF43569CB6108291728430">
    <w:name w:val="3E2EF972C4CF43569CB6108291728430"/>
    <w:rsid w:val="00C93B89"/>
  </w:style>
  <w:style w:type="paragraph" w:customStyle="1" w:styleId="5E95AF4CEBA34EB4B20C0442000FF509">
    <w:name w:val="5E95AF4CEBA34EB4B20C0442000FF509"/>
    <w:rsid w:val="00C93B89"/>
  </w:style>
  <w:style w:type="paragraph" w:customStyle="1" w:styleId="67F3429878404792880A89E310D7B9A7">
    <w:name w:val="67F3429878404792880A89E310D7B9A7"/>
    <w:rsid w:val="00C93B89"/>
  </w:style>
  <w:style w:type="paragraph" w:customStyle="1" w:styleId="276C7605F71B43829AEBD319F2549739">
    <w:name w:val="276C7605F71B43829AEBD319F2549739"/>
    <w:rsid w:val="00C93B89"/>
  </w:style>
  <w:style w:type="paragraph" w:customStyle="1" w:styleId="8F531ACD8876486A9DD7B12AD009D6EC">
    <w:name w:val="8F531ACD8876486A9DD7B12AD009D6EC"/>
    <w:rsid w:val="00C93B89"/>
  </w:style>
  <w:style w:type="paragraph" w:customStyle="1" w:styleId="7C8E8F63663A46308BF60109A702DA77">
    <w:name w:val="7C8E8F63663A46308BF60109A702DA77"/>
    <w:rsid w:val="00C93B89"/>
  </w:style>
  <w:style w:type="paragraph" w:customStyle="1" w:styleId="491BF84642F14DE5A7C115741DB3DFCC">
    <w:name w:val="491BF84642F14DE5A7C115741DB3DFCC"/>
    <w:rsid w:val="00C93B89"/>
  </w:style>
  <w:style w:type="paragraph" w:customStyle="1" w:styleId="08CE854C1D58458E9C82BDABF2572B10">
    <w:name w:val="08CE854C1D58458E9C82BDABF2572B10"/>
    <w:rsid w:val="00C93B89"/>
  </w:style>
  <w:style w:type="paragraph" w:customStyle="1" w:styleId="E14CA6B4A326497F81F8654AEFFE4EB7">
    <w:name w:val="E14CA6B4A326497F81F8654AEFFE4EB7"/>
    <w:rsid w:val="00C93B89"/>
  </w:style>
  <w:style w:type="paragraph" w:customStyle="1" w:styleId="AFABD45C4E6144CA80EDE77D56DA6D9F">
    <w:name w:val="AFABD45C4E6144CA80EDE77D56DA6D9F"/>
    <w:rsid w:val="00C93B89"/>
  </w:style>
  <w:style w:type="paragraph" w:customStyle="1" w:styleId="14F8274BA9114F26987C58B78A1900CB">
    <w:name w:val="14F8274BA9114F26987C58B78A1900CB"/>
    <w:rsid w:val="00C93B89"/>
  </w:style>
  <w:style w:type="paragraph" w:customStyle="1" w:styleId="AE5C25DB5BCF4F398F972BD99639AD23">
    <w:name w:val="AE5C25DB5BCF4F398F972BD99639AD23"/>
    <w:rsid w:val="00C93B89"/>
  </w:style>
  <w:style w:type="paragraph" w:customStyle="1" w:styleId="E3A805D510D14320A48FBE90AE66A876">
    <w:name w:val="E3A805D510D14320A48FBE90AE66A876"/>
    <w:rsid w:val="00C93B89"/>
  </w:style>
  <w:style w:type="paragraph" w:customStyle="1" w:styleId="07920179B0A245559AFA4E5E72AD48D6">
    <w:name w:val="07920179B0A245559AFA4E5E72AD48D6"/>
    <w:rsid w:val="00C93B89"/>
  </w:style>
  <w:style w:type="paragraph" w:customStyle="1" w:styleId="990E1A516D7B4D68A2FECB8F80936C82">
    <w:name w:val="990E1A516D7B4D68A2FECB8F80936C82"/>
    <w:rsid w:val="00C93B89"/>
  </w:style>
  <w:style w:type="paragraph" w:customStyle="1" w:styleId="41A55553033A4D258EA3125BF5706D45">
    <w:name w:val="41A55553033A4D258EA3125BF5706D45"/>
    <w:rsid w:val="00C93B89"/>
  </w:style>
  <w:style w:type="paragraph" w:customStyle="1" w:styleId="1F22AE275EE041CB871211852B4BB823">
    <w:name w:val="1F22AE275EE041CB871211852B4BB823"/>
    <w:rsid w:val="00C93B89"/>
  </w:style>
  <w:style w:type="paragraph" w:customStyle="1" w:styleId="3D6349B6C7CD47DD9ECD81AB922F5BF2">
    <w:name w:val="3D6349B6C7CD47DD9ECD81AB922F5BF2"/>
    <w:rsid w:val="00C93B89"/>
  </w:style>
  <w:style w:type="paragraph" w:customStyle="1" w:styleId="42EAC7C693EF4DB2889DE3D3F0E1FA2E">
    <w:name w:val="42EAC7C693EF4DB2889DE3D3F0E1FA2E"/>
    <w:rsid w:val="00C93B89"/>
  </w:style>
  <w:style w:type="paragraph" w:customStyle="1" w:styleId="0E2A9E2D2AB84AF0867DEF2ACB7E6F8D">
    <w:name w:val="0E2A9E2D2AB84AF0867DEF2ACB7E6F8D"/>
    <w:rsid w:val="00C93B89"/>
  </w:style>
  <w:style w:type="paragraph" w:customStyle="1" w:styleId="EC2957210E0C4D78AB75C0666E0F7396">
    <w:name w:val="EC2957210E0C4D78AB75C0666E0F7396"/>
    <w:rsid w:val="00C93B89"/>
  </w:style>
  <w:style w:type="paragraph" w:customStyle="1" w:styleId="E158400024F94DA3B1F3ABCF88D899E4">
    <w:name w:val="E158400024F94DA3B1F3ABCF88D899E4"/>
    <w:rsid w:val="00C93B89"/>
  </w:style>
  <w:style w:type="paragraph" w:customStyle="1" w:styleId="A6C13D34B5BE482DA63755F9DA9C95CC">
    <w:name w:val="A6C13D34B5BE482DA63755F9DA9C95CC"/>
    <w:rsid w:val="00C93B89"/>
  </w:style>
  <w:style w:type="paragraph" w:customStyle="1" w:styleId="Textodecomentarios">
    <w:name w:val="Texto de comentarios"/>
    <w:basedOn w:val="Normal"/>
    <w:qFormat/>
    <w:rsid w:val="00C93B89"/>
    <w:pPr>
      <w:spacing w:after="120" w:line="288" w:lineRule="auto"/>
    </w:pPr>
    <w:rPr>
      <w:rFonts w:eastAsiaTheme="minorHAnsi" w:cstheme="minorHAnsi"/>
      <w:sz w:val="20"/>
    </w:rPr>
  </w:style>
  <w:style w:type="paragraph" w:customStyle="1" w:styleId="B4FC69A70F604688A02136D91B523703">
    <w:name w:val="B4FC69A70F604688A02136D91B523703"/>
    <w:rsid w:val="00C93B89"/>
  </w:style>
  <w:style w:type="paragraph" w:customStyle="1" w:styleId="32902C5C3CA24037A490D4A5F14CCD06">
    <w:name w:val="32902C5C3CA24037A490D4A5F14CCD06"/>
    <w:rsid w:val="00C93B89"/>
  </w:style>
  <w:style w:type="paragraph" w:customStyle="1" w:styleId="633FEECD0C9849C0A859067C1ABB7EFD">
    <w:name w:val="633FEECD0C9849C0A859067C1ABB7EFD"/>
    <w:rsid w:val="00C93B89"/>
  </w:style>
  <w:style w:type="paragraph" w:customStyle="1" w:styleId="E49076CACD25472E8C76005523F82F21">
    <w:name w:val="E49076CACD25472E8C76005523F82F21"/>
    <w:rsid w:val="00C93B89"/>
  </w:style>
  <w:style w:type="paragraph" w:customStyle="1" w:styleId="23EC9F95CFB24C7A84E75D0B4D0805CB">
    <w:name w:val="23EC9F95CFB24C7A84E75D0B4D0805CB"/>
    <w:rsid w:val="00C93B89"/>
  </w:style>
  <w:style w:type="paragraph" w:customStyle="1" w:styleId="7DAC7AF29A9140D9841671DCA680A867">
    <w:name w:val="7DAC7AF29A9140D9841671DCA680A867"/>
    <w:rsid w:val="00C93B89"/>
  </w:style>
  <w:style w:type="paragraph" w:customStyle="1" w:styleId="E73E1FCE9ECB4F6F921BC576D3E91131">
    <w:name w:val="E73E1FCE9ECB4F6F921BC576D3E91131"/>
    <w:rsid w:val="00C93B89"/>
  </w:style>
  <w:style w:type="paragraph" w:customStyle="1" w:styleId="E09EEB93C5DC441882869CBEF2EA1785">
    <w:name w:val="E09EEB93C5DC441882869CBEF2EA1785"/>
    <w:rsid w:val="00C93B89"/>
  </w:style>
  <w:style w:type="paragraph" w:customStyle="1" w:styleId="D58B3F0B8A3444BFB1A65FB181ACE629">
    <w:name w:val="D58B3F0B8A3444BFB1A65FB181ACE629"/>
    <w:rsid w:val="00C93B89"/>
  </w:style>
  <w:style w:type="paragraph" w:customStyle="1" w:styleId="9491A35C104C4849A7CA4DB8E1B68346">
    <w:name w:val="9491A35C104C4849A7CA4DB8E1B68346"/>
    <w:rsid w:val="00C93B89"/>
  </w:style>
  <w:style w:type="paragraph" w:customStyle="1" w:styleId="D90FE2696520474A9188AD00862B23FC">
    <w:name w:val="D90FE2696520474A9188AD00862B23FC"/>
    <w:rsid w:val="00C93B89"/>
  </w:style>
  <w:style w:type="paragraph" w:customStyle="1" w:styleId="C06AF1F086464EB19EB1A7ADCE3B8728">
    <w:name w:val="C06AF1F086464EB19EB1A7ADCE3B8728"/>
    <w:rsid w:val="00C93B89"/>
  </w:style>
  <w:style w:type="paragraph" w:customStyle="1" w:styleId="8551F442FF024BA8A912531BCC1D08E6">
    <w:name w:val="8551F442FF024BA8A912531BCC1D08E6"/>
    <w:rsid w:val="00C93B89"/>
  </w:style>
  <w:style w:type="paragraph" w:customStyle="1" w:styleId="F22215D7BEB74218B65A5152129FD0BD">
    <w:name w:val="F22215D7BEB74218B65A5152129FD0BD"/>
    <w:rsid w:val="00C93B89"/>
  </w:style>
  <w:style w:type="paragraph" w:customStyle="1" w:styleId="790B3C9980414834B4DA02CE6F592072">
    <w:name w:val="790B3C9980414834B4DA02CE6F592072"/>
    <w:rsid w:val="00C93B89"/>
  </w:style>
  <w:style w:type="paragraph" w:customStyle="1" w:styleId="694CA14F8959481EA5DD8793C79E69F8">
    <w:name w:val="694CA14F8959481EA5DD8793C79E69F8"/>
    <w:rsid w:val="00C93B89"/>
  </w:style>
  <w:style w:type="paragraph" w:customStyle="1" w:styleId="10F03027359A4A5DB3BBE0DDA480F861">
    <w:name w:val="10F03027359A4A5DB3BBE0DDA480F861"/>
    <w:rsid w:val="00C93B89"/>
  </w:style>
  <w:style w:type="paragraph" w:customStyle="1" w:styleId="3774C0CC4ED64CC488A496878E786DD2">
    <w:name w:val="3774C0CC4ED64CC488A496878E786DD2"/>
    <w:rsid w:val="00C93B89"/>
  </w:style>
  <w:style w:type="paragraph" w:customStyle="1" w:styleId="E8B30D3A2D294FD5A808C13A24DC3A45">
    <w:name w:val="E8B30D3A2D294FD5A808C13A24DC3A45"/>
    <w:rsid w:val="00C93B89"/>
  </w:style>
  <w:style w:type="paragraph" w:customStyle="1" w:styleId="1135BB88E7C4457DA3F046C04CE094E7">
    <w:name w:val="1135BB88E7C4457DA3F046C04CE094E7"/>
    <w:rsid w:val="00C93B89"/>
  </w:style>
  <w:style w:type="paragraph" w:customStyle="1" w:styleId="BA6F2B5A5F804B90B1802C5764BEAE9B">
    <w:name w:val="BA6F2B5A5F804B90B1802C5764BEAE9B"/>
    <w:rsid w:val="00C93B89"/>
  </w:style>
  <w:style w:type="paragraph" w:customStyle="1" w:styleId="A74B6A1FCE8840258E619C88CCB32A23">
    <w:name w:val="A74B6A1FCE8840258E619C88CCB32A23"/>
    <w:rsid w:val="00C93B89"/>
  </w:style>
  <w:style w:type="paragraph" w:customStyle="1" w:styleId="44ECBF8719EE42E28D8874555343628E">
    <w:name w:val="44ECBF8719EE42E28D8874555343628E"/>
    <w:rsid w:val="00C93B89"/>
  </w:style>
  <w:style w:type="paragraph" w:customStyle="1" w:styleId="19BE7808967F46929F4C5105F2D1DE6C">
    <w:name w:val="19BE7808967F46929F4C5105F2D1DE6C"/>
    <w:rsid w:val="00C93B89"/>
  </w:style>
  <w:style w:type="paragraph" w:customStyle="1" w:styleId="8D7695692C6941A99966C46346FC7728">
    <w:name w:val="8D7695692C6941A99966C46346FC7728"/>
    <w:rsid w:val="00C93B89"/>
  </w:style>
  <w:style w:type="paragraph" w:customStyle="1" w:styleId="816A29624DF14B73A099B9C8B137EA9C">
    <w:name w:val="816A29624DF14B73A099B9C8B137EA9C"/>
    <w:rsid w:val="00C93B89"/>
  </w:style>
  <w:style w:type="paragraph" w:customStyle="1" w:styleId="4D7228FFBCB04E7186AA22EA51292CED">
    <w:name w:val="4D7228FFBCB04E7186AA22EA51292CED"/>
    <w:rsid w:val="00C93B89"/>
  </w:style>
  <w:style w:type="paragraph" w:customStyle="1" w:styleId="39F73223A5EA46A28C5CAF04C8C0B18A">
    <w:name w:val="39F73223A5EA46A28C5CAF04C8C0B18A"/>
    <w:rsid w:val="00C93B89"/>
  </w:style>
  <w:style w:type="paragraph" w:customStyle="1" w:styleId="9378DE302AC34E5AB52A6608BC435611">
    <w:name w:val="9378DE302AC34E5AB52A6608BC435611"/>
    <w:rsid w:val="00C93B89"/>
  </w:style>
  <w:style w:type="paragraph" w:customStyle="1" w:styleId="67CA024BC1EF46D588B92B727B6AFAFD">
    <w:name w:val="67CA024BC1EF46D588B92B727B6AFAFD"/>
    <w:rsid w:val="00C93B89"/>
  </w:style>
  <w:style w:type="paragraph" w:customStyle="1" w:styleId="8C416E42CFA44471A4084CE432CA3110">
    <w:name w:val="8C416E42CFA44471A4084CE432CA3110"/>
    <w:rsid w:val="00C93B89"/>
  </w:style>
  <w:style w:type="paragraph" w:customStyle="1" w:styleId="28E841B1BD864D979A2AB6AC723BBAE4">
    <w:name w:val="28E841B1BD864D979A2AB6AC723BBAE4"/>
    <w:rsid w:val="00C93B89"/>
  </w:style>
  <w:style w:type="paragraph" w:customStyle="1" w:styleId="C2640550C16146B8AE00C159C145B5B2">
    <w:name w:val="C2640550C16146B8AE00C159C145B5B2"/>
    <w:rsid w:val="00C93B89"/>
  </w:style>
  <w:style w:type="paragraph" w:customStyle="1" w:styleId="BF81B8BE959D44B5A2581E5CCCB9D4A1">
    <w:name w:val="BF81B8BE959D44B5A2581E5CCCB9D4A1"/>
    <w:rsid w:val="00C93B89"/>
  </w:style>
  <w:style w:type="paragraph" w:customStyle="1" w:styleId="C51F788D12A84504AE93793A4B882834">
    <w:name w:val="C51F788D12A84504AE93793A4B882834"/>
    <w:rsid w:val="00C93B89"/>
  </w:style>
  <w:style w:type="paragraph" w:customStyle="1" w:styleId="55F53F28EB2340C6B120B3A4600C843A">
    <w:name w:val="55F53F28EB2340C6B120B3A4600C843A"/>
    <w:rsid w:val="00C93B89"/>
  </w:style>
  <w:style w:type="paragraph" w:customStyle="1" w:styleId="80BE5755F0CC49A7A7482BE6D1AB75C5">
    <w:name w:val="80BE5755F0CC49A7A7482BE6D1AB75C5"/>
    <w:rsid w:val="00C93B89"/>
  </w:style>
  <w:style w:type="paragraph" w:customStyle="1" w:styleId="FCE481412B5F42219FFF0F646F5FEF4D">
    <w:name w:val="FCE481412B5F42219FFF0F646F5FEF4D"/>
    <w:rsid w:val="00C93B89"/>
  </w:style>
  <w:style w:type="paragraph" w:customStyle="1" w:styleId="0933E22B9C8044199643CBB46DE81CA2">
    <w:name w:val="0933E22B9C8044199643CBB46DE81CA2"/>
    <w:rsid w:val="00C93B89"/>
  </w:style>
  <w:style w:type="paragraph" w:customStyle="1" w:styleId="C926C16EDC9E41538761F50D95999298">
    <w:name w:val="C926C16EDC9E41538761F50D95999298"/>
    <w:rsid w:val="00C93B89"/>
  </w:style>
  <w:style w:type="paragraph" w:customStyle="1" w:styleId="FB77704DD52F4C51B9102FDE3111F543">
    <w:name w:val="FB77704DD52F4C51B9102FDE3111F543"/>
    <w:rsid w:val="00C93B89"/>
  </w:style>
  <w:style w:type="paragraph" w:customStyle="1" w:styleId="3CF91DFCB4184F37AB3EED96EDE7D535">
    <w:name w:val="3CF91DFCB4184F37AB3EED96EDE7D535"/>
    <w:rsid w:val="00C93B89"/>
  </w:style>
  <w:style w:type="paragraph" w:customStyle="1" w:styleId="6FBE067C132745C39F0EA5882B06205F">
    <w:name w:val="6FBE067C132745C39F0EA5882B06205F"/>
    <w:rsid w:val="00C93B89"/>
  </w:style>
  <w:style w:type="paragraph" w:customStyle="1" w:styleId="9B583D958EDA41D194D9C25EDC6E4870">
    <w:name w:val="9B583D958EDA41D194D9C25EDC6E4870"/>
    <w:rsid w:val="00C93B89"/>
  </w:style>
  <w:style w:type="paragraph" w:customStyle="1" w:styleId="7CD4D05A31B04372805BC393D54E908F">
    <w:name w:val="7CD4D05A31B04372805BC393D54E908F"/>
    <w:rsid w:val="00C93B89"/>
  </w:style>
  <w:style w:type="paragraph" w:customStyle="1" w:styleId="626621AC4E5A440FAD0AB5C1CE615C4A">
    <w:name w:val="626621AC4E5A440FAD0AB5C1CE615C4A"/>
    <w:rsid w:val="00C93B89"/>
  </w:style>
  <w:style w:type="paragraph" w:customStyle="1" w:styleId="0DBA68CC6873469AAB780CDAF492C492">
    <w:name w:val="0DBA68CC6873469AAB780CDAF492C492"/>
    <w:rsid w:val="00C93B89"/>
  </w:style>
  <w:style w:type="paragraph" w:customStyle="1" w:styleId="7B80F179B103412A922F7398279A04C1">
    <w:name w:val="7B80F179B103412A922F7398279A04C1"/>
    <w:rsid w:val="00C93B89"/>
  </w:style>
  <w:style w:type="paragraph" w:customStyle="1" w:styleId="251E5753E0534F08B105017FF2334679">
    <w:name w:val="251E5753E0534F08B105017FF2334679"/>
    <w:rsid w:val="00C93B89"/>
  </w:style>
  <w:style w:type="paragraph" w:customStyle="1" w:styleId="262B2B15167B44EB8BA67B266B5D7230">
    <w:name w:val="262B2B15167B44EB8BA67B266B5D7230"/>
    <w:rsid w:val="00C93B89"/>
  </w:style>
  <w:style w:type="paragraph" w:customStyle="1" w:styleId="2C8C77DA71FF4BB5BD787551F38C54FA">
    <w:name w:val="2C8C77DA71FF4BB5BD787551F38C54FA"/>
    <w:rsid w:val="00C93B89"/>
  </w:style>
  <w:style w:type="paragraph" w:customStyle="1" w:styleId="179745CFFD1443C686FFAF1DCE36976A">
    <w:name w:val="179745CFFD1443C686FFAF1DCE36976A"/>
    <w:rsid w:val="00C93B89"/>
  </w:style>
  <w:style w:type="paragraph" w:customStyle="1" w:styleId="6A864514AC174E0BBFDCFE2FC89BB2DC">
    <w:name w:val="6A864514AC174E0BBFDCFE2FC89BB2DC"/>
    <w:rsid w:val="00C93B89"/>
  </w:style>
  <w:style w:type="paragraph" w:customStyle="1" w:styleId="159384F7631847F6AF6B9E66CFBF5CD2">
    <w:name w:val="159384F7631847F6AF6B9E66CFBF5CD2"/>
    <w:rsid w:val="00C93B89"/>
  </w:style>
  <w:style w:type="paragraph" w:customStyle="1" w:styleId="44A451D5458B434B92DBE5F022E6756A">
    <w:name w:val="44A451D5458B434B92DBE5F022E6756A"/>
    <w:rsid w:val="00C93B89"/>
  </w:style>
  <w:style w:type="paragraph" w:customStyle="1" w:styleId="203D597D9900471998631EA9C1DBE1E9">
    <w:name w:val="203D597D9900471998631EA9C1DBE1E9"/>
    <w:rsid w:val="00C93B89"/>
  </w:style>
  <w:style w:type="paragraph" w:customStyle="1" w:styleId="5E3765BED4804412B1EE87599C7841F8">
    <w:name w:val="5E3765BED4804412B1EE87599C7841F8"/>
    <w:rsid w:val="00C93B89"/>
  </w:style>
  <w:style w:type="paragraph" w:customStyle="1" w:styleId="C550B198DAA84413906F213ECC556BF9">
    <w:name w:val="C550B198DAA84413906F213ECC556BF9"/>
    <w:rsid w:val="00C93B89"/>
  </w:style>
  <w:style w:type="paragraph" w:customStyle="1" w:styleId="C9A3D92A07A04C2293E7E2D43CB78878">
    <w:name w:val="C9A3D92A07A04C2293E7E2D43CB78878"/>
    <w:rsid w:val="00C93B89"/>
  </w:style>
  <w:style w:type="paragraph" w:customStyle="1" w:styleId="0EA7D234EC394BDEBB927129851A84FC">
    <w:name w:val="0EA7D234EC394BDEBB927129851A84FC"/>
    <w:rsid w:val="00C93B89"/>
  </w:style>
  <w:style w:type="paragraph" w:customStyle="1" w:styleId="A4A4E98CBA6B4F8AA826DAA3BAEAA29F">
    <w:name w:val="A4A4E98CBA6B4F8AA826DAA3BAEAA29F"/>
    <w:rsid w:val="00C93B89"/>
  </w:style>
  <w:style w:type="paragraph" w:customStyle="1" w:styleId="DF84268D352E41AB9DEB44A73FEAF13F">
    <w:name w:val="DF84268D352E41AB9DEB44A73FEAF13F"/>
    <w:rsid w:val="00C93B89"/>
  </w:style>
  <w:style w:type="paragraph" w:customStyle="1" w:styleId="5CC3C8F41C8A4EE5ACED8AA3B4EE365F">
    <w:name w:val="5CC3C8F41C8A4EE5ACED8AA3B4EE365F"/>
    <w:rsid w:val="00C93B89"/>
  </w:style>
  <w:style w:type="paragraph" w:customStyle="1" w:styleId="15646DE329544A7CAAB8D9DD6955BB1B">
    <w:name w:val="15646DE329544A7CAAB8D9DD6955BB1B"/>
    <w:rsid w:val="00C93B89"/>
  </w:style>
  <w:style w:type="paragraph" w:customStyle="1" w:styleId="9A0D2CFACA4D4D0ABA30ADC62A6EFED3">
    <w:name w:val="9A0D2CFACA4D4D0ABA30ADC62A6EFED3"/>
    <w:rsid w:val="00C93B89"/>
  </w:style>
  <w:style w:type="paragraph" w:customStyle="1" w:styleId="DE0ADEDEF3944117B7289779FB0DEDB6">
    <w:name w:val="DE0ADEDEF3944117B7289779FB0DEDB6"/>
    <w:rsid w:val="00C93B89"/>
  </w:style>
  <w:style w:type="paragraph" w:customStyle="1" w:styleId="C0607F45BA724A22A83958CF8D7FEB84">
    <w:name w:val="C0607F45BA724A22A83958CF8D7FEB84"/>
    <w:rsid w:val="00C93B89"/>
  </w:style>
  <w:style w:type="paragraph" w:customStyle="1" w:styleId="2A9F36E0ADC444DC8595A31310E5E1B5">
    <w:name w:val="2A9F36E0ADC444DC8595A31310E5E1B5"/>
    <w:rsid w:val="00C93B89"/>
  </w:style>
  <w:style w:type="paragraph" w:customStyle="1" w:styleId="387A2644169345739E30E6A7E53D1B81">
    <w:name w:val="387A2644169345739E30E6A7E53D1B81"/>
    <w:rsid w:val="00C93B89"/>
  </w:style>
  <w:style w:type="paragraph" w:customStyle="1" w:styleId="639621A3AF7D4769A522FC8C26E56538">
    <w:name w:val="639621A3AF7D4769A522FC8C26E56538"/>
    <w:rsid w:val="00C93B89"/>
  </w:style>
  <w:style w:type="paragraph" w:customStyle="1" w:styleId="00150432DF7947139ACC40DE392D4E40">
    <w:name w:val="00150432DF7947139ACC40DE392D4E40"/>
    <w:rsid w:val="00C93B89"/>
  </w:style>
  <w:style w:type="paragraph" w:customStyle="1" w:styleId="99E4C9DC7A7C4C4881C5BDDC36401197">
    <w:name w:val="99E4C9DC7A7C4C4881C5BDDC36401197"/>
    <w:rsid w:val="00C93B89"/>
  </w:style>
  <w:style w:type="paragraph" w:customStyle="1" w:styleId="69799F3AED4B43768EE8C6CC6A482AAA">
    <w:name w:val="69799F3AED4B43768EE8C6CC6A482AAA"/>
    <w:rsid w:val="00C93B89"/>
  </w:style>
  <w:style w:type="paragraph" w:customStyle="1" w:styleId="C46772E60D774224A3A7929D77FC573E">
    <w:name w:val="C46772E60D774224A3A7929D77FC573E"/>
    <w:rsid w:val="00C93B89"/>
  </w:style>
  <w:style w:type="paragraph" w:customStyle="1" w:styleId="6DBD997FF7E94D169E577421BE15A4CC">
    <w:name w:val="6DBD997FF7E94D169E577421BE15A4CC"/>
    <w:rsid w:val="00C93B89"/>
  </w:style>
  <w:style w:type="paragraph" w:customStyle="1" w:styleId="A08FD1FD31844FD689C0350E6A060A37">
    <w:name w:val="A08FD1FD31844FD689C0350E6A060A37"/>
    <w:rsid w:val="00C93B89"/>
  </w:style>
  <w:style w:type="paragraph" w:customStyle="1" w:styleId="B07129A3019F479294A33B3F29741003">
    <w:name w:val="B07129A3019F479294A33B3F29741003"/>
    <w:rsid w:val="00C93B89"/>
  </w:style>
  <w:style w:type="paragraph" w:customStyle="1" w:styleId="3833AD6929A0409F94DBD3C5F24B2B01">
    <w:name w:val="3833AD6929A0409F94DBD3C5F24B2B01"/>
    <w:rsid w:val="00C93B89"/>
  </w:style>
  <w:style w:type="paragraph" w:customStyle="1" w:styleId="3ADDFA47C48D4D9C969D4504952076BC">
    <w:name w:val="3ADDFA47C48D4D9C969D4504952076BC"/>
    <w:rsid w:val="00C93B89"/>
  </w:style>
  <w:style w:type="paragraph" w:customStyle="1" w:styleId="64EB514FA942487BAC37D89B5EA2D2B6">
    <w:name w:val="64EB514FA942487BAC37D89B5EA2D2B6"/>
    <w:rsid w:val="00C93B89"/>
  </w:style>
  <w:style w:type="paragraph" w:customStyle="1" w:styleId="D406521FB5954E018C60C4BFC979D81C">
    <w:name w:val="D406521FB5954E018C60C4BFC979D81C"/>
    <w:rsid w:val="00C93B89"/>
  </w:style>
  <w:style w:type="paragraph" w:customStyle="1" w:styleId="7E7FC93234CB4A5394CAF9498E030421">
    <w:name w:val="7E7FC93234CB4A5394CAF9498E030421"/>
    <w:rsid w:val="00C93B89"/>
  </w:style>
  <w:style w:type="paragraph" w:customStyle="1" w:styleId="8B6106DAD68D486E95284A1022EE6CBA">
    <w:name w:val="8B6106DAD68D486E95284A1022EE6CBA"/>
    <w:rsid w:val="00C93B89"/>
  </w:style>
  <w:style w:type="paragraph" w:customStyle="1" w:styleId="E40DB3E790EA42D690B31F684825C186">
    <w:name w:val="E40DB3E790EA42D690B31F684825C186"/>
    <w:rsid w:val="00C93B89"/>
  </w:style>
  <w:style w:type="paragraph" w:customStyle="1" w:styleId="9FE495E30C51458793D2FBF2008378FC">
    <w:name w:val="9FE495E30C51458793D2FBF2008378FC"/>
    <w:rsid w:val="00C93B89"/>
  </w:style>
  <w:style w:type="paragraph" w:customStyle="1" w:styleId="3FB6E499AB6143ABBC9F57A0F3A8781A">
    <w:name w:val="3FB6E499AB6143ABBC9F57A0F3A8781A"/>
    <w:rsid w:val="00C93B89"/>
  </w:style>
  <w:style w:type="paragraph" w:customStyle="1" w:styleId="1028B88D023E4CD7AA8E1391E26B8AF4">
    <w:name w:val="1028B88D023E4CD7AA8E1391E26B8AF4"/>
    <w:rsid w:val="00C93B89"/>
  </w:style>
  <w:style w:type="paragraph" w:customStyle="1" w:styleId="4C0EC28043CC40BABB666503BED9EB49">
    <w:name w:val="4C0EC28043CC40BABB666503BED9EB49"/>
    <w:rsid w:val="00C93B89"/>
  </w:style>
  <w:style w:type="paragraph" w:customStyle="1" w:styleId="DB83E23DA0AE42C7A4AC800C54DBD37F">
    <w:name w:val="DB83E23DA0AE42C7A4AC800C54DBD37F"/>
    <w:rsid w:val="00C93B89"/>
  </w:style>
  <w:style w:type="paragraph" w:customStyle="1" w:styleId="048AE488431E49FBAC8F91B1E4351910">
    <w:name w:val="048AE488431E49FBAC8F91B1E4351910"/>
    <w:rsid w:val="00C93B89"/>
  </w:style>
  <w:style w:type="paragraph" w:customStyle="1" w:styleId="2EDB1A1C72044432BC1BB41931086B70">
    <w:name w:val="2EDB1A1C72044432BC1BB41931086B70"/>
    <w:rsid w:val="00C93B89"/>
  </w:style>
  <w:style w:type="paragraph" w:customStyle="1" w:styleId="AB8FFBC2625E4A8BB0D383D9060FBFF4">
    <w:name w:val="AB8FFBC2625E4A8BB0D383D9060FBFF4"/>
    <w:rsid w:val="00C93B89"/>
  </w:style>
  <w:style w:type="paragraph" w:customStyle="1" w:styleId="4BD245599A324BA6A41EFEF65F5A4597">
    <w:name w:val="4BD245599A324BA6A41EFEF65F5A4597"/>
    <w:rsid w:val="00C93B89"/>
  </w:style>
  <w:style w:type="paragraph" w:customStyle="1" w:styleId="63A83CDBE3FF4B8087AEE4A1B361FA67">
    <w:name w:val="63A83CDBE3FF4B8087AEE4A1B361FA67"/>
    <w:rsid w:val="00C93B89"/>
  </w:style>
  <w:style w:type="paragraph" w:customStyle="1" w:styleId="80EFBA7878684442BA3B1B6F420B4448">
    <w:name w:val="80EFBA7878684442BA3B1B6F420B4448"/>
    <w:rsid w:val="00C93B89"/>
  </w:style>
  <w:style w:type="paragraph" w:customStyle="1" w:styleId="57EE1D12703E4483831BC36A9CF92E73">
    <w:name w:val="57EE1D12703E4483831BC36A9CF92E73"/>
    <w:rsid w:val="00C93B89"/>
  </w:style>
  <w:style w:type="paragraph" w:customStyle="1" w:styleId="5F8BDFB3E7B444D18681A00CCB94268B">
    <w:name w:val="5F8BDFB3E7B444D18681A00CCB94268B"/>
    <w:rsid w:val="00C93B89"/>
  </w:style>
  <w:style w:type="paragraph" w:customStyle="1" w:styleId="C9443C89790A42B0B46F393B3F6DCAD7">
    <w:name w:val="C9443C89790A42B0B46F393B3F6DCAD7"/>
    <w:rsid w:val="00C93B89"/>
  </w:style>
  <w:style w:type="paragraph" w:customStyle="1" w:styleId="BA6D57896D284F04A4BAFCBA48075533">
    <w:name w:val="BA6D57896D284F04A4BAFCBA48075533"/>
    <w:rsid w:val="00C93B89"/>
  </w:style>
  <w:style w:type="paragraph" w:customStyle="1" w:styleId="A882C3CF86434BB1A4A75F4D190BF8DF">
    <w:name w:val="A882C3CF86434BB1A4A75F4D190BF8DF"/>
    <w:rsid w:val="00C93B89"/>
  </w:style>
  <w:style w:type="paragraph" w:customStyle="1" w:styleId="8087277772A7402B9EA81B11FCA17365">
    <w:name w:val="8087277772A7402B9EA81B11FCA17365"/>
    <w:rsid w:val="00C93B89"/>
  </w:style>
  <w:style w:type="paragraph" w:customStyle="1" w:styleId="4D0944FB561A4C41B818CC03EA229770">
    <w:name w:val="4D0944FB561A4C41B818CC03EA229770"/>
    <w:rsid w:val="00C93B89"/>
  </w:style>
  <w:style w:type="paragraph" w:customStyle="1" w:styleId="B4246DC8E5874BCEB0C67C130B2878BF">
    <w:name w:val="B4246DC8E5874BCEB0C67C130B2878BF"/>
    <w:rsid w:val="00C93B89"/>
  </w:style>
  <w:style w:type="paragraph" w:customStyle="1" w:styleId="BA3A45962AB24004B576F03CAD64A4C3">
    <w:name w:val="BA3A45962AB24004B576F03CAD64A4C3"/>
    <w:rsid w:val="00C93B89"/>
  </w:style>
  <w:style w:type="paragraph" w:customStyle="1" w:styleId="15F4F6F3F3194713B5976F37E739DC8B">
    <w:name w:val="15F4F6F3F3194713B5976F37E739DC8B"/>
    <w:rsid w:val="00C93B89"/>
  </w:style>
  <w:style w:type="paragraph" w:customStyle="1" w:styleId="FB9A339D5ABC4D00A3C278B4CB584B83">
    <w:name w:val="FB9A339D5ABC4D00A3C278B4CB584B83"/>
    <w:rsid w:val="00C93B89"/>
  </w:style>
  <w:style w:type="paragraph" w:customStyle="1" w:styleId="32F23F48968C49BBA5030A8C24F67A71">
    <w:name w:val="32F23F48968C49BBA5030A8C24F67A71"/>
    <w:rsid w:val="00C93B89"/>
  </w:style>
  <w:style w:type="paragraph" w:customStyle="1" w:styleId="2EEEDF1C9AC24278ADC5CFC65ABF394C">
    <w:name w:val="2EEEDF1C9AC24278ADC5CFC65ABF394C"/>
    <w:rsid w:val="00C93B89"/>
  </w:style>
  <w:style w:type="paragraph" w:customStyle="1" w:styleId="91236C373FA44D369A90522B55EBB08F">
    <w:name w:val="91236C373FA44D369A90522B55EBB08F"/>
    <w:rsid w:val="00C93B89"/>
  </w:style>
  <w:style w:type="paragraph" w:customStyle="1" w:styleId="B170DD18465C4BA3B867FCB280029AD9">
    <w:name w:val="B170DD18465C4BA3B867FCB280029AD9"/>
    <w:rsid w:val="00C93B89"/>
  </w:style>
  <w:style w:type="paragraph" w:customStyle="1" w:styleId="7CB10CEE5DDA41EF87F99FB056159DC9">
    <w:name w:val="7CB10CEE5DDA41EF87F99FB056159DC9"/>
    <w:rsid w:val="00C93B89"/>
  </w:style>
  <w:style w:type="paragraph" w:customStyle="1" w:styleId="7BD2987B4DBB4267A0C7116E11489910">
    <w:name w:val="7BD2987B4DBB4267A0C7116E11489910"/>
    <w:rsid w:val="00C93B89"/>
  </w:style>
  <w:style w:type="paragraph" w:customStyle="1" w:styleId="BDB5938D423D4CED8696F9FAA873296D">
    <w:name w:val="BDB5938D423D4CED8696F9FAA873296D"/>
    <w:rsid w:val="00C93B89"/>
  </w:style>
  <w:style w:type="paragraph" w:customStyle="1" w:styleId="8B90848BA19B4BC9A2346FCF1F97CC52">
    <w:name w:val="8B90848BA19B4BC9A2346FCF1F97CC52"/>
    <w:rsid w:val="00C93B89"/>
  </w:style>
  <w:style w:type="paragraph" w:customStyle="1" w:styleId="318095C2C0AD4E18A51816D41472F336">
    <w:name w:val="318095C2C0AD4E18A51816D41472F336"/>
    <w:rsid w:val="00C93B89"/>
  </w:style>
  <w:style w:type="paragraph" w:customStyle="1" w:styleId="6E89D46EC42A4F6DA36C62F323D43350">
    <w:name w:val="6E89D46EC42A4F6DA36C62F323D43350"/>
    <w:rsid w:val="00C93B89"/>
  </w:style>
  <w:style w:type="paragraph" w:customStyle="1" w:styleId="16109B8E86CD47638E014277F5172A15">
    <w:name w:val="16109B8E86CD47638E014277F5172A15"/>
    <w:rsid w:val="00C93B89"/>
  </w:style>
  <w:style w:type="paragraph" w:customStyle="1" w:styleId="6F166F4A609D439F82FF7B510652EB60">
    <w:name w:val="6F166F4A609D439F82FF7B510652EB60"/>
    <w:rsid w:val="00C93B89"/>
  </w:style>
  <w:style w:type="paragraph" w:customStyle="1" w:styleId="454AEC092611447A9516AC39F3E09A90">
    <w:name w:val="454AEC092611447A9516AC39F3E09A90"/>
    <w:rsid w:val="00C93B89"/>
  </w:style>
  <w:style w:type="paragraph" w:customStyle="1" w:styleId="49B227DB13B24F3AB638D8EC4B66C658">
    <w:name w:val="49B227DB13B24F3AB638D8EC4B66C658"/>
    <w:rsid w:val="00C93B89"/>
  </w:style>
  <w:style w:type="paragraph" w:customStyle="1" w:styleId="3C01AD6BAD684AA08A0684130EFB412A">
    <w:name w:val="3C01AD6BAD684AA08A0684130EFB412A"/>
    <w:rsid w:val="00C93B89"/>
  </w:style>
  <w:style w:type="paragraph" w:customStyle="1" w:styleId="3E7DF2DFB5CC439398AA1C507C7E6BAB">
    <w:name w:val="3E7DF2DFB5CC439398AA1C507C7E6BAB"/>
    <w:rsid w:val="00C93B89"/>
  </w:style>
  <w:style w:type="paragraph" w:customStyle="1" w:styleId="F8EB83357BD04E92B08DB9A34254215C">
    <w:name w:val="F8EB83357BD04E92B08DB9A34254215C"/>
    <w:rsid w:val="00C93B89"/>
  </w:style>
  <w:style w:type="paragraph" w:customStyle="1" w:styleId="3A976F6095124B18A8B65FAA0A4CA28C">
    <w:name w:val="3A976F6095124B18A8B65FAA0A4CA28C"/>
    <w:rsid w:val="00C93B89"/>
  </w:style>
  <w:style w:type="paragraph" w:customStyle="1" w:styleId="661E8350DA6B4DD4834076365D1D1A68">
    <w:name w:val="661E8350DA6B4DD4834076365D1D1A68"/>
    <w:rsid w:val="00C93B89"/>
  </w:style>
  <w:style w:type="paragraph" w:customStyle="1" w:styleId="4450E45627C74930886576D7BE551B89">
    <w:name w:val="4450E45627C74930886576D7BE551B89"/>
    <w:rsid w:val="00C93B89"/>
  </w:style>
  <w:style w:type="paragraph" w:customStyle="1" w:styleId="212BB24805854A2291AC1922BE5BFC29">
    <w:name w:val="212BB24805854A2291AC1922BE5BFC29"/>
    <w:rsid w:val="00C93B89"/>
  </w:style>
  <w:style w:type="paragraph" w:customStyle="1" w:styleId="8E8BB5601A934062A4044F46BD1AF455">
    <w:name w:val="8E8BB5601A934062A4044F46BD1AF455"/>
    <w:rsid w:val="00C93B89"/>
  </w:style>
  <w:style w:type="paragraph" w:customStyle="1" w:styleId="A6D6C957920A4448A664B947D371EB9B">
    <w:name w:val="A6D6C957920A4448A664B947D371EB9B"/>
    <w:rsid w:val="00C93B89"/>
  </w:style>
  <w:style w:type="paragraph" w:customStyle="1" w:styleId="C80A8C7879E84E39A34C1AB360B7D8F0">
    <w:name w:val="C80A8C7879E84E39A34C1AB360B7D8F0"/>
    <w:rsid w:val="00C93B89"/>
  </w:style>
  <w:style w:type="paragraph" w:customStyle="1" w:styleId="E72FF4FE4555448B95ABC1916D0DEED5">
    <w:name w:val="E72FF4FE4555448B95ABC1916D0DEED5"/>
    <w:rsid w:val="00C93B89"/>
  </w:style>
  <w:style w:type="paragraph" w:customStyle="1" w:styleId="5715682E05CD489AB7802C94C0AF3BD5">
    <w:name w:val="5715682E05CD489AB7802C94C0AF3BD5"/>
    <w:rsid w:val="00C93B89"/>
  </w:style>
  <w:style w:type="paragraph" w:customStyle="1" w:styleId="CFD56751ADDA405596DDC967425CDB42">
    <w:name w:val="CFD56751ADDA405596DDC967425CDB42"/>
    <w:rsid w:val="00C93B89"/>
  </w:style>
  <w:style w:type="paragraph" w:customStyle="1" w:styleId="6754B4DFD5E84BFCAEC3F6ED3B2A7472">
    <w:name w:val="6754B4DFD5E84BFCAEC3F6ED3B2A7472"/>
    <w:rsid w:val="00C93B89"/>
  </w:style>
  <w:style w:type="paragraph" w:customStyle="1" w:styleId="460EBBF498F74C3A9C93B2045253DDB3">
    <w:name w:val="460EBBF498F74C3A9C93B2045253DDB3"/>
    <w:rsid w:val="00C93B89"/>
  </w:style>
  <w:style w:type="paragraph" w:customStyle="1" w:styleId="6F93C2B6E1814942B326A0D325A5CA42">
    <w:name w:val="6F93C2B6E1814942B326A0D325A5CA42"/>
    <w:rsid w:val="00C93B89"/>
  </w:style>
  <w:style w:type="paragraph" w:customStyle="1" w:styleId="9B5D201A8AEB4D7C9E85BA0A3859252C">
    <w:name w:val="9B5D201A8AEB4D7C9E85BA0A3859252C"/>
    <w:rsid w:val="00C93B89"/>
  </w:style>
  <w:style w:type="paragraph" w:customStyle="1" w:styleId="BB5F0CE203394E308E93E733E80FAF1C">
    <w:name w:val="BB5F0CE203394E308E93E733E80FAF1C"/>
    <w:rsid w:val="00C93B89"/>
  </w:style>
  <w:style w:type="paragraph" w:customStyle="1" w:styleId="C6511DF238EC4C18BD4675CC78AD7268">
    <w:name w:val="C6511DF238EC4C18BD4675CC78AD7268"/>
    <w:rsid w:val="00C93B89"/>
  </w:style>
  <w:style w:type="paragraph" w:customStyle="1" w:styleId="BEA53ECC366B4117A4FE42F2ABC65F70">
    <w:name w:val="BEA53ECC366B4117A4FE42F2ABC65F70"/>
    <w:rsid w:val="00C93B89"/>
  </w:style>
  <w:style w:type="paragraph" w:customStyle="1" w:styleId="BD36D072CCB843AD960B26075FC98EEC">
    <w:name w:val="BD36D072CCB843AD960B26075FC98EEC"/>
    <w:rsid w:val="00C93B89"/>
  </w:style>
  <w:style w:type="paragraph" w:customStyle="1" w:styleId="878B566ED5494F1698972497242BAC0D">
    <w:name w:val="878B566ED5494F1698972497242BAC0D"/>
    <w:rsid w:val="00C93B89"/>
  </w:style>
  <w:style w:type="paragraph" w:customStyle="1" w:styleId="A19C4B3D327D4CD7A471D5EB9FA0A14A">
    <w:name w:val="A19C4B3D327D4CD7A471D5EB9FA0A14A"/>
    <w:rsid w:val="00C93B89"/>
  </w:style>
  <w:style w:type="paragraph" w:customStyle="1" w:styleId="8B705AE3C6E449B381376E06A3C079BC">
    <w:name w:val="8B705AE3C6E449B381376E06A3C079BC"/>
    <w:rsid w:val="00C93B89"/>
  </w:style>
  <w:style w:type="paragraph" w:customStyle="1" w:styleId="894F7734EE4A419C8CE50BA4699F0A74">
    <w:name w:val="894F7734EE4A419C8CE50BA4699F0A74"/>
    <w:rsid w:val="00C93B89"/>
  </w:style>
  <w:style w:type="paragraph" w:customStyle="1" w:styleId="69767C496C944A20B9F1A60D295B835E">
    <w:name w:val="69767C496C944A20B9F1A60D295B835E"/>
    <w:rsid w:val="00C93B89"/>
  </w:style>
  <w:style w:type="paragraph" w:customStyle="1" w:styleId="527968D2862E4D0B8800202EF503E715">
    <w:name w:val="527968D2862E4D0B8800202EF503E715"/>
    <w:rsid w:val="00C93B89"/>
  </w:style>
  <w:style w:type="paragraph" w:customStyle="1" w:styleId="AF95E3A2C1FD4BE185D98AB4A6AADC32">
    <w:name w:val="AF95E3A2C1FD4BE185D98AB4A6AADC32"/>
    <w:rsid w:val="00C93B89"/>
  </w:style>
  <w:style w:type="paragraph" w:customStyle="1" w:styleId="6189DEF5BAA54AF3866EB1FCC55A3731">
    <w:name w:val="6189DEF5BAA54AF3866EB1FCC55A3731"/>
    <w:rsid w:val="00C93B89"/>
  </w:style>
  <w:style w:type="paragraph" w:customStyle="1" w:styleId="0841070CE8344E1BABC645D19ED31EAA">
    <w:name w:val="0841070CE8344E1BABC645D19ED31EAA"/>
    <w:rsid w:val="00C93B89"/>
  </w:style>
  <w:style w:type="paragraph" w:customStyle="1" w:styleId="B122BA06A0204D8CBD9698CFD8459696">
    <w:name w:val="B122BA06A0204D8CBD9698CFD8459696"/>
    <w:rsid w:val="00C93B89"/>
  </w:style>
  <w:style w:type="paragraph" w:customStyle="1" w:styleId="C5C3780F2AB54A75B1F32EAA406319ED">
    <w:name w:val="C5C3780F2AB54A75B1F32EAA406319ED"/>
    <w:rsid w:val="00C93B89"/>
  </w:style>
  <w:style w:type="paragraph" w:customStyle="1" w:styleId="145E89918F60401DBB99D123AA5B0027">
    <w:name w:val="145E89918F60401DBB99D123AA5B0027"/>
    <w:rsid w:val="00C93B89"/>
  </w:style>
  <w:style w:type="paragraph" w:customStyle="1" w:styleId="3CBCC9E9490F4D24AE043F9B51B8F8DA">
    <w:name w:val="3CBCC9E9490F4D24AE043F9B51B8F8DA"/>
    <w:rsid w:val="00C93B89"/>
  </w:style>
  <w:style w:type="paragraph" w:customStyle="1" w:styleId="18D780EE90974EF39BCD527E07CA3C4C">
    <w:name w:val="18D780EE90974EF39BCD527E07CA3C4C"/>
    <w:rsid w:val="00C93B89"/>
  </w:style>
  <w:style w:type="paragraph" w:customStyle="1" w:styleId="96459E2CF9374DEFBF583AEB73B8CDE1">
    <w:name w:val="96459E2CF9374DEFBF583AEB73B8CDE1"/>
    <w:rsid w:val="00C93B89"/>
  </w:style>
  <w:style w:type="paragraph" w:customStyle="1" w:styleId="A2A19F0E05C84148A269DC9F3C6977DC">
    <w:name w:val="A2A19F0E05C84148A269DC9F3C6977DC"/>
    <w:rsid w:val="00C93B89"/>
  </w:style>
  <w:style w:type="paragraph" w:customStyle="1" w:styleId="BAB83B2B7B744BD7B5C7EBB778068209">
    <w:name w:val="BAB83B2B7B744BD7B5C7EBB778068209"/>
    <w:rsid w:val="00C93B89"/>
  </w:style>
  <w:style w:type="paragraph" w:customStyle="1" w:styleId="3B034BEE3D9A46A1B2B10B10B8211FCA">
    <w:name w:val="3B034BEE3D9A46A1B2B10B10B8211FCA"/>
    <w:rsid w:val="00C93B89"/>
  </w:style>
  <w:style w:type="paragraph" w:customStyle="1" w:styleId="0B35A5A78399402D8C24265C68DADD2D">
    <w:name w:val="0B35A5A78399402D8C24265C68DADD2D"/>
    <w:rsid w:val="00C93B89"/>
  </w:style>
  <w:style w:type="paragraph" w:customStyle="1" w:styleId="C46368B52E624C6E96AEE478C84893F7">
    <w:name w:val="C46368B52E624C6E96AEE478C84893F7"/>
    <w:rsid w:val="00C93B89"/>
  </w:style>
  <w:style w:type="paragraph" w:customStyle="1" w:styleId="199C9EC0C108414EAAA0436E2E32537B">
    <w:name w:val="199C9EC0C108414EAAA0436E2E32537B"/>
    <w:rsid w:val="00C93B89"/>
  </w:style>
  <w:style w:type="paragraph" w:customStyle="1" w:styleId="C7D5FFB2260F496CA90DF9CCB57ECE2F">
    <w:name w:val="C7D5FFB2260F496CA90DF9CCB57ECE2F"/>
    <w:rsid w:val="00C93B89"/>
  </w:style>
  <w:style w:type="paragraph" w:customStyle="1" w:styleId="75B1704227784AD8835C9DDA9BD6A415">
    <w:name w:val="75B1704227784AD8835C9DDA9BD6A415"/>
    <w:rsid w:val="00C93B89"/>
  </w:style>
  <w:style w:type="paragraph" w:customStyle="1" w:styleId="02FB390AE30443BBAEECC85CF2216479">
    <w:name w:val="02FB390AE30443BBAEECC85CF2216479"/>
    <w:rsid w:val="00C93B89"/>
  </w:style>
  <w:style w:type="paragraph" w:customStyle="1" w:styleId="BDE32D3256C7457695C435648C970F88">
    <w:name w:val="BDE32D3256C7457695C435648C970F88"/>
    <w:rsid w:val="00C93B89"/>
  </w:style>
  <w:style w:type="paragraph" w:customStyle="1" w:styleId="3042C781EBBA42539BC55C443679FC42">
    <w:name w:val="3042C781EBBA42539BC55C443679FC42"/>
    <w:rsid w:val="00C93B89"/>
  </w:style>
  <w:style w:type="paragraph" w:customStyle="1" w:styleId="ADB3A3DE0E804A5F899A9A88C5B0804D">
    <w:name w:val="ADB3A3DE0E804A5F899A9A88C5B0804D"/>
    <w:rsid w:val="00C93B89"/>
  </w:style>
  <w:style w:type="paragraph" w:customStyle="1" w:styleId="6CA6494A1FE84DD3AF8E9639FE11C188">
    <w:name w:val="6CA6494A1FE84DD3AF8E9639FE11C188"/>
    <w:rsid w:val="00C93B89"/>
  </w:style>
  <w:style w:type="paragraph" w:customStyle="1" w:styleId="99CDE9839F674BCCA78EBD21C32E3F3F">
    <w:name w:val="99CDE9839F674BCCA78EBD21C32E3F3F"/>
    <w:rsid w:val="00C93B89"/>
  </w:style>
  <w:style w:type="paragraph" w:customStyle="1" w:styleId="F49EB846BD1445DCB180D097A8915EC8">
    <w:name w:val="F49EB846BD1445DCB180D097A8915EC8"/>
    <w:rsid w:val="00C93B89"/>
  </w:style>
  <w:style w:type="paragraph" w:customStyle="1" w:styleId="3E5FD97B0F2C4564AF22517C630626DB">
    <w:name w:val="3E5FD97B0F2C4564AF22517C630626DB"/>
    <w:rsid w:val="00C93B89"/>
  </w:style>
  <w:style w:type="paragraph" w:customStyle="1" w:styleId="A6091D4EADFD4800AA937847F17B7257">
    <w:name w:val="A6091D4EADFD4800AA937847F17B7257"/>
    <w:rsid w:val="00C93B89"/>
  </w:style>
  <w:style w:type="paragraph" w:customStyle="1" w:styleId="79B21C1F8D154565BC317D635674890D">
    <w:name w:val="79B21C1F8D154565BC317D635674890D"/>
    <w:rsid w:val="00C93B89"/>
  </w:style>
  <w:style w:type="paragraph" w:customStyle="1" w:styleId="9C6855E48CAA4BF8BFE1D3DC1232AE12">
    <w:name w:val="9C6855E48CAA4BF8BFE1D3DC1232AE12"/>
    <w:rsid w:val="00C93B89"/>
  </w:style>
  <w:style w:type="paragraph" w:customStyle="1" w:styleId="80E88EF4B8954258A05297FAA7966BD0">
    <w:name w:val="80E88EF4B8954258A05297FAA7966BD0"/>
    <w:rsid w:val="00C93B89"/>
  </w:style>
  <w:style w:type="paragraph" w:customStyle="1" w:styleId="AE98C78DBB99429D9DFFBA174C73F4F0">
    <w:name w:val="AE98C78DBB99429D9DFFBA174C73F4F0"/>
    <w:rsid w:val="00C93B89"/>
  </w:style>
  <w:style w:type="paragraph" w:customStyle="1" w:styleId="AB1F82829DB24F688774CC9FECD8212A">
    <w:name w:val="AB1F82829DB24F688774CC9FECD8212A"/>
    <w:rsid w:val="00C93B89"/>
  </w:style>
  <w:style w:type="paragraph" w:customStyle="1" w:styleId="730FFBBD3D1A4C37B31F222C56656D7C">
    <w:name w:val="730FFBBD3D1A4C37B31F222C56656D7C"/>
    <w:rsid w:val="00C93B89"/>
  </w:style>
  <w:style w:type="paragraph" w:customStyle="1" w:styleId="5FB4ED3FEC194B79BB765DE18006B40C">
    <w:name w:val="5FB4ED3FEC194B79BB765DE18006B40C"/>
    <w:rsid w:val="00C93B89"/>
  </w:style>
  <w:style w:type="paragraph" w:customStyle="1" w:styleId="3043D33AFE184854818BB5EA2E52F3C3">
    <w:name w:val="3043D33AFE184854818BB5EA2E52F3C3"/>
    <w:rsid w:val="00C93B89"/>
  </w:style>
  <w:style w:type="paragraph" w:customStyle="1" w:styleId="8D1AA9F9D4FC4E8D91B8C111164C4FCB">
    <w:name w:val="8D1AA9F9D4FC4E8D91B8C111164C4FCB"/>
    <w:rsid w:val="00C93B89"/>
  </w:style>
  <w:style w:type="paragraph" w:customStyle="1" w:styleId="7B449C23913E45008AFDC714F7F88BFB">
    <w:name w:val="7B449C23913E45008AFDC714F7F88BFB"/>
    <w:rsid w:val="00C93B89"/>
  </w:style>
  <w:style w:type="paragraph" w:customStyle="1" w:styleId="B076D718E31A4B9D9075659903723FFA">
    <w:name w:val="B076D718E31A4B9D9075659903723FFA"/>
    <w:rsid w:val="00C93B89"/>
  </w:style>
  <w:style w:type="paragraph" w:customStyle="1" w:styleId="986781D56D374DA1B36FCE83968862C7">
    <w:name w:val="986781D56D374DA1B36FCE83968862C7"/>
    <w:rsid w:val="00C93B89"/>
  </w:style>
  <w:style w:type="paragraph" w:customStyle="1" w:styleId="2D7E5806CE194CC183BB3368E6D1B434">
    <w:name w:val="2D7E5806CE194CC183BB3368E6D1B434"/>
    <w:rsid w:val="00C93B89"/>
  </w:style>
  <w:style w:type="paragraph" w:customStyle="1" w:styleId="3F0EA73C1D1844C9A64752C14ED7BC97">
    <w:name w:val="3F0EA73C1D1844C9A64752C14ED7BC97"/>
    <w:rsid w:val="00C93B89"/>
  </w:style>
  <w:style w:type="paragraph" w:customStyle="1" w:styleId="5D30515C90174E1886370D81F2CD434E">
    <w:name w:val="5D30515C90174E1886370D81F2CD434E"/>
    <w:rsid w:val="00C93B89"/>
  </w:style>
  <w:style w:type="paragraph" w:customStyle="1" w:styleId="4F98D6834FB94F22BD25F0D4C5333CA4">
    <w:name w:val="4F98D6834FB94F22BD25F0D4C5333CA4"/>
    <w:rsid w:val="00C93B89"/>
  </w:style>
  <w:style w:type="paragraph" w:customStyle="1" w:styleId="FF2A20A050AD40A8A8A22D6E7A5F64E1">
    <w:name w:val="FF2A20A050AD40A8A8A22D6E7A5F64E1"/>
    <w:rsid w:val="00C93B89"/>
  </w:style>
  <w:style w:type="paragraph" w:customStyle="1" w:styleId="6DC1828E705846F394196A59CAF8E86E">
    <w:name w:val="6DC1828E705846F394196A59CAF8E86E"/>
    <w:rsid w:val="00C93B89"/>
  </w:style>
  <w:style w:type="paragraph" w:customStyle="1" w:styleId="EE913A817916483194329FFB0D744C97">
    <w:name w:val="EE913A817916483194329FFB0D744C97"/>
    <w:rsid w:val="00C93B89"/>
  </w:style>
  <w:style w:type="paragraph" w:customStyle="1" w:styleId="A1C2F67EC125455EAF7B116EC11DFC82">
    <w:name w:val="A1C2F67EC125455EAF7B116EC11DFC82"/>
    <w:rsid w:val="00C93B89"/>
  </w:style>
  <w:style w:type="paragraph" w:customStyle="1" w:styleId="20E8B19BD59D44BFAA1F458D1CA701A8">
    <w:name w:val="20E8B19BD59D44BFAA1F458D1CA701A8"/>
    <w:rsid w:val="00C93B89"/>
  </w:style>
  <w:style w:type="paragraph" w:customStyle="1" w:styleId="9A922DA156F440209C0705DE650C16D2">
    <w:name w:val="9A922DA156F440209C0705DE650C16D2"/>
    <w:rsid w:val="00C93B89"/>
  </w:style>
  <w:style w:type="paragraph" w:customStyle="1" w:styleId="7AFCD58447E1498DA317EB4B47BCA8B3">
    <w:name w:val="7AFCD58447E1498DA317EB4B47BCA8B3"/>
    <w:rsid w:val="00C93B89"/>
  </w:style>
  <w:style w:type="paragraph" w:customStyle="1" w:styleId="C7CEB47AAE164670BFA56750B11D6884">
    <w:name w:val="C7CEB47AAE164670BFA56750B11D6884"/>
    <w:rsid w:val="00C93B89"/>
  </w:style>
  <w:style w:type="paragraph" w:customStyle="1" w:styleId="EA634F12EA0E46A2B4A88C0085A01A42">
    <w:name w:val="EA634F12EA0E46A2B4A88C0085A01A42"/>
    <w:rsid w:val="00C93B89"/>
  </w:style>
  <w:style w:type="paragraph" w:customStyle="1" w:styleId="2948FA2E058647E69FACC2443F88178E">
    <w:name w:val="2948FA2E058647E69FACC2443F88178E"/>
    <w:rsid w:val="00C93B89"/>
  </w:style>
  <w:style w:type="paragraph" w:customStyle="1" w:styleId="860BBE1B5EC44361B480BCED3437CF63">
    <w:name w:val="860BBE1B5EC44361B480BCED3437CF63"/>
    <w:rsid w:val="00C93B89"/>
  </w:style>
  <w:style w:type="paragraph" w:customStyle="1" w:styleId="EF905E1D9AED4A0FAF936A199AFF2280">
    <w:name w:val="EF905E1D9AED4A0FAF936A199AFF2280"/>
    <w:rsid w:val="00C93B89"/>
  </w:style>
  <w:style w:type="paragraph" w:customStyle="1" w:styleId="C8EE06F2EA3A4E48B3B5BF8A1442D331">
    <w:name w:val="C8EE06F2EA3A4E48B3B5BF8A1442D331"/>
    <w:rsid w:val="00C93B89"/>
  </w:style>
  <w:style w:type="paragraph" w:customStyle="1" w:styleId="7DA23A3DD8DC46479BED20F74C994165">
    <w:name w:val="7DA23A3DD8DC46479BED20F74C994165"/>
    <w:rsid w:val="00C93B89"/>
  </w:style>
  <w:style w:type="paragraph" w:customStyle="1" w:styleId="F29D5E97EAD440B69787A08A49C5AE4C">
    <w:name w:val="F29D5E97EAD440B69787A08A49C5AE4C"/>
    <w:rsid w:val="00C93B89"/>
  </w:style>
  <w:style w:type="paragraph" w:customStyle="1" w:styleId="19FABFD225154B9BA0CA9C3DF7A3A1AA">
    <w:name w:val="19FABFD225154B9BA0CA9C3DF7A3A1AA"/>
    <w:rsid w:val="00C93B89"/>
  </w:style>
  <w:style w:type="paragraph" w:customStyle="1" w:styleId="606F779A6A724B1B9A22AF3A791E4626">
    <w:name w:val="606F779A6A724B1B9A22AF3A791E4626"/>
    <w:rsid w:val="00C93B89"/>
  </w:style>
  <w:style w:type="paragraph" w:customStyle="1" w:styleId="FCF6DA4432D7495A81669E852AE916C3">
    <w:name w:val="FCF6DA4432D7495A81669E852AE916C3"/>
    <w:rsid w:val="00C93B89"/>
  </w:style>
  <w:style w:type="paragraph" w:customStyle="1" w:styleId="13E09DF00CC947BA977098F95439B0FE">
    <w:name w:val="13E09DF00CC947BA977098F95439B0FE"/>
    <w:rsid w:val="00C93B89"/>
  </w:style>
  <w:style w:type="paragraph" w:customStyle="1" w:styleId="FC1D47A84CE145C0BB7A441738FB405E">
    <w:name w:val="FC1D47A84CE145C0BB7A441738FB405E"/>
    <w:rsid w:val="00C93B89"/>
  </w:style>
  <w:style w:type="paragraph" w:customStyle="1" w:styleId="10467676117849269C502A25E2ED1B44">
    <w:name w:val="10467676117849269C502A25E2ED1B44"/>
    <w:rsid w:val="00C93B89"/>
  </w:style>
  <w:style w:type="paragraph" w:customStyle="1" w:styleId="92B6BC773FD641E58A789DAF2A589796">
    <w:name w:val="92B6BC773FD641E58A789DAF2A589796"/>
    <w:rsid w:val="00C93B89"/>
  </w:style>
  <w:style w:type="paragraph" w:customStyle="1" w:styleId="83D782EC0A304FF887F00E4B4C9CB923">
    <w:name w:val="83D782EC0A304FF887F00E4B4C9CB923"/>
    <w:rsid w:val="00C93B89"/>
  </w:style>
  <w:style w:type="paragraph" w:customStyle="1" w:styleId="8DFD9FEA8071447388F3D9F8C4E43BCD">
    <w:name w:val="8DFD9FEA8071447388F3D9F8C4E43BCD"/>
    <w:rsid w:val="00C93B89"/>
  </w:style>
  <w:style w:type="paragraph" w:customStyle="1" w:styleId="E44D8D4F5DCE4CFB9594D48AE0825C43">
    <w:name w:val="E44D8D4F5DCE4CFB9594D48AE0825C43"/>
    <w:rsid w:val="00C93B89"/>
  </w:style>
  <w:style w:type="paragraph" w:customStyle="1" w:styleId="CB11A6E580F544859EFCA7E9F002CCD1">
    <w:name w:val="CB11A6E580F544859EFCA7E9F002CCD1"/>
    <w:rsid w:val="00C93B89"/>
  </w:style>
  <w:style w:type="paragraph" w:customStyle="1" w:styleId="9239EA66E7C04911921F49FB7FA13611">
    <w:name w:val="9239EA66E7C04911921F49FB7FA13611"/>
    <w:rsid w:val="00C93B89"/>
  </w:style>
  <w:style w:type="paragraph" w:customStyle="1" w:styleId="41FAA7FF5487478F9A79B730CC6C47C5">
    <w:name w:val="41FAA7FF5487478F9A79B730CC6C47C5"/>
    <w:rsid w:val="00C93B89"/>
  </w:style>
  <w:style w:type="paragraph" w:customStyle="1" w:styleId="E41BA3B9D33A495D821830E66C42684B">
    <w:name w:val="E41BA3B9D33A495D821830E66C42684B"/>
    <w:rsid w:val="00C93B89"/>
  </w:style>
  <w:style w:type="paragraph" w:customStyle="1" w:styleId="DBACB534F94C4786B5BF1986BE0B6B9F">
    <w:name w:val="DBACB534F94C4786B5BF1986BE0B6B9F"/>
    <w:rsid w:val="00C93B89"/>
  </w:style>
  <w:style w:type="paragraph" w:customStyle="1" w:styleId="84E1E784C526412ABF5D0646F7920887">
    <w:name w:val="84E1E784C526412ABF5D0646F7920887"/>
    <w:rsid w:val="00C93B89"/>
  </w:style>
  <w:style w:type="paragraph" w:customStyle="1" w:styleId="D2DF18028402428294A638F3A338D87C">
    <w:name w:val="D2DF18028402428294A638F3A338D87C"/>
    <w:rsid w:val="00C93B89"/>
  </w:style>
  <w:style w:type="paragraph" w:customStyle="1" w:styleId="F0095F0A7358411AB12EE1A178A51812">
    <w:name w:val="F0095F0A7358411AB12EE1A178A51812"/>
    <w:rsid w:val="00C93B89"/>
  </w:style>
  <w:style w:type="paragraph" w:customStyle="1" w:styleId="DF09165EC27B424890765FAFCFF7E9CC">
    <w:name w:val="DF09165EC27B424890765FAFCFF7E9CC"/>
    <w:rsid w:val="00C93B89"/>
  </w:style>
  <w:style w:type="paragraph" w:customStyle="1" w:styleId="AA1806F450514C288381E98BEE676279">
    <w:name w:val="AA1806F450514C288381E98BEE676279"/>
    <w:rsid w:val="00C93B89"/>
  </w:style>
  <w:style w:type="paragraph" w:customStyle="1" w:styleId="D8585769671647C2AD11FA75BB20664C">
    <w:name w:val="D8585769671647C2AD11FA75BB20664C"/>
    <w:rsid w:val="00C93B89"/>
  </w:style>
  <w:style w:type="paragraph" w:customStyle="1" w:styleId="FB186221630543DC8F075FC8B8EE54DC">
    <w:name w:val="FB186221630543DC8F075FC8B8EE54DC"/>
    <w:rsid w:val="00C93B89"/>
  </w:style>
  <w:style w:type="paragraph" w:customStyle="1" w:styleId="6C5656C6139A4886835CE28FB87D0F34">
    <w:name w:val="6C5656C6139A4886835CE28FB87D0F34"/>
    <w:rsid w:val="00C93B89"/>
  </w:style>
  <w:style w:type="paragraph" w:customStyle="1" w:styleId="5373EBF2F87D4C7D87E25521E039AC4E">
    <w:name w:val="5373EBF2F87D4C7D87E25521E039AC4E"/>
    <w:rsid w:val="00C93B89"/>
  </w:style>
  <w:style w:type="paragraph" w:customStyle="1" w:styleId="174702B82FDE4D30B49DD2FB192D64F8">
    <w:name w:val="174702B82FDE4D30B49DD2FB192D64F8"/>
    <w:rsid w:val="00C93B89"/>
  </w:style>
  <w:style w:type="paragraph" w:customStyle="1" w:styleId="6E805429E2164DA2B7C271E5D209BE50">
    <w:name w:val="6E805429E2164DA2B7C271E5D209BE50"/>
    <w:rsid w:val="00C93B89"/>
  </w:style>
  <w:style w:type="paragraph" w:customStyle="1" w:styleId="B41B4AB88091495296335CE44A44C539">
    <w:name w:val="B41B4AB88091495296335CE44A44C539"/>
    <w:rsid w:val="00C93B89"/>
  </w:style>
  <w:style w:type="paragraph" w:customStyle="1" w:styleId="5CBF4E69439243CE808E756AE621F579">
    <w:name w:val="5CBF4E69439243CE808E756AE621F579"/>
    <w:rsid w:val="00C93B89"/>
  </w:style>
  <w:style w:type="paragraph" w:customStyle="1" w:styleId="59D6F3816D324D979BBB0450DD907AE4">
    <w:name w:val="59D6F3816D324D979BBB0450DD907AE4"/>
    <w:rsid w:val="00C93B89"/>
  </w:style>
  <w:style w:type="paragraph" w:customStyle="1" w:styleId="C3D8C1906CDB429DB0C328495A42C9B0">
    <w:name w:val="C3D8C1906CDB429DB0C328495A42C9B0"/>
    <w:rsid w:val="00C93B89"/>
  </w:style>
  <w:style w:type="paragraph" w:customStyle="1" w:styleId="3907B0E7344046308A0090AAF42C1EBB">
    <w:name w:val="3907B0E7344046308A0090AAF42C1EBB"/>
    <w:rsid w:val="00C93B89"/>
  </w:style>
  <w:style w:type="paragraph" w:customStyle="1" w:styleId="7A2106308BBB41A3A99802458D912DD6">
    <w:name w:val="7A2106308BBB41A3A99802458D912DD6"/>
    <w:rsid w:val="00C93B89"/>
  </w:style>
  <w:style w:type="paragraph" w:customStyle="1" w:styleId="B2E07EA735524204BD8522D3D1682171">
    <w:name w:val="B2E07EA735524204BD8522D3D1682171"/>
    <w:rsid w:val="00C93B89"/>
  </w:style>
  <w:style w:type="paragraph" w:customStyle="1" w:styleId="451550439D514370BB8EC62A7AA75915">
    <w:name w:val="451550439D514370BB8EC62A7AA75915"/>
    <w:rsid w:val="00C93B89"/>
  </w:style>
  <w:style w:type="paragraph" w:customStyle="1" w:styleId="AE5ABBBE054644CEBA1B52EEAD136FCC">
    <w:name w:val="AE5ABBBE054644CEBA1B52EEAD136FCC"/>
    <w:rsid w:val="00C93B89"/>
  </w:style>
  <w:style w:type="paragraph" w:customStyle="1" w:styleId="01FEBB3CCF0A45A0AB3CB172466759CF">
    <w:name w:val="01FEBB3CCF0A45A0AB3CB172466759CF"/>
    <w:rsid w:val="00C93B89"/>
  </w:style>
  <w:style w:type="paragraph" w:customStyle="1" w:styleId="CA9C85F02FF74C07B9AF94BD50B975DC">
    <w:name w:val="CA9C85F02FF74C07B9AF94BD50B975DC"/>
    <w:rsid w:val="00C93B89"/>
  </w:style>
  <w:style w:type="paragraph" w:customStyle="1" w:styleId="17B2D537035740A49767FAB3FCFDCB3D">
    <w:name w:val="17B2D537035740A49767FAB3FCFDCB3D"/>
    <w:rsid w:val="00C93B89"/>
  </w:style>
  <w:style w:type="paragraph" w:customStyle="1" w:styleId="8B975CE97C9F47F58AE2B5C3C7696794">
    <w:name w:val="8B975CE97C9F47F58AE2B5C3C7696794"/>
    <w:rsid w:val="00C93B89"/>
  </w:style>
  <w:style w:type="paragraph" w:customStyle="1" w:styleId="4C15D590DA73428BBE7E00B7DA63A4C1">
    <w:name w:val="4C15D590DA73428BBE7E00B7DA63A4C1"/>
    <w:rsid w:val="00C93B89"/>
  </w:style>
  <w:style w:type="paragraph" w:customStyle="1" w:styleId="9582D3999F8644F2AC90C062A0A3BEBD">
    <w:name w:val="9582D3999F8644F2AC90C062A0A3BEBD"/>
    <w:rsid w:val="00C93B89"/>
  </w:style>
  <w:style w:type="paragraph" w:customStyle="1" w:styleId="3C473AAD8FF144DF86A02430E0927270">
    <w:name w:val="3C473AAD8FF144DF86A02430E0927270"/>
    <w:rsid w:val="00C93B89"/>
  </w:style>
  <w:style w:type="paragraph" w:customStyle="1" w:styleId="B16CB59E701B4B8CB7681B854C4C5115">
    <w:name w:val="B16CB59E701B4B8CB7681B854C4C5115"/>
    <w:rsid w:val="00C93B89"/>
  </w:style>
  <w:style w:type="paragraph" w:customStyle="1" w:styleId="B7F68E6C775E4296972C416B986F9DAA">
    <w:name w:val="B7F68E6C775E4296972C416B986F9DAA"/>
    <w:rsid w:val="00C93B89"/>
  </w:style>
  <w:style w:type="paragraph" w:customStyle="1" w:styleId="640FE8692CA6401698BDDF90CBC48547">
    <w:name w:val="640FE8692CA6401698BDDF90CBC48547"/>
    <w:rsid w:val="00C93B89"/>
  </w:style>
  <w:style w:type="paragraph" w:customStyle="1" w:styleId="761DDCD68647435088F4C6DFD20C4FE7">
    <w:name w:val="761DDCD68647435088F4C6DFD20C4FE7"/>
    <w:rsid w:val="00C93B89"/>
  </w:style>
  <w:style w:type="paragraph" w:customStyle="1" w:styleId="69AB741F38BC4290A6E66DB26EAD309C">
    <w:name w:val="69AB741F38BC4290A6E66DB26EAD309C"/>
    <w:rsid w:val="00C93B89"/>
  </w:style>
  <w:style w:type="paragraph" w:customStyle="1" w:styleId="51101EB1D81B4FE78061C6A80FAD2A5E">
    <w:name w:val="51101EB1D81B4FE78061C6A80FAD2A5E"/>
    <w:rsid w:val="00C93B89"/>
  </w:style>
  <w:style w:type="paragraph" w:customStyle="1" w:styleId="F711BFB0AE744BD7BA4141C98AB95AFD">
    <w:name w:val="F711BFB0AE744BD7BA4141C98AB95AFD"/>
    <w:rsid w:val="00C93B89"/>
  </w:style>
  <w:style w:type="paragraph" w:customStyle="1" w:styleId="05D052A2A5E240D4875E8F495CFE4E24">
    <w:name w:val="05D052A2A5E240D4875E8F495CFE4E24"/>
    <w:rsid w:val="00C93B89"/>
  </w:style>
  <w:style w:type="paragraph" w:customStyle="1" w:styleId="88125D7D5FCD414ABCBEBB9986EB5F9B">
    <w:name w:val="88125D7D5FCD414ABCBEBB9986EB5F9B"/>
    <w:rsid w:val="00C93B89"/>
  </w:style>
  <w:style w:type="paragraph" w:customStyle="1" w:styleId="D5B77DA825354D0B82F7D4998D019D2F">
    <w:name w:val="D5B77DA825354D0B82F7D4998D019D2F"/>
    <w:rsid w:val="00C93B89"/>
  </w:style>
  <w:style w:type="paragraph" w:customStyle="1" w:styleId="D051D7275AB64DEBAB561BB652EDA2A2">
    <w:name w:val="D051D7275AB64DEBAB561BB652EDA2A2"/>
    <w:rsid w:val="00C93B89"/>
  </w:style>
  <w:style w:type="paragraph" w:customStyle="1" w:styleId="CB6C16292310409D9BD7C6EB41ED16C2">
    <w:name w:val="CB6C16292310409D9BD7C6EB41ED16C2"/>
    <w:rsid w:val="00C93B89"/>
  </w:style>
  <w:style w:type="paragraph" w:customStyle="1" w:styleId="1C571C3593904F24805583D8088F7A44">
    <w:name w:val="1C571C3593904F24805583D8088F7A44"/>
    <w:rsid w:val="00C93B89"/>
  </w:style>
  <w:style w:type="paragraph" w:customStyle="1" w:styleId="3A93C5F34F444CF5A9118518485D1528">
    <w:name w:val="3A93C5F34F444CF5A9118518485D1528"/>
    <w:rsid w:val="00C93B89"/>
  </w:style>
  <w:style w:type="paragraph" w:customStyle="1" w:styleId="E10AC58A3A8040BFB81F0A235F60DE47">
    <w:name w:val="E10AC58A3A8040BFB81F0A235F60DE47"/>
    <w:rsid w:val="00C93B89"/>
  </w:style>
  <w:style w:type="paragraph" w:customStyle="1" w:styleId="AEF509AEF6674A719A0E4723A7CEAA65">
    <w:name w:val="AEF509AEF6674A719A0E4723A7CEAA65"/>
    <w:rsid w:val="00C93B89"/>
  </w:style>
  <w:style w:type="paragraph" w:customStyle="1" w:styleId="270839752D7A456EAC96C8F82E535329">
    <w:name w:val="270839752D7A456EAC96C8F82E535329"/>
    <w:rsid w:val="00C93B89"/>
  </w:style>
  <w:style w:type="paragraph" w:customStyle="1" w:styleId="5B0BA81E1D07432DBE0597A21F640AF9">
    <w:name w:val="5B0BA81E1D07432DBE0597A21F640AF9"/>
    <w:rsid w:val="00C93B89"/>
  </w:style>
  <w:style w:type="paragraph" w:customStyle="1" w:styleId="89684418A5D94D52A89AA2893B153535">
    <w:name w:val="89684418A5D94D52A89AA2893B153535"/>
    <w:rsid w:val="00C93B89"/>
  </w:style>
  <w:style w:type="paragraph" w:customStyle="1" w:styleId="F08171A9A1A24ABBB603A5B1427444A9">
    <w:name w:val="F08171A9A1A24ABBB603A5B1427444A9"/>
    <w:rsid w:val="00C93B89"/>
  </w:style>
  <w:style w:type="paragraph" w:customStyle="1" w:styleId="FE3B624EA380403EA21E9A966D34A8D4">
    <w:name w:val="FE3B624EA380403EA21E9A966D34A8D4"/>
    <w:rsid w:val="00C93B89"/>
  </w:style>
  <w:style w:type="paragraph" w:customStyle="1" w:styleId="DC9E16EE46D0415B9E1234B61687FE1B">
    <w:name w:val="DC9E16EE46D0415B9E1234B61687FE1B"/>
    <w:rsid w:val="00C93B89"/>
  </w:style>
  <w:style w:type="paragraph" w:customStyle="1" w:styleId="D5376CC5AD3841A4AC7F6672CBF9E1D4">
    <w:name w:val="D5376CC5AD3841A4AC7F6672CBF9E1D4"/>
    <w:rsid w:val="00C93B89"/>
  </w:style>
  <w:style w:type="paragraph" w:customStyle="1" w:styleId="6FBAC5F5FC59442BBA0DFB9ADE11FF20">
    <w:name w:val="6FBAC5F5FC59442BBA0DFB9ADE11FF20"/>
    <w:rsid w:val="00C93B89"/>
  </w:style>
  <w:style w:type="paragraph" w:customStyle="1" w:styleId="477A618DE9A34A1CA4F6B64511391CF4">
    <w:name w:val="477A618DE9A34A1CA4F6B64511391CF4"/>
    <w:rsid w:val="00C93B89"/>
  </w:style>
  <w:style w:type="paragraph" w:customStyle="1" w:styleId="B6499614D5014778A0A9E25F439949D7">
    <w:name w:val="B6499614D5014778A0A9E25F439949D7"/>
    <w:rsid w:val="00C93B89"/>
  </w:style>
  <w:style w:type="paragraph" w:customStyle="1" w:styleId="31BAD4F4002540479B9EF30B12DF7219">
    <w:name w:val="31BAD4F4002540479B9EF30B12DF7219"/>
    <w:rsid w:val="00C93B89"/>
  </w:style>
  <w:style w:type="paragraph" w:customStyle="1" w:styleId="FDD8912A993D47409FD87ACCC21E9C0C">
    <w:name w:val="FDD8912A993D47409FD87ACCC21E9C0C"/>
    <w:rsid w:val="00C93B89"/>
  </w:style>
  <w:style w:type="paragraph" w:customStyle="1" w:styleId="291671F97A1E4D5D90F40EEC7CEA4A8A">
    <w:name w:val="291671F97A1E4D5D90F40EEC7CEA4A8A"/>
    <w:rsid w:val="00C93B89"/>
  </w:style>
  <w:style w:type="paragraph" w:customStyle="1" w:styleId="Piedepginaurbanopginapar1">
    <w:name w:val="Pie de página urbano (página par)1"/>
    <w:rsid w:val="00C93B89"/>
    <w:rPr>
      <w:rFonts w:eastAsiaTheme="minorHAnsi" w:cstheme="minorHAnsi"/>
      <w:sz w:val="20"/>
      <w:szCs w:val="20"/>
    </w:rPr>
  </w:style>
  <w:style w:type="paragraph" w:customStyle="1" w:styleId="Piedepginaurbanopginaimpar">
    <w:name w:val="Pie de página urbano (página impar)"/>
    <w:rsid w:val="00C93B89"/>
    <w:rPr>
      <w:rFonts w:eastAsiaTheme="minorHAnsi" w:cstheme="minorHAnsi"/>
      <w:sz w:val="20"/>
      <w:szCs w:val="20"/>
    </w:rPr>
  </w:style>
  <w:style w:type="paragraph" w:customStyle="1" w:styleId="62365204C6104D63A2462BF6CE0A19EB">
    <w:name w:val="62365204C6104D63A2462BF6CE0A19EB"/>
    <w:rsid w:val="00C93B89"/>
  </w:style>
  <w:style w:type="paragraph" w:customStyle="1" w:styleId="7DBF843A31094D3EAEF0B6A81E2842ED">
    <w:name w:val="7DBF843A31094D3EAEF0B6A81E2842ED"/>
    <w:rsid w:val="00C93B89"/>
  </w:style>
  <w:style w:type="paragraph" w:customStyle="1" w:styleId="53ABACB844E94736BDCE4C32A1876303">
    <w:name w:val="53ABACB844E94736BDCE4C32A1876303"/>
    <w:rsid w:val="00C93B89"/>
  </w:style>
  <w:style w:type="paragraph" w:customStyle="1" w:styleId="53D96A631AFA4744A81CA2EA31CC1D12">
    <w:name w:val="53D96A631AFA4744A81CA2EA31CC1D12"/>
    <w:rsid w:val="00C93B89"/>
  </w:style>
  <w:style w:type="paragraph" w:customStyle="1" w:styleId="137E096E359B436AB759819B9F949EDA">
    <w:name w:val="137E096E359B436AB759819B9F949EDA"/>
    <w:rsid w:val="00C93B89"/>
  </w:style>
  <w:style w:type="paragraph" w:customStyle="1" w:styleId="C04272DB4FB747BDB704FF174C24B3C4">
    <w:name w:val="C04272DB4FB747BDB704FF174C24B3C4"/>
    <w:rsid w:val="00C93B89"/>
  </w:style>
  <w:style w:type="paragraph" w:customStyle="1" w:styleId="43FB85229AA14FFAA0EBBCFF2C716F87">
    <w:name w:val="43FB85229AA14FFAA0EBBCFF2C716F87"/>
    <w:rsid w:val="00C93B89"/>
  </w:style>
  <w:style w:type="paragraph" w:customStyle="1" w:styleId="66A8146998BC49DCA891CEFD192F562E">
    <w:name w:val="66A8146998BC49DCA891CEFD192F562E"/>
    <w:rsid w:val="00C93B89"/>
  </w:style>
  <w:style w:type="paragraph" w:customStyle="1" w:styleId="39A16E8C98B54425A46EB939FD3F21CD">
    <w:name w:val="39A16E8C98B54425A46EB939FD3F21CD"/>
    <w:rsid w:val="00C93B89"/>
  </w:style>
  <w:style w:type="paragraph" w:customStyle="1" w:styleId="E6003C8AB64C46A7962F77D571E30CFD">
    <w:name w:val="E6003C8AB64C46A7962F77D571E30CFD"/>
    <w:rsid w:val="00C93B89"/>
  </w:style>
  <w:style w:type="paragraph" w:customStyle="1" w:styleId="63DAB49404FB4EFFAB44DDA6610DD40E">
    <w:name w:val="63DAB49404FB4EFFAB44DDA6610DD40E"/>
    <w:rsid w:val="00C93B89"/>
  </w:style>
  <w:style w:type="paragraph" w:customStyle="1" w:styleId="7F6A50335A784658B18CCA92742723F1">
    <w:name w:val="7F6A50335A784658B18CCA92742723F1"/>
    <w:rsid w:val="00C93B89"/>
  </w:style>
  <w:style w:type="paragraph" w:customStyle="1" w:styleId="4EE1331151F34814A35337FBF2AC30C2">
    <w:name w:val="4EE1331151F34814A35337FBF2AC30C2"/>
    <w:rsid w:val="00C93B89"/>
  </w:style>
  <w:style w:type="paragraph" w:customStyle="1" w:styleId="DE08072BB57142E88A901A797285EC4E">
    <w:name w:val="DE08072BB57142E88A901A797285EC4E"/>
    <w:rsid w:val="00C93B89"/>
  </w:style>
  <w:style w:type="paragraph" w:customStyle="1" w:styleId="86CDDAE66D8845C3BCA26F50378186B4">
    <w:name w:val="86CDDAE66D8845C3BCA26F50378186B4"/>
    <w:rsid w:val="00C93B89"/>
  </w:style>
  <w:style w:type="paragraph" w:customStyle="1" w:styleId="2BD669B35BA1427491029D1CF4A9477E">
    <w:name w:val="2BD669B35BA1427491029D1CF4A9477E"/>
    <w:rsid w:val="00C93B89"/>
  </w:style>
  <w:style w:type="paragraph" w:customStyle="1" w:styleId="F861ABA73AB5448EBD387355A4B18496">
    <w:name w:val="F861ABA73AB5448EBD387355A4B18496"/>
    <w:rsid w:val="00C93B89"/>
  </w:style>
  <w:style w:type="paragraph" w:customStyle="1" w:styleId="56D3785498654664A42AEDFB2D2A631E">
    <w:name w:val="56D3785498654664A42AEDFB2D2A631E"/>
    <w:rsid w:val="00C93B89"/>
  </w:style>
  <w:style w:type="paragraph" w:customStyle="1" w:styleId="825853C25B9C43D6A4745DC5379245CF">
    <w:name w:val="825853C25B9C43D6A4745DC5379245CF"/>
    <w:rsid w:val="00C93B89"/>
  </w:style>
  <w:style w:type="paragraph" w:customStyle="1" w:styleId="CA1E9EF71F244024B627B8146CDAC66E">
    <w:name w:val="CA1E9EF71F244024B627B8146CDAC66E"/>
    <w:rsid w:val="00C93B89"/>
  </w:style>
  <w:style w:type="paragraph" w:customStyle="1" w:styleId="C1F3A658D04D4195B8F70E36C3DF822E">
    <w:name w:val="C1F3A658D04D4195B8F70E36C3DF822E"/>
    <w:rsid w:val="00C93B89"/>
  </w:style>
  <w:style w:type="paragraph" w:customStyle="1" w:styleId="2342F892F0034BDCBB7A85EF275CA8B8">
    <w:name w:val="2342F892F0034BDCBB7A85EF275CA8B8"/>
    <w:rsid w:val="00C93B89"/>
  </w:style>
  <w:style w:type="paragraph" w:customStyle="1" w:styleId="4C27B16BD34B4C8A8D4A0565E8645DB8">
    <w:name w:val="4C27B16BD34B4C8A8D4A0565E8645DB8"/>
    <w:rsid w:val="00C93B89"/>
  </w:style>
  <w:style w:type="paragraph" w:customStyle="1" w:styleId="180923210C0140D6A9F670F5565AABA1">
    <w:name w:val="180923210C0140D6A9F670F5565AABA1"/>
    <w:rsid w:val="00C93B89"/>
  </w:style>
  <w:style w:type="paragraph" w:customStyle="1" w:styleId="9707E526F0AC422E870B5E5E895EFCE9">
    <w:name w:val="9707E526F0AC422E870B5E5E895EFCE9"/>
    <w:rsid w:val="00C93B89"/>
  </w:style>
  <w:style w:type="paragraph" w:customStyle="1" w:styleId="725D4B00C099449F88A0C9C636E3A438">
    <w:name w:val="725D4B00C099449F88A0C9C636E3A438"/>
    <w:rsid w:val="00C93B89"/>
  </w:style>
  <w:style w:type="paragraph" w:customStyle="1" w:styleId="6217010B3598476EA79F43B24BE043DB">
    <w:name w:val="6217010B3598476EA79F43B24BE043DB"/>
    <w:rsid w:val="00C93B89"/>
  </w:style>
  <w:style w:type="paragraph" w:customStyle="1" w:styleId="2F8827B8CA8545FDBADEB79D90570317">
    <w:name w:val="2F8827B8CA8545FDBADEB79D90570317"/>
    <w:rsid w:val="00C93B89"/>
  </w:style>
  <w:style w:type="paragraph" w:customStyle="1" w:styleId="1263D342DF914950A99247DEAB11F76A">
    <w:name w:val="1263D342DF914950A99247DEAB11F76A"/>
    <w:rsid w:val="00C93B89"/>
  </w:style>
  <w:style w:type="paragraph" w:customStyle="1" w:styleId="41CD125E7FEC4778A832E2D059BABB43">
    <w:name w:val="41CD125E7FEC4778A832E2D059BABB43"/>
    <w:rsid w:val="00C93B89"/>
  </w:style>
  <w:style w:type="paragraph" w:customStyle="1" w:styleId="2D192E8CD55E45BBB76DC1F5A41E22A4">
    <w:name w:val="2D192E8CD55E45BBB76DC1F5A41E22A4"/>
    <w:rsid w:val="00C93B89"/>
  </w:style>
  <w:style w:type="paragraph" w:customStyle="1" w:styleId="08ACBB8A1E464F108A5087DDFEC9702C">
    <w:name w:val="08ACBB8A1E464F108A5087DDFEC9702C"/>
    <w:rsid w:val="00C93B89"/>
  </w:style>
  <w:style w:type="paragraph" w:customStyle="1" w:styleId="4884DE0066C0454A851AF32A3E7548E6">
    <w:name w:val="4884DE0066C0454A851AF32A3E7548E6"/>
    <w:rsid w:val="00C93B89"/>
  </w:style>
  <w:style w:type="paragraph" w:customStyle="1" w:styleId="2F40FFEA48214D33973EAB1638B66A24">
    <w:name w:val="2F40FFEA48214D33973EAB1638B66A24"/>
    <w:rsid w:val="00C93B89"/>
  </w:style>
  <w:style w:type="paragraph" w:customStyle="1" w:styleId="81E4C3CAF8E84A3A8348C5A9316E1A5C">
    <w:name w:val="81E4C3CAF8E84A3A8348C5A9316E1A5C"/>
    <w:rsid w:val="00C93B89"/>
  </w:style>
  <w:style w:type="paragraph" w:customStyle="1" w:styleId="675E41CFE1EF47EA850546324E88DB35">
    <w:name w:val="675E41CFE1EF47EA850546324E88DB35"/>
    <w:rsid w:val="00C93B89"/>
  </w:style>
  <w:style w:type="paragraph" w:customStyle="1" w:styleId="7D531F7418494BAA9AD41D80EF5D07A1">
    <w:name w:val="7D531F7418494BAA9AD41D80EF5D07A1"/>
    <w:rsid w:val="00C93B89"/>
  </w:style>
  <w:style w:type="paragraph" w:customStyle="1" w:styleId="1EF874C210EE414091245779CF58D559">
    <w:name w:val="1EF874C210EE414091245779CF58D559"/>
    <w:rsid w:val="00C93B89"/>
  </w:style>
  <w:style w:type="paragraph" w:customStyle="1" w:styleId="73258C96D938466A9A5D1500A822E3BE">
    <w:name w:val="73258C96D938466A9A5D1500A822E3BE"/>
    <w:rsid w:val="00C93B89"/>
  </w:style>
  <w:style w:type="paragraph" w:customStyle="1" w:styleId="EF5497A10885495183EF6F69F10D124B">
    <w:name w:val="EF5497A10885495183EF6F69F10D124B"/>
    <w:rsid w:val="00C93B89"/>
  </w:style>
  <w:style w:type="paragraph" w:customStyle="1" w:styleId="E16A33464ADD4CDA9639144D1BAC5E4A">
    <w:name w:val="E16A33464ADD4CDA9639144D1BAC5E4A"/>
    <w:rsid w:val="00C93B89"/>
  </w:style>
  <w:style w:type="paragraph" w:customStyle="1" w:styleId="B6BF68A169514E61B6462FC89E0859BD">
    <w:name w:val="B6BF68A169514E61B6462FC89E0859BD"/>
    <w:rsid w:val="00C93B89"/>
  </w:style>
  <w:style w:type="paragraph" w:customStyle="1" w:styleId="CF5D7491F37F4A948E29A8FD60C974F8">
    <w:name w:val="CF5D7491F37F4A948E29A8FD60C974F8"/>
    <w:rsid w:val="00C93B89"/>
  </w:style>
  <w:style w:type="paragraph" w:customStyle="1" w:styleId="B917F0ED70FB4AB9A8C119994402ED7D">
    <w:name w:val="B917F0ED70FB4AB9A8C119994402ED7D"/>
    <w:rsid w:val="00C93B89"/>
  </w:style>
  <w:style w:type="paragraph" w:customStyle="1" w:styleId="A3E3222F72AE4FB394CFC45DE773183C">
    <w:name w:val="A3E3222F72AE4FB394CFC45DE773183C"/>
    <w:rsid w:val="00C93B89"/>
  </w:style>
  <w:style w:type="paragraph" w:customStyle="1" w:styleId="2896D0BFFACC4FD3BA7DE97E7750CDAB">
    <w:name w:val="2896D0BFFACC4FD3BA7DE97E7750CDAB"/>
    <w:rsid w:val="00C93B89"/>
  </w:style>
  <w:style w:type="paragraph" w:customStyle="1" w:styleId="55AAD4EE76654D4699E211DEE4BC2ADB">
    <w:name w:val="55AAD4EE76654D4699E211DEE4BC2ADB"/>
    <w:rsid w:val="00C93B89"/>
  </w:style>
  <w:style w:type="paragraph" w:customStyle="1" w:styleId="41A08888102E46D3A0D2F3DFCE31D970">
    <w:name w:val="41A08888102E46D3A0D2F3DFCE31D970"/>
    <w:rsid w:val="00C93B89"/>
  </w:style>
  <w:style w:type="paragraph" w:customStyle="1" w:styleId="6DF0F91CF0B2429C8FFAD694502D62C5">
    <w:name w:val="6DF0F91CF0B2429C8FFAD694502D62C5"/>
    <w:rsid w:val="00C93B89"/>
  </w:style>
  <w:style w:type="paragraph" w:customStyle="1" w:styleId="1035E99E8DD3497DB1AC3F5236576142">
    <w:name w:val="1035E99E8DD3497DB1AC3F5236576142"/>
    <w:rsid w:val="00C93B89"/>
  </w:style>
  <w:style w:type="paragraph" w:customStyle="1" w:styleId="AFDBF8FCCC604657A191503CD5569FB6">
    <w:name w:val="AFDBF8FCCC604657A191503CD5569FB6"/>
    <w:rsid w:val="00C93B89"/>
  </w:style>
  <w:style w:type="paragraph" w:customStyle="1" w:styleId="B7C45D978EC34D7597C786ED0191DF72">
    <w:name w:val="B7C45D978EC34D7597C786ED0191DF72"/>
    <w:rsid w:val="00C93B89"/>
  </w:style>
  <w:style w:type="paragraph" w:customStyle="1" w:styleId="8792401017A643F8AD425BCB59F66721">
    <w:name w:val="8792401017A643F8AD425BCB59F66721"/>
    <w:rsid w:val="00C93B89"/>
  </w:style>
  <w:style w:type="paragraph" w:customStyle="1" w:styleId="C771E74CCEB946A3AC62C6688FBEDDF8">
    <w:name w:val="C771E74CCEB946A3AC62C6688FBEDDF8"/>
    <w:rsid w:val="00C93B89"/>
  </w:style>
  <w:style w:type="paragraph" w:customStyle="1" w:styleId="011D39F55137420388B44E3D46E1B2B6">
    <w:name w:val="011D39F55137420388B44E3D46E1B2B6"/>
    <w:rsid w:val="00C93B89"/>
  </w:style>
  <w:style w:type="paragraph" w:customStyle="1" w:styleId="A51FDCE4741A45A2AFAF6D543915E6CB">
    <w:name w:val="A51FDCE4741A45A2AFAF6D543915E6CB"/>
    <w:rsid w:val="00C93B89"/>
  </w:style>
  <w:style w:type="paragraph" w:customStyle="1" w:styleId="CC9DEC918FA649BABE1272D64437E450">
    <w:name w:val="CC9DEC918FA649BABE1272D64437E450"/>
    <w:rsid w:val="00C93B89"/>
  </w:style>
  <w:style w:type="paragraph" w:customStyle="1" w:styleId="ED96F71CECDE4B58A27DA793D1D5A78F">
    <w:name w:val="ED96F71CECDE4B58A27DA793D1D5A78F"/>
    <w:rsid w:val="00C93B89"/>
  </w:style>
  <w:style w:type="paragraph" w:customStyle="1" w:styleId="A14CF094123743C2B26EE3162098DF38">
    <w:name w:val="A14CF094123743C2B26EE3162098DF38"/>
    <w:rsid w:val="00C93B89"/>
  </w:style>
  <w:style w:type="paragraph" w:customStyle="1" w:styleId="C23DDE83869949FBAE1F4557382A59BB">
    <w:name w:val="C23DDE83869949FBAE1F4557382A59BB"/>
    <w:rsid w:val="00C93B89"/>
  </w:style>
  <w:style w:type="paragraph" w:customStyle="1" w:styleId="03FC9EB03CBC46A7B7022C87487387FE">
    <w:name w:val="03FC9EB03CBC46A7B7022C87487387FE"/>
    <w:rsid w:val="00C93B89"/>
  </w:style>
  <w:style w:type="paragraph" w:customStyle="1" w:styleId="C3DE1C66FE2B41B19C8CF47E9B5D3CD5">
    <w:name w:val="C3DE1C66FE2B41B19C8CF47E9B5D3CD5"/>
    <w:rsid w:val="00C93B89"/>
  </w:style>
  <w:style w:type="paragraph" w:customStyle="1" w:styleId="31388FAADDC84EB787CB16E0DE4FC1D4">
    <w:name w:val="31388FAADDC84EB787CB16E0DE4FC1D4"/>
    <w:rsid w:val="00C93B89"/>
  </w:style>
  <w:style w:type="paragraph" w:customStyle="1" w:styleId="F84489E7D1124E3B859E013D3EB10748">
    <w:name w:val="F84489E7D1124E3B859E013D3EB10748"/>
    <w:rsid w:val="00C93B89"/>
  </w:style>
  <w:style w:type="paragraph" w:customStyle="1" w:styleId="3F5E44F704A940C88C7D6955CAF8F182">
    <w:name w:val="3F5E44F704A940C88C7D6955CAF8F182"/>
    <w:rsid w:val="00C93B89"/>
  </w:style>
  <w:style w:type="paragraph" w:customStyle="1" w:styleId="C27D4BA6D326401BBA5D654A40842ADB">
    <w:name w:val="C27D4BA6D326401BBA5D654A40842ADB"/>
    <w:rsid w:val="00C93B89"/>
  </w:style>
  <w:style w:type="paragraph" w:customStyle="1" w:styleId="Piedepginaurbanopginapar2">
    <w:name w:val="Pie de página urbano (página par)2"/>
    <w:rsid w:val="00C93B89"/>
    <w:rPr>
      <w:rFonts w:eastAsiaTheme="minorHAnsi" w:cstheme="minorHAnsi"/>
      <w:sz w:val="20"/>
      <w:szCs w:val="20"/>
    </w:rPr>
  </w:style>
  <w:style w:type="paragraph" w:customStyle="1" w:styleId="Piedepginaurbanopginaimpar1">
    <w:name w:val="Pie de página urbano (página impar)1"/>
    <w:rsid w:val="00C93B89"/>
    <w:rPr>
      <w:rFonts w:eastAsiaTheme="minorHAnsi" w:cstheme="minorHAnsi"/>
      <w:sz w:val="20"/>
      <w:szCs w:val="20"/>
    </w:rPr>
  </w:style>
  <w:style w:type="paragraph" w:customStyle="1" w:styleId="9C5252E893D44FD9B3E095CF61B5B50A">
    <w:name w:val="9C5252E893D44FD9B3E095CF61B5B50A"/>
    <w:rsid w:val="00C93B89"/>
  </w:style>
  <w:style w:type="paragraph" w:customStyle="1" w:styleId="D1F782852EDC45E0A45BD2834B160E5D">
    <w:name w:val="D1F782852EDC45E0A45BD2834B160E5D"/>
    <w:rsid w:val="00C93B89"/>
  </w:style>
  <w:style w:type="paragraph" w:customStyle="1" w:styleId="4E93B0ADC0174735A11D98018746CA8B">
    <w:name w:val="4E93B0ADC0174735A11D98018746CA8B"/>
    <w:rsid w:val="00C93B89"/>
  </w:style>
  <w:style w:type="paragraph" w:customStyle="1" w:styleId="89B505CB508441B99B6BC171507BD33C">
    <w:name w:val="89B505CB508441B99B6BC171507BD33C"/>
    <w:rsid w:val="00C93B89"/>
  </w:style>
  <w:style w:type="paragraph" w:customStyle="1" w:styleId="DAF24B426B6E40F68833E9588021E75D">
    <w:name w:val="DAF24B426B6E40F68833E9588021E75D"/>
    <w:rsid w:val="00C93B89"/>
  </w:style>
  <w:style w:type="paragraph" w:customStyle="1" w:styleId="86704D03AA66455180AE916353F48773">
    <w:name w:val="86704D03AA66455180AE916353F48773"/>
    <w:rsid w:val="00C93B89"/>
  </w:style>
  <w:style w:type="paragraph" w:customStyle="1" w:styleId="AC1A050FA7AF419CA685A663F552B60C">
    <w:name w:val="AC1A050FA7AF419CA685A663F552B60C"/>
    <w:rsid w:val="00C93B89"/>
  </w:style>
  <w:style w:type="paragraph" w:customStyle="1" w:styleId="92754E64470443B0819E29001B475595">
    <w:name w:val="92754E64470443B0819E29001B475595"/>
    <w:rsid w:val="00C93B89"/>
  </w:style>
  <w:style w:type="paragraph" w:customStyle="1" w:styleId="FA7395DE40804C019C5C2ADB9770DFD7">
    <w:name w:val="FA7395DE40804C019C5C2ADB9770DFD7"/>
    <w:rsid w:val="00C93B89"/>
  </w:style>
  <w:style w:type="paragraph" w:customStyle="1" w:styleId="337558D08F4349189C4039BF849A4FF9">
    <w:name w:val="337558D08F4349189C4039BF849A4FF9"/>
    <w:rsid w:val="00C93B89"/>
  </w:style>
  <w:style w:type="paragraph" w:customStyle="1" w:styleId="A83B9CE4B1C946B9B8D73889BA8BA22E">
    <w:name w:val="A83B9CE4B1C946B9B8D73889BA8BA22E"/>
    <w:rsid w:val="00C93B89"/>
  </w:style>
  <w:style w:type="paragraph" w:customStyle="1" w:styleId="355EA183B4EF4B28AF88FD1009103E61">
    <w:name w:val="355EA183B4EF4B28AF88FD1009103E61"/>
    <w:rsid w:val="00C93B89"/>
  </w:style>
  <w:style w:type="paragraph" w:customStyle="1" w:styleId="9CB83B712AD448ADA27AF5C61E73422B">
    <w:name w:val="9CB83B712AD448ADA27AF5C61E73422B"/>
    <w:rsid w:val="00C93B89"/>
  </w:style>
  <w:style w:type="paragraph" w:customStyle="1" w:styleId="F5889291CE5D4DB697D6201DA04C26BE">
    <w:name w:val="F5889291CE5D4DB697D6201DA04C26BE"/>
    <w:rsid w:val="00C93B89"/>
  </w:style>
  <w:style w:type="paragraph" w:customStyle="1" w:styleId="2CC8CF823440430982F630139F1590A2">
    <w:name w:val="2CC8CF823440430982F630139F1590A2"/>
    <w:rsid w:val="00C93B89"/>
  </w:style>
  <w:style w:type="paragraph" w:customStyle="1" w:styleId="A5A7F4FC56634E08A8651FBADCDF31F3">
    <w:name w:val="A5A7F4FC56634E08A8651FBADCDF31F3"/>
    <w:rsid w:val="00C93B89"/>
  </w:style>
  <w:style w:type="paragraph" w:customStyle="1" w:styleId="41CC26EB4F354D47907902D6A433AD89">
    <w:name w:val="41CC26EB4F354D47907902D6A433AD89"/>
    <w:rsid w:val="00C93B89"/>
  </w:style>
  <w:style w:type="paragraph" w:customStyle="1" w:styleId="83193DEC3CF74856B21F53B824DCB19C">
    <w:name w:val="83193DEC3CF74856B21F53B824DCB19C"/>
    <w:rsid w:val="00C93B89"/>
  </w:style>
  <w:style w:type="paragraph" w:customStyle="1" w:styleId="AF290E11A05E4F868D4C60A31F2D4B64">
    <w:name w:val="AF290E11A05E4F868D4C60A31F2D4B64"/>
    <w:rsid w:val="00C93B89"/>
  </w:style>
  <w:style w:type="paragraph" w:customStyle="1" w:styleId="3566555F838149CB89E5820C0DDC121A">
    <w:name w:val="3566555F838149CB89E5820C0DDC121A"/>
    <w:rsid w:val="00C93B89"/>
  </w:style>
  <w:style w:type="paragraph" w:customStyle="1" w:styleId="8CAB2CB1990D4EA8BDAD01E78C2114D0">
    <w:name w:val="8CAB2CB1990D4EA8BDAD01E78C2114D0"/>
    <w:rsid w:val="00C93B89"/>
  </w:style>
  <w:style w:type="paragraph" w:customStyle="1" w:styleId="37012F94CD254807971F913976306919">
    <w:name w:val="37012F94CD254807971F913976306919"/>
    <w:rsid w:val="00C93B89"/>
  </w:style>
  <w:style w:type="paragraph" w:customStyle="1" w:styleId="696F79A4F4A643088FA9E36E8BEEB2DD">
    <w:name w:val="696F79A4F4A643088FA9E36E8BEEB2DD"/>
    <w:rsid w:val="00C93B89"/>
  </w:style>
  <w:style w:type="paragraph" w:customStyle="1" w:styleId="3682E4AAD19A421CBCDD99F969141311">
    <w:name w:val="3682E4AAD19A421CBCDD99F969141311"/>
    <w:rsid w:val="00C93B89"/>
  </w:style>
  <w:style w:type="paragraph" w:customStyle="1" w:styleId="A23AC2E0CCFF482C80731155DF150A92">
    <w:name w:val="A23AC2E0CCFF482C80731155DF150A92"/>
    <w:rsid w:val="00C93B89"/>
  </w:style>
  <w:style w:type="paragraph" w:customStyle="1" w:styleId="25525129FDC343408BCEE9E81748D953">
    <w:name w:val="25525129FDC343408BCEE9E81748D953"/>
    <w:rsid w:val="00C93B89"/>
  </w:style>
  <w:style w:type="paragraph" w:customStyle="1" w:styleId="0EB4F52CD8684E29ABDFCD9F5D4E6446">
    <w:name w:val="0EB4F52CD8684E29ABDFCD9F5D4E6446"/>
    <w:rsid w:val="00C93B89"/>
  </w:style>
  <w:style w:type="paragraph" w:customStyle="1" w:styleId="820988D20CF942C69AC95428BAC9CC35">
    <w:name w:val="820988D20CF942C69AC95428BAC9CC35"/>
    <w:rsid w:val="00C93B89"/>
  </w:style>
  <w:style w:type="paragraph" w:customStyle="1" w:styleId="5BE4636854D04545A8ABE3B77E2703B0">
    <w:name w:val="5BE4636854D04545A8ABE3B77E2703B0"/>
    <w:rsid w:val="00C93B89"/>
  </w:style>
  <w:style w:type="paragraph" w:customStyle="1" w:styleId="BA907E583C4A4116AC7205CF1A3E656F">
    <w:name w:val="BA907E583C4A4116AC7205CF1A3E656F"/>
    <w:rsid w:val="00C93B89"/>
  </w:style>
  <w:style w:type="paragraph" w:customStyle="1" w:styleId="54A64903F2A24E1796CE653785BF0731">
    <w:name w:val="54A64903F2A24E1796CE653785BF0731"/>
    <w:rsid w:val="00C93B89"/>
  </w:style>
  <w:style w:type="paragraph" w:customStyle="1" w:styleId="91349D5F6DAA4E65A45F317889DE183D">
    <w:name w:val="91349D5F6DAA4E65A45F317889DE183D"/>
    <w:rsid w:val="00C93B89"/>
  </w:style>
  <w:style w:type="paragraph" w:customStyle="1" w:styleId="3CF8F742B1BD43F58B619F8E7F556D57">
    <w:name w:val="3CF8F742B1BD43F58B619F8E7F556D57"/>
    <w:rsid w:val="00C93B89"/>
  </w:style>
  <w:style w:type="paragraph" w:customStyle="1" w:styleId="B650A693EDBA410AAECF59CB385C5C8B">
    <w:name w:val="B650A693EDBA410AAECF59CB385C5C8B"/>
    <w:rsid w:val="00C93B89"/>
  </w:style>
  <w:style w:type="paragraph" w:customStyle="1" w:styleId="917AF8D56E624057A397D7C4747554BC">
    <w:name w:val="917AF8D56E624057A397D7C4747554BC"/>
    <w:rsid w:val="00C93B89"/>
  </w:style>
  <w:style w:type="paragraph" w:customStyle="1" w:styleId="FB47F3CD9CE04788A34C3995B3BDAE76">
    <w:name w:val="FB47F3CD9CE04788A34C3995B3BDAE76"/>
    <w:rsid w:val="00C93B89"/>
  </w:style>
  <w:style w:type="paragraph" w:customStyle="1" w:styleId="67EB7D42B68B47FAB211F900E9E86C83">
    <w:name w:val="67EB7D42B68B47FAB211F900E9E86C83"/>
    <w:rsid w:val="00C93B89"/>
  </w:style>
  <w:style w:type="paragraph" w:customStyle="1" w:styleId="7629B4CB84AF4808AF37C700E025ED27">
    <w:name w:val="7629B4CB84AF4808AF37C700E025ED27"/>
    <w:rsid w:val="00C93B89"/>
  </w:style>
  <w:style w:type="paragraph" w:customStyle="1" w:styleId="3697331D2BAA4A0385D40A9E0DB80C52">
    <w:name w:val="3697331D2BAA4A0385D40A9E0DB80C52"/>
    <w:rsid w:val="00C93B89"/>
  </w:style>
  <w:style w:type="paragraph" w:customStyle="1" w:styleId="2D6B0A5E42A44D09AC130850DAE98557">
    <w:name w:val="2D6B0A5E42A44D09AC130850DAE98557"/>
    <w:rsid w:val="00C93B89"/>
  </w:style>
  <w:style w:type="paragraph" w:customStyle="1" w:styleId="47B539431A094A52B27E36284F5E13DF">
    <w:name w:val="47B539431A094A52B27E36284F5E13DF"/>
    <w:rsid w:val="00C93B89"/>
  </w:style>
  <w:style w:type="paragraph" w:customStyle="1" w:styleId="70F50DF2E2694786BA2FE746CF0CC388">
    <w:name w:val="70F50DF2E2694786BA2FE746CF0CC388"/>
    <w:rsid w:val="00C93B89"/>
  </w:style>
  <w:style w:type="paragraph" w:customStyle="1" w:styleId="F8B8B13C50C7448396EBD0B039BBC162">
    <w:name w:val="F8B8B13C50C7448396EBD0B039BBC162"/>
    <w:rsid w:val="00C93B89"/>
  </w:style>
  <w:style w:type="paragraph" w:customStyle="1" w:styleId="DD4F1CDC22304C8ABDE53BEE7C30E384">
    <w:name w:val="DD4F1CDC22304C8ABDE53BEE7C30E384"/>
    <w:rsid w:val="00C93B89"/>
  </w:style>
  <w:style w:type="paragraph" w:customStyle="1" w:styleId="1CB8D6E76D9F47BAADF5B2F6B96D7505">
    <w:name w:val="1CB8D6E76D9F47BAADF5B2F6B96D7505"/>
    <w:rsid w:val="00C93B89"/>
  </w:style>
  <w:style w:type="paragraph" w:customStyle="1" w:styleId="3D26778CC43D4253B2A99CBA7CF13C10">
    <w:name w:val="3D26778CC43D4253B2A99CBA7CF13C10"/>
    <w:rsid w:val="00C93B89"/>
  </w:style>
  <w:style w:type="paragraph" w:customStyle="1" w:styleId="F397AD33F8954518AFE74A6DAD4E787D">
    <w:name w:val="F397AD33F8954518AFE74A6DAD4E787D"/>
    <w:rsid w:val="00C93B89"/>
  </w:style>
  <w:style w:type="paragraph" w:customStyle="1" w:styleId="CC0BD18B7C96460B9216BA3E6BB54CAE">
    <w:name w:val="CC0BD18B7C96460B9216BA3E6BB54CAE"/>
    <w:rsid w:val="00C93B89"/>
  </w:style>
  <w:style w:type="paragraph" w:customStyle="1" w:styleId="1921F533853A4F3BAD0DA7EE649EC760">
    <w:name w:val="1921F533853A4F3BAD0DA7EE649EC760"/>
    <w:rsid w:val="00C93B89"/>
  </w:style>
  <w:style w:type="paragraph" w:customStyle="1" w:styleId="773AA82F742447C7A3B242AA94363B49">
    <w:name w:val="773AA82F742447C7A3B242AA94363B49"/>
    <w:rsid w:val="00C93B89"/>
  </w:style>
  <w:style w:type="paragraph" w:customStyle="1" w:styleId="AB093259AABB4F028A635006F18EC8A6">
    <w:name w:val="AB093259AABB4F028A635006F18EC8A6"/>
    <w:rsid w:val="00C93B89"/>
  </w:style>
  <w:style w:type="paragraph" w:customStyle="1" w:styleId="FC2F82AED1B5464D81201F4DCE943006">
    <w:name w:val="FC2F82AED1B5464D81201F4DCE943006"/>
    <w:rsid w:val="00C93B89"/>
  </w:style>
  <w:style w:type="paragraph" w:customStyle="1" w:styleId="47DFF7F606DC45ACB30551716FB167F8">
    <w:name w:val="47DFF7F606DC45ACB30551716FB167F8"/>
    <w:rsid w:val="00C93B89"/>
  </w:style>
  <w:style w:type="paragraph" w:customStyle="1" w:styleId="450991489E1741CC9F25274C85B4CB78">
    <w:name w:val="450991489E1741CC9F25274C85B4CB78"/>
    <w:rsid w:val="00C93B89"/>
  </w:style>
  <w:style w:type="paragraph" w:customStyle="1" w:styleId="A269C5B37B9340DE9D1E10DEBE9FC6BE">
    <w:name w:val="A269C5B37B9340DE9D1E10DEBE9FC6BE"/>
    <w:rsid w:val="00C93B89"/>
  </w:style>
  <w:style w:type="paragraph" w:customStyle="1" w:styleId="204C4171A2614642A0B154226C7BED58">
    <w:name w:val="204C4171A2614642A0B154226C7BED58"/>
    <w:rsid w:val="00C93B89"/>
  </w:style>
  <w:style w:type="paragraph" w:customStyle="1" w:styleId="46CCF7EE31F042B9AC8DCA3A47622A4D">
    <w:name w:val="46CCF7EE31F042B9AC8DCA3A47622A4D"/>
    <w:rsid w:val="00C93B89"/>
  </w:style>
  <w:style w:type="paragraph" w:customStyle="1" w:styleId="D2067D6545EE43A39B9F380D0518461F">
    <w:name w:val="D2067D6545EE43A39B9F380D0518461F"/>
    <w:rsid w:val="00C93B89"/>
  </w:style>
  <w:style w:type="paragraph" w:customStyle="1" w:styleId="4AFDA15E64C04B13BEAA3771DD0B70C9">
    <w:name w:val="4AFDA15E64C04B13BEAA3771DD0B70C9"/>
    <w:rsid w:val="00C93B89"/>
  </w:style>
  <w:style w:type="paragraph" w:customStyle="1" w:styleId="174231885E884D38A51BE70155074458">
    <w:name w:val="174231885E884D38A51BE70155074458"/>
    <w:rsid w:val="00C93B89"/>
  </w:style>
  <w:style w:type="paragraph" w:customStyle="1" w:styleId="3D7C9869E6BB4C96874DCAC2F74BC211">
    <w:name w:val="3D7C9869E6BB4C96874DCAC2F74BC211"/>
    <w:rsid w:val="00C93B89"/>
  </w:style>
  <w:style w:type="paragraph" w:customStyle="1" w:styleId="F84258F4A4E74D6BA705879CCFA9003F">
    <w:name w:val="F84258F4A4E74D6BA705879CCFA9003F"/>
    <w:rsid w:val="00C93B89"/>
  </w:style>
  <w:style w:type="paragraph" w:customStyle="1" w:styleId="19A02BCEDAF745AC8D97225259E55465">
    <w:name w:val="19A02BCEDAF745AC8D97225259E55465"/>
    <w:rsid w:val="00C93B89"/>
  </w:style>
  <w:style w:type="paragraph" w:customStyle="1" w:styleId="816DC00465D946698792AB15D865F7E2">
    <w:name w:val="816DC00465D946698792AB15D865F7E2"/>
    <w:rsid w:val="00C93B89"/>
  </w:style>
  <w:style w:type="paragraph" w:customStyle="1" w:styleId="3454E10B93A24A7380E108E851CB270F">
    <w:name w:val="3454E10B93A24A7380E108E851CB270F"/>
    <w:rsid w:val="00C93B89"/>
  </w:style>
  <w:style w:type="paragraph" w:customStyle="1" w:styleId="28641E83F2C14C95A719E51A093679E0">
    <w:name w:val="28641E83F2C14C95A719E51A093679E0"/>
    <w:rsid w:val="00C93B89"/>
  </w:style>
  <w:style w:type="paragraph" w:customStyle="1" w:styleId="Piedepginaurbanopginapar3">
    <w:name w:val="Pie de página urbano (página par)3"/>
    <w:rsid w:val="00C93B89"/>
    <w:rPr>
      <w:rFonts w:eastAsiaTheme="minorHAnsi" w:cstheme="minorHAnsi"/>
      <w:sz w:val="20"/>
      <w:szCs w:val="20"/>
    </w:rPr>
  </w:style>
  <w:style w:type="paragraph" w:customStyle="1" w:styleId="Piedepginaurbanopginaimpar2">
    <w:name w:val="Pie de página urbano (página impar)2"/>
    <w:rsid w:val="00C93B89"/>
    <w:rPr>
      <w:rFonts w:eastAsiaTheme="minorHAnsi" w:cstheme="minorHAnsi"/>
      <w:sz w:val="20"/>
      <w:szCs w:val="20"/>
    </w:rPr>
  </w:style>
  <w:style w:type="paragraph" w:customStyle="1" w:styleId="2DE323D4F066467C91B3322D37436CD9">
    <w:name w:val="2DE323D4F066467C91B3322D37436CD9"/>
    <w:rsid w:val="00C93B89"/>
  </w:style>
  <w:style w:type="paragraph" w:customStyle="1" w:styleId="4739EC76DEA14D6FA5009F31BE402DCF">
    <w:name w:val="4739EC76DEA14D6FA5009F31BE402DCF"/>
    <w:rsid w:val="00C93B89"/>
  </w:style>
  <w:style w:type="paragraph" w:customStyle="1" w:styleId="D5A3FC121EB24104B1DE7ACF9CEFCA6F">
    <w:name w:val="D5A3FC121EB24104B1DE7ACF9CEFCA6F"/>
    <w:rsid w:val="00C93B89"/>
  </w:style>
  <w:style w:type="paragraph" w:customStyle="1" w:styleId="126B6AD32B9E46468FA85FE87AD32AD0">
    <w:name w:val="126B6AD32B9E46468FA85FE87AD32AD0"/>
    <w:rsid w:val="00C93B89"/>
  </w:style>
  <w:style w:type="paragraph" w:customStyle="1" w:styleId="E577CA6DFDEA4A5DBCA539BBBC3EE053">
    <w:name w:val="E577CA6DFDEA4A5DBCA539BBBC3EE053"/>
    <w:rsid w:val="00C93B89"/>
  </w:style>
  <w:style w:type="paragraph" w:customStyle="1" w:styleId="AF7DEABCE9E84A488AFBFC34F3775F2A">
    <w:name w:val="AF7DEABCE9E84A488AFBFC34F3775F2A"/>
    <w:rsid w:val="00C93B89"/>
  </w:style>
  <w:style w:type="paragraph" w:customStyle="1" w:styleId="8017128067FF4DAD92CEED9E49F82FF5">
    <w:name w:val="8017128067FF4DAD92CEED9E49F82FF5"/>
    <w:rsid w:val="00C93B89"/>
  </w:style>
  <w:style w:type="paragraph" w:customStyle="1" w:styleId="19E6436262E2447AAA8250169D6DBA09">
    <w:name w:val="19E6436262E2447AAA8250169D6DBA09"/>
    <w:rsid w:val="00C93B89"/>
  </w:style>
  <w:style w:type="paragraph" w:customStyle="1" w:styleId="E904C38E497140DE8272D512823E8746">
    <w:name w:val="E904C38E497140DE8272D512823E8746"/>
    <w:rsid w:val="00C93B89"/>
  </w:style>
  <w:style w:type="paragraph" w:customStyle="1" w:styleId="A6C78EF399004E21B4A205F748B4AFCF">
    <w:name w:val="A6C78EF399004E21B4A205F748B4AFCF"/>
    <w:rsid w:val="00C93B89"/>
  </w:style>
  <w:style w:type="paragraph" w:customStyle="1" w:styleId="280E554A2AE542739DE09AEFF949F593">
    <w:name w:val="280E554A2AE542739DE09AEFF949F593"/>
    <w:rsid w:val="00C93B89"/>
  </w:style>
  <w:style w:type="paragraph" w:customStyle="1" w:styleId="E907F8A54F864ED086B893CB6B48F524">
    <w:name w:val="E907F8A54F864ED086B893CB6B48F524"/>
    <w:rsid w:val="00C93B89"/>
  </w:style>
  <w:style w:type="paragraph" w:customStyle="1" w:styleId="21F3772814D540E58635921D255535F1">
    <w:name w:val="21F3772814D540E58635921D255535F1"/>
    <w:rsid w:val="00C93B89"/>
  </w:style>
  <w:style w:type="paragraph" w:customStyle="1" w:styleId="68546F7EE46E4AD3BD418DEE1F71C3B3">
    <w:name w:val="68546F7EE46E4AD3BD418DEE1F71C3B3"/>
    <w:rsid w:val="00C93B89"/>
  </w:style>
  <w:style w:type="paragraph" w:customStyle="1" w:styleId="656C476EA78842378BBD3CFC47EFD616">
    <w:name w:val="656C476EA78842378BBD3CFC47EFD616"/>
    <w:rsid w:val="00C93B89"/>
  </w:style>
  <w:style w:type="paragraph" w:customStyle="1" w:styleId="DB23136936D64D97B949A4C4ECF1007A">
    <w:name w:val="DB23136936D64D97B949A4C4ECF1007A"/>
    <w:rsid w:val="00C93B89"/>
  </w:style>
  <w:style w:type="paragraph" w:customStyle="1" w:styleId="8559F955C9534E7ABBBBD2D15EDBDA43">
    <w:name w:val="8559F955C9534E7ABBBBD2D15EDBDA43"/>
    <w:rsid w:val="00C93B89"/>
  </w:style>
  <w:style w:type="paragraph" w:customStyle="1" w:styleId="80EAF2E26C5B4A89A1037A10F757A83C">
    <w:name w:val="80EAF2E26C5B4A89A1037A10F757A83C"/>
    <w:rsid w:val="00C93B89"/>
  </w:style>
  <w:style w:type="paragraph" w:customStyle="1" w:styleId="BA1A7C52F8EB443188697344E84434DA">
    <w:name w:val="BA1A7C52F8EB443188697344E84434DA"/>
    <w:rsid w:val="00C93B89"/>
  </w:style>
  <w:style w:type="paragraph" w:customStyle="1" w:styleId="60BDFB99805F4689BDE137EC28B43F5E">
    <w:name w:val="60BDFB99805F4689BDE137EC28B43F5E"/>
    <w:rsid w:val="00C93B89"/>
  </w:style>
  <w:style w:type="paragraph" w:customStyle="1" w:styleId="796B02464F934D5284FF4DA79342E2A7">
    <w:name w:val="796B02464F934D5284FF4DA79342E2A7"/>
    <w:rsid w:val="00C93B89"/>
  </w:style>
  <w:style w:type="paragraph" w:customStyle="1" w:styleId="815AECDED501450798F6841970EC31AA">
    <w:name w:val="815AECDED501450798F6841970EC31AA"/>
    <w:rsid w:val="00C93B89"/>
  </w:style>
  <w:style w:type="paragraph" w:customStyle="1" w:styleId="DF6CFEAB2D8349A2B846582628C23D83">
    <w:name w:val="DF6CFEAB2D8349A2B846582628C23D83"/>
    <w:rsid w:val="00C93B89"/>
  </w:style>
  <w:style w:type="paragraph" w:customStyle="1" w:styleId="AAA80A0D62864C7CA33A06F3497955E2">
    <w:name w:val="AAA80A0D62864C7CA33A06F3497955E2"/>
    <w:rsid w:val="00C93B89"/>
  </w:style>
  <w:style w:type="paragraph" w:customStyle="1" w:styleId="882870F4BA204A26A86B167E92A44E4A">
    <w:name w:val="882870F4BA204A26A86B167E92A44E4A"/>
    <w:rsid w:val="00C93B89"/>
  </w:style>
  <w:style w:type="paragraph" w:customStyle="1" w:styleId="B148EA3DB09F4D0897C0495055241F30">
    <w:name w:val="B148EA3DB09F4D0897C0495055241F30"/>
    <w:rsid w:val="00C93B89"/>
  </w:style>
  <w:style w:type="paragraph" w:customStyle="1" w:styleId="67B5BDC3DA8746D18A50262A03951B02">
    <w:name w:val="67B5BDC3DA8746D18A50262A03951B02"/>
    <w:rsid w:val="00C93B89"/>
  </w:style>
  <w:style w:type="paragraph" w:customStyle="1" w:styleId="7366A1C45F98439490B64F5386F8C4EF">
    <w:name w:val="7366A1C45F98439490B64F5386F8C4EF"/>
    <w:rsid w:val="00C93B89"/>
  </w:style>
  <w:style w:type="paragraph" w:customStyle="1" w:styleId="615C0D7CC60449DFA1FE605C0289D232">
    <w:name w:val="615C0D7CC60449DFA1FE605C0289D232"/>
    <w:rsid w:val="00C93B89"/>
  </w:style>
  <w:style w:type="paragraph" w:customStyle="1" w:styleId="E0972F78321841458DDC01A8BDC11055">
    <w:name w:val="E0972F78321841458DDC01A8BDC11055"/>
    <w:rsid w:val="00C93B89"/>
  </w:style>
  <w:style w:type="paragraph" w:customStyle="1" w:styleId="1BFBC3D0D00849D4A2B2F26D78A933ED">
    <w:name w:val="1BFBC3D0D00849D4A2B2F26D78A933ED"/>
    <w:rsid w:val="00C93B89"/>
  </w:style>
  <w:style w:type="paragraph" w:customStyle="1" w:styleId="F4AFB0903AC54DE8A2DF9A4287B0073A">
    <w:name w:val="F4AFB0903AC54DE8A2DF9A4287B0073A"/>
    <w:rsid w:val="00C93B89"/>
  </w:style>
  <w:style w:type="paragraph" w:customStyle="1" w:styleId="6936BC877CBE4C90AF6DA395DBEB0594">
    <w:name w:val="6936BC877CBE4C90AF6DA395DBEB0594"/>
    <w:rsid w:val="00C93B89"/>
  </w:style>
  <w:style w:type="paragraph" w:customStyle="1" w:styleId="ADB5CDA0874942069B15A53E3906E11B">
    <w:name w:val="ADB5CDA0874942069B15A53E3906E11B"/>
    <w:rsid w:val="00C93B89"/>
  </w:style>
  <w:style w:type="paragraph" w:customStyle="1" w:styleId="2E135BBD29644996A14B95EE01FC27AB">
    <w:name w:val="2E135BBD29644996A14B95EE01FC27AB"/>
    <w:rsid w:val="00C93B89"/>
  </w:style>
  <w:style w:type="paragraph" w:customStyle="1" w:styleId="26949D4114BA4A058E52A8EAD9491560">
    <w:name w:val="26949D4114BA4A058E52A8EAD9491560"/>
    <w:rsid w:val="00C93B89"/>
  </w:style>
  <w:style w:type="paragraph" w:customStyle="1" w:styleId="E7F2883B3ECC40598E06BD1498795EFF">
    <w:name w:val="E7F2883B3ECC40598E06BD1498795EFF"/>
    <w:rsid w:val="00C93B89"/>
  </w:style>
  <w:style w:type="paragraph" w:customStyle="1" w:styleId="0827F644A57243FCB6B39F748976B2A2">
    <w:name w:val="0827F644A57243FCB6B39F748976B2A2"/>
    <w:rsid w:val="00C93B89"/>
  </w:style>
  <w:style w:type="paragraph" w:customStyle="1" w:styleId="E356346151E54485ABD81A63EAA5C1EF">
    <w:name w:val="E356346151E54485ABD81A63EAA5C1EF"/>
    <w:rsid w:val="00C93B89"/>
  </w:style>
  <w:style w:type="paragraph" w:customStyle="1" w:styleId="D7AE7014E88445E08BCF0D00F35E6FBE">
    <w:name w:val="D7AE7014E88445E08BCF0D00F35E6FBE"/>
    <w:rsid w:val="00C93B89"/>
  </w:style>
  <w:style w:type="paragraph" w:customStyle="1" w:styleId="A6BAEF48E6ED40AAA5D655BBD4F7579B">
    <w:name w:val="A6BAEF48E6ED40AAA5D655BBD4F7579B"/>
    <w:rsid w:val="00C93B89"/>
  </w:style>
  <w:style w:type="paragraph" w:customStyle="1" w:styleId="8F303E282CB24CFBAA19C6476EAE92E0">
    <w:name w:val="8F303E282CB24CFBAA19C6476EAE92E0"/>
    <w:rsid w:val="00C93B89"/>
  </w:style>
  <w:style w:type="paragraph" w:customStyle="1" w:styleId="C745367D20F242EA8BFBDBE2AC2FE010">
    <w:name w:val="C745367D20F242EA8BFBDBE2AC2FE010"/>
    <w:rsid w:val="00C93B89"/>
  </w:style>
  <w:style w:type="paragraph" w:customStyle="1" w:styleId="F58ED08D555A4D8DAC1B657E107605E3">
    <w:name w:val="F58ED08D555A4D8DAC1B657E107605E3"/>
    <w:rsid w:val="00C93B89"/>
  </w:style>
  <w:style w:type="paragraph" w:customStyle="1" w:styleId="244C524EB62F46C08B5B5FD5F57CF252">
    <w:name w:val="244C524EB62F46C08B5B5FD5F57CF252"/>
    <w:rsid w:val="00C93B89"/>
  </w:style>
  <w:style w:type="paragraph" w:customStyle="1" w:styleId="7305EB45AB45447DAB8C5D27FFDB402F">
    <w:name w:val="7305EB45AB45447DAB8C5D27FFDB402F"/>
    <w:rsid w:val="00C93B89"/>
  </w:style>
  <w:style w:type="paragraph" w:customStyle="1" w:styleId="ACFB87F7B85B4E67A372F5B43C2ECF5B">
    <w:name w:val="ACFB87F7B85B4E67A372F5B43C2ECF5B"/>
    <w:rsid w:val="00C93B89"/>
  </w:style>
  <w:style w:type="paragraph" w:customStyle="1" w:styleId="E8678004E985409CAB55CE8B42B24EA8">
    <w:name w:val="E8678004E985409CAB55CE8B42B24EA8"/>
    <w:rsid w:val="00C93B89"/>
  </w:style>
  <w:style w:type="paragraph" w:customStyle="1" w:styleId="C5AAFB33B1CA4292991E89CE5C01806A">
    <w:name w:val="C5AAFB33B1CA4292991E89CE5C01806A"/>
    <w:rsid w:val="00C93B89"/>
  </w:style>
  <w:style w:type="paragraph" w:customStyle="1" w:styleId="AEEE63B67E30466AA39B4D4FFFE30A8D">
    <w:name w:val="AEEE63B67E30466AA39B4D4FFFE30A8D"/>
    <w:rsid w:val="00C93B89"/>
  </w:style>
  <w:style w:type="paragraph" w:customStyle="1" w:styleId="C41D2B083ABC42A88F3500D69E767A73">
    <w:name w:val="C41D2B083ABC42A88F3500D69E767A73"/>
    <w:rsid w:val="00C93B89"/>
  </w:style>
  <w:style w:type="paragraph" w:customStyle="1" w:styleId="15F65B9624B84979A7E9DABFEE4CB10A">
    <w:name w:val="15F65B9624B84979A7E9DABFEE4CB10A"/>
    <w:rsid w:val="00C93B89"/>
  </w:style>
  <w:style w:type="paragraph" w:customStyle="1" w:styleId="D8AC4AE78BCD41F29DE04500EA702975">
    <w:name w:val="D8AC4AE78BCD41F29DE04500EA702975"/>
    <w:rsid w:val="00C93B89"/>
  </w:style>
  <w:style w:type="paragraph" w:customStyle="1" w:styleId="84C7DE13370C46D3A76E85ACE34CEF09">
    <w:name w:val="84C7DE13370C46D3A76E85ACE34CEF09"/>
    <w:rsid w:val="00C93B89"/>
  </w:style>
  <w:style w:type="paragraph" w:customStyle="1" w:styleId="E223862C118E478EA834CBFA9705EEFD">
    <w:name w:val="E223862C118E478EA834CBFA9705EEFD"/>
    <w:rsid w:val="00C93B89"/>
  </w:style>
  <w:style w:type="paragraph" w:customStyle="1" w:styleId="AD29AE79B7E24D7B88B3E31A865F23CA">
    <w:name w:val="AD29AE79B7E24D7B88B3E31A865F23CA"/>
    <w:rsid w:val="00C93B89"/>
  </w:style>
  <w:style w:type="paragraph" w:customStyle="1" w:styleId="4C2D936EBA27461A9F94D1B140190A97">
    <w:name w:val="4C2D936EBA27461A9F94D1B140190A97"/>
    <w:rsid w:val="00C93B89"/>
  </w:style>
  <w:style w:type="paragraph" w:customStyle="1" w:styleId="6F8C26994A274FCA876B20D24A7B6BFB">
    <w:name w:val="6F8C26994A274FCA876B20D24A7B6BFB"/>
    <w:rsid w:val="00C93B89"/>
  </w:style>
  <w:style w:type="paragraph" w:customStyle="1" w:styleId="9C07304527F945ED8554B7ED78281730">
    <w:name w:val="9C07304527F945ED8554B7ED78281730"/>
    <w:rsid w:val="00C93B89"/>
  </w:style>
  <w:style w:type="paragraph" w:customStyle="1" w:styleId="55C11A9DCE1344769E67D3F7EA69573F">
    <w:name w:val="55C11A9DCE1344769E67D3F7EA69573F"/>
    <w:rsid w:val="00C93B89"/>
  </w:style>
  <w:style w:type="paragraph" w:customStyle="1" w:styleId="3C713E411A1E4C5FA451B446DC0087E5">
    <w:name w:val="3C713E411A1E4C5FA451B446DC0087E5"/>
    <w:rsid w:val="00C93B89"/>
  </w:style>
  <w:style w:type="paragraph" w:customStyle="1" w:styleId="15CFF0C949ED4EA786503AD15DF70148">
    <w:name w:val="15CFF0C949ED4EA786503AD15DF70148"/>
    <w:rsid w:val="00C93B89"/>
  </w:style>
  <w:style w:type="paragraph" w:customStyle="1" w:styleId="EC9AB7E0066448B3A873164C0A90F68A">
    <w:name w:val="EC9AB7E0066448B3A873164C0A90F68A"/>
    <w:rsid w:val="00C93B89"/>
  </w:style>
  <w:style w:type="paragraph" w:customStyle="1" w:styleId="C85A298183814C8CA303E552542A0329">
    <w:name w:val="C85A298183814C8CA303E552542A0329"/>
    <w:rsid w:val="00C93B89"/>
  </w:style>
  <w:style w:type="paragraph" w:customStyle="1" w:styleId="F25A596F05A54BC587B217E9A6E3A594">
    <w:name w:val="F25A596F05A54BC587B217E9A6E3A594"/>
    <w:rsid w:val="00C93B89"/>
  </w:style>
  <w:style w:type="paragraph" w:customStyle="1" w:styleId="60C00F4E49024D32889F195619FD5F15">
    <w:name w:val="60C00F4E49024D32889F195619FD5F15"/>
    <w:rsid w:val="00C93B89"/>
  </w:style>
  <w:style w:type="paragraph" w:styleId="NoSpacing">
    <w:name w:val="No Spacing"/>
    <w:uiPriority w:val="1"/>
    <w:qFormat/>
    <w:rsid w:val="00C93B89"/>
    <w:pPr>
      <w:spacing w:after="0" w:line="240" w:lineRule="auto"/>
    </w:pPr>
    <w:rPr>
      <w:rFonts w:eastAsiaTheme="minorHAnsi" w:cstheme="minorHAnsi"/>
      <w:sz w:val="20"/>
      <w:szCs w:val="24"/>
    </w:rPr>
  </w:style>
  <w:style w:type="paragraph" w:customStyle="1" w:styleId="Piedepginaurbanopginapar4">
    <w:name w:val="Pie de página urbano (página par)4"/>
    <w:rsid w:val="00C93B89"/>
    <w:rPr>
      <w:rFonts w:eastAsiaTheme="minorHAnsi" w:cstheme="minorHAnsi"/>
      <w:sz w:val="20"/>
      <w:szCs w:val="20"/>
    </w:rPr>
  </w:style>
  <w:style w:type="paragraph" w:customStyle="1" w:styleId="Piedepginaurbanopginaimpar3">
    <w:name w:val="Pie de página urbano (página impar)3"/>
    <w:rsid w:val="00C93B89"/>
    <w:rPr>
      <w:rFonts w:eastAsiaTheme="minorHAnsi" w:cstheme="minorHAnsi"/>
      <w:sz w:val="20"/>
      <w:szCs w:val="20"/>
    </w:rPr>
  </w:style>
  <w:style w:type="paragraph" w:customStyle="1" w:styleId="58D5C22F2F234CE38EF413AA10AC8B30">
    <w:name w:val="58D5C22F2F234CE38EF413AA10AC8B30"/>
    <w:rsid w:val="00C93B89"/>
  </w:style>
  <w:style w:type="paragraph" w:customStyle="1" w:styleId="0F7AA8A187224918B25F82BCAB34A66F">
    <w:name w:val="0F7AA8A187224918B25F82BCAB34A66F"/>
    <w:rsid w:val="00C93B89"/>
  </w:style>
  <w:style w:type="paragraph" w:customStyle="1" w:styleId="0B8962C15E2F4F39998FDC3B5B7F4168">
    <w:name w:val="0B8962C15E2F4F39998FDC3B5B7F4168"/>
    <w:rsid w:val="00C93B89"/>
  </w:style>
  <w:style w:type="paragraph" w:customStyle="1" w:styleId="DEFA7F30E8C14B7D8BF67924D7B75170">
    <w:name w:val="DEFA7F30E8C14B7D8BF67924D7B75170"/>
    <w:rsid w:val="00C93B89"/>
  </w:style>
  <w:style w:type="paragraph" w:customStyle="1" w:styleId="5B0AE1276A8B49229726CEDC74641B77">
    <w:name w:val="5B0AE1276A8B49229726CEDC74641B77"/>
    <w:rsid w:val="00C93B89"/>
  </w:style>
  <w:style w:type="paragraph" w:customStyle="1" w:styleId="F16F0EAA32E2482A90FA4B5E7F0F4ADF">
    <w:name w:val="F16F0EAA32E2482A90FA4B5E7F0F4ADF"/>
    <w:rsid w:val="00C93B89"/>
  </w:style>
  <w:style w:type="paragraph" w:customStyle="1" w:styleId="7200187ECA374E51A415834A2C173EBE">
    <w:name w:val="7200187ECA374E51A415834A2C173EBE"/>
    <w:rsid w:val="00C93B89"/>
  </w:style>
  <w:style w:type="paragraph" w:customStyle="1" w:styleId="293AFADECB554D66B8B066C2EFBD235E">
    <w:name w:val="293AFADECB554D66B8B066C2EFBD235E"/>
    <w:rsid w:val="00C93B89"/>
  </w:style>
  <w:style w:type="paragraph" w:customStyle="1" w:styleId="250040CA2C4341BE99C50C6AFDC06E34">
    <w:name w:val="250040CA2C4341BE99C50C6AFDC06E34"/>
    <w:rsid w:val="00C93B89"/>
  </w:style>
  <w:style w:type="paragraph" w:customStyle="1" w:styleId="91F80BED07DD40D392BF8BD006C6078E">
    <w:name w:val="91F80BED07DD40D392BF8BD006C6078E"/>
    <w:rsid w:val="00C93B89"/>
  </w:style>
  <w:style w:type="paragraph" w:customStyle="1" w:styleId="8E03A3E444284BDDA19B6937316A0D10">
    <w:name w:val="8E03A3E444284BDDA19B6937316A0D10"/>
    <w:rsid w:val="00C93B89"/>
  </w:style>
  <w:style w:type="paragraph" w:customStyle="1" w:styleId="E1BEC094D9D4493997A533E17EC4F43F">
    <w:name w:val="E1BEC094D9D4493997A533E17EC4F43F"/>
    <w:rsid w:val="00C93B89"/>
  </w:style>
  <w:style w:type="paragraph" w:customStyle="1" w:styleId="83E87E7956DB49AEB71468F82F0B793E">
    <w:name w:val="83E87E7956DB49AEB71468F82F0B793E"/>
    <w:rsid w:val="00C93B89"/>
  </w:style>
  <w:style w:type="paragraph" w:customStyle="1" w:styleId="9856201B99E5475F9E4E373B5B1345AE">
    <w:name w:val="9856201B99E5475F9E4E373B5B1345AE"/>
    <w:rsid w:val="00C93B89"/>
  </w:style>
  <w:style w:type="paragraph" w:customStyle="1" w:styleId="0FFB5B8CCC2B4B4DAC144EB510BDF480">
    <w:name w:val="0FFB5B8CCC2B4B4DAC144EB510BDF480"/>
    <w:rsid w:val="00C93B89"/>
  </w:style>
  <w:style w:type="paragraph" w:customStyle="1" w:styleId="C383958898E3479CB93969A5243E24B9">
    <w:name w:val="C383958898E3479CB93969A5243E24B9"/>
    <w:rsid w:val="00C93B89"/>
  </w:style>
  <w:style w:type="paragraph" w:customStyle="1" w:styleId="FB6D93061437428CAA28F12EB1F31BEA">
    <w:name w:val="FB6D93061437428CAA28F12EB1F31BEA"/>
    <w:rsid w:val="00C93B89"/>
  </w:style>
  <w:style w:type="paragraph" w:customStyle="1" w:styleId="C360B759EDCC44A582BCF4C41D3F8716">
    <w:name w:val="C360B759EDCC44A582BCF4C41D3F8716"/>
    <w:rsid w:val="00C93B89"/>
  </w:style>
  <w:style w:type="paragraph" w:customStyle="1" w:styleId="9576C761EA6B427493FCF0FF35128924">
    <w:name w:val="9576C761EA6B427493FCF0FF35128924"/>
    <w:rsid w:val="00C93B89"/>
  </w:style>
  <w:style w:type="paragraph" w:customStyle="1" w:styleId="382EB4D0B3E5465EABCF9738200ABBDD">
    <w:name w:val="382EB4D0B3E5465EABCF9738200ABBDD"/>
    <w:rsid w:val="00C93B89"/>
  </w:style>
  <w:style w:type="paragraph" w:customStyle="1" w:styleId="D2DAA9AE0EDD425AAD21C214FF40DE0A">
    <w:name w:val="D2DAA9AE0EDD425AAD21C214FF40DE0A"/>
    <w:rsid w:val="00C93B89"/>
  </w:style>
  <w:style w:type="paragraph" w:customStyle="1" w:styleId="9B7FB046C70F4B5681DC87B58AF41D73">
    <w:name w:val="9B7FB046C70F4B5681DC87B58AF41D73"/>
    <w:rsid w:val="00C93B89"/>
  </w:style>
  <w:style w:type="paragraph" w:customStyle="1" w:styleId="0E95D0931EB641F5A3FC504969D107C1">
    <w:name w:val="0E95D0931EB641F5A3FC504969D107C1"/>
    <w:rsid w:val="00C93B89"/>
  </w:style>
  <w:style w:type="paragraph" w:customStyle="1" w:styleId="A6FB8500CE904DE4B34C1BEA33B24412">
    <w:name w:val="A6FB8500CE904DE4B34C1BEA33B24412"/>
    <w:rsid w:val="00C93B89"/>
  </w:style>
  <w:style w:type="paragraph" w:customStyle="1" w:styleId="1B8450374DCE494481AE9B4CD730B555">
    <w:name w:val="1B8450374DCE494481AE9B4CD730B555"/>
    <w:rsid w:val="00C93B89"/>
  </w:style>
  <w:style w:type="paragraph" w:customStyle="1" w:styleId="DBB94CE776214472AE5A03213D1E10E9">
    <w:name w:val="DBB94CE776214472AE5A03213D1E10E9"/>
    <w:rsid w:val="00C93B89"/>
  </w:style>
  <w:style w:type="paragraph" w:customStyle="1" w:styleId="D2BE9093D51F4569BE0FC836E61B14F2">
    <w:name w:val="D2BE9093D51F4569BE0FC836E61B14F2"/>
    <w:rsid w:val="00C93B89"/>
  </w:style>
  <w:style w:type="paragraph" w:customStyle="1" w:styleId="D85C8C71C1674EEEBA613E9F6F9DE7B4">
    <w:name w:val="D85C8C71C1674EEEBA613E9F6F9DE7B4"/>
    <w:rsid w:val="00C93B89"/>
  </w:style>
  <w:style w:type="paragraph" w:customStyle="1" w:styleId="6F5D8CEE602049CCBDF41468413EB274">
    <w:name w:val="6F5D8CEE602049CCBDF41468413EB274"/>
    <w:rsid w:val="00C93B89"/>
  </w:style>
  <w:style w:type="paragraph" w:customStyle="1" w:styleId="1A9D2314DD6C47C08D9DB20ADC2EF8F0">
    <w:name w:val="1A9D2314DD6C47C08D9DB20ADC2EF8F0"/>
    <w:rsid w:val="00C93B89"/>
  </w:style>
  <w:style w:type="paragraph" w:customStyle="1" w:styleId="E96BA555674244B682644BD0926087F9">
    <w:name w:val="E96BA555674244B682644BD0926087F9"/>
    <w:rsid w:val="00C93B89"/>
  </w:style>
  <w:style w:type="paragraph" w:customStyle="1" w:styleId="1DB13CA3ECE84DFA928C6EA971527D73">
    <w:name w:val="1DB13CA3ECE84DFA928C6EA971527D73"/>
    <w:rsid w:val="00C93B89"/>
  </w:style>
  <w:style w:type="paragraph" w:customStyle="1" w:styleId="89EA1AEE5C0F4B8DABD7C39C0D376AEB">
    <w:name w:val="89EA1AEE5C0F4B8DABD7C39C0D376AEB"/>
    <w:rsid w:val="00C93B89"/>
  </w:style>
  <w:style w:type="paragraph" w:customStyle="1" w:styleId="C1B5C6DC5EBC4849A89BFD88C4B1CDC5">
    <w:name w:val="C1B5C6DC5EBC4849A89BFD88C4B1CDC5"/>
    <w:rsid w:val="00C93B89"/>
  </w:style>
  <w:style w:type="paragraph" w:customStyle="1" w:styleId="1F60B17B4D65420A9955C6F1D3236DB9">
    <w:name w:val="1F60B17B4D65420A9955C6F1D3236DB9"/>
    <w:rsid w:val="00C93B89"/>
  </w:style>
  <w:style w:type="paragraph" w:customStyle="1" w:styleId="D80348B05350473482234D84CB897E83">
    <w:name w:val="D80348B05350473482234D84CB897E83"/>
    <w:rsid w:val="00C93B89"/>
  </w:style>
  <w:style w:type="paragraph" w:customStyle="1" w:styleId="E74EC493F55945D8BEDE7A7945E50C9C">
    <w:name w:val="E74EC493F55945D8BEDE7A7945E50C9C"/>
    <w:rsid w:val="00C93B89"/>
  </w:style>
  <w:style w:type="paragraph" w:customStyle="1" w:styleId="BAD20D84C7F742F8978A215020E846D3">
    <w:name w:val="BAD20D84C7F742F8978A215020E846D3"/>
    <w:rsid w:val="00C93B89"/>
  </w:style>
  <w:style w:type="paragraph" w:customStyle="1" w:styleId="96A2B8ABC4BA4DCE9607B900339C342A">
    <w:name w:val="96A2B8ABC4BA4DCE9607B900339C342A"/>
    <w:rsid w:val="00C93B89"/>
  </w:style>
  <w:style w:type="paragraph" w:customStyle="1" w:styleId="5078F062101440C7AB3B15C2BA534C65">
    <w:name w:val="5078F062101440C7AB3B15C2BA534C65"/>
    <w:rsid w:val="00C93B89"/>
  </w:style>
  <w:style w:type="paragraph" w:customStyle="1" w:styleId="D85F8B151D004CF6A89F5E22F8E21336">
    <w:name w:val="D85F8B151D004CF6A89F5E22F8E21336"/>
    <w:rsid w:val="00C93B89"/>
  </w:style>
  <w:style w:type="paragraph" w:customStyle="1" w:styleId="AD7B53F50CB64225BA0C065C218EFADA">
    <w:name w:val="AD7B53F50CB64225BA0C065C218EFADA"/>
    <w:rsid w:val="00C93B89"/>
  </w:style>
  <w:style w:type="paragraph" w:customStyle="1" w:styleId="8F967946A9DA48E988DB8E3258CA6F9D">
    <w:name w:val="8F967946A9DA48E988DB8E3258CA6F9D"/>
    <w:rsid w:val="00C93B89"/>
  </w:style>
  <w:style w:type="paragraph" w:customStyle="1" w:styleId="7159C90B58AB4CABAD4C2E75EE4ADAC4">
    <w:name w:val="7159C90B58AB4CABAD4C2E75EE4ADAC4"/>
    <w:rsid w:val="00C93B89"/>
  </w:style>
  <w:style w:type="paragraph" w:customStyle="1" w:styleId="56B68BA5DC6F4AC491A97FE2C3432E86">
    <w:name w:val="56B68BA5DC6F4AC491A97FE2C3432E86"/>
    <w:rsid w:val="00C93B89"/>
  </w:style>
  <w:style w:type="paragraph" w:customStyle="1" w:styleId="7012EB7E00F343A4B8F91B2ACAE0A414">
    <w:name w:val="7012EB7E00F343A4B8F91B2ACAE0A414"/>
    <w:rsid w:val="00C93B89"/>
  </w:style>
  <w:style w:type="paragraph" w:customStyle="1" w:styleId="DE4497215416478D87DC5DA339822EE1">
    <w:name w:val="DE4497215416478D87DC5DA339822EE1"/>
    <w:rsid w:val="00C93B89"/>
  </w:style>
  <w:style w:type="paragraph" w:customStyle="1" w:styleId="6B455A150ECB4762AC1FD6B090EF8A2F">
    <w:name w:val="6B455A150ECB4762AC1FD6B090EF8A2F"/>
    <w:rsid w:val="00C93B89"/>
  </w:style>
  <w:style w:type="paragraph" w:customStyle="1" w:styleId="68291ED4EDE248BC8D8CCB64F6DAC88A">
    <w:name w:val="68291ED4EDE248BC8D8CCB64F6DAC88A"/>
    <w:rsid w:val="00C93B89"/>
  </w:style>
  <w:style w:type="paragraph" w:customStyle="1" w:styleId="9857C8A237C84707993AC752C690237F">
    <w:name w:val="9857C8A237C84707993AC752C690237F"/>
    <w:rsid w:val="00C93B89"/>
  </w:style>
  <w:style w:type="paragraph" w:customStyle="1" w:styleId="1CD300425F664ED7B3A2DEEB7C493760">
    <w:name w:val="1CD300425F664ED7B3A2DEEB7C493760"/>
    <w:rsid w:val="00C93B89"/>
  </w:style>
  <w:style w:type="paragraph" w:customStyle="1" w:styleId="64DE8BB4B3674A12843A543E32E7CA9B">
    <w:name w:val="64DE8BB4B3674A12843A543E32E7CA9B"/>
    <w:rsid w:val="00C93B89"/>
  </w:style>
  <w:style w:type="paragraph" w:customStyle="1" w:styleId="63CEFE2451274F4CA5A20842F0ECC3B7">
    <w:name w:val="63CEFE2451274F4CA5A20842F0ECC3B7"/>
    <w:rsid w:val="00C93B89"/>
  </w:style>
  <w:style w:type="paragraph" w:customStyle="1" w:styleId="C674ABC695E54303B22558F0C43A6609">
    <w:name w:val="C674ABC695E54303B22558F0C43A6609"/>
    <w:rsid w:val="00C93B89"/>
  </w:style>
  <w:style w:type="paragraph" w:customStyle="1" w:styleId="DD113747F22E413F953155351E4512A7">
    <w:name w:val="DD113747F22E413F953155351E4512A7"/>
    <w:rsid w:val="00C93B89"/>
  </w:style>
  <w:style w:type="paragraph" w:customStyle="1" w:styleId="A87B18D7D7C648CAB84D78FBB33D480F">
    <w:name w:val="A87B18D7D7C648CAB84D78FBB33D480F"/>
    <w:rsid w:val="00C93B89"/>
  </w:style>
  <w:style w:type="paragraph" w:customStyle="1" w:styleId="D3773B51BEB94BAFBB0077E9336DA0CC">
    <w:name w:val="D3773B51BEB94BAFBB0077E9336DA0CC"/>
    <w:rsid w:val="00C93B89"/>
  </w:style>
  <w:style w:type="paragraph" w:customStyle="1" w:styleId="D3A0A9CF25094AF98F0C1EF003312FB3">
    <w:name w:val="D3A0A9CF25094AF98F0C1EF003312FB3"/>
    <w:rsid w:val="00C93B89"/>
  </w:style>
  <w:style w:type="paragraph" w:customStyle="1" w:styleId="3F57BE0EA2EA465BB01FC6984466C673">
    <w:name w:val="3F57BE0EA2EA465BB01FC6984466C673"/>
    <w:rsid w:val="00C93B89"/>
  </w:style>
  <w:style w:type="paragraph" w:customStyle="1" w:styleId="C8E06AE223E0483ABFCC2097C9145E03">
    <w:name w:val="C8E06AE223E0483ABFCC2097C9145E03"/>
    <w:rsid w:val="00C93B89"/>
  </w:style>
  <w:style w:type="paragraph" w:customStyle="1" w:styleId="20561A05AED84AACA54AA2D178F0749F">
    <w:name w:val="20561A05AED84AACA54AA2D178F0749F"/>
    <w:rsid w:val="00C93B89"/>
  </w:style>
  <w:style w:type="paragraph" w:customStyle="1" w:styleId="4BF9E354EDC24B2CA5789AACD6324BF7">
    <w:name w:val="4BF9E354EDC24B2CA5789AACD6324BF7"/>
    <w:rsid w:val="00C93B89"/>
  </w:style>
  <w:style w:type="paragraph" w:customStyle="1" w:styleId="65A45D4A0CC346CC84FC7417F26D5915">
    <w:name w:val="65A45D4A0CC346CC84FC7417F26D5915"/>
    <w:rsid w:val="00C93B89"/>
  </w:style>
  <w:style w:type="paragraph" w:customStyle="1" w:styleId="D022CA0D337B4E29BA3297BF1DCA5A95">
    <w:name w:val="D022CA0D337B4E29BA3297BF1DCA5A95"/>
    <w:rsid w:val="00C93B89"/>
  </w:style>
  <w:style w:type="paragraph" w:customStyle="1" w:styleId="5960540ADF6B4D1C8A277BC4F985CC6B">
    <w:name w:val="5960540ADF6B4D1C8A277BC4F985CC6B"/>
    <w:rsid w:val="00C93B89"/>
  </w:style>
  <w:style w:type="paragraph" w:customStyle="1" w:styleId="B1262B61590F463087EAD48B0D6E26CA">
    <w:name w:val="B1262B61590F463087EAD48B0D6E26CA"/>
    <w:rsid w:val="00C93B89"/>
  </w:style>
  <w:style w:type="paragraph" w:customStyle="1" w:styleId="Piedepginaurbanopginapar5">
    <w:name w:val="Pie de página urbano (página par)5"/>
    <w:rsid w:val="00C93B89"/>
    <w:rPr>
      <w:rFonts w:eastAsiaTheme="minorHAnsi" w:cstheme="minorHAnsi"/>
      <w:sz w:val="20"/>
      <w:szCs w:val="20"/>
    </w:rPr>
  </w:style>
  <w:style w:type="paragraph" w:customStyle="1" w:styleId="Piedepginaurbanopginaimpar4">
    <w:name w:val="Pie de página urbano (página impar)4"/>
    <w:rsid w:val="00C93B89"/>
    <w:rPr>
      <w:rFonts w:eastAsiaTheme="minorHAnsi" w:cstheme="minorHAnsi"/>
      <w:sz w:val="20"/>
      <w:szCs w:val="20"/>
    </w:rPr>
  </w:style>
  <w:style w:type="paragraph" w:customStyle="1" w:styleId="FE1AA4E3CEF64CEE8327BE7A54309C78">
    <w:name w:val="FE1AA4E3CEF64CEE8327BE7A54309C78"/>
    <w:rsid w:val="00C93B89"/>
  </w:style>
  <w:style w:type="paragraph" w:customStyle="1" w:styleId="A1948056B78849DCB1930955722A9F04">
    <w:name w:val="A1948056B78849DCB1930955722A9F04"/>
    <w:rsid w:val="00C93B89"/>
  </w:style>
  <w:style w:type="paragraph" w:customStyle="1" w:styleId="1DB811E49F394AB496C2EACC48552D54">
    <w:name w:val="1DB811E49F394AB496C2EACC48552D54"/>
    <w:rsid w:val="00C93B89"/>
  </w:style>
  <w:style w:type="paragraph" w:customStyle="1" w:styleId="3700BFDB49134DF8895ED71B44BB8388">
    <w:name w:val="3700BFDB49134DF8895ED71B44BB8388"/>
    <w:rsid w:val="00C93B89"/>
  </w:style>
  <w:style w:type="paragraph" w:customStyle="1" w:styleId="D634BD66014A49EAA86AEC5D0628F53B">
    <w:name w:val="D634BD66014A49EAA86AEC5D0628F53B"/>
    <w:rsid w:val="00C93B89"/>
  </w:style>
  <w:style w:type="paragraph" w:customStyle="1" w:styleId="27C76A81A0C64F4883BD53B11C96B614">
    <w:name w:val="27C76A81A0C64F4883BD53B11C96B614"/>
    <w:rsid w:val="00C93B89"/>
  </w:style>
  <w:style w:type="paragraph" w:customStyle="1" w:styleId="EB99329D5D494731B95331343F9E49F6">
    <w:name w:val="EB99329D5D494731B95331343F9E49F6"/>
    <w:rsid w:val="00C93B89"/>
  </w:style>
  <w:style w:type="paragraph" w:customStyle="1" w:styleId="440DD1A0B76543E98B35F8DEB7D29119">
    <w:name w:val="440DD1A0B76543E98B35F8DEB7D29119"/>
    <w:rsid w:val="00C93B89"/>
  </w:style>
  <w:style w:type="paragraph" w:customStyle="1" w:styleId="DC608451D825402798EDF8FE1757C11F">
    <w:name w:val="DC608451D825402798EDF8FE1757C11F"/>
    <w:rsid w:val="00C93B89"/>
  </w:style>
  <w:style w:type="paragraph" w:customStyle="1" w:styleId="CB8835BA95A24717ACFB2F0B8A8E71BF">
    <w:name w:val="CB8835BA95A24717ACFB2F0B8A8E71BF"/>
    <w:rsid w:val="00C93B89"/>
  </w:style>
  <w:style w:type="paragraph" w:customStyle="1" w:styleId="81D4535A31134FE4BDB20DFB692DBF80">
    <w:name w:val="81D4535A31134FE4BDB20DFB692DBF80"/>
    <w:rsid w:val="00C93B89"/>
  </w:style>
  <w:style w:type="paragraph" w:customStyle="1" w:styleId="FFD7733C74024FAA8284516F51AF9C3A">
    <w:name w:val="FFD7733C74024FAA8284516F51AF9C3A"/>
    <w:rsid w:val="00C93B89"/>
  </w:style>
  <w:style w:type="paragraph" w:customStyle="1" w:styleId="57E3DC713A614A61BF2D79E429B94512">
    <w:name w:val="57E3DC713A614A61BF2D79E429B94512"/>
    <w:rsid w:val="00C93B89"/>
  </w:style>
  <w:style w:type="paragraph" w:customStyle="1" w:styleId="78578857E96147EC90D0755CE42AA931">
    <w:name w:val="78578857E96147EC90D0755CE42AA931"/>
    <w:rsid w:val="00C93B89"/>
  </w:style>
  <w:style w:type="paragraph" w:customStyle="1" w:styleId="9D85B002DC3044B797AFA6CC09487973">
    <w:name w:val="9D85B002DC3044B797AFA6CC09487973"/>
    <w:rsid w:val="00C93B89"/>
  </w:style>
  <w:style w:type="paragraph" w:customStyle="1" w:styleId="B243475BAEE3422BA00EE7BC14622688">
    <w:name w:val="B243475BAEE3422BA00EE7BC14622688"/>
    <w:rsid w:val="00C93B89"/>
  </w:style>
  <w:style w:type="paragraph" w:customStyle="1" w:styleId="8E1B62D0301348FC8A0AF36DD3F2596C">
    <w:name w:val="8E1B62D0301348FC8A0AF36DD3F2596C"/>
    <w:rsid w:val="00C93B89"/>
  </w:style>
  <w:style w:type="paragraph" w:customStyle="1" w:styleId="D19A156503634A728DE7047FACF52326">
    <w:name w:val="D19A156503634A728DE7047FACF52326"/>
    <w:rsid w:val="00C93B89"/>
  </w:style>
  <w:style w:type="paragraph" w:customStyle="1" w:styleId="FBE6BF981BF147429A5491C55CC4CB9C">
    <w:name w:val="FBE6BF981BF147429A5491C55CC4CB9C"/>
    <w:rsid w:val="00C93B89"/>
  </w:style>
  <w:style w:type="paragraph" w:customStyle="1" w:styleId="359CE0F11FE44B22A6E5089A2A8402E2">
    <w:name w:val="359CE0F11FE44B22A6E5089A2A8402E2"/>
    <w:rsid w:val="00C93B89"/>
  </w:style>
  <w:style w:type="paragraph" w:customStyle="1" w:styleId="8D161BFB988945B3B2AF04037C2C45EE">
    <w:name w:val="8D161BFB988945B3B2AF04037C2C45EE"/>
    <w:rsid w:val="00C93B89"/>
  </w:style>
  <w:style w:type="paragraph" w:customStyle="1" w:styleId="787E0EF164EB4E109E093607FD97775A">
    <w:name w:val="787E0EF164EB4E109E093607FD97775A"/>
    <w:rsid w:val="00C93B89"/>
  </w:style>
  <w:style w:type="paragraph" w:customStyle="1" w:styleId="0E0666003F8742D188205FD410357F85">
    <w:name w:val="0E0666003F8742D188205FD410357F85"/>
    <w:rsid w:val="00C93B89"/>
  </w:style>
  <w:style w:type="paragraph" w:customStyle="1" w:styleId="5EA8DFB3F0E94D47B06000D99734F106">
    <w:name w:val="5EA8DFB3F0E94D47B06000D99734F106"/>
    <w:rsid w:val="00C93B89"/>
  </w:style>
  <w:style w:type="paragraph" w:customStyle="1" w:styleId="1DF5023185454653ACFE82CFBC1811B6">
    <w:name w:val="1DF5023185454653ACFE82CFBC1811B6"/>
    <w:rsid w:val="00C93B89"/>
  </w:style>
  <w:style w:type="paragraph" w:customStyle="1" w:styleId="B2AF271FA3D641D691ABFB6C2730A06A">
    <w:name w:val="B2AF271FA3D641D691ABFB6C2730A06A"/>
    <w:rsid w:val="00C93B89"/>
  </w:style>
  <w:style w:type="paragraph" w:customStyle="1" w:styleId="109BC82F27A34376B0DA60E4A21BF3A8">
    <w:name w:val="109BC82F27A34376B0DA60E4A21BF3A8"/>
    <w:rsid w:val="00C93B89"/>
  </w:style>
  <w:style w:type="paragraph" w:customStyle="1" w:styleId="D5A3FC121EB24104B1DE7ACF9CEFCA6F1">
    <w:name w:val="D5A3FC121EB24104B1DE7ACF9CEFCA6F1"/>
    <w:rsid w:val="00C93B89"/>
    <w:rPr>
      <w:sz w:val="20"/>
      <w:szCs w:val="20"/>
      <w:lang w:val="es-ES"/>
    </w:rPr>
  </w:style>
  <w:style w:type="paragraph" w:customStyle="1" w:styleId="126B6AD32B9E46468FA85FE87AD32AD01">
    <w:name w:val="126B6AD32B9E46468FA85FE87AD32AD01"/>
    <w:rsid w:val="00C93B89"/>
    <w:rPr>
      <w:sz w:val="20"/>
      <w:szCs w:val="20"/>
      <w:lang w:val="es-ES"/>
    </w:rPr>
  </w:style>
  <w:style w:type="paragraph" w:customStyle="1" w:styleId="E577CA6DFDEA4A5DBCA539BBBC3EE0531">
    <w:name w:val="E577CA6DFDEA4A5DBCA539BBBC3EE0531"/>
    <w:rsid w:val="00C93B89"/>
    <w:rPr>
      <w:sz w:val="20"/>
      <w:szCs w:val="20"/>
      <w:lang w:val="es-ES"/>
    </w:rPr>
  </w:style>
  <w:style w:type="paragraph" w:customStyle="1" w:styleId="AF7DEABCE9E84A488AFBFC34F3775F2A1">
    <w:name w:val="AF7DEABCE9E84A488AFBFC34F3775F2A1"/>
    <w:rsid w:val="00C93B89"/>
    <w:rPr>
      <w:sz w:val="20"/>
      <w:szCs w:val="20"/>
      <w:lang w:val="es-ES"/>
    </w:rPr>
  </w:style>
  <w:style w:type="paragraph" w:customStyle="1" w:styleId="8017128067FF4DAD92CEED9E49F82FF51">
    <w:name w:val="8017128067FF4DAD92CEED9E49F82FF51"/>
    <w:rsid w:val="00C93B89"/>
    <w:rPr>
      <w:sz w:val="20"/>
      <w:szCs w:val="20"/>
      <w:lang w:val="es-ES"/>
    </w:rPr>
  </w:style>
  <w:style w:type="paragraph" w:customStyle="1" w:styleId="CustomPlaceholder18">
    <w:name w:val="CustomPlaceholder_18"/>
    <w:rsid w:val="00C93B89"/>
    <w:rPr>
      <w:sz w:val="20"/>
      <w:szCs w:val="20"/>
      <w:lang w:val="es-ES"/>
    </w:rPr>
  </w:style>
  <w:style w:type="paragraph" w:customStyle="1" w:styleId="0D54A605807A4EC5B7B386F679F19E723">
    <w:name w:val="0D54A605807A4EC5B7B386F679F19E723"/>
    <w:rsid w:val="00C93B89"/>
    <w:rPr>
      <w:sz w:val="20"/>
      <w:szCs w:val="20"/>
      <w:lang w:val="es-ES"/>
    </w:rPr>
  </w:style>
  <w:style w:type="paragraph" w:customStyle="1" w:styleId="5C07E138220A4C58864761E48E5D5ED93">
    <w:name w:val="5C07E138220A4C58864761E48E5D5ED93"/>
    <w:rsid w:val="00C93B89"/>
    <w:rPr>
      <w:sz w:val="20"/>
      <w:szCs w:val="20"/>
      <w:lang w:val="es-ES"/>
    </w:rPr>
  </w:style>
  <w:style w:type="paragraph" w:customStyle="1" w:styleId="F690AA23248F4CCBBDD4FE0EEF8F7BB23">
    <w:name w:val="F690AA23248F4CCBBDD4FE0EEF8F7BB23"/>
    <w:rsid w:val="00C93B89"/>
    <w:rPr>
      <w:sz w:val="20"/>
      <w:szCs w:val="20"/>
      <w:lang w:val="es-ES"/>
    </w:rPr>
  </w:style>
  <w:style w:type="paragraph" w:customStyle="1" w:styleId="PlaceholderAutotext69">
    <w:name w:val="PlaceholderAutotext_69"/>
    <w:rsid w:val="00C93B89"/>
    <w:rPr>
      <w:sz w:val="20"/>
      <w:szCs w:val="20"/>
      <w:lang w:val="es-ES"/>
    </w:rPr>
  </w:style>
  <w:style w:type="paragraph" w:customStyle="1" w:styleId="D5A3FC121EB24104B1DE7ACF9CEFCA6F2">
    <w:name w:val="D5A3FC121EB24104B1DE7ACF9CEFCA6F2"/>
    <w:rsid w:val="00C93B89"/>
    <w:rPr>
      <w:sz w:val="20"/>
      <w:szCs w:val="20"/>
      <w:lang w:val="es-ES"/>
    </w:rPr>
  </w:style>
  <w:style w:type="paragraph" w:customStyle="1" w:styleId="126B6AD32B9E46468FA85FE87AD32AD02">
    <w:name w:val="126B6AD32B9E46468FA85FE87AD32AD02"/>
    <w:rsid w:val="00C93B89"/>
    <w:rPr>
      <w:sz w:val="20"/>
      <w:szCs w:val="20"/>
      <w:lang w:val="es-ES"/>
    </w:rPr>
  </w:style>
  <w:style w:type="paragraph" w:customStyle="1" w:styleId="E577CA6DFDEA4A5DBCA539BBBC3EE0532">
    <w:name w:val="E577CA6DFDEA4A5DBCA539BBBC3EE0532"/>
    <w:rsid w:val="00C93B89"/>
    <w:rPr>
      <w:sz w:val="20"/>
      <w:szCs w:val="20"/>
      <w:lang w:val="es-ES"/>
    </w:rPr>
  </w:style>
  <w:style w:type="paragraph" w:customStyle="1" w:styleId="AF7DEABCE9E84A488AFBFC34F3775F2A2">
    <w:name w:val="AF7DEABCE9E84A488AFBFC34F3775F2A2"/>
    <w:rsid w:val="00C93B89"/>
    <w:rPr>
      <w:sz w:val="20"/>
      <w:szCs w:val="20"/>
      <w:lang w:val="es-ES"/>
    </w:rPr>
  </w:style>
  <w:style w:type="paragraph" w:customStyle="1" w:styleId="8017128067FF4DAD92CEED9E49F82FF52">
    <w:name w:val="8017128067FF4DAD92CEED9E49F82FF52"/>
    <w:rsid w:val="00C93B89"/>
    <w:rPr>
      <w:sz w:val="20"/>
      <w:szCs w:val="20"/>
      <w:lang w:val="es-ES"/>
    </w:rPr>
  </w:style>
  <w:style w:type="paragraph" w:customStyle="1" w:styleId="CustomPlaceholder19">
    <w:name w:val="CustomPlaceholder_19"/>
    <w:rsid w:val="00C93B89"/>
    <w:rPr>
      <w:sz w:val="20"/>
      <w:szCs w:val="20"/>
      <w:lang w:val="es-ES"/>
    </w:rPr>
  </w:style>
  <w:style w:type="paragraph" w:customStyle="1" w:styleId="0D54A605807A4EC5B7B386F679F19E724">
    <w:name w:val="0D54A605807A4EC5B7B386F679F19E724"/>
    <w:rsid w:val="00C93B89"/>
    <w:rPr>
      <w:sz w:val="20"/>
      <w:szCs w:val="20"/>
      <w:lang w:val="es-ES"/>
    </w:rPr>
  </w:style>
  <w:style w:type="paragraph" w:customStyle="1" w:styleId="5C07E138220A4C58864761E48E5D5ED94">
    <w:name w:val="5C07E138220A4C58864761E48E5D5ED94"/>
    <w:rsid w:val="00C93B89"/>
    <w:rPr>
      <w:sz w:val="20"/>
      <w:szCs w:val="20"/>
      <w:lang w:val="es-ES"/>
    </w:rPr>
  </w:style>
  <w:style w:type="paragraph" w:customStyle="1" w:styleId="F690AA23248F4CCBBDD4FE0EEF8F7BB24">
    <w:name w:val="F690AA23248F4CCBBDD4FE0EEF8F7BB24"/>
    <w:rsid w:val="00C93B89"/>
    <w:rPr>
      <w:sz w:val="20"/>
      <w:szCs w:val="20"/>
      <w:lang w:val="es-ES"/>
    </w:rPr>
  </w:style>
  <w:style w:type="paragraph" w:customStyle="1" w:styleId="PlaceholderAutotext610">
    <w:name w:val="PlaceholderAutotext_610"/>
    <w:rsid w:val="00C93B89"/>
    <w:rPr>
      <w:sz w:val="20"/>
      <w:szCs w:val="20"/>
      <w:lang w:val="es-ES"/>
    </w:rPr>
  </w:style>
  <w:style w:type="paragraph" w:customStyle="1" w:styleId="D5A3FC121EB24104B1DE7ACF9CEFCA6F3">
    <w:name w:val="D5A3FC121EB24104B1DE7ACF9CEFCA6F3"/>
    <w:rsid w:val="00C93B89"/>
    <w:rPr>
      <w:sz w:val="20"/>
      <w:szCs w:val="20"/>
      <w:lang w:val="es-ES"/>
    </w:rPr>
  </w:style>
  <w:style w:type="paragraph" w:customStyle="1" w:styleId="126B6AD32B9E46468FA85FE87AD32AD03">
    <w:name w:val="126B6AD32B9E46468FA85FE87AD32AD03"/>
    <w:rsid w:val="00C93B89"/>
    <w:rPr>
      <w:sz w:val="20"/>
      <w:szCs w:val="20"/>
      <w:lang w:val="es-ES"/>
    </w:rPr>
  </w:style>
  <w:style w:type="paragraph" w:customStyle="1" w:styleId="E577CA6DFDEA4A5DBCA539BBBC3EE0533">
    <w:name w:val="E577CA6DFDEA4A5DBCA539BBBC3EE0533"/>
    <w:rsid w:val="00C93B89"/>
    <w:rPr>
      <w:sz w:val="20"/>
      <w:szCs w:val="20"/>
      <w:lang w:val="es-ES"/>
    </w:rPr>
  </w:style>
  <w:style w:type="paragraph" w:customStyle="1" w:styleId="AF7DEABCE9E84A488AFBFC34F3775F2A3">
    <w:name w:val="AF7DEABCE9E84A488AFBFC34F3775F2A3"/>
    <w:rsid w:val="00C93B89"/>
    <w:rPr>
      <w:sz w:val="20"/>
      <w:szCs w:val="20"/>
      <w:lang w:val="es-ES"/>
    </w:rPr>
  </w:style>
  <w:style w:type="paragraph" w:customStyle="1" w:styleId="8017128067FF4DAD92CEED9E49F82FF53">
    <w:name w:val="8017128067FF4DAD92CEED9E49F82FF53"/>
    <w:rsid w:val="00C93B89"/>
    <w:rPr>
      <w:sz w:val="20"/>
      <w:szCs w:val="20"/>
      <w:lang w:val="es-ES"/>
    </w:rPr>
  </w:style>
  <w:style w:type="paragraph" w:customStyle="1" w:styleId="CustomPlaceholder110">
    <w:name w:val="CustomPlaceholder_110"/>
    <w:rsid w:val="00C93B89"/>
    <w:rPr>
      <w:sz w:val="20"/>
      <w:szCs w:val="20"/>
      <w:lang w:val="es-ES"/>
    </w:rPr>
  </w:style>
  <w:style w:type="paragraph" w:customStyle="1" w:styleId="0D54A605807A4EC5B7B386F679F19E725">
    <w:name w:val="0D54A605807A4EC5B7B386F679F19E725"/>
    <w:rsid w:val="00C93B89"/>
    <w:rPr>
      <w:sz w:val="20"/>
      <w:szCs w:val="20"/>
      <w:lang w:val="es-ES"/>
    </w:rPr>
  </w:style>
  <w:style w:type="paragraph" w:customStyle="1" w:styleId="5C07E138220A4C58864761E48E5D5ED95">
    <w:name w:val="5C07E138220A4C58864761E48E5D5ED95"/>
    <w:rsid w:val="00C93B89"/>
    <w:rPr>
      <w:sz w:val="20"/>
      <w:szCs w:val="20"/>
      <w:lang w:val="es-ES"/>
    </w:rPr>
  </w:style>
  <w:style w:type="paragraph" w:customStyle="1" w:styleId="F690AA23248F4CCBBDD4FE0EEF8F7BB25">
    <w:name w:val="F690AA23248F4CCBBDD4FE0EEF8F7BB25"/>
    <w:rsid w:val="00C93B89"/>
    <w:rPr>
      <w:sz w:val="20"/>
      <w:szCs w:val="20"/>
      <w:lang w:val="es-ES"/>
    </w:rPr>
  </w:style>
  <w:style w:type="paragraph" w:customStyle="1" w:styleId="PlaceholderAutotext611">
    <w:name w:val="PlaceholderAutotext_611"/>
    <w:rsid w:val="00C93B89"/>
    <w:rPr>
      <w:sz w:val="20"/>
      <w:szCs w:val="20"/>
      <w:lang w:val="es-ES"/>
    </w:rPr>
  </w:style>
  <w:style w:type="paragraph" w:customStyle="1" w:styleId="D5A3FC121EB24104B1DE7ACF9CEFCA6F4">
    <w:name w:val="D5A3FC121EB24104B1DE7ACF9CEFCA6F4"/>
    <w:rsid w:val="00C93B89"/>
    <w:rPr>
      <w:sz w:val="20"/>
      <w:szCs w:val="20"/>
      <w:lang w:val="es-ES"/>
    </w:rPr>
  </w:style>
  <w:style w:type="paragraph" w:customStyle="1" w:styleId="126B6AD32B9E46468FA85FE87AD32AD04">
    <w:name w:val="126B6AD32B9E46468FA85FE87AD32AD04"/>
    <w:rsid w:val="00C93B89"/>
    <w:rPr>
      <w:sz w:val="20"/>
      <w:szCs w:val="20"/>
      <w:lang w:val="es-ES"/>
    </w:rPr>
  </w:style>
  <w:style w:type="paragraph" w:customStyle="1" w:styleId="E577CA6DFDEA4A5DBCA539BBBC3EE0534">
    <w:name w:val="E577CA6DFDEA4A5DBCA539BBBC3EE0534"/>
    <w:rsid w:val="00C93B89"/>
    <w:rPr>
      <w:sz w:val="20"/>
      <w:szCs w:val="20"/>
      <w:lang w:val="es-ES"/>
    </w:rPr>
  </w:style>
  <w:style w:type="paragraph" w:customStyle="1" w:styleId="AF7DEABCE9E84A488AFBFC34F3775F2A4">
    <w:name w:val="AF7DEABCE9E84A488AFBFC34F3775F2A4"/>
    <w:rsid w:val="00C93B89"/>
    <w:rPr>
      <w:sz w:val="20"/>
      <w:szCs w:val="20"/>
      <w:lang w:val="es-ES"/>
    </w:rPr>
  </w:style>
  <w:style w:type="paragraph" w:customStyle="1" w:styleId="8017128067FF4DAD92CEED9E49F82FF54">
    <w:name w:val="8017128067FF4DAD92CEED9E49F82FF54"/>
    <w:rsid w:val="00C93B89"/>
    <w:rPr>
      <w:sz w:val="20"/>
      <w:szCs w:val="20"/>
      <w:lang w:val="es-ES"/>
    </w:rPr>
  </w:style>
  <w:style w:type="paragraph" w:customStyle="1" w:styleId="CustomPlaceholder111">
    <w:name w:val="CustomPlaceholder_111"/>
    <w:rsid w:val="00C93B89"/>
    <w:rPr>
      <w:sz w:val="20"/>
      <w:szCs w:val="20"/>
      <w:lang w:val="es-ES"/>
    </w:rPr>
  </w:style>
  <w:style w:type="paragraph" w:customStyle="1" w:styleId="0D54A605807A4EC5B7B386F679F19E726">
    <w:name w:val="0D54A605807A4EC5B7B386F679F19E726"/>
    <w:rsid w:val="00C93B89"/>
    <w:rPr>
      <w:sz w:val="20"/>
      <w:szCs w:val="20"/>
      <w:lang w:val="es-ES"/>
    </w:rPr>
  </w:style>
  <w:style w:type="paragraph" w:customStyle="1" w:styleId="5C07E138220A4C58864761E48E5D5ED96">
    <w:name w:val="5C07E138220A4C58864761E48E5D5ED96"/>
    <w:rsid w:val="00C93B89"/>
    <w:rPr>
      <w:sz w:val="20"/>
      <w:szCs w:val="20"/>
      <w:lang w:val="es-ES"/>
    </w:rPr>
  </w:style>
  <w:style w:type="paragraph" w:customStyle="1" w:styleId="F690AA23248F4CCBBDD4FE0EEF8F7BB26">
    <w:name w:val="F690AA23248F4CCBBDD4FE0EEF8F7BB26"/>
    <w:rsid w:val="00C93B89"/>
    <w:rPr>
      <w:sz w:val="20"/>
      <w:szCs w:val="20"/>
      <w:lang w:val="es-ES"/>
    </w:rPr>
  </w:style>
  <w:style w:type="paragraph" w:customStyle="1" w:styleId="PlaceholderAutotext612">
    <w:name w:val="PlaceholderAutotext_612"/>
    <w:rsid w:val="00C93B89"/>
    <w:rPr>
      <w:sz w:val="20"/>
      <w:szCs w:val="20"/>
      <w:lang w:val="es-ES"/>
    </w:rPr>
  </w:style>
  <w:style w:type="paragraph" w:customStyle="1" w:styleId="D5A3FC121EB24104B1DE7ACF9CEFCA6F5">
    <w:name w:val="D5A3FC121EB24104B1DE7ACF9CEFCA6F5"/>
    <w:rsid w:val="00C93B89"/>
    <w:rPr>
      <w:sz w:val="20"/>
      <w:szCs w:val="20"/>
      <w:lang w:val="es-ES"/>
    </w:rPr>
  </w:style>
  <w:style w:type="paragraph" w:customStyle="1" w:styleId="126B6AD32B9E46468FA85FE87AD32AD05">
    <w:name w:val="126B6AD32B9E46468FA85FE87AD32AD05"/>
    <w:rsid w:val="00C93B89"/>
    <w:rPr>
      <w:sz w:val="20"/>
      <w:szCs w:val="20"/>
      <w:lang w:val="es-ES"/>
    </w:rPr>
  </w:style>
  <w:style w:type="paragraph" w:customStyle="1" w:styleId="E577CA6DFDEA4A5DBCA539BBBC3EE0535">
    <w:name w:val="E577CA6DFDEA4A5DBCA539BBBC3EE0535"/>
    <w:rsid w:val="00C93B89"/>
    <w:rPr>
      <w:sz w:val="20"/>
      <w:szCs w:val="20"/>
      <w:lang w:val="es-ES"/>
    </w:rPr>
  </w:style>
  <w:style w:type="paragraph" w:customStyle="1" w:styleId="AF7DEABCE9E84A488AFBFC34F3775F2A5">
    <w:name w:val="AF7DEABCE9E84A488AFBFC34F3775F2A5"/>
    <w:rsid w:val="00C93B89"/>
    <w:rPr>
      <w:sz w:val="20"/>
      <w:szCs w:val="20"/>
      <w:lang w:val="es-ES"/>
    </w:rPr>
  </w:style>
  <w:style w:type="paragraph" w:customStyle="1" w:styleId="8017128067FF4DAD92CEED9E49F82FF55">
    <w:name w:val="8017128067FF4DAD92CEED9E49F82FF55"/>
    <w:rsid w:val="00C93B89"/>
    <w:rPr>
      <w:sz w:val="20"/>
      <w:szCs w:val="20"/>
      <w:lang w:val="es-ES"/>
    </w:rPr>
  </w:style>
  <w:style w:type="paragraph" w:customStyle="1" w:styleId="CustomPlaceholder112">
    <w:name w:val="CustomPlaceholder_112"/>
    <w:rsid w:val="00C93B89"/>
    <w:rPr>
      <w:sz w:val="20"/>
      <w:szCs w:val="20"/>
      <w:lang w:val="es-ES"/>
    </w:rPr>
  </w:style>
  <w:style w:type="paragraph" w:customStyle="1" w:styleId="0D54A605807A4EC5B7B386F679F19E727">
    <w:name w:val="0D54A605807A4EC5B7B386F679F19E727"/>
    <w:rsid w:val="00C93B89"/>
    <w:rPr>
      <w:sz w:val="20"/>
      <w:szCs w:val="20"/>
      <w:lang w:val="es-ES"/>
    </w:rPr>
  </w:style>
  <w:style w:type="paragraph" w:customStyle="1" w:styleId="5C07E138220A4C58864761E48E5D5ED97">
    <w:name w:val="5C07E138220A4C58864761E48E5D5ED97"/>
    <w:rsid w:val="00C93B89"/>
    <w:rPr>
      <w:sz w:val="20"/>
      <w:szCs w:val="20"/>
      <w:lang w:val="es-ES"/>
    </w:rPr>
  </w:style>
  <w:style w:type="paragraph" w:customStyle="1" w:styleId="F690AA23248F4CCBBDD4FE0EEF8F7BB27">
    <w:name w:val="F690AA23248F4CCBBDD4FE0EEF8F7BB27"/>
    <w:rsid w:val="00C93B89"/>
    <w:rPr>
      <w:sz w:val="20"/>
      <w:szCs w:val="20"/>
      <w:lang w:val="es-ES"/>
    </w:rPr>
  </w:style>
  <w:style w:type="paragraph" w:customStyle="1" w:styleId="PlaceholderAutotext613">
    <w:name w:val="PlaceholderAutotext_613"/>
    <w:rsid w:val="00C93B89"/>
    <w:rPr>
      <w:sz w:val="20"/>
      <w:szCs w:val="20"/>
      <w:lang w:val="es-ES"/>
    </w:rPr>
  </w:style>
  <w:style w:type="paragraph" w:customStyle="1" w:styleId="D5A3FC121EB24104B1DE7ACF9CEFCA6F6">
    <w:name w:val="D5A3FC121EB24104B1DE7ACF9CEFCA6F6"/>
    <w:rsid w:val="00C93B89"/>
    <w:rPr>
      <w:sz w:val="20"/>
      <w:szCs w:val="20"/>
      <w:lang w:val="es-ES"/>
    </w:rPr>
  </w:style>
  <w:style w:type="paragraph" w:customStyle="1" w:styleId="126B6AD32B9E46468FA85FE87AD32AD06">
    <w:name w:val="126B6AD32B9E46468FA85FE87AD32AD06"/>
    <w:rsid w:val="00C93B89"/>
    <w:rPr>
      <w:sz w:val="20"/>
      <w:szCs w:val="20"/>
      <w:lang w:val="es-ES"/>
    </w:rPr>
  </w:style>
  <w:style w:type="paragraph" w:customStyle="1" w:styleId="E577CA6DFDEA4A5DBCA539BBBC3EE0536">
    <w:name w:val="E577CA6DFDEA4A5DBCA539BBBC3EE0536"/>
    <w:rsid w:val="00C93B89"/>
    <w:rPr>
      <w:sz w:val="20"/>
      <w:szCs w:val="20"/>
      <w:lang w:val="es-ES"/>
    </w:rPr>
  </w:style>
  <w:style w:type="paragraph" w:customStyle="1" w:styleId="AF7DEABCE9E84A488AFBFC34F3775F2A6">
    <w:name w:val="AF7DEABCE9E84A488AFBFC34F3775F2A6"/>
    <w:rsid w:val="00C93B89"/>
    <w:rPr>
      <w:sz w:val="20"/>
      <w:szCs w:val="20"/>
      <w:lang w:val="es-ES"/>
    </w:rPr>
  </w:style>
  <w:style w:type="paragraph" w:customStyle="1" w:styleId="8017128067FF4DAD92CEED9E49F82FF56">
    <w:name w:val="8017128067FF4DAD92CEED9E49F82FF56"/>
    <w:rsid w:val="00C93B89"/>
    <w:rPr>
      <w:sz w:val="20"/>
      <w:szCs w:val="20"/>
      <w:lang w:val="es-ES"/>
    </w:rPr>
  </w:style>
  <w:style w:type="paragraph" w:customStyle="1" w:styleId="CustomPlaceholder113">
    <w:name w:val="CustomPlaceholder_113"/>
    <w:rsid w:val="00C93B89"/>
    <w:rPr>
      <w:sz w:val="20"/>
      <w:szCs w:val="20"/>
      <w:lang w:val="es-ES"/>
    </w:rPr>
  </w:style>
  <w:style w:type="paragraph" w:customStyle="1" w:styleId="0D54A605807A4EC5B7B386F679F19E728">
    <w:name w:val="0D54A605807A4EC5B7B386F679F19E728"/>
    <w:rsid w:val="00C93B89"/>
    <w:rPr>
      <w:sz w:val="20"/>
      <w:szCs w:val="20"/>
      <w:lang w:val="es-ES"/>
    </w:rPr>
  </w:style>
  <w:style w:type="paragraph" w:customStyle="1" w:styleId="5C07E138220A4C58864761E48E5D5ED98">
    <w:name w:val="5C07E138220A4C58864761E48E5D5ED98"/>
    <w:rsid w:val="00C93B89"/>
    <w:rPr>
      <w:sz w:val="20"/>
      <w:szCs w:val="20"/>
      <w:lang w:val="es-ES"/>
    </w:rPr>
  </w:style>
  <w:style w:type="paragraph" w:customStyle="1" w:styleId="F690AA23248F4CCBBDD4FE0EEF8F7BB28">
    <w:name w:val="F690AA23248F4CCBBDD4FE0EEF8F7BB28"/>
    <w:rsid w:val="00C93B89"/>
    <w:rPr>
      <w:sz w:val="20"/>
      <w:szCs w:val="20"/>
      <w:lang w:val="es-ES"/>
    </w:rPr>
  </w:style>
  <w:style w:type="paragraph" w:customStyle="1" w:styleId="PlaceholderAutotext614">
    <w:name w:val="PlaceholderAutotext_614"/>
    <w:rsid w:val="00C93B89"/>
    <w:rPr>
      <w:sz w:val="20"/>
      <w:szCs w:val="20"/>
      <w:lang w:val="es-ES"/>
    </w:rPr>
  </w:style>
  <w:style w:type="paragraph" w:customStyle="1" w:styleId="D5A3FC121EB24104B1DE7ACF9CEFCA6F7">
    <w:name w:val="D5A3FC121EB24104B1DE7ACF9CEFCA6F7"/>
    <w:rsid w:val="00C93B89"/>
    <w:rPr>
      <w:sz w:val="20"/>
      <w:szCs w:val="20"/>
      <w:lang w:val="es-ES"/>
    </w:rPr>
  </w:style>
  <w:style w:type="paragraph" w:customStyle="1" w:styleId="126B6AD32B9E46468FA85FE87AD32AD07">
    <w:name w:val="126B6AD32B9E46468FA85FE87AD32AD07"/>
    <w:rsid w:val="00C93B89"/>
    <w:rPr>
      <w:sz w:val="20"/>
      <w:szCs w:val="20"/>
      <w:lang w:val="es-ES"/>
    </w:rPr>
  </w:style>
  <w:style w:type="paragraph" w:customStyle="1" w:styleId="E577CA6DFDEA4A5DBCA539BBBC3EE0537">
    <w:name w:val="E577CA6DFDEA4A5DBCA539BBBC3EE0537"/>
    <w:rsid w:val="00C93B89"/>
    <w:rPr>
      <w:sz w:val="20"/>
      <w:szCs w:val="20"/>
      <w:lang w:val="es-ES"/>
    </w:rPr>
  </w:style>
  <w:style w:type="paragraph" w:customStyle="1" w:styleId="AF7DEABCE9E84A488AFBFC34F3775F2A7">
    <w:name w:val="AF7DEABCE9E84A488AFBFC34F3775F2A7"/>
    <w:rsid w:val="00C93B89"/>
    <w:rPr>
      <w:sz w:val="20"/>
      <w:szCs w:val="20"/>
      <w:lang w:val="es-ES"/>
    </w:rPr>
  </w:style>
  <w:style w:type="paragraph" w:customStyle="1" w:styleId="8017128067FF4DAD92CEED9E49F82FF57">
    <w:name w:val="8017128067FF4DAD92CEED9E49F82FF57"/>
    <w:rsid w:val="00C93B89"/>
    <w:rPr>
      <w:sz w:val="20"/>
      <w:szCs w:val="20"/>
      <w:lang w:val="es-ES"/>
    </w:rPr>
  </w:style>
  <w:style w:type="paragraph" w:customStyle="1" w:styleId="CustomPlaceholder114">
    <w:name w:val="CustomPlaceholder_114"/>
    <w:rsid w:val="00C93B89"/>
    <w:rPr>
      <w:sz w:val="20"/>
      <w:szCs w:val="20"/>
      <w:lang w:val="es-ES"/>
    </w:rPr>
  </w:style>
  <w:style w:type="paragraph" w:customStyle="1" w:styleId="0D54A605807A4EC5B7B386F679F19E729">
    <w:name w:val="0D54A605807A4EC5B7B386F679F19E729"/>
    <w:rsid w:val="00C93B89"/>
    <w:rPr>
      <w:sz w:val="20"/>
      <w:szCs w:val="20"/>
      <w:lang w:val="es-ES"/>
    </w:rPr>
  </w:style>
  <w:style w:type="paragraph" w:customStyle="1" w:styleId="5C07E138220A4C58864761E48E5D5ED99">
    <w:name w:val="5C07E138220A4C58864761E48E5D5ED99"/>
    <w:rsid w:val="00C93B89"/>
    <w:rPr>
      <w:sz w:val="20"/>
      <w:szCs w:val="20"/>
      <w:lang w:val="es-ES"/>
    </w:rPr>
  </w:style>
  <w:style w:type="paragraph" w:customStyle="1" w:styleId="F690AA23248F4CCBBDD4FE0EEF8F7BB29">
    <w:name w:val="F690AA23248F4CCBBDD4FE0EEF8F7BB29"/>
    <w:rsid w:val="00C93B89"/>
    <w:rPr>
      <w:sz w:val="20"/>
      <w:szCs w:val="20"/>
      <w:lang w:val="es-ES"/>
    </w:rPr>
  </w:style>
  <w:style w:type="paragraph" w:customStyle="1" w:styleId="PlaceholderAutotext615">
    <w:name w:val="PlaceholderAutotext_615"/>
    <w:rsid w:val="00C93B89"/>
    <w:rPr>
      <w:sz w:val="20"/>
      <w:szCs w:val="20"/>
      <w:lang w:val="es-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ApprovalStatus xmlns="2958f784-0ef9-4616-b22d-512a8cad1f0d">In Progress</ApprovalStatus>
    <MarketSpecific xmlns="2958f784-0ef9-4616-b22d-512a8cad1f0d" xsi:nil="true"/>
    <PrimaryImageGen xmlns="2958f784-0ef9-4616-b22d-512a8cad1f0d">true</PrimaryImageGen>
    <ThumbnailAssetId xmlns="2958f784-0ef9-4616-b22d-512a8cad1f0d" xsi:nil="true"/>
    <NumericId xmlns="2958f784-0ef9-4616-b22d-512a8cad1f0d">-1</NumericId>
    <TPFriendlyName xmlns="2958f784-0ef9-4616-b22d-512a8cad1f0d">Resume (Urban theme)</TPFriendlyName>
    <BusinessGroup xmlns="2958f784-0ef9-4616-b22d-512a8cad1f0d" xsi:nil="true"/>
    <APEditor xmlns="2958f784-0ef9-4616-b22d-512a8cad1f0d">
      <UserInfo>
        <DisplayName>REDMOND\v-luannv</DisplayName>
        <AccountId>108</AccountId>
        <AccountType/>
      </UserInfo>
    </APEditor>
    <SourceTitle xmlns="2958f784-0ef9-4616-b22d-512a8cad1f0d">Resume (Urban theme)</SourceTitle>
    <OpenTemplate xmlns="2958f784-0ef9-4616-b22d-512a8cad1f0d">true</OpenTemplate>
    <UALocComments xmlns="2958f784-0ef9-4616-b22d-512a8cad1f0d" xsi:nil="true"/>
    <ParentAssetId xmlns="2958f784-0ef9-4616-b22d-512a8cad1f0d" xsi:nil="true"/>
    <PublishStatusLookup xmlns="2958f784-0ef9-4616-b22d-512a8cad1f0d">
      <Value>75213</Value>
      <Value>624009</Value>
    </PublishStatusLookup>
    <IntlLangReviewDate xmlns="2958f784-0ef9-4616-b22d-512a8cad1f0d" xsi:nil="true"/>
    <LastPublishResultLookup xmlns="2958f784-0ef9-4616-b22d-512a8cad1f0d" xsi:nil="true"/>
    <MachineTranslated xmlns="2958f784-0ef9-4616-b22d-512a8cad1f0d" xsi:nil="true"/>
    <OriginalSourceMarket xmlns="2958f784-0ef9-4616-b22d-512a8cad1f0d">english</OriginalSourceMarket>
    <TPInstallLocation xmlns="2958f784-0ef9-4616-b22d-512a8cad1f0d">{My Templates}</TPInstallLocation>
    <APDescription xmlns="2958f784-0ef9-4616-b22d-512a8cad1f0d" xsi:nil="true"/>
    <ClipArtFilename xmlns="2958f784-0ef9-4616-b22d-512a8cad1f0d" xsi:nil="true"/>
    <ContentItem xmlns="2958f784-0ef9-4616-b22d-512a8cad1f0d" xsi:nil="true"/>
    <EditorialStatus xmlns="2958f784-0ef9-4616-b22d-512a8cad1f0d" xsi:nil="true"/>
    <PublishTargets xmlns="2958f784-0ef9-4616-b22d-512a8cad1f0d">OfficeOnline</PublishTargets>
    <TPLaunchHelpLinkType xmlns="2958f784-0ef9-4616-b22d-512a8cad1f0d">Template</TPLaunchHelpLinkType>
    <LastModifiedDateTime xmlns="2958f784-0ef9-4616-b22d-512a8cad1f0d" xsi:nil="true"/>
    <TimesCloned xmlns="2958f784-0ef9-4616-b22d-512a8cad1f0d" xsi:nil="true"/>
    <AssetStart xmlns="2958f784-0ef9-4616-b22d-512a8cad1f0d">2009-06-17T22:17:31+00:00</AssetStart>
    <LastHandOff xmlns="2958f784-0ef9-4616-b22d-512a8cad1f0d" xsi:nil="true"/>
    <Provider xmlns="2958f784-0ef9-4616-b22d-512a8cad1f0d">EY006220130</Provider>
    <AcquiredFrom xmlns="2958f784-0ef9-4616-b22d-512a8cad1f0d" xsi:nil="true"/>
    <TPClientViewer xmlns="2958f784-0ef9-4616-b22d-512a8cad1f0d">Microsoft Office Word</TPClientViewer>
    <ArtSampleDocs xmlns="2958f784-0ef9-4616-b22d-512a8cad1f0d" xsi:nil="true"/>
    <UACurrentWords xmlns="2958f784-0ef9-4616-b22d-512a8cad1f0d">0</UACurrentWords>
    <UALocRecommendation xmlns="2958f784-0ef9-4616-b22d-512a8cad1f0d">Localize</UALocRecommendation>
    <IsDeleted xmlns="2958f784-0ef9-4616-b22d-512a8cad1f0d">false</IsDeleted>
    <ShowIn xmlns="2958f784-0ef9-4616-b22d-512a8cad1f0d" xsi:nil="true"/>
    <UANotes xmlns="2958f784-0ef9-4616-b22d-512a8cad1f0d">in the box</UANotes>
    <CSXHash xmlns="2958f784-0ef9-4616-b22d-512a8cad1f0d" xsi:nil="true"/>
    <VoteCount xmlns="2958f784-0ef9-4616-b22d-512a8cad1f0d" xsi:nil="true"/>
    <TemplateStatus xmlns="2958f784-0ef9-4616-b22d-512a8cad1f0d" xsi:nil="true"/>
    <AssetExpire xmlns="2958f784-0ef9-4616-b22d-512a8cad1f0d">2100-01-01T00:00:00+00:00</AssetExpire>
    <CSXSubmissionMarket xmlns="2958f784-0ef9-4616-b22d-512a8cad1f0d" xsi:nil="true"/>
    <DSATActionTaken xmlns="2958f784-0ef9-4616-b22d-512a8cad1f0d" xsi:nil="true"/>
    <TPExecutable xmlns="2958f784-0ef9-4616-b22d-512a8cad1f0d" xsi:nil="true"/>
    <SubmitterId xmlns="2958f784-0ef9-4616-b22d-512a8cad1f0d" xsi:nil="true"/>
    <AssetType xmlns="2958f784-0ef9-4616-b22d-512a8cad1f0d">TP</AssetType>
    <CSXUpdate xmlns="2958f784-0ef9-4616-b22d-512a8cad1f0d">false</CSXUpdate>
    <ApprovalLog xmlns="2958f784-0ef9-4616-b22d-512a8cad1f0d" xsi:nil="true"/>
    <BugNumber xmlns="2958f784-0ef9-4616-b22d-512a8cad1f0d" xsi:nil="true"/>
    <CSXSubmissionDate xmlns="2958f784-0ef9-4616-b22d-512a8cad1f0d" xsi:nil="true"/>
    <Milestone xmlns="2958f784-0ef9-4616-b22d-512a8cad1f0d" xsi:nil="true"/>
    <OriginAsset xmlns="2958f784-0ef9-4616-b22d-512a8cad1f0d" xsi:nil="true"/>
    <TPComponent xmlns="2958f784-0ef9-4616-b22d-512a8cad1f0d">WORDFiles</TPComponent>
    <Description0 xmlns="fb5acd76-e9f3-4601-9d69-91f53ab96ae6" xsi:nil="true"/>
    <Component xmlns="fb5acd76-e9f3-4601-9d69-91f53ab96ae6" xsi:nil="true"/>
    <AssetId xmlns="2958f784-0ef9-4616-b22d-512a8cad1f0d">TP010192739</AssetId>
    <TPApplication xmlns="2958f784-0ef9-4616-b22d-512a8cad1f0d">Word</TPApplication>
    <TPLaunchHelpLink xmlns="2958f784-0ef9-4616-b22d-512a8cad1f0d" xsi:nil="true"/>
    <IntlLocPriority xmlns="2958f784-0ef9-4616-b22d-512a8cad1f0d" xsi:nil="true"/>
    <PlannedPubDate xmlns="2958f784-0ef9-4616-b22d-512a8cad1f0d" xsi:nil="true"/>
    <IntlLangReviewer xmlns="2958f784-0ef9-4616-b22d-512a8cad1f0d" xsi:nil="true"/>
    <HandoffToMSDN xmlns="2958f784-0ef9-4616-b22d-512a8cad1f0d" xsi:nil="true"/>
    <CrawlForDependencies xmlns="2958f784-0ef9-4616-b22d-512a8cad1f0d">false</CrawlForDependencies>
    <TrustLevel xmlns="2958f784-0ef9-4616-b22d-512a8cad1f0d">1 Microsoft Managed Content</TrustLevel>
    <IsSearchable xmlns="2958f784-0ef9-4616-b22d-512a8cad1f0d">false</IsSearchable>
    <TPNamespace xmlns="2958f784-0ef9-4616-b22d-512a8cad1f0d">WINWORD</TPNamespace>
    <Markets xmlns="2958f784-0ef9-4616-b22d-512a8cad1f0d"/>
    <AverageRating xmlns="2958f784-0ef9-4616-b22d-512a8cad1f0d" xsi:nil="true"/>
    <UAProjectedTotalWords xmlns="2958f784-0ef9-4616-b22d-512a8cad1f0d" xsi:nil="true"/>
    <IntlLangReview xmlns="2958f784-0ef9-4616-b22d-512a8cad1f0d" xsi:nil="true"/>
    <OutputCachingOn xmlns="2958f784-0ef9-4616-b22d-512a8cad1f0d">false</OutputCachingOn>
    <APAuthor xmlns="2958f784-0ef9-4616-b22d-512a8cad1f0d">
      <UserInfo>
        <DisplayName>REDMOND\cynvey</DisplayName>
        <AccountId>250</AccountId>
        <AccountType/>
      </UserInfo>
    </APAuthor>
    <TPAppVersion xmlns="2958f784-0ef9-4616-b22d-512a8cad1f0d">11</TPAppVersion>
    <TPCommandLine xmlns="2958f784-0ef9-4616-b22d-512a8cad1f0d">{WD} /f {FilePath}</TPCommandLine>
    <Downloads xmlns="2958f784-0ef9-4616-b22d-512a8cad1f0d">0</Downloads>
    <OOCacheId xmlns="2958f784-0ef9-4616-b22d-512a8cad1f0d" xsi:nil="true"/>
    <Providers xmlns="2958f784-0ef9-4616-b22d-512a8cad1f0d" xsi:nil="true"/>
    <LegacyData xmlns="2958f784-0ef9-4616-b22d-512a8cad1f0d" xsi:nil="true"/>
    <TemplateTemplateType xmlns="2958f784-0ef9-4616-b22d-512a8cad1f0d">Word 2003 Default</TemplateTemplateType>
    <EditorialTags xmlns="2958f784-0ef9-4616-b22d-512a8cad1f0d" xsi:nil="true"/>
    <PolicheckWords xmlns="2958f784-0ef9-4616-b22d-512a8cad1f0d" xsi:nil="true"/>
    <FriendlyTitle xmlns="2958f784-0ef9-4616-b22d-512a8cad1f0d" xsi:nil="true"/>
    <Manager xmlns="2958f784-0ef9-4616-b22d-512a8cad1f0d" xsi:nil="true"/>
    <InternalTagsTaxHTField0 xmlns="2958f784-0ef9-4616-b22d-512a8cad1f0d">
      <Terms xmlns="http://schemas.microsoft.com/office/infopath/2007/PartnerControls"/>
    </InternalTagsTaxHTField0>
    <LocComments xmlns="2958f784-0ef9-4616-b22d-512a8cad1f0d" xsi:nil="true"/>
    <LocProcessedForMarketsLookup xmlns="2958f784-0ef9-4616-b22d-512a8cad1f0d" xsi:nil="true"/>
    <LocalizationTagsTaxHTField0 xmlns="2958f784-0ef9-4616-b22d-512a8cad1f0d">
      <Terms xmlns="http://schemas.microsoft.com/office/infopath/2007/PartnerControls"/>
    </LocalizationTagsTaxHTField0>
    <FeatureTagsTaxHTField0 xmlns="2958f784-0ef9-4616-b22d-512a8cad1f0d">
      <Terms xmlns="http://schemas.microsoft.com/office/infopath/2007/PartnerControls"/>
    </FeatureTagsTaxHTField0>
    <LocOverallLocStatusLookup xmlns="2958f784-0ef9-4616-b22d-512a8cad1f0d" xsi:nil="true"/>
    <LocPublishedLinkedAssetsLookup xmlns="2958f784-0ef9-4616-b22d-512a8cad1f0d" xsi:nil="true"/>
    <BlockPublish xmlns="2958f784-0ef9-4616-b22d-512a8cad1f0d" xsi:nil="true"/>
    <LocLastLocAttemptVersionTypeLookup xmlns="2958f784-0ef9-4616-b22d-512a8cad1f0d" xsi:nil="true"/>
    <LocManualTestRequired xmlns="2958f784-0ef9-4616-b22d-512a8cad1f0d" xsi:nil="true"/>
    <RecommendationsModifier xmlns="2958f784-0ef9-4616-b22d-512a8cad1f0d" xsi:nil="true"/>
    <CampaignTagsTaxHTField0 xmlns="2958f784-0ef9-4616-b22d-512a8cad1f0d">
      <Terms xmlns="http://schemas.microsoft.com/office/infopath/2007/PartnerControls"/>
    </CampaignTagsTaxHTField0>
    <LocOverallHandbackStatusLookup xmlns="2958f784-0ef9-4616-b22d-512a8cad1f0d" xsi:nil="true"/>
    <LocProcessedForHandoffsLookup xmlns="2958f784-0ef9-4616-b22d-512a8cad1f0d" xsi:nil="true"/>
    <LocOverallPreviewStatusLookup xmlns="2958f784-0ef9-4616-b22d-512a8cad1f0d" xsi:nil="true"/>
    <LocOverallPublishStatusLookup xmlns="2958f784-0ef9-4616-b22d-512a8cad1f0d" xsi:nil="true"/>
    <TaxCatchAll xmlns="2958f784-0ef9-4616-b22d-512a8cad1f0d"/>
    <LocNewPublishedVersionLookup xmlns="2958f784-0ef9-4616-b22d-512a8cad1f0d" xsi:nil="true"/>
    <LocPublishedDependentAssetsLookup xmlns="2958f784-0ef9-4616-b22d-512a8cad1f0d" xsi:nil="true"/>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115349</LocLastLocAttemptVersionLookup>
    <OriginalRelease xmlns="2958f784-0ef9-4616-b22d-512a8cad1f0d">14</OriginalRelease>
    <LocMarketGroupTiers2 xmlns="2958f784-0ef9-4616-b22d-512a8cad1f0d" xsi:nil="true"/>
  </documentManagement>
</p:properti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34C44A5C-7B3C-4E9A-B416-9225651E9173}"/>
</file>

<file path=customXml/itemProps2.xml><?xml version="1.0" encoding="utf-8"?>
<ds:datastoreItem xmlns:ds="http://schemas.openxmlformats.org/officeDocument/2006/customXml" ds:itemID="{DF45407C-50F5-4EDF-90D7-D3F42B953997}"/>
</file>

<file path=customXml/itemProps3.xml><?xml version="1.0" encoding="utf-8"?>
<ds:datastoreItem xmlns:ds="http://schemas.openxmlformats.org/officeDocument/2006/customXml" ds:itemID="{B25669BC-F213-48F4-9BCF-55B7FADE34B1}"/>
</file>

<file path=customXml/itemProps4.xml><?xml version="1.0" encoding="utf-8"?>
<ds:datastoreItem xmlns:ds="http://schemas.openxmlformats.org/officeDocument/2006/customXml" ds:itemID="{036BD6F0-A0B8-4A65-A067-168F5F732FA1}"/>
</file>

<file path=customXml/itemProps5.xml><?xml version="1.0" encoding="utf-8"?>
<ds:datastoreItem xmlns:ds="http://schemas.openxmlformats.org/officeDocument/2006/customXml" ds:itemID="{FEFA7826-34C9-4268-8234-D3584FEDB903}"/>
</file>

<file path=docProps/app.xml><?xml version="1.0" encoding="utf-8"?>
<Properties xmlns="http://schemas.openxmlformats.org/officeDocument/2006/extended-properties" xmlns:vt="http://schemas.openxmlformats.org/officeDocument/2006/docPropsVTypes">
  <Template>UrbanResume_TP10192739.dotx</Template>
  <TotalTime>1</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(Urban theme)</dc:title>
  <dc:subject/>
  <dc:creator/>
  <cp:keywords/>
  <dc:description/>
  <cp:lastModifiedBy>niall.relihan</cp:lastModifiedBy>
  <cp:revision>4</cp:revision>
  <dcterms:created xsi:type="dcterms:W3CDTF">2006-10-24T12:00:00Z</dcterms:created>
  <dcterms:modified xsi:type="dcterms:W3CDTF">2006-12-04T16:20:00Z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3082</vt:i4>
  </property>
  <property fmtid="{D5CDD505-2E9C-101B-9397-08002B2CF9AE}" pid="3" name="_Version">
    <vt:lpwstr>0809</vt:lpwstr>
  </property>
  <property fmtid="{D5CDD505-2E9C-101B-9397-08002B2CF9AE}" pid="4" name="ContentTypeId">
    <vt:lpwstr>0x010100DE95A0C693CEB341887D38A4A2B58B45040072C752107C5A7B47AA91A1EE638E6F1F</vt:lpwstr>
  </property>
  <property fmtid="{D5CDD505-2E9C-101B-9397-08002B2CF9AE}" pid="5" name="ImageGenCounter">
    <vt:i4>0</vt:i4>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1</vt:r8>
  </property>
  <property fmtid="{D5CDD505-2E9C-101B-9397-08002B2CF9AE}" pid="11" name="Order">
    <vt:r8>6554300</vt:r8>
  </property>
</Properties>
</file>