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or"/>
        <w:tag w:val="Autor"/>
        <w:id w:val="1401424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B14D27" w:rsidRPr="00993017" w:rsidRDefault="00993017">
          <w:pPr>
            <w:pStyle w:val="Nombre"/>
            <w:rPr>
              <w:lang w:val="es-ES"/>
            </w:rPr>
          </w:pPr>
          <w:r>
            <w:rPr>
              <w:lang w:val="es-ES"/>
            </w:rPr>
            <w:t>[Nombre]</w:t>
          </w:r>
        </w:p>
      </w:sdtContent>
    </w:sdt>
    <w:p w:rsidR="00993017" w:rsidRDefault="002F1516" w:rsidP="00993017">
      <w:pPr>
        <w:pStyle w:val="Informacinpersonal"/>
        <w:rPr>
          <w:lang w:val="es-ES"/>
        </w:rPr>
      </w:pPr>
      <w:sdt>
        <w:sdtPr>
          <w:id w:val="731929978"/>
          <w:placeholder>
            <w:docPart w:val="PlaceholderAutotext_311"/>
          </w:placeholder>
          <w:temporary/>
          <w:showingPlcHdr/>
        </w:sdtPr>
        <w:sdtContent>
          <w:r w:rsidR="00993017">
            <w:rPr>
              <w:lang w:val="es-ES"/>
            </w:rPr>
            <w:t>[Dirección, ciudad, estado o provincia y código postal]</w:t>
          </w:r>
        </w:sdtContent>
      </w:sdt>
      <w:r w:rsidR="00993017">
        <w:rPr>
          <w:lang w:val="es-ES"/>
        </w:rPr>
        <w:t xml:space="preserve">  |  </w:t>
      </w:r>
      <w:sdt>
        <w:sdtPr>
          <w:id w:val="731929981"/>
          <w:placeholder>
            <w:docPart w:val="PlaceholderAutotext_312"/>
          </w:placeholder>
          <w:showingPlcHdr/>
        </w:sdtPr>
        <w:sdtContent>
          <w:r w:rsidR="00993017">
            <w:rPr>
              <w:lang w:val="es-ES"/>
            </w:rPr>
            <w:t>[Número de teléfono]</w:t>
          </w:r>
        </w:sdtContent>
      </w:sdt>
      <w:r w:rsidR="00993017">
        <w:rPr>
          <w:lang w:val="es-ES"/>
        </w:rPr>
        <w:t xml:space="preserve">  | </w:t>
      </w:r>
    </w:p>
    <w:p w:rsidR="00B14D27" w:rsidRPr="00993017" w:rsidRDefault="002F1516" w:rsidP="00993017">
      <w:pPr>
        <w:pStyle w:val="Informacinpersonal"/>
        <w:rPr>
          <w:lang w:val="es-ES"/>
        </w:rPr>
      </w:pPr>
      <w:sdt>
        <w:sdtPr>
          <w:id w:val="731929984"/>
          <w:placeholder>
            <w:docPart w:val="PlaceholderAutotext_313"/>
          </w:placeholder>
          <w:showingPlcHdr/>
        </w:sdtPr>
        <w:sdtContent>
          <w:r w:rsidR="00993017">
            <w:rPr>
              <w:lang w:val="es-ES"/>
            </w:rPr>
            <w:t>[Dirección de correo electrónico]</w:t>
          </w:r>
        </w:sdtContent>
      </w:sdt>
    </w:p>
    <w:sdt>
      <w:sdtPr>
        <w:id w:val="731227046"/>
        <w:placeholder>
          <w:docPart w:val="PlaceholderAutotext_240"/>
        </w:placeholder>
        <w:showingPlcHdr/>
        <w:date>
          <w:dateFormat w:val="dd/MM/yyyy"/>
          <w:lid w:val="es-ES_tradnl"/>
          <w:storeMappedDataAs w:val="dateTime"/>
          <w:calendar w:val="gregorian"/>
        </w:date>
      </w:sdtPr>
      <w:sdtContent>
        <w:p w:rsidR="00B14D27" w:rsidRPr="00993017" w:rsidRDefault="00993017">
          <w:pPr>
            <w:pStyle w:val="Fechadelacarta"/>
            <w:rPr>
              <w:lang w:val="es-ES"/>
            </w:rPr>
          </w:pPr>
          <w:r>
            <w:rPr>
              <w:rFonts w:eastAsiaTheme="minorHAnsi"/>
              <w:lang w:val="es-ES"/>
            </w:rPr>
            <w:t>[Seleccione una fecha]</w:t>
          </w:r>
        </w:p>
      </w:sdtContent>
    </w:sdt>
    <w:sdt>
      <w:sdtPr>
        <w:rPr>
          <w:rFonts w:eastAsiaTheme="minorHAnsi"/>
        </w:rPr>
        <w:alias w:val="Nombre del destinatario"/>
        <w:tag w:val="Destinatario"/>
        <w:id w:val="1401451"/>
        <w:placeholder>
          <w:docPart w:val="PlaceholderAutotext_1"/>
        </w:placeholder>
        <w:showingPlcHdr/>
      </w:sdtPr>
      <w:sdtContent>
        <w:p w:rsidR="00B14D27" w:rsidRPr="00993017" w:rsidRDefault="00993017">
          <w:pPr>
            <w:pStyle w:val="Nombredeldestinatario-Direccin"/>
            <w:rPr>
              <w:rFonts w:eastAsiaTheme="minorHAnsi"/>
              <w:lang w:val="es-ES"/>
            </w:rPr>
          </w:pPr>
          <w:r>
            <w:rPr>
              <w:rFonts w:eastAsiaTheme="minorHAnsi"/>
              <w:lang w:val="es-ES"/>
            </w:rPr>
            <w:t>[Destinatario]</w:t>
          </w:r>
        </w:p>
      </w:sdtContent>
    </w:sdt>
    <w:sdt>
      <w:sdtPr>
        <w:id w:val="731227052"/>
        <w:placeholder>
          <w:docPart w:val="PlaceholderAutotext_243"/>
        </w:placeholder>
        <w:temporary/>
        <w:showingPlcHdr/>
      </w:sdtPr>
      <w:sdtContent>
        <w:p w:rsidR="00B14D27" w:rsidRPr="00993017" w:rsidRDefault="00993017">
          <w:pPr>
            <w:pStyle w:val="Cursiva"/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p>
      </w:sdtContent>
    </w:sdt>
    <w:sdt>
      <w:sdtPr>
        <w:id w:val="731227056"/>
        <w:placeholder>
          <w:docPart w:val="PlaceholderAutotext_244"/>
        </w:placeholder>
        <w:temporary/>
        <w:showingPlcHdr/>
      </w:sdtPr>
      <w:sdtContent>
        <w:p w:rsidR="00B14D27" w:rsidRPr="00993017" w:rsidRDefault="00993017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Nombre de la compañía]</w:t>
          </w:r>
        </w:p>
      </w:sdtContent>
    </w:sdt>
    <w:sdt>
      <w:sdtPr>
        <w:id w:val="731227063"/>
        <w:placeholder>
          <w:docPart w:val="PlaceholderAutotext_245"/>
        </w:placeholder>
        <w:temporary/>
        <w:showingPlcHdr/>
      </w:sdtPr>
      <w:sdtContent>
        <w:p w:rsidR="00B14D27" w:rsidRPr="00993017" w:rsidRDefault="00993017">
          <w:pPr>
            <w:rPr>
              <w:lang w:val="es-ES"/>
            </w:rPr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sdtContent>
    </w:sdt>
    <w:p w:rsidR="00B14D27" w:rsidRPr="00993017" w:rsidRDefault="002F1516">
      <w:pPr>
        <w:rPr>
          <w:lang w:val="es-ES"/>
        </w:rPr>
      </w:pPr>
      <w:sdt>
        <w:sdtPr>
          <w:id w:val="731227064"/>
          <w:placeholder>
            <w:docPart w:val="PlaceholderAutotext_246"/>
          </w:placeholder>
          <w:temporary/>
          <w:showingPlcHdr/>
        </w:sdtPr>
        <w:sdtContent>
          <w:r w:rsidR="00993017">
            <w:rPr>
              <w:lang w:val="es-ES"/>
            </w:rPr>
            <w:t>[</w:t>
          </w:r>
          <w:r w:rsidR="00993017">
            <w:rPr>
              <w:rFonts w:eastAsiaTheme="minorHAnsi"/>
              <w:lang w:val="es-ES"/>
            </w:rPr>
            <w:t>Ciudad, estado o provincia, código postal]</w:t>
          </w:r>
        </w:sdtContent>
      </w:sdt>
    </w:p>
    <w:p w:rsidR="00B14D27" w:rsidRPr="00993017" w:rsidRDefault="00993017">
      <w:pPr>
        <w:pStyle w:val="Saludo1"/>
        <w:rPr>
          <w:rFonts w:eastAsiaTheme="minorHAnsi"/>
          <w:lang w:val="es-ES"/>
        </w:rPr>
      </w:pPr>
      <w:r>
        <w:rPr>
          <w:lang w:val="es-ES"/>
        </w:rPr>
        <w:t xml:space="preserve">Estimado/a </w:t>
      </w:r>
      <w:sdt>
        <w:sdtPr>
          <w:rPr>
            <w:rFonts w:eastAsiaTheme="minorHAnsi"/>
          </w:rPr>
          <w:alias w:val="Nombre del destinatario"/>
          <w:tag w:val="Nombre del destinatario"/>
          <w:id w:val="1401460"/>
          <w:placeholder>
            <w:docPart w:val="PlaceholderAutotext_3"/>
          </w:placeholder>
          <w:showingPlcHdr/>
        </w:sdtPr>
        <w:sdtContent>
          <w:r>
            <w:rPr>
              <w:rFonts w:eastAsiaTheme="minorHAnsi"/>
              <w:lang w:val="es-ES"/>
            </w:rPr>
            <w:t>[Destinatario]</w:t>
          </w:r>
        </w:sdtContent>
      </w:sdt>
      <w:r>
        <w:rPr>
          <w:rFonts w:eastAsiaTheme="minorHAnsi"/>
          <w:lang w:val="es-ES"/>
        </w:rPr>
        <w:t>:</w:t>
      </w:r>
    </w:p>
    <w:p w:rsidR="00B14D27" w:rsidRPr="00993017" w:rsidRDefault="00993017">
      <w:pPr>
        <w:pStyle w:val="Copiar"/>
        <w:rPr>
          <w:lang w:val="es-ES"/>
        </w:rPr>
      </w:pPr>
      <w:r>
        <w:rPr>
          <w:lang w:val="es-ES"/>
        </w:rPr>
        <w:t xml:space="preserve">Soy </w:t>
      </w:r>
      <w:sdt>
        <w:sdtPr>
          <w:id w:val="737777661"/>
          <w:placeholder>
            <w:docPart w:val="PlaceholderAutotext_248"/>
          </w:placeholder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sdtContent>
      </w:sdt>
      <w:r>
        <w:rPr>
          <w:lang w:val="es-ES"/>
        </w:rPr>
        <w:t xml:space="preserve"> con más de </w:t>
      </w:r>
      <w:sdt>
        <w:sdtPr>
          <w:id w:val="737777664"/>
          <w:placeholder>
            <w:docPart w:val="PlaceholderAutotext_249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número de años de experiencia]</w:t>
          </w:r>
        </w:sdtContent>
      </w:sdt>
      <w:r>
        <w:rPr>
          <w:lang w:val="es-ES"/>
        </w:rPr>
        <w:t xml:space="preserve"> años de experiencia y creo que cumplo los requisitos que solicitan para el puesto del anuncio que aparece en </w:t>
      </w:r>
      <w:sdt>
        <w:sdtPr>
          <w:id w:val="737777676"/>
          <w:placeholder>
            <w:docPart w:val="PlaceholderAutotext_250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ubicación del anuncio]</w:t>
          </w:r>
        </w:sdtContent>
      </w:sdt>
      <w:r>
        <w:rPr>
          <w:lang w:val="es-ES"/>
        </w:rPr>
        <w:t>.</w:t>
      </w:r>
    </w:p>
    <w:tbl>
      <w:tblPr>
        <w:tblStyle w:val="Tablaconcuadrcula1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60"/>
        <w:gridCol w:w="3960"/>
      </w:tblGrid>
      <w:tr w:rsidR="00B14D27">
        <w:tc>
          <w:tcPr>
            <w:tcW w:w="3960" w:type="dxa"/>
          </w:tcPr>
          <w:p w:rsidR="00B14D27" w:rsidRDefault="00993017">
            <w:pPr>
              <w:pStyle w:val="Ttulodelalista"/>
            </w:pPr>
            <w:r>
              <w:rPr>
                <w:lang w:val="es-ES"/>
              </w:rPr>
              <w:t>Requisitos del puesto</w:t>
            </w:r>
          </w:p>
        </w:tc>
        <w:tc>
          <w:tcPr>
            <w:tcW w:w="3960" w:type="dxa"/>
          </w:tcPr>
          <w:p w:rsidR="00B14D27" w:rsidRDefault="00993017">
            <w:pPr>
              <w:pStyle w:val="Ttulodelalista"/>
            </w:pPr>
            <w:r>
              <w:rPr>
                <w:lang w:val="es-ES"/>
              </w:rPr>
              <w:t>Mi experiencia</w:t>
            </w:r>
          </w:p>
        </w:tc>
      </w:tr>
      <w:tr w:rsidR="00B14D27">
        <w:sdt>
          <w:sdtPr>
            <w:id w:val="737777682"/>
            <w:placeholder>
              <w:docPart w:val="PlaceholderAutotext_251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85"/>
            <w:placeholder>
              <w:docPart w:val="PlaceholderAutotext_252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  <w:tr w:rsidR="00B14D27">
        <w:sdt>
          <w:sdtPr>
            <w:id w:val="737777690"/>
            <w:placeholder>
              <w:docPart w:val="PlaceholderAutotext_253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94"/>
            <w:placeholder>
              <w:docPart w:val="PlaceholderAutotext_254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  <w:tr w:rsidR="00B14D27">
        <w:sdt>
          <w:sdtPr>
            <w:id w:val="737777691"/>
            <w:placeholder>
              <w:docPart w:val="PlaceholderAutotext_255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95"/>
            <w:placeholder>
              <w:docPart w:val="PlaceholderAutotext_256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  <w:tr w:rsidR="00B14D27">
        <w:tc>
          <w:tcPr>
            <w:tcW w:w="3960" w:type="dxa"/>
            <w:tcMar>
              <w:bottom w:w="58" w:type="dxa"/>
            </w:tcMar>
          </w:tcPr>
          <w:p w:rsidR="00B14D27" w:rsidRDefault="002F1516">
            <w:pPr>
              <w:pStyle w:val="Prrafodelista1"/>
            </w:pPr>
            <w:sdt>
              <w:sdtPr>
                <w:id w:val="737777692"/>
                <w:placeholder>
                  <w:docPart w:val="PlaceholderAutotext_257"/>
                </w:placeholder>
                <w:temporary/>
                <w:showingPlcHdr/>
              </w:sdtPr>
              <w:sdtContent>
                <w:r w:rsidR="00993017">
                  <w:rPr>
                    <w:lang w:val="es-ES"/>
                  </w:rPr>
                  <w:t>[</w:t>
                </w:r>
                <w:r w:rsidR="00993017">
                  <w:rPr>
                    <w:rFonts w:eastAsiaTheme="minorHAnsi"/>
                    <w:lang w:val="es-ES"/>
                  </w:rPr>
                  <w:t>Requisito del puesto]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 w:rsidR="00B14D27" w:rsidRDefault="002F1516">
            <w:pPr>
              <w:pStyle w:val="Prrafodelista1"/>
            </w:pPr>
            <w:sdt>
              <w:sdtPr>
                <w:id w:val="737777696"/>
                <w:placeholder>
                  <w:docPart w:val="PlaceholderAutotext_258"/>
                </w:placeholder>
                <w:temporary/>
                <w:showingPlcHdr/>
              </w:sdtPr>
              <w:sdtContent>
                <w:r w:rsidR="00993017">
                  <w:rPr>
                    <w:lang w:val="es-ES"/>
                  </w:rPr>
                  <w:t>[</w:t>
                </w:r>
                <w:r w:rsidR="00993017">
                  <w:rPr>
                    <w:rFonts w:eastAsiaTheme="minorHAnsi"/>
                    <w:lang w:val="es-ES"/>
                  </w:rPr>
                  <w:t>Su experiencia]</w:t>
                </w:r>
              </w:sdtContent>
            </w:sdt>
          </w:p>
        </w:tc>
      </w:tr>
      <w:tr w:rsidR="00B14D27">
        <w:sdt>
          <w:sdtPr>
            <w:id w:val="737777693"/>
            <w:placeholder>
              <w:docPart w:val="PlaceholderAutotext_259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Requisito del puesto]</w:t>
                </w:r>
              </w:p>
            </w:tc>
          </w:sdtContent>
        </w:sdt>
        <w:sdt>
          <w:sdtPr>
            <w:id w:val="737777699"/>
            <w:placeholder>
              <w:docPart w:val="PlaceholderAutotext_260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 w:rsidR="00B14D27" w:rsidRDefault="00993017">
                <w:pPr>
                  <w:pStyle w:val="Prrafodelista1"/>
                </w:pPr>
                <w:r>
                  <w:rPr>
                    <w:lang w:val="es-ES"/>
                  </w:rPr>
                  <w:t>[</w:t>
                </w:r>
                <w:r>
                  <w:rPr>
                    <w:rFonts w:eastAsiaTheme="minorHAnsi"/>
                    <w:lang w:val="es-ES"/>
                  </w:rPr>
                  <w:t>Su experiencia]</w:t>
                </w:r>
              </w:p>
            </w:tc>
          </w:sdtContent>
        </w:sdt>
      </w:tr>
    </w:tbl>
    <w:p w:rsidR="00B14D27" w:rsidRPr="00993017" w:rsidRDefault="00993017">
      <w:pPr>
        <w:pStyle w:val="Copiaconespacioenlapartesuperior"/>
        <w:rPr>
          <w:lang w:val="es-ES"/>
        </w:rPr>
      </w:pPr>
      <w:r>
        <w:rPr>
          <w:lang w:val="es-ES"/>
        </w:rPr>
        <w:t>Tal y como se pedía en el anuncio, a continuación indico mis condiciones en relación con el salario: desde</w:t>
      </w:r>
      <w:sdt>
        <w:sdtPr>
          <w:id w:val="737777701"/>
          <w:placeholder>
            <w:docPart w:val="PlaceholderAutotext_261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bajo]</w:t>
          </w:r>
        </w:sdtContent>
      </w:sdt>
      <w:r>
        <w:rPr>
          <w:lang w:val="es-ES"/>
        </w:rPr>
        <w:t xml:space="preserve"> hasta $</w:t>
      </w:r>
      <w:sdt>
        <w:sdtPr>
          <w:id w:val="737777704"/>
          <w:placeholder>
            <w:docPart w:val="PlaceholderAutotext_262"/>
          </w:placeholder>
          <w:temporary/>
          <w:showingPlcHdr/>
        </w:sdtPr>
        <w:sdtContent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alto]</w:t>
          </w:r>
        </w:sdtContent>
      </w:sdt>
      <w:r>
        <w:rPr>
          <w:lang w:val="es-ES"/>
        </w:rPr>
        <w:t xml:space="preserve"> $ aunque estas cifras dependerán de una serie de factores como la responsabilidad del puesto y los beneficios que se ofrezcan.</w:t>
      </w:r>
    </w:p>
    <w:p w:rsidR="00B14D27" w:rsidRPr="00993017" w:rsidRDefault="00993017">
      <w:pPr>
        <w:pStyle w:val="Copiar"/>
        <w:rPr>
          <w:lang w:val="es-ES"/>
        </w:rPr>
      </w:pPr>
      <w:r>
        <w:rPr>
          <w:lang w:val="es-ES"/>
        </w:rPr>
        <w:t xml:space="preserve">Me gustaría poder tener la posibilidad de trasladarle mis conocimientos en este campo. Si tiene alguna pregunta o desea que concertemos una entrevista, no dude en ponerse en contacto conmigo en el número de teléfono </w:t>
      </w:r>
      <w:sdt>
        <w:sdtPr>
          <w:id w:val="1401532"/>
          <w:placeholder>
            <w:docPart w:val="PlaceholderAutotext_6"/>
          </w:placeholder>
          <w:showingPlcHdr/>
        </w:sdtPr>
        <w:sdtContent>
          <w:r>
            <w:rPr>
              <w:lang w:val="es-ES"/>
            </w:rPr>
            <w:t>[número de teléfono]</w:t>
          </w:r>
        </w:sdtContent>
      </w:sdt>
      <w:r>
        <w:rPr>
          <w:lang w:val="es-ES"/>
        </w:rPr>
        <w:t xml:space="preserve"> o a través de la siguiente dirección de correo electrónico </w:t>
      </w:r>
      <w:sdt>
        <w:sdtPr>
          <w:id w:val="1401539"/>
          <w:placeholder>
            <w:docPart w:val="PlaceholderAutotext_8"/>
          </w:placeholder>
          <w:showingPlcHdr/>
        </w:sdtPr>
        <w:sdtContent>
          <w:r>
            <w:rPr>
              <w:lang w:val="es-ES"/>
            </w:rPr>
            <w:t>Dirección de correo electrónico</w:t>
          </w:r>
        </w:sdtContent>
      </w:sdt>
      <w:r>
        <w:rPr>
          <w:lang w:val="es-ES"/>
        </w:rPr>
        <w:t>. Adjunto mi Curriculum Vitae y quedo a la espera de sus noticias.</w:t>
      </w:r>
    </w:p>
    <w:p w:rsidR="00B14D27" w:rsidRDefault="00993017">
      <w:pPr>
        <w:pStyle w:val="Cursiva"/>
      </w:pPr>
      <w:r>
        <w:rPr>
          <w:lang w:val="es-ES"/>
        </w:rPr>
        <w:t>Atentamente,</w:t>
      </w:r>
    </w:p>
    <w:sdt>
      <w:sdtPr>
        <w:alias w:val="Autor"/>
        <w:tag w:val="Autor"/>
        <w:id w:val="1401467"/>
        <w:placeholder>
          <w:docPart w:val="PlaceholderAutotext_4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B14D27" w:rsidRDefault="00993017">
          <w:pPr>
            <w:pStyle w:val="Firma1"/>
          </w:pPr>
          <w:r>
            <w:rPr>
              <w:lang w:val="es-ES"/>
            </w:rPr>
            <w:t>[Nombre]</w:t>
          </w:r>
        </w:p>
      </w:sdtContent>
    </w:sdt>
    <w:p w:rsidR="00B14D27" w:rsidRDefault="00993017">
      <w:pPr>
        <w:pStyle w:val="Documentosadjuntos"/>
      </w:pPr>
      <w:r>
        <w:rPr>
          <w:lang w:val="es-ES"/>
        </w:rPr>
        <w:t>Documentos adjuntos</w:t>
      </w:r>
    </w:p>
    <w:sectPr w:rsidR="00B14D27" w:rsidSect="00B14D27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Prrafodelista1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1"/>
  <w:defaultTabStop w:val="720"/>
  <w:hyphenationZone w:val="425"/>
  <w:drawingGridHorizontalSpacing w:val="11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B14D27"/>
    <w:rsid w:val="00046D76"/>
    <w:rsid w:val="00082F74"/>
    <w:rsid w:val="002F1516"/>
    <w:rsid w:val="00460F93"/>
    <w:rsid w:val="00993017"/>
    <w:rsid w:val="00B14D27"/>
    <w:rsid w:val="00CD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4D27"/>
    <w:pPr>
      <w:spacing w:after="0" w:line="264" w:lineRule="auto"/>
    </w:pPr>
    <w:rPr>
      <w:rFonts w:eastAsia="Times New Roman" w:cs="Times New Roman"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B14D27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B14D27"/>
    <w:pPr>
      <w:outlineLvl w:val="1"/>
    </w:pPr>
    <w:rPr>
      <w:caps/>
      <w:color w:val="595959" w:themeColor="text1" w:themeTint="A6"/>
      <w:spacing w:val="20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B14D27"/>
    <w:pPr>
      <w:spacing w:before="600" w:after="200"/>
      <w:outlineLvl w:val="2"/>
    </w:pPr>
  </w:style>
  <w:style w:type="paragraph" w:customStyle="1" w:styleId="ttulo4">
    <w:name w:val="título 4"/>
    <w:basedOn w:val="Normal"/>
    <w:next w:val="Normal"/>
    <w:link w:val="Carcter4deencabezado"/>
    <w:uiPriority w:val="1"/>
    <w:semiHidden/>
    <w:unhideWhenUsed/>
    <w:rsid w:val="00B14D27"/>
    <w:pPr>
      <w:spacing w:before="1200"/>
      <w:outlineLvl w:val="3"/>
    </w:pPr>
    <w:rPr>
      <w:caps/>
      <w:color w:val="595959" w:themeColor="text1" w:themeTint="A6"/>
      <w:spacing w:val="10"/>
    </w:rPr>
  </w:style>
  <w:style w:type="table" w:customStyle="1" w:styleId="Tablaconcuadrcula1">
    <w:name w:val="Tabla con cuadrícula1"/>
    <w:basedOn w:val="Tablanormal"/>
    <w:uiPriority w:val="1"/>
    <w:rsid w:val="00B1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B14D27"/>
    <w:rPr>
      <w:color w:val="808080"/>
    </w:rPr>
  </w:style>
  <w:style w:type="paragraph" w:customStyle="1" w:styleId="Globodetexto">
    <w:name w:val="Globo de texto"/>
    <w:basedOn w:val="Normal"/>
    <w:link w:val="Carcterdeglobodetexto"/>
    <w:semiHidden/>
    <w:unhideWhenUsed/>
    <w:rsid w:val="00B14D27"/>
    <w:pPr>
      <w:spacing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B14D27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B14D27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Informacinpersonal">
    <w:name w:val="Información personal"/>
    <w:basedOn w:val="Normal"/>
    <w:qFormat/>
    <w:rsid w:val="00B14D27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B14D27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Negrita">
    <w:name w:val="Negrita"/>
    <w:basedOn w:val="Normal"/>
    <w:qFormat/>
    <w:rsid w:val="00B14D27"/>
    <w:rPr>
      <w:b/>
      <w:spacing w:val="10"/>
    </w:rPr>
  </w:style>
  <w:style w:type="paragraph" w:customStyle="1" w:styleId="Fechadelacarta">
    <w:name w:val="Fecha de la carta"/>
    <w:basedOn w:val="Normal"/>
    <w:qFormat/>
    <w:rsid w:val="00B14D27"/>
    <w:pPr>
      <w:spacing w:before="1200"/>
    </w:pPr>
    <w:rPr>
      <w:color w:val="000000" w:themeColor="text1"/>
    </w:rPr>
  </w:style>
  <w:style w:type="paragraph" w:customStyle="1" w:styleId="Cursiva">
    <w:name w:val="Cursiva"/>
    <w:basedOn w:val="Normal"/>
    <w:qFormat/>
    <w:rsid w:val="00B14D27"/>
    <w:rPr>
      <w:i/>
    </w:rPr>
  </w:style>
  <w:style w:type="paragraph" w:customStyle="1" w:styleId="Prrafodelista1">
    <w:name w:val="Párrafo de lista1"/>
    <w:basedOn w:val="Normal"/>
    <w:uiPriority w:val="34"/>
    <w:qFormat/>
    <w:rsid w:val="00B14D27"/>
    <w:pPr>
      <w:numPr>
        <w:numId w:val="20"/>
      </w:numPr>
      <w:spacing w:after="80"/>
      <w:ind w:left="360" w:hanging="216"/>
    </w:pPr>
  </w:style>
  <w:style w:type="paragraph" w:customStyle="1" w:styleId="Copiar">
    <w:name w:val="Copiar"/>
    <w:basedOn w:val="Normal"/>
    <w:qFormat/>
    <w:rsid w:val="00B14D27"/>
    <w:pPr>
      <w:spacing w:after="200"/>
    </w:p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B14D27"/>
    <w:rPr>
      <w:rFonts w:eastAsia="Times New Roman" w:cs="Times New Roman"/>
      <w:sz w:val="16"/>
      <w:szCs w:val="24"/>
    </w:rPr>
  </w:style>
  <w:style w:type="paragraph" w:customStyle="1" w:styleId="Nombredeldestinatario-Direccin">
    <w:name w:val="Nombre del destinatario - Dirección"/>
    <w:qFormat/>
    <w:rsid w:val="00B14D27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B14D27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Nombre">
    <w:name w:val="Nombre"/>
    <w:basedOn w:val="Normal"/>
    <w:qFormat/>
    <w:rsid w:val="00B14D27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Saludo1">
    <w:name w:val="Saludo1"/>
    <w:basedOn w:val="Normal"/>
    <w:qFormat/>
    <w:rsid w:val="00B14D27"/>
    <w:pPr>
      <w:spacing w:before="600" w:after="200"/>
      <w:outlineLvl w:val="2"/>
    </w:pPr>
  </w:style>
  <w:style w:type="paragraph" w:customStyle="1" w:styleId="Ttulodelalista">
    <w:name w:val="Título de la lista"/>
    <w:basedOn w:val="Normal"/>
    <w:qFormat/>
    <w:rsid w:val="00B14D27"/>
    <w:rPr>
      <w:caps/>
      <w:color w:val="595959" w:themeColor="text1" w:themeTint="A6"/>
      <w:spacing w:val="20"/>
      <w:szCs w:val="22"/>
    </w:rPr>
  </w:style>
  <w:style w:type="paragraph" w:customStyle="1" w:styleId="Carta">
    <w:name w:val="Carta"/>
    <w:basedOn w:val="Normal"/>
    <w:qFormat/>
    <w:rsid w:val="00B14D27"/>
  </w:style>
  <w:style w:type="paragraph" w:customStyle="1" w:styleId="Firma1">
    <w:name w:val="Firma1"/>
    <w:basedOn w:val="Carta"/>
    <w:qFormat/>
    <w:rsid w:val="00B14D27"/>
    <w:pPr>
      <w:spacing w:before="440" w:line="240" w:lineRule="auto"/>
    </w:pPr>
  </w:style>
  <w:style w:type="paragraph" w:customStyle="1" w:styleId="Documentosadjuntos">
    <w:name w:val="Documentos adjuntos"/>
    <w:basedOn w:val="ttulo4"/>
    <w:qFormat/>
    <w:rsid w:val="00B14D27"/>
  </w:style>
  <w:style w:type="paragraph" w:customStyle="1" w:styleId="Copiaconespacioenlapartesuperior">
    <w:name w:val="Copia con espacio en la parte superior"/>
    <w:basedOn w:val="Copiar"/>
    <w:qFormat/>
    <w:rsid w:val="00B14D27"/>
    <w:pPr>
      <w:spacing w:before="200"/>
    </w:pPr>
  </w:style>
  <w:style w:type="paragraph" w:styleId="Textodeglobo">
    <w:name w:val="Balloon Text"/>
    <w:basedOn w:val="Normal"/>
    <w:link w:val="TextodegloboCar"/>
    <w:semiHidden/>
    <w:unhideWhenUsed/>
    <w:rsid w:val="00993017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93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8C5E-9E61-40CC-82C3-6BCA67D9FE9C}"/>
      </w:docPartPr>
      <w:docPartBody>
        <w:p w:rsidR="009239AE" w:rsidRDefault="009239AE">
          <w:pPr>
            <w:pStyle w:val="PlaceholderAutotext2404"/>
          </w:pPr>
          <w:r>
            <w:rPr>
              <w:rFonts w:eastAsiaTheme="minorHAnsi"/>
              <w:lang w:val="es-ES"/>
            </w:rPr>
            <w:t>[Seleccione una fecha]</w:t>
          </w:r>
        </w:p>
      </w:docPartBody>
    </w:docPart>
    <w:docPart>
      <w:docPartPr>
        <w:name w:val="PlaceholderAutotext_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24B5-0DC5-448A-8088-AE103DA3B248}"/>
      </w:docPartPr>
      <w:docPartBody>
        <w:p w:rsidR="009239AE" w:rsidRDefault="009239AE">
          <w:pPr>
            <w:pStyle w:val="PlaceholderAutotext243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p>
      </w:docPartBody>
    </w:docPart>
    <w:docPart>
      <w:docPartPr>
        <w:name w:val="PlaceholderAutotext_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54F-E356-45A1-B9D4-81A25DBD43F2}"/>
      </w:docPartPr>
      <w:docPartBody>
        <w:p w:rsidR="009239AE" w:rsidRDefault="009239AE">
          <w:pPr>
            <w:pStyle w:val="PlaceholderAutotext244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Nombre de la compañía]</w:t>
          </w:r>
        </w:p>
      </w:docPartBody>
    </w:docPart>
    <w:docPart>
      <w:docPartPr>
        <w:name w:val="PlaceholderAutotext_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235D-BDCE-44E4-AD6F-17AE87551235}"/>
      </w:docPartPr>
      <w:docPartBody>
        <w:p w:rsidR="009239AE" w:rsidRDefault="009239AE">
          <w:pPr>
            <w:pStyle w:val="PlaceholderAutotext245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Dirección]</w:t>
          </w:r>
        </w:p>
      </w:docPartBody>
    </w:docPart>
    <w:docPart>
      <w:docPartPr>
        <w:name w:val="PlaceholderAutotext_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F97E-9FC9-446A-80B7-78D16E6BC402}"/>
      </w:docPartPr>
      <w:docPartBody>
        <w:p w:rsidR="009239AE" w:rsidRDefault="009239AE">
          <w:pPr>
            <w:pStyle w:val="PlaceholderAutotext246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Ciudad, estado o provincia, código postal]</w:t>
          </w:r>
        </w:p>
      </w:docPartBody>
    </w:docPart>
    <w:docPart>
      <w:docPartPr>
        <w:name w:val="PlaceholderAutotext_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E59-0811-45DA-B40B-015399DFA063}"/>
      </w:docPartPr>
      <w:docPartBody>
        <w:p w:rsidR="009239AE" w:rsidRDefault="009239AE">
          <w:pPr>
            <w:pStyle w:val="PlaceholderAutotext2483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puesto]</w:t>
          </w:r>
        </w:p>
      </w:docPartBody>
    </w:docPart>
    <w:docPart>
      <w:docPartPr>
        <w:name w:val="PlaceholderAutotext_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46C8-98BC-4BF0-8586-2FF8DE9D4C25}"/>
      </w:docPartPr>
      <w:docPartBody>
        <w:p w:rsidR="009239AE" w:rsidRDefault="009239AE">
          <w:pPr>
            <w:pStyle w:val="PlaceholderAutotext2495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número de años de experiencia]</w:t>
          </w:r>
        </w:p>
      </w:docPartBody>
    </w:docPart>
    <w:docPart>
      <w:docPartPr>
        <w:name w:val="PlaceholderAutotext_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5D73-B436-4CAB-9F78-E25E93E9217C}"/>
      </w:docPartPr>
      <w:docPartBody>
        <w:p w:rsidR="009239AE" w:rsidRDefault="009239AE">
          <w:pPr>
            <w:pStyle w:val="PlaceholderAutotext2505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ubicación del anuncio]</w:t>
          </w:r>
        </w:p>
      </w:docPartBody>
    </w:docPart>
    <w:docPart>
      <w:docPartPr>
        <w:name w:val="PlaceholderAutotext_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BF92-3AA6-4089-AC57-D190A3B9E06B}"/>
      </w:docPartPr>
      <w:docPartBody>
        <w:p w:rsidR="009239AE" w:rsidRDefault="009239AE">
          <w:pPr>
            <w:pStyle w:val="PlaceholderAutotext251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PlaceholderAutotext_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5215-C711-483F-BF66-C2A292397169}"/>
      </w:docPartPr>
      <w:docPartBody>
        <w:p w:rsidR="009239AE" w:rsidRDefault="009239AE">
          <w:pPr>
            <w:pStyle w:val="PlaceholderAutotext252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PlaceholderAutotext_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DBC1-5AFE-4479-8D0C-4BEF6A51FB04}"/>
      </w:docPartPr>
      <w:docPartBody>
        <w:p w:rsidR="009239AE" w:rsidRDefault="009239AE">
          <w:pPr>
            <w:pStyle w:val="PlaceholderAutotext253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PlaceholderAutotext_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3AD2-A826-4855-A73B-D7E36E58697A}"/>
      </w:docPartPr>
      <w:docPartBody>
        <w:p w:rsidR="009239AE" w:rsidRDefault="009239AE">
          <w:pPr>
            <w:pStyle w:val="PlaceholderAutotext254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PlaceholderAutotext_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A2D-0400-4CDE-B703-703BB1990FC8}"/>
      </w:docPartPr>
      <w:docPartBody>
        <w:p w:rsidR="009239AE" w:rsidRDefault="009239AE">
          <w:pPr>
            <w:pStyle w:val="PlaceholderAutotext255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PlaceholderAutotext_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A780-A0A9-4099-8D6E-6D26D975DA66}"/>
      </w:docPartPr>
      <w:docPartBody>
        <w:p w:rsidR="009239AE" w:rsidRDefault="009239AE">
          <w:pPr>
            <w:pStyle w:val="PlaceholderAutotext256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PlaceholderAutotext_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5A3A-E71F-4711-8148-1D7E604B14AA}"/>
      </w:docPartPr>
      <w:docPartBody>
        <w:p w:rsidR="009239AE" w:rsidRDefault="009239AE">
          <w:pPr>
            <w:pStyle w:val="PlaceholderAutotext2575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PlaceholderAutotext_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B2E0-A66E-463A-BCBF-2FB933DCDD23}"/>
      </w:docPartPr>
      <w:docPartBody>
        <w:p w:rsidR="009239AE" w:rsidRDefault="009239AE">
          <w:pPr>
            <w:pStyle w:val="PlaceholderAutotext258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PlaceholderAutotext_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2656-BEC3-42E7-BD6D-0F577F842A52}"/>
      </w:docPartPr>
      <w:docPartBody>
        <w:p w:rsidR="009239AE" w:rsidRDefault="009239AE">
          <w:pPr>
            <w:pStyle w:val="PlaceholderAutotext259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puesto]</w:t>
          </w:r>
        </w:p>
      </w:docPartBody>
    </w:docPart>
    <w:docPart>
      <w:docPartPr>
        <w:name w:val="PlaceholderAutotext_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3517-ABE2-46F0-9DE0-33422DBFFA43}"/>
      </w:docPartPr>
      <w:docPartBody>
        <w:p w:rsidR="009239AE" w:rsidRDefault="009239AE">
          <w:pPr>
            <w:pStyle w:val="PlaceholderAutotext2604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Su experiencia]</w:t>
          </w:r>
        </w:p>
      </w:docPartBody>
    </w:docPart>
    <w:docPart>
      <w:docPartPr>
        <w:name w:val="PlaceholderAutotext_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64F-B5AF-4157-A604-DF19D232E5E6}"/>
      </w:docPartPr>
      <w:docPartBody>
        <w:p w:rsidR="009239AE" w:rsidRDefault="009239AE">
          <w:pPr>
            <w:pStyle w:val="PlaceholderAutotext2615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bajo]</w:t>
          </w:r>
        </w:p>
      </w:docPartBody>
    </w:docPart>
    <w:docPart>
      <w:docPartPr>
        <w:name w:val="PlaceholderAutotext_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D46-5ABE-416A-9941-A39C1EA38ABE}"/>
      </w:docPartPr>
      <w:docPartBody>
        <w:p w:rsidR="009239AE" w:rsidRDefault="009239AE">
          <w:pPr>
            <w:pStyle w:val="PlaceholderAutotext2625"/>
          </w:pPr>
          <w:r>
            <w:rPr>
              <w:lang w:val="es-ES"/>
            </w:rPr>
            <w:t>[</w:t>
          </w:r>
          <w:r>
            <w:rPr>
              <w:rFonts w:eastAsiaTheme="minorHAnsi"/>
              <w:lang w:val="es-ES"/>
            </w:rPr>
            <w:t>requisito del salario más alto]</w:t>
          </w:r>
        </w:p>
      </w:docPartBody>
    </w:docPart>
    <w:docPart>
      <w:docPartPr>
        <w:name w:val="PlaceholderAutotext_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A6CB-6497-4104-9DD9-4F15FF3E26BE}"/>
      </w:docPartPr>
      <w:docPartBody>
        <w:p w:rsidR="009239AE" w:rsidRDefault="009239AE">
          <w:pPr>
            <w:pStyle w:val="PlaceholderAutotext311"/>
          </w:pPr>
          <w:r>
            <w:rPr>
              <w:lang w:val="es-ES"/>
            </w:rPr>
            <w:t>[Dirección, ciudad, estado o provincia y código postal]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8FB-7643-42C7-9946-890CF6B85023}"/>
      </w:docPartPr>
      <w:docPartBody>
        <w:p w:rsidR="009239AE" w:rsidRDefault="009239AE">
          <w:pPr>
            <w:pStyle w:val="PlaceholderAutotext312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PlaceholderAutotext_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3E70-1801-44FE-90F2-C53DF7B7B7CD}"/>
      </w:docPartPr>
      <w:docPartBody>
        <w:p w:rsidR="009239AE" w:rsidRDefault="009239AE">
          <w:pPr>
            <w:pStyle w:val="PlaceholderAutotext313"/>
          </w:pPr>
          <w:r>
            <w:rPr>
              <w:lang w:val="es-ES"/>
            </w:rPr>
            <w:t>[Dirección de correo electrónico]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27D-7200-41D6-9132-195FE891E9CA}"/>
      </w:docPartPr>
      <w:docPartBody>
        <w:p w:rsidR="009239AE" w:rsidRDefault="009239AE">
          <w:pPr>
            <w:pStyle w:val="PlaceholderAutotext01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DCB7-BDCA-4B59-BD70-11E88E6D5C75}"/>
      </w:docPartPr>
      <w:docPartBody>
        <w:p w:rsidR="009239AE" w:rsidRDefault="009239AE">
          <w:pPr>
            <w:pStyle w:val="PlaceholderAutotext15"/>
          </w:pPr>
          <w:r>
            <w:rPr>
              <w:rFonts w:eastAsiaTheme="minorHAnsi"/>
              <w:lang w:val="es-ES"/>
            </w:rPr>
            <w:t>[Destinatario]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EE1D-C998-40BD-8972-5657616425E7}"/>
      </w:docPartPr>
      <w:docPartBody>
        <w:p w:rsidR="009239AE" w:rsidRDefault="009239AE">
          <w:pPr>
            <w:pStyle w:val="PlaceholderAutotext35"/>
          </w:pPr>
          <w:r>
            <w:rPr>
              <w:rFonts w:eastAsiaTheme="minorHAnsi"/>
              <w:lang w:val="es-ES"/>
            </w:rPr>
            <w:t>[Destinatario]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EC0-DB40-4BEB-A807-3A7700D1CA2E}"/>
      </w:docPartPr>
      <w:docPartBody>
        <w:p w:rsidR="009239AE" w:rsidRDefault="009239AE">
          <w:pPr>
            <w:pStyle w:val="PlaceholderAutotext41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8FA-8504-40EE-9061-139D3C1F028C}"/>
      </w:docPartPr>
      <w:docPartBody>
        <w:p w:rsidR="009239AE" w:rsidRDefault="009239AE">
          <w:pPr>
            <w:pStyle w:val="PlaceholderAutotext6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A0C-90E8-4E45-9B7F-FCA1F1AB925E}"/>
      </w:docPartPr>
      <w:docPartBody>
        <w:p w:rsidR="009239AE" w:rsidRDefault="009239AE">
          <w:pPr>
            <w:pStyle w:val="PlaceholderAutotext8"/>
          </w:pPr>
          <w:r>
            <w:rPr>
              <w:lang w:val="es-ES"/>
            </w:rPr>
            <w:t>Dirección de correo electrónico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1"/>
    <w:multiLevelType w:val="multilevel"/>
    <w:tmpl w:val="CDD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873C54"/>
    <w:multiLevelType w:val="multilevel"/>
    <w:tmpl w:val="358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0F1FAC"/>
    <w:multiLevelType w:val="multilevel"/>
    <w:tmpl w:val="94F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9239AE"/>
    <w:rsid w:val="003B5A82"/>
    <w:rsid w:val="009239AE"/>
    <w:rsid w:val="00A3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aceholderAutotext172">
    <w:name w:val="PlaceholderAutotext_172"/>
    <w:rsid w:val="009239AE"/>
  </w:style>
  <w:style w:type="paragraph" w:customStyle="1" w:styleId="PlaceholderAutotext173">
    <w:name w:val="PlaceholderAutotext_173"/>
    <w:rsid w:val="009239AE"/>
  </w:style>
  <w:style w:type="paragraph" w:customStyle="1" w:styleId="PlaceholderAutotext174">
    <w:name w:val="PlaceholderAutotext_174"/>
    <w:rsid w:val="009239AE"/>
  </w:style>
  <w:style w:type="paragraph" w:customStyle="1" w:styleId="PlaceholderAutotext175">
    <w:name w:val="PlaceholderAutotext_175"/>
    <w:rsid w:val="009239AE"/>
  </w:style>
  <w:style w:type="paragraph" w:customStyle="1" w:styleId="PlaceholderAutotext176">
    <w:name w:val="PlaceholderAutotext_176"/>
    <w:rsid w:val="009239AE"/>
  </w:style>
  <w:style w:type="paragraph" w:customStyle="1" w:styleId="PlaceholderAutotext177">
    <w:name w:val="PlaceholderAutotext_177"/>
    <w:rsid w:val="009239AE"/>
  </w:style>
  <w:style w:type="paragraph" w:customStyle="1" w:styleId="PlaceholderAutotext178">
    <w:name w:val="PlaceholderAutotext_178"/>
    <w:rsid w:val="009239AE"/>
  </w:style>
  <w:style w:type="paragraph" w:customStyle="1" w:styleId="PlaceholderAutotext179">
    <w:name w:val="PlaceholderAutotext_179"/>
    <w:rsid w:val="009239AE"/>
  </w:style>
  <w:style w:type="paragraph" w:customStyle="1" w:styleId="PlaceholderAutotext180">
    <w:name w:val="PlaceholderAutotext_180"/>
    <w:rsid w:val="009239AE"/>
  </w:style>
  <w:style w:type="paragraph" w:customStyle="1" w:styleId="PlaceholderAutotext181">
    <w:name w:val="PlaceholderAutotext_181"/>
    <w:rsid w:val="009239AE"/>
  </w:style>
  <w:style w:type="paragraph" w:customStyle="1" w:styleId="PlaceholderAutotext182">
    <w:name w:val="PlaceholderAutotext_182"/>
    <w:rsid w:val="009239AE"/>
  </w:style>
  <w:style w:type="paragraph" w:customStyle="1" w:styleId="PlaceholderAutotext183">
    <w:name w:val="PlaceholderAutotext_183"/>
    <w:rsid w:val="009239AE"/>
  </w:style>
  <w:style w:type="paragraph" w:customStyle="1" w:styleId="PlaceholderAutotext184">
    <w:name w:val="PlaceholderAutotext_184"/>
    <w:rsid w:val="009239AE"/>
  </w:style>
  <w:style w:type="paragraph" w:customStyle="1" w:styleId="PlaceholderAutotext185">
    <w:name w:val="PlaceholderAutotext_185"/>
    <w:rsid w:val="009239AE"/>
  </w:style>
  <w:style w:type="paragraph" w:customStyle="1" w:styleId="PlaceholderAutotext186">
    <w:name w:val="PlaceholderAutotext_186"/>
    <w:rsid w:val="009239AE"/>
  </w:style>
  <w:style w:type="paragraph" w:customStyle="1" w:styleId="PlaceholderAutotext187">
    <w:name w:val="PlaceholderAutotext_187"/>
    <w:rsid w:val="009239AE"/>
  </w:style>
  <w:style w:type="paragraph" w:customStyle="1" w:styleId="PlaceholderAutotext188">
    <w:name w:val="PlaceholderAutotext_188"/>
    <w:rsid w:val="009239AE"/>
  </w:style>
  <w:style w:type="paragraph" w:customStyle="1" w:styleId="PlaceholderAutotext189">
    <w:name w:val="PlaceholderAutotext_189"/>
    <w:rsid w:val="009239AE"/>
  </w:style>
  <w:style w:type="paragraph" w:customStyle="1" w:styleId="PlaceholderAutotext190">
    <w:name w:val="PlaceholderAutotext_190"/>
    <w:rsid w:val="009239AE"/>
  </w:style>
  <w:style w:type="paragraph" w:customStyle="1" w:styleId="PlaceholderAutotext191">
    <w:name w:val="PlaceholderAutotext_191"/>
    <w:rsid w:val="009239AE"/>
  </w:style>
  <w:style w:type="paragraph" w:customStyle="1" w:styleId="PlaceholderAutotext192">
    <w:name w:val="PlaceholderAutotext_192"/>
    <w:rsid w:val="009239AE"/>
  </w:style>
  <w:style w:type="paragraph" w:customStyle="1" w:styleId="PlaceholderAutotext193">
    <w:name w:val="PlaceholderAutotext_193"/>
    <w:rsid w:val="009239AE"/>
  </w:style>
  <w:style w:type="paragraph" w:customStyle="1" w:styleId="PlaceholderAutotext194">
    <w:name w:val="PlaceholderAutotext_194"/>
    <w:rsid w:val="009239AE"/>
  </w:style>
  <w:style w:type="paragraph" w:customStyle="1" w:styleId="PlaceholderAutotext195">
    <w:name w:val="PlaceholderAutotext_195"/>
    <w:rsid w:val="009239AE"/>
  </w:style>
  <w:style w:type="paragraph" w:customStyle="1" w:styleId="PlaceholderAutotext196">
    <w:name w:val="PlaceholderAutotext_196"/>
    <w:rsid w:val="009239AE"/>
  </w:style>
  <w:style w:type="paragraph" w:customStyle="1" w:styleId="PlaceholderAutotext197">
    <w:name w:val="PlaceholderAutotext_197"/>
    <w:rsid w:val="009239AE"/>
  </w:style>
  <w:style w:type="paragraph" w:customStyle="1" w:styleId="PlaceholderAutotext198">
    <w:name w:val="PlaceholderAutotext_198"/>
    <w:rsid w:val="009239AE"/>
  </w:style>
  <w:style w:type="paragraph" w:customStyle="1" w:styleId="PlaceholderAutotext199">
    <w:name w:val="PlaceholderAutotext_199"/>
    <w:rsid w:val="009239AE"/>
  </w:style>
  <w:style w:type="paragraph" w:customStyle="1" w:styleId="PlaceholderAutotext200">
    <w:name w:val="PlaceholderAutotext_200"/>
    <w:rsid w:val="009239AE"/>
  </w:style>
  <w:style w:type="paragraph" w:customStyle="1" w:styleId="PlaceholderAutotext201">
    <w:name w:val="PlaceholderAutotext_201"/>
    <w:rsid w:val="009239AE"/>
  </w:style>
  <w:style w:type="paragraph" w:customStyle="1" w:styleId="PlaceholderAutotext202">
    <w:name w:val="PlaceholderAutotext_202"/>
    <w:rsid w:val="009239AE"/>
  </w:style>
  <w:style w:type="paragraph" w:customStyle="1" w:styleId="PlaceholderAutotext203">
    <w:name w:val="PlaceholderAutotext_203"/>
    <w:rsid w:val="009239AE"/>
  </w:style>
  <w:style w:type="paragraph" w:customStyle="1" w:styleId="PlaceholderAutotext204">
    <w:name w:val="PlaceholderAutotext_204"/>
    <w:rsid w:val="009239AE"/>
  </w:style>
  <w:style w:type="paragraph" w:customStyle="1" w:styleId="PlaceholderAutotext205">
    <w:name w:val="PlaceholderAutotext_205"/>
    <w:rsid w:val="009239AE"/>
  </w:style>
  <w:style w:type="paragraph" w:customStyle="1" w:styleId="PlaceholderAutotext206">
    <w:name w:val="PlaceholderAutotext_206"/>
    <w:rsid w:val="009239AE"/>
  </w:style>
  <w:style w:type="paragraph" w:customStyle="1" w:styleId="PlaceholderAutotext207">
    <w:name w:val="PlaceholderAutotext_207"/>
    <w:rsid w:val="009239AE"/>
  </w:style>
  <w:style w:type="paragraph" w:customStyle="1" w:styleId="PlaceholderAutotext237">
    <w:name w:val="PlaceholderAutotext_237"/>
    <w:rsid w:val="009239AE"/>
  </w:style>
  <w:style w:type="paragraph" w:customStyle="1" w:styleId="PlaceholderAutotext238">
    <w:name w:val="PlaceholderAutotext_238"/>
    <w:rsid w:val="009239AE"/>
  </w:style>
  <w:style w:type="paragraph" w:customStyle="1" w:styleId="PlaceholderAutotext239">
    <w:name w:val="PlaceholderAutotext_239"/>
    <w:rsid w:val="009239AE"/>
  </w:style>
  <w:style w:type="paragraph" w:customStyle="1" w:styleId="PlaceholderAutotext240">
    <w:name w:val="PlaceholderAutotext_240"/>
    <w:rsid w:val="009239AE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9239AE"/>
    <w:rPr>
      <w:color w:val="808080"/>
    </w:rPr>
  </w:style>
  <w:style w:type="paragraph" w:customStyle="1" w:styleId="PlaceholderAutotext241">
    <w:name w:val="PlaceholderAutotext_241"/>
    <w:rsid w:val="009239AE"/>
  </w:style>
  <w:style w:type="paragraph" w:customStyle="1" w:styleId="PlaceholderAutotext242">
    <w:name w:val="PlaceholderAutotext_242"/>
    <w:rsid w:val="009239AE"/>
  </w:style>
  <w:style w:type="paragraph" w:customStyle="1" w:styleId="PlaceholderAutotext243">
    <w:name w:val="PlaceholderAutotext_243"/>
    <w:rsid w:val="009239AE"/>
  </w:style>
  <w:style w:type="paragraph" w:customStyle="1" w:styleId="PlaceholderAutotext244">
    <w:name w:val="PlaceholderAutotext_244"/>
    <w:rsid w:val="009239AE"/>
  </w:style>
  <w:style w:type="paragraph" w:customStyle="1" w:styleId="PlaceholderAutotext245">
    <w:name w:val="PlaceholderAutotext_245"/>
    <w:rsid w:val="009239AE"/>
  </w:style>
  <w:style w:type="paragraph" w:customStyle="1" w:styleId="PlaceholderAutotext246">
    <w:name w:val="PlaceholderAutotext_246"/>
    <w:rsid w:val="009239AE"/>
  </w:style>
  <w:style w:type="paragraph" w:customStyle="1" w:styleId="PlaceholderAutotext247">
    <w:name w:val="PlaceholderAutotext_247"/>
    <w:rsid w:val="009239AE"/>
  </w:style>
  <w:style w:type="paragraph" w:customStyle="1" w:styleId="PlaceholderAutotext248">
    <w:name w:val="PlaceholderAutotext_248"/>
    <w:rsid w:val="009239AE"/>
  </w:style>
  <w:style w:type="paragraph" w:customStyle="1" w:styleId="PlaceholderAutotext249">
    <w:name w:val="PlaceholderAutotext_249"/>
    <w:rsid w:val="009239AE"/>
  </w:style>
  <w:style w:type="paragraph" w:customStyle="1" w:styleId="PlaceholderAutotext250">
    <w:name w:val="PlaceholderAutotext_250"/>
    <w:rsid w:val="009239AE"/>
  </w:style>
  <w:style w:type="paragraph" w:customStyle="1" w:styleId="PlaceholderAutotext251">
    <w:name w:val="PlaceholderAutotext_251"/>
    <w:rsid w:val="009239AE"/>
  </w:style>
  <w:style w:type="paragraph" w:customStyle="1" w:styleId="PlaceholderAutotext252">
    <w:name w:val="PlaceholderAutotext_252"/>
    <w:rsid w:val="009239AE"/>
  </w:style>
  <w:style w:type="paragraph" w:customStyle="1" w:styleId="PlaceholderAutotext253">
    <w:name w:val="PlaceholderAutotext_253"/>
    <w:rsid w:val="009239AE"/>
  </w:style>
  <w:style w:type="paragraph" w:customStyle="1" w:styleId="PlaceholderAutotext254">
    <w:name w:val="PlaceholderAutotext_254"/>
    <w:rsid w:val="009239AE"/>
  </w:style>
  <w:style w:type="paragraph" w:customStyle="1" w:styleId="PlaceholderAutotext255">
    <w:name w:val="PlaceholderAutotext_255"/>
    <w:rsid w:val="009239AE"/>
  </w:style>
  <w:style w:type="paragraph" w:customStyle="1" w:styleId="PlaceholderAutotext256">
    <w:name w:val="PlaceholderAutotext_256"/>
    <w:rsid w:val="009239AE"/>
  </w:style>
  <w:style w:type="paragraph" w:customStyle="1" w:styleId="PlaceholderAutotext257">
    <w:name w:val="PlaceholderAutotext_257"/>
    <w:rsid w:val="009239AE"/>
  </w:style>
  <w:style w:type="paragraph" w:customStyle="1" w:styleId="PlaceholderAutotext258">
    <w:name w:val="PlaceholderAutotext_258"/>
    <w:rsid w:val="009239AE"/>
  </w:style>
  <w:style w:type="paragraph" w:customStyle="1" w:styleId="PlaceholderAutotext259">
    <w:name w:val="PlaceholderAutotext_259"/>
    <w:rsid w:val="009239AE"/>
  </w:style>
  <w:style w:type="paragraph" w:customStyle="1" w:styleId="PlaceholderAutotext260">
    <w:name w:val="PlaceholderAutotext_260"/>
    <w:rsid w:val="009239AE"/>
  </w:style>
  <w:style w:type="paragraph" w:customStyle="1" w:styleId="PlaceholderAutotext261">
    <w:name w:val="PlaceholderAutotext_261"/>
    <w:rsid w:val="009239AE"/>
  </w:style>
  <w:style w:type="paragraph" w:customStyle="1" w:styleId="PlaceholderAutotext262">
    <w:name w:val="PlaceholderAutotext_262"/>
    <w:rsid w:val="009239AE"/>
  </w:style>
  <w:style w:type="paragraph" w:customStyle="1" w:styleId="PlaceholderAutotext263">
    <w:name w:val="PlaceholderAutotext_263"/>
    <w:rsid w:val="009239AE"/>
  </w:style>
  <w:style w:type="paragraph" w:customStyle="1" w:styleId="PlaceholderAutotext264">
    <w:name w:val="PlaceholderAutotext_264"/>
    <w:rsid w:val="009239AE"/>
  </w:style>
  <w:style w:type="paragraph" w:customStyle="1" w:styleId="PlaceholderAutotext265">
    <w:name w:val="PlaceholderAutotext_265"/>
    <w:rsid w:val="009239AE"/>
  </w:style>
  <w:style w:type="paragraph" w:customStyle="1" w:styleId="PlaceholderAutotext267">
    <w:name w:val="PlaceholderAutotext_267"/>
    <w:rsid w:val="009239AE"/>
  </w:style>
  <w:style w:type="paragraph" w:customStyle="1" w:styleId="PlaceholderAutotext308">
    <w:name w:val="PlaceholderAutotext_308"/>
    <w:rsid w:val="009239AE"/>
  </w:style>
  <w:style w:type="paragraph" w:customStyle="1" w:styleId="PlaceholderAutotext309">
    <w:name w:val="PlaceholderAutotext_309"/>
    <w:rsid w:val="009239AE"/>
  </w:style>
  <w:style w:type="paragraph" w:customStyle="1" w:styleId="PlaceholderAutotext310">
    <w:name w:val="PlaceholderAutotext_310"/>
    <w:rsid w:val="009239AE"/>
  </w:style>
  <w:style w:type="paragraph" w:customStyle="1" w:styleId="PlaceholderAutotext311">
    <w:name w:val="PlaceholderAutotext_311"/>
    <w:rsid w:val="009239AE"/>
  </w:style>
  <w:style w:type="paragraph" w:customStyle="1" w:styleId="PlaceholderAutotext312">
    <w:name w:val="PlaceholderAutotext_312"/>
    <w:rsid w:val="009239AE"/>
  </w:style>
  <w:style w:type="paragraph" w:customStyle="1" w:styleId="PlaceholderAutotext313">
    <w:name w:val="PlaceholderAutotext_313"/>
    <w:rsid w:val="009239AE"/>
  </w:style>
  <w:style w:type="paragraph" w:customStyle="1" w:styleId="PlaceholderAutotext354">
    <w:name w:val="PlaceholderAutotext_354"/>
    <w:rsid w:val="009239AE"/>
  </w:style>
  <w:style w:type="paragraph" w:customStyle="1" w:styleId="PlaceholderAutotext355">
    <w:name w:val="PlaceholderAutotext_355"/>
    <w:rsid w:val="009239AE"/>
  </w:style>
  <w:style w:type="paragraph" w:customStyle="1" w:styleId="PlaceholderAutotext356">
    <w:name w:val="PlaceholderAutotext_356"/>
    <w:rsid w:val="009239AE"/>
  </w:style>
  <w:style w:type="paragraph" w:customStyle="1" w:styleId="PlaceholderAutotext2611">
    <w:name w:val="PlaceholderAutotext_261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1">
    <w:name w:val="PlaceholderAutotext_262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1">
    <w:name w:val="PlaceholderAutotext_249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1">
    <w:name w:val="PlaceholderAutotext_250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31">
    <w:name w:val="PlaceholderAutotext_263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41">
    <w:name w:val="PlaceholderAutotext_264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9239AE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01">
    <w:name w:val="PlaceholderAutotext_01"/>
    <w:rsid w:val="009239AE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2401">
    <w:name w:val="PlaceholderAutotext_2401"/>
    <w:rsid w:val="009239AE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">
    <w:name w:val="PlaceholderAutotext_1"/>
    <w:rsid w:val="009239AE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11">
    <w:name w:val="PlaceholderAutotext_11"/>
    <w:rsid w:val="009239AE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3">
    <w:name w:val="PlaceholderAutotext_3"/>
    <w:rsid w:val="009239AE"/>
  </w:style>
  <w:style w:type="paragraph" w:customStyle="1" w:styleId="PlaceholderAutotext31">
    <w:name w:val="PlaceholderAutotext_31"/>
    <w:rsid w:val="009239AE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4">
    <w:name w:val="PlaceholderAutotext_4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41">
    <w:name w:val="PlaceholderAutotext_41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6">
    <w:name w:val="PlaceholderAutotext_6"/>
    <w:rsid w:val="009239AE"/>
  </w:style>
  <w:style w:type="paragraph" w:customStyle="1" w:styleId="PlaceholderAutotext8">
    <w:name w:val="PlaceholderAutotext_8"/>
    <w:rsid w:val="009239AE"/>
  </w:style>
  <w:style w:type="paragraph" w:customStyle="1" w:styleId="PlaceholderAutotext12">
    <w:name w:val="PlaceholderAutotext_12"/>
    <w:rsid w:val="009239AE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1">
    <w:name w:val="PlaceholderAutotext_2431"/>
    <w:rsid w:val="009239AE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1">
    <w:name w:val="PlaceholderAutotext_2441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1">
    <w:name w:val="PlaceholderAutotext_2451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1">
    <w:name w:val="PlaceholderAutotext_2461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2">
    <w:name w:val="PlaceholderAutotext_32"/>
    <w:rsid w:val="009239AE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92">
    <w:name w:val="PlaceholderAutotext_2492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2">
    <w:name w:val="PlaceholderAutotext_2502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1">
    <w:name w:val="PlaceholderAutotext_251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1">
    <w:name w:val="PlaceholderAutotext_253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1">
    <w:name w:val="PlaceholderAutotext_255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1">
    <w:name w:val="PlaceholderAutotext_257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2">
    <w:name w:val="PlaceholderAutotext_257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1">
    <w:name w:val="PlaceholderAutotext_259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1">
    <w:name w:val="PlaceholderAutotext_252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1">
    <w:name w:val="PlaceholderAutotext_254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1">
    <w:name w:val="PlaceholderAutotext_256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1">
    <w:name w:val="PlaceholderAutotext_258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1">
    <w:name w:val="PlaceholderAutotext_2601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2">
    <w:name w:val="PlaceholderAutotext_2612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2">
    <w:name w:val="PlaceholderAutotext_2622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2">
    <w:name w:val="PlaceholderAutotext_2402"/>
    <w:rsid w:val="009239AE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3">
    <w:name w:val="PlaceholderAutotext_13"/>
    <w:rsid w:val="009239AE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2">
    <w:name w:val="PlaceholderAutotext_2432"/>
    <w:rsid w:val="009239AE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2">
    <w:name w:val="PlaceholderAutotext_2442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2">
    <w:name w:val="PlaceholderAutotext_2452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2">
    <w:name w:val="PlaceholderAutotext_2462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3">
    <w:name w:val="PlaceholderAutotext_33"/>
    <w:rsid w:val="009239AE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1">
    <w:name w:val="PlaceholderAutotext_2481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3">
    <w:name w:val="PlaceholderAutotext_2493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3">
    <w:name w:val="PlaceholderAutotext_2503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2">
    <w:name w:val="PlaceholderAutotext_251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2">
    <w:name w:val="PlaceholderAutotext_252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2">
    <w:name w:val="PlaceholderAutotext_253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2">
    <w:name w:val="PlaceholderAutotext_254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2">
    <w:name w:val="PlaceholderAutotext_255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2">
    <w:name w:val="PlaceholderAutotext_256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3">
    <w:name w:val="PlaceholderAutotext_257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2">
    <w:name w:val="PlaceholderAutotext_258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2">
    <w:name w:val="PlaceholderAutotext_259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2">
    <w:name w:val="PlaceholderAutotext_2602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3">
    <w:name w:val="PlaceholderAutotext_2613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3">
    <w:name w:val="PlaceholderAutotext_2623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3">
    <w:name w:val="PlaceholderAutotext_2403"/>
    <w:rsid w:val="009239AE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4">
    <w:name w:val="PlaceholderAutotext_14"/>
    <w:rsid w:val="009239AE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3">
    <w:name w:val="PlaceholderAutotext_2433"/>
    <w:rsid w:val="009239AE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3">
    <w:name w:val="PlaceholderAutotext_2443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3">
    <w:name w:val="PlaceholderAutotext_2453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3">
    <w:name w:val="PlaceholderAutotext_2463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4">
    <w:name w:val="PlaceholderAutotext_34"/>
    <w:rsid w:val="009239AE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2">
    <w:name w:val="PlaceholderAutotext_2482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4">
    <w:name w:val="PlaceholderAutotext_2494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4">
    <w:name w:val="PlaceholderAutotext_2504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3">
    <w:name w:val="PlaceholderAutotext_251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3">
    <w:name w:val="PlaceholderAutotext_252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3">
    <w:name w:val="PlaceholderAutotext_253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3">
    <w:name w:val="PlaceholderAutotext_254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3">
    <w:name w:val="PlaceholderAutotext_255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3">
    <w:name w:val="PlaceholderAutotext_256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4">
    <w:name w:val="PlaceholderAutotext_257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3">
    <w:name w:val="PlaceholderAutotext_258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3">
    <w:name w:val="PlaceholderAutotext_259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3">
    <w:name w:val="PlaceholderAutotext_2603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4">
    <w:name w:val="PlaceholderAutotext_2614"/>
    <w:rsid w:val="009239AE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4">
    <w:name w:val="PlaceholderAutotext_2624"/>
    <w:rsid w:val="009239AE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4">
    <w:name w:val="PlaceholderAutotext_2404"/>
    <w:rsid w:val="009239AE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5">
    <w:name w:val="PlaceholderAutotext_15"/>
    <w:rsid w:val="009239AE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4">
    <w:name w:val="PlaceholderAutotext_2434"/>
    <w:rsid w:val="009239AE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4">
    <w:name w:val="PlaceholderAutotext_2444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4">
    <w:name w:val="PlaceholderAutotext_2454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4">
    <w:name w:val="PlaceholderAutotext_2464"/>
    <w:rsid w:val="009239AE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5">
    <w:name w:val="PlaceholderAutotext_35"/>
    <w:rsid w:val="009239AE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3">
    <w:name w:val="PlaceholderAutotext_2483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5">
    <w:name w:val="PlaceholderAutotext_2495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5">
    <w:name w:val="PlaceholderAutotext_2505"/>
    <w:rsid w:val="009239AE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4">
    <w:name w:val="PlaceholderAutotext_251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4">
    <w:name w:val="PlaceholderAutotext_252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4">
    <w:name w:val="PlaceholderAutotext_253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4">
    <w:name w:val="PlaceholderAutotext_254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4">
    <w:name w:val="PlaceholderAutotext_255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4">
    <w:name w:val="PlaceholderAutotext_256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5">
    <w:name w:val="PlaceholderAutotext_2575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4">
    <w:name w:val="PlaceholderAutotext_258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4">
    <w:name w:val="PlaceholderAutotext_259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4">
    <w:name w:val="PlaceholderAutotext_2604"/>
    <w:rsid w:val="009239AE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5">
    <w:name w:val="PlaceholderAutotext_2615"/>
    <w:rsid w:val="009239AE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5">
    <w:name w:val="PlaceholderAutotext_2625"/>
    <w:rsid w:val="009239AE"/>
    <w:pPr>
      <w:spacing w:before="200" w:line="264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Cover letter with salary requirements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Cover letter with salary requirements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75161</Value>
      <Value>635068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2009-06-17T22:15:37+00:00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TP010168652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116247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B1C303-2B4B-4788-B4D6-E666E887A140}"/>
</file>

<file path=customXml/itemProps2.xml><?xml version="1.0" encoding="utf-8"?>
<ds:datastoreItem xmlns:ds="http://schemas.openxmlformats.org/officeDocument/2006/customXml" ds:itemID="{8EB17F8F-ED3E-4B5D-AE9E-0E6A12D8CC64}"/>
</file>

<file path=customXml/itemProps3.xml><?xml version="1.0" encoding="utf-8"?>
<ds:datastoreItem xmlns:ds="http://schemas.openxmlformats.org/officeDocument/2006/customXml" ds:itemID="{399D9B79-3B4A-4EB6-B250-DA0872D48621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CoverLetter_SalaryRequirements_TP10168652.dotx</Template>
  <TotalTime>85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&lt;[Nombre]&gt;</vt:lpstr>
      <vt:lpstr>        Estimado/a &lt;[Nombre del destinatario]&gt;: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subject/>
  <dc:creator/>
  <cp:keywords/>
  <cp:lastModifiedBy>LionBridge</cp:lastModifiedBy>
  <cp:revision>5</cp:revision>
  <cp:lastPrinted>2006-08-01T17:47:00Z</cp:lastPrinted>
  <dcterms:created xsi:type="dcterms:W3CDTF">2006-08-01T19:32:00Z</dcterms:created>
  <dcterms:modified xsi:type="dcterms:W3CDTF">2006-12-15T08:48:00Z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6550500</vt:r8>
  </property>
</Properties>
</file>