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pt-BR"/>
        </w:rPr>
        <w:alias w:val="Autor"/>
        <w:tag w:val="Autor"/>
        <w:id w:val="4828253"/>
        <w:placeholder>
          <w:docPart w:val="2D0F91348F844B34BE917506FA3F61B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723175" w:rsidRDefault="00C7605E">
          <w:pPr>
            <w:pStyle w:val="Negrita"/>
            <w:rPr>
              <w:lang w:val="es-ES"/>
            </w:rPr>
          </w:pPr>
          <w:r w:rsidRPr="00C7605E">
            <w:rPr>
              <w:lang w:val="pt-BR"/>
            </w:rPr>
            <w:t>[Tu nombre]</w:t>
          </w:r>
        </w:p>
      </w:sdtContent>
    </w:sdt>
    <w:sdt>
      <w:sdtPr>
        <w:id w:val="731227037"/>
        <w:placeholder>
          <w:docPart w:val="DF2ED3F9E6034130A49AC06B9D7CE94E"/>
        </w:placeholder>
        <w:temporary/>
        <w:showingPlcHdr/>
      </w:sdtPr>
      <w:sdtContent>
        <w:p w:rsidR="00723175" w:rsidRDefault="00620E9D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Dirección]</w:t>
          </w:r>
        </w:p>
      </w:sdtContent>
    </w:sdt>
    <w:sdt>
      <w:sdtPr>
        <w:id w:val="731227040"/>
        <w:placeholder>
          <w:docPart w:val="BC41AEE9CAB74804AB84D196274B42E8"/>
        </w:placeholder>
        <w:temporary/>
        <w:showingPlcHdr/>
      </w:sdtPr>
      <w:sdtContent>
        <w:p w:rsidR="00723175" w:rsidRDefault="00620E9D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Ciudad, provincia o estado Código postal]</w:t>
          </w:r>
        </w:p>
      </w:sdtContent>
    </w:sdt>
    <w:sdt>
      <w:sdtPr>
        <w:id w:val="4828272"/>
        <w:placeholder>
          <w:docPart w:val="A809C78C8D764B4D998969B6DBA04447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d/MM/yyyy"/>
          <w:lid w:val="es-ES"/>
          <w:storeMappedDataAs w:val="dateTime"/>
          <w:calendar w:val="gregorian"/>
        </w:date>
      </w:sdtPr>
      <w:sdtContent>
        <w:p w:rsidR="00723175" w:rsidRDefault="00620E9D">
          <w:pPr>
            <w:pStyle w:val="Fechadelacarta"/>
            <w:rPr>
              <w:lang w:val="es-ES"/>
            </w:rPr>
          </w:pPr>
          <w:r>
            <w:rPr>
              <w:lang w:val="es-ES"/>
            </w:rPr>
            <w:t>[Seleccione la fecha]</w:t>
          </w:r>
        </w:p>
      </w:sdtContent>
    </w:sdt>
    <w:sdt>
      <w:sdtPr>
        <w:rPr>
          <w:rFonts w:eastAsiaTheme="minorHAnsi"/>
        </w:rPr>
        <w:alias w:val="Nombre del destinatario"/>
        <w:tag w:val="Nombre del destinatario"/>
        <w:id w:val="258528251"/>
        <w:placeholder>
          <w:docPart w:val="5561743C8D3943409FB36E1F9CA630FE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 w:rsidR="00723175" w:rsidRDefault="00620E9D">
          <w:pPr>
            <w:pStyle w:val="Nombrededestinatario-Direccin"/>
            <w:rPr>
              <w:rFonts w:eastAsiaTheme="minorHAnsi"/>
              <w:lang w:val="es-ES"/>
            </w:rPr>
          </w:pPr>
          <w:r>
            <w:rPr>
              <w:rFonts w:eastAsiaTheme="minorHAnsi"/>
              <w:lang w:val="es-ES"/>
            </w:rPr>
            <w:t>[Nombre de destinatario]</w:t>
          </w:r>
        </w:p>
      </w:sdtContent>
    </w:sdt>
    <w:p w:rsidR="00723175" w:rsidRDefault="008F15B3">
      <w:pPr>
        <w:pStyle w:val="Cargodeldestinatario"/>
        <w:rPr>
          <w:lang w:val="es-ES"/>
        </w:rPr>
      </w:pPr>
      <w:sdt>
        <w:sdtPr>
          <w:id w:val="731227052"/>
          <w:placeholder>
            <w:docPart w:val="BBCC440396284CFC804F80D4E7F429EC"/>
          </w:placeholder>
          <w:temporary/>
          <w:showingPlcHdr/>
        </w:sdtPr>
        <w:sdtContent>
          <w:r w:rsidR="00620E9D">
            <w:rPr>
              <w:lang w:val="es-ES"/>
            </w:rPr>
            <w:t>[</w:t>
          </w:r>
          <w:r w:rsidR="00620E9D">
            <w:rPr>
              <w:rFonts w:eastAsiaTheme="minorHAnsi"/>
              <w:lang w:val="es-ES"/>
            </w:rPr>
            <w:t>Cargo]</w:t>
          </w:r>
        </w:sdtContent>
      </w:sdt>
    </w:p>
    <w:sdt>
      <w:sdtPr>
        <w:id w:val="731227056"/>
        <w:placeholder>
          <w:docPart w:val="E3E8C20BA0A846F3AB754885E54D3623"/>
        </w:placeholder>
        <w:temporary/>
        <w:showingPlcHdr/>
      </w:sdtPr>
      <w:sdtContent>
        <w:p w:rsidR="00723175" w:rsidRDefault="00620E9D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Nombre de la compañía]</w:t>
          </w:r>
        </w:p>
      </w:sdtContent>
    </w:sdt>
    <w:sdt>
      <w:sdtPr>
        <w:id w:val="731227063"/>
        <w:placeholder>
          <w:docPart w:val="2D11409879F1467B92EAB58C6C821B30"/>
        </w:placeholder>
        <w:temporary/>
        <w:showingPlcHdr/>
      </w:sdtPr>
      <w:sdtContent>
        <w:p w:rsidR="00723175" w:rsidRDefault="00620E9D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Dirección]</w:t>
          </w:r>
        </w:p>
      </w:sdtContent>
    </w:sdt>
    <w:sdt>
      <w:sdtPr>
        <w:id w:val="731227064"/>
        <w:placeholder>
          <w:docPart w:val="B9D1FD5232384BF785D4B99D23A95A04"/>
        </w:placeholder>
        <w:temporary/>
        <w:showingPlcHdr/>
      </w:sdtPr>
      <w:sdtContent>
        <w:p w:rsidR="00723175" w:rsidRDefault="00620E9D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Ciudad, provincia o estado Código postal]</w:t>
          </w:r>
        </w:p>
      </w:sdtContent>
    </w:sdt>
    <w:p w:rsidR="00723175" w:rsidRDefault="002F462F">
      <w:pPr>
        <w:pStyle w:val="Saludo1"/>
        <w:rPr>
          <w:lang w:val="es-ES"/>
        </w:rPr>
      </w:pPr>
      <w:r>
        <w:rPr>
          <w:lang w:val="es-ES"/>
        </w:rPr>
        <w:t>Estimado Señor o Señora</w:t>
      </w:r>
      <w:r w:rsidR="00620E9D">
        <w:rPr>
          <w:lang w:val="es-ES"/>
        </w:rPr>
        <w:t xml:space="preserve"> </w:t>
      </w:r>
      <w:sdt>
        <w:sdtPr>
          <w:alias w:val="Nombre del destinatario"/>
          <w:tag w:val="Nombre del destinatario"/>
          <w:id w:val="258528255"/>
          <w:placeholder>
            <w:docPart w:val="E24C242F7EA249209CA7193C058179D6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 w:rsidR="00620E9D">
            <w:rPr>
              <w:lang w:val="es-ES"/>
            </w:rPr>
            <w:t>[Nombre de destinatario]</w:t>
          </w:r>
        </w:sdtContent>
      </w:sdt>
      <w:r w:rsidR="00620E9D">
        <w:rPr>
          <w:lang w:val="es-ES"/>
        </w:rPr>
        <w:t>:</w:t>
      </w:r>
    </w:p>
    <w:p w:rsidR="00723175" w:rsidRDefault="00620E9D">
      <w:pPr>
        <w:pStyle w:val="Copiadelcuerpo"/>
        <w:rPr>
          <w:lang w:val="es-ES"/>
        </w:rPr>
      </w:pPr>
      <w:r>
        <w:rPr>
          <w:lang w:val="es-ES"/>
        </w:rPr>
        <w:t xml:space="preserve">Le escribo en respuesta a su anuncio en la Revista del Olmo del mes de julio en el que buscaban un representante de ventas. Tengo mucho que ofrecer a su compañía, incluidos cinco años de experiencia en ventas. </w:t>
      </w:r>
    </w:p>
    <w:p w:rsidR="00723175" w:rsidRDefault="00620E9D">
      <w:pPr>
        <w:pStyle w:val="Copiadelcuerpo"/>
        <w:rPr>
          <w:lang w:val="es-ES"/>
        </w:rPr>
      </w:pPr>
      <w:r>
        <w:rPr>
          <w:lang w:val="es-ES"/>
        </w:rPr>
        <w:t>Entre otros, mis logros han sido los siguientes:</w:t>
      </w:r>
    </w:p>
    <w:p w:rsidR="00723175" w:rsidRDefault="00620E9D">
      <w:pPr>
        <w:pStyle w:val="Listaconvietas1"/>
        <w:rPr>
          <w:lang w:val="es-ES"/>
        </w:rPr>
      </w:pPr>
      <w:r>
        <w:rPr>
          <w:lang w:val="es-ES"/>
        </w:rPr>
        <w:t>Ampliar la base de cliente en un 40 por ciento gracias al esfuerzo continuo y un servicio excelente.</w:t>
      </w:r>
    </w:p>
    <w:p w:rsidR="00723175" w:rsidRDefault="00620E9D">
      <w:pPr>
        <w:pStyle w:val="Listaconvietas1"/>
        <w:rPr>
          <w:lang w:val="es-ES"/>
        </w:rPr>
      </w:pPr>
      <w:r>
        <w:rPr>
          <w:lang w:val="es-ES"/>
        </w:rPr>
        <w:t xml:space="preserve">El noventa por ciento de mis clientes renovaron los contratos anuales. </w:t>
      </w:r>
    </w:p>
    <w:p w:rsidR="00723175" w:rsidRDefault="00620E9D">
      <w:pPr>
        <w:pStyle w:val="Listaconvietas1"/>
        <w:rPr>
          <w:lang w:val="es-ES"/>
        </w:rPr>
      </w:pPr>
      <w:r>
        <w:rPr>
          <w:lang w:val="es-ES"/>
        </w:rPr>
        <w:t>He viajado por gran parte del territorio, con una buena administración del tiempo.</w:t>
      </w:r>
    </w:p>
    <w:p w:rsidR="00723175" w:rsidRDefault="00620E9D">
      <w:pPr>
        <w:pStyle w:val="Copiadelcuerpo"/>
        <w:rPr>
          <w:lang w:val="es-ES"/>
        </w:rPr>
      </w:pPr>
      <w:r>
        <w:rPr>
          <w:lang w:val="es-ES"/>
        </w:rPr>
        <w:t>¿Soy la persona que necesita? Si es así, deseo poder hablar con usted. He incluido mi currículum vitae para que lo consulte. Quedo a la espera de sus noticias.</w:t>
      </w:r>
    </w:p>
    <w:p w:rsidR="00723175" w:rsidRPr="00C7605E" w:rsidRDefault="00620E9D">
      <w:pPr>
        <w:pStyle w:val="Cierre1"/>
        <w:rPr>
          <w:lang w:val="pt-PT"/>
        </w:rPr>
      </w:pPr>
      <w:r>
        <w:rPr>
          <w:lang w:val="es-ES"/>
        </w:rPr>
        <w:t>Atentamente,</w:t>
      </w:r>
    </w:p>
    <w:sdt>
      <w:sdtPr>
        <w:alias w:val="Autor"/>
        <w:tag w:val="Autor"/>
        <w:id w:val="4828319"/>
        <w:placeholder>
          <w:docPart w:val="7D65A5149ACF415D867382453D2F6DD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723175" w:rsidRPr="00C7605E" w:rsidRDefault="00C7605E">
          <w:pPr>
            <w:pStyle w:val="Cierre1"/>
            <w:rPr>
              <w:lang w:val="pt-PT"/>
            </w:rPr>
          </w:pPr>
          <w:r>
            <w:rPr>
              <w:lang w:val="pl-PL"/>
            </w:rPr>
            <w:t>[Tu nombre]</w:t>
          </w:r>
        </w:p>
      </w:sdtContent>
    </w:sdt>
    <w:p w:rsidR="00723175" w:rsidRPr="00C7605E" w:rsidRDefault="00620E9D">
      <w:pPr>
        <w:pStyle w:val="Documentosadjuntos"/>
        <w:rPr>
          <w:lang w:val="pt-PT"/>
        </w:rPr>
      </w:pPr>
      <w:r>
        <w:rPr>
          <w:lang w:val="es-ES"/>
        </w:rPr>
        <w:t>Documentos adjuntos</w:t>
      </w:r>
    </w:p>
    <w:sectPr w:rsidR="00723175" w:rsidRPr="00C7605E" w:rsidSect="00261DF9"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47" w:rsidRDefault="004B5047">
      <w:r>
        <w:separator/>
      </w:r>
    </w:p>
  </w:endnote>
  <w:endnote w:type="continuationSeparator" w:id="1">
    <w:p w:rsidR="004B5047" w:rsidRDefault="004B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47" w:rsidRDefault="004B5047">
      <w:r>
        <w:separator/>
      </w:r>
    </w:p>
  </w:footnote>
  <w:footnote w:type="continuationSeparator" w:id="1">
    <w:p w:rsidR="004B5047" w:rsidRDefault="004B5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Listaconvietas1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applyBreakingRules/>
    <w:doNotWrapTextWithPunct/>
    <w:doNotUseEastAsianBreakRules/>
    <w:growAutofit/>
  </w:compat>
  <w:rsids>
    <w:rsidRoot w:val="002F462F"/>
    <w:rsid w:val="00261DF9"/>
    <w:rsid w:val="002F462F"/>
    <w:rsid w:val="004B5047"/>
    <w:rsid w:val="005649E3"/>
    <w:rsid w:val="00620E9D"/>
    <w:rsid w:val="00723175"/>
    <w:rsid w:val="007E1970"/>
    <w:rsid w:val="008F15B3"/>
    <w:rsid w:val="00A62D40"/>
    <w:rsid w:val="00C30A3C"/>
    <w:rsid w:val="00C7605E"/>
    <w:rsid w:val="00E77575"/>
    <w:rsid w:val="00F2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F9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D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F9"/>
    <w:rPr>
      <w:rFonts w:ascii="Tahoma" w:eastAsia="Times New Roman" w:hAnsi="Tahoma" w:cs="Tahoma"/>
      <w:sz w:val="16"/>
      <w:szCs w:val="16"/>
    </w:rPr>
  </w:style>
  <w:style w:type="paragraph" w:customStyle="1" w:styleId="Documentosadjuntos">
    <w:name w:val="Documentos adjuntos"/>
    <w:basedOn w:val="Normal"/>
    <w:qFormat/>
    <w:rsid w:val="00261DF9"/>
    <w:pPr>
      <w:spacing w:before="1200"/>
    </w:pPr>
    <w:rPr>
      <w:caps/>
      <w:spacing w:val="10"/>
      <w:sz w:val="14"/>
    </w:rPr>
  </w:style>
  <w:style w:type="paragraph" w:customStyle="1" w:styleId="Cierre1">
    <w:name w:val="Cierre1"/>
    <w:basedOn w:val="Normal"/>
    <w:qFormat/>
    <w:rsid w:val="00261DF9"/>
    <w:pPr>
      <w:spacing w:before="600"/>
    </w:pPr>
    <w:rPr>
      <w:i/>
    </w:rPr>
  </w:style>
  <w:style w:type="paragraph" w:customStyle="1" w:styleId="Nombrededestinatario-Direccin">
    <w:name w:val="Nombre de destinatario - Dirección"/>
    <w:basedOn w:val="Normal"/>
    <w:qFormat/>
    <w:rsid w:val="00261DF9"/>
    <w:pPr>
      <w:spacing w:before="600"/>
    </w:pPr>
    <w:rPr>
      <w:b/>
      <w:spacing w:val="10"/>
    </w:rPr>
  </w:style>
  <w:style w:type="paragraph" w:customStyle="1" w:styleId="Copiadelcuerpo">
    <w:name w:val="Copia del cuerpo"/>
    <w:basedOn w:val="Normal"/>
    <w:qFormat/>
    <w:rsid w:val="00261DF9"/>
    <w:pPr>
      <w:spacing w:after="200" w:line="264" w:lineRule="auto"/>
    </w:pPr>
  </w:style>
  <w:style w:type="paragraph" w:customStyle="1" w:styleId="Listaconvietas1">
    <w:name w:val="Lista con viñetas1"/>
    <w:basedOn w:val="Copiadelcuerpo"/>
    <w:qFormat/>
    <w:rsid w:val="00261DF9"/>
    <w:pPr>
      <w:numPr>
        <w:numId w:val="6"/>
      </w:numPr>
      <w:contextualSpacing/>
    </w:pPr>
  </w:style>
  <w:style w:type="paragraph" w:customStyle="1" w:styleId="Saludo1">
    <w:name w:val="Saludo1"/>
    <w:basedOn w:val="Normal"/>
    <w:qFormat/>
    <w:rsid w:val="00261DF9"/>
    <w:pPr>
      <w:spacing w:before="600" w:after="200"/>
    </w:pPr>
  </w:style>
  <w:style w:type="paragraph" w:customStyle="1" w:styleId="Cargodeldestinatario">
    <w:name w:val="Cargo del destinatario"/>
    <w:basedOn w:val="Normal"/>
    <w:qFormat/>
    <w:rsid w:val="00261DF9"/>
    <w:rPr>
      <w:i/>
    </w:rPr>
  </w:style>
  <w:style w:type="paragraph" w:customStyle="1" w:styleId="Fechadelacarta">
    <w:name w:val="Fecha de la carta"/>
    <w:basedOn w:val="Normal"/>
    <w:qFormat/>
    <w:rsid w:val="00261DF9"/>
    <w:pPr>
      <w:spacing w:before="1200"/>
    </w:pPr>
  </w:style>
  <w:style w:type="paragraph" w:customStyle="1" w:styleId="Negrita">
    <w:name w:val="Negrita"/>
    <w:basedOn w:val="Copiadelcuerpo"/>
    <w:qFormat/>
    <w:rsid w:val="00261DF9"/>
    <w:pPr>
      <w:spacing w:after="0" w:line="240" w:lineRule="auto"/>
    </w:pPr>
    <w:rPr>
      <w:b/>
      <w:spacing w:val="10"/>
    </w:rPr>
  </w:style>
  <w:style w:type="paragraph" w:styleId="Header">
    <w:name w:val="header"/>
    <w:basedOn w:val="Normal"/>
    <w:link w:val="HeaderChar"/>
    <w:uiPriority w:val="99"/>
    <w:semiHidden/>
    <w:unhideWhenUsed/>
    <w:rsid w:val="007E197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970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197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970"/>
    <w:rPr>
      <w:rFonts w:eastAsia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0F91348F844B34BE917506FA3F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5936-CC0C-46DA-97FC-90286F4B2205}"/>
      </w:docPartPr>
      <w:docPartBody>
        <w:p w:rsidR="0013078D" w:rsidRDefault="00E47D36">
          <w:pPr>
            <w:pStyle w:val="2D0F91348F844B34BE917506FA3F61B2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DF2ED3F9E6034130A49AC06B9D7C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B005-2520-4EB2-8354-2F1D4A6C20E8}"/>
      </w:docPartPr>
      <w:docPartBody>
        <w:p w:rsidR="0013078D" w:rsidRDefault="00CE4F95" w:rsidP="00CE4F95">
          <w:pPr>
            <w:pStyle w:val="DF2ED3F9E6034130A49AC06B9D7CE94E2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Dirección]</w:t>
          </w:r>
        </w:p>
      </w:docPartBody>
    </w:docPart>
    <w:docPart>
      <w:docPartPr>
        <w:name w:val="BC41AEE9CAB74804AB84D196274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913D-7A31-4A5B-BCA8-D50A443C9BCF}"/>
      </w:docPartPr>
      <w:docPartBody>
        <w:p w:rsidR="0013078D" w:rsidRDefault="00CE4F95" w:rsidP="00CE4F95">
          <w:pPr>
            <w:pStyle w:val="BC41AEE9CAB74804AB84D196274B42E82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Ciudad, provincia o estado Código postal]</w:t>
          </w:r>
        </w:p>
      </w:docPartBody>
    </w:docPart>
    <w:docPart>
      <w:docPartPr>
        <w:name w:val="A809C78C8D764B4D998969B6DBA0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F90D-C1E2-4218-93DA-91240AA528A4}"/>
      </w:docPartPr>
      <w:docPartBody>
        <w:p w:rsidR="0013078D" w:rsidRDefault="00CE4F95" w:rsidP="00CE4F95">
          <w:pPr>
            <w:pStyle w:val="A809C78C8D764B4D998969B6DBA044472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5561743C8D3943409FB36E1F9CA6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FEB3-FD77-4BCE-87C7-C1FA26488E03}"/>
      </w:docPartPr>
      <w:docPartBody>
        <w:p w:rsidR="0013078D" w:rsidRDefault="00CE4F95" w:rsidP="00CE4F95">
          <w:pPr>
            <w:pStyle w:val="5561743C8D3943409FB36E1F9CA630FE2"/>
          </w:pPr>
          <w:r>
            <w:rPr>
              <w:rFonts w:eastAsiaTheme="minorHAnsi"/>
              <w:lang w:val="es-ES"/>
            </w:rPr>
            <w:t>[Nombre de destinatario]</w:t>
          </w:r>
        </w:p>
      </w:docPartBody>
    </w:docPart>
    <w:docPart>
      <w:docPartPr>
        <w:name w:val="BBCC440396284CFC804F80D4E7F4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CFFE-54B0-440A-A268-4A417B3A444E}"/>
      </w:docPartPr>
      <w:docPartBody>
        <w:p w:rsidR="0013078D" w:rsidRDefault="00CE4F95" w:rsidP="00CE4F95">
          <w:pPr>
            <w:pStyle w:val="BBCC440396284CFC804F80D4E7F429EC2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Cargo]</w:t>
          </w:r>
        </w:p>
      </w:docPartBody>
    </w:docPart>
    <w:docPart>
      <w:docPartPr>
        <w:name w:val="E3E8C20BA0A846F3AB754885E54D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8D25-3963-470C-91BD-A0ACC8748F86}"/>
      </w:docPartPr>
      <w:docPartBody>
        <w:p w:rsidR="0013078D" w:rsidRDefault="00CE4F95" w:rsidP="00CE4F95">
          <w:pPr>
            <w:pStyle w:val="E3E8C20BA0A846F3AB754885E54D36232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Nombre de la compañía]</w:t>
          </w:r>
        </w:p>
      </w:docPartBody>
    </w:docPart>
    <w:docPart>
      <w:docPartPr>
        <w:name w:val="2D11409879F1467B92EAB58C6C82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D0BE-6094-4A98-A8CB-2C0A68C4B29C}"/>
      </w:docPartPr>
      <w:docPartBody>
        <w:p w:rsidR="0013078D" w:rsidRDefault="00CE4F95" w:rsidP="00CE4F95">
          <w:pPr>
            <w:pStyle w:val="2D11409879F1467B92EAB58C6C821B302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Dirección]</w:t>
          </w:r>
        </w:p>
      </w:docPartBody>
    </w:docPart>
    <w:docPart>
      <w:docPartPr>
        <w:name w:val="B9D1FD5232384BF785D4B99D23A9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2A8E-30A9-45AA-8B67-6EE21573592A}"/>
      </w:docPartPr>
      <w:docPartBody>
        <w:p w:rsidR="0013078D" w:rsidRDefault="00CE4F95" w:rsidP="00CE4F95">
          <w:pPr>
            <w:pStyle w:val="B9D1FD5232384BF785D4B99D23A95A042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Ciudad, provincia o estado Código postal]</w:t>
          </w:r>
        </w:p>
      </w:docPartBody>
    </w:docPart>
    <w:docPart>
      <w:docPartPr>
        <w:name w:val="E24C242F7EA249209CA7193C0581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88E-C4F1-4347-BC9E-A47ABD66FEAB}"/>
      </w:docPartPr>
      <w:docPartBody>
        <w:p w:rsidR="0013078D" w:rsidRDefault="00CE4F95" w:rsidP="00CE4F95">
          <w:pPr>
            <w:pStyle w:val="E24C242F7EA249209CA7193C058179D62"/>
          </w:pPr>
          <w:r>
            <w:rPr>
              <w:lang w:val="es-ES"/>
            </w:rPr>
            <w:t>[Nombre de destinatario]</w:t>
          </w:r>
        </w:p>
      </w:docPartBody>
    </w:docPart>
    <w:docPart>
      <w:docPartPr>
        <w:name w:val="7D65A5149ACF415D867382453D2F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697A-E9D9-4368-8207-63D868965713}"/>
      </w:docPartPr>
      <w:docPartBody>
        <w:p w:rsidR="0013078D" w:rsidRDefault="00E47D36">
          <w:pPr>
            <w:pStyle w:val="7D65A5149ACF415D867382453D2F6DDD"/>
          </w:pPr>
          <w:r>
            <w:rPr>
              <w:lang w:val="es-ES"/>
            </w:rPr>
            <w:t>[Nombre]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47D36"/>
    <w:rsid w:val="000428BC"/>
    <w:rsid w:val="0013078D"/>
    <w:rsid w:val="00CE4F95"/>
    <w:rsid w:val="00E4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F91348F844B34BE917506FA3F61B2">
    <w:name w:val="2D0F91348F844B34BE917506FA3F61B2"/>
    <w:rsid w:val="000428BC"/>
  </w:style>
  <w:style w:type="paragraph" w:customStyle="1" w:styleId="DF2ED3F9E6034130A49AC06B9D7CE94E">
    <w:name w:val="DF2ED3F9E6034130A49AC06B9D7CE94E"/>
    <w:rsid w:val="000428BC"/>
  </w:style>
  <w:style w:type="paragraph" w:customStyle="1" w:styleId="BC41AEE9CAB74804AB84D196274B42E8">
    <w:name w:val="BC41AEE9CAB74804AB84D196274B42E8"/>
    <w:rsid w:val="000428BC"/>
  </w:style>
  <w:style w:type="paragraph" w:customStyle="1" w:styleId="A809C78C8D764B4D998969B6DBA04447">
    <w:name w:val="A809C78C8D764B4D998969B6DBA04447"/>
    <w:rsid w:val="000428BC"/>
  </w:style>
  <w:style w:type="paragraph" w:customStyle="1" w:styleId="5561743C8D3943409FB36E1F9CA630FE">
    <w:name w:val="5561743C8D3943409FB36E1F9CA630FE"/>
    <w:rsid w:val="000428BC"/>
  </w:style>
  <w:style w:type="paragraph" w:customStyle="1" w:styleId="BBCC440396284CFC804F80D4E7F429EC">
    <w:name w:val="BBCC440396284CFC804F80D4E7F429EC"/>
    <w:rsid w:val="000428BC"/>
  </w:style>
  <w:style w:type="paragraph" w:customStyle="1" w:styleId="E3E8C20BA0A846F3AB754885E54D3623">
    <w:name w:val="E3E8C20BA0A846F3AB754885E54D3623"/>
    <w:rsid w:val="000428BC"/>
  </w:style>
  <w:style w:type="paragraph" w:customStyle="1" w:styleId="2D11409879F1467B92EAB58C6C821B30">
    <w:name w:val="2D11409879F1467B92EAB58C6C821B30"/>
    <w:rsid w:val="000428BC"/>
  </w:style>
  <w:style w:type="paragraph" w:customStyle="1" w:styleId="B9D1FD5232384BF785D4B99D23A95A04">
    <w:name w:val="B9D1FD5232384BF785D4B99D23A95A04"/>
    <w:rsid w:val="000428BC"/>
  </w:style>
  <w:style w:type="paragraph" w:customStyle="1" w:styleId="E24C242F7EA249209CA7193C058179D6">
    <w:name w:val="E24C242F7EA249209CA7193C058179D6"/>
    <w:rsid w:val="000428BC"/>
  </w:style>
  <w:style w:type="paragraph" w:customStyle="1" w:styleId="7D65A5149ACF415D867382453D2F6DDD">
    <w:name w:val="7D65A5149ACF415D867382453D2F6DDD"/>
    <w:rsid w:val="000428BC"/>
  </w:style>
  <w:style w:type="character" w:styleId="PlaceholderText">
    <w:name w:val="Placeholder Text"/>
    <w:basedOn w:val="DefaultParagraphFont"/>
    <w:uiPriority w:val="99"/>
    <w:semiHidden/>
    <w:rsid w:val="00CE4F95"/>
    <w:rPr>
      <w:color w:val="808080"/>
    </w:rPr>
  </w:style>
  <w:style w:type="paragraph" w:customStyle="1" w:styleId="DF2ED3F9E6034130A49AC06B9D7CE94E1">
    <w:name w:val="DF2ED3F9E6034130A49AC06B9D7CE94E1"/>
    <w:rsid w:val="000428B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C41AEE9CAB74804AB84D196274B42E81">
    <w:name w:val="BC41AEE9CAB74804AB84D196274B42E81"/>
    <w:rsid w:val="000428B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809C78C8D764B4D998969B6DBA044471">
    <w:name w:val="A809C78C8D764B4D998969B6DBA044471"/>
    <w:rsid w:val="000428BC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5561743C8D3943409FB36E1F9CA630FE1">
    <w:name w:val="5561743C8D3943409FB36E1F9CA630FE1"/>
    <w:rsid w:val="000428BC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BBCC440396284CFC804F80D4E7F429EC1">
    <w:name w:val="BBCC440396284CFC804F80D4E7F429EC1"/>
    <w:rsid w:val="000428BC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3E8C20BA0A846F3AB754885E54D36231">
    <w:name w:val="E3E8C20BA0A846F3AB754885E54D36231"/>
    <w:rsid w:val="000428B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D11409879F1467B92EAB58C6C821B301">
    <w:name w:val="2D11409879F1467B92EAB58C6C821B301"/>
    <w:rsid w:val="000428B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9D1FD5232384BF785D4B99D23A95A041">
    <w:name w:val="B9D1FD5232384BF785D4B99D23A95A041"/>
    <w:rsid w:val="000428B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24C242F7EA249209CA7193C058179D61">
    <w:name w:val="E24C242F7EA249209CA7193C058179D61"/>
    <w:rsid w:val="000428BC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DF2ED3F9E6034130A49AC06B9D7CE94E2">
    <w:name w:val="DF2ED3F9E6034130A49AC06B9D7CE94E2"/>
    <w:rsid w:val="00CE4F9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C41AEE9CAB74804AB84D196274B42E82">
    <w:name w:val="BC41AEE9CAB74804AB84D196274B42E82"/>
    <w:rsid w:val="00CE4F9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809C78C8D764B4D998969B6DBA044472">
    <w:name w:val="A809C78C8D764B4D998969B6DBA044472"/>
    <w:rsid w:val="00CE4F95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5561743C8D3943409FB36E1F9CA630FE2">
    <w:name w:val="5561743C8D3943409FB36E1F9CA630FE2"/>
    <w:rsid w:val="00CE4F9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BBCC440396284CFC804F80D4E7F429EC2">
    <w:name w:val="BBCC440396284CFC804F80D4E7F429EC2"/>
    <w:rsid w:val="00CE4F9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3E8C20BA0A846F3AB754885E54D36232">
    <w:name w:val="E3E8C20BA0A846F3AB754885E54D36232"/>
    <w:rsid w:val="00CE4F9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D11409879F1467B92EAB58C6C821B302">
    <w:name w:val="2D11409879F1467B92EAB58C6C821B302"/>
    <w:rsid w:val="00CE4F9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9D1FD5232384BF785D4B99D23A95A042">
    <w:name w:val="B9D1FD5232384BF785D4B99D23A95A042"/>
    <w:rsid w:val="00CE4F9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24C242F7EA249209CA7193C058179D62">
    <w:name w:val="E24C242F7EA249209CA7193C058179D62"/>
    <w:rsid w:val="00CE4F95"/>
    <w:pPr>
      <w:spacing w:before="60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Cover letter in response to ad, short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Cover letter in response to ad, short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75160</Value>
      <Value>621705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2009-06-17T22:15:35+00:00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TP010168651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11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2003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116224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0F9E585F-B8D9-4E9E-9A42-20F95E0316A8}"/>
</file>

<file path=customXml/itemProps3.xml><?xml version="1.0" encoding="utf-8"?>
<ds:datastoreItem xmlns:ds="http://schemas.openxmlformats.org/officeDocument/2006/customXml" ds:itemID="{85929A13-D3AA-4EFC-8835-311F049F10B8}"/>
</file>

<file path=customXml/itemProps4.xml><?xml version="1.0" encoding="utf-8"?>
<ds:datastoreItem xmlns:ds="http://schemas.openxmlformats.org/officeDocument/2006/customXml" ds:itemID="{7A1CCFD3-7B25-4C28-B8CB-A676409208B1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>[Tu nombre]</dc:creator>
  <cp:keywords/>
  <cp:lastModifiedBy>pawel.wojtasik</cp:lastModifiedBy>
  <cp:revision>3</cp:revision>
  <cp:lastPrinted>2006-08-01T17:47:00Z</cp:lastPrinted>
  <dcterms:created xsi:type="dcterms:W3CDTF">2007-01-08T14:57:00Z</dcterms:created>
  <dcterms:modified xsi:type="dcterms:W3CDTF">2007-01-09T10:47:00Z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6550400</vt:r8>
  </property>
</Properties>
</file>