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es-ES_tradnl"/>
        </w:rPr>
        <w:alias w:val="Escriba su nombre:"/>
        <w:tag w:val="Escriba su nombre:"/>
        <w:id w:val="1330245423"/>
        <w:placeholder>
          <w:docPart w:val="D9A54A6F54384C5B885D7D0A941F709E"/>
        </w:placeholder>
        <w:temporary/>
        <w:showingPlcHdr/>
        <w15:appearance w15:val="hidden"/>
      </w:sdtPr>
      <w:sdtEndPr/>
      <w:sdtContent>
        <w:p w14:paraId="1E39AE3D" w14:textId="77777777" w:rsidR="00801C2D" w:rsidRPr="00F033F8" w:rsidRDefault="00801C2D" w:rsidP="004F52DE">
          <w:pPr>
            <w:pStyle w:val="Ttulo"/>
            <w:rPr>
              <w:lang w:val="es-ES_tradnl"/>
            </w:rPr>
          </w:pPr>
          <w:r w:rsidRPr="00F033F8">
            <w:rPr>
              <w:lang w:val="es-ES_tradnl" w:bidi="es-ES"/>
            </w:rPr>
            <w:t>Su nombre</w:t>
          </w:r>
        </w:p>
      </w:sdtContent>
    </w:sdt>
    <w:bookmarkStart w:id="0" w:name="_GoBack"/>
    <w:p w14:paraId="25DE1B80" w14:textId="77777777" w:rsidR="00801C2D" w:rsidRPr="00F033F8" w:rsidRDefault="005133A7" w:rsidP="00FA23CB">
      <w:pPr>
        <w:pStyle w:val="Informacindecontacto"/>
        <w:ind w:left="0"/>
        <w:rPr>
          <w:lang w:val="es-ES_tradnl"/>
        </w:rPr>
      </w:pPr>
      <w:sdt>
        <w:sdtPr>
          <w:rPr>
            <w:lang w:val="es-ES_tradnl"/>
          </w:rPr>
          <w:alias w:val="Escriba la dirección postal:"/>
          <w:tag w:val="Escriba la dirección postal:"/>
          <w:id w:val="731929978"/>
          <w:placeholder>
            <w:docPart w:val="0AC666B0F75140C6864589162BA979B8"/>
          </w:placeholder>
          <w:temporary/>
          <w:showingPlcHdr/>
          <w15:appearance w15:val="hidden"/>
        </w:sdtPr>
        <w:sdtEndPr/>
        <w:sdtContent>
          <w:r w:rsidR="00801C2D" w:rsidRPr="00F033F8">
            <w:rPr>
              <w:lang w:val="es-ES_tradnl" w:bidi="es-ES"/>
            </w:rPr>
            <w:t>Dirección</w:t>
          </w:r>
        </w:sdtContent>
      </w:sdt>
      <w:r w:rsidR="00801C2D" w:rsidRPr="00F033F8">
        <w:rPr>
          <w:lang w:val="es-ES_tradnl" w:bidi="es-ES"/>
        </w:rPr>
        <w:t xml:space="preserve">  |  </w:t>
      </w:r>
      <w:sdt>
        <w:sdtPr>
          <w:rPr>
            <w:lang w:val="es-ES_tradnl"/>
          </w:rPr>
          <w:alias w:val="Escriba la ciudad y el código postal:"/>
          <w:tag w:val="Escriba la ciudad y el código postal:"/>
          <w:id w:val="91148928"/>
          <w:placeholder>
            <w:docPart w:val="8BF48D8C2B0A44AE80B5042A33DFA376"/>
          </w:placeholder>
          <w:temporary/>
          <w:showingPlcHdr/>
          <w15:appearance w15:val="hidden"/>
        </w:sdtPr>
        <w:sdtEndPr/>
        <w:sdtContent>
          <w:r w:rsidR="00801C2D" w:rsidRPr="00F033F8">
            <w:rPr>
              <w:lang w:val="es-ES_tradnl" w:bidi="es-ES"/>
            </w:rPr>
            <w:t>Ciudad, Estado, Código postal</w:t>
          </w:r>
        </w:sdtContent>
      </w:sdt>
      <w:r w:rsidR="00801C2D" w:rsidRPr="00F033F8">
        <w:rPr>
          <w:lang w:val="es-ES_tradnl" w:bidi="es-ES"/>
        </w:rPr>
        <w:t xml:space="preserve">  |  </w:t>
      </w:r>
      <w:sdt>
        <w:sdtPr>
          <w:rPr>
            <w:lang w:val="es-ES_tradnl"/>
          </w:rPr>
          <w:alias w:val="Escriba el teléfono:"/>
          <w:tag w:val="Escriba el teléfono:"/>
          <w:id w:val="731929981"/>
          <w:placeholder>
            <w:docPart w:val="88327162B5344E5C8FCD7AFB061CB16A"/>
          </w:placeholder>
          <w:temporary/>
          <w:showingPlcHdr/>
          <w15:appearance w15:val="hidden"/>
        </w:sdtPr>
        <w:sdtEndPr/>
        <w:sdtContent>
          <w:r w:rsidR="00801C2D" w:rsidRPr="00F033F8">
            <w:rPr>
              <w:lang w:val="es-ES_tradnl" w:bidi="es-ES"/>
            </w:rPr>
            <w:t>Teléfono</w:t>
          </w:r>
        </w:sdtContent>
      </w:sdt>
      <w:r w:rsidR="00801C2D" w:rsidRPr="00F033F8">
        <w:rPr>
          <w:lang w:val="es-ES_tradnl" w:bidi="es-ES"/>
        </w:rPr>
        <w:t xml:space="preserve">  |  </w:t>
      </w:r>
      <w:sdt>
        <w:sdtPr>
          <w:rPr>
            <w:lang w:val="es-ES_tradnl"/>
          </w:rPr>
          <w:alias w:val="Escriba el correo electrónico:"/>
          <w:tag w:val="Escriba el correo electrónico:"/>
          <w:id w:val="731929984"/>
          <w:placeholder>
            <w:docPart w:val="FFF2981BB107403692AC5E71334D7EF1"/>
          </w:placeholder>
          <w:temporary/>
          <w:showingPlcHdr/>
          <w15:appearance w15:val="hidden"/>
        </w:sdtPr>
        <w:sdtEndPr/>
        <w:sdtContent>
          <w:r w:rsidR="00801C2D" w:rsidRPr="00F033F8">
            <w:rPr>
              <w:lang w:val="es-ES_tradnl" w:bidi="es-ES"/>
            </w:rPr>
            <w:t>Correo electrónico</w:t>
          </w:r>
        </w:sdtContent>
      </w:sdt>
    </w:p>
    <w:bookmarkEnd w:id="0" w:displacedByCustomXml="next"/>
    <w:sdt>
      <w:sdtPr>
        <w:rPr>
          <w:lang w:val="es-ES_tradnl"/>
        </w:rPr>
        <w:alias w:val="Objetivo:"/>
        <w:tag w:val="Objetivo:"/>
        <w:id w:val="-89400516"/>
        <w:placeholder>
          <w:docPart w:val="8B0F69E875034E2389D39E481AD89903"/>
        </w:placeholder>
        <w:temporary/>
        <w:showingPlcHdr/>
        <w15:appearance w15:val="hidden"/>
      </w:sdtPr>
      <w:sdtEndPr/>
      <w:sdtContent>
        <w:p w14:paraId="6412F6A8" w14:textId="77777777" w:rsidR="00801C2D" w:rsidRPr="00F033F8" w:rsidRDefault="00801C2D" w:rsidP="00794AC5">
          <w:pPr>
            <w:pStyle w:val="Ttulo1"/>
            <w:rPr>
              <w:lang w:val="es-ES_tradnl"/>
            </w:rPr>
          </w:pPr>
          <w:r w:rsidRPr="00F033F8">
            <w:rPr>
              <w:lang w:val="es-ES_tradnl" w:bidi="es-ES"/>
            </w:rPr>
            <w:t>Objetivo</w:t>
          </w:r>
        </w:p>
      </w:sdtContent>
    </w:sdt>
    <w:sdt>
      <w:sdtPr>
        <w:rPr>
          <w:lang w:val="es-ES_tradnl"/>
        </w:rPr>
        <w:alias w:val="Escriba el objetivo:"/>
        <w:tag w:val="Escriba el objetivo:"/>
        <w:id w:val="348939760"/>
        <w:placeholder>
          <w:docPart w:val="E3D52A689A3E4E73877885FBD7B3DBC0"/>
        </w:placeholder>
        <w:temporary/>
        <w:showingPlcHdr/>
        <w15:appearance w15:val="hidden"/>
      </w:sdtPr>
      <w:sdtEndPr/>
      <w:sdtContent>
        <w:p w14:paraId="468D8923" w14:textId="2BD4EDFB" w:rsidR="00801C2D" w:rsidRPr="00F033F8" w:rsidRDefault="00801C2D" w:rsidP="00794AC5">
          <w:pPr>
            <w:rPr>
              <w:lang w:val="es-ES_tradnl"/>
            </w:rPr>
          </w:pPr>
          <w:r w:rsidRPr="00F033F8">
            <w:rPr>
              <w:lang w:val="es-ES_tradnl" w:bidi="es-ES"/>
            </w:rPr>
            <w:t>Consulte las sugerencias rápidas siguientes para ayudarle a empezar. Para reemplazar texto de sugerencia por texto propio, selecciónelo y empiece a escribir.</w:t>
          </w:r>
        </w:p>
      </w:sdtContent>
    </w:sdt>
    <w:sdt>
      <w:sdtPr>
        <w:rPr>
          <w:lang w:val="es-ES_tradnl"/>
        </w:rPr>
        <w:alias w:val="Aptitudes y habilidades:"/>
        <w:tag w:val="Aptitudes y habilidades:"/>
        <w:id w:val="-202552515"/>
        <w:placeholder>
          <w:docPart w:val="2C100502001F44CCB625D0FF86133852"/>
        </w:placeholder>
        <w:temporary/>
        <w:showingPlcHdr/>
        <w15:appearance w15:val="hidden"/>
      </w:sdtPr>
      <w:sdtEndPr/>
      <w:sdtContent>
        <w:p w14:paraId="3ED2D217" w14:textId="77777777" w:rsidR="00801C2D" w:rsidRPr="00F033F8" w:rsidRDefault="00801C2D" w:rsidP="00794AC5">
          <w:pPr>
            <w:pStyle w:val="Ttulo1"/>
            <w:rPr>
              <w:lang w:val="es-ES_tradnl"/>
            </w:rPr>
          </w:pPr>
          <w:r w:rsidRPr="00F033F8">
            <w:rPr>
              <w:lang w:val="es-ES_tradnl" w:bidi="es-ES"/>
            </w:rPr>
            <w:t>Aptitudes y habilidades</w:t>
          </w:r>
        </w:p>
      </w:sdtContent>
    </w:sdt>
    <w:sdt>
      <w:sdtPr>
        <w:rPr>
          <w:lang w:val="es-ES_tradnl"/>
        </w:rPr>
        <w:alias w:val="Escriba las aptitudes y habilidades:"/>
        <w:tag w:val="Escriba las aptitudes y habilidades:"/>
        <w:id w:val="-1124929428"/>
        <w:placeholder>
          <w:docPart w:val="750125BC344B4B5CBBC1C0DFF2273038"/>
        </w:placeholder>
        <w:temporary/>
        <w:showingPlcHdr/>
        <w15:appearance w15:val="hidden"/>
      </w:sdtPr>
      <w:sdtEndPr/>
      <w:sdtContent>
        <w:p w14:paraId="38D2960C" w14:textId="2881BB68" w:rsidR="00801C2D" w:rsidRPr="00F033F8" w:rsidRDefault="00801C2D" w:rsidP="00DF6A4E">
          <w:pPr>
            <w:pStyle w:val="Listaconvietas"/>
            <w:rPr>
              <w:lang w:val="es-ES_tradnl"/>
            </w:rPr>
          </w:pPr>
          <w:r w:rsidRPr="00F033F8">
            <w:rPr>
              <w:lang w:val="es-ES_tradnl" w:bidi="es-ES"/>
            </w:rPr>
            <w:t>En la pestaña Diseño de la cinta de opciones, consulte las galerías Temas, Colores y</w:t>
          </w:r>
          <w:r w:rsidR="00FA23CB">
            <w:rPr>
              <w:lang w:val="es-ES_tradnl" w:bidi="es-ES"/>
            </w:rPr>
            <w:t> </w:t>
          </w:r>
          <w:r w:rsidRPr="00F033F8">
            <w:rPr>
              <w:lang w:val="es-ES_tradnl" w:bidi="es-ES"/>
            </w:rPr>
            <w:t>Fuentes para conseguir un aspecto personalizado con un solo clic.</w:t>
          </w:r>
        </w:p>
      </w:sdtContent>
    </w:sdt>
    <w:sdt>
      <w:sdtPr>
        <w:rPr>
          <w:lang w:val="es-ES_tradnl"/>
        </w:rPr>
        <w:alias w:val="Experiencia:"/>
        <w:tag w:val="Experiencia:"/>
        <w:id w:val="-206186829"/>
        <w:placeholder>
          <w:docPart w:val="1367AA34477C4FE9AEA2EE1E40D183EE"/>
        </w:placeholder>
        <w:temporary/>
        <w:showingPlcHdr/>
        <w15:appearance w15:val="hidden"/>
      </w:sdtPr>
      <w:sdtEndPr/>
      <w:sdtContent>
        <w:p w14:paraId="01D30E19" w14:textId="77777777" w:rsidR="00801C2D" w:rsidRPr="00F033F8" w:rsidRDefault="00801C2D" w:rsidP="00794AC5">
          <w:pPr>
            <w:pStyle w:val="Ttulo1"/>
            <w:rPr>
              <w:lang w:val="es-ES_tradnl"/>
            </w:rPr>
          </w:pPr>
          <w:r w:rsidRPr="00F033F8">
            <w:rPr>
              <w:lang w:val="es-ES_tradnl" w:bidi="es-ES"/>
            </w:rPr>
            <w:t>Experiencia</w:t>
          </w:r>
        </w:p>
      </w:sdtContent>
    </w:sdt>
    <w:p w14:paraId="143E9A2D" w14:textId="51F84D28" w:rsidR="00801C2D" w:rsidRPr="00F033F8" w:rsidRDefault="005133A7" w:rsidP="00F17679">
      <w:pPr>
        <w:pStyle w:val="Ttulo2"/>
        <w:rPr>
          <w:lang w:val="es-ES_tradnl"/>
        </w:rPr>
      </w:pPr>
      <w:sdt>
        <w:sdtPr>
          <w:rPr>
            <w:lang w:val="es-ES_tradnl"/>
          </w:rPr>
          <w:alias w:val="Escriba el puesto 1:"/>
          <w:tag w:val="Escriba el puesto 1:"/>
          <w:id w:val="348939787"/>
          <w:placeholder>
            <w:docPart w:val="F13111F93F1D4A9F99E7E5BA440752CF"/>
          </w:placeholder>
          <w:temporary/>
          <w:showingPlcHdr/>
          <w15:appearance w15:val="hidden"/>
        </w:sdtPr>
        <w:sdtEndPr/>
        <w:sdtContent>
          <w:r w:rsidR="00801C2D" w:rsidRPr="00F033F8">
            <w:rPr>
              <w:lang w:val="es-ES_tradnl" w:bidi="es-ES"/>
            </w:rPr>
            <w:t>Puesto 1</w:t>
          </w:r>
        </w:sdtContent>
      </w:sdt>
      <w:r w:rsidR="00801C2D" w:rsidRPr="00F033F8">
        <w:rPr>
          <w:lang w:val="es-ES_tradnl" w:bidi="es-ES"/>
        </w:rPr>
        <w:t xml:space="preserve">, </w:t>
      </w:r>
      <w:sdt>
        <w:sdtPr>
          <w:rPr>
            <w:lang w:val="es-ES_tradnl"/>
          </w:rPr>
          <w:alias w:val="Escriba el nombre de la empresa 1:"/>
          <w:tag w:val="Escriba el nombre de la empresa 1:"/>
          <w:id w:val="1238908449"/>
          <w:placeholder>
            <w:docPart w:val="BB449248952942C881F9D66EF02C40C7"/>
          </w:placeholder>
          <w:temporary/>
          <w:showingPlcHdr/>
          <w15:appearance w15:val="hidden"/>
        </w:sdtPr>
        <w:sdtEndPr/>
        <w:sdtContent>
          <w:r w:rsidR="00801C2D" w:rsidRPr="00F033F8">
            <w:rPr>
              <w:lang w:val="es-ES_tradnl" w:bidi="es-ES"/>
            </w:rPr>
            <w:t>Nombre de la empresa</w:t>
          </w:r>
        </w:sdtContent>
      </w:sdt>
      <w:r w:rsidR="00801C2D" w:rsidRPr="00F033F8">
        <w:rPr>
          <w:lang w:val="es-ES_tradnl" w:bidi="es-ES"/>
        </w:rPr>
        <w:tab/>
      </w:r>
      <w:sdt>
        <w:sdtPr>
          <w:rPr>
            <w:rStyle w:val="Textoennegrita"/>
            <w:lang w:val="es-ES_tradnl"/>
          </w:rPr>
          <w:alias w:val="Escriba la fecha de inicio del puesto de trabajo 1:"/>
          <w:tag w:val="Escriba la fecha de inicio del puesto de trabajo 1:"/>
          <w:id w:val="-1515292875"/>
          <w:placeholder>
            <w:docPart w:val="735FC8303133425494F91D1F6EE9D08B"/>
          </w:placeholder>
          <w:temporary/>
          <w:showingPlcHdr/>
          <w15:appearance w15:val="hidden"/>
        </w:sdtPr>
        <w:sdtEndPr>
          <w:rPr>
            <w:rStyle w:val="Textoennegrita"/>
          </w:rPr>
        </w:sdtEndPr>
        <w:sdtContent>
          <w:r w:rsidR="00801C2D" w:rsidRPr="00F033F8">
            <w:rPr>
              <w:rStyle w:val="Textoennegrita"/>
              <w:lang w:val="es-ES_tradnl" w:bidi="es-ES"/>
            </w:rPr>
            <w:t>Fecha de inicio</w:t>
          </w:r>
        </w:sdtContent>
      </w:sdt>
      <w:r w:rsidR="00801C2D" w:rsidRPr="00F033F8">
        <w:rPr>
          <w:rStyle w:val="Textoennegrita"/>
          <w:lang w:val="es-ES_tradnl" w:bidi="es-ES"/>
        </w:rPr>
        <w:t xml:space="preserve"> – </w:t>
      </w:r>
      <w:sdt>
        <w:sdtPr>
          <w:rPr>
            <w:rStyle w:val="Textoennegrita"/>
            <w:lang w:val="es-ES_tradnl"/>
          </w:rPr>
          <w:alias w:val="Escriba la fecha de finalización del puesto de trabajo 1:"/>
          <w:tag w:val="Escriba la fecha de finalización del puesto de trabajo 1:"/>
          <w:id w:val="-556393742"/>
          <w:placeholder>
            <w:docPart w:val="91CF1172760C40449518C6A92809FBA6"/>
          </w:placeholder>
          <w:temporary/>
          <w:showingPlcHdr/>
          <w15:appearance w15:val="hidden"/>
        </w:sdtPr>
        <w:sdtEndPr>
          <w:rPr>
            <w:rStyle w:val="Textoennegrita"/>
          </w:rPr>
        </w:sdtEndPr>
        <w:sdtContent>
          <w:r w:rsidR="00801C2D" w:rsidRPr="00F033F8">
            <w:rPr>
              <w:rStyle w:val="Textoennegrita"/>
              <w:lang w:val="es-ES_tradnl" w:bidi="es-ES"/>
            </w:rPr>
            <w:t>Fecha de finalización</w:t>
          </w:r>
        </w:sdtContent>
      </w:sdt>
    </w:p>
    <w:sdt>
      <w:sdtPr>
        <w:rPr>
          <w:lang w:val="es-ES_tradnl"/>
        </w:rPr>
        <w:alias w:val="Escriba la ciudad y el estado del puesto de trabajo 1:"/>
        <w:tag w:val="Escriba la ciudad y el estado del puesto de trabajo 1:"/>
        <w:id w:val="126278041"/>
        <w:placeholder>
          <w:docPart w:val="BE5818F80C994EEDBC67500B515849AD"/>
        </w:placeholder>
        <w:temporary/>
        <w:showingPlcHdr/>
        <w15:appearance w15:val="hidden"/>
      </w:sdtPr>
      <w:sdtEndPr/>
      <w:sdtContent>
        <w:p w14:paraId="3DB4D86A" w14:textId="3A262996" w:rsidR="00F62176" w:rsidRPr="00F033F8" w:rsidRDefault="00F62176" w:rsidP="00F62176">
          <w:pPr>
            <w:pStyle w:val="Ttulo3"/>
            <w:rPr>
              <w:lang w:val="es-ES_tradnl"/>
            </w:rPr>
          </w:pPr>
          <w:r w:rsidRPr="00F033F8">
            <w:rPr>
              <w:lang w:val="es-ES_tradnl" w:bidi="es-ES"/>
            </w:rPr>
            <w:t>Ciudad, Estado</w:t>
          </w:r>
        </w:p>
      </w:sdtContent>
    </w:sdt>
    <w:sdt>
      <w:sdtPr>
        <w:rPr>
          <w:lang w:val="es-ES_tradnl"/>
        </w:rPr>
        <w:alias w:val="Escriba las responsabilidades y logros 1:"/>
        <w:tag w:val="Escriba las responsabilidades y logros 1:"/>
        <w:id w:val="-128775907"/>
        <w:placeholder>
          <w:docPart w:val="3E7352F74B834060B81CD4BEF2FE41D8"/>
        </w:placeholder>
        <w:temporary/>
        <w:showingPlcHdr/>
        <w15:appearance w15:val="hidden"/>
      </w:sdtPr>
      <w:sdtEndPr/>
      <w:sdtContent>
        <w:p w14:paraId="40AD73C9" w14:textId="3585A3E7" w:rsidR="00801C2D" w:rsidRPr="00F033F8" w:rsidRDefault="00801C2D" w:rsidP="00DF6A4E">
          <w:pPr>
            <w:pStyle w:val="Listaconvietas"/>
            <w:rPr>
              <w:lang w:val="es-ES_tradnl"/>
            </w:rPr>
          </w:pPr>
          <w:r w:rsidRPr="00F033F8">
            <w:rPr>
              <w:lang w:val="es-ES_tradnl" w:bidi="es-ES"/>
            </w:rPr>
            <w:t>En este espacio, escriba un resumen breve de sus principales responsabilidades y</w:t>
          </w:r>
          <w:r w:rsidR="00FA23CB">
            <w:rPr>
              <w:lang w:val="es-ES_tradnl" w:bidi="es-ES"/>
            </w:rPr>
            <w:t> </w:t>
          </w:r>
          <w:r w:rsidRPr="00F033F8">
            <w:rPr>
              <w:lang w:val="es-ES_tradnl" w:bidi="es-ES"/>
            </w:rPr>
            <w:t>sus mayores logros.</w:t>
          </w:r>
        </w:p>
      </w:sdtContent>
    </w:sdt>
    <w:p w14:paraId="7AADCF40" w14:textId="4C01072E" w:rsidR="00801C2D" w:rsidRPr="00F033F8" w:rsidRDefault="005133A7" w:rsidP="00F17679">
      <w:pPr>
        <w:pStyle w:val="Ttulo2"/>
        <w:rPr>
          <w:lang w:val="es-ES_tradnl"/>
        </w:rPr>
      </w:pPr>
      <w:sdt>
        <w:sdtPr>
          <w:rPr>
            <w:lang w:val="es-ES_tradnl"/>
          </w:rPr>
          <w:alias w:val="Escriba el puesto 2:"/>
          <w:tag w:val="Escriba el puesto 2:"/>
          <w:id w:val="-597570157"/>
          <w:placeholder>
            <w:docPart w:val="82A03D15AE254C36869FFE2F6BFBDBD6"/>
          </w:placeholder>
          <w:temporary/>
          <w:showingPlcHdr/>
          <w15:appearance w15:val="hidden"/>
        </w:sdtPr>
        <w:sdtEndPr/>
        <w:sdtContent>
          <w:r w:rsidR="00801C2D" w:rsidRPr="00F033F8">
            <w:rPr>
              <w:lang w:val="es-ES_tradnl" w:bidi="es-ES"/>
            </w:rPr>
            <w:t>Puesto 2</w:t>
          </w:r>
        </w:sdtContent>
      </w:sdt>
      <w:r w:rsidR="00801C2D" w:rsidRPr="00F033F8">
        <w:rPr>
          <w:lang w:val="es-ES_tradnl" w:bidi="es-ES"/>
        </w:rPr>
        <w:t xml:space="preserve">, </w:t>
      </w:r>
      <w:sdt>
        <w:sdtPr>
          <w:rPr>
            <w:lang w:val="es-ES_tradnl"/>
          </w:rPr>
          <w:alias w:val="Escriba el nombre de la empresa 2:"/>
          <w:tag w:val="Escriba el nombre de la empresa 2:"/>
          <w:id w:val="-154140350"/>
          <w:placeholder>
            <w:docPart w:val="782B128F3C714E0C9F3CB6BFCBC635CD"/>
          </w:placeholder>
          <w:temporary/>
          <w:showingPlcHdr/>
          <w15:appearance w15:val="hidden"/>
        </w:sdtPr>
        <w:sdtEndPr/>
        <w:sdtContent>
          <w:r w:rsidR="00801C2D" w:rsidRPr="00F033F8">
            <w:rPr>
              <w:lang w:val="es-ES_tradnl" w:bidi="es-ES"/>
            </w:rPr>
            <w:t>Nombre de la empresa</w:t>
          </w:r>
        </w:sdtContent>
      </w:sdt>
      <w:r w:rsidR="00801C2D" w:rsidRPr="00F033F8">
        <w:rPr>
          <w:lang w:val="es-ES_tradnl" w:bidi="es-ES"/>
        </w:rPr>
        <w:tab/>
      </w:r>
      <w:sdt>
        <w:sdtPr>
          <w:rPr>
            <w:rStyle w:val="Textoennegrita"/>
            <w:lang w:val="es-ES_tradnl"/>
          </w:rPr>
          <w:alias w:val="Escriba la fecha de inicio del puesto de trabajo 2:"/>
          <w:tag w:val="Escriba la fecha de inicio del puesto de trabajo 2:"/>
          <w:id w:val="2135295069"/>
          <w:placeholder>
            <w:docPart w:val="AC83FD20B0604AF488C0C1BD5AB62B1B"/>
          </w:placeholder>
          <w:temporary/>
          <w:showingPlcHdr/>
          <w15:appearance w15:val="hidden"/>
        </w:sdtPr>
        <w:sdtEndPr>
          <w:rPr>
            <w:rStyle w:val="Textoennegrita"/>
          </w:rPr>
        </w:sdtEndPr>
        <w:sdtContent>
          <w:r w:rsidR="00801C2D" w:rsidRPr="00F033F8">
            <w:rPr>
              <w:rStyle w:val="Textoennegrita"/>
              <w:lang w:val="es-ES_tradnl" w:bidi="es-ES"/>
            </w:rPr>
            <w:t>Fecha de inicio</w:t>
          </w:r>
        </w:sdtContent>
      </w:sdt>
      <w:r w:rsidR="00801C2D" w:rsidRPr="00F033F8">
        <w:rPr>
          <w:rStyle w:val="Textoennegrita"/>
          <w:lang w:val="es-ES_tradnl" w:bidi="es-ES"/>
        </w:rPr>
        <w:t xml:space="preserve"> – </w:t>
      </w:r>
      <w:sdt>
        <w:sdtPr>
          <w:rPr>
            <w:rStyle w:val="Textoennegrita"/>
            <w:lang w:val="es-ES_tradnl"/>
          </w:rPr>
          <w:alias w:val="Escriba la fecha de finalización del puesto de trabajo 2:"/>
          <w:tag w:val="Escriba la fecha de finalización del puesto de trabajo 2:"/>
          <w:id w:val="44266603"/>
          <w:placeholder>
            <w:docPart w:val="541884A896814E2C82937219EAF34E5C"/>
          </w:placeholder>
          <w:temporary/>
          <w:showingPlcHdr/>
          <w15:appearance w15:val="hidden"/>
        </w:sdtPr>
        <w:sdtEndPr>
          <w:rPr>
            <w:rStyle w:val="Textoennegrita"/>
          </w:rPr>
        </w:sdtEndPr>
        <w:sdtContent>
          <w:r w:rsidR="00801C2D" w:rsidRPr="00F033F8">
            <w:rPr>
              <w:rStyle w:val="Textoennegrita"/>
              <w:lang w:val="es-ES_tradnl" w:bidi="es-ES"/>
            </w:rPr>
            <w:t>Fecha de finalización</w:t>
          </w:r>
        </w:sdtContent>
      </w:sdt>
    </w:p>
    <w:sdt>
      <w:sdtPr>
        <w:rPr>
          <w:lang w:val="es-ES_tradnl"/>
        </w:rPr>
        <w:alias w:val="Escriba la ciudad y el estado del puesto de trabajo 2:"/>
        <w:tag w:val="Escriba la ciudad y el estado del puesto de trabajo 2:"/>
        <w:id w:val="-438214626"/>
        <w:placeholder>
          <w:docPart w:val="5B919DB87B7B4FE29D6CF1CC7DA356F0"/>
        </w:placeholder>
        <w:temporary/>
        <w:showingPlcHdr/>
        <w15:appearance w15:val="hidden"/>
      </w:sdtPr>
      <w:sdtEndPr/>
      <w:sdtContent>
        <w:p w14:paraId="7FF00C17" w14:textId="394EB8C3" w:rsidR="00F62176" w:rsidRPr="00F033F8" w:rsidRDefault="00F62176" w:rsidP="00F62176">
          <w:pPr>
            <w:pStyle w:val="Ttulo3"/>
            <w:rPr>
              <w:lang w:val="es-ES_tradnl"/>
            </w:rPr>
          </w:pPr>
          <w:r w:rsidRPr="00F033F8">
            <w:rPr>
              <w:lang w:val="es-ES_tradnl" w:bidi="es-ES"/>
            </w:rPr>
            <w:t>Ciudad, Estado</w:t>
          </w:r>
        </w:p>
      </w:sdtContent>
    </w:sdt>
    <w:sdt>
      <w:sdtPr>
        <w:rPr>
          <w:lang w:val="es-ES_tradnl"/>
        </w:rPr>
        <w:alias w:val="Escriba las responsabilidades y logros 2:"/>
        <w:tag w:val="Escriba las responsabilidades y logros 2:"/>
        <w:id w:val="-1681273703"/>
        <w:placeholder>
          <w:docPart w:val="6F461F65EFAD46A497AA11769690318B"/>
        </w:placeholder>
        <w:temporary/>
        <w:showingPlcHdr/>
        <w15:appearance w15:val="hidden"/>
      </w:sdtPr>
      <w:sdtEndPr/>
      <w:sdtContent>
        <w:p w14:paraId="78F4C1E8" w14:textId="219A6CF1" w:rsidR="00801C2D" w:rsidRPr="00F033F8" w:rsidRDefault="00801C2D" w:rsidP="00DF6A4E">
          <w:pPr>
            <w:pStyle w:val="Listaconvietas"/>
            <w:rPr>
              <w:lang w:val="es-ES_tradnl"/>
            </w:rPr>
          </w:pPr>
          <w:r w:rsidRPr="00F033F8">
            <w:rPr>
              <w:lang w:val="es-ES_tradnl" w:bidi="es-ES"/>
            </w:rPr>
            <w:t>En este espacio, escriba un resumen breve de sus principales responsabilidades y</w:t>
          </w:r>
          <w:r w:rsidR="00FA23CB">
            <w:rPr>
              <w:lang w:val="es-ES_tradnl" w:bidi="es-ES"/>
            </w:rPr>
            <w:t> </w:t>
          </w:r>
          <w:r w:rsidRPr="00F033F8">
            <w:rPr>
              <w:lang w:val="es-ES_tradnl" w:bidi="es-ES"/>
            </w:rPr>
            <w:t>sus mayores logros.</w:t>
          </w:r>
        </w:p>
      </w:sdtContent>
    </w:sdt>
    <w:sdt>
      <w:sdtPr>
        <w:rPr>
          <w:lang w:val="es-ES_tradnl"/>
        </w:rPr>
        <w:alias w:val="Formación:"/>
        <w:tag w:val="Educación:"/>
        <w:id w:val="-1338531963"/>
        <w:placeholder>
          <w:docPart w:val="81AC2BE3FC3148BABAD3A0A7FC5A581F"/>
        </w:placeholder>
        <w:temporary/>
        <w:showingPlcHdr/>
        <w15:appearance w15:val="hidden"/>
      </w:sdtPr>
      <w:sdtEndPr/>
      <w:sdtContent>
        <w:p w14:paraId="60BFE4A1" w14:textId="77777777" w:rsidR="00801C2D" w:rsidRPr="00F033F8" w:rsidRDefault="00801C2D" w:rsidP="00794AC5">
          <w:pPr>
            <w:pStyle w:val="Ttulo1"/>
            <w:rPr>
              <w:lang w:val="es-ES_tradnl"/>
            </w:rPr>
          </w:pPr>
          <w:r w:rsidRPr="00F033F8">
            <w:rPr>
              <w:lang w:val="es-ES_tradnl" w:bidi="es-ES"/>
            </w:rPr>
            <w:t>Educación</w:t>
          </w:r>
        </w:p>
      </w:sdtContent>
    </w:sdt>
    <w:p w14:paraId="3CB2DE5D" w14:textId="77777777" w:rsidR="00801C2D" w:rsidRPr="00F033F8" w:rsidRDefault="005133A7" w:rsidP="00794AC5">
      <w:pPr>
        <w:pStyle w:val="Ttulo2"/>
        <w:rPr>
          <w:lang w:val="es-ES_tradnl"/>
        </w:rPr>
      </w:pPr>
      <w:sdt>
        <w:sdtPr>
          <w:rPr>
            <w:lang w:val="es-ES_tradnl"/>
          </w:rPr>
          <w:alias w:val="Escriba el nombre del centro educativo:"/>
          <w:tag w:val="Escriba el nombre del centro educativo:"/>
          <w:id w:val="-1938053565"/>
          <w:placeholder>
            <w:docPart w:val="394D95BB9C3946718279FB80467536CF"/>
          </w:placeholder>
          <w:temporary/>
          <w:showingPlcHdr/>
          <w15:appearance w15:val="hidden"/>
        </w:sdtPr>
        <w:sdtEndPr/>
        <w:sdtContent>
          <w:r w:rsidR="00801C2D" w:rsidRPr="00F033F8">
            <w:rPr>
              <w:lang w:val="es-ES_tradnl" w:bidi="es-ES"/>
            </w:rPr>
            <w:t>Nombre del centro educativo</w:t>
          </w:r>
        </w:sdtContent>
      </w:sdt>
      <w:r w:rsidR="00801C2D" w:rsidRPr="00F033F8">
        <w:rPr>
          <w:lang w:val="es-ES_tradnl" w:bidi="es-ES"/>
        </w:rPr>
        <w:t xml:space="preserve"> – </w:t>
      </w:r>
      <w:sdt>
        <w:sdtPr>
          <w:rPr>
            <w:lang w:val="es-ES_tradnl"/>
          </w:rPr>
          <w:alias w:val="Escriba la ubicación:"/>
          <w:tag w:val="Escriba la ubicación:"/>
          <w:id w:val="-1527550924"/>
          <w:placeholder>
            <w:docPart w:val="8D7698E3663E462F93375A88B1B6035A"/>
          </w:placeholder>
          <w:temporary/>
          <w:showingPlcHdr/>
          <w15:appearance w15:val="hidden"/>
        </w:sdtPr>
        <w:sdtEndPr/>
        <w:sdtContent>
          <w:r w:rsidR="00801C2D" w:rsidRPr="00F033F8">
            <w:rPr>
              <w:lang w:val="es-ES_tradnl" w:bidi="es-ES"/>
            </w:rPr>
            <w:t>Ubicación</w:t>
          </w:r>
        </w:sdtContent>
      </w:sdt>
      <w:r w:rsidR="00801C2D" w:rsidRPr="00F033F8">
        <w:rPr>
          <w:lang w:val="es-ES_tradnl" w:bidi="es-ES"/>
        </w:rPr>
        <w:t xml:space="preserve"> – </w:t>
      </w:r>
      <w:sdt>
        <w:sdtPr>
          <w:rPr>
            <w:lang w:val="es-ES_tradnl"/>
          </w:rPr>
          <w:alias w:val="Escriba la titulación:"/>
          <w:tag w:val="Escriba la titulación:"/>
          <w:id w:val="-73360920"/>
          <w:placeholder>
            <w:docPart w:val="4823C7C77BD249D3908011E4A3DFE029"/>
          </w:placeholder>
          <w:temporary/>
          <w:showingPlcHdr/>
          <w15:appearance w15:val="hidden"/>
        </w:sdtPr>
        <w:sdtEndPr/>
        <w:sdtContent>
          <w:r w:rsidR="00801C2D" w:rsidRPr="00F033F8">
            <w:rPr>
              <w:lang w:val="es-ES_tradnl" w:bidi="es-ES"/>
            </w:rPr>
            <w:t>Titulación</w:t>
          </w:r>
        </w:sdtContent>
      </w:sdt>
    </w:p>
    <w:sdt>
      <w:sdtPr>
        <w:rPr>
          <w:lang w:val="es-ES_tradnl"/>
        </w:rPr>
        <w:alias w:val="Escriba los detalles de la educación:"/>
        <w:tag w:val="Escriba los detalles de la educación:"/>
        <w:id w:val="928160537"/>
        <w:placeholder>
          <w:docPart w:val="C36747522CED4497B7BB114DD95E9FFD"/>
        </w:placeholder>
        <w:temporary/>
        <w:showingPlcHdr/>
        <w15:appearance w15:val="hidden"/>
      </w:sdtPr>
      <w:sdtEndPr/>
      <w:sdtContent>
        <w:p w14:paraId="35096283" w14:textId="50139414" w:rsidR="00801C2D" w:rsidRPr="00F033F8" w:rsidRDefault="00801C2D" w:rsidP="00DF6A4E">
          <w:pPr>
            <w:pStyle w:val="Listaconvietas"/>
            <w:rPr>
              <w:lang w:val="es-ES_tradnl"/>
            </w:rPr>
          </w:pPr>
          <w:r w:rsidRPr="00F033F8">
            <w:rPr>
              <w:lang w:val="es-ES_tradnl" w:bidi="es-ES"/>
            </w:rPr>
            <w:t>Aquí puede incluir su calificación promedio y un resumen breve de trabajos de</w:t>
          </w:r>
          <w:r w:rsidR="00FA23CB">
            <w:rPr>
              <w:lang w:val="es-ES_tradnl" w:bidi="es-ES"/>
            </w:rPr>
            <w:t> </w:t>
          </w:r>
          <w:r w:rsidRPr="00F033F8">
            <w:rPr>
              <w:lang w:val="es-ES_tradnl" w:bidi="es-ES"/>
            </w:rPr>
            <w:t>clase, premios y matrículas de honor relevantes.</w:t>
          </w:r>
        </w:p>
      </w:sdtContent>
    </w:sdt>
    <w:sdt>
      <w:sdtPr>
        <w:rPr>
          <w:lang w:val="es-ES_tradnl"/>
        </w:rPr>
        <w:alias w:val="Comunicación:"/>
        <w:tag w:val="Comunicación:"/>
        <w:id w:val="-109594903"/>
        <w:placeholder>
          <w:docPart w:val="1E3D455B81234F109FBB8D0D732774C9"/>
        </w:placeholder>
        <w:temporary/>
        <w:showingPlcHdr/>
        <w15:appearance w15:val="hidden"/>
      </w:sdtPr>
      <w:sdtEndPr/>
      <w:sdtContent>
        <w:p w14:paraId="4415156E" w14:textId="77777777" w:rsidR="00801C2D" w:rsidRPr="00F033F8" w:rsidRDefault="00801C2D" w:rsidP="00794AC5">
          <w:pPr>
            <w:pStyle w:val="Ttulo1"/>
            <w:rPr>
              <w:lang w:val="es-ES_tradnl"/>
            </w:rPr>
          </w:pPr>
          <w:r w:rsidRPr="00F033F8">
            <w:rPr>
              <w:lang w:val="es-ES_tradnl" w:bidi="es-ES"/>
            </w:rPr>
            <w:t>Comunicación</w:t>
          </w:r>
        </w:p>
      </w:sdtContent>
    </w:sdt>
    <w:sdt>
      <w:sdtPr>
        <w:rPr>
          <w:lang w:val="es-ES_tradnl"/>
        </w:rPr>
        <w:alias w:val="Escriba los detalles de comunicación:"/>
        <w:tag w:val="Escriba los detalles de comunicación:"/>
        <w:id w:val="978032846"/>
        <w:placeholder>
          <w:docPart w:val="F8519084EA464A70B608FB1F596C0701"/>
        </w:placeholder>
        <w:temporary/>
        <w:showingPlcHdr/>
        <w15:appearance w15:val="hidden"/>
      </w:sdtPr>
      <w:sdtEndPr/>
      <w:sdtContent>
        <w:p w14:paraId="77E3EEA1" w14:textId="3C2A198C" w:rsidR="00801C2D" w:rsidRPr="00F033F8" w:rsidRDefault="00801C2D" w:rsidP="00DF6A4E">
          <w:pPr>
            <w:pStyle w:val="Listaconvietas"/>
            <w:rPr>
              <w:lang w:val="es-ES_tradnl"/>
            </w:rPr>
          </w:pPr>
          <w:r w:rsidRPr="00F033F8">
            <w:rPr>
              <w:lang w:val="es-ES_tradnl" w:bidi="es-ES"/>
            </w:rPr>
            <w:t>Recibió críticas muy positivas por su excelente presentación. No sea tímido. Aquí es</w:t>
          </w:r>
          <w:r w:rsidR="00FA23CB">
            <w:rPr>
              <w:lang w:val="es-ES_tradnl" w:bidi="es-ES"/>
            </w:rPr>
            <w:t> </w:t>
          </w:r>
          <w:r w:rsidRPr="00F033F8">
            <w:rPr>
              <w:lang w:val="es-ES_tradnl" w:bidi="es-ES"/>
            </w:rPr>
            <w:t>donde tiene que demostrar lo bien que trabaja y colabora con los demás.</w:t>
          </w:r>
        </w:p>
      </w:sdtContent>
    </w:sdt>
    <w:sdt>
      <w:sdtPr>
        <w:rPr>
          <w:lang w:val="es-ES_tradnl"/>
        </w:rPr>
        <w:alias w:val="Liderazgo:"/>
        <w:tag w:val="Liderazgo:"/>
        <w:id w:val="630984396"/>
        <w:placeholder>
          <w:docPart w:val="EC74D305948444EB89813ED34C8234B2"/>
        </w:placeholder>
        <w:temporary/>
        <w:showingPlcHdr/>
        <w15:appearance w15:val="hidden"/>
      </w:sdtPr>
      <w:sdtEndPr/>
      <w:sdtContent>
        <w:p w14:paraId="7E46963D" w14:textId="77777777" w:rsidR="00801C2D" w:rsidRPr="00F033F8" w:rsidRDefault="00801C2D" w:rsidP="00794AC5">
          <w:pPr>
            <w:pStyle w:val="Ttulo1"/>
            <w:rPr>
              <w:lang w:val="es-ES_tradnl"/>
            </w:rPr>
          </w:pPr>
          <w:r w:rsidRPr="00F033F8">
            <w:rPr>
              <w:lang w:val="es-ES_tradnl" w:bidi="es-ES"/>
            </w:rPr>
            <w:t>Liderazgo</w:t>
          </w:r>
        </w:p>
      </w:sdtContent>
    </w:sdt>
    <w:sdt>
      <w:sdtPr>
        <w:rPr>
          <w:lang w:val="es-ES_tradnl"/>
        </w:rPr>
        <w:alias w:val="Escriba los detalles de liderazgo:"/>
        <w:tag w:val="Escriba los detalles de liderazgo:"/>
        <w:id w:val="1070087228"/>
        <w:placeholder>
          <w:docPart w:val="440E1A993569470FB1AA578E80B0568B"/>
        </w:placeholder>
        <w:temporary/>
        <w:showingPlcHdr/>
        <w15:appearance w15:val="hidden"/>
      </w:sdtPr>
      <w:sdtEndPr/>
      <w:sdtContent>
        <w:p w14:paraId="74FE96D2" w14:textId="77777777" w:rsidR="00801C2D" w:rsidRPr="00F033F8" w:rsidRDefault="00801C2D" w:rsidP="00DF6A4E">
          <w:pPr>
            <w:pStyle w:val="Listaconvietas"/>
            <w:rPr>
              <w:lang w:val="es-ES_tradnl"/>
            </w:rPr>
          </w:pPr>
          <w:r w:rsidRPr="00F033F8">
            <w:rPr>
              <w:lang w:val="es-ES_tradnl" w:bidi="es-ES"/>
            </w:rPr>
            <w:t>¿Es el presidente de una fraternidad o comunidad, o el responsable de su organización benéfica favorita? Entonces es un líder nato, las cosas como son.</w:t>
          </w:r>
        </w:p>
      </w:sdtContent>
    </w:sdt>
    <w:sdt>
      <w:sdtPr>
        <w:rPr>
          <w:lang w:val="es-ES_tradnl"/>
        </w:rPr>
        <w:alias w:val="Referencias:"/>
        <w:tag w:val="Referencias:"/>
        <w:id w:val="446668654"/>
        <w:placeholder>
          <w:docPart w:val="4E77ADA0201C4B0D946DF581C37145D4"/>
        </w:placeholder>
        <w:temporary/>
        <w:showingPlcHdr/>
        <w15:appearance w15:val="hidden"/>
      </w:sdtPr>
      <w:sdtEndPr/>
      <w:sdtContent>
        <w:p w14:paraId="65ECEF72" w14:textId="77777777" w:rsidR="00801C2D" w:rsidRPr="00F033F8" w:rsidRDefault="00801C2D" w:rsidP="00794AC5">
          <w:pPr>
            <w:pStyle w:val="Ttulo1"/>
            <w:rPr>
              <w:lang w:val="es-ES_tradnl"/>
            </w:rPr>
          </w:pPr>
          <w:r w:rsidRPr="00F033F8">
            <w:rPr>
              <w:lang w:val="es-ES_tradnl" w:bidi="es-ES"/>
            </w:rPr>
            <w:t>Referencias</w:t>
          </w:r>
        </w:p>
      </w:sdtContent>
    </w:sdt>
    <w:sdt>
      <w:sdtPr>
        <w:rPr>
          <w:lang w:val="es-ES_tradnl"/>
        </w:rPr>
        <w:alias w:val="Escriba el nombre de la referencia:"/>
        <w:tag w:val="Escriba el nombre de la referencia:"/>
        <w:id w:val="-1507971974"/>
        <w:placeholder>
          <w:docPart w:val="3E03E2AF97FD4B46A996B84850C4DF63"/>
        </w:placeholder>
        <w:temporary/>
        <w:showingPlcHdr/>
        <w15:appearance w15:val="hidden"/>
      </w:sdtPr>
      <w:sdtEndPr/>
      <w:sdtContent>
        <w:p w14:paraId="4DAADDAD" w14:textId="77777777" w:rsidR="00801C2D" w:rsidRPr="00F033F8" w:rsidRDefault="00801C2D" w:rsidP="00F17679">
          <w:pPr>
            <w:pStyle w:val="Ttulo2"/>
            <w:rPr>
              <w:lang w:val="es-ES_tradnl"/>
            </w:rPr>
          </w:pPr>
          <w:r w:rsidRPr="00F033F8">
            <w:rPr>
              <w:lang w:val="es-ES_tradnl" w:bidi="es-ES"/>
            </w:rPr>
            <w:t>Nombre de la referencia</w:t>
          </w:r>
        </w:p>
      </w:sdtContent>
    </w:sdt>
    <w:sdt>
      <w:sdtPr>
        <w:rPr>
          <w:lang w:val="es-ES_tradnl"/>
        </w:rPr>
        <w:alias w:val="Escriba el puesto y el nombre de la empresa:"/>
        <w:tag w:val="Escriba el puesto y el nombre de la empresa:"/>
        <w:id w:val="988751659"/>
        <w:placeholder>
          <w:docPart w:val="5D7355A925454CB08C8496CF4ABB8E42"/>
        </w:placeholder>
        <w:temporary/>
        <w:showingPlcHdr/>
        <w15:appearance w15:val="hidden"/>
      </w:sdtPr>
      <w:sdtEndPr/>
      <w:sdtContent>
        <w:p w14:paraId="2F0719F4" w14:textId="77777777" w:rsidR="00801C2D" w:rsidRPr="00F033F8" w:rsidRDefault="00801C2D" w:rsidP="0021702D">
          <w:pPr>
            <w:pStyle w:val="Ttulo3"/>
            <w:rPr>
              <w:lang w:val="es-ES_tradnl"/>
            </w:rPr>
          </w:pPr>
          <w:r w:rsidRPr="00F033F8">
            <w:rPr>
              <w:lang w:val="es-ES_tradnl" w:bidi="es-ES"/>
            </w:rPr>
            <w:t>Título, Empresa</w:t>
          </w:r>
        </w:p>
      </w:sdtContent>
    </w:sdt>
    <w:sdt>
      <w:sdtPr>
        <w:rPr>
          <w:lang w:val="es-ES_tradnl"/>
        </w:rPr>
        <w:alias w:val="Escriba la información de contacto:"/>
        <w:tag w:val="Escriba la información de contacto:"/>
        <w:id w:val="1106157029"/>
        <w:placeholder>
          <w:docPart w:val="28252BB40C1C4BFF84EC491B87E7BF78"/>
        </w:placeholder>
        <w:temporary/>
        <w:showingPlcHdr/>
        <w15:appearance w15:val="hidden"/>
      </w:sdtPr>
      <w:sdtEndPr/>
      <w:sdtContent>
        <w:p w14:paraId="4D74FE54" w14:textId="293C8E34" w:rsidR="00DF6A4E" w:rsidRPr="00F033F8" w:rsidRDefault="00801C2D" w:rsidP="00DF6A4E">
          <w:pPr>
            <w:rPr>
              <w:lang w:val="es-ES_tradnl"/>
            </w:rPr>
          </w:pPr>
          <w:r w:rsidRPr="00F033F8">
            <w:rPr>
              <w:lang w:val="es-ES_tradnl" w:bidi="es-ES"/>
            </w:rPr>
            <w:t>Información de contacto</w:t>
          </w:r>
        </w:p>
      </w:sdtContent>
    </w:sdt>
    <w:sectPr w:rsidR="00DF6A4E" w:rsidRPr="00F033F8" w:rsidSect="00F03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152" w:right="1512" w:bottom="1152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E5636" w14:textId="77777777" w:rsidR="005133A7" w:rsidRDefault="005133A7" w:rsidP="00415E6E">
      <w:r>
        <w:separator/>
      </w:r>
    </w:p>
  </w:endnote>
  <w:endnote w:type="continuationSeparator" w:id="0">
    <w:p w14:paraId="08FD97B8" w14:textId="77777777" w:rsidR="005133A7" w:rsidRDefault="005133A7" w:rsidP="004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B8CD" w14:textId="77777777" w:rsidR="00F033F8" w:rsidRDefault="00F033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s-ES_tradnl"/>
      </w:rPr>
      <w:id w:val="2098598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84A07" w14:textId="7BBC8AF3" w:rsidR="00F17679" w:rsidRPr="00F033F8" w:rsidRDefault="00F17679">
        <w:pPr>
          <w:pStyle w:val="Piedepgina"/>
          <w:rPr>
            <w:lang w:val="es-ES_tradnl"/>
          </w:rPr>
        </w:pPr>
        <w:r w:rsidRPr="00F033F8">
          <w:rPr>
            <w:lang w:val="es-ES_tradnl" w:bidi="es-ES"/>
          </w:rPr>
          <w:fldChar w:fldCharType="begin"/>
        </w:r>
        <w:r w:rsidRPr="00F033F8">
          <w:rPr>
            <w:lang w:val="es-ES_tradnl" w:bidi="es-ES"/>
          </w:rPr>
          <w:instrText xml:space="preserve"> PAGE   \* MERGEFORMAT </w:instrText>
        </w:r>
        <w:r w:rsidRPr="00F033F8">
          <w:rPr>
            <w:lang w:val="es-ES_tradnl" w:bidi="es-ES"/>
          </w:rPr>
          <w:fldChar w:fldCharType="separate"/>
        </w:r>
        <w:r w:rsidR="00F033F8" w:rsidRPr="00F033F8">
          <w:rPr>
            <w:noProof/>
            <w:lang w:val="es-ES_tradnl" w:bidi="es-ES"/>
          </w:rPr>
          <w:t>2</w:t>
        </w:r>
        <w:r w:rsidRPr="00F033F8">
          <w:rPr>
            <w:noProof/>
            <w:lang w:val="es-ES_tradnl" w:bidi="es-E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8FE2A" w14:textId="77777777" w:rsidR="00F033F8" w:rsidRDefault="00F033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57A63" w14:textId="77777777" w:rsidR="005133A7" w:rsidRDefault="005133A7" w:rsidP="00415E6E">
      <w:r>
        <w:separator/>
      </w:r>
    </w:p>
  </w:footnote>
  <w:footnote w:type="continuationSeparator" w:id="0">
    <w:p w14:paraId="37097964" w14:textId="77777777" w:rsidR="005133A7" w:rsidRDefault="005133A7" w:rsidP="0041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9B68D" w14:textId="77777777" w:rsidR="00F033F8" w:rsidRDefault="00F033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4C9C9" w14:textId="77777777" w:rsidR="00F033F8" w:rsidRPr="00F033F8" w:rsidRDefault="00F033F8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C072B" w14:textId="77777777" w:rsidR="00F033F8" w:rsidRDefault="00F033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EA96A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DC06E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0052A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BEC800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1660A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50B29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30B56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8503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E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36168"/>
    <w:multiLevelType w:val="multilevel"/>
    <w:tmpl w:val="DCB6B04A"/>
    <w:lvl w:ilvl="0">
      <w:start w:val="1"/>
      <w:numFmt w:val="bullet"/>
      <w:pStyle w:val="Listaconvietas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66C32DF"/>
    <w:multiLevelType w:val="multilevel"/>
    <w:tmpl w:val="ADF656C4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15868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A68D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70CA6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93D60"/>
    <w:multiLevelType w:val="hybridMultilevel"/>
    <w:tmpl w:val="941ED220"/>
    <w:lvl w:ilvl="0" w:tplc="928C7D5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32B3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398014E"/>
    <w:multiLevelType w:val="multilevel"/>
    <w:tmpl w:val="43385218"/>
    <w:lvl w:ilvl="0">
      <w:start w:val="1"/>
      <w:numFmt w:val="decimal"/>
      <w:pStyle w:val="Listaconnmero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1"/>
  </w:num>
  <w:num w:numId="2">
    <w:abstractNumId w:val="26"/>
  </w:num>
  <w:num w:numId="3">
    <w:abstractNumId w:val="11"/>
  </w:num>
  <w:num w:numId="4">
    <w:abstractNumId w:val="10"/>
  </w:num>
  <w:num w:numId="5">
    <w:abstractNumId w:val="29"/>
  </w:num>
  <w:num w:numId="6">
    <w:abstractNumId w:val="23"/>
  </w:num>
  <w:num w:numId="7">
    <w:abstractNumId w:val="30"/>
  </w:num>
  <w:num w:numId="8">
    <w:abstractNumId w:val="19"/>
  </w:num>
  <w:num w:numId="9">
    <w:abstractNumId w:val="24"/>
  </w:num>
  <w:num w:numId="10">
    <w:abstractNumId w:val="14"/>
  </w:num>
  <w:num w:numId="11">
    <w:abstractNumId w:val="31"/>
  </w:num>
  <w:num w:numId="12">
    <w:abstractNumId w:val="16"/>
  </w:num>
  <w:num w:numId="13">
    <w:abstractNumId w:val="20"/>
  </w:num>
  <w:num w:numId="14">
    <w:abstractNumId w:val="17"/>
  </w:num>
  <w:num w:numId="15">
    <w:abstractNumId w:val="15"/>
  </w:num>
  <w:num w:numId="16">
    <w:abstractNumId w:val="9"/>
  </w:num>
  <w:num w:numId="17">
    <w:abstractNumId w:val="8"/>
  </w:num>
  <w:num w:numId="18">
    <w:abstractNumId w:val="7"/>
  </w:num>
  <w:num w:numId="19">
    <w:abstractNumId w:val="3"/>
  </w:num>
  <w:num w:numId="20">
    <w:abstractNumId w:val="25"/>
  </w:num>
  <w:num w:numId="21">
    <w:abstractNumId w:val="6"/>
  </w:num>
  <w:num w:numId="22">
    <w:abstractNumId w:val="5"/>
  </w:num>
  <w:num w:numId="23">
    <w:abstractNumId w:val="4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28"/>
  </w:num>
  <w:num w:numId="29">
    <w:abstractNumId w:val="12"/>
  </w:num>
  <w:num w:numId="30">
    <w:abstractNumId w:val="12"/>
    <w:lvlOverride w:ilvl="0">
      <w:lvl w:ilvl="0">
        <w:start w:val="1"/>
        <w:numFmt w:val="bullet"/>
        <w:pStyle w:val="Listaconvietas"/>
        <w:lvlText w:val="–"/>
        <w:lvlJc w:val="left"/>
        <w:pPr>
          <w:ind w:left="360" w:hanging="360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1">
    <w:abstractNumId w:val="18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72"/>
    <w:rsid w:val="00014AB7"/>
    <w:rsid w:val="000256BE"/>
    <w:rsid w:val="000604C7"/>
    <w:rsid w:val="00061392"/>
    <w:rsid w:val="000E1C28"/>
    <w:rsid w:val="001111EF"/>
    <w:rsid w:val="00112F13"/>
    <w:rsid w:val="001C5567"/>
    <w:rsid w:val="0021702D"/>
    <w:rsid w:val="00226FAE"/>
    <w:rsid w:val="003A77DA"/>
    <w:rsid w:val="00415E6E"/>
    <w:rsid w:val="00437645"/>
    <w:rsid w:val="0044097B"/>
    <w:rsid w:val="0046076B"/>
    <w:rsid w:val="004818E1"/>
    <w:rsid w:val="004A1D1B"/>
    <w:rsid w:val="004C196B"/>
    <w:rsid w:val="004C1A3E"/>
    <w:rsid w:val="004F52DE"/>
    <w:rsid w:val="0051234A"/>
    <w:rsid w:val="005133A7"/>
    <w:rsid w:val="005644F1"/>
    <w:rsid w:val="00573F4A"/>
    <w:rsid w:val="00597172"/>
    <w:rsid w:val="005A2F41"/>
    <w:rsid w:val="005A618C"/>
    <w:rsid w:val="005B0F4A"/>
    <w:rsid w:val="005B21C0"/>
    <w:rsid w:val="006F6B6C"/>
    <w:rsid w:val="0074014C"/>
    <w:rsid w:val="00785568"/>
    <w:rsid w:val="0079601A"/>
    <w:rsid w:val="007C187A"/>
    <w:rsid w:val="00801C2D"/>
    <w:rsid w:val="00807A64"/>
    <w:rsid w:val="00882511"/>
    <w:rsid w:val="008A4CF6"/>
    <w:rsid w:val="00940428"/>
    <w:rsid w:val="009867BA"/>
    <w:rsid w:val="009E2030"/>
    <w:rsid w:val="00A44BA4"/>
    <w:rsid w:val="00A55FFC"/>
    <w:rsid w:val="00AB37A8"/>
    <w:rsid w:val="00AD72B9"/>
    <w:rsid w:val="00B41377"/>
    <w:rsid w:val="00B43D46"/>
    <w:rsid w:val="00B545D2"/>
    <w:rsid w:val="00B9760A"/>
    <w:rsid w:val="00BA160D"/>
    <w:rsid w:val="00BB0744"/>
    <w:rsid w:val="00C014BD"/>
    <w:rsid w:val="00C42436"/>
    <w:rsid w:val="00D05B36"/>
    <w:rsid w:val="00D3029E"/>
    <w:rsid w:val="00D32FAE"/>
    <w:rsid w:val="00D41EC2"/>
    <w:rsid w:val="00DD46C1"/>
    <w:rsid w:val="00DF6A4E"/>
    <w:rsid w:val="00E15B92"/>
    <w:rsid w:val="00E90F59"/>
    <w:rsid w:val="00E9400D"/>
    <w:rsid w:val="00F033F8"/>
    <w:rsid w:val="00F17679"/>
    <w:rsid w:val="00F2411E"/>
    <w:rsid w:val="00F62176"/>
    <w:rsid w:val="00F91E1F"/>
    <w:rsid w:val="00FA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F7D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3CB"/>
    <w:rPr>
      <w:rFonts w:ascii="Century Gothic" w:hAnsi="Century Gothic"/>
      <w:sz w:val="20"/>
    </w:rPr>
  </w:style>
  <w:style w:type="paragraph" w:styleId="Ttulo1">
    <w:name w:val="heading 1"/>
    <w:basedOn w:val="Normal"/>
    <w:link w:val="Ttulo1Car"/>
    <w:uiPriority w:val="2"/>
    <w:qFormat/>
    <w:rsid w:val="00F033F8"/>
    <w:pPr>
      <w:spacing w:before="320"/>
      <w:contextualSpacing/>
      <w:outlineLvl w:val="0"/>
    </w:pPr>
    <w:rPr>
      <w:caps/>
      <w:color w:val="595959" w:themeColor="text1" w:themeTint="A6"/>
      <w:spacing w:val="20"/>
    </w:rPr>
  </w:style>
  <w:style w:type="paragraph" w:styleId="Ttulo2">
    <w:name w:val="heading 2"/>
    <w:basedOn w:val="Normal"/>
    <w:link w:val="Ttulo2Car"/>
    <w:uiPriority w:val="2"/>
    <w:unhideWhenUsed/>
    <w:qFormat/>
    <w:rsid w:val="00F033F8"/>
    <w:pPr>
      <w:tabs>
        <w:tab w:val="right" w:pos="8856"/>
      </w:tabs>
      <w:spacing w:before="80" w:after="40"/>
      <w:contextualSpacing/>
      <w:outlineLvl w:val="1"/>
    </w:pPr>
    <w:rPr>
      <w:b/>
    </w:rPr>
  </w:style>
  <w:style w:type="paragraph" w:styleId="Ttulo3">
    <w:name w:val="heading 3"/>
    <w:basedOn w:val="Normal"/>
    <w:link w:val="Ttulo3Car"/>
    <w:uiPriority w:val="2"/>
    <w:unhideWhenUsed/>
    <w:qFormat/>
    <w:rsid w:val="00F033F8"/>
    <w:pPr>
      <w:keepNext/>
      <w:keepLines/>
      <w:contextualSpacing/>
      <w:outlineLvl w:val="2"/>
    </w:pPr>
    <w:rPr>
      <w:rFonts w:eastAsiaTheme="majorEastAsia" w:cstheme="majorBidi"/>
      <w:i/>
      <w:szCs w:val="24"/>
    </w:rPr>
  </w:style>
  <w:style w:type="paragraph" w:styleId="Ttulo4">
    <w:name w:val="heading 4"/>
    <w:basedOn w:val="Normal"/>
    <w:next w:val="Normal"/>
    <w:link w:val="Ttulo4Car"/>
    <w:uiPriority w:val="2"/>
    <w:semiHidden/>
    <w:unhideWhenUsed/>
    <w:qFormat/>
    <w:rsid w:val="00F033F8"/>
    <w:pPr>
      <w:keepNext/>
      <w:keepLines/>
      <w:spacing w:before="40"/>
      <w:outlineLvl w:val="3"/>
    </w:pPr>
    <w:rPr>
      <w:rFonts w:eastAsiaTheme="majorEastAsia" w:cstheme="majorBidi"/>
      <w:i/>
      <w:iCs/>
      <w:color w:val="40618B" w:themeColor="accent1" w:themeShade="BF"/>
    </w:rPr>
  </w:style>
  <w:style w:type="paragraph" w:styleId="Ttulo5">
    <w:name w:val="heading 5"/>
    <w:basedOn w:val="Normal"/>
    <w:next w:val="Normal"/>
    <w:link w:val="Ttulo5Car"/>
    <w:uiPriority w:val="2"/>
    <w:semiHidden/>
    <w:unhideWhenUsed/>
    <w:qFormat/>
    <w:rsid w:val="00F033F8"/>
    <w:pPr>
      <w:keepNext/>
      <w:keepLines/>
      <w:spacing w:before="40"/>
      <w:outlineLvl w:val="4"/>
    </w:pPr>
    <w:rPr>
      <w:rFonts w:eastAsiaTheme="majorEastAsia" w:cstheme="majorBidi"/>
      <w:color w:val="40618B" w:themeColor="accent1" w:themeShade="BF"/>
    </w:rPr>
  </w:style>
  <w:style w:type="paragraph" w:styleId="Ttulo6">
    <w:name w:val="heading 6"/>
    <w:basedOn w:val="Normal"/>
    <w:next w:val="Normal"/>
    <w:link w:val="Ttulo6Car"/>
    <w:uiPriority w:val="2"/>
    <w:semiHidden/>
    <w:unhideWhenUsed/>
    <w:qFormat/>
    <w:rsid w:val="00F033F8"/>
    <w:pPr>
      <w:keepNext/>
      <w:keepLines/>
      <w:spacing w:before="40"/>
      <w:outlineLvl w:val="5"/>
    </w:pPr>
    <w:rPr>
      <w:rFonts w:eastAsiaTheme="majorEastAsia" w:cstheme="majorBidi"/>
      <w:color w:val="2A405C" w:themeColor="accent1" w:themeShade="7F"/>
    </w:rPr>
  </w:style>
  <w:style w:type="paragraph" w:styleId="Ttulo7">
    <w:name w:val="heading 7"/>
    <w:basedOn w:val="Normal"/>
    <w:next w:val="Normal"/>
    <w:link w:val="Ttulo7Car"/>
    <w:uiPriority w:val="2"/>
    <w:semiHidden/>
    <w:unhideWhenUsed/>
    <w:qFormat/>
    <w:rsid w:val="00F033F8"/>
    <w:pPr>
      <w:keepNext/>
      <w:keepLines/>
      <w:spacing w:before="40"/>
      <w:outlineLvl w:val="6"/>
    </w:pPr>
    <w:rPr>
      <w:rFonts w:eastAsiaTheme="majorEastAsia" w:cstheme="majorBidi"/>
      <w:i/>
      <w:iCs/>
      <w:color w:val="2A405C" w:themeColor="accent1" w:themeShade="7F"/>
    </w:rPr>
  </w:style>
  <w:style w:type="paragraph" w:styleId="Ttulo8">
    <w:name w:val="heading 8"/>
    <w:basedOn w:val="Normal"/>
    <w:next w:val="Normal"/>
    <w:link w:val="Ttulo8Car"/>
    <w:uiPriority w:val="2"/>
    <w:semiHidden/>
    <w:unhideWhenUsed/>
    <w:qFormat/>
    <w:rsid w:val="00F033F8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2"/>
    <w:semiHidden/>
    <w:unhideWhenUsed/>
    <w:qFormat/>
    <w:rsid w:val="00F033F8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F033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F033F8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033F8"/>
    <w:rPr>
      <w:rFonts w:ascii="Tahoma" w:hAnsi="Tahoma" w:cs="Tahoma"/>
      <w:szCs w:val="16"/>
    </w:rPr>
  </w:style>
  <w:style w:type="character" w:customStyle="1" w:styleId="Ttulo1Car">
    <w:name w:val="Título 1 Car"/>
    <w:basedOn w:val="Fuentedeprrafopredeter"/>
    <w:link w:val="Ttulo1"/>
    <w:uiPriority w:val="2"/>
    <w:rsid w:val="00F033F8"/>
    <w:rPr>
      <w:rFonts w:ascii="Century Gothic" w:hAnsi="Century Gothic"/>
      <w:caps/>
      <w:color w:val="595959" w:themeColor="text1" w:themeTint="A6"/>
      <w:spacing w:val="20"/>
    </w:rPr>
  </w:style>
  <w:style w:type="paragraph" w:customStyle="1" w:styleId="Informacindecontacto">
    <w:name w:val="Información de contacto"/>
    <w:basedOn w:val="Normal"/>
    <w:uiPriority w:val="2"/>
    <w:qFormat/>
    <w:rsid w:val="00FA23CB"/>
    <w:pPr>
      <w:spacing w:after="480"/>
      <w:ind w:left="504"/>
      <w:contextualSpacing/>
    </w:pPr>
    <w:rPr>
      <w:color w:val="595959" w:themeColor="text1" w:themeTint="A6"/>
      <w:spacing w:val="10"/>
    </w:rPr>
  </w:style>
  <w:style w:type="character" w:customStyle="1" w:styleId="Ttulo2Car">
    <w:name w:val="Título 2 Car"/>
    <w:basedOn w:val="Fuentedeprrafopredeter"/>
    <w:link w:val="Ttulo2"/>
    <w:uiPriority w:val="2"/>
    <w:rsid w:val="00F033F8"/>
    <w:rPr>
      <w:rFonts w:ascii="Century Gothic" w:hAnsi="Century Gothic"/>
      <w:b/>
    </w:rPr>
  </w:style>
  <w:style w:type="paragraph" w:styleId="Listaconnmeros">
    <w:name w:val="List Number"/>
    <w:basedOn w:val="Normal"/>
    <w:uiPriority w:val="4"/>
    <w:qFormat/>
    <w:rsid w:val="00F033F8"/>
    <w:pPr>
      <w:numPr>
        <w:numId w:val="28"/>
      </w:numPr>
      <w:contextualSpacing/>
    </w:pPr>
  </w:style>
  <w:style w:type="character" w:styleId="Textoennegrita">
    <w:name w:val="Strong"/>
    <w:basedOn w:val="Fuentedeprrafopredeter"/>
    <w:uiPriority w:val="5"/>
    <w:qFormat/>
    <w:rsid w:val="00F033F8"/>
    <w:rPr>
      <w:rFonts w:ascii="Century Gothic" w:hAnsi="Century Gothic"/>
      <w:b/>
      <w:bCs/>
      <w:color w:val="595959" w:themeColor="text1" w:themeTint="A6"/>
    </w:rPr>
  </w:style>
  <w:style w:type="character" w:styleId="Textodelmarcadordeposicin">
    <w:name w:val="Placeholder Text"/>
    <w:basedOn w:val="Fuentedeprrafopredeter"/>
    <w:uiPriority w:val="99"/>
    <w:semiHidden/>
    <w:rsid w:val="00F033F8"/>
    <w:rPr>
      <w:rFonts w:ascii="Century Gothic" w:hAnsi="Century Gothic"/>
      <w:color w:val="808080"/>
    </w:rPr>
  </w:style>
  <w:style w:type="paragraph" w:styleId="Bibliografa">
    <w:name w:val="Bibliography"/>
    <w:basedOn w:val="Normal"/>
    <w:next w:val="Normal"/>
    <w:uiPriority w:val="37"/>
    <w:semiHidden/>
    <w:unhideWhenUsed/>
    <w:rsid w:val="00F033F8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033F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33F8"/>
    <w:rPr>
      <w:rFonts w:ascii="Century Gothic" w:hAnsi="Century Gothic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033F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033F8"/>
    <w:rPr>
      <w:rFonts w:ascii="Century Gothic" w:hAnsi="Century Gothic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033F8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033F8"/>
    <w:rPr>
      <w:rFonts w:ascii="Century Gothic" w:hAnsi="Century Gothic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033F8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033F8"/>
    <w:rPr>
      <w:rFonts w:ascii="Century Gothic" w:hAnsi="Century Gothic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33F8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33F8"/>
    <w:rPr>
      <w:rFonts w:ascii="Century Gothic" w:hAnsi="Century Gothic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033F8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033F8"/>
    <w:rPr>
      <w:rFonts w:ascii="Century Gothic" w:hAnsi="Century Gothic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033F8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033F8"/>
    <w:rPr>
      <w:rFonts w:ascii="Century Gothic" w:hAnsi="Century Gothic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033F8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033F8"/>
    <w:rPr>
      <w:rFonts w:ascii="Century Gothic" w:hAnsi="Century Gothic"/>
      <w:szCs w:val="16"/>
    </w:rPr>
  </w:style>
  <w:style w:type="paragraph" w:styleId="Descripcin">
    <w:name w:val="caption"/>
    <w:basedOn w:val="Normal"/>
    <w:next w:val="Normal"/>
    <w:uiPriority w:val="99"/>
    <w:semiHidden/>
    <w:unhideWhenUsed/>
    <w:rsid w:val="00F033F8"/>
    <w:rPr>
      <w:i/>
      <w:iCs/>
      <w:color w:val="1F497D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F033F8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F033F8"/>
    <w:rPr>
      <w:rFonts w:ascii="Century Gothic" w:hAnsi="Century Gothic"/>
    </w:rPr>
  </w:style>
  <w:style w:type="table" w:styleId="Cuadrculavistosa">
    <w:name w:val="Colorful Grid"/>
    <w:basedOn w:val="Tablanormal"/>
    <w:uiPriority w:val="99"/>
    <w:semiHidden/>
    <w:unhideWhenUsed/>
    <w:rsid w:val="00F033F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F033F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F033F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F033F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F033F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F033F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F033F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Listavistosa">
    <w:name w:val="Colorful List"/>
    <w:basedOn w:val="Tablanormal"/>
    <w:uiPriority w:val="99"/>
    <w:semiHidden/>
    <w:unhideWhenUsed/>
    <w:rsid w:val="00F033F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F033F8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F033F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F033F8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F033F8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F033F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F033F8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Sombreadovistoso">
    <w:name w:val="Colorful Shading"/>
    <w:basedOn w:val="Tablanormal"/>
    <w:uiPriority w:val="99"/>
    <w:semiHidden/>
    <w:unhideWhenUsed/>
    <w:rsid w:val="00F033F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F033F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F033F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F033F8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F033F8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F033F8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F033F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033F8"/>
    <w:rPr>
      <w:rFonts w:ascii="Century Gothic" w:hAnsi="Century Gothic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33F8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33F8"/>
    <w:rPr>
      <w:rFonts w:ascii="Century Gothic" w:hAnsi="Century Gothic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33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33F8"/>
    <w:rPr>
      <w:rFonts w:ascii="Century Gothic" w:hAnsi="Century Gothic"/>
      <w:b/>
      <w:bCs/>
      <w:szCs w:val="20"/>
    </w:rPr>
  </w:style>
  <w:style w:type="table" w:styleId="Listaoscura">
    <w:name w:val="Dark List"/>
    <w:basedOn w:val="Tablanormal"/>
    <w:uiPriority w:val="99"/>
    <w:semiHidden/>
    <w:unhideWhenUsed/>
    <w:rsid w:val="00F033F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F033F8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F033F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F033F8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F033F8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F033F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F033F8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F033F8"/>
  </w:style>
  <w:style w:type="character" w:customStyle="1" w:styleId="FechaCar">
    <w:name w:val="Fecha Car"/>
    <w:basedOn w:val="Fuentedeprrafopredeter"/>
    <w:link w:val="Fecha"/>
    <w:uiPriority w:val="99"/>
    <w:semiHidden/>
    <w:rsid w:val="00F033F8"/>
    <w:rPr>
      <w:rFonts w:ascii="Century Gothic" w:hAnsi="Century Gothic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033F8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033F8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F033F8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F033F8"/>
    <w:rPr>
      <w:rFonts w:ascii="Century Gothic" w:hAnsi="Century Gothic"/>
    </w:rPr>
  </w:style>
  <w:style w:type="character" w:styleId="Refdenotaalfinal">
    <w:name w:val="endnote reference"/>
    <w:basedOn w:val="Fuentedeprrafopredeter"/>
    <w:uiPriority w:val="99"/>
    <w:semiHidden/>
    <w:unhideWhenUsed/>
    <w:rsid w:val="00F033F8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033F8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033F8"/>
    <w:rPr>
      <w:rFonts w:ascii="Century Gothic" w:hAnsi="Century Gothic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F033F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F033F8"/>
    <w:rPr>
      <w:rFonts w:eastAsiaTheme="majorEastAsia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033F8"/>
    <w:rPr>
      <w:rFonts w:ascii="Century Gothic" w:hAnsi="Century Gothic"/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033F8"/>
  </w:style>
  <w:style w:type="character" w:customStyle="1" w:styleId="PiedepginaCar">
    <w:name w:val="Pie de página Car"/>
    <w:basedOn w:val="Fuentedeprrafopredeter"/>
    <w:link w:val="Piedepgina"/>
    <w:uiPriority w:val="99"/>
    <w:rsid w:val="00F033F8"/>
    <w:rPr>
      <w:rFonts w:ascii="Century Gothic" w:hAnsi="Century Gothic"/>
    </w:rPr>
  </w:style>
  <w:style w:type="character" w:styleId="Refdenotaalpie">
    <w:name w:val="footnote reference"/>
    <w:basedOn w:val="Fuentedeprrafopredeter"/>
    <w:uiPriority w:val="99"/>
    <w:semiHidden/>
    <w:unhideWhenUsed/>
    <w:rsid w:val="00F033F8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33F8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33F8"/>
    <w:rPr>
      <w:rFonts w:ascii="Century Gothic" w:hAnsi="Century Gothic"/>
      <w:szCs w:val="20"/>
    </w:rPr>
  </w:style>
  <w:style w:type="table" w:styleId="Tabladecuadrcula1clara">
    <w:name w:val="Grid Table 1 Light"/>
    <w:basedOn w:val="Tablanormal"/>
    <w:uiPriority w:val="46"/>
    <w:rsid w:val="00F033F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F033F8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F033F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F033F8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F033F8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F033F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F033F8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F033F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F033F8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F033F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F033F8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F033F8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F033F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F033F8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Tabladecuadrcula3">
    <w:name w:val="Grid Table 3"/>
    <w:basedOn w:val="Tablanormal"/>
    <w:uiPriority w:val="48"/>
    <w:rsid w:val="00F033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F033F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F033F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F033F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F033F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F033F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F033F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F033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F033F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F033F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F033F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F033F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F033F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F033F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F033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F033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F033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F033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F033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F033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F033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F033F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F033F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F033F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F033F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F033F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F033F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F033F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F033F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F033F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F033F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F033F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F033F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F033F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F033F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F033F8"/>
    <w:rPr>
      <w:rFonts w:ascii="Century Gothic" w:hAnsi="Century Gothic"/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F033F8"/>
  </w:style>
  <w:style w:type="character" w:customStyle="1" w:styleId="EncabezadoCar">
    <w:name w:val="Encabezado Car"/>
    <w:basedOn w:val="Fuentedeprrafopredeter"/>
    <w:link w:val="Encabezado"/>
    <w:uiPriority w:val="99"/>
    <w:rsid w:val="00F033F8"/>
    <w:rPr>
      <w:rFonts w:ascii="Century Gothic" w:hAnsi="Century Gothic"/>
    </w:rPr>
  </w:style>
  <w:style w:type="character" w:customStyle="1" w:styleId="Ttulo3Car">
    <w:name w:val="Título 3 Car"/>
    <w:basedOn w:val="Fuentedeprrafopredeter"/>
    <w:link w:val="Ttulo3"/>
    <w:uiPriority w:val="2"/>
    <w:rsid w:val="00F033F8"/>
    <w:rPr>
      <w:rFonts w:ascii="Century Gothic" w:eastAsiaTheme="majorEastAsia" w:hAnsi="Century Gothic" w:cstheme="majorBidi"/>
      <w:i/>
      <w:szCs w:val="24"/>
    </w:rPr>
  </w:style>
  <w:style w:type="character" w:customStyle="1" w:styleId="Ttulo4Car">
    <w:name w:val="Título 4 Car"/>
    <w:basedOn w:val="Fuentedeprrafopredeter"/>
    <w:link w:val="Ttulo4"/>
    <w:uiPriority w:val="2"/>
    <w:semiHidden/>
    <w:rsid w:val="00F033F8"/>
    <w:rPr>
      <w:rFonts w:ascii="Century Gothic" w:eastAsiaTheme="majorEastAsia" w:hAnsi="Century Gothic" w:cstheme="majorBidi"/>
      <w:i/>
      <w:iCs/>
      <w:color w:val="40618B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2"/>
    <w:semiHidden/>
    <w:rsid w:val="00F033F8"/>
    <w:rPr>
      <w:rFonts w:ascii="Century Gothic" w:eastAsiaTheme="majorEastAsia" w:hAnsi="Century Gothic" w:cstheme="majorBidi"/>
      <w:color w:val="40618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2"/>
    <w:semiHidden/>
    <w:rsid w:val="00F033F8"/>
    <w:rPr>
      <w:rFonts w:ascii="Century Gothic" w:eastAsiaTheme="majorEastAsia" w:hAnsi="Century Gothic" w:cstheme="majorBidi"/>
      <w:color w:val="2A405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2"/>
    <w:semiHidden/>
    <w:rsid w:val="00F033F8"/>
    <w:rPr>
      <w:rFonts w:ascii="Century Gothic" w:eastAsiaTheme="majorEastAsia" w:hAnsi="Century Gothic" w:cstheme="majorBidi"/>
      <w:i/>
      <w:iCs/>
      <w:color w:val="2A405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2"/>
    <w:semiHidden/>
    <w:rsid w:val="00F033F8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2"/>
    <w:semiHidden/>
    <w:rsid w:val="00F033F8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F033F8"/>
    <w:rPr>
      <w:rFonts w:ascii="Century Gothic" w:hAnsi="Century Gothic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F033F8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033F8"/>
    <w:rPr>
      <w:rFonts w:ascii="Century Gothic" w:hAnsi="Century Gothic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F033F8"/>
    <w:rPr>
      <w:rFonts w:ascii="Century Gothic" w:hAnsi="Century Gothic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F033F8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F033F8"/>
    <w:rPr>
      <w:rFonts w:ascii="Century Gothic" w:hAnsi="Century Gothic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F033F8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033F8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033F8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F033F8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F033F8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F033F8"/>
    <w:rPr>
      <w:rFonts w:ascii="Century Gothic" w:hAnsi="Century Gothic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033F8"/>
    <w:rPr>
      <w:rFonts w:ascii="Century Gothic" w:hAnsi="Century Gothic"/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033F8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F033F8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F033F8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F033F8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F033F8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F033F8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F033F8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F033F8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F033F8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F033F8"/>
    <w:rPr>
      <w:rFonts w:eastAsiaTheme="majorEastAsia" w:cstheme="majorBidi"/>
      <w:b/>
      <w:bCs/>
    </w:rPr>
  </w:style>
  <w:style w:type="table" w:styleId="Cuadrculaclara">
    <w:name w:val="Light Grid"/>
    <w:basedOn w:val="Tablanormal"/>
    <w:uiPriority w:val="99"/>
    <w:semiHidden/>
    <w:unhideWhenUsed/>
    <w:rsid w:val="00F033F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99"/>
    <w:semiHidden/>
    <w:unhideWhenUsed/>
    <w:rsid w:val="00F033F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F033F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F033F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F033F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F033F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F033F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staclara">
    <w:name w:val="Light List"/>
    <w:basedOn w:val="Tablanormal"/>
    <w:uiPriority w:val="99"/>
    <w:semiHidden/>
    <w:unhideWhenUsed/>
    <w:rsid w:val="00F033F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99"/>
    <w:semiHidden/>
    <w:unhideWhenUsed/>
    <w:rsid w:val="00F033F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F033F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F033F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F033F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F033F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F033F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Sombreadoclaro">
    <w:name w:val="Light Shading"/>
    <w:basedOn w:val="Tablanormal"/>
    <w:uiPriority w:val="99"/>
    <w:semiHidden/>
    <w:unhideWhenUsed/>
    <w:rsid w:val="00F033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99"/>
    <w:semiHidden/>
    <w:unhideWhenUsed/>
    <w:rsid w:val="00F033F8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F033F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F033F8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F033F8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F033F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F033F8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F033F8"/>
    <w:rPr>
      <w:rFonts w:ascii="Century Gothic" w:hAnsi="Century Gothic"/>
    </w:rPr>
  </w:style>
  <w:style w:type="paragraph" w:styleId="Lista">
    <w:name w:val="List"/>
    <w:basedOn w:val="Normal"/>
    <w:uiPriority w:val="99"/>
    <w:semiHidden/>
    <w:unhideWhenUsed/>
    <w:rsid w:val="00F033F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F033F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F033F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F033F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F033F8"/>
    <w:pPr>
      <w:ind w:left="1800" w:hanging="360"/>
      <w:contextualSpacing/>
    </w:pPr>
  </w:style>
  <w:style w:type="paragraph" w:styleId="Listaconvietas">
    <w:name w:val="List Bullet"/>
    <w:basedOn w:val="Normal"/>
    <w:uiPriority w:val="3"/>
    <w:qFormat/>
    <w:rsid w:val="00F033F8"/>
    <w:pPr>
      <w:numPr>
        <w:numId w:val="29"/>
      </w:numPr>
      <w:spacing w:after="160"/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F033F8"/>
    <w:pPr>
      <w:numPr>
        <w:numId w:val="21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F033F8"/>
    <w:pPr>
      <w:numPr>
        <w:numId w:val="22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F033F8"/>
    <w:pPr>
      <w:numPr>
        <w:numId w:val="23"/>
      </w:numPr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F033F8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F033F8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F033F8"/>
    <w:pPr>
      <w:spacing w:after="120"/>
      <w:ind w:left="1800"/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F033F8"/>
    <w:pPr>
      <w:numPr>
        <w:numId w:val="2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F033F8"/>
    <w:pPr>
      <w:numPr>
        <w:numId w:val="2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F033F8"/>
    <w:pPr>
      <w:numPr>
        <w:numId w:val="26"/>
      </w:numPr>
      <w:contextualSpacing/>
    </w:pPr>
  </w:style>
  <w:style w:type="table" w:styleId="Tabladelista1clara">
    <w:name w:val="List Table 1 Light"/>
    <w:basedOn w:val="Tablanormal"/>
    <w:uiPriority w:val="46"/>
    <w:rsid w:val="00F033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F033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F033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F033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F033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F033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F033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Tabladelista2">
    <w:name w:val="List Table 2"/>
    <w:basedOn w:val="Tablanormal"/>
    <w:uiPriority w:val="47"/>
    <w:rsid w:val="00F033F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F033F8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F033F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F033F8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F033F8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F033F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F033F8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Tabladelista3">
    <w:name w:val="List Table 3"/>
    <w:basedOn w:val="Tablanormal"/>
    <w:uiPriority w:val="48"/>
    <w:rsid w:val="00F033F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033F8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F033F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F033F8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F033F8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F033F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F033F8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F033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F033F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F033F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F033F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F033F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F033F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F033F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F033F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F033F8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F033F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F033F8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F033F8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F033F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F033F8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F033F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F033F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F033F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F033F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F033F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F033F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F033F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F033F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F033F8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F033F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F033F8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F033F8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F033F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F033F8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F033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033F8"/>
    <w:rPr>
      <w:rFonts w:ascii="Consolas" w:hAnsi="Consolas"/>
      <w:szCs w:val="20"/>
    </w:rPr>
  </w:style>
  <w:style w:type="table" w:styleId="Cuadrculamedia1">
    <w:name w:val="Medium Grid 1"/>
    <w:basedOn w:val="Tablanormal"/>
    <w:uiPriority w:val="99"/>
    <w:semiHidden/>
    <w:unhideWhenUsed/>
    <w:rsid w:val="00F033F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F033F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F033F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F033F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F033F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F033F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F033F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uadrculamedia2">
    <w:name w:val="Medium Grid 2"/>
    <w:basedOn w:val="Tablanormal"/>
    <w:uiPriority w:val="99"/>
    <w:semiHidden/>
    <w:unhideWhenUsed/>
    <w:rsid w:val="00F033F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F033F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F033F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F033F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F033F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F033F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F033F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99"/>
    <w:semiHidden/>
    <w:unhideWhenUsed/>
    <w:rsid w:val="00F033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F033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F033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F033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F033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F033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F033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Listamedia1">
    <w:name w:val="Medium List 1"/>
    <w:basedOn w:val="Tablanormal"/>
    <w:uiPriority w:val="99"/>
    <w:semiHidden/>
    <w:unhideWhenUsed/>
    <w:rsid w:val="00F033F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99"/>
    <w:semiHidden/>
    <w:unhideWhenUsed/>
    <w:rsid w:val="00F033F8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F033F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F033F8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F033F8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F033F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F033F8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Listamedia2">
    <w:name w:val="Medium List 2"/>
    <w:basedOn w:val="Tablanormal"/>
    <w:uiPriority w:val="99"/>
    <w:semiHidden/>
    <w:unhideWhenUsed/>
    <w:rsid w:val="00F033F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F033F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F033F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F033F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F033F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F033F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F033F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99"/>
    <w:semiHidden/>
    <w:unhideWhenUsed/>
    <w:rsid w:val="00F033F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99"/>
    <w:semiHidden/>
    <w:unhideWhenUsed/>
    <w:rsid w:val="00F033F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F033F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F033F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F033F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F033F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F033F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99"/>
    <w:semiHidden/>
    <w:unhideWhenUsed/>
    <w:rsid w:val="00F033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99"/>
    <w:semiHidden/>
    <w:unhideWhenUsed/>
    <w:rsid w:val="00F033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F033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F033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F033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F033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F033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F033F8"/>
    <w:rPr>
      <w:rFonts w:ascii="Century Gothic" w:hAnsi="Century Gothic"/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F033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F033F8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inespaciado">
    <w:name w:val="No Spacing"/>
    <w:uiPriority w:val="99"/>
    <w:semiHidden/>
    <w:unhideWhenUsed/>
    <w:rsid w:val="00F033F8"/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F033F8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qFormat/>
    <w:rsid w:val="00F033F8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F033F8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033F8"/>
    <w:rPr>
      <w:rFonts w:ascii="Century Gothic" w:hAnsi="Century Gothic"/>
    </w:rPr>
  </w:style>
  <w:style w:type="character" w:styleId="Nmerodepgina">
    <w:name w:val="page number"/>
    <w:basedOn w:val="Fuentedeprrafopredeter"/>
    <w:uiPriority w:val="99"/>
    <w:semiHidden/>
    <w:unhideWhenUsed/>
    <w:rsid w:val="00F033F8"/>
    <w:rPr>
      <w:rFonts w:ascii="Century Gothic" w:hAnsi="Century Gothic"/>
    </w:rPr>
  </w:style>
  <w:style w:type="table" w:styleId="Tablanormal1">
    <w:name w:val="Plain Table 1"/>
    <w:basedOn w:val="Tablanormal"/>
    <w:uiPriority w:val="41"/>
    <w:rsid w:val="00F033F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033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F033F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033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033F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F033F8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033F8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F033F8"/>
  </w:style>
  <w:style w:type="character" w:customStyle="1" w:styleId="SaludoCar">
    <w:name w:val="Saludo Car"/>
    <w:basedOn w:val="Fuentedeprrafopredeter"/>
    <w:link w:val="Saludo"/>
    <w:uiPriority w:val="99"/>
    <w:semiHidden/>
    <w:rsid w:val="00F033F8"/>
    <w:rPr>
      <w:rFonts w:ascii="Century Gothic" w:hAnsi="Century Gothic"/>
    </w:rPr>
  </w:style>
  <w:style w:type="paragraph" w:styleId="Firma">
    <w:name w:val="Signature"/>
    <w:basedOn w:val="Normal"/>
    <w:link w:val="FirmaCar"/>
    <w:uiPriority w:val="99"/>
    <w:semiHidden/>
    <w:unhideWhenUsed/>
    <w:rsid w:val="00F033F8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F033F8"/>
    <w:rPr>
      <w:rFonts w:ascii="Century Gothic" w:hAnsi="Century Gothic"/>
    </w:rPr>
  </w:style>
  <w:style w:type="character" w:styleId="Hipervnculointeligente">
    <w:name w:val="Smart Hyperlink"/>
    <w:basedOn w:val="Fuentedeprrafopredeter"/>
    <w:uiPriority w:val="99"/>
    <w:semiHidden/>
    <w:unhideWhenUsed/>
    <w:rsid w:val="00F033F8"/>
    <w:rPr>
      <w:rFonts w:ascii="Century Gothic" w:hAnsi="Century Gothic"/>
      <w:u w:val="dotted"/>
    </w:rPr>
  </w:style>
  <w:style w:type="table" w:styleId="Tablaconefectos3D1">
    <w:name w:val="Table 3D effects 1"/>
    <w:basedOn w:val="Tablanormal"/>
    <w:uiPriority w:val="99"/>
    <w:semiHidden/>
    <w:unhideWhenUsed/>
    <w:rsid w:val="00F033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F033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F033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F033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F033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F033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F033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F033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F033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F033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F033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F033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F033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F033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F033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F033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F033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F033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F033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F033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F033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F033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F033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F033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F033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F033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F033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F033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F033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F033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F033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F033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F033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F033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F033F8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F033F8"/>
  </w:style>
  <w:style w:type="table" w:styleId="Tablaprofesional">
    <w:name w:val="Table Professional"/>
    <w:basedOn w:val="Tablanormal"/>
    <w:uiPriority w:val="99"/>
    <w:semiHidden/>
    <w:unhideWhenUsed/>
    <w:rsid w:val="00F033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F033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F033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F033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F033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F033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F0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F033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F033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F033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F033F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99"/>
    <w:semiHidden/>
    <w:unhideWhenUsed/>
    <w:rsid w:val="00F033F8"/>
    <w:pPr>
      <w:spacing w:after="100"/>
    </w:pPr>
  </w:style>
  <w:style w:type="paragraph" w:styleId="TDC2">
    <w:name w:val="toc 2"/>
    <w:basedOn w:val="Normal"/>
    <w:next w:val="Normal"/>
    <w:autoRedefine/>
    <w:uiPriority w:val="99"/>
    <w:semiHidden/>
    <w:unhideWhenUsed/>
    <w:rsid w:val="00F033F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99"/>
    <w:semiHidden/>
    <w:unhideWhenUsed/>
    <w:rsid w:val="00F033F8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99"/>
    <w:semiHidden/>
    <w:unhideWhenUsed/>
    <w:rsid w:val="00F033F8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99"/>
    <w:semiHidden/>
    <w:unhideWhenUsed/>
    <w:rsid w:val="00F033F8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99"/>
    <w:semiHidden/>
    <w:unhideWhenUsed/>
    <w:rsid w:val="00F033F8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99"/>
    <w:semiHidden/>
    <w:unhideWhenUsed/>
    <w:rsid w:val="00F033F8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99"/>
    <w:semiHidden/>
    <w:unhideWhenUsed/>
    <w:rsid w:val="00F033F8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99"/>
    <w:semiHidden/>
    <w:unhideWhenUsed/>
    <w:rsid w:val="00F033F8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F033F8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F033F8"/>
    <w:rPr>
      <w:rFonts w:ascii="Century Gothic" w:hAnsi="Century Gothic"/>
      <w:color w:val="808080"/>
      <w:shd w:val="clear" w:color="auto" w:fill="E6E6E6"/>
    </w:rPr>
  </w:style>
  <w:style w:type="paragraph" w:styleId="Ttulo">
    <w:name w:val="Title"/>
    <w:basedOn w:val="Normal"/>
    <w:link w:val="TtuloCar"/>
    <w:uiPriority w:val="1"/>
    <w:qFormat/>
    <w:rsid w:val="00F033F8"/>
    <w:pPr>
      <w:contextualSpacing/>
    </w:pPr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Textodebloque">
    <w:name w:val="Block Text"/>
    <w:basedOn w:val="Normal"/>
    <w:uiPriority w:val="3"/>
    <w:semiHidden/>
    <w:unhideWhenUsed/>
    <w:qFormat/>
    <w:rsid w:val="00F033F8"/>
    <w:pPr>
      <w:pBdr>
        <w:top w:val="single" w:sz="2" w:space="10" w:color="40618B" w:themeColor="accent1" w:themeShade="BF"/>
        <w:left w:val="single" w:sz="2" w:space="10" w:color="40618B" w:themeColor="accent1" w:themeShade="BF"/>
        <w:bottom w:val="single" w:sz="2" w:space="10" w:color="40618B" w:themeColor="accent1" w:themeShade="BF"/>
        <w:right w:val="single" w:sz="2" w:space="10" w:color="40618B" w:themeColor="accent1" w:themeShade="BF"/>
      </w:pBdr>
      <w:ind w:left="1152" w:right="1152"/>
    </w:pPr>
    <w:rPr>
      <w:rFonts w:eastAsiaTheme="minorEastAsia"/>
      <w:i/>
      <w:iCs/>
      <w:color w:val="40618B" w:themeColor="accent1" w:themeShade="BF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F033F8"/>
    <w:rPr>
      <w:rFonts w:ascii="Century Gothic" w:hAnsi="Century Gothic"/>
      <w:i/>
      <w:iCs/>
      <w:color w:val="40618B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F033F8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F033F8"/>
    <w:rPr>
      <w:rFonts w:ascii="Century Gothic" w:hAnsi="Century Gothic"/>
      <w:i/>
      <w:iCs/>
      <w:color w:val="40618B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F033F8"/>
    <w:rPr>
      <w:rFonts w:ascii="Century Gothic" w:hAnsi="Century Gothic"/>
      <w:b/>
      <w:bCs/>
      <w:caps w:val="0"/>
      <w:smallCaps/>
      <w:color w:val="40618B" w:themeColor="accent1" w:themeShade="BF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F033F8"/>
    <w:rPr>
      <w:rFonts w:ascii="Century Gothic" w:hAnsi="Century Gothic"/>
      <w:b/>
      <w:bCs/>
      <w:i/>
      <w:iCs/>
      <w:spacing w:val="0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F033F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F033F8"/>
    <w:rPr>
      <w:rFonts w:ascii="Century Gothic" w:hAnsi="Century Gothic"/>
      <w:i/>
      <w:iCs/>
      <w:color w:val="404040" w:themeColor="text1" w:themeTint="BF"/>
    </w:rPr>
  </w:style>
  <w:style w:type="character" w:customStyle="1" w:styleId="TtuloCar">
    <w:name w:val="Título Car"/>
    <w:basedOn w:val="Fuentedeprrafopredeter"/>
    <w:link w:val="Ttulo"/>
    <w:uiPriority w:val="1"/>
    <w:rsid w:val="00F033F8"/>
    <w:rPr>
      <w:rFonts w:ascii="Century Gothic" w:eastAsiaTheme="majorEastAsia" w:hAnsi="Century Gothic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Subttulo">
    <w:name w:val="Subtitle"/>
    <w:basedOn w:val="Normal"/>
    <w:link w:val="SubttuloCar"/>
    <w:uiPriority w:val="5"/>
    <w:semiHidden/>
    <w:unhideWhenUsed/>
    <w:qFormat/>
    <w:rsid w:val="00F033F8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5"/>
    <w:semiHidden/>
    <w:rsid w:val="00F033F8"/>
    <w:rPr>
      <w:rFonts w:ascii="Century Gothic" w:eastAsiaTheme="minorEastAsia" w:hAnsi="Century Gothic"/>
      <w:color w:val="5A5A5A" w:themeColor="text1" w:themeTint="A5"/>
      <w:spacing w:val="15"/>
    </w:rPr>
  </w:style>
  <w:style w:type="numbering" w:styleId="111111">
    <w:name w:val="Outline List 2"/>
    <w:basedOn w:val="Sinlista"/>
    <w:uiPriority w:val="99"/>
    <w:semiHidden/>
    <w:unhideWhenUsed/>
    <w:rsid w:val="00F033F8"/>
    <w:pPr>
      <w:numPr>
        <w:numId w:val="31"/>
      </w:numPr>
    </w:pPr>
  </w:style>
  <w:style w:type="numbering" w:styleId="1ai">
    <w:name w:val="Outline List 1"/>
    <w:basedOn w:val="Sinlista"/>
    <w:uiPriority w:val="99"/>
    <w:semiHidden/>
    <w:unhideWhenUsed/>
    <w:rsid w:val="00F033F8"/>
    <w:pPr>
      <w:numPr>
        <w:numId w:val="32"/>
      </w:numPr>
    </w:pPr>
  </w:style>
  <w:style w:type="numbering" w:styleId="ArtculoSeccin">
    <w:name w:val="Outline List 3"/>
    <w:basedOn w:val="Sinlista"/>
    <w:uiPriority w:val="99"/>
    <w:semiHidden/>
    <w:unhideWhenUsed/>
    <w:rsid w:val="00F033F8"/>
    <w:pPr>
      <w:numPr>
        <w:numId w:val="33"/>
      </w:numPr>
    </w:pPr>
  </w:style>
  <w:style w:type="character" w:styleId="nfasis">
    <w:name w:val="Emphasis"/>
    <w:basedOn w:val="Fuentedeprrafopredeter"/>
    <w:uiPriority w:val="2"/>
    <w:semiHidden/>
    <w:unhideWhenUsed/>
    <w:qFormat/>
    <w:rsid w:val="00F033F8"/>
    <w:rPr>
      <w:rFonts w:ascii="Century Gothic" w:hAnsi="Century Gothic"/>
      <w:i/>
      <w:iCs/>
    </w:rPr>
  </w:style>
  <w:style w:type="paragraph" w:styleId="Listaconvietas2">
    <w:name w:val="List Bullet 2"/>
    <w:basedOn w:val="Normal"/>
    <w:uiPriority w:val="10"/>
    <w:semiHidden/>
    <w:unhideWhenUsed/>
    <w:qFormat/>
    <w:rsid w:val="00F033F8"/>
    <w:pPr>
      <w:numPr>
        <w:numId w:val="18"/>
      </w:numPr>
      <w:contextualSpacing/>
    </w:pPr>
  </w:style>
  <w:style w:type="paragraph" w:styleId="Continuarlista">
    <w:name w:val="List Continue"/>
    <w:basedOn w:val="Normal"/>
    <w:uiPriority w:val="9"/>
    <w:semiHidden/>
    <w:unhideWhenUsed/>
    <w:qFormat/>
    <w:rsid w:val="00F033F8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10"/>
    <w:semiHidden/>
    <w:unhideWhenUsed/>
    <w:qFormat/>
    <w:rsid w:val="00F033F8"/>
    <w:pPr>
      <w:spacing w:after="120"/>
      <w:ind w:left="720"/>
      <w:contextualSpacing/>
    </w:pPr>
  </w:style>
  <w:style w:type="paragraph" w:styleId="Listaconnmeros2">
    <w:name w:val="List Number 2"/>
    <w:basedOn w:val="Normal"/>
    <w:uiPriority w:val="10"/>
    <w:semiHidden/>
    <w:unhideWhenUsed/>
    <w:qFormat/>
    <w:rsid w:val="00F033F8"/>
    <w:pPr>
      <w:numPr>
        <w:numId w:val="19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rsid w:val="00F033F8"/>
    <w:pPr>
      <w:ind w:left="720"/>
      <w:contextualSpacing/>
    </w:pPr>
  </w:style>
  <w:style w:type="character" w:styleId="nfasissutil">
    <w:name w:val="Subtle Emphasis"/>
    <w:basedOn w:val="Fuentedeprrafopredeter"/>
    <w:uiPriority w:val="19"/>
    <w:semiHidden/>
    <w:unhideWhenUsed/>
    <w:qFormat/>
    <w:rsid w:val="00F033F8"/>
    <w:rPr>
      <w:rFonts w:ascii="Century Gothic" w:hAnsi="Century Gothic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F033F8"/>
    <w:rPr>
      <w:rFonts w:ascii="Century Gothic" w:hAnsi="Century Gothic"/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A54A6F54384C5B885D7D0A941F7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03C6-AF56-4F90-AF18-976FD50C0AF4}"/>
      </w:docPartPr>
      <w:docPartBody>
        <w:p w:rsidR="005A0201" w:rsidRDefault="00975620" w:rsidP="00975620">
          <w:pPr>
            <w:pStyle w:val="D9A54A6F54384C5B885D7D0A941F709E5"/>
          </w:pPr>
          <w:r w:rsidRPr="00F033F8">
            <w:rPr>
              <w:lang w:val="es-ES_tradnl" w:bidi="es-ES"/>
            </w:rPr>
            <w:t>Su nombre</w:t>
          </w:r>
        </w:p>
      </w:docPartBody>
    </w:docPart>
    <w:docPart>
      <w:docPartPr>
        <w:name w:val="0AC666B0F75140C6864589162BA97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2DDD-8216-4168-826F-A4326306E8F5}"/>
      </w:docPartPr>
      <w:docPartBody>
        <w:p w:rsidR="005A0201" w:rsidRDefault="00975620" w:rsidP="00975620">
          <w:pPr>
            <w:pStyle w:val="0AC666B0F75140C6864589162BA979B85"/>
          </w:pPr>
          <w:r w:rsidRPr="00F033F8">
            <w:rPr>
              <w:lang w:val="es-ES_tradnl" w:bidi="es-ES"/>
            </w:rPr>
            <w:t>Dirección</w:t>
          </w:r>
        </w:p>
      </w:docPartBody>
    </w:docPart>
    <w:docPart>
      <w:docPartPr>
        <w:name w:val="8BF48D8C2B0A44AE80B5042A33DF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7629-944B-48BC-8C4B-1FD7EA1C01B0}"/>
      </w:docPartPr>
      <w:docPartBody>
        <w:p w:rsidR="005A0201" w:rsidRDefault="00975620" w:rsidP="00975620">
          <w:pPr>
            <w:pStyle w:val="8BF48D8C2B0A44AE80B5042A33DFA3765"/>
          </w:pPr>
          <w:r w:rsidRPr="00F033F8">
            <w:rPr>
              <w:lang w:val="es-ES_tradnl" w:bidi="es-ES"/>
            </w:rPr>
            <w:t>Ciudad, Estado, Código postal</w:t>
          </w:r>
        </w:p>
      </w:docPartBody>
    </w:docPart>
    <w:docPart>
      <w:docPartPr>
        <w:name w:val="88327162B5344E5C8FCD7AFB061C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52F4-EB94-43F8-B678-178EF04FD5DD}"/>
      </w:docPartPr>
      <w:docPartBody>
        <w:p w:rsidR="005A0201" w:rsidRDefault="00975620" w:rsidP="00975620">
          <w:pPr>
            <w:pStyle w:val="88327162B5344E5C8FCD7AFB061CB16A5"/>
          </w:pPr>
          <w:r w:rsidRPr="00F033F8">
            <w:rPr>
              <w:lang w:val="es-ES_tradnl" w:bidi="es-ES"/>
            </w:rPr>
            <w:t>Teléfono</w:t>
          </w:r>
        </w:p>
      </w:docPartBody>
    </w:docPart>
    <w:docPart>
      <w:docPartPr>
        <w:name w:val="FFF2981BB107403692AC5E71334D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F21EA-F355-4F59-A66D-16425E01AF92}"/>
      </w:docPartPr>
      <w:docPartBody>
        <w:p w:rsidR="005A0201" w:rsidRDefault="00975620" w:rsidP="00975620">
          <w:pPr>
            <w:pStyle w:val="FFF2981BB107403692AC5E71334D7EF15"/>
          </w:pPr>
          <w:r w:rsidRPr="00F033F8">
            <w:rPr>
              <w:lang w:val="es-ES_tradnl" w:bidi="es-ES"/>
            </w:rPr>
            <w:t>Correo electrónico</w:t>
          </w:r>
        </w:p>
      </w:docPartBody>
    </w:docPart>
    <w:docPart>
      <w:docPartPr>
        <w:name w:val="8B0F69E875034E2389D39E481AD8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FDE4-4D34-4F63-89D9-2DC05C7B73D3}"/>
      </w:docPartPr>
      <w:docPartBody>
        <w:p w:rsidR="005A0201" w:rsidRDefault="00975620" w:rsidP="00975620">
          <w:pPr>
            <w:pStyle w:val="8B0F69E875034E2389D39E481AD899035"/>
          </w:pPr>
          <w:r w:rsidRPr="00F033F8">
            <w:rPr>
              <w:lang w:val="es-ES_tradnl" w:bidi="es-ES"/>
            </w:rPr>
            <w:t>Objetivo</w:t>
          </w:r>
        </w:p>
      </w:docPartBody>
    </w:docPart>
    <w:docPart>
      <w:docPartPr>
        <w:name w:val="E3D52A689A3E4E73877885FBD7B3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1218-F4B6-4782-90AA-038273C748F8}"/>
      </w:docPartPr>
      <w:docPartBody>
        <w:p w:rsidR="005A0201" w:rsidRDefault="00975620" w:rsidP="00975620">
          <w:pPr>
            <w:pStyle w:val="E3D52A689A3E4E73877885FBD7B3DBC05"/>
          </w:pPr>
          <w:r w:rsidRPr="00F033F8">
            <w:rPr>
              <w:lang w:val="es-ES_tradnl" w:bidi="es-ES"/>
            </w:rPr>
            <w:t>Consulte las sugerencias rápidas siguientes para ayudarle a empezar. Para reemplazar texto de sugerencia por texto propio, selecciónelo y empiece a escribir.</w:t>
          </w:r>
        </w:p>
      </w:docPartBody>
    </w:docPart>
    <w:docPart>
      <w:docPartPr>
        <w:name w:val="2C100502001F44CCB625D0FF86133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E9D84-6D46-4D44-8535-544BA92C7409}"/>
      </w:docPartPr>
      <w:docPartBody>
        <w:p w:rsidR="005A0201" w:rsidRDefault="00975620" w:rsidP="00975620">
          <w:pPr>
            <w:pStyle w:val="2C100502001F44CCB625D0FF861338525"/>
          </w:pPr>
          <w:r w:rsidRPr="00F033F8">
            <w:rPr>
              <w:lang w:val="es-ES_tradnl" w:bidi="es-ES"/>
            </w:rPr>
            <w:t>Aptitudes y habilidades</w:t>
          </w:r>
        </w:p>
      </w:docPartBody>
    </w:docPart>
    <w:docPart>
      <w:docPartPr>
        <w:name w:val="750125BC344B4B5CBBC1C0DFF227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9DFA-6365-4A7D-B1E6-9C7DC8E75EF2}"/>
      </w:docPartPr>
      <w:docPartBody>
        <w:p w:rsidR="005A0201" w:rsidRDefault="00975620" w:rsidP="00975620">
          <w:pPr>
            <w:pStyle w:val="750125BC344B4B5CBBC1C0DFF22730385"/>
          </w:pPr>
          <w:r w:rsidRPr="00F033F8">
            <w:rPr>
              <w:lang w:val="es-ES_tradnl" w:bidi="es-ES"/>
            </w:rPr>
            <w:t>En la pestaña Diseño de la cinta de opciones, consulte las galerías Temas, Colores y</w:t>
          </w:r>
          <w:r>
            <w:rPr>
              <w:lang w:val="es-ES_tradnl" w:bidi="es-ES"/>
            </w:rPr>
            <w:t> </w:t>
          </w:r>
          <w:r w:rsidRPr="00F033F8">
            <w:rPr>
              <w:lang w:val="es-ES_tradnl" w:bidi="es-ES"/>
            </w:rPr>
            <w:t>Fuentes para conseguir un aspecto personalizado con un solo clic.</w:t>
          </w:r>
        </w:p>
      </w:docPartBody>
    </w:docPart>
    <w:docPart>
      <w:docPartPr>
        <w:name w:val="1367AA34477C4FE9AEA2EE1E40D1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5768-8E2B-4976-A622-47DCFAC46194}"/>
      </w:docPartPr>
      <w:docPartBody>
        <w:p w:rsidR="005A0201" w:rsidRDefault="00975620" w:rsidP="00975620">
          <w:pPr>
            <w:pStyle w:val="1367AA34477C4FE9AEA2EE1E40D183EE5"/>
          </w:pPr>
          <w:r w:rsidRPr="00F033F8">
            <w:rPr>
              <w:lang w:val="es-ES_tradnl" w:bidi="es-ES"/>
            </w:rPr>
            <w:t>Experiencia</w:t>
          </w:r>
        </w:p>
      </w:docPartBody>
    </w:docPart>
    <w:docPart>
      <w:docPartPr>
        <w:name w:val="F13111F93F1D4A9F99E7E5BA4407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3B88-9D73-4606-B293-C458E2F24DBB}"/>
      </w:docPartPr>
      <w:docPartBody>
        <w:p w:rsidR="005A0201" w:rsidRDefault="00975620" w:rsidP="00975620">
          <w:pPr>
            <w:pStyle w:val="F13111F93F1D4A9F99E7E5BA440752CF8"/>
          </w:pPr>
          <w:r w:rsidRPr="00F033F8">
            <w:rPr>
              <w:lang w:val="es-ES_tradnl" w:bidi="es-ES"/>
            </w:rPr>
            <w:t>Puesto 1</w:t>
          </w:r>
        </w:p>
      </w:docPartBody>
    </w:docPart>
    <w:docPart>
      <w:docPartPr>
        <w:name w:val="BB449248952942C881F9D66EF02C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13A5-F4CF-4F71-8B17-601C42DE1FA5}"/>
      </w:docPartPr>
      <w:docPartBody>
        <w:p w:rsidR="005A0201" w:rsidRDefault="00975620" w:rsidP="00975620">
          <w:pPr>
            <w:pStyle w:val="BB449248952942C881F9D66EF02C40C78"/>
          </w:pPr>
          <w:r w:rsidRPr="00F033F8">
            <w:rPr>
              <w:lang w:val="es-ES_tradnl" w:bidi="es-ES"/>
            </w:rPr>
            <w:t>Nombre de la empresa</w:t>
          </w:r>
        </w:p>
      </w:docPartBody>
    </w:docPart>
    <w:docPart>
      <w:docPartPr>
        <w:name w:val="735FC8303133425494F91D1F6EE9D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90BC-4783-41CB-8894-5C8583A0971F}"/>
      </w:docPartPr>
      <w:docPartBody>
        <w:p w:rsidR="005A0201" w:rsidRDefault="00975620" w:rsidP="00975620">
          <w:pPr>
            <w:pStyle w:val="735FC8303133425494F91D1F6EE9D08B10"/>
          </w:pPr>
          <w:r w:rsidRPr="00F033F8">
            <w:rPr>
              <w:rStyle w:val="Textoennegrita"/>
              <w:lang w:val="es-ES_tradnl" w:bidi="es-ES"/>
            </w:rPr>
            <w:t>Fecha de inicio</w:t>
          </w:r>
        </w:p>
      </w:docPartBody>
    </w:docPart>
    <w:docPart>
      <w:docPartPr>
        <w:name w:val="91CF1172760C40449518C6A92809F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363E-FE7B-4377-B1A3-913F1EBAF90C}"/>
      </w:docPartPr>
      <w:docPartBody>
        <w:p w:rsidR="005A0201" w:rsidRDefault="00975620" w:rsidP="00975620">
          <w:pPr>
            <w:pStyle w:val="91CF1172760C40449518C6A92809FBA610"/>
          </w:pPr>
          <w:r w:rsidRPr="00F033F8">
            <w:rPr>
              <w:rStyle w:val="Textoennegrita"/>
              <w:lang w:val="es-ES_tradnl" w:bidi="es-ES"/>
            </w:rPr>
            <w:t>Fecha de finalización</w:t>
          </w:r>
        </w:p>
      </w:docPartBody>
    </w:docPart>
    <w:docPart>
      <w:docPartPr>
        <w:name w:val="3E7352F74B834060B81CD4BEF2FE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132D0-F91A-4060-A198-53F2B06DE039}"/>
      </w:docPartPr>
      <w:docPartBody>
        <w:p w:rsidR="005A0201" w:rsidRDefault="00975620" w:rsidP="00975620">
          <w:pPr>
            <w:pStyle w:val="3E7352F74B834060B81CD4BEF2FE41D85"/>
          </w:pPr>
          <w:r w:rsidRPr="00F033F8">
            <w:rPr>
              <w:lang w:val="es-ES_tradnl" w:bidi="es-ES"/>
            </w:rPr>
            <w:t>En este espacio, escriba un resumen breve de sus principales responsabilidades y</w:t>
          </w:r>
          <w:r>
            <w:rPr>
              <w:lang w:val="es-ES_tradnl" w:bidi="es-ES"/>
            </w:rPr>
            <w:t> </w:t>
          </w:r>
          <w:r w:rsidRPr="00F033F8">
            <w:rPr>
              <w:lang w:val="es-ES_tradnl" w:bidi="es-ES"/>
            </w:rPr>
            <w:t>sus mayores logros.</w:t>
          </w:r>
        </w:p>
      </w:docPartBody>
    </w:docPart>
    <w:docPart>
      <w:docPartPr>
        <w:name w:val="82A03D15AE254C36869FFE2F6BFB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A400-D9B2-46A7-B8D1-7D8FA94B3243}"/>
      </w:docPartPr>
      <w:docPartBody>
        <w:p w:rsidR="005A0201" w:rsidRDefault="00975620" w:rsidP="00975620">
          <w:pPr>
            <w:pStyle w:val="82A03D15AE254C36869FFE2F6BFBDBD68"/>
          </w:pPr>
          <w:r w:rsidRPr="00F033F8">
            <w:rPr>
              <w:lang w:val="es-ES_tradnl" w:bidi="es-ES"/>
            </w:rPr>
            <w:t>Puesto 2</w:t>
          </w:r>
        </w:p>
      </w:docPartBody>
    </w:docPart>
    <w:docPart>
      <w:docPartPr>
        <w:name w:val="782B128F3C714E0C9F3CB6BFCBC6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D5B1-8C99-40D6-B782-9B9E88BA6C3C}"/>
      </w:docPartPr>
      <w:docPartBody>
        <w:p w:rsidR="005A0201" w:rsidRDefault="00975620" w:rsidP="00975620">
          <w:pPr>
            <w:pStyle w:val="782B128F3C714E0C9F3CB6BFCBC635CD8"/>
          </w:pPr>
          <w:r w:rsidRPr="00F033F8">
            <w:rPr>
              <w:lang w:val="es-ES_tradnl" w:bidi="es-ES"/>
            </w:rPr>
            <w:t>Nombre de la empresa</w:t>
          </w:r>
        </w:p>
      </w:docPartBody>
    </w:docPart>
    <w:docPart>
      <w:docPartPr>
        <w:name w:val="AC83FD20B0604AF488C0C1BD5AB6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D3EE1-E468-46A2-907D-037F86DB82A3}"/>
      </w:docPartPr>
      <w:docPartBody>
        <w:p w:rsidR="005A0201" w:rsidRDefault="00975620" w:rsidP="00975620">
          <w:pPr>
            <w:pStyle w:val="AC83FD20B0604AF488C0C1BD5AB62B1B10"/>
          </w:pPr>
          <w:r w:rsidRPr="00F033F8">
            <w:rPr>
              <w:rStyle w:val="Textoennegrita"/>
              <w:lang w:val="es-ES_tradnl" w:bidi="es-ES"/>
            </w:rPr>
            <w:t>Fecha de inicio</w:t>
          </w:r>
        </w:p>
      </w:docPartBody>
    </w:docPart>
    <w:docPart>
      <w:docPartPr>
        <w:name w:val="541884A896814E2C82937219EAF34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4F6CE-59FE-4CEE-89D3-6CDCCA742671}"/>
      </w:docPartPr>
      <w:docPartBody>
        <w:p w:rsidR="005A0201" w:rsidRDefault="00975620" w:rsidP="00975620">
          <w:pPr>
            <w:pStyle w:val="541884A896814E2C82937219EAF34E5C10"/>
          </w:pPr>
          <w:r w:rsidRPr="00F033F8">
            <w:rPr>
              <w:rStyle w:val="Textoennegrita"/>
              <w:lang w:val="es-ES_tradnl" w:bidi="es-ES"/>
            </w:rPr>
            <w:t>Fecha de finalización</w:t>
          </w:r>
        </w:p>
      </w:docPartBody>
    </w:docPart>
    <w:docPart>
      <w:docPartPr>
        <w:name w:val="6F461F65EFAD46A497AA11769690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1A33-E535-4D92-95CA-A770BC24B2BE}"/>
      </w:docPartPr>
      <w:docPartBody>
        <w:p w:rsidR="005A0201" w:rsidRDefault="00975620" w:rsidP="00975620">
          <w:pPr>
            <w:pStyle w:val="6F461F65EFAD46A497AA11769690318B5"/>
          </w:pPr>
          <w:r w:rsidRPr="00F033F8">
            <w:rPr>
              <w:lang w:val="es-ES_tradnl" w:bidi="es-ES"/>
            </w:rPr>
            <w:t>En este espacio, escriba un resumen breve de sus principales responsabilidades y</w:t>
          </w:r>
          <w:r>
            <w:rPr>
              <w:lang w:val="es-ES_tradnl" w:bidi="es-ES"/>
            </w:rPr>
            <w:t> </w:t>
          </w:r>
          <w:r w:rsidRPr="00F033F8">
            <w:rPr>
              <w:lang w:val="es-ES_tradnl" w:bidi="es-ES"/>
            </w:rPr>
            <w:t>sus mayores logros.</w:t>
          </w:r>
        </w:p>
      </w:docPartBody>
    </w:docPart>
    <w:docPart>
      <w:docPartPr>
        <w:name w:val="81AC2BE3FC3148BABAD3A0A7FC5A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6E51-D719-44E6-9AC5-F7A06EE1593B}"/>
      </w:docPartPr>
      <w:docPartBody>
        <w:p w:rsidR="005A0201" w:rsidRDefault="00975620" w:rsidP="00975620">
          <w:pPr>
            <w:pStyle w:val="81AC2BE3FC3148BABAD3A0A7FC5A581F5"/>
          </w:pPr>
          <w:r w:rsidRPr="00F033F8">
            <w:rPr>
              <w:lang w:val="es-ES_tradnl" w:bidi="es-ES"/>
            </w:rPr>
            <w:t>Educación</w:t>
          </w:r>
        </w:p>
      </w:docPartBody>
    </w:docPart>
    <w:docPart>
      <w:docPartPr>
        <w:name w:val="394D95BB9C3946718279FB804675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439A-7CB0-47E5-8F61-EE528E78C636}"/>
      </w:docPartPr>
      <w:docPartBody>
        <w:p w:rsidR="005A0201" w:rsidRDefault="00975620" w:rsidP="00975620">
          <w:pPr>
            <w:pStyle w:val="394D95BB9C3946718279FB80467536CF5"/>
          </w:pPr>
          <w:r w:rsidRPr="00F033F8">
            <w:rPr>
              <w:lang w:val="es-ES_tradnl" w:bidi="es-ES"/>
            </w:rPr>
            <w:t>Nombre del centro educativo</w:t>
          </w:r>
        </w:p>
      </w:docPartBody>
    </w:docPart>
    <w:docPart>
      <w:docPartPr>
        <w:name w:val="8D7698E3663E462F93375A88B1B6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1F694-4B5E-435C-9202-EA24C509E73C}"/>
      </w:docPartPr>
      <w:docPartBody>
        <w:p w:rsidR="005A0201" w:rsidRDefault="00975620" w:rsidP="00975620">
          <w:pPr>
            <w:pStyle w:val="8D7698E3663E462F93375A88B1B6035A5"/>
          </w:pPr>
          <w:r w:rsidRPr="00F033F8">
            <w:rPr>
              <w:lang w:val="es-ES_tradnl" w:bidi="es-ES"/>
            </w:rPr>
            <w:t>Ubicación</w:t>
          </w:r>
        </w:p>
      </w:docPartBody>
    </w:docPart>
    <w:docPart>
      <w:docPartPr>
        <w:name w:val="4823C7C77BD249D3908011E4A3DF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55A9-F6C7-4CD1-80A2-11AA81F1249E}"/>
      </w:docPartPr>
      <w:docPartBody>
        <w:p w:rsidR="005A0201" w:rsidRDefault="00975620" w:rsidP="00975620">
          <w:pPr>
            <w:pStyle w:val="4823C7C77BD249D3908011E4A3DFE0295"/>
          </w:pPr>
          <w:r w:rsidRPr="00F033F8">
            <w:rPr>
              <w:lang w:val="es-ES_tradnl" w:bidi="es-ES"/>
            </w:rPr>
            <w:t>Titulación</w:t>
          </w:r>
        </w:p>
      </w:docPartBody>
    </w:docPart>
    <w:docPart>
      <w:docPartPr>
        <w:name w:val="C36747522CED4497B7BB114DD95E9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F721D-1C77-492B-9974-C90C26B49F7A}"/>
      </w:docPartPr>
      <w:docPartBody>
        <w:p w:rsidR="005A0201" w:rsidRDefault="00975620" w:rsidP="00975620">
          <w:pPr>
            <w:pStyle w:val="C36747522CED4497B7BB114DD95E9FFD5"/>
          </w:pPr>
          <w:r w:rsidRPr="00F033F8">
            <w:rPr>
              <w:lang w:val="es-ES_tradnl" w:bidi="es-ES"/>
            </w:rPr>
            <w:t>Aquí puede incluir su calificación promedio y un resumen breve de trabajos de</w:t>
          </w:r>
          <w:r>
            <w:rPr>
              <w:lang w:val="es-ES_tradnl" w:bidi="es-ES"/>
            </w:rPr>
            <w:t> </w:t>
          </w:r>
          <w:r w:rsidRPr="00F033F8">
            <w:rPr>
              <w:lang w:val="es-ES_tradnl" w:bidi="es-ES"/>
            </w:rPr>
            <w:t>clase, premios y matrículas de honor relevantes.</w:t>
          </w:r>
        </w:p>
      </w:docPartBody>
    </w:docPart>
    <w:docPart>
      <w:docPartPr>
        <w:name w:val="1E3D455B81234F109FBB8D0D7327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5E993-C57F-4796-8435-3EF5DEF40651}"/>
      </w:docPartPr>
      <w:docPartBody>
        <w:p w:rsidR="005A0201" w:rsidRDefault="00975620" w:rsidP="00975620">
          <w:pPr>
            <w:pStyle w:val="1E3D455B81234F109FBB8D0D732774C95"/>
          </w:pPr>
          <w:r w:rsidRPr="00F033F8">
            <w:rPr>
              <w:lang w:val="es-ES_tradnl" w:bidi="es-ES"/>
            </w:rPr>
            <w:t>Comunicación</w:t>
          </w:r>
        </w:p>
      </w:docPartBody>
    </w:docPart>
    <w:docPart>
      <w:docPartPr>
        <w:name w:val="F8519084EA464A70B608FB1F596C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DD92A-F9CE-405E-997E-39A0AE6E0888}"/>
      </w:docPartPr>
      <w:docPartBody>
        <w:p w:rsidR="005A0201" w:rsidRDefault="00975620" w:rsidP="00975620">
          <w:pPr>
            <w:pStyle w:val="F8519084EA464A70B608FB1F596C07015"/>
          </w:pPr>
          <w:r w:rsidRPr="00F033F8">
            <w:rPr>
              <w:lang w:val="es-ES_tradnl" w:bidi="es-ES"/>
            </w:rPr>
            <w:t>Recibió críticas muy positivas por su excelente presentación. No sea tímido. Aquí es</w:t>
          </w:r>
          <w:r>
            <w:rPr>
              <w:lang w:val="es-ES_tradnl" w:bidi="es-ES"/>
            </w:rPr>
            <w:t> </w:t>
          </w:r>
          <w:r w:rsidRPr="00F033F8">
            <w:rPr>
              <w:lang w:val="es-ES_tradnl" w:bidi="es-ES"/>
            </w:rPr>
            <w:t>donde tiene que demostrar lo bien que trabaja y colabora con los demás.</w:t>
          </w:r>
        </w:p>
      </w:docPartBody>
    </w:docPart>
    <w:docPart>
      <w:docPartPr>
        <w:name w:val="EC74D305948444EB89813ED34C823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B77BC-ABC8-4A22-8EAD-A016514FEF9C}"/>
      </w:docPartPr>
      <w:docPartBody>
        <w:p w:rsidR="005A0201" w:rsidRDefault="00975620" w:rsidP="00975620">
          <w:pPr>
            <w:pStyle w:val="EC74D305948444EB89813ED34C8234B25"/>
          </w:pPr>
          <w:r w:rsidRPr="00F033F8">
            <w:rPr>
              <w:lang w:val="es-ES_tradnl" w:bidi="es-ES"/>
            </w:rPr>
            <w:t>Liderazgo</w:t>
          </w:r>
        </w:p>
      </w:docPartBody>
    </w:docPart>
    <w:docPart>
      <w:docPartPr>
        <w:name w:val="440E1A993569470FB1AA578E80B05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AE94E-7317-42FB-A7ED-AF7455BED836}"/>
      </w:docPartPr>
      <w:docPartBody>
        <w:p w:rsidR="005A0201" w:rsidRDefault="00975620" w:rsidP="00975620">
          <w:pPr>
            <w:pStyle w:val="440E1A993569470FB1AA578E80B0568B5"/>
          </w:pPr>
          <w:r w:rsidRPr="00F033F8">
            <w:rPr>
              <w:lang w:val="es-ES_tradnl" w:bidi="es-ES"/>
            </w:rPr>
            <w:t>¿Es el presidente de una fraternidad o comunidad, o el responsable de su organización benéfica favorita? Entonces es un líder nato, las cosas como son.</w:t>
          </w:r>
        </w:p>
      </w:docPartBody>
    </w:docPart>
    <w:docPart>
      <w:docPartPr>
        <w:name w:val="4E77ADA0201C4B0D946DF581C371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8174-01BE-4029-A75C-12C2F5C70170}"/>
      </w:docPartPr>
      <w:docPartBody>
        <w:p w:rsidR="005A0201" w:rsidRDefault="00975620" w:rsidP="00975620">
          <w:pPr>
            <w:pStyle w:val="4E77ADA0201C4B0D946DF581C37145D45"/>
          </w:pPr>
          <w:r w:rsidRPr="00F033F8">
            <w:rPr>
              <w:lang w:val="es-ES_tradnl" w:bidi="es-ES"/>
            </w:rPr>
            <w:t>Referencias</w:t>
          </w:r>
        </w:p>
      </w:docPartBody>
    </w:docPart>
    <w:docPart>
      <w:docPartPr>
        <w:name w:val="3E03E2AF97FD4B46A996B84850C4D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16FE-6566-4025-B344-706AE4201410}"/>
      </w:docPartPr>
      <w:docPartBody>
        <w:p w:rsidR="005A0201" w:rsidRDefault="00975620" w:rsidP="00975620">
          <w:pPr>
            <w:pStyle w:val="3E03E2AF97FD4B46A996B84850C4DF635"/>
          </w:pPr>
          <w:r w:rsidRPr="00F033F8">
            <w:rPr>
              <w:lang w:val="es-ES_tradnl" w:bidi="es-ES"/>
            </w:rPr>
            <w:t>Nombre de la referencia</w:t>
          </w:r>
        </w:p>
      </w:docPartBody>
    </w:docPart>
    <w:docPart>
      <w:docPartPr>
        <w:name w:val="5D7355A925454CB08C8496CF4ABB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3AEE-3356-4B30-B125-A87829EB477C}"/>
      </w:docPartPr>
      <w:docPartBody>
        <w:p w:rsidR="005A0201" w:rsidRDefault="00975620" w:rsidP="00975620">
          <w:pPr>
            <w:pStyle w:val="5D7355A925454CB08C8496CF4ABB8E425"/>
          </w:pPr>
          <w:r w:rsidRPr="00F033F8">
            <w:rPr>
              <w:lang w:val="es-ES_tradnl" w:bidi="es-ES"/>
            </w:rPr>
            <w:t>Título, Empresa</w:t>
          </w:r>
        </w:p>
      </w:docPartBody>
    </w:docPart>
    <w:docPart>
      <w:docPartPr>
        <w:name w:val="28252BB40C1C4BFF84EC491B87E7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9172-B88D-4163-9DA6-74CC79C4D635}"/>
      </w:docPartPr>
      <w:docPartBody>
        <w:p w:rsidR="005A0201" w:rsidRDefault="00975620" w:rsidP="00975620">
          <w:pPr>
            <w:pStyle w:val="28252BB40C1C4BFF84EC491B87E7BF785"/>
          </w:pPr>
          <w:r w:rsidRPr="00F033F8">
            <w:rPr>
              <w:lang w:val="es-ES_tradnl" w:bidi="es-ES"/>
            </w:rPr>
            <w:t>Información de contacto</w:t>
          </w:r>
        </w:p>
      </w:docPartBody>
    </w:docPart>
    <w:docPart>
      <w:docPartPr>
        <w:name w:val="5B919DB87B7B4FE29D6CF1CC7DA3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FC77-C04F-4620-9B7B-0BBA7F99DA4C}"/>
      </w:docPartPr>
      <w:docPartBody>
        <w:p w:rsidR="005A0201" w:rsidRDefault="00975620" w:rsidP="00975620">
          <w:pPr>
            <w:pStyle w:val="5B919DB87B7B4FE29D6CF1CC7DA356F05"/>
          </w:pPr>
          <w:r w:rsidRPr="00F033F8">
            <w:rPr>
              <w:lang w:val="es-ES_tradnl" w:bidi="es-ES"/>
            </w:rPr>
            <w:t>Ciudad, Estado</w:t>
          </w:r>
        </w:p>
      </w:docPartBody>
    </w:docPart>
    <w:docPart>
      <w:docPartPr>
        <w:name w:val="BE5818F80C994EEDBC67500B5158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CEBC-62A0-4EB0-9F40-0B70D687CB53}"/>
      </w:docPartPr>
      <w:docPartBody>
        <w:p w:rsidR="005A0201" w:rsidRDefault="00975620" w:rsidP="00975620">
          <w:pPr>
            <w:pStyle w:val="BE5818F80C994EEDBC67500B515849AD5"/>
          </w:pPr>
          <w:r w:rsidRPr="00F033F8">
            <w:rPr>
              <w:lang w:val="es-ES_tradnl" w:bidi="es-ES"/>
            </w:rPr>
            <w:t>Ciudad, Estado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C32DF"/>
    <w:multiLevelType w:val="multilevel"/>
    <w:tmpl w:val="ADF656C4"/>
    <w:lvl w:ilvl="0">
      <w:start w:val="1"/>
      <w:numFmt w:val="bullet"/>
      <w:pStyle w:val="Listaconvietas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E79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A48346F"/>
    <w:multiLevelType w:val="multilevel"/>
    <w:tmpl w:val="766A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A193D60"/>
    <w:multiLevelType w:val="hybridMultilevel"/>
    <w:tmpl w:val="941ED220"/>
    <w:lvl w:ilvl="0" w:tplc="928C7D54">
      <w:start w:val="5"/>
      <w:numFmt w:val="bullet"/>
      <w:pStyle w:val="Prrafodelista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E3"/>
    <w:rsid w:val="00210689"/>
    <w:rsid w:val="00290620"/>
    <w:rsid w:val="003E1963"/>
    <w:rsid w:val="003F6377"/>
    <w:rsid w:val="004826BE"/>
    <w:rsid w:val="005714B4"/>
    <w:rsid w:val="005A0201"/>
    <w:rsid w:val="005C40B8"/>
    <w:rsid w:val="006409E3"/>
    <w:rsid w:val="00712E41"/>
    <w:rsid w:val="007709D8"/>
    <w:rsid w:val="00882A18"/>
    <w:rsid w:val="008E1EF6"/>
    <w:rsid w:val="00975620"/>
    <w:rsid w:val="009C7510"/>
    <w:rsid w:val="00AF0820"/>
    <w:rsid w:val="00B26493"/>
    <w:rsid w:val="00B7673C"/>
    <w:rsid w:val="00BE01B7"/>
    <w:rsid w:val="00C4273E"/>
    <w:rsid w:val="00CD7F22"/>
    <w:rsid w:val="00D87200"/>
    <w:rsid w:val="00E066BE"/>
    <w:rsid w:val="00F6684B"/>
    <w:rsid w:val="00F7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826BE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laceholderAutotext0">
    <w:name w:val="PlaceholderAutotext_0"/>
  </w:style>
  <w:style w:type="paragraph" w:customStyle="1" w:styleId="PlaceholderAutotext1">
    <w:name w:val="PlaceholderAutotext_1"/>
  </w:style>
  <w:style w:type="paragraph" w:customStyle="1" w:styleId="PlaceholderAutotext2">
    <w:name w:val="PlaceholderAutotext_2"/>
  </w:style>
  <w:style w:type="paragraph" w:customStyle="1" w:styleId="PlaceholderAutotext3">
    <w:name w:val="PlaceholderAutotext_3"/>
  </w:style>
  <w:style w:type="paragraph" w:customStyle="1" w:styleId="PlaceholderAutotext4">
    <w:name w:val="PlaceholderAutotext_4"/>
  </w:style>
  <w:style w:type="paragraph" w:customStyle="1" w:styleId="PlaceholderAutotext5">
    <w:name w:val="PlaceholderAutotext_5"/>
  </w:style>
  <w:style w:type="paragraph" w:customStyle="1" w:styleId="PlaceholderAutotext6">
    <w:name w:val="PlaceholderAutotext_6"/>
  </w:style>
  <w:style w:type="paragraph" w:customStyle="1" w:styleId="PlaceholderAutotext7">
    <w:name w:val="PlaceholderAutotext_7"/>
  </w:style>
  <w:style w:type="paragraph" w:customStyle="1" w:styleId="PlaceholderAutotext8">
    <w:name w:val="PlaceholderAutotext_8"/>
  </w:style>
  <w:style w:type="paragraph" w:customStyle="1" w:styleId="PlaceholderAutotext9">
    <w:name w:val="PlaceholderAutotext_9"/>
  </w:style>
  <w:style w:type="paragraph" w:customStyle="1" w:styleId="PlaceholderAutotext10">
    <w:name w:val="PlaceholderAutotext_10"/>
  </w:style>
  <w:style w:type="paragraph" w:customStyle="1" w:styleId="PlaceholderAutotext11">
    <w:name w:val="PlaceholderAutotext_11"/>
  </w:style>
  <w:style w:type="paragraph" w:customStyle="1" w:styleId="PlaceholderAutotext12">
    <w:name w:val="PlaceholderAutotext_12"/>
  </w:style>
  <w:style w:type="paragraph" w:customStyle="1" w:styleId="PlaceholderAutotext13">
    <w:name w:val="PlaceholderAutotext_13"/>
  </w:style>
  <w:style w:type="paragraph" w:customStyle="1" w:styleId="PlaceholderAutotext14">
    <w:name w:val="PlaceholderAutotext_14"/>
  </w:style>
  <w:style w:type="paragraph" w:customStyle="1" w:styleId="PlaceholderAutotext17">
    <w:name w:val="PlaceholderAutotext_17"/>
  </w:style>
  <w:style w:type="paragraph" w:customStyle="1" w:styleId="PlaceholderAutotext18">
    <w:name w:val="PlaceholderAutotext_18"/>
  </w:style>
  <w:style w:type="paragraph" w:customStyle="1" w:styleId="PlaceholderAutotext27">
    <w:name w:val="PlaceholderAutotext_27"/>
  </w:style>
  <w:style w:type="paragraph" w:customStyle="1" w:styleId="PlaceholderAutotext28">
    <w:name w:val="PlaceholderAutotext_28"/>
  </w:style>
  <w:style w:type="paragraph" w:customStyle="1" w:styleId="PlaceholderAutotext29">
    <w:name w:val="PlaceholderAutotext_29"/>
  </w:style>
  <w:style w:type="paragraph" w:customStyle="1" w:styleId="PlaceholderAutotext30">
    <w:name w:val="PlaceholderAutotext_30"/>
  </w:style>
  <w:style w:type="paragraph" w:customStyle="1" w:styleId="PlaceholderAutotext31">
    <w:name w:val="PlaceholderAutotext_31"/>
  </w:style>
  <w:style w:type="paragraph" w:customStyle="1" w:styleId="PlaceholderAutotext32">
    <w:name w:val="PlaceholderAutotext_32"/>
  </w:style>
  <w:style w:type="paragraph" w:customStyle="1" w:styleId="PlaceholderAutotext33">
    <w:name w:val="PlaceholderAutotext_33"/>
  </w:style>
  <w:style w:type="paragraph" w:customStyle="1" w:styleId="PlaceholderAutotext34">
    <w:name w:val="PlaceholderAutotext_34"/>
  </w:style>
  <w:style w:type="character" w:styleId="Textodelmarcadordeposicin">
    <w:name w:val="Placeholder Text"/>
    <w:basedOn w:val="Fuentedeprrafopredeter"/>
    <w:uiPriority w:val="99"/>
    <w:rsid w:val="00975620"/>
    <w:rPr>
      <w:rFonts w:ascii="Century Gothic" w:hAnsi="Century Gothic"/>
      <w:color w:val="808080"/>
    </w:rPr>
  </w:style>
  <w:style w:type="paragraph" w:customStyle="1" w:styleId="PlaceholderAutotext36">
    <w:name w:val="PlaceholderAutotext_36"/>
  </w:style>
  <w:style w:type="paragraph" w:customStyle="1" w:styleId="PlaceholderAutotext37">
    <w:name w:val="PlaceholderAutotext_37"/>
  </w:style>
  <w:style w:type="paragraph" w:customStyle="1" w:styleId="PlaceholderAutotext38">
    <w:name w:val="PlaceholderAutotext_38"/>
  </w:style>
  <w:style w:type="paragraph" w:customStyle="1" w:styleId="PlaceholderAutotext41">
    <w:name w:val="PlaceholderAutotext_41"/>
  </w:style>
  <w:style w:type="paragraph" w:customStyle="1" w:styleId="PlaceholderAutotext42">
    <w:name w:val="PlaceholderAutotext_42"/>
  </w:style>
  <w:style w:type="paragraph" w:customStyle="1" w:styleId="PlaceholderAutotext43">
    <w:name w:val="PlaceholderAutotext_43"/>
  </w:style>
  <w:style w:type="paragraph" w:customStyle="1" w:styleId="PlaceholderAutotext45">
    <w:name w:val="PlaceholderAutotext_45"/>
  </w:style>
  <w:style w:type="paragraph" w:customStyle="1" w:styleId="PlaceholderAutotext46">
    <w:name w:val="PlaceholderAutotext_46"/>
  </w:style>
  <w:style w:type="paragraph" w:customStyle="1" w:styleId="PlaceholderAutotext47">
    <w:name w:val="PlaceholderAutotext_47"/>
  </w:style>
  <w:style w:type="paragraph" w:customStyle="1" w:styleId="PlaceholderAutotext471">
    <w:name w:val="PlaceholderAutotext_471"/>
    <w:rPr>
      <w:rFonts w:eastAsiaTheme="minorHAnsi"/>
    </w:rPr>
  </w:style>
  <w:style w:type="paragraph" w:customStyle="1" w:styleId="PlaceholderAutotext461">
    <w:name w:val="PlaceholderAutotext_461"/>
    <w:rPr>
      <w:rFonts w:eastAsiaTheme="minorHAnsi"/>
    </w:rPr>
  </w:style>
  <w:style w:type="paragraph" w:customStyle="1" w:styleId="PlaceholderAutotext451">
    <w:name w:val="PlaceholderAutotext_451"/>
    <w:rPr>
      <w:rFonts w:eastAsiaTheme="minorHAnsi"/>
    </w:rPr>
  </w:style>
  <w:style w:type="paragraph" w:customStyle="1" w:styleId="CustomPlaceholder2">
    <w:name w:val="CustomPlaceholder_2"/>
    <w:rPr>
      <w:rFonts w:eastAsiaTheme="minorHAnsi"/>
    </w:rPr>
  </w:style>
  <w:style w:type="paragraph" w:customStyle="1" w:styleId="CustomPlaceholder1">
    <w:name w:val="CustomPlaceholder_1"/>
    <w:rPr>
      <w:rFonts w:eastAsiaTheme="minorHAnsi"/>
    </w:rPr>
  </w:style>
  <w:style w:type="paragraph" w:customStyle="1" w:styleId="PlaceholderAutotext411">
    <w:name w:val="PlaceholderAutotext_411"/>
    <w:rPr>
      <w:rFonts w:eastAsiaTheme="minorHAnsi"/>
    </w:rPr>
  </w:style>
  <w:style w:type="paragraph" w:customStyle="1" w:styleId="PlaceholderAutotext421">
    <w:name w:val="PlaceholderAutotext_421"/>
    <w:rPr>
      <w:rFonts w:eastAsiaTheme="minorHAnsi"/>
    </w:rPr>
  </w:style>
  <w:style w:type="paragraph" w:customStyle="1" w:styleId="PlaceholderAutotext431">
    <w:name w:val="PlaceholderAutotext_431"/>
    <w:rPr>
      <w:rFonts w:eastAsiaTheme="minorHAnsi"/>
    </w:rPr>
  </w:style>
  <w:style w:type="paragraph" w:customStyle="1" w:styleId="CustomPlaceholder3">
    <w:name w:val="CustomPlaceholder_3"/>
    <w:rPr>
      <w:rFonts w:eastAsiaTheme="minorHAnsi"/>
    </w:rPr>
  </w:style>
  <w:style w:type="paragraph" w:customStyle="1" w:styleId="PlaceholderAutotext361">
    <w:name w:val="PlaceholderAutotext_361"/>
    <w:rPr>
      <w:rFonts w:eastAsiaTheme="minorHAnsi"/>
    </w:rPr>
  </w:style>
  <w:style w:type="paragraph" w:customStyle="1" w:styleId="PlaceholderAutotext371">
    <w:name w:val="PlaceholderAutotext_371"/>
    <w:rPr>
      <w:rFonts w:eastAsiaTheme="minorHAnsi"/>
    </w:rPr>
  </w:style>
  <w:style w:type="paragraph" w:customStyle="1" w:styleId="PlaceholderAutotext381">
    <w:name w:val="PlaceholderAutotext_381"/>
    <w:rPr>
      <w:rFonts w:eastAsiaTheme="minorHAnsi"/>
    </w:rPr>
  </w:style>
  <w:style w:type="paragraph" w:customStyle="1" w:styleId="PlaceholderAutotext51">
    <w:name w:val="PlaceholderAutotext_51"/>
  </w:style>
  <w:style w:type="paragraph" w:customStyle="1" w:styleId="PlaceholderAutotext52">
    <w:name w:val="PlaceholderAutotext_52"/>
  </w:style>
  <w:style w:type="paragraph" w:customStyle="1" w:styleId="PlaceholderAutotext53">
    <w:name w:val="PlaceholderAutotext_53"/>
  </w:style>
  <w:style w:type="paragraph" w:customStyle="1" w:styleId="PlaceholderAutotext54">
    <w:name w:val="PlaceholderAutotext_54"/>
  </w:style>
  <w:style w:type="paragraph" w:customStyle="1" w:styleId="PlaceholderAutotext55">
    <w:name w:val="PlaceholderAutotext_55"/>
  </w:style>
  <w:style w:type="paragraph" w:customStyle="1" w:styleId="PlaceholderAutotext56">
    <w:name w:val="PlaceholderAutotext_56"/>
  </w:style>
  <w:style w:type="paragraph" w:customStyle="1" w:styleId="PlaceholderAutotext57">
    <w:name w:val="PlaceholderAutotext_57"/>
  </w:style>
  <w:style w:type="paragraph" w:customStyle="1" w:styleId="PlaceholderAutotext58">
    <w:name w:val="PlaceholderAutotext_58"/>
  </w:style>
  <w:style w:type="paragraph" w:customStyle="1" w:styleId="PlaceholderAutotext59">
    <w:name w:val="PlaceholderAutotext_59"/>
  </w:style>
  <w:style w:type="paragraph" w:customStyle="1" w:styleId="PlaceholderAutotext60">
    <w:name w:val="PlaceholderAutotext_60"/>
  </w:style>
  <w:style w:type="paragraph" w:customStyle="1" w:styleId="PlaceholderAutotext61">
    <w:name w:val="PlaceholderAutotext_61"/>
  </w:style>
  <w:style w:type="paragraph" w:customStyle="1" w:styleId="PlaceholderAutotext62">
    <w:name w:val="PlaceholderAutotext_62"/>
  </w:style>
  <w:style w:type="paragraph" w:customStyle="1" w:styleId="PlaceholderAutotext63">
    <w:name w:val="PlaceholderAutotext_63"/>
  </w:style>
  <w:style w:type="paragraph" w:customStyle="1" w:styleId="PlaceholderAutotext64">
    <w:name w:val="PlaceholderAutotext_64"/>
  </w:style>
  <w:style w:type="paragraph" w:customStyle="1" w:styleId="PlaceholderAutotext65">
    <w:name w:val="PlaceholderAutotext_65"/>
  </w:style>
  <w:style w:type="paragraph" w:customStyle="1" w:styleId="PlaceholderAutotext66">
    <w:name w:val="PlaceholderAutotext_66"/>
  </w:style>
  <w:style w:type="paragraph" w:customStyle="1" w:styleId="PlaceholderAutotext67">
    <w:name w:val="PlaceholderAutotext_67"/>
  </w:style>
  <w:style w:type="paragraph" w:customStyle="1" w:styleId="PlaceholderAutotext68">
    <w:name w:val="PlaceholderAutotext_68"/>
  </w:style>
  <w:style w:type="paragraph" w:customStyle="1" w:styleId="PlaceholderAutotext69">
    <w:name w:val="PlaceholderAutotext_69"/>
  </w:style>
  <w:style w:type="paragraph" w:customStyle="1" w:styleId="PlaceholderAutotext70">
    <w:name w:val="PlaceholderAutotext_70"/>
  </w:style>
  <w:style w:type="paragraph" w:customStyle="1" w:styleId="PlaceholderAutotext71">
    <w:name w:val="PlaceholderAutotext_71"/>
  </w:style>
  <w:style w:type="paragraph" w:customStyle="1" w:styleId="PlaceholderAutotext72">
    <w:name w:val="PlaceholderAutotext_72"/>
  </w:style>
  <w:style w:type="paragraph" w:customStyle="1" w:styleId="PlaceholderAutotext73">
    <w:name w:val="PlaceholderAutotext_73"/>
  </w:style>
  <w:style w:type="paragraph" w:customStyle="1" w:styleId="PlaceholderAutotext94">
    <w:name w:val="PlaceholderAutotext_94"/>
  </w:style>
  <w:style w:type="paragraph" w:customStyle="1" w:styleId="PlaceholderAutotext95">
    <w:name w:val="PlaceholderAutotext_95"/>
  </w:style>
  <w:style w:type="paragraph" w:customStyle="1" w:styleId="PlaceholderAutotext96">
    <w:name w:val="PlaceholderAutotext_96"/>
  </w:style>
  <w:style w:type="paragraph" w:customStyle="1" w:styleId="PlaceholderAutotext97">
    <w:name w:val="PlaceholderAutotext_97"/>
  </w:style>
  <w:style w:type="paragraph" w:customStyle="1" w:styleId="PlaceholderAutotext98">
    <w:name w:val="PlaceholderAutotext_98"/>
  </w:style>
  <w:style w:type="paragraph" w:customStyle="1" w:styleId="PlaceholderAutotext99">
    <w:name w:val="PlaceholderAutotext_99"/>
  </w:style>
  <w:style w:type="paragraph" w:customStyle="1" w:styleId="PlaceholderAutotext100">
    <w:name w:val="PlaceholderAutotext_100"/>
  </w:style>
  <w:style w:type="paragraph" w:customStyle="1" w:styleId="PlaceholderAutotext101">
    <w:name w:val="PlaceholderAutotext_101"/>
  </w:style>
  <w:style w:type="paragraph" w:customStyle="1" w:styleId="PlaceholderAutotext102">
    <w:name w:val="PlaceholderAutotext_102"/>
  </w:style>
  <w:style w:type="paragraph" w:customStyle="1" w:styleId="PlaceholderAutotext103">
    <w:name w:val="PlaceholderAutotext_103"/>
  </w:style>
  <w:style w:type="paragraph" w:customStyle="1" w:styleId="PlaceholderAutotext104">
    <w:name w:val="PlaceholderAutotext_104"/>
  </w:style>
  <w:style w:type="paragraph" w:customStyle="1" w:styleId="PlaceholderAutotext105">
    <w:name w:val="PlaceholderAutotext_105"/>
  </w:style>
  <w:style w:type="paragraph" w:customStyle="1" w:styleId="PlaceholderAutotext106">
    <w:name w:val="PlaceholderAutotext_106"/>
  </w:style>
  <w:style w:type="paragraph" w:customStyle="1" w:styleId="PlaceholderAutotext107">
    <w:name w:val="PlaceholderAutotext_107"/>
  </w:style>
  <w:style w:type="paragraph" w:customStyle="1" w:styleId="PlaceholderAutotext108">
    <w:name w:val="PlaceholderAutotext_108"/>
  </w:style>
  <w:style w:type="paragraph" w:customStyle="1" w:styleId="PlaceholderAutotext109">
    <w:name w:val="PlaceholderAutotext_109"/>
  </w:style>
  <w:style w:type="paragraph" w:customStyle="1" w:styleId="PlaceholderAutotext110">
    <w:name w:val="PlaceholderAutotext_110"/>
  </w:style>
  <w:style w:type="paragraph" w:customStyle="1" w:styleId="PlaceholderAutotext111">
    <w:name w:val="PlaceholderAutotext_111"/>
  </w:style>
  <w:style w:type="paragraph" w:customStyle="1" w:styleId="PlaceholderAutotext112">
    <w:name w:val="PlaceholderAutotext_112"/>
  </w:style>
  <w:style w:type="paragraph" w:customStyle="1" w:styleId="PlaceholderAutotext113">
    <w:name w:val="PlaceholderAutotext_113"/>
  </w:style>
  <w:style w:type="paragraph" w:customStyle="1" w:styleId="PlaceholderAutotext131">
    <w:name w:val="PlaceholderAutotext_131"/>
  </w:style>
  <w:style w:type="paragraph" w:customStyle="1" w:styleId="PlaceholderAutotext132">
    <w:name w:val="PlaceholderAutotext_132"/>
  </w:style>
  <w:style w:type="paragraph" w:customStyle="1" w:styleId="PlaceholderAutotext133">
    <w:name w:val="PlaceholderAutotext_133"/>
  </w:style>
  <w:style w:type="paragraph" w:customStyle="1" w:styleId="PlaceholderAutotext134">
    <w:name w:val="PlaceholderAutotext_134"/>
  </w:style>
  <w:style w:type="paragraph" w:customStyle="1" w:styleId="PlaceholderAutotext135">
    <w:name w:val="PlaceholderAutotext_135"/>
  </w:style>
  <w:style w:type="paragraph" w:customStyle="1" w:styleId="PlaceholderAutotext136">
    <w:name w:val="PlaceholderAutotext_136"/>
  </w:style>
  <w:style w:type="paragraph" w:customStyle="1" w:styleId="PlaceholderAutotext137">
    <w:name w:val="PlaceholderAutotext_137"/>
  </w:style>
  <w:style w:type="paragraph" w:customStyle="1" w:styleId="PlaceholderAutotext138">
    <w:name w:val="PlaceholderAutotext_138"/>
  </w:style>
  <w:style w:type="paragraph" w:customStyle="1" w:styleId="PlaceholderAutotext139">
    <w:name w:val="PlaceholderAutotext_139"/>
  </w:style>
  <w:style w:type="paragraph" w:customStyle="1" w:styleId="PlaceholderAutotext140">
    <w:name w:val="PlaceholderAutotext_140"/>
  </w:style>
  <w:style w:type="paragraph" w:customStyle="1" w:styleId="PlaceholderAutotext141">
    <w:name w:val="PlaceholderAutotext_141"/>
  </w:style>
  <w:style w:type="paragraph" w:customStyle="1" w:styleId="PlaceholderAutotext142">
    <w:name w:val="PlaceholderAutotext_142"/>
  </w:style>
  <w:style w:type="paragraph" w:customStyle="1" w:styleId="PlaceholderAutotext143">
    <w:name w:val="PlaceholderAutotext_143"/>
  </w:style>
  <w:style w:type="paragraph" w:customStyle="1" w:styleId="PlaceholderAutotext144">
    <w:name w:val="PlaceholderAutotext_144"/>
  </w:style>
  <w:style w:type="paragraph" w:customStyle="1" w:styleId="PlaceholderAutotext145">
    <w:name w:val="PlaceholderAutotext_145"/>
  </w:style>
  <w:style w:type="paragraph" w:customStyle="1" w:styleId="PlaceholderAutotext146">
    <w:name w:val="PlaceholderAutotext_146"/>
  </w:style>
  <w:style w:type="paragraph" w:customStyle="1" w:styleId="PlaceholderAutotext147">
    <w:name w:val="PlaceholderAutotext_147"/>
  </w:style>
  <w:style w:type="paragraph" w:customStyle="1" w:styleId="PlaceholderAutotext162">
    <w:name w:val="PlaceholderAutotext_162"/>
  </w:style>
  <w:style w:type="paragraph" w:customStyle="1" w:styleId="PlaceholderAutotext163">
    <w:name w:val="PlaceholderAutotext_163"/>
  </w:style>
  <w:style w:type="paragraph" w:customStyle="1" w:styleId="PlaceholderAutotext164">
    <w:name w:val="PlaceholderAutotext_164"/>
  </w:style>
  <w:style w:type="paragraph" w:customStyle="1" w:styleId="PlaceholderAutotext165">
    <w:name w:val="PlaceholderAutotext_165"/>
  </w:style>
  <w:style w:type="paragraph" w:customStyle="1" w:styleId="PlaceholderAutotext166">
    <w:name w:val="PlaceholderAutotext_166"/>
  </w:style>
  <w:style w:type="paragraph" w:customStyle="1" w:styleId="PlaceholderAutotext167">
    <w:name w:val="PlaceholderAutotext_167"/>
  </w:style>
  <w:style w:type="paragraph" w:customStyle="1" w:styleId="PlaceholderAutotext168">
    <w:name w:val="PlaceholderAutotext_168"/>
  </w:style>
  <w:style w:type="paragraph" w:customStyle="1" w:styleId="PlaceholderAutotext169">
    <w:name w:val="PlaceholderAutotext_169"/>
  </w:style>
  <w:style w:type="paragraph" w:customStyle="1" w:styleId="PlaceholderAutotext170">
    <w:name w:val="PlaceholderAutotext_170"/>
  </w:style>
  <w:style w:type="paragraph" w:customStyle="1" w:styleId="PlaceholderAutotext171">
    <w:name w:val="PlaceholderAutotext_171"/>
  </w:style>
  <w:style w:type="paragraph" w:customStyle="1" w:styleId="PlaceholderAutotext172">
    <w:name w:val="PlaceholderAutotext_172"/>
  </w:style>
  <w:style w:type="paragraph" w:customStyle="1" w:styleId="PlaceholderAutotext173">
    <w:name w:val="PlaceholderAutotext_173"/>
  </w:style>
  <w:style w:type="paragraph" w:customStyle="1" w:styleId="PlaceholderAutotext174">
    <w:name w:val="PlaceholderAutotext_174"/>
  </w:style>
  <w:style w:type="paragraph" w:customStyle="1" w:styleId="PlaceholderAutotext175">
    <w:name w:val="PlaceholderAutotext_175"/>
  </w:style>
  <w:style w:type="paragraph" w:customStyle="1" w:styleId="PlaceholderAutotext213">
    <w:name w:val="PlaceholderAutotext_213"/>
  </w:style>
  <w:style w:type="paragraph" w:customStyle="1" w:styleId="PlaceholderAutotext251">
    <w:name w:val="PlaceholderAutotext_251"/>
  </w:style>
  <w:style w:type="paragraph" w:customStyle="1" w:styleId="PlaceholderAutotext252">
    <w:name w:val="PlaceholderAutotext_252"/>
  </w:style>
  <w:style w:type="paragraph" w:customStyle="1" w:styleId="PlaceholderAutotext253">
    <w:name w:val="PlaceholderAutotext_253"/>
  </w:style>
  <w:style w:type="paragraph" w:customStyle="1" w:styleId="PlaceholderAutotext254">
    <w:name w:val="PlaceholderAutotext_254"/>
  </w:style>
  <w:style w:type="paragraph" w:customStyle="1" w:styleId="PlaceholderAutotext255">
    <w:name w:val="PlaceholderAutotext_255"/>
  </w:style>
  <w:style w:type="paragraph" w:customStyle="1" w:styleId="PlaceholderAutotext256">
    <w:name w:val="PlaceholderAutotext_256"/>
  </w:style>
  <w:style w:type="paragraph" w:customStyle="1" w:styleId="PlaceholderAutotext257">
    <w:name w:val="PlaceholderAutotext_257"/>
  </w:style>
  <w:style w:type="paragraph" w:customStyle="1" w:styleId="PlaceholderAutotext258">
    <w:name w:val="PlaceholderAutotext_258"/>
  </w:style>
  <w:style w:type="paragraph" w:customStyle="1" w:styleId="PlaceholderAutotext259">
    <w:name w:val="PlaceholderAutotext_259"/>
  </w:style>
  <w:style w:type="paragraph" w:customStyle="1" w:styleId="PlaceholderAutotext260">
    <w:name w:val="PlaceholderAutotext_260"/>
  </w:style>
  <w:style w:type="paragraph" w:customStyle="1" w:styleId="PlaceholderAutotext261">
    <w:name w:val="PlaceholderAutotext_261"/>
  </w:style>
  <w:style w:type="paragraph" w:customStyle="1" w:styleId="PlaceholderAutotext262">
    <w:name w:val="PlaceholderAutotext_262"/>
  </w:style>
  <w:style w:type="paragraph" w:customStyle="1" w:styleId="PlaceholderAutotext263">
    <w:name w:val="PlaceholderAutotext_263"/>
  </w:style>
  <w:style w:type="paragraph" w:customStyle="1" w:styleId="PlaceholderAutotext264">
    <w:name w:val="PlaceholderAutotext_264"/>
  </w:style>
  <w:style w:type="paragraph" w:customStyle="1" w:styleId="PlaceholderAutotext265">
    <w:name w:val="PlaceholderAutotext_265"/>
  </w:style>
  <w:style w:type="paragraph" w:customStyle="1" w:styleId="PlaceholderAutotext266">
    <w:name w:val="PlaceholderAutotext_266"/>
  </w:style>
  <w:style w:type="paragraph" w:customStyle="1" w:styleId="PlaceholderAutotext267">
    <w:name w:val="PlaceholderAutotext_267"/>
  </w:style>
  <w:style w:type="paragraph" w:customStyle="1" w:styleId="PlaceholderAutotext268">
    <w:name w:val="PlaceholderAutotext_268"/>
  </w:style>
  <w:style w:type="paragraph" w:customStyle="1" w:styleId="PlaceholderAutotext269">
    <w:name w:val="PlaceholderAutotext_269"/>
  </w:style>
  <w:style w:type="paragraph" w:customStyle="1" w:styleId="PlaceholderAutotext270">
    <w:name w:val="PlaceholderAutotext_270"/>
  </w:style>
  <w:style w:type="paragraph" w:customStyle="1" w:styleId="PlaceholderAutotext271">
    <w:name w:val="PlaceholderAutotext_271"/>
  </w:style>
  <w:style w:type="paragraph" w:customStyle="1" w:styleId="PlaceholderAutotext272">
    <w:name w:val="PlaceholderAutotext_272"/>
  </w:style>
  <w:style w:type="paragraph" w:customStyle="1" w:styleId="PlaceholderAutotext273">
    <w:name w:val="PlaceholderAutotext_273"/>
  </w:style>
  <w:style w:type="paragraph" w:customStyle="1" w:styleId="PlaceholderAutotext274">
    <w:name w:val="PlaceholderAutotext_274"/>
  </w:style>
  <w:style w:type="paragraph" w:customStyle="1" w:styleId="PlaceholderAutotext275">
    <w:name w:val="PlaceholderAutotext_275"/>
  </w:style>
  <w:style w:type="paragraph" w:customStyle="1" w:styleId="PlaceholderAutotext276">
    <w:name w:val="PlaceholderAutotext_276"/>
  </w:style>
  <w:style w:type="paragraph" w:customStyle="1" w:styleId="PlaceholderAutotext277">
    <w:name w:val="PlaceholderAutotext_277"/>
  </w:style>
  <w:style w:type="paragraph" w:customStyle="1" w:styleId="PlaceholderAutotext278">
    <w:name w:val="PlaceholderAutotext_278"/>
  </w:style>
  <w:style w:type="paragraph" w:customStyle="1" w:styleId="PlaceholderAutotext279">
    <w:name w:val="PlaceholderAutotext_279"/>
  </w:style>
  <w:style w:type="paragraph" w:customStyle="1" w:styleId="PlaceholderAutotext280">
    <w:name w:val="PlaceholderAutotext_280"/>
  </w:style>
  <w:style w:type="paragraph" w:customStyle="1" w:styleId="PlaceholderAutotext281">
    <w:name w:val="PlaceholderAutotext_281"/>
  </w:style>
  <w:style w:type="paragraph" w:customStyle="1" w:styleId="PlaceholderAutotext282">
    <w:name w:val="PlaceholderAutotext_282"/>
  </w:style>
  <w:style w:type="paragraph" w:customStyle="1" w:styleId="PlaceholderAutotext283">
    <w:name w:val="PlaceholderAutotext_283"/>
  </w:style>
  <w:style w:type="paragraph" w:customStyle="1" w:styleId="PlaceholderAutotext284">
    <w:name w:val="PlaceholderAutotext_284"/>
  </w:style>
  <w:style w:type="paragraph" w:customStyle="1" w:styleId="PlaceholderAutotext285">
    <w:name w:val="PlaceholderAutotext_285"/>
  </w:style>
  <w:style w:type="paragraph" w:customStyle="1" w:styleId="PlaceholderAutotext323">
    <w:name w:val="PlaceholderAutotext_323"/>
  </w:style>
  <w:style w:type="paragraph" w:customStyle="1" w:styleId="PlaceholderAutotext324">
    <w:name w:val="PlaceholderAutotext_324"/>
  </w:style>
  <w:style w:type="paragraph" w:customStyle="1" w:styleId="PlaceholderAutotext325">
    <w:name w:val="PlaceholderAutotext_325"/>
  </w:style>
  <w:style w:type="paragraph" w:customStyle="1" w:styleId="PlaceholderAutotext326">
    <w:name w:val="PlaceholderAutotext_326"/>
  </w:style>
  <w:style w:type="paragraph" w:customStyle="1" w:styleId="PlaceholderAutotext327">
    <w:name w:val="PlaceholderAutotext_327"/>
  </w:style>
  <w:style w:type="paragraph" w:customStyle="1" w:styleId="PlaceholderAutotext328">
    <w:name w:val="PlaceholderAutotext_328"/>
  </w:style>
  <w:style w:type="paragraph" w:customStyle="1" w:styleId="PlaceholderAutotext329">
    <w:name w:val="PlaceholderAutotext_329"/>
  </w:style>
  <w:style w:type="paragraph" w:customStyle="1" w:styleId="PlaceholderAutotext330">
    <w:name w:val="PlaceholderAutotext_330"/>
  </w:style>
  <w:style w:type="paragraph" w:customStyle="1" w:styleId="PlaceholderAutotext331">
    <w:name w:val="PlaceholderAutotext_331"/>
  </w:style>
  <w:style w:type="paragraph" w:customStyle="1" w:styleId="PlaceholderAutotext332">
    <w:name w:val="PlaceholderAutotext_332"/>
  </w:style>
  <w:style w:type="paragraph" w:customStyle="1" w:styleId="PlaceholderAutotext333">
    <w:name w:val="PlaceholderAutotext_333"/>
  </w:style>
  <w:style w:type="paragraph" w:customStyle="1" w:styleId="PlaceholderAutotext334">
    <w:name w:val="PlaceholderAutotext_334"/>
  </w:style>
  <w:style w:type="paragraph" w:customStyle="1" w:styleId="PlaceholderAutotext335">
    <w:name w:val="PlaceholderAutotext_335"/>
  </w:style>
  <w:style w:type="paragraph" w:customStyle="1" w:styleId="PlaceholderAutotext336">
    <w:name w:val="PlaceholderAutotext_336"/>
  </w:style>
  <w:style w:type="paragraph" w:customStyle="1" w:styleId="PlaceholderAutotext337">
    <w:name w:val="PlaceholderAutotext_337"/>
  </w:style>
  <w:style w:type="paragraph" w:customStyle="1" w:styleId="PlaceholderAutotext338">
    <w:name w:val="PlaceholderAutotext_338"/>
  </w:style>
  <w:style w:type="paragraph" w:customStyle="1" w:styleId="PlaceholderAutotext339">
    <w:name w:val="PlaceholderAutotext_339"/>
  </w:style>
  <w:style w:type="paragraph" w:customStyle="1" w:styleId="PlaceholderAutotext340">
    <w:name w:val="PlaceholderAutotext_340"/>
  </w:style>
  <w:style w:type="paragraph" w:customStyle="1" w:styleId="PlaceholderAutotext341">
    <w:name w:val="PlaceholderAutotext_341"/>
  </w:style>
  <w:style w:type="paragraph" w:customStyle="1" w:styleId="PlaceholderAutotext342">
    <w:name w:val="PlaceholderAutotext_342"/>
  </w:style>
  <w:style w:type="paragraph" w:customStyle="1" w:styleId="PlaceholderAutotext343">
    <w:name w:val="PlaceholderAutotext_343"/>
  </w:style>
  <w:style w:type="paragraph" w:customStyle="1" w:styleId="PlaceholderAutotext344">
    <w:name w:val="PlaceholderAutotext_344"/>
  </w:style>
  <w:style w:type="paragraph" w:customStyle="1" w:styleId="PlaceholderAutotext345">
    <w:name w:val="PlaceholderAutotext_345"/>
  </w:style>
  <w:style w:type="paragraph" w:customStyle="1" w:styleId="PlaceholderAutotext346">
    <w:name w:val="PlaceholderAutotext_346"/>
  </w:style>
  <w:style w:type="paragraph" w:customStyle="1" w:styleId="PlaceholderAutotext347">
    <w:name w:val="PlaceholderAutotext_347"/>
  </w:style>
  <w:style w:type="paragraph" w:customStyle="1" w:styleId="PlaceholderAutotext348">
    <w:name w:val="PlaceholderAutotext_348"/>
  </w:style>
  <w:style w:type="paragraph" w:customStyle="1" w:styleId="PlaceholderAutotext349">
    <w:name w:val="PlaceholderAutotext_349"/>
  </w:style>
  <w:style w:type="paragraph" w:customStyle="1" w:styleId="PlaceholderAutotext350">
    <w:name w:val="PlaceholderAutotext_350"/>
  </w:style>
  <w:style w:type="paragraph" w:customStyle="1" w:styleId="PlaceholderAutotext351">
    <w:name w:val="PlaceholderAutotext_351"/>
  </w:style>
  <w:style w:type="paragraph" w:customStyle="1" w:styleId="PlaceholderAutotext352">
    <w:name w:val="PlaceholderAutotext_352"/>
  </w:style>
  <w:style w:type="paragraph" w:customStyle="1" w:styleId="PlaceholderAutotext353">
    <w:name w:val="PlaceholderAutotext_353"/>
  </w:style>
  <w:style w:type="paragraph" w:customStyle="1" w:styleId="PlaceholderAutotext354">
    <w:name w:val="PlaceholderAutotext_354"/>
  </w:style>
  <w:style w:type="paragraph" w:customStyle="1" w:styleId="PlaceholderAutotext355">
    <w:name w:val="PlaceholderAutotext_355"/>
  </w:style>
  <w:style w:type="paragraph" w:customStyle="1" w:styleId="PlaceholderAutotext356">
    <w:name w:val="PlaceholderAutotext_356"/>
  </w:style>
  <w:style w:type="paragraph" w:customStyle="1" w:styleId="PlaceholderAutotext392">
    <w:name w:val="PlaceholderAutotext_392"/>
  </w:style>
  <w:style w:type="paragraph" w:customStyle="1" w:styleId="PlaceholderAutotext393">
    <w:name w:val="PlaceholderAutotext_393"/>
  </w:style>
  <w:style w:type="paragraph" w:customStyle="1" w:styleId="PlaceholderAutotext394">
    <w:name w:val="PlaceholderAutotext_394"/>
  </w:style>
  <w:style w:type="paragraph" w:customStyle="1" w:styleId="PlaceholderAutotext395">
    <w:name w:val="PlaceholderAutotext_395"/>
  </w:style>
  <w:style w:type="paragraph" w:customStyle="1" w:styleId="PlaceholderAutotext396">
    <w:name w:val="PlaceholderAutotext_396"/>
  </w:style>
  <w:style w:type="paragraph" w:customStyle="1" w:styleId="PlaceholderAutotext397">
    <w:name w:val="PlaceholderAutotext_397"/>
  </w:style>
  <w:style w:type="paragraph" w:customStyle="1" w:styleId="PlaceholderAutotext398">
    <w:name w:val="PlaceholderAutotext_398"/>
  </w:style>
  <w:style w:type="paragraph" w:customStyle="1" w:styleId="PlaceholderAutotext399">
    <w:name w:val="PlaceholderAutotext_399"/>
  </w:style>
  <w:style w:type="paragraph" w:customStyle="1" w:styleId="PlaceholderAutotext400">
    <w:name w:val="PlaceholderAutotext_400"/>
  </w:style>
  <w:style w:type="paragraph" w:customStyle="1" w:styleId="PlaceholderAutotext401">
    <w:name w:val="PlaceholderAutotext_401"/>
  </w:style>
  <w:style w:type="paragraph" w:customStyle="1" w:styleId="PlaceholderAutotext402">
    <w:name w:val="PlaceholderAutotext_402"/>
  </w:style>
  <w:style w:type="paragraph" w:customStyle="1" w:styleId="PlaceholderAutotext403">
    <w:name w:val="PlaceholderAutotext_403"/>
  </w:style>
  <w:style w:type="paragraph" w:customStyle="1" w:styleId="PlaceholderAutotext404">
    <w:name w:val="PlaceholderAutotext_404"/>
  </w:style>
  <w:style w:type="paragraph" w:customStyle="1" w:styleId="PlaceholderAutotext405">
    <w:name w:val="PlaceholderAutotext_405"/>
  </w:style>
  <w:style w:type="paragraph" w:customStyle="1" w:styleId="PlaceholderAutotext406">
    <w:name w:val="PlaceholderAutotext_406"/>
  </w:style>
  <w:style w:type="paragraph" w:customStyle="1" w:styleId="PlaceholderAutotext407">
    <w:name w:val="PlaceholderAutotext_407"/>
  </w:style>
  <w:style w:type="paragraph" w:customStyle="1" w:styleId="PlaceholderAutotext408">
    <w:name w:val="PlaceholderAutotext_408"/>
  </w:style>
  <w:style w:type="paragraph" w:customStyle="1" w:styleId="PlaceholderAutotext409">
    <w:name w:val="PlaceholderAutotext_409"/>
  </w:style>
  <w:style w:type="paragraph" w:customStyle="1" w:styleId="PlaceholderAutotext410">
    <w:name w:val="PlaceholderAutotext_410"/>
  </w:style>
  <w:style w:type="paragraph" w:customStyle="1" w:styleId="PlaceholderAutotext4111">
    <w:name w:val="PlaceholderAutotext_4111"/>
  </w:style>
  <w:style w:type="paragraph" w:customStyle="1" w:styleId="PlaceholderAutotext412">
    <w:name w:val="PlaceholderAutotext_412"/>
  </w:style>
  <w:style w:type="paragraph" w:customStyle="1" w:styleId="PlaceholderAutotext413">
    <w:name w:val="PlaceholderAutotext_413"/>
  </w:style>
  <w:style w:type="paragraph" w:customStyle="1" w:styleId="PlaceholderAutotext414">
    <w:name w:val="PlaceholderAutotext_414"/>
  </w:style>
  <w:style w:type="paragraph" w:customStyle="1" w:styleId="PlaceholderAutotext415">
    <w:name w:val="PlaceholderAutotext_415"/>
  </w:style>
  <w:style w:type="paragraph" w:customStyle="1" w:styleId="PlaceholderAutotext416">
    <w:name w:val="PlaceholderAutotext_416"/>
  </w:style>
  <w:style w:type="paragraph" w:customStyle="1" w:styleId="PlaceholderAutotext417">
    <w:name w:val="PlaceholderAutotext_417"/>
  </w:style>
  <w:style w:type="paragraph" w:customStyle="1" w:styleId="PlaceholderAutotext418">
    <w:name w:val="PlaceholderAutotext_418"/>
  </w:style>
  <w:style w:type="paragraph" w:customStyle="1" w:styleId="PlaceholderAutotext419">
    <w:name w:val="PlaceholderAutotext_419"/>
  </w:style>
  <w:style w:type="paragraph" w:customStyle="1" w:styleId="PlaceholderAutotext420">
    <w:name w:val="PlaceholderAutotext_420"/>
  </w:style>
  <w:style w:type="paragraph" w:customStyle="1" w:styleId="PlaceholderAutotext4211">
    <w:name w:val="PlaceholderAutotext_4211"/>
  </w:style>
  <w:style w:type="paragraph" w:customStyle="1" w:styleId="PlaceholderAutotext422">
    <w:name w:val="PlaceholderAutotext_422"/>
  </w:style>
  <w:style w:type="paragraph" w:customStyle="1" w:styleId="PlaceholderAutotext423">
    <w:name w:val="PlaceholderAutotext_423"/>
  </w:style>
  <w:style w:type="paragraph" w:customStyle="1" w:styleId="PlaceholderAutotext424">
    <w:name w:val="PlaceholderAutotext_424"/>
  </w:style>
  <w:style w:type="paragraph" w:customStyle="1" w:styleId="PlaceholderAutotext426">
    <w:name w:val="PlaceholderAutotext_426"/>
  </w:style>
  <w:style w:type="paragraph" w:customStyle="1" w:styleId="PlaceholderAutotext427">
    <w:name w:val="PlaceholderAutotext_427"/>
  </w:style>
  <w:style w:type="paragraph" w:customStyle="1" w:styleId="PlaceholderAutotext429">
    <w:name w:val="PlaceholderAutotext_429"/>
  </w:style>
  <w:style w:type="paragraph" w:customStyle="1" w:styleId="PlaceholderAutotext4311">
    <w:name w:val="PlaceholderAutotext_4311"/>
  </w:style>
  <w:style w:type="paragraph" w:customStyle="1" w:styleId="PlaceholderAutotext433">
    <w:name w:val="PlaceholderAutotext_433"/>
  </w:style>
  <w:style w:type="paragraph" w:customStyle="1" w:styleId="PlaceholderAutotext608">
    <w:name w:val="PlaceholderAutotext_608"/>
  </w:style>
  <w:style w:type="paragraph" w:customStyle="1" w:styleId="PlaceholderAutotext609">
    <w:name w:val="PlaceholderAutotext_609"/>
  </w:style>
  <w:style w:type="paragraph" w:customStyle="1" w:styleId="PlaceholderAutotext610">
    <w:name w:val="PlaceholderAutotext_610"/>
  </w:style>
  <w:style w:type="paragraph" w:customStyle="1" w:styleId="PlaceholderAutotext611">
    <w:name w:val="PlaceholderAutotext_611"/>
  </w:style>
  <w:style w:type="paragraph" w:customStyle="1" w:styleId="PlaceholderAutotext612">
    <w:name w:val="PlaceholderAutotext_612"/>
  </w:style>
  <w:style w:type="paragraph" w:customStyle="1" w:styleId="PlaceholderAutotext613">
    <w:name w:val="PlaceholderAutotext_613"/>
  </w:style>
  <w:style w:type="paragraph" w:customStyle="1" w:styleId="PlaceholderAutotext614">
    <w:name w:val="PlaceholderAutotext_614"/>
  </w:style>
  <w:style w:type="paragraph" w:customStyle="1" w:styleId="PlaceholderAutotext615">
    <w:name w:val="PlaceholderAutotext_615"/>
  </w:style>
  <w:style w:type="paragraph" w:customStyle="1" w:styleId="PlaceholderAutotext616">
    <w:name w:val="PlaceholderAutotext_616"/>
  </w:style>
  <w:style w:type="paragraph" w:customStyle="1" w:styleId="PlaceholderAutotext617">
    <w:name w:val="PlaceholderAutotext_617"/>
  </w:style>
  <w:style w:type="paragraph" w:customStyle="1" w:styleId="PlaceholderAutotext618">
    <w:name w:val="PlaceholderAutotext_618"/>
  </w:style>
  <w:style w:type="paragraph" w:customStyle="1" w:styleId="PlaceholderAutotext619">
    <w:name w:val="PlaceholderAutotext_619"/>
  </w:style>
  <w:style w:type="paragraph" w:customStyle="1" w:styleId="PlaceholderAutotext620">
    <w:name w:val="PlaceholderAutotext_620"/>
  </w:style>
  <w:style w:type="paragraph" w:customStyle="1" w:styleId="PlaceholderAutotext621">
    <w:name w:val="PlaceholderAutotext_621"/>
  </w:style>
  <w:style w:type="paragraph" w:customStyle="1" w:styleId="PlaceholderAutotext622">
    <w:name w:val="PlaceholderAutotext_622"/>
  </w:style>
  <w:style w:type="paragraph" w:customStyle="1" w:styleId="PlaceholderAutotext623">
    <w:name w:val="PlaceholderAutotext_623"/>
  </w:style>
  <w:style w:type="paragraph" w:customStyle="1" w:styleId="PlaceholderAutotext624">
    <w:name w:val="PlaceholderAutotext_624"/>
  </w:style>
  <w:style w:type="paragraph" w:customStyle="1" w:styleId="PlaceholderAutotext625">
    <w:name w:val="PlaceholderAutotext_625"/>
  </w:style>
  <w:style w:type="paragraph" w:customStyle="1" w:styleId="PlaceholderAutotext626">
    <w:name w:val="PlaceholderAutotext_626"/>
  </w:style>
  <w:style w:type="paragraph" w:customStyle="1" w:styleId="PlaceholderAutotext627">
    <w:name w:val="PlaceholderAutotext_627"/>
  </w:style>
  <w:style w:type="paragraph" w:customStyle="1" w:styleId="PlaceholderAutotext628">
    <w:name w:val="PlaceholderAutotext_628"/>
  </w:style>
  <w:style w:type="paragraph" w:customStyle="1" w:styleId="PlaceholderAutotext629">
    <w:name w:val="PlaceholderAutotext_629"/>
  </w:style>
  <w:style w:type="paragraph" w:customStyle="1" w:styleId="PlaceholderAutotext630">
    <w:name w:val="PlaceholderAutotext_630"/>
  </w:style>
  <w:style w:type="paragraph" w:customStyle="1" w:styleId="PlaceholderAutotext631">
    <w:name w:val="PlaceholderAutotext_631"/>
  </w:style>
  <w:style w:type="paragraph" w:customStyle="1" w:styleId="PlaceholderAutotext632">
    <w:name w:val="PlaceholderAutotext_632"/>
  </w:style>
  <w:style w:type="paragraph" w:customStyle="1" w:styleId="PlaceholderAutotext633">
    <w:name w:val="PlaceholderAutotext_633"/>
  </w:style>
  <w:style w:type="paragraph" w:customStyle="1" w:styleId="PlaceholderAutotext654">
    <w:name w:val="PlaceholderAutotext_654"/>
  </w:style>
  <w:style w:type="paragraph" w:customStyle="1" w:styleId="PlaceholderAutotext655">
    <w:name w:val="PlaceholderAutotext_655"/>
  </w:style>
  <w:style w:type="paragraph" w:customStyle="1" w:styleId="PlaceholderAutotext656">
    <w:name w:val="PlaceholderAutotext_656"/>
  </w:style>
  <w:style w:type="paragraph" w:customStyle="1" w:styleId="PlaceholderAutotext657">
    <w:name w:val="PlaceholderAutotext_657"/>
  </w:style>
  <w:style w:type="paragraph" w:customStyle="1" w:styleId="PlaceholderAutotext658">
    <w:name w:val="PlaceholderAutotext_658"/>
  </w:style>
  <w:style w:type="paragraph" w:customStyle="1" w:styleId="PlaceholderAutotext659">
    <w:name w:val="PlaceholderAutotext_659"/>
  </w:style>
  <w:style w:type="paragraph" w:customStyle="1" w:styleId="PlaceholderAutotext660">
    <w:name w:val="PlaceholderAutotext_660"/>
  </w:style>
  <w:style w:type="paragraph" w:customStyle="1" w:styleId="PlaceholderAutotext661">
    <w:name w:val="PlaceholderAutotext_661"/>
  </w:style>
  <w:style w:type="paragraph" w:customStyle="1" w:styleId="PlaceholderAutotext662">
    <w:name w:val="PlaceholderAutotext_662"/>
  </w:style>
  <w:style w:type="paragraph" w:customStyle="1" w:styleId="PlaceholderAutotext663">
    <w:name w:val="PlaceholderAutotext_663"/>
  </w:style>
  <w:style w:type="paragraph" w:customStyle="1" w:styleId="PlaceholderAutotext664">
    <w:name w:val="PlaceholderAutotext_664"/>
  </w:style>
  <w:style w:type="paragraph" w:customStyle="1" w:styleId="PlaceholderAutotext665">
    <w:name w:val="PlaceholderAutotext_665"/>
  </w:style>
  <w:style w:type="paragraph" w:customStyle="1" w:styleId="PlaceholderAutotext666">
    <w:name w:val="PlaceholderAutotext_666"/>
  </w:style>
  <w:style w:type="paragraph" w:customStyle="1" w:styleId="PlaceholderAutotext667">
    <w:name w:val="PlaceholderAutotext_667"/>
  </w:style>
  <w:style w:type="paragraph" w:customStyle="1" w:styleId="PlaceholderAutotext668">
    <w:name w:val="PlaceholderAutotext_668"/>
  </w:style>
  <w:style w:type="paragraph" w:customStyle="1" w:styleId="PlaceholderAutotext669">
    <w:name w:val="PlaceholderAutotext_669"/>
  </w:style>
  <w:style w:type="paragraph" w:customStyle="1" w:styleId="PlaceholderAutotext670">
    <w:name w:val="PlaceholderAutotext_670"/>
  </w:style>
  <w:style w:type="paragraph" w:customStyle="1" w:styleId="PlaceholderAutotext671">
    <w:name w:val="PlaceholderAutotext_671"/>
  </w:style>
  <w:style w:type="paragraph" w:customStyle="1" w:styleId="PlaceholderAutotext672">
    <w:name w:val="PlaceholderAutotext_672"/>
  </w:style>
  <w:style w:type="paragraph" w:customStyle="1" w:styleId="PlaceholderAutotext673">
    <w:name w:val="PlaceholderAutotext_673"/>
  </w:style>
  <w:style w:type="paragraph" w:customStyle="1" w:styleId="PlaceholderAutotext688">
    <w:name w:val="PlaceholderAutotext_688"/>
  </w:style>
  <w:style w:type="paragraph" w:customStyle="1" w:styleId="PlaceholderAutotext689">
    <w:name w:val="PlaceholderAutotext_689"/>
  </w:style>
  <w:style w:type="paragraph" w:customStyle="1" w:styleId="PlaceholderAutotext690">
    <w:name w:val="PlaceholderAutotext_690"/>
  </w:style>
  <w:style w:type="paragraph" w:customStyle="1" w:styleId="PlaceholderAutotext691">
    <w:name w:val="PlaceholderAutotext_691"/>
  </w:style>
  <w:style w:type="paragraph" w:customStyle="1" w:styleId="PlaceholderAutotext692">
    <w:name w:val="PlaceholderAutotext_692"/>
  </w:style>
  <w:style w:type="paragraph" w:customStyle="1" w:styleId="PlaceholderAutotext693">
    <w:name w:val="PlaceholderAutotext_693"/>
  </w:style>
  <w:style w:type="paragraph" w:customStyle="1" w:styleId="PlaceholderAutotext694">
    <w:name w:val="PlaceholderAutotext_694"/>
  </w:style>
  <w:style w:type="paragraph" w:customStyle="1" w:styleId="PlaceholderAutotext695">
    <w:name w:val="PlaceholderAutotext_695"/>
  </w:style>
  <w:style w:type="paragraph" w:customStyle="1" w:styleId="PlaceholderAutotext696">
    <w:name w:val="PlaceholderAutotext_696"/>
  </w:style>
  <w:style w:type="paragraph" w:customStyle="1" w:styleId="PlaceholderAutotext697">
    <w:name w:val="PlaceholderAutotext_697"/>
  </w:style>
  <w:style w:type="paragraph" w:customStyle="1" w:styleId="PlaceholderAutotext698">
    <w:name w:val="PlaceholderAutotext_698"/>
  </w:style>
  <w:style w:type="paragraph" w:customStyle="1" w:styleId="PlaceholderAutotext699">
    <w:name w:val="PlaceholderAutotext_699"/>
  </w:style>
  <w:style w:type="paragraph" w:customStyle="1" w:styleId="PlaceholderAutotext700">
    <w:name w:val="PlaceholderAutotext_700"/>
  </w:style>
  <w:style w:type="paragraph" w:customStyle="1" w:styleId="PlaceholderAutotext701">
    <w:name w:val="PlaceholderAutotext_701"/>
  </w:style>
  <w:style w:type="paragraph" w:customStyle="1" w:styleId="PlaceholderAutotext971">
    <w:name w:val="PlaceholderAutotext_971"/>
  </w:style>
  <w:style w:type="paragraph" w:customStyle="1" w:styleId="PlaceholderAutotext981">
    <w:name w:val="PlaceholderAutotext_981"/>
  </w:style>
  <w:style w:type="paragraph" w:customStyle="1" w:styleId="PlaceholderAutotext991">
    <w:name w:val="PlaceholderAutotext_991"/>
  </w:style>
  <w:style w:type="paragraph" w:customStyle="1" w:styleId="PlaceholderAutotext1361">
    <w:name w:val="PlaceholderAutotext_1361"/>
  </w:style>
  <w:style w:type="paragraph" w:customStyle="1" w:styleId="PlaceholderAutotext1371">
    <w:name w:val="PlaceholderAutotext_1371"/>
  </w:style>
  <w:style w:type="paragraph" w:customStyle="1" w:styleId="PlaceholderAutotext1381">
    <w:name w:val="PlaceholderAutotext_1381"/>
  </w:style>
  <w:style w:type="paragraph" w:customStyle="1" w:styleId="PlaceholderAutotext1391">
    <w:name w:val="PlaceholderAutotext_1391"/>
  </w:style>
  <w:style w:type="paragraph" w:customStyle="1" w:styleId="PlaceholderAutotext1401">
    <w:name w:val="PlaceholderAutotext_1401"/>
  </w:style>
  <w:style w:type="paragraph" w:customStyle="1" w:styleId="PlaceholderAutotext1411">
    <w:name w:val="PlaceholderAutotext_1411"/>
  </w:style>
  <w:style w:type="paragraph" w:customStyle="1" w:styleId="PlaceholderAutotext1421">
    <w:name w:val="PlaceholderAutotext_1421"/>
  </w:style>
  <w:style w:type="paragraph" w:customStyle="1" w:styleId="PlaceholderAutotext1431">
    <w:name w:val="PlaceholderAutotext_1431"/>
  </w:style>
  <w:style w:type="paragraph" w:customStyle="1" w:styleId="PlaceholderAutotext1441">
    <w:name w:val="PlaceholderAutotext_1441"/>
  </w:style>
  <w:style w:type="paragraph" w:customStyle="1" w:styleId="PlaceholderAutotext1451">
    <w:name w:val="PlaceholderAutotext_1451"/>
  </w:style>
  <w:style w:type="paragraph" w:customStyle="1" w:styleId="PlaceholderAutotext1461">
    <w:name w:val="PlaceholderAutotext_1461"/>
  </w:style>
  <w:style w:type="paragraph" w:customStyle="1" w:styleId="PlaceholderAutotext1471">
    <w:name w:val="PlaceholderAutotext_1471"/>
  </w:style>
  <w:style w:type="paragraph" w:customStyle="1" w:styleId="PlaceholderAutotext148">
    <w:name w:val="PlaceholderAutotext_148"/>
  </w:style>
  <w:style w:type="paragraph" w:customStyle="1" w:styleId="PlaceholderAutotext149">
    <w:name w:val="PlaceholderAutotext_149"/>
  </w:style>
  <w:style w:type="paragraph" w:customStyle="1" w:styleId="PlaceholderAutotext150">
    <w:name w:val="PlaceholderAutotext_150"/>
  </w:style>
  <w:style w:type="paragraph" w:customStyle="1" w:styleId="PlaceholderAutotext151">
    <w:name w:val="PlaceholderAutotext_151"/>
  </w:style>
  <w:style w:type="paragraph" w:customStyle="1" w:styleId="PlaceholderAutotext152">
    <w:name w:val="PlaceholderAutotext_152"/>
  </w:style>
  <w:style w:type="paragraph" w:customStyle="1" w:styleId="PlaceholderAutotext153">
    <w:name w:val="PlaceholderAutotext_153"/>
  </w:style>
  <w:style w:type="paragraph" w:customStyle="1" w:styleId="PlaceholderAutotext154">
    <w:name w:val="PlaceholderAutotext_154"/>
  </w:style>
  <w:style w:type="paragraph" w:customStyle="1" w:styleId="PlaceholderAutotext155">
    <w:name w:val="PlaceholderAutotext_155"/>
  </w:style>
  <w:style w:type="paragraph" w:customStyle="1" w:styleId="PlaceholderAutotext156">
    <w:name w:val="PlaceholderAutotext_156"/>
  </w:style>
  <w:style w:type="paragraph" w:customStyle="1" w:styleId="PlaceholderAutotext157">
    <w:name w:val="PlaceholderAutotext_157"/>
  </w:style>
  <w:style w:type="paragraph" w:customStyle="1" w:styleId="PlaceholderAutotext158">
    <w:name w:val="PlaceholderAutotext_158"/>
  </w:style>
  <w:style w:type="paragraph" w:customStyle="1" w:styleId="PlaceholderAutotext159">
    <w:name w:val="PlaceholderAutotext_159"/>
  </w:style>
  <w:style w:type="paragraph" w:customStyle="1" w:styleId="PlaceholderAutotext160">
    <w:name w:val="PlaceholderAutotext_160"/>
  </w:style>
  <w:style w:type="paragraph" w:customStyle="1" w:styleId="PlaceholderAutotext161">
    <w:name w:val="PlaceholderAutotext_161"/>
  </w:style>
  <w:style w:type="paragraph" w:customStyle="1" w:styleId="PlaceholderAutotext1621">
    <w:name w:val="PlaceholderAutotext_1621"/>
  </w:style>
  <w:style w:type="paragraph" w:customStyle="1" w:styleId="PlaceholderAutotext1631">
    <w:name w:val="PlaceholderAutotext_1631"/>
  </w:style>
  <w:style w:type="paragraph" w:customStyle="1" w:styleId="PlaceholderAutotext1641">
    <w:name w:val="PlaceholderAutotext_1641"/>
  </w:style>
  <w:style w:type="paragraph" w:customStyle="1" w:styleId="PlaceholderAutotext1651">
    <w:name w:val="PlaceholderAutotext_1651"/>
  </w:style>
  <w:style w:type="paragraph" w:customStyle="1" w:styleId="PlaceholderAutotext1661">
    <w:name w:val="PlaceholderAutotext_1661"/>
  </w:style>
  <w:style w:type="paragraph" w:customStyle="1" w:styleId="PlaceholderAutotext1671">
    <w:name w:val="PlaceholderAutotext_1671"/>
  </w:style>
  <w:style w:type="paragraph" w:customStyle="1" w:styleId="PlaceholderAutotext1681">
    <w:name w:val="PlaceholderAutotext_1681"/>
  </w:style>
  <w:style w:type="paragraph" w:customStyle="1" w:styleId="PlaceholderAutotext1691">
    <w:name w:val="PlaceholderAutotext_1691"/>
  </w:style>
  <w:style w:type="paragraph" w:customStyle="1" w:styleId="PlaceholderAutotext1701">
    <w:name w:val="PlaceholderAutotext_1701"/>
  </w:style>
  <w:style w:type="paragraph" w:customStyle="1" w:styleId="PlaceholderAutotext1711">
    <w:name w:val="PlaceholderAutotext_1711"/>
  </w:style>
  <w:style w:type="paragraph" w:customStyle="1" w:styleId="PlaceholderAutotext01">
    <w:name w:val="PlaceholderAutotext_01"/>
    <w:pPr>
      <w:spacing w:after="0" w:line="264" w:lineRule="auto"/>
      <w:outlineLvl w:val="0"/>
    </w:pPr>
    <w:rPr>
      <w:rFonts w:eastAsiaTheme="minorHAnsi"/>
      <w:caps/>
      <w:color w:val="A6A6A6" w:themeColor="background1" w:themeShade="A6"/>
      <w:spacing w:val="40"/>
      <w:sz w:val="40"/>
    </w:rPr>
  </w:style>
  <w:style w:type="paragraph" w:customStyle="1" w:styleId="PlaceholderAutotext02">
    <w:name w:val="PlaceholderAutotext_02"/>
    <w:pPr>
      <w:spacing w:after="0" w:line="264" w:lineRule="auto"/>
      <w:outlineLvl w:val="0"/>
    </w:pPr>
    <w:rPr>
      <w:rFonts w:eastAsiaTheme="minorHAnsi"/>
      <w:caps/>
      <w:color w:val="A6A6A6" w:themeColor="background1" w:themeShade="A6"/>
      <w:spacing w:val="40"/>
      <w:sz w:val="40"/>
    </w:rPr>
  </w:style>
  <w:style w:type="paragraph" w:customStyle="1" w:styleId="PlaceholderAutotext21">
    <w:name w:val="PlaceholderAutotext_21"/>
    <w:pPr>
      <w:spacing w:after="80" w:line="264" w:lineRule="auto"/>
    </w:pPr>
    <w:rPr>
      <w:rFonts w:eastAsiaTheme="minorHAnsi"/>
      <w:sz w:val="16"/>
    </w:rPr>
  </w:style>
  <w:style w:type="paragraph" w:customStyle="1" w:styleId="PlaceholderAutotext22">
    <w:name w:val="PlaceholderAutotext_22"/>
    <w:pPr>
      <w:spacing w:after="80" w:line="264" w:lineRule="auto"/>
    </w:pPr>
    <w:rPr>
      <w:rFonts w:eastAsiaTheme="minorHAnsi"/>
      <w:sz w:val="16"/>
    </w:rPr>
  </w:style>
  <w:style w:type="paragraph" w:customStyle="1" w:styleId="PlaceholderAutotext35">
    <w:name w:val="PlaceholderAutotext_35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styleId="Prrafodelista">
    <w:name w:val="List Paragraph"/>
    <w:basedOn w:val="Normal"/>
    <w:uiPriority w:val="34"/>
    <w:qFormat/>
    <w:rsid w:val="007709D8"/>
    <w:pPr>
      <w:numPr>
        <w:numId w:val="1"/>
      </w:numPr>
      <w:spacing w:after="80"/>
      <w:ind w:left="360" w:hanging="216"/>
    </w:pPr>
    <w:rPr>
      <w:rFonts w:eastAsiaTheme="minorHAnsi"/>
    </w:rPr>
  </w:style>
  <w:style w:type="paragraph" w:customStyle="1" w:styleId="PlaceholderAutotext39">
    <w:name w:val="PlaceholderAutotext_39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44">
    <w:name w:val="PlaceholderAutotext_44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48">
    <w:name w:val="PlaceholderAutotext_48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510">
    <w:name w:val="PlaceholderAutotext_510"/>
    <w:pPr>
      <w:spacing w:after="0" w:line="264" w:lineRule="auto"/>
    </w:pPr>
    <w:rPr>
      <w:rFonts w:eastAsiaTheme="minorHAnsi"/>
      <w:b/>
      <w:spacing w:val="10"/>
      <w:sz w:val="16"/>
    </w:rPr>
  </w:style>
  <w:style w:type="paragraph" w:customStyle="1" w:styleId="PlaceholderAutotext511">
    <w:name w:val="PlaceholderAutotext_511"/>
    <w:pPr>
      <w:spacing w:after="0" w:line="264" w:lineRule="auto"/>
    </w:pPr>
    <w:rPr>
      <w:rFonts w:eastAsiaTheme="minorHAnsi"/>
      <w:b/>
      <w:spacing w:val="10"/>
      <w:sz w:val="16"/>
    </w:rPr>
  </w:style>
  <w:style w:type="paragraph" w:customStyle="1" w:styleId="PlaceholderAutotext634">
    <w:name w:val="PlaceholderAutotext_634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635">
    <w:name w:val="PlaceholderAutotext_635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81">
    <w:name w:val="PlaceholderAutotext_81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82">
    <w:name w:val="PlaceholderAutotext_82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91">
    <w:name w:val="PlaceholderAutotext_91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92">
    <w:name w:val="PlaceholderAutotext_92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210E1B41E4344951B2E044A0C613537A">
    <w:name w:val="210E1B41E4344951B2E044A0C613537A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42EE754F53F54929AD551D0AF20A98CA">
    <w:name w:val="42EE754F53F54929AD551D0AF20A98CA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ACB8C408E616465A8B59DC30AB271E52">
    <w:name w:val="ACB8C408E616465A8B59DC30AB271E52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911E9ED0697C459482E5CAE3325A6259">
    <w:name w:val="911E9ED0697C459482E5CAE3325A6259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D8E2653C2875459D85E9AE7D844D8B71">
    <w:name w:val="D8E2653C2875459D85E9AE7D844D8B71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B85D755D795247B6A3E7036EB5C911F6">
    <w:name w:val="B85D755D795247B6A3E7036EB5C911F6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2993D301CE034ADAB18A20AB76F48109">
    <w:name w:val="2993D301CE034ADAB18A20AB76F48109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08F9E077FE3F445EB8EBEC141F97500E">
    <w:name w:val="08F9E077FE3F445EB8EBEC141F97500E"/>
    <w:rsid w:val="007709D8"/>
    <w:pPr>
      <w:spacing w:after="160" w:line="259" w:lineRule="auto"/>
    </w:pPr>
  </w:style>
  <w:style w:type="paragraph" w:customStyle="1" w:styleId="636821B81B684EFBABD037AAF64A9F92">
    <w:name w:val="636821B81B684EFBABD037AAF64A9F92"/>
    <w:rsid w:val="007709D8"/>
    <w:pPr>
      <w:spacing w:after="160" w:line="259" w:lineRule="auto"/>
    </w:pPr>
  </w:style>
  <w:style w:type="paragraph" w:customStyle="1" w:styleId="3E09980FA4B44C0BA2175CDA9FBC71A0">
    <w:name w:val="3E09980FA4B44C0BA2175CDA9FBC71A0"/>
    <w:rsid w:val="007709D8"/>
    <w:pPr>
      <w:spacing w:after="160" w:line="259" w:lineRule="auto"/>
    </w:pPr>
  </w:style>
  <w:style w:type="paragraph" w:customStyle="1" w:styleId="33341E6240924F35AB58C5F9C5E14764">
    <w:name w:val="33341E6240924F35AB58C5F9C5E14764"/>
    <w:rsid w:val="007709D8"/>
    <w:pPr>
      <w:spacing w:after="160" w:line="259" w:lineRule="auto"/>
    </w:pPr>
  </w:style>
  <w:style w:type="paragraph" w:customStyle="1" w:styleId="210E1B41E4344951B2E044A0C613537A1">
    <w:name w:val="210E1B41E4344951B2E044A0C613537A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42EE754F53F54929AD551D0AF20A98CA1">
    <w:name w:val="42EE754F53F54929AD551D0AF20A98CA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ACB8C408E616465A8B59DC30AB271E521">
    <w:name w:val="ACB8C408E616465A8B59DC30AB271E52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911E9ED0697C459482E5CAE3325A62591">
    <w:name w:val="911E9ED0697C459482E5CAE3325A6259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D8E2653C2875459D85E9AE7D844D8B711">
    <w:name w:val="D8E2653C2875459D85E9AE7D844D8B71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B85D755D795247B6A3E7036EB5C911F61">
    <w:name w:val="B85D755D795247B6A3E7036EB5C911F6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993D301CE034ADAB18A20AB76F481091">
    <w:name w:val="2993D301CE034ADAB18A20AB76F48109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10E1B41E4344951B2E044A0C613537A2">
    <w:name w:val="210E1B41E4344951B2E044A0C613537A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42EE754F53F54929AD551D0AF20A98CA2">
    <w:name w:val="42EE754F53F54929AD551D0AF20A98CA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ACB8C408E616465A8B59DC30AB271E522">
    <w:name w:val="ACB8C408E616465A8B59DC30AB271E52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911E9ED0697C459482E5CAE3325A62592">
    <w:name w:val="911E9ED0697C459482E5CAE3325A6259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D8E2653C2875459D85E9AE7D844D8B712">
    <w:name w:val="D8E2653C2875459D85E9AE7D844D8B71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B85D755D795247B6A3E7036EB5C911F62">
    <w:name w:val="B85D755D795247B6A3E7036EB5C911F6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993D301CE034ADAB18A20AB76F481092">
    <w:name w:val="2993D301CE034ADAB18A20AB76F48109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77D76EF777A74A1A9E4596CBC4E49E25">
    <w:name w:val="77D76EF777A74A1A9E4596CBC4E49E25"/>
    <w:rsid w:val="007709D8"/>
    <w:pPr>
      <w:spacing w:after="160" w:line="259" w:lineRule="auto"/>
    </w:pPr>
  </w:style>
  <w:style w:type="paragraph" w:customStyle="1" w:styleId="42EE754F53F54929AD551D0AF20A98CA3">
    <w:name w:val="42EE754F53F54929AD551D0AF20A98CA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ACB8C408E616465A8B59DC30AB271E523">
    <w:name w:val="ACB8C408E616465A8B59DC30AB271E52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911E9ED0697C459482E5CAE3325A62593">
    <w:name w:val="911E9ED0697C459482E5CAE3325A6259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D8E2653C2875459D85E9AE7D844D8B713">
    <w:name w:val="D8E2653C2875459D85E9AE7D844D8B71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B85D755D795247B6A3E7036EB5C911F63">
    <w:name w:val="B85D755D795247B6A3E7036EB5C911F6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993D301CE034ADAB18A20AB76F481093">
    <w:name w:val="2993D301CE034ADAB18A20AB76F48109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4424B20DFB95428ABD1A7908C66D06DC">
    <w:name w:val="4424B20DFB95428ABD1A7908C66D06DC"/>
    <w:rsid w:val="007709D8"/>
    <w:pPr>
      <w:spacing w:after="160" w:line="259" w:lineRule="auto"/>
    </w:pPr>
  </w:style>
  <w:style w:type="paragraph" w:customStyle="1" w:styleId="ADDF1A41D6B141F782439218BED84E0C">
    <w:name w:val="ADDF1A41D6B141F782439218BED84E0C"/>
    <w:rsid w:val="007709D8"/>
    <w:pPr>
      <w:spacing w:after="160" w:line="259" w:lineRule="auto"/>
    </w:pPr>
  </w:style>
  <w:style w:type="paragraph" w:customStyle="1" w:styleId="347B20CD7BDD4B84A4D41A2CA32C4488">
    <w:name w:val="347B20CD7BDD4B84A4D41A2CA32C4488"/>
    <w:rsid w:val="007709D8"/>
    <w:pPr>
      <w:spacing w:after="160" w:line="259" w:lineRule="auto"/>
    </w:pPr>
  </w:style>
  <w:style w:type="paragraph" w:customStyle="1" w:styleId="E645FCCF222C4E7D81562F6DB143F786">
    <w:name w:val="E645FCCF222C4E7D81562F6DB143F786"/>
    <w:rsid w:val="007709D8"/>
    <w:pPr>
      <w:spacing w:after="160" w:line="259" w:lineRule="auto"/>
    </w:pPr>
  </w:style>
  <w:style w:type="paragraph" w:customStyle="1" w:styleId="D12E25A4D8344927A79C3A5B38619495">
    <w:name w:val="D12E25A4D8344927A79C3A5B38619495"/>
    <w:rsid w:val="007709D8"/>
    <w:pPr>
      <w:spacing w:after="160" w:line="259" w:lineRule="auto"/>
    </w:pPr>
  </w:style>
  <w:style w:type="paragraph" w:customStyle="1" w:styleId="9069BDD39014454CA412F65992D6B607">
    <w:name w:val="9069BDD39014454CA412F65992D6B607"/>
    <w:rsid w:val="007709D8"/>
    <w:pPr>
      <w:spacing w:after="160" w:line="259" w:lineRule="auto"/>
    </w:pPr>
  </w:style>
  <w:style w:type="paragraph" w:customStyle="1" w:styleId="46266E3695034C01948211B9AE57EFD2">
    <w:name w:val="46266E3695034C01948211B9AE57EFD2"/>
    <w:rsid w:val="007709D8"/>
    <w:pPr>
      <w:spacing w:after="160" w:line="259" w:lineRule="auto"/>
    </w:pPr>
  </w:style>
  <w:style w:type="paragraph" w:customStyle="1" w:styleId="86FACDE339F944DD948F2E897EC83E9E">
    <w:name w:val="86FACDE339F944DD948F2E897EC83E9E"/>
    <w:rsid w:val="007709D8"/>
    <w:pPr>
      <w:spacing w:after="160" w:line="259" w:lineRule="auto"/>
    </w:pPr>
  </w:style>
  <w:style w:type="paragraph" w:customStyle="1" w:styleId="83A4A2F44E864F0EB18FB1C01BAA0637">
    <w:name w:val="83A4A2F44E864F0EB18FB1C01BAA0637"/>
    <w:rsid w:val="007709D8"/>
    <w:pPr>
      <w:spacing w:after="160" w:line="259" w:lineRule="auto"/>
    </w:pPr>
  </w:style>
  <w:style w:type="paragraph" w:customStyle="1" w:styleId="A9BA924FA0B5428285A0B305B35601F9">
    <w:name w:val="A9BA924FA0B5428285A0B305B35601F9"/>
    <w:rsid w:val="007709D8"/>
    <w:pPr>
      <w:spacing w:after="160" w:line="259" w:lineRule="auto"/>
    </w:pPr>
  </w:style>
  <w:style w:type="paragraph" w:customStyle="1" w:styleId="6C3A62461D5943B5BB16D2DED4A8C76E">
    <w:name w:val="6C3A62461D5943B5BB16D2DED4A8C76E"/>
    <w:rsid w:val="007709D8"/>
    <w:pPr>
      <w:spacing w:after="160" w:line="259" w:lineRule="auto"/>
    </w:pPr>
  </w:style>
  <w:style w:type="paragraph" w:customStyle="1" w:styleId="9D671F4B896E43708C4564B3A1DE0757">
    <w:name w:val="9D671F4B896E43708C4564B3A1DE0757"/>
    <w:rsid w:val="007709D8"/>
    <w:pPr>
      <w:spacing w:after="160" w:line="259" w:lineRule="auto"/>
    </w:p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7709D8"/>
    <w:rPr>
      <w:rFonts w:eastAsiaTheme="minorHAnsi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7709D8"/>
    <w:rPr>
      <w:rFonts w:eastAsiaTheme="minorHAnsi"/>
    </w:rPr>
  </w:style>
  <w:style w:type="paragraph" w:styleId="Firma">
    <w:name w:val="Signature"/>
    <w:basedOn w:val="Normal"/>
    <w:link w:val="FirmaCar"/>
    <w:uiPriority w:val="99"/>
    <w:semiHidden/>
    <w:unhideWhenUsed/>
    <w:rsid w:val="007709D8"/>
    <w:pPr>
      <w:spacing w:after="0" w:line="240" w:lineRule="auto"/>
      <w:ind w:left="4320"/>
    </w:pPr>
    <w:rPr>
      <w:rFonts w:eastAsiaTheme="minorHAnsi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7709D8"/>
    <w:rPr>
      <w:rFonts w:eastAsiaTheme="minorHAnsi"/>
    </w:rPr>
  </w:style>
  <w:style w:type="character" w:styleId="nfasissutil">
    <w:name w:val="Subtle Emphasis"/>
    <w:basedOn w:val="Fuentedeprrafopredeter"/>
    <w:uiPriority w:val="19"/>
    <w:qFormat/>
    <w:rsid w:val="007709D8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ar"/>
    <w:uiPriority w:val="5"/>
    <w:qFormat/>
    <w:rsid w:val="007709D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5"/>
    <w:rsid w:val="007709D8"/>
    <w:rPr>
      <w:color w:val="5A5A5A" w:themeColor="text1" w:themeTint="A5"/>
      <w:spacing w:val="15"/>
    </w:rPr>
  </w:style>
  <w:style w:type="table" w:styleId="Tablaconefectos3D1">
    <w:name w:val="Table 3D effects 1"/>
    <w:basedOn w:val="Tablanormal"/>
    <w:uiPriority w:val="99"/>
    <w:semiHidden/>
    <w:unhideWhenUsed/>
    <w:rsid w:val="007709D8"/>
    <w:rPr>
      <w:rFonts w:eastAsiaTheme="minorHAns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68F84C9BDA14410AFF87A7C56B027D5">
    <w:name w:val="B68F84C9BDA14410AFF87A7C56B027D5"/>
    <w:rsid w:val="007709D8"/>
    <w:pPr>
      <w:spacing w:after="160" w:line="259" w:lineRule="auto"/>
    </w:pPr>
  </w:style>
  <w:style w:type="paragraph" w:customStyle="1" w:styleId="4EA3903150A849A3AEC18EED8088937B">
    <w:name w:val="4EA3903150A849A3AEC18EED8088937B"/>
    <w:rsid w:val="007709D8"/>
    <w:pPr>
      <w:spacing w:after="160" w:line="259" w:lineRule="auto"/>
    </w:pPr>
  </w:style>
  <w:style w:type="paragraph" w:customStyle="1" w:styleId="9EC4A97145DC498AB32F672B7A84F164">
    <w:name w:val="9EC4A97145DC498AB32F672B7A84F164"/>
    <w:rsid w:val="007709D8"/>
    <w:pPr>
      <w:spacing w:after="160" w:line="259" w:lineRule="auto"/>
    </w:pPr>
  </w:style>
  <w:style w:type="paragraph" w:customStyle="1" w:styleId="47D7E8AFA2214A2198AEB96E021C48E9">
    <w:name w:val="47D7E8AFA2214A2198AEB96E021C48E9"/>
    <w:rsid w:val="007709D8"/>
    <w:pPr>
      <w:spacing w:after="160" w:line="259" w:lineRule="auto"/>
    </w:pPr>
  </w:style>
  <w:style w:type="paragraph" w:customStyle="1" w:styleId="69123B62435046FB99A9192EF87DE83D">
    <w:name w:val="69123B62435046FB99A9192EF87DE83D"/>
    <w:rsid w:val="007709D8"/>
    <w:pPr>
      <w:spacing w:after="160" w:line="259" w:lineRule="auto"/>
    </w:pPr>
  </w:style>
  <w:style w:type="paragraph" w:customStyle="1" w:styleId="A608C11617264B538B2CB3EDA8C1AD3E">
    <w:name w:val="A608C11617264B538B2CB3EDA8C1AD3E"/>
    <w:rsid w:val="007709D8"/>
    <w:pPr>
      <w:spacing w:after="160" w:line="259" w:lineRule="auto"/>
    </w:pPr>
  </w:style>
  <w:style w:type="paragraph" w:customStyle="1" w:styleId="AFA76B51BC56462087E8E8ACEE4145F3">
    <w:name w:val="AFA76B51BC56462087E8E8ACEE4145F3"/>
    <w:rsid w:val="007709D8"/>
    <w:pPr>
      <w:spacing w:after="160" w:line="259" w:lineRule="auto"/>
    </w:pPr>
  </w:style>
  <w:style w:type="paragraph" w:customStyle="1" w:styleId="219A7F2BA6A643CCBC57484C4D25744A">
    <w:name w:val="219A7F2BA6A643CCBC57484C4D25744A"/>
    <w:rsid w:val="007709D8"/>
    <w:pPr>
      <w:spacing w:after="160" w:line="259" w:lineRule="auto"/>
    </w:pPr>
  </w:style>
  <w:style w:type="paragraph" w:customStyle="1" w:styleId="E0A9855158C04BFE919B2030511FC23D">
    <w:name w:val="E0A9855158C04BFE919B2030511FC23D"/>
    <w:rsid w:val="007709D8"/>
    <w:pPr>
      <w:spacing w:after="160" w:line="259" w:lineRule="auto"/>
    </w:pPr>
  </w:style>
  <w:style w:type="paragraph" w:customStyle="1" w:styleId="96030CFBFDAB4DD78C30A8C1F9D090BA">
    <w:name w:val="96030CFBFDAB4DD78C30A8C1F9D090BA"/>
    <w:rsid w:val="007709D8"/>
    <w:pPr>
      <w:spacing w:after="160" w:line="259" w:lineRule="auto"/>
    </w:pPr>
  </w:style>
  <w:style w:type="paragraph" w:customStyle="1" w:styleId="30CC2D3155A141E3AEFC7D8E0790D27A">
    <w:name w:val="30CC2D3155A141E3AEFC7D8E0790D27A"/>
    <w:rsid w:val="007709D8"/>
    <w:pPr>
      <w:spacing w:after="160" w:line="259" w:lineRule="auto"/>
    </w:pPr>
  </w:style>
  <w:style w:type="paragraph" w:customStyle="1" w:styleId="590DBA487C1D4D918246A1547E678830">
    <w:name w:val="590DBA487C1D4D918246A1547E678830"/>
    <w:rsid w:val="007709D8"/>
    <w:pPr>
      <w:spacing w:after="160" w:line="259" w:lineRule="auto"/>
    </w:pPr>
  </w:style>
  <w:style w:type="paragraph" w:customStyle="1" w:styleId="5D761A48BACA4DF6947CFE87DA2DD76F">
    <w:name w:val="5D761A48BACA4DF6947CFE87DA2DD76F"/>
    <w:rsid w:val="007709D8"/>
    <w:pPr>
      <w:spacing w:after="160" w:line="259" w:lineRule="auto"/>
    </w:pPr>
  </w:style>
  <w:style w:type="paragraph" w:customStyle="1" w:styleId="E9FEA715217A4BE19FB97D3B751112C8">
    <w:name w:val="E9FEA715217A4BE19FB97D3B751112C8"/>
    <w:rsid w:val="007709D8"/>
    <w:pPr>
      <w:spacing w:after="160" w:line="259" w:lineRule="auto"/>
    </w:pPr>
  </w:style>
  <w:style w:type="paragraph" w:customStyle="1" w:styleId="F0FB38299D574F09B678AC7B2C5490FF">
    <w:name w:val="F0FB38299D574F09B678AC7B2C5490FF"/>
    <w:rsid w:val="007709D8"/>
    <w:pPr>
      <w:spacing w:after="160" w:line="259" w:lineRule="auto"/>
    </w:pPr>
  </w:style>
  <w:style w:type="paragraph" w:customStyle="1" w:styleId="3D90DF8EA184417C9BFCC1F916429DE5">
    <w:name w:val="3D90DF8EA184417C9BFCC1F916429DE5"/>
    <w:rsid w:val="007709D8"/>
    <w:pPr>
      <w:spacing w:after="160" w:line="259" w:lineRule="auto"/>
    </w:pPr>
  </w:style>
  <w:style w:type="paragraph" w:customStyle="1" w:styleId="95D65EAF48AE4F7483AC3597FC39B7A7">
    <w:name w:val="95D65EAF48AE4F7483AC3597FC39B7A7"/>
    <w:rsid w:val="007709D8"/>
    <w:pPr>
      <w:spacing w:after="160" w:line="259" w:lineRule="auto"/>
    </w:pPr>
  </w:style>
  <w:style w:type="paragraph" w:customStyle="1" w:styleId="111860447C3E468F908DC58D649DC574">
    <w:name w:val="111860447C3E468F908DC58D649DC574"/>
    <w:rsid w:val="007709D8"/>
    <w:pPr>
      <w:spacing w:after="160" w:line="259" w:lineRule="auto"/>
    </w:pPr>
  </w:style>
  <w:style w:type="paragraph" w:customStyle="1" w:styleId="5AC24AB3C2BD4CD0AE6B8C7CB362CE1B">
    <w:name w:val="5AC24AB3C2BD4CD0AE6B8C7CB362CE1B"/>
    <w:rsid w:val="007709D8"/>
    <w:pPr>
      <w:spacing w:after="160" w:line="259" w:lineRule="auto"/>
    </w:pPr>
  </w:style>
  <w:style w:type="paragraph" w:customStyle="1" w:styleId="23ED762D04C7487C88D1E63B6C126675">
    <w:name w:val="23ED762D04C7487C88D1E63B6C126675"/>
    <w:rsid w:val="007709D8"/>
    <w:pPr>
      <w:spacing w:after="160" w:line="259" w:lineRule="auto"/>
    </w:pPr>
  </w:style>
  <w:style w:type="paragraph" w:customStyle="1" w:styleId="5CCB9516BEB44ED09B3AFBF1DFC0B5AC">
    <w:name w:val="5CCB9516BEB44ED09B3AFBF1DFC0B5AC"/>
    <w:rsid w:val="007709D8"/>
    <w:pPr>
      <w:spacing w:after="160" w:line="259" w:lineRule="auto"/>
    </w:pPr>
  </w:style>
  <w:style w:type="paragraph" w:customStyle="1" w:styleId="048D8F8FA7364619850136548BFB3C2B">
    <w:name w:val="048D8F8FA7364619850136548BFB3C2B"/>
    <w:rsid w:val="007709D8"/>
    <w:pPr>
      <w:spacing w:after="160" w:line="259" w:lineRule="auto"/>
    </w:pPr>
  </w:style>
  <w:style w:type="paragraph" w:customStyle="1" w:styleId="ED02172757B5430EAD37ABD26F0119AE">
    <w:name w:val="ED02172757B5430EAD37ABD26F0119AE"/>
    <w:rsid w:val="007709D8"/>
    <w:pPr>
      <w:spacing w:after="160" w:line="259" w:lineRule="auto"/>
    </w:pPr>
  </w:style>
  <w:style w:type="paragraph" w:customStyle="1" w:styleId="52EDA710CE9D4B64A76F780B5831D376">
    <w:name w:val="52EDA710CE9D4B64A76F780B5831D376"/>
    <w:rsid w:val="007709D8"/>
    <w:pPr>
      <w:spacing w:after="160" w:line="259" w:lineRule="auto"/>
    </w:pPr>
  </w:style>
  <w:style w:type="paragraph" w:customStyle="1" w:styleId="D271E8C36DC946C590675D01C8C85DB8">
    <w:name w:val="D271E8C36DC946C590675D01C8C85DB8"/>
    <w:rsid w:val="007709D8"/>
    <w:pPr>
      <w:spacing w:after="160" w:line="259" w:lineRule="auto"/>
    </w:pPr>
  </w:style>
  <w:style w:type="paragraph" w:customStyle="1" w:styleId="79C743044B3448EB91E47BFB50BF784A">
    <w:name w:val="79C743044B3448EB91E47BFB50BF784A"/>
    <w:rsid w:val="007709D8"/>
    <w:pPr>
      <w:spacing w:after="160" w:line="259" w:lineRule="auto"/>
    </w:pPr>
  </w:style>
  <w:style w:type="paragraph" w:customStyle="1" w:styleId="306EA46CE14E477489DA257DE7EFDE6C">
    <w:name w:val="306EA46CE14E477489DA257DE7EFDE6C"/>
    <w:rsid w:val="007709D8"/>
    <w:pPr>
      <w:spacing w:after="160" w:line="259" w:lineRule="auto"/>
    </w:pPr>
  </w:style>
  <w:style w:type="paragraph" w:customStyle="1" w:styleId="D43AF486D2944A8E93425850A647B1C0">
    <w:name w:val="D43AF486D2944A8E93425850A647B1C0"/>
    <w:rsid w:val="007709D8"/>
    <w:pPr>
      <w:spacing w:after="160" w:line="259" w:lineRule="auto"/>
    </w:pPr>
  </w:style>
  <w:style w:type="paragraph" w:customStyle="1" w:styleId="9881988A1F5D4F4D854A43F198FD73A6">
    <w:name w:val="9881988A1F5D4F4D854A43F198FD73A6"/>
    <w:rsid w:val="007709D8"/>
    <w:pPr>
      <w:spacing w:after="160" w:line="259" w:lineRule="auto"/>
    </w:pPr>
  </w:style>
  <w:style w:type="paragraph" w:customStyle="1" w:styleId="C1F1ADE0B5AA45BF97F57BC9279E8CB1">
    <w:name w:val="C1F1ADE0B5AA45BF97F57BC9279E8CB1"/>
    <w:rsid w:val="007709D8"/>
    <w:pPr>
      <w:spacing w:after="160" w:line="259" w:lineRule="auto"/>
    </w:pPr>
  </w:style>
  <w:style w:type="paragraph" w:customStyle="1" w:styleId="732BECBD68DA40B19855670CA0E89B0D">
    <w:name w:val="732BECBD68DA40B19855670CA0E89B0D"/>
    <w:rsid w:val="007709D8"/>
    <w:pPr>
      <w:spacing w:after="160" w:line="259" w:lineRule="auto"/>
    </w:pPr>
  </w:style>
  <w:style w:type="paragraph" w:customStyle="1" w:styleId="B418A4F1170540569F81F6BD7E3ED70C">
    <w:name w:val="B418A4F1170540569F81F6BD7E3ED70C"/>
    <w:rsid w:val="007709D8"/>
    <w:pPr>
      <w:spacing w:after="160" w:line="259" w:lineRule="auto"/>
    </w:pPr>
  </w:style>
  <w:style w:type="paragraph" w:customStyle="1" w:styleId="057E10A93D6C42979DA5EED09FC3DBE9">
    <w:name w:val="057E10A93D6C42979DA5EED09FC3DBE9"/>
    <w:rsid w:val="007709D8"/>
    <w:pPr>
      <w:spacing w:after="160" w:line="259" w:lineRule="auto"/>
    </w:pPr>
  </w:style>
  <w:style w:type="paragraph" w:customStyle="1" w:styleId="8268234F00B64FF9B39F2BD6648184DA">
    <w:name w:val="8268234F00B64FF9B39F2BD6648184DA"/>
    <w:rsid w:val="007709D8"/>
    <w:pPr>
      <w:spacing w:after="160" w:line="259" w:lineRule="auto"/>
    </w:pPr>
  </w:style>
  <w:style w:type="paragraph" w:customStyle="1" w:styleId="FF51EAD006C34101A55FC04B81C9AC1E">
    <w:name w:val="FF51EAD006C34101A55FC04B81C9AC1E"/>
    <w:rsid w:val="007709D8"/>
    <w:pPr>
      <w:spacing w:after="160" w:line="259" w:lineRule="auto"/>
    </w:pPr>
  </w:style>
  <w:style w:type="paragraph" w:customStyle="1" w:styleId="3F04B03E07EE4C98BFBCDE5884B8D4B1">
    <w:name w:val="3F04B03E07EE4C98BFBCDE5884B8D4B1"/>
    <w:rsid w:val="007709D8"/>
    <w:pPr>
      <w:spacing w:after="160" w:line="259" w:lineRule="auto"/>
    </w:pPr>
  </w:style>
  <w:style w:type="paragraph" w:customStyle="1" w:styleId="05108D5A4918467CA0C14EB2ABC53051">
    <w:name w:val="05108D5A4918467CA0C14EB2ABC53051"/>
    <w:rsid w:val="007709D8"/>
    <w:pPr>
      <w:spacing w:after="160" w:line="259" w:lineRule="auto"/>
    </w:pPr>
  </w:style>
  <w:style w:type="paragraph" w:customStyle="1" w:styleId="E730F79F4BDB4DCC82A7D4D615038B38">
    <w:name w:val="E730F79F4BDB4DCC82A7D4D615038B38"/>
    <w:rsid w:val="007709D8"/>
    <w:pPr>
      <w:spacing w:after="160" w:line="259" w:lineRule="auto"/>
    </w:pPr>
  </w:style>
  <w:style w:type="paragraph" w:customStyle="1" w:styleId="0EF5E9A7EC1C479394DD3BDDCD7D7896">
    <w:name w:val="0EF5E9A7EC1C479394DD3BDDCD7D7896"/>
    <w:rsid w:val="007709D8"/>
    <w:pPr>
      <w:spacing w:after="160" w:line="259" w:lineRule="auto"/>
    </w:pPr>
  </w:style>
  <w:style w:type="paragraph" w:customStyle="1" w:styleId="E4451EF4E3BC4EEBA5737DB4E77D5C28">
    <w:name w:val="E4451EF4E3BC4EEBA5737DB4E77D5C28"/>
    <w:rsid w:val="007709D8"/>
    <w:pPr>
      <w:spacing w:after="160" w:line="259" w:lineRule="auto"/>
    </w:pPr>
  </w:style>
  <w:style w:type="paragraph" w:customStyle="1" w:styleId="AB038D424367455F9BCDFF040EDC4CB5">
    <w:name w:val="AB038D424367455F9BCDFF040EDC4CB5"/>
    <w:rsid w:val="007709D8"/>
    <w:pPr>
      <w:spacing w:after="160" w:line="259" w:lineRule="auto"/>
    </w:pPr>
  </w:style>
  <w:style w:type="paragraph" w:customStyle="1" w:styleId="9C52B3DC6D1D415BA495696F3F2BA957">
    <w:name w:val="9C52B3DC6D1D415BA495696F3F2BA957"/>
    <w:rsid w:val="007709D8"/>
    <w:pPr>
      <w:spacing w:after="160" w:line="259" w:lineRule="auto"/>
    </w:pPr>
  </w:style>
  <w:style w:type="paragraph" w:customStyle="1" w:styleId="131629B9E9F64A7A8073BFE1AD7E86BB">
    <w:name w:val="131629B9E9F64A7A8073BFE1AD7E86BB"/>
    <w:rsid w:val="007709D8"/>
    <w:pPr>
      <w:spacing w:after="160" w:line="259" w:lineRule="auto"/>
    </w:pPr>
  </w:style>
  <w:style w:type="paragraph" w:customStyle="1" w:styleId="DDD1C27D87CE46029F6C81D28EB8C37F">
    <w:name w:val="DDD1C27D87CE46029F6C81D28EB8C37F"/>
    <w:rsid w:val="007709D8"/>
    <w:pPr>
      <w:spacing w:after="160" w:line="259" w:lineRule="auto"/>
    </w:pPr>
  </w:style>
  <w:style w:type="paragraph" w:customStyle="1" w:styleId="63058B2787D3481FA0B0477D28BAC515">
    <w:name w:val="63058B2787D3481FA0B0477D28BAC515"/>
    <w:rsid w:val="007709D8"/>
    <w:pPr>
      <w:spacing w:after="160" w:line="259" w:lineRule="auto"/>
    </w:pPr>
  </w:style>
  <w:style w:type="paragraph" w:customStyle="1" w:styleId="9602081CBCD94C818B1A7FC3345D7938">
    <w:name w:val="9602081CBCD94C818B1A7FC3345D7938"/>
    <w:rsid w:val="007709D8"/>
    <w:pPr>
      <w:spacing w:after="160" w:line="259" w:lineRule="auto"/>
    </w:pPr>
  </w:style>
  <w:style w:type="paragraph" w:customStyle="1" w:styleId="C732942619FD4CCD9C70DF17237D1F18">
    <w:name w:val="C732942619FD4CCD9C70DF17237D1F18"/>
    <w:rsid w:val="007709D8"/>
    <w:pPr>
      <w:spacing w:after="160" w:line="259" w:lineRule="auto"/>
    </w:pPr>
  </w:style>
  <w:style w:type="paragraph" w:customStyle="1" w:styleId="5939A5A6589D4537A21E2DB16547150C">
    <w:name w:val="5939A5A6589D4537A21E2DB16547150C"/>
    <w:rsid w:val="007709D8"/>
    <w:pPr>
      <w:spacing w:after="160" w:line="259" w:lineRule="auto"/>
    </w:pPr>
  </w:style>
  <w:style w:type="paragraph" w:customStyle="1" w:styleId="A7C7D488FF814041B6ADBABEE5F2625C">
    <w:name w:val="A7C7D488FF814041B6ADBABEE5F2625C"/>
    <w:rsid w:val="007709D8"/>
    <w:pPr>
      <w:spacing w:after="160" w:line="259" w:lineRule="auto"/>
    </w:pPr>
  </w:style>
  <w:style w:type="paragraph" w:customStyle="1" w:styleId="0F067A7D0B58496ABCBFA7BB8E8D5D63">
    <w:name w:val="0F067A7D0B58496ABCBFA7BB8E8D5D63"/>
    <w:rsid w:val="007709D8"/>
    <w:pPr>
      <w:spacing w:after="160" w:line="259" w:lineRule="auto"/>
    </w:pPr>
  </w:style>
  <w:style w:type="paragraph" w:customStyle="1" w:styleId="9DDC2E6D71EE437EAA166B1AD986D890">
    <w:name w:val="9DDC2E6D71EE437EAA166B1AD986D890"/>
    <w:rsid w:val="007709D8"/>
    <w:pPr>
      <w:spacing w:after="160" w:line="259" w:lineRule="auto"/>
    </w:pPr>
  </w:style>
  <w:style w:type="paragraph" w:customStyle="1" w:styleId="4CC8FAEABD7243928B67B530A253561F">
    <w:name w:val="4CC8FAEABD7243928B67B530A253561F"/>
    <w:rsid w:val="007709D8"/>
    <w:pPr>
      <w:spacing w:after="160" w:line="259" w:lineRule="auto"/>
    </w:pPr>
  </w:style>
  <w:style w:type="paragraph" w:customStyle="1" w:styleId="C3FBDB027CCF4787A6DFF7568871BFD0">
    <w:name w:val="C3FBDB027CCF4787A6DFF7568871BFD0"/>
    <w:rsid w:val="007709D8"/>
    <w:pPr>
      <w:spacing w:after="160" w:line="259" w:lineRule="auto"/>
    </w:pPr>
  </w:style>
  <w:style w:type="paragraph" w:customStyle="1" w:styleId="3AE62B26F10C4FB9B14D0714C8CF8278">
    <w:name w:val="3AE62B26F10C4FB9B14D0714C8CF8278"/>
    <w:rsid w:val="007709D8"/>
    <w:pPr>
      <w:spacing w:after="160" w:line="259" w:lineRule="auto"/>
    </w:pPr>
  </w:style>
  <w:style w:type="paragraph" w:customStyle="1" w:styleId="91F52F9A7EFF43B88AA1DEC4DE61503B">
    <w:name w:val="91F52F9A7EFF43B88AA1DEC4DE61503B"/>
    <w:rsid w:val="007709D8"/>
    <w:pPr>
      <w:spacing w:after="160" w:line="259" w:lineRule="auto"/>
    </w:pPr>
  </w:style>
  <w:style w:type="paragraph" w:customStyle="1" w:styleId="7A1901E6585B4D2EB34275F1F1C8C332">
    <w:name w:val="7A1901E6585B4D2EB34275F1F1C8C332"/>
    <w:rsid w:val="007709D8"/>
    <w:pPr>
      <w:spacing w:after="160" w:line="259" w:lineRule="auto"/>
    </w:pPr>
  </w:style>
  <w:style w:type="paragraph" w:customStyle="1" w:styleId="F859F7148AC24A90A56EE73F61DD16A0">
    <w:name w:val="F859F7148AC24A90A56EE73F61DD16A0"/>
    <w:rsid w:val="007709D8"/>
    <w:pPr>
      <w:spacing w:after="160" w:line="259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7709D8"/>
    <w:rPr>
      <w:color w:val="808080"/>
      <w:shd w:val="clear" w:color="auto" w:fill="E6E6E6"/>
    </w:rPr>
  </w:style>
  <w:style w:type="paragraph" w:customStyle="1" w:styleId="35D509414E8A479993CDF70D08D50E76">
    <w:name w:val="35D509414E8A479993CDF70D08D50E76"/>
    <w:rsid w:val="007709D8"/>
    <w:pPr>
      <w:spacing w:after="160" w:line="259" w:lineRule="auto"/>
    </w:pPr>
  </w:style>
  <w:style w:type="paragraph" w:customStyle="1" w:styleId="DDFBE957A3ED48029EE82046A1AD4014">
    <w:name w:val="DDFBE957A3ED48029EE82046A1AD4014"/>
    <w:rsid w:val="007709D8"/>
    <w:pPr>
      <w:spacing w:after="160" w:line="259" w:lineRule="auto"/>
    </w:pPr>
  </w:style>
  <w:style w:type="paragraph" w:customStyle="1" w:styleId="FFECDE2DE4804646B3269CD411AA75DF">
    <w:name w:val="FFECDE2DE4804646B3269CD411AA75DF"/>
    <w:rsid w:val="007709D8"/>
    <w:pPr>
      <w:spacing w:after="160" w:line="259" w:lineRule="auto"/>
    </w:pPr>
  </w:style>
  <w:style w:type="paragraph" w:customStyle="1" w:styleId="D156A531FE184E589532829201E37E15">
    <w:name w:val="D156A531FE184E589532829201E37E15"/>
    <w:rsid w:val="007709D8"/>
    <w:pPr>
      <w:spacing w:after="160" w:line="259" w:lineRule="auto"/>
    </w:pPr>
  </w:style>
  <w:style w:type="paragraph" w:customStyle="1" w:styleId="A11646DF9EAF43D3923188E459CDB776">
    <w:name w:val="A11646DF9EAF43D3923188E459CDB776"/>
    <w:rsid w:val="007709D8"/>
    <w:pPr>
      <w:spacing w:after="160" w:line="259" w:lineRule="auto"/>
    </w:pPr>
  </w:style>
  <w:style w:type="paragraph" w:customStyle="1" w:styleId="BF2898A17E3C4B88BF237F6E02EC2070">
    <w:name w:val="BF2898A17E3C4B88BF237F6E02EC2070"/>
    <w:rsid w:val="007709D8"/>
    <w:pPr>
      <w:spacing w:after="160" w:line="259" w:lineRule="auto"/>
    </w:pPr>
  </w:style>
  <w:style w:type="paragraph" w:customStyle="1" w:styleId="3540487BA85745C49CC656BF175559DB">
    <w:name w:val="3540487BA85745C49CC656BF175559DB"/>
    <w:rsid w:val="007709D8"/>
    <w:pPr>
      <w:spacing w:after="160" w:line="259" w:lineRule="auto"/>
    </w:pPr>
  </w:style>
  <w:style w:type="paragraph" w:customStyle="1" w:styleId="28BC59DD86394F6FAC885EA3320E88C2">
    <w:name w:val="28BC59DD86394F6FAC885EA3320E88C2"/>
    <w:rsid w:val="007709D8"/>
    <w:pPr>
      <w:spacing w:after="160" w:line="259" w:lineRule="auto"/>
    </w:pPr>
  </w:style>
  <w:style w:type="paragraph" w:customStyle="1" w:styleId="BE4D6EA6718E4895BCE6B49AC0F9A054">
    <w:name w:val="BE4D6EA6718E4895BCE6B49AC0F9A054"/>
    <w:rsid w:val="007709D8"/>
    <w:pPr>
      <w:spacing w:after="160" w:line="259" w:lineRule="auto"/>
    </w:pPr>
  </w:style>
  <w:style w:type="paragraph" w:customStyle="1" w:styleId="F8839C14E78C4FBB98F6C1A2F8D3CA31">
    <w:name w:val="F8839C14E78C4FBB98F6C1A2F8D3CA31"/>
    <w:rsid w:val="007709D8"/>
    <w:pPr>
      <w:spacing w:after="160" w:line="259" w:lineRule="auto"/>
    </w:pPr>
  </w:style>
  <w:style w:type="paragraph" w:customStyle="1" w:styleId="C1B1BA7BAF1E4544B568F0DBE44A94E6">
    <w:name w:val="C1B1BA7BAF1E4544B568F0DBE44A94E6"/>
    <w:rsid w:val="007709D8"/>
    <w:pPr>
      <w:spacing w:after="160" w:line="259" w:lineRule="auto"/>
    </w:pPr>
  </w:style>
  <w:style w:type="paragraph" w:customStyle="1" w:styleId="51111A304DC046E39657E5DAFFA0F5AA">
    <w:name w:val="51111A304DC046E39657E5DAFFA0F5AA"/>
    <w:rsid w:val="007709D8"/>
    <w:pPr>
      <w:spacing w:after="160" w:line="259" w:lineRule="auto"/>
    </w:pPr>
  </w:style>
  <w:style w:type="paragraph" w:customStyle="1" w:styleId="B3401D0EB3C24275A1A9348837A725CF">
    <w:name w:val="B3401D0EB3C24275A1A9348837A725CF"/>
    <w:rsid w:val="007709D8"/>
    <w:pPr>
      <w:spacing w:after="160" w:line="259" w:lineRule="auto"/>
    </w:pPr>
  </w:style>
  <w:style w:type="paragraph" w:customStyle="1" w:styleId="58AB6272F8974B8C9C7F77C56D21A44E">
    <w:name w:val="58AB6272F8974B8C9C7F77C56D21A44E"/>
    <w:rsid w:val="007709D8"/>
    <w:pPr>
      <w:spacing w:after="160" w:line="259" w:lineRule="auto"/>
    </w:pPr>
  </w:style>
  <w:style w:type="paragraph" w:styleId="Listaconvietas2">
    <w:name w:val="List Bullet 2"/>
    <w:basedOn w:val="Normal"/>
    <w:uiPriority w:val="10"/>
    <w:qFormat/>
    <w:rsid w:val="007709D8"/>
    <w:pPr>
      <w:ind w:left="1080" w:hanging="360"/>
      <w:contextualSpacing/>
    </w:pPr>
    <w:rPr>
      <w:rFonts w:eastAsiaTheme="minorHAnsi"/>
    </w:rPr>
  </w:style>
  <w:style w:type="paragraph" w:styleId="Listaconvietas">
    <w:name w:val="List Bullet"/>
    <w:basedOn w:val="Normal"/>
    <w:uiPriority w:val="3"/>
    <w:qFormat/>
    <w:rsid w:val="00C4273E"/>
    <w:pPr>
      <w:numPr>
        <w:numId w:val="3"/>
      </w:numPr>
      <w:spacing w:after="60" w:line="240" w:lineRule="auto"/>
    </w:pPr>
    <w:rPr>
      <w:rFonts w:eastAsiaTheme="minorHAnsi"/>
    </w:rPr>
  </w:style>
  <w:style w:type="table" w:styleId="Tablaconcolumnas1">
    <w:name w:val="Table Columns 1"/>
    <w:basedOn w:val="Tablanormal"/>
    <w:uiPriority w:val="99"/>
    <w:semiHidden/>
    <w:unhideWhenUsed/>
    <w:rsid w:val="00D87200"/>
    <w:pPr>
      <w:spacing w:after="0" w:line="240" w:lineRule="auto"/>
    </w:pPr>
    <w:rPr>
      <w:rFonts w:eastAsiaTheme="minorHAns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714B4"/>
    <w:pPr>
      <w:spacing w:after="0" w:line="240" w:lineRule="auto"/>
    </w:pPr>
    <w:rPr>
      <w:rFonts w:eastAsiaTheme="minorHAns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9A54A6F54384C5B885D7D0A941F709E">
    <w:name w:val="D9A54A6F54384C5B885D7D0A941F709E"/>
    <w:rsid w:val="004826BE"/>
    <w:pPr>
      <w:spacing w:after="160" w:line="259" w:lineRule="auto"/>
    </w:pPr>
  </w:style>
  <w:style w:type="paragraph" w:customStyle="1" w:styleId="0AC666B0F75140C6864589162BA979B8">
    <w:name w:val="0AC666B0F75140C6864589162BA979B8"/>
    <w:rsid w:val="004826BE"/>
    <w:pPr>
      <w:spacing w:after="160" w:line="259" w:lineRule="auto"/>
    </w:pPr>
  </w:style>
  <w:style w:type="paragraph" w:customStyle="1" w:styleId="8BF48D8C2B0A44AE80B5042A33DFA376">
    <w:name w:val="8BF48D8C2B0A44AE80B5042A33DFA376"/>
    <w:rsid w:val="004826BE"/>
    <w:pPr>
      <w:spacing w:after="160" w:line="259" w:lineRule="auto"/>
    </w:pPr>
  </w:style>
  <w:style w:type="paragraph" w:customStyle="1" w:styleId="88327162B5344E5C8FCD7AFB061CB16A">
    <w:name w:val="88327162B5344E5C8FCD7AFB061CB16A"/>
    <w:rsid w:val="004826BE"/>
    <w:pPr>
      <w:spacing w:after="160" w:line="259" w:lineRule="auto"/>
    </w:pPr>
  </w:style>
  <w:style w:type="paragraph" w:customStyle="1" w:styleId="FFF2981BB107403692AC5E71334D7EF1">
    <w:name w:val="FFF2981BB107403692AC5E71334D7EF1"/>
    <w:rsid w:val="004826BE"/>
    <w:pPr>
      <w:spacing w:after="160" w:line="259" w:lineRule="auto"/>
    </w:pPr>
  </w:style>
  <w:style w:type="paragraph" w:customStyle="1" w:styleId="16A325561BA84A74A5981B597482A0ED">
    <w:name w:val="16A325561BA84A74A5981B597482A0ED"/>
    <w:rsid w:val="004826BE"/>
    <w:pPr>
      <w:spacing w:after="160" w:line="259" w:lineRule="auto"/>
    </w:pPr>
  </w:style>
  <w:style w:type="paragraph" w:customStyle="1" w:styleId="2E760D5B37A84E09B4687069A473899E">
    <w:name w:val="2E760D5B37A84E09B4687069A473899E"/>
    <w:rsid w:val="004826BE"/>
    <w:pPr>
      <w:spacing w:after="160" w:line="259" w:lineRule="auto"/>
    </w:pPr>
  </w:style>
  <w:style w:type="paragraph" w:customStyle="1" w:styleId="8E1249B35C7E4B1A8AA8D16DA7D7A2BD">
    <w:name w:val="8E1249B35C7E4B1A8AA8D16DA7D7A2BD"/>
    <w:rsid w:val="004826BE"/>
    <w:pPr>
      <w:spacing w:after="160" w:line="259" w:lineRule="auto"/>
    </w:pPr>
  </w:style>
  <w:style w:type="paragraph" w:customStyle="1" w:styleId="59A3387447E643BB8B80CC48F94409AA">
    <w:name w:val="59A3387447E643BB8B80CC48F94409AA"/>
    <w:rsid w:val="004826BE"/>
    <w:pPr>
      <w:spacing w:after="160" w:line="259" w:lineRule="auto"/>
    </w:pPr>
  </w:style>
  <w:style w:type="paragraph" w:customStyle="1" w:styleId="51AF1E03478B4C46B69DF50D2DEF2154">
    <w:name w:val="51AF1E03478B4C46B69DF50D2DEF2154"/>
    <w:rsid w:val="004826BE"/>
    <w:pPr>
      <w:spacing w:after="160" w:line="259" w:lineRule="auto"/>
    </w:pPr>
  </w:style>
  <w:style w:type="paragraph" w:customStyle="1" w:styleId="170C82A5CF094E1BACC7217EF9FD212F">
    <w:name w:val="170C82A5CF094E1BACC7217EF9FD212F"/>
    <w:rsid w:val="004826BE"/>
    <w:pPr>
      <w:spacing w:after="160" w:line="259" w:lineRule="auto"/>
    </w:pPr>
  </w:style>
  <w:style w:type="paragraph" w:customStyle="1" w:styleId="9952DE1B7D3145268012ED8EDA89180C">
    <w:name w:val="9952DE1B7D3145268012ED8EDA89180C"/>
    <w:rsid w:val="004826BE"/>
    <w:pPr>
      <w:spacing w:after="160" w:line="259" w:lineRule="auto"/>
    </w:pPr>
  </w:style>
  <w:style w:type="paragraph" w:customStyle="1" w:styleId="DF0C0034E2544D13A0A25DC0CC4CD8CD">
    <w:name w:val="DF0C0034E2544D13A0A25DC0CC4CD8CD"/>
    <w:rsid w:val="004826BE"/>
    <w:pPr>
      <w:spacing w:after="160" w:line="259" w:lineRule="auto"/>
    </w:pPr>
  </w:style>
  <w:style w:type="paragraph" w:customStyle="1" w:styleId="8E0255C4D490480796777BE63518AD97">
    <w:name w:val="8E0255C4D490480796777BE63518AD97"/>
    <w:rsid w:val="004826BE"/>
    <w:pPr>
      <w:spacing w:after="160" w:line="259" w:lineRule="auto"/>
    </w:pPr>
  </w:style>
  <w:style w:type="paragraph" w:customStyle="1" w:styleId="5820C750C44C4F3D94A8A58E52E1CB88">
    <w:name w:val="5820C750C44C4F3D94A8A58E52E1CB88"/>
    <w:rsid w:val="004826BE"/>
    <w:pPr>
      <w:spacing w:after="160" w:line="259" w:lineRule="auto"/>
    </w:pPr>
  </w:style>
  <w:style w:type="paragraph" w:customStyle="1" w:styleId="0A048586FB614B8ABE3B64FA69184179">
    <w:name w:val="0A048586FB614B8ABE3B64FA69184179"/>
    <w:rsid w:val="004826BE"/>
    <w:pPr>
      <w:spacing w:after="160" w:line="259" w:lineRule="auto"/>
    </w:pPr>
  </w:style>
  <w:style w:type="paragraph" w:customStyle="1" w:styleId="592359BA348A46CF82C6358F449DCE3C">
    <w:name w:val="592359BA348A46CF82C6358F449DCE3C"/>
    <w:rsid w:val="004826BE"/>
    <w:pPr>
      <w:spacing w:after="160" w:line="259" w:lineRule="auto"/>
    </w:pPr>
  </w:style>
  <w:style w:type="paragraph" w:customStyle="1" w:styleId="68909550012E4D1DB115BD9DF5DA12F3">
    <w:name w:val="68909550012E4D1DB115BD9DF5DA12F3"/>
    <w:rsid w:val="004826BE"/>
    <w:pPr>
      <w:spacing w:after="160" w:line="259" w:lineRule="auto"/>
    </w:pPr>
  </w:style>
  <w:style w:type="paragraph" w:customStyle="1" w:styleId="E20DF1FBF8EB4DF6ACAC5C3F03689EE6">
    <w:name w:val="E20DF1FBF8EB4DF6ACAC5C3F03689EE6"/>
    <w:rsid w:val="004826BE"/>
    <w:pPr>
      <w:spacing w:after="160" w:line="259" w:lineRule="auto"/>
    </w:pPr>
  </w:style>
  <w:style w:type="paragraph" w:customStyle="1" w:styleId="681C168ED7B44F00A691196CE04275F9">
    <w:name w:val="681C168ED7B44F00A691196CE04275F9"/>
    <w:rsid w:val="004826BE"/>
    <w:pPr>
      <w:spacing w:after="160" w:line="259" w:lineRule="auto"/>
    </w:pPr>
  </w:style>
  <w:style w:type="paragraph" w:customStyle="1" w:styleId="5EE79758ED7642538D980C80FA6325E9">
    <w:name w:val="5EE79758ED7642538D980C80FA6325E9"/>
    <w:rsid w:val="004826BE"/>
    <w:pPr>
      <w:spacing w:after="160" w:line="259" w:lineRule="auto"/>
    </w:pPr>
  </w:style>
  <w:style w:type="paragraph" w:customStyle="1" w:styleId="2AA522E7441247598AEA13566ECE8170">
    <w:name w:val="2AA522E7441247598AEA13566ECE8170"/>
    <w:rsid w:val="004826BE"/>
    <w:pPr>
      <w:spacing w:after="160" w:line="259" w:lineRule="auto"/>
    </w:pPr>
  </w:style>
  <w:style w:type="paragraph" w:customStyle="1" w:styleId="A8FA73F40B9F4D168E46AC00EEE9FB84">
    <w:name w:val="A8FA73F40B9F4D168E46AC00EEE9FB84"/>
    <w:rsid w:val="004826BE"/>
    <w:pPr>
      <w:spacing w:after="160" w:line="259" w:lineRule="auto"/>
    </w:pPr>
  </w:style>
  <w:style w:type="paragraph" w:customStyle="1" w:styleId="560B4E67FDCA4B61B91A15F14F8B33D8">
    <w:name w:val="560B4E67FDCA4B61B91A15F14F8B33D8"/>
    <w:rsid w:val="004826BE"/>
    <w:pPr>
      <w:spacing w:after="160" w:line="259" w:lineRule="auto"/>
    </w:pPr>
  </w:style>
  <w:style w:type="paragraph" w:customStyle="1" w:styleId="F567FC7981E448E9918F85C569EF851C">
    <w:name w:val="F567FC7981E448E9918F85C569EF851C"/>
    <w:rsid w:val="004826BE"/>
    <w:pPr>
      <w:spacing w:after="160" w:line="259" w:lineRule="auto"/>
    </w:pPr>
  </w:style>
  <w:style w:type="paragraph" w:customStyle="1" w:styleId="05C3E843F81A49209DA1467114E2B504">
    <w:name w:val="05C3E843F81A49209DA1467114E2B504"/>
    <w:rsid w:val="004826BE"/>
    <w:pPr>
      <w:spacing w:after="160" w:line="259" w:lineRule="auto"/>
    </w:pPr>
  </w:style>
  <w:style w:type="paragraph" w:customStyle="1" w:styleId="1CF3598CFBCE4D7896DB4E8325548F6C">
    <w:name w:val="1CF3598CFBCE4D7896DB4E8325548F6C"/>
    <w:rsid w:val="004826BE"/>
    <w:pPr>
      <w:spacing w:after="160" w:line="259" w:lineRule="auto"/>
    </w:pPr>
  </w:style>
  <w:style w:type="paragraph" w:customStyle="1" w:styleId="4128AEFF993A4CFEB01271AE6DE7B9CA">
    <w:name w:val="4128AEFF993A4CFEB01271AE6DE7B9CA"/>
    <w:rsid w:val="004826BE"/>
    <w:pPr>
      <w:spacing w:after="160" w:line="259" w:lineRule="auto"/>
    </w:pPr>
  </w:style>
  <w:style w:type="paragraph" w:customStyle="1" w:styleId="D71B92119CFF44FBAEAAF17C1A706016">
    <w:name w:val="D71B92119CFF44FBAEAAF17C1A706016"/>
    <w:rsid w:val="004826BE"/>
    <w:pPr>
      <w:spacing w:after="160" w:line="259" w:lineRule="auto"/>
    </w:pPr>
  </w:style>
  <w:style w:type="paragraph" w:customStyle="1" w:styleId="450163D26DC14AA49B003E1203E45D0E">
    <w:name w:val="450163D26DC14AA49B003E1203E45D0E"/>
    <w:rsid w:val="004826BE"/>
    <w:pPr>
      <w:spacing w:after="160" w:line="259" w:lineRule="auto"/>
    </w:pPr>
  </w:style>
  <w:style w:type="paragraph" w:customStyle="1" w:styleId="1F67BF048A0849558035EA22254ECF52">
    <w:name w:val="1F67BF048A0849558035EA22254ECF52"/>
    <w:rsid w:val="004826BE"/>
    <w:pPr>
      <w:spacing w:after="160" w:line="259" w:lineRule="auto"/>
    </w:pPr>
  </w:style>
  <w:style w:type="paragraph" w:customStyle="1" w:styleId="3135E073CEAD4276BEB5CB757EC061D3">
    <w:name w:val="3135E073CEAD4276BEB5CB757EC061D3"/>
    <w:rsid w:val="004826BE"/>
    <w:pPr>
      <w:spacing w:after="160" w:line="259" w:lineRule="auto"/>
    </w:pPr>
  </w:style>
  <w:style w:type="paragraph" w:customStyle="1" w:styleId="C80E28059EAF4072AD6916B7C429267D">
    <w:name w:val="C80E28059EAF4072AD6916B7C429267D"/>
    <w:rsid w:val="004826BE"/>
    <w:pPr>
      <w:spacing w:after="160" w:line="259" w:lineRule="auto"/>
    </w:pPr>
  </w:style>
  <w:style w:type="paragraph" w:customStyle="1" w:styleId="AA0B5175AE0544B7A91AC560413BE524">
    <w:name w:val="AA0B5175AE0544B7A91AC560413BE524"/>
    <w:rsid w:val="004826BE"/>
    <w:pPr>
      <w:spacing w:after="160" w:line="259" w:lineRule="auto"/>
    </w:pPr>
  </w:style>
  <w:style w:type="paragraph" w:customStyle="1" w:styleId="C22BA37D6C0E464DA3080002ECDEDF91">
    <w:name w:val="C22BA37D6C0E464DA3080002ECDEDF91"/>
    <w:rsid w:val="004826BE"/>
    <w:pPr>
      <w:spacing w:after="160" w:line="259" w:lineRule="auto"/>
    </w:pPr>
  </w:style>
  <w:style w:type="paragraph" w:customStyle="1" w:styleId="3157839380E24B65B4FB729C13C849F4">
    <w:name w:val="3157839380E24B65B4FB729C13C849F4"/>
    <w:rsid w:val="004826BE"/>
    <w:pPr>
      <w:spacing w:after="160" w:line="259" w:lineRule="auto"/>
    </w:pPr>
  </w:style>
  <w:style w:type="paragraph" w:customStyle="1" w:styleId="E0DC9B83DA994902AC4846321468D043">
    <w:name w:val="E0DC9B83DA994902AC4846321468D043"/>
    <w:rsid w:val="004826BE"/>
    <w:pPr>
      <w:spacing w:after="160" w:line="259" w:lineRule="auto"/>
    </w:pPr>
  </w:style>
  <w:style w:type="paragraph" w:customStyle="1" w:styleId="BC5916686601497DBE0AC94A3D0218F1">
    <w:name w:val="BC5916686601497DBE0AC94A3D0218F1"/>
    <w:rsid w:val="004826BE"/>
    <w:pPr>
      <w:spacing w:after="160" w:line="259" w:lineRule="auto"/>
    </w:pPr>
  </w:style>
  <w:style w:type="paragraph" w:customStyle="1" w:styleId="A37435E4B22E46D3940273D10947E6F2">
    <w:name w:val="A37435E4B22E46D3940273D10947E6F2"/>
    <w:rsid w:val="004826BE"/>
    <w:pPr>
      <w:spacing w:after="160" w:line="259" w:lineRule="auto"/>
    </w:pPr>
  </w:style>
  <w:style w:type="paragraph" w:customStyle="1" w:styleId="2415697D96D148BE96BB881275A53DF4">
    <w:name w:val="2415697D96D148BE96BB881275A53DF4"/>
    <w:rsid w:val="004826BE"/>
    <w:pPr>
      <w:spacing w:after="160" w:line="259" w:lineRule="auto"/>
    </w:pPr>
  </w:style>
  <w:style w:type="paragraph" w:customStyle="1" w:styleId="06FA19AE54D242399D9142856C0235D5">
    <w:name w:val="06FA19AE54D242399D9142856C0235D5"/>
    <w:rsid w:val="004826BE"/>
    <w:pPr>
      <w:spacing w:after="160" w:line="259" w:lineRule="auto"/>
    </w:pPr>
  </w:style>
  <w:style w:type="paragraph" w:customStyle="1" w:styleId="C532BF2D14FE4F91925674FA614630C7">
    <w:name w:val="C532BF2D14FE4F91925674FA614630C7"/>
    <w:rsid w:val="004826BE"/>
    <w:pPr>
      <w:spacing w:after="160" w:line="259" w:lineRule="auto"/>
    </w:pPr>
  </w:style>
  <w:style w:type="paragraph" w:customStyle="1" w:styleId="1D4A4A61ECE943C6A9C109A266173A6D">
    <w:name w:val="1D4A4A61ECE943C6A9C109A266173A6D"/>
    <w:rsid w:val="004826BE"/>
    <w:pPr>
      <w:spacing w:after="160" w:line="259" w:lineRule="auto"/>
    </w:pPr>
  </w:style>
  <w:style w:type="paragraph" w:customStyle="1" w:styleId="8B8E1CF9E2864739B9CC27B90B149467">
    <w:name w:val="8B8E1CF9E2864739B9CC27B90B149467"/>
    <w:rsid w:val="004826BE"/>
    <w:pPr>
      <w:spacing w:after="160" w:line="259" w:lineRule="auto"/>
    </w:pPr>
  </w:style>
  <w:style w:type="paragraph" w:customStyle="1" w:styleId="3E4DBAD7A068429796DB06185ADAF0D1">
    <w:name w:val="3E4DBAD7A068429796DB06185ADAF0D1"/>
    <w:rsid w:val="004826BE"/>
    <w:pPr>
      <w:spacing w:after="160" w:line="259" w:lineRule="auto"/>
    </w:pPr>
  </w:style>
  <w:style w:type="paragraph" w:customStyle="1" w:styleId="9075AF6FD8CD42EEBB4F159112F5C8DB">
    <w:name w:val="9075AF6FD8CD42EEBB4F159112F5C8DB"/>
    <w:rsid w:val="004826BE"/>
    <w:pPr>
      <w:spacing w:after="160" w:line="259" w:lineRule="auto"/>
    </w:pPr>
  </w:style>
  <w:style w:type="paragraph" w:customStyle="1" w:styleId="AFB726192A004F24976FCC7AED6D64AA">
    <w:name w:val="AFB726192A004F24976FCC7AED6D64AA"/>
    <w:rsid w:val="004826BE"/>
    <w:pPr>
      <w:spacing w:after="160" w:line="259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826BE"/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paragraph" w:customStyle="1" w:styleId="8487DBCAB6B2494E8D456F10FA174DF5">
    <w:name w:val="8487DBCAB6B2494E8D456F10FA174DF5"/>
    <w:rsid w:val="004826BE"/>
    <w:pPr>
      <w:spacing w:after="160" w:line="259" w:lineRule="auto"/>
    </w:pPr>
  </w:style>
  <w:style w:type="paragraph" w:customStyle="1" w:styleId="1113B0DA5B154CB6BE1CCE9B9138B7D1">
    <w:name w:val="1113B0DA5B154CB6BE1CCE9B9138B7D1"/>
    <w:rsid w:val="004826BE"/>
    <w:pPr>
      <w:spacing w:after="160" w:line="259" w:lineRule="auto"/>
    </w:pPr>
  </w:style>
  <w:style w:type="paragraph" w:customStyle="1" w:styleId="0A0A069CE6064D9DAF92FDD355375E23">
    <w:name w:val="0A0A069CE6064D9DAF92FDD355375E23"/>
    <w:rsid w:val="004826BE"/>
    <w:pPr>
      <w:spacing w:after="160" w:line="259" w:lineRule="auto"/>
    </w:pPr>
  </w:style>
  <w:style w:type="paragraph" w:customStyle="1" w:styleId="BA06CB9D2E1445DB8197D635C38D8277">
    <w:name w:val="BA06CB9D2E1445DB8197D635C38D8277"/>
    <w:rsid w:val="004826BE"/>
    <w:pPr>
      <w:spacing w:after="160" w:line="259" w:lineRule="auto"/>
    </w:pPr>
  </w:style>
  <w:style w:type="paragraph" w:customStyle="1" w:styleId="A91D3EFBE5CA46CFA48798F9A8F42D6D">
    <w:name w:val="A91D3EFBE5CA46CFA48798F9A8F42D6D"/>
    <w:rsid w:val="004826BE"/>
    <w:pPr>
      <w:spacing w:after="160" w:line="259" w:lineRule="auto"/>
    </w:pPr>
  </w:style>
  <w:style w:type="paragraph" w:customStyle="1" w:styleId="96C94EFCE27A49DF9B7DFBDFE59D25E4">
    <w:name w:val="96C94EFCE27A49DF9B7DFBDFE59D25E4"/>
    <w:rsid w:val="004826BE"/>
    <w:pPr>
      <w:spacing w:after="160" w:line="259" w:lineRule="auto"/>
    </w:pPr>
  </w:style>
  <w:style w:type="paragraph" w:customStyle="1" w:styleId="3C788D92E6F349C89C647984E6EC7A2F">
    <w:name w:val="3C788D92E6F349C89C647984E6EC7A2F"/>
    <w:rsid w:val="004826BE"/>
    <w:pPr>
      <w:spacing w:after="160" w:line="259" w:lineRule="auto"/>
    </w:pPr>
  </w:style>
  <w:style w:type="paragraph" w:customStyle="1" w:styleId="57BD9E08BE0348C796AFDB1AD8FBAF87">
    <w:name w:val="57BD9E08BE0348C796AFDB1AD8FBAF87"/>
    <w:rsid w:val="004826BE"/>
    <w:pPr>
      <w:spacing w:after="160" w:line="259" w:lineRule="auto"/>
    </w:pPr>
  </w:style>
  <w:style w:type="paragraph" w:customStyle="1" w:styleId="2051C99E02B24016BFF6BB873A220AFA">
    <w:name w:val="2051C99E02B24016BFF6BB873A220AFA"/>
    <w:rsid w:val="004826BE"/>
    <w:pPr>
      <w:spacing w:after="160" w:line="259" w:lineRule="auto"/>
    </w:pPr>
  </w:style>
  <w:style w:type="paragraph" w:customStyle="1" w:styleId="0AF5882CA9B845A083F44907D97C8C42">
    <w:name w:val="0AF5882CA9B845A083F44907D97C8C42"/>
    <w:rsid w:val="004826BE"/>
    <w:pPr>
      <w:spacing w:after="160" w:line="259" w:lineRule="auto"/>
    </w:pPr>
  </w:style>
  <w:style w:type="paragraph" w:customStyle="1" w:styleId="F7F6065B2A464D2D9D08C3BBAC14D789">
    <w:name w:val="F7F6065B2A464D2D9D08C3BBAC14D789"/>
    <w:rsid w:val="004826BE"/>
    <w:pPr>
      <w:spacing w:after="160" w:line="259" w:lineRule="auto"/>
    </w:pPr>
  </w:style>
  <w:style w:type="paragraph" w:customStyle="1" w:styleId="91D5B7F0612B4CCAA9AF5A65D3E67B08">
    <w:name w:val="91D5B7F0612B4CCAA9AF5A65D3E67B08"/>
    <w:rsid w:val="004826BE"/>
    <w:pPr>
      <w:spacing w:after="160" w:line="259" w:lineRule="auto"/>
    </w:pPr>
  </w:style>
  <w:style w:type="paragraph" w:customStyle="1" w:styleId="D6B09D0A24E440F4985832A8999F0E4C">
    <w:name w:val="D6B09D0A24E440F4985832A8999F0E4C"/>
    <w:rsid w:val="004826BE"/>
    <w:pPr>
      <w:spacing w:after="160" w:line="259" w:lineRule="auto"/>
    </w:pPr>
  </w:style>
  <w:style w:type="paragraph" w:customStyle="1" w:styleId="0DCBFC7991454E71840A4347E700E827">
    <w:name w:val="0DCBFC7991454E71840A4347E700E827"/>
    <w:rsid w:val="004826BE"/>
    <w:pPr>
      <w:spacing w:after="160" w:line="259" w:lineRule="auto"/>
    </w:pPr>
  </w:style>
  <w:style w:type="paragraph" w:customStyle="1" w:styleId="82756750D1F644A0BEA2FC47F727138F">
    <w:name w:val="82756750D1F644A0BEA2FC47F727138F"/>
    <w:rsid w:val="004826BE"/>
    <w:pPr>
      <w:spacing w:after="160" w:line="259" w:lineRule="auto"/>
    </w:pPr>
  </w:style>
  <w:style w:type="paragraph" w:customStyle="1" w:styleId="C79E12596277477696708D66AA95A30C">
    <w:name w:val="C79E12596277477696708D66AA95A30C"/>
    <w:rsid w:val="004826BE"/>
    <w:pPr>
      <w:spacing w:after="160" w:line="259" w:lineRule="auto"/>
    </w:pPr>
  </w:style>
  <w:style w:type="paragraph" w:customStyle="1" w:styleId="C649935B5FEE47EE83DFB71E2CA6B2B5">
    <w:name w:val="C649935B5FEE47EE83DFB71E2CA6B2B5"/>
    <w:rsid w:val="004826BE"/>
    <w:pPr>
      <w:spacing w:after="160" w:line="259" w:lineRule="auto"/>
    </w:pPr>
  </w:style>
  <w:style w:type="paragraph" w:customStyle="1" w:styleId="9E12F6E7956F40AEAA1D96FB488DD259">
    <w:name w:val="9E12F6E7956F40AEAA1D96FB488DD259"/>
    <w:rsid w:val="004826BE"/>
    <w:pPr>
      <w:spacing w:after="160" w:line="259" w:lineRule="auto"/>
    </w:pPr>
  </w:style>
  <w:style w:type="paragraph" w:customStyle="1" w:styleId="1650114472ED428BA0F57A50CDC7CCEC">
    <w:name w:val="1650114472ED428BA0F57A50CDC7CCEC"/>
    <w:rsid w:val="004826BE"/>
    <w:pPr>
      <w:spacing w:after="160" w:line="259" w:lineRule="auto"/>
    </w:pPr>
  </w:style>
  <w:style w:type="paragraph" w:customStyle="1" w:styleId="34E764B36614484B9C59F2F1B70D68C8">
    <w:name w:val="34E764B36614484B9C59F2F1B70D68C8"/>
    <w:rsid w:val="004826BE"/>
    <w:pPr>
      <w:spacing w:after="160" w:line="259" w:lineRule="auto"/>
    </w:pPr>
  </w:style>
  <w:style w:type="paragraph" w:customStyle="1" w:styleId="A74E034DCFD24C02895CAD6BF3BE4D73">
    <w:name w:val="A74E034DCFD24C02895CAD6BF3BE4D73"/>
    <w:rsid w:val="004826BE"/>
    <w:pPr>
      <w:spacing w:after="160" w:line="259" w:lineRule="auto"/>
    </w:pPr>
  </w:style>
  <w:style w:type="paragraph" w:customStyle="1" w:styleId="514603DEAD35482B8CC3EE6154B46431">
    <w:name w:val="514603DEAD35482B8CC3EE6154B46431"/>
    <w:rsid w:val="004826BE"/>
    <w:pPr>
      <w:spacing w:after="160" w:line="259" w:lineRule="auto"/>
    </w:pPr>
  </w:style>
  <w:style w:type="paragraph" w:customStyle="1" w:styleId="7EA75847F8484D08A85A831F30A41E69">
    <w:name w:val="7EA75847F8484D08A85A831F30A41E69"/>
    <w:rsid w:val="004826BE"/>
    <w:pPr>
      <w:spacing w:after="160" w:line="259" w:lineRule="auto"/>
    </w:pPr>
  </w:style>
  <w:style w:type="paragraph" w:customStyle="1" w:styleId="82B2EBB532304E958C831319B057DD11">
    <w:name w:val="82B2EBB532304E958C831319B057DD11"/>
    <w:rsid w:val="004826BE"/>
    <w:pPr>
      <w:spacing w:after="160" w:line="259" w:lineRule="auto"/>
    </w:pPr>
  </w:style>
  <w:style w:type="paragraph" w:customStyle="1" w:styleId="D70D1722DE364EEB99B30DFBCD8A530C">
    <w:name w:val="D70D1722DE364EEB99B30DFBCD8A530C"/>
    <w:rsid w:val="004826BE"/>
    <w:pPr>
      <w:spacing w:after="160" w:line="259" w:lineRule="auto"/>
    </w:pPr>
  </w:style>
  <w:style w:type="paragraph" w:customStyle="1" w:styleId="4F15445CA9334381A2B00B041A36C103">
    <w:name w:val="4F15445CA9334381A2B00B041A36C103"/>
    <w:rsid w:val="004826BE"/>
    <w:pPr>
      <w:spacing w:after="160" w:line="259" w:lineRule="auto"/>
    </w:pPr>
  </w:style>
  <w:style w:type="paragraph" w:customStyle="1" w:styleId="625185AB5F9C4435A58746EFC7ED0076">
    <w:name w:val="625185AB5F9C4435A58746EFC7ED0076"/>
    <w:rsid w:val="004826BE"/>
    <w:pPr>
      <w:spacing w:after="160" w:line="259" w:lineRule="auto"/>
    </w:pPr>
  </w:style>
  <w:style w:type="paragraph" w:customStyle="1" w:styleId="F1B7ACEFEA3541E6B9F4A3C7278F6E52">
    <w:name w:val="F1B7ACEFEA3541E6B9F4A3C7278F6E52"/>
    <w:rsid w:val="004826BE"/>
    <w:pPr>
      <w:spacing w:after="160" w:line="259" w:lineRule="auto"/>
    </w:pPr>
  </w:style>
  <w:style w:type="paragraph" w:customStyle="1" w:styleId="5A655D8FAD9F403DAE780E11835C49C8">
    <w:name w:val="5A655D8FAD9F403DAE780E11835C49C8"/>
    <w:rsid w:val="004826BE"/>
    <w:pPr>
      <w:spacing w:after="160" w:line="259" w:lineRule="auto"/>
    </w:pPr>
  </w:style>
  <w:style w:type="paragraph" w:customStyle="1" w:styleId="759C5B9927D64C26882BD4E23D6E97C8">
    <w:name w:val="759C5B9927D64C26882BD4E23D6E97C8"/>
    <w:rsid w:val="004826BE"/>
    <w:pPr>
      <w:spacing w:after="160" w:line="259" w:lineRule="auto"/>
    </w:pPr>
  </w:style>
  <w:style w:type="paragraph" w:customStyle="1" w:styleId="7A5416D8C3214548A155FD88AE66CDA3">
    <w:name w:val="7A5416D8C3214548A155FD88AE66CDA3"/>
    <w:rsid w:val="004826BE"/>
    <w:pPr>
      <w:spacing w:after="160" w:line="259" w:lineRule="auto"/>
    </w:pPr>
  </w:style>
  <w:style w:type="paragraph" w:customStyle="1" w:styleId="377DA05188254F49B148F063707B6120">
    <w:name w:val="377DA05188254F49B148F063707B6120"/>
    <w:rsid w:val="004826BE"/>
    <w:pPr>
      <w:spacing w:after="160" w:line="259" w:lineRule="auto"/>
    </w:pPr>
  </w:style>
  <w:style w:type="paragraph" w:customStyle="1" w:styleId="8B3FE98EA3DF473D978551C3CB0B4B28">
    <w:name w:val="8B3FE98EA3DF473D978551C3CB0B4B28"/>
    <w:rsid w:val="004826BE"/>
    <w:pPr>
      <w:spacing w:after="160" w:line="259" w:lineRule="auto"/>
    </w:pPr>
  </w:style>
  <w:style w:type="paragraph" w:customStyle="1" w:styleId="B22C2472CBB6490785EAEC429D109968">
    <w:name w:val="B22C2472CBB6490785EAEC429D109968"/>
    <w:rsid w:val="004826BE"/>
    <w:pPr>
      <w:spacing w:after="160" w:line="259" w:lineRule="auto"/>
    </w:pPr>
  </w:style>
  <w:style w:type="paragraph" w:customStyle="1" w:styleId="7784DFB0A5FB4F36AD2B39F601B79029">
    <w:name w:val="7784DFB0A5FB4F36AD2B39F601B79029"/>
    <w:rsid w:val="004826BE"/>
    <w:pPr>
      <w:spacing w:after="160" w:line="259" w:lineRule="auto"/>
    </w:pPr>
  </w:style>
  <w:style w:type="paragraph" w:customStyle="1" w:styleId="53A18335D0E84F498947E74D58E70636">
    <w:name w:val="53A18335D0E84F498947E74D58E70636"/>
    <w:rsid w:val="004826BE"/>
    <w:pPr>
      <w:spacing w:after="160" w:line="259" w:lineRule="auto"/>
    </w:pPr>
  </w:style>
  <w:style w:type="paragraph" w:customStyle="1" w:styleId="A6798734907441ACAC1F2112BCCF63AE">
    <w:name w:val="A6798734907441ACAC1F2112BCCF63AE"/>
    <w:rsid w:val="004826BE"/>
    <w:pPr>
      <w:spacing w:after="160" w:line="259" w:lineRule="auto"/>
    </w:pPr>
  </w:style>
  <w:style w:type="paragraph" w:customStyle="1" w:styleId="B033E1E116394CD896942B5E138CE7FC">
    <w:name w:val="B033E1E116394CD896942B5E138CE7FC"/>
    <w:rsid w:val="004826BE"/>
    <w:pPr>
      <w:spacing w:after="160" w:line="259" w:lineRule="auto"/>
    </w:pPr>
  </w:style>
  <w:style w:type="paragraph" w:customStyle="1" w:styleId="E1A34B4145EA44E8B1E2061033810165">
    <w:name w:val="E1A34B4145EA44E8B1E2061033810165"/>
    <w:rsid w:val="004826BE"/>
    <w:pPr>
      <w:spacing w:after="160" w:line="259" w:lineRule="auto"/>
    </w:pPr>
  </w:style>
  <w:style w:type="paragraph" w:customStyle="1" w:styleId="33900F4BCDBF432191CFFF06B792956F">
    <w:name w:val="33900F4BCDBF432191CFFF06B792956F"/>
    <w:rsid w:val="004826BE"/>
    <w:pPr>
      <w:spacing w:after="160" w:line="259" w:lineRule="auto"/>
    </w:pPr>
  </w:style>
  <w:style w:type="paragraph" w:customStyle="1" w:styleId="832EA9F0A9494E6AA328E39A42FBEB50">
    <w:name w:val="832EA9F0A9494E6AA328E39A42FBEB50"/>
    <w:rsid w:val="004826BE"/>
    <w:pPr>
      <w:spacing w:after="160" w:line="259" w:lineRule="auto"/>
    </w:pPr>
  </w:style>
  <w:style w:type="paragraph" w:customStyle="1" w:styleId="C7056F4FE7DB4EADA3A3895DA5D48480">
    <w:name w:val="C7056F4FE7DB4EADA3A3895DA5D48480"/>
    <w:rsid w:val="004826BE"/>
    <w:pPr>
      <w:spacing w:after="160" w:line="259" w:lineRule="auto"/>
    </w:pPr>
  </w:style>
  <w:style w:type="paragraph" w:customStyle="1" w:styleId="CBE62C251BAC4BE5B57FC989E7655C93">
    <w:name w:val="CBE62C251BAC4BE5B57FC989E7655C93"/>
    <w:rsid w:val="004826BE"/>
    <w:pPr>
      <w:spacing w:after="160" w:line="259" w:lineRule="auto"/>
    </w:pPr>
  </w:style>
  <w:style w:type="paragraph" w:customStyle="1" w:styleId="026C3A55113D42A08660ED9D6C8907D2">
    <w:name w:val="026C3A55113D42A08660ED9D6C8907D2"/>
    <w:rsid w:val="004826BE"/>
    <w:pPr>
      <w:spacing w:after="160" w:line="259" w:lineRule="auto"/>
    </w:pPr>
  </w:style>
  <w:style w:type="paragraph" w:customStyle="1" w:styleId="6DBF9F7266BE4E62ACDE666988C0E444">
    <w:name w:val="6DBF9F7266BE4E62ACDE666988C0E444"/>
    <w:rsid w:val="004826BE"/>
    <w:pPr>
      <w:spacing w:after="160" w:line="259" w:lineRule="auto"/>
    </w:pPr>
  </w:style>
  <w:style w:type="paragraph" w:customStyle="1" w:styleId="60B8076B71414A749E31500174C43731">
    <w:name w:val="60B8076B71414A749E31500174C43731"/>
    <w:rsid w:val="004826BE"/>
    <w:pPr>
      <w:spacing w:after="160" w:line="259" w:lineRule="auto"/>
    </w:pPr>
  </w:style>
  <w:style w:type="paragraph" w:customStyle="1" w:styleId="6F9829886A74410590EED968E8E115A2">
    <w:name w:val="6F9829886A74410590EED968E8E115A2"/>
    <w:rsid w:val="004826BE"/>
    <w:pPr>
      <w:spacing w:after="160" w:line="259" w:lineRule="auto"/>
    </w:pPr>
  </w:style>
  <w:style w:type="paragraph" w:customStyle="1" w:styleId="D7D200E4F9C4463AA711CC6D15A77BB4">
    <w:name w:val="D7D200E4F9C4463AA711CC6D15A77BB4"/>
    <w:rsid w:val="004826BE"/>
    <w:pPr>
      <w:spacing w:after="160" w:line="259" w:lineRule="auto"/>
    </w:pPr>
  </w:style>
  <w:style w:type="paragraph" w:customStyle="1" w:styleId="F8FFE88B3E1F4F0181039A7F99E43C7F">
    <w:name w:val="F8FFE88B3E1F4F0181039A7F99E43C7F"/>
    <w:rsid w:val="004826BE"/>
    <w:pPr>
      <w:spacing w:after="160" w:line="259" w:lineRule="auto"/>
    </w:pPr>
  </w:style>
  <w:style w:type="paragraph" w:customStyle="1" w:styleId="4DD3908C718446098CFD048F87C37B7F">
    <w:name w:val="4DD3908C718446098CFD048F87C37B7F"/>
    <w:rsid w:val="004826BE"/>
    <w:pPr>
      <w:spacing w:after="160" w:line="259" w:lineRule="auto"/>
    </w:pPr>
  </w:style>
  <w:style w:type="paragraph" w:customStyle="1" w:styleId="441E3E8750434652ACCCD435D0AD9D09">
    <w:name w:val="441E3E8750434652ACCCD435D0AD9D09"/>
    <w:rsid w:val="004826BE"/>
    <w:pPr>
      <w:spacing w:after="160" w:line="259" w:lineRule="auto"/>
    </w:pPr>
  </w:style>
  <w:style w:type="paragraph" w:customStyle="1" w:styleId="E28186EBC6AF4A0DAB097936A566D93B">
    <w:name w:val="E28186EBC6AF4A0DAB097936A566D93B"/>
    <w:rsid w:val="004826BE"/>
    <w:pPr>
      <w:spacing w:after="160" w:line="259" w:lineRule="auto"/>
    </w:pPr>
  </w:style>
  <w:style w:type="paragraph" w:customStyle="1" w:styleId="3DEA1813E3DC40AD858BCC1D3372E28F">
    <w:name w:val="3DEA1813E3DC40AD858BCC1D3372E28F"/>
    <w:rsid w:val="004826BE"/>
    <w:pPr>
      <w:spacing w:after="160" w:line="259" w:lineRule="auto"/>
    </w:pPr>
  </w:style>
  <w:style w:type="paragraph" w:customStyle="1" w:styleId="95302624B42649D68B0C8EED55991DBC">
    <w:name w:val="95302624B42649D68B0C8EED55991DBC"/>
    <w:rsid w:val="004826BE"/>
    <w:pPr>
      <w:spacing w:after="160" w:line="259" w:lineRule="auto"/>
    </w:pPr>
  </w:style>
  <w:style w:type="paragraph" w:customStyle="1" w:styleId="4DBBAC5B238A4079A07EA8F9BCCCA280">
    <w:name w:val="4DBBAC5B238A4079A07EA8F9BCCCA280"/>
    <w:rsid w:val="004826BE"/>
    <w:pPr>
      <w:spacing w:after="160" w:line="259" w:lineRule="auto"/>
    </w:pPr>
  </w:style>
  <w:style w:type="paragraph" w:customStyle="1" w:styleId="711650F32E3E4BF48D10E04E3819F727">
    <w:name w:val="711650F32E3E4BF48D10E04E3819F727"/>
    <w:rsid w:val="004826BE"/>
    <w:pPr>
      <w:spacing w:after="160" w:line="259" w:lineRule="auto"/>
    </w:pPr>
  </w:style>
  <w:style w:type="paragraph" w:customStyle="1" w:styleId="4E719950D4A6402D840408F134CBA683">
    <w:name w:val="4E719950D4A6402D840408F134CBA683"/>
    <w:rsid w:val="004826BE"/>
    <w:pPr>
      <w:spacing w:after="160" w:line="259" w:lineRule="auto"/>
    </w:pPr>
  </w:style>
  <w:style w:type="paragraph" w:customStyle="1" w:styleId="8B0F69E875034E2389D39E481AD89903">
    <w:name w:val="8B0F69E875034E2389D39E481AD89903"/>
    <w:rsid w:val="004826BE"/>
    <w:pPr>
      <w:spacing w:after="160" w:line="259" w:lineRule="auto"/>
    </w:pPr>
  </w:style>
  <w:style w:type="paragraph" w:customStyle="1" w:styleId="E3D52A689A3E4E73877885FBD7B3DBC0">
    <w:name w:val="E3D52A689A3E4E73877885FBD7B3DBC0"/>
    <w:rsid w:val="004826BE"/>
    <w:pPr>
      <w:spacing w:after="160" w:line="259" w:lineRule="auto"/>
    </w:pPr>
  </w:style>
  <w:style w:type="paragraph" w:customStyle="1" w:styleId="2C100502001F44CCB625D0FF86133852">
    <w:name w:val="2C100502001F44CCB625D0FF86133852"/>
    <w:rsid w:val="004826BE"/>
    <w:pPr>
      <w:spacing w:after="160" w:line="259" w:lineRule="auto"/>
    </w:pPr>
  </w:style>
  <w:style w:type="paragraph" w:customStyle="1" w:styleId="750125BC344B4B5CBBC1C0DFF2273038">
    <w:name w:val="750125BC344B4B5CBBC1C0DFF2273038"/>
    <w:rsid w:val="004826BE"/>
    <w:pPr>
      <w:spacing w:after="160" w:line="259" w:lineRule="auto"/>
    </w:pPr>
  </w:style>
  <w:style w:type="paragraph" w:customStyle="1" w:styleId="1367AA34477C4FE9AEA2EE1E40D183EE">
    <w:name w:val="1367AA34477C4FE9AEA2EE1E40D183EE"/>
    <w:rsid w:val="004826BE"/>
    <w:pPr>
      <w:spacing w:after="160" w:line="259" w:lineRule="auto"/>
    </w:pPr>
  </w:style>
  <w:style w:type="paragraph" w:customStyle="1" w:styleId="F13111F93F1D4A9F99E7E5BA440752CF">
    <w:name w:val="F13111F93F1D4A9F99E7E5BA440752CF"/>
    <w:rsid w:val="004826BE"/>
    <w:pPr>
      <w:spacing w:after="160" w:line="259" w:lineRule="auto"/>
    </w:pPr>
  </w:style>
  <w:style w:type="paragraph" w:customStyle="1" w:styleId="BB449248952942C881F9D66EF02C40C7">
    <w:name w:val="BB449248952942C881F9D66EF02C40C7"/>
    <w:rsid w:val="004826BE"/>
    <w:pPr>
      <w:spacing w:after="160" w:line="259" w:lineRule="auto"/>
    </w:pPr>
  </w:style>
  <w:style w:type="paragraph" w:customStyle="1" w:styleId="735FC8303133425494F91D1F6EE9D08B">
    <w:name w:val="735FC8303133425494F91D1F6EE9D08B"/>
    <w:rsid w:val="004826BE"/>
    <w:pPr>
      <w:spacing w:after="160" w:line="259" w:lineRule="auto"/>
    </w:pPr>
  </w:style>
  <w:style w:type="paragraph" w:customStyle="1" w:styleId="91CF1172760C40449518C6A92809FBA6">
    <w:name w:val="91CF1172760C40449518C6A92809FBA6"/>
    <w:rsid w:val="004826BE"/>
    <w:pPr>
      <w:spacing w:after="160" w:line="259" w:lineRule="auto"/>
    </w:pPr>
  </w:style>
  <w:style w:type="paragraph" w:customStyle="1" w:styleId="3E7352F74B834060B81CD4BEF2FE41D8">
    <w:name w:val="3E7352F74B834060B81CD4BEF2FE41D8"/>
    <w:rsid w:val="004826BE"/>
    <w:pPr>
      <w:spacing w:after="160" w:line="259" w:lineRule="auto"/>
    </w:pPr>
  </w:style>
  <w:style w:type="paragraph" w:customStyle="1" w:styleId="82A03D15AE254C36869FFE2F6BFBDBD6">
    <w:name w:val="82A03D15AE254C36869FFE2F6BFBDBD6"/>
    <w:rsid w:val="004826BE"/>
    <w:pPr>
      <w:spacing w:after="160" w:line="259" w:lineRule="auto"/>
    </w:pPr>
  </w:style>
  <w:style w:type="paragraph" w:customStyle="1" w:styleId="782B128F3C714E0C9F3CB6BFCBC635CD">
    <w:name w:val="782B128F3C714E0C9F3CB6BFCBC635CD"/>
    <w:rsid w:val="004826BE"/>
    <w:pPr>
      <w:spacing w:after="160" w:line="259" w:lineRule="auto"/>
    </w:pPr>
  </w:style>
  <w:style w:type="paragraph" w:customStyle="1" w:styleId="AC83FD20B0604AF488C0C1BD5AB62B1B">
    <w:name w:val="AC83FD20B0604AF488C0C1BD5AB62B1B"/>
    <w:rsid w:val="004826BE"/>
    <w:pPr>
      <w:spacing w:after="160" w:line="259" w:lineRule="auto"/>
    </w:pPr>
  </w:style>
  <w:style w:type="paragraph" w:customStyle="1" w:styleId="541884A896814E2C82937219EAF34E5C">
    <w:name w:val="541884A896814E2C82937219EAF34E5C"/>
    <w:rsid w:val="004826BE"/>
    <w:pPr>
      <w:spacing w:after="160" w:line="259" w:lineRule="auto"/>
    </w:pPr>
  </w:style>
  <w:style w:type="paragraph" w:customStyle="1" w:styleId="6F461F65EFAD46A497AA11769690318B">
    <w:name w:val="6F461F65EFAD46A497AA11769690318B"/>
    <w:rsid w:val="004826BE"/>
    <w:pPr>
      <w:spacing w:after="160" w:line="259" w:lineRule="auto"/>
    </w:pPr>
  </w:style>
  <w:style w:type="paragraph" w:customStyle="1" w:styleId="81AC2BE3FC3148BABAD3A0A7FC5A581F">
    <w:name w:val="81AC2BE3FC3148BABAD3A0A7FC5A581F"/>
    <w:rsid w:val="004826BE"/>
    <w:pPr>
      <w:spacing w:after="160" w:line="259" w:lineRule="auto"/>
    </w:pPr>
  </w:style>
  <w:style w:type="paragraph" w:customStyle="1" w:styleId="394D95BB9C3946718279FB80467536CF">
    <w:name w:val="394D95BB9C3946718279FB80467536CF"/>
    <w:rsid w:val="004826BE"/>
    <w:pPr>
      <w:spacing w:after="160" w:line="259" w:lineRule="auto"/>
    </w:pPr>
  </w:style>
  <w:style w:type="paragraph" w:customStyle="1" w:styleId="8D7698E3663E462F93375A88B1B6035A">
    <w:name w:val="8D7698E3663E462F93375A88B1B6035A"/>
    <w:rsid w:val="004826BE"/>
    <w:pPr>
      <w:spacing w:after="160" w:line="259" w:lineRule="auto"/>
    </w:pPr>
  </w:style>
  <w:style w:type="paragraph" w:customStyle="1" w:styleId="4823C7C77BD249D3908011E4A3DFE029">
    <w:name w:val="4823C7C77BD249D3908011E4A3DFE029"/>
    <w:rsid w:val="004826BE"/>
    <w:pPr>
      <w:spacing w:after="160" w:line="259" w:lineRule="auto"/>
    </w:pPr>
  </w:style>
  <w:style w:type="paragraph" w:customStyle="1" w:styleId="C36747522CED4497B7BB114DD95E9FFD">
    <w:name w:val="C36747522CED4497B7BB114DD95E9FFD"/>
    <w:rsid w:val="004826BE"/>
    <w:pPr>
      <w:spacing w:after="160" w:line="259" w:lineRule="auto"/>
    </w:pPr>
  </w:style>
  <w:style w:type="paragraph" w:customStyle="1" w:styleId="1E3D455B81234F109FBB8D0D732774C9">
    <w:name w:val="1E3D455B81234F109FBB8D0D732774C9"/>
    <w:rsid w:val="004826BE"/>
    <w:pPr>
      <w:spacing w:after="160" w:line="259" w:lineRule="auto"/>
    </w:pPr>
  </w:style>
  <w:style w:type="paragraph" w:customStyle="1" w:styleId="F8519084EA464A70B608FB1F596C0701">
    <w:name w:val="F8519084EA464A70B608FB1F596C0701"/>
    <w:rsid w:val="004826BE"/>
    <w:pPr>
      <w:spacing w:after="160" w:line="259" w:lineRule="auto"/>
    </w:pPr>
  </w:style>
  <w:style w:type="paragraph" w:customStyle="1" w:styleId="EC74D305948444EB89813ED34C8234B2">
    <w:name w:val="EC74D305948444EB89813ED34C8234B2"/>
    <w:rsid w:val="004826BE"/>
    <w:pPr>
      <w:spacing w:after="160" w:line="259" w:lineRule="auto"/>
    </w:pPr>
  </w:style>
  <w:style w:type="paragraph" w:customStyle="1" w:styleId="440E1A993569470FB1AA578E80B0568B">
    <w:name w:val="440E1A993569470FB1AA578E80B0568B"/>
    <w:rsid w:val="004826BE"/>
    <w:pPr>
      <w:spacing w:after="160" w:line="259" w:lineRule="auto"/>
    </w:pPr>
  </w:style>
  <w:style w:type="paragraph" w:customStyle="1" w:styleId="4E77ADA0201C4B0D946DF581C37145D4">
    <w:name w:val="4E77ADA0201C4B0D946DF581C37145D4"/>
    <w:rsid w:val="004826BE"/>
    <w:pPr>
      <w:spacing w:after="160" w:line="259" w:lineRule="auto"/>
    </w:pPr>
  </w:style>
  <w:style w:type="paragraph" w:customStyle="1" w:styleId="3E03E2AF97FD4B46A996B84850C4DF63">
    <w:name w:val="3E03E2AF97FD4B46A996B84850C4DF63"/>
    <w:rsid w:val="004826BE"/>
    <w:pPr>
      <w:spacing w:after="160" w:line="259" w:lineRule="auto"/>
    </w:pPr>
  </w:style>
  <w:style w:type="paragraph" w:customStyle="1" w:styleId="5D7355A925454CB08C8496CF4ABB8E42">
    <w:name w:val="5D7355A925454CB08C8496CF4ABB8E42"/>
    <w:rsid w:val="004826BE"/>
    <w:pPr>
      <w:spacing w:after="160" w:line="259" w:lineRule="auto"/>
    </w:pPr>
  </w:style>
  <w:style w:type="paragraph" w:customStyle="1" w:styleId="28252BB40C1C4BFF84EC491B87E7BF78">
    <w:name w:val="28252BB40C1C4BFF84EC491B87E7BF78"/>
    <w:rsid w:val="004826BE"/>
    <w:pPr>
      <w:spacing w:after="160" w:line="259" w:lineRule="auto"/>
    </w:pPr>
  </w:style>
  <w:style w:type="character" w:styleId="Textoennegrita">
    <w:name w:val="Strong"/>
    <w:basedOn w:val="Fuentedeprrafopredeter"/>
    <w:uiPriority w:val="5"/>
    <w:qFormat/>
    <w:rsid w:val="00975620"/>
    <w:rPr>
      <w:rFonts w:ascii="Century Gothic" w:hAnsi="Century Gothic"/>
      <w:b/>
      <w:bCs/>
      <w:color w:val="595959" w:themeColor="text1" w:themeTint="A6"/>
    </w:rPr>
  </w:style>
  <w:style w:type="paragraph" w:customStyle="1" w:styleId="F13111F93F1D4A9F99E7E5BA440752CF1">
    <w:name w:val="F13111F93F1D4A9F99E7E5BA440752CF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BB449248952942C881F9D66EF02C40C71">
    <w:name w:val="BB449248952942C881F9D66EF02C40C7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82A03D15AE254C36869FFE2F6BFBDBD61">
    <w:name w:val="82A03D15AE254C36869FFE2F6BFBDBD6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782B128F3C714E0C9F3CB6BFCBC635CD1">
    <w:name w:val="782B128F3C714E0C9F3CB6BFCBC635CD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5B919DB87B7B4FE29D6CF1CC7DA356F0">
    <w:name w:val="5B919DB87B7B4FE29D6CF1CC7DA356F0"/>
    <w:rsid w:val="004826BE"/>
    <w:pPr>
      <w:spacing w:after="160" w:line="259" w:lineRule="auto"/>
    </w:pPr>
  </w:style>
  <w:style w:type="paragraph" w:customStyle="1" w:styleId="BE5818F80C994EEDBC67500B515849AD">
    <w:name w:val="BE5818F80C994EEDBC67500B515849AD"/>
    <w:rsid w:val="004826BE"/>
    <w:pPr>
      <w:spacing w:after="160" w:line="259" w:lineRule="auto"/>
    </w:pPr>
  </w:style>
  <w:style w:type="paragraph" w:customStyle="1" w:styleId="F13111F93F1D4A9F99E7E5BA440752CF2">
    <w:name w:val="F13111F93F1D4A9F99E7E5BA440752CF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BB449248952942C881F9D66EF02C40C72">
    <w:name w:val="BB449248952942C881F9D66EF02C40C7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82A03D15AE254C36869FFE2F6BFBDBD62">
    <w:name w:val="82A03D15AE254C36869FFE2F6BFBDBD6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782B128F3C714E0C9F3CB6BFCBC635CD2">
    <w:name w:val="782B128F3C714E0C9F3CB6BFCBC635CD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F13111F93F1D4A9F99E7E5BA440752CF3">
    <w:name w:val="F13111F93F1D4A9F99E7E5BA440752CF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BB449248952942C881F9D66EF02C40C73">
    <w:name w:val="BB449248952942C881F9D66EF02C40C7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735FC8303133425494F91D1F6EE9D08B1">
    <w:name w:val="735FC8303133425494F91D1F6EE9D08B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91CF1172760C40449518C6A92809FBA61">
    <w:name w:val="91CF1172760C40449518C6A92809FBA6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82A03D15AE254C36869FFE2F6BFBDBD63">
    <w:name w:val="82A03D15AE254C36869FFE2F6BFBDBD6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782B128F3C714E0C9F3CB6BFCBC635CD3">
    <w:name w:val="782B128F3C714E0C9F3CB6BFCBC635CD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AC83FD20B0604AF488C0C1BD5AB62B1B1">
    <w:name w:val="AC83FD20B0604AF488C0C1BD5AB62B1B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541884A896814E2C82937219EAF34E5C1">
    <w:name w:val="541884A896814E2C82937219EAF34E5C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735FC8303133425494F91D1F6EE9D08B2">
    <w:name w:val="735FC8303133425494F91D1F6EE9D08B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2">
    <w:name w:val="91CF1172760C40449518C6A92809FBA6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2">
    <w:name w:val="AC83FD20B0604AF488C0C1BD5AB62B1B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2">
    <w:name w:val="541884A896814E2C82937219EAF34E5C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735FC8303133425494F91D1F6EE9D08B3">
    <w:name w:val="735FC8303133425494F91D1F6EE9D08B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3">
    <w:name w:val="91CF1172760C40449518C6A92809FBA6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3">
    <w:name w:val="AC83FD20B0604AF488C0C1BD5AB62B1B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3">
    <w:name w:val="541884A896814E2C82937219EAF34E5C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735FC8303133425494F91D1F6EE9D08B4">
    <w:name w:val="735FC8303133425494F91D1F6EE9D08B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4">
    <w:name w:val="91CF1172760C40449518C6A92809FBA6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4">
    <w:name w:val="AC83FD20B0604AF488C0C1BD5AB62B1B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4">
    <w:name w:val="541884A896814E2C82937219EAF34E5C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735FC8303133425494F91D1F6EE9D08B5">
    <w:name w:val="735FC8303133425494F91D1F6EE9D08B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5">
    <w:name w:val="91CF1172760C40449518C6A92809FBA6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5">
    <w:name w:val="AC83FD20B0604AF488C0C1BD5AB62B1B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5">
    <w:name w:val="541884A896814E2C82937219EAF34E5C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D9A54A6F54384C5B885D7D0A941F709E1">
    <w:name w:val="D9A54A6F54384C5B885D7D0A941F709E1"/>
    <w:rsid w:val="00975620"/>
    <w:pPr>
      <w:spacing w:after="80" w:line="264" w:lineRule="auto"/>
      <w:contextualSpacing/>
    </w:pPr>
    <w:rPr>
      <w:rFonts w:ascii="Century Gothic" w:eastAsiaTheme="majorEastAsia" w:hAnsi="Century Gothic" w:cstheme="majorBidi"/>
      <w:caps/>
      <w:color w:val="595959" w:themeColor="text1" w:themeTint="A6"/>
      <w:spacing w:val="40"/>
      <w:kern w:val="28"/>
      <w:sz w:val="46"/>
      <w:szCs w:val="56"/>
    </w:rPr>
  </w:style>
  <w:style w:type="paragraph" w:customStyle="1" w:styleId="0AC666B0F75140C6864589162BA979B81">
    <w:name w:val="0AC666B0F75140C6864589162BA979B81"/>
    <w:rsid w:val="00975620"/>
    <w:pPr>
      <w:spacing w:after="480" w:line="264" w:lineRule="auto"/>
      <w:ind w:left="504"/>
      <w:contextualSpacing/>
    </w:pPr>
    <w:rPr>
      <w:rFonts w:ascii="Century Gothic" w:eastAsiaTheme="minorHAnsi" w:hAnsi="Century Gothic"/>
      <w:color w:val="595959" w:themeColor="text1" w:themeTint="A6"/>
      <w:spacing w:val="10"/>
      <w:sz w:val="20"/>
    </w:rPr>
  </w:style>
  <w:style w:type="paragraph" w:customStyle="1" w:styleId="8BF48D8C2B0A44AE80B5042A33DFA3761">
    <w:name w:val="8BF48D8C2B0A44AE80B5042A33DFA3761"/>
    <w:rsid w:val="00975620"/>
    <w:pPr>
      <w:spacing w:after="480" w:line="264" w:lineRule="auto"/>
      <w:ind w:left="504"/>
      <w:contextualSpacing/>
    </w:pPr>
    <w:rPr>
      <w:rFonts w:ascii="Century Gothic" w:eastAsiaTheme="minorHAnsi" w:hAnsi="Century Gothic"/>
      <w:color w:val="595959" w:themeColor="text1" w:themeTint="A6"/>
      <w:spacing w:val="10"/>
      <w:sz w:val="20"/>
    </w:rPr>
  </w:style>
  <w:style w:type="paragraph" w:customStyle="1" w:styleId="88327162B5344E5C8FCD7AFB061CB16A1">
    <w:name w:val="88327162B5344E5C8FCD7AFB061CB16A1"/>
    <w:rsid w:val="00975620"/>
    <w:pPr>
      <w:spacing w:after="480" w:line="264" w:lineRule="auto"/>
      <w:ind w:left="504"/>
      <w:contextualSpacing/>
    </w:pPr>
    <w:rPr>
      <w:rFonts w:ascii="Century Gothic" w:eastAsiaTheme="minorHAnsi" w:hAnsi="Century Gothic"/>
      <w:color w:val="595959" w:themeColor="text1" w:themeTint="A6"/>
      <w:spacing w:val="10"/>
      <w:sz w:val="20"/>
    </w:rPr>
  </w:style>
  <w:style w:type="paragraph" w:customStyle="1" w:styleId="FFF2981BB107403692AC5E71334D7EF11">
    <w:name w:val="FFF2981BB107403692AC5E71334D7EF11"/>
    <w:rsid w:val="00975620"/>
    <w:pPr>
      <w:spacing w:after="480" w:line="264" w:lineRule="auto"/>
      <w:ind w:left="504"/>
      <w:contextualSpacing/>
    </w:pPr>
    <w:rPr>
      <w:rFonts w:ascii="Century Gothic" w:eastAsiaTheme="minorHAnsi" w:hAnsi="Century Gothic"/>
      <w:color w:val="595959" w:themeColor="text1" w:themeTint="A6"/>
      <w:spacing w:val="10"/>
      <w:sz w:val="20"/>
    </w:rPr>
  </w:style>
  <w:style w:type="paragraph" w:customStyle="1" w:styleId="8B0F69E875034E2389D39E481AD899031">
    <w:name w:val="8B0F69E875034E2389D39E481AD899031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E3D52A689A3E4E73877885FBD7B3DBC01">
    <w:name w:val="E3D52A689A3E4E73877885FBD7B3DBC01"/>
    <w:rsid w:val="00975620"/>
    <w:pPr>
      <w:spacing w:after="80" w:line="264" w:lineRule="auto"/>
    </w:pPr>
    <w:rPr>
      <w:rFonts w:ascii="Century Gothic" w:eastAsiaTheme="minorHAnsi" w:hAnsi="Century Gothic"/>
      <w:sz w:val="20"/>
    </w:rPr>
  </w:style>
  <w:style w:type="paragraph" w:customStyle="1" w:styleId="2C100502001F44CCB625D0FF861338521">
    <w:name w:val="2C100502001F44CCB625D0FF861338521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750125BC344B4B5CBBC1C0DFF22730381">
    <w:name w:val="750125BC344B4B5CBBC1C0DFF22730381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1367AA34477C4FE9AEA2EE1E40D183EE1">
    <w:name w:val="1367AA34477C4FE9AEA2EE1E40D183EE1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F13111F93F1D4A9F99E7E5BA440752CF4">
    <w:name w:val="F13111F93F1D4A9F99E7E5BA440752CF4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BB449248952942C881F9D66EF02C40C74">
    <w:name w:val="BB449248952942C881F9D66EF02C40C74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735FC8303133425494F91D1F6EE9D08B6">
    <w:name w:val="735FC8303133425494F91D1F6EE9D08B6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91CF1172760C40449518C6A92809FBA66">
    <w:name w:val="91CF1172760C40449518C6A92809FBA66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BE5818F80C994EEDBC67500B515849AD1">
    <w:name w:val="BE5818F80C994EEDBC67500B515849AD1"/>
    <w:rsid w:val="00975620"/>
    <w:pPr>
      <w:keepNext/>
      <w:keepLines/>
      <w:spacing w:after="80" w:line="264" w:lineRule="auto"/>
      <w:contextualSpacing/>
      <w:outlineLvl w:val="2"/>
    </w:pPr>
    <w:rPr>
      <w:rFonts w:ascii="Century Gothic" w:eastAsiaTheme="majorEastAsia" w:hAnsi="Century Gothic" w:cstheme="majorBidi"/>
      <w:i/>
      <w:sz w:val="20"/>
      <w:szCs w:val="24"/>
    </w:rPr>
  </w:style>
  <w:style w:type="paragraph" w:customStyle="1" w:styleId="3E7352F74B834060B81CD4BEF2FE41D81">
    <w:name w:val="3E7352F74B834060B81CD4BEF2FE41D81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82A03D15AE254C36869FFE2F6BFBDBD64">
    <w:name w:val="82A03D15AE254C36869FFE2F6BFBDBD64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782B128F3C714E0C9F3CB6BFCBC635CD4">
    <w:name w:val="782B128F3C714E0C9F3CB6BFCBC635CD4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AC83FD20B0604AF488C0C1BD5AB62B1B6">
    <w:name w:val="AC83FD20B0604AF488C0C1BD5AB62B1B6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541884A896814E2C82937219EAF34E5C6">
    <w:name w:val="541884A896814E2C82937219EAF34E5C6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5B919DB87B7B4FE29D6CF1CC7DA356F01">
    <w:name w:val="5B919DB87B7B4FE29D6CF1CC7DA356F01"/>
    <w:rsid w:val="00975620"/>
    <w:pPr>
      <w:keepNext/>
      <w:keepLines/>
      <w:spacing w:after="80" w:line="264" w:lineRule="auto"/>
      <w:contextualSpacing/>
      <w:outlineLvl w:val="2"/>
    </w:pPr>
    <w:rPr>
      <w:rFonts w:ascii="Century Gothic" w:eastAsiaTheme="majorEastAsia" w:hAnsi="Century Gothic" w:cstheme="majorBidi"/>
      <w:i/>
      <w:sz w:val="20"/>
      <w:szCs w:val="24"/>
    </w:rPr>
  </w:style>
  <w:style w:type="paragraph" w:customStyle="1" w:styleId="6F461F65EFAD46A497AA11769690318B1">
    <w:name w:val="6F461F65EFAD46A497AA11769690318B1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81AC2BE3FC3148BABAD3A0A7FC5A581F1">
    <w:name w:val="81AC2BE3FC3148BABAD3A0A7FC5A581F1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394D95BB9C3946718279FB80467536CF1">
    <w:name w:val="394D95BB9C3946718279FB80467536CF1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8D7698E3663E462F93375A88B1B6035A1">
    <w:name w:val="8D7698E3663E462F93375A88B1B6035A1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4823C7C77BD249D3908011E4A3DFE0291">
    <w:name w:val="4823C7C77BD249D3908011E4A3DFE0291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C36747522CED4497B7BB114DD95E9FFD1">
    <w:name w:val="C36747522CED4497B7BB114DD95E9FFD1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1E3D455B81234F109FBB8D0D732774C91">
    <w:name w:val="1E3D455B81234F109FBB8D0D732774C91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F8519084EA464A70B608FB1F596C07011">
    <w:name w:val="F8519084EA464A70B608FB1F596C07011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EC74D305948444EB89813ED34C8234B21">
    <w:name w:val="EC74D305948444EB89813ED34C8234B21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440E1A993569470FB1AA578E80B0568B1">
    <w:name w:val="440E1A993569470FB1AA578E80B0568B1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4E77ADA0201C4B0D946DF581C37145D41">
    <w:name w:val="4E77ADA0201C4B0D946DF581C37145D41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3E03E2AF97FD4B46A996B84850C4DF631">
    <w:name w:val="3E03E2AF97FD4B46A996B84850C4DF631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5D7355A925454CB08C8496CF4ABB8E421">
    <w:name w:val="5D7355A925454CB08C8496CF4ABB8E421"/>
    <w:rsid w:val="00975620"/>
    <w:pPr>
      <w:keepNext/>
      <w:keepLines/>
      <w:spacing w:after="80" w:line="264" w:lineRule="auto"/>
      <w:contextualSpacing/>
      <w:outlineLvl w:val="2"/>
    </w:pPr>
    <w:rPr>
      <w:rFonts w:ascii="Century Gothic" w:eastAsiaTheme="majorEastAsia" w:hAnsi="Century Gothic" w:cstheme="majorBidi"/>
      <w:i/>
      <w:sz w:val="20"/>
      <w:szCs w:val="24"/>
    </w:rPr>
  </w:style>
  <w:style w:type="paragraph" w:customStyle="1" w:styleId="28252BB40C1C4BFF84EC491B87E7BF781">
    <w:name w:val="28252BB40C1C4BFF84EC491B87E7BF781"/>
    <w:rsid w:val="00975620"/>
    <w:pPr>
      <w:spacing w:after="80" w:line="264" w:lineRule="auto"/>
    </w:pPr>
    <w:rPr>
      <w:rFonts w:ascii="Century Gothic" w:eastAsiaTheme="minorHAnsi" w:hAnsi="Century Gothic"/>
      <w:sz w:val="20"/>
    </w:rPr>
  </w:style>
  <w:style w:type="paragraph" w:customStyle="1" w:styleId="D9A54A6F54384C5B885D7D0A941F709E2">
    <w:name w:val="D9A54A6F54384C5B885D7D0A941F709E2"/>
    <w:rsid w:val="00975620"/>
    <w:pPr>
      <w:spacing w:after="80" w:line="264" w:lineRule="auto"/>
      <w:contextualSpacing/>
    </w:pPr>
    <w:rPr>
      <w:rFonts w:ascii="Century Gothic" w:eastAsiaTheme="majorEastAsia" w:hAnsi="Century Gothic" w:cstheme="majorBidi"/>
      <w:caps/>
      <w:color w:val="595959" w:themeColor="text1" w:themeTint="A6"/>
      <w:spacing w:val="40"/>
      <w:kern w:val="28"/>
      <w:sz w:val="46"/>
      <w:szCs w:val="56"/>
    </w:rPr>
  </w:style>
  <w:style w:type="paragraph" w:customStyle="1" w:styleId="0AC666B0F75140C6864589162BA979B82">
    <w:name w:val="0AC666B0F75140C6864589162BA979B82"/>
    <w:rsid w:val="00975620"/>
    <w:pPr>
      <w:spacing w:after="480" w:line="264" w:lineRule="auto"/>
      <w:ind w:left="504"/>
      <w:contextualSpacing/>
    </w:pPr>
    <w:rPr>
      <w:rFonts w:ascii="Century Gothic" w:eastAsiaTheme="minorHAnsi" w:hAnsi="Century Gothic"/>
      <w:color w:val="595959" w:themeColor="text1" w:themeTint="A6"/>
      <w:spacing w:val="10"/>
      <w:sz w:val="20"/>
    </w:rPr>
  </w:style>
  <w:style w:type="paragraph" w:customStyle="1" w:styleId="8BF48D8C2B0A44AE80B5042A33DFA3762">
    <w:name w:val="8BF48D8C2B0A44AE80B5042A33DFA3762"/>
    <w:rsid w:val="00975620"/>
    <w:pPr>
      <w:spacing w:after="480" w:line="264" w:lineRule="auto"/>
      <w:ind w:left="504"/>
      <w:contextualSpacing/>
    </w:pPr>
    <w:rPr>
      <w:rFonts w:ascii="Century Gothic" w:eastAsiaTheme="minorHAnsi" w:hAnsi="Century Gothic"/>
      <w:color w:val="595959" w:themeColor="text1" w:themeTint="A6"/>
      <w:spacing w:val="10"/>
      <w:sz w:val="20"/>
    </w:rPr>
  </w:style>
  <w:style w:type="paragraph" w:customStyle="1" w:styleId="88327162B5344E5C8FCD7AFB061CB16A2">
    <w:name w:val="88327162B5344E5C8FCD7AFB061CB16A2"/>
    <w:rsid w:val="00975620"/>
    <w:pPr>
      <w:spacing w:after="480" w:line="264" w:lineRule="auto"/>
      <w:ind w:left="504"/>
      <w:contextualSpacing/>
    </w:pPr>
    <w:rPr>
      <w:rFonts w:ascii="Century Gothic" w:eastAsiaTheme="minorHAnsi" w:hAnsi="Century Gothic"/>
      <w:color w:val="595959" w:themeColor="text1" w:themeTint="A6"/>
      <w:spacing w:val="10"/>
      <w:sz w:val="20"/>
    </w:rPr>
  </w:style>
  <w:style w:type="paragraph" w:customStyle="1" w:styleId="FFF2981BB107403692AC5E71334D7EF12">
    <w:name w:val="FFF2981BB107403692AC5E71334D7EF12"/>
    <w:rsid w:val="00975620"/>
    <w:pPr>
      <w:spacing w:after="480" w:line="264" w:lineRule="auto"/>
      <w:ind w:left="504"/>
      <w:contextualSpacing/>
    </w:pPr>
    <w:rPr>
      <w:rFonts w:ascii="Century Gothic" w:eastAsiaTheme="minorHAnsi" w:hAnsi="Century Gothic"/>
      <w:color w:val="595959" w:themeColor="text1" w:themeTint="A6"/>
      <w:spacing w:val="10"/>
      <w:sz w:val="20"/>
    </w:rPr>
  </w:style>
  <w:style w:type="paragraph" w:customStyle="1" w:styleId="8B0F69E875034E2389D39E481AD899032">
    <w:name w:val="8B0F69E875034E2389D39E481AD899032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E3D52A689A3E4E73877885FBD7B3DBC02">
    <w:name w:val="E3D52A689A3E4E73877885FBD7B3DBC02"/>
    <w:rsid w:val="00975620"/>
    <w:pPr>
      <w:spacing w:after="80" w:line="264" w:lineRule="auto"/>
    </w:pPr>
    <w:rPr>
      <w:rFonts w:ascii="Century Gothic" w:eastAsiaTheme="minorHAnsi" w:hAnsi="Century Gothic"/>
      <w:sz w:val="20"/>
    </w:rPr>
  </w:style>
  <w:style w:type="paragraph" w:customStyle="1" w:styleId="2C100502001F44CCB625D0FF861338522">
    <w:name w:val="2C100502001F44CCB625D0FF861338522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750125BC344B4B5CBBC1C0DFF22730382">
    <w:name w:val="750125BC344B4B5CBBC1C0DFF22730382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1367AA34477C4FE9AEA2EE1E40D183EE2">
    <w:name w:val="1367AA34477C4FE9AEA2EE1E40D183EE2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F13111F93F1D4A9F99E7E5BA440752CF5">
    <w:name w:val="F13111F93F1D4A9F99E7E5BA440752CF5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BB449248952942C881F9D66EF02C40C75">
    <w:name w:val="BB449248952942C881F9D66EF02C40C75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735FC8303133425494F91D1F6EE9D08B7">
    <w:name w:val="735FC8303133425494F91D1F6EE9D08B7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91CF1172760C40449518C6A92809FBA67">
    <w:name w:val="91CF1172760C40449518C6A92809FBA67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BE5818F80C994EEDBC67500B515849AD2">
    <w:name w:val="BE5818F80C994EEDBC67500B515849AD2"/>
    <w:rsid w:val="00975620"/>
    <w:pPr>
      <w:keepNext/>
      <w:keepLines/>
      <w:spacing w:after="80" w:line="264" w:lineRule="auto"/>
      <w:contextualSpacing/>
      <w:outlineLvl w:val="2"/>
    </w:pPr>
    <w:rPr>
      <w:rFonts w:ascii="Century Gothic" w:eastAsiaTheme="majorEastAsia" w:hAnsi="Century Gothic" w:cstheme="majorBidi"/>
      <w:i/>
      <w:sz w:val="20"/>
      <w:szCs w:val="24"/>
    </w:rPr>
  </w:style>
  <w:style w:type="paragraph" w:customStyle="1" w:styleId="3E7352F74B834060B81CD4BEF2FE41D82">
    <w:name w:val="3E7352F74B834060B81CD4BEF2FE41D82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82A03D15AE254C36869FFE2F6BFBDBD65">
    <w:name w:val="82A03D15AE254C36869FFE2F6BFBDBD65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782B128F3C714E0C9F3CB6BFCBC635CD5">
    <w:name w:val="782B128F3C714E0C9F3CB6BFCBC635CD5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AC83FD20B0604AF488C0C1BD5AB62B1B7">
    <w:name w:val="AC83FD20B0604AF488C0C1BD5AB62B1B7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541884A896814E2C82937219EAF34E5C7">
    <w:name w:val="541884A896814E2C82937219EAF34E5C7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5B919DB87B7B4FE29D6CF1CC7DA356F02">
    <w:name w:val="5B919DB87B7B4FE29D6CF1CC7DA356F02"/>
    <w:rsid w:val="00975620"/>
    <w:pPr>
      <w:keepNext/>
      <w:keepLines/>
      <w:spacing w:after="80" w:line="264" w:lineRule="auto"/>
      <w:contextualSpacing/>
      <w:outlineLvl w:val="2"/>
    </w:pPr>
    <w:rPr>
      <w:rFonts w:ascii="Century Gothic" w:eastAsiaTheme="majorEastAsia" w:hAnsi="Century Gothic" w:cstheme="majorBidi"/>
      <w:i/>
      <w:sz w:val="20"/>
      <w:szCs w:val="24"/>
    </w:rPr>
  </w:style>
  <w:style w:type="paragraph" w:customStyle="1" w:styleId="6F461F65EFAD46A497AA11769690318B2">
    <w:name w:val="6F461F65EFAD46A497AA11769690318B2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81AC2BE3FC3148BABAD3A0A7FC5A581F2">
    <w:name w:val="81AC2BE3FC3148BABAD3A0A7FC5A581F2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394D95BB9C3946718279FB80467536CF2">
    <w:name w:val="394D95BB9C3946718279FB80467536CF2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8D7698E3663E462F93375A88B1B6035A2">
    <w:name w:val="8D7698E3663E462F93375A88B1B6035A2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4823C7C77BD249D3908011E4A3DFE0292">
    <w:name w:val="4823C7C77BD249D3908011E4A3DFE0292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C36747522CED4497B7BB114DD95E9FFD2">
    <w:name w:val="C36747522CED4497B7BB114DD95E9FFD2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1E3D455B81234F109FBB8D0D732774C92">
    <w:name w:val="1E3D455B81234F109FBB8D0D732774C92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F8519084EA464A70B608FB1F596C07012">
    <w:name w:val="F8519084EA464A70B608FB1F596C07012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EC74D305948444EB89813ED34C8234B22">
    <w:name w:val="EC74D305948444EB89813ED34C8234B22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440E1A993569470FB1AA578E80B0568B2">
    <w:name w:val="440E1A993569470FB1AA578E80B0568B2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4E77ADA0201C4B0D946DF581C37145D42">
    <w:name w:val="4E77ADA0201C4B0D946DF581C37145D42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3E03E2AF97FD4B46A996B84850C4DF632">
    <w:name w:val="3E03E2AF97FD4B46A996B84850C4DF632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5D7355A925454CB08C8496CF4ABB8E422">
    <w:name w:val="5D7355A925454CB08C8496CF4ABB8E422"/>
    <w:rsid w:val="00975620"/>
    <w:pPr>
      <w:keepNext/>
      <w:keepLines/>
      <w:spacing w:after="80" w:line="264" w:lineRule="auto"/>
      <w:contextualSpacing/>
      <w:outlineLvl w:val="2"/>
    </w:pPr>
    <w:rPr>
      <w:rFonts w:ascii="Century Gothic" w:eastAsiaTheme="majorEastAsia" w:hAnsi="Century Gothic" w:cstheme="majorBidi"/>
      <w:i/>
      <w:sz w:val="20"/>
      <w:szCs w:val="24"/>
    </w:rPr>
  </w:style>
  <w:style w:type="paragraph" w:customStyle="1" w:styleId="28252BB40C1C4BFF84EC491B87E7BF782">
    <w:name w:val="28252BB40C1C4BFF84EC491B87E7BF782"/>
    <w:rsid w:val="00975620"/>
    <w:pPr>
      <w:spacing w:after="80" w:line="264" w:lineRule="auto"/>
    </w:pPr>
    <w:rPr>
      <w:rFonts w:ascii="Century Gothic" w:eastAsiaTheme="minorHAnsi" w:hAnsi="Century Gothic"/>
      <w:sz w:val="20"/>
    </w:rPr>
  </w:style>
  <w:style w:type="paragraph" w:customStyle="1" w:styleId="D9A54A6F54384C5B885D7D0A941F709E3">
    <w:name w:val="D9A54A6F54384C5B885D7D0A941F709E3"/>
    <w:rsid w:val="00975620"/>
    <w:pPr>
      <w:spacing w:after="80" w:line="264" w:lineRule="auto"/>
      <w:contextualSpacing/>
    </w:pPr>
    <w:rPr>
      <w:rFonts w:ascii="Century Gothic" w:eastAsiaTheme="majorEastAsia" w:hAnsi="Century Gothic" w:cstheme="majorBidi"/>
      <w:caps/>
      <w:color w:val="595959" w:themeColor="text1" w:themeTint="A6"/>
      <w:spacing w:val="40"/>
      <w:kern w:val="28"/>
      <w:sz w:val="46"/>
      <w:szCs w:val="56"/>
    </w:rPr>
  </w:style>
  <w:style w:type="paragraph" w:customStyle="1" w:styleId="0AC666B0F75140C6864589162BA979B83">
    <w:name w:val="0AC666B0F75140C6864589162BA979B83"/>
    <w:rsid w:val="00975620"/>
    <w:pPr>
      <w:spacing w:after="480" w:line="264" w:lineRule="auto"/>
      <w:ind w:left="504"/>
      <w:contextualSpacing/>
    </w:pPr>
    <w:rPr>
      <w:rFonts w:ascii="Century Gothic" w:eastAsiaTheme="minorHAnsi" w:hAnsi="Century Gothic"/>
      <w:color w:val="595959" w:themeColor="text1" w:themeTint="A6"/>
      <w:spacing w:val="10"/>
      <w:sz w:val="20"/>
    </w:rPr>
  </w:style>
  <w:style w:type="paragraph" w:customStyle="1" w:styleId="8BF48D8C2B0A44AE80B5042A33DFA3763">
    <w:name w:val="8BF48D8C2B0A44AE80B5042A33DFA3763"/>
    <w:rsid w:val="00975620"/>
    <w:pPr>
      <w:spacing w:after="480" w:line="264" w:lineRule="auto"/>
      <w:ind w:left="504"/>
      <w:contextualSpacing/>
    </w:pPr>
    <w:rPr>
      <w:rFonts w:ascii="Century Gothic" w:eastAsiaTheme="minorHAnsi" w:hAnsi="Century Gothic"/>
      <w:color w:val="595959" w:themeColor="text1" w:themeTint="A6"/>
      <w:spacing w:val="10"/>
      <w:sz w:val="20"/>
    </w:rPr>
  </w:style>
  <w:style w:type="paragraph" w:customStyle="1" w:styleId="88327162B5344E5C8FCD7AFB061CB16A3">
    <w:name w:val="88327162B5344E5C8FCD7AFB061CB16A3"/>
    <w:rsid w:val="00975620"/>
    <w:pPr>
      <w:spacing w:after="480" w:line="264" w:lineRule="auto"/>
      <w:ind w:left="504"/>
      <w:contextualSpacing/>
    </w:pPr>
    <w:rPr>
      <w:rFonts w:ascii="Century Gothic" w:eastAsiaTheme="minorHAnsi" w:hAnsi="Century Gothic"/>
      <w:color w:val="595959" w:themeColor="text1" w:themeTint="A6"/>
      <w:spacing w:val="10"/>
      <w:sz w:val="20"/>
    </w:rPr>
  </w:style>
  <w:style w:type="paragraph" w:customStyle="1" w:styleId="FFF2981BB107403692AC5E71334D7EF13">
    <w:name w:val="FFF2981BB107403692AC5E71334D7EF13"/>
    <w:rsid w:val="00975620"/>
    <w:pPr>
      <w:spacing w:after="480" w:line="264" w:lineRule="auto"/>
      <w:ind w:left="504"/>
      <w:contextualSpacing/>
    </w:pPr>
    <w:rPr>
      <w:rFonts w:ascii="Century Gothic" w:eastAsiaTheme="minorHAnsi" w:hAnsi="Century Gothic"/>
      <w:color w:val="595959" w:themeColor="text1" w:themeTint="A6"/>
      <w:spacing w:val="10"/>
      <w:sz w:val="20"/>
    </w:rPr>
  </w:style>
  <w:style w:type="paragraph" w:customStyle="1" w:styleId="8B0F69E875034E2389D39E481AD899033">
    <w:name w:val="8B0F69E875034E2389D39E481AD899033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E3D52A689A3E4E73877885FBD7B3DBC03">
    <w:name w:val="E3D52A689A3E4E73877885FBD7B3DBC03"/>
    <w:rsid w:val="00975620"/>
    <w:pPr>
      <w:spacing w:after="80" w:line="264" w:lineRule="auto"/>
    </w:pPr>
    <w:rPr>
      <w:rFonts w:ascii="Century Gothic" w:eastAsiaTheme="minorHAnsi" w:hAnsi="Century Gothic"/>
      <w:sz w:val="20"/>
    </w:rPr>
  </w:style>
  <w:style w:type="paragraph" w:customStyle="1" w:styleId="2C100502001F44CCB625D0FF861338523">
    <w:name w:val="2C100502001F44CCB625D0FF861338523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750125BC344B4B5CBBC1C0DFF22730383">
    <w:name w:val="750125BC344B4B5CBBC1C0DFF22730383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1367AA34477C4FE9AEA2EE1E40D183EE3">
    <w:name w:val="1367AA34477C4FE9AEA2EE1E40D183EE3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F13111F93F1D4A9F99E7E5BA440752CF6">
    <w:name w:val="F13111F93F1D4A9F99E7E5BA440752CF6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BB449248952942C881F9D66EF02C40C76">
    <w:name w:val="BB449248952942C881F9D66EF02C40C76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735FC8303133425494F91D1F6EE9D08B8">
    <w:name w:val="735FC8303133425494F91D1F6EE9D08B8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91CF1172760C40449518C6A92809FBA68">
    <w:name w:val="91CF1172760C40449518C6A92809FBA68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BE5818F80C994EEDBC67500B515849AD3">
    <w:name w:val="BE5818F80C994EEDBC67500B515849AD3"/>
    <w:rsid w:val="00975620"/>
    <w:pPr>
      <w:keepNext/>
      <w:keepLines/>
      <w:spacing w:after="80" w:line="264" w:lineRule="auto"/>
      <w:contextualSpacing/>
      <w:outlineLvl w:val="2"/>
    </w:pPr>
    <w:rPr>
      <w:rFonts w:ascii="Century Gothic" w:eastAsiaTheme="majorEastAsia" w:hAnsi="Century Gothic" w:cstheme="majorBidi"/>
      <w:i/>
      <w:sz w:val="20"/>
      <w:szCs w:val="24"/>
    </w:rPr>
  </w:style>
  <w:style w:type="paragraph" w:customStyle="1" w:styleId="3E7352F74B834060B81CD4BEF2FE41D83">
    <w:name w:val="3E7352F74B834060B81CD4BEF2FE41D83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82A03D15AE254C36869FFE2F6BFBDBD66">
    <w:name w:val="82A03D15AE254C36869FFE2F6BFBDBD66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782B128F3C714E0C9F3CB6BFCBC635CD6">
    <w:name w:val="782B128F3C714E0C9F3CB6BFCBC635CD6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AC83FD20B0604AF488C0C1BD5AB62B1B8">
    <w:name w:val="AC83FD20B0604AF488C0C1BD5AB62B1B8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541884A896814E2C82937219EAF34E5C8">
    <w:name w:val="541884A896814E2C82937219EAF34E5C8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5B919DB87B7B4FE29D6CF1CC7DA356F03">
    <w:name w:val="5B919DB87B7B4FE29D6CF1CC7DA356F03"/>
    <w:rsid w:val="00975620"/>
    <w:pPr>
      <w:keepNext/>
      <w:keepLines/>
      <w:spacing w:after="80" w:line="264" w:lineRule="auto"/>
      <w:contextualSpacing/>
      <w:outlineLvl w:val="2"/>
    </w:pPr>
    <w:rPr>
      <w:rFonts w:ascii="Century Gothic" w:eastAsiaTheme="majorEastAsia" w:hAnsi="Century Gothic" w:cstheme="majorBidi"/>
      <w:i/>
      <w:sz w:val="20"/>
      <w:szCs w:val="24"/>
    </w:rPr>
  </w:style>
  <w:style w:type="paragraph" w:customStyle="1" w:styleId="6F461F65EFAD46A497AA11769690318B3">
    <w:name w:val="6F461F65EFAD46A497AA11769690318B3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81AC2BE3FC3148BABAD3A0A7FC5A581F3">
    <w:name w:val="81AC2BE3FC3148BABAD3A0A7FC5A581F3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394D95BB9C3946718279FB80467536CF3">
    <w:name w:val="394D95BB9C3946718279FB80467536CF3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8D7698E3663E462F93375A88B1B6035A3">
    <w:name w:val="8D7698E3663E462F93375A88B1B6035A3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4823C7C77BD249D3908011E4A3DFE0293">
    <w:name w:val="4823C7C77BD249D3908011E4A3DFE0293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C36747522CED4497B7BB114DD95E9FFD3">
    <w:name w:val="C36747522CED4497B7BB114DD95E9FFD3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1E3D455B81234F109FBB8D0D732774C93">
    <w:name w:val="1E3D455B81234F109FBB8D0D732774C93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F8519084EA464A70B608FB1F596C07013">
    <w:name w:val="F8519084EA464A70B608FB1F596C07013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EC74D305948444EB89813ED34C8234B23">
    <w:name w:val="EC74D305948444EB89813ED34C8234B23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440E1A993569470FB1AA578E80B0568B3">
    <w:name w:val="440E1A993569470FB1AA578E80B0568B3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4E77ADA0201C4B0D946DF581C37145D43">
    <w:name w:val="4E77ADA0201C4B0D946DF581C37145D43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3E03E2AF97FD4B46A996B84850C4DF633">
    <w:name w:val="3E03E2AF97FD4B46A996B84850C4DF633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5D7355A925454CB08C8496CF4ABB8E423">
    <w:name w:val="5D7355A925454CB08C8496CF4ABB8E423"/>
    <w:rsid w:val="00975620"/>
    <w:pPr>
      <w:keepNext/>
      <w:keepLines/>
      <w:spacing w:after="80" w:line="264" w:lineRule="auto"/>
      <w:contextualSpacing/>
      <w:outlineLvl w:val="2"/>
    </w:pPr>
    <w:rPr>
      <w:rFonts w:ascii="Century Gothic" w:eastAsiaTheme="majorEastAsia" w:hAnsi="Century Gothic" w:cstheme="majorBidi"/>
      <w:i/>
      <w:sz w:val="20"/>
      <w:szCs w:val="24"/>
    </w:rPr>
  </w:style>
  <w:style w:type="paragraph" w:customStyle="1" w:styleId="28252BB40C1C4BFF84EC491B87E7BF783">
    <w:name w:val="28252BB40C1C4BFF84EC491B87E7BF783"/>
    <w:rsid w:val="00975620"/>
    <w:pPr>
      <w:spacing w:after="80" w:line="264" w:lineRule="auto"/>
    </w:pPr>
    <w:rPr>
      <w:rFonts w:ascii="Century Gothic" w:eastAsiaTheme="minorHAnsi" w:hAnsi="Century Gothic"/>
      <w:sz w:val="20"/>
    </w:rPr>
  </w:style>
  <w:style w:type="paragraph" w:customStyle="1" w:styleId="D9A54A6F54384C5B885D7D0A941F709E4">
    <w:name w:val="D9A54A6F54384C5B885D7D0A941F709E4"/>
    <w:rsid w:val="00975620"/>
    <w:pPr>
      <w:spacing w:after="80" w:line="264" w:lineRule="auto"/>
      <w:contextualSpacing/>
    </w:pPr>
    <w:rPr>
      <w:rFonts w:ascii="Century Gothic" w:eastAsiaTheme="majorEastAsia" w:hAnsi="Century Gothic" w:cstheme="majorBidi"/>
      <w:caps/>
      <w:color w:val="595959" w:themeColor="text1" w:themeTint="A6"/>
      <w:spacing w:val="40"/>
      <w:kern w:val="28"/>
      <w:sz w:val="46"/>
      <w:szCs w:val="56"/>
    </w:rPr>
  </w:style>
  <w:style w:type="paragraph" w:customStyle="1" w:styleId="0AC666B0F75140C6864589162BA979B84">
    <w:name w:val="0AC666B0F75140C6864589162BA979B84"/>
    <w:rsid w:val="00975620"/>
    <w:pPr>
      <w:spacing w:after="480" w:line="264" w:lineRule="auto"/>
      <w:ind w:left="504"/>
      <w:contextualSpacing/>
    </w:pPr>
    <w:rPr>
      <w:rFonts w:ascii="Century Gothic" w:eastAsiaTheme="minorHAnsi" w:hAnsi="Century Gothic"/>
      <w:color w:val="595959" w:themeColor="text1" w:themeTint="A6"/>
      <w:spacing w:val="10"/>
      <w:sz w:val="20"/>
    </w:rPr>
  </w:style>
  <w:style w:type="paragraph" w:customStyle="1" w:styleId="8BF48D8C2B0A44AE80B5042A33DFA3764">
    <w:name w:val="8BF48D8C2B0A44AE80B5042A33DFA3764"/>
    <w:rsid w:val="00975620"/>
    <w:pPr>
      <w:spacing w:after="480" w:line="264" w:lineRule="auto"/>
      <w:ind w:left="504"/>
      <w:contextualSpacing/>
    </w:pPr>
    <w:rPr>
      <w:rFonts w:ascii="Century Gothic" w:eastAsiaTheme="minorHAnsi" w:hAnsi="Century Gothic"/>
      <w:color w:val="595959" w:themeColor="text1" w:themeTint="A6"/>
      <w:spacing w:val="10"/>
      <w:sz w:val="20"/>
    </w:rPr>
  </w:style>
  <w:style w:type="paragraph" w:customStyle="1" w:styleId="88327162B5344E5C8FCD7AFB061CB16A4">
    <w:name w:val="88327162B5344E5C8FCD7AFB061CB16A4"/>
    <w:rsid w:val="00975620"/>
    <w:pPr>
      <w:spacing w:after="480" w:line="264" w:lineRule="auto"/>
      <w:ind w:left="504"/>
      <w:contextualSpacing/>
    </w:pPr>
    <w:rPr>
      <w:rFonts w:ascii="Century Gothic" w:eastAsiaTheme="minorHAnsi" w:hAnsi="Century Gothic"/>
      <w:color w:val="595959" w:themeColor="text1" w:themeTint="A6"/>
      <w:spacing w:val="10"/>
      <w:sz w:val="20"/>
    </w:rPr>
  </w:style>
  <w:style w:type="paragraph" w:customStyle="1" w:styleId="FFF2981BB107403692AC5E71334D7EF14">
    <w:name w:val="FFF2981BB107403692AC5E71334D7EF14"/>
    <w:rsid w:val="00975620"/>
    <w:pPr>
      <w:spacing w:after="480" w:line="264" w:lineRule="auto"/>
      <w:ind w:left="504"/>
      <w:contextualSpacing/>
    </w:pPr>
    <w:rPr>
      <w:rFonts w:ascii="Century Gothic" w:eastAsiaTheme="minorHAnsi" w:hAnsi="Century Gothic"/>
      <w:color w:val="595959" w:themeColor="text1" w:themeTint="A6"/>
      <w:spacing w:val="10"/>
      <w:sz w:val="20"/>
    </w:rPr>
  </w:style>
  <w:style w:type="paragraph" w:customStyle="1" w:styleId="8B0F69E875034E2389D39E481AD899034">
    <w:name w:val="8B0F69E875034E2389D39E481AD899034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E3D52A689A3E4E73877885FBD7B3DBC04">
    <w:name w:val="E3D52A689A3E4E73877885FBD7B3DBC04"/>
    <w:rsid w:val="00975620"/>
    <w:pPr>
      <w:spacing w:after="80" w:line="264" w:lineRule="auto"/>
    </w:pPr>
    <w:rPr>
      <w:rFonts w:ascii="Century Gothic" w:eastAsiaTheme="minorHAnsi" w:hAnsi="Century Gothic"/>
      <w:sz w:val="20"/>
    </w:rPr>
  </w:style>
  <w:style w:type="paragraph" w:customStyle="1" w:styleId="2C100502001F44CCB625D0FF861338524">
    <w:name w:val="2C100502001F44CCB625D0FF861338524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750125BC344B4B5CBBC1C0DFF22730384">
    <w:name w:val="750125BC344B4B5CBBC1C0DFF22730384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1367AA34477C4FE9AEA2EE1E40D183EE4">
    <w:name w:val="1367AA34477C4FE9AEA2EE1E40D183EE4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F13111F93F1D4A9F99E7E5BA440752CF7">
    <w:name w:val="F13111F93F1D4A9F99E7E5BA440752CF7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BB449248952942C881F9D66EF02C40C77">
    <w:name w:val="BB449248952942C881F9D66EF02C40C77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735FC8303133425494F91D1F6EE9D08B9">
    <w:name w:val="735FC8303133425494F91D1F6EE9D08B9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91CF1172760C40449518C6A92809FBA69">
    <w:name w:val="91CF1172760C40449518C6A92809FBA69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BE5818F80C994EEDBC67500B515849AD4">
    <w:name w:val="BE5818F80C994EEDBC67500B515849AD4"/>
    <w:rsid w:val="00975620"/>
    <w:pPr>
      <w:keepNext/>
      <w:keepLines/>
      <w:spacing w:after="80" w:line="264" w:lineRule="auto"/>
      <w:contextualSpacing/>
      <w:outlineLvl w:val="2"/>
    </w:pPr>
    <w:rPr>
      <w:rFonts w:ascii="Century Gothic" w:eastAsiaTheme="majorEastAsia" w:hAnsi="Century Gothic" w:cstheme="majorBidi"/>
      <w:i/>
      <w:sz w:val="20"/>
      <w:szCs w:val="24"/>
    </w:rPr>
  </w:style>
  <w:style w:type="paragraph" w:customStyle="1" w:styleId="3E7352F74B834060B81CD4BEF2FE41D84">
    <w:name w:val="3E7352F74B834060B81CD4BEF2FE41D84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82A03D15AE254C36869FFE2F6BFBDBD67">
    <w:name w:val="82A03D15AE254C36869FFE2F6BFBDBD67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782B128F3C714E0C9F3CB6BFCBC635CD7">
    <w:name w:val="782B128F3C714E0C9F3CB6BFCBC635CD7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AC83FD20B0604AF488C0C1BD5AB62B1B9">
    <w:name w:val="AC83FD20B0604AF488C0C1BD5AB62B1B9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541884A896814E2C82937219EAF34E5C9">
    <w:name w:val="541884A896814E2C82937219EAF34E5C9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5B919DB87B7B4FE29D6CF1CC7DA356F04">
    <w:name w:val="5B919DB87B7B4FE29D6CF1CC7DA356F04"/>
    <w:rsid w:val="00975620"/>
    <w:pPr>
      <w:keepNext/>
      <w:keepLines/>
      <w:spacing w:after="80" w:line="264" w:lineRule="auto"/>
      <w:contextualSpacing/>
      <w:outlineLvl w:val="2"/>
    </w:pPr>
    <w:rPr>
      <w:rFonts w:ascii="Century Gothic" w:eastAsiaTheme="majorEastAsia" w:hAnsi="Century Gothic" w:cstheme="majorBidi"/>
      <w:i/>
      <w:sz w:val="20"/>
      <w:szCs w:val="24"/>
    </w:rPr>
  </w:style>
  <w:style w:type="paragraph" w:customStyle="1" w:styleId="6F461F65EFAD46A497AA11769690318B4">
    <w:name w:val="6F461F65EFAD46A497AA11769690318B4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81AC2BE3FC3148BABAD3A0A7FC5A581F4">
    <w:name w:val="81AC2BE3FC3148BABAD3A0A7FC5A581F4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394D95BB9C3946718279FB80467536CF4">
    <w:name w:val="394D95BB9C3946718279FB80467536CF4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8D7698E3663E462F93375A88B1B6035A4">
    <w:name w:val="8D7698E3663E462F93375A88B1B6035A4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4823C7C77BD249D3908011E4A3DFE0294">
    <w:name w:val="4823C7C77BD249D3908011E4A3DFE0294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C36747522CED4497B7BB114DD95E9FFD4">
    <w:name w:val="C36747522CED4497B7BB114DD95E9FFD4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1E3D455B81234F109FBB8D0D732774C94">
    <w:name w:val="1E3D455B81234F109FBB8D0D732774C94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F8519084EA464A70B608FB1F596C07014">
    <w:name w:val="F8519084EA464A70B608FB1F596C07014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EC74D305948444EB89813ED34C8234B24">
    <w:name w:val="EC74D305948444EB89813ED34C8234B24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440E1A993569470FB1AA578E80B0568B4">
    <w:name w:val="440E1A993569470FB1AA578E80B0568B4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4E77ADA0201C4B0D946DF581C37145D44">
    <w:name w:val="4E77ADA0201C4B0D946DF581C37145D44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3E03E2AF97FD4B46A996B84850C4DF634">
    <w:name w:val="3E03E2AF97FD4B46A996B84850C4DF634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5D7355A925454CB08C8496CF4ABB8E424">
    <w:name w:val="5D7355A925454CB08C8496CF4ABB8E424"/>
    <w:rsid w:val="00975620"/>
    <w:pPr>
      <w:keepNext/>
      <w:keepLines/>
      <w:spacing w:after="80" w:line="264" w:lineRule="auto"/>
      <w:contextualSpacing/>
      <w:outlineLvl w:val="2"/>
    </w:pPr>
    <w:rPr>
      <w:rFonts w:ascii="Century Gothic" w:eastAsiaTheme="majorEastAsia" w:hAnsi="Century Gothic" w:cstheme="majorBidi"/>
      <w:i/>
      <w:sz w:val="20"/>
      <w:szCs w:val="24"/>
    </w:rPr>
  </w:style>
  <w:style w:type="paragraph" w:customStyle="1" w:styleId="28252BB40C1C4BFF84EC491B87E7BF784">
    <w:name w:val="28252BB40C1C4BFF84EC491B87E7BF784"/>
    <w:rsid w:val="00975620"/>
    <w:pPr>
      <w:spacing w:after="80" w:line="264" w:lineRule="auto"/>
    </w:pPr>
    <w:rPr>
      <w:rFonts w:ascii="Century Gothic" w:eastAsiaTheme="minorHAnsi" w:hAnsi="Century Gothic"/>
      <w:sz w:val="20"/>
    </w:rPr>
  </w:style>
  <w:style w:type="paragraph" w:customStyle="1" w:styleId="D9A54A6F54384C5B885D7D0A941F709E5">
    <w:name w:val="D9A54A6F54384C5B885D7D0A941F709E5"/>
    <w:rsid w:val="00975620"/>
    <w:pPr>
      <w:spacing w:after="80" w:line="264" w:lineRule="auto"/>
      <w:contextualSpacing/>
    </w:pPr>
    <w:rPr>
      <w:rFonts w:ascii="Century Gothic" w:eastAsiaTheme="majorEastAsia" w:hAnsi="Century Gothic" w:cstheme="majorBidi"/>
      <w:caps/>
      <w:color w:val="595959" w:themeColor="text1" w:themeTint="A6"/>
      <w:spacing w:val="40"/>
      <w:kern w:val="28"/>
      <w:sz w:val="46"/>
      <w:szCs w:val="56"/>
    </w:rPr>
  </w:style>
  <w:style w:type="paragraph" w:customStyle="1" w:styleId="0AC666B0F75140C6864589162BA979B85">
    <w:name w:val="0AC666B0F75140C6864589162BA979B85"/>
    <w:rsid w:val="00975620"/>
    <w:pPr>
      <w:spacing w:after="480" w:line="264" w:lineRule="auto"/>
      <w:ind w:left="504"/>
      <w:contextualSpacing/>
    </w:pPr>
    <w:rPr>
      <w:rFonts w:ascii="Century Gothic" w:eastAsiaTheme="minorHAnsi" w:hAnsi="Century Gothic"/>
      <w:color w:val="595959" w:themeColor="text1" w:themeTint="A6"/>
      <w:spacing w:val="10"/>
      <w:sz w:val="20"/>
    </w:rPr>
  </w:style>
  <w:style w:type="paragraph" w:customStyle="1" w:styleId="8BF48D8C2B0A44AE80B5042A33DFA3765">
    <w:name w:val="8BF48D8C2B0A44AE80B5042A33DFA3765"/>
    <w:rsid w:val="00975620"/>
    <w:pPr>
      <w:spacing w:after="480" w:line="264" w:lineRule="auto"/>
      <w:ind w:left="504"/>
      <w:contextualSpacing/>
    </w:pPr>
    <w:rPr>
      <w:rFonts w:ascii="Century Gothic" w:eastAsiaTheme="minorHAnsi" w:hAnsi="Century Gothic"/>
      <w:color w:val="595959" w:themeColor="text1" w:themeTint="A6"/>
      <w:spacing w:val="10"/>
      <w:sz w:val="20"/>
    </w:rPr>
  </w:style>
  <w:style w:type="paragraph" w:customStyle="1" w:styleId="88327162B5344E5C8FCD7AFB061CB16A5">
    <w:name w:val="88327162B5344E5C8FCD7AFB061CB16A5"/>
    <w:rsid w:val="00975620"/>
    <w:pPr>
      <w:spacing w:after="480" w:line="264" w:lineRule="auto"/>
      <w:ind w:left="504"/>
      <w:contextualSpacing/>
    </w:pPr>
    <w:rPr>
      <w:rFonts w:ascii="Century Gothic" w:eastAsiaTheme="minorHAnsi" w:hAnsi="Century Gothic"/>
      <w:color w:val="595959" w:themeColor="text1" w:themeTint="A6"/>
      <w:spacing w:val="10"/>
      <w:sz w:val="20"/>
    </w:rPr>
  </w:style>
  <w:style w:type="paragraph" w:customStyle="1" w:styleId="FFF2981BB107403692AC5E71334D7EF15">
    <w:name w:val="FFF2981BB107403692AC5E71334D7EF15"/>
    <w:rsid w:val="00975620"/>
    <w:pPr>
      <w:spacing w:after="480" w:line="264" w:lineRule="auto"/>
      <w:ind w:left="504"/>
      <w:contextualSpacing/>
    </w:pPr>
    <w:rPr>
      <w:rFonts w:ascii="Century Gothic" w:eastAsiaTheme="minorHAnsi" w:hAnsi="Century Gothic"/>
      <w:color w:val="595959" w:themeColor="text1" w:themeTint="A6"/>
      <w:spacing w:val="10"/>
      <w:sz w:val="20"/>
    </w:rPr>
  </w:style>
  <w:style w:type="paragraph" w:customStyle="1" w:styleId="8B0F69E875034E2389D39E481AD899035">
    <w:name w:val="8B0F69E875034E2389D39E481AD899035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E3D52A689A3E4E73877885FBD7B3DBC05">
    <w:name w:val="E3D52A689A3E4E73877885FBD7B3DBC05"/>
    <w:rsid w:val="00975620"/>
    <w:pPr>
      <w:spacing w:after="80" w:line="264" w:lineRule="auto"/>
    </w:pPr>
    <w:rPr>
      <w:rFonts w:ascii="Century Gothic" w:eastAsiaTheme="minorHAnsi" w:hAnsi="Century Gothic"/>
      <w:sz w:val="20"/>
    </w:rPr>
  </w:style>
  <w:style w:type="paragraph" w:customStyle="1" w:styleId="2C100502001F44CCB625D0FF861338525">
    <w:name w:val="2C100502001F44CCB625D0FF861338525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750125BC344B4B5CBBC1C0DFF22730385">
    <w:name w:val="750125BC344B4B5CBBC1C0DFF22730385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1367AA34477C4FE9AEA2EE1E40D183EE5">
    <w:name w:val="1367AA34477C4FE9AEA2EE1E40D183EE5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F13111F93F1D4A9F99E7E5BA440752CF8">
    <w:name w:val="F13111F93F1D4A9F99E7E5BA440752CF8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BB449248952942C881F9D66EF02C40C78">
    <w:name w:val="BB449248952942C881F9D66EF02C40C78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735FC8303133425494F91D1F6EE9D08B10">
    <w:name w:val="735FC8303133425494F91D1F6EE9D08B10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91CF1172760C40449518C6A92809FBA610">
    <w:name w:val="91CF1172760C40449518C6A92809FBA610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BE5818F80C994EEDBC67500B515849AD5">
    <w:name w:val="BE5818F80C994EEDBC67500B515849AD5"/>
    <w:rsid w:val="00975620"/>
    <w:pPr>
      <w:keepNext/>
      <w:keepLines/>
      <w:spacing w:after="80" w:line="264" w:lineRule="auto"/>
      <w:contextualSpacing/>
      <w:outlineLvl w:val="2"/>
    </w:pPr>
    <w:rPr>
      <w:rFonts w:ascii="Century Gothic" w:eastAsiaTheme="majorEastAsia" w:hAnsi="Century Gothic" w:cstheme="majorBidi"/>
      <w:i/>
      <w:sz w:val="20"/>
      <w:szCs w:val="24"/>
    </w:rPr>
  </w:style>
  <w:style w:type="paragraph" w:customStyle="1" w:styleId="3E7352F74B834060B81CD4BEF2FE41D85">
    <w:name w:val="3E7352F74B834060B81CD4BEF2FE41D85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82A03D15AE254C36869FFE2F6BFBDBD68">
    <w:name w:val="82A03D15AE254C36869FFE2F6BFBDBD68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782B128F3C714E0C9F3CB6BFCBC635CD8">
    <w:name w:val="782B128F3C714E0C9F3CB6BFCBC635CD8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AC83FD20B0604AF488C0C1BD5AB62B1B10">
    <w:name w:val="AC83FD20B0604AF488C0C1BD5AB62B1B10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541884A896814E2C82937219EAF34E5C10">
    <w:name w:val="541884A896814E2C82937219EAF34E5C10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5B919DB87B7B4FE29D6CF1CC7DA356F05">
    <w:name w:val="5B919DB87B7B4FE29D6CF1CC7DA356F05"/>
    <w:rsid w:val="00975620"/>
    <w:pPr>
      <w:keepNext/>
      <w:keepLines/>
      <w:spacing w:after="80" w:line="264" w:lineRule="auto"/>
      <w:contextualSpacing/>
      <w:outlineLvl w:val="2"/>
    </w:pPr>
    <w:rPr>
      <w:rFonts w:ascii="Century Gothic" w:eastAsiaTheme="majorEastAsia" w:hAnsi="Century Gothic" w:cstheme="majorBidi"/>
      <w:i/>
      <w:sz w:val="20"/>
      <w:szCs w:val="24"/>
    </w:rPr>
  </w:style>
  <w:style w:type="paragraph" w:customStyle="1" w:styleId="6F461F65EFAD46A497AA11769690318B5">
    <w:name w:val="6F461F65EFAD46A497AA11769690318B5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81AC2BE3FC3148BABAD3A0A7FC5A581F5">
    <w:name w:val="81AC2BE3FC3148BABAD3A0A7FC5A581F5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394D95BB9C3946718279FB80467536CF5">
    <w:name w:val="394D95BB9C3946718279FB80467536CF5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8D7698E3663E462F93375A88B1B6035A5">
    <w:name w:val="8D7698E3663E462F93375A88B1B6035A5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4823C7C77BD249D3908011E4A3DFE0295">
    <w:name w:val="4823C7C77BD249D3908011E4A3DFE0295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C36747522CED4497B7BB114DD95E9FFD5">
    <w:name w:val="C36747522CED4497B7BB114DD95E9FFD5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1E3D455B81234F109FBB8D0D732774C95">
    <w:name w:val="1E3D455B81234F109FBB8D0D732774C95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F8519084EA464A70B608FB1F596C07015">
    <w:name w:val="F8519084EA464A70B608FB1F596C07015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EC74D305948444EB89813ED34C8234B25">
    <w:name w:val="EC74D305948444EB89813ED34C8234B25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440E1A993569470FB1AA578E80B0568B5">
    <w:name w:val="440E1A993569470FB1AA578E80B0568B5"/>
    <w:rsid w:val="00975620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entury Gothic" w:eastAsiaTheme="minorHAnsi" w:hAnsi="Century Gothic"/>
      <w:sz w:val="20"/>
    </w:rPr>
  </w:style>
  <w:style w:type="paragraph" w:customStyle="1" w:styleId="4E77ADA0201C4B0D946DF581C37145D45">
    <w:name w:val="4E77ADA0201C4B0D946DF581C37145D45"/>
    <w:rsid w:val="00975620"/>
    <w:pPr>
      <w:spacing w:before="320" w:after="80" w:line="264" w:lineRule="auto"/>
      <w:contextualSpacing/>
      <w:outlineLvl w:val="0"/>
    </w:pPr>
    <w:rPr>
      <w:rFonts w:ascii="Century Gothic" w:eastAsiaTheme="minorHAnsi" w:hAnsi="Century Gothic"/>
      <w:caps/>
      <w:color w:val="595959" w:themeColor="text1" w:themeTint="A6"/>
      <w:spacing w:val="20"/>
      <w:sz w:val="20"/>
    </w:rPr>
  </w:style>
  <w:style w:type="paragraph" w:customStyle="1" w:styleId="3E03E2AF97FD4B46A996B84850C4DF635">
    <w:name w:val="3E03E2AF97FD4B46A996B84850C4DF635"/>
    <w:rsid w:val="00975620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entury Gothic" w:eastAsiaTheme="minorHAnsi" w:hAnsi="Century Gothic"/>
      <w:b/>
      <w:sz w:val="20"/>
    </w:rPr>
  </w:style>
  <w:style w:type="paragraph" w:customStyle="1" w:styleId="5D7355A925454CB08C8496CF4ABB8E425">
    <w:name w:val="5D7355A925454CB08C8496CF4ABB8E425"/>
    <w:rsid w:val="00975620"/>
    <w:pPr>
      <w:keepNext/>
      <w:keepLines/>
      <w:spacing w:after="80" w:line="264" w:lineRule="auto"/>
      <w:contextualSpacing/>
      <w:outlineLvl w:val="2"/>
    </w:pPr>
    <w:rPr>
      <w:rFonts w:ascii="Century Gothic" w:eastAsiaTheme="majorEastAsia" w:hAnsi="Century Gothic" w:cstheme="majorBidi"/>
      <w:i/>
      <w:sz w:val="20"/>
      <w:szCs w:val="24"/>
    </w:rPr>
  </w:style>
  <w:style w:type="paragraph" w:customStyle="1" w:styleId="28252BB40C1C4BFF84EC491B87E7BF785">
    <w:name w:val="28252BB40C1C4BFF84EC491B87E7BF785"/>
    <w:rsid w:val="00975620"/>
    <w:pPr>
      <w:spacing w:after="80" w:line="264" w:lineRule="auto"/>
    </w:pPr>
    <w:rPr>
      <w:rFonts w:ascii="Century Gothic" w:eastAsiaTheme="minorHAnsi" w:hAnsi="Century Gothic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Office_18808437_TF10168650</Template>
  <TotalTime>43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</cp:lastModifiedBy>
  <cp:revision>3</cp:revision>
  <cp:lastPrinted>2006-08-01T17:47:00Z</cp:lastPrinted>
  <dcterms:created xsi:type="dcterms:W3CDTF">2017-10-11T06:29:00Z</dcterms:created>
  <dcterms:modified xsi:type="dcterms:W3CDTF">2018-05-09T14:38:00Z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