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50" w:rsidRDefault="003E5A7E">
      <w:pPr>
        <w:sectPr w:rsidR="007050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E5A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69.45pt;margin-top:182.15pt;width:201.6pt;height:35.85pt;z-index:251664384;mso-position-horizontal:right;mso-position-horizontal-relative:margin;mso-position-vertical-relative:page;v-text-anchor:bottom" fillcolor="#dae1e8" stroked="f">
            <v:textbox style="mso-next-textbox:#_x0000_s1035">
              <w:txbxContent>
                <w:sdt>
                  <w:sdtPr>
                    <w:alias w:val="Compañía"/>
                    <w:tag w:val="Compañía"/>
                    <w:id w:val="71674626"/>
                    <w:placeholder>
                      <w:docPart w:val="37018E88CF2147A7A94DC8803F5C2A49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705050" w:rsidRDefault="007E5522">
                      <w:pPr>
                        <w:pStyle w:val="Ttulodelfolleto"/>
                      </w:pPr>
                      <w:r>
                        <w:rPr>
                          <w:lang w:val="es-ES"/>
                        </w:rPr>
                        <w:t>[Adventure Works]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  <w:r w:rsidRPr="003E5A7E">
        <w:pict>
          <v:shape id="_x0000_s1032" type="#_x0000_t202" style="position:absolute;margin-left:517.45pt;margin-top:180pt;width:201.6pt;height:23.7pt;z-index:251662336" filled="f" stroked="f">
            <v:textbox>
              <w:txbxContent>
                <w:sdt>
                  <w:sdtPr>
                    <w:id w:val="71674640"/>
                    <w:placeholder>
                      <w:docPart w:val="A0E9CBBC187C40D59831025AE0368B62"/>
                    </w:placeholder>
                    <w:temporary/>
                    <w:showingPlcHdr/>
                  </w:sdtPr>
                  <w:sdtContent>
                    <w:p w:rsidR="00705050" w:rsidRDefault="007E5522">
                      <w:pPr>
                        <w:pStyle w:val="Subttulodefolleto"/>
                      </w:pPr>
                      <w:r>
                        <w:rPr>
                          <w:lang w:val="es-ES"/>
                        </w:rPr>
                        <w:t>[Futuras soluciones ya]</w:t>
                      </w:r>
                    </w:p>
                  </w:sdtContent>
                </w:sdt>
              </w:txbxContent>
            </v:textbox>
          </v:shape>
        </w:pict>
      </w:r>
      <w:r w:rsidRPr="003E5A7E">
        <w:pict>
          <v:shape id="_x0000_s1030" type="#_x0000_t202" style="position:absolute;margin-left:0;margin-top:0;width:147pt;height:120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;mso-fit-shape-to-text:t" inset=",7.2pt,,7.2pt">
              <w:txbxContent>
                <w:sdt>
                  <w:sdtPr>
                    <w:alias w:val="Compañía"/>
                    <w:tag w:val="Compañía"/>
                    <w:id w:val="71749683"/>
                    <w:placeholder>
                      <w:docPart w:val="24FA59723F3941708C65BC82E329CE92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705050" w:rsidRPr="00BB4629" w:rsidRDefault="007E5522">
                      <w:pPr>
                        <w:pStyle w:val="Encabezadodelainformacindecontac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[Adventure Works]</w:t>
                      </w:r>
                    </w:p>
                  </w:sdtContent>
                </w:sdt>
                <w:sdt>
                  <w:sdtPr>
                    <w:alias w:val="Dirección"/>
                    <w:tag w:val="Dirección"/>
                    <w:id w:val="71749700"/>
                    <w:placeholder>
                      <w:docPart w:val="571C26A3CA494CBD9439DD5BFC0A8733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705050" w:rsidRPr="00BB4629" w:rsidRDefault="007E5522">
                      <w:pPr>
                        <w:pStyle w:val="Informacindecontac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[Dirección]</w:t>
                      </w:r>
                    </w:p>
                  </w:sdtContent>
                </w:sdt>
                <w:p w:rsidR="00705050" w:rsidRPr="00BB4629" w:rsidRDefault="007E5522">
                  <w:pPr>
                    <w:pStyle w:val="Informacindecontac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Teléfono: </w:t>
                  </w:r>
                  <w:sdt>
                    <w:sdtPr>
                      <w:alias w:val="Teléfono"/>
                      <w:tag w:val="Teléfono"/>
                      <w:id w:val="71749720"/>
                      <w:placeholder>
                        <w:docPart w:val="30FFE8D03474475595C70E4046A3DB92"/>
                      </w:placeholder>
                      <w:showingPlcHdr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>
                        <w:rPr>
                          <w:lang w:val="es-ES"/>
                        </w:rPr>
                        <w:t>[Número de teléfono]</w:t>
                      </w:r>
                    </w:sdtContent>
                  </w:sdt>
                </w:p>
                <w:p w:rsidR="00705050" w:rsidRPr="00B222BA" w:rsidRDefault="007E5522">
                  <w:pPr>
                    <w:pStyle w:val="Informacindecontacto"/>
                    <w:rPr>
                      <w:lang w:val="da-DK"/>
                    </w:rPr>
                  </w:pPr>
                  <w:r>
                    <w:rPr>
                      <w:lang w:val="es-ES"/>
                    </w:rPr>
                    <w:t xml:space="preserve">Fax: </w:t>
                  </w:r>
                  <w:sdt>
                    <w:sdtPr>
                      <w:alias w:val="Fax"/>
                      <w:id w:val="71749740"/>
                      <w:placeholder>
                        <w:docPart w:val="5859C711CD9F4239BF9A2C55A5041B57"/>
                      </w:placeholder>
                      <w:showingPlcHdr/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>
                        <w:rPr>
                          <w:lang w:val="es-ES"/>
                        </w:rPr>
                        <w:t>[Número de fax]</w:t>
                      </w:r>
                    </w:sdtContent>
                  </w:sdt>
                </w:p>
                <w:sdt>
                  <w:sdtPr>
                    <w:id w:val="71749746"/>
                    <w:placeholder>
                      <w:docPart w:val="64BDA2DDABEB45E6A11282D2E8E1D23E"/>
                    </w:placeholder>
                    <w:temporary/>
                    <w:showingPlcHdr/>
                  </w:sdtPr>
                  <w:sdtContent>
                    <w:p w:rsidR="00705050" w:rsidRPr="00B222BA" w:rsidRDefault="007E5522">
                      <w:pPr>
                        <w:pStyle w:val="DireccindelsitioWeb"/>
                        <w:rPr>
                          <w:lang w:val="da-DK"/>
                        </w:rPr>
                      </w:pPr>
                      <w:r>
                        <w:rPr>
                          <w:lang w:val="es-ES"/>
                        </w:rPr>
                        <w:t>[www.adventureworks.com]</w:t>
                      </w:r>
                    </w:p>
                  </w:sdtContent>
                </w:sdt>
              </w:txbxContent>
            </v:textbox>
            <w10:wrap anchorx="page" anchory="margin"/>
          </v:shape>
        </w:pict>
      </w:r>
      <w:r w:rsidRPr="003E5A7E">
        <w:pict>
          <v:rect id="_x0000_s1028" style="position:absolute;margin-left:2169.45pt;margin-top:0;width:201.6pt;height:336.3pt;z-index:251660288;mso-position-horizontal:righ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inset=",252pt">
              <w:txbxContent>
                <w:sdt>
                  <w:sdtPr>
                    <w:id w:val="71749672"/>
                    <w:placeholder>
                      <w:docPart w:val="9B43F59750AF40E586DBC0DAA90A5A55"/>
                    </w:placeholder>
                    <w:temporary/>
                    <w:showingPlcHdr/>
                  </w:sdtPr>
                  <w:sdtContent>
                    <w:p w:rsidR="00705050" w:rsidRDefault="007E5522">
                      <w:pPr>
                        <w:pStyle w:val="Subttulodefolleto2"/>
                      </w:pPr>
                      <w:r>
                        <w:rPr>
                          <w:lang w:val="es-ES"/>
                        </w:rPr>
                        <w:t>[Curso de</w:t>
                      </w:r>
                    </w:p>
                    <w:p w:rsidR="00705050" w:rsidRDefault="007E5522">
                      <w:pPr>
                        <w:pStyle w:val="Subttulodefolleto2"/>
                      </w:pPr>
                      <w:r>
                        <w:rPr>
                          <w:lang w:val="es-ES"/>
                        </w:rPr>
                        <w:t>de puesta a punto</w:t>
                      </w:r>
                    </w:p>
                    <w:p w:rsidR="00705050" w:rsidRDefault="007E5522">
                      <w:pPr>
                        <w:pStyle w:val="Subttulodefolleto2"/>
                      </w:pPr>
                      <w:r>
                        <w:rPr>
                          <w:lang w:val="es-ES"/>
                        </w:rPr>
                        <w:t>personalizado]</w:t>
                      </w:r>
                    </w:p>
                  </w:sdtContent>
                </w:sdt>
              </w:txbxContent>
            </v:textbox>
            <w10:wrap anchorx="margin" anchory="margin"/>
          </v:rect>
        </w:pict>
      </w:r>
      <w:r w:rsidRPr="003E5A7E">
        <w:pict>
          <v:rect id="_x0000_s1027" style="position:absolute;margin-left:2169.45pt;margin-top:0;width:201.6pt;height:180pt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>
              <w:txbxContent>
                <w:p w:rsidR="00705050" w:rsidRDefault="00705050"/>
              </w:txbxContent>
            </v:textbox>
            <w10:wrap anchorx="margin" anchory="margin"/>
          </v:rect>
        </w:pict>
      </w:r>
      <w:r w:rsidRPr="003E5A7E">
        <w:pict>
          <v:rect id="_x0000_s1026" style="position:absolute;margin-left:0;margin-top:0;width:201.6pt;height:540pt;z-index:-251658240;mso-position-horizontal:lef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sdt>
                  <w:sdtPr>
                    <w:id w:val="64831793"/>
                    <w:placeholder>
                      <w:docPart w:val="D3698C1BF2294BD59E4F83170C820D56"/>
                    </w:placeholder>
                    <w:temporary/>
                    <w:showingPlcHdr/>
                  </w:sdtPr>
                  <w:sdtContent>
                    <w:p w:rsidR="00705050" w:rsidRPr="00BB4629" w:rsidRDefault="007E5522">
                      <w:pPr>
                        <w:pStyle w:val="Encabezadodeseccin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[Creación de un folleto]</w:t>
                      </w:r>
                    </w:p>
                  </w:sdtContent>
                </w:sdt>
                <w:sdt>
                  <w:sdtPr>
                    <w:id w:val="72571799"/>
                    <w:placeholder>
                      <w:docPart w:val="296B9FD888494A0DB23258ECFB20EB0B"/>
                    </w:placeholder>
                    <w:temporary/>
                    <w:showingPlcHdr/>
                  </w:sdtPr>
                  <w:sdtContent>
                    <w:p w:rsidR="00705050" w:rsidRDefault="007E5522">
                      <w:pPr>
                        <w:pStyle w:val="Copiadelfolleto"/>
                      </w:pPr>
                      <w:r>
                        <w:rPr>
                          <w:lang w:val="es-ES"/>
                        </w:rPr>
                        <w:t>[Para imprimir y conservar las instrucciones del folleto, haga clic en el botón de Office, señale Imprimir y, a continuación, haga clic en Impresión rápida.]</w:t>
                      </w:r>
                    </w:p>
                    <w:p w:rsidR="00705050" w:rsidRDefault="007E5522">
                      <w:pPr>
                        <w:pStyle w:val="Copiadelfolleto"/>
                      </w:pPr>
                      <w:r>
                        <w:rPr>
                          <w:lang w:val="es-ES"/>
                        </w:rPr>
                        <w:t>[Puede crear un folleto con aspecto profesional mediante el uso de esta plantilla. A continuación se lo explicamos:]</w:t>
                      </w:r>
                    </w:p>
                  </w:sdtContent>
                </w:sdt>
                <w:sdt>
                  <w:sdtPr>
                    <w:id w:val="72571841"/>
                    <w:placeholder>
                      <w:docPart w:val="D09BABCB8EBD468EB4E09B5D30CD27C6"/>
                    </w:placeholder>
                    <w:temporary/>
                    <w:showingPlcHdr/>
                  </w:sdtPr>
                  <w:sdtContent>
                    <w:p w:rsidR="00705050" w:rsidRDefault="007E5522">
                      <w:pPr>
                        <w:pStyle w:val="Listadefolletos"/>
                      </w:pPr>
                      <w:r>
                        <w:rPr>
                          <w:lang w:val="es-ES"/>
                        </w:rPr>
                        <w:t>[Inserte las palabras en el lugar destinado a tal fin, usando o reorganizando los estilos de párrafo preestablecidos.]</w:t>
                      </w:r>
                    </w:p>
                    <w:p w:rsidR="00705050" w:rsidRDefault="007E5522">
                      <w:pPr>
                        <w:pStyle w:val="Listadefolletos"/>
                      </w:pPr>
                      <w:r>
                        <w:rPr>
                          <w:lang w:val="es-ES"/>
                        </w:rPr>
                        <w:t>[Imprima las páginas 1 y 2 a doble cara en papel de tamaño Carta resistente.]</w:t>
                      </w:r>
                    </w:p>
                    <w:p w:rsidR="00705050" w:rsidRPr="00BB4629" w:rsidRDefault="007E5522">
                      <w:pPr>
                        <w:pStyle w:val="Listadefolletos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[Doble el papel como si fuera una carta para crear un folleto plegado en dos (el panel con el título “Adventure Works” está en la portada).]</w:t>
                      </w:r>
                    </w:p>
                  </w:sdtContent>
                </w:sdt>
                <w:sdt>
                  <w:sdtPr>
                    <w:id w:val="64831808"/>
                    <w:placeholder>
                      <w:docPart w:val="8A2A7A62B8364C6DA158E52967F32244"/>
                    </w:placeholder>
                    <w:temporary/>
                    <w:showingPlcHdr/>
                  </w:sdtPr>
                  <w:sdtContent>
                    <w:p w:rsidR="00705050" w:rsidRPr="00BB4629" w:rsidRDefault="007E5522">
                      <w:pPr>
                        <w:pStyle w:val="Encabezadodeseccin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[¿Qué más debo saber?]</w:t>
                      </w:r>
                    </w:p>
                  </w:sdtContent>
                </w:sdt>
                <w:sdt>
                  <w:sdtPr>
                    <w:id w:val="64831814"/>
                    <w:placeholder>
                      <w:docPart w:val="4CC66F9F50DE46F789AFF434ADF76689"/>
                    </w:placeholder>
                    <w:temporary/>
                    <w:showingPlcHdr/>
                  </w:sdtPr>
                  <w:sdtContent>
                    <w:p w:rsidR="00705050" w:rsidRDefault="007E5522">
                      <w:pPr>
                        <w:pStyle w:val="Copiadelfolleto"/>
                      </w:pPr>
                      <w:r>
                        <w:rPr>
                          <w:lang w:val="es-ES"/>
                        </w:rPr>
                        <w:t>[Para cambiar el estilo de un párrafo, seleccione el texto colocando el cursor en cualquier parte del párrafo y, a continuación, seleccione un estilo en el grupo Párrafo de la ficha Inicio.]</w:t>
                      </w:r>
                    </w:p>
                    <w:p w:rsidR="00705050" w:rsidRPr="00BB4629" w:rsidRDefault="007E5522">
                      <w:pPr>
                        <w:pStyle w:val="Copiadelfolle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[Si usa una imagen en el folleto, es fácil cambiarla. Para cambiarla, haga clic con el botón secundario en ella y, a continuación, haga clic en Cambiar imagen. Seleccione una nueva imagen y, a continuación, haga clic en Insertar.]</w:t>
                      </w:r>
                    </w:p>
                  </w:sdtContent>
                </w:sdt>
              </w:txbxContent>
            </v:textbox>
            <w10:wrap anchorx="margin" anchory="margin"/>
          </v:rect>
        </w:pict>
      </w:r>
    </w:p>
    <w:p w:rsidR="00705050" w:rsidRDefault="003E5A7E">
      <w:r>
        <w:pict>
          <v:rect id="_x0000_s1037" style="width:193.5pt;height:156.75pt;mso-position-horizontal-relative:char;mso-position-vertical-relative:line" fillcolor="#938953 [1614]" stroked="f">
            <v:fill color2="#eeece1 [3214]" o:opacity2="50463f" angle="-90" focus="100%" type="gradientRadial">
              <o:fill v:ext="view" type="gradientCenter"/>
            </v:fill>
            <w10:wrap type="none" anchorx="page" anchory="page"/>
            <w10:anchorlock/>
          </v:rect>
        </w:pict>
      </w:r>
    </w:p>
    <w:sdt>
      <w:sdtPr>
        <w:id w:val="71749842"/>
        <w:placeholder>
          <w:docPart w:val="CB8C8D3CFE404A71AF4E84C523A62C6B"/>
        </w:placeholder>
        <w:temporary/>
        <w:showingPlcHdr/>
      </w:sdtPr>
      <w:sdtContent>
        <w:p w:rsidR="00705050" w:rsidRPr="00B222BA" w:rsidRDefault="007E5522">
          <w:pPr>
            <w:pStyle w:val="Encabezadodeseccin1"/>
            <w:rPr>
              <w:lang w:val="da-DK"/>
            </w:rPr>
          </w:pPr>
          <w:r>
            <w:rPr>
              <w:lang w:val="es-ES"/>
            </w:rPr>
            <w:t>[Personalizar este folleto]</w:t>
          </w:r>
        </w:p>
      </w:sdtContent>
    </w:sdt>
    <w:sdt>
      <w:sdtPr>
        <w:id w:val="71749848"/>
        <w:placeholder>
          <w:docPart w:val="19ABA38D625D41199F72819E00B28ADC"/>
        </w:placeholder>
        <w:temporary/>
        <w:showingPlcHdr/>
      </w:sdtPr>
      <w:sdtContent>
        <w:p w:rsidR="00705050" w:rsidRDefault="007E5522">
          <w:pPr>
            <w:pStyle w:val="Copiadelfolleto"/>
          </w:pPr>
          <w:r>
            <w:rPr>
              <w:lang w:val="es-ES"/>
            </w:rPr>
            <w:t>[Inserte la información de la compañía en el lugar del texto de ejemplo.</w:t>
          </w:r>
        </w:p>
        <w:p w:rsidR="00705050" w:rsidRDefault="007E5522">
          <w:pPr>
            <w:pStyle w:val="Copiadelfolleto"/>
          </w:pPr>
          <w:r>
            <w:rPr>
              <w:lang w:val="es-ES"/>
            </w:rPr>
            <w:t>Haga clic en el botón de Office y después en Guardar como. Haga clic en la opción Plantilla de documento del cuadro de diálogo Guardar como (la extensión de nombre de archivo debe cambiar de .docx a .dotx).</w:t>
          </w:r>
        </w:p>
        <w:p w:rsidR="00705050" w:rsidRPr="00B222BA" w:rsidRDefault="007E5522">
          <w:pPr>
            <w:pStyle w:val="Copiadelfolleto"/>
            <w:rPr>
              <w:lang w:val="es-ES"/>
            </w:rPr>
          </w:pPr>
          <w:r>
            <w:rPr>
              <w:lang w:val="es-ES"/>
            </w:rPr>
            <w:t>La siguiente vez que desee usarla, haga clic en el botón de Office y, a continuación, en Nuevo. Haga clic en Mis plantillas. Haga doble clic en esta plantilla para basar otro folleto en ella.]</w:t>
          </w:r>
        </w:p>
      </w:sdtContent>
    </w:sdt>
    <w:sdt>
      <w:sdtPr>
        <w:id w:val="71749854"/>
        <w:placeholder>
          <w:docPart w:val="B1388EE20450423FA6E7E84398493E30"/>
        </w:placeholder>
        <w:temporary/>
        <w:showingPlcHdr/>
      </w:sdtPr>
      <w:sdtContent>
        <w:p w:rsidR="00705050" w:rsidRPr="00B222BA" w:rsidRDefault="007E5522">
          <w:pPr>
            <w:pStyle w:val="Encabezadodeseccin2"/>
            <w:rPr>
              <w:lang w:val="es-ES"/>
            </w:rPr>
          </w:pPr>
          <w:r>
            <w:rPr>
              <w:lang w:val="es-ES"/>
            </w:rPr>
            <w:t>[Uso de los saltos]</w:t>
          </w:r>
        </w:p>
      </w:sdtContent>
    </w:sdt>
    <w:sdt>
      <w:sdtPr>
        <w:id w:val="71749862"/>
        <w:placeholder>
          <w:docPart w:val="C4614ABFB6314783B594548E8DF39274"/>
        </w:placeholder>
        <w:temporary/>
        <w:showingPlcHdr/>
      </w:sdtPr>
      <w:sdtContent>
        <w:p w:rsidR="00705050" w:rsidRPr="00B222BA" w:rsidRDefault="007E5522">
          <w:pPr>
            <w:pStyle w:val="Copiadelfolleto"/>
            <w:rPr>
              <w:lang w:val="es-ES"/>
            </w:rPr>
          </w:pPr>
          <w:r>
            <w:rPr>
              <w:lang w:val="es-ES"/>
            </w:rPr>
            <w:t>[Los saltos de un documento de Microsoft Word aparecen como líneas punteadas en la pantalla. Mediante el comando Salto, puede insertar saltos de página, de columna y de sección manuales. Para insertar un salto, haga clic en la opción Saltos de la ficha Diseño de página y, a continuación, seleccione una opción.]</w:t>
          </w:r>
        </w:p>
      </w:sdtContent>
    </w:sdt>
    <w:sdt>
      <w:sdtPr>
        <w:id w:val="71749868"/>
        <w:placeholder>
          <w:docPart w:val="5ED31F4BC72C41D28219A349FC8B1111"/>
        </w:placeholder>
        <w:temporary/>
        <w:showingPlcHdr/>
      </w:sdtPr>
      <w:sdtContent>
        <w:p w:rsidR="00705050" w:rsidRPr="00B222BA" w:rsidRDefault="007E5522">
          <w:pPr>
            <w:pStyle w:val="Encabezadodeseccin2"/>
            <w:rPr>
              <w:lang w:val="es-ES"/>
            </w:rPr>
          </w:pPr>
          <w:r>
            <w:rPr>
              <w:lang w:val="es-ES"/>
            </w:rPr>
            <w:t>[Uso del espaciado]</w:t>
          </w:r>
        </w:p>
      </w:sdtContent>
    </w:sdt>
    <w:sdt>
      <w:sdtPr>
        <w:id w:val="71749874"/>
        <w:placeholder>
          <w:docPart w:val="D262D8DB7C754394BCF72AAEF82B7F65"/>
        </w:placeholder>
        <w:temporary/>
        <w:showingPlcHdr/>
      </w:sdtPr>
      <w:sdtContent>
        <w:p w:rsidR="00705050" w:rsidRDefault="007E5522">
          <w:pPr>
            <w:pStyle w:val="Copiadelfolleto"/>
          </w:pPr>
          <w:r>
            <w:rPr>
              <w:lang w:val="es-ES"/>
            </w:rPr>
            <w:t>[Para reducir el espaciado entre, por ejemplo, párrafos del texto principal, haga clic en el párrafo, en la ficha Diseño de página y ajuste los controles de espaciado del grupo Párrafo como desee.</w:t>
          </w:r>
        </w:p>
        <w:p w:rsidR="00705050" w:rsidRPr="00BB4629" w:rsidRDefault="007E5522">
          <w:pPr>
            <w:pStyle w:val="Copiadelfolleto"/>
            <w:rPr>
              <w:lang w:val="es-ES"/>
            </w:rPr>
          </w:pPr>
          <w:r>
            <w:rPr>
              <w:lang w:val="es-ES"/>
            </w:rPr>
            <w:t>Para ajustar el espaciado entre caracteres, seleccione el texto que se va a modificar. Presione Ctrl + M para que se abra el cuadro de diálogo Fuente. Haga clic en la ficha Espacio entre caracteres y, a continuación, especifique los nuevos valores.]</w:t>
          </w:r>
        </w:p>
      </w:sdtContent>
    </w:sdt>
    <w:sdt>
      <w:sdtPr>
        <w:id w:val="71749880"/>
        <w:placeholder>
          <w:docPart w:val="A91C846D5AD442F586F552CEC618B005"/>
        </w:placeholder>
        <w:temporary/>
        <w:showingPlcHdr/>
      </w:sdtPr>
      <w:sdtContent>
        <w:p w:rsidR="00705050" w:rsidRPr="00BB4629" w:rsidRDefault="007E5522">
          <w:pPr>
            <w:pStyle w:val="Encabezadodeseccin2"/>
            <w:rPr>
              <w:lang w:val="es-ES"/>
            </w:rPr>
          </w:pPr>
          <w:r>
            <w:rPr>
              <w:lang w:val="es-ES"/>
            </w:rPr>
            <w:t>[Sugerencias adicionales para el folleto]</w:t>
          </w:r>
        </w:p>
      </w:sdtContent>
    </w:sdt>
    <w:sdt>
      <w:sdtPr>
        <w:id w:val="71749886"/>
        <w:placeholder>
          <w:docPart w:val="E2F028AFAFF7486B907410FA618C2A7D"/>
        </w:placeholder>
        <w:temporary/>
        <w:showingPlcHdr/>
      </w:sdtPr>
      <w:sdtContent>
        <w:p w:rsidR="00705050" w:rsidRDefault="007E5522">
          <w:pPr>
            <w:pStyle w:val="Copiadelfolleto"/>
          </w:pPr>
          <w:r>
            <w:rPr>
              <w:lang w:val="es-ES"/>
            </w:rPr>
            <w:t>[Para cambiar el tamaño de fuente, seleccione el texto que desee cambiar. En el grupo Fuente de la ficha Inicio, ajuste el tamaño de fuente como desee.</w:t>
          </w:r>
        </w:p>
        <w:p w:rsidR="00705050" w:rsidRDefault="007E5522">
          <w:pPr>
            <w:pStyle w:val="Copiadelfolleto"/>
          </w:pPr>
          <w:r>
            <w:rPr>
              <w:lang w:val="es-ES"/>
            </w:rPr>
            <w:t>Para cambiar el sombreado del párrafo, haga clic en la opción Bordes de página de la ficha Diseño de página y, a continuación, haga clic en la ficha Sombreado. Seleccione una nueva forma o patrón y, a continuación, haga clic en Aceptar. Experimente hasta que consiga el mejor sombreado para su impresora.</w:t>
          </w:r>
        </w:p>
        <w:p w:rsidR="00705050" w:rsidRPr="00B222BA" w:rsidRDefault="007E5522">
          <w:pPr>
            <w:pStyle w:val="Copiadelfolleto"/>
            <w:rPr>
              <w:lang w:val="da-DK"/>
            </w:rPr>
          </w:pPr>
          <w:r>
            <w:rPr>
              <w:lang w:val="es-ES"/>
            </w:rPr>
            <w:t>Para quitar un estilo de carácter, seleccione el texto y presione CTRL+BARRA ESPACIADORA. También puede hacer clic en la opción Fuente de párrafo predeter. de la lista Estilos.]</w:t>
          </w:r>
        </w:p>
      </w:sdtContent>
    </w:sdt>
    <w:sdt>
      <w:sdtPr>
        <w:id w:val="71749892"/>
        <w:placeholder>
          <w:docPart w:val="9E12A1BD86954F1A91D777B9CEEA4A4E"/>
        </w:placeholder>
        <w:temporary/>
        <w:showingPlcHdr/>
      </w:sdtPr>
      <w:sdtContent>
        <w:p w:rsidR="00705050" w:rsidRPr="00B222BA" w:rsidRDefault="007E5522">
          <w:pPr>
            <w:pStyle w:val="Encabezadodeseccin1"/>
            <w:rPr>
              <w:lang w:val="da-DK"/>
            </w:rPr>
          </w:pPr>
          <w:r>
            <w:rPr>
              <w:lang w:val="es-ES"/>
            </w:rPr>
            <w:t>[Personalizar este folleto]</w:t>
          </w:r>
        </w:p>
      </w:sdtContent>
    </w:sdt>
    <w:sdt>
      <w:sdtPr>
        <w:id w:val="71749898"/>
        <w:placeholder>
          <w:docPart w:val="262A37A12D4748C2AD6530D737C1F2D8"/>
        </w:placeholder>
        <w:temporary/>
        <w:showingPlcHdr/>
      </w:sdtPr>
      <w:sdtContent>
        <w:p w:rsidR="00705050" w:rsidRDefault="007E5522">
          <w:pPr>
            <w:pStyle w:val="Copiadelfolleto"/>
          </w:pPr>
          <w:r>
            <w:rPr>
              <w:lang w:val="es-ES"/>
            </w:rPr>
            <w:t>[Inserte la información de la compañía en donde está el texto de ejemplo.</w:t>
          </w:r>
        </w:p>
        <w:p w:rsidR="00705050" w:rsidRPr="00B222BA" w:rsidRDefault="007E5522">
          <w:pPr>
            <w:pStyle w:val="Copiadelfolleto"/>
            <w:rPr>
              <w:lang w:val="es-ES"/>
            </w:rPr>
          </w:pPr>
          <w:r>
            <w:rPr>
              <w:lang w:val="es-ES"/>
            </w:rPr>
            <w:t>Haga clic en el botón de Office y después en Guardar como. Haga clic en la opción Plantilla de documento del cuadro de diálogo Guardar como (la extensión de nombre de archivo debe cambiar de .docx a .dotx). La siguiente vez que desee usarla, haga clic en el botón de Office y, a continuación, en Nuevo. Haga clic en Mis plantillas. Haga doble clic en esta plantilla para basar otro folleto en ella.]</w:t>
          </w:r>
        </w:p>
      </w:sdtContent>
    </w:sdt>
    <w:p w:rsidR="00705050" w:rsidRPr="00B222BA" w:rsidRDefault="003E5A7E">
      <w:pPr>
        <w:pStyle w:val="Encabezadodeseccin2"/>
        <w:rPr>
          <w:lang w:val="es-ES"/>
        </w:rPr>
      </w:pPr>
      <w:sdt>
        <w:sdtPr>
          <w:id w:val="71749905"/>
          <w:placeholder>
            <w:docPart w:val="B195F2A6F19440678FD7A033B18358F9"/>
          </w:placeholder>
          <w:temporary/>
          <w:showingPlcHdr/>
        </w:sdtPr>
        <w:sdtContent>
          <w:r w:rsidR="007E5522">
            <w:rPr>
              <w:lang w:val="es-ES"/>
            </w:rPr>
            <w:t>[Uso del espaciado]</w:t>
          </w:r>
        </w:sdtContent>
      </w:sdt>
    </w:p>
    <w:sdt>
      <w:sdtPr>
        <w:id w:val="71749911"/>
        <w:placeholder>
          <w:docPart w:val="72515595F5A94931B9D78FA307939510"/>
        </w:placeholder>
        <w:temporary/>
        <w:showingPlcHdr/>
      </w:sdtPr>
      <w:sdtContent>
        <w:p w:rsidR="00705050" w:rsidRDefault="007E5522">
          <w:pPr>
            <w:pStyle w:val="Copiadelfolleto"/>
          </w:pPr>
          <w:r>
            <w:rPr>
              <w:lang w:val="es-ES"/>
            </w:rPr>
            <w:t>[Para reducir el espaciado entre, por ejemplo, párrafos del texto principal, haga clic en el párrafo, en la ficha Diseño de página y ajuste los controles de espaciado del grupo Párrafo como desee.</w:t>
          </w:r>
        </w:p>
        <w:p w:rsidR="00705050" w:rsidRPr="00BB4629" w:rsidRDefault="007E5522">
          <w:pPr>
            <w:pStyle w:val="Copiadelfolleto"/>
            <w:rPr>
              <w:lang w:val="es-ES"/>
            </w:rPr>
          </w:pPr>
          <w:r>
            <w:rPr>
              <w:lang w:val="es-ES"/>
            </w:rPr>
            <w:t>Para ajustar el espaciado entre caracteres, seleccione el texto que se va a modificar. Presione Ctrl + M para que se abra el cuadro de diálogo Fuente. Haga clic en la ficha Espacio entre caracteres y, a continuación, especifique los nuevos valores.]</w:t>
          </w:r>
        </w:p>
      </w:sdtContent>
    </w:sdt>
    <w:sdt>
      <w:sdtPr>
        <w:id w:val="71749917"/>
        <w:placeholder>
          <w:docPart w:val="5C36DAA7D6074032B6B23BA01AD866DB"/>
        </w:placeholder>
        <w:temporary/>
        <w:showingPlcHdr/>
      </w:sdtPr>
      <w:sdtContent>
        <w:p w:rsidR="00705050" w:rsidRPr="00BB4629" w:rsidRDefault="007E5522">
          <w:pPr>
            <w:pStyle w:val="Encabezadodeseccin2"/>
            <w:rPr>
              <w:lang w:val="es-ES"/>
            </w:rPr>
          </w:pPr>
          <w:r>
            <w:rPr>
              <w:lang w:val="es-ES"/>
            </w:rPr>
            <w:t>[Usar gráficos para que los objetivos se vean claramente]</w:t>
          </w:r>
        </w:p>
      </w:sdtContent>
    </w:sdt>
    <w:p w:rsidR="00705050" w:rsidRDefault="007E5522">
      <w:pPr>
        <w:pStyle w:val="Copiadelfolleto"/>
      </w:pPr>
      <w:r>
        <w:rPr>
          <w:noProof/>
          <w:lang w:val="es-ES" w:eastAsia="es-ES"/>
        </w:rPr>
        <w:drawing>
          <wp:inline distT="0" distB="0" distL="0" distR="0">
            <wp:extent cx="2538543" cy="1722710"/>
            <wp:effectExtent l="19050" t="0" r="14157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dt>
      <w:sdtPr>
        <w:id w:val="71749923"/>
        <w:placeholder>
          <w:docPart w:val="715FB3B81DE347DD9E42FAE2BD4D64AA"/>
        </w:placeholder>
        <w:temporary/>
        <w:showingPlcHdr/>
      </w:sdtPr>
      <w:sdtContent>
        <w:p w:rsidR="00705050" w:rsidRPr="00BB4629" w:rsidRDefault="007E5522">
          <w:pPr>
            <w:pStyle w:val="Encabezadodeseccin2"/>
            <w:rPr>
              <w:lang w:val="es-ES"/>
            </w:rPr>
          </w:pPr>
          <w:r>
            <w:rPr>
              <w:lang w:val="es-ES"/>
            </w:rPr>
            <w:t>[Uso de los saltos]</w:t>
          </w:r>
        </w:p>
      </w:sdtContent>
    </w:sdt>
    <w:p w:rsidR="00705050" w:rsidRPr="00B222BA" w:rsidRDefault="003E5A7E">
      <w:pPr>
        <w:pStyle w:val="Copiadelfolleto"/>
        <w:rPr>
          <w:lang w:val="es-ES"/>
        </w:rPr>
      </w:pPr>
      <w:r w:rsidRPr="003E5A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.65pt;margin-top:106.65pt;width:145.85pt;height:0;z-index:251665408" o:connectortype="straight" strokecolor="#76923c [2406]"/>
        </w:pict>
      </w:r>
      <w:r w:rsidRPr="003E5A7E">
        <w:pict>
          <v:shape id="_x0000_s1034" type="#_x0000_t202" style="position:absolute;margin-left:523.45pt;margin-top:418.45pt;width:162.75pt;height:102.75pt;z-index:-251653120;mso-position-horizontal-relative:margin;mso-position-vertical-relative:margin" filled="f" strokecolor="#9bbb59 [3206]">
            <v:textbox style="mso-next-textbox:#_x0000_s1034">
              <w:txbxContent>
                <w:sdt>
                  <w:sdtPr>
                    <w:id w:val="71749945"/>
                    <w:placeholder>
                      <w:docPart w:val="C56F238524AB43A28F58B0D1B3F081D9"/>
                    </w:placeholder>
                    <w:temporary/>
                    <w:showingPlcHdr/>
                  </w:sdtPr>
                  <w:sdtContent>
                    <w:p w:rsidR="00705050" w:rsidRPr="00BB4629" w:rsidRDefault="007E5522">
                      <w:pPr>
                        <w:pStyle w:val="Ttulo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[Más ideas sobre folletos]</w:t>
                      </w:r>
                    </w:p>
                  </w:sdtContent>
                </w:sdt>
                <w:sdt>
                  <w:sdtPr>
                    <w:id w:val="71749951"/>
                    <w:placeholder>
                      <w:docPart w:val="8DB318078366493FB84147B40533BC06"/>
                    </w:placeholder>
                    <w:temporary/>
                    <w:showingPlcHdr/>
                  </w:sdtPr>
                  <w:sdtContent>
                    <w:p w:rsidR="00705050" w:rsidRPr="00BB4629" w:rsidRDefault="007E5522">
                      <w:pPr>
                        <w:pStyle w:val="Ttulodelfolleto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[Piense en imprimir el folleto en un papel preimpreso en color para folletos del que disponen muchos proveedores.]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sdt>
        <w:sdtPr>
          <w:id w:val="71749929"/>
          <w:placeholder>
            <w:docPart w:val="7C45B20AA48049609977E3576D9FA088"/>
          </w:placeholder>
          <w:temporary/>
          <w:showingPlcHdr/>
        </w:sdtPr>
        <w:sdtContent>
          <w:r w:rsidR="007E5522">
            <w:rPr>
              <w:lang w:val="es-ES"/>
            </w:rPr>
            <w:t>[Los saltos de un documento de Microsoft Word aparecen como líneas punteadas en la pantalla. Mediante el comando Salto, puede insertar saltos de página, de columna y de sección manuales. Para insertar un salto, haga clic en la opción Saltos de la ficha Diseño de página y, a continuación, seleccione una opción.]</w:t>
          </w:r>
        </w:sdtContent>
      </w:sdt>
    </w:p>
    <w:sectPr w:rsidR="00705050" w:rsidRPr="00B222BA" w:rsidSect="0070505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Listadefolleto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705050"/>
    <w:rsid w:val="003E5A7E"/>
    <w:rsid w:val="00501EF2"/>
    <w:rsid w:val="00705050"/>
    <w:rsid w:val="007E5522"/>
    <w:rsid w:val="00A61D9A"/>
    <w:rsid w:val="00B222BA"/>
    <w:rsid w:val="00BB4629"/>
    <w:rsid w:val="00C4231C"/>
    <w:rsid w:val="00D6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05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folleto">
    <w:name w:val="Título del folleto"/>
    <w:basedOn w:val="Normal"/>
    <w:qFormat/>
    <w:rsid w:val="00705050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705050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Ttulo1">
    <w:name w:val="Título1"/>
    <w:basedOn w:val="Normal"/>
    <w:link w:val="Carcterdettulo"/>
    <w:uiPriority w:val="4"/>
    <w:semiHidden/>
    <w:unhideWhenUsed/>
    <w:qFormat/>
    <w:rsid w:val="00705050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Carcterdettulo">
    <w:name w:val="Carácter de título"/>
    <w:basedOn w:val="Fuentedeprrafopredeter"/>
    <w:link w:val="Ttulo1"/>
    <w:uiPriority w:val="4"/>
    <w:semiHidden/>
    <w:rsid w:val="00705050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customStyle="1" w:styleId="leyenda">
    <w:name w:val="leyenda"/>
    <w:basedOn w:val="Normal"/>
    <w:next w:val="Normal"/>
    <w:uiPriority w:val="35"/>
    <w:semiHidden/>
    <w:unhideWhenUsed/>
    <w:qFormat/>
    <w:rsid w:val="007050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70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705050"/>
    <w:rPr>
      <w:rFonts w:ascii="Tahoma" w:hAnsi="Tahoma" w:cs="Tahoma"/>
      <w:sz w:val="16"/>
      <w:szCs w:val="16"/>
    </w:rPr>
  </w:style>
  <w:style w:type="paragraph" w:customStyle="1" w:styleId="Subttulodefolleto">
    <w:name w:val="Subtítulo de folleto"/>
    <w:basedOn w:val="Normal"/>
    <w:qFormat/>
    <w:rsid w:val="00705050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Subttulodefolleto2">
    <w:name w:val="Subtítulo de folleto 2"/>
    <w:basedOn w:val="Normal"/>
    <w:qFormat/>
    <w:rsid w:val="00705050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Encabezadodeseccin2">
    <w:name w:val="Encabezado de sección 2"/>
    <w:basedOn w:val="Normal"/>
    <w:qFormat/>
    <w:rsid w:val="00705050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Copiadelfolleto">
    <w:name w:val="Copia del folleto"/>
    <w:basedOn w:val="Normal"/>
    <w:qFormat/>
    <w:rsid w:val="00705050"/>
    <w:pPr>
      <w:spacing w:after="120" w:line="300" w:lineRule="auto"/>
    </w:pPr>
    <w:rPr>
      <w:sz w:val="18"/>
    </w:rPr>
  </w:style>
  <w:style w:type="paragraph" w:customStyle="1" w:styleId="Encabezadodeseccin1">
    <w:name w:val="Encabezado de sección 1"/>
    <w:basedOn w:val="Encabezadodeseccin2"/>
    <w:qFormat/>
    <w:rsid w:val="00705050"/>
    <w:rPr>
      <w:sz w:val="28"/>
    </w:rPr>
  </w:style>
  <w:style w:type="paragraph" w:customStyle="1" w:styleId="Ttulo2">
    <w:name w:val="Título2"/>
    <w:basedOn w:val="Normal"/>
    <w:qFormat/>
    <w:rsid w:val="00705050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Ttulodelfolleto0">
    <w:name w:val="Título del folleto"/>
    <w:basedOn w:val="Normal"/>
    <w:qFormat/>
    <w:rsid w:val="00705050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Informacindecontacto">
    <w:name w:val="Información de contacto"/>
    <w:basedOn w:val="Normal"/>
    <w:qFormat/>
    <w:rsid w:val="00705050"/>
    <w:pPr>
      <w:spacing w:after="0"/>
    </w:pPr>
    <w:rPr>
      <w:color w:val="4F81BD" w:themeColor="accent1"/>
      <w:sz w:val="18"/>
    </w:rPr>
  </w:style>
  <w:style w:type="paragraph" w:customStyle="1" w:styleId="Encabezadodelainformacindecontacto">
    <w:name w:val="Encabezado de la información de contacto"/>
    <w:basedOn w:val="Normal"/>
    <w:qFormat/>
    <w:rsid w:val="00705050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DireccindelsitioWeb">
    <w:name w:val="Dirección del sitio Web"/>
    <w:basedOn w:val="Normal"/>
    <w:qFormat/>
    <w:rsid w:val="00705050"/>
    <w:pPr>
      <w:spacing w:before="240" w:after="80"/>
    </w:pPr>
    <w:rPr>
      <w:color w:val="4F81BD" w:themeColor="accent1"/>
    </w:rPr>
  </w:style>
  <w:style w:type="paragraph" w:customStyle="1" w:styleId="Listadefolletos">
    <w:name w:val="Lista de folletos"/>
    <w:basedOn w:val="Copiadelfolleto"/>
    <w:qFormat/>
    <w:rsid w:val="00705050"/>
    <w:pPr>
      <w:numPr>
        <w:numId w:val="1"/>
      </w:numPr>
    </w:pPr>
  </w:style>
  <w:style w:type="paragraph" w:customStyle="1" w:styleId="D3698C1BF2294BD59E4F83170C820D561">
    <w:name w:val="D3698C1BF2294BD59E4F83170C820D561"/>
    <w:rsid w:val="00705050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705050"/>
    <w:pPr>
      <w:spacing w:before="240" w:after="80"/>
    </w:pPr>
    <w:rPr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chart>
    <c:title>
      <c:layout>
        <c:manualLayout>
          <c:xMode val="edge"/>
          <c:yMode val="edge"/>
          <c:x val="0.33889518515148265"/>
          <c:y val="5.8976844622716525E-2"/>
        </c:manualLayout>
      </c:layout>
      <c:txPr>
        <a:bodyPr/>
        <a:lstStyle/>
        <a:p>
          <a:pPr>
            <a:defRPr lang="en-US" baseline="0">
              <a:solidFill>
                <a:schemeClr val="bg1">
                  <a:lumMod val="50000"/>
                </a:schemeClr>
              </a:solidFill>
            </a:defRPr>
          </a:pPr>
          <a:endParaRPr lang="es-ES"/>
        </a:p>
      </c:txPr>
    </c:title>
    <c:plotArea>
      <c:layout/>
      <c:pieChart>
        <c:varyColors val="1"/>
        <c:ser>
          <c:idx val="0"/>
          <c:order val="0"/>
          <c:tx>
            <c:strRef>
              <c:f>=Hoja1!$B$1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Trim. 1</c:v>
                </c:pt>
                <c:pt idx="1">
                  <c:v>Trim. 2</c:v>
                </c:pt>
                <c:pt idx="2">
                  <c:v>Trim. 3</c:v>
                </c:pt>
                <c:pt idx="3">
                  <c:v>Trim.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 baseline="0">
              <a:solidFill>
                <a:schemeClr val="tx1">
                  <a:lumMod val="50000"/>
                  <a:lumOff val="50000"/>
                </a:schemeClr>
              </a:solidFill>
            </a:defRPr>
          </a:pPr>
          <a:endParaRPr lang="es-ES"/>
        </a:p>
      </c:txPr>
    </c:legend>
    <c:plotVisOnly val="1"/>
  </c:chart>
  <c:spPr>
    <a:ln w="12700" cap="rnd">
      <a:solidFill>
        <a:schemeClr val="accent3">
          <a:lumMod val="75000"/>
        </a:schemeClr>
      </a:solidFill>
    </a:ln>
    <a:effectLst/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698C1BF2294BD59E4F83170C82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67F8-A85D-4176-B38D-B5C2384E8FF7}"/>
      </w:docPartPr>
      <w:docPartBody>
        <w:p w:rsidR="0085019B" w:rsidRDefault="0085019B">
          <w:pPr>
            <w:pStyle w:val="D3698C1BF2294BD59E4F83170C820D561"/>
          </w:pPr>
          <w:r>
            <w:rPr>
              <w:lang w:val="es-ES"/>
            </w:rPr>
            <w:t>[Creación de un folleto]</w:t>
          </w:r>
        </w:p>
      </w:docPartBody>
    </w:docPart>
    <w:docPart>
      <w:docPartPr>
        <w:name w:val="8A2A7A62B8364C6DA158E52967F3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1F30-CEF7-42D4-975B-4CE94E757241}"/>
      </w:docPartPr>
      <w:docPartBody>
        <w:p w:rsidR="0085019B" w:rsidRDefault="0085019B">
          <w:pPr>
            <w:pStyle w:val="8A2A7A62B8364C6DA158E52967F32244"/>
          </w:pPr>
          <w:r>
            <w:rPr>
              <w:lang w:val="es-ES"/>
            </w:rPr>
            <w:t>[¿Qué más debo saber?]</w:t>
          </w:r>
        </w:p>
      </w:docPartBody>
    </w:docPart>
    <w:docPart>
      <w:docPartPr>
        <w:name w:val="4CC66F9F50DE46F789AFF434ADF7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0F39-6D3C-44E0-9941-C5AA98DF3A2B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[Para cambiar el estilo de un párrafo, seleccione el texto colocando el cursor en cualquier parte del párrafo y, a continuación, seleccione un estilo en el grupo Párrafo de la ficha Inicio.]</w:t>
          </w:r>
        </w:p>
        <w:p w:rsidR="0085019B" w:rsidRDefault="0085019B">
          <w:pPr>
            <w:pStyle w:val="4CC66F9F50DE46F789AFF434ADF76689"/>
          </w:pPr>
          <w:r>
            <w:rPr>
              <w:lang w:val="es-ES"/>
            </w:rPr>
            <w:t>[Si usa una imagen en el folleto, es fácil cambiarla. Para cambiarla, haga clic con el botón secundario en ella y, a continuación, haga clic en Cambiar imagen. Seleccione una nueva imagen y, a continuación, haga clic en Insertar.]</w:t>
          </w:r>
        </w:p>
      </w:docPartBody>
    </w:docPart>
    <w:docPart>
      <w:docPartPr>
        <w:name w:val="37018E88CF2147A7A94DC8803F5C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D5D1-3DF5-4082-A814-FFB3DEA1B772}"/>
      </w:docPartPr>
      <w:docPartBody>
        <w:p w:rsidR="0085019B" w:rsidRDefault="0085019B">
          <w:r>
            <w:rPr>
              <w:lang w:val="es-ES"/>
            </w:rPr>
            <w:t>[Adventure Works]</w:t>
          </w:r>
        </w:p>
      </w:docPartBody>
    </w:docPart>
    <w:docPart>
      <w:docPartPr>
        <w:name w:val="A0E9CBBC187C40D59831025AE036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5549-EFDA-4B2E-A142-C317FB2C70AD}"/>
      </w:docPartPr>
      <w:docPartBody>
        <w:p w:rsidR="0085019B" w:rsidRDefault="0085019B">
          <w:r>
            <w:rPr>
              <w:lang w:val="es-ES"/>
            </w:rPr>
            <w:t>[Futuras soluciones ya]</w:t>
          </w:r>
        </w:p>
      </w:docPartBody>
    </w:docPart>
    <w:docPart>
      <w:docPartPr>
        <w:name w:val="9B43F59750AF40E586DBC0DAA90A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866F-3F0C-4F74-87BF-36A1DE520099}"/>
      </w:docPartPr>
      <w:docPartBody>
        <w:p w:rsidR="0085019B" w:rsidRDefault="0085019B">
          <w:pPr>
            <w:pStyle w:val="Subttulodefolleto2"/>
          </w:pPr>
          <w:r>
            <w:rPr>
              <w:lang w:val="es-ES"/>
            </w:rPr>
            <w:t>[Curso de</w:t>
          </w:r>
        </w:p>
        <w:p w:rsidR="0085019B" w:rsidRDefault="0085019B">
          <w:pPr>
            <w:pStyle w:val="Subttulodefolleto2"/>
          </w:pPr>
          <w:r>
            <w:rPr>
              <w:lang w:val="es-ES"/>
            </w:rPr>
            <w:t>de puesta a punto</w:t>
          </w:r>
        </w:p>
        <w:p w:rsidR="0085019B" w:rsidRDefault="0085019B">
          <w:r>
            <w:rPr>
              <w:lang w:val="es-ES"/>
            </w:rPr>
            <w:t>personalizado]</w:t>
          </w:r>
        </w:p>
      </w:docPartBody>
    </w:docPart>
    <w:docPart>
      <w:docPartPr>
        <w:name w:val="24FA59723F3941708C65BC82E329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C3D2-A8B7-43E9-9FA4-7DC7D378435A}"/>
      </w:docPartPr>
      <w:docPartBody>
        <w:p w:rsidR="0085019B" w:rsidRDefault="0085019B">
          <w:r>
            <w:rPr>
              <w:lang w:val="es-ES"/>
            </w:rPr>
            <w:t>[Adventure Works]</w:t>
          </w:r>
        </w:p>
      </w:docPartBody>
    </w:docPart>
    <w:docPart>
      <w:docPartPr>
        <w:name w:val="571C26A3CA494CBD9439DD5BFC0A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33BC-0316-4FA0-A6C4-5664C33DE329}"/>
      </w:docPartPr>
      <w:docPartBody>
        <w:p w:rsidR="0085019B" w:rsidRDefault="0085019B">
          <w:r>
            <w:rPr>
              <w:lang w:val="es-ES"/>
            </w:rPr>
            <w:t>[Dirección]</w:t>
          </w:r>
        </w:p>
      </w:docPartBody>
    </w:docPart>
    <w:docPart>
      <w:docPartPr>
        <w:name w:val="30FFE8D03474475595C70E4046A3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E9BF-A14C-4A5C-9954-970ADA4234B1}"/>
      </w:docPartPr>
      <w:docPartBody>
        <w:p w:rsidR="0085019B" w:rsidRDefault="0085019B">
          <w:r>
            <w:rPr>
              <w:lang w:val="es-ES"/>
            </w:rPr>
            <w:t>[Número de teléfono]</w:t>
          </w:r>
        </w:p>
      </w:docPartBody>
    </w:docPart>
    <w:docPart>
      <w:docPartPr>
        <w:name w:val="5859C711CD9F4239BF9A2C55A504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E440-E723-4557-9221-C5091F9F004B}"/>
      </w:docPartPr>
      <w:docPartBody>
        <w:p w:rsidR="0085019B" w:rsidRDefault="0085019B">
          <w:r>
            <w:rPr>
              <w:lang w:val="es-ES"/>
            </w:rPr>
            <w:t>[Número de fax]</w:t>
          </w:r>
        </w:p>
      </w:docPartBody>
    </w:docPart>
    <w:docPart>
      <w:docPartPr>
        <w:name w:val="64BDA2DDABEB45E6A11282D2E8E1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D7FE-25ED-4E2C-AB65-D2D9F870B7D6}"/>
      </w:docPartPr>
      <w:docPartBody>
        <w:p w:rsidR="0085019B" w:rsidRDefault="0085019B">
          <w:pPr>
            <w:pStyle w:val="64BDA2DDABEB45E6A11282D2E8E1D23E"/>
          </w:pPr>
          <w:r>
            <w:rPr>
              <w:lang w:val="es-ES"/>
            </w:rPr>
            <w:t>[www.adventureworks.com]</w:t>
          </w:r>
        </w:p>
      </w:docPartBody>
    </w:docPart>
    <w:docPart>
      <w:docPartPr>
        <w:name w:val="CB8C8D3CFE404A71AF4E84C523A6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6BF-B0CD-422F-9413-272D78ADCDAB}"/>
      </w:docPartPr>
      <w:docPartBody>
        <w:p w:rsidR="0085019B" w:rsidRDefault="0085019B">
          <w:r>
            <w:rPr>
              <w:lang w:val="es-ES"/>
            </w:rPr>
            <w:t>[Personalizar este folleto]</w:t>
          </w:r>
        </w:p>
      </w:docPartBody>
    </w:docPart>
    <w:docPart>
      <w:docPartPr>
        <w:name w:val="19ABA38D625D41199F72819E00B2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22CE-ECFE-4366-BCB8-5583F3F89F36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[Inserte la información de la compañía en donde está el texto de ejemplo.</w:t>
          </w:r>
        </w:p>
        <w:p w:rsidR="0085019B" w:rsidRDefault="0085019B">
          <w:pPr>
            <w:pStyle w:val="Copiadelfolleto"/>
          </w:pPr>
          <w:r>
            <w:rPr>
              <w:lang w:val="es-ES"/>
            </w:rPr>
            <w:t>Haga clic en el botón de Office y después en Guardar como. Haga clic en la opción Plantilla de documento del cuadro de diálogo Guardar como (la extensión de nombre de archivo debe cambiar de .docx a .dotx).</w:t>
          </w:r>
        </w:p>
        <w:p w:rsidR="0085019B" w:rsidRDefault="0085019B">
          <w:pPr>
            <w:pStyle w:val="19ABA38D625D41199F72819E00B28ADC"/>
          </w:pPr>
          <w:r>
            <w:rPr>
              <w:lang w:val="es-ES"/>
            </w:rPr>
            <w:t>La siguiente vez que desee usarla, haga clic en el botón de Office y, a continuación, en Nuevo. Haga clic en Mis plantillas. Haga doble clic en esta plantilla para basar otro folleto en ella.]</w:t>
          </w:r>
        </w:p>
      </w:docPartBody>
    </w:docPart>
    <w:docPart>
      <w:docPartPr>
        <w:name w:val="B1388EE20450423FA6E7E8439849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CBE3-9F5E-47C0-91AB-6E472DEFCF6C}"/>
      </w:docPartPr>
      <w:docPartBody>
        <w:p w:rsidR="0085019B" w:rsidRDefault="0085019B">
          <w:pPr>
            <w:pStyle w:val="B1388EE20450423FA6E7E84398493E30"/>
          </w:pPr>
          <w:r>
            <w:rPr>
              <w:lang w:val="es-ES"/>
            </w:rPr>
            <w:t>[Uso de los saltos]</w:t>
          </w:r>
        </w:p>
      </w:docPartBody>
    </w:docPart>
    <w:docPart>
      <w:docPartPr>
        <w:name w:val="C4614ABFB6314783B594548E8DF3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E89B-0E99-4D06-9280-308975939416}"/>
      </w:docPartPr>
      <w:docPartBody>
        <w:p w:rsidR="0085019B" w:rsidRDefault="0085019B">
          <w:pPr>
            <w:pStyle w:val="C4614ABFB6314783B594548E8DF39274"/>
          </w:pPr>
          <w:r>
            <w:rPr>
              <w:lang w:val="es-ES"/>
            </w:rPr>
            <w:t>[Los saltos de un documento de Microsoft Word aparecen como líneas punteadas en la pantalla. Mediante el comando Salto, puede insertar saltos de página, de columna y de sección manuales. Para insertar un salto, haga clic en la opción Saltos de la ficha Diseño de página y, a continuación, seleccione una opción.]</w:t>
          </w:r>
        </w:p>
      </w:docPartBody>
    </w:docPart>
    <w:docPart>
      <w:docPartPr>
        <w:name w:val="5ED31F4BC72C41D28219A349FC8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A6CE-7ABE-494A-B193-34B6399484FD}"/>
      </w:docPartPr>
      <w:docPartBody>
        <w:p w:rsidR="0085019B" w:rsidRDefault="0085019B">
          <w:pPr>
            <w:pStyle w:val="5ED31F4BC72C41D28219A349FC8B1111"/>
          </w:pPr>
          <w:r>
            <w:rPr>
              <w:lang w:val="es-ES"/>
            </w:rPr>
            <w:t>[Uso del espaciado]</w:t>
          </w:r>
        </w:p>
      </w:docPartBody>
    </w:docPart>
    <w:docPart>
      <w:docPartPr>
        <w:name w:val="D262D8DB7C754394BCF72AAEF82B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3915-A5CC-4D39-B0CE-0458E30E6206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[Para reducir el espaciado entre, por ejemplo, párrafos del texto principal, haga clic en el párrafo, en la ficha Diseño de página y ajuste los controles de espaciado del grupo Párrafo como desee.</w:t>
          </w:r>
        </w:p>
        <w:p w:rsidR="0085019B" w:rsidRDefault="0085019B">
          <w:pPr>
            <w:pStyle w:val="D262D8DB7C754394BCF72AAEF82B7F65"/>
          </w:pPr>
          <w:r>
            <w:rPr>
              <w:lang w:val="es-ES"/>
            </w:rPr>
            <w:t>Para ajustar el espaciado entre caracteres, seleccione el texto que se va a modificar. Presione Ctrl + M para que se abra el cuadro de diálogo Fuente. Haga clic en la ficha Espacio entre caracteres y, a continuación, especifique los nuevos valores.]</w:t>
          </w:r>
        </w:p>
      </w:docPartBody>
    </w:docPart>
    <w:docPart>
      <w:docPartPr>
        <w:name w:val="A91C846D5AD442F586F552CEC618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BB31-5C37-4BBA-9D40-8B4821327295}"/>
      </w:docPartPr>
      <w:docPartBody>
        <w:p w:rsidR="0085019B" w:rsidRDefault="0085019B">
          <w:pPr>
            <w:pStyle w:val="A91C846D5AD442F586F552CEC618B005"/>
          </w:pPr>
          <w:r>
            <w:rPr>
              <w:lang w:val="es-ES"/>
            </w:rPr>
            <w:t>[Sugerencias adicionales para el folleto]</w:t>
          </w:r>
        </w:p>
      </w:docPartBody>
    </w:docPart>
    <w:docPart>
      <w:docPartPr>
        <w:name w:val="E2F028AFAFF7486B907410FA618C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8498-3A3A-4646-8BB0-C679704D2BB5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[Para cambiar el tamaño de fuente, seleccione el texto que desee cambiar. En el grupo Fuente de la ficha Inicio, ajuste el tamaño de fuente como desee.</w:t>
          </w:r>
        </w:p>
        <w:p w:rsidR="0085019B" w:rsidRDefault="0085019B">
          <w:pPr>
            <w:pStyle w:val="Copiadelfolleto"/>
          </w:pPr>
          <w:r>
            <w:rPr>
              <w:lang w:val="es-ES"/>
            </w:rPr>
            <w:t>Para cambiar el sombreado del párrafo, haga clic en la opción Bordes de página de la ficha Diseño de página y, a continuación, haga clic en la ficha Sombreado. Seleccione una nueva forma o patrón y, a continuación, haga clic en Aceptar. Experimente hasta que consiga el mejor sombreado para su impresora.</w:t>
          </w:r>
        </w:p>
        <w:p w:rsidR="0085019B" w:rsidRDefault="0085019B">
          <w:pPr>
            <w:pStyle w:val="E2F028AFAFF7486B907410FA618C2A7D"/>
          </w:pPr>
          <w:r>
            <w:rPr>
              <w:lang w:val="es-ES"/>
            </w:rPr>
            <w:t>Para quitar un estilo de carácter, seleccione el texto y presione CTRL+BARRA ESPACIADORA. También puede hacer clic en la opción Fuente de párrafo predeter. de la lista Estilos.]</w:t>
          </w:r>
        </w:p>
      </w:docPartBody>
    </w:docPart>
    <w:docPart>
      <w:docPartPr>
        <w:name w:val="9E12A1BD86954F1A91D777B9CEEA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82F7-D221-430E-8F59-C3486A805575}"/>
      </w:docPartPr>
      <w:docPartBody>
        <w:p w:rsidR="0085019B" w:rsidRDefault="0085019B">
          <w:pPr>
            <w:pStyle w:val="9E12A1BD86954F1A91D777B9CEEA4A4E"/>
          </w:pPr>
          <w:r>
            <w:rPr>
              <w:lang w:val="es-ES"/>
            </w:rPr>
            <w:t>[Personalizar este folleto]</w:t>
          </w:r>
        </w:p>
      </w:docPartBody>
    </w:docPart>
    <w:docPart>
      <w:docPartPr>
        <w:name w:val="262A37A12D4748C2AD6530D737C1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54F2-6406-4479-9B3D-DD5935AD366C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[Inserte la información de la compañía en donde está el texto de ejemplo.</w:t>
          </w:r>
        </w:p>
        <w:p w:rsidR="0085019B" w:rsidRDefault="0085019B">
          <w:pPr>
            <w:pStyle w:val="262A37A12D4748C2AD6530D737C1F2D8"/>
          </w:pPr>
          <w:r>
            <w:rPr>
              <w:lang w:val="es-ES"/>
            </w:rPr>
            <w:t>Haga clic en el botón de Office y después en Guardar como. Haga clic en la opción Plantilla de documento del cuadro de diálogo Guardar como (la extensión de nombre de archivo debe cambiar de .docx a .dotx). La siguiente vez que desee usarla, haga clic en el botón de Office y, a continuación, en Nuevo. Haga clic en Mis plantillas. Haga doble clic en esta plantilla para basar otro folleto en ella.]</w:t>
          </w:r>
        </w:p>
      </w:docPartBody>
    </w:docPart>
    <w:docPart>
      <w:docPartPr>
        <w:name w:val="B195F2A6F19440678FD7A033B183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A114-1585-48FB-8A8C-D0C1469532FD}"/>
      </w:docPartPr>
      <w:docPartBody>
        <w:p w:rsidR="0085019B" w:rsidRDefault="0085019B">
          <w:pPr>
            <w:pStyle w:val="B195F2A6F19440678FD7A033B18358F9"/>
          </w:pPr>
          <w:r>
            <w:rPr>
              <w:lang w:val="es-ES"/>
            </w:rPr>
            <w:t>[Uso del espaciado]</w:t>
          </w:r>
        </w:p>
      </w:docPartBody>
    </w:docPart>
    <w:docPart>
      <w:docPartPr>
        <w:name w:val="72515595F5A94931B9D78FA3079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8D80-4E5F-45DA-BC1A-E682ED4F6CC1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[Para reducir el espaciado entre, por ejemplo, párrafos del texto principal, haga clic en el párrafo, en la ficha Diseño de página y ajuste los controles de espaciado del grupo Párrafo como desee.</w:t>
          </w:r>
        </w:p>
        <w:p w:rsidR="0085019B" w:rsidRDefault="0085019B">
          <w:pPr>
            <w:pStyle w:val="72515595F5A94931B9D78FA307939510"/>
          </w:pPr>
          <w:r>
            <w:rPr>
              <w:lang w:val="es-ES"/>
            </w:rPr>
            <w:t>Para ajustar el espaciado entre caracteres, seleccione el texto que se va a modificar. Presione Ctrl + M para que se abra el cuadro de diálogo Fuente. Haga clic en la ficha Espacio entre caracteres y, a continuación, especifique los nuevos valores.]</w:t>
          </w:r>
        </w:p>
      </w:docPartBody>
    </w:docPart>
    <w:docPart>
      <w:docPartPr>
        <w:name w:val="5C36DAA7D6074032B6B23BA01AD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A4E2-6C03-4443-89CA-5CA11E055C17}"/>
      </w:docPartPr>
      <w:docPartBody>
        <w:p w:rsidR="0085019B" w:rsidRDefault="0085019B">
          <w:pPr>
            <w:pStyle w:val="5C36DAA7D6074032B6B23BA01AD866DB"/>
          </w:pPr>
          <w:r>
            <w:rPr>
              <w:lang w:val="es-ES"/>
            </w:rPr>
            <w:t>[Usar gráficos para que los objetivos se vean claramente]</w:t>
          </w:r>
        </w:p>
      </w:docPartBody>
    </w:docPart>
    <w:docPart>
      <w:docPartPr>
        <w:name w:val="715FB3B81DE347DD9E42FAE2BD4D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4C2-8C12-4494-8544-EC0364D864AD}"/>
      </w:docPartPr>
      <w:docPartBody>
        <w:p w:rsidR="0085019B" w:rsidRDefault="0085019B">
          <w:pPr>
            <w:pStyle w:val="715FB3B81DE347DD9E42FAE2BD4D64AA"/>
          </w:pPr>
          <w:r>
            <w:rPr>
              <w:lang w:val="es-ES"/>
            </w:rPr>
            <w:t>[Uso de los saltos]</w:t>
          </w:r>
        </w:p>
      </w:docPartBody>
    </w:docPart>
    <w:docPart>
      <w:docPartPr>
        <w:name w:val="7C45B20AA48049609977E3576D9F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6E8A-3337-4176-9314-0D558D338169}"/>
      </w:docPartPr>
      <w:docPartBody>
        <w:p w:rsidR="0085019B" w:rsidRDefault="0085019B">
          <w:pPr>
            <w:pStyle w:val="7C45B20AA48049609977E3576D9FA088"/>
          </w:pPr>
          <w:r>
            <w:rPr>
              <w:lang w:val="es-ES"/>
            </w:rPr>
            <w:t>[Los saltos de un documento de Microsoft Word aparecen como líneas punteadas en la pantalla. Mediante el comando Salto, puede insertar saltos de página, de columna y de sección manuales. Para insertar un salto, haga clic en la opción Saltos de la ficha Diseño de página y, a continuación, seleccione una opción.]</w:t>
          </w:r>
        </w:p>
      </w:docPartBody>
    </w:docPart>
    <w:docPart>
      <w:docPartPr>
        <w:name w:val="C56F238524AB43A28F58B0D1B3F0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7240-2B06-476F-B927-221604A4B5A6}"/>
      </w:docPartPr>
      <w:docPartBody>
        <w:p w:rsidR="0085019B" w:rsidRDefault="0085019B">
          <w:pPr>
            <w:pStyle w:val="C56F238524AB43A28F58B0D1B3F081D9"/>
          </w:pPr>
          <w:r>
            <w:rPr>
              <w:lang w:val="es-ES"/>
            </w:rPr>
            <w:t>[Más ideas sobre folletos]</w:t>
          </w:r>
        </w:p>
      </w:docPartBody>
    </w:docPart>
    <w:docPart>
      <w:docPartPr>
        <w:name w:val="8DB318078366493FB84147B40533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3710-D515-4128-A607-E18F78B627BF}"/>
      </w:docPartPr>
      <w:docPartBody>
        <w:p w:rsidR="0085019B" w:rsidRDefault="0085019B">
          <w:pPr>
            <w:pStyle w:val="8DB318078366493FB84147B40533BC06"/>
          </w:pPr>
          <w:r>
            <w:rPr>
              <w:lang w:val="es-ES"/>
            </w:rPr>
            <w:t>[Piense en imprimir el folleto en un papel preimpreso en color para folletos del que disponen muchos proveedores.]</w:t>
          </w:r>
        </w:p>
      </w:docPartBody>
    </w:docPart>
    <w:docPart>
      <w:docPartPr>
        <w:name w:val="296B9FD888494A0DB23258ECFB20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FBD3-A8FC-4E0C-9031-0A1FEABE96E2}"/>
      </w:docPartPr>
      <w:docPartBody>
        <w:p w:rsidR="0085019B" w:rsidRDefault="0085019B">
          <w:pPr>
            <w:pStyle w:val="Copiadelfolleto"/>
          </w:pPr>
          <w:r>
            <w:rPr>
              <w:lang w:val="es-ES"/>
            </w:rPr>
            <w:t>[Para imprimir y conservar las instrucciones del folleto, haga clic en el botón de Office, señale Imprimir y, a continuación, haga clic en Impresión rápida.]</w:t>
          </w:r>
        </w:p>
        <w:p w:rsidR="0085019B" w:rsidRDefault="0085019B">
          <w:pPr>
            <w:pStyle w:val="296B9FD888494A0DB23258ECFB20EB0B1"/>
          </w:pPr>
          <w:r>
            <w:rPr>
              <w:lang w:val="es-ES"/>
            </w:rPr>
            <w:t>[Puede crear un folleto con aspecto profesional mediante el uso de esta plantilla. A continuación se lo explicamos:]</w:t>
          </w:r>
        </w:p>
      </w:docPartBody>
    </w:docPart>
    <w:docPart>
      <w:docPartPr>
        <w:name w:val="D09BABCB8EBD468EB4E09B5D30CD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3995-252C-4FF2-8D3A-40AB2B26702D}"/>
      </w:docPartPr>
      <w:docPartBody>
        <w:p w:rsidR="0085019B" w:rsidRDefault="0085019B">
          <w:pPr>
            <w:pStyle w:val="Listadefolletos"/>
          </w:pPr>
          <w:r>
            <w:rPr>
              <w:lang w:val="es-ES"/>
            </w:rPr>
            <w:t>[Inserte las palabras en el lugar destinado a tal fin, usando o reorganizando los estilos de párrafo preestablecidos.]</w:t>
          </w:r>
        </w:p>
        <w:p w:rsidR="0085019B" w:rsidRDefault="0085019B">
          <w:pPr>
            <w:pStyle w:val="Listadefolletos"/>
          </w:pPr>
          <w:r>
            <w:rPr>
              <w:lang w:val="es-ES"/>
            </w:rPr>
            <w:t>[Imprima las páginas 1 y 2 a doble cara en papel de tamaño Carta resistente.]</w:t>
          </w:r>
        </w:p>
        <w:p w:rsidR="0085019B" w:rsidRDefault="0085019B">
          <w:pPr>
            <w:pStyle w:val="D09BABCB8EBD468EB4E09B5D30CD27C6"/>
          </w:pPr>
          <w:r>
            <w:rPr>
              <w:lang w:val="es-ES"/>
            </w:rPr>
            <w:t>[Doble el papel como si fuera una carta para crear un folleto plegado en dos (el panel con el título “Adventure Works” está en la portada).]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Listadefolleto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5019B"/>
    <w:rsid w:val="006C05C6"/>
    <w:rsid w:val="0085019B"/>
    <w:rsid w:val="00AD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85019B"/>
    <w:rPr>
      <w:color w:val="808080"/>
    </w:rPr>
  </w:style>
  <w:style w:type="paragraph" w:customStyle="1" w:styleId="2D847CE835B346F5AA5EA124CFB9C3B6">
    <w:name w:val="2D847CE835B346F5AA5EA124CFB9C3B6"/>
    <w:rsid w:val="0085019B"/>
  </w:style>
  <w:style w:type="paragraph" w:customStyle="1" w:styleId="0A19FB8D6E7049EC8743464371A3CC6D">
    <w:name w:val="0A19FB8D6E7049EC8743464371A3CC6D"/>
    <w:rsid w:val="0085019B"/>
  </w:style>
  <w:style w:type="paragraph" w:customStyle="1" w:styleId="727D81C0C8624BC6B4C3D977161663B1">
    <w:name w:val="727D81C0C8624BC6B4C3D977161663B1"/>
    <w:rsid w:val="0085019B"/>
  </w:style>
  <w:style w:type="paragraph" w:customStyle="1" w:styleId="4974CCA3F98B44098B79CB020AE610F9">
    <w:name w:val="4974CCA3F98B44098B79CB020AE610F9"/>
    <w:rsid w:val="0085019B"/>
  </w:style>
  <w:style w:type="paragraph" w:customStyle="1" w:styleId="09CD4DC491A44125AA60EFCDF8CA6BAD">
    <w:name w:val="09CD4DC491A44125AA60EFCDF8CA6BAD"/>
    <w:rsid w:val="0085019B"/>
  </w:style>
  <w:style w:type="paragraph" w:customStyle="1" w:styleId="067E2DCD5AF94A07A6409FA0B5CCD60F">
    <w:name w:val="067E2DCD5AF94A07A6409FA0B5CCD60F"/>
    <w:rsid w:val="0085019B"/>
  </w:style>
  <w:style w:type="paragraph" w:customStyle="1" w:styleId="D3698C1BF2294BD59E4F83170C820D56">
    <w:name w:val="D3698C1BF2294BD59E4F83170C820D56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D3698C1BF2294BD59E4F83170C820D561">
    <w:name w:val="D3698C1BF2294BD59E4F83170C820D561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4FB46505A1624BBF8F6F0B30821A18CE">
    <w:name w:val="4FB46505A1624BBF8F6F0B30821A18CE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8A2A7A62B8364C6DA158E52967F32244">
    <w:name w:val="8A2A7A62B8364C6DA158E52967F32244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4CC66F9F50DE46F789AFF434ADF76689">
    <w:name w:val="4CC66F9F50DE46F789AFF434ADF76689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3ED7136F5B5D4011BA94EDB0FB6F19C3">
    <w:name w:val="3ED7136F5B5D4011BA94EDB0FB6F19C3"/>
    <w:rsid w:val="0085019B"/>
    <w:pPr>
      <w:spacing w:line="312" w:lineRule="auto"/>
      <w:jc w:val="both"/>
    </w:pPr>
    <w:rPr>
      <w:rFonts w:asciiTheme="majorHAnsi" w:eastAsiaTheme="minorHAnsi" w:hAnsiTheme="majorHAnsi"/>
      <w:color w:val="4F81BD" w:themeColor="accent1"/>
      <w:sz w:val="32"/>
    </w:rPr>
  </w:style>
  <w:style w:type="paragraph" w:customStyle="1" w:styleId="Encabezadodeseccin2">
    <w:name w:val="Encabezado de sección 2"/>
    <w:basedOn w:val="Normal"/>
    <w:qFormat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Copiadelfolleto">
    <w:name w:val="Copia del folleto"/>
    <w:basedOn w:val="Normal"/>
    <w:qFormat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Encabezadodeseccin1">
    <w:name w:val="Encabezado de sección 1"/>
    <w:basedOn w:val="Encabezadodeseccin2"/>
    <w:qFormat/>
    <w:rsid w:val="0085019B"/>
    <w:rPr>
      <w:sz w:val="28"/>
    </w:rPr>
  </w:style>
  <w:style w:type="paragraph" w:customStyle="1" w:styleId="Subttulodefolleto2">
    <w:name w:val="Subtítulo de folleto 2"/>
    <w:basedOn w:val="Normal"/>
    <w:qFormat/>
    <w:rsid w:val="0085019B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64BDA2DDABEB45E6A11282D2E8E1D23E">
    <w:name w:val="64BDA2DDABEB45E6A11282D2E8E1D23E"/>
    <w:rsid w:val="0085019B"/>
    <w:pPr>
      <w:spacing w:before="240" w:after="80"/>
    </w:pPr>
    <w:rPr>
      <w:rFonts w:eastAsiaTheme="minorHAnsi"/>
      <w:color w:val="4F81BD" w:themeColor="accent1"/>
    </w:rPr>
  </w:style>
  <w:style w:type="paragraph" w:customStyle="1" w:styleId="19ABA38D625D41199F72819E00B28ADC">
    <w:name w:val="19ABA38D625D41199F72819E00B28ADC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B1388EE20450423FA6E7E84398493E30">
    <w:name w:val="B1388EE20450423FA6E7E84398493E30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C4614ABFB6314783B594548E8DF39274">
    <w:name w:val="C4614ABFB6314783B594548E8DF39274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5ED31F4BC72C41D28219A349FC8B1111">
    <w:name w:val="5ED31F4BC72C41D28219A349FC8B1111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D262D8DB7C754394BCF72AAEF82B7F65">
    <w:name w:val="D262D8DB7C754394BCF72AAEF82B7F65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A91C846D5AD442F586F552CEC618B005">
    <w:name w:val="A91C846D5AD442F586F552CEC618B005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E2F028AFAFF7486B907410FA618C2A7D">
    <w:name w:val="E2F028AFAFF7486B907410FA618C2A7D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9E12A1BD86954F1A91D777B9CEEA4A4E">
    <w:name w:val="9E12A1BD86954F1A91D777B9CEEA4A4E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  <w:sz w:val="28"/>
    </w:rPr>
  </w:style>
  <w:style w:type="paragraph" w:customStyle="1" w:styleId="262A37A12D4748C2AD6530D737C1F2D8">
    <w:name w:val="262A37A12D4748C2AD6530D737C1F2D8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B195F2A6F19440678FD7A033B18358F9">
    <w:name w:val="B195F2A6F19440678FD7A033B18358F9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2515595F5A94931B9D78FA307939510">
    <w:name w:val="72515595F5A94931B9D78FA307939510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5C36DAA7D6074032B6B23BA01AD866DB">
    <w:name w:val="5C36DAA7D6074032B6B23BA01AD866DB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15FB3B81DE347DD9E42FAE2BD4D64AA">
    <w:name w:val="715FB3B81DE347DD9E42FAE2BD4D64AA"/>
    <w:rsid w:val="0085019B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C45B20AA48049609977E3576D9FA088">
    <w:name w:val="7C45B20AA48049609977E3576D9FA088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47E081C1DD164FBEAF93F90234739E90">
    <w:name w:val="47E081C1DD164FBEAF93F90234739E90"/>
    <w:rsid w:val="0085019B"/>
    <w:pPr>
      <w:spacing w:after="0" w:line="432" w:lineRule="auto"/>
    </w:pPr>
    <w:rPr>
      <w:rFonts w:eastAsiaTheme="minorHAnsi"/>
      <w:i/>
      <w:color w:val="76923C" w:themeColor="accent3" w:themeShade="BF"/>
      <w:sz w:val="18"/>
    </w:rPr>
  </w:style>
  <w:style w:type="paragraph" w:customStyle="1" w:styleId="C56F238524AB43A28F58B0D1B3F081D9">
    <w:name w:val="C56F238524AB43A28F58B0D1B3F081D9"/>
    <w:rsid w:val="0085019B"/>
    <w:pPr>
      <w:spacing w:after="120" w:line="312" w:lineRule="auto"/>
    </w:pPr>
    <w:rPr>
      <w:rFonts w:asciiTheme="majorHAnsi" w:eastAsiaTheme="minorHAnsi" w:hAnsiTheme="majorHAnsi"/>
      <w:color w:val="76923C" w:themeColor="accent3" w:themeShade="BF"/>
      <w:sz w:val="20"/>
    </w:rPr>
  </w:style>
  <w:style w:type="paragraph" w:customStyle="1" w:styleId="8DB318078366493FB84147B40533BC06">
    <w:name w:val="8DB318078366493FB84147B40533BC06"/>
    <w:rsid w:val="0085019B"/>
    <w:pPr>
      <w:spacing w:after="0" w:line="432" w:lineRule="auto"/>
    </w:pPr>
    <w:rPr>
      <w:rFonts w:eastAsiaTheme="minorHAnsi"/>
      <w:i/>
      <w:color w:val="76923C" w:themeColor="accent3" w:themeShade="BF"/>
      <w:sz w:val="18"/>
    </w:rPr>
  </w:style>
  <w:style w:type="paragraph" w:customStyle="1" w:styleId="8112A362E96B4FEA965CF43A6A8EAF92">
    <w:name w:val="8112A362E96B4FEA965CF43A6A8EAF92"/>
    <w:rsid w:val="0085019B"/>
  </w:style>
  <w:style w:type="paragraph" w:customStyle="1" w:styleId="296B9FD888494A0DB23258ECFB20EB0B">
    <w:name w:val="296B9FD888494A0DB23258ECFB20EB0B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296B9FD888494A0DB23258ECFB20EB0B1">
    <w:name w:val="296B9FD888494A0DB23258ECFB20EB0B1"/>
    <w:rsid w:val="0085019B"/>
    <w:pPr>
      <w:spacing w:after="120" w:line="300" w:lineRule="auto"/>
    </w:pPr>
    <w:rPr>
      <w:rFonts w:eastAsiaTheme="minorHAnsi"/>
      <w:sz w:val="18"/>
    </w:rPr>
  </w:style>
  <w:style w:type="paragraph" w:customStyle="1" w:styleId="D09BABCB8EBD468EB4E09B5D30CD27C6">
    <w:name w:val="D09BABCB8EBD468EB4E09B5D30CD27C6"/>
    <w:rsid w:val="0085019B"/>
    <w:pPr>
      <w:spacing w:after="120" w:line="300" w:lineRule="auto"/>
      <w:ind w:left="360" w:hanging="360"/>
    </w:pPr>
    <w:rPr>
      <w:rFonts w:eastAsiaTheme="minorHAnsi"/>
      <w:sz w:val="18"/>
    </w:rPr>
  </w:style>
  <w:style w:type="paragraph" w:customStyle="1" w:styleId="Listadefolletos">
    <w:name w:val="Lista de folletos"/>
    <w:basedOn w:val="Copiadelfolleto"/>
    <w:qFormat/>
    <w:rsid w:val="0085019B"/>
    <w:pPr>
      <w:numPr>
        <w:numId w:val="2"/>
      </w:numPr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Brochure (8 1/2 x 11, landscape, 2-fold)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Brochure (8 1/2 x 11, landscape, 2-fold)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75034</Value>
      <Value>621488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2009-06-17T22:11:23+00:00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TP010072667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115252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654467E-6AF4-435D-8CD9-760D13EDFA36}"/>
</file>

<file path=customXml/itemProps2.xml><?xml version="1.0" encoding="utf-8"?>
<ds:datastoreItem xmlns:ds="http://schemas.openxmlformats.org/officeDocument/2006/customXml" ds:itemID="{6FB0E57A-CEBF-416E-8CA9-8822C742A052}"/>
</file>

<file path=customXml/itemProps3.xml><?xml version="1.0" encoding="utf-8"?>
<ds:datastoreItem xmlns:ds="http://schemas.openxmlformats.org/officeDocument/2006/customXml" ds:itemID="{CBDEC0F6-187A-4394-B805-5CAD912605A0}"/>
</file>

<file path=customXml/itemProps4.xml><?xml version="1.0" encoding="utf-8"?>
<ds:datastoreItem xmlns:ds="http://schemas.openxmlformats.org/officeDocument/2006/customXml" ds:itemID="{32E402B0-0546-4313-9BF4-3F6A5D3C364C}"/>
</file>

<file path=docProps/app.xml><?xml version="1.0" encoding="utf-8"?>
<Properties xmlns="http://schemas.openxmlformats.org/officeDocument/2006/extended-properties" xmlns:vt="http://schemas.openxmlformats.org/officeDocument/2006/docPropsVTypes">
  <Template>Brochure_TP10072667.dotx</Template>
  <TotalTime>4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[Personalizar este folleto]</vt:lpstr>
      <vt:lpstr>    [Uso de los saltos]</vt:lpstr>
      <vt:lpstr>    [Uso del espaciado]</vt:lpstr>
      <vt:lpstr>    [Sugerencias adicionales para el folleto]</vt:lpstr>
      <vt:lpstr>    [Personalizar este folleto]</vt:lpstr>
      <vt:lpstr>    [Uso del espaciado]</vt:lpstr>
      <vt:lpstr>    [Usar gráficos para que los objetivos se vean claramente]</vt:lpstr>
      <vt:lpstr>    [Uso de los saltos]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niall.relihan</dc:creator>
  <cp:keywords/>
  <cp:lastModifiedBy>LionBridge</cp:lastModifiedBy>
  <cp:revision>4</cp:revision>
  <cp:lastPrinted>2006-08-01T17:47:00Z</cp:lastPrinted>
  <dcterms:created xsi:type="dcterms:W3CDTF">2006-12-07T12:39:00Z</dcterms:created>
  <dcterms:modified xsi:type="dcterms:W3CDTF">2006-12-15T08:16:00Z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6541600</vt:r8>
  </property>
</Properties>
</file>