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"/>
        <w:tblW w:w="10448" w:type="dxa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2704"/>
        <w:gridCol w:w="2704"/>
        <w:gridCol w:w="2704"/>
      </w:tblGrid>
      <w:tr w:rsidR="00E0175F" w:rsidRPr="0060767C" w14:paraId="6361379C" w14:textId="77777777" w:rsidTr="00E0175F">
        <w:trPr>
          <w:cantSplit/>
          <w:trHeight w:hRule="exact" w:val="1288"/>
        </w:trPr>
        <w:tc>
          <w:tcPr>
            <w:tcW w:w="2336" w:type="dxa"/>
            <w:vMerge w:val="restart"/>
          </w:tcPr>
          <w:p w14:paraId="36326D52" w14:textId="77777777" w:rsidR="00E0175F" w:rsidRPr="0060767C" w:rsidRDefault="00E0175F" w:rsidP="00D06121">
            <w:pPr>
              <w:spacing w:before="400"/>
              <w:ind w:left="288"/>
              <w:jc w:val="both"/>
            </w:pPr>
            <w:r w:rsidRPr="0060767C">
              <w:rPr>
                <w:noProof/>
                <w:color w:val="85BDE2" w:themeColor="accent2" w:themeTint="99"/>
                <w:lang w:bidi="es-ES"/>
              </w:rPr>
              <w:drawing>
                <wp:inline distT="0" distB="0" distL="0" distR="0" wp14:anchorId="20123F74" wp14:editId="5E7F3008">
                  <wp:extent cx="770400" cy="320400"/>
                  <wp:effectExtent l="0" t="0" r="0" b="3810"/>
                  <wp:docPr id="200" name="Gráfico 200" descr="marcador-de-posición-de-logotip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áfico 201" descr="marcador-de-posición-de-logotipo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40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767C">
              <w:rPr>
                <w:noProof/>
                <w:color w:val="85BDE2" w:themeColor="accent2" w:themeTint="99"/>
                <w:lang w:bidi="es-ES"/>
              </w:rPr>
              <mc:AlternateContent>
                <mc:Choice Requires="wps">
                  <w:drawing>
                    <wp:inline distT="0" distB="0" distL="0" distR="0" wp14:anchorId="16B5982A" wp14:editId="5435E020">
                      <wp:extent cx="1021977" cy="352425"/>
                      <wp:effectExtent l="0" t="0" r="6985" b="9525"/>
                      <wp:docPr id="84" name="Cuadro de tex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B404B4" w14:textId="77777777" w:rsidR="00E0175F" w:rsidRPr="00A20343" w:rsidRDefault="00E0175F" w:rsidP="00D06121">
                                  <w:pPr>
                                    <w:pStyle w:val="Ttu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A20343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bidi="es-ES"/>
                                    </w:rPr>
                                    <w:t>Nombre de la empresa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6B598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418" o:spid="_x0000_s1026" type="#_x0000_t202" style="width:80.4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" filled="f" stroked="f">
                      <v:textbox inset="0,0,0,0">
                        <w:txbxContent>
                          <w:p w14:paraId="3CB404B4" w14:textId="77777777" w:rsidR="00E0175F" w:rsidRPr="00A20343" w:rsidRDefault="00E0175F" w:rsidP="00D06121">
                            <w:pPr>
                              <w:pStyle w:val="Ttulo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A20343">
                              <w:rPr>
                                <w:color w:val="082A75" w:themeColor="text2"/>
                                <w:sz w:val="20"/>
                                <w:szCs w:val="20"/>
                                <w:lang w:bidi="es-ES"/>
                              </w:rPr>
                              <w:t>Nombre de la empresa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4798BE6D" w14:textId="77777777" w:rsidR="00E0175F" w:rsidRPr="0060767C" w:rsidRDefault="00E0175F" w:rsidP="00D06121">
            <w:r w:rsidRPr="0060767C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12614705" wp14:editId="5C69B180">
                      <wp:extent cx="1651036" cy="636270"/>
                      <wp:effectExtent l="0" t="0" r="6350" b="0"/>
                      <wp:docPr id="86" name="Grupo 86" descr="Nombre del empleado y gráf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Gráfico 1" descr="Arco de color de diseño de gráf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3" name="Cuadro de tex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638300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584686" w14:textId="77777777" w:rsidR="00E0175F" w:rsidRDefault="00E0175F" w:rsidP="00D06121">
                                    <w:pPr>
                                      <w:pStyle w:val="Ttulo2"/>
                                      <w:spacing w:after="40"/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Nombre del empleado</w:t>
                                    </w:r>
                                  </w:p>
                                  <w:p w14:paraId="289677B8" w14:textId="77777777" w:rsidR="00E0175F" w:rsidRPr="00FE6CE1" w:rsidRDefault="00E0175F" w:rsidP="00D06121">
                                    <w:pPr>
                                      <w:pStyle w:val="Ttulo3"/>
                                      <w:spacing w:after="0"/>
                                    </w:pPr>
                                    <w:r w:rsidRPr="00FE6CE1">
                                      <w:rPr>
                                        <w:lang w:bidi="es-ES"/>
                                      </w:rPr>
                                      <w:t>Título de posición</w:t>
                                    </w:r>
                                  </w:p>
                                  <w:p w14:paraId="2F7B9D32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614705" id="Grupo 86" o:spid="_x0000_s1027" alt="Nombre del empleado y gráfico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áfico 1" o:spid="_x0000_s1028" type="#_x0000_t75" alt="Arco de color de diseño de gráfico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">
                        <v:imagedata r:id="rId11" o:title="Arco de color de diseño de gráfico"/>
                      </v:shape>
                      <v:shape id="_x0000_s1029" type="#_x0000_t202" style="position:absolute;top:2351;width:16383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" filled="f" stroked="f">
                        <v:textbox inset="0,0,0">
                          <w:txbxContent>
                            <w:p w14:paraId="6F584686" w14:textId="77777777" w:rsidR="00E0175F" w:rsidRDefault="00E0175F" w:rsidP="00D06121">
                              <w:pPr>
                                <w:pStyle w:val="Ttulo2"/>
                                <w:spacing w:after="40"/>
                              </w:pPr>
                              <w:r>
                                <w:rPr>
                                  <w:lang w:bidi="es-ES"/>
                                </w:rPr>
                                <w:t>Nombre del empleado</w:t>
                              </w:r>
                            </w:p>
                            <w:p w14:paraId="289677B8" w14:textId="77777777" w:rsidR="00E0175F" w:rsidRPr="00FE6CE1" w:rsidRDefault="00E0175F" w:rsidP="00D06121">
                              <w:pPr>
                                <w:pStyle w:val="Ttulo3"/>
                                <w:spacing w:after="0"/>
                              </w:pPr>
                              <w:r w:rsidRPr="00FE6CE1">
                                <w:rPr>
                                  <w:lang w:bidi="es-ES"/>
                                </w:rPr>
                                <w:t>Título de posición</w:t>
                              </w:r>
                            </w:p>
                            <w:p w14:paraId="2F7B9D32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  <w:vMerge w:val="restart"/>
          </w:tcPr>
          <w:p w14:paraId="49CE3B0E" w14:textId="77777777" w:rsidR="00E0175F" w:rsidRPr="0060767C" w:rsidRDefault="00E0175F" w:rsidP="00D06121">
            <w:pPr>
              <w:spacing w:before="400"/>
              <w:ind w:left="288"/>
              <w:jc w:val="both"/>
            </w:pPr>
            <w:r w:rsidRPr="0060767C">
              <w:rPr>
                <w:noProof/>
                <w:color w:val="85BDE2" w:themeColor="accent2" w:themeTint="99"/>
                <w:lang w:bidi="es-ES"/>
              </w:rPr>
              <w:drawing>
                <wp:inline distT="0" distB="0" distL="0" distR="0" wp14:anchorId="2A36EE1F" wp14:editId="4ADC0996">
                  <wp:extent cx="770400" cy="320400"/>
                  <wp:effectExtent l="0" t="0" r="0" b="3810"/>
                  <wp:docPr id="6" name="Gráfico 6" descr="marcador-de-posición-de-logotip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áfico 201" descr="marcador-de-posición-de-logotipo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40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767C">
              <w:rPr>
                <w:noProof/>
                <w:color w:val="85BDE2" w:themeColor="accent2" w:themeTint="99"/>
                <w:lang w:bidi="es-ES"/>
              </w:rPr>
              <mc:AlternateContent>
                <mc:Choice Requires="wps">
                  <w:drawing>
                    <wp:inline distT="0" distB="0" distL="0" distR="0" wp14:anchorId="4CBE07E5" wp14:editId="794BE570">
                      <wp:extent cx="1021977" cy="352800"/>
                      <wp:effectExtent l="0" t="0" r="6985" b="9525"/>
                      <wp:docPr id="2" name="Cuadro de tex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35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C67F96" w14:textId="77777777" w:rsidR="00E0175F" w:rsidRPr="00A20343" w:rsidRDefault="00E0175F" w:rsidP="00D06121">
                                  <w:pPr>
                                    <w:pStyle w:val="Ttu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A20343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bidi="es-ES"/>
                                    </w:rPr>
                                    <w:t>Nombre de la empresa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BE07E5" id="_x0000_s1030" type="#_x0000_t202" style="width:80.45pt;height: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" filled="f" stroked="f">
                      <v:textbox inset="0,0,0,0">
                        <w:txbxContent>
                          <w:p w14:paraId="20C67F96" w14:textId="77777777" w:rsidR="00E0175F" w:rsidRPr="00A20343" w:rsidRDefault="00E0175F" w:rsidP="00D06121">
                            <w:pPr>
                              <w:pStyle w:val="Ttulo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A20343">
                              <w:rPr>
                                <w:color w:val="082A75" w:themeColor="text2"/>
                                <w:sz w:val="20"/>
                                <w:szCs w:val="20"/>
                                <w:lang w:bidi="es-ES"/>
                              </w:rPr>
                              <w:t>Nombre de la empresa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07BC71AA" w14:textId="77777777" w:rsidR="00E0175F" w:rsidRPr="0060767C" w:rsidRDefault="00E0175F" w:rsidP="00D06121">
            <w:r w:rsidRPr="0060767C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417B1C5F" wp14:editId="28B742AE">
                      <wp:extent cx="1651037" cy="636270"/>
                      <wp:effectExtent l="0" t="0" r="6350" b="0"/>
                      <wp:docPr id="3" name="Grupo 3" descr="Nombre del empleado y gráf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7" cy="636270"/>
                                <a:chOff x="-1" y="0"/>
                                <a:chExt cx="1651037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Gráfico 4" descr="Arco de color de diseño de gráf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Cuadro de tex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235131"/>
                                  <a:ext cx="16287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29D5E9" w14:textId="77777777" w:rsidR="00E0175F" w:rsidRDefault="00E0175F" w:rsidP="00D06121">
                                    <w:pPr>
                                      <w:pStyle w:val="Ttulo2"/>
                                      <w:spacing w:after="40"/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Nombre del empleado</w:t>
                                    </w:r>
                                  </w:p>
                                  <w:p w14:paraId="72001F30" w14:textId="77777777" w:rsidR="00E0175F" w:rsidRPr="00FE6CE1" w:rsidRDefault="00E0175F" w:rsidP="00D06121">
                                    <w:pPr>
                                      <w:pStyle w:val="Ttulo3"/>
                                      <w:spacing w:after="0"/>
                                    </w:pPr>
                                    <w:r w:rsidRPr="00FE6CE1">
                                      <w:rPr>
                                        <w:lang w:bidi="es-ES"/>
                                      </w:rPr>
                                      <w:t>Título de posición</w:t>
                                    </w:r>
                                  </w:p>
                                  <w:p w14:paraId="09B96296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B1C5F" id="Grupo 3" o:spid="_x0000_s1031" alt="Nombre del empleado y gráfico" style="width:130pt;height:50.1pt;mso-position-horizontal-relative:char;mso-position-vertical-relative:line" coordorigin="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">
                      <v:shape id="Gráfico 4" o:spid="_x0000_s1032" type="#_x0000_t75" alt="Arco de color de diseño de gráfico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">
                        <v:imagedata r:id="rId11" o:title="Arco de color de diseño de gráfico"/>
                      </v:shape>
                      <v:shape id="_x0000_s1033" type="#_x0000_t202" style="position:absolute;top:2351;width:16287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" filled="f" stroked="f">
                        <v:textbox inset="0,0,0">
                          <w:txbxContent>
                            <w:p w14:paraId="3A29D5E9" w14:textId="77777777" w:rsidR="00E0175F" w:rsidRDefault="00E0175F" w:rsidP="00D06121">
                              <w:pPr>
                                <w:pStyle w:val="Ttulo2"/>
                                <w:spacing w:after="40"/>
                              </w:pPr>
                              <w:r>
                                <w:rPr>
                                  <w:lang w:bidi="es-ES"/>
                                </w:rPr>
                                <w:t>Nombre del empleado</w:t>
                              </w:r>
                            </w:p>
                            <w:p w14:paraId="72001F30" w14:textId="77777777" w:rsidR="00E0175F" w:rsidRPr="00FE6CE1" w:rsidRDefault="00E0175F" w:rsidP="00D06121">
                              <w:pPr>
                                <w:pStyle w:val="Ttulo3"/>
                                <w:spacing w:after="0"/>
                              </w:pPr>
                              <w:r w:rsidRPr="00FE6CE1">
                                <w:rPr>
                                  <w:lang w:bidi="es-ES"/>
                                </w:rPr>
                                <w:t>Título de posición</w:t>
                              </w:r>
                            </w:p>
                            <w:p w14:paraId="09B96296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175F" w:rsidRPr="0060767C" w14:paraId="78C0B3E3" w14:textId="77777777" w:rsidTr="00D06121">
        <w:trPr>
          <w:cantSplit/>
          <w:trHeight w:hRule="exact" w:val="311"/>
        </w:trPr>
        <w:tc>
          <w:tcPr>
            <w:tcW w:w="2336" w:type="dxa"/>
            <w:vMerge/>
          </w:tcPr>
          <w:p w14:paraId="239F45FF" w14:textId="77777777" w:rsidR="00E0175F" w:rsidRPr="0060767C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304D17D0" w14:textId="77777777" w:rsidR="00E0175F" w:rsidRPr="0060767C" w:rsidRDefault="00E0175F" w:rsidP="00D06121">
            <w:pPr>
              <w:jc w:val="both"/>
              <w:rPr>
                <w:noProof/>
              </w:rPr>
            </w:pPr>
            <w:r w:rsidRPr="0060767C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993137E" wp14:editId="3846447F">
                      <wp:extent cx="1676400" cy="1066165"/>
                      <wp:effectExtent l="0" t="0" r="0" b="1905"/>
                      <wp:docPr id="181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A645BB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</w:t>
                                  </w:r>
                                </w:p>
                                <w:p w14:paraId="7ECDF5B7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 2</w:t>
                                  </w:r>
                                </w:p>
                                <w:p w14:paraId="3E586511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Ciudad, provincia y código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93137E" id="Cuadro de texto 1425" o:spid="_x0000_s1034" type="#_x0000_t202" style="width:132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" filled="f" stroked="f" strokecolor="#777" strokeweight=".25pt">
                      <v:textbox style="mso-fit-shape-to-text:t">
                        <w:txbxContent>
                          <w:p w14:paraId="4DA645BB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</w:t>
                            </w:r>
                          </w:p>
                          <w:p w14:paraId="7ECDF5B7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 2</w:t>
                            </w:r>
                          </w:p>
                          <w:p w14:paraId="3E586511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Ciudad, provincia y código postal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89747AE" w14:textId="77777777" w:rsidR="00E0175F" w:rsidRPr="0060767C" w:rsidRDefault="00E0175F" w:rsidP="00D06121">
            <w:pPr>
              <w:jc w:val="both"/>
              <w:rPr>
                <w:noProof/>
              </w:rPr>
            </w:pPr>
            <w:r w:rsidRPr="0060767C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D7BE5EC" wp14:editId="65305670">
                      <wp:extent cx="1601470" cy="490855"/>
                      <wp:effectExtent l="0" t="0" r="0" b="4445"/>
                      <wp:docPr id="68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2C4CDA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Teléfono: 555.555.0125</w:t>
                                  </w:r>
                                </w:p>
                                <w:p w14:paraId="438D10B3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Fax: 555.555.0145</w:t>
                                  </w:r>
                                </w:p>
                                <w:p w14:paraId="15C68423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 de correo electrónico</w:t>
                                  </w:r>
                                </w:p>
                                <w:p w14:paraId="7BC7F5C6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7BE5EC" id="_x0000_s1035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" filled="f" stroked="f" strokecolor="#777" strokeweight=".25pt">
                      <v:textbox>
                        <w:txbxContent>
                          <w:p w14:paraId="492C4CDA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Teléfono: 555.555.0125</w:t>
                            </w:r>
                          </w:p>
                          <w:p w14:paraId="438D10B3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Fax: 555.555.0145</w:t>
                            </w:r>
                          </w:p>
                          <w:p w14:paraId="15C68423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 de correo electrónico</w:t>
                            </w:r>
                          </w:p>
                          <w:p w14:paraId="7BC7F5C6" w14:textId="77777777" w:rsidR="00E0175F" w:rsidRPr="00A20343" w:rsidRDefault="00E0175F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7EA58BC4" w14:textId="77777777" w:rsidR="00E0175F" w:rsidRPr="0060767C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2FEFC8D4" w14:textId="77777777" w:rsidR="00E0175F" w:rsidRPr="0060767C" w:rsidRDefault="00E0175F" w:rsidP="00D06121">
            <w:pPr>
              <w:jc w:val="both"/>
              <w:rPr>
                <w:noProof/>
              </w:rPr>
            </w:pPr>
            <w:r w:rsidRPr="0060767C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A710060" wp14:editId="437AA811">
                      <wp:extent cx="1704975" cy="1066165"/>
                      <wp:effectExtent l="0" t="0" r="0" b="1905"/>
                      <wp:docPr id="7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7F7FC1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</w:t>
                                  </w:r>
                                </w:p>
                                <w:p w14:paraId="2154EC7A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 2</w:t>
                                  </w:r>
                                </w:p>
                                <w:p w14:paraId="5200C43C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Ciudad, provincia y código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710060" id="_x0000_s1036" type="#_x0000_t202" style="width:134.25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" filled="f" stroked="f" strokecolor="#777" strokeweight=".25pt">
                      <v:textbox style="mso-fit-shape-to-text:t">
                        <w:txbxContent>
                          <w:p w14:paraId="677F7FC1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</w:t>
                            </w:r>
                          </w:p>
                          <w:p w14:paraId="2154EC7A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 2</w:t>
                            </w:r>
                          </w:p>
                          <w:p w14:paraId="5200C43C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Ciudad, provincia y código postal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CF832C7" w14:textId="77777777" w:rsidR="00E0175F" w:rsidRPr="0060767C" w:rsidRDefault="00E0175F" w:rsidP="00D06121">
            <w:pPr>
              <w:jc w:val="both"/>
              <w:rPr>
                <w:noProof/>
              </w:rPr>
            </w:pPr>
            <w:r w:rsidRPr="0060767C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18D74D68" wp14:editId="16C13C6A">
                      <wp:extent cx="1601470" cy="490855"/>
                      <wp:effectExtent l="0" t="0" r="0" b="4445"/>
                      <wp:docPr id="8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F321E5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Teléfono: 555.555.0125</w:t>
                                  </w:r>
                                </w:p>
                                <w:p w14:paraId="3068343F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Fax: 555.555.0145</w:t>
                                  </w:r>
                                </w:p>
                                <w:p w14:paraId="28A92E81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 de correo electrónico</w:t>
                                  </w:r>
                                </w:p>
                                <w:p w14:paraId="7D69C7A0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D74D68" id="_x0000_s1037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" filled="f" stroked="f" strokecolor="#777" strokeweight=".25pt">
                      <v:textbox>
                        <w:txbxContent>
                          <w:p w14:paraId="5EF321E5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Teléfono: 555.555.0125</w:t>
                            </w:r>
                          </w:p>
                          <w:p w14:paraId="3068343F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Fax: 555.555.0145</w:t>
                            </w:r>
                          </w:p>
                          <w:p w14:paraId="28A92E81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 de correo electrónico</w:t>
                            </w:r>
                          </w:p>
                          <w:p w14:paraId="7D69C7A0" w14:textId="77777777" w:rsidR="00E0175F" w:rsidRPr="00A20343" w:rsidRDefault="00E0175F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60767C" w14:paraId="36FE0A71" w14:textId="77777777" w:rsidTr="00D06121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13C20321" w14:textId="77777777" w:rsidR="00D06121" w:rsidRPr="0060767C" w:rsidRDefault="00D06121" w:rsidP="00D06121">
            <w:pPr>
              <w:spacing w:after="0"/>
              <w:jc w:val="left"/>
              <w:rPr>
                <w:noProof/>
              </w:rPr>
            </w:pPr>
            <w:r w:rsidRPr="0060767C">
              <w:rPr>
                <w:noProof/>
                <w:lang w:bidi="es-ES"/>
              </w:rPr>
              <w:drawing>
                <wp:inline distT="0" distB="0" distL="0" distR="0" wp14:anchorId="0E3779BD" wp14:editId="0146093A">
                  <wp:extent cx="1313330" cy="724080"/>
                  <wp:effectExtent l="0" t="0" r="1270" b="0"/>
                  <wp:docPr id="85" name="Gráfico 85" descr="Arco de color de diseño de gráf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14FEBF9D" w14:textId="77777777" w:rsidR="00D06121" w:rsidRPr="0060767C" w:rsidRDefault="00D06121" w:rsidP="00D06121">
            <w:pPr>
              <w:jc w:val="both"/>
            </w:pPr>
          </w:p>
        </w:tc>
        <w:tc>
          <w:tcPr>
            <w:tcW w:w="2704" w:type="dxa"/>
            <w:vAlign w:val="bottom"/>
          </w:tcPr>
          <w:p w14:paraId="0C09AD79" w14:textId="77777777" w:rsidR="00D06121" w:rsidRPr="0060767C" w:rsidRDefault="00D06121" w:rsidP="00D06121">
            <w:pPr>
              <w:spacing w:after="0"/>
              <w:jc w:val="left"/>
              <w:rPr>
                <w:noProof/>
              </w:rPr>
            </w:pPr>
            <w:r w:rsidRPr="0060767C">
              <w:rPr>
                <w:noProof/>
                <w:lang w:bidi="es-ES"/>
              </w:rPr>
              <w:drawing>
                <wp:inline distT="0" distB="0" distL="0" distR="0" wp14:anchorId="76DCA712" wp14:editId="0A0255CE">
                  <wp:extent cx="1313330" cy="724080"/>
                  <wp:effectExtent l="0" t="0" r="1270" b="0"/>
                  <wp:docPr id="9" name="Gráfico 9" descr="Arco de color de diseño de gráf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6A50C0B7" w14:textId="77777777" w:rsidR="00D06121" w:rsidRPr="0060767C" w:rsidRDefault="00D06121" w:rsidP="00D06121">
            <w:pPr>
              <w:jc w:val="both"/>
            </w:pPr>
          </w:p>
        </w:tc>
      </w:tr>
      <w:tr w:rsidR="00E0175F" w:rsidRPr="0060767C" w14:paraId="7EE066C5" w14:textId="77777777" w:rsidTr="00D06121">
        <w:trPr>
          <w:cantSplit/>
          <w:trHeight w:hRule="exact" w:val="1119"/>
        </w:trPr>
        <w:tc>
          <w:tcPr>
            <w:tcW w:w="2336" w:type="dxa"/>
            <w:vMerge w:val="restart"/>
          </w:tcPr>
          <w:p w14:paraId="4AE36259" w14:textId="77777777" w:rsidR="00E0175F" w:rsidRPr="0060767C" w:rsidRDefault="00E0175F" w:rsidP="00D06121">
            <w:pPr>
              <w:spacing w:before="400"/>
              <w:ind w:left="288"/>
              <w:jc w:val="both"/>
            </w:pPr>
            <w:r w:rsidRPr="0060767C">
              <w:rPr>
                <w:noProof/>
                <w:color w:val="85BDE2" w:themeColor="accent2" w:themeTint="99"/>
                <w:lang w:bidi="es-ES"/>
              </w:rPr>
              <w:drawing>
                <wp:inline distT="0" distB="0" distL="0" distR="0" wp14:anchorId="16A26D05" wp14:editId="284D47CC">
                  <wp:extent cx="770400" cy="320400"/>
                  <wp:effectExtent l="0" t="0" r="0" b="3810"/>
                  <wp:docPr id="263" name="Gráfico 263" descr="marcador-de-posición-de-logoti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áfico 201" descr="marcador-de-posición-de-logotipo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40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767C">
              <w:rPr>
                <w:noProof/>
                <w:color w:val="85BDE2" w:themeColor="accent2" w:themeTint="99"/>
                <w:lang w:bidi="es-ES"/>
              </w:rPr>
              <mc:AlternateContent>
                <mc:Choice Requires="wps">
                  <w:drawing>
                    <wp:inline distT="0" distB="0" distL="0" distR="0" wp14:anchorId="741867DE" wp14:editId="28F95F64">
                      <wp:extent cx="1021977" cy="352800"/>
                      <wp:effectExtent l="0" t="0" r="6985" b="9525"/>
                      <wp:docPr id="257" name="Cuadro de tex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35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6584C5" w14:textId="77777777" w:rsidR="00E0175F" w:rsidRPr="00A20343" w:rsidRDefault="00E0175F" w:rsidP="00D06121">
                                  <w:pPr>
                                    <w:pStyle w:val="Ttu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A20343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bidi="es-ES"/>
                                    </w:rPr>
                                    <w:t>Nombre de la empresa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1867DE" id="_x0000_s1038" type="#_x0000_t202" style="width:80.45pt;height: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" filled="f" stroked="f">
                      <v:textbox inset="0,0,0,0">
                        <w:txbxContent>
                          <w:p w14:paraId="7F6584C5" w14:textId="77777777" w:rsidR="00E0175F" w:rsidRPr="00A20343" w:rsidRDefault="00E0175F" w:rsidP="00D06121">
                            <w:pPr>
                              <w:pStyle w:val="Ttulo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A20343">
                              <w:rPr>
                                <w:color w:val="082A75" w:themeColor="text2"/>
                                <w:sz w:val="20"/>
                                <w:szCs w:val="20"/>
                                <w:lang w:bidi="es-ES"/>
                              </w:rPr>
                              <w:t>Nombre de la empresa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1040CD3F" w14:textId="77777777" w:rsidR="00E0175F" w:rsidRPr="0060767C" w:rsidRDefault="00E0175F" w:rsidP="00D06121">
            <w:r w:rsidRPr="0060767C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5C95D7F5" wp14:editId="5AB31DDB">
                      <wp:extent cx="1651036" cy="636270"/>
                      <wp:effectExtent l="0" t="0" r="6350" b="0"/>
                      <wp:docPr id="258" name="Grupo 258" descr="Nombre del empleado y gráf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9" name="Gráfico 259" descr="Arco de color de diseño de gráf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0" name="Cuadro de tex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600200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12DA6A" w14:textId="77777777" w:rsidR="00E0175F" w:rsidRDefault="00E0175F" w:rsidP="00D06121">
                                    <w:pPr>
                                      <w:pStyle w:val="Ttulo2"/>
                                      <w:spacing w:after="40"/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Nombre del empleado</w:t>
                                    </w:r>
                                  </w:p>
                                  <w:p w14:paraId="2E51D82B" w14:textId="77777777" w:rsidR="00E0175F" w:rsidRPr="00FE6CE1" w:rsidRDefault="00E0175F" w:rsidP="00D06121">
                                    <w:pPr>
                                      <w:pStyle w:val="Ttulo3"/>
                                      <w:spacing w:after="0"/>
                                    </w:pPr>
                                    <w:r w:rsidRPr="00FE6CE1">
                                      <w:rPr>
                                        <w:lang w:bidi="es-ES"/>
                                      </w:rPr>
                                      <w:t>Título de posición</w:t>
                                    </w:r>
                                  </w:p>
                                  <w:p w14:paraId="14DEC44A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5D7F5" id="Grupo 258" o:spid="_x0000_s1039" alt="Nombre del empleado y gráfico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">
                      <v:shape id="Gráfico 259" o:spid="_x0000_s1040" type="#_x0000_t75" alt="Arco de color de diseño de gráfico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">
                        <v:imagedata r:id="rId11" o:title="Arco de color de diseño de gráfico"/>
                      </v:shape>
                      <v:shape id="_x0000_s1041" type="#_x0000_t202" style="position:absolute;top:2351;width:16002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" filled="f" stroked="f">
                        <v:textbox inset="0,0,0">
                          <w:txbxContent>
                            <w:p w14:paraId="4012DA6A" w14:textId="77777777" w:rsidR="00E0175F" w:rsidRDefault="00E0175F" w:rsidP="00D06121">
                              <w:pPr>
                                <w:pStyle w:val="Ttulo2"/>
                                <w:spacing w:after="40"/>
                              </w:pPr>
                              <w:r>
                                <w:rPr>
                                  <w:lang w:bidi="es-ES"/>
                                </w:rPr>
                                <w:t>Nombre del empleado</w:t>
                              </w:r>
                            </w:p>
                            <w:p w14:paraId="2E51D82B" w14:textId="77777777" w:rsidR="00E0175F" w:rsidRPr="00FE6CE1" w:rsidRDefault="00E0175F" w:rsidP="00D06121">
                              <w:pPr>
                                <w:pStyle w:val="Ttulo3"/>
                                <w:spacing w:after="0"/>
                              </w:pPr>
                              <w:r w:rsidRPr="00FE6CE1">
                                <w:rPr>
                                  <w:lang w:bidi="es-ES"/>
                                </w:rPr>
                                <w:t>Título de posición</w:t>
                              </w:r>
                            </w:p>
                            <w:p w14:paraId="14DEC44A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  <w:vMerge w:val="restart"/>
          </w:tcPr>
          <w:p w14:paraId="210EA65B" w14:textId="77777777" w:rsidR="00E0175F" w:rsidRPr="0060767C" w:rsidRDefault="00E0175F" w:rsidP="00D06121">
            <w:pPr>
              <w:spacing w:before="400"/>
              <w:ind w:left="288"/>
              <w:jc w:val="both"/>
            </w:pPr>
            <w:r w:rsidRPr="0060767C">
              <w:rPr>
                <w:noProof/>
                <w:color w:val="85BDE2" w:themeColor="accent2" w:themeTint="99"/>
                <w:lang w:bidi="es-ES"/>
              </w:rPr>
              <w:drawing>
                <wp:inline distT="0" distB="0" distL="0" distR="0" wp14:anchorId="16B4F82E" wp14:editId="547861FE">
                  <wp:extent cx="770400" cy="320400"/>
                  <wp:effectExtent l="0" t="0" r="0" b="3810"/>
                  <wp:docPr id="271" name="Gráfico 271" descr="marcador-de-posición-de-logoti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áfico 201" descr="marcador-de-posición-de-logotipo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40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767C">
              <w:rPr>
                <w:noProof/>
                <w:color w:val="85BDE2" w:themeColor="accent2" w:themeTint="99"/>
                <w:lang w:bidi="es-ES"/>
              </w:rPr>
              <mc:AlternateContent>
                <mc:Choice Requires="wps">
                  <w:drawing>
                    <wp:inline distT="0" distB="0" distL="0" distR="0" wp14:anchorId="52DF5CDD" wp14:editId="18CF678D">
                      <wp:extent cx="1021977" cy="352800"/>
                      <wp:effectExtent l="0" t="0" r="6985" b="9525"/>
                      <wp:docPr id="265" name="Cuadro de tex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35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1AAF53" w14:textId="77777777" w:rsidR="00E0175F" w:rsidRPr="00A20343" w:rsidRDefault="00E0175F" w:rsidP="00D06121">
                                  <w:pPr>
                                    <w:pStyle w:val="Ttu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A20343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bidi="es-ES"/>
                                    </w:rPr>
                                    <w:t>Nombre de la empresa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DF5CDD" id="_x0000_s1042" type="#_x0000_t202" style="width:80.45pt;height: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" filled="f" stroked="f">
                      <v:textbox inset="0,0,0,0">
                        <w:txbxContent>
                          <w:p w14:paraId="0F1AAF53" w14:textId="77777777" w:rsidR="00E0175F" w:rsidRPr="00A20343" w:rsidRDefault="00E0175F" w:rsidP="00D06121">
                            <w:pPr>
                              <w:pStyle w:val="Ttulo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A20343">
                              <w:rPr>
                                <w:color w:val="082A75" w:themeColor="text2"/>
                                <w:sz w:val="20"/>
                                <w:szCs w:val="20"/>
                                <w:lang w:bidi="es-ES"/>
                              </w:rPr>
                              <w:t>Nombre de la empresa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4A10BAF0" w14:textId="77777777" w:rsidR="00E0175F" w:rsidRPr="0060767C" w:rsidRDefault="00E0175F" w:rsidP="00D06121">
            <w:r w:rsidRPr="0060767C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6CD10F69" wp14:editId="3CF2DDF4">
                      <wp:extent cx="1651036" cy="636270"/>
                      <wp:effectExtent l="0" t="0" r="6350" b="0"/>
                      <wp:docPr id="266" name="Grupo 266" descr="Nombre del empleado y gráf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7" name="Gráfico 267" descr="Arco de color de diseño de gráf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8" name="Cuadro de tex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638300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7F9D18" w14:textId="77777777" w:rsidR="00E0175F" w:rsidRDefault="00E0175F" w:rsidP="00D06121">
                                    <w:pPr>
                                      <w:pStyle w:val="Ttulo2"/>
                                      <w:spacing w:after="40"/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Nombre del empleado</w:t>
                                    </w:r>
                                  </w:p>
                                  <w:p w14:paraId="33BA7138" w14:textId="77777777" w:rsidR="00E0175F" w:rsidRPr="00FE6CE1" w:rsidRDefault="00E0175F" w:rsidP="00D06121">
                                    <w:pPr>
                                      <w:pStyle w:val="Ttulo3"/>
                                      <w:spacing w:after="0"/>
                                    </w:pPr>
                                    <w:r w:rsidRPr="00FE6CE1">
                                      <w:rPr>
                                        <w:lang w:bidi="es-ES"/>
                                      </w:rPr>
                                      <w:t>Título de posición</w:t>
                                    </w:r>
                                  </w:p>
                                  <w:p w14:paraId="12964079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D10F69" id="Grupo 266" o:spid="_x0000_s1043" alt="Nombre del empleado y gráfico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">
                      <v:shape id="Gráfico 267" o:spid="_x0000_s1044" type="#_x0000_t75" alt="Arco de color de diseño de gráfico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">
                        <v:imagedata r:id="rId11" o:title="Arco de color de diseño de gráfico"/>
                      </v:shape>
                      <v:shape id="_x0000_s1045" type="#_x0000_t202" style="position:absolute;top:2351;width:16383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" filled="f" stroked="f">
                        <v:textbox inset="0,0,0">
                          <w:txbxContent>
                            <w:p w14:paraId="4D7F9D18" w14:textId="77777777" w:rsidR="00E0175F" w:rsidRDefault="00E0175F" w:rsidP="00D06121">
                              <w:pPr>
                                <w:pStyle w:val="Ttulo2"/>
                                <w:spacing w:after="40"/>
                              </w:pPr>
                              <w:r>
                                <w:rPr>
                                  <w:lang w:bidi="es-ES"/>
                                </w:rPr>
                                <w:t>Nombre del empleado</w:t>
                              </w:r>
                            </w:p>
                            <w:p w14:paraId="33BA7138" w14:textId="77777777" w:rsidR="00E0175F" w:rsidRPr="00FE6CE1" w:rsidRDefault="00E0175F" w:rsidP="00D06121">
                              <w:pPr>
                                <w:pStyle w:val="Ttulo3"/>
                                <w:spacing w:after="0"/>
                              </w:pPr>
                              <w:r w:rsidRPr="00FE6CE1">
                                <w:rPr>
                                  <w:lang w:bidi="es-ES"/>
                                </w:rPr>
                                <w:t>Título de posición</w:t>
                              </w:r>
                            </w:p>
                            <w:p w14:paraId="12964079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175F" w:rsidRPr="0060767C" w14:paraId="40FB6A63" w14:textId="77777777" w:rsidTr="00D06121">
        <w:trPr>
          <w:cantSplit/>
          <w:trHeight w:hRule="exact" w:val="311"/>
        </w:trPr>
        <w:tc>
          <w:tcPr>
            <w:tcW w:w="2336" w:type="dxa"/>
            <w:vMerge/>
          </w:tcPr>
          <w:p w14:paraId="01D38EC1" w14:textId="77777777" w:rsidR="00E0175F" w:rsidRPr="0060767C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2C1826E8" w14:textId="77777777" w:rsidR="00E0175F" w:rsidRPr="0060767C" w:rsidRDefault="00E0175F" w:rsidP="00D06121">
            <w:pPr>
              <w:jc w:val="both"/>
              <w:rPr>
                <w:noProof/>
              </w:rPr>
            </w:pPr>
            <w:r w:rsidRPr="0060767C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0C4456D" wp14:editId="59AF4F9E">
                      <wp:extent cx="1695414" cy="1066165"/>
                      <wp:effectExtent l="0" t="0" r="0" b="1905"/>
                      <wp:docPr id="261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14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132169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</w:t>
                                  </w:r>
                                </w:p>
                                <w:p w14:paraId="71F59E85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 2</w:t>
                                  </w:r>
                                </w:p>
                                <w:p w14:paraId="76CF4B4D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Ciudad, provincia y código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C4456D" id="_x0000_s1046" type="#_x0000_t202" style="width:133.5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" filled="f" stroked="f" strokecolor="#777" strokeweight=".25pt">
                      <v:textbox style="mso-fit-shape-to-text:t">
                        <w:txbxContent>
                          <w:p w14:paraId="4D132169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</w:t>
                            </w:r>
                          </w:p>
                          <w:p w14:paraId="71F59E85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 2</w:t>
                            </w:r>
                          </w:p>
                          <w:p w14:paraId="76CF4B4D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Ciudad, provincia y código postal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5994CE1" w14:textId="77777777" w:rsidR="00E0175F" w:rsidRPr="0060767C" w:rsidRDefault="00E0175F" w:rsidP="00D06121">
            <w:pPr>
              <w:jc w:val="both"/>
              <w:rPr>
                <w:noProof/>
              </w:rPr>
            </w:pPr>
            <w:r w:rsidRPr="0060767C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4610A01" wp14:editId="49C9C81E">
                      <wp:extent cx="1601470" cy="490855"/>
                      <wp:effectExtent l="0" t="0" r="0" b="4445"/>
                      <wp:docPr id="262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6A39D2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Teléfono: 555.555.0125</w:t>
                                  </w:r>
                                </w:p>
                                <w:p w14:paraId="72392120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Fax: 555.555.0145</w:t>
                                  </w:r>
                                </w:p>
                                <w:p w14:paraId="14B8C1C9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 de correo electrónico</w:t>
                                  </w:r>
                                </w:p>
                                <w:p w14:paraId="0EEF0AEC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610A01" id="_x0000_s1047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" filled="f" stroked="f" strokecolor="#777" strokeweight=".25pt">
                      <v:textbox>
                        <w:txbxContent>
                          <w:p w14:paraId="5C6A39D2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Teléfono: 555.555.0125</w:t>
                            </w:r>
                          </w:p>
                          <w:p w14:paraId="72392120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Fax: 555.555.0145</w:t>
                            </w:r>
                          </w:p>
                          <w:p w14:paraId="14B8C1C9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 de correo electrónico</w:t>
                            </w:r>
                          </w:p>
                          <w:p w14:paraId="0EEF0AEC" w14:textId="77777777" w:rsidR="00E0175F" w:rsidRPr="00A20343" w:rsidRDefault="00E0175F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55271FDD" w14:textId="77777777" w:rsidR="00E0175F" w:rsidRPr="0060767C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58FE501A" w14:textId="77777777" w:rsidR="00E0175F" w:rsidRPr="0060767C" w:rsidRDefault="00E0175F" w:rsidP="00D06121">
            <w:pPr>
              <w:jc w:val="both"/>
              <w:rPr>
                <w:noProof/>
              </w:rPr>
            </w:pPr>
            <w:r w:rsidRPr="0060767C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D0EF532" wp14:editId="19004572">
                      <wp:extent cx="1695450" cy="1066165"/>
                      <wp:effectExtent l="0" t="0" r="0" b="1905"/>
                      <wp:docPr id="269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ABBE92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</w:t>
                                  </w:r>
                                </w:p>
                                <w:p w14:paraId="5CBACB4B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 2</w:t>
                                  </w:r>
                                </w:p>
                                <w:p w14:paraId="0515D770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Ciudad, provincia y código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0EF532" id="_x0000_s1048" type="#_x0000_t202" style="width:133.5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" filled="f" stroked="f" strokecolor="#777" strokeweight=".25pt">
                      <v:textbox style="mso-fit-shape-to-text:t">
                        <w:txbxContent>
                          <w:p w14:paraId="49ABBE92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</w:t>
                            </w:r>
                          </w:p>
                          <w:p w14:paraId="5CBACB4B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 2</w:t>
                            </w:r>
                          </w:p>
                          <w:p w14:paraId="0515D770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Ciudad, provincia y código postal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F53E816" w14:textId="77777777" w:rsidR="00E0175F" w:rsidRPr="0060767C" w:rsidRDefault="00E0175F" w:rsidP="00D06121">
            <w:pPr>
              <w:jc w:val="both"/>
              <w:rPr>
                <w:noProof/>
              </w:rPr>
            </w:pPr>
            <w:r w:rsidRPr="0060767C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1CEF71B" wp14:editId="5BEAA810">
                      <wp:extent cx="1601470" cy="490855"/>
                      <wp:effectExtent l="0" t="0" r="0" b="4445"/>
                      <wp:docPr id="270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65542E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Teléfono: 555.555.0125</w:t>
                                  </w:r>
                                </w:p>
                                <w:p w14:paraId="365B3DAE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Fax: 555.555.0145</w:t>
                                  </w:r>
                                </w:p>
                                <w:p w14:paraId="655A154C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 de correo electrónico</w:t>
                                  </w:r>
                                </w:p>
                                <w:p w14:paraId="4BF003B0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CEF71B" id="_x0000_s1049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" filled="f" stroked="f" strokecolor="#777" strokeweight=".25pt">
                      <v:textbox>
                        <w:txbxContent>
                          <w:p w14:paraId="5C65542E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Teléfono: 555.555.0125</w:t>
                            </w:r>
                          </w:p>
                          <w:p w14:paraId="365B3DAE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Fax: 555.555.0145</w:t>
                            </w:r>
                          </w:p>
                          <w:p w14:paraId="655A154C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 de correo electrónico</w:t>
                            </w:r>
                          </w:p>
                          <w:p w14:paraId="4BF003B0" w14:textId="77777777" w:rsidR="00E0175F" w:rsidRPr="00A20343" w:rsidRDefault="00E0175F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60767C" w14:paraId="642F0993" w14:textId="77777777" w:rsidTr="00D06121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082D1C01" w14:textId="77777777" w:rsidR="00D06121" w:rsidRPr="0060767C" w:rsidRDefault="00D06121" w:rsidP="00D06121">
            <w:pPr>
              <w:spacing w:after="0"/>
              <w:jc w:val="left"/>
              <w:rPr>
                <w:noProof/>
              </w:rPr>
            </w:pPr>
            <w:r w:rsidRPr="0060767C">
              <w:rPr>
                <w:noProof/>
                <w:lang w:bidi="es-ES"/>
              </w:rPr>
              <w:drawing>
                <wp:inline distT="0" distB="0" distL="0" distR="0" wp14:anchorId="543E652C" wp14:editId="78BC3062">
                  <wp:extent cx="1313330" cy="724080"/>
                  <wp:effectExtent l="0" t="0" r="1270" b="0"/>
                  <wp:docPr id="264" name="Gráfico 264" descr="Arco de color de diseño de gráf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45980324" w14:textId="77777777" w:rsidR="00D06121" w:rsidRPr="0060767C" w:rsidRDefault="00D06121" w:rsidP="00D06121">
            <w:pPr>
              <w:jc w:val="both"/>
            </w:pPr>
          </w:p>
        </w:tc>
        <w:tc>
          <w:tcPr>
            <w:tcW w:w="2704" w:type="dxa"/>
            <w:vAlign w:val="bottom"/>
          </w:tcPr>
          <w:p w14:paraId="73BD5F6E" w14:textId="77777777" w:rsidR="00D06121" w:rsidRPr="0060767C" w:rsidRDefault="00D06121" w:rsidP="00D06121">
            <w:pPr>
              <w:spacing w:after="0"/>
              <w:jc w:val="left"/>
              <w:rPr>
                <w:noProof/>
              </w:rPr>
            </w:pPr>
            <w:r w:rsidRPr="0060767C">
              <w:rPr>
                <w:noProof/>
                <w:lang w:bidi="es-ES"/>
              </w:rPr>
              <w:drawing>
                <wp:inline distT="0" distB="0" distL="0" distR="0" wp14:anchorId="669912EA" wp14:editId="197789D4">
                  <wp:extent cx="1313330" cy="724080"/>
                  <wp:effectExtent l="0" t="0" r="1270" b="0"/>
                  <wp:docPr id="272" name="Gráfico 272" descr="Arco de color de diseño de gráf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4302F99E" w14:textId="77777777" w:rsidR="00D06121" w:rsidRPr="0060767C" w:rsidRDefault="00D06121" w:rsidP="00D06121">
            <w:pPr>
              <w:jc w:val="both"/>
            </w:pPr>
          </w:p>
        </w:tc>
      </w:tr>
      <w:tr w:rsidR="00E0175F" w:rsidRPr="0060767C" w14:paraId="51EF34B7" w14:textId="77777777" w:rsidTr="00D06121">
        <w:trPr>
          <w:cantSplit/>
          <w:trHeight w:hRule="exact" w:val="1119"/>
        </w:trPr>
        <w:tc>
          <w:tcPr>
            <w:tcW w:w="2336" w:type="dxa"/>
            <w:vMerge w:val="restart"/>
          </w:tcPr>
          <w:p w14:paraId="7B8F2ACF" w14:textId="77777777" w:rsidR="00E0175F" w:rsidRPr="0060767C" w:rsidRDefault="00E0175F" w:rsidP="00D06121">
            <w:pPr>
              <w:spacing w:before="400"/>
              <w:ind w:left="288"/>
              <w:jc w:val="both"/>
            </w:pPr>
            <w:r w:rsidRPr="0060767C">
              <w:rPr>
                <w:noProof/>
                <w:color w:val="85BDE2" w:themeColor="accent2" w:themeTint="99"/>
                <w:lang w:bidi="es-ES"/>
              </w:rPr>
              <w:drawing>
                <wp:inline distT="0" distB="0" distL="0" distR="0" wp14:anchorId="19EF564C" wp14:editId="295428C3">
                  <wp:extent cx="770400" cy="320400"/>
                  <wp:effectExtent l="0" t="0" r="0" b="3810"/>
                  <wp:docPr id="279" name="Gráfico 279" descr="marcador-de-posición-de-logoti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áfico 201" descr="marcador-de-posición-de-logotipo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40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767C">
              <w:rPr>
                <w:noProof/>
                <w:color w:val="85BDE2" w:themeColor="accent2" w:themeTint="99"/>
                <w:lang w:bidi="es-ES"/>
              </w:rPr>
              <mc:AlternateContent>
                <mc:Choice Requires="wps">
                  <w:drawing>
                    <wp:inline distT="0" distB="0" distL="0" distR="0" wp14:anchorId="3F1EC49D" wp14:editId="38F94EA3">
                      <wp:extent cx="1021977" cy="352800"/>
                      <wp:effectExtent l="0" t="0" r="6985" b="9525"/>
                      <wp:docPr id="273" name="Cuadro de tex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35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E5AFD3" w14:textId="77777777" w:rsidR="00E0175F" w:rsidRPr="00A20343" w:rsidRDefault="00E0175F" w:rsidP="00D06121">
                                  <w:pPr>
                                    <w:pStyle w:val="Ttu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A20343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bidi="es-ES"/>
                                    </w:rPr>
                                    <w:t>Nombre de la empresa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1EC49D" id="_x0000_s1050" type="#_x0000_t202" style="width:80.45pt;height: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" filled="f" stroked="f">
                      <v:textbox inset="0,0,0,0">
                        <w:txbxContent>
                          <w:p w14:paraId="59E5AFD3" w14:textId="77777777" w:rsidR="00E0175F" w:rsidRPr="00A20343" w:rsidRDefault="00E0175F" w:rsidP="00D06121">
                            <w:pPr>
                              <w:pStyle w:val="Ttulo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A20343">
                              <w:rPr>
                                <w:color w:val="082A75" w:themeColor="text2"/>
                                <w:sz w:val="20"/>
                                <w:szCs w:val="20"/>
                                <w:lang w:bidi="es-ES"/>
                              </w:rPr>
                              <w:t>Nombre de la empresa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3E6A424F" w14:textId="77777777" w:rsidR="00E0175F" w:rsidRPr="0060767C" w:rsidRDefault="00E0175F" w:rsidP="00D06121">
            <w:r w:rsidRPr="0060767C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5F19ABB3" wp14:editId="5C0851B8">
                      <wp:extent cx="1651036" cy="636270"/>
                      <wp:effectExtent l="0" t="0" r="6350" b="0"/>
                      <wp:docPr id="274" name="Grupo 274" descr="Nombre del empleado y gráf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5" name="Gráfico 275" descr="Arco de color de diseño de gráf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6" name="Cuadro de tex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619250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CB4DFA" w14:textId="77777777" w:rsidR="00E0175F" w:rsidRDefault="00E0175F" w:rsidP="00D06121">
                                    <w:pPr>
                                      <w:pStyle w:val="Ttulo2"/>
                                      <w:spacing w:after="40"/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Nombre del empleado</w:t>
                                    </w:r>
                                  </w:p>
                                  <w:p w14:paraId="457B3DF8" w14:textId="77777777" w:rsidR="00E0175F" w:rsidRPr="00FE6CE1" w:rsidRDefault="00E0175F" w:rsidP="00D06121">
                                    <w:pPr>
                                      <w:pStyle w:val="Ttulo3"/>
                                      <w:spacing w:after="0"/>
                                    </w:pPr>
                                    <w:r w:rsidRPr="00FE6CE1">
                                      <w:rPr>
                                        <w:lang w:bidi="es-ES"/>
                                      </w:rPr>
                                      <w:t>Título de posición</w:t>
                                    </w:r>
                                  </w:p>
                                  <w:p w14:paraId="24053E3E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19ABB3" id="Grupo 274" o:spid="_x0000_s1051" alt="Nombre del empleado y gráfico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">
                      <v:shape id="Gráfico 275" o:spid="_x0000_s1052" type="#_x0000_t75" alt="Arco de color de diseño de gráfico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">
                        <v:imagedata r:id="rId11" o:title="Arco de color de diseño de gráfico"/>
                      </v:shape>
                      <v:shape id="_x0000_s1053" type="#_x0000_t202" style="position:absolute;top:2351;width:16192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" filled="f" stroked="f">
                        <v:textbox inset="0,0,0">
                          <w:txbxContent>
                            <w:p w14:paraId="4FCB4DFA" w14:textId="77777777" w:rsidR="00E0175F" w:rsidRDefault="00E0175F" w:rsidP="00D06121">
                              <w:pPr>
                                <w:pStyle w:val="Ttulo2"/>
                                <w:spacing w:after="40"/>
                              </w:pPr>
                              <w:r>
                                <w:rPr>
                                  <w:lang w:bidi="es-ES"/>
                                </w:rPr>
                                <w:t>Nombre del empleado</w:t>
                              </w:r>
                            </w:p>
                            <w:p w14:paraId="457B3DF8" w14:textId="77777777" w:rsidR="00E0175F" w:rsidRPr="00FE6CE1" w:rsidRDefault="00E0175F" w:rsidP="00D06121">
                              <w:pPr>
                                <w:pStyle w:val="Ttulo3"/>
                                <w:spacing w:after="0"/>
                              </w:pPr>
                              <w:r w:rsidRPr="00FE6CE1">
                                <w:rPr>
                                  <w:lang w:bidi="es-ES"/>
                                </w:rPr>
                                <w:t>Título de posición</w:t>
                              </w:r>
                            </w:p>
                            <w:p w14:paraId="24053E3E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  <w:vMerge w:val="restart"/>
          </w:tcPr>
          <w:p w14:paraId="0D7E94F6" w14:textId="77777777" w:rsidR="00E0175F" w:rsidRPr="0060767C" w:rsidRDefault="00E0175F" w:rsidP="00D06121">
            <w:pPr>
              <w:spacing w:before="400"/>
              <w:ind w:left="288"/>
              <w:jc w:val="both"/>
            </w:pPr>
            <w:r w:rsidRPr="0060767C">
              <w:rPr>
                <w:noProof/>
                <w:color w:val="85BDE2" w:themeColor="accent2" w:themeTint="99"/>
                <w:lang w:bidi="es-ES"/>
              </w:rPr>
              <w:drawing>
                <wp:inline distT="0" distB="0" distL="0" distR="0" wp14:anchorId="1470DCAE" wp14:editId="187D36CC">
                  <wp:extent cx="770400" cy="320400"/>
                  <wp:effectExtent l="0" t="0" r="0" b="3810"/>
                  <wp:docPr id="287" name="Gráfico 287" descr="marcador-de-posición-de-logoti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áfico 201" descr="marcador-de-posición-de-logotipo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40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767C">
              <w:rPr>
                <w:noProof/>
                <w:color w:val="85BDE2" w:themeColor="accent2" w:themeTint="99"/>
                <w:lang w:bidi="es-ES"/>
              </w:rPr>
              <mc:AlternateContent>
                <mc:Choice Requires="wps">
                  <w:drawing>
                    <wp:inline distT="0" distB="0" distL="0" distR="0" wp14:anchorId="3C4DDFC0" wp14:editId="1A9E1240">
                      <wp:extent cx="1021977" cy="352800"/>
                      <wp:effectExtent l="0" t="0" r="6985" b="9525"/>
                      <wp:docPr id="281" name="Cuadro de tex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35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EBD445" w14:textId="77777777" w:rsidR="00E0175F" w:rsidRPr="00A20343" w:rsidRDefault="00E0175F" w:rsidP="00D06121">
                                  <w:pPr>
                                    <w:pStyle w:val="Ttu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A20343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bidi="es-ES"/>
                                    </w:rPr>
                                    <w:t>Nombre de la empresa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4DDFC0" id="_x0000_s1054" type="#_x0000_t202" style="width:80.45pt;height: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" filled="f" stroked="f">
                      <v:textbox inset="0,0,0,0">
                        <w:txbxContent>
                          <w:p w14:paraId="22EBD445" w14:textId="77777777" w:rsidR="00E0175F" w:rsidRPr="00A20343" w:rsidRDefault="00E0175F" w:rsidP="00D06121">
                            <w:pPr>
                              <w:pStyle w:val="Ttulo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A20343">
                              <w:rPr>
                                <w:color w:val="082A75" w:themeColor="text2"/>
                                <w:sz w:val="20"/>
                                <w:szCs w:val="20"/>
                                <w:lang w:bidi="es-ES"/>
                              </w:rPr>
                              <w:t>Nombre de la empresa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4C25670D" w14:textId="77777777" w:rsidR="00E0175F" w:rsidRPr="0060767C" w:rsidRDefault="00E0175F" w:rsidP="00D06121">
            <w:r w:rsidRPr="0060767C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5B56328C" wp14:editId="51ADF827">
                      <wp:extent cx="1651036" cy="636270"/>
                      <wp:effectExtent l="0" t="0" r="6350" b="0"/>
                      <wp:docPr id="282" name="Grupo 282" descr="Nombre del empleado y gráf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3" name="Gráfico 283" descr="Arco de color de diseño de gráf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4" name="Cuadro de tex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600200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247D0F" w14:textId="77777777" w:rsidR="00E0175F" w:rsidRDefault="00E0175F" w:rsidP="00D06121">
                                    <w:pPr>
                                      <w:pStyle w:val="Ttulo2"/>
                                      <w:spacing w:after="40"/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Nombre del empleado</w:t>
                                    </w:r>
                                  </w:p>
                                  <w:p w14:paraId="10DE71A8" w14:textId="77777777" w:rsidR="00E0175F" w:rsidRPr="00FE6CE1" w:rsidRDefault="00E0175F" w:rsidP="00D06121">
                                    <w:pPr>
                                      <w:pStyle w:val="Ttulo3"/>
                                      <w:spacing w:after="0"/>
                                    </w:pPr>
                                    <w:r w:rsidRPr="00FE6CE1">
                                      <w:rPr>
                                        <w:lang w:bidi="es-ES"/>
                                      </w:rPr>
                                      <w:t>Título de posición</w:t>
                                    </w:r>
                                  </w:p>
                                  <w:p w14:paraId="40BAFF44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56328C" id="Grupo 282" o:spid="_x0000_s1055" alt="Nombre del empleado y gráfico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">
                      <v:shape id="Gráfico 283" o:spid="_x0000_s1056" type="#_x0000_t75" alt="Arco de color de diseño de gráfico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">
                        <v:imagedata r:id="rId11" o:title="Arco de color de diseño de gráfico"/>
                      </v:shape>
                      <v:shape id="_x0000_s1057" type="#_x0000_t202" style="position:absolute;top:2351;width:16002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" filled="f" stroked="f">
                        <v:textbox inset="0,0,0">
                          <w:txbxContent>
                            <w:p w14:paraId="16247D0F" w14:textId="77777777" w:rsidR="00E0175F" w:rsidRDefault="00E0175F" w:rsidP="00D06121">
                              <w:pPr>
                                <w:pStyle w:val="Ttulo2"/>
                                <w:spacing w:after="40"/>
                              </w:pPr>
                              <w:r>
                                <w:rPr>
                                  <w:lang w:bidi="es-ES"/>
                                </w:rPr>
                                <w:t>Nombre del empleado</w:t>
                              </w:r>
                            </w:p>
                            <w:p w14:paraId="10DE71A8" w14:textId="77777777" w:rsidR="00E0175F" w:rsidRPr="00FE6CE1" w:rsidRDefault="00E0175F" w:rsidP="00D06121">
                              <w:pPr>
                                <w:pStyle w:val="Ttulo3"/>
                                <w:spacing w:after="0"/>
                              </w:pPr>
                              <w:r w:rsidRPr="00FE6CE1">
                                <w:rPr>
                                  <w:lang w:bidi="es-ES"/>
                                </w:rPr>
                                <w:t>Título de posición</w:t>
                              </w:r>
                            </w:p>
                            <w:p w14:paraId="40BAFF44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175F" w:rsidRPr="0060767C" w14:paraId="18619825" w14:textId="77777777" w:rsidTr="00D06121">
        <w:trPr>
          <w:cantSplit/>
          <w:trHeight w:hRule="exact" w:val="311"/>
        </w:trPr>
        <w:tc>
          <w:tcPr>
            <w:tcW w:w="2336" w:type="dxa"/>
            <w:vMerge/>
          </w:tcPr>
          <w:p w14:paraId="60C625E6" w14:textId="77777777" w:rsidR="00E0175F" w:rsidRPr="0060767C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2CA8C518" w14:textId="77777777" w:rsidR="00E0175F" w:rsidRPr="0060767C" w:rsidRDefault="00E0175F" w:rsidP="00D06121">
            <w:pPr>
              <w:jc w:val="both"/>
              <w:rPr>
                <w:noProof/>
              </w:rPr>
            </w:pPr>
            <w:r w:rsidRPr="0060767C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6C844F0" wp14:editId="54F02396">
                      <wp:extent cx="1695414" cy="1066165"/>
                      <wp:effectExtent l="0" t="0" r="0" b="1905"/>
                      <wp:docPr id="277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14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200A07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</w:t>
                                  </w:r>
                                </w:p>
                                <w:p w14:paraId="0B2DAF33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 2</w:t>
                                  </w:r>
                                </w:p>
                                <w:p w14:paraId="72A6E65B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Ciudad, provincia y código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C844F0" id="_x0000_s1058" type="#_x0000_t202" style="width:133.5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" filled="f" stroked="f" strokecolor="#777" strokeweight=".25pt">
                      <v:textbox style="mso-fit-shape-to-text:t">
                        <w:txbxContent>
                          <w:p w14:paraId="7F200A07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</w:t>
                            </w:r>
                          </w:p>
                          <w:p w14:paraId="0B2DAF33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 2</w:t>
                            </w:r>
                          </w:p>
                          <w:p w14:paraId="72A6E65B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Ciudad, provincia y código postal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19DE9B5" w14:textId="77777777" w:rsidR="00E0175F" w:rsidRPr="0060767C" w:rsidRDefault="00E0175F" w:rsidP="00D06121">
            <w:pPr>
              <w:jc w:val="both"/>
              <w:rPr>
                <w:noProof/>
              </w:rPr>
            </w:pPr>
            <w:r w:rsidRPr="0060767C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4213884E" wp14:editId="0260EB96">
                      <wp:extent cx="1601470" cy="490855"/>
                      <wp:effectExtent l="0" t="0" r="0" b="4445"/>
                      <wp:docPr id="278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142870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Teléfono: 555.555.0125</w:t>
                                  </w:r>
                                </w:p>
                                <w:p w14:paraId="6C602E0C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Fax: 555.555.0145</w:t>
                                  </w:r>
                                </w:p>
                                <w:p w14:paraId="40D368A3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 de correo electrónico</w:t>
                                  </w:r>
                                </w:p>
                                <w:p w14:paraId="09620CCF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13884E" id="_x0000_s1059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" filled="f" stroked="f" strokecolor="#777" strokeweight=".25pt">
                      <v:textbox>
                        <w:txbxContent>
                          <w:p w14:paraId="3C142870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Teléfono: 555.555.0125</w:t>
                            </w:r>
                          </w:p>
                          <w:p w14:paraId="6C602E0C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Fax: 555.555.0145</w:t>
                            </w:r>
                          </w:p>
                          <w:p w14:paraId="40D368A3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 de correo electrónico</w:t>
                            </w:r>
                          </w:p>
                          <w:p w14:paraId="09620CCF" w14:textId="77777777" w:rsidR="00E0175F" w:rsidRPr="00A20343" w:rsidRDefault="00E0175F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021BA33E" w14:textId="77777777" w:rsidR="00E0175F" w:rsidRPr="0060767C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795236DF" w14:textId="77777777" w:rsidR="00E0175F" w:rsidRPr="0060767C" w:rsidRDefault="00E0175F" w:rsidP="00D06121">
            <w:pPr>
              <w:jc w:val="both"/>
              <w:rPr>
                <w:noProof/>
              </w:rPr>
            </w:pPr>
            <w:r w:rsidRPr="0060767C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B3A8566" wp14:editId="34F05177">
                      <wp:extent cx="1685925" cy="1066165"/>
                      <wp:effectExtent l="0" t="0" r="0" b="1905"/>
                      <wp:docPr id="285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214C26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</w:t>
                                  </w:r>
                                </w:p>
                                <w:p w14:paraId="4E7310CA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 2</w:t>
                                  </w:r>
                                </w:p>
                                <w:p w14:paraId="2F57FE0F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Ciudad, provincia y código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3A8566" id="_x0000_s1060" type="#_x0000_t202" style="width:132.75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" filled="f" stroked="f" strokecolor="#777" strokeweight=".25pt">
                      <v:textbox style="mso-fit-shape-to-text:t">
                        <w:txbxContent>
                          <w:p w14:paraId="2E214C26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</w:t>
                            </w:r>
                          </w:p>
                          <w:p w14:paraId="4E7310CA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 2</w:t>
                            </w:r>
                          </w:p>
                          <w:p w14:paraId="2F57FE0F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Ciudad, provincia y código postal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20FEF70" w14:textId="77777777" w:rsidR="00E0175F" w:rsidRPr="0060767C" w:rsidRDefault="00E0175F" w:rsidP="00D06121">
            <w:pPr>
              <w:jc w:val="both"/>
              <w:rPr>
                <w:noProof/>
              </w:rPr>
            </w:pPr>
            <w:r w:rsidRPr="0060767C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420A3A4" wp14:editId="63329056">
                      <wp:extent cx="1601470" cy="490855"/>
                      <wp:effectExtent l="0" t="0" r="0" b="4445"/>
                      <wp:docPr id="286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795BFA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Teléfono: 555.555.0125</w:t>
                                  </w:r>
                                </w:p>
                                <w:p w14:paraId="5ACA77DC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Fax: 555.555.0145</w:t>
                                  </w:r>
                                </w:p>
                                <w:p w14:paraId="24651E4C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 de correo electrónico</w:t>
                                  </w:r>
                                </w:p>
                                <w:p w14:paraId="56480840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20A3A4" id="_x0000_s1061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" filled="f" stroked="f" strokecolor="#777" strokeweight=".25pt">
                      <v:textbox>
                        <w:txbxContent>
                          <w:p w14:paraId="50795BFA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Teléfono: 555.555.0125</w:t>
                            </w:r>
                          </w:p>
                          <w:p w14:paraId="5ACA77DC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Fax: 555.555.0145</w:t>
                            </w:r>
                          </w:p>
                          <w:p w14:paraId="24651E4C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 de correo electrónico</w:t>
                            </w:r>
                          </w:p>
                          <w:p w14:paraId="56480840" w14:textId="77777777" w:rsidR="00E0175F" w:rsidRPr="00A20343" w:rsidRDefault="00E0175F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60767C" w14:paraId="417A0FA7" w14:textId="77777777" w:rsidTr="00D06121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731691F7" w14:textId="77777777" w:rsidR="00D06121" w:rsidRPr="0060767C" w:rsidRDefault="00D06121" w:rsidP="00D06121">
            <w:pPr>
              <w:spacing w:after="0"/>
              <w:jc w:val="left"/>
              <w:rPr>
                <w:noProof/>
              </w:rPr>
            </w:pPr>
            <w:r w:rsidRPr="0060767C">
              <w:rPr>
                <w:noProof/>
                <w:lang w:bidi="es-ES"/>
              </w:rPr>
              <w:drawing>
                <wp:inline distT="0" distB="0" distL="0" distR="0" wp14:anchorId="25D81134" wp14:editId="6D18C92F">
                  <wp:extent cx="1313330" cy="724080"/>
                  <wp:effectExtent l="0" t="0" r="1270" b="0"/>
                  <wp:docPr id="280" name="Gráfico 280" descr="Arco de color de diseño de gráf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43EA985B" w14:textId="77777777" w:rsidR="00D06121" w:rsidRPr="0060767C" w:rsidRDefault="00D06121" w:rsidP="00D06121">
            <w:pPr>
              <w:jc w:val="both"/>
            </w:pPr>
          </w:p>
        </w:tc>
        <w:tc>
          <w:tcPr>
            <w:tcW w:w="2704" w:type="dxa"/>
            <w:vAlign w:val="bottom"/>
          </w:tcPr>
          <w:p w14:paraId="19E3BCFE" w14:textId="77777777" w:rsidR="00D06121" w:rsidRPr="0060767C" w:rsidRDefault="00D06121" w:rsidP="00D06121">
            <w:pPr>
              <w:spacing w:after="0"/>
              <w:jc w:val="left"/>
              <w:rPr>
                <w:noProof/>
              </w:rPr>
            </w:pPr>
            <w:r w:rsidRPr="0060767C">
              <w:rPr>
                <w:noProof/>
                <w:lang w:bidi="es-ES"/>
              </w:rPr>
              <w:drawing>
                <wp:inline distT="0" distB="0" distL="0" distR="0" wp14:anchorId="6AEB1359" wp14:editId="57522029">
                  <wp:extent cx="1313330" cy="724080"/>
                  <wp:effectExtent l="0" t="0" r="1270" b="0"/>
                  <wp:docPr id="288" name="Gráfico 288" descr="Arco de color de diseño de gráf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50D61F42" w14:textId="77777777" w:rsidR="00D06121" w:rsidRPr="0060767C" w:rsidRDefault="00D06121" w:rsidP="00D06121">
            <w:pPr>
              <w:jc w:val="both"/>
            </w:pPr>
          </w:p>
        </w:tc>
      </w:tr>
      <w:tr w:rsidR="00E0175F" w:rsidRPr="0060767C" w14:paraId="35806A44" w14:textId="77777777" w:rsidTr="00D06121">
        <w:trPr>
          <w:cantSplit/>
          <w:trHeight w:hRule="exact" w:val="1119"/>
        </w:trPr>
        <w:tc>
          <w:tcPr>
            <w:tcW w:w="2336" w:type="dxa"/>
            <w:vMerge w:val="restart"/>
          </w:tcPr>
          <w:p w14:paraId="02B749FF" w14:textId="77777777" w:rsidR="00E0175F" w:rsidRPr="0060767C" w:rsidRDefault="00E0175F" w:rsidP="00D06121">
            <w:pPr>
              <w:spacing w:before="400"/>
              <w:ind w:left="288"/>
              <w:jc w:val="both"/>
            </w:pPr>
            <w:r w:rsidRPr="0060767C">
              <w:rPr>
                <w:noProof/>
                <w:color w:val="85BDE2" w:themeColor="accent2" w:themeTint="99"/>
                <w:lang w:bidi="es-ES"/>
              </w:rPr>
              <w:drawing>
                <wp:inline distT="0" distB="0" distL="0" distR="0" wp14:anchorId="04A8B537" wp14:editId="16ABED7A">
                  <wp:extent cx="770400" cy="320400"/>
                  <wp:effectExtent l="0" t="0" r="0" b="3810"/>
                  <wp:docPr id="295" name="Gráfico 295" descr="marcador-de-posición-de-logoti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áfico 201" descr="marcador-de-posición-de-logotipo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40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767C">
              <w:rPr>
                <w:noProof/>
                <w:color w:val="85BDE2" w:themeColor="accent2" w:themeTint="99"/>
                <w:lang w:bidi="es-ES"/>
              </w:rPr>
              <mc:AlternateContent>
                <mc:Choice Requires="wps">
                  <w:drawing>
                    <wp:inline distT="0" distB="0" distL="0" distR="0" wp14:anchorId="503211AE" wp14:editId="4BE80E68">
                      <wp:extent cx="1021977" cy="352800"/>
                      <wp:effectExtent l="0" t="0" r="6985" b="9525"/>
                      <wp:docPr id="289" name="Cuadro de tex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35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9922DC" w14:textId="77777777" w:rsidR="00E0175F" w:rsidRPr="00A20343" w:rsidRDefault="00E0175F" w:rsidP="00D06121">
                                  <w:pPr>
                                    <w:pStyle w:val="Ttu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A20343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bidi="es-ES"/>
                                    </w:rPr>
                                    <w:t>Nombre de la empresa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3211AE" id="_x0000_s1062" type="#_x0000_t202" style="width:80.45pt;height: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" filled="f" stroked="f">
                      <v:textbox inset="0,0,0,0">
                        <w:txbxContent>
                          <w:p w14:paraId="2A9922DC" w14:textId="77777777" w:rsidR="00E0175F" w:rsidRPr="00A20343" w:rsidRDefault="00E0175F" w:rsidP="00D06121">
                            <w:pPr>
                              <w:pStyle w:val="Ttulo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A20343">
                              <w:rPr>
                                <w:color w:val="082A75" w:themeColor="text2"/>
                                <w:sz w:val="20"/>
                                <w:szCs w:val="20"/>
                                <w:lang w:bidi="es-ES"/>
                              </w:rPr>
                              <w:t>Nombre de la empresa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4C9E6453" w14:textId="77777777" w:rsidR="00E0175F" w:rsidRPr="0060767C" w:rsidRDefault="00E0175F" w:rsidP="00D06121">
            <w:r w:rsidRPr="0060767C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5FD7ECE1" wp14:editId="54E752E0">
                      <wp:extent cx="1651037" cy="636270"/>
                      <wp:effectExtent l="0" t="0" r="6350" b="0"/>
                      <wp:docPr id="290" name="Grupo 290" descr="Nombre del empleado y gráf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7" cy="636270"/>
                                <a:chOff x="-1" y="0"/>
                                <a:chExt cx="1651037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1" name="Gráfico 291" descr="Arco de color de diseño de gráf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2" name="Cuadro de tex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235131"/>
                                  <a:ext cx="161921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4B21A4" w14:textId="77777777" w:rsidR="00E0175F" w:rsidRDefault="00E0175F" w:rsidP="00D06121">
                                    <w:pPr>
                                      <w:pStyle w:val="Ttulo2"/>
                                      <w:spacing w:after="40"/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Nombre del empleado</w:t>
                                    </w:r>
                                  </w:p>
                                  <w:p w14:paraId="5A565B6E" w14:textId="77777777" w:rsidR="00E0175F" w:rsidRPr="00FE6CE1" w:rsidRDefault="00E0175F" w:rsidP="00D06121">
                                    <w:pPr>
                                      <w:pStyle w:val="Ttulo3"/>
                                      <w:spacing w:after="0"/>
                                    </w:pPr>
                                    <w:r w:rsidRPr="00FE6CE1">
                                      <w:rPr>
                                        <w:lang w:bidi="es-ES"/>
                                      </w:rPr>
                                      <w:t>Título de posición</w:t>
                                    </w:r>
                                  </w:p>
                                  <w:p w14:paraId="3DFE7669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D7ECE1" id="Grupo 290" o:spid="_x0000_s1063" alt="Nombre del empleado y gráfico" style="width:130pt;height:50.1pt;mso-position-horizontal-relative:char;mso-position-vertical-relative:line" coordorigin="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">
                      <v:shape id="Gráfico 291" o:spid="_x0000_s1064" type="#_x0000_t75" alt="Arco de color de diseño de gráfico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">
                        <v:imagedata r:id="rId11" o:title="Arco de color de diseño de gráfico"/>
                      </v:shape>
                      <v:shape id="_x0000_s1065" type="#_x0000_t202" style="position:absolute;top:2351;width:16192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" filled="f" stroked="f">
                        <v:textbox inset="0,0,0">
                          <w:txbxContent>
                            <w:p w14:paraId="214B21A4" w14:textId="77777777" w:rsidR="00E0175F" w:rsidRDefault="00E0175F" w:rsidP="00D06121">
                              <w:pPr>
                                <w:pStyle w:val="Ttulo2"/>
                                <w:spacing w:after="40"/>
                              </w:pPr>
                              <w:r>
                                <w:rPr>
                                  <w:lang w:bidi="es-ES"/>
                                </w:rPr>
                                <w:t>Nombre del empleado</w:t>
                              </w:r>
                            </w:p>
                            <w:p w14:paraId="5A565B6E" w14:textId="77777777" w:rsidR="00E0175F" w:rsidRPr="00FE6CE1" w:rsidRDefault="00E0175F" w:rsidP="00D06121">
                              <w:pPr>
                                <w:pStyle w:val="Ttulo3"/>
                                <w:spacing w:after="0"/>
                              </w:pPr>
                              <w:r w:rsidRPr="00FE6CE1">
                                <w:rPr>
                                  <w:lang w:bidi="es-ES"/>
                                </w:rPr>
                                <w:t>Título de posición</w:t>
                              </w:r>
                            </w:p>
                            <w:p w14:paraId="3DFE7669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  <w:vMerge w:val="restart"/>
          </w:tcPr>
          <w:p w14:paraId="737B8FD4" w14:textId="77777777" w:rsidR="00E0175F" w:rsidRPr="0060767C" w:rsidRDefault="00E0175F" w:rsidP="00D06121">
            <w:pPr>
              <w:spacing w:before="400"/>
              <w:ind w:left="288"/>
              <w:jc w:val="both"/>
            </w:pPr>
            <w:r w:rsidRPr="0060767C">
              <w:rPr>
                <w:noProof/>
                <w:color w:val="85BDE2" w:themeColor="accent2" w:themeTint="99"/>
                <w:lang w:bidi="es-ES"/>
              </w:rPr>
              <w:drawing>
                <wp:inline distT="0" distB="0" distL="0" distR="0" wp14:anchorId="254076F2" wp14:editId="5CC23217">
                  <wp:extent cx="770400" cy="320400"/>
                  <wp:effectExtent l="0" t="0" r="0" b="3810"/>
                  <wp:docPr id="303" name="Gráfico 303" descr="marcador-de-posición-de-logoti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áfico 201" descr="marcador-de-posición-de-logotipo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40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767C">
              <w:rPr>
                <w:noProof/>
                <w:color w:val="85BDE2" w:themeColor="accent2" w:themeTint="99"/>
                <w:lang w:bidi="es-ES"/>
              </w:rPr>
              <mc:AlternateContent>
                <mc:Choice Requires="wps">
                  <w:drawing>
                    <wp:inline distT="0" distB="0" distL="0" distR="0" wp14:anchorId="224163E1" wp14:editId="4947C6A3">
                      <wp:extent cx="1021977" cy="352800"/>
                      <wp:effectExtent l="0" t="0" r="6985" b="9525"/>
                      <wp:docPr id="297" name="Cuadro de tex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35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933F23" w14:textId="77777777" w:rsidR="00E0175F" w:rsidRPr="00A20343" w:rsidRDefault="00E0175F" w:rsidP="00D06121">
                                  <w:pPr>
                                    <w:pStyle w:val="Ttu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A20343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bidi="es-ES"/>
                                    </w:rPr>
                                    <w:t>Nombre de la empresa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4163E1" id="_x0000_s1066" type="#_x0000_t202" style="width:80.45pt;height: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" filled="f" stroked="f">
                      <v:textbox inset="0,0,0,0">
                        <w:txbxContent>
                          <w:p w14:paraId="43933F23" w14:textId="77777777" w:rsidR="00E0175F" w:rsidRPr="00A20343" w:rsidRDefault="00E0175F" w:rsidP="00D06121">
                            <w:pPr>
                              <w:pStyle w:val="Ttulo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A20343">
                              <w:rPr>
                                <w:color w:val="082A75" w:themeColor="text2"/>
                                <w:sz w:val="20"/>
                                <w:szCs w:val="20"/>
                                <w:lang w:bidi="es-ES"/>
                              </w:rPr>
                              <w:t>Nombre de la empresa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6649BA64" w14:textId="77777777" w:rsidR="00E0175F" w:rsidRPr="0060767C" w:rsidRDefault="00E0175F" w:rsidP="00D06121">
            <w:r w:rsidRPr="0060767C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6B9177FD" wp14:editId="7F000502">
                      <wp:extent cx="1651037" cy="636270"/>
                      <wp:effectExtent l="0" t="0" r="6350" b="0"/>
                      <wp:docPr id="298" name="Grupo 298" descr="Nombre del empleado y gráf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7" cy="636270"/>
                                <a:chOff x="-1" y="0"/>
                                <a:chExt cx="1651037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9" name="Gráfico 299" descr="Arco de color de diseño de gráf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0" name="Cuadro de tex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235131"/>
                                  <a:ext cx="160016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58C8C6" w14:textId="77777777" w:rsidR="00E0175F" w:rsidRDefault="00E0175F" w:rsidP="00D06121">
                                    <w:pPr>
                                      <w:pStyle w:val="Ttulo2"/>
                                      <w:spacing w:after="40"/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Nombre del empleado</w:t>
                                    </w:r>
                                  </w:p>
                                  <w:p w14:paraId="1A1B3DCF" w14:textId="77777777" w:rsidR="00E0175F" w:rsidRPr="00FE6CE1" w:rsidRDefault="00E0175F" w:rsidP="00D06121">
                                    <w:pPr>
                                      <w:pStyle w:val="Ttulo3"/>
                                      <w:spacing w:after="0"/>
                                    </w:pPr>
                                    <w:r w:rsidRPr="00FE6CE1">
                                      <w:rPr>
                                        <w:lang w:bidi="es-ES"/>
                                      </w:rPr>
                                      <w:t>Título de posición</w:t>
                                    </w:r>
                                  </w:p>
                                  <w:p w14:paraId="221EEB91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9177FD" id="Grupo 298" o:spid="_x0000_s1067" alt="Nombre del empleado y gráfico" style="width:130pt;height:50.1pt;mso-position-horizontal-relative:char;mso-position-vertical-relative:line" coordorigin="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">
                      <v:shape id="Gráfico 299" o:spid="_x0000_s1068" type="#_x0000_t75" alt="Arco de color de diseño de gráfico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">
                        <v:imagedata r:id="rId11" o:title="Arco de color de diseño de gráfico"/>
                      </v:shape>
                      <v:shape id="_x0000_s1069" type="#_x0000_t202" style="position:absolute;top:2351;width:16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" filled="f" stroked="f">
                        <v:textbox inset="0,0,0">
                          <w:txbxContent>
                            <w:p w14:paraId="6558C8C6" w14:textId="77777777" w:rsidR="00E0175F" w:rsidRDefault="00E0175F" w:rsidP="00D06121">
                              <w:pPr>
                                <w:pStyle w:val="Ttulo2"/>
                                <w:spacing w:after="40"/>
                              </w:pPr>
                              <w:r>
                                <w:rPr>
                                  <w:lang w:bidi="es-ES"/>
                                </w:rPr>
                                <w:t>Nombre del empleado</w:t>
                              </w:r>
                            </w:p>
                            <w:p w14:paraId="1A1B3DCF" w14:textId="77777777" w:rsidR="00E0175F" w:rsidRPr="00FE6CE1" w:rsidRDefault="00E0175F" w:rsidP="00D06121">
                              <w:pPr>
                                <w:pStyle w:val="Ttulo3"/>
                                <w:spacing w:after="0"/>
                              </w:pPr>
                              <w:r w:rsidRPr="00FE6CE1">
                                <w:rPr>
                                  <w:lang w:bidi="es-ES"/>
                                </w:rPr>
                                <w:t>Título de posición</w:t>
                              </w:r>
                            </w:p>
                            <w:p w14:paraId="221EEB91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175F" w:rsidRPr="0060767C" w14:paraId="7A1B51AB" w14:textId="77777777" w:rsidTr="00D06121">
        <w:trPr>
          <w:cantSplit/>
          <w:trHeight w:hRule="exact" w:val="311"/>
        </w:trPr>
        <w:tc>
          <w:tcPr>
            <w:tcW w:w="2336" w:type="dxa"/>
            <w:vMerge/>
          </w:tcPr>
          <w:p w14:paraId="1A7987AD" w14:textId="77777777" w:rsidR="00E0175F" w:rsidRPr="0060767C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4356AA93" w14:textId="77777777" w:rsidR="00E0175F" w:rsidRPr="0060767C" w:rsidRDefault="00E0175F" w:rsidP="00D06121">
            <w:pPr>
              <w:jc w:val="both"/>
              <w:rPr>
                <w:noProof/>
              </w:rPr>
            </w:pPr>
            <w:r w:rsidRPr="0060767C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CDC6C9D" wp14:editId="672F0167">
                      <wp:extent cx="1676400" cy="1066165"/>
                      <wp:effectExtent l="0" t="0" r="0" b="1905"/>
                      <wp:docPr id="293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121047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</w:t>
                                  </w:r>
                                </w:p>
                                <w:p w14:paraId="720726BE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 2</w:t>
                                  </w:r>
                                </w:p>
                                <w:p w14:paraId="176634A5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Ciudad, provincia y código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DC6C9D" id="_x0000_s1070" type="#_x0000_t202" style="width:132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" filled="f" stroked="f" strokecolor="#777" strokeweight=".25pt">
                      <v:textbox style="mso-fit-shape-to-text:t">
                        <w:txbxContent>
                          <w:p w14:paraId="0A121047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</w:t>
                            </w:r>
                          </w:p>
                          <w:p w14:paraId="720726BE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 2</w:t>
                            </w:r>
                          </w:p>
                          <w:p w14:paraId="176634A5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Ciudad, provincia y código postal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EDAA21D" w14:textId="77777777" w:rsidR="00E0175F" w:rsidRPr="0060767C" w:rsidRDefault="00E0175F" w:rsidP="00D06121">
            <w:pPr>
              <w:jc w:val="both"/>
              <w:rPr>
                <w:noProof/>
              </w:rPr>
            </w:pPr>
            <w:r w:rsidRPr="0060767C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3F10BE2" wp14:editId="3161DB22">
                      <wp:extent cx="1601470" cy="490855"/>
                      <wp:effectExtent l="0" t="0" r="0" b="4445"/>
                      <wp:docPr id="294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CA9667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Teléfono: 555.555.0125</w:t>
                                  </w:r>
                                </w:p>
                                <w:p w14:paraId="5BF8A756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Fax: 555.555.0145</w:t>
                                  </w:r>
                                </w:p>
                                <w:p w14:paraId="6D3877BD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 de correo electrónico</w:t>
                                  </w:r>
                                </w:p>
                                <w:p w14:paraId="2A568446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F10BE2" id="_x0000_s1071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" filled="f" stroked="f" strokecolor="#777" strokeweight=".25pt">
                      <v:textbox>
                        <w:txbxContent>
                          <w:p w14:paraId="29CA9667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Teléfono: 555.555.0125</w:t>
                            </w:r>
                          </w:p>
                          <w:p w14:paraId="5BF8A756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Fax: 555.555.0145</w:t>
                            </w:r>
                          </w:p>
                          <w:p w14:paraId="6D3877BD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 de correo electrónico</w:t>
                            </w:r>
                          </w:p>
                          <w:p w14:paraId="2A568446" w14:textId="77777777" w:rsidR="00E0175F" w:rsidRPr="00A20343" w:rsidRDefault="00E0175F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548A3522" w14:textId="77777777" w:rsidR="00E0175F" w:rsidRPr="0060767C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55254A44" w14:textId="77777777" w:rsidR="00E0175F" w:rsidRPr="0060767C" w:rsidRDefault="00E0175F" w:rsidP="00D06121">
            <w:pPr>
              <w:jc w:val="both"/>
              <w:rPr>
                <w:noProof/>
              </w:rPr>
            </w:pPr>
            <w:r w:rsidRPr="0060767C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12206EC3" wp14:editId="79F368A7">
                      <wp:extent cx="1685925" cy="1066165"/>
                      <wp:effectExtent l="0" t="0" r="0" b="1905"/>
                      <wp:docPr id="301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370643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</w:t>
                                  </w:r>
                                </w:p>
                                <w:p w14:paraId="59F7F8DA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 2</w:t>
                                  </w:r>
                                </w:p>
                                <w:p w14:paraId="1912AC19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Ciudad, provincia y código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206EC3" id="_x0000_s1072" type="#_x0000_t202" style="width:132.75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" filled="f" stroked="f" strokecolor="#777" strokeweight=".25pt">
                      <v:textbox style="mso-fit-shape-to-text:t">
                        <w:txbxContent>
                          <w:p w14:paraId="00370643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</w:t>
                            </w:r>
                          </w:p>
                          <w:p w14:paraId="59F7F8DA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 2</w:t>
                            </w:r>
                          </w:p>
                          <w:p w14:paraId="1912AC19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Ciudad, provincia y código postal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29F08A5" w14:textId="77777777" w:rsidR="00E0175F" w:rsidRPr="0060767C" w:rsidRDefault="00E0175F" w:rsidP="00D06121">
            <w:pPr>
              <w:jc w:val="both"/>
              <w:rPr>
                <w:noProof/>
              </w:rPr>
            </w:pPr>
            <w:r w:rsidRPr="0060767C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1A0683E" wp14:editId="31CBF7AE">
                      <wp:extent cx="1601470" cy="490855"/>
                      <wp:effectExtent l="0" t="0" r="0" b="4445"/>
                      <wp:docPr id="302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898922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Teléfono: 555.555.0125</w:t>
                                  </w:r>
                                </w:p>
                                <w:p w14:paraId="045EB8B1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Fax: 555.555.0145</w:t>
                                  </w:r>
                                </w:p>
                                <w:p w14:paraId="40E021E3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 de correo electrónico</w:t>
                                  </w:r>
                                </w:p>
                                <w:p w14:paraId="7180D528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A0683E" id="_x0000_s1073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" filled="f" stroked="f" strokecolor="#777" strokeweight=".25pt">
                      <v:textbox>
                        <w:txbxContent>
                          <w:p w14:paraId="31898922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Teléfono: 555.555.0125</w:t>
                            </w:r>
                          </w:p>
                          <w:p w14:paraId="045EB8B1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Fax: 555.555.0145</w:t>
                            </w:r>
                          </w:p>
                          <w:p w14:paraId="40E021E3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 de correo electrónico</w:t>
                            </w:r>
                          </w:p>
                          <w:p w14:paraId="7180D528" w14:textId="77777777" w:rsidR="00E0175F" w:rsidRPr="00A20343" w:rsidRDefault="00E0175F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60767C" w14:paraId="11258BBF" w14:textId="77777777" w:rsidTr="00D06121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05190203" w14:textId="77777777" w:rsidR="00D06121" w:rsidRPr="0060767C" w:rsidRDefault="00D06121" w:rsidP="00D06121">
            <w:pPr>
              <w:spacing w:after="0"/>
              <w:jc w:val="left"/>
              <w:rPr>
                <w:noProof/>
              </w:rPr>
            </w:pPr>
            <w:r w:rsidRPr="0060767C">
              <w:rPr>
                <w:noProof/>
                <w:lang w:bidi="es-ES"/>
              </w:rPr>
              <w:drawing>
                <wp:inline distT="0" distB="0" distL="0" distR="0" wp14:anchorId="78E99577" wp14:editId="3417EC78">
                  <wp:extent cx="1313330" cy="724080"/>
                  <wp:effectExtent l="0" t="0" r="1270" b="0"/>
                  <wp:docPr id="296" name="Gráfico 296" descr="Arco de color de diseño de gráf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2B6EEE5B" w14:textId="77777777" w:rsidR="00D06121" w:rsidRPr="0060767C" w:rsidRDefault="00D06121" w:rsidP="00D06121">
            <w:pPr>
              <w:jc w:val="both"/>
            </w:pPr>
          </w:p>
        </w:tc>
        <w:tc>
          <w:tcPr>
            <w:tcW w:w="2704" w:type="dxa"/>
            <w:vAlign w:val="bottom"/>
          </w:tcPr>
          <w:p w14:paraId="59BAD48D" w14:textId="77777777" w:rsidR="00D06121" w:rsidRPr="0060767C" w:rsidRDefault="00D06121" w:rsidP="00D06121">
            <w:pPr>
              <w:spacing w:after="0"/>
              <w:jc w:val="left"/>
              <w:rPr>
                <w:noProof/>
              </w:rPr>
            </w:pPr>
            <w:r w:rsidRPr="0060767C">
              <w:rPr>
                <w:noProof/>
                <w:lang w:bidi="es-ES"/>
              </w:rPr>
              <w:drawing>
                <wp:inline distT="0" distB="0" distL="0" distR="0" wp14:anchorId="14D78359" wp14:editId="2AD6B950">
                  <wp:extent cx="1313330" cy="724080"/>
                  <wp:effectExtent l="0" t="0" r="1270" b="0"/>
                  <wp:docPr id="304" name="Gráfico 304" descr="Arco de color de diseño de gráf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6F79079A" w14:textId="77777777" w:rsidR="00D06121" w:rsidRPr="0060767C" w:rsidRDefault="00D06121" w:rsidP="00D06121">
            <w:pPr>
              <w:jc w:val="both"/>
            </w:pPr>
          </w:p>
        </w:tc>
      </w:tr>
      <w:tr w:rsidR="00E0175F" w:rsidRPr="0060767C" w14:paraId="70716249" w14:textId="77777777" w:rsidTr="000F5F19">
        <w:trPr>
          <w:cantSplit/>
          <w:trHeight w:hRule="exact" w:val="1119"/>
        </w:trPr>
        <w:tc>
          <w:tcPr>
            <w:tcW w:w="2336" w:type="dxa"/>
            <w:vMerge w:val="restart"/>
          </w:tcPr>
          <w:p w14:paraId="686EC7F8" w14:textId="77777777" w:rsidR="00E0175F" w:rsidRPr="0060767C" w:rsidRDefault="00E0175F" w:rsidP="00D06121">
            <w:pPr>
              <w:spacing w:before="400"/>
              <w:ind w:left="288"/>
              <w:jc w:val="both"/>
            </w:pPr>
            <w:r w:rsidRPr="0060767C">
              <w:rPr>
                <w:noProof/>
                <w:color w:val="85BDE2" w:themeColor="accent2" w:themeTint="99"/>
                <w:lang w:bidi="es-ES"/>
              </w:rPr>
              <w:drawing>
                <wp:inline distT="0" distB="0" distL="0" distR="0" wp14:anchorId="0A8FEC96" wp14:editId="21089538">
                  <wp:extent cx="770400" cy="320400"/>
                  <wp:effectExtent l="0" t="0" r="0" b="3810"/>
                  <wp:docPr id="311" name="Gráfico 311" descr="marcador-de-posición-de-logoti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áfico 201" descr="marcador-de-posición-de-logotipo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40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767C">
              <w:rPr>
                <w:noProof/>
                <w:color w:val="85BDE2" w:themeColor="accent2" w:themeTint="99"/>
                <w:lang w:bidi="es-ES"/>
              </w:rPr>
              <mc:AlternateContent>
                <mc:Choice Requires="wps">
                  <w:drawing>
                    <wp:inline distT="0" distB="0" distL="0" distR="0" wp14:anchorId="4F1789F2" wp14:editId="58C1DE65">
                      <wp:extent cx="1021977" cy="352800"/>
                      <wp:effectExtent l="0" t="0" r="6985" b="9525"/>
                      <wp:docPr id="305" name="Cuadro de tex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35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8D6814" w14:textId="77777777" w:rsidR="00E0175F" w:rsidRPr="00A20343" w:rsidRDefault="00E0175F" w:rsidP="00D06121">
                                  <w:pPr>
                                    <w:pStyle w:val="Ttu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A20343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bidi="es-ES"/>
                                    </w:rPr>
                                    <w:t>Nombre de la empresa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1789F2" id="_x0000_s1074" type="#_x0000_t202" style="width:80.45pt;height: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" filled="f" stroked="f">
                      <v:textbox inset="0,0,0,0">
                        <w:txbxContent>
                          <w:p w14:paraId="688D6814" w14:textId="77777777" w:rsidR="00E0175F" w:rsidRPr="00A20343" w:rsidRDefault="00E0175F" w:rsidP="00D06121">
                            <w:pPr>
                              <w:pStyle w:val="Ttulo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A20343">
                              <w:rPr>
                                <w:color w:val="082A75" w:themeColor="text2"/>
                                <w:sz w:val="20"/>
                                <w:szCs w:val="20"/>
                                <w:lang w:bidi="es-ES"/>
                              </w:rPr>
                              <w:t>Nombre de la empresa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7CFA6E06" w14:textId="77777777" w:rsidR="00E0175F" w:rsidRPr="0060767C" w:rsidRDefault="00E0175F" w:rsidP="00D06121">
            <w:r w:rsidRPr="0060767C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7A784F0B" wp14:editId="33AA78AE">
                      <wp:extent cx="1657350" cy="636270"/>
                      <wp:effectExtent l="0" t="0" r="0" b="0"/>
                      <wp:docPr id="306" name="Grupo 306" descr="Nombre del empleado y gráf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7350" cy="636270"/>
                                <a:chOff x="0" y="0"/>
                                <a:chExt cx="1657350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7" name="Gráfico 307" descr="Arco de color de diseño de gráf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8" name="Cuadro de tex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657350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019EFD" w14:textId="77777777" w:rsidR="00E0175F" w:rsidRDefault="00E0175F" w:rsidP="00D06121">
                                    <w:pPr>
                                      <w:pStyle w:val="Ttulo2"/>
                                      <w:spacing w:after="40"/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Nombre del empleado</w:t>
                                    </w:r>
                                  </w:p>
                                  <w:p w14:paraId="2D3D3FC8" w14:textId="77777777" w:rsidR="00E0175F" w:rsidRPr="00FE6CE1" w:rsidRDefault="00E0175F" w:rsidP="00D06121">
                                    <w:pPr>
                                      <w:pStyle w:val="Ttulo3"/>
                                      <w:spacing w:after="0"/>
                                    </w:pPr>
                                    <w:r w:rsidRPr="00FE6CE1">
                                      <w:rPr>
                                        <w:lang w:bidi="es-ES"/>
                                      </w:rPr>
                                      <w:t>Título de posición</w:t>
                                    </w:r>
                                  </w:p>
                                  <w:p w14:paraId="21C49667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784F0B" id="Grupo 306" o:spid="_x0000_s1075" alt="Nombre del empleado y gráfico" style="width:130.5pt;height:50.1pt;mso-position-horizontal-relative:char;mso-position-vertical-relative:line" coordsize="16573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">
                      <v:shape id="Gráfico 307" o:spid="_x0000_s1076" type="#_x0000_t75" alt="Arco de color de diseño de gráfico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">
                        <v:imagedata r:id="rId11" o:title="Arco de color de diseño de gráfico"/>
                      </v:shape>
                      <v:shape id="_x0000_s1077" type="#_x0000_t202" style="position:absolute;top:2351;width:16573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" filled="f" stroked="f">
                        <v:textbox inset="0,0,0">
                          <w:txbxContent>
                            <w:p w14:paraId="64019EFD" w14:textId="77777777" w:rsidR="00E0175F" w:rsidRDefault="00E0175F" w:rsidP="00D06121">
                              <w:pPr>
                                <w:pStyle w:val="Ttulo2"/>
                                <w:spacing w:after="40"/>
                              </w:pPr>
                              <w:r>
                                <w:rPr>
                                  <w:lang w:bidi="es-ES"/>
                                </w:rPr>
                                <w:t>Nombre del empleado</w:t>
                              </w:r>
                            </w:p>
                            <w:p w14:paraId="2D3D3FC8" w14:textId="77777777" w:rsidR="00E0175F" w:rsidRPr="00FE6CE1" w:rsidRDefault="00E0175F" w:rsidP="00D06121">
                              <w:pPr>
                                <w:pStyle w:val="Ttulo3"/>
                                <w:spacing w:after="0"/>
                              </w:pPr>
                              <w:r w:rsidRPr="00FE6CE1">
                                <w:rPr>
                                  <w:lang w:bidi="es-ES"/>
                                </w:rPr>
                                <w:t>Título de posición</w:t>
                              </w:r>
                            </w:p>
                            <w:p w14:paraId="21C49667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  <w:vMerge w:val="restart"/>
          </w:tcPr>
          <w:p w14:paraId="2E5BE2D4" w14:textId="77777777" w:rsidR="00E0175F" w:rsidRPr="0060767C" w:rsidRDefault="00E0175F" w:rsidP="00D06121">
            <w:pPr>
              <w:spacing w:before="400"/>
              <w:ind w:left="288"/>
              <w:jc w:val="both"/>
            </w:pPr>
            <w:r w:rsidRPr="0060767C">
              <w:rPr>
                <w:noProof/>
                <w:color w:val="85BDE2" w:themeColor="accent2" w:themeTint="99"/>
                <w:lang w:bidi="es-ES"/>
              </w:rPr>
              <w:drawing>
                <wp:inline distT="0" distB="0" distL="0" distR="0" wp14:anchorId="08B1213F" wp14:editId="6151384B">
                  <wp:extent cx="770400" cy="320400"/>
                  <wp:effectExtent l="0" t="0" r="0" b="3810"/>
                  <wp:docPr id="319" name="Gráfico 319" descr="marcador-de-posición-de-logoti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áfico 201" descr="marcador-de-posición-de-logotipo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40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767C">
              <w:rPr>
                <w:noProof/>
                <w:color w:val="85BDE2" w:themeColor="accent2" w:themeTint="99"/>
                <w:lang w:bidi="es-ES"/>
              </w:rPr>
              <mc:AlternateContent>
                <mc:Choice Requires="wps">
                  <w:drawing>
                    <wp:inline distT="0" distB="0" distL="0" distR="0" wp14:anchorId="714FD114" wp14:editId="026D1C10">
                      <wp:extent cx="1021977" cy="352800"/>
                      <wp:effectExtent l="0" t="0" r="6985" b="9525"/>
                      <wp:docPr id="313" name="Cuadro de tex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35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E127F7" w14:textId="77777777" w:rsidR="00E0175F" w:rsidRPr="00A20343" w:rsidRDefault="00E0175F" w:rsidP="00D20C2F">
                                  <w:pPr>
                                    <w:pStyle w:val="Ttulo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A20343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bidi="es-ES"/>
                                    </w:rPr>
                                    <w:t>Nombre de la empresa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4FD114" id="_x0000_s1078" type="#_x0000_t202" style="width:80.45pt;height: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" filled="f" stroked="f">
                      <v:textbox inset="0,0,0,0">
                        <w:txbxContent>
                          <w:p w14:paraId="33E127F7" w14:textId="77777777" w:rsidR="00E0175F" w:rsidRPr="00A20343" w:rsidRDefault="00E0175F" w:rsidP="00D20C2F">
                            <w:pPr>
                              <w:pStyle w:val="Ttulo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A20343">
                              <w:rPr>
                                <w:color w:val="082A75" w:themeColor="text2"/>
                                <w:sz w:val="20"/>
                                <w:szCs w:val="20"/>
                                <w:lang w:bidi="es-ES"/>
                              </w:rPr>
                              <w:t>Nombre de la empresa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1619A23B" w14:textId="77777777" w:rsidR="00E0175F" w:rsidRPr="0060767C" w:rsidRDefault="00E0175F" w:rsidP="00D06121">
            <w:r w:rsidRPr="0060767C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20A16D4C" wp14:editId="33EAC8B9">
                      <wp:extent cx="1651036" cy="636270"/>
                      <wp:effectExtent l="0" t="0" r="6350" b="0"/>
                      <wp:docPr id="314" name="Grupo 314" descr="Nombre del empleado y gráf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5" name="Gráfico 315" descr="Arco de color de diseño de gráf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6" name="Cuadro de texto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619250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95723F" w14:textId="77777777" w:rsidR="00E0175F" w:rsidRDefault="00E0175F" w:rsidP="00812439">
                                    <w:pPr>
                                      <w:pStyle w:val="Ttulo2"/>
                                      <w:spacing w:after="40"/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Nombre del empleado</w:t>
                                    </w:r>
                                  </w:p>
                                  <w:p w14:paraId="534CC968" w14:textId="77777777" w:rsidR="00E0175F" w:rsidRPr="00FE6CE1" w:rsidRDefault="00E0175F" w:rsidP="00812439">
                                    <w:pPr>
                                      <w:pStyle w:val="Ttulo3"/>
                                      <w:spacing w:after="0"/>
                                    </w:pPr>
                                    <w:r w:rsidRPr="00FE6CE1">
                                      <w:rPr>
                                        <w:lang w:bidi="es-ES"/>
                                      </w:rPr>
                                      <w:t>Título de posición</w:t>
                                    </w:r>
                                  </w:p>
                                  <w:p w14:paraId="43D771A0" w14:textId="77777777" w:rsidR="00E0175F" w:rsidRDefault="00E0175F" w:rsidP="004913CD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A16D4C" id="Grupo 314" o:spid="_x0000_s1079" alt="Nombre del empleado y gráfico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">
                      <v:shape id="Gráfico 315" o:spid="_x0000_s1080" type="#_x0000_t75" alt="Arco de color de diseño de gráfico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">
                        <v:imagedata r:id="rId11" o:title="Arco de color de diseño de gráfico"/>
                      </v:shape>
                      <v:shape id="_x0000_s1081" type="#_x0000_t202" style="position:absolute;top:2351;width:16192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" filled="f" stroked="f">
                        <v:textbox inset="0,0,0">
                          <w:txbxContent>
                            <w:p w14:paraId="6F95723F" w14:textId="77777777" w:rsidR="00E0175F" w:rsidRDefault="00E0175F" w:rsidP="00812439">
                              <w:pPr>
                                <w:pStyle w:val="Ttulo2"/>
                                <w:spacing w:after="40"/>
                              </w:pPr>
                              <w:r>
                                <w:rPr>
                                  <w:lang w:bidi="es-ES"/>
                                </w:rPr>
                                <w:t>Nombre del empleado</w:t>
                              </w:r>
                            </w:p>
                            <w:p w14:paraId="534CC968" w14:textId="77777777" w:rsidR="00E0175F" w:rsidRPr="00FE6CE1" w:rsidRDefault="00E0175F" w:rsidP="00812439">
                              <w:pPr>
                                <w:pStyle w:val="Ttulo3"/>
                                <w:spacing w:after="0"/>
                              </w:pPr>
                              <w:r w:rsidRPr="00FE6CE1">
                                <w:rPr>
                                  <w:lang w:bidi="es-ES"/>
                                </w:rPr>
                                <w:t>Título de posición</w:t>
                              </w:r>
                            </w:p>
                            <w:p w14:paraId="43D771A0" w14:textId="77777777" w:rsidR="00E0175F" w:rsidRDefault="00E0175F" w:rsidP="004913CD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175F" w:rsidRPr="0060767C" w14:paraId="5C22FA1E" w14:textId="77777777" w:rsidTr="000F5F19">
        <w:trPr>
          <w:cantSplit/>
          <w:trHeight w:hRule="exact" w:val="311"/>
        </w:trPr>
        <w:tc>
          <w:tcPr>
            <w:tcW w:w="2336" w:type="dxa"/>
            <w:vMerge/>
          </w:tcPr>
          <w:p w14:paraId="48D474D8" w14:textId="77777777" w:rsidR="00E0175F" w:rsidRPr="0060767C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199352B8" w14:textId="77777777" w:rsidR="00E0175F" w:rsidRPr="0060767C" w:rsidRDefault="00E0175F" w:rsidP="00D06121">
            <w:pPr>
              <w:jc w:val="both"/>
              <w:rPr>
                <w:noProof/>
              </w:rPr>
            </w:pPr>
            <w:r w:rsidRPr="0060767C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5A2EB78" wp14:editId="1219E7C4">
                      <wp:extent cx="1714500" cy="1066165"/>
                      <wp:effectExtent l="0" t="0" r="0" b="1905"/>
                      <wp:docPr id="309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B8F517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</w:t>
                                  </w:r>
                                </w:p>
                                <w:p w14:paraId="0B9F3299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 2</w:t>
                                  </w:r>
                                </w:p>
                                <w:p w14:paraId="7564D6BE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Ciudad, provincia y código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A2EB78" id="_x0000_s1082" type="#_x0000_t202" style="width:135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" filled="f" stroked="f" strokecolor="#777" strokeweight=".25pt">
                      <v:textbox style="mso-fit-shape-to-text:t">
                        <w:txbxContent>
                          <w:p w14:paraId="0DB8F517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</w:t>
                            </w:r>
                          </w:p>
                          <w:p w14:paraId="0B9F3299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 2</w:t>
                            </w:r>
                          </w:p>
                          <w:p w14:paraId="7564D6BE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Ciudad, provincia y código postal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3D924ED" w14:textId="77777777" w:rsidR="00E0175F" w:rsidRPr="0060767C" w:rsidRDefault="00E0175F" w:rsidP="00D06121">
            <w:pPr>
              <w:jc w:val="both"/>
              <w:rPr>
                <w:noProof/>
              </w:rPr>
            </w:pPr>
            <w:r w:rsidRPr="0060767C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D8A0F59" wp14:editId="247BA1F9">
                      <wp:extent cx="1601470" cy="490855"/>
                      <wp:effectExtent l="0" t="0" r="0" b="4445"/>
                      <wp:docPr id="310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FB95BE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Teléfono: 555.555.0125</w:t>
                                  </w:r>
                                </w:p>
                                <w:p w14:paraId="73AC8A43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Fax: 555.555.0145</w:t>
                                  </w:r>
                                </w:p>
                                <w:p w14:paraId="3D41304A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 de correo electrónico</w:t>
                                  </w:r>
                                </w:p>
                                <w:p w14:paraId="08E65BC8" w14:textId="77777777" w:rsidR="00E0175F" w:rsidRPr="00A20343" w:rsidRDefault="00E0175F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8A0F59" id="_x0000_s1083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" filled="f" stroked="f" strokecolor="#777" strokeweight=".25pt">
                      <v:textbox>
                        <w:txbxContent>
                          <w:p w14:paraId="69FB95BE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Teléfono: 555.555.0125</w:t>
                            </w:r>
                          </w:p>
                          <w:p w14:paraId="73AC8A43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Fax: 555.555.0145</w:t>
                            </w:r>
                          </w:p>
                          <w:p w14:paraId="3D41304A" w14:textId="77777777" w:rsidR="00E0175F" w:rsidRPr="00A20343" w:rsidRDefault="00E0175F" w:rsidP="00D06121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 de correo electrónico</w:t>
                            </w:r>
                          </w:p>
                          <w:p w14:paraId="08E65BC8" w14:textId="77777777" w:rsidR="00E0175F" w:rsidRPr="00A20343" w:rsidRDefault="00E0175F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7C6A67E5" w14:textId="77777777" w:rsidR="00E0175F" w:rsidRPr="0060767C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1920A731" w14:textId="77777777" w:rsidR="00E0175F" w:rsidRPr="0060767C" w:rsidRDefault="00E0175F" w:rsidP="00D06121">
            <w:pPr>
              <w:jc w:val="both"/>
              <w:rPr>
                <w:noProof/>
              </w:rPr>
            </w:pPr>
            <w:r w:rsidRPr="0060767C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601A2BA" wp14:editId="26DB75F6">
                      <wp:extent cx="1717675" cy="1066165"/>
                      <wp:effectExtent l="0" t="0" r="0" b="1905"/>
                      <wp:docPr id="317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7675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FEC658" w14:textId="77777777" w:rsidR="00E0175F" w:rsidRPr="00A20343" w:rsidRDefault="00E0175F" w:rsidP="00812439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</w:t>
                                  </w:r>
                                </w:p>
                                <w:p w14:paraId="090BF9D6" w14:textId="77777777" w:rsidR="00E0175F" w:rsidRPr="00A20343" w:rsidRDefault="00E0175F" w:rsidP="00812439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 2</w:t>
                                  </w:r>
                                </w:p>
                                <w:p w14:paraId="2B7C2E61" w14:textId="77777777" w:rsidR="00E0175F" w:rsidRPr="00A20343" w:rsidRDefault="00E0175F" w:rsidP="00812439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Ciudad, provincia y código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01A2BA" id="_x0000_s1084" type="#_x0000_t202" style="width:135.25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" filled="f" stroked="f" strokecolor="#777" strokeweight=".25pt">
                      <v:textbox style="mso-fit-shape-to-text:t">
                        <w:txbxContent>
                          <w:p w14:paraId="40FEC658" w14:textId="77777777" w:rsidR="00E0175F" w:rsidRPr="00A20343" w:rsidRDefault="00E0175F" w:rsidP="00812439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</w:t>
                            </w:r>
                          </w:p>
                          <w:p w14:paraId="090BF9D6" w14:textId="77777777" w:rsidR="00E0175F" w:rsidRPr="00A20343" w:rsidRDefault="00E0175F" w:rsidP="00812439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 2</w:t>
                            </w:r>
                          </w:p>
                          <w:p w14:paraId="2B7C2E61" w14:textId="77777777" w:rsidR="00E0175F" w:rsidRPr="00A20343" w:rsidRDefault="00E0175F" w:rsidP="00812439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Ciudad, provincia y código postal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4BAC4F7" w14:textId="77777777" w:rsidR="00E0175F" w:rsidRPr="0060767C" w:rsidRDefault="00E0175F" w:rsidP="00D06121">
            <w:pPr>
              <w:jc w:val="both"/>
              <w:rPr>
                <w:noProof/>
              </w:rPr>
            </w:pPr>
            <w:r w:rsidRPr="0060767C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C90C836" wp14:editId="595DC3B7">
                      <wp:extent cx="1601470" cy="490855"/>
                      <wp:effectExtent l="0" t="0" r="0" b="4445"/>
                      <wp:docPr id="318" name="Cuadro de tex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AC401F" w14:textId="77777777" w:rsidR="00E0175F" w:rsidRPr="00A20343" w:rsidRDefault="00E0175F" w:rsidP="00D20C2F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Teléfono: 555.555.0125</w:t>
                                  </w:r>
                                </w:p>
                                <w:p w14:paraId="50249EA8" w14:textId="77777777" w:rsidR="00E0175F" w:rsidRPr="00A20343" w:rsidRDefault="00E0175F" w:rsidP="00D20C2F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 xml:space="preserve">Fax: </w:t>
                                  </w:r>
                                  <w:bookmarkStart w:id="0" w:name="_GoBack"/>
                                  <w:bookmarkEnd w:id="0"/>
                                  <w:r w:rsidRPr="00A20343">
                                    <w:rPr>
                                      <w:lang w:bidi="es-ES"/>
                                    </w:rPr>
                                    <w:t>555.555.0145</w:t>
                                  </w:r>
                                </w:p>
                                <w:p w14:paraId="27E7721E" w14:textId="77777777" w:rsidR="00E0175F" w:rsidRPr="00A20343" w:rsidRDefault="00E0175F" w:rsidP="00D20C2F">
                                  <w:pPr>
                                    <w:jc w:val="left"/>
                                  </w:pPr>
                                  <w:r w:rsidRPr="00A20343">
                                    <w:rPr>
                                      <w:lang w:bidi="es-ES"/>
                                    </w:rPr>
                                    <w:t>Dirección de correo electrónico</w:t>
                                  </w:r>
                                </w:p>
                                <w:p w14:paraId="7511AFA1" w14:textId="77777777" w:rsidR="00E0175F" w:rsidRPr="00A20343" w:rsidRDefault="00E0175F" w:rsidP="00D20C2F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90C836" id="_x0000_s1085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" filled="f" stroked="f" strokecolor="#777" strokeweight=".25pt">
                      <v:textbox>
                        <w:txbxContent>
                          <w:p w14:paraId="29AC401F" w14:textId="77777777" w:rsidR="00E0175F" w:rsidRPr="00A20343" w:rsidRDefault="00E0175F" w:rsidP="00D20C2F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Teléfono: 555.555.0125</w:t>
                            </w:r>
                          </w:p>
                          <w:p w14:paraId="50249EA8" w14:textId="77777777" w:rsidR="00E0175F" w:rsidRPr="00A20343" w:rsidRDefault="00E0175F" w:rsidP="00D20C2F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 xml:space="preserve">Fax: </w:t>
                            </w:r>
                            <w:bookmarkStart w:id="1" w:name="_GoBack"/>
                            <w:bookmarkEnd w:id="1"/>
                            <w:r w:rsidRPr="00A20343">
                              <w:rPr>
                                <w:lang w:bidi="es-ES"/>
                              </w:rPr>
                              <w:t>555.555.0145</w:t>
                            </w:r>
                          </w:p>
                          <w:p w14:paraId="27E7721E" w14:textId="77777777" w:rsidR="00E0175F" w:rsidRPr="00A20343" w:rsidRDefault="00E0175F" w:rsidP="00D20C2F">
                            <w:pPr>
                              <w:jc w:val="left"/>
                            </w:pPr>
                            <w:r w:rsidRPr="00A20343">
                              <w:rPr>
                                <w:lang w:bidi="es-ES"/>
                              </w:rPr>
                              <w:t>Dirección de correo electrónico</w:t>
                            </w:r>
                          </w:p>
                          <w:p w14:paraId="7511AFA1" w14:textId="77777777" w:rsidR="00E0175F" w:rsidRPr="00A20343" w:rsidRDefault="00E0175F" w:rsidP="00D20C2F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60767C" w14:paraId="68EEA373" w14:textId="77777777" w:rsidTr="000F5F19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44E22831" w14:textId="77777777" w:rsidR="00D06121" w:rsidRPr="0060767C" w:rsidRDefault="00D06121" w:rsidP="00D06121">
            <w:pPr>
              <w:spacing w:after="0"/>
              <w:jc w:val="left"/>
              <w:rPr>
                <w:noProof/>
              </w:rPr>
            </w:pPr>
            <w:r w:rsidRPr="0060767C">
              <w:rPr>
                <w:noProof/>
                <w:lang w:bidi="es-ES"/>
              </w:rPr>
              <w:drawing>
                <wp:inline distT="0" distB="0" distL="0" distR="0" wp14:anchorId="7D2A264F" wp14:editId="550C94F1">
                  <wp:extent cx="1313330" cy="724080"/>
                  <wp:effectExtent l="0" t="0" r="1270" b="0"/>
                  <wp:docPr id="312" name="Gráfico 312" descr="Arco de color de diseño de gráf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332CAABB" w14:textId="77777777" w:rsidR="00D06121" w:rsidRPr="0060767C" w:rsidRDefault="00D06121" w:rsidP="00D06121">
            <w:pPr>
              <w:jc w:val="both"/>
            </w:pPr>
          </w:p>
        </w:tc>
        <w:tc>
          <w:tcPr>
            <w:tcW w:w="2704" w:type="dxa"/>
            <w:vAlign w:val="bottom"/>
          </w:tcPr>
          <w:p w14:paraId="539E93FC" w14:textId="77777777" w:rsidR="00D06121" w:rsidRPr="0060767C" w:rsidRDefault="00D06121" w:rsidP="00D06121">
            <w:pPr>
              <w:spacing w:after="0"/>
              <w:jc w:val="left"/>
              <w:rPr>
                <w:noProof/>
              </w:rPr>
            </w:pPr>
            <w:r w:rsidRPr="0060767C">
              <w:rPr>
                <w:noProof/>
                <w:lang w:bidi="es-ES"/>
              </w:rPr>
              <w:drawing>
                <wp:inline distT="0" distB="0" distL="0" distR="0" wp14:anchorId="5EBABF49" wp14:editId="3D493647">
                  <wp:extent cx="1313330" cy="724080"/>
                  <wp:effectExtent l="0" t="0" r="1270" b="0"/>
                  <wp:docPr id="320" name="Gráfico 320" descr="Arco de color de diseño de gráf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05A01267" w14:textId="77777777" w:rsidR="00D06121" w:rsidRPr="0060767C" w:rsidRDefault="00D06121" w:rsidP="00D06121">
            <w:pPr>
              <w:jc w:val="both"/>
            </w:pPr>
          </w:p>
        </w:tc>
      </w:tr>
    </w:tbl>
    <w:p w14:paraId="26016F29" w14:textId="77777777" w:rsidR="00983590" w:rsidRPr="0060767C" w:rsidRDefault="00983590" w:rsidP="00D06121">
      <w:pPr>
        <w:jc w:val="both"/>
      </w:pPr>
    </w:p>
    <w:sectPr w:rsidR="00983590" w:rsidRPr="0060767C" w:rsidSect="00E017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134" w:right="720" w:bottom="578" w:left="720" w:header="720" w:footer="720" w:gutter="0"/>
      <w:paperSrc w:first="15" w:other="15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4F002" w14:textId="77777777" w:rsidR="00F07A3D" w:rsidRDefault="00F07A3D" w:rsidP="00C70ACA">
      <w:pPr>
        <w:spacing w:after="0"/>
      </w:pPr>
      <w:r>
        <w:separator/>
      </w:r>
    </w:p>
  </w:endnote>
  <w:endnote w:type="continuationSeparator" w:id="0">
    <w:p w14:paraId="0B07A0F9" w14:textId="77777777" w:rsidR="00F07A3D" w:rsidRDefault="00F07A3D" w:rsidP="00C70A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0AECF" w14:textId="77777777" w:rsidR="00C70ACA" w:rsidRDefault="00C70A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65F38" w14:textId="77777777" w:rsidR="00C70ACA" w:rsidRPr="00C70ACA" w:rsidRDefault="00C70ACA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B034E" w14:textId="77777777" w:rsidR="00C70ACA" w:rsidRDefault="00C70A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A61F0" w14:textId="77777777" w:rsidR="00F07A3D" w:rsidRDefault="00F07A3D" w:rsidP="00C70ACA">
      <w:pPr>
        <w:spacing w:after="0"/>
      </w:pPr>
      <w:r>
        <w:separator/>
      </w:r>
    </w:p>
  </w:footnote>
  <w:footnote w:type="continuationSeparator" w:id="0">
    <w:p w14:paraId="4298FA6C" w14:textId="77777777" w:rsidR="00F07A3D" w:rsidRDefault="00F07A3D" w:rsidP="00C70A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10355" w14:textId="77777777" w:rsidR="00C70ACA" w:rsidRDefault="00C70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C49FE" w14:textId="77777777" w:rsidR="00C70ACA" w:rsidRPr="00C70ACA" w:rsidRDefault="00C70ACA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634E4" w14:textId="77777777" w:rsidR="00C70ACA" w:rsidRDefault="00C70A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A6CC6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5494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1ABCA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CA76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8332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084B7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B6203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723C3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4E01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2828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D2A3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CC250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FB7156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strokecolor="#777">
      <v:stroke color="#777" weight=".25pt"/>
      <o:colormru v:ext="edit" colors="#99c38f,#a50021,#33c,#777,#fc0,#f90,#66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2B"/>
    <w:rsid w:val="0001549A"/>
    <w:rsid w:val="000306AF"/>
    <w:rsid w:val="00052ABF"/>
    <w:rsid w:val="00083DF5"/>
    <w:rsid w:val="000C4AE6"/>
    <w:rsid w:val="000D259D"/>
    <w:rsid w:val="001248F8"/>
    <w:rsid w:val="00131462"/>
    <w:rsid w:val="0014244C"/>
    <w:rsid w:val="001730F5"/>
    <w:rsid w:val="001A0F6F"/>
    <w:rsid w:val="00204A67"/>
    <w:rsid w:val="00211A96"/>
    <w:rsid w:val="00223A7B"/>
    <w:rsid w:val="00227A70"/>
    <w:rsid w:val="00235704"/>
    <w:rsid w:val="00240069"/>
    <w:rsid w:val="00256968"/>
    <w:rsid w:val="002607D0"/>
    <w:rsid w:val="00264E51"/>
    <w:rsid w:val="00265637"/>
    <w:rsid w:val="00267151"/>
    <w:rsid w:val="00272E5E"/>
    <w:rsid w:val="002807A4"/>
    <w:rsid w:val="00300CDD"/>
    <w:rsid w:val="003066F3"/>
    <w:rsid w:val="003228DC"/>
    <w:rsid w:val="00346081"/>
    <w:rsid w:val="003B5A79"/>
    <w:rsid w:val="003C0601"/>
    <w:rsid w:val="003E632E"/>
    <w:rsid w:val="00417ED0"/>
    <w:rsid w:val="00464055"/>
    <w:rsid w:val="00475F6D"/>
    <w:rsid w:val="004913CD"/>
    <w:rsid w:val="0049641F"/>
    <w:rsid w:val="004A3621"/>
    <w:rsid w:val="004C114D"/>
    <w:rsid w:val="00504E78"/>
    <w:rsid w:val="005369ED"/>
    <w:rsid w:val="0054284B"/>
    <w:rsid w:val="005640D8"/>
    <w:rsid w:val="005A30BB"/>
    <w:rsid w:val="005B78A2"/>
    <w:rsid w:val="005E0D13"/>
    <w:rsid w:val="006026C5"/>
    <w:rsid w:val="0060767C"/>
    <w:rsid w:val="006131A4"/>
    <w:rsid w:val="00614766"/>
    <w:rsid w:val="00622668"/>
    <w:rsid w:val="00630D82"/>
    <w:rsid w:val="00633B3A"/>
    <w:rsid w:val="00677719"/>
    <w:rsid w:val="0069202B"/>
    <w:rsid w:val="006B620A"/>
    <w:rsid w:val="006F1C66"/>
    <w:rsid w:val="0072049E"/>
    <w:rsid w:val="00764F46"/>
    <w:rsid w:val="00772742"/>
    <w:rsid w:val="0077302C"/>
    <w:rsid w:val="0077433A"/>
    <w:rsid w:val="007822DE"/>
    <w:rsid w:val="00796D14"/>
    <w:rsid w:val="007E34DA"/>
    <w:rsid w:val="008063D9"/>
    <w:rsid w:val="00812439"/>
    <w:rsid w:val="008709FF"/>
    <w:rsid w:val="00877EA7"/>
    <w:rsid w:val="008C022C"/>
    <w:rsid w:val="008D2EF3"/>
    <w:rsid w:val="00901DBF"/>
    <w:rsid w:val="00923745"/>
    <w:rsid w:val="00927AC7"/>
    <w:rsid w:val="009418F2"/>
    <w:rsid w:val="0098063A"/>
    <w:rsid w:val="009810CD"/>
    <w:rsid w:val="00983590"/>
    <w:rsid w:val="00985DB6"/>
    <w:rsid w:val="00A20343"/>
    <w:rsid w:val="00A94B8E"/>
    <w:rsid w:val="00AC103B"/>
    <w:rsid w:val="00AC1040"/>
    <w:rsid w:val="00AC50B1"/>
    <w:rsid w:val="00B3098D"/>
    <w:rsid w:val="00B34DA3"/>
    <w:rsid w:val="00B45610"/>
    <w:rsid w:val="00B52788"/>
    <w:rsid w:val="00BA0C8C"/>
    <w:rsid w:val="00BA627E"/>
    <w:rsid w:val="00BB6085"/>
    <w:rsid w:val="00BC50FB"/>
    <w:rsid w:val="00C132B5"/>
    <w:rsid w:val="00C32123"/>
    <w:rsid w:val="00C55691"/>
    <w:rsid w:val="00C60B32"/>
    <w:rsid w:val="00C64703"/>
    <w:rsid w:val="00C70ACA"/>
    <w:rsid w:val="00CE3AA7"/>
    <w:rsid w:val="00CE3D7A"/>
    <w:rsid w:val="00D036C4"/>
    <w:rsid w:val="00D06121"/>
    <w:rsid w:val="00D168B1"/>
    <w:rsid w:val="00D20C2F"/>
    <w:rsid w:val="00D24755"/>
    <w:rsid w:val="00D576AB"/>
    <w:rsid w:val="00D84E28"/>
    <w:rsid w:val="00D85501"/>
    <w:rsid w:val="00DA3377"/>
    <w:rsid w:val="00DF705C"/>
    <w:rsid w:val="00E0175F"/>
    <w:rsid w:val="00E063D6"/>
    <w:rsid w:val="00E3202F"/>
    <w:rsid w:val="00E471AE"/>
    <w:rsid w:val="00EC188A"/>
    <w:rsid w:val="00ED0FFA"/>
    <w:rsid w:val="00F072AE"/>
    <w:rsid w:val="00F07A3D"/>
    <w:rsid w:val="00F10027"/>
    <w:rsid w:val="00F35E04"/>
    <w:rsid w:val="00F72C65"/>
    <w:rsid w:val="00F83C41"/>
    <w:rsid w:val="00F846BF"/>
    <w:rsid w:val="00FA3A17"/>
    <w:rsid w:val="00FD1EA9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#777">
      <v:stroke color="#777" weight=".25pt"/>
      <o:colormru v:ext="edit" colors="#99c38f,#a50021,#33c,#777,#fc0,#f90,#669"/>
    </o:shapedefaults>
    <o:shapelayout v:ext="edit">
      <o:idmap v:ext="edit" data="1"/>
    </o:shapelayout>
  </w:shapeDefaults>
  <w:decimalSymbol w:val=","/>
  <w:listSeparator w:val=";"/>
  <w14:docId w14:val="1B5E38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70ACA"/>
    <w:pPr>
      <w:spacing w:after="40"/>
      <w:jc w:val="right"/>
    </w:pPr>
    <w:rPr>
      <w:rFonts w:ascii="Microsoft Sans Serif" w:hAnsi="Microsoft Sans Serif" w:cs="Microsoft Sans Serif"/>
      <w:color w:val="082A75" w:themeColor="text2"/>
      <w:sz w:val="16"/>
    </w:rPr>
  </w:style>
  <w:style w:type="paragraph" w:styleId="Ttulo1">
    <w:name w:val="heading 1"/>
    <w:next w:val="Normal"/>
    <w:qFormat/>
    <w:rsid w:val="00C70ACA"/>
    <w:pPr>
      <w:ind w:right="60"/>
      <w:jc w:val="right"/>
      <w:outlineLvl w:val="0"/>
    </w:pPr>
    <w:rPr>
      <w:rFonts w:ascii="Franklin Gothic Demi" w:hAnsi="Franklin Gothic Demi" w:cs="Arial"/>
      <w:b/>
      <w:color w:val="082A75" w:themeColor="text2"/>
      <w:spacing w:val="30"/>
      <w:sz w:val="28"/>
      <w:szCs w:val="28"/>
    </w:rPr>
  </w:style>
  <w:style w:type="paragraph" w:styleId="Ttulo2">
    <w:name w:val="heading 2"/>
    <w:next w:val="Normal"/>
    <w:qFormat/>
    <w:rsid w:val="00927AC7"/>
    <w:pPr>
      <w:spacing w:after="120"/>
      <w:ind w:right="144"/>
      <w:outlineLvl w:val="1"/>
    </w:pPr>
    <w:rPr>
      <w:rFonts w:ascii="Franklin Gothic Demi" w:hAnsi="Franklin Gothic Demi" w:cs="Arial"/>
      <w:color w:val="082A75" w:themeColor="text2"/>
      <w:spacing w:val="10"/>
      <w:sz w:val="22"/>
      <w:szCs w:val="22"/>
    </w:rPr>
  </w:style>
  <w:style w:type="paragraph" w:styleId="Ttulo3">
    <w:name w:val="heading 3"/>
    <w:next w:val="Normal"/>
    <w:qFormat/>
    <w:rsid w:val="00C70ACA"/>
    <w:pPr>
      <w:spacing w:after="120"/>
      <w:ind w:right="144"/>
      <w:outlineLvl w:val="2"/>
    </w:pPr>
    <w:rPr>
      <w:rFonts w:ascii="Microsoft Sans Serif" w:hAnsi="Microsoft Sans Serif" w:cs="Microsoft Sans Serif"/>
      <w:color w:val="256D9D" w:themeColor="accent2" w:themeShade="BF"/>
      <w:sz w:val="18"/>
      <w:szCs w:val="1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70ACA"/>
    <w:pPr>
      <w:keepNext/>
      <w:keepLines/>
      <w:spacing w:before="40" w:after="0"/>
      <w:outlineLvl w:val="3"/>
    </w:pPr>
    <w:rPr>
      <w:rFonts w:ascii="Franklin Gothic Demi" w:eastAsiaTheme="majorEastAsia" w:hAnsi="Franklin Gothic Demi" w:cstheme="majorBidi"/>
      <w:i/>
      <w:iCs/>
      <w:color w:val="013A57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70ACA"/>
    <w:pPr>
      <w:keepNext/>
      <w:keepLines/>
      <w:spacing w:before="40" w:after="0"/>
      <w:outlineLvl w:val="4"/>
    </w:pPr>
    <w:rPr>
      <w:rFonts w:ascii="Franklin Gothic Demi" w:eastAsiaTheme="majorEastAsia" w:hAnsi="Franklin Gothic Demi" w:cstheme="majorBidi"/>
      <w:color w:val="013A57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70ACA"/>
    <w:pPr>
      <w:keepNext/>
      <w:keepLines/>
      <w:spacing w:before="40" w:after="0"/>
      <w:outlineLvl w:val="5"/>
    </w:pPr>
    <w:rPr>
      <w:rFonts w:ascii="Franklin Gothic Demi" w:eastAsiaTheme="majorEastAsia" w:hAnsi="Franklin Gothic Demi" w:cstheme="majorBidi"/>
      <w:color w:val="012639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70ACA"/>
    <w:pPr>
      <w:keepNext/>
      <w:keepLines/>
      <w:spacing w:before="40" w:after="0"/>
      <w:outlineLvl w:val="6"/>
    </w:pPr>
    <w:rPr>
      <w:rFonts w:ascii="Franklin Gothic Demi" w:eastAsiaTheme="majorEastAsia" w:hAnsi="Franklin Gothic Demi" w:cstheme="majorBidi"/>
      <w:i/>
      <w:iCs/>
      <w:color w:val="012639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70ACA"/>
    <w:pPr>
      <w:keepNext/>
      <w:keepLines/>
      <w:spacing w:before="40" w:after="0"/>
      <w:outlineLvl w:val="7"/>
    </w:pPr>
    <w:rPr>
      <w:rFonts w:ascii="Franklin Gothic Demi" w:eastAsiaTheme="majorEastAsia" w:hAnsi="Franklin Gothic Demi" w:cstheme="majorBidi"/>
      <w:color w:val="221D5D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70ACA"/>
    <w:pPr>
      <w:keepNext/>
      <w:keepLines/>
      <w:spacing w:before="40" w:after="0"/>
      <w:outlineLvl w:val="8"/>
    </w:pPr>
    <w:rPr>
      <w:rFonts w:ascii="Franklin Gothic Demi" w:eastAsiaTheme="majorEastAsia" w:hAnsi="Franklin Gothic Demi" w:cstheme="majorBidi"/>
      <w:i/>
      <w:iCs/>
      <w:color w:val="221D5D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reccin1">
    <w:name w:val="Dirección 1"/>
    <w:next w:val="Normal"/>
    <w:rsid w:val="00C70ACA"/>
    <w:pPr>
      <w:tabs>
        <w:tab w:val="left" w:pos="2340"/>
      </w:tabs>
      <w:ind w:left="144"/>
      <w:jc w:val="right"/>
    </w:pPr>
    <w:rPr>
      <w:rFonts w:ascii="Palatino Linotype" w:hAnsi="Palatino Linotype" w:cs="Arial"/>
      <w:sz w:val="16"/>
      <w:szCs w:val="16"/>
    </w:rPr>
  </w:style>
  <w:style w:type="paragraph" w:customStyle="1" w:styleId="Direccin2">
    <w:name w:val="Dirección 2"/>
    <w:next w:val="Normal"/>
    <w:rsid w:val="00C70ACA"/>
    <w:pPr>
      <w:spacing w:before="240"/>
      <w:jc w:val="right"/>
    </w:pPr>
    <w:rPr>
      <w:rFonts w:ascii="Palatino Linotype" w:hAnsi="Palatino Linotype" w:cs="Arial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C70ACA"/>
    <w:pPr>
      <w:numPr>
        <w:ilvl w:val="1"/>
      </w:numPr>
      <w:spacing w:after="160"/>
      <w:contextualSpacing/>
    </w:pPr>
    <w:rPr>
      <w:rFonts w:ascii="Franklin Gothic Demi" w:eastAsiaTheme="majorEastAsia" w:hAnsi="Franklin Gothic Demi" w:cstheme="majorBidi"/>
      <w:color w:val="024F75" w:themeColor="accent1"/>
      <w:spacing w:val="-10"/>
      <w:kern w:val="28"/>
      <w:sz w:val="7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70ACA"/>
    <w:rPr>
      <w:rFonts w:ascii="Franklin Gothic Demi" w:eastAsiaTheme="majorEastAsia" w:hAnsi="Franklin Gothic Demi" w:cstheme="majorBidi"/>
      <w:color w:val="024F75" w:themeColor="accent1"/>
      <w:spacing w:val="-10"/>
      <w:kern w:val="28"/>
      <w:sz w:val="72"/>
      <w:szCs w:val="56"/>
    </w:rPr>
  </w:style>
  <w:style w:type="paragraph" w:styleId="Subttulo">
    <w:name w:val="Subtitle"/>
    <w:basedOn w:val="Normal"/>
    <w:next w:val="Normal"/>
    <w:link w:val="SubttuloCar"/>
    <w:qFormat/>
    <w:rsid w:val="00C70ACA"/>
    <w:pPr>
      <w:numPr>
        <w:ilvl w:val="1"/>
      </w:numPr>
      <w:spacing w:after="160"/>
    </w:pPr>
    <w:rPr>
      <w:rFonts w:eastAsiaTheme="minorEastAsia"/>
      <w:color w:val="3B33A2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C70ACA"/>
    <w:rPr>
      <w:rFonts w:ascii="Microsoft Sans Serif" w:eastAsiaTheme="minorEastAsia" w:hAnsi="Microsoft Sans Serif" w:cs="Microsoft Sans Serif"/>
      <w:color w:val="3B33A2" w:themeColor="text1" w:themeTint="A5"/>
      <w:spacing w:val="15"/>
      <w:sz w:val="22"/>
      <w:szCs w:val="22"/>
    </w:rPr>
  </w:style>
  <w:style w:type="paragraph" w:styleId="Textodeglobo">
    <w:name w:val="Balloon Text"/>
    <w:basedOn w:val="Normal"/>
    <w:link w:val="TextodegloboCar"/>
    <w:rsid w:val="00C70A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70ACA"/>
    <w:rPr>
      <w:rFonts w:ascii="Segoe UI" w:hAnsi="Segoe UI" w:cs="Segoe UI"/>
      <w:color w:val="082A75" w:themeColor="text2"/>
      <w:sz w:val="18"/>
      <w:szCs w:val="18"/>
    </w:rPr>
  </w:style>
  <w:style w:type="numbering" w:styleId="111111">
    <w:name w:val="Outline List 2"/>
    <w:basedOn w:val="Sinlista"/>
    <w:semiHidden/>
    <w:unhideWhenUsed/>
    <w:rsid w:val="00C70ACA"/>
    <w:pPr>
      <w:numPr>
        <w:numId w:val="1"/>
      </w:numPr>
    </w:pPr>
  </w:style>
  <w:style w:type="numbering" w:styleId="1ai">
    <w:name w:val="Outline List 1"/>
    <w:basedOn w:val="Sinlista"/>
    <w:semiHidden/>
    <w:unhideWhenUsed/>
    <w:rsid w:val="00C70ACA"/>
    <w:pPr>
      <w:numPr>
        <w:numId w:val="2"/>
      </w:numPr>
    </w:pPr>
  </w:style>
  <w:style w:type="character" w:customStyle="1" w:styleId="Ttulo4Car">
    <w:name w:val="Título 4 Car"/>
    <w:basedOn w:val="Fuentedeprrafopredeter"/>
    <w:link w:val="Ttulo4"/>
    <w:semiHidden/>
    <w:rsid w:val="00C70ACA"/>
    <w:rPr>
      <w:rFonts w:ascii="Franklin Gothic Demi" w:eastAsiaTheme="majorEastAsia" w:hAnsi="Franklin Gothic Demi" w:cstheme="majorBidi"/>
      <w:i/>
      <w:iCs/>
      <w:color w:val="013A57" w:themeColor="accent1" w:themeShade="BF"/>
      <w:sz w:val="16"/>
    </w:rPr>
  </w:style>
  <w:style w:type="character" w:customStyle="1" w:styleId="Ttulo5Car">
    <w:name w:val="Título 5 Car"/>
    <w:basedOn w:val="Fuentedeprrafopredeter"/>
    <w:link w:val="Ttulo5"/>
    <w:semiHidden/>
    <w:rsid w:val="00C70ACA"/>
    <w:rPr>
      <w:rFonts w:ascii="Franklin Gothic Demi" w:eastAsiaTheme="majorEastAsia" w:hAnsi="Franklin Gothic Demi" w:cstheme="majorBidi"/>
      <w:color w:val="013A57" w:themeColor="accent1" w:themeShade="BF"/>
      <w:sz w:val="16"/>
    </w:rPr>
  </w:style>
  <w:style w:type="character" w:customStyle="1" w:styleId="Ttulo6Car">
    <w:name w:val="Título 6 Car"/>
    <w:basedOn w:val="Fuentedeprrafopredeter"/>
    <w:link w:val="Ttulo6"/>
    <w:semiHidden/>
    <w:rsid w:val="00C70ACA"/>
    <w:rPr>
      <w:rFonts w:ascii="Franklin Gothic Demi" w:eastAsiaTheme="majorEastAsia" w:hAnsi="Franklin Gothic Demi" w:cstheme="majorBidi"/>
      <w:color w:val="012639" w:themeColor="accent1" w:themeShade="7F"/>
      <w:sz w:val="16"/>
    </w:rPr>
  </w:style>
  <w:style w:type="character" w:customStyle="1" w:styleId="Ttulo7Car">
    <w:name w:val="Título 7 Car"/>
    <w:basedOn w:val="Fuentedeprrafopredeter"/>
    <w:link w:val="Ttulo7"/>
    <w:semiHidden/>
    <w:rsid w:val="00C70ACA"/>
    <w:rPr>
      <w:rFonts w:ascii="Franklin Gothic Demi" w:eastAsiaTheme="majorEastAsia" w:hAnsi="Franklin Gothic Demi" w:cstheme="majorBidi"/>
      <w:i/>
      <w:iCs/>
      <w:color w:val="012639" w:themeColor="accent1" w:themeShade="7F"/>
      <w:sz w:val="16"/>
    </w:rPr>
  </w:style>
  <w:style w:type="character" w:customStyle="1" w:styleId="Ttulo8Car">
    <w:name w:val="Título 8 Car"/>
    <w:basedOn w:val="Fuentedeprrafopredeter"/>
    <w:link w:val="Ttulo8"/>
    <w:semiHidden/>
    <w:rsid w:val="00C70ACA"/>
    <w:rPr>
      <w:rFonts w:ascii="Franklin Gothic Demi" w:eastAsiaTheme="majorEastAsia" w:hAnsi="Franklin Gothic Demi" w:cstheme="majorBidi"/>
      <w:color w:val="221D5D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C70ACA"/>
    <w:rPr>
      <w:rFonts w:ascii="Franklin Gothic Demi" w:eastAsiaTheme="majorEastAsia" w:hAnsi="Franklin Gothic Demi" w:cstheme="majorBidi"/>
      <w:i/>
      <w:iCs/>
      <w:color w:val="221D5D" w:themeColor="text1" w:themeTint="D8"/>
      <w:sz w:val="21"/>
      <w:szCs w:val="21"/>
    </w:rPr>
  </w:style>
  <w:style w:type="numbering" w:styleId="ArtculoSeccin">
    <w:name w:val="Outline List 3"/>
    <w:basedOn w:val="Sinlista"/>
    <w:semiHidden/>
    <w:unhideWhenUsed/>
    <w:rsid w:val="00C70ACA"/>
    <w:pPr>
      <w:numPr>
        <w:numId w:val="3"/>
      </w:numPr>
    </w:pPr>
  </w:style>
  <w:style w:type="paragraph" w:styleId="Bibliografa">
    <w:name w:val="Bibliography"/>
    <w:basedOn w:val="Normal"/>
    <w:next w:val="Normal"/>
    <w:uiPriority w:val="37"/>
    <w:semiHidden/>
    <w:unhideWhenUsed/>
    <w:rsid w:val="00C70ACA"/>
  </w:style>
  <w:style w:type="paragraph" w:styleId="Textodebloque">
    <w:name w:val="Block Text"/>
    <w:basedOn w:val="Normal"/>
    <w:rsid w:val="00C70ACA"/>
    <w:pPr>
      <w:pBdr>
        <w:top w:val="single" w:sz="2" w:space="10" w:color="024F75" w:themeColor="accent1"/>
        <w:left w:val="single" w:sz="2" w:space="10" w:color="024F75" w:themeColor="accent1"/>
        <w:bottom w:val="single" w:sz="2" w:space="10" w:color="024F75" w:themeColor="accent1"/>
        <w:right w:val="single" w:sz="2" w:space="10" w:color="024F75" w:themeColor="accent1"/>
      </w:pBdr>
      <w:ind w:left="1152" w:right="1152"/>
    </w:pPr>
    <w:rPr>
      <w:rFonts w:eastAsiaTheme="minorEastAsia"/>
      <w:i/>
      <w:iCs/>
      <w:color w:val="024F75" w:themeColor="accent1"/>
    </w:rPr>
  </w:style>
  <w:style w:type="paragraph" w:styleId="Textoindependiente">
    <w:name w:val="Body Text"/>
    <w:basedOn w:val="Normal"/>
    <w:link w:val="TextoindependienteCar"/>
    <w:rsid w:val="00C70A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70ACA"/>
    <w:rPr>
      <w:rFonts w:ascii="Microsoft Sans Serif" w:hAnsi="Microsoft Sans Serif" w:cs="Microsoft Sans Serif"/>
      <w:color w:val="082A75" w:themeColor="text2"/>
      <w:sz w:val="16"/>
    </w:rPr>
  </w:style>
  <w:style w:type="paragraph" w:styleId="Textoindependiente2">
    <w:name w:val="Body Text 2"/>
    <w:basedOn w:val="Normal"/>
    <w:link w:val="Textoindependiente2Car"/>
    <w:rsid w:val="00C70A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70ACA"/>
    <w:rPr>
      <w:rFonts w:ascii="Microsoft Sans Serif" w:hAnsi="Microsoft Sans Serif" w:cs="Microsoft Sans Serif"/>
      <w:color w:val="082A75" w:themeColor="text2"/>
      <w:sz w:val="16"/>
    </w:rPr>
  </w:style>
  <w:style w:type="paragraph" w:styleId="Textoindependiente3">
    <w:name w:val="Body Text 3"/>
    <w:basedOn w:val="Normal"/>
    <w:link w:val="Textoindependiente3Car"/>
    <w:rsid w:val="00C70ACA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70ACA"/>
    <w:rPr>
      <w:rFonts w:ascii="Microsoft Sans Serif" w:hAnsi="Microsoft Sans Serif" w:cs="Microsoft Sans Serif"/>
      <w:color w:val="082A75" w:themeColor="text2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C70ACA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70ACA"/>
    <w:rPr>
      <w:rFonts w:ascii="Microsoft Sans Serif" w:hAnsi="Microsoft Sans Serif" w:cs="Microsoft Sans Serif"/>
      <w:color w:val="082A75" w:themeColor="text2"/>
      <w:sz w:val="16"/>
    </w:rPr>
  </w:style>
  <w:style w:type="paragraph" w:styleId="Sangradetextonormal">
    <w:name w:val="Body Text Indent"/>
    <w:basedOn w:val="Normal"/>
    <w:link w:val="SangradetextonormalCar"/>
    <w:rsid w:val="00C70A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70ACA"/>
    <w:rPr>
      <w:rFonts w:ascii="Microsoft Sans Serif" w:hAnsi="Microsoft Sans Serif" w:cs="Microsoft Sans Serif"/>
      <w:color w:val="082A75" w:themeColor="text2"/>
      <w:sz w:val="16"/>
    </w:rPr>
  </w:style>
  <w:style w:type="paragraph" w:styleId="Textoindependienteprimerasangra2">
    <w:name w:val="Body Text First Indent 2"/>
    <w:basedOn w:val="Sangradetextonormal"/>
    <w:link w:val="Textoindependienteprimerasangra2Car"/>
    <w:rsid w:val="00C70ACA"/>
    <w:pPr>
      <w:spacing w:after="4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70ACA"/>
    <w:rPr>
      <w:rFonts w:ascii="Microsoft Sans Serif" w:hAnsi="Microsoft Sans Serif" w:cs="Microsoft Sans Serif"/>
      <w:color w:val="082A75" w:themeColor="text2"/>
      <w:sz w:val="16"/>
    </w:rPr>
  </w:style>
  <w:style w:type="paragraph" w:styleId="Sangra2detindependiente">
    <w:name w:val="Body Text Indent 2"/>
    <w:basedOn w:val="Normal"/>
    <w:link w:val="Sangra2detindependienteCar"/>
    <w:rsid w:val="00C70A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70ACA"/>
    <w:rPr>
      <w:rFonts w:ascii="Microsoft Sans Serif" w:hAnsi="Microsoft Sans Serif" w:cs="Microsoft Sans Serif"/>
      <w:color w:val="082A75" w:themeColor="text2"/>
      <w:sz w:val="16"/>
    </w:rPr>
  </w:style>
  <w:style w:type="paragraph" w:styleId="Sangra3detindependiente">
    <w:name w:val="Body Text Indent 3"/>
    <w:basedOn w:val="Normal"/>
    <w:link w:val="Sangra3detindependienteCar"/>
    <w:rsid w:val="00C70ACA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70ACA"/>
    <w:rPr>
      <w:rFonts w:ascii="Microsoft Sans Serif" w:hAnsi="Microsoft Sans Serif" w:cs="Microsoft Sans Serif"/>
      <w:color w:val="082A75" w:themeColor="text2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C70ACA"/>
    <w:rPr>
      <w:rFonts w:ascii="Microsoft Sans Serif" w:hAnsi="Microsoft Sans Serif" w:cs="Microsoft Sans Serif"/>
      <w:b/>
      <w:bCs/>
      <w:i/>
      <w:iCs/>
      <w:spacing w:val="5"/>
    </w:rPr>
  </w:style>
  <w:style w:type="paragraph" w:styleId="Descripcin">
    <w:name w:val="caption"/>
    <w:basedOn w:val="Normal"/>
    <w:next w:val="Normal"/>
    <w:semiHidden/>
    <w:unhideWhenUsed/>
    <w:qFormat/>
    <w:rsid w:val="00C70ACA"/>
    <w:pPr>
      <w:spacing w:after="200"/>
    </w:pPr>
    <w:rPr>
      <w:i/>
      <w:iCs/>
      <w:sz w:val="18"/>
      <w:szCs w:val="18"/>
    </w:rPr>
  </w:style>
  <w:style w:type="paragraph" w:styleId="Cierre">
    <w:name w:val="Closing"/>
    <w:basedOn w:val="Normal"/>
    <w:link w:val="CierreCar"/>
    <w:rsid w:val="00C70ACA"/>
    <w:pPr>
      <w:spacing w:after="0"/>
      <w:ind w:left="4252"/>
    </w:pPr>
  </w:style>
  <w:style w:type="character" w:customStyle="1" w:styleId="CierreCar">
    <w:name w:val="Cierre Car"/>
    <w:basedOn w:val="Fuentedeprrafopredeter"/>
    <w:link w:val="Cierre"/>
    <w:rsid w:val="00C70ACA"/>
    <w:rPr>
      <w:rFonts w:ascii="Microsoft Sans Serif" w:hAnsi="Microsoft Sans Serif" w:cs="Microsoft Sans Serif"/>
      <w:color w:val="082A75" w:themeColor="text2"/>
      <w:sz w:val="16"/>
    </w:rPr>
  </w:style>
  <w:style w:type="table" w:styleId="Cuadrculavistosa">
    <w:name w:val="Colorful Grid"/>
    <w:basedOn w:val="Tablanormal"/>
    <w:uiPriority w:val="73"/>
    <w:semiHidden/>
    <w:unhideWhenUsed/>
    <w:rsid w:val="00C70ACA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B9E9" w:themeFill="text1" w:themeFillTint="33"/>
    </w:tcPr>
    <w:tblStylePr w:type="firstRow">
      <w:rPr>
        <w:b/>
        <w:bCs/>
      </w:rPr>
      <w:tblPr/>
      <w:tcPr>
        <w:shd w:val="clear" w:color="auto" w:fill="7A74D3" w:themeFill="text1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7A74D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B091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B091E" w:themeFill="text1" w:themeFillShade="BF"/>
      </w:tc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shd w:val="clear" w:color="auto" w:fill="5A52C8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70ACA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E4FD" w:themeFill="accent1" w:themeFillTint="33"/>
    </w:tcPr>
    <w:tblStylePr w:type="firstRow">
      <w:rPr>
        <w:b/>
        <w:bCs/>
      </w:rPr>
      <w:tblPr/>
      <w:tcPr>
        <w:shd w:val="clear" w:color="auto" w:fill="64C9FC" w:themeFill="accent1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64C9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13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13A57" w:themeFill="accent1" w:themeFillShade="BF"/>
      </w:tc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shd w:val="clear" w:color="auto" w:fill="3FBCF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70ACA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9F5" w:themeFill="accent2" w:themeFillTint="33"/>
    </w:tcPr>
    <w:tblStylePr w:type="firstRow">
      <w:rPr>
        <w:b/>
        <w:bCs/>
      </w:rPr>
      <w:tblPr/>
      <w:tcPr>
        <w:shd w:val="clear" w:color="auto" w:fill="AED3EB" w:themeFill="accent2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ED3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56D9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56D9D" w:themeFill="accent2" w:themeFillShade="BF"/>
      </w:tc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shd w:val="clear" w:color="auto" w:fill="9AC8E7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70ACA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1EF" w:themeFill="accent3" w:themeFillTint="33"/>
    </w:tcPr>
    <w:tblStylePr w:type="firstRow">
      <w:rPr>
        <w:b/>
        <w:bCs/>
      </w:rPr>
      <w:tblPr/>
      <w:tcPr>
        <w:shd w:val="clear" w:color="auto" w:fill="A6E4DF" w:themeFill="accent3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6E4D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7807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78079" w:themeFill="accent3" w:themeFillShade="BF"/>
      </w:tc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70ACA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FF4" w:themeFill="accent4" w:themeFillTint="33"/>
    </w:tcPr>
    <w:tblStylePr w:type="firstRow">
      <w:rPr>
        <w:b/>
        <w:bCs/>
      </w:rPr>
      <w:tblPr/>
      <w:tcPr>
        <w:shd w:val="clear" w:color="auto" w:fill="C1E0E9" w:themeFill="accent4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C1E0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8EA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8EA9" w:themeFill="accent4" w:themeFillShade="BF"/>
      </w:tc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shd w:val="clear" w:color="auto" w:fill="B2D8E4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70ACA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BFC" w:themeFill="accent5" w:themeFillTint="33"/>
    </w:tcPr>
    <w:tblStylePr w:type="firstRow">
      <w:rPr>
        <w:b/>
        <w:bCs/>
      </w:rPr>
      <w:tblPr/>
      <w:tcPr>
        <w:shd w:val="clear" w:color="auto" w:fill="F2F8FA" w:themeFill="accent5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F2F8F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9C2D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9C2D5" w:themeFill="accent5" w:themeFillShade="BF"/>
      </w:tcPr>
    </w:tblStylePr>
    <w:tblStylePr w:type="band1Vert">
      <w:tblPr/>
      <w:tcPr>
        <w:shd w:val="clear" w:color="auto" w:fill="EFF6F9" w:themeFill="accent5" w:themeFillTint="7F"/>
      </w:tcPr>
    </w:tblStylePr>
    <w:tblStylePr w:type="band1Horz">
      <w:tblPr/>
      <w:tcPr>
        <w:shd w:val="clear" w:color="auto" w:fill="EFF6F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70ACA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1EF" w:themeFill="accent6" w:themeFillTint="33"/>
    </w:tcPr>
    <w:tblStylePr w:type="firstRow">
      <w:rPr>
        <w:b/>
        <w:bCs/>
      </w:rPr>
      <w:tblPr/>
      <w:tcPr>
        <w:shd w:val="clear" w:color="auto" w:fill="A6E4DF" w:themeFill="accent6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6E4D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807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8079" w:themeFill="accent6" w:themeFillShade="BF"/>
      </w:tc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shd w:val="clear" w:color="auto" w:fill="91DDD7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70ACA"/>
    <w:rPr>
      <w:color w:val="0F0D29" w:themeColor="text1"/>
    </w:rPr>
    <w:tblPr>
      <w:tblStyleRowBandSize w:val="1"/>
      <w:tblStyleColBandSize w:val="1"/>
    </w:tblPr>
    <w:tcPr>
      <w:shd w:val="clear" w:color="auto" w:fill="DEDCF4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70ACA"/>
    <w:rPr>
      <w:color w:val="0F0D29" w:themeColor="text1"/>
    </w:rPr>
    <w:tblPr>
      <w:tblStyleRowBandSize w:val="1"/>
      <w:tblStyleColBandSize w:val="1"/>
    </w:tblPr>
    <w:tcPr>
      <w:shd w:val="clear" w:color="auto" w:fill="D9F2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70ACA"/>
    <w:rPr>
      <w:color w:val="0F0D29" w:themeColor="text1"/>
    </w:rPr>
    <w:tblPr>
      <w:tblStyleRowBandSize w:val="1"/>
      <w:tblStyleColBandSize w:val="1"/>
    </w:tblPr>
    <w:tcPr>
      <w:shd w:val="clear" w:color="auto" w:fill="EBF4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70ACA"/>
    <w:rPr>
      <w:color w:val="0F0D29" w:themeColor="text1"/>
    </w:rPr>
    <w:tblPr>
      <w:tblStyleRowBandSize w:val="1"/>
      <w:tblStyleColBandSize w:val="1"/>
    </w:tblPr>
    <w:tcPr>
      <w:shd w:val="clear" w:color="auto" w:fill="E9F8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97B4" w:themeFill="accent4" w:themeFillShade="CC"/>
      </w:tcPr>
    </w:tblStylePr>
    <w:tblStylePr w:type="lastRow">
      <w:rPr>
        <w:b/>
        <w:bCs/>
        <w:color w:val="3E97B4" w:themeColor="accent4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70ACA"/>
    <w:rPr>
      <w:color w:val="0F0D29" w:themeColor="text1"/>
    </w:rPr>
    <w:tblPr>
      <w:tblStyleRowBandSize w:val="1"/>
      <w:tblStyleColBandSize w:val="1"/>
    </w:tblPr>
    <w:tcPr>
      <w:shd w:val="clear" w:color="auto" w:fill="EF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8881" w:themeFill="accent3" w:themeFillShade="CC"/>
      </w:tcPr>
    </w:tblStylePr>
    <w:tblStylePr w:type="lastRow">
      <w:rPr>
        <w:b/>
        <w:bCs/>
        <w:color w:val="298881" w:themeColor="accent3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70ACA"/>
    <w:rPr>
      <w:color w:val="0F0D29" w:themeColor="text1"/>
    </w:rPr>
    <w:tblPr>
      <w:tblStyleRowBandSize w:val="1"/>
      <w:tblStyleColBandSize w:val="1"/>
    </w:tblPr>
    <w:tcPr>
      <w:shd w:val="clear" w:color="auto" w:fill="FBFD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8881" w:themeFill="accent6" w:themeFillShade="CC"/>
      </w:tcPr>
    </w:tblStylePr>
    <w:tblStylePr w:type="lastRow">
      <w:rPr>
        <w:b/>
        <w:bCs/>
        <w:color w:val="298881" w:themeColor="accent6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AFC" w:themeFill="accent5" w:themeFillTint="3F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70ACA"/>
    <w:rPr>
      <w:color w:val="0F0D29" w:themeColor="text1"/>
    </w:rPr>
    <w:tblPr>
      <w:tblStyleRowBandSize w:val="1"/>
      <w:tblStyleColBandSize w:val="1"/>
    </w:tblPr>
    <w:tcPr>
      <w:shd w:val="clear" w:color="auto" w:fill="E9F8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CBDB" w:themeFill="accent5" w:themeFillShade="CC"/>
      </w:tcPr>
    </w:tblStylePr>
    <w:tblStylePr w:type="lastRow">
      <w:rPr>
        <w:b/>
        <w:bCs/>
        <w:color w:val="9ACBDB" w:themeColor="accent5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70ACA"/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0F0D29" w:themeColor="text1"/>
        <w:bottom w:val="single" w:sz="4" w:space="0" w:color="0F0D29" w:themeColor="text1"/>
        <w:right w:val="single" w:sz="4" w:space="0" w:color="0F0D2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CF4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0718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0718" w:themeColor="text1" w:themeShade="99"/>
          <w:insideV w:val="nil"/>
        </w:tcBorders>
        <w:shd w:val="clear" w:color="auto" w:fill="090718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Vert">
      <w:tblPr/>
      <w:tcPr>
        <w:shd w:val="clear" w:color="auto" w:fill="7A74D3" w:themeFill="text1" w:themeFillTint="66"/>
      </w:tcPr>
    </w:tblStylePr>
    <w:tblStylePr w:type="band1Horz">
      <w:tblPr/>
      <w:tcPr>
        <w:shd w:val="clear" w:color="auto" w:fill="5A52C8" w:themeFill="text1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70ACA"/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024F75" w:themeColor="accent1"/>
        <w:bottom w:val="single" w:sz="4" w:space="0" w:color="024F75" w:themeColor="accent1"/>
        <w:right w:val="single" w:sz="4" w:space="0" w:color="024F7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2F4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2F46" w:themeColor="accent1" w:themeShade="99"/>
          <w:insideV w:val="nil"/>
        </w:tcBorders>
        <w:shd w:val="clear" w:color="auto" w:fill="012F4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2F46" w:themeFill="accent1" w:themeFillShade="99"/>
      </w:tcPr>
    </w:tblStylePr>
    <w:tblStylePr w:type="band1Vert">
      <w:tblPr/>
      <w:tcPr>
        <w:shd w:val="clear" w:color="auto" w:fill="64C9FC" w:themeFill="accent1" w:themeFillTint="66"/>
      </w:tcPr>
    </w:tblStylePr>
    <w:tblStylePr w:type="band1Horz">
      <w:tblPr/>
      <w:tcPr>
        <w:shd w:val="clear" w:color="auto" w:fill="3FBCFB" w:themeFill="accent1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70ACA"/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3592CF" w:themeColor="accent2"/>
        <w:bottom w:val="single" w:sz="4" w:space="0" w:color="3592CF" w:themeColor="accent2"/>
        <w:right w:val="single" w:sz="4" w:space="0" w:color="3592C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4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77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77E" w:themeColor="accent2" w:themeShade="99"/>
          <w:insideV w:val="nil"/>
        </w:tcBorders>
        <w:shd w:val="clear" w:color="auto" w:fill="1E577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77E" w:themeFill="accent2" w:themeFillShade="99"/>
      </w:tcPr>
    </w:tblStylePr>
    <w:tblStylePr w:type="band1Vert">
      <w:tblPr/>
      <w:tcPr>
        <w:shd w:val="clear" w:color="auto" w:fill="AED3EB" w:themeFill="accent2" w:themeFillTint="66"/>
      </w:tcPr>
    </w:tblStylePr>
    <w:tblStylePr w:type="band1Horz">
      <w:tblPr/>
      <w:tcPr>
        <w:shd w:val="clear" w:color="auto" w:fill="9AC8E7" w:themeFill="accent2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70ACA"/>
    <w:rPr>
      <w:color w:val="0F0D29" w:themeColor="text1"/>
    </w:rPr>
    <w:tblPr>
      <w:tblStyleRowBandSize w:val="1"/>
      <w:tblStyleColBandSize w:val="1"/>
      <w:tblBorders>
        <w:top w:val="single" w:sz="24" w:space="0" w:color="66B2CA" w:themeColor="accent4"/>
        <w:left w:val="single" w:sz="4" w:space="0" w:color="34ABA2" w:themeColor="accent3"/>
        <w:bottom w:val="single" w:sz="4" w:space="0" w:color="34ABA2" w:themeColor="accent3"/>
        <w:right w:val="single" w:sz="4" w:space="0" w:color="34ABA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B2C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666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6660" w:themeColor="accent3" w:themeShade="99"/>
          <w:insideV w:val="nil"/>
        </w:tcBorders>
        <w:shd w:val="clear" w:color="auto" w:fill="1F666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660" w:themeFill="accent3" w:themeFillShade="99"/>
      </w:tcPr>
    </w:tblStylePr>
    <w:tblStylePr w:type="band1Vert">
      <w:tblPr/>
      <w:tcPr>
        <w:shd w:val="clear" w:color="auto" w:fill="A6E4DF" w:themeFill="accent3" w:themeFillTint="66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70ACA"/>
    <w:rPr>
      <w:color w:val="0F0D29" w:themeColor="text1"/>
    </w:rPr>
    <w:tblPr>
      <w:tblStyleRowBandSize w:val="1"/>
      <w:tblStyleColBandSize w:val="1"/>
      <w:tblBorders>
        <w:top w:val="single" w:sz="24" w:space="0" w:color="34ABA2" w:themeColor="accent3"/>
        <w:left w:val="single" w:sz="4" w:space="0" w:color="66B2CA" w:themeColor="accent4"/>
        <w:bottom w:val="single" w:sz="4" w:space="0" w:color="66B2CA" w:themeColor="accent4"/>
        <w:right w:val="single" w:sz="4" w:space="0" w:color="66B2C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AB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18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187" w:themeColor="accent4" w:themeShade="99"/>
          <w:insideV w:val="nil"/>
        </w:tcBorders>
        <w:shd w:val="clear" w:color="auto" w:fill="2F718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187" w:themeFill="accent4" w:themeFillShade="99"/>
      </w:tcPr>
    </w:tblStylePr>
    <w:tblStylePr w:type="band1Vert">
      <w:tblPr/>
      <w:tcPr>
        <w:shd w:val="clear" w:color="auto" w:fill="C1E0E9" w:themeFill="accent4" w:themeFillTint="66"/>
      </w:tcPr>
    </w:tblStylePr>
    <w:tblStylePr w:type="band1Horz">
      <w:tblPr/>
      <w:tcPr>
        <w:shd w:val="clear" w:color="auto" w:fill="B2D8E4" w:themeFill="accent4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70ACA"/>
    <w:rPr>
      <w:color w:val="0F0D29" w:themeColor="text1"/>
    </w:rPr>
    <w:tblPr>
      <w:tblStyleRowBandSize w:val="1"/>
      <w:tblStyleColBandSize w:val="1"/>
      <w:tblBorders>
        <w:top w:val="single" w:sz="24" w:space="0" w:color="34ABA2" w:themeColor="accent6"/>
        <w:left w:val="single" w:sz="4" w:space="0" w:color="E0EFF4" w:themeColor="accent5"/>
        <w:bottom w:val="single" w:sz="4" w:space="0" w:color="E0EFF4" w:themeColor="accent5"/>
        <w:right w:val="single" w:sz="4" w:space="0" w:color="E0EFF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D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AB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A7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A7C3" w:themeColor="accent5" w:themeShade="99"/>
          <w:insideV w:val="nil"/>
        </w:tcBorders>
        <w:shd w:val="clear" w:color="auto" w:fill="55A7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A7C3" w:themeFill="accent5" w:themeFillShade="99"/>
      </w:tcPr>
    </w:tblStylePr>
    <w:tblStylePr w:type="band1Vert">
      <w:tblPr/>
      <w:tcPr>
        <w:shd w:val="clear" w:color="auto" w:fill="F2F8FA" w:themeFill="accent5" w:themeFillTint="66"/>
      </w:tcPr>
    </w:tblStylePr>
    <w:tblStylePr w:type="band1Horz">
      <w:tblPr/>
      <w:tcPr>
        <w:shd w:val="clear" w:color="auto" w:fill="EFF6F9" w:themeFill="accent5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70ACA"/>
    <w:rPr>
      <w:color w:val="0F0D29" w:themeColor="text1"/>
    </w:rPr>
    <w:tblPr>
      <w:tblStyleRowBandSize w:val="1"/>
      <w:tblStyleColBandSize w:val="1"/>
      <w:tblBorders>
        <w:top w:val="single" w:sz="24" w:space="0" w:color="E0EFF4" w:themeColor="accent5"/>
        <w:left w:val="single" w:sz="4" w:space="0" w:color="34ABA2" w:themeColor="accent6"/>
        <w:bottom w:val="single" w:sz="4" w:space="0" w:color="34ABA2" w:themeColor="accent6"/>
        <w:right w:val="single" w:sz="4" w:space="0" w:color="34AB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FF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666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6660" w:themeColor="accent6" w:themeShade="99"/>
          <w:insideV w:val="nil"/>
        </w:tcBorders>
        <w:shd w:val="clear" w:color="auto" w:fill="1F666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660" w:themeFill="accent6" w:themeFillShade="99"/>
      </w:tcPr>
    </w:tblStylePr>
    <w:tblStylePr w:type="band1Vert">
      <w:tblPr/>
      <w:tcPr>
        <w:shd w:val="clear" w:color="auto" w:fill="A6E4DF" w:themeFill="accent6" w:themeFillTint="66"/>
      </w:tcPr>
    </w:tblStylePr>
    <w:tblStylePr w:type="band1Horz">
      <w:tblPr/>
      <w:tcPr>
        <w:shd w:val="clear" w:color="auto" w:fill="91DDD7" w:themeFill="accent6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character" w:styleId="Refdecomentario">
    <w:name w:val="annotation reference"/>
    <w:basedOn w:val="Fuentedeprrafopredeter"/>
    <w:rsid w:val="00C70ACA"/>
    <w:rPr>
      <w:rFonts w:ascii="Microsoft Sans Serif" w:hAnsi="Microsoft Sans Serif" w:cs="Microsoft Sans Serif"/>
      <w:sz w:val="16"/>
      <w:szCs w:val="16"/>
    </w:rPr>
  </w:style>
  <w:style w:type="paragraph" w:styleId="Textocomentario">
    <w:name w:val="annotation text"/>
    <w:basedOn w:val="Normal"/>
    <w:link w:val="TextocomentarioCar"/>
    <w:rsid w:val="00C70AC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70ACA"/>
    <w:rPr>
      <w:rFonts w:ascii="Microsoft Sans Serif" w:hAnsi="Microsoft Sans Serif" w:cs="Microsoft Sans Serif"/>
      <w:color w:val="082A75" w:themeColor="text2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70A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70ACA"/>
    <w:rPr>
      <w:rFonts w:ascii="Microsoft Sans Serif" w:hAnsi="Microsoft Sans Serif" w:cs="Microsoft Sans Serif"/>
      <w:b/>
      <w:bCs/>
      <w:color w:val="082A75" w:themeColor="text2"/>
    </w:rPr>
  </w:style>
  <w:style w:type="table" w:styleId="Listaoscura">
    <w:name w:val="Dark List"/>
    <w:basedOn w:val="Tablanormal"/>
    <w:uiPriority w:val="70"/>
    <w:semiHidden/>
    <w:unhideWhenUsed/>
    <w:rsid w:val="00C70ACA"/>
    <w:rPr>
      <w:color w:val="FFFFFF" w:themeColor="background1"/>
    </w:rPr>
    <w:tblPr>
      <w:tblStyleRowBandSize w:val="1"/>
      <w:tblStyleColBandSize w:val="1"/>
    </w:tblPr>
    <w:tcPr>
      <w:shd w:val="clear" w:color="auto" w:fill="0F0D2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0614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091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70ACA"/>
    <w:rPr>
      <w:color w:val="FFFFFF" w:themeColor="background1"/>
    </w:rPr>
    <w:tblPr>
      <w:tblStyleRowBandSize w:val="1"/>
      <w:tblStyleColBandSize w:val="1"/>
    </w:tblPr>
    <w:tcPr>
      <w:shd w:val="clear" w:color="auto" w:fill="024F7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26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3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70ACA"/>
    <w:rPr>
      <w:color w:val="FFFFFF" w:themeColor="background1"/>
    </w:rPr>
    <w:tblPr>
      <w:tblStyleRowBandSize w:val="1"/>
      <w:tblStyleColBandSize w:val="1"/>
    </w:tblPr>
    <w:tcPr>
      <w:shd w:val="clear" w:color="auto" w:fill="3592C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86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6D9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70ACA"/>
    <w:rPr>
      <w:color w:val="FFFFFF" w:themeColor="background1"/>
    </w:rPr>
    <w:tblPr>
      <w:tblStyleRowBandSize w:val="1"/>
      <w:tblStyleColBandSize w:val="1"/>
    </w:tblPr>
    <w:tcPr>
      <w:shd w:val="clear" w:color="auto" w:fill="34ABA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55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07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70ACA"/>
    <w:rPr>
      <w:color w:val="FFFFFF" w:themeColor="background1"/>
    </w:rPr>
    <w:tblPr>
      <w:tblStyleRowBandSize w:val="1"/>
      <w:tblStyleColBandSize w:val="1"/>
    </w:tblPr>
    <w:tcPr>
      <w:shd w:val="clear" w:color="auto" w:fill="66B2C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E7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8EA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70ACA"/>
    <w:rPr>
      <w:color w:val="FFFFFF" w:themeColor="background1"/>
    </w:rPr>
    <w:tblPr>
      <w:tblStyleRowBandSize w:val="1"/>
      <w:tblStyleColBandSize w:val="1"/>
    </w:tblPr>
    <w:tcPr>
      <w:shd w:val="clear" w:color="auto" w:fill="E0EFF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90A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9C2D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9C2D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2D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2D5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70ACA"/>
    <w:rPr>
      <w:color w:val="FFFFFF" w:themeColor="background1"/>
    </w:rPr>
    <w:tblPr>
      <w:tblStyleRowBandSize w:val="1"/>
      <w:tblStyleColBandSize w:val="1"/>
    </w:tblPr>
    <w:tcPr>
      <w:shd w:val="clear" w:color="auto" w:fill="34AB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555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07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</w:style>
  <w:style w:type="paragraph" w:styleId="Fecha">
    <w:name w:val="Date"/>
    <w:basedOn w:val="Normal"/>
    <w:next w:val="Normal"/>
    <w:link w:val="FechaCar"/>
    <w:rsid w:val="00C70ACA"/>
  </w:style>
  <w:style w:type="character" w:customStyle="1" w:styleId="FechaCar">
    <w:name w:val="Fecha Car"/>
    <w:basedOn w:val="Fuentedeprrafopredeter"/>
    <w:link w:val="Fecha"/>
    <w:rsid w:val="00C70ACA"/>
    <w:rPr>
      <w:rFonts w:ascii="Microsoft Sans Serif" w:hAnsi="Microsoft Sans Serif" w:cs="Microsoft Sans Serif"/>
      <w:color w:val="082A75" w:themeColor="text2"/>
      <w:sz w:val="16"/>
    </w:rPr>
  </w:style>
  <w:style w:type="paragraph" w:styleId="Mapadeldocumento">
    <w:name w:val="Document Map"/>
    <w:basedOn w:val="Normal"/>
    <w:link w:val="MapadeldocumentoCar"/>
    <w:rsid w:val="00C70ACA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C70ACA"/>
    <w:rPr>
      <w:rFonts w:ascii="Segoe UI" w:hAnsi="Segoe UI" w:cs="Segoe UI"/>
      <w:color w:val="082A75" w:themeColor="text2"/>
      <w:sz w:val="16"/>
      <w:szCs w:val="16"/>
    </w:rPr>
  </w:style>
  <w:style w:type="paragraph" w:styleId="Firmadecorreoelectrnico">
    <w:name w:val="E-mail Signature"/>
    <w:basedOn w:val="Normal"/>
    <w:link w:val="FirmadecorreoelectrnicoCar"/>
    <w:rsid w:val="00C70ACA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rsid w:val="00C70ACA"/>
    <w:rPr>
      <w:rFonts w:ascii="Microsoft Sans Serif" w:hAnsi="Microsoft Sans Serif" w:cs="Microsoft Sans Serif"/>
      <w:color w:val="082A75" w:themeColor="text2"/>
      <w:sz w:val="16"/>
    </w:rPr>
  </w:style>
  <w:style w:type="character" w:styleId="nfasis">
    <w:name w:val="Emphasis"/>
    <w:basedOn w:val="Fuentedeprrafopredeter"/>
    <w:qFormat/>
    <w:rsid w:val="00C70ACA"/>
    <w:rPr>
      <w:rFonts w:ascii="Microsoft Sans Serif" w:hAnsi="Microsoft Sans Serif" w:cs="Microsoft Sans Serif"/>
      <w:i/>
      <w:iCs/>
    </w:rPr>
  </w:style>
  <w:style w:type="character" w:styleId="Refdenotaalfinal">
    <w:name w:val="endnote reference"/>
    <w:basedOn w:val="Fuentedeprrafopredeter"/>
    <w:rsid w:val="00C70ACA"/>
    <w:rPr>
      <w:rFonts w:ascii="Microsoft Sans Serif" w:hAnsi="Microsoft Sans Serif" w:cs="Microsoft Sans Serif"/>
      <w:vertAlign w:val="superscript"/>
    </w:rPr>
  </w:style>
  <w:style w:type="paragraph" w:styleId="Textonotaalfinal">
    <w:name w:val="endnote text"/>
    <w:basedOn w:val="Normal"/>
    <w:link w:val="TextonotaalfinalCar"/>
    <w:rsid w:val="00C70ACA"/>
    <w:pPr>
      <w:spacing w:after="0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C70ACA"/>
    <w:rPr>
      <w:rFonts w:ascii="Microsoft Sans Serif" w:hAnsi="Microsoft Sans Serif" w:cs="Microsoft Sans Serif"/>
      <w:color w:val="082A75" w:themeColor="text2"/>
    </w:rPr>
  </w:style>
  <w:style w:type="paragraph" w:styleId="Direccinsobre">
    <w:name w:val="envelope address"/>
    <w:basedOn w:val="Normal"/>
    <w:rsid w:val="00C70ACA"/>
    <w:pPr>
      <w:framePr w:w="7920" w:h="1980" w:hRule="exact" w:hSpace="180" w:wrap="auto" w:hAnchor="page" w:xAlign="center" w:yAlign="bottom"/>
      <w:spacing w:after="0"/>
      <w:ind w:left="2880"/>
    </w:pPr>
    <w:rPr>
      <w:rFonts w:ascii="Franklin Gothic Demi" w:eastAsiaTheme="majorEastAsia" w:hAnsi="Franklin Gothic Demi" w:cstheme="majorBidi"/>
      <w:sz w:val="24"/>
      <w:szCs w:val="24"/>
    </w:rPr>
  </w:style>
  <w:style w:type="paragraph" w:styleId="Remitedesobre">
    <w:name w:val="envelope return"/>
    <w:basedOn w:val="Normal"/>
    <w:rsid w:val="00C70ACA"/>
    <w:pPr>
      <w:spacing w:after="0"/>
    </w:pPr>
    <w:rPr>
      <w:rFonts w:ascii="Franklin Gothic Demi" w:eastAsiaTheme="majorEastAsia" w:hAnsi="Franklin Gothic Demi" w:cstheme="majorBidi"/>
      <w:sz w:val="20"/>
    </w:rPr>
  </w:style>
  <w:style w:type="character" w:styleId="Hipervnculovisitado">
    <w:name w:val="FollowedHyperlink"/>
    <w:basedOn w:val="Fuentedeprrafopredeter"/>
    <w:rsid w:val="00C70ACA"/>
    <w:rPr>
      <w:rFonts w:ascii="Microsoft Sans Serif" w:hAnsi="Microsoft Sans Serif" w:cs="Microsoft Sans Serif"/>
      <w:color w:val="3592CF" w:themeColor="followedHyperlink"/>
      <w:u w:val="single"/>
    </w:rPr>
  </w:style>
  <w:style w:type="paragraph" w:styleId="Piedepgina">
    <w:name w:val="footer"/>
    <w:basedOn w:val="Normal"/>
    <w:link w:val="PiedepginaCar"/>
    <w:rsid w:val="00C70ACA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70ACA"/>
    <w:rPr>
      <w:rFonts w:ascii="Microsoft Sans Serif" w:hAnsi="Microsoft Sans Serif" w:cs="Microsoft Sans Serif"/>
      <w:color w:val="082A75" w:themeColor="text2"/>
      <w:sz w:val="16"/>
    </w:rPr>
  </w:style>
  <w:style w:type="character" w:styleId="Refdenotaalpie">
    <w:name w:val="footnote reference"/>
    <w:basedOn w:val="Fuentedeprrafopredeter"/>
    <w:rsid w:val="00C70ACA"/>
    <w:rPr>
      <w:rFonts w:ascii="Microsoft Sans Serif" w:hAnsi="Microsoft Sans Serif" w:cs="Microsoft Sans Serif"/>
      <w:vertAlign w:val="superscript"/>
    </w:rPr>
  </w:style>
  <w:style w:type="paragraph" w:styleId="Textonotapie">
    <w:name w:val="footnote text"/>
    <w:basedOn w:val="Normal"/>
    <w:link w:val="TextonotapieCar"/>
    <w:rsid w:val="00C70ACA"/>
    <w:pPr>
      <w:spacing w:after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C70ACA"/>
    <w:rPr>
      <w:rFonts w:ascii="Microsoft Sans Serif" w:hAnsi="Microsoft Sans Serif" w:cs="Microsoft Sans Serif"/>
      <w:color w:val="082A75" w:themeColor="text2"/>
    </w:rPr>
  </w:style>
  <w:style w:type="table" w:styleId="Tablaconcuadrcula1clara">
    <w:name w:val="Grid Table 1 Light"/>
    <w:basedOn w:val="Tablanormal"/>
    <w:uiPriority w:val="46"/>
    <w:rsid w:val="00C70ACA"/>
    <w:tblPr>
      <w:tblStyleRowBandSize w:val="1"/>
      <w:tblStyleColBandSize w:val="1"/>
      <w:tblBorders>
        <w:top w:val="single" w:sz="4" w:space="0" w:color="7A74D3" w:themeColor="text1" w:themeTint="66"/>
        <w:left w:val="single" w:sz="4" w:space="0" w:color="7A74D3" w:themeColor="text1" w:themeTint="66"/>
        <w:bottom w:val="single" w:sz="4" w:space="0" w:color="7A74D3" w:themeColor="text1" w:themeTint="66"/>
        <w:right w:val="single" w:sz="4" w:space="0" w:color="7A74D3" w:themeColor="text1" w:themeTint="66"/>
        <w:insideH w:val="single" w:sz="4" w:space="0" w:color="7A74D3" w:themeColor="text1" w:themeTint="66"/>
        <w:insideV w:val="single" w:sz="4" w:space="0" w:color="7A74D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C70ACA"/>
    <w:tblPr>
      <w:tblStyleRowBandSize w:val="1"/>
      <w:tblStyleColBandSize w:val="1"/>
      <w:tblBorders>
        <w:top w:val="single" w:sz="4" w:space="0" w:color="64C9FC" w:themeColor="accent1" w:themeTint="66"/>
        <w:left w:val="single" w:sz="4" w:space="0" w:color="64C9FC" w:themeColor="accent1" w:themeTint="66"/>
        <w:bottom w:val="single" w:sz="4" w:space="0" w:color="64C9FC" w:themeColor="accent1" w:themeTint="66"/>
        <w:right w:val="single" w:sz="4" w:space="0" w:color="64C9FC" w:themeColor="accent1" w:themeTint="66"/>
        <w:insideH w:val="single" w:sz="4" w:space="0" w:color="64C9FC" w:themeColor="accent1" w:themeTint="66"/>
        <w:insideV w:val="single" w:sz="4" w:space="0" w:color="64C9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C70ACA"/>
    <w:tblPr>
      <w:tblStyleRowBandSize w:val="1"/>
      <w:tblStyleColBandSize w:val="1"/>
      <w:tblBorders>
        <w:top w:val="single" w:sz="4" w:space="0" w:color="AED3EB" w:themeColor="accent2" w:themeTint="66"/>
        <w:left w:val="single" w:sz="4" w:space="0" w:color="AED3EB" w:themeColor="accent2" w:themeTint="66"/>
        <w:bottom w:val="single" w:sz="4" w:space="0" w:color="AED3EB" w:themeColor="accent2" w:themeTint="66"/>
        <w:right w:val="single" w:sz="4" w:space="0" w:color="AED3EB" w:themeColor="accent2" w:themeTint="66"/>
        <w:insideH w:val="single" w:sz="4" w:space="0" w:color="AED3EB" w:themeColor="accent2" w:themeTint="66"/>
        <w:insideV w:val="single" w:sz="4" w:space="0" w:color="AED3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C70ACA"/>
    <w:tblPr>
      <w:tblStyleRowBandSize w:val="1"/>
      <w:tblStyleColBandSize w:val="1"/>
      <w:tblBorders>
        <w:top w:val="single" w:sz="4" w:space="0" w:color="A6E4DF" w:themeColor="accent3" w:themeTint="66"/>
        <w:left w:val="single" w:sz="4" w:space="0" w:color="A6E4DF" w:themeColor="accent3" w:themeTint="66"/>
        <w:bottom w:val="single" w:sz="4" w:space="0" w:color="A6E4DF" w:themeColor="accent3" w:themeTint="66"/>
        <w:right w:val="single" w:sz="4" w:space="0" w:color="A6E4DF" w:themeColor="accent3" w:themeTint="66"/>
        <w:insideH w:val="single" w:sz="4" w:space="0" w:color="A6E4DF" w:themeColor="accent3" w:themeTint="66"/>
        <w:insideV w:val="single" w:sz="4" w:space="0" w:color="A6E4D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C70ACA"/>
    <w:tblPr>
      <w:tblStyleRowBandSize w:val="1"/>
      <w:tblStyleColBandSize w:val="1"/>
      <w:tblBorders>
        <w:top w:val="single" w:sz="4" w:space="0" w:color="C1E0E9" w:themeColor="accent4" w:themeTint="66"/>
        <w:left w:val="single" w:sz="4" w:space="0" w:color="C1E0E9" w:themeColor="accent4" w:themeTint="66"/>
        <w:bottom w:val="single" w:sz="4" w:space="0" w:color="C1E0E9" w:themeColor="accent4" w:themeTint="66"/>
        <w:right w:val="single" w:sz="4" w:space="0" w:color="C1E0E9" w:themeColor="accent4" w:themeTint="66"/>
        <w:insideH w:val="single" w:sz="4" w:space="0" w:color="C1E0E9" w:themeColor="accent4" w:themeTint="66"/>
        <w:insideV w:val="single" w:sz="4" w:space="0" w:color="C1E0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C70ACA"/>
    <w:tblPr>
      <w:tblStyleRowBandSize w:val="1"/>
      <w:tblStyleColBandSize w:val="1"/>
      <w:tblBorders>
        <w:top w:val="single" w:sz="4" w:space="0" w:color="F2F8FA" w:themeColor="accent5" w:themeTint="66"/>
        <w:left w:val="single" w:sz="4" w:space="0" w:color="F2F8FA" w:themeColor="accent5" w:themeTint="66"/>
        <w:bottom w:val="single" w:sz="4" w:space="0" w:color="F2F8FA" w:themeColor="accent5" w:themeTint="66"/>
        <w:right w:val="single" w:sz="4" w:space="0" w:color="F2F8FA" w:themeColor="accent5" w:themeTint="66"/>
        <w:insideH w:val="single" w:sz="4" w:space="0" w:color="F2F8FA" w:themeColor="accent5" w:themeTint="66"/>
        <w:insideV w:val="single" w:sz="4" w:space="0" w:color="F2F8F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F5F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5F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C70ACA"/>
    <w:tblPr>
      <w:tblStyleRowBandSize w:val="1"/>
      <w:tblStyleColBandSize w:val="1"/>
      <w:tblBorders>
        <w:top w:val="single" w:sz="4" w:space="0" w:color="A6E4DF" w:themeColor="accent6" w:themeTint="66"/>
        <w:left w:val="single" w:sz="4" w:space="0" w:color="A6E4DF" w:themeColor="accent6" w:themeTint="66"/>
        <w:bottom w:val="single" w:sz="4" w:space="0" w:color="A6E4DF" w:themeColor="accent6" w:themeTint="66"/>
        <w:right w:val="single" w:sz="4" w:space="0" w:color="A6E4DF" w:themeColor="accent6" w:themeTint="66"/>
        <w:insideH w:val="single" w:sz="4" w:space="0" w:color="A6E4DF" w:themeColor="accent6" w:themeTint="66"/>
        <w:insideV w:val="single" w:sz="4" w:space="0" w:color="A6E4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70ACA"/>
    <w:tblPr>
      <w:tblStyleRowBandSize w:val="1"/>
      <w:tblStyleColBandSize w:val="1"/>
      <w:tblBorders>
        <w:top w:val="single" w:sz="2" w:space="0" w:color="4139B3" w:themeColor="text1" w:themeTint="99"/>
        <w:bottom w:val="single" w:sz="2" w:space="0" w:color="4139B3" w:themeColor="text1" w:themeTint="99"/>
        <w:insideH w:val="single" w:sz="2" w:space="0" w:color="4139B3" w:themeColor="text1" w:themeTint="99"/>
        <w:insideV w:val="single" w:sz="2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139B3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139B3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C70ACA"/>
    <w:tblPr>
      <w:tblStyleRowBandSize w:val="1"/>
      <w:tblStyleColBandSize w:val="1"/>
      <w:tblBorders>
        <w:top w:val="single" w:sz="2" w:space="0" w:color="18AFFB" w:themeColor="accent1" w:themeTint="99"/>
        <w:bottom w:val="single" w:sz="2" w:space="0" w:color="18AFFB" w:themeColor="accent1" w:themeTint="99"/>
        <w:insideH w:val="single" w:sz="2" w:space="0" w:color="18AFFB" w:themeColor="accent1" w:themeTint="99"/>
        <w:insideV w:val="single" w:sz="2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8AFF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8AFF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C70ACA"/>
    <w:tblPr>
      <w:tblStyleRowBandSize w:val="1"/>
      <w:tblStyleColBandSize w:val="1"/>
      <w:tblBorders>
        <w:top w:val="single" w:sz="2" w:space="0" w:color="85BDE2" w:themeColor="accent2" w:themeTint="99"/>
        <w:bottom w:val="single" w:sz="2" w:space="0" w:color="85BDE2" w:themeColor="accent2" w:themeTint="99"/>
        <w:insideH w:val="single" w:sz="2" w:space="0" w:color="85BDE2" w:themeColor="accent2" w:themeTint="99"/>
        <w:insideV w:val="single" w:sz="2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D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D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C70ACA"/>
    <w:tblPr>
      <w:tblStyleRowBandSize w:val="1"/>
      <w:tblStyleColBandSize w:val="1"/>
      <w:tblBorders>
        <w:top w:val="single" w:sz="2" w:space="0" w:color="7AD6CF" w:themeColor="accent3" w:themeTint="99"/>
        <w:bottom w:val="single" w:sz="2" w:space="0" w:color="7AD6CF" w:themeColor="accent3" w:themeTint="99"/>
        <w:insideH w:val="single" w:sz="2" w:space="0" w:color="7AD6CF" w:themeColor="accent3" w:themeTint="99"/>
        <w:insideV w:val="single" w:sz="2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C70ACA"/>
    <w:tblPr>
      <w:tblStyleRowBandSize w:val="1"/>
      <w:tblStyleColBandSize w:val="1"/>
      <w:tblBorders>
        <w:top w:val="single" w:sz="2" w:space="0" w:color="A3D0DF" w:themeColor="accent4" w:themeTint="99"/>
        <w:bottom w:val="single" w:sz="2" w:space="0" w:color="A3D0DF" w:themeColor="accent4" w:themeTint="99"/>
        <w:insideH w:val="single" w:sz="2" w:space="0" w:color="A3D0DF" w:themeColor="accent4" w:themeTint="99"/>
        <w:insideV w:val="single" w:sz="2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0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0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C70ACA"/>
    <w:tblPr>
      <w:tblStyleRowBandSize w:val="1"/>
      <w:tblStyleColBandSize w:val="1"/>
      <w:tblBorders>
        <w:top w:val="single" w:sz="2" w:space="0" w:color="ECF5F8" w:themeColor="accent5" w:themeTint="99"/>
        <w:bottom w:val="single" w:sz="2" w:space="0" w:color="ECF5F8" w:themeColor="accent5" w:themeTint="99"/>
        <w:insideH w:val="single" w:sz="2" w:space="0" w:color="ECF5F8" w:themeColor="accent5" w:themeTint="99"/>
        <w:insideV w:val="single" w:sz="2" w:space="0" w:color="ECF5F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5F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5F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C70ACA"/>
    <w:tblPr>
      <w:tblStyleRowBandSize w:val="1"/>
      <w:tblStyleColBandSize w:val="1"/>
      <w:tblBorders>
        <w:top w:val="single" w:sz="2" w:space="0" w:color="7AD6CF" w:themeColor="accent6" w:themeTint="99"/>
        <w:bottom w:val="single" w:sz="2" w:space="0" w:color="7AD6CF" w:themeColor="accent6" w:themeTint="99"/>
        <w:insideH w:val="single" w:sz="2" w:space="0" w:color="7AD6CF" w:themeColor="accent6" w:themeTint="99"/>
        <w:insideV w:val="single" w:sz="2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Tabladecuadrcula3">
    <w:name w:val="Grid Table 3"/>
    <w:basedOn w:val="Tablanormal"/>
    <w:uiPriority w:val="48"/>
    <w:rsid w:val="00C70ACA"/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bottom w:val="single" w:sz="4" w:space="0" w:color="4139B3" w:themeColor="text1" w:themeTint="99"/>
        </w:tcBorders>
      </w:tcPr>
    </w:tblStylePr>
    <w:tblStylePr w:type="nwCell">
      <w:tblPr/>
      <w:tcPr>
        <w:tcBorders>
          <w:bottom w:val="single" w:sz="4" w:space="0" w:color="4139B3" w:themeColor="text1" w:themeTint="99"/>
        </w:tcBorders>
      </w:tcPr>
    </w:tblStylePr>
    <w:tblStylePr w:type="seCell">
      <w:tblPr/>
      <w:tcPr>
        <w:tcBorders>
          <w:top w:val="single" w:sz="4" w:space="0" w:color="4139B3" w:themeColor="text1" w:themeTint="99"/>
        </w:tcBorders>
      </w:tcPr>
    </w:tblStylePr>
    <w:tblStylePr w:type="swCell">
      <w:tblPr/>
      <w:tcPr>
        <w:tcBorders>
          <w:top w:val="single" w:sz="4" w:space="0" w:color="4139B3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C70ACA"/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bottom w:val="single" w:sz="4" w:space="0" w:color="18AFFB" w:themeColor="accent1" w:themeTint="99"/>
        </w:tcBorders>
      </w:tcPr>
    </w:tblStylePr>
    <w:tblStylePr w:type="nwCell">
      <w:tblPr/>
      <w:tcPr>
        <w:tcBorders>
          <w:bottom w:val="single" w:sz="4" w:space="0" w:color="18AFFB" w:themeColor="accent1" w:themeTint="99"/>
        </w:tcBorders>
      </w:tcPr>
    </w:tblStylePr>
    <w:tblStylePr w:type="seCell">
      <w:tblPr/>
      <w:tcPr>
        <w:tcBorders>
          <w:top w:val="single" w:sz="4" w:space="0" w:color="18AFFB" w:themeColor="accent1" w:themeTint="99"/>
        </w:tcBorders>
      </w:tcPr>
    </w:tblStylePr>
    <w:tblStylePr w:type="swCell">
      <w:tblPr/>
      <w:tcPr>
        <w:tcBorders>
          <w:top w:val="single" w:sz="4" w:space="0" w:color="18AFFB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C70ACA"/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bottom w:val="single" w:sz="4" w:space="0" w:color="85BDE2" w:themeColor="accent2" w:themeTint="99"/>
        </w:tcBorders>
      </w:tcPr>
    </w:tblStylePr>
    <w:tblStylePr w:type="nwCell">
      <w:tblPr/>
      <w:tcPr>
        <w:tcBorders>
          <w:bottom w:val="single" w:sz="4" w:space="0" w:color="85BDE2" w:themeColor="accent2" w:themeTint="99"/>
        </w:tcBorders>
      </w:tcPr>
    </w:tblStylePr>
    <w:tblStylePr w:type="seCell">
      <w:tblPr/>
      <w:tcPr>
        <w:tcBorders>
          <w:top w:val="single" w:sz="4" w:space="0" w:color="85BDE2" w:themeColor="accent2" w:themeTint="99"/>
        </w:tcBorders>
      </w:tcPr>
    </w:tblStylePr>
    <w:tblStylePr w:type="swCell">
      <w:tblPr/>
      <w:tcPr>
        <w:tcBorders>
          <w:top w:val="single" w:sz="4" w:space="0" w:color="85BDE2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C70ACA"/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bottom w:val="single" w:sz="4" w:space="0" w:color="7AD6CF" w:themeColor="accent3" w:themeTint="99"/>
        </w:tcBorders>
      </w:tcPr>
    </w:tblStylePr>
    <w:tblStylePr w:type="nwCell">
      <w:tblPr/>
      <w:tcPr>
        <w:tcBorders>
          <w:bottom w:val="single" w:sz="4" w:space="0" w:color="7AD6CF" w:themeColor="accent3" w:themeTint="99"/>
        </w:tcBorders>
      </w:tcPr>
    </w:tblStylePr>
    <w:tblStylePr w:type="seCell">
      <w:tblPr/>
      <w:tcPr>
        <w:tcBorders>
          <w:top w:val="single" w:sz="4" w:space="0" w:color="7AD6CF" w:themeColor="accent3" w:themeTint="99"/>
        </w:tcBorders>
      </w:tcPr>
    </w:tblStylePr>
    <w:tblStylePr w:type="swCell">
      <w:tblPr/>
      <w:tcPr>
        <w:tcBorders>
          <w:top w:val="single" w:sz="4" w:space="0" w:color="7AD6CF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C70ACA"/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bottom w:val="single" w:sz="4" w:space="0" w:color="A3D0DF" w:themeColor="accent4" w:themeTint="99"/>
        </w:tcBorders>
      </w:tcPr>
    </w:tblStylePr>
    <w:tblStylePr w:type="nwCell">
      <w:tblPr/>
      <w:tcPr>
        <w:tcBorders>
          <w:bottom w:val="single" w:sz="4" w:space="0" w:color="A3D0DF" w:themeColor="accent4" w:themeTint="99"/>
        </w:tcBorders>
      </w:tcPr>
    </w:tblStylePr>
    <w:tblStylePr w:type="seCell">
      <w:tblPr/>
      <w:tcPr>
        <w:tcBorders>
          <w:top w:val="single" w:sz="4" w:space="0" w:color="A3D0DF" w:themeColor="accent4" w:themeTint="99"/>
        </w:tcBorders>
      </w:tcPr>
    </w:tblStylePr>
    <w:tblStylePr w:type="swCell">
      <w:tblPr/>
      <w:tcPr>
        <w:tcBorders>
          <w:top w:val="single" w:sz="4" w:space="0" w:color="A3D0DF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C70ACA"/>
    <w:tblPr>
      <w:tblStyleRowBandSize w:val="1"/>
      <w:tblStyleColBandSize w:val="1"/>
      <w:tblBorders>
        <w:top w:val="single" w:sz="4" w:space="0" w:color="ECF5F8" w:themeColor="accent5" w:themeTint="99"/>
        <w:left w:val="single" w:sz="4" w:space="0" w:color="ECF5F8" w:themeColor="accent5" w:themeTint="99"/>
        <w:bottom w:val="single" w:sz="4" w:space="0" w:color="ECF5F8" w:themeColor="accent5" w:themeTint="99"/>
        <w:right w:val="single" w:sz="4" w:space="0" w:color="ECF5F8" w:themeColor="accent5" w:themeTint="99"/>
        <w:insideH w:val="single" w:sz="4" w:space="0" w:color="ECF5F8" w:themeColor="accent5" w:themeTint="99"/>
        <w:insideV w:val="single" w:sz="4" w:space="0" w:color="ECF5F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  <w:tblStylePr w:type="neCell">
      <w:tblPr/>
      <w:tcPr>
        <w:tcBorders>
          <w:bottom w:val="single" w:sz="4" w:space="0" w:color="ECF5F8" w:themeColor="accent5" w:themeTint="99"/>
        </w:tcBorders>
      </w:tcPr>
    </w:tblStylePr>
    <w:tblStylePr w:type="nwCell">
      <w:tblPr/>
      <w:tcPr>
        <w:tcBorders>
          <w:bottom w:val="single" w:sz="4" w:space="0" w:color="ECF5F8" w:themeColor="accent5" w:themeTint="99"/>
        </w:tcBorders>
      </w:tcPr>
    </w:tblStylePr>
    <w:tblStylePr w:type="seCell">
      <w:tblPr/>
      <w:tcPr>
        <w:tcBorders>
          <w:top w:val="single" w:sz="4" w:space="0" w:color="ECF5F8" w:themeColor="accent5" w:themeTint="99"/>
        </w:tcBorders>
      </w:tcPr>
    </w:tblStylePr>
    <w:tblStylePr w:type="swCell">
      <w:tblPr/>
      <w:tcPr>
        <w:tcBorders>
          <w:top w:val="single" w:sz="4" w:space="0" w:color="ECF5F8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C70ACA"/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bottom w:val="single" w:sz="4" w:space="0" w:color="7AD6CF" w:themeColor="accent6" w:themeTint="99"/>
        </w:tcBorders>
      </w:tcPr>
    </w:tblStylePr>
    <w:tblStylePr w:type="nwCell">
      <w:tblPr/>
      <w:tcPr>
        <w:tcBorders>
          <w:bottom w:val="single" w:sz="4" w:space="0" w:color="7AD6CF" w:themeColor="accent6" w:themeTint="99"/>
        </w:tcBorders>
      </w:tcPr>
    </w:tblStylePr>
    <w:tblStylePr w:type="seCell">
      <w:tblPr/>
      <w:tcPr>
        <w:tcBorders>
          <w:top w:val="single" w:sz="4" w:space="0" w:color="7AD6CF" w:themeColor="accent6" w:themeTint="99"/>
        </w:tcBorders>
      </w:tcPr>
    </w:tblStylePr>
    <w:tblStylePr w:type="swCell">
      <w:tblPr/>
      <w:tcPr>
        <w:tcBorders>
          <w:top w:val="single" w:sz="4" w:space="0" w:color="7AD6C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70ACA"/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0D29" w:themeColor="text1"/>
          <w:left w:val="single" w:sz="4" w:space="0" w:color="0F0D29" w:themeColor="text1"/>
          <w:bottom w:val="single" w:sz="4" w:space="0" w:color="0F0D29" w:themeColor="text1"/>
          <w:right w:val="single" w:sz="4" w:space="0" w:color="0F0D29" w:themeColor="text1"/>
          <w:insideH w:val="nil"/>
          <w:insideV w:val="nil"/>
        </w:tcBorders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C70ACA"/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4F75" w:themeColor="accent1"/>
          <w:left w:val="single" w:sz="4" w:space="0" w:color="024F75" w:themeColor="accent1"/>
          <w:bottom w:val="single" w:sz="4" w:space="0" w:color="024F75" w:themeColor="accent1"/>
          <w:right w:val="single" w:sz="4" w:space="0" w:color="024F75" w:themeColor="accent1"/>
          <w:insideH w:val="nil"/>
          <w:insideV w:val="nil"/>
        </w:tcBorders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C70ACA"/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92CF" w:themeColor="accent2"/>
          <w:left w:val="single" w:sz="4" w:space="0" w:color="3592CF" w:themeColor="accent2"/>
          <w:bottom w:val="single" w:sz="4" w:space="0" w:color="3592CF" w:themeColor="accent2"/>
          <w:right w:val="single" w:sz="4" w:space="0" w:color="3592CF" w:themeColor="accent2"/>
          <w:insideH w:val="nil"/>
          <w:insideV w:val="nil"/>
        </w:tcBorders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C70ACA"/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C70ACA"/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2CA" w:themeColor="accent4"/>
          <w:left w:val="single" w:sz="4" w:space="0" w:color="66B2CA" w:themeColor="accent4"/>
          <w:bottom w:val="single" w:sz="4" w:space="0" w:color="66B2CA" w:themeColor="accent4"/>
          <w:right w:val="single" w:sz="4" w:space="0" w:color="66B2CA" w:themeColor="accent4"/>
          <w:insideH w:val="nil"/>
          <w:insideV w:val="nil"/>
        </w:tcBorders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C70ACA"/>
    <w:tblPr>
      <w:tblStyleRowBandSize w:val="1"/>
      <w:tblStyleColBandSize w:val="1"/>
      <w:tblBorders>
        <w:top w:val="single" w:sz="4" w:space="0" w:color="ECF5F8" w:themeColor="accent5" w:themeTint="99"/>
        <w:left w:val="single" w:sz="4" w:space="0" w:color="ECF5F8" w:themeColor="accent5" w:themeTint="99"/>
        <w:bottom w:val="single" w:sz="4" w:space="0" w:color="ECF5F8" w:themeColor="accent5" w:themeTint="99"/>
        <w:right w:val="single" w:sz="4" w:space="0" w:color="ECF5F8" w:themeColor="accent5" w:themeTint="99"/>
        <w:insideH w:val="single" w:sz="4" w:space="0" w:color="ECF5F8" w:themeColor="accent5" w:themeTint="99"/>
        <w:insideV w:val="single" w:sz="4" w:space="0" w:color="ECF5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FF4" w:themeColor="accent5"/>
          <w:left w:val="single" w:sz="4" w:space="0" w:color="E0EFF4" w:themeColor="accent5"/>
          <w:bottom w:val="single" w:sz="4" w:space="0" w:color="E0EFF4" w:themeColor="accent5"/>
          <w:right w:val="single" w:sz="4" w:space="0" w:color="E0EFF4" w:themeColor="accent5"/>
          <w:insideH w:val="nil"/>
          <w:insideV w:val="nil"/>
        </w:tcBorders>
        <w:shd w:val="clear" w:color="auto" w:fill="E0EFF4" w:themeFill="accent5"/>
      </w:tcPr>
    </w:tblStylePr>
    <w:tblStylePr w:type="lastRow">
      <w:rPr>
        <w:b/>
        <w:bCs/>
      </w:rPr>
      <w:tblPr/>
      <w:tcPr>
        <w:tcBorders>
          <w:top w:val="double" w:sz="4" w:space="0" w:color="E0EF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C70ACA"/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C70A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B9E9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0D2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0D29" w:themeFill="text1"/>
      </w:tcPr>
    </w:tblStylePr>
    <w:tblStylePr w:type="band1Vert">
      <w:tblPr/>
      <w:tcPr>
        <w:shd w:val="clear" w:color="auto" w:fill="7A74D3" w:themeFill="text1" w:themeFillTint="66"/>
      </w:tcPr>
    </w:tblStylePr>
    <w:tblStylePr w:type="band1Horz">
      <w:tblPr/>
      <w:tcPr>
        <w:shd w:val="clear" w:color="auto" w:fill="7A74D3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C70A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E4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4F7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4F75" w:themeFill="accent1"/>
      </w:tcPr>
    </w:tblStylePr>
    <w:tblStylePr w:type="band1Vert">
      <w:tblPr/>
      <w:tcPr>
        <w:shd w:val="clear" w:color="auto" w:fill="64C9FC" w:themeFill="accent1" w:themeFillTint="66"/>
      </w:tcPr>
    </w:tblStylePr>
    <w:tblStylePr w:type="band1Horz">
      <w:tblPr/>
      <w:tcPr>
        <w:shd w:val="clear" w:color="auto" w:fill="64C9FC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C70A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9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band1Vert">
      <w:tblPr/>
      <w:tcPr>
        <w:shd w:val="clear" w:color="auto" w:fill="AED3EB" w:themeFill="accent2" w:themeFillTint="66"/>
      </w:tcPr>
    </w:tblStylePr>
    <w:tblStylePr w:type="band1Horz">
      <w:tblPr/>
      <w:tcPr>
        <w:shd w:val="clear" w:color="auto" w:fill="AED3EB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C70A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1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B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BA2" w:themeFill="accent3"/>
      </w:tcPr>
    </w:tblStylePr>
    <w:tblStylePr w:type="band1Vert">
      <w:tblPr/>
      <w:tcPr>
        <w:shd w:val="clear" w:color="auto" w:fill="A6E4DF" w:themeFill="accent3" w:themeFillTint="66"/>
      </w:tcPr>
    </w:tblStylePr>
    <w:tblStylePr w:type="band1Horz">
      <w:tblPr/>
      <w:tcPr>
        <w:shd w:val="clear" w:color="auto" w:fill="A6E4DF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C70A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B2C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B2CA" w:themeFill="accent4"/>
      </w:tcPr>
    </w:tblStylePr>
    <w:tblStylePr w:type="band1Vert">
      <w:tblPr/>
      <w:tcPr>
        <w:shd w:val="clear" w:color="auto" w:fill="C1E0E9" w:themeFill="accent4" w:themeFillTint="66"/>
      </w:tcPr>
    </w:tblStylePr>
    <w:tblStylePr w:type="band1Horz">
      <w:tblPr/>
      <w:tcPr>
        <w:shd w:val="clear" w:color="auto" w:fill="C1E0E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C70A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B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FF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FF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FF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FF4" w:themeFill="accent5"/>
      </w:tcPr>
    </w:tblStylePr>
    <w:tblStylePr w:type="band1Vert">
      <w:tblPr/>
      <w:tcPr>
        <w:shd w:val="clear" w:color="auto" w:fill="F2F8FA" w:themeFill="accent5" w:themeFillTint="66"/>
      </w:tcPr>
    </w:tblStylePr>
    <w:tblStylePr w:type="band1Horz">
      <w:tblPr/>
      <w:tcPr>
        <w:shd w:val="clear" w:color="auto" w:fill="F2F8FA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C70A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1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B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BA2" w:themeFill="accent6"/>
      </w:tcPr>
    </w:tblStylePr>
    <w:tblStylePr w:type="band1Vert">
      <w:tblPr/>
      <w:tcPr>
        <w:shd w:val="clear" w:color="auto" w:fill="A6E4DF" w:themeFill="accent6" w:themeFillTint="66"/>
      </w:tcPr>
    </w:tblStylePr>
    <w:tblStylePr w:type="band1Horz">
      <w:tblPr/>
      <w:tcPr>
        <w:shd w:val="clear" w:color="auto" w:fill="A6E4DF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C70ACA"/>
    <w:rPr>
      <w:color w:val="0F0D29" w:themeColor="text1"/>
    </w:rPr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C70ACA"/>
    <w:rPr>
      <w:color w:val="013A57" w:themeColor="accent1" w:themeShade="BF"/>
    </w:r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C70ACA"/>
    <w:rPr>
      <w:color w:val="256D9D" w:themeColor="accent2" w:themeShade="BF"/>
    </w:rPr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C70ACA"/>
    <w:rPr>
      <w:color w:val="278079" w:themeColor="accent3" w:themeShade="BF"/>
    </w:r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C70ACA"/>
    <w:rPr>
      <w:color w:val="3A8EA9" w:themeColor="accent4" w:themeShade="BF"/>
    </w:rPr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C70ACA"/>
    <w:rPr>
      <w:color w:val="89C2D5" w:themeColor="accent5" w:themeShade="BF"/>
    </w:rPr>
    <w:tblPr>
      <w:tblStyleRowBandSize w:val="1"/>
      <w:tblStyleColBandSize w:val="1"/>
      <w:tblBorders>
        <w:top w:val="single" w:sz="4" w:space="0" w:color="ECF5F8" w:themeColor="accent5" w:themeTint="99"/>
        <w:left w:val="single" w:sz="4" w:space="0" w:color="ECF5F8" w:themeColor="accent5" w:themeTint="99"/>
        <w:bottom w:val="single" w:sz="4" w:space="0" w:color="ECF5F8" w:themeColor="accent5" w:themeTint="99"/>
        <w:right w:val="single" w:sz="4" w:space="0" w:color="ECF5F8" w:themeColor="accent5" w:themeTint="99"/>
        <w:insideH w:val="single" w:sz="4" w:space="0" w:color="ECF5F8" w:themeColor="accent5" w:themeTint="99"/>
        <w:insideV w:val="single" w:sz="4" w:space="0" w:color="ECF5F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F5F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5F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70ACA"/>
    <w:rPr>
      <w:color w:val="278079" w:themeColor="accent6" w:themeShade="BF"/>
    </w:r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C70ACA"/>
    <w:rPr>
      <w:color w:val="0F0D29" w:themeColor="text1"/>
    </w:rPr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bottom w:val="single" w:sz="4" w:space="0" w:color="4139B3" w:themeColor="text1" w:themeTint="99"/>
        </w:tcBorders>
      </w:tcPr>
    </w:tblStylePr>
    <w:tblStylePr w:type="nwCell">
      <w:tblPr/>
      <w:tcPr>
        <w:tcBorders>
          <w:bottom w:val="single" w:sz="4" w:space="0" w:color="4139B3" w:themeColor="text1" w:themeTint="99"/>
        </w:tcBorders>
      </w:tcPr>
    </w:tblStylePr>
    <w:tblStylePr w:type="seCell">
      <w:tblPr/>
      <w:tcPr>
        <w:tcBorders>
          <w:top w:val="single" w:sz="4" w:space="0" w:color="4139B3" w:themeColor="text1" w:themeTint="99"/>
        </w:tcBorders>
      </w:tcPr>
    </w:tblStylePr>
    <w:tblStylePr w:type="swCell">
      <w:tblPr/>
      <w:tcPr>
        <w:tcBorders>
          <w:top w:val="single" w:sz="4" w:space="0" w:color="4139B3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C70ACA"/>
    <w:rPr>
      <w:color w:val="013A57" w:themeColor="accent1" w:themeShade="BF"/>
    </w:r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bottom w:val="single" w:sz="4" w:space="0" w:color="18AFFB" w:themeColor="accent1" w:themeTint="99"/>
        </w:tcBorders>
      </w:tcPr>
    </w:tblStylePr>
    <w:tblStylePr w:type="nwCell">
      <w:tblPr/>
      <w:tcPr>
        <w:tcBorders>
          <w:bottom w:val="single" w:sz="4" w:space="0" w:color="18AFFB" w:themeColor="accent1" w:themeTint="99"/>
        </w:tcBorders>
      </w:tcPr>
    </w:tblStylePr>
    <w:tblStylePr w:type="seCell">
      <w:tblPr/>
      <w:tcPr>
        <w:tcBorders>
          <w:top w:val="single" w:sz="4" w:space="0" w:color="18AFFB" w:themeColor="accent1" w:themeTint="99"/>
        </w:tcBorders>
      </w:tcPr>
    </w:tblStylePr>
    <w:tblStylePr w:type="swCell">
      <w:tblPr/>
      <w:tcPr>
        <w:tcBorders>
          <w:top w:val="single" w:sz="4" w:space="0" w:color="18AFFB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C70ACA"/>
    <w:rPr>
      <w:color w:val="256D9D" w:themeColor="accent2" w:themeShade="BF"/>
    </w:rPr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bottom w:val="single" w:sz="4" w:space="0" w:color="85BDE2" w:themeColor="accent2" w:themeTint="99"/>
        </w:tcBorders>
      </w:tcPr>
    </w:tblStylePr>
    <w:tblStylePr w:type="nwCell">
      <w:tblPr/>
      <w:tcPr>
        <w:tcBorders>
          <w:bottom w:val="single" w:sz="4" w:space="0" w:color="85BDE2" w:themeColor="accent2" w:themeTint="99"/>
        </w:tcBorders>
      </w:tcPr>
    </w:tblStylePr>
    <w:tblStylePr w:type="seCell">
      <w:tblPr/>
      <w:tcPr>
        <w:tcBorders>
          <w:top w:val="single" w:sz="4" w:space="0" w:color="85BDE2" w:themeColor="accent2" w:themeTint="99"/>
        </w:tcBorders>
      </w:tcPr>
    </w:tblStylePr>
    <w:tblStylePr w:type="swCell">
      <w:tblPr/>
      <w:tcPr>
        <w:tcBorders>
          <w:top w:val="single" w:sz="4" w:space="0" w:color="85BDE2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C70ACA"/>
    <w:rPr>
      <w:color w:val="278079" w:themeColor="accent3" w:themeShade="BF"/>
    </w:r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bottom w:val="single" w:sz="4" w:space="0" w:color="7AD6CF" w:themeColor="accent3" w:themeTint="99"/>
        </w:tcBorders>
      </w:tcPr>
    </w:tblStylePr>
    <w:tblStylePr w:type="nwCell">
      <w:tblPr/>
      <w:tcPr>
        <w:tcBorders>
          <w:bottom w:val="single" w:sz="4" w:space="0" w:color="7AD6CF" w:themeColor="accent3" w:themeTint="99"/>
        </w:tcBorders>
      </w:tcPr>
    </w:tblStylePr>
    <w:tblStylePr w:type="seCell">
      <w:tblPr/>
      <w:tcPr>
        <w:tcBorders>
          <w:top w:val="single" w:sz="4" w:space="0" w:color="7AD6CF" w:themeColor="accent3" w:themeTint="99"/>
        </w:tcBorders>
      </w:tcPr>
    </w:tblStylePr>
    <w:tblStylePr w:type="swCell">
      <w:tblPr/>
      <w:tcPr>
        <w:tcBorders>
          <w:top w:val="single" w:sz="4" w:space="0" w:color="7AD6CF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C70ACA"/>
    <w:rPr>
      <w:color w:val="3A8EA9" w:themeColor="accent4" w:themeShade="BF"/>
    </w:rPr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bottom w:val="single" w:sz="4" w:space="0" w:color="A3D0DF" w:themeColor="accent4" w:themeTint="99"/>
        </w:tcBorders>
      </w:tcPr>
    </w:tblStylePr>
    <w:tblStylePr w:type="nwCell">
      <w:tblPr/>
      <w:tcPr>
        <w:tcBorders>
          <w:bottom w:val="single" w:sz="4" w:space="0" w:color="A3D0DF" w:themeColor="accent4" w:themeTint="99"/>
        </w:tcBorders>
      </w:tcPr>
    </w:tblStylePr>
    <w:tblStylePr w:type="seCell">
      <w:tblPr/>
      <w:tcPr>
        <w:tcBorders>
          <w:top w:val="single" w:sz="4" w:space="0" w:color="A3D0DF" w:themeColor="accent4" w:themeTint="99"/>
        </w:tcBorders>
      </w:tcPr>
    </w:tblStylePr>
    <w:tblStylePr w:type="swCell">
      <w:tblPr/>
      <w:tcPr>
        <w:tcBorders>
          <w:top w:val="single" w:sz="4" w:space="0" w:color="A3D0DF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C70ACA"/>
    <w:rPr>
      <w:color w:val="89C2D5" w:themeColor="accent5" w:themeShade="BF"/>
    </w:rPr>
    <w:tblPr>
      <w:tblStyleRowBandSize w:val="1"/>
      <w:tblStyleColBandSize w:val="1"/>
      <w:tblBorders>
        <w:top w:val="single" w:sz="4" w:space="0" w:color="ECF5F8" w:themeColor="accent5" w:themeTint="99"/>
        <w:left w:val="single" w:sz="4" w:space="0" w:color="ECF5F8" w:themeColor="accent5" w:themeTint="99"/>
        <w:bottom w:val="single" w:sz="4" w:space="0" w:color="ECF5F8" w:themeColor="accent5" w:themeTint="99"/>
        <w:right w:val="single" w:sz="4" w:space="0" w:color="ECF5F8" w:themeColor="accent5" w:themeTint="99"/>
        <w:insideH w:val="single" w:sz="4" w:space="0" w:color="ECF5F8" w:themeColor="accent5" w:themeTint="99"/>
        <w:insideV w:val="single" w:sz="4" w:space="0" w:color="ECF5F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  <w:tblStylePr w:type="neCell">
      <w:tblPr/>
      <w:tcPr>
        <w:tcBorders>
          <w:bottom w:val="single" w:sz="4" w:space="0" w:color="ECF5F8" w:themeColor="accent5" w:themeTint="99"/>
        </w:tcBorders>
      </w:tcPr>
    </w:tblStylePr>
    <w:tblStylePr w:type="nwCell">
      <w:tblPr/>
      <w:tcPr>
        <w:tcBorders>
          <w:bottom w:val="single" w:sz="4" w:space="0" w:color="ECF5F8" w:themeColor="accent5" w:themeTint="99"/>
        </w:tcBorders>
      </w:tcPr>
    </w:tblStylePr>
    <w:tblStylePr w:type="seCell">
      <w:tblPr/>
      <w:tcPr>
        <w:tcBorders>
          <w:top w:val="single" w:sz="4" w:space="0" w:color="ECF5F8" w:themeColor="accent5" w:themeTint="99"/>
        </w:tcBorders>
      </w:tcPr>
    </w:tblStylePr>
    <w:tblStylePr w:type="swCell">
      <w:tblPr/>
      <w:tcPr>
        <w:tcBorders>
          <w:top w:val="single" w:sz="4" w:space="0" w:color="ECF5F8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C70ACA"/>
    <w:rPr>
      <w:color w:val="278079" w:themeColor="accent6" w:themeShade="BF"/>
    </w:r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bottom w:val="single" w:sz="4" w:space="0" w:color="7AD6CF" w:themeColor="accent6" w:themeTint="99"/>
        </w:tcBorders>
      </w:tcPr>
    </w:tblStylePr>
    <w:tblStylePr w:type="nwCell">
      <w:tblPr/>
      <w:tcPr>
        <w:tcBorders>
          <w:bottom w:val="single" w:sz="4" w:space="0" w:color="7AD6CF" w:themeColor="accent6" w:themeTint="99"/>
        </w:tcBorders>
      </w:tcPr>
    </w:tblStylePr>
    <w:tblStylePr w:type="seCell">
      <w:tblPr/>
      <w:tcPr>
        <w:tcBorders>
          <w:top w:val="single" w:sz="4" w:space="0" w:color="7AD6CF" w:themeColor="accent6" w:themeTint="99"/>
        </w:tcBorders>
      </w:tcPr>
    </w:tblStylePr>
    <w:tblStylePr w:type="swCell">
      <w:tblPr/>
      <w:tcPr>
        <w:tcBorders>
          <w:top w:val="single" w:sz="4" w:space="0" w:color="7AD6C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C70ACA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Encabezado">
    <w:name w:val="header"/>
    <w:basedOn w:val="Normal"/>
    <w:link w:val="EncabezadoCar"/>
    <w:rsid w:val="00C70ACA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70ACA"/>
    <w:rPr>
      <w:rFonts w:ascii="Microsoft Sans Serif" w:hAnsi="Microsoft Sans Serif" w:cs="Microsoft Sans Serif"/>
      <w:color w:val="082A75" w:themeColor="text2"/>
      <w:sz w:val="16"/>
    </w:rPr>
  </w:style>
  <w:style w:type="character" w:styleId="AcrnimoHTML">
    <w:name w:val="HTML Acronym"/>
    <w:basedOn w:val="Fuentedeprrafopredeter"/>
    <w:rsid w:val="00C70ACA"/>
    <w:rPr>
      <w:rFonts w:ascii="Microsoft Sans Serif" w:hAnsi="Microsoft Sans Serif" w:cs="Microsoft Sans Serif"/>
    </w:rPr>
  </w:style>
  <w:style w:type="paragraph" w:styleId="DireccinHTML">
    <w:name w:val="HTML Address"/>
    <w:basedOn w:val="Normal"/>
    <w:link w:val="DireccinHTMLCar"/>
    <w:rsid w:val="00C70ACA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C70ACA"/>
    <w:rPr>
      <w:rFonts w:ascii="Microsoft Sans Serif" w:hAnsi="Microsoft Sans Serif" w:cs="Microsoft Sans Serif"/>
      <w:i/>
      <w:iCs/>
      <w:color w:val="082A75" w:themeColor="text2"/>
      <w:sz w:val="16"/>
    </w:rPr>
  </w:style>
  <w:style w:type="character" w:styleId="CitaHTML">
    <w:name w:val="HTML Cite"/>
    <w:basedOn w:val="Fuentedeprrafopredeter"/>
    <w:rsid w:val="00C70ACA"/>
    <w:rPr>
      <w:rFonts w:ascii="Microsoft Sans Serif" w:hAnsi="Microsoft Sans Serif" w:cs="Microsoft Sans Serif"/>
      <w:i/>
      <w:iCs/>
    </w:rPr>
  </w:style>
  <w:style w:type="character" w:styleId="CdigoHTML">
    <w:name w:val="HTML Code"/>
    <w:basedOn w:val="Fuentedeprrafopredeter"/>
    <w:rsid w:val="00C70ACA"/>
    <w:rPr>
      <w:rFonts w:ascii="Consolas" w:hAnsi="Consolas" w:cs="Microsoft Sans Serif"/>
      <w:sz w:val="20"/>
      <w:szCs w:val="20"/>
    </w:rPr>
  </w:style>
  <w:style w:type="character" w:styleId="DefinicinHTML">
    <w:name w:val="HTML Definition"/>
    <w:basedOn w:val="Fuentedeprrafopredeter"/>
    <w:rsid w:val="00C70ACA"/>
    <w:rPr>
      <w:rFonts w:ascii="Microsoft Sans Serif" w:hAnsi="Microsoft Sans Serif" w:cs="Microsoft Sans Serif"/>
      <w:i/>
      <w:iCs/>
    </w:rPr>
  </w:style>
  <w:style w:type="character" w:styleId="TecladoHTML">
    <w:name w:val="HTML Keyboard"/>
    <w:basedOn w:val="Fuentedeprrafopredeter"/>
    <w:rsid w:val="00C70ACA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semiHidden/>
    <w:unhideWhenUsed/>
    <w:rsid w:val="00C70ACA"/>
    <w:pPr>
      <w:spacing w:after="0"/>
    </w:pPr>
    <w:rPr>
      <w:rFonts w:ascii="Consolas" w:hAnsi="Consolas" w:cs="Consolas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C70ACA"/>
    <w:rPr>
      <w:rFonts w:ascii="Consolas" w:hAnsi="Consolas" w:cs="Consolas"/>
      <w:color w:val="082A75" w:themeColor="text2"/>
    </w:rPr>
  </w:style>
  <w:style w:type="character" w:styleId="EjemplodeHTML">
    <w:name w:val="HTML Sample"/>
    <w:basedOn w:val="Fuentedeprrafopredeter"/>
    <w:rsid w:val="00C70ACA"/>
    <w:rPr>
      <w:rFonts w:ascii="Consolas" w:hAnsi="Consolas" w:cs="Consolas"/>
      <w:sz w:val="24"/>
      <w:szCs w:val="24"/>
    </w:rPr>
  </w:style>
  <w:style w:type="character" w:styleId="MquinadeescribirHTML">
    <w:name w:val="HTML Typewriter"/>
    <w:basedOn w:val="Fuentedeprrafopredeter"/>
    <w:rsid w:val="00C70ACA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Fuentedeprrafopredeter"/>
    <w:rsid w:val="00C70ACA"/>
    <w:rPr>
      <w:rFonts w:ascii="Microsoft Sans Serif" w:hAnsi="Microsoft Sans Serif" w:cs="Microsoft Sans Serif"/>
      <w:i/>
      <w:iCs/>
    </w:rPr>
  </w:style>
  <w:style w:type="character" w:styleId="Hipervnculo">
    <w:name w:val="Hyperlink"/>
    <w:basedOn w:val="Fuentedeprrafopredeter"/>
    <w:rsid w:val="00C70ACA"/>
    <w:rPr>
      <w:rFonts w:ascii="Microsoft Sans Serif" w:hAnsi="Microsoft Sans Serif" w:cs="Microsoft Sans Serif"/>
      <w:color w:val="3592CF" w:themeColor="hyperlink"/>
      <w:u w:val="single"/>
    </w:rPr>
  </w:style>
  <w:style w:type="paragraph" w:styleId="ndice1">
    <w:name w:val="index 1"/>
    <w:basedOn w:val="Normal"/>
    <w:next w:val="Normal"/>
    <w:autoRedefine/>
    <w:rsid w:val="00C70ACA"/>
    <w:pPr>
      <w:spacing w:after="0"/>
      <w:ind w:left="160" w:hanging="160"/>
    </w:pPr>
  </w:style>
  <w:style w:type="paragraph" w:styleId="ndice2">
    <w:name w:val="index 2"/>
    <w:basedOn w:val="Normal"/>
    <w:next w:val="Normal"/>
    <w:autoRedefine/>
    <w:rsid w:val="00C70ACA"/>
    <w:pPr>
      <w:spacing w:after="0"/>
      <w:ind w:left="320" w:hanging="160"/>
    </w:pPr>
  </w:style>
  <w:style w:type="paragraph" w:styleId="ndice3">
    <w:name w:val="index 3"/>
    <w:basedOn w:val="Normal"/>
    <w:next w:val="Normal"/>
    <w:autoRedefine/>
    <w:rsid w:val="00C70ACA"/>
    <w:pPr>
      <w:spacing w:after="0"/>
      <w:ind w:left="480" w:hanging="160"/>
    </w:pPr>
  </w:style>
  <w:style w:type="paragraph" w:styleId="ndice4">
    <w:name w:val="index 4"/>
    <w:basedOn w:val="Normal"/>
    <w:next w:val="Normal"/>
    <w:autoRedefine/>
    <w:rsid w:val="00C70ACA"/>
    <w:pPr>
      <w:spacing w:after="0"/>
      <w:ind w:left="640" w:hanging="160"/>
    </w:pPr>
  </w:style>
  <w:style w:type="paragraph" w:styleId="ndice5">
    <w:name w:val="index 5"/>
    <w:basedOn w:val="Normal"/>
    <w:next w:val="Normal"/>
    <w:autoRedefine/>
    <w:rsid w:val="00C70ACA"/>
    <w:pPr>
      <w:spacing w:after="0"/>
      <w:ind w:left="800" w:hanging="160"/>
    </w:pPr>
  </w:style>
  <w:style w:type="paragraph" w:styleId="ndice6">
    <w:name w:val="index 6"/>
    <w:basedOn w:val="Normal"/>
    <w:next w:val="Normal"/>
    <w:autoRedefine/>
    <w:rsid w:val="00C70ACA"/>
    <w:pPr>
      <w:spacing w:after="0"/>
      <w:ind w:left="960" w:hanging="160"/>
    </w:pPr>
  </w:style>
  <w:style w:type="paragraph" w:styleId="ndice7">
    <w:name w:val="index 7"/>
    <w:basedOn w:val="Normal"/>
    <w:next w:val="Normal"/>
    <w:autoRedefine/>
    <w:rsid w:val="00C70ACA"/>
    <w:pPr>
      <w:spacing w:after="0"/>
      <w:ind w:left="1120" w:hanging="160"/>
    </w:pPr>
  </w:style>
  <w:style w:type="paragraph" w:styleId="ndice8">
    <w:name w:val="index 8"/>
    <w:basedOn w:val="Normal"/>
    <w:next w:val="Normal"/>
    <w:autoRedefine/>
    <w:rsid w:val="00C70ACA"/>
    <w:pPr>
      <w:spacing w:after="0"/>
      <w:ind w:left="1280" w:hanging="160"/>
    </w:pPr>
  </w:style>
  <w:style w:type="paragraph" w:styleId="ndice9">
    <w:name w:val="index 9"/>
    <w:basedOn w:val="Normal"/>
    <w:next w:val="Normal"/>
    <w:autoRedefine/>
    <w:rsid w:val="00C70ACA"/>
    <w:pPr>
      <w:spacing w:after="0"/>
      <w:ind w:left="1440" w:hanging="160"/>
    </w:pPr>
  </w:style>
  <w:style w:type="paragraph" w:styleId="Ttulodendice">
    <w:name w:val="index heading"/>
    <w:basedOn w:val="Normal"/>
    <w:next w:val="ndice1"/>
    <w:rsid w:val="00C70ACA"/>
    <w:rPr>
      <w:rFonts w:ascii="Franklin Gothic Demi" w:eastAsiaTheme="majorEastAsia" w:hAnsi="Franklin Gothic Demi" w:cstheme="majorBidi"/>
      <w:b/>
      <w:bCs/>
    </w:rPr>
  </w:style>
  <w:style w:type="character" w:styleId="nfasisintenso">
    <w:name w:val="Intense Emphasis"/>
    <w:basedOn w:val="Fuentedeprrafopredeter"/>
    <w:uiPriority w:val="21"/>
    <w:qFormat/>
    <w:rsid w:val="00C70ACA"/>
    <w:rPr>
      <w:rFonts w:ascii="Microsoft Sans Serif" w:hAnsi="Microsoft Sans Serif" w:cs="Microsoft Sans Serif"/>
      <w:i/>
      <w:iCs/>
      <w:color w:val="024F75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70ACA"/>
    <w:pPr>
      <w:pBdr>
        <w:top w:val="single" w:sz="4" w:space="10" w:color="024F75" w:themeColor="accent1"/>
        <w:bottom w:val="single" w:sz="4" w:space="10" w:color="024F75" w:themeColor="accent1"/>
      </w:pBd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0ACA"/>
    <w:rPr>
      <w:rFonts w:ascii="Microsoft Sans Serif" w:hAnsi="Microsoft Sans Serif" w:cs="Microsoft Sans Serif"/>
      <w:i/>
      <w:iCs/>
      <w:color w:val="024F75" w:themeColor="accent1"/>
      <w:sz w:val="16"/>
    </w:rPr>
  </w:style>
  <w:style w:type="character" w:styleId="Referenciaintensa">
    <w:name w:val="Intense Reference"/>
    <w:basedOn w:val="Fuentedeprrafopredeter"/>
    <w:uiPriority w:val="32"/>
    <w:qFormat/>
    <w:rsid w:val="00C70ACA"/>
    <w:rPr>
      <w:rFonts w:ascii="Microsoft Sans Serif" w:hAnsi="Microsoft Sans Serif" w:cs="Microsoft Sans Serif"/>
      <w:b/>
      <w:bCs/>
      <w:smallCaps/>
      <w:color w:val="024F75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C70ACA"/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  <w:insideH w:val="single" w:sz="8" w:space="0" w:color="0F0D29" w:themeColor="text1"/>
        <w:insideV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18" w:space="0" w:color="0F0D29" w:themeColor="text1"/>
          <w:right w:val="single" w:sz="8" w:space="0" w:color="0F0D29" w:themeColor="text1"/>
          <w:insideH w:val="nil"/>
          <w:insideV w:val="single" w:sz="8" w:space="0" w:color="0F0D2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H w:val="nil"/>
          <w:insideV w:val="single" w:sz="8" w:space="0" w:color="0F0D2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band1Vert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  <w:shd w:val="clear" w:color="auto" w:fill="ADA9E4" w:themeFill="text1" w:themeFillTint="3F"/>
      </w:tcPr>
    </w:tblStylePr>
    <w:tblStylePr w:type="band1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V w:val="single" w:sz="8" w:space="0" w:color="0F0D29" w:themeColor="text1"/>
        </w:tcBorders>
        <w:shd w:val="clear" w:color="auto" w:fill="ADA9E4" w:themeFill="text1" w:themeFillTint="3F"/>
      </w:tcPr>
    </w:tblStylePr>
    <w:tblStylePr w:type="band2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V w:val="single" w:sz="8" w:space="0" w:color="0F0D29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70ACA"/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  <w:insideH w:val="single" w:sz="8" w:space="0" w:color="024F75" w:themeColor="accent1"/>
        <w:insideV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18" w:space="0" w:color="024F75" w:themeColor="accent1"/>
          <w:right w:val="single" w:sz="8" w:space="0" w:color="024F75" w:themeColor="accent1"/>
          <w:insideH w:val="nil"/>
          <w:insideV w:val="single" w:sz="8" w:space="0" w:color="024F7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H w:val="nil"/>
          <w:insideV w:val="single" w:sz="8" w:space="0" w:color="024F7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band1Vert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  <w:shd w:val="clear" w:color="auto" w:fill="9FDEFD" w:themeFill="accent1" w:themeFillTint="3F"/>
      </w:tcPr>
    </w:tblStylePr>
    <w:tblStylePr w:type="band1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V w:val="single" w:sz="8" w:space="0" w:color="024F75" w:themeColor="accent1"/>
        </w:tcBorders>
        <w:shd w:val="clear" w:color="auto" w:fill="9FDEFD" w:themeFill="accent1" w:themeFillTint="3F"/>
      </w:tcPr>
    </w:tblStylePr>
    <w:tblStylePr w:type="band2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V w:val="single" w:sz="8" w:space="0" w:color="024F7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70ACA"/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  <w:insideH w:val="single" w:sz="8" w:space="0" w:color="3592CF" w:themeColor="accent2"/>
        <w:insideV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18" w:space="0" w:color="3592CF" w:themeColor="accent2"/>
          <w:right w:val="single" w:sz="8" w:space="0" w:color="3592CF" w:themeColor="accent2"/>
          <w:insideH w:val="nil"/>
          <w:insideV w:val="single" w:sz="8" w:space="0" w:color="3592C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H w:val="nil"/>
          <w:insideV w:val="single" w:sz="8" w:space="0" w:color="3592C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band1Vert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  <w:shd w:val="clear" w:color="auto" w:fill="CCE3F3" w:themeFill="accent2" w:themeFillTint="3F"/>
      </w:tcPr>
    </w:tblStylePr>
    <w:tblStylePr w:type="band1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V w:val="single" w:sz="8" w:space="0" w:color="3592CF" w:themeColor="accent2"/>
        </w:tcBorders>
        <w:shd w:val="clear" w:color="auto" w:fill="CCE3F3" w:themeFill="accent2" w:themeFillTint="3F"/>
      </w:tcPr>
    </w:tblStylePr>
    <w:tblStylePr w:type="band2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V w:val="single" w:sz="8" w:space="0" w:color="3592CF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70ACA"/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  <w:insideH w:val="single" w:sz="8" w:space="0" w:color="34ABA2" w:themeColor="accent3"/>
        <w:insideV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18" w:space="0" w:color="34ABA2" w:themeColor="accent3"/>
          <w:right w:val="single" w:sz="8" w:space="0" w:color="34ABA2" w:themeColor="accent3"/>
          <w:insideH w:val="nil"/>
          <w:insideV w:val="single" w:sz="8" w:space="0" w:color="34ABA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H w:val="nil"/>
          <w:insideV w:val="single" w:sz="8" w:space="0" w:color="34ABA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band1Vert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  <w:shd w:val="clear" w:color="auto" w:fill="C8EEEB" w:themeFill="accent3" w:themeFillTint="3F"/>
      </w:tcPr>
    </w:tblStylePr>
    <w:tblStylePr w:type="band1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V w:val="single" w:sz="8" w:space="0" w:color="34ABA2" w:themeColor="accent3"/>
        </w:tcBorders>
        <w:shd w:val="clear" w:color="auto" w:fill="C8EEEB" w:themeFill="accent3" w:themeFillTint="3F"/>
      </w:tcPr>
    </w:tblStylePr>
    <w:tblStylePr w:type="band2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V w:val="single" w:sz="8" w:space="0" w:color="34ABA2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70ACA"/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  <w:insideH w:val="single" w:sz="8" w:space="0" w:color="66B2CA" w:themeColor="accent4"/>
        <w:insideV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18" w:space="0" w:color="66B2CA" w:themeColor="accent4"/>
          <w:right w:val="single" w:sz="8" w:space="0" w:color="66B2CA" w:themeColor="accent4"/>
          <w:insideH w:val="nil"/>
          <w:insideV w:val="single" w:sz="8" w:space="0" w:color="66B2C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H w:val="nil"/>
          <w:insideV w:val="single" w:sz="8" w:space="0" w:color="66B2C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band1Vert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  <w:shd w:val="clear" w:color="auto" w:fill="D9EBF2" w:themeFill="accent4" w:themeFillTint="3F"/>
      </w:tcPr>
    </w:tblStylePr>
    <w:tblStylePr w:type="band1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V w:val="single" w:sz="8" w:space="0" w:color="66B2CA" w:themeColor="accent4"/>
        </w:tcBorders>
        <w:shd w:val="clear" w:color="auto" w:fill="D9EBF2" w:themeFill="accent4" w:themeFillTint="3F"/>
      </w:tcPr>
    </w:tblStylePr>
    <w:tblStylePr w:type="band2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V w:val="single" w:sz="8" w:space="0" w:color="66B2CA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70ACA"/>
    <w:tblPr>
      <w:tblStyleRowBandSize w:val="1"/>
      <w:tblStyleColBandSize w:val="1"/>
      <w:tblBorders>
        <w:top w:val="single" w:sz="8" w:space="0" w:color="E0EFF4" w:themeColor="accent5"/>
        <w:left w:val="single" w:sz="8" w:space="0" w:color="E0EFF4" w:themeColor="accent5"/>
        <w:bottom w:val="single" w:sz="8" w:space="0" w:color="E0EFF4" w:themeColor="accent5"/>
        <w:right w:val="single" w:sz="8" w:space="0" w:color="E0EFF4" w:themeColor="accent5"/>
        <w:insideH w:val="single" w:sz="8" w:space="0" w:color="E0EFF4" w:themeColor="accent5"/>
        <w:insideV w:val="single" w:sz="8" w:space="0" w:color="E0EFF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18" w:space="0" w:color="E0EFF4" w:themeColor="accent5"/>
          <w:right w:val="single" w:sz="8" w:space="0" w:color="E0EFF4" w:themeColor="accent5"/>
          <w:insideH w:val="nil"/>
          <w:insideV w:val="single" w:sz="8" w:space="0" w:color="E0EFF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  <w:insideH w:val="nil"/>
          <w:insideV w:val="single" w:sz="8" w:space="0" w:color="E0EFF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</w:tcBorders>
      </w:tcPr>
    </w:tblStylePr>
    <w:tblStylePr w:type="band1Vert"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</w:tcBorders>
        <w:shd w:val="clear" w:color="auto" w:fill="F7FAFC" w:themeFill="accent5" w:themeFillTint="3F"/>
      </w:tcPr>
    </w:tblStylePr>
    <w:tblStylePr w:type="band1Horz"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  <w:insideV w:val="single" w:sz="8" w:space="0" w:color="E0EFF4" w:themeColor="accent5"/>
        </w:tcBorders>
        <w:shd w:val="clear" w:color="auto" w:fill="F7FAFC" w:themeFill="accent5" w:themeFillTint="3F"/>
      </w:tcPr>
    </w:tblStylePr>
    <w:tblStylePr w:type="band2Horz"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  <w:insideV w:val="single" w:sz="8" w:space="0" w:color="E0EFF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70ACA"/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  <w:insideH w:val="single" w:sz="8" w:space="0" w:color="34ABA2" w:themeColor="accent6"/>
        <w:insideV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18" w:space="0" w:color="34ABA2" w:themeColor="accent6"/>
          <w:right w:val="single" w:sz="8" w:space="0" w:color="34ABA2" w:themeColor="accent6"/>
          <w:insideH w:val="nil"/>
          <w:insideV w:val="single" w:sz="8" w:space="0" w:color="34AB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H w:val="nil"/>
          <w:insideV w:val="single" w:sz="8" w:space="0" w:color="34AB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band1Vert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  <w:shd w:val="clear" w:color="auto" w:fill="C8EEEB" w:themeFill="accent6" w:themeFillTint="3F"/>
      </w:tcPr>
    </w:tblStylePr>
    <w:tblStylePr w:type="band1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V w:val="single" w:sz="8" w:space="0" w:color="34ABA2" w:themeColor="accent6"/>
        </w:tcBorders>
        <w:shd w:val="clear" w:color="auto" w:fill="C8EEEB" w:themeFill="accent6" w:themeFillTint="3F"/>
      </w:tcPr>
    </w:tblStylePr>
    <w:tblStylePr w:type="band2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V w:val="single" w:sz="8" w:space="0" w:color="34ABA2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70ACA"/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band1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70ACA"/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band1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70ACA"/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band1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70ACA"/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band1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70ACA"/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band1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70ACA"/>
    <w:tblPr>
      <w:tblStyleRowBandSize w:val="1"/>
      <w:tblStyleColBandSize w:val="1"/>
      <w:tblBorders>
        <w:top w:val="single" w:sz="8" w:space="0" w:color="E0EFF4" w:themeColor="accent5"/>
        <w:left w:val="single" w:sz="8" w:space="0" w:color="E0EFF4" w:themeColor="accent5"/>
        <w:bottom w:val="single" w:sz="8" w:space="0" w:color="E0EFF4" w:themeColor="accent5"/>
        <w:right w:val="single" w:sz="8" w:space="0" w:color="E0EFF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FF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</w:tcBorders>
      </w:tcPr>
    </w:tblStylePr>
    <w:tblStylePr w:type="band1Horz"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70ACA"/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band1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70ACA"/>
    <w:rPr>
      <w:color w:val="0B091E" w:themeColor="text1" w:themeShade="BF"/>
    </w:rPr>
    <w:tblPr>
      <w:tblStyleRowBandSize w:val="1"/>
      <w:tblStyleColBandSize w:val="1"/>
      <w:tblBorders>
        <w:top w:val="single" w:sz="8" w:space="0" w:color="0F0D29" w:themeColor="text1"/>
        <w:bottom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0D29" w:themeColor="text1"/>
          <w:left w:val="nil"/>
          <w:bottom w:val="single" w:sz="8" w:space="0" w:color="0F0D2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0D29" w:themeColor="text1"/>
          <w:left w:val="nil"/>
          <w:bottom w:val="single" w:sz="8" w:space="0" w:color="0F0D2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70ACA"/>
    <w:rPr>
      <w:color w:val="013A57" w:themeColor="accent1" w:themeShade="BF"/>
    </w:rPr>
    <w:tblPr>
      <w:tblStyleRowBandSize w:val="1"/>
      <w:tblStyleColBandSize w:val="1"/>
      <w:tblBorders>
        <w:top w:val="single" w:sz="8" w:space="0" w:color="024F75" w:themeColor="accent1"/>
        <w:bottom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4F75" w:themeColor="accent1"/>
          <w:left w:val="nil"/>
          <w:bottom w:val="single" w:sz="8" w:space="0" w:color="024F7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4F75" w:themeColor="accent1"/>
          <w:left w:val="nil"/>
          <w:bottom w:val="single" w:sz="8" w:space="0" w:color="024F7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70ACA"/>
    <w:rPr>
      <w:color w:val="256D9D" w:themeColor="accent2" w:themeShade="BF"/>
    </w:rPr>
    <w:tblPr>
      <w:tblStyleRowBandSize w:val="1"/>
      <w:tblStyleColBandSize w:val="1"/>
      <w:tblBorders>
        <w:top w:val="single" w:sz="8" w:space="0" w:color="3592CF" w:themeColor="accent2"/>
        <w:bottom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92CF" w:themeColor="accent2"/>
          <w:left w:val="nil"/>
          <w:bottom w:val="single" w:sz="8" w:space="0" w:color="3592C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92CF" w:themeColor="accent2"/>
          <w:left w:val="nil"/>
          <w:bottom w:val="single" w:sz="8" w:space="0" w:color="3592C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70ACA"/>
    <w:rPr>
      <w:color w:val="278079" w:themeColor="accent3" w:themeShade="BF"/>
    </w:rPr>
    <w:tblPr>
      <w:tblStyleRowBandSize w:val="1"/>
      <w:tblStyleColBandSize w:val="1"/>
      <w:tblBorders>
        <w:top w:val="single" w:sz="8" w:space="0" w:color="34ABA2" w:themeColor="accent3"/>
        <w:bottom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3"/>
          <w:left w:val="nil"/>
          <w:bottom w:val="single" w:sz="8" w:space="0" w:color="34ABA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3"/>
          <w:left w:val="nil"/>
          <w:bottom w:val="single" w:sz="8" w:space="0" w:color="34ABA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70ACA"/>
    <w:rPr>
      <w:color w:val="3A8EA9" w:themeColor="accent4" w:themeShade="BF"/>
    </w:rPr>
    <w:tblPr>
      <w:tblStyleRowBandSize w:val="1"/>
      <w:tblStyleColBandSize w:val="1"/>
      <w:tblBorders>
        <w:top w:val="single" w:sz="8" w:space="0" w:color="66B2CA" w:themeColor="accent4"/>
        <w:bottom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2CA" w:themeColor="accent4"/>
          <w:left w:val="nil"/>
          <w:bottom w:val="single" w:sz="8" w:space="0" w:color="66B2C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2CA" w:themeColor="accent4"/>
          <w:left w:val="nil"/>
          <w:bottom w:val="single" w:sz="8" w:space="0" w:color="66B2C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70ACA"/>
    <w:rPr>
      <w:color w:val="89C2D5" w:themeColor="accent5" w:themeShade="BF"/>
    </w:rPr>
    <w:tblPr>
      <w:tblStyleRowBandSize w:val="1"/>
      <w:tblStyleColBandSize w:val="1"/>
      <w:tblBorders>
        <w:top w:val="single" w:sz="8" w:space="0" w:color="E0EFF4" w:themeColor="accent5"/>
        <w:bottom w:val="single" w:sz="8" w:space="0" w:color="E0EFF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FF4" w:themeColor="accent5"/>
          <w:left w:val="nil"/>
          <w:bottom w:val="single" w:sz="8" w:space="0" w:color="E0EFF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FF4" w:themeColor="accent5"/>
          <w:left w:val="nil"/>
          <w:bottom w:val="single" w:sz="8" w:space="0" w:color="E0EFF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AF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AF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70ACA"/>
    <w:rPr>
      <w:color w:val="278079" w:themeColor="accent6" w:themeShade="BF"/>
    </w:rPr>
    <w:tblPr>
      <w:tblStyleRowBandSize w:val="1"/>
      <w:tblStyleColBandSize w:val="1"/>
      <w:tblBorders>
        <w:top w:val="single" w:sz="8" w:space="0" w:color="34ABA2" w:themeColor="accent6"/>
        <w:bottom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6"/>
          <w:left w:val="nil"/>
          <w:bottom w:val="single" w:sz="8" w:space="0" w:color="34AB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6"/>
          <w:left w:val="nil"/>
          <w:bottom w:val="single" w:sz="8" w:space="0" w:color="34AB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</w:style>
  <w:style w:type="character" w:styleId="Nmerodelnea">
    <w:name w:val="line number"/>
    <w:basedOn w:val="Fuentedeprrafopredeter"/>
    <w:rsid w:val="00C70ACA"/>
    <w:rPr>
      <w:rFonts w:ascii="Microsoft Sans Serif" w:hAnsi="Microsoft Sans Serif" w:cs="Microsoft Sans Serif"/>
    </w:rPr>
  </w:style>
  <w:style w:type="paragraph" w:styleId="Lista">
    <w:name w:val="List"/>
    <w:basedOn w:val="Normal"/>
    <w:rsid w:val="00C70ACA"/>
    <w:pPr>
      <w:ind w:left="283" w:hanging="283"/>
      <w:contextualSpacing/>
    </w:pPr>
  </w:style>
  <w:style w:type="paragraph" w:styleId="Lista2">
    <w:name w:val="List 2"/>
    <w:basedOn w:val="Normal"/>
    <w:rsid w:val="00C70ACA"/>
    <w:pPr>
      <w:ind w:left="566" w:hanging="283"/>
      <w:contextualSpacing/>
    </w:pPr>
  </w:style>
  <w:style w:type="paragraph" w:styleId="Lista3">
    <w:name w:val="List 3"/>
    <w:basedOn w:val="Normal"/>
    <w:rsid w:val="00C70ACA"/>
    <w:pPr>
      <w:ind w:left="849" w:hanging="283"/>
      <w:contextualSpacing/>
    </w:pPr>
  </w:style>
  <w:style w:type="paragraph" w:styleId="Lista4">
    <w:name w:val="List 4"/>
    <w:basedOn w:val="Normal"/>
    <w:rsid w:val="00C70ACA"/>
    <w:pPr>
      <w:ind w:left="1132" w:hanging="283"/>
      <w:contextualSpacing/>
    </w:pPr>
  </w:style>
  <w:style w:type="paragraph" w:styleId="Lista5">
    <w:name w:val="List 5"/>
    <w:basedOn w:val="Normal"/>
    <w:rsid w:val="00C70ACA"/>
    <w:pPr>
      <w:ind w:left="1415" w:hanging="283"/>
      <w:contextualSpacing/>
    </w:pPr>
  </w:style>
  <w:style w:type="paragraph" w:styleId="Listaconvietas">
    <w:name w:val="List Bullet"/>
    <w:basedOn w:val="Normal"/>
    <w:rsid w:val="00C70ACA"/>
    <w:pPr>
      <w:numPr>
        <w:numId w:val="4"/>
      </w:numPr>
      <w:contextualSpacing/>
    </w:pPr>
  </w:style>
  <w:style w:type="paragraph" w:styleId="Listaconvietas2">
    <w:name w:val="List Bullet 2"/>
    <w:basedOn w:val="Normal"/>
    <w:rsid w:val="00C70ACA"/>
    <w:pPr>
      <w:numPr>
        <w:numId w:val="5"/>
      </w:numPr>
      <w:contextualSpacing/>
    </w:pPr>
  </w:style>
  <w:style w:type="paragraph" w:styleId="Listaconvietas3">
    <w:name w:val="List Bullet 3"/>
    <w:basedOn w:val="Normal"/>
    <w:rsid w:val="00C70ACA"/>
    <w:pPr>
      <w:numPr>
        <w:numId w:val="6"/>
      </w:numPr>
      <w:contextualSpacing/>
    </w:pPr>
  </w:style>
  <w:style w:type="paragraph" w:styleId="Listaconvietas4">
    <w:name w:val="List Bullet 4"/>
    <w:basedOn w:val="Normal"/>
    <w:rsid w:val="00C70ACA"/>
    <w:pPr>
      <w:numPr>
        <w:numId w:val="7"/>
      </w:numPr>
      <w:contextualSpacing/>
    </w:pPr>
  </w:style>
  <w:style w:type="paragraph" w:styleId="Listaconvietas5">
    <w:name w:val="List Bullet 5"/>
    <w:basedOn w:val="Normal"/>
    <w:rsid w:val="00C70ACA"/>
    <w:pPr>
      <w:numPr>
        <w:numId w:val="8"/>
      </w:numPr>
      <w:contextualSpacing/>
    </w:pPr>
  </w:style>
  <w:style w:type="paragraph" w:styleId="Continuarlista">
    <w:name w:val="List Continue"/>
    <w:basedOn w:val="Normal"/>
    <w:rsid w:val="00C70ACA"/>
    <w:pPr>
      <w:spacing w:after="120"/>
      <w:ind w:left="283"/>
      <w:contextualSpacing/>
    </w:pPr>
  </w:style>
  <w:style w:type="paragraph" w:styleId="Continuarlista2">
    <w:name w:val="List Continue 2"/>
    <w:basedOn w:val="Normal"/>
    <w:rsid w:val="00C70ACA"/>
    <w:pPr>
      <w:spacing w:after="120"/>
      <w:ind w:left="566"/>
      <w:contextualSpacing/>
    </w:pPr>
  </w:style>
  <w:style w:type="paragraph" w:styleId="Continuarlista3">
    <w:name w:val="List Continue 3"/>
    <w:basedOn w:val="Normal"/>
    <w:rsid w:val="00C70ACA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C70ACA"/>
    <w:pPr>
      <w:spacing w:after="120"/>
      <w:ind w:left="1132"/>
      <w:contextualSpacing/>
    </w:pPr>
  </w:style>
  <w:style w:type="paragraph" w:styleId="Continuarlista5">
    <w:name w:val="List Continue 5"/>
    <w:basedOn w:val="Normal"/>
    <w:rsid w:val="00C70ACA"/>
    <w:pPr>
      <w:spacing w:after="120"/>
      <w:ind w:left="1415"/>
      <w:contextualSpacing/>
    </w:pPr>
  </w:style>
  <w:style w:type="paragraph" w:styleId="Listaconnmeros">
    <w:name w:val="List Number"/>
    <w:basedOn w:val="Normal"/>
    <w:rsid w:val="00C70ACA"/>
    <w:pPr>
      <w:numPr>
        <w:numId w:val="9"/>
      </w:numPr>
      <w:contextualSpacing/>
    </w:pPr>
  </w:style>
  <w:style w:type="paragraph" w:styleId="Listaconnmeros2">
    <w:name w:val="List Number 2"/>
    <w:basedOn w:val="Normal"/>
    <w:rsid w:val="00C70ACA"/>
    <w:pPr>
      <w:numPr>
        <w:numId w:val="10"/>
      </w:numPr>
      <w:contextualSpacing/>
    </w:pPr>
  </w:style>
  <w:style w:type="paragraph" w:styleId="Listaconnmeros3">
    <w:name w:val="List Number 3"/>
    <w:basedOn w:val="Normal"/>
    <w:rsid w:val="00C70ACA"/>
    <w:pPr>
      <w:numPr>
        <w:numId w:val="11"/>
      </w:numPr>
      <w:contextualSpacing/>
    </w:pPr>
  </w:style>
  <w:style w:type="paragraph" w:styleId="Listaconnmeros4">
    <w:name w:val="List Number 4"/>
    <w:basedOn w:val="Normal"/>
    <w:rsid w:val="00C70ACA"/>
    <w:pPr>
      <w:numPr>
        <w:numId w:val="12"/>
      </w:numPr>
      <w:contextualSpacing/>
    </w:pPr>
  </w:style>
  <w:style w:type="paragraph" w:styleId="Listaconnmeros5">
    <w:name w:val="List Number 5"/>
    <w:basedOn w:val="Normal"/>
    <w:rsid w:val="00C70ACA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qFormat/>
    <w:rsid w:val="00C70ACA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C70A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70A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70A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70A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70A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70A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5F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5F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70A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Tabladelista2">
    <w:name w:val="List Table 2"/>
    <w:basedOn w:val="Tablanormal"/>
    <w:uiPriority w:val="47"/>
    <w:rsid w:val="00C70ACA"/>
    <w:tblPr>
      <w:tblStyleRowBandSize w:val="1"/>
      <w:tblStyleColBandSize w:val="1"/>
      <w:tblBorders>
        <w:top w:val="single" w:sz="4" w:space="0" w:color="4139B3" w:themeColor="text1" w:themeTint="99"/>
        <w:bottom w:val="single" w:sz="4" w:space="0" w:color="4139B3" w:themeColor="text1" w:themeTint="99"/>
        <w:insideH w:val="single" w:sz="4" w:space="0" w:color="4139B3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70ACA"/>
    <w:tblPr>
      <w:tblStyleRowBandSize w:val="1"/>
      <w:tblStyleColBandSize w:val="1"/>
      <w:tblBorders>
        <w:top w:val="single" w:sz="4" w:space="0" w:color="18AFFB" w:themeColor="accent1" w:themeTint="99"/>
        <w:bottom w:val="single" w:sz="4" w:space="0" w:color="18AFFB" w:themeColor="accent1" w:themeTint="99"/>
        <w:insideH w:val="single" w:sz="4" w:space="0" w:color="18AFF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70ACA"/>
    <w:tblPr>
      <w:tblStyleRowBandSize w:val="1"/>
      <w:tblStyleColBandSize w:val="1"/>
      <w:tblBorders>
        <w:top w:val="single" w:sz="4" w:space="0" w:color="85BDE2" w:themeColor="accent2" w:themeTint="99"/>
        <w:bottom w:val="single" w:sz="4" w:space="0" w:color="85BDE2" w:themeColor="accent2" w:themeTint="99"/>
        <w:insideH w:val="single" w:sz="4" w:space="0" w:color="85BD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70ACA"/>
    <w:tblPr>
      <w:tblStyleRowBandSize w:val="1"/>
      <w:tblStyleColBandSize w:val="1"/>
      <w:tblBorders>
        <w:top w:val="single" w:sz="4" w:space="0" w:color="7AD6CF" w:themeColor="accent3" w:themeTint="99"/>
        <w:bottom w:val="single" w:sz="4" w:space="0" w:color="7AD6CF" w:themeColor="accent3" w:themeTint="99"/>
        <w:insideH w:val="single" w:sz="4" w:space="0" w:color="7AD6C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70ACA"/>
    <w:tblPr>
      <w:tblStyleRowBandSize w:val="1"/>
      <w:tblStyleColBandSize w:val="1"/>
      <w:tblBorders>
        <w:top w:val="single" w:sz="4" w:space="0" w:color="A3D0DF" w:themeColor="accent4" w:themeTint="99"/>
        <w:bottom w:val="single" w:sz="4" w:space="0" w:color="A3D0DF" w:themeColor="accent4" w:themeTint="99"/>
        <w:insideH w:val="single" w:sz="4" w:space="0" w:color="A3D0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70ACA"/>
    <w:tblPr>
      <w:tblStyleRowBandSize w:val="1"/>
      <w:tblStyleColBandSize w:val="1"/>
      <w:tblBorders>
        <w:top w:val="single" w:sz="4" w:space="0" w:color="ECF5F8" w:themeColor="accent5" w:themeTint="99"/>
        <w:bottom w:val="single" w:sz="4" w:space="0" w:color="ECF5F8" w:themeColor="accent5" w:themeTint="99"/>
        <w:insideH w:val="single" w:sz="4" w:space="0" w:color="ECF5F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70ACA"/>
    <w:tblPr>
      <w:tblStyleRowBandSize w:val="1"/>
      <w:tblStyleColBandSize w:val="1"/>
      <w:tblBorders>
        <w:top w:val="single" w:sz="4" w:space="0" w:color="7AD6CF" w:themeColor="accent6" w:themeTint="99"/>
        <w:bottom w:val="single" w:sz="4" w:space="0" w:color="7AD6CF" w:themeColor="accent6" w:themeTint="99"/>
        <w:insideH w:val="single" w:sz="4" w:space="0" w:color="7AD6C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Tabladelista3">
    <w:name w:val="List Table 3"/>
    <w:basedOn w:val="Tablanormal"/>
    <w:uiPriority w:val="48"/>
    <w:rsid w:val="00C70ACA"/>
    <w:tblPr>
      <w:tblStyleRowBandSize w:val="1"/>
      <w:tblStyleColBandSize w:val="1"/>
      <w:tblBorders>
        <w:top w:val="single" w:sz="4" w:space="0" w:color="0F0D29" w:themeColor="text1"/>
        <w:left w:val="single" w:sz="4" w:space="0" w:color="0F0D29" w:themeColor="text1"/>
        <w:bottom w:val="single" w:sz="4" w:space="0" w:color="0F0D29" w:themeColor="text1"/>
        <w:right w:val="single" w:sz="4" w:space="0" w:color="0F0D2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0D29" w:themeColor="text1"/>
          <w:right w:val="single" w:sz="4" w:space="0" w:color="0F0D29" w:themeColor="text1"/>
        </w:tcBorders>
      </w:tcPr>
    </w:tblStylePr>
    <w:tblStylePr w:type="band1Horz">
      <w:tblPr/>
      <w:tcPr>
        <w:tcBorders>
          <w:top w:val="single" w:sz="4" w:space="0" w:color="0F0D29" w:themeColor="text1"/>
          <w:bottom w:val="single" w:sz="4" w:space="0" w:color="0F0D2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0D29" w:themeColor="text1"/>
          <w:left w:val="nil"/>
        </w:tcBorders>
      </w:tcPr>
    </w:tblStylePr>
    <w:tblStylePr w:type="swCell">
      <w:tblPr/>
      <w:tcPr>
        <w:tcBorders>
          <w:top w:val="double" w:sz="4" w:space="0" w:color="0F0D29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70ACA"/>
    <w:tblPr>
      <w:tblStyleRowBandSize w:val="1"/>
      <w:tblStyleColBandSize w:val="1"/>
      <w:tblBorders>
        <w:top w:val="single" w:sz="4" w:space="0" w:color="024F75" w:themeColor="accent1"/>
        <w:left w:val="single" w:sz="4" w:space="0" w:color="024F75" w:themeColor="accent1"/>
        <w:bottom w:val="single" w:sz="4" w:space="0" w:color="024F75" w:themeColor="accent1"/>
        <w:right w:val="single" w:sz="4" w:space="0" w:color="024F7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4F75" w:themeColor="accent1"/>
          <w:right w:val="single" w:sz="4" w:space="0" w:color="024F75" w:themeColor="accent1"/>
        </w:tcBorders>
      </w:tcPr>
    </w:tblStylePr>
    <w:tblStylePr w:type="band1Horz">
      <w:tblPr/>
      <w:tcPr>
        <w:tcBorders>
          <w:top w:val="single" w:sz="4" w:space="0" w:color="024F75" w:themeColor="accent1"/>
          <w:bottom w:val="single" w:sz="4" w:space="0" w:color="024F7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4F75" w:themeColor="accent1"/>
          <w:left w:val="nil"/>
        </w:tcBorders>
      </w:tcPr>
    </w:tblStylePr>
    <w:tblStylePr w:type="swCell">
      <w:tblPr/>
      <w:tcPr>
        <w:tcBorders>
          <w:top w:val="double" w:sz="4" w:space="0" w:color="024F7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70ACA"/>
    <w:tblPr>
      <w:tblStyleRowBandSize w:val="1"/>
      <w:tblStyleColBandSize w:val="1"/>
      <w:tblBorders>
        <w:top w:val="single" w:sz="4" w:space="0" w:color="3592CF" w:themeColor="accent2"/>
        <w:left w:val="single" w:sz="4" w:space="0" w:color="3592CF" w:themeColor="accent2"/>
        <w:bottom w:val="single" w:sz="4" w:space="0" w:color="3592CF" w:themeColor="accent2"/>
        <w:right w:val="single" w:sz="4" w:space="0" w:color="3592C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92CF" w:themeColor="accent2"/>
          <w:right w:val="single" w:sz="4" w:space="0" w:color="3592CF" w:themeColor="accent2"/>
        </w:tcBorders>
      </w:tcPr>
    </w:tblStylePr>
    <w:tblStylePr w:type="band1Horz">
      <w:tblPr/>
      <w:tcPr>
        <w:tcBorders>
          <w:top w:val="single" w:sz="4" w:space="0" w:color="3592CF" w:themeColor="accent2"/>
          <w:bottom w:val="single" w:sz="4" w:space="0" w:color="3592C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92CF" w:themeColor="accent2"/>
          <w:left w:val="nil"/>
        </w:tcBorders>
      </w:tcPr>
    </w:tblStylePr>
    <w:tblStylePr w:type="swCell">
      <w:tblPr/>
      <w:tcPr>
        <w:tcBorders>
          <w:top w:val="double" w:sz="4" w:space="0" w:color="3592CF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70ACA"/>
    <w:tblPr>
      <w:tblStyleRowBandSize w:val="1"/>
      <w:tblStyleColBandSize w:val="1"/>
      <w:tblBorders>
        <w:top w:val="single" w:sz="4" w:space="0" w:color="34ABA2" w:themeColor="accent3"/>
        <w:left w:val="single" w:sz="4" w:space="0" w:color="34ABA2" w:themeColor="accent3"/>
        <w:bottom w:val="single" w:sz="4" w:space="0" w:color="34ABA2" w:themeColor="accent3"/>
        <w:right w:val="single" w:sz="4" w:space="0" w:color="34ABA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BA2" w:themeColor="accent3"/>
          <w:right w:val="single" w:sz="4" w:space="0" w:color="34ABA2" w:themeColor="accent3"/>
        </w:tcBorders>
      </w:tcPr>
    </w:tblStylePr>
    <w:tblStylePr w:type="band1Horz">
      <w:tblPr/>
      <w:tcPr>
        <w:tcBorders>
          <w:top w:val="single" w:sz="4" w:space="0" w:color="34ABA2" w:themeColor="accent3"/>
          <w:bottom w:val="single" w:sz="4" w:space="0" w:color="34ABA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BA2" w:themeColor="accent3"/>
          <w:left w:val="nil"/>
        </w:tcBorders>
      </w:tcPr>
    </w:tblStylePr>
    <w:tblStylePr w:type="swCell">
      <w:tblPr/>
      <w:tcPr>
        <w:tcBorders>
          <w:top w:val="double" w:sz="4" w:space="0" w:color="34ABA2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70ACA"/>
    <w:tblPr>
      <w:tblStyleRowBandSize w:val="1"/>
      <w:tblStyleColBandSize w:val="1"/>
      <w:tblBorders>
        <w:top w:val="single" w:sz="4" w:space="0" w:color="66B2CA" w:themeColor="accent4"/>
        <w:left w:val="single" w:sz="4" w:space="0" w:color="66B2CA" w:themeColor="accent4"/>
        <w:bottom w:val="single" w:sz="4" w:space="0" w:color="66B2CA" w:themeColor="accent4"/>
        <w:right w:val="single" w:sz="4" w:space="0" w:color="66B2C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B2CA" w:themeColor="accent4"/>
          <w:right w:val="single" w:sz="4" w:space="0" w:color="66B2CA" w:themeColor="accent4"/>
        </w:tcBorders>
      </w:tcPr>
    </w:tblStylePr>
    <w:tblStylePr w:type="band1Horz">
      <w:tblPr/>
      <w:tcPr>
        <w:tcBorders>
          <w:top w:val="single" w:sz="4" w:space="0" w:color="66B2CA" w:themeColor="accent4"/>
          <w:bottom w:val="single" w:sz="4" w:space="0" w:color="66B2C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B2CA" w:themeColor="accent4"/>
          <w:left w:val="nil"/>
        </w:tcBorders>
      </w:tcPr>
    </w:tblStylePr>
    <w:tblStylePr w:type="swCell">
      <w:tblPr/>
      <w:tcPr>
        <w:tcBorders>
          <w:top w:val="double" w:sz="4" w:space="0" w:color="66B2CA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70ACA"/>
    <w:tblPr>
      <w:tblStyleRowBandSize w:val="1"/>
      <w:tblStyleColBandSize w:val="1"/>
      <w:tblBorders>
        <w:top w:val="single" w:sz="4" w:space="0" w:color="E0EFF4" w:themeColor="accent5"/>
        <w:left w:val="single" w:sz="4" w:space="0" w:color="E0EFF4" w:themeColor="accent5"/>
        <w:bottom w:val="single" w:sz="4" w:space="0" w:color="E0EFF4" w:themeColor="accent5"/>
        <w:right w:val="single" w:sz="4" w:space="0" w:color="E0EFF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FF4" w:themeFill="accent5"/>
      </w:tcPr>
    </w:tblStylePr>
    <w:tblStylePr w:type="lastRow">
      <w:rPr>
        <w:b/>
        <w:bCs/>
      </w:rPr>
      <w:tblPr/>
      <w:tcPr>
        <w:tcBorders>
          <w:top w:val="double" w:sz="4" w:space="0" w:color="E0EFF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FF4" w:themeColor="accent5"/>
          <w:right w:val="single" w:sz="4" w:space="0" w:color="E0EFF4" w:themeColor="accent5"/>
        </w:tcBorders>
      </w:tcPr>
    </w:tblStylePr>
    <w:tblStylePr w:type="band1Horz">
      <w:tblPr/>
      <w:tcPr>
        <w:tcBorders>
          <w:top w:val="single" w:sz="4" w:space="0" w:color="E0EFF4" w:themeColor="accent5"/>
          <w:bottom w:val="single" w:sz="4" w:space="0" w:color="E0EFF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FF4" w:themeColor="accent5"/>
          <w:left w:val="nil"/>
        </w:tcBorders>
      </w:tcPr>
    </w:tblStylePr>
    <w:tblStylePr w:type="swCell">
      <w:tblPr/>
      <w:tcPr>
        <w:tcBorders>
          <w:top w:val="double" w:sz="4" w:space="0" w:color="E0EFF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70ACA"/>
    <w:tblPr>
      <w:tblStyleRowBandSize w:val="1"/>
      <w:tblStyleColBandSize w:val="1"/>
      <w:tblBorders>
        <w:top w:val="single" w:sz="4" w:space="0" w:color="34ABA2" w:themeColor="accent6"/>
        <w:left w:val="single" w:sz="4" w:space="0" w:color="34ABA2" w:themeColor="accent6"/>
        <w:bottom w:val="single" w:sz="4" w:space="0" w:color="34ABA2" w:themeColor="accent6"/>
        <w:right w:val="single" w:sz="4" w:space="0" w:color="34AB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BA2" w:themeColor="accent6"/>
          <w:right w:val="single" w:sz="4" w:space="0" w:color="34ABA2" w:themeColor="accent6"/>
        </w:tcBorders>
      </w:tcPr>
    </w:tblStylePr>
    <w:tblStylePr w:type="band1Horz">
      <w:tblPr/>
      <w:tcPr>
        <w:tcBorders>
          <w:top w:val="single" w:sz="4" w:space="0" w:color="34ABA2" w:themeColor="accent6"/>
          <w:bottom w:val="single" w:sz="4" w:space="0" w:color="34AB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BA2" w:themeColor="accent6"/>
          <w:left w:val="nil"/>
        </w:tcBorders>
      </w:tcPr>
    </w:tblStylePr>
    <w:tblStylePr w:type="swCell">
      <w:tblPr/>
      <w:tcPr>
        <w:tcBorders>
          <w:top w:val="double" w:sz="4" w:space="0" w:color="34ABA2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70ACA"/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0D29" w:themeColor="text1"/>
          <w:left w:val="single" w:sz="4" w:space="0" w:color="0F0D29" w:themeColor="text1"/>
          <w:bottom w:val="single" w:sz="4" w:space="0" w:color="0F0D29" w:themeColor="text1"/>
          <w:right w:val="single" w:sz="4" w:space="0" w:color="0F0D29" w:themeColor="text1"/>
          <w:insideH w:val="nil"/>
        </w:tcBorders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70ACA"/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4F75" w:themeColor="accent1"/>
          <w:left w:val="single" w:sz="4" w:space="0" w:color="024F75" w:themeColor="accent1"/>
          <w:bottom w:val="single" w:sz="4" w:space="0" w:color="024F75" w:themeColor="accent1"/>
          <w:right w:val="single" w:sz="4" w:space="0" w:color="024F75" w:themeColor="accent1"/>
          <w:insideH w:val="nil"/>
        </w:tcBorders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70ACA"/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92CF" w:themeColor="accent2"/>
          <w:left w:val="single" w:sz="4" w:space="0" w:color="3592CF" w:themeColor="accent2"/>
          <w:bottom w:val="single" w:sz="4" w:space="0" w:color="3592CF" w:themeColor="accent2"/>
          <w:right w:val="single" w:sz="4" w:space="0" w:color="3592CF" w:themeColor="accent2"/>
          <w:insideH w:val="nil"/>
        </w:tcBorders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70ACA"/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70ACA"/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2CA" w:themeColor="accent4"/>
          <w:left w:val="single" w:sz="4" w:space="0" w:color="66B2CA" w:themeColor="accent4"/>
          <w:bottom w:val="single" w:sz="4" w:space="0" w:color="66B2CA" w:themeColor="accent4"/>
          <w:right w:val="single" w:sz="4" w:space="0" w:color="66B2CA" w:themeColor="accent4"/>
          <w:insideH w:val="nil"/>
        </w:tcBorders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70ACA"/>
    <w:tblPr>
      <w:tblStyleRowBandSize w:val="1"/>
      <w:tblStyleColBandSize w:val="1"/>
      <w:tblBorders>
        <w:top w:val="single" w:sz="4" w:space="0" w:color="ECF5F8" w:themeColor="accent5" w:themeTint="99"/>
        <w:left w:val="single" w:sz="4" w:space="0" w:color="ECF5F8" w:themeColor="accent5" w:themeTint="99"/>
        <w:bottom w:val="single" w:sz="4" w:space="0" w:color="ECF5F8" w:themeColor="accent5" w:themeTint="99"/>
        <w:right w:val="single" w:sz="4" w:space="0" w:color="ECF5F8" w:themeColor="accent5" w:themeTint="99"/>
        <w:insideH w:val="single" w:sz="4" w:space="0" w:color="ECF5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FF4" w:themeColor="accent5"/>
          <w:left w:val="single" w:sz="4" w:space="0" w:color="E0EFF4" w:themeColor="accent5"/>
          <w:bottom w:val="single" w:sz="4" w:space="0" w:color="E0EFF4" w:themeColor="accent5"/>
          <w:right w:val="single" w:sz="4" w:space="0" w:color="E0EFF4" w:themeColor="accent5"/>
          <w:insideH w:val="nil"/>
        </w:tcBorders>
        <w:shd w:val="clear" w:color="auto" w:fill="E0EFF4" w:themeFill="accent5"/>
      </w:tcPr>
    </w:tblStylePr>
    <w:tblStylePr w:type="lastRow">
      <w:rPr>
        <w:b/>
        <w:bCs/>
      </w:rPr>
      <w:tblPr/>
      <w:tcPr>
        <w:tcBorders>
          <w:top w:val="double" w:sz="4" w:space="0" w:color="ECF5F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70ACA"/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70ACA"/>
    <w:rPr>
      <w:color w:val="FFFFFF" w:themeColor="background1"/>
    </w:rPr>
    <w:tblPr>
      <w:tblStyleRowBandSize w:val="1"/>
      <w:tblStyleColBandSize w:val="1"/>
      <w:tblBorders>
        <w:top w:val="single" w:sz="24" w:space="0" w:color="0F0D29" w:themeColor="text1"/>
        <w:left w:val="single" w:sz="24" w:space="0" w:color="0F0D29" w:themeColor="text1"/>
        <w:bottom w:val="single" w:sz="24" w:space="0" w:color="0F0D29" w:themeColor="text1"/>
        <w:right w:val="single" w:sz="24" w:space="0" w:color="0F0D29" w:themeColor="text1"/>
      </w:tblBorders>
    </w:tblPr>
    <w:tcPr>
      <w:shd w:val="clear" w:color="auto" w:fill="0F0D2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70ACA"/>
    <w:rPr>
      <w:color w:val="FFFFFF" w:themeColor="background1"/>
    </w:rPr>
    <w:tblPr>
      <w:tblStyleRowBandSize w:val="1"/>
      <w:tblStyleColBandSize w:val="1"/>
      <w:tblBorders>
        <w:top w:val="single" w:sz="24" w:space="0" w:color="024F75" w:themeColor="accent1"/>
        <w:left w:val="single" w:sz="24" w:space="0" w:color="024F75" w:themeColor="accent1"/>
        <w:bottom w:val="single" w:sz="24" w:space="0" w:color="024F75" w:themeColor="accent1"/>
        <w:right w:val="single" w:sz="24" w:space="0" w:color="024F75" w:themeColor="accent1"/>
      </w:tblBorders>
    </w:tblPr>
    <w:tcPr>
      <w:shd w:val="clear" w:color="auto" w:fill="024F7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70ACA"/>
    <w:rPr>
      <w:color w:val="FFFFFF" w:themeColor="background1"/>
    </w:rPr>
    <w:tblPr>
      <w:tblStyleRowBandSize w:val="1"/>
      <w:tblStyleColBandSize w:val="1"/>
      <w:tblBorders>
        <w:top w:val="single" w:sz="24" w:space="0" w:color="3592CF" w:themeColor="accent2"/>
        <w:left w:val="single" w:sz="24" w:space="0" w:color="3592CF" w:themeColor="accent2"/>
        <w:bottom w:val="single" w:sz="24" w:space="0" w:color="3592CF" w:themeColor="accent2"/>
        <w:right w:val="single" w:sz="24" w:space="0" w:color="3592CF" w:themeColor="accent2"/>
      </w:tblBorders>
    </w:tblPr>
    <w:tcPr>
      <w:shd w:val="clear" w:color="auto" w:fill="3592C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70ACA"/>
    <w:rPr>
      <w:color w:val="FFFFFF" w:themeColor="background1"/>
    </w:rPr>
    <w:tblPr>
      <w:tblStyleRowBandSize w:val="1"/>
      <w:tblStyleColBandSize w:val="1"/>
      <w:tblBorders>
        <w:top w:val="single" w:sz="24" w:space="0" w:color="34ABA2" w:themeColor="accent3"/>
        <w:left w:val="single" w:sz="24" w:space="0" w:color="34ABA2" w:themeColor="accent3"/>
        <w:bottom w:val="single" w:sz="24" w:space="0" w:color="34ABA2" w:themeColor="accent3"/>
        <w:right w:val="single" w:sz="24" w:space="0" w:color="34ABA2" w:themeColor="accent3"/>
      </w:tblBorders>
    </w:tblPr>
    <w:tcPr>
      <w:shd w:val="clear" w:color="auto" w:fill="34ABA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70ACA"/>
    <w:rPr>
      <w:color w:val="FFFFFF" w:themeColor="background1"/>
    </w:rPr>
    <w:tblPr>
      <w:tblStyleRowBandSize w:val="1"/>
      <w:tblStyleColBandSize w:val="1"/>
      <w:tblBorders>
        <w:top w:val="single" w:sz="24" w:space="0" w:color="66B2CA" w:themeColor="accent4"/>
        <w:left w:val="single" w:sz="24" w:space="0" w:color="66B2CA" w:themeColor="accent4"/>
        <w:bottom w:val="single" w:sz="24" w:space="0" w:color="66B2CA" w:themeColor="accent4"/>
        <w:right w:val="single" w:sz="24" w:space="0" w:color="66B2CA" w:themeColor="accent4"/>
      </w:tblBorders>
    </w:tblPr>
    <w:tcPr>
      <w:shd w:val="clear" w:color="auto" w:fill="66B2C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70ACA"/>
    <w:rPr>
      <w:color w:val="FFFFFF" w:themeColor="background1"/>
    </w:rPr>
    <w:tblPr>
      <w:tblStyleRowBandSize w:val="1"/>
      <w:tblStyleColBandSize w:val="1"/>
      <w:tblBorders>
        <w:top w:val="single" w:sz="24" w:space="0" w:color="E0EFF4" w:themeColor="accent5"/>
        <w:left w:val="single" w:sz="24" w:space="0" w:color="E0EFF4" w:themeColor="accent5"/>
        <w:bottom w:val="single" w:sz="24" w:space="0" w:color="E0EFF4" w:themeColor="accent5"/>
        <w:right w:val="single" w:sz="24" w:space="0" w:color="E0EFF4" w:themeColor="accent5"/>
      </w:tblBorders>
    </w:tblPr>
    <w:tcPr>
      <w:shd w:val="clear" w:color="auto" w:fill="E0EFF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70ACA"/>
    <w:rPr>
      <w:color w:val="FFFFFF" w:themeColor="background1"/>
    </w:rPr>
    <w:tblPr>
      <w:tblStyleRowBandSize w:val="1"/>
      <w:tblStyleColBandSize w:val="1"/>
      <w:tblBorders>
        <w:top w:val="single" w:sz="24" w:space="0" w:color="34ABA2" w:themeColor="accent6"/>
        <w:left w:val="single" w:sz="24" w:space="0" w:color="34ABA2" w:themeColor="accent6"/>
        <w:bottom w:val="single" w:sz="24" w:space="0" w:color="34ABA2" w:themeColor="accent6"/>
        <w:right w:val="single" w:sz="24" w:space="0" w:color="34ABA2" w:themeColor="accent6"/>
      </w:tblBorders>
    </w:tblPr>
    <w:tcPr>
      <w:shd w:val="clear" w:color="auto" w:fill="34AB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70ACA"/>
    <w:rPr>
      <w:color w:val="0F0D29" w:themeColor="text1"/>
    </w:rPr>
    <w:tblPr>
      <w:tblStyleRowBandSize w:val="1"/>
      <w:tblStyleColBandSize w:val="1"/>
      <w:tblBorders>
        <w:top w:val="single" w:sz="4" w:space="0" w:color="0F0D29" w:themeColor="text1"/>
        <w:bottom w:val="single" w:sz="4" w:space="0" w:color="0F0D2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F0D2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70ACA"/>
    <w:rPr>
      <w:color w:val="013A57" w:themeColor="accent1" w:themeShade="BF"/>
    </w:rPr>
    <w:tblPr>
      <w:tblStyleRowBandSize w:val="1"/>
      <w:tblStyleColBandSize w:val="1"/>
      <w:tblBorders>
        <w:top w:val="single" w:sz="4" w:space="0" w:color="024F75" w:themeColor="accent1"/>
        <w:bottom w:val="single" w:sz="4" w:space="0" w:color="024F7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24F7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70ACA"/>
    <w:rPr>
      <w:color w:val="256D9D" w:themeColor="accent2" w:themeShade="BF"/>
    </w:rPr>
    <w:tblPr>
      <w:tblStyleRowBandSize w:val="1"/>
      <w:tblStyleColBandSize w:val="1"/>
      <w:tblBorders>
        <w:top w:val="single" w:sz="4" w:space="0" w:color="3592CF" w:themeColor="accent2"/>
        <w:bottom w:val="single" w:sz="4" w:space="0" w:color="3592C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592C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70ACA"/>
    <w:rPr>
      <w:color w:val="278079" w:themeColor="accent3" w:themeShade="BF"/>
    </w:rPr>
    <w:tblPr>
      <w:tblStyleRowBandSize w:val="1"/>
      <w:tblStyleColBandSize w:val="1"/>
      <w:tblBorders>
        <w:top w:val="single" w:sz="4" w:space="0" w:color="34ABA2" w:themeColor="accent3"/>
        <w:bottom w:val="single" w:sz="4" w:space="0" w:color="34ABA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4ABA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70ACA"/>
    <w:rPr>
      <w:color w:val="3A8EA9" w:themeColor="accent4" w:themeShade="BF"/>
    </w:rPr>
    <w:tblPr>
      <w:tblStyleRowBandSize w:val="1"/>
      <w:tblStyleColBandSize w:val="1"/>
      <w:tblBorders>
        <w:top w:val="single" w:sz="4" w:space="0" w:color="66B2CA" w:themeColor="accent4"/>
        <w:bottom w:val="single" w:sz="4" w:space="0" w:color="66B2C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B2C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70ACA"/>
    <w:rPr>
      <w:color w:val="89C2D5" w:themeColor="accent5" w:themeShade="BF"/>
    </w:rPr>
    <w:tblPr>
      <w:tblStyleRowBandSize w:val="1"/>
      <w:tblStyleColBandSize w:val="1"/>
      <w:tblBorders>
        <w:top w:val="single" w:sz="4" w:space="0" w:color="E0EFF4" w:themeColor="accent5"/>
        <w:bottom w:val="single" w:sz="4" w:space="0" w:color="E0EFF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EFF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EF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70ACA"/>
    <w:rPr>
      <w:color w:val="278079" w:themeColor="accent6" w:themeShade="BF"/>
    </w:rPr>
    <w:tblPr>
      <w:tblStyleRowBandSize w:val="1"/>
      <w:tblStyleColBandSize w:val="1"/>
      <w:tblBorders>
        <w:top w:val="single" w:sz="4" w:space="0" w:color="34ABA2" w:themeColor="accent6"/>
        <w:bottom w:val="single" w:sz="4" w:space="0" w:color="34AB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AB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70ACA"/>
    <w:rPr>
      <w:color w:val="0F0D2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0D2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0D2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0D2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0D2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70ACA"/>
    <w:rPr>
      <w:color w:val="013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4F7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4F7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4F7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4F7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70ACA"/>
    <w:rPr>
      <w:color w:val="256D9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92C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92C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92C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92C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70ACA"/>
    <w:rPr>
      <w:color w:val="27807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ABA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ABA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ABA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ABA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70ACA"/>
    <w:rPr>
      <w:color w:val="3A8EA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B2C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B2C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B2C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B2C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70ACA"/>
    <w:rPr>
      <w:color w:val="89C2D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FF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FF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FF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FF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70ACA"/>
    <w:rPr>
      <w:color w:val="27807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AB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AB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AB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AB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rsid w:val="00C70A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right"/>
    </w:pPr>
    <w:rPr>
      <w:rFonts w:ascii="Consolas" w:hAnsi="Consolas" w:cs="Consolas"/>
      <w:color w:val="082A75" w:themeColor="text2"/>
    </w:rPr>
  </w:style>
  <w:style w:type="character" w:customStyle="1" w:styleId="TextomacroCar">
    <w:name w:val="Texto macro Car"/>
    <w:basedOn w:val="Fuentedeprrafopredeter"/>
    <w:link w:val="Textomacro"/>
    <w:rsid w:val="00C70ACA"/>
    <w:rPr>
      <w:rFonts w:ascii="Consolas" w:hAnsi="Consolas" w:cs="Consolas"/>
      <w:color w:val="082A75" w:themeColor="text2"/>
    </w:rPr>
  </w:style>
  <w:style w:type="table" w:styleId="Cuadrculamedia1">
    <w:name w:val="Medium Grid 1"/>
    <w:basedOn w:val="Tablanormal"/>
    <w:uiPriority w:val="67"/>
    <w:semiHidden/>
    <w:unhideWhenUsed/>
    <w:rsid w:val="00C70ACA"/>
    <w:tblPr>
      <w:tblStyleRowBandSize w:val="1"/>
      <w:tblStyleColBandSize w:val="1"/>
      <w:tblBorders>
        <w:top w:val="single" w:sz="8" w:space="0" w:color="2E287F" w:themeColor="text1" w:themeTint="BF"/>
        <w:left w:val="single" w:sz="8" w:space="0" w:color="2E287F" w:themeColor="text1" w:themeTint="BF"/>
        <w:bottom w:val="single" w:sz="8" w:space="0" w:color="2E287F" w:themeColor="text1" w:themeTint="BF"/>
        <w:right w:val="single" w:sz="8" w:space="0" w:color="2E287F" w:themeColor="text1" w:themeTint="BF"/>
        <w:insideH w:val="single" w:sz="8" w:space="0" w:color="2E287F" w:themeColor="text1" w:themeTint="BF"/>
        <w:insideV w:val="single" w:sz="8" w:space="0" w:color="2E287F" w:themeColor="text1" w:themeTint="BF"/>
      </w:tblBorders>
    </w:tblPr>
    <w:tcPr>
      <w:shd w:val="clear" w:color="auto" w:fill="ADA9E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287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shd w:val="clear" w:color="auto" w:fill="5A52C8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70ACA"/>
    <w:tblPr>
      <w:tblStyleRowBandSize w:val="1"/>
      <w:tblStyleColBandSize w:val="1"/>
      <w:tblBorders>
        <w:top w:val="single" w:sz="8" w:space="0" w:color="038FD5" w:themeColor="accent1" w:themeTint="BF"/>
        <w:left w:val="single" w:sz="8" w:space="0" w:color="038FD5" w:themeColor="accent1" w:themeTint="BF"/>
        <w:bottom w:val="single" w:sz="8" w:space="0" w:color="038FD5" w:themeColor="accent1" w:themeTint="BF"/>
        <w:right w:val="single" w:sz="8" w:space="0" w:color="038FD5" w:themeColor="accent1" w:themeTint="BF"/>
        <w:insideH w:val="single" w:sz="8" w:space="0" w:color="038FD5" w:themeColor="accent1" w:themeTint="BF"/>
        <w:insideV w:val="single" w:sz="8" w:space="0" w:color="038FD5" w:themeColor="accent1" w:themeTint="BF"/>
      </w:tblBorders>
    </w:tblPr>
    <w:tcPr>
      <w:shd w:val="clear" w:color="auto" w:fill="9FDE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8F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shd w:val="clear" w:color="auto" w:fill="3FBCF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70ACA"/>
    <w:tblPr>
      <w:tblStyleRowBandSize w:val="1"/>
      <w:tblStyleColBandSize w:val="1"/>
      <w:tblBorders>
        <w:top w:val="single" w:sz="8" w:space="0" w:color="67ACDB" w:themeColor="accent2" w:themeTint="BF"/>
        <w:left w:val="single" w:sz="8" w:space="0" w:color="67ACDB" w:themeColor="accent2" w:themeTint="BF"/>
        <w:bottom w:val="single" w:sz="8" w:space="0" w:color="67ACDB" w:themeColor="accent2" w:themeTint="BF"/>
        <w:right w:val="single" w:sz="8" w:space="0" w:color="67ACDB" w:themeColor="accent2" w:themeTint="BF"/>
        <w:insideH w:val="single" w:sz="8" w:space="0" w:color="67ACDB" w:themeColor="accent2" w:themeTint="BF"/>
        <w:insideV w:val="single" w:sz="8" w:space="0" w:color="67ACDB" w:themeColor="accent2" w:themeTint="BF"/>
      </w:tblBorders>
    </w:tblPr>
    <w:tcPr>
      <w:shd w:val="clear" w:color="auto" w:fill="CCE3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C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shd w:val="clear" w:color="auto" w:fill="9AC8E7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70ACA"/>
    <w:tblPr>
      <w:tblStyleRowBandSize w:val="1"/>
      <w:tblStyleColBandSize w:val="1"/>
      <w:tblBorders>
        <w:top w:val="single" w:sz="8" w:space="0" w:color="5ACCC3" w:themeColor="accent3" w:themeTint="BF"/>
        <w:left w:val="single" w:sz="8" w:space="0" w:color="5ACCC3" w:themeColor="accent3" w:themeTint="BF"/>
        <w:bottom w:val="single" w:sz="8" w:space="0" w:color="5ACCC3" w:themeColor="accent3" w:themeTint="BF"/>
        <w:right w:val="single" w:sz="8" w:space="0" w:color="5ACCC3" w:themeColor="accent3" w:themeTint="BF"/>
        <w:insideH w:val="single" w:sz="8" w:space="0" w:color="5ACCC3" w:themeColor="accent3" w:themeTint="BF"/>
        <w:insideV w:val="single" w:sz="8" w:space="0" w:color="5ACCC3" w:themeColor="accent3" w:themeTint="BF"/>
      </w:tblBorders>
    </w:tblPr>
    <w:tcPr>
      <w:shd w:val="clear" w:color="auto" w:fill="C8EE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CCC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70ACA"/>
    <w:tblPr>
      <w:tblStyleRowBandSize w:val="1"/>
      <w:tblStyleColBandSize w:val="1"/>
      <w:tblBorders>
        <w:top w:val="single" w:sz="8" w:space="0" w:color="8CC5D7" w:themeColor="accent4" w:themeTint="BF"/>
        <w:left w:val="single" w:sz="8" w:space="0" w:color="8CC5D7" w:themeColor="accent4" w:themeTint="BF"/>
        <w:bottom w:val="single" w:sz="8" w:space="0" w:color="8CC5D7" w:themeColor="accent4" w:themeTint="BF"/>
        <w:right w:val="single" w:sz="8" w:space="0" w:color="8CC5D7" w:themeColor="accent4" w:themeTint="BF"/>
        <w:insideH w:val="single" w:sz="8" w:space="0" w:color="8CC5D7" w:themeColor="accent4" w:themeTint="BF"/>
        <w:insideV w:val="single" w:sz="8" w:space="0" w:color="8CC5D7" w:themeColor="accent4" w:themeTint="BF"/>
      </w:tblBorders>
    </w:tblPr>
    <w:tcPr>
      <w:shd w:val="clear" w:color="auto" w:fill="D9EB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5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shd w:val="clear" w:color="auto" w:fill="B2D8E4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70ACA"/>
    <w:tblPr>
      <w:tblStyleRowBandSize w:val="1"/>
      <w:tblStyleColBandSize w:val="1"/>
      <w:tblBorders>
        <w:top w:val="single" w:sz="8" w:space="0" w:color="E7F2F6" w:themeColor="accent5" w:themeTint="BF"/>
        <w:left w:val="single" w:sz="8" w:space="0" w:color="E7F2F6" w:themeColor="accent5" w:themeTint="BF"/>
        <w:bottom w:val="single" w:sz="8" w:space="0" w:color="E7F2F6" w:themeColor="accent5" w:themeTint="BF"/>
        <w:right w:val="single" w:sz="8" w:space="0" w:color="E7F2F6" w:themeColor="accent5" w:themeTint="BF"/>
        <w:insideH w:val="single" w:sz="8" w:space="0" w:color="E7F2F6" w:themeColor="accent5" w:themeTint="BF"/>
        <w:insideV w:val="single" w:sz="8" w:space="0" w:color="E7F2F6" w:themeColor="accent5" w:themeTint="BF"/>
      </w:tblBorders>
    </w:tblPr>
    <w:tcPr>
      <w:shd w:val="clear" w:color="auto" w:fill="F7FAF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F2F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6F9" w:themeFill="accent5" w:themeFillTint="7F"/>
      </w:tcPr>
    </w:tblStylePr>
    <w:tblStylePr w:type="band1Horz">
      <w:tblPr/>
      <w:tcPr>
        <w:shd w:val="clear" w:color="auto" w:fill="EFF6F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70ACA"/>
    <w:tblPr>
      <w:tblStyleRowBandSize w:val="1"/>
      <w:tblStyleColBandSize w:val="1"/>
      <w:tblBorders>
        <w:top w:val="single" w:sz="8" w:space="0" w:color="5ACCC3" w:themeColor="accent6" w:themeTint="BF"/>
        <w:left w:val="single" w:sz="8" w:space="0" w:color="5ACCC3" w:themeColor="accent6" w:themeTint="BF"/>
        <w:bottom w:val="single" w:sz="8" w:space="0" w:color="5ACCC3" w:themeColor="accent6" w:themeTint="BF"/>
        <w:right w:val="single" w:sz="8" w:space="0" w:color="5ACCC3" w:themeColor="accent6" w:themeTint="BF"/>
        <w:insideH w:val="single" w:sz="8" w:space="0" w:color="5ACCC3" w:themeColor="accent6" w:themeTint="BF"/>
        <w:insideV w:val="single" w:sz="8" w:space="0" w:color="5ACCC3" w:themeColor="accent6" w:themeTint="BF"/>
      </w:tblBorders>
    </w:tblPr>
    <w:tcPr>
      <w:shd w:val="clear" w:color="auto" w:fill="C8EE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CCC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shd w:val="clear" w:color="auto" w:fill="91DDD7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70ACA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  <w:insideH w:val="single" w:sz="8" w:space="0" w:color="0F0D29" w:themeColor="text1"/>
        <w:insideV w:val="single" w:sz="8" w:space="0" w:color="0F0D29" w:themeColor="text1"/>
      </w:tblBorders>
    </w:tblPr>
    <w:tcPr>
      <w:shd w:val="clear" w:color="auto" w:fill="ADA9E4" w:themeFill="text1" w:themeFillTint="3F"/>
    </w:tcPr>
    <w:tblStylePr w:type="firstRow">
      <w:rPr>
        <w:b/>
        <w:bCs/>
        <w:color w:val="0F0D29" w:themeColor="text1"/>
      </w:rPr>
      <w:tblPr/>
      <w:tcPr>
        <w:shd w:val="clear" w:color="auto" w:fill="DEDCF4" w:themeFill="text1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B9E9" w:themeFill="text1" w:themeFillTint="33"/>
      </w:tc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tcBorders>
          <w:insideH w:val="single" w:sz="6" w:space="0" w:color="0F0D29" w:themeColor="text1"/>
          <w:insideV w:val="single" w:sz="6" w:space="0" w:color="0F0D29" w:themeColor="text1"/>
        </w:tcBorders>
        <w:shd w:val="clear" w:color="auto" w:fill="5A52C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70ACA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  <w:insideH w:val="single" w:sz="8" w:space="0" w:color="024F75" w:themeColor="accent1"/>
        <w:insideV w:val="single" w:sz="8" w:space="0" w:color="024F75" w:themeColor="accent1"/>
      </w:tblBorders>
    </w:tblPr>
    <w:tcPr>
      <w:shd w:val="clear" w:color="auto" w:fill="9FDEFD" w:themeFill="accent1" w:themeFillTint="3F"/>
    </w:tcPr>
    <w:tblStylePr w:type="firstRow">
      <w:rPr>
        <w:b/>
        <w:bCs/>
        <w:color w:val="0F0D29" w:themeColor="text1"/>
      </w:rPr>
      <w:tblPr/>
      <w:tcPr>
        <w:shd w:val="clear" w:color="auto" w:fill="D9F2FE" w:themeFill="accent1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4FD" w:themeFill="accent1" w:themeFillTint="33"/>
      </w:tc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tcBorders>
          <w:insideH w:val="single" w:sz="6" w:space="0" w:color="024F75" w:themeColor="accent1"/>
          <w:insideV w:val="single" w:sz="6" w:space="0" w:color="024F75" w:themeColor="accent1"/>
        </w:tcBorders>
        <w:shd w:val="clear" w:color="auto" w:fill="3FBCF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70ACA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  <w:insideH w:val="single" w:sz="8" w:space="0" w:color="3592CF" w:themeColor="accent2"/>
        <w:insideV w:val="single" w:sz="8" w:space="0" w:color="3592CF" w:themeColor="accent2"/>
      </w:tblBorders>
    </w:tblPr>
    <w:tcPr>
      <w:shd w:val="clear" w:color="auto" w:fill="CCE3F3" w:themeFill="accent2" w:themeFillTint="3F"/>
    </w:tcPr>
    <w:tblStylePr w:type="firstRow">
      <w:rPr>
        <w:b/>
        <w:bCs/>
        <w:color w:val="0F0D29" w:themeColor="text1"/>
      </w:rPr>
      <w:tblPr/>
      <w:tcPr>
        <w:shd w:val="clear" w:color="auto" w:fill="EBF4FA" w:themeFill="accent2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F5" w:themeFill="accent2" w:themeFillTint="33"/>
      </w:tc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tcBorders>
          <w:insideH w:val="single" w:sz="6" w:space="0" w:color="3592CF" w:themeColor="accent2"/>
          <w:insideV w:val="single" w:sz="6" w:space="0" w:color="3592CF" w:themeColor="accent2"/>
        </w:tcBorders>
        <w:shd w:val="clear" w:color="auto" w:fill="9AC8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70ACA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  <w:insideH w:val="single" w:sz="8" w:space="0" w:color="34ABA2" w:themeColor="accent3"/>
        <w:insideV w:val="single" w:sz="8" w:space="0" w:color="34ABA2" w:themeColor="accent3"/>
      </w:tblBorders>
    </w:tblPr>
    <w:tcPr>
      <w:shd w:val="clear" w:color="auto" w:fill="C8EEEB" w:themeFill="accent3" w:themeFillTint="3F"/>
    </w:tcPr>
    <w:tblStylePr w:type="firstRow">
      <w:rPr>
        <w:b/>
        <w:bCs/>
        <w:color w:val="0F0D29" w:themeColor="text1"/>
      </w:rPr>
      <w:tblPr/>
      <w:tcPr>
        <w:shd w:val="clear" w:color="auto" w:fill="E9F8F7" w:themeFill="accent3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EF" w:themeFill="accent3" w:themeFillTint="33"/>
      </w:tc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tcBorders>
          <w:insideH w:val="single" w:sz="6" w:space="0" w:color="34ABA2" w:themeColor="accent3"/>
          <w:insideV w:val="single" w:sz="6" w:space="0" w:color="34ABA2" w:themeColor="accent3"/>
        </w:tcBorders>
        <w:shd w:val="clear" w:color="auto" w:fill="91DDD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70ACA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  <w:insideH w:val="single" w:sz="8" w:space="0" w:color="66B2CA" w:themeColor="accent4"/>
        <w:insideV w:val="single" w:sz="8" w:space="0" w:color="66B2CA" w:themeColor="accent4"/>
      </w:tblBorders>
    </w:tblPr>
    <w:tcPr>
      <w:shd w:val="clear" w:color="auto" w:fill="D9EBF2" w:themeFill="accent4" w:themeFillTint="3F"/>
    </w:tcPr>
    <w:tblStylePr w:type="firstRow">
      <w:rPr>
        <w:b/>
        <w:bCs/>
        <w:color w:val="0F0D29" w:themeColor="text1"/>
      </w:rPr>
      <w:tblPr/>
      <w:tcPr>
        <w:shd w:val="clear" w:color="auto" w:fill="EFF7F9" w:themeFill="accent4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4" w:themeFill="accent4" w:themeFillTint="33"/>
      </w:tc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tcBorders>
          <w:insideH w:val="single" w:sz="6" w:space="0" w:color="66B2CA" w:themeColor="accent4"/>
          <w:insideV w:val="single" w:sz="6" w:space="0" w:color="66B2CA" w:themeColor="accent4"/>
        </w:tcBorders>
        <w:shd w:val="clear" w:color="auto" w:fill="B2D8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70ACA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E0EFF4" w:themeColor="accent5"/>
        <w:left w:val="single" w:sz="8" w:space="0" w:color="E0EFF4" w:themeColor="accent5"/>
        <w:bottom w:val="single" w:sz="8" w:space="0" w:color="E0EFF4" w:themeColor="accent5"/>
        <w:right w:val="single" w:sz="8" w:space="0" w:color="E0EFF4" w:themeColor="accent5"/>
        <w:insideH w:val="single" w:sz="8" w:space="0" w:color="E0EFF4" w:themeColor="accent5"/>
        <w:insideV w:val="single" w:sz="8" w:space="0" w:color="E0EFF4" w:themeColor="accent5"/>
      </w:tblBorders>
    </w:tblPr>
    <w:tcPr>
      <w:shd w:val="clear" w:color="auto" w:fill="F7FAFC" w:themeFill="accent5" w:themeFillTint="3F"/>
    </w:tcPr>
    <w:tblStylePr w:type="firstRow">
      <w:rPr>
        <w:b/>
        <w:bCs/>
        <w:color w:val="0F0D29" w:themeColor="text1"/>
      </w:rPr>
      <w:tblPr/>
      <w:tcPr>
        <w:shd w:val="clear" w:color="auto" w:fill="FBFDFE" w:themeFill="accent5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BFC" w:themeFill="accent5" w:themeFillTint="33"/>
      </w:tcPr>
    </w:tblStylePr>
    <w:tblStylePr w:type="band1Vert">
      <w:tblPr/>
      <w:tcPr>
        <w:shd w:val="clear" w:color="auto" w:fill="EFF6F9" w:themeFill="accent5" w:themeFillTint="7F"/>
      </w:tcPr>
    </w:tblStylePr>
    <w:tblStylePr w:type="band1Horz">
      <w:tblPr/>
      <w:tcPr>
        <w:tcBorders>
          <w:insideH w:val="single" w:sz="6" w:space="0" w:color="E0EFF4" w:themeColor="accent5"/>
          <w:insideV w:val="single" w:sz="6" w:space="0" w:color="E0EFF4" w:themeColor="accent5"/>
        </w:tcBorders>
        <w:shd w:val="clear" w:color="auto" w:fill="EFF6F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70ACA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  <w:insideH w:val="single" w:sz="8" w:space="0" w:color="34ABA2" w:themeColor="accent6"/>
        <w:insideV w:val="single" w:sz="8" w:space="0" w:color="34ABA2" w:themeColor="accent6"/>
      </w:tblBorders>
    </w:tblPr>
    <w:tcPr>
      <w:shd w:val="clear" w:color="auto" w:fill="C8EEEB" w:themeFill="accent6" w:themeFillTint="3F"/>
    </w:tcPr>
    <w:tblStylePr w:type="firstRow">
      <w:rPr>
        <w:b/>
        <w:bCs/>
        <w:color w:val="0F0D29" w:themeColor="text1"/>
      </w:rPr>
      <w:tblPr/>
      <w:tcPr>
        <w:shd w:val="clear" w:color="auto" w:fill="E9F8F7" w:themeFill="accent6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EF" w:themeFill="accent6" w:themeFillTint="33"/>
      </w:tc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tcBorders>
          <w:insideH w:val="single" w:sz="6" w:space="0" w:color="34ABA2" w:themeColor="accent6"/>
          <w:insideV w:val="single" w:sz="6" w:space="0" w:color="34ABA2" w:themeColor="accent6"/>
        </w:tcBorders>
        <w:shd w:val="clear" w:color="auto" w:fill="91DDD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70A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A9E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0D2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0D2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A52C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A52C8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70A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DE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4F7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4F7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FBCF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FBCF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70A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92C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92C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8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8E7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70A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E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DD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DD7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70A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B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2C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2C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8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8E4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70A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AF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FF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FF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FF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FF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6F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6F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70A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E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DD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DD7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70ACA"/>
    <w:rPr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bottom w:val="single" w:sz="8" w:space="0" w:color="0F0D2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0D29" w:themeColor="text1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0F0D29" w:themeColor="text1"/>
          <w:bottom w:val="single" w:sz="8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0D29" w:themeColor="text1"/>
          <w:bottom w:val="single" w:sz="8" w:space="0" w:color="0F0D29" w:themeColor="text1"/>
        </w:tcBorders>
      </w:tcPr>
    </w:tblStylePr>
    <w:tblStylePr w:type="band1Vert">
      <w:tblPr/>
      <w:tcPr>
        <w:shd w:val="clear" w:color="auto" w:fill="ADA9E4" w:themeFill="text1" w:themeFillTint="3F"/>
      </w:tcPr>
    </w:tblStylePr>
    <w:tblStylePr w:type="band1Horz">
      <w:tblPr/>
      <w:tcPr>
        <w:shd w:val="clear" w:color="auto" w:fill="ADA9E4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70ACA"/>
    <w:rPr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bottom w:val="single" w:sz="8" w:space="0" w:color="024F7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4F75" w:themeColor="accent1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024F75" w:themeColor="accent1"/>
          <w:bottom w:val="single" w:sz="8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4F75" w:themeColor="accent1"/>
          <w:bottom w:val="single" w:sz="8" w:space="0" w:color="024F75" w:themeColor="accent1"/>
        </w:tcBorders>
      </w:tcPr>
    </w:tblStylePr>
    <w:tblStylePr w:type="band1Vert">
      <w:tblPr/>
      <w:tcPr>
        <w:shd w:val="clear" w:color="auto" w:fill="9FDEFD" w:themeFill="accent1" w:themeFillTint="3F"/>
      </w:tcPr>
    </w:tblStylePr>
    <w:tblStylePr w:type="band1Horz">
      <w:tblPr/>
      <w:tcPr>
        <w:shd w:val="clear" w:color="auto" w:fill="9FDEFD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70ACA"/>
    <w:rPr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bottom w:val="single" w:sz="8" w:space="0" w:color="3592C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92CF" w:themeColor="accent2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592CF" w:themeColor="accent2"/>
          <w:bottom w:val="single" w:sz="8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92CF" w:themeColor="accent2"/>
          <w:bottom w:val="single" w:sz="8" w:space="0" w:color="3592CF" w:themeColor="accent2"/>
        </w:tcBorders>
      </w:tcPr>
    </w:tblStylePr>
    <w:tblStylePr w:type="band1Vert">
      <w:tblPr/>
      <w:tcPr>
        <w:shd w:val="clear" w:color="auto" w:fill="CCE3F3" w:themeFill="accent2" w:themeFillTint="3F"/>
      </w:tcPr>
    </w:tblStylePr>
    <w:tblStylePr w:type="band1Horz">
      <w:tblPr/>
      <w:tcPr>
        <w:shd w:val="clear" w:color="auto" w:fill="CCE3F3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70ACA"/>
    <w:rPr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bottom w:val="single" w:sz="8" w:space="0" w:color="34ABA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ABA2" w:themeColor="accent3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4ABA2" w:themeColor="accent3"/>
          <w:bottom w:val="single" w:sz="8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ABA2" w:themeColor="accent3"/>
          <w:bottom w:val="single" w:sz="8" w:space="0" w:color="34ABA2" w:themeColor="accent3"/>
        </w:tcBorders>
      </w:tcPr>
    </w:tblStylePr>
    <w:tblStylePr w:type="band1Vert">
      <w:tblPr/>
      <w:tcPr>
        <w:shd w:val="clear" w:color="auto" w:fill="C8EEEB" w:themeFill="accent3" w:themeFillTint="3F"/>
      </w:tcPr>
    </w:tblStylePr>
    <w:tblStylePr w:type="band1Horz">
      <w:tblPr/>
      <w:tcPr>
        <w:shd w:val="clear" w:color="auto" w:fill="C8EEEB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70ACA"/>
    <w:rPr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bottom w:val="single" w:sz="8" w:space="0" w:color="66B2C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B2CA" w:themeColor="accent4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66B2CA" w:themeColor="accent4"/>
          <w:bottom w:val="single" w:sz="8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B2CA" w:themeColor="accent4"/>
          <w:bottom w:val="single" w:sz="8" w:space="0" w:color="66B2CA" w:themeColor="accent4"/>
        </w:tcBorders>
      </w:tcPr>
    </w:tblStylePr>
    <w:tblStylePr w:type="band1Vert">
      <w:tblPr/>
      <w:tcPr>
        <w:shd w:val="clear" w:color="auto" w:fill="D9EBF2" w:themeFill="accent4" w:themeFillTint="3F"/>
      </w:tcPr>
    </w:tblStylePr>
    <w:tblStylePr w:type="band1Horz">
      <w:tblPr/>
      <w:tcPr>
        <w:shd w:val="clear" w:color="auto" w:fill="D9EBF2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70ACA"/>
    <w:rPr>
      <w:color w:val="0F0D29" w:themeColor="text1"/>
    </w:rPr>
    <w:tblPr>
      <w:tblStyleRowBandSize w:val="1"/>
      <w:tblStyleColBandSize w:val="1"/>
      <w:tblBorders>
        <w:top w:val="single" w:sz="8" w:space="0" w:color="E0EFF4" w:themeColor="accent5"/>
        <w:bottom w:val="single" w:sz="8" w:space="0" w:color="E0EFF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FF4" w:themeColor="accent5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E0EFF4" w:themeColor="accent5"/>
          <w:bottom w:val="single" w:sz="8" w:space="0" w:color="E0EF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FF4" w:themeColor="accent5"/>
          <w:bottom w:val="single" w:sz="8" w:space="0" w:color="E0EFF4" w:themeColor="accent5"/>
        </w:tcBorders>
      </w:tcPr>
    </w:tblStylePr>
    <w:tblStylePr w:type="band1Vert">
      <w:tblPr/>
      <w:tcPr>
        <w:shd w:val="clear" w:color="auto" w:fill="F7FAFC" w:themeFill="accent5" w:themeFillTint="3F"/>
      </w:tcPr>
    </w:tblStylePr>
    <w:tblStylePr w:type="band1Horz">
      <w:tblPr/>
      <w:tcPr>
        <w:shd w:val="clear" w:color="auto" w:fill="F7FAF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70ACA"/>
    <w:rPr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bottom w:val="single" w:sz="8" w:space="0" w:color="34AB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ABA2" w:themeColor="accent6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4ABA2" w:themeColor="accent6"/>
          <w:bottom w:val="single" w:sz="8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ABA2" w:themeColor="accent6"/>
          <w:bottom w:val="single" w:sz="8" w:space="0" w:color="34ABA2" w:themeColor="accent6"/>
        </w:tcBorders>
      </w:tcPr>
    </w:tblStylePr>
    <w:tblStylePr w:type="band1Vert">
      <w:tblPr/>
      <w:tcPr>
        <w:shd w:val="clear" w:color="auto" w:fill="C8EEEB" w:themeFill="accent6" w:themeFillTint="3F"/>
      </w:tcPr>
    </w:tblStylePr>
    <w:tblStylePr w:type="band1Horz">
      <w:tblPr/>
      <w:tcPr>
        <w:shd w:val="clear" w:color="auto" w:fill="C8EEEB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70ACA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0D2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0D2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0D2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A9E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70ACA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4F7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4F7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4F7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DE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70ACA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92C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92C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3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70ACA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AB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ABA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ABA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E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70ACA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B2C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B2C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B2C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B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70ACA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E0EFF4" w:themeColor="accent5"/>
        <w:left w:val="single" w:sz="8" w:space="0" w:color="E0EFF4" w:themeColor="accent5"/>
        <w:bottom w:val="single" w:sz="8" w:space="0" w:color="E0EFF4" w:themeColor="accent5"/>
        <w:right w:val="single" w:sz="8" w:space="0" w:color="E0EFF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FF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FF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FF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AF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A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70ACA"/>
    <w:rPr>
      <w:rFonts w:ascii="Franklin Gothic Demi" w:eastAsiaTheme="majorEastAsia" w:hAnsi="Franklin Gothic Demi"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AB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AB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AB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E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70ACA"/>
    <w:tblPr>
      <w:tblStyleRowBandSize w:val="1"/>
      <w:tblStyleColBandSize w:val="1"/>
      <w:tblBorders>
        <w:top w:val="single" w:sz="8" w:space="0" w:color="2E287F" w:themeColor="text1" w:themeTint="BF"/>
        <w:left w:val="single" w:sz="8" w:space="0" w:color="2E287F" w:themeColor="text1" w:themeTint="BF"/>
        <w:bottom w:val="single" w:sz="8" w:space="0" w:color="2E287F" w:themeColor="text1" w:themeTint="BF"/>
        <w:right w:val="single" w:sz="8" w:space="0" w:color="2E287F" w:themeColor="text1" w:themeTint="BF"/>
        <w:insideH w:val="single" w:sz="8" w:space="0" w:color="2E287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E287F" w:themeColor="text1" w:themeTint="BF"/>
          <w:left w:val="single" w:sz="8" w:space="0" w:color="2E287F" w:themeColor="text1" w:themeTint="BF"/>
          <w:bottom w:val="single" w:sz="8" w:space="0" w:color="2E287F" w:themeColor="text1" w:themeTint="BF"/>
          <w:right w:val="single" w:sz="8" w:space="0" w:color="2E287F" w:themeColor="text1" w:themeTint="BF"/>
          <w:insideH w:val="nil"/>
          <w:insideV w:val="nil"/>
        </w:tcBorders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287F" w:themeColor="text1" w:themeTint="BF"/>
          <w:left w:val="single" w:sz="8" w:space="0" w:color="2E287F" w:themeColor="text1" w:themeTint="BF"/>
          <w:bottom w:val="single" w:sz="8" w:space="0" w:color="2E287F" w:themeColor="text1" w:themeTint="BF"/>
          <w:right w:val="single" w:sz="8" w:space="0" w:color="2E287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A9E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A9E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70ACA"/>
    <w:tblPr>
      <w:tblStyleRowBandSize w:val="1"/>
      <w:tblStyleColBandSize w:val="1"/>
      <w:tblBorders>
        <w:top w:val="single" w:sz="8" w:space="0" w:color="038FD5" w:themeColor="accent1" w:themeTint="BF"/>
        <w:left w:val="single" w:sz="8" w:space="0" w:color="038FD5" w:themeColor="accent1" w:themeTint="BF"/>
        <w:bottom w:val="single" w:sz="8" w:space="0" w:color="038FD5" w:themeColor="accent1" w:themeTint="BF"/>
        <w:right w:val="single" w:sz="8" w:space="0" w:color="038FD5" w:themeColor="accent1" w:themeTint="BF"/>
        <w:insideH w:val="single" w:sz="8" w:space="0" w:color="038F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8FD5" w:themeColor="accent1" w:themeTint="BF"/>
          <w:left w:val="single" w:sz="8" w:space="0" w:color="038FD5" w:themeColor="accent1" w:themeTint="BF"/>
          <w:bottom w:val="single" w:sz="8" w:space="0" w:color="038FD5" w:themeColor="accent1" w:themeTint="BF"/>
          <w:right w:val="single" w:sz="8" w:space="0" w:color="038FD5" w:themeColor="accent1" w:themeTint="BF"/>
          <w:insideH w:val="nil"/>
          <w:insideV w:val="nil"/>
        </w:tcBorders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FD5" w:themeColor="accent1" w:themeTint="BF"/>
          <w:left w:val="single" w:sz="8" w:space="0" w:color="038FD5" w:themeColor="accent1" w:themeTint="BF"/>
          <w:bottom w:val="single" w:sz="8" w:space="0" w:color="038FD5" w:themeColor="accent1" w:themeTint="BF"/>
          <w:right w:val="single" w:sz="8" w:space="0" w:color="038F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E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DE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70ACA"/>
    <w:tblPr>
      <w:tblStyleRowBandSize w:val="1"/>
      <w:tblStyleColBandSize w:val="1"/>
      <w:tblBorders>
        <w:top w:val="single" w:sz="8" w:space="0" w:color="67ACDB" w:themeColor="accent2" w:themeTint="BF"/>
        <w:left w:val="single" w:sz="8" w:space="0" w:color="67ACDB" w:themeColor="accent2" w:themeTint="BF"/>
        <w:bottom w:val="single" w:sz="8" w:space="0" w:color="67ACDB" w:themeColor="accent2" w:themeTint="BF"/>
        <w:right w:val="single" w:sz="8" w:space="0" w:color="67ACDB" w:themeColor="accent2" w:themeTint="BF"/>
        <w:insideH w:val="single" w:sz="8" w:space="0" w:color="67AC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CDB" w:themeColor="accent2" w:themeTint="BF"/>
          <w:left w:val="single" w:sz="8" w:space="0" w:color="67ACDB" w:themeColor="accent2" w:themeTint="BF"/>
          <w:bottom w:val="single" w:sz="8" w:space="0" w:color="67ACDB" w:themeColor="accent2" w:themeTint="BF"/>
          <w:right w:val="single" w:sz="8" w:space="0" w:color="67ACDB" w:themeColor="accent2" w:themeTint="BF"/>
          <w:insideH w:val="nil"/>
          <w:insideV w:val="nil"/>
        </w:tcBorders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CDB" w:themeColor="accent2" w:themeTint="BF"/>
          <w:left w:val="single" w:sz="8" w:space="0" w:color="67ACDB" w:themeColor="accent2" w:themeTint="BF"/>
          <w:bottom w:val="single" w:sz="8" w:space="0" w:color="67ACDB" w:themeColor="accent2" w:themeTint="BF"/>
          <w:right w:val="single" w:sz="8" w:space="0" w:color="67AC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3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3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70ACA"/>
    <w:tblPr>
      <w:tblStyleRowBandSize w:val="1"/>
      <w:tblStyleColBandSize w:val="1"/>
      <w:tblBorders>
        <w:top w:val="single" w:sz="8" w:space="0" w:color="5ACCC3" w:themeColor="accent3" w:themeTint="BF"/>
        <w:left w:val="single" w:sz="8" w:space="0" w:color="5ACCC3" w:themeColor="accent3" w:themeTint="BF"/>
        <w:bottom w:val="single" w:sz="8" w:space="0" w:color="5ACCC3" w:themeColor="accent3" w:themeTint="BF"/>
        <w:right w:val="single" w:sz="8" w:space="0" w:color="5ACCC3" w:themeColor="accent3" w:themeTint="BF"/>
        <w:insideH w:val="single" w:sz="8" w:space="0" w:color="5ACCC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CCC3" w:themeColor="accent3" w:themeTint="BF"/>
          <w:left w:val="single" w:sz="8" w:space="0" w:color="5ACCC3" w:themeColor="accent3" w:themeTint="BF"/>
          <w:bottom w:val="single" w:sz="8" w:space="0" w:color="5ACCC3" w:themeColor="accent3" w:themeTint="BF"/>
          <w:right w:val="single" w:sz="8" w:space="0" w:color="5ACCC3" w:themeColor="accent3" w:themeTint="BF"/>
          <w:insideH w:val="nil"/>
          <w:insideV w:val="nil"/>
        </w:tcBorders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CC3" w:themeColor="accent3" w:themeTint="BF"/>
          <w:left w:val="single" w:sz="8" w:space="0" w:color="5ACCC3" w:themeColor="accent3" w:themeTint="BF"/>
          <w:bottom w:val="single" w:sz="8" w:space="0" w:color="5ACCC3" w:themeColor="accent3" w:themeTint="BF"/>
          <w:right w:val="single" w:sz="8" w:space="0" w:color="5ACCC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E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70ACA"/>
    <w:tblPr>
      <w:tblStyleRowBandSize w:val="1"/>
      <w:tblStyleColBandSize w:val="1"/>
      <w:tblBorders>
        <w:top w:val="single" w:sz="8" w:space="0" w:color="8CC5D7" w:themeColor="accent4" w:themeTint="BF"/>
        <w:left w:val="single" w:sz="8" w:space="0" w:color="8CC5D7" w:themeColor="accent4" w:themeTint="BF"/>
        <w:bottom w:val="single" w:sz="8" w:space="0" w:color="8CC5D7" w:themeColor="accent4" w:themeTint="BF"/>
        <w:right w:val="single" w:sz="8" w:space="0" w:color="8CC5D7" w:themeColor="accent4" w:themeTint="BF"/>
        <w:insideH w:val="single" w:sz="8" w:space="0" w:color="8CC5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5D7" w:themeColor="accent4" w:themeTint="BF"/>
          <w:left w:val="single" w:sz="8" w:space="0" w:color="8CC5D7" w:themeColor="accent4" w:themeTint="BF"/>
          <w:bottom w:val="single" w:sz="8" w:space="0" w:color="8CC5D7" w:themeColor="accent4" w:themeTint="BF"/>
          <w:right w:val="single" w:sz="8" w:space="0" w:color="8CC5D7" w:themeColor="accent4" w:themeTint="BF"/>
          <w:insideH w:val="nil"/>
          <w:insideV w:val="nil"/>
        </w:tcBorders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5D7" w:themeColor="accent4" w:themeTint="BF"/>
          <w:left w:val="single" w:sz="8" w:space="0" w:color="8CC5D7" w:themeColor="accent4" w:themeTint="BF"/>
          <w:bottom w:val="single" w:sz="8" w:space="0" w:color="8CC5D7" w:themeColor="accent4" w:themeTint="BF"/>
          <w:right w:val="single" w:sz="8" w:space="0" w:color="8CC5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B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70ACA"/>
    <w:tblPr>
      <w:tblStyleRowBandSize w:val="1"/>
      <w:tblStyleColBandSize w:val="1"/>
      <w:tblBorders>
        <w:top w:val="single" w:sz="8" w:space="0" w:color="E7F2F6" w:themeColor="accent5" w:themeTint="BF"/>
        <w:left w:val="single" w:sz="8" w:space="0" w:color="E7F2F6" w:themeColor="accent5" w:themeTint="BF"/>
        <w:bottom w:val="single" w:sz="8" w:space="0" w:color="E7F2F6" w:themeColor="accent5" w:themeTint="BF"/>
        <w:right w:val="single" w:sz="8" w:space="0" w:color="E7F2F6" w:themeColor="accent5" w:themeTint="BF"/>
        <w:insideH w:val="single" w:sz="8" w:space="0" w:color="E7F2F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F2F6" w:themeColor="accent5" w:themeTint="BF"/>
          <w:left w:val="single" w:sz="8" w:space="0" w:color="E7F2F6" w:themeColor="accent5" w:themeTint="BF"/>
          <w:bottom w:val="single" w:sz="8" w:space="0" w:color="E7F2F6" w:themeColor="accent5" w:themeTint="BF"/>
          <w:right w:val="single" w:sz="8" w:space="0" w:color="E7F2F6" w:themeColor="accent5" w:themeTint="BF"/>
          <w:insideH w:val="nil"/>
          <w:insideV w:val="nil"/>
        </w:tcBorders>
        <w:shd w:val="clear" w:color="auto" w:fill="E0EFF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F2F6" w:themeColor="accent5" w:themeTint="BF"/>
          <w:left w:val="single" w:sz="8" w:space="0" w:color="E7F2F6" w:themeColor="accent5" w:themeTint="BF"/>
          <w:bottom w:val="single" w:sz="8" w:space="0" w:color="E7F2F6" w:themeColor="accent5" w:themeTint="BF"/>
          <w:right w:val="single" w:sz="8" w:space="0" w:color="E7F2F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A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A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70ACA"/>
    <w:tblPr>
      <w:tblStyleRowBandSize w:val="1"/>
      <w:tblStyleColBandSize w:val="1"/>
      <w:tblBorders>
        <w:top w:val="single" w:sz="8" w:space="0" w:color="5ACCC3" w:themeColor="accent6" w:themeTint="BF"/>
        <w:left w:val="single" w:sz="8" w:space="0" w:color="5ACCC3" w:themeColor="accent6" w:themeTint="BF"/>
        <w:bottom w:val="single" w:sz="8" w:space="0" w:color="5ACCC3" w:themeColor="accent6" w:themeTint="BF"/>
        <w:right w:val="single" w:sz="8" w:space="0" w:color="5ACCC3" w:themeColor="accent6" w:themeTint="BF"/>
        <w:insideH w:val="single" w:sz="8" w:space="0" w:color="5ACCC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CCC3" w:themeColor="accent6" w:themeTint="BF"/>
          <w:left w:val="single" w:sz="8" w:space="0" w:color="5ACCC3" w:themeColor="accent6" w:themeTint="BF"/>
          <w:bottom w:val="single" w:sz="8" w:space="0" w:color="5ACCC3" w:themeColor="accent6" w:themeTint="BF"/>
          <w:right w:val="single" w:sz="8" w:space="0" w:color="5ACCC3" w:themeColor="accent6" w:themeTint="BF"/>
          <w:insideH w:val="nil"/>
          <w:insideV w:val="nil"/>
        </w:tcBorders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CC3" w:themeColor="accent6" w:themeTint="BF"/>
          <w:left w:val="single" w:sz="8" w:space="0" w:color="5ACCC3" w:themeColor="accent6" w:themeTint="BF"/>
          <w:bottom w:val="single" w:sz="8" w:space="0" w:color="5ACCC3" w:themeColor="accent6" w:themeTint="BF"/>
          <w:right w:val="single" w:sz="8" w:space="0" w:color="5ACCC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E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70A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70A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70A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70A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70A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70A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FF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FF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70A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C70ACA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rsid w:val="00C70A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Franklin Gothic Demi" w:eastAsiaTheme="majorEastAsia" w:hAnsi="Franklin Gothic Dem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C70ACA"/>
    <w:rPr>
      <w:rFonts w:ascii="Franklin Gothic Demi" w:eastAsiaTheme="majorEastAsia" w:hAnsi="Franklin Gothic Demi" w:cstheme="majorBidi"/>
      <w:color w:val="082A75" w:themeColor="text2"/>
      <w:sz w:val="24"/>
      <w:szCs w:val="24"/>
      <w:shd w:val="pct20" w:color="auto" w:fill="auto"/>
    </w:rPr>
  </w:style>
  <w:style w:type="paragraph" w:styleId="Sinespaciado">
    <w:name w:val="No Spacing"/>
    <w:uiPriority w:val="1"/>
    <w:qFormat/>
    <w:rsid w:val="00C70ACA"/>
    <w:pPr>
      <w:jc w:val="right"/>
    </w:pPr>
    <w:rPr>
      <w:rFonts w:ascii="Microsoft Sans Serif" w:hAnsi="Microsoft Sans Serif" w:cs="Microsoft Sans Serif"/>
      <w:color w:val="082A75" w:themeColor="text2"/>
      <w:sz w:val="16"/>
    </w:rPr>
  </w:style>
  <w:style w:type="paragraph" w:styleId="NormalWeb">
    <w:name w:val="Normal (Web)"/>
    <w:basedOn w:val="Normal"/>
    <w:rsid w:val="00C70ACA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rsid w:val="00C70ACA"/>
    <w:pPr>
      <w:ind w:left="720"/>
    </w:pPr>
  </w:style>
  <w:style w:type="paragraph" w:styleId="Encabezadodenota">
    <w:name w:val="Note Heading"/>
    <w:basedOn w:val="Normal"/>
    <w:next w:val="Normal"/>
    <w:link w:val="EncabezadodenotaCar"/>
    <w:rsid w:val="00C70ACA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rsid w:val="00C70ACA"/>
    <w:rPr>
      <w:rFonts w:ascii="Microsoft Sans Serif" w:hAnsi="Microsoft Sans Serif" w:cs="Microsoft Sans Serif"/>
      <w:color w:val="082A75" w:themeColor="text2"/>
      <w:sz w:val="16"/>
    </w:rPr>
  </w:style>
  <w:style w:type="character" w:styleId="Nmerodepgina">
    <w:name w:val="page number"/>
    <w:basedOn w:val="Fuentedeprrafopredeter"/>
    <w:rsid w:val="00C70ACA"/>
    <w:rPr>
      <w:rFonts w:ascii="Microsoft Sans Serif" w:hAnsi="Microsoft Sans Serif" w:cs="Microsoft Sans Serif"/>
    </w:rPr>
  </w:style>
  <w:style w:type="character" w:styleId="Textodelmarcadordeposicin">
    <w:name w:val="Placeholder Text"/>
    <w:basedOn w:val="Fuentedeprrafopredeter"/>
    <w:uiPriority w:val="99"/>
    <w:semiHidden/>
    <w:rsid w:val="00C70ACA"/>
    <w:rPr>
      <w:rFonts w:ascii="Microsoft Sans Serif" w:hAnsi="Microsoft Sans Serif" w:cs="Microsoft Sans Serif"/>
      <w:color w:val="808080"/>
    </w:rPr>
  </w:style>
  <w:style w:type="table" w:styleId="Tablanormal1">
    <w:name w:val="Plain Table 1"/>
    <w:basedOn w:val="Tablanormal"/>
    <w:uiPriority w:val="41"/>
    <w:rsid w:val="00C70A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70ACA"/>
    <w:tblPr>
      <w:tblStyleRowBandSize w:val="1"/>
      <w:tblStyleColBandSize w:val="1"/>
      <w:tblBorders>
        <w:top w:val="single" w:sz="4" w:space="0" w:color="5951C8" w:themeColor="text1" w:themeTint="80"/>
        <w:bottom w:val="single" w:sz="4" w:space="0" w:color="5951C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951C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2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1Horz">
      <w:tblPr/>
      <w:tcPr>
        <w:tcBorders>
          <w:top w:val="single" w:sz="4" w:space="0" w:color="5951C8" w:themeColor="text1" w:themeTint="80"/>
          <w:bottom w:val="single" w:sz="4" w:space="0" w:color="5951C8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70AC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951C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70A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70AC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1C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1C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1C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1C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rsid w:val="00C70ACA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C70ACA"/>
    <w:rPr>
      <w:rFonts w:ascii="Consolas" w:hAnsi="Consolas" w:cs="Consolas"/>
      <w:color w:val="082A75" w:themeColor="text2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qFormat/>
    <w:rsid w:val="00C70ACA"/>
    <w:pPr>
      <w:spacing w:before="200" w:after="160"/>
      <w:ind w:left="864" w:right="864"/>
      <w:jc w:val="center"/>
    </w:pPr>
    <w:rPr>
      <w:i/>
      <w:iCs/>
      <w:color w:val="2E287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70ACA"/>
    <w:rPr>
      <w:rFonts w:ascii="Microsoft Sans Serif" w:hAnsi="Microsoft Sans Serif" w:cs="Microsoft Sans Serif"/>
      <w:i/>
      <w:iCs/>
      <w:color w:val="2E287F" w:themeColor="text1" w:themeTint="BF"/>
      <w:sz w:val="16"/>
    </w:rPr>
  </w:style>
  <w:style w:type="paragraph" w:styleId="Saludo">
    <w:name w:val="Salutation"/>
    <w:basedOn w:val="Normal"/>
    <w:next w:val="Normal"/>
    <w:link w:val="SaludoCar"/>
    <w:rsid w:val="00C70ACA"/>
  </w:style>
  <w:style w:type="character" w:customStyle="1" w:styleId="SaludoCar">
    <w:name w:val="Saludo Car"/>
    <w:basedOn w:val="Fuentedeprrafopredeter"/>
    <w:link w:val="Saludo"/>
    <w:rsid w:val="00C70ACA"/>
    <w:rPr>
      <w:rFonts w:ascii="Microsoft Sans Serif" w:hAnsi="Microsoft Sans Serif" w:cs="Microsoft Sans Serif"/>
      <w:color w:val="082A75" w:themeColor="text2"/>
      <w:sz w:val="16"/>
    </w:rPr>
  </w:style>
  <w:style w:type="paragraph" w:styleId="Firma">
    <w:name w:val="Signature"/>
    <w:basedOn w:val="Normal"/>
    <w:link w:val="FirmaCar"/>
    <w:rsid w:val="00C70ACA"/>
    <w:pPr>
      <w:spacing w:after="0"/>
      <w:ind w:left="4252"/>
    </w:pPr>
  </w:style>
  <w:style w:type="character" w:customStyle="1" w:styleId="FirmaCar">
    <w:name w:val="Firma Car"/>
    <w:basedOn w:val="Fuentedeprrafopredeter"/>
    <w:link w:val="Firma"/>
    <w:rsid w:val="00C70ACA"/>
    <w:rPr>
      <w:rFonts w:ascii="Microsoft Sans Serif" w:hAnsi="Microsoft Sans Serif" w:cs="Microsoft Sans Serif"/>
      <w:color w:val="082A75" w:themeColor="text2"/>
      <w:sz w:val="16"/>
    </w:rPr>
  </w:style>
  <w:style w:type="character" w:styleId="Hipervnculointeligente">
    <w:name w:val="Smart Hyperlink"/>
    <w:basedOn w:val="Fuentedeprrafopredeter"/>
    <w:uiPriority w:val="99"/>
    <w:semiHidden/>
    <w:unhideWhenUsed/>
    <w:rsid w:val="00C70ACA"/>
    <w:rPr>
      <w:rFonts w:ascii="Microsoft Sans Serif" w:hAnsi="Microsoft Sans Serif" w:cs="Microsoft Sans Serif"/>
      <w:u w:val="dotted"/>
    </w:rPr>
  </w:style>
  <w:style w:type="character" w:styleId="Textoennegrita">
    <w:name w:val="Strong"/>
    <w:basedOn w:val="Fuentedeprrafopredeter"/>
    <w:qFormat/>
    <w:rsid w:val="00C70ACA"/>
    <w:rPr>
      <w:rFonts w:ascii="Microsoft Sans Serif" w:hAnsi="Microsoft Sans Serif" w:cs="Microsoft Sans Serif"/>
      <w:b/>
      <w:bCs/>
    </w:rPr>
  </w:style>
  <w:style w:type="character" w:styleId="nfasissutil">
    <w:name w:val="Subtle Emphasis"/>
    <w:basedOn w:val="Fuentedeprrafopredeter"/>
    <w:uiPriority w:val="19"/>
    <w:qFormat/>
    <w:rsid w:val="00C70ACA"/>
    <w:rPr>
      <w:rFonts w:ascii="Microsoft Sans Serif" w:hAnsi="Microsoft Sans Serif" w:cs="Microsoft Sans Serif"/>
      <w:i/>
      <w:iCs/>
      <w:color w:val="2E287F" w:themeColor="text1" w:themeTint="BF"/>
    </w:rPr>
  </w:style>
  <w:style w:type="character" w:styleId="Referenciasutil">
    <w:name w:val="Subtle Reference"/>
    <w:basedOn w:val="Fuentedeprrafopredeter"/>
    <w:uiPriority w:val="31"/>
    <w:qFormat/>
    <w:rsid w:val="00C70ACA"/>
    <w:rPr>
      <w:rFonts w:ascii="Microsoft Sans Serif" w:hAnsi="Microsoft Sans Serif" w:cs="Microsoft Sans Serif"/>
      <w:smallCaps/>
      <w:color w:val="3B33A2" w:themeColor="text1" w:themeTint="A5"/>
    </w:rPr>
  </w:style>
  <w:style w:type="table" w:styleId="Tablaconefectos3D1">
    <w:name w:val="Table 3D effects 1"/>
    <w:basedOn w:val="Tablanormal"/>
    <w:semiHidden/>
    <w:unhideWhenUsed/>
    <w:rsid w:val="00C70ACA"/>
    <w:pPr>
      <w:spacing w:after="40"/>
      <w:jc w:val="righ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unhideWhenUsed/>
    <w:rsid w:val="00C70ACA"/>
    <w:pPr>
      <w:spacing w:after="40"/>
      <w:jc w:val="righ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unhideWhenUsed/>
    <w:rsid w:val="00C70ACA"/>
    <w:pPr>
      <w:spacing w:after="40"/>
      <w:jc w:val="righ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unhideWhenUsed/>
    <w:rsid w:val="00C70ACA"/>
    <w:pPr>
      <w:spacing w:after="40"/>
      <w:jc w:val="righ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unhideWhenUsed/>
    <w:rsid w:val="00C70ACA"/>
    <w:pPr>
      <w:spacing w:after="40"/>
      <w:jc w:val="righ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unhideWhenUsed/>
    <w:rsid w:val="00C70ACA"/>
    <w:pPr>
      <w:spacing w:after="40"/>
      <w:jc w:val="righ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unhideWhenUsed/>
    <w:rsid w:val="00C70ACA"/>
    <w:pPr>
      <w:spacing w:after="40"/>
      <w:jc w:val="righ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unhideWhenUsed/>
    <w:rsid w:val="00C70ACA"/>
    <w:pPr>
      <w:spacing w:after="40"/>
      <w:jc w:val="righ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unhideWhenUsed/>
    <w:rsid w:val="00C70ACA"/>
    <w:pPr>
      <w:spacing w:after="40"/>
      <w:jc w:val="righ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unhideWhenUsed/>
    <w:rsid w:val="00C70ACA"/>
    <w:pPr>
      <w:spacing w:after="40"/>
      <w:jc w:val="righ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unhideWhenUsed/>
    <w:rsid w:val="00C70ACA"/>
    <w:pPr>
      <w:spacing w:after="40"/>
      <w:jc w:val="righ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unhideWhenUsed/>
    <w:rsid w:val="00C70ACA"/>
    <w:pPr>
      <w:spacing w:after="40"/>
      <w:jc w:val="righ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unhideWhenUsed/>
    <w:rsid w:val="00C70ACA"/>
    <w:pPr>
      <w:spacing w:after="40"/>
      <w:jc w:val="righ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unhideWhenUsed/>
    <w:rsid w:val="00C70ACA"/>
    <w:pPr>
      <w:spacing w:after="40"/>
      <w:jc w:val="righ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unhideWhenUsed/>
    <w:rsid w:val="00C70ACA"/>
    <w:pPr>
      <w:spacing w:after="40"/>
      <w:jc w:val="righ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unhideWhenUsed/>
    <w:rsid w:val="00C70ACA"/>
    <w:pPr>
      <w:spacing w:after="40"/>
      <w:jc w:val="righ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unhideWhenUsed/>
    <w:rsid w:val="00C70ACA"/>
    <w:pPr>
      <w:spacing w:after="40"/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C7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semiHidden/>
    <w:unhideWhenUsed/>
    <w:rsid w:val="00C70ACA"/>
    <w:pPr>
      <w:spacing w:after="40"/>
      <w:jc w:val="righ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unhideWhenUsed/>
    <w:rsid w:val="00C70ACA"/>
    <w:pPr>
      <w:spacing w:after="40"/>
      <w:jc w:val="righ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unhideWhenUsed/>
    <w:rsid w:val="00C70ACA"/>
    <w:pPr>
      <w:spacing w:after="40"/>
      <w:jc w:val="righ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unhideWhenUsed/>
    <w:rsid w:val="00C70ACA"/>
    <w:pPr>
      <w:spacing w:after="40"/>
      <w:jc w:val="righ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unhideWhenUsed/>
    <w:rsid w:val="00C70ACA"/>
    <w:pPr>
      <w:spacing w:after="40"/>
      <w:jc w:val="righ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unhideWhenUsed/>
    <w:rsid w:val="00C70ACA"/>
    <w:pPr>
      <w:spacing w:after="40"/>
      <w:jc w:val="righ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unhideWhenUsed/>
    <w:rsid w:val="00C70ACA"/>
    <w:pPr>
      <w:spacing w:after="40"/>
      <w:jc w:val="righ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unhideWhenUsed/>
    <w:rsid w:val="00C70ACA"/>
    <w:pPr>
      <w:spacing w:after="40"/>
      <w:jc w:val="righ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C70A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semiHidden/>
    <w:unhideWhenUsed/>
    <w:rsid w:val="00C70ACA"/>
    <w:pPr>
      <w:spacing w:after="40"/>
      <w:jc w:val="righ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unhideWhenUsed/>
    <w:rsid w:val="00C70ACA"/>
    <w:pPr>
      <w:spacing w:after="40"/>
      <w:jc w:val="righ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unhideWhenUsed/>
    <w:rsid w:val="00C70ACA"/>
    <w:pPr>
      <w:spacing w:after="40"/>
      <w:jc w:val="righ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unhideWhenUsed/>
    <w:rsid w:val="00C70ACA"/>
    <w:pPr>
      <w:spacing w:after="40"/>
      <w:jc w:val="righ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unhideWhenUsed/>
    <w:rsid w:val="00C70ACA"/>
    <w:pPr>
      <w:spacing w:after="40"/>
      <w:jc w:val="righ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unhideWhenUsed/>
    <w:rsid w:val="00C70ACA"/>
    <w:pPr>
      <w:spacing w:after="40"/>
      <w:jc w:val="righ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unhideWhenUsed/>
    <w:rsid w:val="00C70ACA"/>
    <w:pPr>
      <w:spacing w:after="40"/>
      <w:jc w:val="righ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unhideWhenUsed/>
    <w:rsid w:val="00C70ACA"/>
    <w:pPr>
      <w:spacing w:after="40"/>
      <w:jc w:val="righ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rsid w:val="00C70ACA"/>
    <w:pPr>
      <w:spacing w:after="0"/>
      <w:ind w:left="160" w:hanging="160"/>
    </w:pPr>
  </w:style>
  <w:style w:type="paragraph" w:styleId="Tabladeilustraciones">
    <w:name w:val="table of figures"/>
    <w:basedOn w:val="Normal"/>
    <w:next w:val="Normal"/>
    <w:rsid w:val="00C70ACA"/>
    <w:pPr>
      <w:spacing w:after="0"/>
    </w:pPr>
  </w:style>
  <w:style w:type="table" w:styleId="Tablaprofesional">
    <w:name w:val="Table Professional"/>
    <w:basedOn w:val="Tablanormal"/>
    <w:semiHidden/>
    <w:unhideWhenUsed/>
    <w:rsid w:val="00C70ACA"/>
    <w:pPr>
      <w:spacing w:after="40"/>
      <w:jc w:val="righ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unhideWhenUsed/>
    <w:rsid w:val="00C70ACA"/>
    <w:pPr>
      <w:spacing w:after="40"/>
      <w:jc w:val="righ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unhideWhenUsed/>
    <w:rsid w:val="00C70ACA"/>
    <w:pPr>
      <w:spacing w:after="40"/>
      <w:jc w:val="righ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unhideWhenUsed/>
    <w:rsid w:val="00C70ACA"/>
    <w:pPr>
      <w:spacing w:after="40"/>
      <w:jc w:val="righ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unhideWhenUsed/>
    <w:rsid w:val="00C70ACA"/>
    <w:pPr>
      <w:spacing w:after="40"/>
      <w:jc w:val="righ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unhideWhenUsed/>
    <w:rsid w:val="00C70ACA"/>
    <w:pPr>
      <w:spacing w:after="40"/>
      <w:jc w:val="righ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unhideWhenUsed/>
    <w:rsid w:val="00C70ACA"/>
    <w:pPr>
      <w:spacing w:after="40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unhideWhenUsed/>
    <w:rsid w:val="00C70ACA"/>
    <w:pPr>
      <w:spacing w:after="40"/>
      <w:jc w:val="righ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unhideWhenUsed/>
    <w:rsid w:val="00C70ACA"/>
    <w:pPr>
      <w:spacing w:after="40"/>
      <w:jc w:val="righ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unhideWhenUsed/>
    <w:rsid w:val="00C70ACA"/>
    <w:pPr>
      <w:spacing w:after="40"/>
      <w:jc w:val="righ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rsid w:val="00C70ACA"/>
    <w:pPr>
      <w:spacing w:before="120"/>
    </w:pPr>
    <w:rPr>
      <w:rFonts w:ascii="Franklin Gothic Demi" w:eastAsiaTheme="majorEastAsia" w:hAnsi="Franklin Gothic Dem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rsid w:val="00C70ACA"/>
    <w:pPr>
      <w:spacing w:after="100"/>
    </w:pPr>
  </w:style>
  <w:style w:type="paragraph" w:styleId="TDC2">
    <w:name w:val="toc 2"/>
    <w:basedOn w:val="Normal"/>
    <w:next w:val="Normal"/>
    <w:autoRedefine/>
    <w:rsid w:val="00C70ACA"/>
    <w:pPr>
      <w:spacing w:after="100"/>
      <w:ind w:left="160"/>
    </w:pPr>
  </w:style>
  <w:style w:type="paragraph" w:styleId="TDC3">
    <w:name w:val="toc 3"/>
    <w:basedOn w:val="Normal"/>
    <w:next w:val="Normal"/>
    <w:autoRedefine/>
    <w:rsid w:val="00C70ACA"/>
    <w:pPr>
      <w:spacing w:after="100"/>
      <w:ind w:left="320"/>
    </w:pPr>
  </w:style>
  <w:style w:type="paragraph" w:styleId="TDC4">
    <w:name w:val="toc 4"/>
    <w:basedOn w:val="Normal"/>
    <w:next w:val="Normal"/>
    <w:autoRedefine/>
    <w:rsid w:val="00C70ACA"/>
    <w:pPr>
      <w:spacing w:after="100"/>
      <w:ind w:left="480"/>
    </w:pPr>
  </w:style>
  <w:style w:type="paragraph" w:styleId="TDC5">
    <w:name w:val="toc 5"/>
    <w:basedOn w:val="Normal"/>
    <w:next w:val="Normal"/>
    <w:autoRedefine/>
    <w:rsid w:val="00C70ACA"/>
    <w:pPr>
      <w:spacing w:after="100"/>
      <w:ind w:left="640"/>
    </w:pPr>
  </w:style>
  <w:style w:type="paragraph" w:styleId="TDC6">
    <w:name w:val="toc 6"/>
    <w:basedOn w:val="Normal"/>
    <w:next w:val="Normal"/>
    <w:autoRedefine/>
    <w:rsid w:val="00C70ACA"/>
    <w:pPr>
      <w:spacing w:after="100"/>
      <w:ind w:left="800"/>
    </w:pPr>
  </w:style>
  <w:style w:type="paragraph" w:styleId="TDC7">
    <w:name w:val="toc 7"/>
    <w:basedOn w:val="Normal"/>
    <w:next w:val="Normal"/>
    <w:autoRedefine/>
    <w:rsid w:val="00C70ACA"/>
    <w:pPr>
      <w:spacing w:after="100"/>
      <w:ind w:left="960"/>
    </w:pPr>
  </w:style>
  <w:style w:type="paragraph" w:styleId="TDC8">
    <w:name w:val="toc 8"/>
    <w:basedOn w:val="Normal"/>
    <w:next w:val="Normal"/>
    <w:autoRedefine/>
    <w:rsid w:val="00C70ACA"/>
    <w:pPr>
      <w:spacing w:after="100"/>
      <w:ind w:left="1120"/>
    </w:pPr>
  </w:style>
  <w:style w:type="paragraph" w:styleId="TDC9">
    <w:name w:val="toc 9"/>
    <w:basedOn w:val="Normal"/>
    <w:next w:val="Normal"/>
    <w:autoRedefine/>
    <w:rsid w:val="00C70ACA"/>
    <w:pPr>
      <w:spacing w:after="100"/>
      <w:ind w:left="128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C70ACA"/>
    <w:pPr>
      <w:keepNext/>
      <w:keepLines/>
      <w:spacing w:before="240"/>
      <w:ind w:right="0"/>
      <w:outlineLvl w:val="9"/>
    </w:pPr>
    <w:rPr>
      <w:rFonts w:eastAsiaTheme="majorEastAsia" w:cstheme="majorBidi"/>
      <w:b w:val="0"/>
      <w:color w:val="013A57" w:themeColor="accent1" w:themeShade="BF"/>
      <w:spacing w:val="0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C70ACA"/>
    <w:rPr>
      <w:rFonts w:ascii="Microsoft Sans Serif" w:hAnsi="Microsoft Sans Serif" w:cs="Microsoft Sans Serif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sv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sv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8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E0EFF4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Office_36177449_TF06087315</Template>
  <TotalTime>39</TotalTime>
  <Pages>1</Pages>
  <Words>0</Words>
  <Characters>145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2001-07-17T11:25:00Z</cp:lastPrinted>
  <dcterms:created xsi:type="dcterms:W3CDTF">2019-08-06T14:50:00Z</dcterms:created>
  <dcterms:modified xsi:type="dcterms:W3CDTF">2019-08-21T00:35:00Z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TC060873151033</vt:lpwstr>
  </property>
</Properties>
</file>