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a para especificar nombre del autor, dirección, detalles de contacto y recuento de palabras"/>
      </w:tblPr>
      <w:tblGrid>
        <w:gridCol w:w="6489"/>
        <w:gridCol w:w="3149"/>
      </w:tblGrid>
      <w:tr w:rsidR="00867576" w14:paraId="279F73C9" w14:textId="77777777" w:rsidTr="00624FED">
        <w:trPr>
          <w:cantSplit/>
          <w:trHeight w:hRule="exact" w:val="6394"/>
        </w:trPr>
        <w:tc>
          <w:tcPr>
            <w:tcW w:w="6295" w:type="dxa"/>
          </w:tcPr>
          <w:bookmarkStart w:id="0" w:name="_GoBack"/>
          <w:p w14:paraId="756F2B85" w14:textId="4D71FA4B" w:rsidR="00867576" w:rsidRDefault="0074150D">
            <w:pPr>
              <w:pStyle w:val="Sinespaciado"/>
            </w:pPr>
            <w:sdt>
              <w:sdtPr>
                <w:alias w:val="Escriba su nombre:"/>
                <w:tag w:val="Escriba su nombre:"/>
                <w:id w:val="-435133713"/>
                <w:placeholder>
                  <w:docPart w:val="A483D3DE76B04434BCC1DDF8E10A1F43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F10F8F">
                  <w:rPr>
                    <w:lang w:bidi="es-ES"/>
                  </w:rPr>
                  <w:t>Nombre</w:t>
                </w:r>
              </w:sdtContent>
            </w:sdt>
            <w:r w:rsidR="00234DD3">
              <w:rPr>
                <w:lang w:bidi="es-ES"/>
              </w:rPr>
              <w:t xml:space="preserve"> </w:t>
            </w:r>
            <w:sdt>
              <w:sdtPr>
                <w:alias w:val="Escriba su apellido:"/>
                <w:tag w:val=""/>
                <w:id w:val="758651699"/>
                <w:placeholder>
                  <w:docPart w:val="74E2EE97428B449F868E24233D0FBA9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  <w15:appearance w15:val="hidden"/>
              </w:sdtPr>
              <w:sdtEndPr/>
              <w:sdtContent>
                <w:r w:rsidR="00234DD3">
                  <w:rPr>
                    <w:lang w:bidi="es-ES"/>
                  </w:rPr>
                  <w:t>Apellidos</w:t>
                </w:r>
              </w:sdtContent>
            </w:sdt>
          </w:p>
          <w:sdt>
            <w:sdtPr>
              <w:alias w:val="Escriba la dirección:"/>
              <w:tag w:val="Escriba la dirección:"/>
              <w:id w:val="-1790809420"/>
              <w:placeholder>
                <w:docPart w:val="5558B939FE5549FC8AD1D318E003A5E4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44E58A99" w14:textId="6B809659" w:rsidR="00867576" w:rsidRDefault="00F10F8F">
                <w:pPr>
                  <w:pStyle w:val="Sinespaciado"/>
                </w:pPr>
                <w:r>
                  <w:rPr>
                    <w:lang w:bidi="es-ES"/>
                  </w:rPr>
                  <w:t>Dirección postal</w:t>
                </w:r>
              </w:p>
            </w:sdtContent>
          </w:sdt>
          <w:sdt>
            <w:sdtPr>
              <w:alias w:val="Escriba la ciudad y el código postal:"/>
              <w:tag w:val="Escriba la ciudad y el código postal:"/>
              <w:id w:val="-670648556"/>
              <w:placeholder>
                <w:docPart w:val="E0715062A25B4DAAAF75A5DB8FEA26FF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3502DE08" w14:textId="71CFAB60" w:rsidR="00867576" w:rsidRDefault="00F10F8F">
                <w:pPr>
                  <w:pStyle w:val="Sinespaciado"/>
                </w:pPr>
                <w:r>
                  <w:rPr>
                    <w:lang w:bidi="es-ES"/>
                  </w:rPr>
                  <w:t>Ciudad y código postal</w:t>
                </w:r>
              </w:p>
            </w:sdtContent>
          </w:sdt>
          <w:sdt>
            <w:sdtPr>
              <w:alias w:val="Escriba el teléfono:"/>
              <w:tag w:val="Escriba el teléfono:"/>
              <w:id w:val="1236202148"/>
              <w:placeholder>
                <w:docPart w:val="A1AEBEF3C77E4F47A996B7B9936B717A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4A0CB990" w14:textId="461B155C" w:rsidR="00867576" w:rsidRDefault="00F10F8F">
                <w:pPr>
                  <w:pStyle w:val="Sinespaciado"/>
                </w:pPr>
                <w:r>
                  <w:rPr>
                    <w:lang w:bidi="es-ES"/>
                  </w:rPr>
                  <w:t>Número de teléfono</w:t>
                </w:r>
              </w:p>
            </w:sdtContent>
          </w:sdt>
          <w:sdt>
            <w:sdtPr>
              <w:alias w:val="Escriba el correo electrónico:"/>
              <w:tag w:val="Escriba el correo electrónico:"/>
              <w:id w:val="-315190760"/>
              <w:placeholder>
                <w:docPart w:val="FE3BC34C528B457EACF34687367EA317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6537AF4A" w14:textId="1B5EBFAA" w:rsidR="00867576" w:rsidRDefault="00F10F8F">
                <w:pPr>
                  <w:pStyle w:val="Sinespaciado"/>
                </w:pPr>
                <w:r>
                  <w:rPr>
                    <w:lang w:bidi="es-ES"/>
                  </w:rPr>
                  <w:t>Correo electrónico</w:t>
                </w:r>
              </w:p>
            </w:sdtContent>
          </w:sdt>
        </w:tc>
        <w:tc>
          <w:tcPr>
            <w:tcW w:w="3055" w:type="dxa"/>
          </w:tcPr>
          <w:p w14:paraId="244C8BE4" w14:textId="27431E44" w:rsidR="00867576" w:rsidRDefault="0074150D">
            <w:pPr>
              <w:pStyle w:val="Sinespaciado"/>
              <w:jc w:val="right"/>
            </w:pPr>
            <w:sdt>
              <w:sdtPr>
                <w:alias w:val="Aproximadamente:"/>
                <w:tag w:val="Aproximadamente:"/>
                <w:id w:val="-738409649"/>
                <w:placeholder>
                  <w:docPart w:val="460F2BC181244C6C800432E16F55AEB4"/>
                </w:placeholder>
                <w:showingPlcHdr/>
                <w15:appearance w15:val="hidden"/>
                <w:text/>
                <w15:appearance w15:val="hidden"/>
              </w:sdtPr>
              <w:sdtEndPr/>
              <w:sdtContent>
                <w:r w:rsidR="00624FED">
                  <w:rPr>
                    <w:lang w:bidi="es-ES"/>
                  </w:rPr>
                  <w:t>Aproximadamente</w:t>
                </w:r>
              </w:sdtContent>
            </w:sdt>
            <w:r w:rsidR="00624FED">
              <w:rPr>
                <w:lang w:bidi="es-ES"/>
              </w:rPr>
              <w:t xml:space="preserve"> </w:t>
            </w:r>
            <w:sdt>
              <w:sdtPr>
                <w:alias w:val="Escriba el recuento de palabras aproximado (redondeado a la centena más próxima):"/>
                <w:tag w:val="Escriba el recuento de palabras aproximado (redondeado a la centena más próxima):"/>
                <w:id w:val="2125496397"/>
                <w:placeholder>
                  <w:docPart w:val="61A7EC1897214F35B2372DB8684282A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F10F8F">
                  <w:rPr>
                    <w:lang w:bidi="es-ES"/>
                  </w:rPr>
                  <w:t>número</w:t>
                </w:r>
              </w:sdtContent>
            </w:sdt>
            <w:r w:rsidR="00624FED">
              <w:rPr>
                <w:lang w:bidi="es-ES"/>
              </w:rPr>
              <w:t xml:space="preserve"> </w:t>
            </w:r>
            <w:sdt>
              <w:sdtPr>
                <w:alias w:val="Palabras:"/>
                <w:tag w:val="Palabras:"/>
                <w:id w:val="1380892922"/>
                <w:placeholder>
                  <w:docPart w:val="1D59E2A224DC4CD58DB61D5A43DC5C3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624FED">
                  <w:rPr>
                    <w:lang w:bidi="es-ES"/>
                  </w:rPr>
                  <w:t>palabras</w:t>
                </w:r>
              </w:sdtContent>
            </w:sdt>
          </w:p>
        </w:tc>
      </w:tr>
    </w:tbl>
    <w:bookmarkEnd w:id="0"/>
    <w:p w14:paraId="2B29A436" w14:textId="3369679F" w:rsidR="00867576" w:rsidRDefault="0074150D">
      <w:pPr>
        <w:pStyle w:val="Ttulo1"/>
      </w:pPr>
      <w:sdt>
        <w:sdtPr>
          <w:alias w:val="Escriba el título:"/>
          <w:tag w:val=""/>
          <w:id w:val="970166931"/>
          <w:placeholder>
            <w:docPart w:val="C18C07A1262E41DA825230DC869B307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  <w15:appearance w15:val="hidden"/>
        </w:sdtPr>
        <w:sdtEndPr/>
        <w:sdtContent>
          <w:r w:rsidR="00234DD3">
            <w:rPr>
              <w:lang w:bidi="es-ES"/>
            </w:rPr>
            <w:t>título</w:t>
          </w:r>
        </w:sdtContent>
      </w:sdt>
    </w:p>
    <w:p w14:paraId="778D7C50" w14:textId="6D44FCCC" w:rsidR="00867576" w:rsidRDefault="0074150D">
      <w:pPr>
        <w:pStyle w:val="Ttulo2"/>
      </w:pPr>
      <w:sdt>
        <w:sdtPr>
          <w:alias w:val="Por:"/>
          <w:tag w:val="Por:"/>
          <w:id w:val="-95938124"/>
          <w:placeholder>
            <w:docPart w:val="E9864CBEC3F44A48986FA2FDE4174AB1"/>
          </w:placeholder>
          <w:showingPlcHdr/>
          <w15:appearance w15:val="hidden"/>
          <w15:appearance w15:val="hidden"/>
        </w:sdtPr>
        <w:sdtEndPr/>
        <w:sdtContent>
          <w:r w:rsidR="005B66C2">
            <w:rPr>
              <w:lang w:bidi="es-ES"/>
            </w:rPr>
            <w:t>Por</w:t>
          </w:r>
        </w:sdtContent>
      </w:sdt>
      <w:r w:rsidR="005B66C2">
        <w:rPr>
          <w:lang w:bidi="es-ES"/>
        </w:rPr>
        <w:t xml:space="preserve"> </w:t>
      </w:r>
      <w:sdt>
        <w:sdtPr>
          <w:alias w:val="Escriba el nombre o pseudónimo:"/>
          <w:tag w:val="Escriba el nombre o pseudónimo:"/>
          <w:id w:val="1191340153"/>
          <w:placeholder>
            <w:docPart w:val="7FE604146430423DB11370C9690E1AF5"/>
          </w:placeholder>
          <w:temporary/>
          <w:showingPlcHdr/>
          <w15:appearance w15:val="hidden"/>
          <w15:appearance w15:val="hidden"/>
        </w:sdtPr>
        <w:sdtEndPr/>
        <w:sdtContent>
          <w:r w:rsidR="00F10F8F">
            <w:rPr>
              <w:lang w:bidi="es-ES"/>
            </w:rPr>
            <w:t>su nombre o pseudónimo</w:t>
          </w:r>
        </w:sdtContent>
      </w:sdt>
    </w:p>
    <w:p w14:paraId="63324B7A" w14:textId="00EAF47C" w:rsidR="00867576" w:rsidRDefault="0074150D" w:rsidP="00133850">
      <w:sdt>
        <w:sdtPr>
          <w:alias w:val="Escriba la descripción:"/>
          <w:tag w:val="Escriba la descripción:"/>
          <w:id w:val="-2033799503"/>
          <w:placeholder>
            <w:docPart w:val="42205D4D49834A36A1F13799592FE80B"/>
          </w:placeholder>
          <w:temporary/>
          <w:showingPlcHdr/>
          <w15:appearance w15:val="hidden"/>
          <w15:appearance w15:val="hidden"/>
        </w:sdtPr>
        <w:sdtEndPr/>
        <w:sdtContent>
          <w:r w:rsidR="00F10F8F">
            <w:rPr>
              <w:lang w:bidi="es-ES"/>
            </w:rPr>
            <w:t>Esta plantilla tiene formato para presentar su manuscrito a un editor. Se han creado estilos para mantener los formatos de fuente y espaciado aplicados correctamente al texto</w:t>
          </w:r>
          <w:r w:rsidR="00F61C33">
            <w:rPr>
              <w:lang w:bidi="es-ES"/>
            </w:rPr>
            <w:t>.</w:t>
          </w:r>
        </w:sdtContent>
      </w:sdt>
      <w:r w:rsidR="00F61C33">
        <w:rPr>
          <w:lang w:bidi="es-ES"/>
        </w:rPr>
        <w:t xml:space="preserve"> </w:t>
      </w:r>
      <w:sdt>
        <w:sdtPr>
          <w:alias w:val="Escriba la descripción:"/>
          <w:tag w:val="Escriba la descripción:"/>
          <w:id w:val="-145973411"/>
          <w:placeholder>
            <w:docPart w:val="4F96F75547E146F6A69CCB6DAF9033A0"/>
          </w:placeholder>
          <w:temporary/>
          <w:showingPlcHdr/>
          <w15:appearance w15:val="hidden"/>
          <w15:appearance w15:val="hidden"/>
        </w:sdtPr>
        <w:sdtEndPr/>
        <w:sdtContent>
          <w:r w:rsidR="00F61C33">
            <w:rPr>
              <w:lang w:bidi="es-ES"/>
            </w:rPr>
            <w:t xml:space="preserve">Las páginas tienen márgenes de una pulgada y </w:t>
          </w:r>
          <w:r w:rsidR="00291468">
            <w:rPr>
              <w:lang w:bidi="es-ES"/>
            </w:rPr>
            <w:t>el texto tiene espaciado doble.</w:t>
          </w:r>
          <w:r w:rsidR="00F61C33">
            <w:rPr>
              <w:lang w:bidi="es-ES"/>
            </w:rPr>
            <w:t xml:space="preserve"> Los párrafos tienen una sangría de media pulgada desde la izquierda en la primera línea.</w:t>
          </w:r>
        </w:sdtContent>
      </w:sdt>
    </w:p>
    <w:p w14:paraId="012C04BF" w14:textId="36F954B4" w:rsidR="00133850" w:rsidRDefault="0074150D" w:rsidP="00133850">
      <w:sdt>
        <w:sdtPr>
          <w:alias w:val="Escriba la descripción:"/>
          <w:tag w:val="Escriba la descripción:"/>
          <w:id w:val="-770781125"/>
          <w:placeholder>
            <w:docPart w:val="FB7417274C744221820A528EE85090C5"/>
          </w:placeholder>
          <w:temporary/>
          <w:showingPlcHdr/>
          <w15:appearance w15:val="hidden"/>
          <w15:appearance w15:val="hidden"/>
        </w:sdtPr>
        <w:sdtEndPr/>
        <w:sdtContent>
          <w:r w:rsidR="00133850">
            <w:rPr>
              <w:lang w:bidi="es-ES"/>
            </w:rPr>
            <w:t xml:space="preserve">Debe enviar su manuscrito con un recuento de palabras aproximado en la esquina superior </w:t>
          </w:r>
          <w:r w:rsidR="00234DD3">
            <w:rPr>
              <w:lang w:bidi="es-ES"/>
            </w:rPr>
            <w:t>derecha</w:t>
          </w:r>
          <w:r w:rsidR="00133850">
            <w:rPr>
              <w:lang w:bidi="es-ES"/>
            </w:rPr>
            <w:t xml:space="preserve"> de la primera página (redondeado a la centena de palabras más cercana).</w:t>
          </w:r>
        </w:sdtContent>
      </w:sdt>
      <w:r w:rsidR="00F61C33">
        <w:rPr>
          <w:lang w:bidi="es-ES"/>
        </w:rPr>
        <w:t xml:space="preserve"> </w:t>
      </w:r>
      <w:sdt>
        <w:sdtPr>
          <w:alias w:val="Escriba la descripción:"/>
          <w:tag w:val="Escriba la descripción:"/>
          <w:id w:val="-81760651"/>
          <w:placeholder>
            <w:docPart w:val="3A608C9BB75046ED8037F6B534E25AD3"/>
          </w:placeholder>
          <w:temporary/>
          <w:showingPlcHdr/>
          <w15:appearance w15:val="hidden"/>
          <w15:appearance w15:val="hidden"/>
        </w:sdtPr>
        <w:sdtEndPr/>
        <w:sdtContent>
          <w:r w:rsidR="00F61C33">
            <w:rPr>
              <w:lang w:bidi="es-ES"/>
            </w:rPr>
            <w:t>Puede usar la característica de Word de contar palabras para obtener este número, vaya a la pestaña Revisar en la Cinta de opciones y haga clic en Recuento de palabras (o puede buscarlo en la barra de estado en la parte inferior de la pantalla).</w:t>
          </w:r>
        </w:sdtContent>
      </w:sdt>
    </w:p>
    <w:p w14:paraId="38DA07E2" w14:textId="2B414B47" w:rsidR="00133850" w:rsidRDefault="0074150D" w:rsidP="00133850">
      <w:sdt>
        <w:sdtPr>
          <w:alias w:val="Escriba la descripción:"/>
          <w:tag w:val="Escriba la descripción:"/>
          <w:id w:val="700825745"/>
          <w:placeholder>
            <w:docPart w:val="DF4AE656001B47C9BBCDA3D2877D3B81"/>
          </w:placeholder>
          <w:temporary/>
          <w:showingPlcHdr/>
          <w15:appearance w15:val="hidden"/>
          <w15:appearance w15:val="hidden"/>
        </w:sdtPr>
        <w:sdtEndPr/>
        <w:sdtContent>
          <w:r w:rsidR="00133850">
            <w:rPr>
              <w:lang w:bidi="es-ES"/>
            </w:rPr>
            <w:t>Tenga en cuenta que, mientras escribe, el manuscrito que debe deletrear los números como palabras y no usar un guión en palabras que no suelen incluirlo.</w:t>
          </w:r>
        </w:sdtContent>
      </w:sdt>
      <w:r w:rsidR="008547BD">
        <w:rPr>
          <w:lang w:bidi="es-ES"/>
        </w:rPr>
        <w:t xml:space="preserve"> </w:t>
      </w:r>
      <w:sdt>
        <w:sdtPr>
          <w:alias w:val="Escriba la descripción:"/>
          <w:tag w:val="Escriba la descripción:"/>
          <w:id w:val="435718805"/>
          <w:placeholder>
            <w:docPart w:val="CE4B9C8212B3445B99B1356743B96B06"/>
          </w:placeholder>
          <w:temporary/>
          <w:showingPlcHdr/>
          <w15:appearance w15:val="hidden"/>
          <w15:appearance w15:val="hidden"/>
        </w:sdtPr>
        <w:sdtEndPr/>
        <w:sdtContent>
          <w:r w:rsidR="008547BD">
            <w:rPr>
              <w:lang w:bidi="es-ES"/>
            </w:rPr>
            <w:t>De forma general, se debe subrayar en lugar de usar cursiva, pero si no está seguro, consulte las instrucciones de envío.</w:t>
          </w:r>
        </w:sdtContent>
      </w:sdt>
    </w:p>
    <w:sdt>
      <w:sdtPr>
        <w:alias w:val="Escriba la descripción:"/>
        <w:tag w:val="Escriba la descripción:"/>
        <w:id w:val="-2049596605"/>
        <w:placeholder>
          <w:docPart w:val="9BE50A15D0DB49AB8AA75E308B3223DA"/>
        </w:placeholder>
        <w:temporary/>
        <w:showingPlcHdr/>
        <w15:appearance w15:val="hidden"/>
        <w15:appearance w15:val="hidden"/>
      </w:sdtPr>
      <w:sdtEndPr/>
      <w:sdtContent>
        <w:p w14:paraId="661068FE" w14:textId="77777777" w:rsidR="00133850" w:rsidRDefault="00133850" w:rsidP="00133850">
          <w:r>
            <w:rPr>
              <w:lang w:bidi="es-ES"/>
            </w:rPr>
            <w:t>El guión largo debe escribirse con dos guiones sin espacio entre ellos.</w:t>
          </w:r>
        </w:p>
        <w:p w14:paraId="1FBF607D" w14:textId="2AB0405A" w:rsidR="00133850" w:rsidRDefault="00AC03AB" w:rsidP="00133850">
          <w:r>
            <w:rPr>
              <w:lang w:bidi="es-ES"/>
            </w:rPr>
            <w:lastRenderedPageBreak/>
            <w:t>El nombre, los apellidos y el título se actualizan automáticamente en el encabezado al escribirlos en la primera página.</w:t>
          </w:r>
        </w:p>
      </w:sdtContent>
    </w:sdt>
    <w:p w14:paraId="1B86619D" w14:textId="4B361D41" w:rsidR="00867576" w:rsidRDefault="0074150D">
      <w:pPr>
        <w:pStyle w:val="Ttulo2"/>
      </w:pPr>
      <w:sdt>
        <w:sdtPr>
          <w:alias w:val="Salto de escena:"/>
          <w:tag w:val="Salto de escena:"/>
          <w:id w:val="1941722102"/>
          <w:placeholder>
            <w:docPart w:val="7A07B19A2BC14A1B8A0CF050E23AC61F"/>
          </w:placeholder>
          <w:temporary/>
          <w:showingPlcHdr/>
          <w15:appearance w15:val="hidden"/>
          <w15:appearance w15:val="hidden"/>
        </w:sdtPr>
        <w:sdtEndPr/>
        <w:sdtContent>
          <w:r w:rsidR="00013F5B">
            <w:rPr>
              <w:lang w:bidi="es-ES"/>
            </w:rPr>
            <w:t>#</w:t>
          </w:r>
        </w:sdtContent>
      </w:sdt>
    </w:p>
    <w:sdt>
      <w:sdtPr>
        <w:alias w:val="Escriba la descripción:"/>
        <w:tag w:val="Escriba la descripción:"/>
        <w:id w:val="-943607694"/>
        <w:placeholder>
          <w:docPart w:val="B41E9A9C305B475BB7DA56586C40757D"/>
        </w:placeholder>
        <w:temporary/>
        <w:showingPlcHdr/>
        <w15:appearance w15:val="hidden"/>
        <w15:appearance w15:val="hidden"/>
      </w:sdtPr>
      <w:sdtEndPr/>
      <w:sdtContent>
        <w:p w14:paraId="0D5B72CB" w14:textId="77777777" w:rsidR="00867576" w:rsidRDefault="00F10F8F">
          <w:r>
            <w:rPr>
              <w:lang w:bidi="es-ES"/>
            </w:rPr>
            <w:t>Centre un carácter "#" en su propia línea para indicar un salto de escena. Para marcar el final del manuscrito, centre "Fin" en la última línea.</w:t>
          </w:r>
        </w:p>
      </w:sdtContent>
    </w:sdt>
    <w:p w14:paraId="65EE911F" w14:textId="2B7F3CD3" w:rsidR="00847C57" w:rsidRDefault="0074150D">
      <w:pPr>
        <w:pStyle w:val="Ttulo2"/>
      </w:pPr>
      <w:sdt>
        <w:sdtPr>
          <w:alias w:val="Fin:"/>
          <w:tag w:val="Fin:"/>
          <w:id w:val="-1340991933"/>
          <w:placeholder>
            <w:docPart w:val="8A831134A0BF404B8BA4BB2935F4804D"/>
          </w:placeholder>
          <w:temporary/>
          <w:showingPlcHdr/>
          <w15:appearance w15:val="hidden"/>
          <w15:appearance w15:val="hidden"/>
        </w:sdtPr>
        <w:sdtEndPr/>
        <w:sdtContent>
          <w:r w:rsidR="00234DD3">
            <w:rPr>
              <w:lang w:bidi="es-ES"/>
            </w:rPr>
            <w:t>Fin</w:t>
          </w:r>
        </w:sdtContent>
      </w:sdt>
    </w:p>
    <w:sectPr w:rsidR="00847C57" w:rsidSect="00291468">
      <w:headerReference w:type="default" r:id="rId7"/>
      <w:pgSz w:w="11906" w:h="16838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18F68" w14:textId="77777777" w:rsidR="0074150D" w:rsidRDefault="0074150D">
      <w:pPr>
        <w:spacing w:line="240" w:lineRule="auto"/>
      </w:pPr>
      <w:r>
        <w:separator/>
      </w:r>
    </w:p>
  </w:endnote>
  <w:endnote w:type="continuationSeparator" w:id="0">
    <w:p w14:paraId="593EC30E" w14:textId="77777777" w:rsidR="0074150D" w:rsidRDefault="007415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12C0A" w14:textId="77777777" w:rsidR="0074150D" w:rsidRDefault="0074150D">
      <w:pPr>
        <w:spacing w:line="240" w:lineRule="auto"/>
      </w:pPr>
      <w:r>
        <w:separator/>
      </w:r>
    </w:p>
  </w:footnote>
  <w:footnote w:type="continuationSeparator" w:id="0">
    <w:p w14:paraId="5B9EBFEF" w14:textId="77777777" w:rsidR="0074150D" w:rsidRDefault="007415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ADB52" w14:textId="05BA9B51" w:rsidR="00867576" w:rsidRDefault="0074150D" w:rsidP="00234DD3">
    <w:pPr>
      <w:pStyle w:val="Encabezado"/>
    </w:pPr>
    <w:sdt>
      <w:sdtPr>
        <w:alias w:val="Apellidos del autor:"/>
        <w:tag w:val=""/>
        <w:id w:val="1826322251"/>
        <w:placeholder>
          <w:docPart w:val="CA6AA4BA00134690B4B7B524DBBFBB7E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013F5B">
          <w:rPr>
            <w:lang w:bidi="es-ES"/>
          </w:rPr>
          <w:t>Apellidos del autor</w:t>
        </w:r>
      </w:sdtContent>
    </w:sdt>
    <w:r w:rsidR="00F10F8F">
      <w:rPr>
        <w:lang w:bidi="es-ES"/>
      </w:rPr>
      <w:t xml:space="preserve"> / </w:t>
    </w:r>
    <w:sdt>
      <w:sdtPr>
        <w:alias w:val="Título:"/>
        <w:tag w:val=""/>
        <w:id w:val="-345250406"/>
        <w:placeholder>
          <w:docPart w:val="CB0ED033CE0047DAA4E83E6C0739F6AA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r w:rsidR="00F61C33">
          <w:rPr>
            <w:lang w:bidi="es-ES"/>
          </w:rPr>
          <w:t>T</w:t>
        </w:r>
        <w:r w:rsidR="00234DD3">
          <w:rPr>
            <w:lang w:bidi="es-ES"/>
          </w:rPr>
          <w:t>ítulo</w:t>
        </w:r>
      </w:sdtContent>
    </w:sdt>
    <w:r w:rsidR="00F10F8F">
      <w:rPr>
        <w:lang w:bidi="es-ES"/>
      </w:rPr>
      <w:t xml:space="preserve"> / </w:t>
    </w:r>
    <w:r w:rsidR="00F10F8F">
      <w:rPr>
        <w:lang w:bidi="es-ES"/>
      </w:rPr>
      <w:fldChar w:fldCharType="begin"/>
    </w:r>
    <w:r w:rsidR="00F10F8F">
      <w:rPr>
        <w:lang w:bidi="es-ES"/>
      </w:rPr>
      <w:instrText xml:space="preserve"> PAGE   \* MERGEFORMAT </w:instrText>
    </w:r>
    <w:r w:rsidR="00F10F8F">
      <w:rPr>
        <w:lang w:bidi="es-ES"/>
      </w:rPr>
      <w:fldChar w:fldCharType="separate"/>
    </w:r>
    <w:r w:rsidR="00D82555">
      <w:rPr>
        <w:noProof/>
        <w:lang w:bidi="es-ES"/>
      </w:rPr>
      <w:t>2</w:t>
    </w:r>
    <w:r w:rsidR="00F10F8F">
      <w:rPr>
        <w:noProof/>
        <w:lang w:bidi="es-E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F431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C67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1009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DC8CD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0D9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728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C064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A6E9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84D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C2B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576"/>
    <w:rsid w:val="00013F5B"/>
    <w:rsid w:val="000646B0"/>
    <w:rsid w:val="00133850"/>
    <w:rsid w:val="00200FF5"/>
    <w:rsid w:val="00234DD3"/>
    <w:rsid w:val="00291468"/>
    <w:rsid w:val="00384F96"/>
    <w:rsid w:val="003C5682"/>
    <w:rsid w:val="003D4421"/>
    <w:rsid w:val="005B66C2"/>
    <w:rsid w:val="006223C4"/>
    <w:rsid w:val="00624FED"/>
    <w:rsid w:val="006E49A4"/>
    <w:rsid w:val="006F1537"/>
    <w:rsid w:val="0074150D"/>
    <w:rsid w:val="00847C57"/>
    <w:rsid w:val="008547BD"/>
    <w:rsid w:val="00867576"/>
    <w:rsid w:val="009B0A02"/>
    <w:rsid w:val="00AC03AB"/>
    <w:rsid w:val="00AF7F76"/>
    <w:rsid w:val="00B41D63"/>
    <w:rsid w:val="00C93C79"/>
    <w:rsid w:val="00CE41AC"/>
    <w:rsid w:val="00D75948"/>
    <w:rsid w:val="00D82555"/>
    <w:rsid w:val="00F10F8F"/>
    <w:rsid w:val="00F6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7D62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537"/>
  </w:style>
  <w:style w:type="paragraph" w:styleId="Ttulo1">
    <w:name w:val="heading 1"/>
    <w:basedOn w:val="Normal"/>
    <w:next w:val="Normal"/>
    <w:link w:val="Ttulo1Car"/>
    <w:uiPriority w:val="1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caps/>
    </w:rPr>
  </w:style>
  <w:style w:type="paragraph" w:styleId="Ttulo2">
    <w:name w:val="heading 2"/>
    <w:basedOn w:val="Normal"/>
    <w:next w:val="Normal"/>
    <w:link w:val="Ttulo2Car"/>
    <w:uiPriority w:val="1"/>
    <w:qFormat/>
    <w:pPr>
      <w:keepNext/>
      <w:keepLines/>
      <w:ind w:firstLine="0"/>
      <w:jc w:val="center"/>
      <w:outlineLvl w:val="1"/>
    </w:pPr>
    <w:rPr>
      <w:rFonts w:asciiTheme="majorHAnsi" w:eastAsiaTheme="majorEastAsia" w:hAnsiTheme="majorHAnsi" w:cstheme="majorBidi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F15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F153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F153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F153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F1537"/>
    <w:rPr>
      <w:color w:val="595959" w:themeColor="text1" w:themeTint="A6"/>
    </w:rPr>
  </w:style>
  <w:style w:type="character" w:customStyle="1" w:styleId="Ttulo1Car">
    <w:name w:val="Título 1 Car"/>
    <w:basedOn w:val="Fuentedeprrafopredeter"/>
    <w:link w:val="Ttulo1"/>
    <w:uiPriority w:val="1"/>
    <w:rPr>
      <w:rFonts w:asciiTheme="majorHAnsi" w:eastAsiaTheme="majorEastAsia" w:hAnsiTheme="majorHAnsi" w:cstheme="majorBidi"/>
      <w:caps/>
    </w:rPr>
  </w:style>
  <w:style w:type="character" w:customStyle="1" w:styleId="Ttulo2Car">
    <w:name w:val="Título 2 Car"/>
    <w:basedOn w:val="Fuentedeprrafopredeter"/>
    <w:link w:val="Ttulo2"/>
    <w:uiPriority w:val="1"/>
    <w:rPr>
      <w:rFonts w:asciiTheme="majorHAnsi" w:eastAsiaTheme="majorEastAsia" w:hAnsiTheme="majorHAnsi" w:cstheme="majorBidi"/>
    </w:rPr>
  </w:style>
  <w:style w:type="paragraph" w:styleId="Sinespaciado">
    <w:name w:val="No Spacing"/>
    <w:uiPriority w:val="1"/>
    <w:qFormat/>
    <w:pPr>
      <w:spacing w:line="240" w:lineRule="auto"/>
      <w:ind w:firstLine="0"/>
    </w:p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line="240" w:lineRule="auto"/>
      <w:ind w:firstLine="0"/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styleId="nfasis">
    <w:name w:val="Emphasis"/>
    <w:basedOn w:val="Fuentedeprrafopredeter"/>
    <w:uiPriority w:val="7"/>
    <w:qFormat/>
    <w:rPr>
      <w:i w:val="0"/>
      <w:iCs w:val="0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9B0A02"/>
    <w:pPr>
      <w:tabs>
        <w:tab w:val="center" w:pos="4513"/>
        <w:tab w:val="right" w:pos="9026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A02"/>
  </w:style>
  <w:style w:type="character" w:customStyle="1" w:styleId="Ttulo4Car">
    <w:name w:val="Título 4 Car"/>
    <w:basedOn w:val="Fuentedeprrafopredeter"/>
    <w:link w:val="Ttulo4"/>
    <w:uiPriority w:val="9"/>
    <w:semiHidden/>
    <w:rsid w:val="006F15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F153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F153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F15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6F1537"/>
    <w:rPr>
      <w:i/>
      <w:iCs/>
      <w:color w:val="2E74B5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6F1537"/>
    <w:rPr>
      <w:b/>
      <w:bCs/>
      <w:caps w:val="0"/>
      <w:smallCaps/>
      <w:color w:val="2E74B5" w:themeColor="accent1" w:themeShade="BF"/>
      <w:spacing w:val="5"/>
    </w:rPr>
  </w:style>
  <w:style w:type="paragraph" w:styleId="Textodebloque">
    <w:name w:val="Block Text"/>
    <w:basedOn w:val="Normal"/>
    <w:uiPriority w:val="99"/>
    <w:semiHidden/>
    <w:unhideWhenUsed/>
    <w:rsid w:val="006F1537"/>
    <w:pPr>
      <w:pBdr>
        <w:top w:val="single" w:sz="2" w:space="10" w:color="2E74B5" w:themeColor="accent1" w:themeShade="BF" w:shadow="1"/>
        <w:left w:val="single" w:sz="2" w:space="10" w:color="2E74B5" w:themeColor="accent1" w:themeShade="BF" w:shadow="1"/>
        <w:bottom w:val="single" w:sz="2" w:space="10" w:color="2E74B5" w:themeColor="accent1" w:themeShade="BF" w:shadow="1"/>
        <w:right w:val="single" w:sz="2" w:space="10" w:color="2E74B5" w:themeColor="accent1" w:themeShade="BF" w:shadow="1"/>
      </w:pBdr>
      <w:ind w:left="1152" w:right="1152"/>
    </w:pPr>
    <w:rPr>
      <w:i/>
      <w:iCs/>
      <w:color w:val="2E74B5" w:themeColor="accent1" w:themeShade="BF"/>
    </w:rPr>
  </w:style>
  <w:style w:type="character" w:customStyle="1" w:styleId="Mencinnoresuelta">
    <w:name w:val="Mención no resuelta"/>
    <w:basedOn w:val="Fuentedeprrafopredeter"/>
    <w:uiPriority w:val="99"/>
    <w:semiHidden/>
    <w:unhideWhenUsed/>
    <w:rsid w:val="006F1537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58B939FE5549FC8AD1D318E003A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C4D6E-8CC0-463C-9A57-64968EDB270A}"/>
      </w:docPartPr>
      <w:docPartBody>
        <w:p w:rsidR="00102F2C" w:rsidRDefault="00C16BCF" w:rsidP="00C16BCF">
          <w:pPr>
            <w:pStyle w:val="5558B939FE5549FC8AD1D318E003A5E43"/>
          </w:pPr>
          <w:r>
            <w:rPr>
              <w:lang w:bidi="es-ES"/>
            </w:rPr>
            <w:t>Dirección postal</w:t>
          </w:r>
        </w:p>
      </w:docPartBody>
    </w:docPart>
    <w:docPart>
      <w:docPartPr>
        <w:name w:val="E0715062A25B4DAAAF75A5DB8FEA2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B6221-772D-4AF5-930E-0F97F37ECB6F}"/>
      </w:docPartPr>
      <w:docPartBody>
        <w:p w:rsidR="00102F2C" w:rsidRDefault="00C16BCF" w:rsidP="00C16BCF">
          <w:pPr>
            <w:pStyle w:val="E0715062A25B4DAAAF75A5DB8FEA26FF3"/>
          </w:pPr>
          <w:r>
            <w:rPr>
              <w:lang w:bidi="es-ES"/>
            </w:rPr>
            <w:t>Ciudad y código postal</w:t>
          </w:r>
        </w:p>
      </w:docPartBody>
    </w:docPart>
    <w:docPart>
      <w:docPartPr>
        <w:name w:val="A1AEBEF3C77E4F47A996B7B9936B7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39278-C188-4C76-B88F-049BA2BA4DDC}"/>
      </w:docPartPr>
      <w:docPartBody>
        <w:p w:rsidR="00102F2C" w:rsidRDefault="00C16BCF" w:rsidP="00C16BCF">
          <w:pPr>
            <w:pStyle w:val="A1AEBEF3C77E4F47A996B7B9936B717A3"/>
          </w:pPr>
          <w:r>
            <w:rPr>
              <w:lang w:bidi="es-ES"/>
            </w:rPr>
            <w:t>Número de teléfono</w:t>
          </w:r>
        </w:p>
      </w:docPartBody>
    </w:docPart>
    <w:docPart>
      <w:docPartPr>
        <w:name w:val="FE3BC34C528B457EACF34687367EA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7F7F4-51A5-4926-B45A-9386F2EC3B45}"/>
      </w:docPartPr>
      <w:docPartBody>
        <w:p w:rsidR="00102F2C" w:rsidRDefault="00C16BCF" w:rsidP="00C16BCF">
          <w:pPr>
            <w:pStyle w:val="FE3BC34C528B457EACF34687367EA3173"/>
          </w:pPr>
          <w:r>
            <w:rPr>
              <w:lang w:bidi="es-ES"/>
            </w:rPr>
            <w:t>Correo electrónico</w:t>
          </w:r>
        </w:p>
      </w:docPartBody>
    </w:docPart>
    <w:docPart>
      <w:docPartPr>
        <w:name w:val="61A7EC1897214F35B2372DB868428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F4016-B8BD-4FC6-8D0A-A2657DFA04C5}"/>
      </w:docPartPr>
      <w:docPartBody>
        <w:p w:rsidR="00102F2C" w:rsidRDefault="00C16BCF" w:rsidP="00C16BCF">
          <w:pPr>
            <w:pStyle w:val="61A7EC1897214F35B2372DB8684282AF3"/>
          </w:pPr>
          <w:r>
            <w:rPr>
              <w:lang w:bidi="es-ES"/>
            </w:rPr>
            <w:t>número</w:t>
          </w:r>
        </w:p>
      </w:docPartBody>
    </w:docPart>
    <w:docPart>
      <w:docPartPr>
        <w:name w:val="A483D3DE76B04434BCC1DDF8E10A1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92BDF-3DB5-4820-9A7D-A5F777A3FFCE}"/>
      </w:docPartPr>
      <w:docPartBody>
        <w:p w:rsidR="00102F2C" w:rsidRDefault="00C16BCF" w:rsidP="00C16BCF">
          <w:pPr>
            <w:pStyle w:val="A483D3DE76B04434BCC1DDF8E10A1F433"/>
          </w:pPr>
          <w:r>
            <w:rPr>
              <w:lang w:bidi="es-ES"/>
            </w:rPr>
            <w:t>Nombre</w:t>
          </w:r>
        </w:p>
      </w:docPartBody>
    </w:docPart>
    <w:docPart>
      <w:docPartPr>
        <w:name w:val="7FE604146430423DB11370C9690E1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4B330-980E-4F71-9A2C-56BEC57102D2}"/>
      </w:docPartPr>
      <w:docPartBody>
        <w:p w:rsidR="00102F2C" w:rsidRDefault="00C16BCF" w:rsidP="00C16BCF">
          <w:pPr>
            <w:pStyle w:val="7FE604146430423DB11370C9690E1AF53"/>
          </w:pPr>
          <w:r>
            <w:rPr>
              <w:lang w:bidi="es-ES"/>
            </w:rPr>
            <w:t>su nombre o pseudónimo</w:t>
          </w:r>
        </w:p>
      </w:docPartBody>
    </w:docPart>
    <w:docPart>
      <w:docPartPr>
        <w:name w:val="42205D4D49834A36A1F13799592FE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3D117-05A5-484B-AC4D-0FA59A24876E}"/>
      </w:docPartPr>
      <w:docPartBody>
        <w:p w:rsidR="00102F2C" w:rsidRDefault="00C16BCF" w:rsidP="00C16BCF">
          <w:pPr>
            <w:pStyle w:val="42205D4D49834A36A1F13799592FE80B3"/>
          </w:pPr>
          <w:r>
            <w:rPr>
              <w:lang w:bidi="es-ES"/>
            </w:rPr>
            <w:t>Esta plantilla tiene formato para presentar su manuscrito a un editor. Se han creado estilos para mantener los formatos de fuente y espaciado aplicados correctamente al texto.</w:t>
          </w:r>
        </w:p>
      </w:docPartBody>
    </w:docPart>
    <w:docPart>
      <w:docPartPr>
        <w:name w:val="B41E9A9C305B475BB7DA56586C407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371B0-6F7F-4BBB-9D68-7256B9DD5C37}"/>
      </w:docPartPr>
      <w:docPartBody>
        <w:p w:rsidR="00102F2C" w:rsidRDefault="00C16BCF" w:rsidP="00C16BCF">
          <w:pPr>
            <w:pStyle w:val="B41E9A9C305B475BB7DA56586C40757D3"/>
          </w:pPr>
          <w:r>
            <w:rPr>
              <w:lang w:bidi="es-ES"/>
            </w:rPr>
            <w:t>Centre un carácter "#" en su propia línea para indicar un salto de escena. Para marcar el final del manuscrito, centre "Fin" en la última línea.</w:t>
          </w:r>
        </w:p>
      </w:docPartBody>
    </w:docPart>
    <w:docPart>
      <w:docPartPr>
        <w:name w:val="460F2BC181244C6C800432E16F55A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07E7B-1444-4E63-8137-A449455C30FD}"/>
      </w:docPartPr>
      <w:docPartBody>
        <w:p w:rsidR="00BF3BCD" w:rsidRDefault="00C16BCF" w:rsidP="00C16BCF">
          <w:pPr>
            <w:pStyle w:val="460F2BC181244C6C800432E16F55AEB43"/>
          </w:pPr>
          <w:r>
            <w:rPr>
              <w:lang w:bidi="es-ES"/>
            </w:rPr>
            <w:t>Aproximadamente</w:t>
          </w:r>
        </w:p>
      </w:docPartBody>
    </w:docPart>
    <w:docPart>
      <w:docPartPr>
        <w:name w:val="1D59E2A224DC4CD58DB61D5A43DC5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B6064-E970-48C7-ABA2-32A4EE7DCA98}"/>
      </w:docPartPr>
      <w:docPartBody>
        <w:p w:rsidR="00BF3BCD" w:rsidRDefault="00C16BCF" w:rsidP="00C16BCF">
          <w:pPr>
            <w:pStyle w:val="1D59E2A224DC4CD58DB61D5A43DC5C353"/>
          </w:pPr>
          <w:r>
            <w:rPr>
              <w:lang w:bidi="es-ES"/>
            </w:rPr>
            <w:t>palabras</w:t>
          </w:r>
        </w:p>
      </w:docPartBody>
    </w:docPart>
    <w:docPart>
      <w:docPartPr>
        <w:name w:val="E9864CBEC3F44A48986FA2FDE4174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40FD0-8CD0-4F7A-96BF-13980A2996FD}"/>
      </w:docPartPr>
      <w:docPartBody>
        <w:p w:rsidR="00BF3BCD" w:rsidRDefault="00C16BCF" w:rsidP="00C16BCF">
          <w:pPr>
            <w:pStyle w:val="E9864CBEC3F44A48986FA2FDE4174AB13"/>
          </w:pPr>
          <w:r>
            <w:rPr>
              <w:lang w:bidi="es-ES"/>
            </w:rPr>
            <w:t>Por</w:t>
          </w:r>
        </w:p>
      </w:docPartBody>
    </w:docPart>
    <w:docPart>
      <w:docPartPr>
        <w:name w:val="FB7417274C744221820A528EE8509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16917-01BC-44CA-9920-A8FD8A3F0E19}"/>
      </w:docPartPr>
      <w:docPartBody>
        <w:p w:rsidR="00BF3BCD" w:rsidRDefault="00C16BCF" w:rsidP="00C16BCF">
          <w:pPr>
            <w:pStyle w:val="FB7417274C744221820A528EE85090C53"/>
          </w:pPr>
          <w:r>
            <w:rPr>
              <w:lang w:bidi="es-ES"/>
            </w:rPr>
            <w:t>Debe enviar su manuscrito con un recuento de palabras aproximado en la esquina superior derecha de la primera página (redondeado a la centena de palabras más cercana).</w:t>
          </w:r>
        </w:p>
      </w:docPartBody>
    </w:docPart>
    <w:docPart>
      <w:docPartPr>
        <w:name w:val="DF4AE656001B47C9BBCDA3D2877D3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C6DDA-AEA5-414E-BC2D-998171875FD3}"/>
      </w:docPartPr>
      <w:docPartBody>
        <w:p w:rsidR="00BF3BCD" w:rsidRDefault="00C16BCF" w:rsidP="00C16BCF">
          <w:pPr>
            <w:pStyle w:val="DF4AE656001B47C9BBCDA3D2877D3B813"/>
          </w:pPr>
          <w:r>
            <w:rPr>
              <w:lang w:bidi="es-ES"/>
            </w:rPr>
            <w:t>Tenga en cuenta que, mientras escribe, el manuscrito que debe deletrear los números como palabras y no usar un guión en palabras que no suelen incluirlo.</w:t>
          </w:r>
        </w:p>
      </w:docPartBody>
    </w:docPart>
    <w:docPart>
      <w:docPartPr>
        <w:name w:val="9BE50A15D0DB49AB8AA75E308B322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CBA9B-C7E7-4C2F-A0BE-DDF9615EC923}"/>
      </w:docPartPr>
      <w:docPartBody>
        <w:p w:rsidR="00C16BCF" w:rsidRDefault="00C16BCF" w:rsidP="00133850">
          <w:r>
            <w:rPr>
              <w:lang w:bidi="es-ES"/>
            </w:rPr>
            <w:t>El guión largo debe escribirse con dos guiones sin espacio entre ellos.</w:t>
          </w:r>
        </w:p>
        <w:p w:rsidR="00BF3BCD" w:rsidRDefault="00C16BCF" w:rsidP="00C16BCF">
          <w:pPr>
            <w:pStyle w:val="9BE50A15D0DB49AB8AA75E308B3223DA3"/>
          </w:pPr>
          <w:r>
            <w:rPr>
              <w:lang w:bidi="es-ES"/>
            </w:rPr>
            <w:t>El nombre, los apellidos y el título se actualizan automáticamente en el encabezado al escribirlos en la primera página.</w:t>
          </w:r>
        </w:p>
      </w:docPartBody>
    </w:docPart>
    <w:docPart>
      <w:docPartPr>
        <w:name w:val="7A07B19A2BC14A1B8A0CF050E23AC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2A8F3-27F7-45CA-A923-E0F3323A03FA}"/>
      </w:docPartPr>
      <w:docPartBody>
        <w:p w:rsidR="00BF3BCD" w:rsidRDefault="00C16BCF" w:rsidP="00C16BCF">
          <w:pPr>
            <w:pStyle w:val="7A07B19A2BC14A1B8A0CF050E23AC61F3"/>
          </w:pPr>
          <w:r>
            <w:rPr>
              <w:lang w:bidi="es-ES"/>
            </w:rPr>
            <w:t>#</w:t>
          </w:r>
        </w:p>
      </w:docPartBody>
    </w:docPart>
    <w:docPart>
      <w:docPartPr>
        <w:name w:val="C18C07A1262E41DA825230DC869B3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88474-B45A-4AE8-9A78-60D809E66CBA}"/>
      </w:docPartPr>
      <w:docPartBody>
        <w:p w:rsidR="00BF3BCD" w:rsidRDefault="00C16BCF" w:rsidP="00C16BCF">
          <w:pPr>
            <w:pStyle w:val="C18C07A1262E41DA825230DC869B30763"/>
          </w:pPr>
          <w:r>
            <w:rPr>
              <w:lang w:bidi="es-ES"/>
            </w:rPr>
            <w:t>título</w:t>
          </w:r>
        </w:p>
      </w:docPartBody>
    </w:docPart>
    <w:docPart>
      <w:docPartPr>
        <w:name w:val="CB0ED033CE0047DAA4E83E6C0739F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4042E-7FE8-4965-994C-E49C86B4F4D2}"/>
      </w:docPartPr>
      <w:docPartBody>
        <w:p w:rsidR="00BF3BCD" w:rsidRDefault="00C16BCF" w:rsidP="00C16BCF">
          <w:pPr>
            <w:pStyle w:val="CB0ED033CE0047DAA4E83E6C0739F6AA4"/>
          </w:pPr>
          <w:r>
            <w:rPr>
              <w:lang w:bidi="es-ES"/>
            </w:rPr>
            <w:t>Título</w:t>
          </w:r>
        </w:p>
      </w:docPartBody>
    </w:docPart>
    <w:docPart>
      <w:docPartPr>
        <w:name w:val="74E2EE97428B449F868E24233D0FB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A5969-6932-4373-B44E-D996965ED17D}"/>
      </w:docPartPr>
      <w:docPartBody>
        <w:p w:rsidR="00BF3BCD" w:rsidRDefault="00C16BCF" w:rsidP="00C16BCF">
          <w:pPr>
            <w:pStyle w:val="74E2EE97428B449F868E24233D0FBA9C3"/>
          </w:pPr>
          <w:r>
            <w:rPr>
              <w:lang w:bidi="es-ES"/>
            </w:rPr>
            <w:t>Apellidos</w:t>
          </w:r>
        </w:p>
      </w:docPartBody>
    </w:docPart>
    <w:docPart>
      <w:docPartPr>
        <w:name w:val="CA6AA4BA00134690B4B7B524DBBFB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48A66-35B5-4821-BC8C-709A50503019}"/>
      </w:docPartPr>
      <w:docPartBody>
        <w:p w:rsidR="00BF3BCD" w:rsidRDefault="00C16BCF" w:rsidP="00C16BCF">
          <w:pPr>
            <w:pStyle w:val="CA6AA4BA00134690B4B7B524DBBFBB7E4"/>
          </w:pPr>
          <w:r>
            <w:rPr>
              <w:lang w:bidi="es-ES"/>
            </w:rPr>
            <w:t>Apellidos del autor</w:t>
          </w:r>
        </w:p>
      </w:docPartBody>
    </w:docPart>
    <w:docPart>
      <w:docPartPr>
        <w:name w:val="4F96F75547E146F6A69CCB6DAF903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314E7-9730-4795-995F-D87154C0D326}"/>
      </w:docPartPr>
      <w:docPartBody>
        <w:p w:rsidR="00BF3BCD" w:rsidRDefault="00C16BCF" w:rsidP="00C16BCF">
          <w:pPr>
            <w:pStyle w:val="4F96F75547E146F6A69CCB6DAF9033A03"/>
          </w:pPr>
          <w:r>
            <w:rPr>
              <w:lang w:bidi="es-ES"/>
            </w:rPr>
            <w:t>Las páginas tienen márgenes de una pulgada y el texto tiene espaciado doble. Los párrafos tienen una sangría de media pulgada desde la izquierda en la primera línea.</w:t>
          </w:r>
        </w:p>
      </w:docPartBody>
    </w:docPart>
    <w:docPart>
      <w:docPartPr>
        <w:name w:val="3A608C9BB75046ED8037F6B534E25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FB018-CC79-489C-A686-A8BC4F4EE3F9}"/>
      </w:docPartPr>
      <w:docPartBody>
        <w:p w:rsidR="00BF3BCD" w:rsidRDefault="00C16BCF" w:rsidP="00C16BCF">
          <w:pPr>
            <w:pStyle w:val="3A608C9BB75046ED8037F6B534E25AD33"/>
          </w:pPr>
          <w:r>
            <w:rPr>
              <w:lang w:bidi="es-ES"/>
            </w:rPr>
            <w:t>Puede usar la característica de Word de contar palabras para obtener este número, vaya a la pestaña Revisar en la Cinta de opciones y haga clic en Recuento de palabras (o puede buscarlo en la barra de estado en la parte inferior de la pantalla).</w:t>
          </w:r>
        </w:p>
      </w:docPartBody>
    </w:docPart>
    <w:docPart>
      <w:docPartPr>
        <w:name w:val="8A831134A0BF404B8BA4BB2935F48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DBC73-0955-43B3-97A7-B46F25D5C0CA}"/>
      </w:docPartPr>
      <w:docPartBody>
        <w:p w:rsidR="00BF3BCD" w:rsidRDefault="00C16BCF" w:rsidP="00C16BCF">
          <w:pPr>
            <w:pStyle w:val="8A831134A0BF404B8BA4BB2935F4804D3"/>
          </w:pPr>
          <w:r>
            <w:rPr>
              <w:lang w:bidi="es-ES"/>
            </w:rPr>
            <w:t>Fin</w:t>
          </w:r>
        </w:p>
      </w:docPartBody>
    </w:docPart>
    <w:docPart>
      <w:docPartPr>
        <w:name w:val="CE4B9C8212B3445B99B1356743B96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B660F-6193-4627-9A84-E6AD20281898}"/>
      </w:docPartPr>
      <w:docPartBody>
        <w:p w:rsidR="00F866CF" w:rsidRDefault="00C16BCF" w:rsidP="00C16BCF">
          <w:pPr>
            <w:pStyle w:val="CE4B9C8212B3445B99B1356743B96B063"/>
          </w:pPr>
          <w:r>
            <w:rPr>
              <w:lang w:bidi="es-ES"/>
            </w:rPr>
            <w:t>De forma general, se debe subrayar en lugar de usar cursiva, pero si no está seguro, consulte las instrucciones de envío.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F2C"/>
    <w:rsid w:val="00102F2C"/>
    <w:rsid w:val="0022758D"/>
    <w:rsid w:val="002900BD"/>
    <w:rsid w:val="00337706"/>
    <w:rsid w:val="003F245A"/>
    <w:rsid w:val="00403AAC"/>
    <w:rsid w:val="00420F4C"/>
    <w:rsid w:val="004A719B"/>
    <w:rsid w:val="007600EA"/>
    <w:rsid w:val="00B95E43"/>
    <w:rsid w:val="00BF3BCD"/>
    <w:rsid w:val="00C16BCF"/>
    <w:rsid w:val="00CD0CC2"/>
    <w:rsid w:val="00DA3D9D"/>
    <w:rsid w:val="00F8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16BCF"/>
    <w:rPr>
      <w:color w:val="595959" w:themeColor="text1" w:themeTint="A6"/>
    </w:rPr>
  </w:style>
  <w:style w:type="paragraph" w:customStyle="1" w:styleId="7FE604146430423DB11370C9690E1AF54">
    <w:name w:val="7FE604146430423DB11370C9690E1AF54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kern w:val="0"/>
      <w:sz w:val="24"/>
      <w:szCs w:val="24"/>
      <w14:ligatures w14:val="none"/>
    </w:rPr>
  </w:style>
  <w:style w:type="paragraph" w:customStyle="1" w:styleId="CB0ED033CE0047DAA4E83E6C0739F6AA">
    <w:name w:val="CB0ED033CE0047DAA4E83E6C0739F6AA"/>
    <w:rsid w:val="007600EA"/>
    <w:rPr>
      <w:kern w:val="0"/>
      <w:lang w:val="en-IN" w:eastAsia="en-IN"/>
      <w14:ligatures w14:val="none"/>
    </w:rPr>
  </w:style>
  <w:style w:type="paragraph" w:customStyle="1" w:styleId="CA6AA4BA00134690B4B7B524DBBFBB7E">
    <w:name w:val="CA6AA4BA00134690B4B7B524DBBFBB7E"/>
    <w:rsid w:val="007600EA"/>
    <w:rPr>
      <w:kern w:val="0"/>
      <w:lang w:val="en-IN" w:eastAsia="en-IN"/>
      <w14:ligatures w14:val="none"/>
    </w:rPr>
  </w:style>
  <w:style w:type="paragraph" w:customStyle="1" w:styleId="A483D3DE76B04434BCC1DDF8E10A1F43">
    <w:name w:val="A483D3DE76B04434BCC1DDF8E10A1F43"/>
    <w:rsid w:val="00337706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74E2EE97428B449F868E24233D0FBA9C">
    <w:name w:val="74E2EE97428B449F868E24233D0FBA9C"/>
    <w:rsid w:val="00337706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5558B939FE5549FC8AD1D318E003A5E4">
    <w:name w:val="5558B939FE5549FC8AD1D318E003A5E4"/>
    <w:rsid w:val="00337706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E0715062A25B4DAAAF75A5DB8FEA26FF">
    <w:name w:val="E0715062A25B4DAAAF75A5DB8FEA26FF"/>
    <w:rsid w:val="00337706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A1AEBEF3C77E4F47A996B7B9936B717A">
    <w:name w:val="A1AEBEF3C77E4F47A996B7B9936B717A"/>
    <w:rsid w:val="00337706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FE3BC34C528B457EACF34687367EA317">
    <w:name w:val="FE3BC34C528B457EACF34687367EA317"/>
    <w:rsid w:val="00337706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60F2BC181244C6C800432E16F55AEB4">
    <w:name w:val="460F2BC181244C6C800432E16F55AEB4"/>
    <w:rsid w:val="00337706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61A7EC1897214F35B2372DB8684282AF">
    <w:name w:val="61A7EC1897214F35B2372DB8684282AF"/>
    <w:rsid w:val="00337706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1D59E2A224DC4CD58DB61D5A43DC5C35">
    <w:name w:val="1D59E2A224DC4CD58DB61D5A43DC5C35"/>
    <w:rsid w:val="00337706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18C07A1262E41DA825230DC869B3076">
    <w:name w:val="C18C07A1262E41DA825230DC869B3076"/>
    <w:rsid w:val="00337706"/>
    <w:pPr>
      <w:keepNext/>
      <w:keepLines/>
      <w:spacing w:after="0" w:line="480" w:lineRule="auto"/>
      <w:jc w:val="center"/>
      <w:outlineLvl w:val="0"/>
    </w:pPr>
    <w:rPr>
      <w:rFonts w:asciiTheme="majorHAnsi" w:eastAsiaTheme="majorEastAsia" w:hAnsiTheme="majorHAnsi" w:cstheme="majorBidi"/>
      <w:caps/>
      <w:kern w:val="0"/>
      <w:sz w:val="24"/>
      <w:szCs w:val="24"/>
      <w:lang w:eastAsia="ja-JP"/>
      <w14:ligatures w14:val="none"/>
    </w:rPr>
  </w:style>
  <w:style w:type="paragraph" w:customStyle="1" w:styleId="E9864CBEC3F44A48986FA2FDE4174AB1">
    <w:name w:val="E9864CBEC3F44A48986FA2FDE4174AB1"/>
    <w:rsid w:val="00337706"/>
    <w:pPr>
      <w:keepNext/>
      <w:keepLines/>
      <w:spacing w:after="0" w:line="48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paragraph" w:customStyle="1" w:styleId="7FE604146430423DB11370C9690E1AF5">
    <w:name w:val="7FE604146430423DB11370C9690E1AF5"/>
    <w:rsid w:val="00337706"/>
    <w:pPr>
      <w:keepNext/>
      <w:keepLines/>
      <w:spacing w:after="0" w:line="48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paragraph" w:customStyle="1" w:styleId="42205D4D49834A36A1F13799592FE80B">
    <w:name w:val="42205D4D49834A36A1F13799592FE80B"/>
    <w:rsid w:val="00337706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4F96F75547E146F6A69CCB6DAF9033A0">
    <w:name w:val="4F96F75547E146F6A69CCB6DAF9033A0"/>
    <w:rsid w:val="00337706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FB7417274C744221820A528EE85090C5">
    <w:name w:val="FB7417274C744221820A528EE85090C5"/>
    <w:rsid w:val="00337706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3A608C9BB75046ED8037F6B534E25AD3">
    <w:name w:val="3A608C9BB75046ED8037F6B534E25AD3"/>
    <w:rsid w:val="00337706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DF4AE656001B47C9BBCDA3D2877D3B81">
    <w:name w:val="DF4AE656001B47C9BBCDA3D2877D3B81"/>
    <w:rsid w:val="00337706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CE4B9C8212B3445B99B1356743B96B06">
    <w:name w:val="CE4B9C8212B3445B99B1356743B96B06"/>
    <w:rsid w:val="00337706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9BE50A15D0DB49AB8AA75E308B3223DA">
    <w:name w:val="9BE50A15D0DB49AB8AA75E308B3223DA"/>
    <w:rsid w:val="00337706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7A07B19A2BC14A1B8A0CF050E23AC61F">
    <w:name w:val="7A07B19A2BC14A1B8A0CF050E23AC61F"/>
    <w:rsid w:val="00337706"/>
    <w:pPr>
      <w:keepNext/>
      <w:keepLines/>
      <w:spacing w:after="0" w:line="48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paragraph" w:customStyle="1" w:styleId="B41E9A9C305B475BB7DA56586C40757D">
    <w:name w:val="B41E9A9C305B475BB7DA56586C40757D"/>
    <w:rsid w:val="00337706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8A831134A0BF404B8BA4BB2935F4804D">
    <w:name w:val="8A831134A0BF404B8BA4BB2935F4804D"/>
    <w:rsid w:val="00337706"/>
    <w:pPr>
      <w:keepNext/>
      <w:keepLines/>
      <w:spacing w:after="0" w:line="48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paragraph" w:customStyle="1" w:styleId="CA6AA4BA00134690B4B7B524DBBFBB7E1">
    <w:name w:val="CA6AA4BA00134690B4B7B524DBBFBB7E1"/>
    <w:rsid w:val="00337706"/>
    <w:pPr>
      <w:tabs>
        <w:tab w:val="center" w:pos="4680"/>
        <w:tab w:val="right" w:pos="9360"/>
      </w:tabs>
      <w:spacing w:after="0" w:line="240" w:lineRule="auto"/>
      <w:jc w:val="right"/>
    </w:pPr>
    <w:rPr>
      <w:kern w:val="0"/>
      <w:sz w:val="24"/>
      <w:szCs w:val="24"/>
      <w:lang w:eastAsia="ja-JP"/>
      <w14:ligatures w14:val="none"/>
    </w:rPr>
  </w:style>
  <w:style w:type="paragraph" w:customStyle="1" w:styleId="CB0ED033CE0047DAA4E83E6C0739F6AA1">
    <w:name w:val="CB0ED033CE0047DAA4E83E6C0739F6AA1"/>
    <w:rsid w:val="00337706"/>
    <w:pPr>
      <w:tabs>
        <w:tab w:val="center" w:pos="4680"/>
        <w:tab w:val="right" w:pos="9360"/>
      </w:tabs>
      <w:spacing w:after="0" w:line="240" w:lineRule="auto"/>
      <w:jc w:val="right"/>
    </w:pPr>
    <w:rPr>
      <w:kern w:val="0"/>
      <w:sz w:val="24"/>
      <w:szCs w:val="24"/>
      <w:lang w:eastAsia="ja-JP"/>
      <w14:ligatures w14:val="none"/>
    </w:rPr>
  </w:style>
  <w:style w:type="paragraph" w:customStyle="1" w:styleId="A483D3DE76B04434BCC1DDF8E10A1F431">
    <w:name w:val="A483D3DE76B04434BCC1DDF8E10A1F431"/>
    <w:rsid w:val="00337706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74E2EE97428B449F868E24233D0FBA9C1">
    <w:name w:val="74E2EE97428B449F868E24233D0FBA9C1"/>
    <w:rsid w:val="00337706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5558B939FE5549FC8AD1D318E003A5E41">
    <w:name w:val="5558B939FE5549FC8AD1D318E003A5E41"/>
    <w:rsid w:val="00337706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E0715062A25B4DAAAF75A5DB8FEA26FF1">
    <w:name w:val="E0715062A25B4DAAAF75A5DB8FEA26FF1"/>
    <w:rsid w:val="00337706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A1AEBEF3C77E4F47A996B7B9936B717A1">
    <w:name w:val="A1AEBEF3C77E4F47A996B7B9936B717A1"/>
    <w:rsid w:val="00337706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FE3BC34C528B457EACF34687367EA3171">
    <w:name w:val="FE3BC34C528B457EACF34687367EA3171"/>
    <w:rsid w:val="00337706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60F2BC181244C6C800432E16F55AEB41">
    <w:name w:val="460F2BC181244C6C800432E16F55AEB41"/>
    <w:rsid w:val="00337706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61A7EC1897214F35B2372DB8684282AF1">
    <w:name w:val="61A7EC1897214F35B2372DB8684282AF1"/>
    <w:rsid w:val="00337706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1D59E2A224DC4CD58DB61D5A43DC5C351">
    <w:name w:val="1D59E2A224DC4CD58DB61D5A43DC5C351"/>
    <w:rsid w:val="00337706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18C07A1262E41DA825230DC869B30761">
    <w:name w:val="C18C07A1262E41DA825230DC869B30761"/>
    <w:rsid w:val="00337706"/>
    <w:pPr>
      <w:keepNext/>
      <w:keepLines/>
      <w:spacing w:after="0" w:line="480" w:lineRule="auto"/>
      <w:jc w:val="center"/>
      <w:outlineLvl w:val="0"/>
    </w:pPr>
    <w:rPr>
      <w:rFonts w:asciiTheme="majorHAnsi" w:eastAsiaTheme="majorEastAsia" w:hAnsiTheme="majorHAnsi" w:cstheme="majorBidi"/>
      <w:caps/>
      <w:kern w:val="0"/>
      <w:sz w:val="24"/>
      <w:szCs w:val="24"/>
      <w:lang w:eastAsia="ja-JP"/>
      <w14:ligatures w14:val="none"/>
    </w:rPr>
  </w:style>
  <w:style w:type="paragraph" w:customStyle="1" w:styleId="E9864CBEC3F44A48986FA2FDE4174AB11">
    <w:name w:val="E9864CBEC3F44A48986FA2FDE4174AB11"/>
    <w:rsid w:val="00337706"/>
    <w:pPr>
      <w:keepNext/>
      <w:keepLines/>
      <w:spacing w:after="0" w:line="48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paragraph" w:customStyle="1" w:styleId="7FE604146430423DB11370C9690E1AF51">
    <w:name w:val="7FE604146430423DB11370C9690E1AF51"/>
    <w:rsid w:val="00337706"/>
    <w:pPr>
      <w:keepNext/>
      <w:keepLines/>
      <w:spacing w:after="0" w:line="48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paragraph" w:customStyle="1" w:styleId="42205D4D49834A36A1F13799592FE80B1">
    <w:name w:val="42205D4D49834A36A1F13799592FE80B1"/>
    <w:rsid w:val="00337706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4F96F75547E146F6A69CCB6DAF9033A01">
    <w:name w:val="4F96F75547E146F6A69CCB6DAF9033A01"/>
    <w:rsid w:val="00337706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FB7417274C744221820A528EE85090C51">
    <w:name w:val="FB7417274C744221820A528EE85090C51"/>
    <w:rsid w:val="00337706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3A608C9BB75046ED8037F6B534E25AD31">
    <w:name w:val="3A608C9BB75046ED8037F6B534E25AD31"/>
    <w:rsid w:val="00337706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DF4AE656001B47C9BBCDA3D2877D3B811">
    <w:name w:val="DF4AE656001B47C9BBCDA3D2877D3B811"/>
    <w:rsid w:val="00337706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CE4B9C8212B3445B99B1356743B96B061">
    <w:name w:val="CE4B9C8212B3445B99B1356743B96B061"/>
    <w:rsid w:val="00337706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9BE50A15D0DB49AB8AA75E308B3223DA1">
    <w:name w:val="9BE50A15D0DB49AB8AA75E308B3223DA1"/>
    <w:rsid w:val="00337706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7A07B19A2BC14A1B8A0CF050E23AC61F1">
    <w:name w:val="7A07B19A2BC14A1B8A0CF050E23AC61F1"/>
    <w:rsid w:val="00337706"/>
    <w:pPr>
      <w:keepNext/>
      <w:keepLines/>
      <w:spacing w:after="0" w:line="48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paragraph" w:customStyle="1" w:styleId="B41E9A9C305B475BB7DA56586C40757D1">
    <w:name w:val="B41E9A9C305B475BB7DA56586C40757D1"/>
    <w:rsid w:val="00337706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8A831134A0BF404B8BA4BB2935F4804D1">
    <w:name w:val="8A831134A0BF404B8BA4BB2935F4804D1"/>
    <w:rsid w:val="00337706"/>
    <w:pPr>
      <w:keepNext/>
      <w:keepLines/>
      <w:spacing w:after="0" w:line="48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paragraph" w:customStyle="1" w:styleId="CA6AA4BA00134690B4B7B524DBBFBB7E2">
    <w:name w:val="CA6AA4BA00134690B4B7B524DBBFBB7E2"/>
    <w:rsid w:val="00337706"/>
    <w:pPr>
      <w:tabs>
        <w:tab w:val="center" w:pos="4680"/>
        <w:tab w:val="right" w:pos="9360"/>
      </w:tabs>
      <w:spacing w:after="0" w:line="240" w:lineRule="auto"/>
      <w:jc w:val="right"/>
    </w:pPr>
    <w:rPr>
      <w:kern w:val="0"/>
      <w:sz w:val="24"/>
      <w:szCs w:val="24"/>
      <w:lang w:eastAsia="ja-JP"/>
      <w14:ligatures w14:val="none"/>
    </w:rPr>
  </w:style>
  <w:style w:type="paragraph" w:customStyle="1" w:styleId="CB0ED033CE0047DAA4E83E6C0739F6AA2">
    <w:name w:val="CB0ED033CE0047DAA4E83E6C0739F6AA2"/>
    <w:rsid w:val="00337706"/>
    <w:pPr>
      <w:tabs>
        <w:tab w:val="center" w:pos="4680"/>
        <w:tab w:val="right" w:pos="9360"/>
      </w:tabs>
      <w:spacing w:after="0" w:line="240" w:lineRule="auto"/>
      <w:jc w:val="right"/>
    </w:pPr>
    <w:rPr>
      <w:kern w:val="0"/>
      <w:sz w:val="24"/>
      <w:szCs w:val="24"/>
      <w:lang w:eastAsia="ja-JP"/>
      <w14:ligatures w14:val="none"/>
    </w:rPr>
  </w:style>
  <w:style w:type="paragraph" w:customStyle="1" w:styleId="A483D3DE76B04434BCC1DDF8E10A1F432">
    <w:name w:val="A483D3DE76B04434BCC1DDF8E10A1F432"/>
    <w:rsid w:val="00C16BC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74E2EE97428B449F868E24233D0FBA9C2">
    <w:name w:val="74E2EE97428B449F868E24233D0FBA9C2"/>
    <w:rsid w:val="00C16BC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5558B939FE5549FC8AD1D318E003A5E42">
    <w:name w:val="5558B939FE5549FC8AD1D318E003A5E42"/>
    <w:rsid w:val="00C16BC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E0715062A25B4DAAAF75A5DB8FEA26FF2">
    <w:name w:val="E0715062A25B4DAAAF75A5DB8FEA26FF2"/>
    <w:rsid w:val="00C16BC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A1AEBEF3C77E4F47A996B7B9936B717A2">
    <w:name w:val="A1AEBEF3C77E4F47A996B7B9936B717A2"/>
    <w:rsid w:val="00C16BC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FE3BC34C528B457EACF34687367EA3172">
    <w:name w:val="FE3BC34C528B457EACF34687367EA3172"/>
    <w:rsid w:val="00C16BC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60F2BC181244C6C800432E16F55AEB42">
    <w:name w:val="460F2BC181244C6C800432E16F55AEB42"/>
    <w:rsid w:val="00C16BC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61A7EC1897214F35B2372DB8684282AF2">
    <w:name w:val="61A7EC1897214F35B2372DB8684282AF2"/>
    <w:rsid w:val="00C16BC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1D59E2A224DC4CD58DB61D5A43DC5C352">
    <w:name w:val="1D59E2A224DC4CD58DB61D5A43DC5C352"/>
    <w:rsid w:val="00C16BC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18C07A1262E41DA825230DC869B30762">
    <w:name w:val="C18C07A1262E41DA825230DC869B30762"/>
    <w:rsid w:val="00C16BCF"/>
    <w:pPr>
      <w:keepNext/>
      <w:keepLines/>
      <w:spacing w:after="0" w:line="480" w:lineRule="auto"/>
      <w:jc w:val="center"/>
      <w:outlineLvl w:val="0"/>
    </w:pPr>
    <w:rPr>
      <w:rFonts w:asciiTheme="majorHAnsi" w:eastAsiaTheme="majorEastAsia" w:hAnsiTheme="majorHAnsi" w:cstheme="majorBidi"/>
      <w:caps/>
      <w:kern w:val="0"/>
      <w:sz w:val="24"/>
      <w:szCs w:val="24"/>
      <w:lang w:eastAsia="ja-JP"/>
      <w14:ligatures w14:val="none"/>
    </w:rPr>
  </w:style>
  <w:style w:type="paragraph" w:customStyle="1" w:styleId="E9864CBEC3F44A48986FA2FDE4174AB12">
    <w:name w:val="E9864CBEC3F44A48986FA2FDE4174AB12"/>
    <w:rsid w:val="00C16BCF"/>
    <w:pPr>
      <w:keepNext/>
      <w:keepLines/>
      <w:spacing w:after="0" w:line="48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paragraph" w:customStyle="1" w:styleId="7FE604146430423DB11370C9690E1AF52">
    <w:name w:val="7FE604146430423DB11370C9690E1AF52"/>
    <w:rsid w:val="00C16BCF"/>
    <w:pPr>
      <w:keepNext/>
      <w:keepLines/>
      <w:spacing w:after="0" w:line="48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paragraph" w:customStyle="1" w:styleId="42205D4D49834A36A1F13799592FE80B2">
    <w:name w:val="42205D4D49834A36A1F13799592FE80B2"/>
    <w:rsid w:val="00C16BCF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4F96F75547E146F6A69CCB6DAF9033A02">
    <w:name w:val="4F96F75547E146F6A69CCB6DAF9033A02"/>
    <w:rsid w:val="00C16BCF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FB7417274C744221820A528EE85090C52">
    <w:name w:val="FB7417274C744221820A528EE85090C52"/>
    <w:rsid w:val="00C16BCF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3A608C9BB75046ED8037F6B534E25AD32">
    <w:name w:val="3A608C9BB75046ED8037F6B534E25AD32"/>
    <w:rsid w:val="00C16BCF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DF4AE656001B47C9BBCDA3D2877D3B812">
    <w:name w:val="DF4AE656001B47C9BBCDA3D2877D3B812"/>
    <w:rsid w:val="00C16BCF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CE4B9C8212B3445B99B1356743B96B062">
    <w:name w:val="CE4B9C8212B3445B99B1356743B96B062"/>
    <w:rsid w:val="00C16BCF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9BE50A15D0DB49AB8AA75E308B3223DA2">
    <w:name w:val="9BE50A15D0DB49AB8AA75E308B3223DA2"/>
    <w:rsid w:val="00C16BCF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7A07B19A2BC14A1B8A0CF050E23AC61F2">
    <w:name w:val="7A07B19A2BC14A1B8A0CF050E23AC61F2"/>
    <w:rsid w:val="00C16BCF"/>
    <w:pPr>
      <w:keepNext/>
      <w:keepLines/>
      <w:spacing w:after="0" w:line="48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paragraph" w:customStyle="1" w:styleId="B41E9A9C305B475BB7DA56586C40757D2">
    <w:name w:val="B41E9A9C305B475BB7DA56586C40757D2"/>
    <w:rsid w:val="00C16BCF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8A831134A0BF404B8BA4BB2935F4804D2">
    <w:name w:val="8A831134A0BF404B8BA4BB2935F4804D2"/>
    <w:rsid w:val="00C16BCF"/>
    <w:pPr>
      <w:keepNext/>
      <w:keepLines/>
      <w:spacing w:after="0" w:line="48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paragraph" w:customStyle="1" w:styleId="CA6AA4BA00134690B4B7B524DBBFBB7E3">
    <w:name w:val="CA6AA4BA00134690B4B7B524DBBFBB7E3"/>
    <w:rsid w:val="00C16BCF"/>
    <w:pPr>
      <w:tabs>
        <w:tab w:val="center" w:pos="4680"/>
        <w:tab w:val="right" w:pos="9360"/>
      </w:tabs>
      <w:spacing w:after="0" w:line="240" w:lineRule="auto"/>
      <w:jc w:val="right"/>
    </w:pPr>
    <w:rPr>
      <w:kern w:val="0"/>
      <w:sz w:val="24"/>
      <w:szCs w:val="24"/>
      <w:lang w:eastAsia="ja-JP"/>
      <w14:ligatures w14:val="none"/>
    </w:rPr>
  </w:style>
  <w:style w:type="paragraph" w:customStyle="1" w:styleId="CB0ED033CE0047DAA4E83E6C0739F6AA3">
    <w:name w:val="CB0ED033CE0047DAA4E83E6C0739F6AA3"/>
    <w:rsid w:val="00C16BCF"/>
    <w:pPr>
      <w:tabs>
        <w:tab w:val="center" w:pos="4680"/>
        <w:tab w:val="right" w:pos="9360"/>
      </w:tabs>
      <w:spacing w:after="0" w:line="240" w:lineRule="auto"/>
      <w:jc w:val="right"/>
    </w:pPr>
    <w:rPr>
      <w:kern w:val="0"/>
      <w:sz w:val="24"/>
      <w:szCs w:val="24"/>
      <w:lang w:eastAsia="ja-JP"/>
      <w14:ligatures w14:val="none"/>
    </w:rPr>
  </w:style>
  <w:style w:type="paragraph" w:customStyle="1" w:styleId="A483D3DE76B04434BCC1DDF8E10A1F433">
    <w:name w:val="A483D3DE76B04434BCC1DDF8E10A1F433"/>
    <w:rsid w:val="00C16BC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74E2EE97428B449F868E24233D0FBA9C3">
    <w:name w:val="74E2EE97428B449F868E24233D0FBA9C3"/>
    <w:rsid w:val="00C16BC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5558B939FE5549FC8AD1D318E003A5E43">
    <w:name w:val="5558B939FE5549FC8AD1D318E003A5E43"/>
    <w:rsid w:val="00C16BC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E0715062A25B4DAAAF75A5DB8FEA26FF3">
    <w:name w:val="E0715062A25B4DAAAF75A5DB8FEA26FF3"/>
    <w:rsid w:val="00C16BC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A1AEBEF3C77E4F47A996B7B9936B717A3">
    <w:name w:val="A1AEBEF3C77E4F47A996B7B9936B717A3"/>
    <w:rsid w:val="00C16BC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FE3BC34C528B457EACF34687367EA3173">
    <w:name w:val="FE3BC34C528B457EACF34687367EA3173"/>
    <w:rsid w:val="00C16BC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60F2BC181244C6C800432E16F55AEB43">
    <w:name w:val="460F2BC181244C6C800432E16F55AEB43"/>
    <w:rsid w:val="00C16BC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61A7EC1897214F35B2372DB8684282AF3">
    <w:name w:val="61A7EC1897214F35B2372DB8684282AF3"/>
    <w:rsid w:val="00C16BC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1D59E2A224DC4CD58DB61D5A43DC5C353">
    <w:name w:val="1D59E2A224DC4CD58DB61D5A43DC5C353"/>
    <w:rsid w:val="00C16BC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18C07A1262E41DA825230DC869B30763">
    <w:name w:val="C18C07A1262E41DA825230DC869B30763"/>
    <w:rsid w:val="00C16BCF"/>
    <w:pPr>
      <w:keepNext/>
      <w:keepLines/>
      <w:spacing w:after="0" w:line="480" w:lineRule="auto"/>
      <w:jc w:val="center"/>
      <w:outlineLvl w:val="0"/>
    </w:pPr>
    <w:rPr>
      <w:rFonts w:asciiTheme="majorHAnsi" w:eastAsiaTheme="majorEastAsia" w:hAnsiTheme="majorHAnsi" w:cstheme="majorBidi"/>
      <w:caps/>
      <w:kern w:val="0"/>
      <w:sz w:val="24"/>
      <w:szCs w:val="24"/>
      <w:lang w:eastAsia="ja-JP"/>
      <w14:ligatures w14:val="none"/>
    </w:rPr>
  </w:style>
  <w:style w:type="paragraph" w:customStyle="1" w:styleId="E9864CBEC3F44A48986FA2FDE4174AB13">
    <w:name w:val="E9864CBEC3F44A48986FA2FDE4174AB13"/>
    <w:rsid w:val="00C16BCF"/>
    <w:pPr>
      <w:keepNext/>
      <w:keepLines/>
      <w:spacing w:after="0" w:line="48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paragraph" w:customStyle="1" w:styleId="7FE604146430423DB11370C9690E1AF53">
    <w:name w:val="7FE604146430423DB11370C9690E1AF53"/>
    <w:rsid w:val="00C16BCF"/>
    <w:pPr>
      <w:keepNext/>
      <w:keepLines/>
      <w:spacing w:after="0" w:line="48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paragraph" w:customStyle="1" w:styleId="42205D4D49834A36A1F13799592FE80B3">
    <w:name w:val="42205D4D49834A36A1F13799592FE80B3"/>
    <w:rsid w:val="00C16BCF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4F96F75547E146F6A69CCB6DAF9033A03">
    <w:name w:val="4F96F75547E146F6A69CCB6DAF9033A03"/>
    <w:rsid w:val="00C16BCF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FB7417274C744221820A528EE85090C53">
    <w:name w:val="FB7417274C744221820A528EE85090C53"/>
    <w:rsid w:val="00C16BCF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3A608C9BB75046ED8037F6B534E25AD33">
    <w:name w:val="3A608C9BB75046ED8037F6B534E25AD33"/>
    <w:rsid w:val="00C16BCF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DF4AE656001B47C9BBCDA3D2877D3B813">
    <w:name w:val="DF4AE656001B47C9BBCDA3D2877D3B813"/>
    <w:rsid w:val="00C16BCF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CE4B9C8212B3445B99B1356743B96B063">
    <w:name w:val="CE4B9C8212B3445B99B1356743B96B063"/>
    <w:rsid w:val="00C16BCF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9BE50A15D0DB49AB8AA75E308B3223DA3">
    <w:name w:val="9BE50A15D0DB49AB8AA75E308B3223DA3"/>
    <w:rsid w:val="00C16BCF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7A07B19A2BC14A1B8A0CF050E23AC61F3">
    <w:name w:val="7A07B19A2BC14A1B8A0CF050E23AC61F3"/>
    <w:rsid w:val="00C16BCF"/>
    <w:pPr>
      <w:keepNext/>
      <w:keepLines/>
      <w:spacing w:after="0" w:line="48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paragraph" w:customStyle="1" w:styleId="B41E9A9C305B475BB7DA56586C40757D3">
    <w:name w:val="B41E9A9C305B475BB7DA56586C40757D3"/>
    <w:rsid w:val="00C16BCF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8A831134A0BF404B8BA4BB2935F4804D3">
    <w:name w:val="8A831134A0BF404B8BA4BB2935F4804D3"/>
    <w:rsid w:val="00C16BCF"/>
    <w:pPr>
      <w:keepNext/>
      <w:keepLines/>
      <w:spacing w:after="0" w:line="48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paragraph" w:customStyle="1" w:styleId="CA6AA4BA00134690B4B7B524DBBFBB7E4">
    <w:name w:val="CA6AA4BA00134690B4B7B524DBBFBB7E4"/>
    <w:rsid w:val="00C16BCF"/>
    <w:pPr>
      <w:tabs>
        <w:tab w:val="center" w:pos="4680"/>
        <w:tab w:val="right" w:pos="9360"/>
      </w:tabs>
      <w:spacing w:after="0" w:line="240" w:lineRule="auto"/>
      <w:jc w:val="right"/>
    </w:pPr>
    <w:rPr>
      <w:kern w:val="0"/>
      <w:sz w:val="24"/>
      <w:szCs w:val="24"/>
      <w:lang w:eastAsia="ja-JP"/>
      <w14:ligatures w14:val="none"/>
    </w:rPr>
  </w:style>
  <w:style w:type="paragraph" w:customStyle="1" w:styleId="CB0ED033CE0047DAA4E83E6C0739F6AA4">
    <w:name w:val="CB0ED033CE0047DAA4E83E6C0739F6AA4"/>
    <w:rsid w:val="00C16BCF"/>
    <w:pPr>
      <w:tabs>
        <w:tab w:val="center" w:pos="4680"/>
        <w:tab w:val="right" w:pos="9360"/>
      </w:tabs>
      <w:spacing w:after="0" w:line="240" w:lineRule="auto"/>
      <w:jc w:val="right"/>
    </w:pPr>
    <w:rPr>
      <w:kern w:val="0"/>
      <w:sz w:val="24"/>
      <w:szCs w:val="24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tory manuscrip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anuscrip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TF04022105</Template>
  <TotalTime>54</TotalTime>
  <Pages>2</Pages>
  <Words>243</Words>
  <Characters>1339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:description/>
  <dcterms:created xsi:type="dcterms:W3CDTF">2018-04-07T03:26:00Z</dcterms:created>
  <dcterms:modified xsi:type="dcterms:W3CDTF">2018-09-12T07:03:00Z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