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scriba su nombre:"/>
        <w:tag w:val="Escriba su nombre:"/>
        <w:id w:val="-433982231"/>
        <w:placeholder>
          <w:docPart w:val="A93F3BE5DAF84460BF931B977692A1C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15703F" w:rsidRPr="00EE6744" w:rsidRDefault="00EE6744">
          <w:pPr>
            <w:pStyle w:val="Informacindecontacto"/>
          </w:pPr>
          <w:r>
            <w:rPr>
              <w:lang w:bidi="es-ES"/>
            </w:rPr>
            <w:t>Su nombre</w:t>
          </w:r>
        </w:p>
      </w:sdtContent>
    </w:sdt>
    <w:sdt>
      <w:sdtPr>
        <w:alias w:val="Escriba el nombre de su empresa:"/>
        <w:tag w:val="Escriba el nombre de su empresa:"/>
        <w:id w:val="-734552025"/>
        <w:placeholder>
          <w:docPart w:val="DefaultPlaceholder_1081868574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Informacindecontacto"/>
          </w:pPr>
          <w:r>
            <w:rPr>
              <w:lang w:bidi="es-ES"/>
            </w:rPr>
            <w:t>Nombre de la empresa</w:t>
          </w:r>
        </w:p>
      </w:sdtContent>
    </w:sdt>
    <w:p w:rsidR="0015703F" w:rsidRDefault="00684431">
      <w:pPr>
        <w:pStyle w:val="Informacindecontacto"/>
      </w:pPr>
      <w:sdt>
        <w:sdtPr>
          <w:alias w:val="Escriba la dirección postal:"/>
          <w:tag w:val="Escriba la dirección postal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AC6705">
            <w:rPr>
              <w:lang w:bidi="es-ES"/>
            </w:rPr>
            <w:t>Dirección postal</w:t>
          </w:r>
        </w:sdtContent>
      </w:sdt>
    </w:p>
    <w:sdt>
      <w:sdtPr>
        <w:alias w:val="Escriba la ciudad y el código postal:"/>
        <w:tag w:val="Escriba la ciudad y el código postal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Informacindecontacto"/>
          </w:pPr>
          <w:r>
            <w:rPr>
              <w:lang w:bidi="es-ES"/>
            </w:rPr>
            <w:t>Ciudad y código postal</w:t>
          </w:r>
        </w:p>
      </w:sdtContent>
    </w:sdt>
    <w:sdt>
      <w:sdtPr>
        <w:alias w:val="Escriba la fecha:"/>
        <w:tag w:val="Escriba la fecha:"/>
        <w:id w:val="-1263595541"/>
        <w:placeholder>
          <w:docPart w:val="322A30BDBE444CA9B148CD9C658ED78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5703F" w:rsidRPr="00EE6744" w:rsidRDefault="00EE6744">
          <w:pPr>
            <w:pStyle w:val="Fecha"/>
          </w:pPr>
          <w:r>
            <w:rPr>
              <w:lang w:bidi="es-ES"/>
            </w:rPr>
            <w:t>Fecha</w:t>
          </w:r>
        </w:p>
      </w:sdtContent>
    </w:sdt>
    <w:sdt>
      <w:sdtPr>
        <w:alias w:val="Escriba el nombre del destinatario:"/>
        <w:tag w:val="Escriba el nombre del destinatario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15703F" w:rsidRDefault="00AC6705">
          <w:pPr>
            <w:pStyle w:val="Informacindecontacto"/>
          </w:pPr>
          <w:r>
            <w:rPr>
              <w:lang w:bidi="es-ES"/>
            </w:rPr>
            <w:t>Nombre del destinatario</w:t>
          </w:r>
        </w:p>
      </w:sdtContent>
    </w:sdt>
    <w:p w:rsidR="0015703F" w:rsidRDefault="00684431">
      <w:pPr>
        <w:pStyle w:val="Informacindecontacto"/>
      </w:pPr>
      <w:sdt>
        <w:sdtPr>
          <w:alias w:val="Escriba el puesto del destinatario:"/>
          <w:tag w:val="Escriba el puesto del destinatario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AC6705">
            <w:rPr>
              <w:lang w:bidi="es-ES"/>
            </w:rPr>
            <w:t>Título</w:t>
          </w:r>
        </w:sdtContent>
      </w:sdt>
    </w:p>
    <w:sdt>
      <w:sdtPr>
        <w:alias w:val="Escriba el nombre de la empresa del destinatario:"/>
        <w:tag w:val="Escriba el nombre de la empresa del destinatario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15703F" w:rsidRDefault="00AC6705">
          <w:pPr>
            <w:pStyle w:val="Informacindecontacto"/>
          </w:pPr>
          <w:r>
            <w:rPr>
              <w:lang w:bidi="es-ES"/>
            </w:rPr>
            <w:t>Nombre de la empresa</w:t>
          </w:r>
        </w:p>
      </w:sdtContent>
    </w:sdt>
    <w:sdt>
      <w:sdtPr>
        <w:alias w:val="Escriba la dirección postal del destinatario:"/>
        <w:tag w:val="Escriba la dirección postal del destinatari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15703F" w:rsidRDefault="00684431">
          <w:pPr>
            <w:pStyle w:val="Informacindecontacto"/>
          </w:pPr>
          <w:r>
            <w:rPr>
              <w:lang w:bidi="es-ES"/>
            </w:rPr>
            <w:t>Dirección postal</w:t>
          </w:r>
        </w:p>
      </w:sdtContent>
    </w:sdt>
    <w:sdt>
      <w:sdtPr>
        <w:alias w:val="Escriba la ciudad y el código postal del destinatario:"/>
        <w:tag w:val="Escriba la ciudad y el código postal del destinatari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15703F" w:rsidRDefault="00684431">
          <w:pPr>
            <w:pStyle w:val="Informacindecontacto"/>
          </w:pPr>
          <w:r>
            <w:rPr>
              <w:lang w:bidi="es-ES"/>
            </w:rPr>
            <w:t>Ciudad y código postal</w:t>
          </w:r>
        </w:p>
        <w:bookmarkEnd w:id="0" w:displacedByCustomXml="next"/>
      </w:sdtContent>
    </w:sdt>
    <w:p w:rsidR="0015703F" w:rsidRDefault="00AC6705">
      <w:pPr>
        <w:pStyle w:val="Saludo"/>
      </w:pPr>
      <w:r>
        <w:rPr>
          <w:lang w:bidi="es-ES"/>
        </w:rPr>
        <w:t xml:space="preserve">Estimado </w:t>
      </w:r>
      <w:sdt>
        <w:sdtPr>
          <w:alias w:val="Nombre del destinatario:"/>
          <w:tag w:val="Nombre del destinatario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EE6744">
            <w:rPr>
              <w:lang w:bidi="es-ES"/>
            </w:rPr>
            <w:t>Nombre del destinatario</w:t>
          </w:r>
        </w:sdtContent>
      </w:sdt>
      <w:r>
        <w:rPr>
          <w:lang w:bidi="es-ES"/>
        </w:rPr>
        <w:t>:</w:t>
      </w:r>
    </w:p>
    <w:p w:rsidR="0015703F" w:rsidRDefault="00684431">
      <w:sdt>
        <w:sdtPr>
          <w:alias w:val="Escriba el cuerpo de la carta:"/>
          <w:tag w:val="Escriba el cuerpo de la carta:"/>
          <w:id w:val="-982691661"/>
          <w:placeholder>
            <w:docPart w:val="135EF265ECAB4CBA849318E80963192A"/>
          </w:placeholder>
          <w:temporary/>
          <w:showingPlcHdr/>
          <w15:appearance w15:val="hidden"/>
        </w:sdtPr>
        <w:sdtEndPr/>
        <w:sdtContent>
          <w:r w:rsidR="00A214F8">
            <w:rPr>
              <w:lang w:bidi="es-ES"/>
            </w:rPr>
            <w:t>El</w:t>
          </w:r>
        </w:sdtContent>
      </w:sdt>
      <w:r w:rsidR="00C30C31">
        <w:rPr>
          <w:lang w:bidi="es-ES"/>
        </w:rPr>
        <w:t xml:space="preserve"> </w:t>
      </w:r>
      <w:sdt>
        <w:sdtPr>
          <w:alias w:val="Escriba la fecha:"/>
          <w:tag w:val="Escriba la fecha:"/>
          <w:id w:val="1632447989"/>
          <w:placeholder>
            <w:docPart w:val="6FB41CC8A1B6473DB382DD9753EBDF7F"/>
          </w:placeholder>
          <w:temporary/>
          <w:showingPlcHdr/>
          <w15:appearance w15:val="hidden"/>
        </w:sdtPr>
        <w:sdtEndPr/>
        <w:sdtContent>
          <w:r w:rsidR="00C30C31">
            <w:rPr>
              <w:rStyle w:val="Referenciasutil"/>
              <w:lang w:bidi="es-ES"/>
            </w:rPr>
            <w:t>fecha</w:t>
          </w:r>
        </w:sdtContent>
      </w:sdt>
      <w:r w:rsidR="00C30C31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-17397485"/>
          <w:placeholder>
            <w:docPart w:val="627CE3788E13475D8D642CD6F3E554C2"/>
          </w:placeholder>
          <w:temporary/>
          <w:showingPlcHdr/>
          <w15:appearance w15:val="hidden"/>
        </w:sdtPr>
        <w:sdtEndPr/>
        <w:sdtContent>
          <w:r w:rsidR="00A214F8">
            <w:rPr>
              <w:lang w:bidi="es-ES"/>
            </w:rPr>
            <w:t>intentamos entregar su pedido, con el número de referencia</w:t>
          </w:r>
        </w:sdtContent>
      </w:sdt>
      <w:r w:rsidR="00C30C31">
        <w:rPr>
          <w:lang w:bidi="es-ES"/>
        </w:rPr>
        <w:t xml:space="preserve"> </w:t>
      </w:r>
      <w:sdt>
        <w:sdtPr>
          <w:alias w:val="Escriba el número de pedido:"/>
          <w:tag w:val="Escriba el número de pedido:"/>
          <w:id w:val="956531364"/>
          <w:placeholder>
            <w:docPart w:val="0AA2EAA9C2DB409F968FEA741A7CF9F1"/>
          </w:placeholder>
          <w:temporary/>
          <w:showingPlcHdr/>
          <w15:appearance w15:val="hidden"/>
        </w:sdtPr>
        <w:sdtEndPr/>
        <w:sdtContent>
          <w:r w:rsidR="00AC6705" w:rsidRPr="00C30C31">
            <w:rPr>
              <w:rStyle w:val="Referenciasutil"/>
              <w:lang w:bidi="es-ES"/>
            </w:rPr>
            <w:t>número de pedido</w:t>
          </w:r>
        </w:sdtContent>
      </w:sdt>
      <w:r w:rsidR="00C30C31">
        <w:rPr>
          <w:lang w:bidi="es-ES"/>
        </w:rPr>
        <w:t xml:space="preserve">. </w:t>
      </w:r>
      <w:sdt>
        <w:sdtPr>
          <w:alias w:val="Escriba el cuerpo de la carta:"/>
          <w:tag w:val="Escriba el cuerpo de la carta:"/>
          <w:id w:val="1061747678"/>
          <w:placeholder>
            <w:docPart w:val="90996FBD1496449CA7BC381D3AF06A26"/>
          </w:placeholder>
          <w:temporary/>
          <w:showingPlcHdr/>
          <w15:appearance w15:val="hidden"/>
        </w:sdtPr>
        <w:sdtEndPr/>
        <w:sdtContent>
          <w:r w:rsidR="00A214F8">
            <w:rPr>
              <w:lang w:bidi="es-ES"/>
            </w:rPr>
            <w:t>Debe de haber habido un malentendido con este pedido, pues no había nadie para firmar la recepción del paquete, aunque la entrega se iba a realizar en el momento acordado. No entregamos el pedido. Llámeme al</w:t>
          </w:r>
        </w:sdtContent>
      </w:sdt>
      <w:r w:rsidR="00C30C31">
        <w:rPr>
          <w:lang w:bidi="es-ES"/>
        </w:rPr>
        <w:t xml:space="preserve"> </w:t>
      </w:r>
      <w:sdt>
        <w:sdtPr>
          <w:alias w:val="Escriba el número de teléfono:"/>
          <w:tag w:val="Escriba el número de teléfono:"/>
          <w:id w:val="1089122159"/>
          <w:placeholder>
            <w:docPart w:val="B9EBCBBDB02D446BA9E4D6EAC7D451C4"/>
          </w:placeholder>
          <w:temporary/>
          <w:showingPlcHdr/>
          <w15:appearance w15:val="hidden"/>
        </w:sdtPr>
        <w:sdtEndPr/>
        <w:sdtContent>
          <w:r w:rsidR="00AC6705" w:rsidRPr="00C30C31">
            <w:rPr>
              <w:rStyle w:val="Referenciasutil"/>
              <w:lang w:bidi="es-ES"/>
            </w:rPr>
            <w:t>número de teléfono</w:t>
          </w:r>
        </w:sdtContent>
      </w:sdt>
      <w:r w:rsidR="00C30C31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1208302549"/>
          <w:placeholder>
            <w:docPart w:val="61F6A3BB38FA46128AFE4A98428035CD"/>
          </w:placeholder>
          <w:temporary/>
          <w:showingPlcHdr/>
          <w15:appearance w15:val="hidden"/>
        </w:sdtPr>
        <w:sdtEndPr/>
        <w:sdtContent>
          <w:r w:rsidR="00A214F8">
            <w:rPr>
              <w:lang w:bidi="es-ES"/>
            </w:rPr>
            <w:t>lo antes posible para acordar una nueva hora de entrega.</w:t>
          </w:r>
        </w:sdtContent>
      </w:sdt>
    </w:p>
    <w:sdt>
      <w:sdtPr>
        <w:alias w:val="Escriba el cuerpo de la carta:"/>
        <w:tag w:val="Escriba el cuerpo de la carta:"/>
        <w:id w:val="-1839375025"/>
        <w:placeholder>
          <w:docPart w:val="A2E8A3E272A94A378418C45B2455D614"/>
        </w:placeholder>
        <w:temporary/>
        <w:showingPlcHdr/>
        <w15:appearance w15:val="hidden"/>
      </w:sdtPr>
      <w:sdtEndPr/>
      <w:sdtContent>
        <w:p w:rsidR="0015703F" w:rsidRDefault="00A214F8">
          <w:r>
            <w:rPr>
              <w:lang w:bidi="es-ES"/>
            </w:rPr>
            <w:t>Gracias de nuevo por su pedido. Esperamos su respuesta para entregarlo en el lugar y fecha indicados.</w:t>
          </w:r>
        </w:p>
      </w:sdtContent>
    </w:sdt>
    <w:p w:rsidR="0015703F" w:rsidRDefault="00684431">
      <w:pPr>
        <w:pStyle w:val="Cierre"/>
      </w:pPr>
      <w:sdt>
        <w:sdtPr>
          <w:alias w:val="Atentamente:"/>
          <w:tag w:val="Atentamente:"/>
          <w:id w:val="251246316"/>
          <w:placeholder>
            <w:docPart w:val="91F2DFD9C9A7421A8FD5BD0135662D35"/>
          </w:placeholder>
          <w:temporary/>
          <w:showingPlcHdr/>
          <w15:appearance w15:val="hidden"/>
        </w:sdtPr>
        <w:sdtEndPr/>
        <w:sdtContent>
          <w:r w:rsidR="00A214F8">
            <w:rPr>
              <w:lang w:bidi="es-ES"/>
            </w:rPr>
            <w:t>Atentamente</w:t>
          </w:r>
        </w:sdtContent>
      </w:sdt>
      <w:r w:rsidR="00AC6705">
        <w:rPr>
          <w:lang w:bidi="es-ES"/>
        </w:rPr>
        <w:t>,</w:t>
      </w:r>
    </w:p>
    <w:sdt>
      <w:sdtPr>
        <w:alias w:val="Su nombre:"/>
        <w:tag w:val="Su nombre:"/>
        <w:id w:val="-2099086294"/>
        <w:placeholder>
          <w:docPart w:val="59D1DBD037DE41ED949C466FB18A35D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6744" w:rsidRDefault="00EE6744" w:rsidP="00EE6744">
          <w:pPr>
            <w:pStyle w:val="Firma"/>
          </w:pPr>
          <w:r>
            <w:rPr>
              <w:lang w:bidi="es-ES"/>
            </w:rPr>
            <w:t>Su nombre</w:t>
          </w:r>
        </w:p>
      </w:sdtContent>
    </w:sdt>
    <w:p w:rsidR="003B73F4" w:rsidRDefault="00684431">
      <w:pPr>
        <w:pStyle w:val="Firma"/>
      </w:pPr>
      <w:sdt>
        <w:sdtPr>
          <w:alias w:val="Escriba el título:"/>
          <w:tag w:val="Escriba el título:"/>
          <w:id w:val="154043800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>
            <w:rPr>
              <w:lang w:bidi="es-ES"/>
            </w:rPr>
            <w:t>Título</w:t>
          </w:r>
        </w:sdtContent>
      </w:sdt>
    </w:p>
    <w:sectPr w:rsidR="003B73F4" w:rsidSect="00684431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5D" w:rsidRDefault="005C3B5D">
      <w:pPr>
        <w:spacing w:after="0" w:line="240" w:lineRule="auto"/>
      </w:pPr>
      <w:r>
        <w:separator/>
      </w:r>
    </w:p>
  </w:endnote>
  <w:endnote w:type="continuationSeparator" w:id="0">
    <w:p w:rsidR="005C3B5D" w:rsidRDefault="005C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5D" w:rsidRDefault="005C3B5D">
      <w:pPr>
        <w:spacing w:after="0" w:line="240" w:lineRule="auto"/>
      </w:pPr>
      <w:r>
        <w:separator/>
      </w:r>
    </w:p>
  </w:footnote>
  <w:footnote w:type="continuationSeparator" w:id="0">
    <w:p w:rsidR="005C3B5D" w:rsidRDefault="005C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bre del destinatario:"/>
      <w:tag w:val="Nombre del destinatario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15703F" w:rsidRPr="00EE6744" w:rsidRDefault="00684431" w:rsidP="00EE6744">
        <w:pPr>
          <w:pStyle w:val="Encabezado"/>
        </w:pPr>
        <w:r w:rsidRPr="00EE6744">
          <w:rPr>
            <w:lang w:bidi="es-ES"/>
          </w:rPr>
          <w:t>Nombre del destinatario</w:t>
        </w:r>
      </w:p>
    </w:sdtContent>
  </w:sdt>
  <w:sdt>
    <w:sdtPr>
      <w:alias w:val="Fecha:"/>
      <w:tag w:val="Fecha:"/>
      <w:id w:val="-1167865794"/>
      <w:placeholder>
        <w:docPart w:val="829CFFA1103D47E4B846344A4AE5C2D5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EE6744" w:rsidRPr="00EE6744" w:rsidRDefault="00EE6744" w:rsidP="00EE6744">
        <w:pPr>
          <w:pStyle w:val="Encabezado"/>
        </w:pPr>
        <w:r w:rsidRPr="00EE6744">
          <w:rPr>
            <w:lang w:bidi="es-ES"/>
          </w:rPr>
          <w:t>Fecha</w:t>
        </w:r>
      </w:p>
    </w:sdtContent>
  </w:sdt>
  <w:p w:rsidR="0015703F" w:rsidRDefault="00AC6705">
    <w:pPr>
      <w:pStyle w:val="Encabezado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684431">
      <w:rPr>
        <w:noProof/>
        <w:lang w:bidi="es-ES"/>
      </w:rPr>
      <w:t>0</w:t>
    </w:r>
    <w:r>
      <w:rPr>
        <w:lang w:bidi="es-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0FDC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273C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0588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FE339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D6261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8D48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C307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061B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6534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B8E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F"/>
    <w:rsid w:val="00045CB9"/>
    <w:rsid w:val="0015703F"/>
    <w:rsid w:val="003B73F4"/>
    <w:rsid w:val="00571ACB"/>
    <w:rsid w:val="005C3B5D"/>
    <w:rsid w:val="00684431"/>
    <w:rsid w:val="006C0D15"/>
    <w:rsid w:val="006E212B"/>
    <w:rsid w:val="00932FF6"/>
    <w:rsid w:val="0094413E"/>
    <w:rsid w:val="009C06DF"/>
    <w:rsid w:val="00A214F8"/>
    <w:rsid w:val="00AC6705"/>
    <w:rsid w:val="00C30C31"/>
    <w:rsid w:val="00C568F7"/>
    <w:rsid w:val="00DA7C86"/>
    <w:rsid w:val="00EB5601"/>
    <w:rsid w:val="00EE6744"/>
    <w:rsid w:val="00FA1B73"/>
    <w:rsid w:val="00FA37B0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73"/>
    <w:rPr>
      <w:spacing w:val="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A7C86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rmacindecontacto">
    <w:name w:val="Información de contacto"/>
    <w:basedOn w:val="Normal"/>
    <w:uiPriority w:val="1"/>
    <w:qFormat/>
    <w:pPr>
      <w:spacing w:after="0"/>
    </w:pPr>
  </w:style>
  <w:style w:type="paragraph" w:styleId="Cierre">
    <w:name w:val="Closing"/>
    <w:basedOn w:val="Normal"/>
    <w:next w:val="Firma"/>
    <w:link w:val="CierreCar"/>
    <w:uiPriority w:val="5"/>
    <w:qFormat/>
    <w:rsid w:val="00FA37B0"/>
    <w:pPr>
      <w:keepNext/>
      <w:spacing w:after="100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FA37B0"/>
    <w:rPr>
      <w:spacing w:val="4"/>
      <w:szCs w:val="20"/>
    </w:rPr>
  </w:style>
  <w:style w:type="paragraph" w:styleId="Firma">
    <w:name w:val="Signature"/>
    <w:basedOn w:val="Normal"/>
    <w:next w:val="Normal"/>
    <w:link w:val="FirmaCar"/>
    <w:uiPriority w:val="6"/>
    <w:qFormat/>
    <w:pPr>
      <w:keepNext/>
      <w:contextualSpacing/>
    </w:pPr>
  </w:style>
  <w:style w:type="character" w:customStyle="1" w:styleId="FirmaCar">
    <w:name w:val="Firma Car"/>
    <w:basedOn w:val="Fuentedeprrafopredeter"/>
    <w:link w:val="Firma"/>
    <w:uiPriority w:val="6"/>
    <w:rsid w:val="00932FF6"/>
    <w:rPr>
      <w:spacing w:val="4"/>
      <w:szCs w:val="20"/>
    </w:rPr>
  </w:style>
  <w:style w:type="paragraph" w:styleId="Fecha">
    <w:name w:val="Date"/>
    <w:basedOn w:val="Normal"/>
    <w:next w:val="Informacindecontacto"/>
    <w:link w:val="FechaCar"/>
    <w:uiPriority w:val="2"/>
    <w:qFormat/>
    <w:rsid w:val="00FA37B0"/>
    <w:pPr>
      <w:spacing w:after="48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2"/>
    <w:rsid w:val="00FA37B0"/>
    <w:rPr>
      <w:spacing w:val="4"/>
      <w:szCs w:val="20"/>
    </w:rPr>
  </w:style>
  <w:style w:type="paragraph" w:styleId="Encabezado">
    <w:name w:val="header"/>
    <w:basedOn w:val="Normal"/>
    <w:link w:val="EncabezadoCar"/>
    <w:uiPriority w:val="99"/>
    <w:p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932FF6"/>
    <w:rPr>
      <w:spacing w:val="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6E212B"/>
    <w:rPr>
      <w:color w:val="595959" w:themeColor="text1" w:themeTint="A6"/>
    </w:rPr>
  </w:style>
  <w:style w:type="paragraph" w:styleId="Saludo">
    <w:name w:val="Salutation"/>
    <w:basedOn w:val="Normal"/>
    <w:next w:val="Normal"/>
    <w:link w:val="SaludoCar"/>
    <w:uiPriority w:val="3"/>
    <w:qFormat/>
    <w:rsid w:val="00FA37B0"/>
    <w:pPr>
      <w:spacing w:before="400" w:after="200"/>
      <w:contextualSpacing/>
    </w:pPr>
  </w:style>
  <w:style w:type="character" w:customStyle="1" w:styleId="SaludoCar">
    <w:name w:val="Saludo Car"/>
    <w:basedOn w:val="Fuentedeprrafopredeter"/>
    <w:link w:val="Saludo"/>
    <w:uiPriority w:val="3"/>
    <w:rsid w:val="00FA37B0"/>
    <w:rPr>
      <w:spacing w:val="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C0D15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D15"/>
    <w:rPr>
      <w:spacing w:val="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3F4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B73F4"/>
  </w:style>
  <w:style w:type="paragraph" w:styleId="Textodebloque">
    <w:name w:val="Block Text"/>
    <w:basedOn w:val="Normal"/>
    <w:uiPriority w:val="99"/>
    <w:semiHidden/>
    <w:unhideWhenUsed/>
    <w:rsid w:val="006E212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B73F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B73F4"/>
    <w:rPr>
      <w:spacing w:val="4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73F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73F4"/>
    <w:rPr>
      <w:spacing w:val="4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B73F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B73F4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B73F4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B73F4"/>
    <w:rPr>
      <w:spacing w:val="4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B73F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B73F4"/>
    <w:rPr>
      <w:spacing w:val="4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B73F4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B73F4"/>
    <w:rPr>
      <w:spacing w:val="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B73F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B73F4"/>
    <w:rPr>
      <w:spacing w:val="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B73F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B73F4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E212B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B73F4"/>
    <w:pPr>
      <w:spacing w:after="200" w:line="240" w:lineRule="auto"/>
    </w:pPr>
    <w:rPr>
      <w:i/>
      <w:iCs/>
      <w:color w:val="1F497D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B73F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73F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73F4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73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73F4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B73F4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B73F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B73F4"/>
    <w:rPr>
      <w:spacing w:val="4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3B73F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B73F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B73F4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B73F4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B73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3F4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B73F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73F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73F4"/>
    <w:rPr>
      <w:spacing w:val="4"/>
      <w:szCs w:val="20"/>
    </w:rPr>
  </w:style>
  <w:style w:type="table" w:styleId="Tabladecuadrcula1clara">
    <w:name w:val="Grid Table 1 Light"/>
    <w:basedOn w:val="Tabla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A7C8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7C8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7C86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7C86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B73F4"/>
  </w:style>
  <w:style w:type="paragraph" w:styleId="DireccinHTML">
    <w:name w:val="HTML Address"/>
    <w:basedOn w:val="Normal"/>
    <w:link w:val="DireccinHTMLCar"/>
    <w:uiPriority w:val="99"/>
    <w:semiHidden/>
    <w:unhideWhenUsed/>
    <w:rsid w:val="003B73F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B73F4"/>
    <w:rPr>
      <w:i/>
      <w:iCs/>
      <w:spacing w:val="4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3B73F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B73F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B73F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B73F4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B73F4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B73F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B73F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B73F4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B73F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E212B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E21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E212B"/>
    <w:rPr>
      <w:i/>
      <w:iCs/>
      <w:color w:val="365F91" w:themeColor="accent1" w:themeShade="BF"/>
      <w:spacing w:val="4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E212B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B7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B73F4"/>
  </w:style>
  <w:style w:type="paragraph" w:styleId="Lista">
    <w:name w:val="List"/>
    <w:basedOn w:val="Normal"/>
    <w:uiPriority w:val="99"/>
    <w:semiHidden/>
    <w:unhideWhenUsed/>
    <w:rsid w:val="003B73F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73F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73F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73F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73F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B73F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B73F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B73F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B73F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B73F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B73F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B73F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B73F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B73F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B73F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B73F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B73F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B73F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B73F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B73F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B73F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B7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B73F4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B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B73F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3B73F4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73F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B73F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B73F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B73F4"/>
    <w:rPr>
      <w:spacing w:val="4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3B73F4"/>
  </w:style>
  <w:style w:type="table" w:styleId="Tablanormal1">
    <w:name w:val="Plain Table 1"/>
    <w:basedOn w:val="Tablanormal"/>
    <w:uiPriority w:val="41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3F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3F4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E212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E212B"/>
    <w:rPr>
      <w:i/>
      <w:iCs/>
      <w:color w:val="404040" w:themeColor="text1" w:themeTint="BF"/>
      <w:spacing w:val="4"/>
      <w:szCs w:val="20"/>
    </w:rPr>
  </w:style>
  <w:style w:type="character" w:styleId="Textoennegrita">
    <w:name w:val="Strong"/>
    <w:basedOn w:val="Fuentedeprrafopredeter"/>
    <w:uiPriority w:val="22"/>
    <w:semiHidden/>
    <w:unhideWhenUsed/>
    <w:qFormat/>
    <w:rsid w:val="003B73F4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FA37B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A37B0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B73F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4"/>
    <w:qFormat/>
    <w:rsid w:val="00C30C31"/>
    <w:rPr>
      <w:caps w:val="0"/>
      <w:smallCaps w:val="0"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B7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B7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B7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B7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B7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B7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B7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B7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B7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B7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B7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B7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B7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B7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B7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3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B7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B7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B7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B7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B7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3B7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B7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B7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B7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B73F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B73F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B7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B7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B7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B7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B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B7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B7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B7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6E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6E212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B7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B73F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B73F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B73F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B73F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B73F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B73F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B73F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B73F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B73F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B73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74541" w:rsidRDefault="00957975" w:rsidP="00957975">
          <w:pPr>
            <w:pStyle w:val="9DDC425213674C2D9EB4CF85368D9A881"/>
          </w:pPr>
          <w:r>
            <w:rPr>
              <w:lang w:bidi="es-ES"/>
            </w:rPr>
            <w:t>Dirección postal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74541" w:rsidRDefault="00957975" w:rsidP="00957975">
          <w:pPr>
            <w:pStyle w:val="F900B9214CCC44F7B4C2A4CB80B508E51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74541" w:rsidRDefault="00957975" w:rsidP="00957975">
          <w:pPr>
            <w:pStyle w:val="D8C3423F6D3444D4A00935386B79D27B1"/>
          </w:pPr>
          <w:r>
            <w:rPr>
              <w:lang w:bidi="es-ES"/>
            </w:rPr>
            <w:t>Título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74541" w:rsidRDefault="00957975" w:rsidP="00957975">
          <w:pPr>
            <w:pStyle w:val="0C2FCAE11D7849AA9E53C95D6E1C3FC51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674541" w:rsidRDefault="00957975" w:rsidP="00957975">
          <w:pPr>
            <w:pStyle w:val="63FE83EE1DC64E4D9957DBDA31C1018D1"/>
          </w:pPr>
          <w:r>
            <w:rPr>
              <w:lang w:bidi="es-ES"/>
            </w:rPr>
            <w:t>Nombre del destinatario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674541" w:rsidRDefault="00957975" w:rsidP="00957975">
          <w:pPr>
            <w:pStyle w:val="36C95D3AF7A54B2D9D299C5E4A8B39ED3"/>
          </w:pPr>
          <w:r w:rsidRPr="00EE6744">
            <w:rPr>
              <w:lang w:bidi="es-ES"/>
            </w:rPr>
            <w:t>Nombre del destinatario</w:t>
          </w:r>
        </w:p>
      </w:docPartBody>
    </w:docPart>
    <w:docPart>
      <w:docPartPr>
        <w:name w:val="B9EBCBBDB02D446BA9E4D6EAC7D4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3375-CB89-47DF-B6D8-FB34A45C04CB}"/>
      </w:docPartPr>
      <w:docPartBody>
        <w:p w:rsidR="00674541" w:rsidRDefault="00957975" w:rsidP="00957975">
          <w:pPr>
            <w:pStyle w:val="B9EBCBBDB02D446BA9E4D6EAC7D451C49"/>
          </w:pPr>
          <w:r w:rsidRPr="00C30C31">
            <w:rPr>
              <w:rStyle w:val="Referenciasutil"/>
              <w:lang w:bidi="es-ES"/>
            </w:rPr>
            <w:t>número de teléfono</w:t>
          </w:r>
        </w:p>
      </w:docPartBody>
    </w:docPart>
    <w:docPart>
      <w:docPartPr>
        <w:name w:val="0AA2EAA9C2DB409F968FEA741A7C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0026-BF74-4326-847F-5F6BF7161EFA}"/>
      </w:docPartPr>
      <w:docPartBody>
        <w:p w:rsidR="00674541" w:rsidRDefault="00957975" w:rsidP="00957975">
          <w:pPr>
            <w:pStyle w:val="0AA2EAA9C2DB409F968FEA741A7CF9F19"/>
          </w:pPr>
          <w:r w:rsidRPr="00C30C31">
            <w:rPr>
              <w:rStyle w:val="Referenciasutil"/>
              <w:lang w:bidi="es-ES"/>
            </w:rPr>
            <w:t>número de pedido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81C2-E5AB-4B3B-AD7A-034CC618D332}"/>
      </w:docPartPr>
      <w:docPartBody>
        <w:p w:rsidR="00674541" w:rsidRDefault="00957975" w:rsidP="00957975">
          <w:pPr>
            <w:pStyle w:val="DefaultPlaceholder10818685741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A93F3BE5DAF84460BF931B977692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C0C8-996F-48E1-82BC-E6091FCFF517}"/>
      </w:docPartPr>
      <w:docPartBody>
        <w:p w:rsidR="00986EA5" w:rsidRDefault="00957975" w:rsidP="00957975">
          <w:pPr>
            <w:pStyle w:val="A93F3BE5DAF84460BF931B977692A1C8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59D1DBD037DE41ED949C466FB18A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566C-F697-4B7C-8B8B-8725179D8055}"/>
      </w:docPartPr>
      <w:docPartBody>
        <w:p w:rsidR="00986EA5" w:rsidRDefault="00957975" w:rsidP="00957975">
          <w:pPr>
            <w:pStyle w:val="59D1DBD037DE41ED949C466FB18A35DB2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322A30BDBE444CA9B148CD9C658E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7AD1-5125-4F8A-9313-CAC541594217}"/>
      </w:docPartPr>
      <w:docPartBody>
        <w:p w:rsidR="00986EA5" w:rsidRDefault="00957975" w:rsidP="00957975">
          <w:pPr>
            <w:pStyle w:val="322A30BDBE444CA9B148CD9C658ED7851"/>
          </w:pPr>
          <w:r>
            <w:rPr>
              <w:lang w:bidi="es-ES"/>
            </w:rPr>
            <w:t>Fecha</w:t>
          </w:r>
        </w:p>
      </w:docPartBody>
    </w:docPart>
    <w:docPart>
      <w:docPartPr>
        <w:name w:val="829CFFA1103D47E4B846344A4AE5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E8E0-6FB6-46A0-8FC7-DC22D7F7F210}"/>
      </w:docPartPr>
      <w:docPartBody>
        <w:p w:rsidR="00986EA5" w:rsidRDefault="00957975" w:rsidP="00957975">
          <w:pPr>
            <w:pStyle w:val="829CFFA1103D47E4B846344A4AE5C2D52"/>
          </w:pPr>
          <w:r w:rsidRPr="00EE6744">
            <w:rPr>
              <w:lang w:bidi="es-ES"/>
            </w:rPr>
            <w:t>Fecha</w:t>
          </w:r>
        </w:p>
      </w:docPartBody>
    </w:docPart>
    <w:docPart>
      <w:docPartPr>
        <w:name w:val="135EF265ECAB4CBA849318E80963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28F5-08A8-4825-9E33-CEF800DC37AA}"/>
      </w:docPartPr>
      <w:docPartBody>
        <w:p w:rsidR="00986EA5" w:rsidRDefault="00957975" w:rsidP="00957975">
          <w:pPr>
            <w:pStyle w:val="135EF265ECAB4CBA849318E80963192A1"/>
          </w:pPr>
          <w:r>
            <w:rPr>
              <w:lang w:bidi="es-ES"/>
            </w:rPr>
            <w:t>El</w:t>
          </w:r>
        </w:p>
      </w:docPartBody>
    </w:docPart>
    <w:docPart>
      <w:docPartPr>
        <w:name w:val="6FB41CC8A1B6473DB382DD9753EB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AD61-5F1E-4CA8-AE18-DDA64A0C557F}"/>
      </w:docPartPr>
      <w:docPartBody>
        <w:p w:rsidR="00986EA5" w:rsidRDefault="00957975" w:rsidP="00957975">
          <w:pPr>
            <w:pStyle w:val="6FB41CC8A1B6473DB382DD9753EBDF7F5"/>
          </w:pPr>
          <w:r>
            <w:rPr>
              <w:rStyle w:val="Referenciasutil"/>
              <w:lang w:bidi="es-ES"/>
            </w:rPr>
            <w:t>fecha</w:t>
          </w:r>
        </w:p>
      </w:docPartBody>
    </w:docPart>
    <w:docPart>
      <w:docPartPr>
        <w:name w:val="627CE3788E13475D8D642CD6F3E5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C347-D816-49D9-8C16-258F5D29B2F3}"/>
      </w:docPartPr>
      <w:docPartBody>
        <w:p w:rsidR="00986EA5" w:rsidRDefault="00957975" w:rsidP="00957975">
          <w:pPr>
            <w:pStyle w:val="627CE3788E13475D8D642CD6F3E554C21"/>
          </w:pPr>
          <w:r>
            <w:rPr>
              <w:lang w:bidi="es-ES"/>
            </w:rPr>
            <w:t>intentamos entregar su pedido, con el número de referencia</w:t>
          </w:r>
        </w:p>
      </w:docPartBody>
    </w:docPart>
    <w:docPart>
      <w:docPartPr>
        <w:name w:val="90996FBD1496449CA7BC381D3AF0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5C1-A544-429A-A70B-EC30E3B84C7A}"/>
      </w:docPartPr>
      <w:docPartBody>
        <w:p w:rsidR="00986EA5" w:rsidRDefault="00957975" w:rsidP="00957975">
          <w:pPr>
            <w:pStyle w:val="90996FBD1496449CA7BC381D3AF06A261"/>
          </w:pPr>
          <w:r>
            <w:rPr>
              <w:lang w:bidi="es-ES"/>
            </w:rPr>
            <w:t>Debe de haber habido un malentendido con este pedido, pues no había nadie para firmar la recepción del paquete, aunque la entrega se iba a realizar en el momento acordado. No entregamos el pedido. Llámeme al</w:t>
          </w:r>
        </w:p>
      </w:docPartBody>
    </w:docPart>
    <w:docPart>
      <w:docPartPr>
        <w:name w:val="61F6A3BB38FA46128AFE4A984280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CDA2-AE1D-4C6B-951A-EAFE0AE25462}"/>
      </w:docPartPr>
      <w:docPartBody>
        <w:p w:rsidR="00986EA5" w:rsidRDefault="00957975" w:rsidP="00957975">
          <w:pPr>
            <w:pStyle w:val="61F6A3BB38FA46128AFE4A98428035CD1"/>
          </w:pPr>
          <w:r>
            <w:rPr>
              <w:lang w:bidi="es-ES"/>
            </w:rPr>
            <w:t>lo antes posible para acordar una nueva hora de entrega.</w:t>
          </w:r>
        </w:p>
      </w:docPartBody>
    </w:docPart>
    <w:docPart>
      <w:docPartPr>
        <w:name w:val="A2E8A3E272A94A378418C45B2455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14DB-901B-4E21-BE11-487017659515}"/>
      </w:docPartPr>
      <w:docPartBody>
        <w:p w:rsidR="00986EA5" w:rsidRDefault="00957975" w:rsidP="00957975">
          <w:pPr>
            <w:pStyle w:val="A2E8A3E272A94A378418C45B2455D6141"/>
          </w:pPr>
          <w:r>
            <w:rPr>
              <w:lang w:bidi="es-ES"/>
            </w:rPr>
            <w:t>Gracias de nuevo por su pedido. Esperamos su respuesta para entregarlo en el lugar y fecha indicados.</w:t>
          </w:r>
        </w:p>
      </w:docPartBody>
    </w:docPart>
    <w:docPart>
      <w:docPartPr>
        <w:name w:val="91F2DFD9C9A7421A8FD5BD013566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AAA3-8A1A-4E54-BE84-C04A734988CE}"/>
      </w:docPartPr>
      <w:docPartBody>
        <w:p w:rsidR="00986EA5" w:rsidRDefault="00957975" w:rsidP="00957975">
          <w:pPr>
            <w:pStyle w:val="91F2DFD9C9A7421A8FD5BD0135662D351"/>
          </w:pPr>
          <w:r>
            <w:rPr>
              <w:lang w:bidi="es-ES"/>
            </w:rPr>
            <w:t>Atentamente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1"/>
    <w:rsid w:val="00074F40"/>
    <w:rsid w:val="001635C6"/>
    <w:rsid w:val="00674541"/>
    <w:rsid w:val="00957975"/>
    <w:rsid w:val="00986EA5"/>
    <w:rsid w:val="009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7975"/>
    <w:rPr>
      <w:color w:val="595959" w:themeColor="text1" w:themeTint="A6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DB69A2AAB70480EAF6678AAC60422D91">
    <w:name w:val="EDB69A2AAB70480EAF6678AAC60422D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AA2EAA9C2DB409F968FEA741A7CF9F11">
    <w:name w:val="0AA2EAA9C2DB409F968FEA741A7CF9F1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BCBBDB02D446BA9E4D6EAC7D451C42">
    <w:name w:val="B9EBCBBDB02D446BA9E4D6EAC7D451C4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5AFC168E0DF4C9AB675646221CE80862">
    <w:name w:val="D5AFC168E0DF4C9AB675646221CE8086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67454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">
    <w:name w:val="EDB69A2AAB70480EAF6678AAC60422D9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">
    <w:name w:val="0AA2EAA9C2DB409F968FEA741A7CF9F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">
    <w:name w:val="B9EBCBBDB02D446BA9E4D6EAC7D451C4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59D1DBD037DE41ED949C466FB18A35DB">
    <w:name w:val="59D1DBD037DE41ED949C466FB18A35DB"/>
    <w:rsid w:val="00674541"/>
    <w:rPr>
      <w:kern w:val="0"/>
      <w14:ligatures w14:val="none"/>
    </w:rPr>
  </w:style>
  <w:style w:type="paragraph" w:customStyle="1" w:styleId="829CFFA1103D47E4B846344A4AE5C2D5">
    <w:name w:val="829CFFA1103D47E4B846344A4AE5C2D5"/>
    <w:rsid w:val="00674541"/>
    <w:rPr>
      <w:kern w:val="0"/>
      <w14:ligatures w14:val="none"/>
    </w:rPr>
  </w:style>
  <w:style w:type="paragraph" w:customStyle="1" w:styleId="EDB69A2AAB70480EAF6678AAC60422D92">
    <w:name w:val="EDB69A2AAB70480EAF6678AAC60422D9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2">
    <w:name w:val="0AA2EAA9C2DB409F968FEA741A7CF9F1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1">
    <w:name w:val="B9EBCBBDB02D446BA9E4D6EAC7D451C4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3">
    <w:name w:val="EDB69A2AAB70480EAF6678AAC60422D9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3">
    <w:name w:val="0AA2EAA9C2DB409F968FEA741A7CF9F1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3">
    <w:name w:val="B9EBCBBDB02D446BA9E4D6EAC7D451C4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Referenciasutil">
    <w:name w:val="Subtle Reference"/>
    <w:basedOn w:val="Fuentedeprrafopredeter"/>
    <w:uiPriority w:val="4"/>
    <w:qFormat/>
    <w:rsid w:val="00957975"/>
    <w:rPr>
      <w:caps w:val="0"/>
      <w:smallCaps w:val="0"/>
      <w:color w:val="5A5A5A" w:themeColor="text1" w:themeTint="A5"/>
    </w:rPr>
  </w:style>
  <w:style w:type="paragraph" w:customStyle="1" w:styleId="6FB41CC8A1B6473DB382DD9753EBDF7F">
    <w:name w:val="6FB41CC8A1B6473DB382DD9753EBDF7F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4">
    <w:name w:val="0AA2EAA9C2DB409F968FEA741A7CF9F1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4">
    <w:name w:val="B9EBCBBDB02D446BA9E4D6EAC7D451C4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1">
    <w:name w:val="6FB41CC8A1B6473DB382DD9753EBDF7F1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5">
    <w:name w:val="0AA2EAA9C2DB409F968FEA741A7CF9F1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5">
    <w:name w:val="B9EBCBBDB02D446BA9E4D6EAC7D451C4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2">
    <w:name w:val="6FB41CC8A1B6473DB382DD9753EBDF7F2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6">
    <w:name w:val="0AA2EAA9C2DB409F968FEA741A7CF9F1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6">
    <w:name w:val="B9EBCBBDB02D446BA9E4D6EAC7D451C4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3">
    <w:name w:val="6FB41CC8A1B6473DB382DD9753EBDF7F3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7">
    <w:name w:val="0AA2EAA9C2DB409F968FEA741A7CF9F1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7">
    <w:name w:val="B9EBCBBDB02D446BA9E4D6EAC7D451C4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">
    <w:name w:val="A93F3BE5DAF84460BF931B977692A1C8"/>
    <w:rsid w:val="0095797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">
    <w:name w:val="DefaultPlaceholder_1081868574"/>
    <w:rsid w:val="0095797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95797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95797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">
    <w:name w:val="322A30BDBE444CA9B148CD9C658ED785"/>
    <w:rsid w:val="00957975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95797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95797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95797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">
    <w:name w:val="36C95D3AF7A54B2D9D299C5E4A8B39ED1"/>
    <w:rsid w:val="00957975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">
    <w:name w:val="135EF265ECAB4CBA849318E80963192A"/>
    <w:rsid w:val="0095797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4">
    <w:name w:val="6FB41CC8A1B6473DB382DD9753EBDF7F4"/>
    <w:rsid w:val="0095797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">
    <w:name w:val="627CE3788E13475D8D642CD6F3E554C2"/>
    <w:rsid w:val="0095797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8">
    <w:name w:val="0AA2EAA9C2DB409F968FEA741A7CF9F18"/>
    <w:rsid w:val="0095797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">
    <w:name w:val="90996FBD1496449CA7BC381D3AF06A26"/>
    <w:rsid w:val="0095797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8">
    <w:name w:val="B9EBCBBDB02D446BA9E4D6EAC7D451C48"/>
    <w:rsid w:val="0095797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">
    <w:name w:val="61F6A3BB38FA46128AFE4A98428035CD"/>
    <w:rsid w:val="0095797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">
    <w:name w:val="A2E8A3E272A94A378418C45B2455D614"/>
    <w:rsid w:val="0095797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">
    <w:name w:val="91F2DFD9C9A7421A8FD5BD0135662D35"/>
    <w:rsid w:val="00957975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1">
    <w:name w:val="59D1DBD037DE41ED949C466FB18A35DB1"/>
    <w:rsid w:val="00957975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1">
    <w:name w:val="829CFFA1103D47E4B846344A4AE5C2D51"/>
    <w:rsid w:val="00957975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1">
    <w:name w:val="A93F3BE5DAF84460BF931B977692A1C81"/>
    <w:rsid w:val="0095797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efaultPlaceholder10818685741">
    <w:name w:val="DefaultPlaceholder_10818685741"/>
    <w:rsid w:val="0095797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95797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95797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22A30BDBE444CA9B148CD9C658ED7851">
    <w:name w:val="322A30BDBE444CA9B148CD9C658ED7851"/>
    <w:rsid w:val="00957975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1">
    <w:name w:val="63FE83EE1DC64E4D9957DBDA31C1018D1"/>
    <w:rsid w:val="0095797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95797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95797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957975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35EF265ECAB4CBA849318E80963192A1">
    <w:name w:val="135EF265ECAB4CBA849318E80963192A1"/>
    <w:rsid w:val="0095797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5">
    <w:name w:val="6FB41CC8A1B6473DB382DD9753EBDF7F5"/>
    <w:rsid w:val="0095797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27CE3788E13475D8D642CD6F3E554C21">
    <w:name w:val="627CE3788E13475D8D642CD6F3E554C21"/>
    <w:rsid w:val="0095797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9">
    <w:name w:val="0AA2EAA9C2DB409F968FEA741A7CF9F19"/>
    <w:rsid w:val="0095797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996FBD1496449CA7BC381D3AF06A261">
    <w:name w:val="90996FBD1496449CA7BC381D3AF06A261"/>
    <w:rsid w:val="0095797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9">
    <w:name w:val="B9EBCBBDB02D446BA9E4D6EAC7D451C49"/>
    <w:rsid w:val="0095797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F6A3BB38FA46128AFE4A98428035CD1">
    <w:name w:val="61F6A3BB38FA46128AFE4A98428035CD1"/>
    <w:rsid w:val="0095797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2E8A3E272A94A378418C45B2455D6141">
    <w:name w:val="A2E8A3E272A94A378418C45B2455D6141"/>
    <w:rsid w:val="0095797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1F2DFD9C9A7421A8FD5BD0135662D351">
    <w:name w:val="91F2DFD9C9A7421A8FD5BD0135662D351"/>
    <w:rsid w:val="00957975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9D1DBD037DE41ED949C466FB18A35DB2">
    <w:name w:val="59D1DBD037DE41ED949C466FB18A35DB2"/>
    <w:rsid w:val="00957975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9CFFA1103D47E4B846344A4AE5C2D52">
    <w:name w:val="829CFFA1103D47E4B846344A4AE5C2D52"/>
    <w:rsid w:val="00957975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Office_15458687_TF04021860.dotx</Template>
  <TotalTime>6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2</cp:revision>
  <dcterms:created xsi:type="dcterms:W3CDTF">2012-06-25T04:49:00Z</dcterms:created>
  <dcterms:modified xsi:type="dcterms:W3CDTF">2017-08-25T04:19:00Z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