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6C23" w:rsidRPr="002D6021" w:rsidRDefault="00241F73">
      <w:pPr>
        <w:pStyle w:val="Subttulo"/>
      </w:pPr>
      <w:sdt>
        <w:sdtPr>
          <w:alias w:val="Certificado de:"/>
          <w:tag w:val="Certificado de:"/>
          <w:id w:val="-1111122592"/>
          <w:placeholder>
            <w:docPart w:val="6FDDDB90A8E243F2B151911CFA7A1872"/>
          </w:placeholder>
          <w:temporary/>
          <w:showingPlcHdr/>
          <w15:appearance w15:val="hidden"/>
        </w:sdtPr>
        <w:sdtEndPr/>
        <w:sdtContent>
          <w:r w:rsidR="00370BB0" w:rsidRPr="002D6021">
            <w:rPr>
              <w:lang w:bidi="es-ES"/>
            </w:rPr>
            <w:t>Certificado de</w:t>
          </w:r>
        </w:sdtContent>
      </w:sdt>
    </w:p>
    <w:p w:rsidR="00C26C23" w:rsidRPr="002D6021" w:rsidRDefault="00241F73">
      <w:pPr>
        <w:pStyle w:val="Ttulo"/>
      </w:pPr>
      <w:sdt>
        <w:sdtPr>
          <w:alias w:val="Título de premio:"/>
          <w:tag w:val="Título de premio:"/>
          <w:id w:val="890001474"/>
          <w:placeholder>
            <w:docPart w:val="A4866522A8F14F3D89BAB221A98BDDCD"/>
          </w:placeholder>
          <w:temporary/>
          <w:showingPlcHdr/>
          <w15:appearance w15:val="hidden"/>
        </w:sdtPr>
        <w:sdtEndPr/>
        <w:sdtContent>
          <w:r w:rsidR="00370BB0" w:rsidRPr="002D6021">
            <w:rPr>
              <w:lang w:bidi="es-ES"/>
            </w:rPr>
            <w:t>Premio</w:t>
          </w:r>
        </w:sdtContent>
      </w:sdt>
    </w:p>
    <w:p w:rsidR="005B16C1" w:rsidRPr="002D6021" w:rsidRDefault="00241F73" w:rsidP="005B16C1">
      <w:pPr>
        <w:pStyle w:val="Ttulo1"/>
      </w:pPr>
      <w:sdt>
        <w:sdtPr>
          <w:alias w:val="Importe:"/>
          <w:tag w:val="Importe:"/>
          <w:id w:val="1286000387"/>
          <w:placeholder>
            <w:docPart w:val="4CEBCADD1C6F4D61BB0AA9EB503EA94B"/>
          </w:placeholder>
          <w:temporary/>
          <w:showingPlcHdr/>
          <w15:appearance w15:val="hidden"/>
        </w:sdtPr>
        <w:sdtEndPr/>
        <w:sdtContent>
          <w:r w:rsidR="005B16C1" w:rsidRPr="002D6021">
            <w:rPr>
              <w:lang w:bidi="es-ES"/>
            </w:rPr>
            <w:t>Importe</w:t>
          </w:r>
        </w:sdtContent>
      </w:sdt>
    </w:p>
    <w:sdt>
      <w:sdtPr>
        <w:alias w:val="Agregue su mensaje aquí:"/>
        <w:tag w:val="Agregue su mensaje aquí:"/>
        <w:id w:val="-1088775303"/>
        <w:placeholder>
          <w:docPart w:val="3AF08FEE31644E5FBCA87048CE52F009"/>
        </w:placeholder>
        <w:temporary/>
        <w:showingPlcHdr/>
        <w15:appearance w15:val="hidden"/>
        <w:text/>
      </w:sdtPr>
      <w:sdtEndPr/>
      <w:sdtContent>
        <w:p w:rsidR="00C26C23" w:rsidRPr="002D6021" w:rsidRDefault="00C26C23" w:rsidP="00370BB0">
          <w:pPr>
            <w:pStyle w:val="Ttulo2"/>
          </w:pPr>
          <w:r w:rsidRPr="002D6021">
            <w:rPr>
              <w:lang w:bidi="es-ES"/>
            </w:rPr>
            <w:t>Agregar su mensaje aquí</w:t>
          </w:r>
        </w:p>
      </w:sdtContent>
    </w:sdt>
    <w:sdt>
      <w:sdtPr>
        <w:alias w:val="Continúe su mensaje aquí:"/>
        <w:tag w:val="Continúe su mensaje aquí:"/>
        <w:id w:val="127134051"/>
        <w:placeholder>
          <w:docPart w:val="949C56BC63AC419EB701CFDBD2AEB01A"/>
        </w:placeholder>
        <w:temporary/>
        <w:showingPlcHdr/>
        <w15:appearance w15:val="hidden"/>
        <w:text/>
      </w:sdtPr>
      <w:sdtEndPr/>
      <w:sdtContent>
        <w:p w:rsidR="00C26C23" w:rsidRPr="002D6021" w:rsidRDefault="00370BB0" w:rsidP="00370BB0">
          <w:r w:rsidRPr="002D6021">
            <w:rPr>
              <w:lang w:bidi="es-ES"/>
            </w:rPr>
            <w:t>Para empezar ahora mismo, pulse cualquier texto de marcador de posición (como este, por ejemplo) y empiece a escribir para cambiarlo por el suyo.</w:t>
          </w:r>
        </w:p>
      </w:sdtContent>
    </w:sdt>
    <w:tbl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Tabla de destinatario y presentador"/>
      </w:tblPr>
      <w:tblGrid>
        <w:gridCol w:w="4516"/>
        <w:gridCol w:w="4511"/>
      </w:tblGrid>
      <w:tr w:rsidR="005B16C1" w:rsidRPr="002D6021" w:rsidTr="005E25C7">
        <w:trPr>
          <w:trHeight w:val="1449"/>
        </w:trPr>
        <w:tc>
          <w:tcPr>
            <w:tcW w:w="4670" w:type="dxa"/>
            <w:tcBorders>
              <w:right w:val="nil"/>
            </w:tcBorders>
          </w:tcPr>
          <w:p w:rsidR="005B16C1" w:rsidRPr="002D6021" w:rsidRDefault="00241F73" w:rsidP="00EA357F">
            <w:pPr>
              <w:pStyle w:val="Ttulo3"/>
            </w:pPr>
            <w:sdt>
              <w:sdtPr>
                <w:alias w:val="Destinatario:"/>
                <w:tag w:val="Destinatario:"/>
                <w:id w:val="1482892075"/>
                <w:placeholder>
                  <w:docPart w:val="507F5E60E1464954AD126F7342E9FA3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B16C1" w:rsidRPr="002D6021">
                  <w:rPr>
                    <w:lang w:bidi="es-ES"/>
                  </w:rPr>
                  <w:t>Destinatario</w:t>
                </w:r>
              </w:sdtContent>
            </w:sdt>
          </w:p>
          <w:sdt>
            <w:sdtPr>
              <w:alias w:val="En reconocimiento de:"/>
              <w:tag w:val="En reconocimiento de:"/>
              <w:id w:val="995848883"/>
              <w:placeholder>
                <w:docPart w:val="EE50D3A45BC54619A7007BC9D2473099"/>
              </w:placeholder>
              <w:temporary/>
              <w:showingPlcHdr/>
              <w15:appearance w15:val="hidden"/>
            </w:sdtPr>
            <w:sdtEndPr/>
            <w:sdtContent>
              <w:p w:rsidR="005B16C1" w:rsidRPr="002D6021" w:rsidRDefault="005B16C1" w:rsidP="00EA357F">
                <w:r w:rsidRPr="002D6021">
                  <w:rPr>
                    <w:lang w:bidi="es-ES"/>
                  </w:rPr>
                  <w:t>En reconocimiento de</w:t>
                </w:r>
              </w:p>
            </w:sdtContent>
          </w:sdt>
        </w:tc>
        <w:tc>
          <w:tcPr>
            <w:tcW w:w="4670" w:type="dxa"/>
            <w:tcBorders>
              <w:left w:val="nil"/>
            </w:tcBorders>
          </w:tcPr>
          <w:sdt>
            <w:sdtPr>
              <w:alias w:val="Presentador:"/>
              <w:tag w:val="Presentador:"/>
              <w:id w:val="2014410122"/>
              <w:placeholder>
                <w:docPart w:val="D6D07F9E95534CB8BBFC93CC44F3104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B16C1" w:rsidRPr="002D6021" w:rsidRDefault="005B16C1" w:rsidP="00EA357F">
                <w:pPr>
                  <w:pStyle w:val="Ttulo3"/>
                </w:pPr>
                <w:r w:rsidRPr="002D6021">
                  <w:rPr>
                    <w:lang w:bidi="es-ES"/>
                  </w:rPr>
                  <w:t>Presentador</w:t>
                </w:r>
              </w:p>
            </w:sdtContent>
          </w:sdt>
          <w:p w:rsidR="005B16C1" w:rsidRPr="002D6021" w:rsidRDefault="00241F73" w:rsidP="00EA357F">
            <w:sdt>
              <w:sdtPr>
                <w:alias w:val="Persona que lo presenta:"/>
                <w:tag w:val="Persona que lo presenta:"/>
                <w:id w:val="-480773907"/>
                <w:placeholder>
                  <w:docPart w:val="4131E6708BA446EAA88F39C87556C1A8"/>
                </w:placeholder>
                <w:temporary/>
                <w:showingPlcHdr/>
                <w15:appearance w15:val="hidden"/>
              </w:sdtPr>
              <w:sdtEndPr/>
              <w:sdtContent>
                <w:r w:rsidR="005B16C1" w:rsidRPr="002D6021">
                  <w:rPr>
                    <w:lang w:bidi="es-ES"/>
                  </w:rPr>
                  <w:t>Persona que lo presenta</w:t>
                </w:r>
              </w:sdtContent>
            </w:sdt>
          </w:p>
        </w:tc>
      </w:tr>
    </w:tbl>
    <w:p w:rsidR="002F1E38" w:rsidRPr="002D6021" w:rsidRDefault="00241F73" w:rsidP="002F1E38">
      <w:pPr>
        <w:pStyle w:val="Fecha"/>
      </w:pPr>
      <w:sdt>
        <w:sdtPr>
          <w:alias w:val="Fecha:"/>
          <w:tag w:val="Fecha:"/>
          <w:id w:val="1579713618"/>
          <w:placeholder>
            <w:docPart w:val="B1BE06F04B7C4B8D982F8BE5AA471E8E"/>
          </w:placeholder>
          <w:temporary/>
          <w:showingPlcHdr/>
          <w15:appearance w15:val="hidden"/>
          <w:text w:multiLine="1"/>
        </w:sdtPr>
        <w:sdtEndPr/>
        <w:sdtContent>
          <w:r w:rsidR="002F1E38" w:rsidRPr="002D6021">
            <w:rPr>
              <w:lang w:bidi="es-ES"/>
            </w:rPr>
            <w:t>Fecha</w:t>
          </w:r>
        </w:sdtContent>
      </w:sdt>
    </w:p>
    <w:sectPr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8" w:rsidRDefault="00B568D8">
      <w:r>
        <w:separator/>
      </w:r>
    </w:p>
  </w:endnote>
  <w:endnote w:type="continuationSeparator" w:id="0">
    <w:p w:rsidR="00B568D8" w:rsidRDefault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8" w:rsidRDefault="00B568D8">
      <w:r>
        <w:separator/>
      </w:r>
    </w:p>
  </w:footnote>
  <w:footnote w:type="continuationSeparator" w:id="0">
    <w:p w:rsidR="00B568D8" w:rsidRDefault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1" w:rsidRDefault="00456861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1AF5EC" wp14:editId="7D594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Grupo 19" descr="Diseño de fondo en el que se muestra la forma de un trofeo blanco en una cinta dorada por encima de un diseño de filigrana negro y plate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Grupo 4" descr="Diseño de fondo de premio con un patrón de filigrana detrás de la forma de un trofeo blanco en una cinta dorada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upo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Forma libre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orma libre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Rectángulo 5" descr="Diseño de fondo de premio con un patrón de filigrana detrás de la forma de un trofeo blanco en una cinta dorada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Forma libre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C92180" id="Grupo 19" o:spid="_x0000_s1026" alt="Diseño de fondo en el que se muestra la forma de un trofeo blanco en una cinta dorada por encima de un diseño de filigrana negro y plateado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">
              <v:group id="Grupo 2" o:spid="_x0000_s1027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o 4" o:spid="_x0000_s1028" alt="Diseño de fondo de premio con un patrón de filigrana detrás de la forma de un trofeo blanco en una cinta dorada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ángulo 6" o:spid="_x0000_s1029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" fillcolor="black [3213]" strokecolor="black [3213]" strokeweight="2.25pt"/>
                  <v:group id="Grupo 7" o:spid="_x0000_s1030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a libre 8" o:spid="_x0000_s1031" style="position:absolute;width:73167;height:96012;visibility:visible;mso-wrap-style:square;v-text-anchor:top" coordsize="4609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Forma libre 9" o:spid="_x0000_s1032" style="position:absolute;width:39973;height:86931;visibility:visible;mso-wrap-style:square;v-text-anchor:top" coordsize="2518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Rectángulo 5" o:spid="_x0000_s1033" alt="Diseño de fondo de premio con un patrón de filigrana detrás de la forma de un trofeo blanco en una cinta dorada" style="position:absolute;left:15827;width:41513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" fillcolor="#e6b448 [3204]" strokecolor="#e6b448 [3204]" strokeweight="2.25pt"/>
              </v:group>
              <v:shape id="Forma libre 3" o:spid="_x0000_s1034" style="position:absolute;left:4572;top:5873;width:64023;height:78090;visibility:visible;mso-wrap-style:square;v-text-anchor:top" coordsize="67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63"/>
    <w:rsid w:val="000E0CF7"/>
    <w:rsid w:val="001B2822"/>
    <w:rsid w:val="001D6DD0"/>
    <w:rsid w:val="001F6E0D"/>
    <w:rsid w:val="00241F73"/>
    <w:rsid w:val="002D6021"/>
    <w:rsid w:val="002F1E38"/>
    <w:rsid w:val="002F7D7B"/>
    <w:rsid w:val="00370BB0"/>
    <w:rsid w:val="00456861"/>
    <w:rsid w:val="0053322C"/>
    <w:rsid w:val="005B16C1"/>
    <w:rsid w:val="005E25C7"/>
    <w:rsid w:val="006B2363"/>
    <w:rsid w:val="0079018C"/>
    <w:rsid w:val="0096417F"/>
    <w:rsid w:val="00A64296"/>
    <w:rsid w:val="00AF2FA8"/>
    <w:rsid w:val="00B568D8"/>
    <w:rsid w:val="00C26C23"/>
    <w:rsid w:val="00C86C1A"/>
    <w:rsid w:val="00DC4ADA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7D7B"/>
    <w:rPr>
      <w:caps/>
    </w:rPr>
  </w:style>
  <w:style w:type="paragraph" w:styleId="Ttulo1">
    <w:name w:val="heading 1"/>
    <w:basedOn w:val="Normal"/>
    <w:link w:val="Ttulo1Car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Ttulo2">
    <w:name w:val="heading 2"/>
    <w:basedOn w:val="Normal"/>
    <w:link w:val="Ttulo2C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Ttulo3">
    <w:name w:val="heading 3"/>
    <w:basedOn w:val="Normal"/>
    <w:link w:val="Ttulo3C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Ttulo1Car">
    <w:name w:val="Título 1 Car"/>
    <w:basedOn w:val="Fuentedeprrafopredeter"/>
    <w:link w:val="Ttulo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Ttulo2Car">
    <w:name w:val="Título 2 Car"/>
    <w:basedOn w:val="Fuentedeprrafopredeter"/>
    <w:link w:val="Ttulo2"/>
    <w:uiPriority w:val="3"/>
    <w:rsid w:val="002D6021"/>
    <w:rPr>
      <w:color w:val="856012" w:themeColor="accent1" w:themeShade="80"/>
      <w:sz w:val="54"/>
    </w:rPr>
  </w:style>
  <w:style w:type="character" w:styleId="Textodelmarcadordeposicin">
    <w:name w:val="Placeholder Text"/>
    <w:basedOn w:val="Fuentedeprrafopredeter"/>
    <w:uiPriority w:val="99"/>
    <w:semiHidden/>
    <w:rsid w:val="0053322C"/>
    <w:rPr>
      <w:color w:val="595959" w:themeColor="text1" w:themeTint="A6"/>
    </w:rPr>
  </w:style>
  <w:style w:type="paragraph" w:styleId="Subttulo">
    <w:name w:val="Subtitle"/>
    <w:basedOn w:val="Normal"/>
    <w:link w:val="SubttuloC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tuloCar">
    <w:name w:val="Subtítulo Car"/>
    <w:basedOn w:val="Fuentedeprrafopredeter"/>
    <w:link w:val="Subttulo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2"/>
    <w:qFormat/>
    <w:rsid w:val="005B16C1"/>
    <w:pPr>
      <w:spacing w:after="24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tuloCar">
    <w:name w:val="Título Car"/>
    <w:basedOn w:val="Fuentedeprrafopredeter"/>
    <w:link w:val="Ttulo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Fecha">
    <w:name w:val="Date"/>
    <w:basedOn w:val="Normal"/>
    <w:link w:val="FechaC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FechaCar">
    <w:name w:val="Fecha Car"/>
    <w:basedOn w:val="Fuentedeprrafopredeter"/>
    <w:link w:val="Fecha"/>
    <w:uiPriority w:val="5"/>
    <w:rsid w:val="002D6021"/>
    <w:rPr>
      <w:caps/>
      <w:color w:val="auto"/>
      <w:sz w:val="60"/>
      <w:szCs w:val="60"/>
    </w:rPr>
  </w:style>
  <w:style w:type="character" w:customStyle="1" w:styleId="Ttulo3Car">
    <w:name w:val="Título 3 Car"/>
    <w:basedOn w:val="Fuentedeprrafopredeter"/>
    <w:link w:val="Ttulo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F5411"/>
  </w:style>
  <w:style w:type="character" w:customStyle="1" w:styleId="EncabezadoCar">
    <w:name w:val="Encabezado Car"/>
    <w:basedOn w:val="Fuentedeprrafopredeter"/>
    <w:link w:val="Encabezado"/>
    <w:uiPriority w:val="99"/>
    <w:rsid w:val="00EF5411"/>
    <w:rPr>
      <w:caps/>
    </w:rPr>
  </w:style>
  <w:style w:type="paragraph" w:styleId="Piedepgina">
    <w:name w:val="footer"/>
    <w:basedOn w:val="Normal"/>
    <w:link w:val="PiedepginaCar"/>
    <w:uiPriority w:val="99"/>
    <w:unhideWhenUsed/>
    <w:rsid w:val="00EF5411"/>
  </w:style>
  <w:style w:type="character" w:customStyle="1" w:styleId="PiedepginaCar">
    <w:name w:val="Pie de página Car"/>
    <w:basedOn w:val="Fuentedeprrafopredeter"/>
    <w:link w:val="Piedepgina"/>
    <w:uiPriority w:val="99"/>
    <w:rsid w:val="00EF5411"/>
    <w:rPr>
      <w:caps/>
    </w:rPr>
  </w:style>
  <w:style w:type="table" w:styleId="Tabladecuadrcula1clara-nfasis5">
    <w:name w:val="Grid Table 1 Light Accent 5"/>
    <w:basedOn w:val="Tablanormal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ar">
    <w:name w:val="Título 4 Car"/>
    <w:basedOn w:val="Fuentedeprrafopredeter"/>
    <w:link w:val="Ttulo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F6E0D"/>
    <w:rPr>
      <w:i/>
      <w:iCs/>
      <w:color w:val="856012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Ttulo9Car">
    <w:name w:val="Título 9 Car"/>
    <w:basedOn w:val="Fuentedeprrafopredeter"/>
    <w:link w:val="Ttulo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3322C"/>
    <w:rPr>
      <w:caps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3322C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3322C"/>
    <w:rPr>
      <w:caps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322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322C"/>
    <w:rPr>
      <w:caps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32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322C"/>
    <w:rPr>
      <w:b/>
      <w:bCs/>
      <w:caps/>
      <w:szCs w:val="20"/>
    </w:rPr>
  </w:style>
  <w:style w:type="paragraph" w:styleId="Remitedesobre">
    <w:name w:val="envelope return"/>
    <w:basedOn w:val="Normal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3322C"/>
    <w:rPr>
      <w:caps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22C"/>
    <w:rPr>
      <w:caps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322C"/>
    <w:rPr>
      <w:rFonts w:ascii="Consolas" w:hAnsi="Consolas"/>
      <w:caps/>
      <w:szCs w:val="20"/>
    </w:rPr>
  </w:style>
  <w:style w:type="paragraph" w:styleId="Textomacro">
    <w:name w:val="macro"/>
    <w:link w:val="TextomacroC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3322C"/>
    <w:rPr>
      <w:rFonts w:ascii="Consolas" w:hAnsi="Consolas"/>
      <w:caps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3322C"/>
  </w:style>
  <w:style w:type="character" w:customStyle="1" w:styleId="SaludoCar">
    <w:name w:val="Saludo Car"/>
    <w:basedOn w:val="Fuentedeprrafopredeter"/>
    <w:link w:val="Saludo"/>
    <w:uiPriority w:val="99"/>
    <w:semiHidden/>
    <w:rsid w:val="0053322C"/>
    <w:rPr>
      <w:cap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3322C"/>
    <w:rPr>
      <w:rFonts w:ascii="Consolas" w:hAnsi="Consolas"/>
      <w:caps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Textodebloque">
    <w:name w:val="Block Text"/>
    <w:basedOn w:val="Normal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ipervnculo">
    <w:name w:val="Hyperlink"/>
    <w:basedOn w:val="Fuentedeprrafopredeter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F08FEE31644E5FBCA87048CE5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709C-EA06-4557-B07E-4DC3129CC1EB}"/>
      </w:docPartPr>
      <w:docPartBody>
        <w:p w:rsidR="00D75CCE" w:rsidRDefault="00DA3F62" w:rsidP="00DA3F62">
          <w:pPr>
            <w:pStyle w:val="3AF08FEE31644E5FBCA87048CE52F0091"/>
          </w:pPr>
          <w:r w:rsidRPr="002D6021">
            <w:rPr>
              <w:lang w:bidi="es-ES"/>
            </w:rPr>
            <w:t>Agregar su mensaje aquí</w:t>
          </w:r>
        </w:p>
      </w:docPartBody>
    </w:docPart>
    <w:docPart>
      <w:docPartPr>
        <w:name w:val="949C56BC63AC419EB701CFDBD2AE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246B-5634-42FD-982A-362FF0F3B8B3}"/>
      </w:docPartPr>
      <w:docPartBody>
        <w:p w:rsidR="00D75CCE" w:rsidRDefault="00DA3F62" w:rsidP="00DA3F62">
          <w:pPr>
            <w:pStyle w:val="949C56BC63AC419EB701CFDBD2AEB01A1"/>
          </w:pPr>
          <w:r w:rsidRPr="002D6021">
            <w:rPr>
              <w:lang w:bidi="es-ES"/>
            </w:rPr>
            <w:t>Para empezar ahora mismo, pulse cualquier texto de marcador de posición (como este, por ejemplo) y empiece a escribir para cambiarlo por el suyo.</w:t>
          </w:r>
        </w:p>
      </w:docPartBody>
    </w:docPart>
    <w:docPart>
      <w:docPartPr>
        <w:name w:val="B1BE06F04B7C4B8D982F8BE5AA47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F205-BFF6-413F-9CA6-4F1495B9A587}"/>
      </w:docPartPr>
      <w:docPartBody>
        <w:p w:rsidR="00D75CCE" w:rsidRDefault="00DA3F62" w:rsidP="00DA3F62">
          <w:pPr>
            <w:pStyle w:val="B1BE06F04B7C4B8D982F8BE5AA471E8E1"/>
          </w:pPr>
          <w:r w:rsidRPr="002D6021">
            <w:rPr>
              <w:lang w:bidi="es-ES"/>
            </w:rPr>
            <w:t>Fecha</w:t>
          </w:r>
        </w:p>
      </w:docPartBody>
    </w:docPart>
    <w:docPart>
      <w:docPartPr>
        <w:name w:val="A4866522A8F14F3D89BAB221A98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34D-AC34-4C4C-8FD8-AE6D4207828A}"/>
      </w:docPartPr>
      <w:docPartBody>
        <w:p w:rsidR="00D75CCE" w:rsidRDefault="00DA3F62" w:rsidP="00DA3F62">
          <w:pPr>
            <w:pStyle w:val="A4866522A8F14F3D89BAB221A98BDDCD1"/>
          </w:pPr>
          <w:r w:rsidRPr="002D6021">
            <w:rPr>
              <w:lang w:bidi="es-ES"/>
            </w:rPr>
            <w:t>Premio</w:t>
          </w:r>
        </w:p>
      </w:docPartBody>
    </w:docPart>
    <w:docPart>
      <w:docPartPr>
        <w:name w:val="6FDDDB90A8E243F2B151911CFA7A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074F-8336-4528-B2C7-CB0274FD7CFE}"/>
      </w:docPartPr>
      <w:docPartBody>
        <w:p w:rsidR="00D75CCE" w:rsidRDefault="00DA3F62" w:rsidP="00DA3F62">
          <w:pPr>
            <w:pStyle w:val="6FDDDB90A8E243F2B151911CFA7A18721"/>
          </w:pPr>
          <w:r w:rsidRPr="002D6021">
            <w:rPr>
              <w:lang w:bidi="es-ES"/>
            </w:rPr>
            <w:t>Certificado de</w:t>
          </w:r>
        </w:p>
      </w:docPartBody>
    </w:docPart>
    <w:docPart>
      <w:docPartPr>
        <w:name w:val="4CEBCADD1C6F4D61BB0AA9EB503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F547-CB99-450C-B0E6-415E5A658527}"/>
      </w:docPartPr>
      <w:docPartBody>
        <w:p w:rsidR="00F70753" w:rsidRDefault="00DA3F62" w:rsidP="00DA3F62">
          <w:pPr>
            <w:pStyle w:val="4CEBCADD1C6F4D61BB0AA9EB503EA94B1"/>
          </w:pPr>
          <w:r w:rsidRPr="002D6021">
            <w:rPr>
              <w:lang w:bidi="es-ES"/>
            </w:rPr>
            <w:t>Importe</w:t>
          </w:r>
        </w:p>
      </w:docPartBody>
    </w:docPart>
    <w:docPart>
      <w:docPartPr>
        <w:name w:val="507F5E60E1464954AD126F7342E9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D271-5756-4B0D-BA3A-12BE6DE62196}"/>
      </w:docPartPr>
      <w:docPartBody>
        <w:p w:rsidR="00F70753" w:rsidRDefault="00DA3F62" w:rsidP="00DA3F62">
          <w:pPr>
            <w:pStyle w:val="507F5E60E1464954AD126F7342E9FA371"/>
          </w:pPr>
          <w:r w:rsidRPr="002D6021">
            <w:rPr>
              <w:lang w:bidi="es-ES"/>
            </w:rPr>
            <w:t>Destinatario</w:t>
          </w:r>
        </w:p>
      </w:docPartBody>
    </w:docPart>
    <w:docPart>
      <w:docPartPr>
        <w:name w:val="EE50D3A45BC54619A7007BC9D247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1040-CD9E-47D8-9993-0C6C91541E44}"/>
      </w:docPartPr>
      <w:docPartBody>
        <w:p w:rsidR="00F70753" w:rsidRDefault="00DA3F62" w:rsidP="00DA3F62">
          <w:pPr>
            <w:pStyle w:val="EE50D3A45BC54619A7007BC9D24730991"/>
          </w:pPr>
          <w:r w:rsidRPr="002D6021">
            <w:rPr>
              <w:lang w:bidi="es-ES"/>
            </w:rPr>
            <w:t>En reconocimiento de</w:t>
          </w:r>
        </w:p>
      </w:docPartBody>
    </w:docPart>
    <w:docPart>
      <w:docPartPr>
        <w:name w:val="D6D07F9E95534CB8BBFC93CC44F3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11E8-2770-4F24-BE91-CE6CA873E238}"/>
      </w:docPartPr>
      <w:docPartBody>
        <w:p w:rsidR="00F70753" w:rsidRDefault="00DA3F62" w:rsidP="00DA3F62">
          <w:pPr>
            <w:pStyle w:val="D6D07F9E95534CB8BBFC93CC44F3104C1"/>
          </w:pPr>
          <w:r w:rsidRPr="002D6021">
            <w:rPr>
              <w:lang w:bidi="es-ES"/>
            </w:rPr>
            <w:t>Presentador</w:t>
          </w:r>
        </w:p>
      </w:docPartBody>
    </w:docPart>
    <w:docPart>
      <w:docPartPr>
        <w:name w:val="4131E6708BA446EAA88F39C87556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018-573B-4DCE-BD59-7836E990ADEA}"/>
      </w:docPartPr>
      <w:docPartBody>
        <w:p w:rsidR="00F70753" w:rsidRDefault="00DA3F62" w:rsidP="00DA3F62">
          <w:pPr>
            <w:pStyle w:val="4131E6708BA446EAA88F39C87556C1A81"/>
          </w:pPr>
          <w:r w:rsidRPr="002D6021">
            <w:rPr>
              <w:lang w:bidi="es-ES"/>
            </w:rPr>
            <w:t>Persona que lo presenta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BA"/>
    <w:rsid w:val="00302EC8"/>
    <w:rsid w:val="00A3282C"/>
    <w:rsid w:val="00D75CCE"/>
    <w:rsid w:val="00DA3F62"/>
    <w:rsid w:val="00E44FBA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3F62"/>
    <w:rPr>
      <w:color w:val="595959" w:themeColor="text1" w:themeTint="A6"/>
    </w:rPr>
  </w:style>
  <w:style w:type="paragraph" w:styleId="Fecha">
    <w:name w:val="Date"/>
    <w:basedOn w:val="Normal"/>
    <w:next w:val="Normal"/>
    <w:link w:val="FechaCar"/>
    <w:uiPriority w:val="99"/>
    <w:unhideWhenUsed/>
    <w:qFormat/>
    <w:pPr>
      <w:spacing w:after="0" w:line="240" w:lineRule="auto"/>
      <w:jc w:val="center"/>
    </w:pPr>
    <w:rPr>
      <w:color w:val="000000" w:themeColor="text1"/>
      <w:sz w:val="18"/>
      <w:szCs w:val="18"/>
    </w:rPr>
  </w:style>
  <w:style w:type="character" w:customStyle="1" w:styleId="FechaCar">
    <w:name w:val="Fecha Car"/>
    <w:basedOn w:val="Fuentedeprrafopredeter"/>
    <w:link w:val="Fecha"/>
    <w:uiPriority w:val="99"/>
    <w:rPr>
      <w:color w:val="000000" w:themeColor="text1"/>
      <w:sz w:val="18"/>
      <w:szCs w:val="18"/>
    </w:rPr>
  </w:style>
  <w:style w:type="paragraph" w:customStyle="1" w:styleId="2C20609AFD8D4FB7881156307AC2F692">
    <w:name w:val="2C20609AFD8D4FB7881156307AC2F692"/>
    <w:rsid w:val="00E44FBA"/>
  </w:style>
  <w:style w:type="paragraph" w:customStyle="1" w:styleId="5C19B192AE54499FBE465BDCB1AE38F8">
    <w:name w:val="5C19B192AE54499FBE465BDCB1AE38F8"/>
    <w:rsid w:val="00E44FBA"/>
  </w:style>
  <w:style w:type="paragraph" w:customStyle="1" w:styleId="3AF08FEE31644E5FBCA87048CE52F009">
    <w:name w:val="3AF08FEE31644E5FBCA87048CE52F009"/>
    <w:rsid w:val="00E44FBA"/>
  </w:style>
  <w:style w:type="paragraph" w:customStyle="1" w:styleId="949C56BC63AC419EB701CFDBD2AEB01A">
    <w:name w:val="949C56BC63AC419EB701CFDBD2AEB01A"/>
    <w:rsid w:val="00E44FBA"/>
  </w:style>
  <w:style w:type="paragraph" w:customStyle="1" w:styleId="437A6AF6F25D4644B592201BDED46B88">
    <w:name w:val="437A6AF6F25D4644B592201BDED46B88"/>
    <w:rsid w:val="00E44FBA"/>
  </w:style>
  <w:style w:type="paragraph" w:customStyle="1" w:styleId="84B6615357FA4FB9B883D724EE9B63C2">
    <w:name w:val="84B6615357FA4FB9B883D724EE9B63C2"/>
    <w:rsid w:val="00E44FBA"/>
  </w:style>
  <w:style w:type="paragraph" w:customStyle="1" w:styleId="51E0F0E2ABFA480B9134AD9C3BE5BAD8">
    <w:name w:val="51E0F0E2ABFA480B9134AD9C3BE5BAD8"/>
    <w:rsid w:val="00E44FBA"/>
  </w:style>
  <w:style w:type="paragraph" w:customStyle="1" w:styleId="6AC23D031B944C27ABFBEF6251BC0F4A">
    <w:name w:val="6AC23D031B944C27ABFBEF6251BC0F4A"/>
    <w:rsid w:val="00E44FBA"/>
  </w:style>
  <w:style w:type="paragraph" w:customStyle="1" w:styleId="3C683AD89C4A422EA44145C87475407F">
    <w:name w:val="3C683AD89C4A422EA44145C87475407F"/>
    <w:rsid w:val="00E44FBA"/>
  </w:style>
  <w:style w:type="paragraph" w:customStyle="1" w:styleId="0588A50F4CC640DE8962554CAEC9D5C8">
    <w:name w:val="0588A50F4CC640DE8962554CAEC9D5C8"/>
    <w:rsid w:val="00E44FBA"/>
  </w:style>
  <w:style w:type="paragraph" w:customStyle="1" w:styleId="49B838D1F131412691BA775AF233A69A">
    <w:name w:val="49B838D1F131412691BA775AF233A69A"/>
    <w:rsid w:val="00E44FBA"/>
  </w:style>
  <w:style w:type="paragraph" w:customStyle="1" w:styleId="0B0530EC7E8E42DC9A6002CBB40C051C">
    <w:name w:val="0B0530EC7E8E42DC9A6002CBB40C051C"/>
    <w:rsid w:val="00E44FBA"/>
  </w:style>
  <w:style w:type="paragraph" w:customStyle="1" w:styleId="B1BE06F04B7C4B8D982F8BE5AA471E8E">
    <w:name w:val="B1BE06F04B7C4B8D982F8BE5AA471E8E"/>
    <w:rsid w:val="00E44FBA"/>
  </w:style>
  <w:style w:type="paragraph" w:customStyle="1" w:styleId="5764096CCC324492A57A044161ED534F">
    <w:name w:val="5764096CCC324492A57A044161ED534F"/>
    <w:rsid w:val="00E44FBA"/>
  </w:style>
  <w:style w:type="paragraph" w:customStyle="1" w:styleId="140DC6B2CE104B668D2876072D733F92">
    <w:name w:val="140DC6B2CE104B668D2876072D733F92"/>
    <w:rsid w:val="00E44FBA"/>
  </w:style>
  <w:style w:type="paragraph" w:customStyle="1" w:styleId="A4866522A8F14F3D89BAB221A98BDDCD">
    <w:name w:val="A4866522A8F14F3D89BAB221A98BDDCD"/>
    <w:rsid w:val="00E44FBA"/>
  </w:style>
  <w:style w:type="paragraph" w:customStyle="1" w:styleId="6FDDDB90A8E243F2B151911CFA7A1872">
    <w:name w:val="6FDDDB90A8E243F2B151911CFA7A1872"/>
    <w:rsid w:val="00E44FBA"/>
  </w:style>
  <w:style w:type="paragraph" w:customStyle="1" w:styleId="FBF3591204924E04B5FB1AA9A1BEFE2F">
    <w:name w:val="FBF3591204924E04B5FB1AA9A1BEFE2F"/>
    <w:rsid w:val="00302EC8"/>
  </w:style>
  <w:style w:type="paragraph" w:customStyle="1" w:styleId="B2AE6712ABFB4A57A4E4A5C33070E78C">
    <w:name w:val="B2AE6712ABFB4A57A4E4A5C33070E78C"/>
    <w:rsid w:val="00302EC8"/>
  </w:style>
  <w:style w:type="paragraph" w:customStyle="1" w:styleId="CB14513C560E47FC88573528A4B9105A">
    <w:name w:val="CB14513C560E47FC88573528A4B9105A"/>
    <w:rsid w:val="00302EC8"/>
  </w:style>
  <w:style w:type="paragraph" w:customStyle="1" w:styleId="8C269E71011744E6AED8907565D0DEFC">
    <w:name w:val="8C269E71011744E6AED8907565D0DEFC"/>
    <w:rsid w:val="00302EC8"/>
  </w:style>
  <w:style w:type="paragraph" w:customStyle="1" w:styleId="4C9F79A3F8D249FEB8E7628B0D632241">
    <w:name w:val="4C9F79A3F8D249FEB8E7628B0D632241"/>
    <w:rsid w:val="00302EC8"/>
  </w:style>
  <w:style w:type="paragraph" w:customStyle="1" w:styleId="4CEBCADD1C6F4D61BB0AA9EB503EA94B">
    <w:name w:val="4CEBCADD1C6F4D61BB0AA9EB503EA94B"/>
    <w:rsid w:val="00302EC8"/>
  </w:style>
  <w:style w:type="paragraph" w:customStyle="1" w:styleId="507F5E60E1464954AD126F7342E9FA37">
    <w:name w:val="507F5E60E1464954AD126F7342E9FA37"/>
    <w:rsid w:val="00302EC8"/>
  </w:style>
  <w:style w:type="paragraph" w:customStyle="1" w:styleId="EE50D3A45BC54619A7007BC9D2473099">
    <w:name w:val="EE50D3A45BC54619A7007BC9D2473099"/>
    <w:rsid w:val="00302EC8"/>
  </w:style>
  <w:style w:type="paragraph" w:customStyle="1" w:styleId="D6D07F9E95534CB8BBFC93CC44F3104C">
    <w:name w:val="D6D07F9E95534CB8BBFC93CC44F3104C"/>
    <w:rsid w:val="00302EC8"/>
  </w:style>
  <w:style w:type="paragraph" w:customStyle="1" w:styleId="4131E6708BA446EAA88F39C87556C1A8">
    <w:name w:val="4131E6708BA446EAA88F39C87556C1A8"/>
    <w:rsid w:val="00302EC8"/>
  </w:style>
  <w:style w:type="paragraph" w:customStyle="1" w:styleId="6FDDDB90A8E243F2B151911CFA7A18721">
    <w:name w:val="6FDDDB90A8E243F2B151911CFA7A18721"/>
    <w:rsid w:val="00DA3F62"/>
    <w:pPr>
      <w:numPr>
        <w:ilvl w:val="1"/>
      </w:numPr>
      <w:spacing w:after="80" w:line="216" w:lineRule="auto"/>
      <w:ind w:left="360"/>
      <w:contextualSpacing/>
      <w:jc w:val="center"/>
    </w:pPr>
    <w:rPr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1">
    <w:name w:val="A4866522A8F14F3D89BAB221A98BDDCD1"/>
    <w:rsid w:val="00DA3F62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1">
    <w:name w:val="4CEBCADD1C6F4D61BB0AA9EB503EA94B1"/>
    <w:rsid w:val="00DA3F62"/>
    <w:pPr>
      <w:keepNext/>
      <w:keepLines/>
      <w:spacing w:after="240" w:line="240" w:lineRule="auto"/>
      <w:jc w:val="center"/>
      <w:outlineLvl w:val="0"/>
    </w:pPr>
    <w:rPr>
      <w:caps/>
      <w:color w:val="1F3864" w:themeColor="accent1" w:themeShade="80"/>
      <w:sz w:val="130"/>
      <w:szCs w:val="54"/>
      <w:lang w:eastAsia="ja-JP"/>
    </w:rPr>
  </w:style>
  <w:style w:type="paragraph" w:customStyle="1" w:styleId="3AF08FEE31644E5FBCA87048CE52F0091">
    <w:name w:val="3AF08FEE31644E5FBCA87048CE52F0091"/>
    <w:rsid w:val="00DA3F62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1">
    <w:name w:val="949C56BC63AC419EB701CFDBD2AEB01A1"/>
    <w:rsid w:val="00DA3F62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1">
    <w:name w:val="507F5E60E1464954AD126F7342E9FA371"/>
    <w:rsid w:val="00DA3F62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1">
    <w:name w:val="EE50D3A45BC54619A7007BC9D24730991"/>
    <w:rsid w:val="00DA3F62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1">
    <w:name w:val="D6D07F9E95534CB8BBFC93CC44F3104C1"/>
    <w:rsid w:val="00DA3F62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1">
    <w:name w:val="4131E6708BA446EAA88F39C87556C1A81"/>
    <w:rsid w:val="00DA3F62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1">
    <w:name w:val="B1BE06F04B7C4B8D982F8BE5AA471E8E1"/>
    <w:rsid w:val="00DA3F62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C25DCB3-59B1-43C5-9ED8-F4AD9993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xxTF04010892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2016-11-14T12:09:00Z</dcterms:created>
  <dcterms:modified xsi:type="dcterms:W3CDTF">2016-11-14T12:09:00Z</dcterms:modified>
</cp:coreProperties>
</file>