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520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6" w:type="dxa"/>
          <w:right w:w="576" w:type="dxa"/>
        </w:tblCellMar>
        <w:tblLook w:val="04A0" w:firstRow="1" w:lastRow="0" w:firstColumn="1" w:lastColumn="0" w:noHBand="0" w:noVBand="1"/>
        <w:tblDescription w:val="Tabla de diseño de premios"/>
      </w:tblPr>
      <w:tblGrid>
        <w:gridCol w:w="13501"/>
      </w:tblGrid>
      <w:tr w:rsidR="007C3048" w14:paraId="1A6CB6C9" w14:textId="77777777" w:rsidTr="0055627D">
        <w:trPr>
          <w:trHeight w:hRule="exact" w:val="7824"/>
          <w:tblHeader/>
        </w:trPr>
        <w:tc>
          <w:tcPr>
            <w:tcW w:w="12879" w:type="dxa"/>
          </w:tcPr>
          <w:p w14:paraId="06A8EBF9" w14:textId="77777777" w:rsidR="007C3048" w:rsidRDefault="00B80AC2">
            <w:pPr>
              <w:pStyle w:val="Importe"/>
            </w:pPr>
            <w:sdt>
              <w:sdtPr>
                <w:alias w:val="Escriba el importe:"/>
                <w:tag w:val="Escriba el importe:"/>
                <w:id w:val="-198327257"/>
                <w:placeholder>
                  <w:docPart w:val="112F2727E27D4D47BC207A27FAF2487C"/>
                </w:placeholder>
                <w:temporary/>
                <w:showingPlcHdr/>
                <w15:appearance w15:val="hidden"/>
              </w:sdtPr>
              <w:sdtEndPr/>
              <w:sdtContent>
                <w:r w:rsidR="00EE3A31">
                  <w:rPr>
                    <w:lang w:bidi="es-ES"/>
                  </w:rPr>
                  <w:t>Importe</w:t>
                </w:r>
              </w:sdtContent>
            </w:sdt>
          </w:p>
          <w:p w14:paraId="19717285" w14:textId="77777777" w:rsidR="003D3992" w:rsidRDefault="00B80AC2" w:rsidP="003D3992">
            <w:pPr>
              <w:pStyle w:val="Ttulo"/>
              <w:rPr>
                <w:rStyle w:val="TtuloCar"/>
              </w:rPr>
            </w:pPr>
            <w:sdt>
              <w:sdtPr>
                <w:rPr>
                  <w:b w:val="0"/>
                  <w:bCs w:val="0"/>
                  <w:caps w:val="0"/>
                </w:rPr>
                <w:alias w:val="Certificado:"/>
                <w:tag w:val="Certificado:"/>
                <w:id w:val="784700543"/>
                <w:placeholder>
                  <w:docPart w:val="5C2F0E38BA534A0C863BAA052A4F5C78"/>
                </w:placeholder>
                <w:temporary/>
                <w:showingPlcHdr/>
                <w15:appearance w15:val="hidden"/>
              </w:sdtPr>
              <w:sdtEndPr>
                <w:rPr>
                  <w:rStyle w:val="TtuloCar"/>
                </w:rPr>
              </w:sdtEndPr>
              <w:sdtContent>
                <w:r w:rsidR="00921AC0" w:rsidRPr="00921AC0">
                  <w:rPr>
                    <w:rStyle w:val="TtuloCar"/>
                    <w:lang w:bidi="es-ES"/>
                  </w:rPr>
                  <w:t>CERTIFICADO</w:t>
                </w:r>
              </w:sdtContent>
            </w:sdt>
          </w:p>
          <w:p w14:paraId="30432199" w14:textId="77777777" w:rsidR="007C3048" w:rsidRDefault="00B80AC2" w:rsidP="00921AC0">
            <w:pPr>
              <w:pStyle w:val="Subttulo"/>
            </w:pPr>
            <w:sdt>
              <w:sdtPr>
                <w:rPr>
                  <w:rStyle w:val="nfasis"/>
                </w:rPr>
                <w:alias w:val="De:"/>
                <w:tag w:val="De:"/>
                <w:id w:val="-1016453818"/>
                <w:placeholder>
                  <w:docPart w:val="15BBB23875094115B1773EC59D316D61"/>
                </w:placeholder>
                <w:temporary/>
                <w:showingPlcHdr/>
                <w15:appearance w15:val="hidden"/>
              </w:sdtPr>
              <w:sdtEndPr>
                <w:rPr>
                  <w:rStyle w:val="nfasis"/>
                </w:rPr>
              </w:sdtEndPr>
              <w:sdtContent>
                <w:r w:rsidR="00921AC0" w:rsidRPr="00921AC0">
                  <w:rPr>
                    <w:rStyle w:val="nfasis"/>
                    <w:lang w:bidi="es-ES"/>
                  </w:rPr>
                  <w:t>De</w:t>
                </w:r>
              </w:sdtContent>
            </w:sdt>
            <w:r w:rsidR="00921AC0" w:rsidRPr="00921AC0">
              <w:rPr>
                <w:lang w:bidi="es-ES"/>
              </w:rPr>
              <w:t xml:space="preserve"> </w:t>
            </w:r>
            <w:sdt>
              <w:sdtPr>
                <w:alias w:val="Premio:"/>
                <w:tag w:val="Premio:"/>
                <w:id w:val="-1341386674"/>
                <w:placeholder>
                  <w:docPart w:val="F990623589D640F086C9BDD641B4F5E1"/>
                </w:placeholder>
                <w:temporary/>
                <w:showingPlcHdr/>
                <w15:appearance w15:val="hidden"/>
              </w:sdtPr>
              <w:sdtEndPr/>
              <w:sdtContent>
                <w:r w:rsidR="00921AC0" w:rsidRPr="00921AC0">
                  <w:rPr>
                    <w:lang w:bidi="es-ES"/>
                  </w:rPr>
                  <w:t>Premio</w:t>
                </w:r>
              </w:sdtContent>
            </w:sdt>
          </w:p>
        </w:tc>
        <w:bookmarkStart w:id="0" w:name="_GoBack"/>
        <w:bookmarkEnd w:id="0"/>
      </w:tr>
    </w:tbl>
    <w:tbl>
      <w:tblPr>
        <w:tblStyle w:val="Tabladecuadrcula1clar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Tabla de diseño de premios"/>
      </w:tblPr>
      <w:tblGrid>
        <w:gridCol w:w="5138"/>
        <w:gridCol w:w="5138"/>
        <w:gridCol w:w="2706"/>
      </w:tblGrid>
      <w:tr w:rsidR="007C4118" w:rsidRPr="00514FE7" w14:paraId="234F01B7" w14:textId="77777777" w:rsidTr="000D2498">
        <w:trPr>
          <w:tblHeader/>
        </w:trPr>
        <w:tc>
          <w:tcPr>
            <w:tcW w:w="5040" w:type="dxa"/>
            <w:tcMar>
              <w:top w:w="648" w:type="dxa"/>
            </w:tcMar>
          </w:tcPr>
          <w:p w14:paraId="57AD0C71" w14:textId="77777777" w:rsidR="007C4118" w:rsidRPr="00514FE7" w:rsidRDefault="00B80AC2" w:rsidP="00514FE7">
            <w:pPr>
              <w:pStyle w:val="Ttulo1"/>
              <w:outlineLvl w:val="0"/>
            </w:pPr>
            <w:sdt>
              <w:sdtPr>
                <w:alias w:val="En reconocimiento:"/>
                <w:tag w:val="En reconocimiento:"/>
                <w:id w:val="2038689492"/>
                <w:placeholder>
                  <w:docPart w:val="FE35E8C4E6584B7CAEE7C310C159DF64"/>
                </w:placeholder>
                <w:temporary/>
                <w:showingPlcHdr/>
                <w15:appearance w15:val="hidden"/>
              </w:sdtPr>
              <w:sdtEndPr/>
              <w:sdtContent>
                <w:r w:rsidR="007C4118" w:rsidRPr="00514FE7">
                  <w:rPr>
                    <w:lang w:bidi="es-ES"/>
                  </w:rPr>
                  <w:t>En reconocimiento de</w:t>
                </w:r>
              </w:sdtContent>
            </w:sdt>
            <w:r w:rsidR="007C4118" w:rsidRPr="00514FE7">
              <w:rPr>
                <w:lang w:bidi="es-ES"/>
              </w:rPr>
              <w:t xml:space="preserve"> | </w:t>
            </w:r>
            <w:sdt>
              <w:sdtPr>
                <w:rPr>
                  <w:rStyle w:val="Informacindelregalo"/>
                </w:rPr>
                <w:alias w:val="Escriba el nombre del destinatario:"/>
                <w:tag w:val="Escriba el nombre del destinatario:"/>
                <w:id w:val="691425014"/>
                <w:placeholder>
                  <w:docPart w:val="80B49EF460A040C497A6C6344BEC307F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Fuentedeprrafopredeter"/>
                  <w:caps/>
                  <w:color w:val="404424" w:themeColor="text2"/>
                  <w:sz w:val="24"/>
                  <w:szCs w:val="24"/>
                </w:rPr>
              </w:sdtEndPr>
              <w:sdtContent>
                <w:r w:rsidR="007C4118" w:rsidRPr="007C4118">
                  <w:rPr>
                    <w:rStyle w:val="Informacindelregalo"/>
                    <w:lang w:bidi="es-ES"/>
                  </w:rPr>
                  <w:t>Destinatario</w:t>
                </w:r>
              </w:sdtContent>
            </w:sdt>
          </w:p>
        </w:tc>
        <w:tc>
          <w:tcPr>
            <w:tcW w:w="5040" w:type="dxa"/>
            <w:tcMar>
              <w:top w:w="648" w:type="dxa"/>
            </w:tcMar>
          </w:tcPr>
          <w:p w14:paraId="24C33992" w14:textId="77777777" w:rsidR="007C4118" w:rsidRPr="00514FE7" w:rsidRDefault="00B80AC2" w:rsidP="00514FE7">
            <w:pPr>
              <w:pStyle w:val="Ttulo1"/>
              <w:outlineLvl w:val="0"/>
            </w:pPr>
            <w:sdt>
              <w:sdtPr>
                <w:alias w:val="Emitido por:"/>
                <w:tag w:val="Emitido por:"/>
                <w:id w:val="-538594148"/>
                <w:placeholder>
                  <w:docPart w:val="246E5976745047B7A00F4AEF2656B444"/>
                </w:placeholder>
                <w:temporary/>
                <w:showingPlcHdr/>
                <w15:appearance w15:val="hidden"/>
              </w:sdtPr>
              <w:sdtEndPr/>
              <w:sdtContent>
                <w:r w:rsidR="007C4118" w:rsidRPr="00514FE7">
                  <w:rPr>
                    <w:lang w:bidi="es-ES"/>
                  </w:rPr>
                  <w:t>Emitido por</w:t>
                </w:r>
              </w:sdtContent>
            </w:sdt>
            <w:r w:rsidR="007C4118" w:rsidRPr="00514FE7">
              <w:rPr>
                <w:lang w:bidi="es-ES"/>
              </w:rPr>
              <w:t xml:space="preserve"> | </w:t>
            </w:r>
            <w:sdt>
              <w:sdtPr>
                <w:rPr>
                  <w:rStyle w:val="Informacindelregalo"/>
                </w:rPr>
                <w:alias w:val="Escriba el nombre del presentador:"/>
                <w:tag w:val="Escriba el nombre del presentador:"/>
                <w:id w:val="2084328870"/>
                <w:placeholder>
                  <w:docPart w:val="E356DF473E3E4886BAFCEC6E93941A8A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Fuentedeprrafopredeter"/>
                  <w:caps/>
                  <w:color w:val="404424" w:themeColor="text2"/>
                  <w:sz w:val="24"/>
                  <w:szCs w:val="24"/>
                </w:rPr>
              </w:sdtEndPr>
              <w:sdtContent>
                <w:r w:rsidR="007C4118" w:rsidRPr="00514FE7">
                  <w:rPr>
                    <w:rStyle w:val="Informacindelregalo"/>
                    <w:lang w:bidi="es-ES"/>
                  </w:rPr>
                  <w:t>Presentador</w:t>
                </w:r>
              </w:sdtContent>
            </w:sdt>
          </w:p>
        </w:tc>
        <w:tc>
          <w:tcPr>
            <w:tcW w:w="2654" w:type="dxa"/>
            <w:tcMar>
              <w:top w:w="648" w:type="dxa"/>
            </w:tcMar>
          </w:tcPr>
          <w:p w14:paraId="70846CCE" w14:textId="77777777" w:rsidR="007C4118" w:rsidRPr="00514FE7" w:rsidRDefault="00B80AC2" w:rsidP="00514FE7">
            <w:pPr>
              <w:pStyle w:val="Ttulo1"/>
              <w:outlineLvl w:val="0"/>
            </w:pPr>
            <w:sdt>
              <w:sdtPr>
                <w:alias w:val="Fecha:"/>
                <w:tag w:val="Fecha:"/>
                <w:id w:val="721720686"/>
                <w:placeholder>
                  <w:docPart w:val="595E1539E3E04BB1B1926F97FFD97857"/>
                </w:placeholder>
                <w:temporary/>
                <w:showingPlcHdr/>
                <w15:appearance w15:val="hidden"/>
              </w:sdtPr>
              <w:sdtEndPr/>
              <w:sdtContent>
                <w:r w:rsidR="007C4118" w:rsidRPr="00514FE7">
                  <w:rPr>
                    <w:lang w:bidi="es-ES"/>
                  </w:rPr>
                  <w:t>Fecha</w:t>
                </w:r>
              </w:sdtContent>
            </w:sdt>
            <w:r w:rsidR="007C4118" w:rsidRPr="00514FE7">
              <w:rPr>
                <w:lang w:bidi="es-ES"/>
              </w:rPr>
              <w:t xml:space="preserve"> | </w:t>
            </w:r>
            <w:sdt>
              <w:sdtPr>
                <w:rPr>
                  <w:rStyle w:val="Informacindelregalo"/>
                </w:rPr>
                <w:alias w:val="Escriba la fecha:"/>
                <w:tag w:val="Escriba la fecha:"/>
                <w:id w:val="-917012404"/>
                <w:placeholder>
                  <w:docPart w:val="1A320F3C599845CCB5B3D99D61F65DA9"/>
                </w:placeholder>
                <w:temporary/>
                <w:showingPlcHdr/>
                <w15:appearance w15:val="hidden"/>
              </w:sdtPr>
              <w:sdtEndPr>
                <w:rPr>
                  <w:rStyle w:val="Fuentedeprrafopredeter"/>
                  <w:caps/>
                  <w:color w:val="404424" w:themeColor="text2"/>
                  <w:sz w:val="24"/>
                  <w:szCs w:val="24"/>
                </w:rPr>
              </w:sdtEndPr>
              <w:sdtContent>
                <w:r w:rsidR="007C4118" w:rsidRPr="00514FE7">
                  <w:rPr>
                    <w:rStyle w:val="Informacindelregalo"/>
                    <w:lang w:bidi="es-ES"/>
                  </w:rPr>
                  <w:t>Fecha</w:t>
                </w:r>
              </w:sdtContent>
            </w:sdt>
          </w:p>
        </w:tc>
      </w:tr>
    </w:tbl>
    <w:tbl>
      <w:tblPr>
        <w:tblStyle w:val="Tabladecuadrcula2-nfasis1"/>
        <w:tblW w:w="5000" w:type="pct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Tabla de diseño de premios"/>
      </w:tblPr>
      <w:tblGrid>
        <w:gridCol w:w="12982"/>
      </w:tblGrid>
      <w:tr w:rsidR="007C3048" w:rsidRPr="00514FE7" w14:paraId="3B683A8D" w14:textId="77777777" w:rsidTr="0055627D">
        <w:trPr>
          <w:trHeight w:val="283"/>
          <w:tblHeader/>
        </w:trPr>
        <w:tc>
          <w:tcPr>
            <w:tcW w:w="12384" w:type="dxa"/>
          </w:tcPr>
          <w:p w14:paraId="29018C18" w14:textId="77777777" w:rsidR="007C3048" w:rsidRPr="00514FE7" w:rsidRDefault="00B80AC2" w:rsidP="00C0415F">
            <w:pPr>
              <w:pStyle w:val="Ttulo2"/>
              <w:outlineLvl w:val="1"/>
            </w:pPr>
            <w:sdt>
              <w:sdtPr>
                <w:alias w:val="Su mensaje:"/>
                <w:tag w:val="Su mensaje:"/>
                <w:id w:val="-472674325"/>
                <w:placeholder>
                  <w:docPart w:val="B0707872F1DE4C90815F7C60B70713E9"/>
                </w:placeholder>
                <w:temporary/>
                <w:showingPlcHdr/>
                <w15:appearance w15:val="hidden"/>
              </w:sdtPr>
              <w:sdtEndPr/>
              <w:sdtContent>
                <w:r w:rsidR="009F5A08" w:rsidRPr="00514FE7">
                  <w:rPr>
                    <w:lang w:bidi="es-ES"/>
                  </w:rPr>
                  <w:t>Su mensaje</w:t>
                </w:r>
              </w:sdtContent>
            </w:sdt>
            <w:r w:rsidR="00EE3A31" w:rsidRPr="00514FE7">
              <w:rPr>
                <w:lang w:bidi="es-ES"/>
              </w:rPr>
              <w:t xml:space="preserve"> | </w:t>
            </w:r>
            <w:sdt>
              <w:sdtPr>
                <w:rPr>
                  <w:rStyle w:val="Informacindelregalo"/>
                </w:rPr>
                <w:alias w:val="Escriba un mensaje personal:"/>
                <w:tag w:val="Escriba un mensaje personal:"/>
                <w:id w:val="-632861696"/>
                <w:placeholder>
                  <w:docPart w:val="A6E9D9C1A07C432EA0D54AD71A9DCF47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Fuentedeprrafopredeter"/>
                  <w:caps/>
                  <w:color w:val="404424" w:themeColor="text2"/>
                  <w:sz w:val="24"/>
                  <w:szCs w:val="26"/>
                </w:rPr>
              </w:sdtEndPr>
              <w:sdtContent>
                <w:r w:rsidR="00EE3A31" w:rsidRPr="007C4118">
                  <w:rPr>
                    <w:rStyle w:val="Informacindelregalo"/>
                    <w:lang w:bidi="es-ES"/>
                  </w:rPr>
                  <w:t>Agregue su mensaje personal aquí</w:t>
                </w:r>
              </w:sdtContent>
            </w:sdt>
          </w:p>
        </w:tc>
      </w:tr>
    </w:tbl>
    <w:p w14:paraId="289B1827" w14:textId="77777777" w:rsidR="001534A3" w:rsidRDefault="001534A3">
      <w:pPr>
        <w:rPr>
          <w:caps/>
          <w:sz w:val="26"/>
          <w:szCs w:val="48"/>
        </w:rPr>
      </w:pPr>
    </w:p>
    <w:sectPr w:rsidR="001534A3" w:rsidSect="009127A4">
      <w:headerReference w:type="default" r:id="rId11"/>
      <w:headerReference w:type="first" r:id="rId12"/>
      <w:pgSz w:w="16838" w:h="11906" w:orient="landscape" w:code="9"/>
      <w:pgMar w:top="1219" w:right="1928" w:bottom="431" w:left="1928" w:header="578" w:footer="5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424DFE" w14:textId="77777777" w:rsidR="00B80AC2" w:rsidRDefault="00B80AC2">
      <w:r>
        <w:separator/>
      </w:r>
    </w:p>
  </w:endnote>
  <w:endnote w:type="continuationSeparator" w:id="0">
    <w:p w14:paraId="2BBA641C" w14:textId="77777777" w:rsidR="00B80AC2" w:rsidRDefault="00B80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05405F" w14:textId="77777777" w:rsidR="00B80AC2" w:rsidRDefault="00B80AC2">
      <w:r>
        <w:separator/>
      </w:r>
    </w:p>
  </w:footnote>
  <w:footnote w:type="continuationSeparator" w:id="0">
    <w:p w14:paraId="22B9EAB0" w14:textId="77777777" w:rsidR="00B80AC2" w:rsidRDefault="00B80A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14B50" w14:textId="77777777" w:rsidR="007C3048" w:rsidRDefault="001534A3"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73F7EE35" wp14:editId="097A6A2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144000" cy="6858000"/>
              <wp:effectExtent l="0" t="0" r="0" b="0"/>
              <wp:wrapNone/>
              <wp:docPr id="1" name="Página de fondo 2" descr="Patrón de fondo de rombos con bord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9144000" cy="6858000"/>
                        <a:chOff x="0" y="0"/>
                        <a:chExt cx="9144000" cy="6858000"/>
                      </a:xfrm>
                    </wpg:grpSpPr>
                    <wps:wsp>
                      <wps:cNvPr id="11" name="Rectángulo 11"/>
                      <wps:cNvSpPr/>
                      <wps:spPr>
                        <a:xfrm>
                          <a:off x="0" y="0"/>
                          <a:ext cx="9144000" cy="68580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g:grpSp>
                      <wpg:cNvPr id="12" name="Grupo 12"/>
                      <wpg:cNvGrpSpPr/>
                      <wpg:grpSpPr>
                        <a:xfrm>
                          <a:off x="139700" y="129381"/>
                          <a:ext cx="8864600" cy="6599239"/>
                          <a:chOff x="139700" y="129381"/>
                          <a:chExt cx="8864600" cy="6599239"/>
                        </a:xfrm>
                      </wpg:grpSpPr>
                      <wps:wsp>
                        <wps:cNvPr id="13" name="Forma libre 13"/>
                        <wps:cNvSpPr>
                          <a:spLocks noEditPoints="1"/>
                        </wps:cNvSpPr>
                        <wps:spPr bwMode="auto">
                          <a:xfrm>
                            <a:off x="139700" y="138907"/>
                            <a:ext cx="8864600" cy="6589713"/>
                          </a:xfrm>
                          <a:custGeom>
                            <a:avLst/>
                            <a:gdLst>
                              <a:gd name="T0" fmla="*/ 3731 w 5584"/>
                              <a:gd name="T1" fmla="*/ 4151 h 4151"/>
                              <a:gd name="T2" fmla="*/ 2517 w 5584"/>
                              <a:gd name="T3" fmla="*/ 4151 h 4151"/>
                              <a:gd name="T4" fmla="*/ 1799 w 5584"/>
                              <a:gd name="T5" fmla="*/ 3995 h 4151"/>
                              <a:gd name="T6" fmla="*/ 1799 w 5584"/>
                              <a:gd name="T7" fmla="*/ 3995 h 4151"/>
                              <a:gd name="T8" fmla="*/ 1083 w 5584"/>
                              <a:gd name="T9" fmla="*/ 4151 h 4151"/>
                              <a:gd name="T10" fmla="*/ 532 w 5584"/>
                              <a:gd name="T11" fmla="*/ 4151 h 4151"/>
                              <a:gd name="T12" fmla="*/ 5110 w 5584"/>
                              <a:gd name="T13" fmla="*/ 3995 h 4151"/>
                              <a:gd name="T14" fmla="*/ 5110 w 5584"/>
                              <a:gd name="T15" fmla="*/ 3995 h 4151"/>
                              <a:gd name="T16" fmla="*/ 4393 w 5584"/>
                              <a:gd name="T17" fmla="*/ 4151 h 4151"/>
                              <a:gd name="T18" fmla="*/ 3179 w 5584"/>
                              <a:gd name="T19" fmla="*/ 4151 h 4151"/>
                              <a:gd name="T20" fmla="*/ 5584 w 5584"/>
                              <a:gd name="T21" fmla="*/ 2649 h 4151"/>
                              <a:gd name="T22" fmla="*/ 5584 w 5584"/>
                              <a:gd name="T23" fmla="*/ 2649 h 4151"/>
                              <a:gd name="T24" fmla="*/ 0 w 5584"/>
                              <a:gd name="T25" fmla="*/ 3393 h 4151"/>
                              <a:gd name="T26" fmla="*/ 5429 w 5584"/>
                              <a:gd name="T27" fmla="*/ 3018 h 4151"/>
                              <a:gd name="T28" fmla="*/ 5110 w 5584"/>
                              <a:gd name="T29" fmla="*/ 2114 h 4151"/>
                              <a:gd name="T30" fmla="*/ 4448 w 5584"/>
                              <a:gd name="T31" fmla="*/ 3923 h 4151"/>
                              <a:gd name="T32" fmla="*/ 3787 w 5584"/>
                              <a:gd name="T33" fmla="*/ 2114 h 4151"/>
                              <a:gd name="T34" fmla="*/ 3468 w 5584"/>
                              <a:gd name="T35" fmla="*/ 3018 h 4151"/>
                              <a:gd name="T36" fmla="*/ 3443 w 5584"/>
                              <a:gd name="T37" fmla="*/ 3018 h 4151"/>
                              <a:gd name="T38" fmla="*/ 3125 w 5584"/>
                              <a:gd name="T39" fmla="*/ 2114 h 4151"/>
                              <a:gd name="T40" fmla="*/ 2461 w 5584"/>
                              <a:gd name="T41" fmla="*/ 3923 h 4151"/>
                              <a:gd name="T42" fmla="*/ 1799 w 5584"/>
                              <a:gd name="T43" fmla="*/ 2114 h 4151"/>
                              <a:gd name="T44" fmla="*/ 1481 w 5584"/>
                              <a:gd name="T45" fmla="*/ 3018 h 4151"/>
                              <a:gd name="T46" fmla="*/ 1456 w 5584"/>
                              <a:gd name="T47" fmla="*/ 3018 h 4151"/>
                              <a:gd name="T48" fmla="*/ 1138 w 5584"/>
                              <a:gd name="T49" fmla="*/ 2114 h 4151"/>
                              <a:gd name="T50" fmla="*/ 476 w 5584"/>
                              <a:gd name="T51" fmla="*/ 3923 h 4151"/>
                              <a:gd name="T52" fmla="*/ 5584 w 5584"/>
                              <a:gd name="T53" fmla="*/ 768 h 4151"/>
                              <a:gd name="T54" fmla="*/ 5584 w 5584"/>
                              <a:gd name="T55" fmla="*/ 768 h 4151"/>
                              <a:gd name="T56" fmla="*/ 0 w 5584"/>
                              <a:gd name="T57" fmla="*/ 1512 h 4151"/>
                              <a:gd name="T58" fmla="*/ 5429 w 5584"/>
                              <a:gd name="T59" fmla="*/ 1138 h 4151"/>
                              <a:gd name="T60" fmla="*/ 5110 w 5584"/>
                              <a:gd name="T61" fmla="*/ 233 h 4151"/>
                              <a:gd name="T62" fmla="*/ 4448 w 5584"/>
                              <a:gd name="T63" fmla="*/ 2042 h 4151"/>
                              <a:gd name="T64" fmla="*/ 3125 w 5584"/>
                              <a:gd name="T65" fmla="*/ 233 h 4151"/>
                              <a:gd name="T66" fmla="*/ 2807 w 5584"/>
                              <a:gd name="T67" fmla="*/ 1138 h 4151"/>
                              <a:gd name="T68" fmla="*/ 4105 w 5584"/>
                              <a:gd name="T69" fmla="*/ 1138 h 4151"/>
                              <a:gd name="T70" fmla="*/ 3787 w 5584"/>
                              <a:gd name="T71" fmla="*/ 233 h 4151"/>
                              <a:gd name="T72" fmla="*/ 2461 w 5584"/>
                              <a:gd name="T73" fmla="*/ 2042 h 4151"/>
                              <a:gd name="T74" fmla="*/ 1799 w 5584"/>
                              <a:gd name="T75" fmla="*/ 233 h 4151"/>
                              <a:gd name="T76" fmla="*/ 1481 w 5584"/>
                              <a:gd name="T77" fmla="*/ 1138 h 4151"/>
                              <a:gd name="T78" fmla="*/ 1456 w 5584"/>
                              <a:gd name="T79" fmla="*/ 1138 h 4151"/>
                              <a:gd name="T80" fmla="*/ 1138 w 5584"/>
                              <a:gd name="T81" fmla="*/ 233 h 4151"/>
                              <a:gd name="T82" fmla="*/ 476 w 5584"/>
                              <a:gd name="T83" fmla="*/ 2042 h 4151"/>
                              <a:gd name="T84" fmla="*/ 5053 w 5584"/>
                              <a:gd name="T85" fmla="*/ 0 h 4151"/>
                              <a:gd name="T86" fmla="*/ 5053 w 5584"/>
                              <a:gd name="T87" fmla="*/ 0 h 4151"/>
                              <a:gd name="T88" fmla="*/ 4448 w 5584"/>
                              <a:gd name="T89" fmla="*/ 162 h 4151"/>
                              <a:gd name="T90" fmla="*/ 3842 w 5584"/>
                              <a:gd name="T91" fmla="*/ 0 h 4151"/>
                              <a:gd name="T92" fmla="*/ 3067 w 5584"/>
                              <a:gd name="T93" fmla="*/ 0 h 4151"/>
                              <a:gd name="T94" fmla="*/ 3067 w 5584"/>
                              <a:gd name="T95" fmla="*/ 0 h 4151"/>
                              <a:gd name="T96" fmla="*/ 2461 w 5584"/>
                              <a:gd name="T97" fmla="*/ 162 h 4151"/>
                              <a:gd name="T98" fmla="*/ 1857 w 5584"/>
                              <a:gd name="T99" fmla="*/ 0 h 4151"/>
                              <a:gd name="T100" fmla="*/ 1082 w 5584"/>
                              <a:gd name="T101" fmla="*/ 0 h 4151"/>
                              <a:gd name="T102" fmla="*/ 1082 w 5584"/>
                              <a:gd name="T103" fmla="*/ 0 h 4151"/>
                              <a:gd name="T104" fmla="*/ 476 w 5584"/>
                              <a:gd name="T105" fmla="*/ 162 h 4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5584" h="4151">
                                <a:moveTo>
                                  <a:pt x="3787" y="3995"/>
                                </a:moveTo>
                                <a:lnTo>
                                  <a:pt x="3841" y="4151"/>
                                </a:lnTo>
                                <a:lnTo>
                                  <a:pt x="3731" y="4151"/>
                                </a:lnTo>
                                <a:lnTo>
                                  <a:pt x="3787" y="3995"/>
                                </a:lnTo>
                                <a:close/>
                                <a:moveTo>
                                  <a:pt x="2461" y="3995"/>
                                </a:moveTo>
                                <a:lnTo>
                                  <a:pt x="2517" y="4151"/>
                                </a:lnTo>
                                <a:lnTo>
                                  <a:pt x="2407" y="4151"/>
                                </a:lnTo>
                                <a:lnTo>
                                  <a:pt x="2461" y="3995"/>
                                </a:lnTo>
                                <a:close/>
                                <a:moveTo>
                                  <a:pt x="1799" y="3995"/>
                                </a:moveTo>
                                <a:lnTo>
                                  <a:pt x="1855" y="4151"/>
                                </a:lnTo>
                                <a:lnTo>
                                  <a:pt x="1745" y="4151"/>
                                </a:lnTo>
                                <a:lnTo>
                                  <a:pt x="1799" y="3995"/>
                                </a:lnTo>
                                <a:close/>
                                <a:moveTo>
                                  <a:pt x="1138" y="3995"/>
                                </a:moveTo>
                                <a:lnTo>
                                  <a:pt x="1193" y="4151"/>
                                </a:lnTo>
                                <a:lnTo>
                                  <a:pt x="1083" y="4151"/>
                                </a:lnTo>
                                <a:lnTo>
                                  <a:pt x="1138" y="3995"/>
                                </a:lnTo>
                                <a:close/>
                                <a:moveTo>
                                  <a:pt x="476" y="3995"/>
                                </a:moveTo>
                                <a:lnTo>
                                  <a:pt x="532" y="4151"/>
                                </a:lnTo>
                                <a:lnTo>
                                  <a:pt x="420" y="4151"/>
                                </a:lnTo>
                                <a:lnTo>
                                  <a:pt x="476" y="3995"/>
                                </a:lnTo>
                                <a:close/>
                                <a:moveTo>
                                  <a:pt x="5110" y="3995"/>
                                </a:moveTo>
                                <a:lnTo>
                                  <a:pt x="5166" y="4151"/>
                                </a:lnTo>
                                <a:lnTo>
                                  <a:pt x="5054" y="4151"/>
                                </a:lnTo>
                                <a:lnTo>
                                  <a:pt x="5110" y="3995"/>
                                </a:lnTo>
                                <a:close/>
                                <a:moveTo>
                                  <a:pt x="4448" y="3995"/>
                                </a:moveTo>
                                <a:lnTo>
                                  <a:pt x="4503" y="4151"/>
                                </a:lnTo>
                                <a:lnTo>
                                  <a:pt x="4393" y="4151"/>
                                </a:lnTo>
                                <a:lnTo>
                                  <a:pt x="4448" y="3995"/>
                                </a:lnTo>
                                <a:close/>
                                <a:moveTo>
                                  <a:pt x="3125" y="3995"/>
                                </a:moveTo>
                                <a:lnTo>
                                  <a:pt x="3179" y="4151"/>
                                </a:lnTo>
                                <a:lnTo>
                                  <a:pt x="3069" y="4151"/>
                                </a:lnTo>
                                <a:lnTo>
                                  <a:pt x="3125" y="3995"/>
                                </a:lnTo>
                                <a:close/>
                                <a:moveTo>
                                  <a:pt x="5584" y="2649"/>
                                </a:moveTo>
                                <a:lnTo>
                                  <a:pt x="5584" y="3388"/>
                                </a:lnTo>
                                <a:lnTo>
                                  <a:pt x="5454" y="3018"/>
                                </a:lnTo>
                                <a:lnTo>
                                  <a:pt x="5584" y="2649"/>
                                </a:lnTo>
                                <a:close/>
                                <a:moveTo>
                                  <a:pt x="0" y="2644"/>
                                </a:moveTo>
                                <a:lnTo>
                                  <a:pt x="132" y="3018"/>
                                </a:lnTo>
                                <a:lnTo>
                                  <a:pt x="0" y="3393"/>
                                </a:lnTo>
                                <a:lnTo>
                                  <a:pt x="0" y="2644"/>
                                </a:lnTo>
                                <a:close/>
                                <a:moveTo>
                                  <a:pt x="5110" y="2114"/>
                                </a:moveTo>
                                <a:lnTo>
                                  <a:pt x="5429" y="3018"/>
                                </a:lnTo>
                                <a:lnTo>
                                  <a:pt x="5110" y="3923"/>
                                </a:lnTo>
                                <a:lnTo>
                                  <a:pt x="4792" y="3018"/>
                                </a:lnTo>
                                <a:lnTo>
                                  <a:pt x="5110" y="2114"/>
                                </a:lnTo>
                                <a:close/>
                                <a:moveTo>
                                  <a:pt x="4448" y="2114"/>
                                </a:moveTo>
                                <a:lnTo>
                                  <a:pt x="4767" y="3018"/>
                                </a:lnTo>
                                <a:lnTo>
                                  <a:pt x="4448" y="3923"/>
                                </a:lnTo>
                                <a:lnTo>
                                  <a:pt x="4130" y="3018"/>
                                </a:lnTo>
                                <a:lnTo>
                                  <a:pt x="4448" y="2114"/>
                                </a:lnTo>
                                <a:close/>
                                <a:moveTo>
                                  <a:pt x="3787" y="2114"/>
                                </a:moveTo>
                                <a:lnTo>
                                  <a:pt x="4105" y="3018"/>
                                </a:lnTo>
                                <a:lnTo>
                                  <a:pt x="3787" y="3923"/>
                                </a:lnTo>
                                <a:lnTo>
                                  <a:pt x="3468" y="3018"/>
                                </a:lnTo>
                                <a:lnTo>
                                  <a:pt x="3787" y="2114"/>
                                </a:lnTo>
                                <a:close/>
                                <a:moveTo>
                                  <a:pt x="3125" y="2114"/>
                                </a:moveTo>
                                <a:lnTo>
                                  <a:pt x="3443" y="3018"/>
                                </a:lnTo>
                                <a:lnTo>
                                  <a:pt x="3125" y="3923"/>
                                </a:lnTo>
                                <a:lnTo>
                                  <a:pt x="2807" y="3018"/>
                                </a:lnTo>
                                <a:lnTo>
                                  <a:pt x="3125" y="2114"/>
                                </a:lnTo>
                                <a:close/>
                                <a:moveTo>
                                  <a:pt x="2461" y="2114"/>
                                </a:moveTo>
                                <a:lnTo>
                                  <a:pt x="2779" y="3018"/>
                                </a:lnTo>
                                <a:lnTo>
                                  <a:pt x="2461" y="3923"/>
                                </a:lnTo>
                                <a:lnTo>
                                  <a:pt x="2143" y="3018"/>
                                </a:lnTo>
                                <a:lnTo>
                                  <a:pt x="2461" y="2114"/>
                                </a:lnTo>
                                <a:close/>
                                <a:moveTo>
                                  <a:pt x="1799" y="2114"/>
                                </a:moveTo>
                                <a:lnTo>
                                  <a:pt x="2118" y="3018"/>
                                </a:lnTo>
                                <a:lnTo>
                                  <a:pt x="1799" y="3923"/>
                                </a:lnTo>
                                <a:lnTo>
                                  <a:pt x="1481" y="3018"/>
                                </a:lnTo>
                                <a:lnTo>
                                  <a:pt x="1799" y="2114"/>
                                </a:lnTo>
                                <a:close/>
                                <a:moveTo>
                                  <a:pt x="1138" y="2114"/>
                                </a:moveTo>
                                <a:lnTo>
                                  <a:pt x="1456" y="3018"/>
                                </a:lnTo>
                                <a:lnTo>
                                  <a:pt x="1138" y="3923"/>
                                </a:lnTo>
                                <a:lnTo>
                                  <a:pt x="819" y="3018"/>
                                </a:lnTo>
                                <a:lnTo>
                                  <a:pt x="1138" y="2114"/>
                                </a:lnTo>
                                <a:close/>
                                <a:moveTo>
                                  <a:pt x="476" y="2114"/>
                                </a:moveTo>
                                <a:lnTo>
                                  <a:pt x="794" y="3018"/>
                                </a:lnTo>
                                <a:lnTo>
                                  <a:pt x="476" y="3923"/>
                                </a:lnTo>
                                <a:lnTo>
                                  <a:pt x="157" y="3018"/>
                                </a:lnTo>
                                <a:lnTo>
                                  <a:pt x="476" y="2114"/>
                                </a:lnTo>
                                <a:close/>
                                <a:moveTo>
                                  <a:pt x="5584" y="768"/>
                                </a:moveTo>
                                <a:lnTo>
                                  <a:pt x="5584" y="1507"/>
                                </a:lnTo>
                                <a:lnTo>
                                  <a:pt x="5454" y="1138"/>
                                </a:lnTo>
                                <a:lnTo>
                                  <a:pt x="5584" y="768"/>
                                </a:lnTo>
                                <a:close/>
                                <a:moveTo>
                                  <a:pt x="0" y="763"/>
                                </a:moveTo>
                                <a:lnTo>
                                  <a:pt x="132" y="1138"/>
                                </a:lnTo>
                                <a:lnTo>
                                  <a:pt x="0" y="1512"/>
                                </a:lnTo>
                                <a:lnTo>
                                  <a:pt x="0" y="763"/>
                                </a:lnTo>
                                <a:close/>
                                <a:moveTo>
                                  <a:pt x="5110" y="233"/>
                                </a:moveTo>
                                <a:lnTo>
                                  <a:pt x="5429" y="1138"/>
                                </a:lnTo>
                                <a:lnTo>
                                  <a:pt x="5110" y="2042"/>
                                </a:lnTo>
                                <a:lnTo>
                                  <a:pt x="4792" y="1138"/>
                                </a:lnTo>
                                <a:lnTo>
                                  <a:pt x="5110" y="233"/>
                                </a:lnTo>
                                <a:close/>
                                <a:moveTo>
                                  <a:pt x="4448" y="233"/>
                                </a:moveTo>
                                <a:lnTo>
                                  <a:pt x="4767" y="1138"/>
                                </a:lnTo>
                                <a:lnTo>
                                  <a:pt x="4448" y="2042"/>
                                </a:lnTo>
                                <a:lnTo>
                                  <a:pt x="4130" y="1138"/>
                                </a:lnTo>
                                <a:lnTo>
                                  <a:pt x="4448" y="233"/>
                                </a:lnTo>
                                <a:close/>
                                <a:moveTo>
                                  <a:pt x="3125" y="233"/>
                                </a:moveTo>
                                <a:lnTo>
                                  <a:pt x="3443" y="1138"/>
                                </a:lnTo>
                                <a:lnTo>
                                  <a:pt x="3125" y="2042"/>
                                </a:lnTo>
                                <a:lnTo>
                                  <a:pt x="2807" y="1138"/>
                                </a:lnTo>
                                <a:lnTo>
                                  <a:pt x="3125" y="233"/>
                                </a:lnTo>
                                <a:close/>
                                <a:moveTo>
                                  <a:pt x="3787" y="233"/>
                                </a:moveTo>
                                <a:lnTo>
                                  <a:pt x="4105" y="1138"/>
                                </a:lnTo>
                                <a:lnTo>
                                  <a:pt x="3787" y="2042"/>
                                </a:lnTo>
                                <a:lnTo>
                                  <a:pt x="3468" y="1138"/>
                                </a:lnTo>
                                <a:lnTo>
                                  <a:pt x="3787" y="233"/>
                                </a:lnTo>
                                <a:close/>
                                <a:moveTo>
                                  <a:pt x="2461" y="233"/>
                                </a:moveTo>
                                <a:lnTo>
                                  <a:pt x="2779" y="1138"/>
                                </a:lnTo>
                                <a:lnTo>
                                  <a:pt x="2461" y="2042"/>
                                </a:lnTo>
                                <a:lnTo>
                                  <a:pt x="2143" y="1138"/>
                                </a:lnTo>
                                <a:lnTo>
                                  <a:pt x="2461" y="233"/>
                                </a:lnTo>
                                <a:close/>
                                <a:moveTo>
                                  <a:pt x="1799" y="233"/>
                                </a:moveTo>
                                <a:lnTo>
                                  <a:pt x="2118" y="1138"/>
                                </a:lnTo>
                                <a:lnTo>
                                  <a:pt x="1799" y="2042"/>
                                </a:lnTo>
                                <a:lnTo>
                                  <a:pt x="1481" y="1138"/>
                                </a:lnTo>
                                <a:lnTo>
                                  <a:pt x="1799" y="233"/>
                                </a:lnTo>
                                <a:close/>
                                <a:moveTo>
                                  <a:pt x="1138" y="233"/>
                                </a:moveTo>
                                <a:lnTo>
                                  <a:pt x="1456" y="1138"/>
                                </a:lnTo>
                                <a:lnTo>
                                  <a:pt x="1138" y="2042"/>
                                </a:lnTo>
                                <a:lnTo>
                                  <a:pt x="819" y="1138"/>
                                </a:lnTo>
                                <a:lnTo>
                                  <a:pt x="1138" y="233"/>
                                </a:lnTo>
                                <a:close/>
                                <a:moveTo>
                                  <a:pt x="476" y="233"/>
                                </a:moveTo>
                                <a:lnTo>
                                  <a:pt x="794" y="1138"/>
                                </a:lnTo>
                                <a:lnTo>
                                  <a:pt x="476" y="2042"/>
                                </a:lnTo>
                                <a:lnTo>
                                  <a:pt x="157" y="1138"/>
                                </a:lnTo>
                                <a:lnTo>
                                  <a:pt x="476" y="233"/>
                                </a:lnTo>
                                <a:close/>
                                <a:moveTo>
                                  <a:pt x="5053" y="0"/>
                                </a:moveTo>
                                <a:lnTo>
                                  <a:pt x="5166" y="0"/>
                                </a:lnTo>
                                <a:lnTo>
                                  <a:pt x="5110" y="162"/>
                                </a:lnTo>
                                <a:lnTo>
                                  <a:pt x="5053" y="0"/>
                                </a:lnTo>
                                <a:close/>
                                <a:moveTo>
                                  <a:pt x="4391" y="0"/>
                                </a:moveTo>
                                <a:lnTo>
                                  <a:pt x="4504" y="0"/>
                                </a:lnTo>
                                <a:lnTo>
                                  <a:pt x="4448" y="162"/>
                                </a:lnTo>
                                <a:lnTo>
                                  <a:pt x="4391" y="0"/>
                                </a:lnTo>
                                <a:close/>
                                <a:moveTo>
                                  <a:pt x="3729" y="0"/>
                                </a:moveTo>
                                <a:lnTo>
                                  <a:pt x="3842" y="0"/>
                                </a:lnTo>
                                <a:lnTo>
                                  <a:pt x="3787" y="162"/>
                                </a:lnTo>
                                <a:lnTo>
                                  <a:pt x="3729" y="0"/>
                                </a:lnTo>
                                <a:close/>
                                <a:moveTo>
                                  <a:pt x="3067" y="0"/>
                                </a:moveTo>
                                <a:lnTo>
                                  <a:pt x="3181" y="0"/>
                                </a:lnTo>
                                <a:lnTo>
                                  <a:pt x="3125" y="162"/>
                                </a:lnTo>
                                <a:lnTo>
                                  <a:pt x="3067" y="0"/>
                                </a:lnTo>
                                <a:close/>
                                <a:moveTo>
                                  <a:pt x="2405" y="0"/>
                                </a:moveTo>
                                <a:lnTo>
                                  <a:pt x="2519" y="0"/>
                                </a:lnTo>
                                <a:lnTo>
                                  <a:pt x="2461" y="162"/>
                                </a:lnTo>
                                <a:lnTo>
                                  <a:pt x="2405" y="0"/>
                                </a:lnTo>
                                <a:close/>
                                <a:moveTo>
                                  <a:pt x="1744" y="0"/>
                                </a:moveTo>
                                <a:lnTo>
                                  <a:pt x="1857" y="0"/>
                                </a:lnTo>
                                <a:lnTo>
                                  <a:pt x="1799" y="162"/>
                                </a:lnTo>
                                <a:lnTo>
                                  <a:pt x="1744" y="0"/>
                                </a:lnTo>
                                <a:close/>
                                <a:moveTo>
                                  <a:pt x="1082" y="0"/>
                                </a:moveTo>
                                <a:lnTo>
                                  <a:pt x="1195" y="0"/>
                                </a:lnTo>
                                <a:lnTo>
                                  <a:pt x="1138" y="162"/>
                                </a:lnTo>
                                <a:lnTo>
                                  <a:pt x="1082" y="0"/>
                                </a:lnTo>
                                <a:close/>
                                <a:moveTo>
                                  <a:pt x="420" y="0"/>
                                </a:moveTo>
                                <a:lnTo>
                                  <a:pt x="533" y="0"/>
                                </a:lnTo>
                                <a:lnTo>
                                  <a:pt x="476" y="162"/>
                                </a:lnTo>
                                <a:lnTo>
                                  <a:pt x="4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alpha val="30000"/>
                            </a:schemeClr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" name="Forma libre 14"/>
                        <wps:cNvSpPr>
                          <a:spLocks noEditPoints="1"/>
                        </wps:cNvSpPr>
                        <wps:spPr bwMode="auto">
                          <a:xfrm>
                            <a:off x="139700" y="130969"/>
                            <a:ext cx="8864600" cy="6597650"/>
                          </a:xfrm>
                          <a:custGeom>
                            <a:avLst/>
                            <a:gdLst>
                              <a:gd name="T0" fmla="*/ 2382 w 5584"/>
                              <a:gd name="T1" fmla="*/ 4156 h 4156"/>
                              <a:gd name="T2" fmla="*/ 2131 w 5584"/>
                              <a:gd name="T3" fmla="*/ 3060 h 4156"/>
                              <a:gd name="T4" fmla="*/ 5584 w 5584"/>
                              <a:gd name="T5" fmla="*/ 4156 h 4156"/>
                              <a:gd name="T6" fmla="*/ 5440 w 5584"/>
                              <a:gd name="T7" fmla="*/ 3060 h 4156"/>
                              <a:gd name="T8" fmla="*/ 5029 w 5584"/>
                              <a:gd name="T9" fmla="*/ 4156 h 4156"/>
                              <a:gd name="T10" fmla="*/ 4779 w 5584"/>
                              <a:gd name="T11" fmla="*/ 3060 h 4156"/>
                              <a:gd name="T12" fmla="*/ 4367 w 5584"/>
                              <a:gd name="T13" fmla="*/ 4156 h 4156"/>
                              <a:gd name="T14" fmla="*/ 4117 w 5584"/>
                              <a:gd name="T15" fmla="*/ 3060 h 4156"/>
                              <a:gd name="T16" fmla="*/ 3705 w 5584"/>
                              <a:gd name="T17" fmla="*/ 4156 h 4156"/>
                              <a:gd name="T18" fmla="*/ 3455 w 5584"/>
                              <a:gd name="T19" fmla="*/ 3060 h 4156"/>
                              <a:gd name="T20" fmla="*/ 3044 w 5584"/>
                              <a:gd name="T21" fmla="*/ 4156 h 4156"/>
                              <a:gd name="T22" fmla="*/ 2793 w 5584"/>
                              <a:gd name="T23" fmla="*/ 3060 h 4156"/>
                              <a:gd name="T24" fmla="*/ 1720 w 5584"/>
                              <a:gd name="T25" fmla="*/ 4156 h 4156"/>
                              <a:gd name="T26" fmla="*/ 1469 w 5584"/>
                              <a:gd name="T27" fmla="*/ 3060 h 4156"/>
                              <a:gd name="T28" fmla="*/ 1058 w 5584"/>
                              <a:gd name="T29" fmla="*/ 4156 h 4156"/>
                              <a:gd name="T30" fmla="*/ 807 w 5584"/>
                              <a:gd name="T31" fmla="*/ 3060 h 4156"/>
                              <a:gd name="T32" fmla="*/ 394 w 5584"/>
                              <a:gd name="T33" fmla="*/ 4156 h 4156"/>
                              <a:gd name="T34" fmla="*/ 146 w 5584"/>
                              <a:gd name="T35" fmla="*/ 3060 h 4156"/>
                              <a:gd name="T36" fmla="*/ 5584 w 5584"/>
                              <a:gd name="T37" fmla="*/ 2581 h 4156"/>
                              <a:gd name="T38" fmla="*/ 5440 w 5584"/>
                              <a:gd name="T39" fmla="*/ 1179 h 4156"/>
                              <a:gd name="T40" fmla="*/ 4779 w 5584"/>
                              <a:gd name="T41" fmla="*/ 2987 h 4156"/>
                              <a:gd name="T42" fmla="*/ 2793 w 5584"/>
                              <a:gd name="T43" fmla="*/ 1179 h 4156"/>
                              <a:gd name="T44" fmla="*/ 2475 w 5584"/>
                              <a:gd name="T45" fmla="*/ 2084 h 4156"/>
                              <a:gd name="T46" fmla="*/ 464 w 5584"/>
                              <a:gd name="T47" fmla="*/ 2084 h 4156"/>
                              <a:gd name="T48" fmla="*/ 0 w 5584"/>
                              <a:gd name="T49" fmla="*/ 1590 h 4156"/>
                              <a:gd name="T50" fmla="*/ 4435 w 5584"/>
                              <a:gd name="T51" fmla="*/ 2084 h 4156"/>
                              <a:gd name="T52" fmla="*/ 4117 w 5584"/>
                              <a:gd name="T53" fmla="*/ 1179 h 4156"/>
                              <a:gd name="T54" fmla="*/ 3455 w 5584"/>
                              <a:gd name="T55" fmla="*/ 2987 h 4156"/>
                              <a:gd name="T56" fmla="*/ 2131 w 5584"/>
                              <a:gd name="T57" fmla="*/ 1179 h 4156"/>
                              <a:gd name="T58" fmla="*/ 1813 w 5584"/>
                              <a:gd name="T59" fmla="*/ 2084 h 4156"/>
                              <a:gd name="T60" fmla="*/ 1788 w 5584"/>
                              <a:gd name="T61" fmla="*/ 2084 h 4156"/>
                              <a:gd name="T62" fmla="*/ 1469 w 5584"/>
                              <a:gd name="T63" fmla="*/ 1179 h 4156"/>
                              <a:gd name="T64" fmla="*/ 807 w 5584"/>
                              <a:gd name="T65" fmla="*/ 2987 h 4156"/>
                              <a:gd name="T66" fmla="*/ 5192 w 5584"/>
                              <a:gd name="T67" fmla="*/ 5 h 4156"/>
                              <a:gd name="T68" fmla="*/ 5440 w 5584"/>
                              <a:gd name="T69" fmla="*/ 1106 h 4156"/>
                              <a:gd name="T70" fmla="*/ 4530 w 5584"/>
                              <a:gd name="T71" fmla="*/ 0 h 4156"/>
                              <a:gd name="T72" fmla="*/ 4779 w 5584"/>
                              <a:gd name="T73" fmla="*/ 1101 h 4156"/>
                              <a:gd name="T74" fmla="*/ 3868 w 5584"/>
                              <a:gd name="T75" fmla="*/ 0 h 4156"/>
                              <a:gd name="T76" fmla="*/ 4117 w 5584"/>
                              <a:gd name="T77" fmla="*/ 1101 h 4156"/>
                              <a:gd name="T78" fmla="*/ 3206 w 5584"/>
                              <a:gd name="T79" fmla="*/ 0 h 4156"/>
                              <a:gd name="T80" fmla="*/ 3455 w 5584"/>
                              <a:gd name="T81" fmla="*/ 1101 h 4156"/>
                              <a:gd name="T82" fmla="*/ 2544 w 5584"/>
                              <a:gd name="T83" fmla="*/ 0 h 4156"/>
                              <a:gd name="T84" fmla="*/ 2793 w 5584"/>
                              <a:gd name="T85" fmla="*/ 1101 h 4156"/>
                              <a:gd name="T86" fmla="*/ 1882 w 5584"/>
                              <a:gd name="T87" fmla="*/ 0 h 4156"/>
                              <a:gd name="T88" fmla="*/ 2131 w 5584"/>
                              <a:gd name="T89" fmla="*/ 1101 h 4156"/>
                              <a:gd name="T90" fmla="*/ 1220 w 5584"/>
                              <a:gd name="T91" fmla="*/ 0 h 4156"/>
                              <a:gd name="T92" fmla="*/ 1469 w 5584"/>
                              <a:gd name="T93" fmla="*/ 1101 h 4156"/>
                              <a:gd name="T94" fmla="*/ 559 w 5584"/>
                              <a:gd name="T95" fmla="*/ 0 h 4156"/>
                              <a:gd name="T96" fmla="*/ 807 w 5584"/>
                              <a:gd name="T97" fmla="*/ 1101 h 4156"/>
                              <a:gd name="T98" fmla="*/ 0 w 5584"/>
                              <a:gd name="T99" fmla="*/ 0 h 4156"/>
                              <a:gd name="T100" fmla="*/ 146 w 5584"/>
                              <a:gd name="T101" fmla="*/ 1101 h 4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5584" h="4156">
                                <a:moveTo>
                                  <a:pt x="2131" y="3060"/>
                                </a:moveTo>
                                <a:lnTo>
                                  <a:pt x="2449" y="3963"/>
                                </a:lnTo>
                                <a:lnTo>
                                  <a:pt x="2382" y="4156"/>
                                </a:lnTo>
                                <a:lnTo>
                                  <a:pt x="1881" y="4156"/>
                                </a:lnTo>
                                <a:lnTo>
                                  <a:pt x="1813" y="3963"/>
                                </a:lnTo>
                                <a:lnTo>
                                  <a:pt x="2131" y="3060"/>
                                </a:lnTo>
                                <a:close/>
                                <a:moveTo>
                                  <a:pt x="5440" y="3060"/>
                                </a:moveTo>
                                <a:lnTo>
                                  <a:pt x="5584" y="3464"/>
                                </a:lnTo>
                                <a:lnTo>
                                  <a:pt x="5584" y="4156"/>
                                </a:lnTo>
                                <a:lnTo>
                                  <a:pt x="5192" y="4156"/>
                                </a:lnTo>
                                <a:lnTo>
                                  <a:pt x="5122" y="3963"/>
                                </a:lnTo>
                                <a:lnTo>
                                  <a:pt x="5440" y="3060"/>
                                </a:lnTo>
                                <a:close/>
                                <a:moveTo>
                                  <a:pt x="4779" y="3060"/>
                                </a:moveTo>
                                <a:lnTo>
                                  <a:pt x="5097" y="3963"/>
                                </a:lnTo>
                                <a:lnTo>
                                  <a:pt x="5029" y="4156"/>
                                </a:lnTo>
                                <a:lnTo>
                                  <a:pt x="4528" y="4156"/>
                                </a:lnTo>
                                <a:lnTo>
                                  <a:pt x="4460" y="3963"/>
                                </a:lnTo>
                                <a:lnTo>
                                  <a:pt x="4779" y="3060"/>
                                </a:lnTo>
                                <a:close/>
                                <a:moveTo>
                                  <a:pt x="4117" y="3060"/>
                                </a:moveTo>
                                <a:lnTo>
                                  <a:pt x="4435" y="3963"/>
                                </a:lnTo>
                                <a:lnTo>
                                  <a:pt x="4367" y="4156"/>
                                </a:lnTo>
                                <a:lnTo>
                                  <a:pt x="3866" y="4156"/>
                                </a:lnTo>
                                <a:lnTo>
                                  <a:pt x="3798" y="3963"/>
                                </a:lnTo>
                                <a:lnTo>
                                  <a:pt x="4117" y="3060"/>
                                </a:lnTo>
                                <a:close/>
                                <a:moveTo>
                                  <a:pt x="3455" y="3060"/>
                                </a:moveTo>
                                <a:lnTo>
                                  <a:pt x="3773" y="3963"/>
                                </a:lnTo>
                                <a:lnTo>
                                  <a:pt x="3705" y="4156"/>
                                </a:lnTo>
                                <a:lnTo>
                                  <a:pt x="3204" y="4156"/>
                                </a:lnTo>
                                <a:lnTo>
                                  <a:pt x="3137" y="3963"/>
                                </a:lnTo>
                                <a:lnTo>
                                  <a:pt x="3455" y="3060"/>
                                </a:lnTo>
                                <a:close/>
                                <a:moveTo>
                                  <a:pt x="2793" y="3060"/>
                                </a:moveTo>
                                <a:lnTo>
                                  <a:pt x="3111" y="3963"/>
                                </a:lnTo>
                                <a:lnTo>
                                  <a:pt x="3044" y="4156"/>
                                </a:lnTo>
                                <a:lnTo>
                                  <a:pt x="2542" y="4156"/>
                                </a:lnTo>
                                <a:lnTo>
                                  <a:pt x="2475" y="3963"/>
                                </a:lnTo>
                                <a:lnTo>
                                  <a:pt x="2793" y="3060"/>
                                </a:lnTo>
                                <a:close/>
                                <a:moveTo>
                                  <a:pt x="1469" y="3060"/>
                                </a:moveTo>
                                <a:lnTo>
                                  <a:pt x="1788" y="3963"/>
                                </a:lnTo>
                                <a:lnTo>
                                  <a:pt x="1720" y="4156"/>
                                </a:lnTo>
                                <a:lnTo>
                                  <a:pt x="1219" y="4156"/>
                                </a:lnTo>
                                <a:lnTo>
                                  <a:pt x="1151" y="3963"/>
                                </a:lnTo>
                                <a:lnTo>
                                  <a:pt x="1469" y="3060"/>
                                </a:lnTo>
                                <a:close/>
                                <a:moveTo>
                                  <a:pt x="807" y="3060"/>
                                </a:moveTo>
                                <a:lnTo>
                                  <a:pt x="1126" y="3963"/>
                                </a:lnTo>
                                <a:lnTo>
                                  <a:pt x="1058" y="4156"/>
                                </a:lnTo>
                                <a:lnTo>
                                  <a:pt x="557" y="4156"/>
                                </a:lnTo>
                                <a:lnTo>
                                  <a:pt x="489" y="3963"/>
                                </a:lnTo>
                                <a:lnTo>
                                  <a:pt x="807" y="3060"/>
                                </a:lnTo>
                                <a:close/>
                                <a:moveTo>
                                  <a:pt x="146" y="3060"/>
                                </a:moveTo>
                                <a:lnTo>
                                  <a:pt x="464" y="3963"/>
                                </a:lnTo>
                                <a:lnTo>
                                  <a:pt x="394" y="4156"/>
                                </a:lnTo>
                                <a:lnTo>
                                  <a:pt x="0" y="4156"/>
                                </a:lnTo>
                                <a:lnTo>
                                  <a:pt x="0" y="3471"/>
                                </a:lnTo>
                                <a:lnTo>
                                  <a:pt x="146" y="3060"/>
                                </a:lnTo>
                                <a:close/>
                                <a:moveTo>
                                  <a:pt x="5440" y="1179"/>
                                </a:moveTo>
                                <a:lnTo>
                                  <a:pt x="5584" y="1585"/>
                                </a:lnTo>
                                <a:lnTo>
                                  <a:pt x="5584" y="2581"/>
                                </a:lnTo>
                                <a:lnTo>
                                  <a:pt x="5440" y="2987"/>
                                </a:lnTo>
                                <a:lnTo>
                                  <a:pt x="5122" y="2084"/>
                                </a:lnTo>
                                <a:lnTo>
                                  <a:pt x="5440" y="1179"/>
                                </a:lnTo>
                                <a:close/>
                                <a:moveTo>
                                  <a:pt x="4779" y="1179"/>
                                </a:moveTo>
                                <a:lnTo>
                                  <a:pt x="5097" y="2084"/>
                                </a:lnTo>
                                <a:lnTo>
                                  <a:pt x="4779" y="2987"/>
                                </a:lnTo>
                                <a:lnTo>
                                  <a:pt x="4460" y="2084"/>
                                </a:lnTo>
                                <a:lnTo>
                                  <a:pt x="4779" y="1179"/>
                                </a:lnTo>
                                <a:close/>
                                <a:moveTo>
                                  <a:pt x="2793" y="1179"/>
                                </a:moveTo>
                                <a:lnTo>
                                  <a:pt x="3111" y="2084"/>
                                </a:lnTo>
                                <a:lnTo>
                                  <a:pt x="2793" y="2987"/>
                                </a:lnTo>
                                <a:lnTo>
                                  <a:pt x="2475" y="2084"/>
                                </a:lnTo>
                                <a:lnTo>
                                  <a:pt x="2793" y="1179"/>
                                </a:lnTo>
                                <a:close/>
                                <a:moveTo>
                                  <a:pt x="146" y="1179"/>
                                </a:moveTo>
                                <a:lnTo>
                                  <a:pt x="464" y="2084"/>
                                </a:lnTo>
                                <a:lnTo>
                                  <a:pt x="146" y="2987"/>
                                </a:lnTo>
                                <a:lnTo>
                                  <a:pt x="0" y="2576"/>
                                </a:lnTo>
                                <a:lnTo>
                                  <a:pt x="0" y="1590"/>
                                </a:lnTo>
                                <a:lnTo>
                                  <a:pt x="146" y="1179"/>
                                </a:lnTo>
                                <a:close/>
                                <a:moveTo>
                                  <a:pt x="4117" y="1179"/>
                                </a:moveTo>
                                <a:lnTo>
                                  <a:pt x="4435" y="2084"/>
                                </a:lnTo>
                                <a:lnTo>
                                  <a:pt x="4117" y="2987"/>
                                </a:lnTo>
                                <a:lnTo>
                                  <a:pt x="3798" y="2084"/>
                                </a:lnTo>
                                <a:lnTo>
                                  <a:pt x="4117" y="1179"/>
                                </a:lnTo>
                                <a:close/>
                                <a:moveTo>
                                  <a:pt x="3455" y="1179"/>
                                </a:moveTo>
                                <a:lnTo>
                                  <a:pt x="3773" y="2084"/>
                                </a:lnTo>
                                <a:lnTo>
                                  <a:pt x="3455" y="2987"/>
                                </a:lnTo>
                                <a:lnTo>
                                  <a:pt x="3137" y="2084"/>
                                </a:lnTo>
                                <a:lnTo>
                                  <a:pt x="3455" y="1179"/>
                                </a:lnTo>
                                <a:close/>
                                <a:moveTo>
                                  <a:pt x="2131" y="1179"/>
                                </a:moveTo>
                                <a:lnTo>
                                  <a:pt x="2449" y="2084"/>
                                </a:lnTo>
                                <a:lnTo>
                                  <a:pt x="2131" y="2987"/>
                                </a:lnTo>
                                <a:lnTo>
                                  <a:pt x="1813" y="2084"/>
                                </a:lnTo>
                                <a:lnTo>
                                  <a:pt x="2131" y="1179"/>
                                </a:lnTo>
                                <a:close/>
                                <a:moveTo>
                                  <a:pt x="1469" y="1179"/>
                                </a:moveTo>
                                <a:lnTo>
                                  <a:pt x="1788" y="2084"/>
                                </a:lnTo>
                                <a:lnTo>
                                  <a:pt x="1469" y="2987"/>
                                </a:lnTo>
                                <a:lnTo>
                                  <a:pt x="1151" y="2084"/>
                                </a:lnTo>
                                <a:lnTo>
                                  <a:pt x="1469" y="1179"/>
                                </a:lnTo>
                                <a:close/>
                                <a:moveTo>
                                  <a:pt x="807" y="1179"/>
                                </a:moveTo>
                                <a:lnTo>
                                  <a:pt x="1126" y="2084"/>
                                </a:lnTo>
                                <a:lnTo>
                                  <a:pt x="807" y="2987"/>
                                </a:lnTo>
                                <a:lnTo>
                                  <a:pt x="489" y="2084"/>
                                </a:lnTo>
                                <a:lnTo>
                                  <a:pt x="807" y="1179"/>
                                </a:lnTo>
                                <a:close/>
                                <a:moveTo>
                                  <a:pt x="5192" y="5"/>
                                </a:moveTo>
                                <a:lnTo>
                                  <a:pt x="5584" y="5"/>
                                </a:lnTo>
                                <a:lnTo>
                                  <a:pt x="5584" y="702"/>
                                </a:lnTo>
                                <a:lnTo>
                                  <a:pt x="5440" y="1106"/>
                                </a:lnTo>
                                <a:lnTo>
                                  <a:pt x="5122" y="203"/>
                                </a:lnTo>
                                <a:lnTo>
                                  <a:pt x="5192" y="5"/>
                                </a:lnTo>
                                <a:close/>
                                <a:moveTo>
                                  <a:pt x="4530" y="0"/>
                                </a:moveTo>
                                <a:lnTo>
                                  <a:pt x="5027" y="0"/>
                                </a:lnTo>
                                <a:lnTo>
                                  <a:pt x="5097" y="198"/>
                                </a:lnTo>
                                <a:lnTo>
                                  <a:pt x="4779" y="1101"/>
                                </a:lnTo>
                                <a:lnTo>
                                  <a:pt x="4460" y="198"/>
                                </a:lnTo>
                                <a:lnTo>
                                  <a:pt x="4530" y="0"/>
                                </a:lnTo>
                                <a:close/>
                                <a:moveTo>
                                  <a:pt x="3868" y="0"/>
                                </a:moveTo>
                                <a:lnTo>
                                  <a:pt x="4366" y="0"/>
                                </a:lnTo>
                                <a:lnTo>
                                  <a:pt x="4435" y="198"/>
                                </a:lnTo>
                                <a:lnTo>
                                  <a:pt x="4117" y="1101"/>
                                </a:lnTo>
                                <a:lnTo>
                                  <a:pt x="3798" y="198"/>
                                </a:lnTo>
                                <a:lnTo>
                                  <a:pt x="3868" y="0"/>
                                </a:lnTo>
                                <a:close/>
                                <a:moveTo>
                                  <a:pt x="3206" y="0"/>
                                </a:moveTo>
                                <a:lnTo>
                                  <a:pt x="3704" y="0"/>
                                </a:lnTo>
                                <a:lnTo>
                                  <a:pt x="3773" y="198"/>
                                </a:lnTo>
                                <a:lnTo>
                                  <a:pt x="3455" y="1101"/>
                                </a:lnTo>
                                <a:lnTo>
                                  <a:pt x="3137" y="198"/>
                                </a:lnTo>
                                <a:lnTo>
                                  <a:pt x="3206" y="0"/>
                                </a:lnTo>
                                <a:close/>
                                <a:moveTo>
                                  <a:pt x="2544" y="0"/>
                                </a:moveTo>
                                <a:lnTo>
                                  <a:pt x="3042" y="0"/>
                                </a:lnTo>
                                <a:lnTo>
                                  <a:pt x="3111" y="198"/>
                                </a:lnTo>
                                <a:lnTo>
                                  <a:pt x="2793" y="1101"/>
                                </a:lnTo>
                                <a:lnTo>
                                  <a:pt x="2475" y="198"/>
                                </a:lnTo>
                                <a:lnTo>
                                  <a:pt x="2544" y="0"/>
                                </a:lnTo>
                                <a:close/>
                                <a:moveTo>
                                  <a:pt x="1882" y="0"/>
                                </a:moveTo>
                                <a:lnTo>
                                  <a:pt x="2380" y="0"/>
                                </a:lnTo>
                                <a:lnTo>
                                  <a:pt x="2449" y="198"/>
                                </a:lnTo>
                                <a:lnTo>
                                  <a:pt x="2131" y="1101"/>
                                </a:lnTo>
                                <a:lnTo>
                                  <a:pt x="1813" y="198"/>
                                </a:lnTo>
                                <a:lnTo>
                                  <a:pt x="1882" y="0"/>
                                </a:lnTo>
                                <a:close/>
                                <a:moveTo>
                                  <a:pt x="1220" y="0"/>
                                </a:moveTo>
                                <a:lnTo>
                                  <a:pt x="1718" y="0"/>
                                </a:lnTo>
                                <a:lnTo>
                                  <a:pt x="1788" y="198"/>
                                </a:lnTo>
                                <a:lnTo>
                                  <a:pt x="1469" y="1101"/>
                                </a:lnTo>
                                <a:lnTo>
                                  <a:pt x="1151" y="198"/>
                                </a:lnTo>
                                <a:lnTo>
                                  <a:pt x="1220" y="0"/>
                                </a:lnTo>
                                <a:close/>
                                <a:moveTo>
                                  <a:pt x="559" y="0"/>
                                </a:moveTo>
                                <a:lnTo>
                                  <a:pt x="1056" y="0"/>
                                </a:lnTo>
                                <a:lnTo>
                                  <a:pt x="1126" y="198"/>
                                </a:lnTo>
                                <a:lnTo>
                                  <a:pt x="807" y="1101"/>
                                </a:lnTo>
                                <a:lnTo>
                                  <a:pt x="489" y="198"/>
                                </a:lnTo>
                                <a:lnTo>
                                  <a:pt x="559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394" y="0"/>
                                </a:lnTo>
                                <a:lnTo>
                                  <a:pt x="464" y="198"/>
                                </a:lnTo>
                                <a:lnTo>
                                  <a:pt x="146" y="1101"/>
                                </a:lnTo>
                                <a:lnTo>
                                  <a:pt x="0" y="6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alpha val="40000"/>
                            </a:schemeClr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Forma libre 15"/>
                        <wps:cNvSpPr>
                          <a:spLocks noEditPoints="1"/>
                        </wps:cNvSpPr>
                        <wps:spPr bwMode="auto">
                          <a:xfrm>
                            <a:off x="139700" y="5366544"/>
                            <a:ext cx="8864600" cy="1362075"/>
                          </a:xfrm>
                          <a:custGeom>
                            <a:avLst/>
                            <a:gdLst>
                              <a:gd name="T0" fmla="*/ 3841 w 5584"/>
                              <a:gd name="T1" fmla="*/ 858 h 858"/>
                              <a:gd name="T2" fmla="*/ 3787 w 5584"/>
                              <a:gd name="T3" fmla="*/ 700 h 858"/>
                              <a:gd name="T4" fmla="*/ 2517 w 5584"/>
                              <a:gd name="T5" fmla="*/ 858 h 858"/>
                              <a:gd name="T6" fmla="*/ 2461 w 5584"/>
                              <a:gd name="T7" fmla="*/ 700 h 858"/>
                              <a:gd name="T8" fmla="*/ 1855 w 5584"/>
                              <a:gd name="T9" fmla="*/ 858 h 858"/>
                              <a:gd name="T10" fmla="*/ 1799 w 5584"/>
                              <a:gd name="T11" fmla="*/ 700 h 858"/>
                              <a:gd name="T12" fmla="*/ 1193 w 5584"/>
                              <a:gd name="T13" fmla="*/ 858 h 858"/>
                              <a:gd name="T14" fmla="*/ 1138 w 5584"/>
                              <a:gd name="T15" fmla="*/ 700 h 858"/>
                              <a:gd name="T16" fmla="*/ 532 w 5584"/>
                              <a:gd name="T17" fmla="*/ 858 h 858"/>
                              <a:gd name="T18" fmla="*/ 476 w 5584"/>
                              <a:gd name="T19" fmla="*/ 700 h 858"/>
                              <a:gd name="T20" fmla="*/ 5166 w 5584"/>
                              <a:gd name="T21" fmla="*/ 858 h 858"/>
                              <a:gd name="T22" fmla="*/ 5110 w 5584"/>
                              <a:gd name="T23" fmla="*/ 700 h 858"/>
                              <a:gd name="T24" fmla="*/ 4503 w 5584"/>
                              <a:gd name="T25" fmla="*/ 858 h 858"/>
                              <a:gd name="T26" fmla="*/ 4448 w 5584"/>
                              <a:gd name="T27" fmla="*/ 700 h 858"/>
                              <a:gd name="T28" fmla="*/ 3179 w 5584"/>
                              <a:gd name="T29" fmla="*/ 858 h 858"/>
                              <a:gd name="T30" fmla="*/ 3125 w 5584"/>
                              <a:gd name="T31" fmla="*/ 700 h 858"/>
                              <a:gd name="T32" fmla="*/ 5584 w 5584"/>
                              <a:gd name="T33" fmla="*/ 0 h 858"/>
                              <a:gd name="T34" fmla="*/ 5552 w 5584"/>
                              <a:gd name="T35" fmla="*/ 0 h 858"/>
                              <a:gd name="T36" fmla="*/ 5330 w 5584"/>
                              <a:gd name="T37" fmla="*/ 0 h 858"/>
                              <a:gd name="T38" fmla="*/ 4890 w 5584"/>
                              <a:gd name="T39" fmla="*/ 0 h 858"/>
                              <a:gd name="T40" fmla="*/ 4669 w 5584"/>
                              <a:gd name="T41" fmla="*/ 0 h 858"/>
                              <a:gd name="T42" fmla="*/ 4228 w 5584"/>
                              <a:gd name="T43" fmla="*/ 0 h 858"/>
                              <a:gd name="T44" fmla="*/ 4007 w 5584"/>
                              <a:gd name="T45" fmla="*/ 0 h 858"/>
                              <a:gd name="T46" fmla="*/ 3567 w 5584"/>
                              <a:gd name="T47" fmla="*/ 0 h 858"/>
                              <a:gd name="T48" fmla="*/ 3343 w 5584"/>
                              <a:gd name="T49" fmla="*/ 0 h 858"/>
                              <a:gd name="T50" fmla="*/ 2905 w 5584"/>
                              <a:gd name="T51" fmla="*/ 0 h 858"/>
                              <a:gd name="T52" fmla="*/ 2681 w 5584"/>
                              <a:gd name="T53" fmla="*/ 0 h 858"/>
                              <a:gd name="T54" fmla="*/ 2243 w 5584"/>
                              <a:gd name="T55" fmla="*/ 0 h 858"/>
                              <a:gd name="T56" fmla="*/ 2019 w 5584"/>
                              <a:gd name="T57" fmla="*/ 0 h 858"/>
                              <a:gd name="T58" fmla="*/ 1579 w 5584"/>
                              <a:gd name="T59" fmla="*/ 0 h 858"/>
                              <a:gd name="T60" fmla="*/ 1358 w 5584"/>
                              <a:gd name="T61" fmla="*/ 0 h 858"/>
                              <a:gd name="T62" fmla="*/ 917 w 5584"/>
                              <a:gd name="T63" fmla="*/ 0 h 858"/>
                              <a:gd name="T64" fmla="*/ 696 w 5584"/>
                              <a:gd name="T65" fmla="*/ 0 h 858"/>
                              <a:gd name="T66" fmla="*/ 256 w 5584"/>
                              <a:gd name="T67" fmla="*/ 0 h 858"/>
                              <a:gd name="T68" fmla="*/ 34 w 5584"/>
                              <a:gd name="T69" fmla="*/ 0 h 858"/>
                              <a:gd name="T70" fmla="*/ 0 w 5584"/>
                              <a:gd name="T71" fmla="*/ 0 h 8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5584" h="858">
                                <a:moveTo>
                                  <a:pt x="3787" y="700"/>
                                </a:moveTo>
                                <a:lnTo>
                                  <a:pt x="3841" y="858"/>
                                </a:lnTo>
                                <a:lnTo>
                                  <a:pt x="3731" y="858"/>
                                </a:lnTo>
                                <a:lnTo>
                                  <a:pt x="3787" y="700"/>
                                </a:lnTo>
                                <a:close/>
                                <a:moveTo>
                                  <a:pt x="2461" y="700"/>
                                </a:moveTo>
                                <a:lnTo>
                                  <a:pt x="2517" y="858"/>
                                </a:lnTo>
                                <a:lnTo>
                                  <a:pt x="2407" y="858"/>
                                </a:lnTo>
                                <a:lnTo>
                                  <a:pt x="2461" y="700"/>
                                </a:lnTo>
                                <a:close/>
                                <a:moveTo>
                                  <a:pt x="1799" y="700"/>
                                </a:moveTo>
                                <a:lnTo>
                                  <a:pt x="1855" y="858"/>
                                </a:lnTo>
                                <a:lnTo>
                                  <a:pt x="1745" y="858"/>
                                </a:lnTo>
                                <a:lnTo>
                                  <a:pt x="1799" y="700"/>
                                </a:lnTo>
                                <a:close/>
                                <a:moveTo>
                                  <a:pt x="1138" y="700"/>
                                </a:moveTo>
                                <a:lnTo>
                                  <a:pt x="1193" y="858"/>
                                </a:lnTo>
                                <a:lnTo>
                                  <a:pt x="1083" y="858"/>
                                </a:lnTo>
                                <a:lnTo>
                                  <a:pt x="1138" y="700"/>
                                </a:lnTo>
                                <a:close/>
                                <a:moveTo>
                                  <a:pt x="476" y="700"/>
                                </a:moveTo>
                                <a:lnTo>
                                  <a:pt x="532" y="858"/>
                                </a:lnTo>
                                <a:lnTo>
                                  <a:pt x="420" y="858"/>
                                </a:lnTo>
                                <a:lnTo>
                                  <a:pt x="476" y="700"/>
                                </a:lnTo>
                                <a:close/>
                                <a:moveTo>
                                  <a:pt x="5110" y="700"/>
                                </a:moveTo>
                                <a:lnTo>
                                  <a:pt x="5166" y="858"/>
                                </a:lnTo>
                                <a:lnTo>
                                  <a:pt x="5054" y="858"/>
                                </a:lnTo>
                                <a:lnTo>
                                  <a:pt x="5110" y="700"/>
                                </a:lnTo>
                                <a:close/>
                                <a:moveTo>
                                  <a:pt x="4448" y="700"/>
                                </a:moveTo>
                                <a:lnTo>
                                  <a:pt x="4503" y="858"/>
                                </a:lnTo>
                                <a:lnTo>
                                  <a:pt x="4393" y="858"/>
                                </a:lnTo>
                                <a:lnTo>
                                  <a:pt x="4448" y="700"/>
                                </a:lnTo>
                                <a:close/>
                                <a:moveTo>
                                  <a:pt x="3125" y="700"/>
                                </a:moveTo>
                                <a:lnTo>
                                  <a:pt x="3179" y="858"/>
                                </a:lnTo>
                                <a:lnTo>
                                  <a:pt x="3069" y="858"/>
                                </a:lnTo>
                                <a:lnTo>
                                  <a:pt x="3125" y="700"/>
                                </a:lnTo>
                                <a:close/>
                                <a:moveTo>
                                  <a:pt x="5552" y="0"/>
                                </a:moveTo>
                                <a:lnTo>
                                  <a:pt x="5584" y="0"/>
                                </a:lnTo>
                                <a:lnTo>
                                  <a:pt x="5584" y="90"/>
                                </a:lnTo>
                                <a:lnTo>
                                  <a:pt x="5552" y="0"/>
                                </a:lnTo>
                                <a:close/>
                                <a:moveTo>
                                  <a:pt x="4890" y="0"/>
                                </a:moveTo>
                                <a:lnTo>
                                  <a:pt x="5330" y="0"/>
                                </a:lnTo>
                                <a:lnTo>
                                  <a:pt x="5110" y="627"/>
                                </a:lnTo>
                                <a:lnTo>
                                  <a:pt x="4890" y="0"/>
                                </a:lnTo>
                                <a:close/>
                                <a:moveTo>
                                  <a:pt x="4228" y="0"/>
                                </a:moveTo>
                                <a:lnTo>
                                  <a:pt x="4669" y="0"/>
                                </a:lnTo>
                                <a:lnTo>
                                  <a:pt x="4448" y="627"/>
                                </a:lnTo>
                                <a:lnTo>
                                  <a:pt x="4228" y="0"/>
                                </a:lnTo>
                                <a:close/>
                                <a:moveTo>
                                  <a:pt x="3567" y="0"/>
                                </a:moveTo>
                                <a:lnTo>
                                  <a:pt x="4007" y="0"/>
                                </a:lnTo>
                                <a:lnTo>
                                  <a:pt x="3787" y="627"/>
                                </a:lnTo>
                                <a:lnTo>
                                  <a:pt x="3567" y="0"/>
                                </a:lnTo>
                                <a:close/>
                                <a:moveTo>
                                  <a:pt x="2905" y="0"/>
                                </a:moveTo>
                                <a:lnTo>
                                  <a:pt x="3343" y="0"/>
                                </a:lnTo>
                                <a:lnTo>
                                  <a:pt x="3125" y="627"/>
                                </a:lnTo>
                                <a:lnTo>
                                  <a:pt x="2905" y="0"/>
                                </a:lnTo>
                                <a:close/>
                                <a:moveTo>
                                  <a:pt x="2243" y="0"/>
                                </a:moveTo>
                                <a:lnTo>
                                  <a:pt x="2681" y="0"/>
                                </a:lnTo>
                                <a:lnTo>
                                  <a:pt x="2461" y="627"/>
                                </a:lnTo>
                                <a:lnTo>
                                  <a:pt x="2243" y="0"/>
                                </a:lnTo>
                                <a:close/>
                                <a:moveTo>
                                  <a:pt x="1579" y="0"/>
                                </a:moveTo>
                                <a:lnTo>
                                  <a:pt x="2019" y="0"/>
                                </a:lnTo>
                                <a:lnTo>
                                  <a:pt x="1799" y="627"/>
                                </a:lnTo>
                                <a:lnTo>
                                  <a:pt x="1579" y="0"/>
                                </a:lnTo>
                                <a:close/>
                                <a:moveTo>
                                  <a:pt x="917" y="0"/>
                                </a:moveTo>
                                <a:lnTo>
                                  <a:pt x="1358" y="0"/>
                                </a:lnTo>
                                <a:lnTo>
                                  <a:pt x="1138" y="627"/>
                                </a:lnTo>
                                <a:lnTo>
                                  <a:pt x="917" y="0"/>
                                </a:lnTo>
                                <a:close/>
                                <a:moveTo>
                                  <a:pt x="256" y="0"/>
                                </a:moveTo>
                                <a:lnTo>
                                  <a:pt x="696" y="0"/>
                                </a:lnTo>
                                <a:lnTo>
                                  <a:pt x="476" y="627"/>
                                </a:lnTo>
                                <a:lnTo>
                                  <a:pt x="256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  <a:lnTo>
                                  <a:pt x="0" y="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alpha val="90000"/>
                            </a:schemeClr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" name="Forma libre 16"/>
                        <wps:cNvSpPr>
                          <a:spLocks noEditPoints="1"/>
                        </wps:cNvSpPr>
                        <wps:spPr bwMode="auto">
                          <a:xfrm>
                            <a:off x="139700" y="5366545"/>
                            <a:ext cx="8864600" cy="1362075"/>
                          </a:xfrm>
                          <a:custGeom>
                            <a:avLst/>
                            <a:gdLst>
                              <a:gd name="T0" fmla="*/ 5356 w 5584"/>
                              <a:gd name="T1" fmla="*/ 0 h 858"/>
                              <a:gd name="T2" fmla="*/ 5527 w 5584"/>
                              <a:gd name="T3" fmla="*/ 0 h 858"/>
                              <a:gd name="T4" fmla="*/ 5584 w 5584"/>
                              <a:gd name="T5" fmla="*/ 163 h 858"/>
                              <a:gd name="T6" fmla="*/ 5584 w 5584"/>
                              <a:gd name="T7" fmla="*/ 858 h 858"/>
                              <a:gd name="T8" fmla="*/ 5192 w 5584"/>
                              <a:gd name="T9" fmla="*/ 858 h 858"/>
                              <a:gd name="T10" fmla="*/ 5122 w 5584"/>
                              <a:gd name="T11" fmla="*/ 664 h 858"/>
                              <a:gd name="T12" fmla="*/ 5356 w 5584"/>
                              <a:gd name="T13" fmla="*/ 0 h 858"/>
                              <a:gd name="T14" fmla="*/ 4694 w 5584"/>
                              <a:gd name="T15" fmla="*/ 0 h 858"/>
                              <a:gd name="T16" fmla="*/ 4865 w 5584"/>
                              <a:gd name="T17" fmla="*/ 0 h 858"/>
                              <a:gd name="T18" fmla="*/ 5097 w 5584"/>
                              <a:gd name="T19" fmla="*/ 664 h 858"/>
                              <a:gd name="T20" fmla="*/ 5029 w 5584"/>
                              <a:gd name="T21" fmla="*/ 858 h 858"/>
                              <a:gd name="T22" fmla="*/ 4528 w 5584"/>
                              <a:gd name="T23" fmla="*/ 858 h 858"/>
                              <a:gd name="T24" fmla="*/ 4460 w 5584"/>
                              <a:gd name="T25" fmla="*/ 664 h 858"/>
                              <a:gd name="T26" fmla="*/ 4694 w 5584"/>
                              <a:gd name="T27" fmla="*/ 0 h 858"/>
                              <a:gd name="T28" fmla="*/ 4032 w 5584"/>
                              <a:gd name="T29" fmla="*/ 0 h 858"/>
                              <a:gd name="T30" fmla="*/ 4203 w 5584"/>
                              <a:gd name="T31" fmla="*/ 0 h 858"/>
                              <a:gd name="T32" fmla="*/ 4435 w 5584"/>
                              <a:gd name="T33" fmla="*/ 664 h 858"/>
                              <a:gd name="T34" fmla="*/ 4367 w 5584"/>
                              <a:gd name="T35" fmla="*/ 858 h 858"/>
                              <a:gd name="T36" fmla="*/ 3866 w 5584"/>
                              <a:gd name="T37" fmla="*/ 858 h 858"/>
                              <a:gd name="T38" fmla="*/ 3798 w 5584"/>
                              <a:gd name="T39" fmla="*/ 664 h 858"/>
                              <a:gd name="T40" fmla="*/ 4032 w 5584"/>
                              <a:gd name="T41" fmla="*/ 0 h 858"/>
                              <a:gd name="T42" fmla="*/ 3370 w 5584"/>
                              <a:gd name="T43" fmla="*/ 0 h 858"/>
                              <a:gd name="T44" fmla="*/ 3541 w 5584"/>
                              <a:gd name="T45" fmla="*/ 0 h 858"/>
                              <a:gd name="T46" fmla="*/ 3773 w 5584"/>
                              <a:gd name="T47" fmla="*/ 664 h 858"/>
                              <a:gd name="T48" fmla="*/ 3705 w 5584"/>
                              <a:gd name="T49" fmla="*/ 858 h 858"/>
                              <a:gd name="T50" fmla="*/ 3204 w 5584"/>
                              <a:gd name="T51" fmla="*/ 858 h 858"/>
                              <a:gd name="T52" fmla="*/ 3137 w 5584"/>
                              <a:gd name="T53" fmla="*/ 664 h 858"/>
                              <a:gd name="T54" fmla="*/ 3370 w 5584"/>
                              <a:gd name="T55" fmla="*/ 0 h 858"/>
                              <a:gd name="T56" fmla="*/ 2707 w 5584"/>
                              <a:gd name="T57" fmla="*/ 0 h 858"/>
                              <a:gd name="T58" fmla="*/ 2879 w 5584"/>
                              <a:gd name="T59" fmla="*/ 0 h 858"/>
                              <a:gd name="T60" fmla="*/ 3111 w 5584"/>
                              <a:gd name="T61" fmla="*/ 664 h 858"/>
                              <a:gd name="T62" fmla="*/ 3044 w 5584"/>
                              <a:gd name="T63" fmla="*/ 858 h 858"/>
                              <a:gd name="T64" fmla="*/ 2542 w 5584"/>
                              <a:gd name="T65" fmla="*/ 858 h 858"/>
                              <a:gd name="T66" fmla="*/ 2475 w 5584"/>
                              <a:gd name="T67" fmla="*/ 664 h 858"/>
                              <a:gd name="T68" fmla="*/ 2707 w 5584"/>
                              <a:gd name="T69" fmla="*/ 0 h 858"/>
                              <a:gd name="T70" fmla="*/ 2045 w 5584"/>
                              <a:gd name="T71" fmla="*/ 0 h 858"/>
                              <a:gd name="T72" fmla="*/ 2216 w 5584"/>
                              <a:gd name="T73" fmla="*/ 0 h 858"/>
                              <a:gd name="T74" fmla="*/ 2449 w 5584"/>
                              <a:gd name="T75" fmla="*/ 664 h 858"/>
                              <a:gd name="T76" fmla="*/ 2382 w 5584"/>
                              <a:gd name="T77" fmla="*/ 858 h 858"/>
                              <a:gd name="T78" fmla="*/ 1881 w 5584"/>
                              <a:gd name="T79" fmla="*/ 858 h 858"/>
                              <a:gd name="T80" fmla="*/ 1813 w 5584"/>
                              <a:gd name="T81" fmla="*/ 664 h 858"/>
                              <a:gd name="T82" fmla="*/ 2045 w 5584"/>
                              <a:gd name="T83" fmla="*/ 0 h 858"/>
                              <a:gd name="T84" fmla="*/ 1383 w 5584"/>
                              <a:gd name="T85" fmla="*/ 0 h 858"/>
                              <a:gd name="T86" fmla="*/ 1554 w 5584"/>
                              <a:gd name="T87" fmla="*/ 0 h 858"/>
                              <a:gd name="T88" fmla="*/ 1788 w 5584"/>
                              <a:gd name="T89" fmla="*/ 664 h 858"/>
                              <a:gd name="T90" fmla="*/ 1720 w 5584"/>
                              <a:gd name="T91" fmla="*/ 858 h 858"/>
                              <a:gd name="T92" fmla="*/ 1219 w 5584"/>
                              <a:gd name="T93" fmla="*/ 858 h 858"/>
                              <a:gd name="T94" fmla="*/ 1151 w 5584"/>
                              <a:gd name="T95" fmla="*/ 664 h 858"/>
                              <a:gd name="T96" fmla="*/ 1383 w 5584"/>
                              <a:gd name="T97" fmla="*/ 0 h 858"/>
                              <a:gd name="T98" fmla="*/ 721 w 5584"/>
                              <a:gd name="T99" fmla="*/ 0 h 858"/>
                              <a:gd name="T100" fmla="*/ 892 w 5584"/>
                              <a:gd name="T101" fmla="*/ 0 h 858"/>
                              <a:gd name="T102" fmla="*/ 1126 w 5584"/>
                              <a:gd name="T103" fmla="*/ 664 h 858"/>
                              <a:gd name="T104" fmla="*/ 1058 w 5584"/>
                              <a:gd name="T105" fmla="*/ 858 h 858"/>
                              <a:gd name="T106" fmla="*/ 557 w 5584"/>
                              <a:gd name="T107" fmla="*/ 858 h 858"/>
                              <a:gd name="T108" fmla="*/ 489 w 5584"/>
                              <a:gd name="T109" fmla="*/ 664 h 858"/>
                              <a:gd name="T110" fmla="*/ 721 w 5584"/>
                              <a:gd name="T111" fmla="*/ 0 h 858"/>
                              <a:gd name="T112" fmla="*/ 59 w 5584"/>
                              <a:gd name="T113" fmla="*/ 0 h 858"/>
                              <a:gd name="T114" fmla="*/ 230 w 5584"/>
                              <a:gd name="T115" fmla="*/ 0 h 858"/>
                              <a:gd name="T116" fmla="*/ 464 w 5584"/>
                              <a:gd name="T117" fmla="*/ 664 h 858"/>
                              <a:gd name="T118" fmla="*/ 394 w 5584"/>
                              <a:gd name="T119" fmla="*/ 858 h 858"/>
                              <a:gd name="T120" fmla="*/ 0 w 5584"/>
                              <a:gd name="T121" fmla="*/ 858 h 858"/>
                              <a:gd name="T122" fmla="*/ 0 w 5584"/>
                              <a:gd name="T123" fmla="*/ 170 h 858"/>
                              <a:gd name="T124" fmla="*/ 59 w 5584"/>
                              <a:gd name="T125" fmla="*/ 0 h 8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5584" h="858">
                                <a:moveTo>
                                  <a:pt x="5356" y="0"/>
                                </a:moveTo>
                                <a:lnTo>
                                  <a:pt x="5527" y="0"/>
                                </a:lnTo>
                                <a:lnTo>
                                  <a:pt x="5584" y="163"/>
                                </a:lnTo>
                                <a:lnTo>
                                  <a:pt x="5584" y="858"/>
                                </a:lnTo>
                                <a:lnTo>
                                  <a:pt x="5192" y="858"/>
                                </a:lnTo>
                                <a:lnTo>
                                  <a:pt x="5122" y="664"/>
                                </a:lnTo>
                                <a:lnTo>
                                  <a:pt x="5356" y="0"/>
                                </a:lnTo>
                                <a:close/>
                                <a:moveTo>
                                  <a:pt x="4694" y="0"/>
                                </a:moveTo>
                                <a:lnTo>
                                  <a:pt x="4865" y="0"/>
                                </a:lnTo>
                                <a:lnTo>
                                  <a:pt x="5097" y="664"/>
                                </a:lnTo>
                                <a:lnTo>
                                  <a:pt x="5029" y="858"/>
                                </a:lnTo>
                                <a:lnTo>
                                  <a:pt x="4528" y="858"/>
                                </a:lnTo>
                                <a:lnTo>
                                  <a:pt x="4460" y="664"/>
                                </a:lnTo>
                                <a:lnTo>
                                  <a:pt x="4694" y="0"/>
                                </a:lnTo>
                                <a:close/>
                                <a:moveTo>
                                  <a:pt x="4032" y="0"/>
                                </a:moveTo>
                                <a:lnTo>
                                  <a:pt x="4203" y="0"/>
                                </a:lnTo>
                                <a:lnTo>
                                  <a:pt x="4435" y="664"/>
                                </a:lnTo>
                                <a:lnTo>
                                  <a:pt x="4367" y="858"/>
                                </a:lnTo>
                                <a:lnTo>
                                  <a:pt x="3866" y="858"/>
                                </a:lnTo>
                                <a:lnTo>
                                  <a:pt x="3798" y="664"/>
                                </a:lnTo>
                                <a:lnTo>
                                  <a:pt x="4032" y="0"/>
                                </a:lnTo>
                                <a:close/>
                                <a:moveTo>
                                  <a:pt x="3370" y="0"/>
                                </a:moveTo>
                                <a:lnTo>
                                  <a:pt x="3541" y="0"/>
                                </a:lnTo>
                                <a:lnTo>
                                  <a:pt x="3773" y="664"/>
                                </a:lnTo>
                                <a:lnTo>
                                  <a:pt x="3705" y="858"/>
                                </a:lnTo>
                                <a:lnTo>
                                  <a:pt x="3204" y="858"/>
                                </a:lnTo>
                                <a:lnTo>
                                  <a:pt x="3137" y="664"/>
                                </a:lnTo>
                                <a:lnTo>
                                  <a:pt x="3370" y="0"/>
                                </a:lnTo>
                                <a:close/>
                                <a:moveTo>
                                  <a:pt x="2707" y="0"/>
                                </a:moveTo>
                                <a:lnTo>
                                  <a:pt x="2879" y="0"/>
                                </a:lnTo>
                                <a:lnTo>
                                  <a:pt x="3111" y="664"/>
                                </a:lnTo>
                                <a:lnTo>
                                  <a:pt x="3044" y="858"/>
                                </a:lnTo>
                                <a:lnTo>
                                  <a:pt x="2542" y="858"/>
                                </a:lnTo>
                                <a:lnTo>
                                  <a:pt x="2475" y="664"/>
                                </a:lnTo>
                                <a:lnTo>
                                  <a:pt x="2707" y="0"/>
                                </a:lnTo>
                                <a:close/>
                                <a:moveTo>
                                  <a:pt x="2045" y="0"/>
                                </a:moveTo>
                                <a:lnTo>
                                  <a:pt x="2216" y="0"/>
                                </a:lnTo>
                                <a:lnTo>
                                  <a:pt x="2449" y="664"/>
                                </a:lnTo>
                                <a:lnTo>
                                  <a:pt x="2382" y="858"/>
                                </a:lnTo>
                                <a:lnTo>
                                  <a:pt x="1881" y="858"/>
                                </a:lnTo>
                                <a:lnTo>
                                  <a:pt x="1813" y="664"/>
                                </a:lnTo>
                                <a:lnTo>
                                  <a:pt x="2045" y="0"/>
                                </a:lnTo>
                                <a:close/>
                                <a:moveTo>
                                  <a:pt x="1383" y="0"/>
                                </a:moveTo>
                                <a:lnTo>
                                  <a:pt x="1554" y="0"/>
                                </a:lnTo>
                                <a:lnTo>
                                  <a:pt x="1788" y="664"/>
                                </a:lnTo>
                                <a:lnTo>
                                  <a:pt x="1720" y="858"/>
                                </a:lnTo>
                                <a:lnTo>
                                  <a:pt x="1219" y="858"/>
                                </a:lnTo>
                                <a:lnTo>
                                  <a:pt x="1151" y="664"/>
                                </a:lnTo>
                                <a:lnTo>
                                  <a:pt x="1383" y="0"/>
                                </a:lnTo>
                                <a:close/>
                                <a:moveTo>
                                  <a:pt x="721" y="0"/>
                                </a:moveTo>
                                <a:lnTo>
                                  <a:pt x="892" y="0"/>
                                </a:lnTo>
                                <a:lnTo>
                                  <a:pt x="1126" y="664"/>
                                </a:lnTo>
                                <a:lnTo>
                                  <a:pt x="1058" y="858"/>
                                </a:lnTo>
                                <a:lnTo>
                                  <a:pt x="557" y="858"/>
                                </a:lnTo>
                                <a:lnTo>
                                  <a:pt x="489" y="664"/>
                                </a:lnTo>
                                <a:lnTo>
                                  <a:pt x="721" y="0"/>
                                </a:lnTo>
                                <a:close/>
                                <a:moveTo>
                                  <a:pt x="59" y="0"/>
                                </a:moveTo>
                                <a:lnTo>
                                  <a:pt x="230" y="0"/>
                                </a:lnTo>
                                <a:lnTo>
                                  <a:pt x="464" y="664"/>
                                </a:lnTo>
                                <a:lnTo>
                                  <a:pt x="394" y="858"/>
                                </a:lnTo>
                                <a:lnTo>
                                  <a:pt x="0" y="858"/>
                                </a:lnTo>
                                <a:lnTo>
                                  <a:pt x="0" y="170"/>
                                </a:lnTo>
                                <a:lnTo>
                                  <a:pt x="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alpha val="70000"/>
                            </a:schemeClr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" name="Forma libre 17"/>
                        <wps:cNvSpPr>
                          <a:spLocks noEditPoints="1"/>
                        </wps:cNvSpPr>
                        <wps:spPr bwMode="auto">
                          <a:xfrm>
                            <a:off x="139700" y="129381"/>
                            <a:ext cx="8864600" cy="6594475"/>
                          </a:xfrm>
                          <a:custGeom>
                            <a:avLst/>
                            <a:gdLst>
                              <a:gd name="T0" fmla="*/ 5110 w 5584"/>
                              <a:gd name="T1" fmla="*/ 2116 h 4154"/>
                              <a:gd name="T2" fmla="*/ 4448 w 5584"/>
                              <a:gd name="T3" fmla="*/ 2116 h 4154"/>
                              <a:gd name="T4" fmla="*/ 3787 w 5584"/>
                              <a:gd name="T5" fmla="*/ 2116 h 4154"/>
                              <a:gd name="T6" fmla="*/ 3125 w 5584"/>
                              <a:gd name="T7" fmla="*/ 2116 h 4154"/>
                              <a:gd name="T8" fmla="*/ 2461 w 5584"/>
                              <a:gd name="T9" fmla="*/ 2116 h 4154"/>
                              <a:gd name="T10" fmla="*/ 1799 w 5584"/>
                              <a:gd name="T11" fmla="*/ 2116 h 4154"/>
                              <a:gd name="T12" fmla="*/ 1138 w 5584"/>
                              <a:gd name="T13" fmla="*/ 2116 h 4154"/>
                              <a:gd name="T14" fmla="*/ 476 w 5584"/>
                              <a:gd name="T15" fmla="*/ 2116 h 4154"/>
                              <a:gd name="T16" fmla="*/ 4779 w 5584"/>
                              <a:gd name="T17" fmla="*/ 1175 h 4154"/>
                              <a:gd name="T18" fmla="*/ 2793 w 5584"/>
                              <a:gd name="T19" fmla="*/ 1175 h 4154"/>
                              <a:gd name="T20" fmla="*/ 4117 w 5584"/>
                              <a:gd name="T21" fmla="*/ 1175 h 4154"/>
                              <a:gd name="T22" fmla="*/ 3455 w 5584"/>
                              <a:gd name="T23" fmla="*/ 1175 h 4154"/>
                              <a:gd name="T24" fmla="*/ 2131 w 5584"/>
                              <a:gd name="T25" fmla="*/ 1175 h 4154"/>
                              <a:gd name="T26" fmla="*/ 1469 w 5584"/>
                              <a:gd name="T27" fmla="*/ 1175 h 4154"/>
                              <a:gd name="T28" fmla="*/ 807 w 5584"/>
                              <a:gd name="T29" fmla="*/ 1175 h 4154"/>
                              <a:gd name="T30" fmla="*/ 5110 w 5584"/>
                              <a:gd name="T31" fmla="*/ 234 h 4154"/>
                              <a:gd name="T32" fmla="*/ 4448 w 5584"/>
                              <a:gd name="T33" fmla="*/ 234 h 4154"/>
                              <a:gd name="T34" fmla="*/ 3125 w 5584"/>
                              <a:gd name="T35" fmla="*/ 234 h 4154"/>
                              <a:gd name="T36" fmla="*/ 3787 w 5584"/>
                              <a:gd name="T37" fmla="*/ 234 h 4154"/>
                              <a:gd name="T38" fmla="*/ 2461 w 5584"/>
                              <a:gd name="T39" fmla="*/ 234 h 4154"/>
                              <a:gd name="T40" fmla="*/ 1799 w 5584"/>
                              <a:gd name="T41" fmla="*/ 234 h 4154"/>
                              <a:gd name="T42" fmla="*/ 1138 w 5584"/>
                              <a:gd name="T43" fmla="*/ 234 h 4154"/>
                              <a:gd name="T44" fmla="*/ 476 w 5584"/>
                              <a:gd name="T45" fmla="*/ 234 h 4154"/>
                              <a:gd name="T46" fmla="*/ 559 w 5584"/>
                              <a:gd name="T47" fmla="*/ 0 h 4154"/>
                              <a:gd name="T48" fmla="*/ 1082 w 5584"/>
                              <a:gd name="T49" fmla="*/ 0 h 4154"/>
                              <a:gd name="T50" fmla="*/ 1469 w 5584"/>
                              <a:gd name="T51" fmla="*/ 1102 h 4154"/>
                              <a:gd name="T52" fmla="*/ 1857 w 5584"/>
                              <a:gd name="T53" fmla="*/ 0 h 4154"/>
                              <a:gd name="T54" fmla="*/ 2380 w 5584"/>
                              <a:gd name="T55" fmla="*/ 0 h 4154"/>
                              <a:gd name="T56" fmla="*/ 2475 w 5584"/>
                              <a:gd name="T57" fmla="*/ 198 h 4154"/>
                              <a:gd name="T58" fmla="*/ 3125 w 5584"/>
                              <a:gd name="T59" fmla="*/ 161 h 4154"/>
                              <a:gd name="T60" fmla="*/ 3773 w 5584"/>
                              <a:gd name="T61" fmla="*/ 198 h 4154"/>
                              <a:gd name="T62" fmla="*/ 3868 w 5584"/>
                              <a:gd name="T63" fmla="*/ 0 h 4154"/>
                              <a:gd name="T64" fmla="*/ 4391 w 5584"/>
                              <a:gd name="T65" fmla="*/ 0 h 4154"/>
                              <a:gd name="T66" fmla="*/ 4779 w 5584"/>
                              <a:gd name="T67" fmla="*/ 1102 h 4154"/>
                              <a:gd name="T68" fmla="*/ 5166 w 5584"/>
                              <a:gd name="T69" fmla="*/ 0 h 4154"/>
                              <a:gd name="T70" fmla="*/ 5584 w 5584"/>
                              <a:gd name="T71" fmla="*/ 769 h 4154"/>
                              <a:gd name="T72" fmla="*/ 5122 w 5584"/>
                              <a:gd name="T73" fmla="*/ 2079 h 4154"/>
                              <a:gd name="T74" fmla="*/ 5584 w 5584"/>
                              <a:gd name="T75" fmla="*/ 3389 h 4154"/>
                              <a:gd name="T76" fmla="*/ 5166 w 5584"/>
                              <a:gd name="T77" fmla="*/ 4154 h 4154"/>
                              <a:gd name="T78" fmla="*/ 4779 w 5584"/>
                              <a:gd name="T79" fmla="*/ 3055 h 4154"/>
                              <a:gd name="T80" fmla="*/ 4393 w 5584"/>
                              <a:gd name="T81" fmla="*/ 4154 h 4154"/>
                              <a:gd name="T82" fmla="*/ 3866 w 5584"/>
                              <a:gd name="T83" fmla="*/ 4154 h 4154"/>
                              <a:gd name="T84" fmla="*/ 3773 w 5584"/>
                              <a:gd name="T85" fmla="*/ 3961 h 4154"/>
                              <a:gd name="T86" fmla="*/ 3125 w 5584"/>
                              <a:gd name="T87" fmla="*/ 3997 h 4154"/>
                              <a:gd name="T88" fmla="*/ 2475 w 5584"/>
                              <a:gd name="T89" fmla="*/ 3961 h 4154"/>
                              <a:gd name="T90" fmla="*/ 2382 w 5584"/>
                              <a:gd name="T91" fmla="*/ 4154 h 4154"/>
                              <a:gd name="T92" fmla="*/ 1855 w 5584"/>
                              <a:gd name="T93" fmla="*/ 4154 h 4154"/>
                              <a:gd name="T94" fmla="*/ 1469 w 5584"/>
                              <a:gd name="T95" fmla="*/ 3055 h 4154"/>
                              <a:gd name="T96" fmla="*/ 1083 w 5584"/>
                              <a:gd name="T97" fmla="*/ 4154 h 4154"/>
                              <a:gd name="T98" fmla="*/ 557 w 5584"/>
                              <a:gd name="T99" fmla="*/ 4154 h 4154"/>
                              <a:gd name="T100" fmla="*/ 464 w 5584"/>
                              <a:gd name="T101" fmla="*/ 3961 h 4154"/>
                              <a:gd name="T102" fmla="*/ 0 w 5584"/>
                              <a:gd name="T103" fmla="*/ 2644 h 4154"/>
                              <a:gd name="T104" fmla="*/ 0 w 5584"/>
                              <a:gd name="T105" fmla="*/ 1586 h 4154"/>
                              <a:gd name="T106" fmla="*/ 146 w 5584"/>
                              <a:gd name="T107" fmla="*/ 1102 h 4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5584" h="4154">
                                <a:moveTo>
                                  <a:pt x="5110" y="2116"/>
                                </a:moveTo>
                                <a:lnTo>
                                  <a:pt x="4792" y="3020"/>
                                </a:lnTo>
                                <a:lnTo>
                                  <a:pt x="5110" y="3924"/>
                                </a:lnTo>
                                <a:lnTo>
                                  <a:pt x="5429" y="3020"/>
                                </a:lnTo>
                                <a:lnTo>
                                  <a:pt x="5110" y="2116"/>
                                </a:lnTo>
                                <a:close/>
                                <a:moveTo>
                                  <a:pt x="4448" y="2116"/>
                                </a:moveTo>
                                <a:lnTo>
                                  <a:pt x="4130" y="3020"/>
                                </a:lnTo>
                                <a:lnTo>
                                  <a:pt x="4448" y="3924"/>
                                </a:lnTo>
                                <a:lnTo>
                                  <a:pt x="4767" y="3020"/>
                                </a:lnTo>
                                <a:lnTo>
                                  <a:pt x="4448" y="2116"/>
                                </a:lnTo>
                                <a:close/>
                                <a:moveTo>
                                  <a:pt x="3787" y="2116"/>
                                </a:moveTo>
                                <a:lnTo>
                                  <a:pt x="3468" y="3020"/>
                                </a:lnTo>
                                <a:lnTo>
                                  <a:pt x="3787" y="3924"/>
                                </a:lnTo>
                                <a:lnTo>
                                  <a:pt x="4105" y="3020"/>
                                </a:lnTo>
                                <a:lnTo>
                                  <a:pt x="3787" y="2116"/>
                                </a:lnTo>
                                <a:close/>
                                <a:moveTo>
                                  <a:pt x="3125" y="2116"/>
                                </a:moveTo>
                                <a:lnTo>
                                  <a:pt x="2807" y="3020"/>
                                </a:lnTo>
                                <a:lnTo>
                                  <a:pt x="3125" y="3924"/>
                                </a:lnTo>
                                <a:lnTo>
                                  <a:pt x="3443" y="3020"/>
                                </a:lnTo>
                                <a:lnTo>
                                  <a:pt x="3125" y="2116"/>
                                </a:lnTo>
                                <a:close/>
                                <a:moveTo>
                                  <a:pt x="2461" y="2116"/>
                                </a:moveTo>
                                <a:lnTo>
                                  <a:pt x="2143" y="3020"/>
                                </a:lnTo>
                                <a:lnTo>
                                  <a:pt x="2461" y="3924"/>
                                </a:lnTo>
                                <a:lnTo>
                                  <a:pt x="2779" y="3020"/>
                                </a:lnTo>
                                <a:lnTo>
                                  <a:pt x="2461" y="2116"/>
                                </a:lnTo>
                                <a:close/>
                                <a:moveTo>
                                  <a:pt x="1799" y="2116"/>
                                </a:moveTo>
                                <a:lnTo>
                                  <a:pt x="1481" y="3020"/>
                                </a:lnTo>
                                <a:lnTo>
                                  <a:pt x="1799" y="3924"/>
                                </a:lnTo>
                                <a:lnTo>
                                  <a:pt x="2118" y="3020"/>
                                </a:lnTo>
                                <a:lnTo>
                                  <a:pt x="1799" y="2116"/>
                                </a:lnTo>
                                <a:close/>
                                <a:moveTo>
                                  <a:pt x="1138" y="2116"/>
                                </a:moveTo>
                                <a:lnTo>
                                  <a:pt x="819" y="3020"/>
                                </a:lnTo>
                                <a:lnTo>
                                  <a:pt x="1138" y="3924"/>
                                </a:lnTo>
                                <a:lnTo>
                                  <a:pt x="1456" y="3020"/>
                                </a:lnTo>
                                <a:lnTo>
                                  <a:pt x="1138" y="2116"/>
                                </a:lnTo>
                                <a:close/>
                                <a:moveTo>
                                  <a:pt x="476" y="2116"/>
                                </a:moveTo>
                                <a:lnTo>
                                  <a:pt x="157" y="3020"/>
                                </a:lnTo>
                                <a:lnTo>
                                  <a:pt x="476" y="3924"/>
                                </a:lnTo>
                                <a:lnTo>
                                  <a:pt x="794" y="3020"/>
                                </a:lnTo>
                                <a:lnTo>
                                  <a:pt x="476" y="2116"/>
                                </a:lnTo>
                                <a:close/>
                                <a:moveTo>
                                  <a:pt x="4779" y="1175"/>
                                </a:moveTo>
                                <a:lnTo>
                                  <a:pt x="4460" y="2079"/>
                                </a:lnTo>
                                <a:lnTo>
                                  <a:pt x="4779" y="2984"/>
                                </a:lnTo>
                                <a:lnTo>
                                  <a:pt x="5097" y="2079"/>
                                </a:lnTo>
                                <a:lnTo>
                                  <a:pt x="4779" y="1175"/>
                                </a:lnTo>
                                <a:close/>
                                <a:moveTo>
                                  <a:pt x="2793" y="1175"/>
                                </a:moveTo>
                                <a:lnTo>
                                  <a:pt x="2475" y="2079"/>
                                </a:lnTo>
                                <a:lnTo>
                                  <a:pt x="2793" y="2984"/>
                                </a:lnTo>
                                <a:lnTo>
                                  <a:pt x="3111" y="2079"/>
                                </a:lnTo>
                                <a:lnTo>
                                  <a:pt x="2793" y="1175"/>
                                </a:lnTo>
                                <a:close/>
                                <a:moveTo>
                                  <a:pt x="4117" y="1175"/>
                                </a:moveTo>
                                <a:lnTo>
                                  <a:pt x="3798" y="2079"/>
                                </a:lnTo>
                                <a:lnTo>
                                  <a:pt x="4117" y="2984"/>
                                </a:lnTo>
                                <a:lnTo>
                                  <a:pt x="4435" y="2079"/>
                                </a:lnTo>
                                <a:lnTo>
                                  <a:pt x="4117" y="1175"/>
                                </a:lnTo>
                                <a:close/>
                                <a:moveTo>
                                  <a:pt x="3455" y="1175"/>
                                </a:moveTo>
                                <a:lnTo>
                                  <a:pt x="3137" y="2079"/>
                                </a:lnTo>
                                <a:lnTo>
                                  <a:pt x="3455" y="2984"/>
                                </a:lnTo>
                                <a:lnTo>
                                  <a:pt x="3773" y="2079"/>
                                </a:lnTo>
                                <a:lnTo>
                                  <a:pt x="3455" y="1175"/>
                                </a:lnTo>
                                <a:close/>
                                <a:moveTo>
                                  <a:pt x="2131" y="1175"/>
                                </a:moveTo>
                                <a:lnTo>
                                  <a:pt x="1813" y="2079"/>
                                </a:lnTo>
                                <a:lnTo>
                                  <a:pt x="2131" y="2984"/>
                                </a:lnTo>
                                <a:lnTo>
                                  <a:pt x="2449" y="2079"/>
                                </a:lnTo>
                                <a:lnTo>
                                  <a:pt x="2131" y="1175"/>
                                </a:lnTo>
                                <a:close/>
                                <a:moveTo>
                                  <a:pt x="1469" y="1175"/>
                                </a:moveTo>
                                <a:lnTo>
                                  <a:pt x="1151" y="2079"/>
                                </a:lnTo>
                                <a:lnTo>
                                  <a:pt x="1469" y="2984"/>
                                </a:lnTo>
                                <a:lnTo>
                                  <a:pt x="1788" y="2079"/>
                                </a:lnTo>
                                <a:lnTo>
                                  <a:pt x="1469" y="1175"/>
                                </a:lnTo>
                                <a:close/>
                                <a:moveTo>
                                  <a:pt x="807" y="1175"/>
                                </a:moveTo>
                                <a:lnTo>
                                  <a:pt x="489" y="2079"/>
                                </a:lnTo>
                                <a:lnTo>
                                  <a:pt x="807" y="2984"/>
                                </a:lnTo>
                                <a:lnTo>
                                  <a:pt x="1126" y="2079"/>
                                </a:lnTo>
                                <a:lnTo>
                                  <a:pt x="807" y="1175"/>
                                </a:lnTo>
                                <a:close/>
                                <a:moveTo>
                                  <a:pt x="5110" y="234"/>
                                </a:moveTo>
                                <a:lnTo>
                                  <a:pt x="4792" y="1138"/>
                                </a:lnTo>
                                <a:lnTo>
                                  <a:pt x="5110" y="2043"/>
                                </a:lnTo>
                                <a:lnTo>
                                  <a:pt x="5429" y="1138"/>
                                </a:lnTo>
                                <a:lnTo>
                                  <a:pt x="5110" y="234"/>
                                </a:lnTo>
                                <a:close/>
                                <a:moveTo>
                                  <a:pt x="4448" y="234"/>
                                </a:moveTo>
                                <a:lnTo>
                                  <a:pt x="4130" y="1138"/>
                                </a:lnTo>
                                <a:lnTo>
                                  <a:pt x="4448" y="2043"/>
                                </a:lnTo>
                                <a:lnTo>
                                  <a:pt x="4767" y="1138"/>
                                </a:lnTo>
                                <a:lnTo>
                                  <a:pt x="4448" y="234"/>
                                </a:lnTo>
                                <a:close/>
                                <a:moveTo>
                                  <a:pt x="3125" y="234"/>
                                </a:moveTo>
                                <a:lnTo>
                                  <a:pt x="2807" y="1138"/>
                                </a:lnTo>
                                <a:lnTo>
                                  <a:pt x="3125" y="2043"/>
                                </a:lnTo>
                                <a:lnTo>
                                  <a:pt x="3443" y="1138"/>
                                </a:lnTo>
                                <a:lnTo>
                                  <a:pt x="3125" y="234"/>
                                </a:lnTo>
                                <a:close/>
                                <a:moveTo>
                                  <a:pt x="3787" y="234"/>
                                </a:moveTo>
                                <a:lnTo>
                                  <a:pt x="3468" y="1138"/>
                                </a:lnTo>
                                <a:lnTo>
                                  <a:pt x="3787" y="2043"/>
                                </a:lnTo>
                                <a:lnTo>
                                  <a:pt x="4105" y="1138"/>
                                </a:lnTo>
                                <a:lnTo>
                                  <a:pt x="3787" y="234"/>
                                </a:lnTo>
                                <a:close/>
                                <a:moveTo>
                                  <a:pt x="2461" y="234"/>
                                </a:moveTo>
                                <a:lnTo>
                                  <a:pt x="2143" y="1138"/>
                                </a:lnTo>
                                <a:lnTo>
                                  <a:pt x="2461" y="2043"/>
                                </a:lnTo>
                                <a:lnTo>
                                  <a:pt x="2779" y="1138"/>
                                </a:lnTo>
                                <a:lnTo>
                                  <a:pt x="2461" y="234"/>
                                </a:lnTo>
                                <a:close/>
                                <a:moveTo>
                                  <a:pt x="1799" y="234"/>
                                </a:moveTo>
                                <a:lnTo>
                                  <a:pt x="1481" y="1138"/>
                                </a:lnTo>
                                <a:lnTo>
                                  <a:pt x="1799" y="2043"/>
                                </a:lnTo>
                                <a:lnTo>
                                  <a:pt x="2118" y="1138"/>
                                </a:lnTo>
                                <a:lnTo>
                                  <a:pt x="1799" y="234"/>
                                </a:lnTo>
                                <a:close/>
                                <a:moveTo>
                                  <a:pt x="1138" y="234"/>
                                </a:moveTo>
                                <a:lnTo>
                                  <a:pt x="819" y="1138"/>
                                </a:lnTo>
                                <a:lnTo>
                                  <a:pt x="1138" y="2043"/>
                                </a:lnTo>
                                <a:lnTo>
                                  <a:pt x="1456" y="1138"/>
                                </a:lnTo>
                                <a:lnTo>
                                  <a:pt x="1138" y="234"/>
                                </a:lnTo>
                                <a:close/>
                                <a:moveTo>
                                  <a:pt x="476" y="234"/>
                                </a:moveTo>
                                <a:lnTo>
                                  <a:pt x="157" y="1138"/>
                                </a:lnTo>
                                <a:lnTo>
                                  <a:pt x="476" y="2043"/>
                                </a:lnTo>
                                <a:lnTo>
                                  <a:pt x="794" y="1138"/>
                                </a:lnTo>
                                <a:lnTo>
                                  <a:pt x="476" y="234"/>
                                </a:lnTo>
                                <a:close/>
                                <a:moveTo>
                                  <a:pt x="394" y="0"/>
                                </a:moveTo>
                                <a:lnTo>
                                  <a:pt x="420" y="0"/>
                                </a:lnTo>
                                <a:lnTo>
                                  <a:pt x="476" y="161"/>
                                </a:lnTo>
                                <a:lnTo>
                                  <a:pt x="533" y="0"/>
                                </a:lnTo>
                                <a:lnTo>
                                  <a:pt x="559" y="0"/>
                                </a:lnTo>
                                <a:lnTo>
                                  <a:pt x="489" y="198"/>
                                </a:lnTo>
                                <a:lnTo>
                                  <a:pt x="807" y="1102"/>
                                </a:lnTo>
                                <a:lnTo>
                                  <a:pt x="1126" y="198"/>
                                </a:lnTo>
                                <a:lnTo>
                                  <a:pt x="1056" y="0"/>
                                </a:lnTo>
                                <a:lnTo>
                                  <a:pt x="1082" y="0"/>
                                </a:lnTo>
                                <a:lnTo>
                                  <a:pt x="1138" y="161"/>
                                </a:lnTo>
                                <a:lnTo>
                                  <a:pt x="1195" y="0"/>
                                </a:lnTo>
                                <a:lnTo>
                                  <a:pt x="1220" y="0"/>
                                </a:lnTo>
                                <a:lnTo>
                                  <a:pt x="1151" y="198"/>
                                </a:lnTo>
                                <a:lnTo>
                                  <a:pt x="1469" y="1102"/>
                                </a:lnTo>
                                <a:lnTo>
                                  <a:pt x="1788" y="198"/>
                                </a:lnTo>
                                <a:lnTo>
                                  <a:pt x="1718" y="0"/>
                                </a:lnTo>
                                <a:lnTo>
                                  <a:pt x="1744" y="0"/>
                                </a:lnTo>
                                <a:lnTo>
                                  <a:pt x="1799" y="161"/>
                                </a:lnTo>
                                <a:lnTo>
                                  <a:pt x="1857" y="0"/>
                                </a:lnTo>
                                <a:lnTo>
                                  <a:pt x="1882" y="0"/>
                                </a:lnTo>
                                <a:lnTo>
                                  <a:pt x="1813" y="198"/>
                                </a:lnTo>
                                <a:lnTo>
                                  <a:pt x="2131" y="1102"/>
                                </a:lnTo>
                                <a:lnTo>
                                  <a:pt x="2449" y="198"/>
                                </a:lnTo>
                                <a:lnTo>
                                  <a:pt x="2380" y="0"/>
                                </a:lnTo>
                                <a:lnTo>
                                  <a:pt x="2405" y="0"/>
                                </a:lnTo>
                                <a:lnTo>
                                  <a:pt x="2461" y="161"/>
                                </a:lnTo>
                                <a:lnTo>
                                  <a:pt x="2519" y="0"/>
                                </a:lnTo>
                                <a:lnTo>
                                  <a:pt x="2544" y="0"/>
                                </a:lnTo>
                                <a:lnTo>
                                  <a:pt x="2475" y="198"/>
                                </a:lnTo>
                                <a:lnTo>
                                  <a:pt x="2793" y="1102"/>
                                </a:lnTo>
                                <a:lnTo>
                                  <a:pt x="3111" y="198"/>
                                </a:lnTo>
                                <a:lnTo>
                                  <a:pt x="3042" y="0"/>
                                </a:lnTo>
                                <a:lnTo>
                                  <a:pt x="3067" y="0"/>
                                </a:lnTo>
                                <a:lnTo>
                                  <a:pt x="3125" y="161"/>
                                </a:lnTo>
                                <a:lnTo>
                                  <a:pt x="3181" y="0"/>
                                </a:lnTo>
                                <a:lnTo>
                                  <a:pt x="3206" y="0"/>
                                </a:lnTo>
                                <a:lnTo>
                                  <a:pt x="3137" y="198"/>
                                </a:lnTo>
                                <a:lnTo>
                                  <a:pt x="3455" y="1102"/>
                                </a:lnTo>
                                <a:lnTo>
                                  <a:pt x="3773" y="198"/>
                                </a:lnTo>
                                <a:lnTo>
                                  <a:pt x="3704" y="0"/>
                                </a:lnTo>
                                <a:lnTo>
                                  <a:pt x="3729" y="0"/>
                                </a:lnTo>
                                <a:lnTo>
                                  <a:pt x="3787" y="161"/>
                                </a:lnTo>
                                <a:lnTo>
                                  <a:pt x="3842" y="0"/>
                                </a:lnTo>
                                <a:lnTo>
                                  <a:pt x="3868" y="0"/>
                                </a:lnTo>
                                <a:lnTo>
                                  <a:pt x="3798" y="198"/>
                                </a:lnTo>
                                <a:lnTo>
                                  <a:pt x="4117" y="1102"/>
                                </a:lnTo>
                                <a:lnTo>
                                  <a:pt x="4435" y="198"/>
                                </a:lnTo>
                                <a:lnTo>
                                  <a:pt x="4366" y="0"/>
                                </a:lnTo>
                                <a:lnTo>
                                  <a:pt x="4391" y="0"/>
                                </a:lnTo>
                                <a:lnTo>
                                  <a:pt x="4448" y="161"/>
                                </a:lnTo>
                                <a:lnTo>
                                  <a:pt x="4504" y="0"/>
                                </a:lnTo>
                                <a:lnTo>
                                  <a:pt x="4530" y="0"/>
                                </a:lnTo>
                                <a:lnTo>
                                  <a:pt x="4460" y="198"/>
                                </a:lnTo>
                                <a:lnTo>
                                  <a:pt x="4779" y="1102"/>
                                </a:lnTo>
                                <a:lnTo>
                                  <a:pt x="5097" y="198"/>
                                </a:lnTo>
                                <a:lnTo>
                                  <a:pt x="5027" y="0"/>
                                </a:lnTo>
                                <a:lnTo>
                                  <a:pt x="5053" y="0"/>
                                </a:lnTo>
                                <a:lnTo>
                                  <a:pt x="5110" y="161"/>
                                </a:lnTo>
                                <a:lnTo>
                                  <a:pt x="5166" y="0"/>
                                </a:lnTo>
                                <a:lnTo>
                                  <a:pt x="5192" y="0"/>
                                </a:lnTo>
                                <a:lnTo>
                                  <a:pt x="5122" y="198"/>
                                </a:lnTo>
                                <a:lnTo>
                                  <a:pt x="5440" y="1102"/>
                                </a:lnTo>
                                <a:lnTo>
                                  <a:pt x="5584" y="696"/>
                                </a:lnTo>
                                <a:lnTo>
                                  <a:pt x="5584" y="769"/>
                                </a:lnTo>
                                <a:lnTo>
                                  <a:pt x="5454" y="1138"/>
                                </a:lnTo>
                                <a:lnTo>
                                  <a:pt x="5584" y="1508"/>
                                </a:lnTo>
                                <a:lnTo>
                                  <a:pt x="5584" y="1580"/>
                                </a:lnTo>
                                <a:lnTo>
                                  <a:pt x="5440" y="1175"/>
                                </a:lnTo>
                                <a:lnTo>
                                  <a:pt x="5122" y="2079"/>
                                </a:lnTo>
                                <a:lnTo>
                                  <a:pt x="5440" y="2984"/>
                                </a:lnTo>
                                <a:lnTo>
                                  <a:pt x="5584" y="2578"/>
                                </a:lnTo>
                                <a:lnTo>
                                  <a:pt x="5584" y="2651"/>
                                </a:lnTo>
                                <a:lnTo>
                                  <a:pt x="5454" y="3020"/>
                                </a:lnTo>
                                <a:lnTo>
                                  <a:pt x="5584" y="3389"/>
                                </a:lnTo>
                                <a:lnTo>
                                  <a:pt x="5584" y="3462"/>
                                </a:lnTo>
                                <a:lnTo>
                                  <a:pt x="5440" y="3055"/>
                                </a:lnTo>
                                <a:lnTo>
                                  <a:pt x="5122" y="3961"/>
                                </a:lnTo>
                                <a:lnTo>
                                  <a:pt x="5192" y="4154"/>
                                </a:lnTo>
                                <a:lnTo>
                                  <a:pt x="5166" y="4154"/>
                                </a:lnTo>
                                <a:lnTo>
                                  <a:pt x="5110" y="3997"/>
                                </a:lnTo>
                                <a:lnTo>
                                  <a:pt x="5054" y="4154"/>
                                </a:lnTo>
                                <a:lnTo>
                                  <a:pt x="5029" y="4154"/>
                                </a:lnTo>
                                <a:lnTo>
                                  <a:pt x="5097" y="3961"/>
                                </a:lnTo>
                                <a:lnTo>
                                  <a:pt x="4779" y="3055"/>
                                </a:lnTo>
                                <a:lnTo>
                                  <a:pt x="4460" y="3961"/>
                                </a:lnTo>
                                <a:lnTo>
                                  <a:pt x="4528" y="4154"/>
                                </a:lnTo>
                                <a:lnTo>
                                  <a:pt x="4503" y="4154"/>
                                </a:lnTo>
                                <a:lnTo>
                                  <a:pt x="4448" y="3997"/>
                                </a:lnTo>
                                <a:lnTo>
                                  <a:pt x="4393" y="4154"/>
                                </a:lnTo>
                                <a:lnTo>
                                  <a:pt x="4367" y="4154"/>
                                </a:lnTo>
                                <a:lnTo>
                                  <a:pt x="4435" y="3961"/>
                                </a:lnTo>
                                <a:lnTo>
                                  <a:pt x="4117" y="3055"/>
                                </a:lnTo>
                                <a:lnTo>
                                  <a:pt x="3798" y="3961"/>
                                </a:lnTo>
                                <a:lnTo>
                                  <a:pt x="3866" y="4154"/>
                                </a:lnTo>
                                <a:lnTo>
                                  <a:pt x="3841" y="4154"/>
                                </a:lnTo>
                                <a:lnTo>
                                  <a:pt x="3787" y="3997"/>
                                </a:lnTo>
                                <a:lnTo>
                                  <a:pt x="3731" y="4154"/>
                                </a:lnTo>
                                <a:lnTo>
                                  <a:pt x="3705" y="4154"/>
                                </a:lnTo>
                                <a:lnTo>
                                  <a:pt x="3773" y="3961"/>
                                </a:lnTo>
                                <a:lnTo>
                                  <a:pt x="3455" y="3055"/>
                                </a:lnTo>
                                <a:lnTo>
                                  <a:pt x="3137" y="3961"/>
                                </a:lnTo>
                                <a:lnTo>
                                  <a:pt x="3204" y="4154"/>
                                </a:lnTo>
                                <a:lnTo>
                                  <a:pt x="3179" y="4154"/>
                                </a:lnTo>
                                <a:lnTo>
                                  <a:pt x="3125" y="3997"/>
                                </a:lnTo>
                                <a:lnTo>
                                  <a:pt x="3069" y="4154"/>
                                </a:lnTo>
                                <a:lnTo>
                                  <a:pt x="3044" y="4154"/>
                                </a:lnTo>
                                <a:lnTo>
                                  <a:pt x="3111" y="3961"/>
                                </a:lnTo>
                                <a:lnTo>
                                  <a:pt x="2793" y="3055"/>
                                </a:lnTo>
                                <a:lnTo>
                                  <a:pt x="2475" y="3961"/>
                                </a:lnTo>
                                <a:lnTo>
                                  <a:pt x="2542" y="4154"/>
                                </a:lnTo>
                                <a:lnTo>
                                  <a:pt x="2517" y="4154"/>
                                </a:lnTo>
                                <a:lnTo>
                                  <a:pt x="2461" y="3997"/>
                                </a:lnTo>
                                <a:lnTo>
                                  <a:pt x="2407" y="4154"/>
                                </a:lnTo>
                                <a:lnTo>
                                  <a:pt x="2382" y="4154"/>
                                </a:lnTo>
                                <a:lnTo>
                                  <a:pt x="2449" y="3961"/>
                                </a:lnTo>
                                <a:lnTo>
                                  <a:pt x="2131" y="3055"/>
                                </a:lnTo>
                                <a:lnTo>
                                  <a:pt x="1813" y="3961"/>
                                </a:lnTo>
                                <a:lnTo>
                                  <a:pt x="1881" y="4154"/>
                                </a:lnTo>
                                <a:lnTo>
                                  <a:pt x="1855" y="4154"/>
                                </a:lnTo>
                                <a:lnTo>
                                  <a:pt x="1799" y="3997"/>
                                </a:lnTo>
                                <a:lnTo>
                                  <a:pt x="1745" y="4154"/>
                                </a:lnTo>
                                <a:lnTo>
                                  <a:pt x="1720" y="4154"/>
                                </a:lnTo>
                                <a:lnTo>
                                  <a:pt x="1788" y="3961"/>
                                </a:lnTo>
                                <a:lnTo>
                                  <a:pt x="1469" y="3055"/>
                                </a:lnTo>
                                <a:lnTo>
                                  <a:pt x="1151" y="3961"/>
                                </a:lnTo>
                                <a:lnTo>
                                  <a:pt x="1219" y="4154"/>
                                </a:lnTo>
                                <a:lnTo>
                                  <a:pt x="1193" y="4154"/>
                                </a:lnTo>
                                <a:lnTo>
                                  <a:pt x="1138" y="3997"/>
                                </a:lnTo>
                                <a:lnTo>
                                  <a:pt x="1083" y="4154"/>
                                </a:lnTo>
                                <a:lnTo>
                                  <a:pt x="1058" y="4154"/>
                                </a:lnTo>
                                <a:lnTo>
                                  <a:pt x="1126" y="3961"/>
                                </a:lnTo>
                                <a:lnTo>
                                  <a:pt x="807" y="3055"/>
                                </a:lnTo>
                                <a:lnTo>
                                  <a:pt x="489" y="3961"/>
                                </a:lnTo>
                                <a:lnTo>
                                  <a:pt x="557" y="4154"/>
                                </a:lnTo>
                                <a:lnTo>
                                  <a:pt x="532" y="4154"/>
                                </a:lnTo>
                                <a:lnTo>
                                  <a:pt x="476" y="3997"/>
                                </a:lnTo>
                                <a:lnTo>
                                  <a:pt x="420" y="4154"/>
                                </a:lnTo>
                                <a:lnTo>
                                  <a:pt x="394" y="4154"/>
                                </a:lnTo>
                                <a:lnTo>
                                  <a:pt x="464" y="3961"/>
                                </a:lnTo>
                                <a:lnTo>
                                  <a:pt x="146" y="3055"/>
                                </a:lnTo>
                                <a:lnTo>
                                  <a:pt x="0" y="3467"/>
                                </a:lnTo>
                                <a:lnTo>
                                  <a:pt x="0" y="3396"/>
                                </a:lnTo>
                                <a:lnTo>
                                  <a:pt x="132" y="3020"/>
                                </a:lnTo>
                                <a:lnTo>
                                  <a:pt x="0" y="2644"/>
                                </a:lnTo>
                                <a:lnTo>
                                  <a:pt x="0" y="2573"/>
                                </a:lnTo>
                                <a:lnTo>
                                  <a:pt x="146" y="2984"/>
                                </a:lnTo>
                                <a:lnTo>
                                  <a:pt x="464" y="2079"/>
                                </a:lnTo>
                                <a:lnTo>
                                  <a:pt x="146" y="1175"/>
                                </a:lnTo>
                                <a:lnTo>
                                  <a:pt x="0" y="1586"/>
                                </a:lnTo>
                                <a:lnTo>
                                  <a:pt x="0" y="1514"/>
                                </a:lnTo>
                                <a:lnTo>
                                  <a:pt x="132" y="1138"/>
                                </a:lnTo>
                                <a:lnTo>
                                  <a:pt x="0" y="764"/>
                                </a:lnTo>
                                <a:lnTo>
                                  <a:pt x="0" y="691"/>
                                </a:lnTo>
                                <a:lnTo>
                                  <a:pt x="146" y="1102"/>
                                </a:lnTo>
                                <a:lnTo>
                                  <a:pt x="464" y="198"/>
                                </a:lnTo>
                                <a:lnTo>
                                  <a:pt x="3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" name="Forma libre 18"/>
                        <wps:cNvSpPr>
                          <a:spLocks noEditPoints="1"/>
                        </wps:cNvSpPr>
                        <wps:spPr bwMode="auto">
                          <a:xfrm>
                            <a:off x="139700" y="5366545"/>
                            <a:ext cx="8864600" cy="1362075"/>
                          </a:xfrm>
                          <a:custGeom>
                            <a:avLst/>
                            <a:gdLst>
                              <a:gd name="T0" fmla="*/ 5552 w 5584"/>
                              <a:gd name="T1" fmla="*/ 0 h 858"/>
                              <a:gd name="T2" fmla="*/ 5584 w 5584"/>
                              <a:gd name="T3" fmla="*/ 163 h 858"/>
                              <a:gd name="T4" fmla="*/ 4865 w 5584"/>
                              <a:gd name="T5" fmla="*/ 0 h 858"/>
                              <a:gd name="T6" fmla="*/ 5110 w 5584"/>
                              <a:gd name="T7" fmla="*/ 627 h 858"/>
                              <a:gd name="T8" fmla="*/ 5356 w 5584"/>
                              <a:gd name="T9" fmla="*/ 0 h 858"/>
                              <a:gd name="T10" fmla="*/ 5192 w 5584"/>
                              <a:gd name="T11" fmla="*/ 858 h 858"/>
                              <a:gd name="T12" fmla="*/ 5110 w 5584"/>
                              <a:gd name="T13" fmla="*/ 700 h 858"/>
                              <a:gd name="T14" fmla="*/ 5029 w 5584"/>
                              <a:gd name="T15" fmla="*/ 858 h 858"/>
                              <a:gd name="T16" fmla="*/ 4865 w 5584"/>
                              <a:gd name="T17" fmla="*/ 0 h 858"/>
                              <a:gd name="T18" fmla="*/ 4228 w 5584"/>
                              <a:gd name="T19" fmla="*/ 0 h 858"/>
                              <a:gd name="T20" fmla="*/ 4669 w 5584"/>
                              <a:gd name="T21" fmla="*/ 0 h 858"/>
                              <a:gd name="T22" fmla="*/ 4460 w 5584"/>
                              <a:gd name="T23" fmla="*/ 664 h 858"/>
                              <a:gd name="T24" fmla="*/ 4503 w 5584"/>
                              <a:gd name="T25" fmla="*/ 858 h 858"/>
                              <a:gd name="T26" fmla="*/ 4393 w 5584"/>
                              <a:gd name="T27" fmla="*/ 858 h 858"/>
                              <a:gd name="T28" fmla="*/ 4435 w 5584"/>
                              <a:gd name="T29" fmla="*/ 664 h 858"/>
                              <a:gd name="T30" fmla="*/ 3541 w 5584"/>
                              <a:gd name="T31" fmla="*/ 0 h 858"/>
                              <a:gd name="T32" fmla="*/ 3787 w 5584"/>
                              <a:gd name="T33" fmla="*/ 627 h 858"/>
                              <a:gd name="T34" fmla="*/ 4032 w 5584"/>
                              <a:gd name="T35" fmla="*/ 0 h 858"/>
                              <a:gd name="T36" fmla="*/ 3866 w 5584"/>
                              <a:gd name="T37" fmla="*/ 858 h 858"/>
                              <a:gd name="T38" fmla="*/ 3787 w 5584"/>
                              <a:gd name="T39" fmla="*/ 700 h 858"/>
                              <a:gd name="T40" fmla="*/ 3705 w 5584"/>
                              <a:gd name="T41" fmla="*/ 858 h 858"/>
                              <a:gd name="T42" fmla="*/ 3541 w 5584"/>
                              <a:gd name="T43" fmla="*/ 0 h 858"/>
                              <a:gd name="T44" fmla="*/ 2905 w 5584"/>
                              <a:gd name="T45" fmla="*/ 0 h 858"/>
                              <a:gd name="T46" fmla="*/ 3343 w 5584"/>
                              <a:gd name="T47" fmla="*/ 0 h 858"/>
                              <a:gd name="T48" fmla="*/ 3137 w 5584"/>
                              <a:gd name="T49" fmla="*/ 664 h 858"/>
                              <a:gd name="T50" fmla="*/ 3179 w 5584"/>
                              <a:gd name="T51" fmla="*/ 858 h 858"/>
                              <a:gd name="T52" fmla="*/ 3069 w 5584"/>
                              <a:gd name="T53" fmla="*/ 858 h 858"/>
                              <a:gd name="T54" fmla="*/ 3111 w 5584"/>
                              <a:gd name="T55" fmla="*/ 664 h 858"/>
                              <a:gd name="T56" fmla="*/ 2216 w 5584"/>
                              <a:gd name="T57" fmla="*/ 0 h 858"/>
                              <a:gd name="T58" fmla="*/ 2461 w 5584"/>
                              <a:gd name="T59" fmla="*/ 627 h 858"/>
                              <a:gd name="T60" fmla="*/ 2707 w 5584"/>
                              <a:gd name="T61" fmla="*/ 0 h 858"/>
                              <a:gd name="T62" fmla="*/ 2542 w 5584"/>
                              <a:gd name="T63" fmla="*/ 858 h 858"/>
                              <a:gd name="T64" fmla="*/ 2461 w 5584"/>
                              <a:gd name="T65" fmla="*/ 700 h 858"/>
                              <a:gd name="T66" fmla="*/ 2382 w 5584"/>
                              <a:gd name="T67" fmla="*/ 858 h 858"/>
                              <a:gd name="T68" fmla="*/ 2216 w 5584"/>
                              <a:gd name="T69" fmla="*/ 0 h 858"/>
                              <a:gd name="T70" fmla="*/ 1579 w 5584"/>
                              <a:gd name="T71" fmla="*/ 0 h 858"/>
                              <a:gd name="T72" fmla="*/ 2019 w 5584"/>
                              <a:gd name="T73" fmla="*/ 0 h 858"/>
                              <a:gd name="T74" fmla="*/ 1813 w 5584"/>
                              <a:gd name="T75" fmla="*/ 664 h 858"/>
                              <a:gd name="T76" fmla="*/ 1855 w 5584"/>
                              <a:gd name="T77" fmla="*/ 858 h 858"/>
                              <a:gd name="T78" fmla="*/ 1745 w 5584"/>
                              <a:gd name="T79" fmla="*/ 858 h 858"/>
                              <a:gd name="T80" fmla="*/ 1788 w 5584"/>
                              <a:gd name="T81" fmla="*/ 664 h 858"/>
                              <a:gd name="T82" fmla="*/ 892 w 5584"/>
                              <a:gd name="T83" fmla="*/ 0 h 858"/>
                              <a:gd name="T84" fmla="*/ 1138 w 5584"/>
                              <a:gd name="T85" fmla="*/ 627 h 858"/>
                              <a:gd name="T86" fmla="*/ 1383 w 5584"/>
                              <a:gd name="T87" fmla="*/ 0 h 858"/>
                              <a:gd name="T88" fmla="*/ 1219 w 5584"/>
                              <a:gd name="T89" fmla="*/ 858 h 858"/>
                              <a:gd name="T90" fmla="*/ 1138 w 5584"/>
                              <a:gd name="T91" fmla="*/ 700 h 858"/>
                              <a:gd name="T92" fmla="*/ 1058 w 5584"/>
                              <a:gd name="T93" fmla="*/ 858 h 858"/>
                              <a:gd name="T94" fmla="*/ 892 w 5584"/>
                              <a:gd name="T95" fmla="*/ 0 h 858"/>
                              <a:gd name="T96" fmla="*/ 256 w 5584"/>
                              <a:gd name="T97" fmla="*/ 0 h 858"/>
                              <a:gd name="T98" fmla="*/ 696 w 5584"/>
                              <a:gd name="T99" fmla="*/ 0 h 858"/>
                              <a:gd name="T100" fmla="*/ 489 w 5584"/>
                              <a:gd name="T101" fmla="*/ 664 h 858"/>
                              <a:gd name="T102" fmla="*/ 532 w 5584"/>
                              <a:gd name="T103" fmla="*/ 858 h 858"/>
                              <a:gd name="T104" fmla="*/ 420 w 5584"/>
                              <a:gd name="T105" fmla="*/ 858 h 858"/>
                              <a:gd name="T106" fmla="*/ 464 w 5584"/>
                              <a:gd name="T107" fmla="*/ 664 h 858"/>
                              <a:gd name="T108" fmla="*/ 34 w 5584"/>
                              <a:gd name="T109" fmla="*/ 0 h 858"/>
                              <a:gd name="T110" fmla="*/ 0 w 5584"/>
                              <a:gd name="T111" fmla="*/ 170 h 858"/>
                              <a:gd name="T112" fmla="*/ 34 w 5584"/>
                              <a:gd name="T113" fmla="*/ 0 h 8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5584" h="858">
                                <a:moveTo>
                                  <a:pt x="5527" y="0"/>
                                </a:moveTo>
                                <a:lnTo>
                                  <a:pt x="5552" y="0"/>
                                </a:lnTo>
                                <a:lnTo>
                                  <a:pt x="5584" y="90"/>
                                </a:lnTo>
                                <a:lnTo>
                                  <a:pt x="5584" y="163"/>
                                </a:lnTo>
                                <a:lnTo>
                                  <a:pt x="5527" y="0"/>
                                </a:lnTo>
                                <a:close/>
                                <a:moveTo>
                                  <a:pt x="4865" y="0"/>
                                </a:moveTo>
                                <a:lnTo>
                                  <a:pt x="4890" y="0"/>
                                </a:lnTo>
                                <a:lnTo>
                                  <a:pt x="5110" y="627"/>
                                </a:lnTo>
                                <a:lnTo>
                                  <a:pt x="5330" y="0"/>
                                </a:lnTo>
                                <a:lnTo>
                                  <a:pt x="5356" y="0"/>
                                </a:lnTo>
                                <a:lnTo>
                                  <a:pt x="5122" y="664"/>
                                </a:lnTo>
                                <a:lnTo>
                                  <a:pt x="5192" y="858"/>
                                </a:lnTo>
                                <a:lnTo>
                                  <a:pt x="5166" y="858"/>
                                </a:lnTo>
                                <a:lnTo>
                                  <a:pt x="5110" y="700"/>
                                </a:lnTo>
                                <a:lnTo>
                                  <a:pt x="5054" y="858"/>
                                </a:lnTo>
                                <a:lnTo>
                                  <a:pt x="5029" y="858"/>
                                </a:lnTo>
                                <a:lnTo>
                                  <a:pt x="5097" y="664"/>
                                </a:lnTo>
                                <a:lnTo>
                                  <a:pt x="4865" y="0"/>
                                </a:lnTo>
                                <a:close/>
                                <a:moveTo>
                                  <a:pt x="4203" y="0"/>
                                </a:moveTo>
                                <a:lnTo>
                                  <a:pt x="4228" y="0"/>
                                </a:lnTo>
                                <a:lnTo>
                                  <a:pt x="4448" y="627"/>
                                </a:lnTo>
                                <a:lnTo>
                                  <a:pt x="4669" y="0"/>
                                </a:lnTo>
                                <a:lnTo>
                                  <a:pt x="4694" y="0"/>
                                </a:lnTo>
                                <a:lnTo>
                                  <a:pt x="4460" y="664"/>
                                </a:lnTo>
                                <a:lnTo>
                                  <a:pt x="4528" y="858"/>
                                </a:lnTo>
                                <a:lnTo>
                                  <a:pt x="4503" y="858"/>
                                </a:lnTo>
                                <a:lnTo>
                                  <a:pt x="4448" y="700"/>
                                </a:lnTo>
                                <a:lnTo>
                                  <a:pt x="4393" y="858"/>
                                </a:lnTo>
                                <a:lnTo>
                                  <a:pt x="4367" y="858"/>
                                </a:lnTo>
                                <a:lnTo>
                                  <a:pt x="4435" y="664"/>
                                </a:lnTo>
                                <a:lnTo>
                                  <a:pt x="4203" y="0"/>
                                </a:lnTo>
                                <a:close/>
                                <a:moveTo>
                                  <a:pt x="3541" y="0"/>
                                </a:moveTo>
                                <a:lnTo>
                                  <a:pt x="3567" y="0"/>
                                </a:lnTo>
                                <a:lnTo>
                                  <a:pt x="3787" y="627"/>
                                </a:lnTo>
                                <a:lnTo>
                                  <a:pt x="4007" y="0"/>
                                </a:lnTo>
                                <a:lnTo>
                                  <a:pt x="4032" y="0"/>
                                </a:lnTo>
                                <a:lnTo>
                                  <a:pt x="3798" y="664"/>
                                </a:lnTo>
                                <a:lnTo>
                                  <a:pt x="3866" y="858"/>
                                </a:lnTo>
                                <a:lnTo>
                                  <a:pt x="3841" y="858"/>
                                </a:lnTo>
                                <a:lnTo>
                                  <a:pt x="3787" y="700"/>
                                </a:lnTo>
                                <a:lnTo>
                                  <a:pt x="3731" y="858"/>
                                </a:lnTo>
                                <a:lnTo>
                                  <a:pt x="3705" y="858"/>
                                </a:lnTo>
                                <a:lnTo>
                                  <a:pt x="3773" y="664"/>
                                </a:lnTo>
                                <a:lnTo>
                                  <a:pt x="3541" y="0"/>
                                </a:lnTo>
                                <a:close/>
                                <a:moveTo>
                                  <a:pt x="2879" y="0"/>
                                </a:moveTo>
                                <a:lnTo>
                                  <a:pt x="2905" y="0"/>
                                </a:lnTo>
                                <a:lnTo>
                                  <a:pt x="3125" y="627"/>
                                </a:lnTo>
                                <a:lnTo>
                                  <a:pt x="3343" y="0"/>
                                </a:lnTo>
                                <a:lnTo>
                                  <a:pt x="3370" y="0"/>
                                </a:lnTo>
                                <a:lnTo>
                                  <a:pt x="3137" y="664"/>
                                </a:lnTo>
                                <a:lnTo>
                                  <a:pt x="3204" y="858"/>
                                </a:lnTo>
                                <a:lnTo>
                                  <a:pt x="3179" y="858"/>
                                </a:lnTo>
                                <a:lnTo>
                                  <a:pt x="3125" y="700"/>
                                </a:lnTo>
                                <a:lnTo>
                                  <a:pt x="3069" y="858"/>
                                </a:lnTo>
                                <a:lnTo>
                                  <a:pt x="3044" y="858"/>
                                </a:lnTo>
                                <a:lnTo>
                                  <a:pt x="3111" y="664"/>
                                </a:lnTo>
                                <a:lnTo>
                                  <a:pt x="2879" y="0"/>
                                </a:lnTo>
                                <a:close/>
                                <a:moveTo>
                                  <a:pt x="2216" y="0"/>
                                </a:moveTo>
                                <a:lnTo>
                                  <a:pt x="2243" y="0"/>
                                </a:lnTo>
                                <a:lnTo>
                                  <a:pt x="2461" y="627"/>
                                </a:lnTo>
                                <a:lnTo>
                                  <a:pt x="2681" y="0"/>
                                </a:lnTo>
                                <a:lnTo>
                                  <a:pt x="2707" y="0"/>
                                </a:lnTo>
                                <a:lnTo>
                                  <a:pt x="2475" y="664"/>
                                </a:lnTo>
                                <a:lnTo>
                                  <a:pt x="2542" y="858"/>
                                </a:lnTo>
                                <a:lnTo>
                                  <a:pt x="2517" y="858"/>
                                </a:lnTo>
                                <a:lnTo>
                                  <a:pt x="2461" y="700"/>
                                </a:lnTo>
                                <a:lnTo>
                                  <a:pt x="2407" y="858"/>
                                </a:lnTo>
                                <a:lnTo>
                                  <a:pt x="2382" y="858"/>
                                </a:lnTo>
                                <a:lnTo>
                                  <a:pt x="2449" y="664"/>
                                </a:lnTo>
                                <a:lnTo>
                                  <a:pt x="2216" y="0"/>
                                </a:lnTo>
                                <a:close/>
                                <a:moveTo>
                                  <a:pt x="1554" y="0"/>
                                </a:moveTo>
                                <a:lnTo>
                                  <a:pt x="1579" y="0"/>
                                </a:lnTo>
                                <a:lnTo>
                                  <a:pt x="1799" y="627"/>
                                </a:lnTo>
                                <a:lnTo>
                                  <a:pt x="2019" y="0"/>
                                </a:lnTo>
                                <a:lnTo>
                                  <a:pt x="2045" y="0"/>
                                </a:lnTo>
                                <a:lnTo>
                                  <a:pt x="1813" y="664"/>
                                </a:lnTo>
                                <a:lnTo>
                                  <a:pt x="1881" y="858"/>
                                </a:lnTo>
                                <a:lnTo>
                                  <a:pt x="1855" y="858"/>
                                </a:lnTo>
                                <a:lnTo>
                                  <a:pt x="1799" y="700"/>
                                </a:lnTo>
                                <a:lnTo>
                                  <a:pt x="1745" y="858"/>
                                </a:lnTo>
                                <a:lnTo>
                                  <a:pt x="1720" y="858"/>
                                </a:lnTo>
                                <a:lnTo>
                                  <a:pt x="1788" y="664"/>
                                </a:lnTo>
                                <a:lnTo>
                                  <a:pt x="1554" y="0"/>
                                </a:lnTo>
                                <a:close/>
                                <a:moveTo>
                                  <a:pt x="892" y="0"/>
                                </a:moveTo>
                                <a:lnTo>
                                  <a:pt x="917" y="0"/>
                                </a:lnTo>
                                <a:lnTo>
                                  <a:pt x="1138" y="627"/>
                                </a:lnTo>
                                <a:lnTo>
                                  <a:pt x="1358" y="0"/>
                                </a:lnTo>
                                <a:lnTo>
                                  <a:pt x="1383" y="0"/>
                                </a:lnTo>
                                <a:lnTo>
                                  <a:pt x="1151" y="664"/>
                                </a:lnTo>
                                <a:lnTo>
                                  <a:pt x="1219" y="858"/>
                                </a:lnTo>
                                <a:lnTo>
                                  <a:pt x="1193" y="858"/>
                                </a:lnTo>
                                <a:lnTo>
                                  <a:pt x="1138" y="700"/>
                                </a:lnTo>
                                <a:lnTo>
                                  <a:pt x="1083" y="858"/>
                                </a:lnTo>
                                <a:lnTo>
                                  <a:pt x="1058" y="858"/>
                                </a:lnTo>
                                <a:lnTo>
                                  <a:pt x="1126" y="664"/>
                                </a:lnTo>
                                <a:lnTo>
                                  <a:pt x="892" y="0"/>
                                </a:lnTo>
                                <a:close/>
                                <a:moveTo>
                                  <a:pt x="230" y="0"/>
                                </a:moveTo>
                                <a:lnTo>
                                  <a:pt x="256" y="0"/>
                                </a:lnTo>
                                <a:lnTo>
                                  <a:pt x="476" y="627"/>
                                </a:lnTo>
                                <a:lnTo>
                                  <a:pt x="696" y="0"/>
                                </a:lnTo>
                                <a:lnTo>
                                  <a:pt x="721" y="0"/>
                                </a:lnTo>
                                <a:lnTo>
                                  <a:pt x="489" y="664"/>
                                </a:lnTo>
                                <a:lnTo>
                                  <a:pt x="557" y="858"/>
                                </a:lnTo>
                                <a:lnTo>
                                  <a:pt x="532" y="858"/>
                                </a:lnTo>
                                <a:lnTo>
                                  <a:pt x="476" y="700"/>
                                </a:lnTo>
                                <a:lnTo>
                                  <a:pt x="420" y="858"/>
                                </a:lnTo>
                                <a:lnTo>
                                  <a:pt x="394" y="858"/>
                                </a:lnTo>
                                <a:lnTo>
                                  <a:pt x="464" y="664"/>
                                </a:lnTo>
                                <a:lnTo>
                                  <a:pt x="230" y="0"/>
                                </a:lnTo>
                                <a:close/>
                                <a:moveTo>
                                  <a:pt x="34" y="0"/>
                                </a:moveTo>
                                <a:lnTo>
                                  <a:pt x="59" y="0"/>
                                </a:lnTo>
                                <a:lnTo>
                                  <a:pt x="0" y="170"/>
                                </a:lnTo>
                                <a:lnTo>
                                  <a:pt x="0" y="97"/>
                                </a:lnTo>
                                <a:lnTo>
                                  <a:pt x="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alpha val="60000"/>
                            </a:schemeClr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19" name="Rectángulo 19"/>
                      <wps:cNvSpPr/>
                      <wps:spPr>
                        <a:xfrm>
                          <a:off x="141732" y="128016"/>
                          <a:ext cx="8860536" cy="6601968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</wp:anchor>
          </w:drawing>
        </mc:Choice>
        <mc:Fallback>
          <w:pict>
            <v:group w14:anchorId="424C356A" id="Página de fondo 2" o:spid="_x0000_s1026" alt="Patrón de fondo de rombos con borde" style="position:absolute;margin-left:0;margin-top:0;width:10in;height:540pt;z-index:-251653120;mso-position-horizontal:center;mso-position-horizontal-relative:page;mso-position-vertical:center;mso-position-vertical-relative:page" coordsize="91440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">
              <o:lock v:ext="edit" aspectratio="t"/>
              <v:rect id="Rectángulo 11" o:spid="_x0000_s1027" style="position:absolute;width:91440;height:685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" fillcolor="#fcfaf2 [3214]" stroked="f" strokeweight="1pt"/>
              <v:group id="Grupo 12" o:spid="_x0000_s1028" style="position:absolute;left:1397;top:1293;width:88646;height:65993" coordorigin="1397,1293" coordsize="88646,65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shape id="Forma libre 13" o:spid="_x0000_s1029" style="position:absolute;left:1397;top:1389;width:88646;height:65897;visibility:visible;mso-wrap-style:square;v-text-anchor:top" coordsize="5584,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" path="m3787,3995r54,156l3731,4151r56,-156xm2461,3995r56,156l2407,4151r54,-156xm1799,3995r56,156l1745,4151r54,-156xm1138,3995r55,156l1083,4151r55,-156xm476,3995r56,156l420,4151r56,-156xm5110,3995r56,156l5054,4151r56,-156xm4448,3995r55,156l4393,4151r55,-156xm3125,3995r54,156l3069,4151r56,-156xm5584,2649r,739l5454,3018r130,-369xm,2644r132,374l,3393,,2644xm5110,2114r319,904l5110,3923,4792,3018r318,-904xm4448,2114r319,904l4448,3923,4130,3018r318,-904xm3787,2114r318,904l3787,3923,3468,3018r319,-904xm3125,2114r318,904l3125,3923,2807,3018r318,-904xm2461,2114r318,904l2461,3923,2143,3018r318,-904xm1799,2114r319,904l1799,3923,1481,3018r318,-904xm1138,2114r318,904l1138,3923,819,3018r319,-904xm476,2114r318,904l476,3923,157,3018,476,2114xm5584,768r,739l5454,1138,5584,768xm,763r132,375l,1512,,763xm5110,233r319,905l5110,2042,4792,1138,5110,233xm4448,233r319,905l4448,2042,4130,1138,4448,233xm3125,233r318,905l3125,2042,2807,1138,3125,233xm3787,233r318,905l3787,2042,3468,1138,3787,233xm2461,233r318,905l2461,2042,2143,1138,2461,233xm1799,233r319,905l1799,2042,1481,1138,1799,233xm1138,233r318,905l1138,2042,819,1138,1138,233xm476,233r318,905l476,2042,157,1138,476,233xm5053,r113,l5110,162,5053,xm4391,r113,l4448,162,4391,xm3729,r113,l3787,162,3729,xm3067,r114,l3125,162,3067,xm2405,r114,l2461,162,2405,xm1744,r113,l1799,162,1744,xm1082,r113,l1138,162,1082,xm420,l533,,476,162,420,xe" fillcolor="#f2eac8 [2894]" stroked="f" strokeweight="0">
                  <v:fill opacity="19789f"/>
                  <v:path arrowok="t" o:connecttype="custom" o:connectlocs="5922963,6589713;3995738,6589713;2855913,6342063;2855913,6342063;1719263,6589713;844550,6589713;8112125,6342063;8112125,6342063;6973888,6589713;5046663,6589713;8864600,4205288;8864600,4205288;0,5386388;8618538,4791075;8112125,3355975;7061200,6227763;6011863,3355975;5505450,4791075;5465763,4791075;4960938,3355975;3906838,6227763;2855913,3355975;2351088,4791075;2311400,4791075;1806575,3355975;755650,6227763;8864600,1219200;8864600,1219200;0,2400300;8618538,1806575;8112125,369888;7061200,3241675;4960938,369888;4456113,1806575;6516688,1806575;6011863,369888;3906838,3241675;2855913,369888;2351088,1806575;2311400,1806575;1806575,369888;755650,3241675;8021638,0;8021638,0;7061200,257175;6099175,0;4868863,0;4868863,0;3906838,257175;2947988,0;1717675,0;1717675,0;755650,257175" o:connectangles="0,0,0,0,0,0,0,0,0,0,0,0,0,0,0,0,0,0,0,0,0,0,0,0,0,0,0,0,0,0,0,0,0,0,0,0,0,0,0,0,0,0,0,0,0,0,0,0,0,0,0,0,0"/>
                  <o:lock v:ext="edit" verticies="t"/>
                </v:shape>
                <v:shape id="Forma libre 14" o:spid="_x0000_s1030" style="position:absolute;left:1397;top:1309;width:88646;height:65977;visibility:visible;mso-wrap-style:square;v-text-anchor:top" coordsize="5584,4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" path="m2131,3060r318,903l2382,4156r-501,l1813,3963r318,-903xm5440,3060r144,404l5584,4156r-392,l5122,3963r318,-903xm4779,3060r318,903l5029,4156r-501,l4460,3963r319,-903xm4117,3060r318,903l4367,4156r-501,l3798,3963r319,-903xm3455,3060r318,903l3705,4156r-501,l3137,3963r318,-903xm2793,3060r318,903l3044,4156r-502,l2475,3963r318,-903xm1469,3060r319,903l1720,4156r-501,l1151,3963r318,-903xm807,3060r319,903l1058,4156r-501,l489,3963,807,3060xm146,3060r318,903l394,4156,,4156,,3471,146,3060xm5440,1179r144,406l5584,2581r-144,406l5122,2084r318,-905xm4779,1179r318,905l4779,2987,4460,2084r319,-905xm2793,1179r318,905l2793,2987,2475,2084r318,-905xm146,1179r318,905l146,2987,,2576,,1590,146,1179xm4117,1179r318,905l4117,2987,3798,2084r319,-905xm3455,1179r318,905l3455,2987,3137,2084r318,-905xm2131,1179r318,905l2131,2987,1813,2084r318,-905xm1469,1179r319,905l1469,2987,1151,2084r318,-905xm807,1179r319,905l807,2987,489,2084,807,1179xm5192,5r392,l5584,702r-144,404l5122,203,5192,5xm4530,r497,l5097,198r-318,903l4460,198,4530,xm3868,r498,l4435,198r-318,903l3798,198,3868,xm3206,r498,l3773,198r-318,903l3137,198,3206,xm2544,r498,l3111,198r-318,903l2475,198,2544,xm1882,r498,l2449,198r-318,903l1813,198,1882,xm1220,r498,l1788,198r-319,903l1151,198,1220,xm559,r497,l1126,198,807,1101,489,198,559,xm,l394,r70,198l146,1101,,690,,xe" fillcolor="#f2eac8 [2894]" stroked="f" strokeweight="0">
                  <v:fill opacity="26214f"/>
                  <v:path arrowok="t" o:connecttype="custom" o:connectlocs="3781425,6597650;3382963,4857750;8864600,6597650;8636000,4857750;7983538,6597650;7586663,4857750;6932613,6597650;6535738,4857750;5881688,6597650;5484813,4857750;4832350,6597650;4433888,4857750;2730500,6597650;2332038,4857750;1679575,6597650;1281113,4857750;625475,6597650;231775,4857750;8864600,4097338;8636000,1871663;7586663,4741863;4433888,1871663;3929063,3308350;736600,3308350;0,2524125;7040563,3308350;6535738,1871663;5484813,4741863;3382963,1871663;2878138,3308350;2838450,3308350;2332038,1871663;1281113,4741863;8242300,7938;8636000,1755775;7191375,0;7586663,1747838;6140450,0;6535738,1747838;5089525,0;5484813,1747838;4038600,0;4433888,1747838;2987675,0;3382963,1747838;1936750,0;2332038,1747838;887413,0;1281113,1747838;0,0;231775,1747838" o:connectangles="0,0,0,0,0,0,0,0,0,0,0,0,0,0,0,0,0,0,0,0,0,0,0,0,0,0,0,0,0,0,0,0,0,0,0,0,0,0,0,0,0,0,0,0,0,0,0,0,0,0,0"/>
                  <o:lock v:ext="edit" verticies="t"/>
                </v:shape>
                <v:shape id="Forma libre 15" o:spid="_x0000_s1031" style="position:absolute;left:1397;top:53665;width:88646;height:13621;visibility:visible;mso-wrap-style:square;v-text-anchor:top" coordsize="5584,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" path="m3787,700r54,158l3731,858r56,-158xm2461,700r56,158l2407,858r54,-158xm1799,700r56,158l1745,858r54,-158xm1138,700r55,158l1083,858r55,-158xm476,700r56,158l420,858,476,700xm5110,700r56,158l5054,858r56,-158xm4448,700r55,158l4393,858r55,-158xm3125,700r54,158l3069,858r56,-158xm5552,r32,l5584,90,5552,xm4890,r440,l5110,627,4890,xm4228,r441,l4448,627,4228,xm3567,r440,l3787,627,3567,xm2905,r438,l3125,627,2905,xm2243,r438,l2461,627,2243,xm1579,r440,l1799,627,1579,xm917,r441,l1138,627,917,xm256,l696,,476,627,256,xm,l34,,,97,,xe" fillcolor="#9ad0c1 [3204]" stroked="f" strokeweight="0">
                  <v:fill opacity="59110f"/>
                  <v:path arrowok="t" o:connecttype="custom" o:connectlocs="6097588,1362075;6011863,1111250;3995738,1362075;3906838,1111250;2944813,1362075;2855913,1111250;1893888,1362075;1806575,1111250;844550,1362075;755650,1111250;8201025,1362075;8112125,1111250;7148513,1362075;7061200,1111250;5046663,1362075;4960938,1111250;8864600,0;8813800,0;8461375,0;7762875,0;7412038,0;6711950,0;6361113,0;5662613,0;5307013,0;4611688,0;4256088,0;3560763,0;3205163,0;2506663,0;2155825,0;1455738,0;1104900,0;406400,0;53975,0;0,0" o:connectangles="0,0,0,0,0,0,0,0,0,0,0,0,0,0,0,0,0,0,0,0,0,0,0,0,0,0,0,0,0,0,0,0,0,0,0,0"/>
                  <o:lock v:ext="edit" verticies="t"/>
                </v:shape>
                <v:shape id="Forma libre 16" o:spid="_x0000_s1032" style="position:absolute;left:1397;top:53665;width:88646;height:13621;visibility:visible;mso-wrap-style:square;v-text-anchor:top" coordsize="5584,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" path="m5356,r171,l5584,163r,695l5192,858,5122,664,5356,xm4694,r171,l5097,664r-68,194l4528,858,4460,664,4694,xm4032,r171,l4435,664r-68,194l3866,858,3798,664,4032,xm3370,r171,l3773,664r-68,194l3204,858,3137,664,3370,xm2707,r172,l3111,664r-67,194l2542,858,2475,664,2707,xm2045,r171,l2449,664r-67,194l1881,858,1813,664,2045,xm1383,r171,l1788,664r-68,194l1219,858,1151,664,1383,xm721,l892,r234,664l1058,858r-501,l489,664,721,xm59,l230,,464,664,394,858,,858,,170,59,xe" fillcolor="#9ad0c1 [3204]" stroked="f" strokeweight="0">
                  <v:fill opacity="46003f"/>
                  <v:path arrowok="t" o:connecttype="custom" o:connectlocs="8502650,0;8774113,0;8864600,258763;8864600,1362075;8242300,1362075;8131175,1054100;8502650,0;7451725,0;7723188,0;8091488,1054100;7983538,1362075;7188200,1362075;7080250,1054100;7451725,0;6400800,0;6672263,0;7040563,1054100;6932613,1362075;6137275,1362075;6029325,1054100;6400800,0;5349875,0;5621338,0;5989638,1054100;5881688,1362075;5086350,1362075;4979988,1054100;5349875,0;4297363,0;4570413,0;4938713,1054100;4832350,1362075;4035425,1362075;3929063,1054100;4297363,0;3246438,0;3517900,0;3887788,1054100;3781425,1362075;2986088,1362075;2878138,1054100;3246438,0;2195513,0;2466975,0;2838450,1054100;2730500,1362075;1935163,1362075;1827213,1054100;2195513,0;1144588,0;1416050,0;1787525,1054100;1679575,1362075;884238,1362075;776288,1054100;1144588,0;93663,0;365125,0;736600,1054100;625475,1362075;0,1362075;0,269875;93663,0" o:connectangles="0,0,0,0,0,0,0,0,0,0,0,0,0,0,0,0,0,0,0,0,0,0,0,0,0,0,0,0,0,0,0,0,0,0,0,0,0,0,0,0,0,0,0,0,0,0,0,0,0,0,0,0,0,0,0,0,0,0,0,0,0,0,0"/>
                  <o:lock v:ext="edit" verticies="t"/>
                </v:shape>
                <v:shape id="Forma libre 17" o:spid="_x0000_s1033" style="position:absolute;left:1397;top:1293;width:88646;height:65945;visibility:visible;mso-wrap-style:square;v-text-anchor:top" coordsize="5584,4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" path="m5110,2116r-318,904l5110,3924r319,-904l5110,2116xm4448,2116r-318,904l4448,3924r319,-904l4448,2116xm3787,2116r-319,904l3787,3924r318,-904l3787,2116xm3125,2116r-318,904l3125,3924r318,-904l3125,2116xm2461,2116r-318,904l2461,3924r318,-904l2461,2116xm1799,2116r-318,904l1799,3924r319,-904l1799,2116xm1138,2116l819,3020r319,904l1456,3020,1138,2116xm476,2116l157,3020r319,904l794,3020,476,2116xm4779,1175r-319,904l4779,2984r318,-905l4779,1175xm2793,1175r-318,904l2793,2984r318,-905l2793,1175xm4117,1175r-319,904l4117,2984r318,-905l4117,1175xm3455,1175r-318,904l3455,2984r318,-905l3455,1175xm2131,1175r-318,904l2131,2984r318,-905l2131,1175xm1469,1175r-318,904l1469,2984r319,-905l1469,1175xm807,1175l489,2079r318,905l1126,2079,807,1175xm5110,234r-318,904l5110,2043r319,-905l5110,234xm4448,234r-318,904l4448,2043r319,-905l4448,234xm3125,234r-318,904l3125,2043r318,-905l3125,234xm3787,234r-319,904l3787,2043r318,-905l3787,234xm2461,234r-318,904l2461,2043r318,-905l2461,234xm1799,234r-318,904l1799,2043r319,-905l1799,234xm1138,234l819,1138r319,905l1456,1138,1138,234xm476,234l157,1138r319,905l794,1138,476,234xm394,r26,l476,161,533,r26,l489,198r318,904l1126,198,1056,r26,l1138,161,1195,r25,l1151,198r318,904l1788,198,1718,r26,l1799,161,1857,r25,l1813,198r318,904l2449,198,2380,r25,l2461,161,2519,r25,l2475,198r318,904l3111,198,3042,r25,l3125,161,3181,r25,l3137,198r318,904l3773,198,3704,r25,l3787,161,3842,r26,l3798,198r319,904l4435,198,4366,r25,l4448,161,4504,r26,l4460,198r319,904l5097,198,5027,r26,l5110,161,5166,r26,l5122,198r318,904l5584,696r,73l5454,1138r130,370l5584,1580,5440,1175r-318,904l5440,2984r144,-406l5584,2651r-130,369l5584,3389r,73l5440,3055r-318,906l5192,4154r-26,l5110,3997r-56,157l5029,4154r68,-193l4779,3055r-319,906l4528,4154r-25,l4448,3997r-55,157l4367,4154r68,-193l4117,3055r-319,906l3866,4154r-25,l3787,3997r-56,157l3705,4154r68,-193l3455,3055r-318,906l3204,4154r-25,l3125,3997r-56,157l3044,4154r67,-193l2793,3055r-318,906l2542,4154r-25,l2461,3997r-54,157l2382,4154r67,-193l2131,3055r-318,906l1881,4154r-26,l1799,3997r-54,157l1720,4154r68,-193l1469,3055r-318,906l1219,4154r-26,l1138,3997r-55,157l1058,4154r68,-193l807,3055,489,3961r68,193l532,4154,476,3997r-56,157l394,4154r70,-193l146,3055,,3467r,-71l132,3020,,2644r,-71l146,2984,464,2079,146,1175,,1586r,-72l132,1138,,764,,691r146,411l464,198,394,xe" fillcolor="#fcfaf2 [3214]" stroked="f" strokeweight="0">
                  <v:path arrowok="t" o:connecttype="custom" o:connectlocs="8112125,3359150;7061200,3359150;6011863,3359150;4960938,3359150;3906838,3359150;2855913,3359150;1806575,3359150;755650,3359150;7586663,1865313;4433888,1865313;6535738,1865313;5484813,1865313;3382963,1865313;2332038,1865313;1281113,1865313;8112125,371475;7061200,371475;4960938,371475;6011863,371475;3906838,371475;2855913,371475;1806575,371475;755650,371475;887413,0;1717675,0;2332038,1749425;2947988,0;3778250,0;3929063,314325;4960938,255588;5989638,314325;6140450,0;6970713,0;7586663,1749425;8201025,0;8864600,1220788;8131175,3300413;8864600,5380038;8201025,6594475;7586663,4849813;6973888,6594475;6137275,6594475;5989638,6288088;4960938,6345238;3929063,6288088;3781425,6594475;2944813,6594475;2332038,4849813;1719263,6594475;884238,6594475;736600,6288088;0,4197350;0,2517775;231775,1749425" o:connectangles="0,0,0,0,0,0,0,0,0,0,0,0,0,0,0,0,0,0,0,0,0,0,0,0,0,0,0,0,0,0,0,0,0,0,0,0,0,0,0,0,0,0,0,0,0,0,0,0,0,0,0,0,0,0"/>
                  <o:lock v:ext="edit" verticies="t"/>
                </v:shape>
                <v:shape id="Forma libre 18" o:spid="_x0000_s1034" style="position:absolute;left:1397;top:53665;width:88646;height:13621;visibility:visible;mso-wrap-style:square;v-text-anchor:top" coordsize="5584,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" path="m5527,r25,l5584,90r,73l5527,xm4865,r25,l5110,627,5330,r26,l5122,664r70,194l5166,858,5110,700r-56,158l5029,858r68,-194l4865,xm4203,r25,l4448,627,4669,r25,l4460,664r68,194l4503,858,4448,700r-55,158l4367,858r68,-194l4203,xm3541,r26,l3787,627,4007,r25,l3798,664r68,194l3841,858,3787,700r-56,158l3705,858r68,-194l3541,xm2879,r26,l3125,627,3343,r27,l3137,664r67,194l3179,858,3125,700r-56,158l3044,858r67,-194l2879,xm2216,r27,l2461,627,2681,r26,l2475,664r67,194l2517,858,2461,700r-54,158l2382,858r67,-194l2216,xm1554,r25,l1799,627,2019,r26,l1813,664r68,194l1855,858,1799,700r-54,158l1720,858r68,-194l1554,xm892,r25,l1138,627,1358,r25,l1151,664r68,194l1193,858,1138,700r-55,158l1058,858r68,-194l892,xm230,r26,l476,627,696,r25,l489,664r68,194l532,858,476,700,420,858r-26,l464,664,230,xm34,l59,,,170,,97,34,xe" fillcolor="#9ad0c1 [3204]" stroked="f" strokeweight="0">
                  <v:fill opacity="39321f"/>
                  <v:path arrowok="t" o:connecttype="custom" o:connectlocs="8813800,0;8864600,258763;7723188,0;8112125,995363;8502650,0;8242300,1362075;8112125,1111250;7983538,1362075;7723188,0;6711950,0;7412038,0;7080250,1054100;7148513,1362075;6973888,1362075;7040563,1054100;5621338,0;6011863,995363;6400800,0;6137275,1362075;6011863,1111250;5881688,1362075;5621338,0;4611688,0;5307013,0;4979988,1054100;5046663,1362075;4872038,1362075;4938713,1054100;3517900,0;3906838,995363;4297363,0;4035425,1362075;3906838,1111250;3781425,1362075;3517900,0;2506663,0;3205163,0;2878138,1054100;2944813,1362075;2770188,1362075;2838450,1054100;1416050,0;1806575,995363;2195513,0;1935163,1362075;1806575,1111250;1679575,1362075;1416050,0;406400,0;1104900,0;776288,1054100;844550,1362075;666750,1362075;736600,1054100;53975,0;0,269875;53975,0" o:connectangles="0,0,0,0,0,0,0,0,0,0,0,0,0,0,0,0,0,0,0,0,0,0,0,0,0,0,0,0,0,0,0,0,0,0,0,0,0,0,0,0,0,0,0,0,0,0,0,0,0,0,0,0,0,0,0,0,0"/>
                  <o:lock v:ext="edit" verticies="t"/>
                </v:shape>
              </v:group>
              <v:rect id="Rectángulo 19" o:spid="_x0000_s1035" style="position:absolute;left:1417;top:1280;width:88605;height:660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" filled="f" strokecolor="#9ad0c1 [3204]" strokeweight="2pt"/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93D06" w14:textId="77777777" w:rsidR="00A6041F" w:rsidRDefault="00A6041F">
    <w:pPr>
      <w:pStyle w:val="Encabezado"/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61312" behindDoc="1" locked="1" layoutInCell="1" allowOverlap="1" wp14:anchorId="38474099" wp14:editId="0CC615B6">
              <wp:simplePos x="0" y="0"/>
              <wp:positionH relativeFrom="page">
                <wp:posOffset>771525</wp:posOffset>
              </wp:positionH>
              <wp:positionV relativeFrom="page">
                <wp:posOffset>371475</wp:posOffset>
              </wp:positionV>
              <wp:extent cx="9144000" cy="6857365"/>
              <wp:effectExtent l="0" t="0" r="0" b="635"/>
              <wp:wrapNone/>
              <wp:docPr id="67" name="Página de fondo 1" descr="Patrón de fondo de rombos con bord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9144000" cy="6857365"/>
                        <a:chOff x="9525" y="0"/>
                        <a:chExt cx="9144000" cy="6858000"/>
                      </a:xfrm>
                    </wpg:grpSpPr>
                    <wps:wsp>
                      <wps:cNvPr id="2" name="Rectángulo 2"/>
                      <wps:cNvSpPr/>
                      <wps:spPr>
                        <a:xfrm>
                          <a:off x="9525" y="0"/>
                          <a:ext cx="9144000" cy="68580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g:grpSp>
                      <wpg:cNvPr id="3" name="Grupo 3"/>
                      <wpg:cNvGrpSpPr/>
                      <wpg:grpSpPr>
                        <a:xfrm>
                          <a:off x="139700" y="129381"/>
                          <a:ext cx="8864600" cy="6599239"/>
                          <a:chOff x="139700" y="129381"/>
                          <a:chExt cx="8864600" cy="6599239"/>
                        </a:xfrm>
                      </wpg:grpSpPr>
                      <wps:wsp>
                        <wps:cNvPr id="5" name="Forma libre 5"/>
                        <wps:cNvSpPr>
                          <a:spLocks noEditPoints="1"/>
                        </wps:cNvSpPr>
                        <wps:spPr bwMode="auto">
                          <a:xfrm>
                            <a:off x="139700" y="138907"/>
                            <a:ext cx="8864600" cy="6589713"/>
                          </a:xfrm>
                          <a:custGeom>
                            <a:avLst/>
                            <a:gdLst>
                              <a:gd name="T0" fmla="*/ 3731 w 5584"/>
                              <a:gd name="T1" fmla="*/ 4151 h 4151"/>
                              <a:gd name="T2" fmla="*/ 2517 w 5584"/>
                              <a:gd name="T3" fmla="*/ 4151 h 4151"/>
                              <a:gd name="T4" fmla="*/ 1799 w 5584"/>
                              <a:gd name="T5" fmla="*/ 3995 h 4151"/>
                              <a:gd name="T6" fmla="*/ 1799 w 5584"/>
                              <a:gd name="T7" fmla="*/ 3995 h 4151"/>
                              <a:gd name="T8" fmla="*/ 1083 w 5584"/>
                              <a:gd name="T9" fmla="*/ 4151 h 4151"/>
                              <a:gd name="T10" fmla="*/ 532 w 5584"/>
                              <a:gd name="T11" fmla="*/ 4151 h 4151"/>
                              <a:gd name="T12" fmla="*/ 5110 w 5584"/>
                              <a:gd name="T13" fmla="*/ 3995 h 4151"/>
                              <a:gd name="T14" fmla="*/ 5110 w 5584"/>
                              <a:gd name="T15" fmla="*/ 3995 h 4151"/>
                              <a:gd name="T16" fmla="*/ 4393 w 5584"/>
                              <a:gd name="T17" fmla="*/ 4151 h 4151"/>
                              <a:gd name="T18" fmla="*/ 3179 w 5584"/>
                              <a:gd name="T19" fmla="*/ 4151 h 4151"/>
                              <a:gd name="T20" fmla="*/ 5584 w 5584"/>
                              <a:gd name="T21" fmla="*/ 2649 h 4151"/>
                              <a:gd name="T22" fmla="*/ 5584 w 5584"/>
                              <a:gd name="T23" fmla="*/ 2649 h 4151"/>
                              <a:gd name="T24" fmla="*/ 0 w 5584"/>
                              <a:gd name="T25" fmla="*/ 3393 h 4151"/>
                              <a:gd name="T26" fmla="*/ 5429 w 5584"/>
                              <a:gd name="T27" fmla="*/ 3018 h 4151"/>
                              <a:gd name="T28" fmla="*/ 5110 w 5584"/>
                              <a:gd name="T29" fmla="*/ 2114 h 4151"/>
                              <a:gd name="T30" fmla="*/ 4448 w 5584"/>
                              <a:gd name="T31" fmla="*/ 3923 h 4151"/>
                              <a:gd name="T32" fmla="*/ 3787 w 5584"/>
                              <a:gd name="T33" fmla="*/ 2114 h 4151"/>
                              <a:gd name="T34" fmla="*/ 3468 w 5584"/>
                              <a:gd name="T35" fmla="*/ 3018 h 4151"/>
                              <a:gd name="T36" fmla="*/ 3443 w 5584"/>
                              <a:gd name="T37" fmla="*/ 3018 h 4151"/>
                              <a:gd name="T38" fmla="*/ 3125 w 5584"/>
                              <a:gd name="T39" fmla="*/ 2114 h 4151"/>
                              <a:gd name="T40" fmla="*/ 2461 w 5584"/>
                              <a:gd name="T41" fmla="*/ 3923 h 4151"/>
                              <a:gd name="T42" fmla="*/ 1799 w 5584"/>
                              <a:gd name="T43" fmla="*/ 2114 h 4151"/>
                              <a:gd name="T44" fmla="*/ 1481 w 5584"/>
                              <a:gd name="T45" fmla="*/ 3018 h 4151"/>
                              <a:gd name="T46" fmla="*/ 1456 w 5584"/>
                              <a:gd name="T47" fmla="*/ 3018 h 4151"/>
                              <a:gd name="T48" fmla="*/ 1138 w 5584"/>
                              <a:gd name="T49" fmla="*/ 2114 h 4151"/>
                              <a:gd name="T50" fmla="*/ 476 w 5584"/>
                              <a:gd name="T51" fmla="*/ 3923 h 4151"/>
                              <a:gd name="T52" fmla="*/ 5584 w 5584"/>
                              <a:gd name="T53" fmla="*/ 768 h 4151"/>
                              <a:gd name="T54" fmla="*/ 5584 w 5584"/>
                              <a:gd name="T55" fmla="*/ 768 h 4151"/>
                              <a:gd name="T56" fmla="*/ 0 w 5584"/>
                              <a:gd name="T57" fmla="*/ 1512 h 4151"/>
                              <a:gd name="T58" fmla="*/ 5429 w 5584"/>
                              <a:gd name="T59" fmla="*/ 1138 h 4151"/>
                              <a:gd name="T60" fmla="*/ 5110 w 5584"/>
                              <a:gd name="T61" fmla="*/ 233 h 4151"/>
                              <a:gd name="T62" fmla="*/ 4448 w 5584"/>
                              <a:gd name="T63" fmla="*/ 2042 h 4151"/>
                              <a:gd name="T64" fmla="*/ 3125 w 5584"/>
                              <a:gd name="T65" fmla="*/ 233 h 4151"/>
                              <a:gd name="T66" fmla="*/ 2807 w 5584"/>
                              <a:gd name="T67" fmla="*/ 1138 h 4151"/>
                              <a:gd name="T68" fmla="*/ 4105 w 5584"/>
                              <a:gd name="T69" fmla="*/ 1138 h 4151"/>
                              <a:gd name="T70" fmla="*/ 3787 w 5584"/>
                              <a:gd name="T71" fmla="*/ 233 h 4151"/>
                              <a:gd name="T72" fmla="*/ 2461 w 5584"/>
                              <a:gd name="T73" fmla="*/ 2042 h 4151"/>
                              <a:gd name="T74" fmla="*/ 1799 w 5584"/>
                              <a:gd name="T75" fmla="*/ 233 h 4151"/>
                              <a:gd name="T76" fmla="*/ 1481 w 5584"/>
                              <a:gd name="T77" fmla="*/ 1138 h 4151"/>
                              <a:gd name="T78" fmla="*/ 1456 w 5584"/>
                              <a:gd name="T79" fmla="*/ 1138 h 4151"/>
                              <a:gd name="T80" fmla="*/ 1138 w 5584"/>
                              <a:gd name="T81" fmla="*/ 233 h 4151"/>
                              <a:gd name="T82" fmla="*/ 476 w 5584"/>
                              <a:gd name="T83" fmla="*/ 2042 h 4151"/>
                              <a:gd name="T84" fmla="*/ 5053 w 5584"/>
                              <a:gd name="T85" fmla="*/ 0 h 4151"/>
                              <a:gd name="T86" fmla="*/ 5053 w 5584"/>
                              <a:gd name="T87" fmla="*/ 0 h 4151"/>
                              <a:gd name="T88" fmla="*/ 4448 w 5584"/>
                              <a:gd name="T89" fmla="*/ 162 h 4151"/>
                              <a:gd name="T90" fmla="*/ 3842 w 5584"/>
                              <a:gd name="T91" fmla="*/ 0 h 4151"/>
                              <a:gd name="T92" fmla="*/ 3067 w 5584"/>
                              <a:gd name="T93" fmla="*/ 0 h 4151"/>
                              <a:gd name="T94" fmla="*/ 3067 w 5584"/>
                              <a:gd name="T95" fmla="*/ 0 h 4151"/>
                              <a:gd name="T96" fmla="*/ 2461 w 5584"/>
                              <a:gd name="T97" fmla="*/ 162 h 4151"/>
                              <a:gd name="T98" fmla="*/ 1857 w 5584"/>
                              <a:gd name="T99" fmla="*/ 0 h 4151"/>
                              <a:gd name="T100" fmla="*/ 1082 w 5584"/>
                              <a:gd name="T101" fmla="*/ 0 h 4151"/>
                              <a:gd name="T102" fmla="*/ 1082 w 5584"/>
                              <a:gd name="T103" fmla="*/ 0 h 4151"/>
                              <a:gd name="T104" fmla="*/ 476 w 5584"/>
                              <a:gd name="T105" fmla="*/ 162 h 4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5584" h="4151">
                                <a:moveTo>
                                  <a:pt x="3787" y="3995"/>
                                </a:moveTo>
                                <a:lnTo>
                                  <a:pt x="3841" y="4151"/>
                                </a:lnTo>
                                <a:lnTo>
                                  <a:pt x="3731" y="4151"/>
                                </a:lnTo>
                                <a:lnTo>
                                  <a:pt x="3787" y="3995"/>
                                </a:lnTo>
                                <a:close/>
                                <a:moveTo>
                                  <a:pt x="2461" y="3995"/>
                                </a:moveTo>
                                <a:lnTo>
                                  <a:pt x="2517" y="4151"/>
                                </a:lnTo>
                                <a:lnTo>
                                  <a:pt x="2407" y="4151"/>
                                </a:lnTo>
                                <a:lnTo>
                                  <a:pt x="2461" y="3995"/>
                                </a:lnTo>
                                <a:close/>
                                <a:moveTo>
                                  <a:pt x="1799" y="3995"/>
                                </a:moveTo>
                                <a:lnTo>
                                  <a:pt x="1855" y="4151"/>
                                </a:lnTo>
                                <a:lnTo>
                                  <a:pt x="1745" y="4151"/>
                                </a:lnTo>
                                <a:lnTo>
                                  <a:pt x="1799" y="3995"/>
                                </a:lnTo>
                                <a:close/>
                                <a:moveTo>
                                  <a:pt x="1138" y="3995"/>
                                </a:moveTo>
                                <a:lnTo>
                                  <a:pt x="1193" y="4151"/>
                                </a:lnTo>
                                <a:lnTo>
                                  <a:pt x="1083" y="4151"/>
                                </a:lnTo>
                                <a:lnTo>
                                  <a:pt x="1138" y="3995"/>
                                </a:lnTo>
                                <a:close/>
                                <a:moveTo>
                                  <a:pt x="476" y="3995"/>
                                </a:moveTo>
                                <a:lnTo>
                                  <a:pt x="532" y="4151"/>
                                </a:lnTo>
                                <a:lnTo>
                                  <a:pt x="420" y="4151"/>
                                </a:lnTo>
                                <a:lnTo>
                                  <a:pt x="476" y="3995"/>
                                </a:lnTo>
                                <a:close/>
                                <a:moveTo>
                                  <a:pt x="5110" y="3995"/>
                                </a:moveTo>
                                <a:lnTo>
                                  <a:pt x="5166" y="4151"/>
                                </a:lnTo>
                                <a:lnTo>
                                  <a:pt x="5054" y="4151"/>
                                </a:lnTo>
                                <a:lnTo>
                                  <a:pt x="5110" y="3995"/>
                                </a:lnTo>
                                <a:close/>
                                <a:moveTo>
                                  <a:pt x="4448" y="3995"/>
                                </a:moveTo>
                                <a:lnTo>
                                  <a:pt x="4503" y="4151"/>
                                </a:lnTo>
                                <a:lnTo>
                                  <a:pt x="4393" y="4151"/>
                                </a:lnTo>
                                <a:lnTo>
                                  <a:pt x="4448" y="3995"/>
                                </a:lnTo>
                                <a:close/>
                                <a:moveTo>
                                  <a:pt x="3125" y="3995"/>
                                </a:moveTo>
                                <a:lnTo>
                                  <a:pt x="3179" y="4151"/>
                                </a:lnTo>
                                <a:lnTo>
                                  <a:pt x="3069" y="4151"/>
                                </a:lnTo>
                                <a:lnTo>
                                  <a:pt x="3125" y="3995"/>
                                </a:lnTo>
                                <a:close/>
                                <a:moveTo>
                                  <a:pt x="5584" y="2649"/>
                                </a:moveTo>
                                <a:lnTo>
                                  <a:pt x="5584" y="3388"/>
                                </a:lnTo>
                                <a:lnTo>
                                  <a:pt x="5454" y="3018"/>
                                </a:lnTo>
                                <a:lnTo>
                                  <a:pt x="5584" y="2649"/>
                                </a:lnTo>
                                <a:close/>
                                <a:moveTo>
                                  <a:pt x="0" y="2644"/>
                                </a:moveTo>
                                <a:lnTo>
                                  <a:pt x="132" y="3018"/>
                                </a:lnTo>
                                <a:lnTo>
                                  <a:pt x="0" y="3393"/>
                                </a:lnTo>
                                <a:lnTo>
                                  <a:pt x="0" y="2644"/>
                                </a:lnTo>
                                <a:close/>
                                <a:moveTo>
                                  <a:pt x="5110" y="2114"/>
                                </a:moveTo>
                                <a:lnTo>
                                  <a:pt x="5429" y="3018"/>
                                </a:lnTo>
                                <a:lnTo>
                                  <a:pt x="5110" y="3923"/>
                                </a:lnTo>
                                <a:lnTo>
                                  <a:pt x="4792" y="3018"/>
                                </a:lnTo>
                                <a:lnTo>
                                  <a:pt x="5110" y="2114"/>
                                </a:lnTo>
                                <a:close/>
                                <a:moveTo>
                                  <a:pt x="4448" y="2114"/>
                                </a:moveTo>
                                <a:lnTo>
                                  <a:pt x="4767" y="3018"/>
                                </a:lnTo>
                                <a:lnTo>
                                  <a:pt x="4448" y="3923"/>
                                </a:lnTo>
                                <a:lnTo>
                                  <a:pt x="4130" y="3018"/>
                                </a:lnTo>
                                <a:lnTo>
                                  <a:pt x="4448" y="2114"/>
                                </a:lnTo>
                                <a:close/>
                                <a:moveTo>
                                  <a:pt x="3787" y="2114"/>
                                </a:moveTo>
                                <a:lnTo>
                                  <a:pt x="4105" y="3018"/>
                                </a:lnTo>
                                <a:lnTo>
                                  <a:pt x="3787" y="3923"/>
                                </a:lnTo>
                                <a:lnTo>
                                  <a:pt x="3468" y="3018"/>
                                </a:lnTo>
                                <a:lnTo>
                                  <a:pt x="3787" y="2114"/>
                                </a:lnTo>
                                <a:close/>
                                <a:moveTo>
                                  <a:pt x="3125" y="2114"/>
                                </a:moveTo>
                                <a:lnTo>
                                  <a:pt x="3443" y="3018"/>
                                </a:lnTo>
                                <a:lnTo>
                                  <a:pt x="3125" y="3923"/>
                                </a:lnTo>
                                <a:lnTo>
                                  <a:pt x="2807" y="3018"/>
                                </a:lnTo>
                                <a:lnTo>
                                  <a:pt x="3125" y="2114"/>
                                </a:lnTo>
                                <a:close/>
                                <a:moveTo>
                                  <a:pt x="2461" y="2114"/>
                                </a:moveTo>
                                <a:lnTo>
                                  <a:pt x="2779" y="3018"/>
                                </a:lnTo>
                                <a:lnTo>
                                  <a:pt x="2461" y="3923"/>
                                </a:lnTo>
                                <a:lnTo>
                                  <a:pt x="2143" y="3018"/>
                                </a:lnTo>
                                <a:lnTo>
                                  <a:pt x="2461" y="2114"/>
                                </a:lnTo>
                                <a:close/>
                                <a:moveTo>
                                  <a:pt x="1799" y="2114"/>
                                </a:moveTo>
                                <a:lnTo>
                                  <a:pt x="2118" y="3018"/>
                                </a:lnTo>
                                <a:lnTo>
                                  <a:pt x="1799" y="3923"/>
                                </a:lnTo>
                                <a:lnTo>
                                  <a:pt x="1481" y="3018"/>
                                </a:lnTo>
                                <a:lnTo>
                                  <a:pt x="1799" y="2114"/>
                                </a:lnTo>
                                <a:close/>
                                <a:moveTo>
                                  <a:pt x="1138" y="2114"/>
                                </a:moveTo>
                                <a:lnTo>
                                  <a:pt x="1456" y="3018"/>
                                </a:lnTo>
                                <a:lnTo>
                                  <a:pt x="1138" y="3923"/>
                                </a:lnTo>
                                <a:lnTo>
                                  <a:pt x="819" y="3018"/>
                                </a:lnTo>
                                <a:lnTo>
                                  <a:pt x="1138" y="2114"/>
                                </a:lnTo>
                                <a:close/>
                                <a:moveTo>
                                  <a:pt x="476" y="2114"/>
                                </a:moveTo>
                                <a:lnTo>
                                  <a:pt x="794" y="3018"/>
                                </a:lnTo>
                                <a:lnTo>
                                  <a:pt x="476" y="3923"/>
                                </a:lnTo>
                                <a:lnTo>
                                  <a:pt x="157" y="3018"/>
                                </a:lnTo>
                                <a:lnTo>
                                  <a:pt x="476" y="2114"/>
                                </a:lnTo>
                                <a:close/>
                                <a:moveTo>
                                  <a:pt x="5584" y="768"/>
                                </a:moveTo>
                                <a:lnTo>
                                  <a:pt x="5584" y="1507"/>
                                </a:lnTo>
                                <a:lnTo>
                                  <a:pt x="5454" y="1138"/>
                                </a:lnTo>
                                <a:lnTo>
                                  <a:pt x="5584" y="768"/>
                                </a:lnTo>
                                <a:close/>
                                <a:moveTo>
                                  <a:pt x="0" y="763"/>
                                </a:moveTo>
                                <a:lnTo>
                                  <a:pt x="132" y="1138"/>
                                </a:lnTo>
                                <a:lnTo>
                                  <a:pt x="0" y="1512"/>
                                </a:lnTo>
                                <a:lnTo>
                                  <a:pt x="0" y="763"/>
                                </a:lnTo>
                                <a:close/>
                                <a:moveTo>
                                  <a:pt x="5110" y="233"/>
                                </a:moveTo>
                                <a:lnTo>
                                  <a:pt x="5429" y="1138"/>
                                </a:lnTo>
                                <a:lnTo>
                                  <a:pt x="5110" y="2042"/>
                                </a:lnTo>
                                <a:lnTo>
                                  <a:pt x="4792" y="1138"/>
                                </a:lnTo>
                                <a:lnTo>
                                  <a:pt x="5110" y="233"/>
                                </a:lnTo>
                                <a:close/>
                                <a:moveTo>
                                  <a:pt x="4448" y="233"/>
                                </a:moveTo>
                                <a:lnTo>
                                  <a:pt x="4767" y="1138"/>
                                </a:lnTo>
                                <a:lnTo>
                                  <a:pt x="4448" y="2042"/>
                                </a:lnTo>
                                <a:lnTo>
                                  <a:pt x="4130" y="1138"/>
                                </a:lnTo>
                                <a:lnTo>
                                  <a:pt x="4448" y="233"/>
                                </a:lnTo>
                                <a:close/>
                                <a:moveTo>
                                  <a:pt x="3125" y="233"/>
                                </a:moveTo>
                                <a:lnTo>
                                  <a:pt x="3443" y="1138"/>
                                </a:lnTo>
                                <a:lnTo>
                                  <a:pt x="3125" y="2042"/>
                                </a:lnTo>
                                <a:lnTo>
                                  <a:pt x="2807" y="1138"/>
                                </a:lnTo>
                                <a:lnTo>
                                  <a:pt x="3125" y="233"/>
                                </a:lnTo>
                                <a:close/>
                                <a:moveTo>
                                  <a:pt x="3787" y="233"/>
                                </a:moveTo>
                                <a:lnTo>
                                  <a:pt x="4105" y="1138"/>
                                </a:lnTo>
                                <a:lnTo>
                                  <a:pt x="3787" y="2042"/>
                                </a:lnTo>
                                <a:lnTo>
                                  <a:pt x="3468" y="1138"/>
                                </a:lnTo>
                                <a:lnTo>
                                  <a:pt x="3787" y="233"/>
                                </a:lnTo>
                                <a:close/>
                                <a:moveTo>
                                  <a:pt x="2461" y="233"/>
                                </a:moveTo>
                                <a:lnTo>
                                  <a:pt x="2779" y="1138"/>
                                </a:lnTo>
                                <a:lnTo>
                                  <a:pt x="2461" y="2042"/>
                                </a:lnTo>
                                <a:lnTo>
                                  <a:pt x="2143" y="1138"/>
                                </a:lnTo>
                                <a:lnTo>
                                  <a:pt x="2461" y="233"/>
                                </a:lnTo>
                                <a:close/>
                                <a:moveTo>
                                  <a:pt x="1799" y="233"/>
                                </a:moveTo>
                                <a:lnTo>
                                  <a:pt x="2118" y="1138"/>
                                </a:lnTo>
                                <a:lnTo>
                                  <a:pt x="1799" y="2042"/>
                                </a:lnTo>
                                <a:lnTo>
                                  <a:pt x="1481" y="1138"/>
                                </a:lnTo>
                                <a:lnTo>
                                  <a:pt x="1799" y="233"/>
                                </a:lnTo>
                                <a:close/>
                                <a:moveTo>
                                  <a:pt x="1138" y="233"/>
                                </a:moveTo>
                                <a:lnTo>
                                  <a:pt x="1456" y="1138"/>
                                </a:lnTo>
                                <a:lnTo>
                                  <a:pt x="1138" y="2042"/>
                                </a:lnTo>
                                <a:lnTo>
                                  <a:pt x="819" y="1138"/>
                                </a:lnTo>
                                <a:lnTo>
                                  <a:pt x="1138" y="233"/>
                                </a:lnTo>
                                <a:close/>
                                <a:moveTo>
                                  <a:pt x="476" y="233"/>
                                </a:moveTo>
                                <a:lnTo>
                                  <a:pt x="794" y="1138"/>
                                </a:lnTo>
                                <a:lnTo>
                                  <a:pt x="476" y="2042"/>
                                </a:lnTo>
                                <a:lnTo>
                                  <a:pt x="157" y="1138"/>
                                </a:lnTo>
                                <a:lnTo>
                                  <a:pt x="476" y="233"/>
                                </a:lnTo>
                                <a:close/>
                                <a:moveTo>
                                  <a:pt x="5053" y="0"/>
                                </a:moveTo>
                                <a:lnTo>
                                  <a:pt x="5166" y="0"/>
                                </a:lnTo>
                                <a:lnTo>
                                  <a:pt x="5110" y="162"/>
                                </a:lnTo>
                                <a:lnTo>
                                  <a:pt x="5053" y="0"/>
                                </a:lnTo>
                                <a:close/>
                                <a:moveTo>
                                  <a:pt x="4391" y="0"/>
                                </a:moveTo>
                                <a:lnTo>
                                  <a:pt x="4504" y="0"/>
                                </a:lnTo>
                                <a:lnTo>
                                  <a:pt x="4448" y="162"/>
                                </a:lnTo>
                                <a:lnTo>
                                  <a:pt x="4391" y="0"/>
                                </a:lnTo>
                                <a:close/>
                                <a:moveTo>
                                  <a:pt x="3729" y="0"/>
                                </a:moveTo>
                                <a:lnTo>
                                  <a:pt x="3842" y="0"/>
                                </a:lnTo>
                                <a:lnTo>
                                  <a:pt x="3787" y="162"/>
                                </a:lnTo>
                                <a:lnTo>
                                  <a:pt x="3729" y="0"/>
                                </a:lnTo>
                                <a:close/>
                                <a:moveTo>
                                  <a:pt x="3067" y="0"/>
                                </a:moveTo>
                                <a:lnTo>
                                  <a:pt x="3181" y="0"/>
                                </a:lnTo>
                                <a:lnTo>
                                  <a:pt x="3125" y="162"/>
                                </a:lnTo>
                                <a:lnTo>
                                  <a:pt x="3067" y="0"/>
                                </a:lnTo>
                                <a:close/>
                                <a:moveTo>
                                  <a:pt x="2405" y="0"/>
                                </a:moveTo>
                                <a:lnTo>
                                  <a:pt x="2519" y="0"/>
                                </a:lnTo>
                                <a:lnTo>
                                  <a:pt x="2461" y="162"/>
                                </a:lnTo>
                                <a:lnTo>
                                  <a:pt x="2405" y="0"/>
                                </a:lnTo>
                                <a:close/>
                                <a:moveTo>
                                  <a:pt x="1744" y="0"/>
                                </a:moveTo>
                                <a:lnTo>
                                  <a:pt x="1857" y="0"/>
                                </a:lnTo>
                                <a:lnTo>
                                  <a:pt x="1799" y="162"/>
                                </a:lnTo>
                                <a:lnTo>
                                  <a:pt x="1744" y="0"/>
                                </a:lnTo>
                                <a:close/>
                                <a:moveTo>
                                  <a:pt x="1082" y="0"/>
                                </a:moveTo>
                                <a:lnTo>
                                  <a:pt x="1195" y="0"/>
                                </a:lnTo>
                                <a:lnTo>
                                  <a:pt x="1138" y="162"/>
                                </a:lnTo>
                                <a:lnTo>
                                  <a:pt x="1082" y="0"/>
                                </a:lnTo>
                                <a:close/>
                                <a:moveTo>
                                  <a:pt x="420" y="0"/>
                                </a:moveTo>
                                <a:lnTo>
                                  <a:pt x="533" y="0"/>
                                </a:lnTo>
                                <a:lnTo>
                                  <a:pt x="476" y="162"/>
                                </a:lnTo>
                                <a:lnTo>
                                  <a:pt x="4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alpha val="30000"/>
                            </a:schemeClr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Forma libre 6"/>
                        <wps:cNvSpPr>
                          <a:spLocks noEditPoints="1"/>
                        </wps:cNvSpPr>
                        <wps:spPr bwMode="auto">
                          <a:xfrm>
                            <a:off x="139700" y="130969"/>
                            <a:ext cx="8864600" cy="6597650"/>
                          </a:xfrm>
                          <a:custGeom>
                            <a:avLst/>
                            <a:gdLst>
                              <a:gd name="T0" fmla="*/ 2382 w 5584"/>
                              <a:gd name="T1" fmla="*/ 4156 h 4156"/>
                              <a:gd name="T2" fmla="*/ 2131 w 5584"/>
                              <a:gd name="T3" fmla="*/ 3060 h 4156"/>
                              <a:gd name="T4" fmla="*/ 5584 w 5584"/>
                              <a:gd name="T5" fmla="*/ 4156 h 4156"/>
                              <a:gd name="T6" fmla="*/ 5440 w 5584"/>
                              <a:gd name="T7" fmla="*/ 3060 h 4156"/>
                              <a:gd name="T8" fmla="*/ 5029 w 5584"/>
                              <a:gd name="T9" fmla="*/ 4156 h 4156"/>
                              <a:gd name="T10" fmla="*/ 4779 w 5584"/>
                              <a:gd name="T11" fmla="*/ 3060 h 4156"/>
                              <a:gd name="T12" fmla="*/ 4367 w 5584"/>
                              <a:gd name="T13" fmla="*/ 4156 h 4156"/>
                              <a:gd name="T14" fmla="*/ 4117 w 5584"/>
                              <a:gd name="T15" fmla="*/ 3060 h 4156"/>
                              <a:gd name="T16" fmla="*/ 3705 w 5584"/>
                              <a:gd name="T17" fmla="*/ 4156 h 4156"/>
                              <a:gd name="T18" fmla="*/ 3455 w 5584"/>
                              <a:gd name="T19" fmla="*/ 3060 h 4156"/>
                              <a:gd name="T20" fmla="*/ 3044 w 5584"/>
                              <a:gd name="T21" fmla="*/ 4156 h 4156"/>
                              <a:gd name="T22" fmla="*/ 2793 w 5584"/>
                              <a:gd name="T23" fmla="*/ 3060 h 4156"/>
                              <a:gd name="T24" fmla="*/ 1720 w 5584"/>
                              <a:gd name="T25" fmla="*/ 4156 h 4156"/>
                              <a:gd name="T26" fmla="*/ 1469 w 5584"/>
                              <a:gd name="T27" fmla="*/ 3060 h 4156"/>
                              <a:gd name="T28" fmla="*/ 1058 w 5584"/>
                              <a:gd name="T29" fmla="*/ 4156 h 4156"/>
                              <a:gd name="T30" fmla="*/ 807 w 5584"/>
                              <a:gd name="T31" fmla="*/ 3060 h 4156"/>
                              <a:gd name="T32" fmla="*/ 394 w 5584"/>
                              <a:gd name="T33" fmla="*/ 4156 h 4156"/>
                              <a:gd name="T34" fmla="*/ 146 w 5584"/>
                              <a:gd name="T35" fmla="*/ 3060 h 4156"/>
                              <a:gd name="T36" fmla="*/ 5584 w 5584"/>
                              <a:gd name="T37" fmla="*/ 2581 h 4156"/>
                              <a:gd name="T38" fmla="*/ 5440 w 5584"/>
                              <a:gd name="T39" fmla="*/ 1179 h 4156"/>
                              <a:gd name="T40" fmla="*/ 4779 w 5584"/>
                              <a:gd name="T41" fmla="*/ 2987 h 4156"/>
                              <a:gd name="T42" fmla="*/ 2793 w 5584"/>
                              <a:gd name="T43" fmla="*/ 1179 h 4156"/>
                              <a:gd name="T44" fmla="*/ 2475 w 5584"/>
                              <a:gd name="T45" fmla="*/ 2084 h 4156"/>
                              <a:gd name="T46" fmla="*/ 464 w 5584"/>
                              <a:gd name="T47" fmla="*/ 2084 h 4156"/>
                              <a:gd name="T48" fmla="*/ 0 w 5584"/>
                              <a:gd name="T49" fmla="*/ 1590 h 4156"/>
                              <a:gd name="T50" fmla="*/ 4435 w 5584"/>
                              <a:gd name="T51" fmla="*/ 2084 h 4156"/>
                              <a:gd name="T52" fmla="*/ 4117 w 5584"/>
                              <a:gd name="T53" fmla="*/ 1179 h 4156"/>
                              <a:gd name="T54" fmla="*/ 3455 w 5584"/>
                              <a:gd name="T55" fmla="*/ 2987 h 4156"/>
                              <a:gd name="T56" fmla="*/ 2131 w 5584"/>
                              <a:gd name="T57" fmla="*/ 1179 h 4156"/>
                              <a:gd name="T58" fmla="*/ 1813 w 5584"/>
                              <a:gd name="T59" fmla="*/ 2084 h 4156"/>
                              <a:gd name="T60" fmla="*/ 1788 w 5584"/>
                              <a:gd name="T61" fmla="*/ 2084 h 4156"/>
                              <a:gd name="T62" fmla="*/ 1469 w 5584"/>
                              <a:gd name="T63" fmla="*/ 1179 h 4156"/>
                              <a:gd name="T64" fmla="*/ 807 w 5584"/>
                              <a:gd name="T65" fmla="*/ 2987 h 4156"/>
                              <a:gd name="T66" fmla="*/ 5192 w 5584"/>
                              <a:gd name="T67" fmla="*/ 5 h 4156"/>
                              <a:gd name="T68" fmla="*/ 5440 w 5584"/>
                              <a:gd name="T69" fmla="*/ 1106 h 4156"/>
                              <a:gd name="T70" fmla="*/ 4530 w 5584"/>
                              <a:gd name="T71" fmla="*/ 0 h 4156"/>
                              <a:gd name="T72" fmla="*/ 4779 w 5584"/>
                              <a:gd name="T73" fmla="*/ 1101 h 4156"/>
                              <a:gd name="T74" fmla="*/ 3868 w 5584"/>
                              <a:gd name="T75" fmla="*/ 0 h 4156"/>
                              <a:gd name="T76" fmla="*/ 4117 w 5584"/>
                              <a:gd name="T77" fmla="*/ 1101 h 4156"/>
                              <a:gd name="T78" fmla="*/ 3206 w 5584"/>
                              <a:gd name="T79" fmla="*/ 0 h 4156"/>
                              <a:gd name="T80" fmla="*/ 3455 w 5584"/>
                              <a:gd name="T81" fmla="*/ 1101 h 4156"/>
                              <a:gd name="T82" fmla="*/ 2544 w 5584"/>
                              <a:gd name="T83" fmla="*/ 0 h 4156"/>
                              <a:gd name="T84" fmla="*/ 2793 w 5584"/>
                              <a:gd name="T85" fmla="*/ 1101 h 4156"/>
                              <a:gd name="T86" fmla="*/ 1882 w 5584"/>
                              <a:gd name="T87" fmla="*/ 0 h 4156"/>
                              <a:gd name="T88" fmla="*/ 2131 w 5584"/>
                              <a:gd name="T89" fmla="*/ 1101 h 4156"/>
                              <a:gd name="T90" fmla="*/ 1220 w 5584"/>
                              <a:gd name="T91" fmla="*/ 0 h 4156"/>
                              <a:gd name="T92" fmla="*/ 1469 w 5584"/>
                              <a:gd name="T93" fmla="*/ 1101 h 4156"/>
                              <a:gd name="T94" fmla="*/ 559 w 5584"/>
                              <a:gd name="T95" fmla="*/ 0 h 4156"/>
                              <a:gd name="T96" fmla="*/ 807 w 5584"/>
                              <a:gd name="T97" fmla="*/ 1101 h 4156"/>
                              <a:gd name="T98" fmla="*/ 0 w 5584"/>
                              <a:gd name="T99" fmla="*/ 0 h 4156"/>
                              <a:gd name="T100" fmla="*/ 146 w 5584"/>
                              <a:gd name="T101" fmla="*/ 1101 h 4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5584" h="4156">
                                <a:moveTo>
                                  <a:pt x="2131" y="3060"/>
                                </a:moveTo>
                                <a:lnTo>
                                  <a:pt x="2449" y="3963"/>
                                </a:lnTo>
                                <a:lnTo>
                                  <a:pt x="2382" y="4156"/>
                                </a:lnTo>
                                <a:lnTo>
                                  <a:pt x="1881" y="4156"/>
                                </a:lnTo>
                                <a:lnTo>
                                  <a:pt x="1813" y="3963"/>
                                </a:lnTo>
                                <a:lnTo>
                                  <a:pt x="2131" y="3060"/>
                                </a:lnTo>
                                <a:close/>
                                <a:moveTo>
                                  <a:pt x="5440" y="3060"/>
                                </a:moveTo>
                                <a:lnTo>
                                  <a:pt x="5584" y="3464"/>
                                </a:lnTo>
                                <a:lnTo>
                                  <a:pt x="5584" y="4156"/>
                                </a:lnTo>
                                <a:lnTo>
                                  <a:pt x="5192" y="4156"/>
                                </a:lnTo>
                                <a:lnTo>
                                  <a:pt x="5122" y="3963"/>
                                </a:lnTo>
                                <a:lnTo>
                                  <a:pt x="5440" y="3060"/>
                                </a:lnTo>
                                <a:close/>
                                <a:moveTo>
                                  <a:pt x="4779" y="3060"/>
                                </a:moveTo>
                                <a:lnTo>
                                  <a:pt x="5097" y="3963"/>
                                </a:lnTo>
                                <a:lnTo>
                                  <a:pt x="5029" y="4156"/>
                                </a:lnTo>
                                <a:lnTo>
                                  <a:pt x="4528" y="4156"/>
                                </a:lnTo>
                                <a:lnTo>
                                  <a:pt x="4460" y="3963"/>
                                </a:lnTo>
                                <a:lnTo>
                                  <a:pt x="4779" y="3060"/>
                                </a:lnTo>
                                <a:close/>
                                <a:moveTo>
                                  <a:pt x="4117" y="3060"/>
                                </a:moveTo>
                                <a:lnTo>
                                  <a:pt x="4435" y="3963"/>
                                </a:lnTo>
                                <a:lnTo>
                                  <a:pt x="4367" y="4156"/>
                                </a:lnTo>
                                <a:lnTo>
                                  <a:pt x="3866" y="4156"/>
                                </a:lnTo>
                                <a:lnTo>
                                  <a:pt x="3798" y="3963"/>
                                </a:lnTo>
                                <a:lnTo>
                                  <a:pt x="4117" y="3060"/>
                                </a:lnTo>
                                <a:close/>
                                <a:moveTo>
                                  <a:pt x="3455" y="3060"/>
                                </a:moveTo>
                                <a:lnTo>
                                  <a:pt x="3773" y="3963"/>
                                </a:lnTo>
                                <a:lnTo>
                                  <a:pt x="3705" y="4156"/>
                                </a:lnTo>
                                <a:lnTo>
                                  <a:pt x="3204" y="4156"/>
                                </a:lnTo>
                                <a:lnTo>
                                  <a:pt x="3137" y="3963"/>
                                </a:lnTo>
                                <a:lnTo>
                                  <a:pt x="3455" y="3060"/>
                                </a:lnTo>
                                <a:close/>
                                <a:moveTo>
                                  <a:pt x="2793" y="3060"/>
                                </a:moveTo>
                                <a:lnTo>
                                  <a:pt x="3111" y="3963"/>
                                </a:lnTo>
                                <a:lnTo>
                                  <a:pt x="3044" y="4156"/>
                                </a:lnTo>
                                <a:lnTo>
                                  <a:pt x="2542" y="4156"/>
                                </a:lnTo>
                                <a:lnTo>
                                  <a:pt x="2475" y="3963"/>
                                </a:lnTo>
                                <a:lnTo>
                                  <a:pt x="2793" y="3060"/>
                                </a:lnTo>
                                <a:close/>
                                <a:moveTo>
                                  <a:pt x="1469" y="3060"/>
                                </a:moveTo>
                                <a:lnTo>
                                  <a:pt x="1788" y="3963"/>
                                </a:lnTo>
                                <a:lnTo>
                                  <a:pt x="1720" y="4156"/>
                                </a:lnTo>
                                <a:lnTo>
                                  <a:pt x="1219" y="4156"/>
                                </a:lnTo>
                                <a:lnTo>
                                  <a:pt x="1151" y="3963"/>
                                </a:lnTo>
                                <a:lnTo>
                                  <a:pt x="1469" y="3060"/>
                                </a:lnTo>
                                <a:close/>
                                <a:moveTo>
                                  <a:pt x="807" y="3060"/>
                                </a:moveTo>
                                <a:lnTo>
                                  <a:pt x="1126" y="3963"/>
                                </a:lnTo>
                                <a:lnTo>
                                  <a:pt x="1058" y="4156"/>
                                </a:lnTo>
                                <a:lnTo>
                                  <a:pt x="557" y="4156"/>
                                </a:lnTo>
                                <a:lnTo>
                                  <a:pt x="489" y="3963"/>
                                </a:lnTo>
                                <a:lnTo>
                                  <a:pt x="807" y="3060"/>
                                </a:lnTo>
                                <a:close/>
                                <a:moveTo>
                                  <a:pt x="146" y="3060"/>
                                </a:moveTo>
                                <a:lnTo>
                                  <a:pt x="464" y="3963"/>
                                </a:lnTo>
                                <a:lnTo>
                                  <a:pt x="394" y="4156"/>
                                </a:lnTo>
                                <a:lnTo>
                                  <a:pt x="0" y="4156"/>
                                </a:lnTo>
                                <a:lnTo>
                                  <a:pt x="0" y="3471"/>
                                </a:lnTo>
                                <a:lnTo>
                                  <a:pt x="146" y="3060"/>
                                </a:lnTo>
                                <a:close/>
                                <a:moveTo>
                                  <a:pt x="5440" y="1179"/>
                                </a:moveTo>
                                <a:lnTo>
                                  <a:pt x="5584" y="1585"/>
                                </a:lnTo>
                                <a:lnTo>
                                  <a:pt x="5584" y="2581"/>
                                </a:lnTo>
                                <a:lnTo>
                                  <a:pt x="5440" y="2987"/>
                                </a:lnTo>
                                <a:lnTo>
                                  <a:pt x="5122" y="2084"/>
                                </a:lnTo>
                                <a:lnTo>
                                  <a:pt x="5440" y="1179"/>
                                </a:lnTo>
                                <a:close/>
                                <a:moveTo>
                                  <a:pt x="4779" y="1179"/>
                                </a:moveTo>
                                <a:lnTo>
                                  <a:pt x="5097" y="2084"/>
                                </a:lnTo>
                                <a:lnTo>
                                  <a:pt x="4779" y="2987"/>
                                </a:lnTo>
                                <a:lnTo>
                                  <a:pt x="4460" y="2084"/>
                                </a:lnTo>
                                <a:lnTo>
                                  <a:pt x="4779" y="1179"/>
                                </a:lnTo>
                                <a:close/>
                                <a:moveTo>
                                  <a:pt x="2793" y="1179"/>
                                </a:moveTo>
                                <a:lnTo>
                                  <a:pt x="3111" y="2084"/>
                                </a:lnTo>
                                <a:lnTo>
                                  <a:pt x="2793" y="2987"/>
                                </a:lnTo>
                                <a:lnTo>
                                  <a:pt x="2475" y="2084"/>
                                </a:lnTo>
                                <a:lnTo>
                                  <a:pt x="2793" y="1179"/>
                                </a:lnTo>
                                <a:close/>
                                <a:moveTo>
                                  <a:pt x="146" y="1179"/>
                                </a:moveTo>
                                <a:lnTo>
                                  <a:pt x="464" y="2084"/>
                                </a:lnTo>
                                <a:lnTo>
                                  <a:pt x="146" y="2987"/>
                                </a:lnTo>
                                <a:lnTo>
                                  <a:pt x="0" y="2576"/>
                                </a:lnTo>
                                <a:lnTo>
                                  <a:pt x="0" y="1590"/>
                                </a:lnTo>
                                <a:lnTo>
                                  <a:pt x="146" y="1179"/>
                                </a:lnTo>
                                <a:close/>
                                <a:moveTo>
                                  <a:pt x="4117" y="1179"/>
                                </a:moveTo>
                                <a:lnTo>
                                  <a:pt x="4435" y="2084"/>
                                </a:lnTo>
                                <a:lnTo>
                                  <a:pt x="4117" y="2987"/>
                                </a:lnTo>
                                <a:lnTo>
                                  <a:pt x="3798" y="2084"/>
                                </a:lnTo>
                                <a:lnTo>
                                  <a:pt x="4117" y="1179"/>
                                </a:lnTo>
                                <a:close/>
                                <a:moveTo>
                                  <a:pt x="3455" y="1179"/>
                                </a:moveTo>
                                <a:lnTo>
                                  <a:pt x="3773" y="2084"/>
                                </a:lnTo>
                                <a:lnTo>
                                  <a:pt x="3455" y="2987"/>
                                </a:lnTo>
                                <a:lnTo>
                                  <a:pt x="3137" y="2084"/>
                                </a:lnTo>
                                <a:lnTo>
                                  <a:pt x="3455" y="1179"/>
                                </a:lnTo>
                                <a:close/>
                                <a:moveTo>
                                  <a:pt x="2131" y="1179"/>
                                </a:moveTo>
                                <a:lnTo>
                                  <a:pt x="2449" y="2084"/>
                                </a:lnTo>
                                <a:lnTo>
                                  <a:pt x="2131" y="2987"/>
                                </a:lnTo>
                                <a:lnTo>
                                  <a:pt x="1813" y="2084"/>
                                </a:lnTo>
                                <a:lnTo>
                                  <a:pt x="2131" y="1179"/>
                                </a:lnTo>
                                <a:close/>
                                <a:moveTo>
                                  <a:pt x="1469" y="1179"/>
                                </a:moveTo>
                                <a:lnTo>
                                  <a:pt x="1788" y="2084"/>
                                </a:lnTo>
                                <a:lnTo>
                                  <a:pt x="1469" y="2987"/>
                                </a:lnTo>
                                <a:lnTo>
                                  <a:pt x="1151" y="2084"/>
                                </a:lnTo>
                                <a:lnTo>
                                  <a:pt x="1469" y="1179"/>
                                </a:lnTo>
                                <a:close/>
                                <a:moveTo>
                                  <a:pt x="807" y="1179"/>
                                </a:moveTo>
                                <a:lnTo>
                                  <a:pt x="1126" y="2084"/>
                                </a:lnTo>
                                <a:lnTo>
                                  <a:pt x="807" y="2987"/>
                                </a:lnTo>
                                <a:lnTo>
                                  <a:pt x="489" y="2084"/>
                                </a:lnTo>
                                <a:lnTo>
                                  <a:pt x="807" y="1179"/>
                                </a:lnTo>
                                <a:close/>
                                <a:moveTo>
                                  <a:pt x="5192" y="5"/>
                                </a:moveTo>
                                <a:lnTo>
                                  <a:pt x="5584" y="5"/>
                                </a:lnTo>
                                <a:lnTo>
                                  <a:pt x="5584" y="702"/>
                                </a:lnTo>
                                <a:lnTo>
                                  <a:pt x="5440" y="1106"/>
                                </a:lnTo>
                                <a:lnTo>
                                  <a:pt x="5122" y="203"/>
                                </a:lnTo>
                                <a:lnTo>
                                  <a:pt x="5192" y="5"/>
                                </a:lnTo>
                                <a:close/>
                                <a:moveTo>
                                  <a:pt x="4530" y="0"/>
                                </a:moveTo>
                                <a:lnTo>
                                  <a:pt x="5027" y="0"/>
                                </a:lnTo>
                                <a:lnTo>
                                  <a:pt x="5097" y="198"/>
                                </a:lnTo>
                                <a:lnTo>
                                  <a:pt x="4779" y="1101"/>
                                </a:lnTo>
                                <a:lnTo>
                                  <a:pt x="4460" y="198"/>
                                </a:lnTo>
                                <a:lnTo>
                                  <a:pt x="4530" y="0"/>
                                </a:lnTo>
                                <a:close/>
                                <a:moveTo>
                                  <a:pt x="3868" y="0"/>
                                </a:moveTo>
                                <a:lnTo>
                                  <a:pt x="4366" y="0"/>
                                </a:lnTo>
                                <a:lnTo>
                                  <a:pt x="4435" y="198"/>
                                </a:lnTo>
                                <a:lnTo>
                                  <a:pt x="4117" y="1101"/>
                                </a:lnTo>
                                <a:lnTo>
                                  <a:pt x="3798" y="198"/>
                                </a:lnTo>
                                <a:lnTo>
                                  <a:pt x="3868" y="0"/>
                                </a:lnTo>
                                <a:close/>
                                <a:moveTo>
                                  <a:pt x="3206" y="0"/>
                                </a:moveTo>
                                <a:lnTo>
                                  <a:pt x="3704" y="0"/>
                                </a:lnTo>
                                <a:lnTo>
                                  <a:pt x="3773" y="198"/>
                                </a:lnTo>
                                <a:lnTo>
                                  <a:pt x="3455" y="1101"/>
                                </a:lnTo>
                                <a:lnTo>
                                  <a:pt x="3137" y="198"/>
                                </a:lnTo>
                                <a:lnTo>
                                  <a:pt x="3206" y="0"/>
                                </a:lnTo>
                                <a:close/>
                                <a:moveTo>
                                  <a:pt x="2544" y="0"/>
                                </a:moveTo>
                                <a:lnTo>
                                  <a:pt x="3042" y="0"/>
                                </a:lnTo>
                                <a:lnTo>
                                  <a:pt x="3111" y="198"/>
                                </a:lnTo>
                                <a:lnTo>
                                  <a:pt x="2793" y="1101"/>
                                </a:lnTo>
                                <a:lnTo>
                                  <a:pt x="2475" y="198"/>
                                </a:lnTo>
                                <a:lnTo>
                                  <a:pt x="2544" y="0"/>
                                </a:lnTo>
                                <a:close/>
                                <a:moveTo>
                                  <a:pt x="1882" y="0"/>
                                </a:moveTo>
                                <a:lnTo>
                                  <a:pt x="2380" y="0"/>
                                </a:lnTo>
                                <a:lnTo>
                                  <a:pt x="2449" y="198"/>
                                </a:lnTo>
                                <a:lnTo>
                                  <a:pt x="2131" y="1101"/>
                                </a:lnTo>
                                <a:lnTo>
                                  <a:pt x="1813" y="198"/>
                                </a:lnTo>
                                <a:lnTo>
                                  <a:pt x="1882" y="0"/>
                                </a:lnTo>
                                <a:close/>
                                <a:moveTo>
                                  <a:pt x="1220" y="0"/>
                                </a:moveTo>
                                <a:lnTo>
                                  <a:pt x="1718" y="0"/>
                                </a:lnTo>
                                <a:lnTo>
                                  <a:pt x="1788" y="198"/>
                                </a:lnTo>
                                <a:lnTo>
                                  <a:pt x="1469" y="1101"/>
                                </a:lnTo>
                                <a:lnTo>
                                  <a:pt x="1151" y="198"/>
                                </a:lnTo>
                                <a:lnTo>
                                  <a:pt x="1220" y="0"/>
                                </a:lnTo>
                                <a:close/>
                                <a:moveTo>
                                  <a:pt x="559" y="0"/>
                                </a:moveTo>
                                <a:lnTo>
                                  <a:pt x="1056" y="0"/>
                                </a:lnTo>
                                <a:lnTo>
                                  <a:pt x="1126" y="198"/>
                                </a:lnTo>
                                <a:lnTo>
                                  <a:pt x="807" y="1101"/>
                                </a:lnTo>
                                <a:lnTo>
                                  <a:pt x="489" y="198"/>
                                </a:lnTo>
                                <a:lnTo>
                                  <a:pt x="559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394" y="0"/>
                                </a:lnTo>
                                <a:lnTo>
                                  <a:pt x="464" y="198"/>
                                </a:lnTo>
                                <a:lnTo>
                                  <a:pt x="146" y="1101"/>
                                </a:lnTo>
                                <a:lnTo>
                                  <a:pt x="0" y="6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alpha val="40000"/>
                            </a:schemeClr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Forma libre 7"/>
                        <wps:cNvSpPr>
                          <a:spLocks noEditPoints="1"/>
                        </wps:cNvSpPr>
                        <wps:spPr bwMode="auto">
                          <a:xfrm>
                            <a:off x="139700" y="5366544"/>
                            <a:ext cx="8864600" cy="1362075"/>
                          </a:xfrm>
                          <a:custGeom>
                            <a:avLst/>
                            <a:gdLst>
                              <a:gd name="T0" fmla="*/ 3841 w 5584"/>
                              <a:gd name="T1" fmla="*/ 858 h 858"/>
                              <a:gd name="T2" fmla="*/ 3787 w 5584"/>
                              <a:gd name="T3" fmla="*/ 700 h 858"/>
                              <a:gd name="T4" fmla="*/ 2517 w 5584"/>
                              <a:gd name="T5" fmla="*/ 858 h 858"/>
                              <a:gd name="T6" fmla="*/ 2461 w 5584"/>
                              <a:gd name="T7" fmla="*/ 700 h 858"/>
                              <a:gd name="T8" fmla="*/ 1855 w 5584"/>
                              <a:gd name="T9" fmla="*/ 858 h 858"/>
                              <a:gd name="T10" fmla="*/ 1799 w 5584"/>
                              <a:gd name="T11" fmla="*/ 700 h 858"/>
                              <a:gd name="T12" fmla="*/ 1193 w 5584"/>
                              <a:gd name="T13" fmla="*/ 858 h 858"/>
                              <a:gd name="T14" fmla="*/ 1138 w 5584"/>
                              <a:gd name="T15" fmla="*/ 700 h 858"/>
                              <a:gd name="T16" fmla="*/ 532 w 5584"/>
                              <a:gd name="T17" fmla="*/ 858 h 858"/>
                              <a:gd name="T18" fmla="*/ 476 w 5584"/>
                              <a:gd name="T19" fmla="*/ 700 h 858"/>
                              <a:gd name="T20" fmla="*/ 5166 w 5584"/>
                              <a:gd name="T21" fmla="*/ 858 h 858"/>
                              <a:gd name="T22" fmla="*/ 5110 w 5584"/>
                              <a:gd name="T23" fmla="*/ 700 h 858"/>
                              <a:gd name="T24" fmla="*/ 4503 w 5584"/>
                              <a:gd name="T25" fmla="*/ 858 h 858"/>
                              <a:gd name="T26" fmla="*/ 4448 w 5584"/>
                              <a:gd name="T27" fmla="*/ 700 h 858"/>
                              <a:gd name="T28" fmla="*/ 3179 w 5584"/>
                              <a:gd name="T29" fmla="*/ 858 h 858"/>
                              <a:gd name="T30" fmla="*/ 3125 w 5584"/>
                              <a:gd name="T31" fmla="*/ 700 h 858"/>
                              <a:gd name="T32" fmla="*/ 5584 w 5584"/>
                              <a:gd name="T33" fmla="*/ 0 h 858"/>
                              <a:gd name="T34" fmla="*/ 5552 w 5584"/>
                              <a:gd name="T35" fmla="*/ 0 h 858"/>
                              <a:gd name="T36" fmla="*/ 5330 w 5584"/>
                              <a:gd name="T37" fmla="*/ 0 h 858"/>
                              <a:gd name="T38" fmla="*/ 4890 w 5584"/>
                              <a:gd name="T39" fmla="*/ 0 h 858"/>
                              <a:gd name="T40" fmla="*/ 4669 w 5584"/>
                              <a:gd name="T41" fmla="*/ 0 h 858"/>
                              <a:gd name="T42" fmla="*/ 4228 w 5584"/>
                              <a:gd name="T43" fmla="*/ 0 h 858"/>
                              <a:gd name="T44" fmla="*/ 4007 w 5584"/>
                              <a:gd name="T45" fmla="*/ 0 h 858"/>
                              <a:gd name="T46" fmla="*/ 3567 w 5584"/>
                              <a:gd name="T47" fmla="*/ 0 h 858"/>
                              <a:gd name="T48" fmla="*/ 3343 w 5584"/>
                              <a:gd name="T49" fmla="*/ 0 h 858"/>
                              <a:gd name="T50" fmla="*/ 2905 w 5584"/>
                              <a:gd name="T51" fmla="*/ 0 h 858"/>
                              <a:gd name="T52" fmla="*/ 2681 w 5584"/>
                              <a:gd name="T53" fmla="*/ 0 h 858"/>
                              <a:gd name="T54" fmla="*/ 2243 w 5584"/>
                              <a:gd name="T55" fmla="*/ 0 h 858"/>
                              <a:gd name="T56" fmla="*/ 2019 w 5584"/>
                              <a:gd name="T57" fmla="*/ 0 h 858"/>
                              <a:gd name="T58" fmla="*/ 1579 w 5584"/>
                              <a:gd name="T59" fmla="*/ 0 h 858"/>
                              <a:gd name="T60" fmla="*/ 1358 w 5584"/>
                              <a:gd name="T61" fmla="*/ 0 h 858"/>
                              <a:gd name="T62" fmla="*/ 917 w 5584"/>
                              <a:gd name="T63" fmla="*/ 0 h 858"/>
                              <a:gd name="T64" fmla="*/ 696 w 5584"/>
                              <a:gd name="T65" fmla="*/ 0 h 858"/>
                              <a:gd name="T66" fmla="*/ 256 w 5584"/>
                              <a:gd name="T67" fmla="*/ 0 h 858"/>
                              <a:gd name="T68" fmla="*/ 34 w 5584"/>
                              <a:gd name="T69" fmla="*/ 0 h 858"/>
                              <a:gd name="T70" fmla="*/ 0 w 5584"/>
                              <a:gd name="T71" fmla="*/ 0 h 8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5584" h="858">
                                <a:moveTo>
                                  <a:pt x="3787" y="700"/>
                                </a:moveTo>
                                <a:lnTo>
                                  <a:pt x="3841" y="858"/>
                                </a:lnTo>
                                <a:lnTo>
                                  <a:pt x="3731" y="858"/>
                                </a:lnTo>
                                <a:lnTo>
                                  <a:pt x="3787" y="700"/>
                                </a:lnTo>
                                <a:close/>
                                <a:moveTo>
                                  <a:pt x="2461" y="700"/>
                                </a:moveTo>
                                <a:lnTo>
                                  <a:pt x="2517" y="858"/>
                                </a:lnTo>
                                <a:lnTo>
                                  <a:pt x="2407" y="858"/>
                                </a:lnTo>
                                <a:lnTo>
                                  <a:pt x="2461" y="700"/>
                                </a:lnTo>
                                <a:close/>
                                <a:moveTo>
                                  <a:pt x="1799" y="700"/>
                                </a:moveTo>
                                <a:lnTo>
                                  <a:pt x="1855" y="858"/>
                                </a:lnTo>
                                <a:lnTo>
                                  <a:pt x="1745" y="858"/>
                                </a:lnTo>
                                <a:lnTo>
                                  <a:pt x="1799" y="700"/>
                                </a:lnTo>
                                <a:close/>
                                <a:moveTo>
                                  <a:pt x="1138" y="700"/>
                                </a:moveTo>
                                <a:lnTo>
                                  <a:pt x="1193" y="858"/>
                                </a:lnTo>
                                <a:lnTo>
                                  <a:pt x="1083" y="858"/>
                                </a:lnTo>
                                <a:lnTo>
                                  <a:pt x="1138" y="700"/>
                                </a:lnTo>
                                <a:close/>
                                <a:moveTo>
                                  <a:pt x="476" y="700"/>
                                </a:moveTo>
                                <a:lnTo>
                                  <a:pt x="532" y="858"/>
                                </a:lnTo>
                                <a:lnTo>
                                  <a:pt x="420" y="858"/>
                                </a:lnTo>
                                <a:lnTo>
                                  <a:pt x="476" y="700"/>
                                </a:lnTo>
                                <a:close/>
                                <a:moveTo>
                                  <a:pt x="5110" y="700"/>
                                </a:moveTo>
                                <a:lnTo>
                                  <a:pt x="5166" y="858"/>
                                </a:lnTo>
                                <a:lnTo>
                                  <a:pt x="5054" y="858"/>
                                </a:lnTo>
                                <a:lnTo>
                                  <a:pt x="5110" y="700"/>
                                </a:lnTo>
                                <a:close/>
                                <a:moveTo>
                                  <a:pt x="4448" y="700"/>
                                </a:moveTo>
                                <a:lnTo>
                                  <a:pt x="4503" y="858"/>
                                </a:lnTo>
                                <a:lnTo>
                                  <a:pt x="4393" y="858"/>
                                </a:lnTo>
                                <a:lnTo>
                                  <a:pt x="4448" y="700"/>
                                </a:lnTo>
                                <a:close/>
                                <a:moveTo>
                                  <a:pt x="3125" y="700"/>
                                </a:moveTo>
                                <a:lnTo>
                                  <a:pt x="3179" y="858"/>
                                </a:lnTo>
                                <a:lnTo>
                                  <a:pt x="3069" y="858"/>
                                </a:lnTo>
                                <a:lnTo>
                                  <a:pt x="3125" y="700"/>
                                </a:lnTo>
                                <a:close/>
                                <a:moveTo>
                                  <a:pt x="5552" y="0"/>
                                </a:moveTo>
                                <a:lnTo>
                                  <a:pt x="5584" y="0"/>
                                </a:lnTo>
                                <a:lnTo>
                                  <a:pt x="5584" y="90"/>
                                </a:lnTo>
                                <a:lnTo>
                                  <a:pt x="5552" y="0"/>
                                </a:lnTo>
                                <a:close/>
                                <a:moveTo>
                                  <a:pt x="4890" y="0"/>
                                </a:moveTo>
                                <a:lnTo>
                                  <a:pt x="5330" y="0"/>
                                </a:lnTo>
                                <a:lnTo>
                                  <a:pt x="5110" y="627"/>
                                </a:lnTo>
                                <a:lnTo>
                                  <a:pt x="4890" y="0"/>
                                </a:lnTo>
                                <a:close/>
                                <a:moveTo>
                                  <a:pt x="4228" y="0"/>
                                </a:moveTo>
                                <a:lnTo>
                                  <a:pt x="4669" y="0"/>
                                </a:lnTo>
                                <a:lnTo>
                                  <a:pt x="4448" y="627"/>
                                </a:lnTo>
                                <a:lnTo>
                                  <a:pt x="4228" y="0"/>
                                </a:lnTo>
                                <a:close/>
                                <a:moveTo>
                                  <a:pt x="3567" y="0"/>
                                </a:moveTo>
                                <a:lnTo>
                                  <a:pt x="4007" y="0"/>
                                </a:lnTo>
                                <a:lnTo>
                                  <a:pt x="3787" y="627"/>
                                </a:lnTo>
                                <a:lnTo>
                                  <a:pt x="3567" y="0"/>
                                </a:lnTo>
                                <a:close/>
                                <a:moveTo>
                                  <a:pt x="2905" y="0"/>
                                </a:moveTo>
                                <a:lnTo>
                                  <a:pt x="3343" y="0"/>
                                </a:lnTo>
                                <a:lnTo>
                                  <a:pt x="3125" y="627"/>
                                </a:lnTo>
                                <a:lnTo>
                                  <a:pt x="2905" y="0"/>
                                </a:lnTo>
                                <a:close/>
                                <a:moveTo>
                                  <a:pt x="2243" y="0"/>
                                </a:moveTo>
                                <a:lnTo>
                                  <a:pt x="2681" y="0"/>
                                </a:lnTo>
                                <a:lnTo>
                                  <a:pt x="2461" y="627"/>
                                </a:lnTo>
                                <a:lnTo>
                                  <a:pt x="2243" y="0"/>
                                </a:lnTo>
                                <a:close/>
                                <a:moveTo>
                                  <a:pt x="1579" y="0"/>
                                </a:moveTo>
                                <a:lnTo>
                                  <a:pt x="2019" y="0"/>
                                </a:lnTo>
                                <a:lnTo>
                                  <a:pt x="1799" y="627"/>
                                </a:lnTo>
                                <a:lnTo>
                                  <a:pt x="1579" y="0"/>
                                </a:lnTo>
                                <a:close/>
                                <a:moveTo>
                                  <a:pt x="917" y="0"/>
                                </a:moveTo>
                                <a:lnTo>
                                  <a:pt x="1358" y="0"/>
                                </a:lnTo>
                                <a:lnTo>
                                  <a:pt x="1138" y="627"/>
                                </a:lnTo>
                                <a:lnTo>
                                  <a:pt x="917" y="0"/>
                                </a:lnTo>
                                <a:close/>
                                <a:moveTo>
                                  <a:pt x="256" y="0"/>
                                </a:moveTo>
                                <a:lnTo>
                                  <a:pt x="696" y="0"/>
                                </a:lnTo>
                                <a:lnTo>
                                  <a:pt x="476" y="627"/>
                                </a:lnTo>
                                <a:lnTo>
                                  <a:pt x="256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  <a:lnTo>
                                  <a:pt x="0" y="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alpha val="90000"/>
                            </a:schemeClr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Forma libre 8"/>
                        <wps:cNvSpPr>
                          <a:spLocks noEditPoints="1"/>
                        </wps:cNvSpPr>
                        <wps:spPr bwMode="auto">
                          <a:xfrm>
                            <a:off x="139700" y="5366545"/>
                            <a:ext cx="8864600" cy="1362075"/>
                          </a:xfrm>
                          <a:custGeom>
                            <a:avLst/>
                            <a:gdLst>
                              <a:gd name="T0" fmla="*/ 5356 w 5584"/>
                              <a:gd name="T1" fmla="*/ 0 h 858"/>
                              <a:gd name="T2" fmla="*/ 5527 w 5584"/>
                              <a:gd name="T3" fmla="*/ 0 h 858"/>
                              <a:gd name="T4" fmla="*/ 5584 w 5584"/>
                              <a:gd name="T5" fmla="*/ 163 h 858"/>
                              <a:gd name="T6" fmla="*/ 5584 w 5584"/>
                              <a:gd name="T7" fmla="*/ 858 h 858"/>
                              <a:gd name="T8" fmla="*/ 5192 w 5584"/>
                              <a:gd name="T9" fmla="*/ 858 h 858"/>
                              <a:gd name="T10" fmla="*/ 5122 w 5584"/>
                              <a:gd name="T11" fmla="*/ 664 h 858"/>
                              <a:gd name="T12" fmla="*/ 5356 w 5584"/>
                              <a:gd name="T13" fmla="*/ 0 h 858"/>
                              <a:gd name="T14" fmla="*/ 4694 w 5584"/>
                              <a:gd name="T15" fmla="*/ 0 h 858"/>
                              <a:gd name="T16" fmla="*/ 4865 w 5584"/>
                              <a:gd name="T17" fmla="*/ 0 h 858"/>
                              <a:gd name="T18" fmla="*/ 5097 w 5584"/>
                              <a:gd name="T19" fmla="*/ 664 h 858"/>
                              <a:gd name="T20" fmla="*/ 5029 w 5584"/>
                              <a:gd name="T21" fmla="*/ 858 h 858"/>
                              <a:gd name="T22" fmla="*/ 4528 w 5584"/>
                              <a:gd name="T23" fmla="*/ 858 h 858"/>
                              <a:gd name="T24" fmla="*/ 4460 w 5584"/>
                              <a:gd name="T25" fmla="*/ 664 h 858"/>
                              <a:gd name="T26" fmla="*/ 4694 w 5584"/>
                              <a:gd name="T27" fmla="*/ 0 h 858"/>
                              <a:gd name="T28" fmla="*/ 4032 w 5584"/>
                              <a:gd name="T29" fmla="*/ 0 h 858"/>
                              <a:gd name="T30" fmla="*/ 4203 w 5584"/>
                              <a:gd name="T31" fmla="*/ 0 h 858"/>
                              <a:gd name="T32" fmla="*/ 4435 w 5584"/>
                              <a:gd name="T33" fmla="*/ 664 h 858"/>
                              <a:gd name="T34" fmla="*/ 4367 w 5584"/>
                              <a:gd name="T35" fmla="*/ 858 h 858"/>
                              <a:gd name="T36" fmla="*/ 3866 w 5584"/>
                              <a:gd name="T37" fmla="*/ 858 h 858"/>
                              <a:gd name="T38" fmla="*/ 3798 w 5584"/>
                              <a:gd name="T39" fmla="*/ 664 h 858"/>
                              <a:gd name="T40" fmla="*/ 4032 w 5584"/>
                              <a:gd name="T41" fmla="*/ 0 h 858"/>
                              <a:gd name="T42" fmla="*/ 3370 w 5584"/>
                              <a:gd name="T43" fmla="*/ 0 h 858"/>
                              <a:gd name="T44" fmla="*/ 3541 w 5584"/>
                              <a:gd name="T45" fmla="*/ 0 h 858"/>
                              <a:gd name="T46" fmla="*/ 3773 w 5584"/>
                              <a:gd name="T47" fmla="*/ 664 h 858"/>
                              <a:gd name="T48" fmla="*/ 3705 w 5584"/>
                              <a:gd name="T49" fmla="*/ 858 h 858"/>
                              <a:gd name="T50" fmla="*/ 3204 w 5584"/>
                              <a:gd name="T51" fmla="*/ 858 h 858"/>
                              <a:gd name="T52" fmla="*/ 3137 w 5584"/>
                              <a:gd name="T53" fmla="*/ 664 h 858"/>
                              <a:gd name="T54" fmla="*/ 3370 w 5584"/>
                              <a:gd name="T55" fmla="*/ 0 h 858"/>
                              <a:gd name="T56" fmla="*/ 2707 w 5584"/>
                              <a:gd name="T57" fmla="*/ 0 h 858"/>
                              <a:gd name="T58" fmla="*/ 2879 w 5584"/>
                              <a:gd name="T59" fmla="*/ 0 h 858"/>
                              <a:gd name="T60" fmla="*/ 3111 w 5584"/>
                              <a:gd name="T61" fmla="*/ 664 h 858"/>
                              <a:gd name="T62" fmla="*/ 3044 w 5584"/>
                              <a:gd name="T63" fmla="*/ 858 h 858"/>
                              <a:gd name="T64" fmla="*/ 2542 w 5584"/>
                              <a:gd name="T65" fmla="*/ 858 h 858"/>
                              <a:gd name="T66" fmla="*/ 2475 w 5584"/>
                              <a:gd name="T67" fmla="*/ 664 h 858"/>
                              <a:gd name="T68" fmla="*/ 2707 w 5584"/>
                              <a:gd name="T69" fmla="*/ 0 h 858"/>
                              <a:gd name="T70" fmla="*/ 2045 w 5584"/>
                              <a:gd name="T71" fmla="*/ 0 h 858"/>
                              <a:gd name="T72" fmla="*/ 2216 w 5584"/>
                              <a:gd name="T73" fmla="*/ 0 h 858"/>
                              <a:gd name="T74" fmla="*/ 2449 w 5584"/>
                              <a:gd name="T75" fmla="*/ 664 h 858"/>
                              <a:gd name="T76" fmla="*/ 2382 w 5584"/>
                              <a:gd name="T77" fmla="*/ 858 h 858"/>
                              <a:gd name="T78" fmla="*/ 1881 w 5584"/>
                              <a:gd name="T79" fmla="*/ 858 h 858"/>
                              <a:gd name="T80" fmla="*/ 1813 w 5584"/>
                              <a:gd name="T81" fmla="*/ 664 h 858"/>
                              <a:gd name="T82" fmla="*/ 2045 w 5584"/>
                              <a:gd name="T83" fmla="*/ 0 h 858"/>
                              <a:gd name="T84" fmla="*/ 1383 w 5584"/>
                              <a:gd name="T85" fmla="*/ 0 h 858"/>
                              <a:gd name="T86" fmla="*/ 1554 w 5584"/>
                              <a:gd name="T87" fmla="*/ 0 h 858"/>
                              <a:gd name="T88" fmla="*/ 1788 w 5584"/>
                              <a:gd name="T89" fmla="*/ 664 h 858"/>
                              <a:gd name="T90" fmla="*/ 1720 w 5584"/>
                              <a:gd name="T91" fmla="*/ 858 h 858"/>
                              <a:gd name="T92" fmla="*/ 1219 w 5584"/>
                              <a:gd name="T93" fmla="*/ 858 h 858"/>
                              <a:gd name="T94" fmla="*/ 1151 w 5584"/>
                              <a:gd name="T95" fmla="*/ 664 h 858"/>
                              <a:gd name="T96" fmla="*/ 1383 w 5584"/>
                              <a:gd name="T97" fmla="*/ 0 h 858"/>
                              <a:gd name="T98" fmla="*/ 721 w 5584"/>
                              <a:gd name="T99" fmla="*/ 0 h 858"/>
                              <a:gd name="T100" fmla="*/ 892 w 5584"/>
                              <a:gd name="T101" fmla="*/ 0 h 858"/>
                              <a:gd name="T102" fmla="*/ 1126 w 5584"/>
                              <a:gd name="T103" fmla="*/ 664 h 858"/>
                              <a:gd name="T104" fmla="*/ 1058 w 5584"/>
                              <a:gd name="T105" fmla="*/ 858 h 858"/>
                              <a:gd name="T106" fmla="*/ 557 w 5584"/>
                              <a:gd name="T107" fmla="*/ 858 h 858"/>
                              <a:gd name="T108" fmla="*/ 489 w 5584"/>
                              <a:gd name="T109" fmla="*/ 664 h 858"/>
                              <a:gd name="T110" fmla="*/ 721 w 5584"/>
                              <a:gd name="T111" fmla="*/ 0 h 858"/>
                              <a:gd name="T112" fmla="*/ 59 w 5584"/>
                              <a:gd name="T113" fmla="*/ 0 h 858"/>
                              <a:gd name="T114" fmla="*/ 230 w 5584"/>
                              <a:gd name="T115" fmla="*/ 0 h 858"/>
                              <a:gd name="T116" fmla="*/ 464 w 5584"/>
                              <a:gd name="T117" fmla="*/ 664 h 858"/>
                              <a:gd name="T118" fmla="*/ 394 w 5584"/>
                              <a:gd name="T119" fmla="*/ 858 h 858"/>
                              <a:gd name="T120" fmla="*/ 0 w 5584"/>
                              <a:gd name="T121" fmla="*/ 858 h 858"/>
                              <a:gd name="T122" fmla="*/ 0 w 5584"/>
                              <a:gd name="T123" fmla="*/ 170 h 858"/>
                              <a:gd name="T124" fmla="*/ 59 w 5584"/>
                              <a:gd name="T125" fmla="*/ 0 h 8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5584" h="858">
                                <a:moveTo>
                                  <a:pt x="5356" y="0"/>
                                </a:moveTo>
                                <a:lnTo>
                                  <a:pt x="5527" y="0"/>
                                </a:lnTo>
                                <a:lnTo>
                                  <a:pt x="5584" y="163"/>
                                </a:lnTo>
                                <a:lnTo>
                                  <a:pt x="5584" y="858"/>
                                </a:lnTo>
                                <a:lnTo>
                                  <a:pt x="5192" y="858"/>
                                </a:lnTo>
                                <a:lnTo>
                                  <a:pt x="5122" y="664"/>
                                </a:lnTo>
                                <a:lnTo>
                                  <a:pt x="5356" y="0"/>
                                </a:lnTo>
                                <a:close/>
                                <a:moveTo>
                                  <a:pt x="4694" y="0"/>
                                </a:moveTo>
                                <a:lnTo>
                                  <a:pt x="4865" y="0"/>
                                </a:lnTo>
                                <a:lnTo>
                                  <a:pt x="5097" y="664"/>
                                </a:lnTo>
                                <a:lnTo>
                                  <a:pt x="5029" y="858"/>
                                </a:lnTo>
                                <a:lnTo>
                                  <a:pt x="4528" y="858"/>
                                </a:lnTo>
                                <a:lnTo>
                                  <a:pt x="4460" y="664"/>
                                </a:lnTo>
                                <a:lnTo>
                                  <a:pt x="4694" y="0"/>
                                </a:lnTo>
                                <a:close/>
                                <a:moveTo>
                                  <a:pt x="4032" y="0"/>
                                </a:moveTo>
                                <a:lnTo>
                                  <a:pt x="4203" y="0"/>
                                </a:lnTo>
                                <a:lnTo>
                                  <a:pt x="4435" y="664"/>
                                </a:lnTo>
                                <a:lnTo>
                                  <a:pt x="4367" y="858"/>
                                </a:lnTo>
                                <a:lnTo>
                                  <a:pt x="3866" y="858"/>
                                </a:lnTo>
                                <a:lnTo>
                                  <a:pt x="3798" y="664"/>
                                </a:lnTo>
                                <a:lnTo>
                                  <a:pt x="4032" y="0"/>
                                </a:lnTo>
                                <a:close/>
                                <a:moveTo>
                                  <a:pt x="3370" y="0"/>
                                </a:moveTo>
                                <a:lnTo>
                                  <a:pt x="3541" y="0"/>
                                </a:lnTo>
                                <a:lnTo>
                                  <a:pt x="3773" y="664"/>
                                </a:lnTo>
                                <a:lnTo>
                                  <a:pt x="3705" y="858"/>
                                </a:lnTo>
                                <a:lnTo>
                                  <a:pt x="3204" y="858"/>
                                </a:lnTo>
                                <a:lnTo>
                                  <a:pt x="3137" y="664"/>
                                </a:lnTo>
                                <a:lnTo>
                                  <a:pt x="3370" y="0"/>
                                </a:lnTo>
                                <a:close/>
                                <a:moveTo>
                                  <a:pt x="2707" y="0"/>
                                </a:moveTo>
                                <a:lnTo>
                                  <a:pt x="2879" y="0"/>
                                </a:lnTo>
                                <a:lnTo>
                                  <a:pt x="3111" y="664"/>
                                </a:lnTo>
                                <a:lnTo>
                                  <a:pt x="3044" y="858"/>
                                </a:lnTo>
                                <a:lnTo>
                                  <a:pt x="2542" y="858"/>
                                </a:lnTo>
                                <a:lnTo>
                                  <a:pt x="2475" y="664"/>
                                </a:lnTo>
                                <a:lnTo>
                                  <a:pt x="2707" y="0"/>
                                </a:lnTo>
                                <a:close/>
                                <a:moveTo>
                                  <a:pt x="2045" y="0"/>
                                </a:moveTo>
                                <a:lnTo>
                                  <a:pt x="2216" y="0"/>
                                </a:lnTo>
                                <a:lnTo>
                                  <a:pt x="2449" y="664"/>
                                </a:lnTo>
                                <a:lnTo>
                                  <a:pt x="2382" y="858"/>
                                </a:lnTo>
                                <a:lnTo>
                                  <a:pt x="1881" y="858"/>
                                </a:lnTo>
                                <a:lnTo>
                                  <a:pt x="1813" y="664"/>
                                </a:lnTo>
                                <a:lnTo>
                                  <a:pt x="2045" y="0"/>
                                </a:lnTo>
                                <a:close/>
                                <a:moveTo>
                                  <a:pt x="1383" y="0"/>
                                </a:moveTo>
                                <a:lnTo>
                                  <a:pt x="1554" y="0"/>
                                </a:lnTo>
                                <a:lnTo>
                                  <a:pt x="1788" y="664"/>
                                </a:lnTo>
                                <a:lnTo>
                                  <a:pt x="1720" y="858"/>
                                </a:lnTo>
                                <a:lnTo>
                                  <a:pt x="1219" y="858"/>
                                </a:lnTo>
                                <a:lnTo>
                                  <a:pt x="1151" y="664"/>
                                </a:lnTo>
                                <a:lnTo>
                                  <a:pt x="1383" y="0"/>
                                </a:lnTo>
                                <a:close/>
                                <a:moveTo>
                                  <a:pt x="721" y="0"/>
                                </a:moveTo>
                                <a:lnTo>
                                  <a:pt x="892" y="0"/>
                                </a:lnTo>
                                <a:lnTo>
                                  <a:pt x="1126" y="664"/>
                                </a:lnTo>
                                <a:lnTo>
                                  <a:pt x="1058" y="858"/>
                                </a:lnTo>
                                <a:lnTo>
                                  <a:pt x="557" y="858"/>
                                </a:lnTo>
                                <a:lnTo>
                                  <a:pt x="489" y="664"/>
                                </a:lnTo>
                                <a:lnTo>
                                  <a:pt x="721" y="0"/>
                                </a:lnTo>
                                <a:close/>
                                <a:moveTo>
                                  <a:pt x="59" y="0"/>
                                </a:moveTo>
                                <a:lnTo>
                                  <a:pt x="230" y="0"/>
                                </a:lnTo>
                                <a:lnTo>
                                  <a:pt x="464" y="664"/>
                                </a:lnTo>
                                <a:lnTo>
                                  <a:pt x="394" y="858"/>
                                </a:lnTo>
                                <a:lnTo>
                                  <a:pt x="0" y="858"/>
                                </a:lnTo>
                                <a:lnTo>
                                  <a:pt x="0" y="170"/>
                                </a:lnTo>
                                <a:lnTo>
                                  <a:pt x="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alpha val="70000"/>
                            </a:schemeClr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" name="Forma libre 9"/>
                        <wps:cNvSpPr>
                          <a:spLocks noEditPoints="1"/>
                        </wps:cNvSpPr>
                        <wps:spPr bwMode="auto">
                          <a:xfrm>
                            <a:off x="139700" y="129381"/>
                            <a:ext cx="8864600" cy="6594475"/>
                          </a:xfrm>
                          <a:custGeom>
                            <a:avLst/>
                            <a:gdLst>
                              <a:gd name="T0" fmla="*/ 5110 w 5584"/>
                              <a:gd name="T1" fmla="*/ 2116 h 4154"/>
                              <a:gd name="T2" fmla="*/ 4448 w 5584"/>
                              <a:gd name="T3" fmla="*/ 2116 h 4154"/>
                              <a:gd name="T4" fmla="*/ 3787 w 5584"/>
                              <a:gd name="T5" fmla="*/ 2116 h 4154"/>
                              <a:gd name="T6" fmla="*/ 3125 w 5584"/>
                              <a:gd name="T7" fmla="*/ 2116 h 4154"/>
                              <a:gd name="T8" fmla="*/ 2461 w 5584"/>
                              <a:gd name="T9" fmla="*/ 2116 h 4154"/>
                              <a:gd name="T10" fmla="*/ 1799 w 5584"/>
                              <a:gd name="T11" fmla="*/ 2116 h 4154"/>
                              <a:gd name="T12" fmla="*/ 1138 w 5584"/>
                              <a:gd name="T13" fmla="*/ 2116 h 4154"/>
                              <a:gd name="T14" fmla="*/ 476 w 5584"/>
                              <a:gd name="T15" fmla="*/ 2116 h 4154"/>
                              <a:gd name="T16" fmla="*/ 4779 w 5584"/>
                              <a:gd name="T17" fmla="*/ 1175 h 4154"/>
                              <a:gd name="T18" fmla="*/ 2793 w 5584"/>
                              <a:gd name="T19" fmla="*/ 1175 h 4154"/>
                              <a:gd name="T20" fmla="*/ 4117 w 5584"/>
                              <a:gd name="T21" fmla="*/ 1175 h 4154"/>
                              <a:gd name="T22" fmla="*/ 3455 w 5584"/>
                              <a:gd name="T23" fmla="*/ 1175 h 4154"/>
                              <a:gd name="T24" fmla="*/ 2131 w 5584"/>
                              <a:gd name="T25" fmla="*/ 1175 h 4154"/>
                              <a:gd name="T26" fmla="*/ 1469 w 5584"/>
                              <a:gd name="T27" fmla="*/ 1175 h 4154"/>
                              <a:gd name="T28" fmla="*/ 807 w 5584"/>
                              <a:gd name="T29" fmla="*/ 1175 h 4154"/>
                              <a:gd name="T30" fmla="*/ 5110 w 5584"/>
                              <a:gd name="T31" fmla="*/ 234 h 4154"/>
                              <a:gd name="T32" fmla="*/ 4448 w 5584"/>
                              <a:gd name="T33" fmla="*/ 234 h 4154"/>
                              <a:gd name="T34" fmla="*/ 3125 w 5584"/>
                              <a:gd name="T35" fmla="*/ 234 h 4154"/>
                              <a:gd name="T36" fmla="*/ 3787 w 5584"/>
                              <a:gd name="T37" fmla="*/ 234 h 4154"/>
                              <a:gd name="T38" fmla="*/ 2461 w 5584"/>
                              <a:gd name="T39" fmla="*/ 234 h 4154"/>
                              <a:gd name="T40" fmla="*/ 1799 w 5584"/>
                              <a:gd name="T41" fmla="*/ 234 h 4154"/>
                              <a:gd name="T42" fmla="*/ 1138 w 5584"/>
                              <a:gd name="T43" fmla="*/ 234 h 4154"/>
                              <a:gd name="T44" fmla="*/ 476 w 5584"/>
                              <a:gd name="T45" fmla="*/ 234 h 4154"/>
                              <a:gd name="T46" fmla="*/ 559 w 5584"/>
                              <a:gd name="T47" fmla="*/ 0 h 4154"/>
                              <a:gd name="T48" fmla="*/ 1082 w 5584"/>
                              <a:gd name="T49" fmla="*/ 0 h 4154"/>
                              <a:gd name="T50" fmla="*/ 1469 w 5584"/>
                              <a:gd name="T51" fmla="*/ 1102 h 4154"/>
                              <a:gd name="T52" fmla="*/ 1857 w 5584"/>
                              <a:gd name="T53" fmla="*/ 0 h 4154"/>
                              <a:gd name="T54" fmla="*/ 2380 w 5584"/>
                              <a:gd name="T55" fmla="*/ 0 h 4154"/>
                              <a:gd name="T56" fmla="*/ 2475 w 5584"/>
                              <a:gd name="T57" fmla="*/ 198 h 4154"/>
                              <a:gd name="T58" fmla="*/ 3125 w 5584"/>
                              <a:gd name="T59" fmla="*/ 161 h 4154"/>
                              <a:gd name="T60" fmla="*/ 3773 w 5584"/>
                              <a:gd name="T61" fmla="*/ 198 h 4154"/>
                              <a:gd name="T62" fmla="*/ 3868 w 5584"/>
                              <a:gd name="T63" fmla="*/ 0 h 4154"/>
                              <a:gd name="T64" fmla="*/ 4391 w 5584"/>
                              <a:gd name="T65" fmla="*/ 0 h 4154"/>
                              <a:gd name="T66" fmla="*/ 4779 w 5584"/>
                              <a:gd name="T67" fmla="*/ 1102 h 4154"/>
                              <a:gd name="T68" fmla="*/ 5166 w 5584"/>
                              <a:gd name="T69" fmla="*/ 0 h 4154"/>
                              <a:gd name="T70" fmla="*/ 5584 w 5584"/>
                              <a:gd name="T71" fmla="*/ 769 h 4154"/>
                              <a:gd name="T72" fmla="*/ 5122 w 5584"/>
                              <a:gd name="T73" fmla="*/ 2079 h 4154"/>
                              <a:gd name="T74" fmla="*/ 5584 w 5584"/>
                              <a:gd name="T75" fmla="*/ 3389 h 4154"/>
                              <a:gd name="T76" fmla="*/ 5166 w 5584"/>
                              <a:gd name="T77" fmla="*/ 4154 h 4154"/>
                              <a:gd name="T78" fmla="*/ 4779 w 5584"/>
                              <a:gd name="T79" fmla="*/ 3055 h 4154"/>
                              <a:gd name="T80" fmla="*/ 4393 w 5584"/>
                              <a:gd name="T81" fmla="*/ 4154 h 4154"/>
                              <a:gd name="T82" fmla="*/ 3866 w 5584"/>
                              <a:gd name="T83" fmla="*/ 4154 h 4154"/>
                              <a:gd name="T84" fmla="*/ 3773 w 5584"/>
                              <a:gd name="T85" fmla="*/ 3961 h 4154"/>
                              <a:gd name="T86" fmla="*/ 3125 w 5584"/>
                              <a:gd name="T87" fmla="*/ 3997 h 4154"/>
                              <a:gd name="T88" fmla="*/ 2475 w 5584"/>
                              <a:gd name="T89" fmla="*/ 3961 h 4154"/>
                              <a:gd name="T90" fmla="*/ 2382 w 5584"/>
                              <a:gd name="T91" fmla="*/ 4154 h 4154"/>
                              <a:gd name="T92" fmla="*/ 1855 w 5584"/>
                              <a:gd name="T93" fmla="*/ 4154 h 4154"/>
                              <a:gd name="T94" fmla="*/ 1469 w 5584"/>
                              <a:gd name="T95" fmla="*/ 3055 h 4154"/>
                              <a:gd name="T96" fmla="*/ 1083 w 5584"/>
                              <a:gd name="T97" fmla="*/ 4154 h 4154"/>
                              <a:gd name="T98" fmla="*/ 557 w 5584"/>
                              <a:gd name="T99" fmla="*/ 4154 h 4154"/>
                              <a:gd name="T100" fmla="*/ 464 w 5584"/>
                              <a:gd name="T101" fmla="*/ 3961 h 4154"/>
                              <a:gd name="T102" fmla="*/ 0 w 5584"/>
                              <a:gd name="T103" fmla="*/ 2644 h 4154"/>
                              <a:gd name="T104" fmla="*/ 0 w 5584"/>
                              <a:gd name="T105" fmla="*/ 1586 h 4154"/>
                              <a:gd name="T106" fmla="*/ 146 w 5584"/>
                              <a:gd name="T107" fmla="*/ 1102 h 4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5584" h="4154">
                                <a:moveTo>
                                  <a:pt x="5110" y="2116"/>
                                </a:moveTo>
                                <a:lnTo>
                                  <a:pt x="4792" y="3020"/>
                                </a:lnTo>
                                <a:lnTo>
                                  <a:pt x="5110" y="3924"/>
                                </a:lnTo>
                                <a:lnTo>
                                  <a:pt x="5429" y="3020"/>
                                </a:lnTo>
                                <a:lnTo>
                                  <a:pt x="5110" y="2116"/>
                                </a:lnTo>
                                <a:close/>
                                <a:moveTo>
                                  <a:pt x="4448" y="2116"/>
                                </a:moveTo>
                                <a:lnTo>
                                  <a:pt x="4130" y="3020"/>
                                </a:lnTo>
                                <a:lnTo>
                                  <a:pt x="4448" y="3924"/>
                                </a:lnTo>
                                <a:lnTo>
                                  <a:pt x="4767" y="3020"/>
                                </a:lnTo>
                                <a:lnTo>
                                  <a:pt x="4448" y="2116"/>
                                </a:lnTo>
                                <a:close/>
                                <a:moveTo>
                                  <a:pt x="3787" y="2116"/>
                                </a:moveTo>
                                <a:lnTo>
                                  <a:pt x="3468" y="3020"/>
                                </a:lnTo>
                                <a:lnTo>
                                  <a:pt x="3787" y="3924"/>
                                </a:lnTo>
                                <a:lnTo>
                                  <a:pt x="4105" y="3020"/>
                                </a:lnTo>
                                <a:lnTo>
                                  <a:pt x="3787" y="2116"/>
                                </a:lnTo>
                                <a:close/>
                                <a:moveTo>
                                  <a:pt x="3125" y="2116"/>
                                </a:moveTo>
                                <a:lnTo>
                                  <a:pt x="2807" y="3020"/>
                                </a:lnTo>
                                <a:lnTo>
                                  <a:pt x="3125" y="3924"/>
                                </a:lnTo>
                                <a:lnTo>
                                  <a:pt x="3443" y="3020"/>
                                </a:lnTo>
                                <a:lnTo>
                                  <a:pt x="3125" y="2116"/>
                                </a:lnTo>
                                <a:close/>
                                <a:moveTo>
                                  <a:pt x="2461" y="2116"/>
                                </a:moveTo>
                                <a:lnTo>
                                  <a:pt x="2143" y="3020"/>
                                </a:lnTo>
                                <a:lnTo>
                                  <a:pt x="2461" y="3924"/>
                                </a:lnTo>
                                <a:lnTo>
                                  <a:pt x="2779" y="3020"/>
                                </a:lnTo>
                                <a:lnTo>
                                  <a:pt x="2461" y="2116"/>
                                </a:lnTo>
                                <a:close/>
                                <a:moveTo>
                                  <a:pt x="1799" y="2116"/>
                                </a:moveTo>
                                <a:lnTo>
                                  <a:pt x="1481" y="3020"/>
                                </a:lnTo>
                                <a:lnTo>
                                  <a:pt x="1799" y="3924"/>
                                </a:lnTo>
                                <a:lnTo>
                                  <a:pt x="2118" y="3020"/>
                                </a:lnTo>
                                <a:lnTo>
                                  <a:pt x="1799" y="2116"/>
                                </a:lnTo>
                                <a:close/>
                                <a:moveTo>
                                  <a:pt x="1138" y="2116"/>
                                </a:moveTo>
                                <a:lnTo>
                                  <a:pt x="819" y="3020"/>
                                </a:lnTo>
                                <a:lnTo>
                                  <a:pt x="1138" y="3924"/>
                                </a:lnTo>
                                <a:lnTo>
                                  <a:pt x="1456" y="3020"/>
                                </a:lnTo>
                                <a:lnTo>
                                  <a:pt x="1138" y="2116"/>
                                </a:lnTo>
                                <a:close/>
                                <a:moveTo>
                                  <a:pt x="476" y="2116"/>
                                </a:moveTo>
                                <a:lnTo>
                                  <a:pt x="157" y="3020"/>
                                </a:lnTo>
                                <a:lnTo>
                                  <a:pt x="476" y="3924"/>
                                </a:lnTo>
                                <a:lnTo>
                                  <a:pt x="794" y="3020"/>
                                </a:lnTo>
                                <a:lnTo>
                                  <a:pt x="476" y="2116"/>
                                </a:lnTo>
                                <a:close/>
                                <a:moveTo>
                                  <a:pt x="4779" y="1175"/>
                                </a:moveTo>
                                <a:lnTo>
                                  <a:pt x="4460" y="2079"/>
                                </a:lnTo>
                                <a:lnTo>
                                  <a:pt x="4779" y="2984"/>
                                </a:lnTo>
                                <a:lnTo>
                                  <a:pt x="5097" y="2079"/>
                                </a:lnTo>
                                <a:lnTo>
                                  <a:pt x="4779" y="1175"/>
                                </a:lnTo>
                                <a:close/>
                                <a:moveTo>
                                  <a:pt x="2793" y="1175"/>
                                </a:moveTo>
                                <a:lnTo>
                                  <a:pt x="2475" y="2079"/>
                                </a:lnTo>
                                <a:lnTo>
                                  <a:pt x="2793" y="2984"/>
                                </a:lnTo>
                                <a:lnTo>
                                  <a:pt x="3111" y="2079"/>
                                </a:lnTo>
                                <a:lnTo>
                                  <a:pt x="2793" y="1175"/>
                                </a:lnTo>
                                <a:close/>
                                <a:moveTo>
                                  <a:pt x="4117" y="1175"/>
                                </a:moveTo>
                                <a:lnTo>
                                  <a:pt x="3798" y="2079"/>
                                </a:lnTo>
                                <a:lnTo>
                                  <a:pt x="4117" y="2984"/>
                                </a:lnTo>
                                <a:lnTo>
                                  <a:pt x="4435" y="2079"/>
                                </a:lnTo>
                                <a:lnTo>
                                  <a:pt x="4117" y="1175"/>
                                </a:lnTo>
                                <a:close/>
                                <a:moveTo>
                                  <a:pt x="3455" y="1175"/>
                                </a:moveTo>
                                <a:lnTo>
                                  <a:pt x="3137" y="2079"/>
                                </a:lnTo>
                                <a:lnTo>
                                  <a:pt x="3455" y="2984"/>
                                </a:lnTo>
                                <a:lnTo>
                                  <a:pt x="3773" y="2079"/>
                                </a:lnTo>
                                <a:lnTo>
                                  <a:pt x="3455" y="1175"/>
                                </a:lnTo>
                                <a:close/>
                                <a:moveTo>
                                  <a:pt x="2131" y="1175"/>
                                </a:moveTo>
                                <a:lnTo>
                                  <a:pt x="1813" y="2079"/>
                                </a:lnTo>
                                <a:lnTo>
                                  <a:pt x="2131" y="2984"/>
                                </a:lnTo>
                                <a:lnTo>
                                  <a:pt x="2449" y="2079"/>
                                </a:lnTo>
                                <a:lnTo>
                                  <a:pt x="2131" y="1175"/>
                                </a:lnTo>
                                <a:close/>
                                <a:moveTo>
                                  <a:pt x="1469" y="1175"/>
                                </a:moveTo>
                                <a:lnTo>
                                  <a:pt x="1151" y="2079"/>
                                </a:lnTo>
                                <a:lnTo>
                                  <a:pt x="1469" y="2984"/>
                                </a:lnTo>
                                <a:lnTo>
                                  <a:pt x="1788" y="2079"/>
                                </a:lnTo>
                                <a:lnTo>
                                  <a:pt x="1469" y="1175"/>
                                </a:lnTo>
                                <a:close/>
                                <a:moveTo>
                                  <a:pt x="807" y="1175"/>
                                </a:moveTo>
                                <a:lnTo>
                                  <a:pt x="489" y="2079"/>
                                </a:lnTo>
                                <a:lnTo>
                                  <a:pt x="807" y="2984"/>
                                </a:lnTo>
                                <a:lnTo>
                                  <a:pt x="1126" y="2079"/>
                                </a:lnTo>
                                <a:lnTo>
                                  <a:pt x="807" y="1175"/>
                                </a:lnTo>
                                <a:close/>
                                <a:moveTo>
                                  <a:pt x="5110" y="234"/>
                                </a:moveTo>
                                <a:lnTo>
                                  <a:pt x="4792" y="1138"/>
                                </a:lnTo>
                                <a:lnTo>
                                  <a:pt x="5110" y="2043"/>
                                </a:lnTo>
                                <a:lnTo>
                                  <a:pt x="5429" y="1138"/>
                                </a:lnTo>
                                <a:lnTo>
                                  <a:pt x="5110" y="234"/>
                                </a:lnTo>
                                <a:close/>
                                <a:moveTo>
                                  <a:pt x="4448" y="234"/>
                                </a:moveTo>
                                <a:lnTo>
                                  <a:pt x="4130" y="1138"/>
                                </a:lnTo>
                                <a:lnTo>
                                  <a:pt x="4448" y="2043"/>
                                </a:lnTo>
                                <a:lnTo>
                                  <a:pt x="4767" y="1138"/>
                                </a:lnTo>
                                <a:lnTo>
                                  <a:pt x="4448" y="234"/>
                                </a:lnTo>
                                <a:close/>
                                <a:moveTo>
                                  <a:pt x="3125" y="234"/>
                                </a:moveTo>
                                <a:lnTo>
                                  <a:pt x="2807" y="1138"/>
                                </a:lnTo>
                                <a:lnTo>
                                  <a:pt x="3125" y="2043"/>
                                </a:lnTo>
                                <a:lnTo>
                                  <a:pt x="3443" y="1138"/>
                                </a:lnTo>
                                <a:lnTo>
                                  <a:pt x="3125" y="234"/>
                                </a:lnTo>
                                <a:close/>
                                <a:moveTo>
                                  <a:pt x="3787" y="234"/>
                                </a:moveTo>
                                <a:lnTo>
                                  <a:pt x="3468" y="1138"/>
                                </a:lnTo>
                                <a:lnTo>
                                  <a:pt x="3787" y="2043"/>
                                </a:lnTo>
                                <a:lnTo>
                                  <a:pt x="4105" y="1138"/>
                                </a:lnTo>
                                <a:lnTo>
                                  <a:pt x="3787" y="234"/>
                                </a:lnTo>
                                <a:close/>
                                <a:moveTo>
                                  <a:pt x="2461" y="234"/>
                                </a:moveTo>
                                <a:lnTo>
                                  <a:pt x="2143" y="1138"/>
                                </a:lnTo>
                                <a:lnTo>
                                  <a:pt x="2461" y="2043"/>
                                </a:lnTo>
                                <a:lnTo>
                                  <a:pt x="2779" y="1138"/>
                                </a:lnTo>
                                <a:lnTo>
                                  <a:pt x="2461" y="234"/>
                                </a:lnTo>
                                <a:close/>
                                <a:moveTo>
                                  <a:pt x="1799" y="234"/>
                                </a:moveTo>
                                <a:lnTo>
                                  <a:pt x="1481" y="1138"/>
                                </a:lnTo>
                                <a:lnTo>
                                  <a:pt x="1799" y="2043"/>
                                </a:lnTo>
                                <a:lnTo>
                                  <a:pt x="2118" y="1138"/>
                                </a:lnTo>
                                <a:lnTo>
                                  <a:pt x="1799" y="234"/>
                                </a:lnTo>
                                <a:close/>
                                <a:moveTo>
                                  <a:pt x="1138" y="234"/>
                                </a:moveTo>
                                <a:lnTo>
                                  <a:pt x="819" y="1138"/>
                                </a:lnTo>
                                <a:lnTo>
                                  <a:pt x="1138" y="2043"/>
                                </a:lnTo>
                                <a:lnTo>
                                  <a:pt x="1456" y="1138"/>
                                </a:lnTo>
                                <a:lnTo>
                                  <a:pt x="1138" y="234"/>
                                </a:lnTo>
                                <a:close/>
                                <a:moveTo>
                                  <a:pt x="476" y="234"/>
                                </a:moveTo>
                                <a:lnTo>
                                  <a:pt x="157" y="1138"/>
                                </a:lnTo>
                                <a:lnTo>
                                  <a:pt x="476" y="2043"/>
                                </a:lnTo>
                                <a:lnTo>
                                  <a:pt x="794" y="1138"/>
                                </a:lnTo>
                                <a:lnTo>
                                  <a:pt x="476" y="234"/>
                                </a:lnTo>
                                <a:close/>
                                <a:moveTo>
                                  <a:pt x="394" y="0"/>
                                </a:moveTo>
                                <a:lnTo>
                                  <a:pt x="420" y="0"/>
                                </a:lnTo>
                                <a:lnTo>
                                  <a:pt x="476" y="161"/>
                                </a:lnTo>
                                <a:lnTo>
                                  <a:pt x="533" y="0"/>
                                </a:lnTo>
                                <a:lnTo>
                                  <a:pt x="559" y="0"/>
                                </a:lnTo>
                                <a:lnTo>
                                  <a:pt x="489" y="198"/>
                                </a:lnTo>
                                <a:lnTo>
                                  <a:pt x="807" y="1102"/>
                                </a:lnTo>
                                <a:lnTo>
                                  <a:pt x="1126" y="198"/>
                                </a:lnTo>
                                <a:lnTo>
                                  <a:pt x="1056" y="0"/>
                                </a:lnTo>
                                <a:lnTo>
                                  <a:pt x="1082" y="0"/>
                                </a:lnTo>
                                <a:lnTo>
                                  <a:pt x="1138" y="161"/>
                                </a:lnTo>
                                <a:lnTo>
                                  <a:pt x="1195" y="0"/>
                                </a:lnTo>
                                <a:lnTo>
                                  <a:pt x="1220" y="0"/>
                                </a:lnTo>
                                <a:lnTo>
                                  <a:pt x="1151" y="198"/>
                                </a:lnTo>
                                <a:lnTo>
                                  <a:pt x="1469" y="1102"/>
                                </a:lnTo>
                                <a:lnTo>
                                  <a:pt x="1788" y="198"/>
                                </a:lnTo>
                                <a:lnTo>
                                  <a:pt x="1718" y="0"/>
                                </a:lnTo>
                                <a:lnTo>
                                  <a:pt x="1744" y="0"/>
                                </a:lnTo>
                                <a:lnTo>
                                  <a:pt x="1799" y="161"/>
                                </a:lnTo>
                                <a:lnTo>
                                  <a:pt x="1857" y="0"/>
                                </a:lnTo>
                                <a:lnTo>
                                  <a:pt x="1882" y="0"/>
                                </a:lnTo>
                                <a:lnTo>
                                  <a:pt x="1813" y="198"/>
                                </a:lnTo>
                                <a:lnTo>
                                  <a:pt x="2131" y="1102"/>
                                </a:lnTo>
                                <a:lnTo>
                                  <a:pt x="2449" y="198"/>
                                </a:lnTo>
                                <a:lnTo>
                                  <a:pt x="2380" y="0"/>
                                </a:lnTo>
                                <a:lnTo>
                                  <a:pt x="2405" y="0"/>
                                </a:lnTo>
                                <a:lnTo>
                                  <a:pt x="2461" y="161"/>
                                </a:lnTo>
                                <a:lnTo>
                                  <a:pt x="2519" y="0"/>
                                </a:lnTo>
                                <a:lnTo>
                                  <a:pt x="2544" y="0"/>
                                </a:lnTo>
                                <a:lnTo>
                                  <a:pt x="2475" y="198"/>
                                </a:lnTo>
                                <a:lnTo>
                                  <a:pt x="2793" y="1102"/>
                                </a:lnTo>
                                <a:lnTo>
                                  <a:pt x="3111" y="198"/>
                                </a:lnTo>
                                <a:lnTo>
                                  <a:pt x="3042" y="0"/>
                                </a:lnTo>
                                <a:lnTo>
                                  <a:pt x="3067" y="0"/>
                                </a:lnTo>
                                <a:lnTo>
                                  <a:pt x="3125" y="161"/>
                                </a:lnTo>
                                <a:lnTo>
                                  <a:pt x="3181" y="0"/>
                                </a:lnTo>
                                <a:lnTo>
                                  <a:pt x="3206" y="0"/>
                                </a:lnTo>
                                <a:lnTo>
                                  <a:pt x="3137" y="198"/>
                                </a:lnTo>
                                <a:lnTo>
                                  <a:pt x="3455" y="1102"/>
                                </a:lnTo>
                                <a:lnTo>
                                  <a:pt x="3773" y="198"/>
                                </a:lnTo>
                                <a:lnTo>
                                  <a:pt x="3704" y="0"/>
                                </a:lnTo>
                                <a:lnTo>
                                  <a:pt x="3729" y="0"/>
                                </a:lnTo>
                                <a:lnTo>
                                  <a:pt x="3787" y="161"/>
                                </a:lnTo>
                                <a:lnTo>
                                  <a:pt x="3842" y="0"/>
                                </a:lnTo>
                                <a:lnTo>
                                  <a:pt x="3868" y="0"/>
                                </a:lnTo>
                                <a:lnTo>
                                  <a:pt x="3798" y="198"/>
                                </a:lnTo>
                                <a:lnTo>
                                  <a:pt x="4117" y="1102"/>
                                </a:lnTo>
                                <a:lnTo>
                                  <a:pt x="4435" y="198"/>
                                </a:lnTo>
                                <a:lnTo>
                                  <a:pt x="4366" y="0"/>
                                </a:lnTo>
                                <a:lnTo>
                                  <a:pt x="4391" y="0"/>
                                </a:lnTo>
                                <a:lnTo>
                                  <a:pt x="4448" y="161"/>
                                </a:lnTo>
                                <a:lnTo>
                                  <a:pt x="4504" y="0"/>
                                </a:lnTo>
                                <a:lnTo>
                                  <a:pt x="4530" y="0"/>
                                </a:lnTo>
                                <a:lnTo>
                                  <a:pt x="4460" y="198"/>
                                </a:lnTo>
                                <a:lnTo>
                                  <a:pt x="4779" y="1102"/>
                                </a:lnTo>
                                <a:lnTo>
                                  <a:pt x="5097" y="198"/>
                                </a:lnTo>
                                <a:lnTo>
                                  <a:pt x="5027" y="0"/>
                                </a:lnTo>
                                <a:lnTo>
                                  <a:pt x="5053" y="0"/>
                                </a:lnTo>
                                <a:lnTo>
                                  <a:pt x="5110" y="161"/>
                                </a:lnTo>
                                <a:lnTo>
                                  <a:pt x="5166" y="0"/>
                                </a:lnTo>
                                <a:lnTo>
                                  <a:pt x="5192" y="0"/>
                                </a:lnTo>
                                <a:lnTo>
                                  <a:pt x="5122" y="198"/>
                                </a:lnTo>
                                <a:lnTo>
                                  <a:pt x="5440" y="1102"/>
                                </a:lnTo>
                                <a:lnTo>
                                  <a:pt x="5584" y="696"/>
                                </a:lnTo>
                                <a:lnTo>
                                  <a:pt x="5584" y="769"/>
                                </a:lnTo>
                                <a:lnTo>
                                  <a:pt x="5454" y="1138"/>
                                </a:lnTo>
                                <a:lnTo>
                                  <a:pt x="5584" y="1508"/>
                                </a:lnTo>
                                <a:lnTo>
                                  <a:pt x="5584" y="1580"/>
                                </a:lnTo>
                                <a:lnTo>
                                  <a:pt x="5440" y="1175"/>
                                </a:lnTo>
                                <a:lnTo>
                                  <a:pt x="5122" y="2079"/>
                                </a:lnTo>
                                <a:lnTo>
                                  <a:pt x="5440" y="2984"/>
                                </a:lnTo>
                                <a:lnTo>
                                  <a:pt x="5584" y="2578"/>
                                </a:lnTo>
                                <a:lnTo>
                                  <a:pt x="5584" y="2651"/>
                                </a:lnTo>
                                <a:lnTo>
                                  <a:pt x="5454" y="3020"/>
                                </a:lnTo>
                                <a:lnTo>
                                  <a:pt x="5584" y="3389"/>
                                </a:lnTo>
                                <a:lnTo>
                                  <a:pt x="5584" y="3462"/>
                                </a:lnTo>
                                <a:lnTo>
                                  <a:pt x="5440" y="3055"/>
                                </a:lnTo>
                                <a:lnTo>
                                  <a:pt x="5122" y="3961"/>
                                </a:lnTo>
                                <a:lnTo>
                                  <a:pt x="5192" y="4154"/>
                                </a:lnTo>
                                <a:lnTo>
                                  <a:pt x="5166" y="4154"/>
                                </a:lnTo>
                                <a:lnTo>
                                  <a:pt x="5110" y="3997"/>
                                </a:lnTo>
                                <a:lnTo>
                                  <a:pt x="5054" y="4154"/>
                                </a:lnTo>
                                <a:lnTo>
                                  <a:pt x="5029" y="4154"/>
                                </a:lnTo>
                                <a:lnTo>
                                  <a:pt x="5097" y="3961"/>
                                </a:lnTo>
                                <a:lnTo>
                                  <a:pt x="4779" y="3055"/>
                                </a:lnTo>
                                <a:lnTo>
                                  <a:pt x="4460" y="3961"/>
                                </a:lnTo>
                                <a:lnTo>
                                  <a:pt x="4528" y="4154"/>
                                </a:lnTo>
                                <a:lnTo>
                                  <a:pt x="4503" y="4154"/>
                                </a:lnTo>
                                <a:lnTo>
                                  <a:pt x="4448" y="3997"/>
                                </a:lnTo>
                                <a:lnTo>
                                  <a:pt x="4393" y="4154"/>
                                </a:lnTo>
                                <a:lnTo>
                                  <a:pt x="4367" y="4154"/>
                                </a:lnTo>
                                <a:lnTo>
                                  <a:pt x="4435" y="3961"/>
                                </a:lnTo>
                                <a:lnTo>
                                  <a:pt x="4117" y="3055"/>
                                </a:lnTo>
                                <a:lnTo>
                                  <a:pt x="3798" y="3961"/>
                                </a:lnTo>
                                <a:lnTo>
                                  <a:pt x="3866" y="4154"/>
                                </a:lnTo>
                                <a:lnTo>
                                  <a:pt x="3841" y="4154"/>
                                </a:lnTo>
                                <a:lnTo>
                                  <a:pt x="3787" y="3997"/>
                                </a:lnTo>
                                <a:lnTo>
                                  <a:pt x="3731" y="4154"/>
                                </a:lnTo>
                                <a:lnTo>
                                  <a:pt x="3705" y="4154"/>
                                </a:lnTo>
                                <a:lnTo>
                                  <a:pt x="3773" y="3961"/>
                                </a:lnTo>
                                <a:lnTo>
                                  <a:pt x="3455" y="3055"/>
                                </a:lnTo>
                                <a:lnTo>
                                  <a:pt x="3137" y="3961"/>
                                </a:lnTo>
                                <a:lnTo>
                                  <a:pt x="3204" y="4154"/>
                                </a:lnTo>
                                <a:lnTo>
                                  <a:pt x="3179" y="4154"/>
                                </a:lnTo>
                                <a:lnTo>
                                  <a:pt x="3125" y="3997"/>
                                </a:lnTo>
                                <a:lnTo>
                                  <a:pt x="3069" y="4154"/>
                                </a:lnTo>
                                <a:lnTo>
                                  <a:pt x="3044" y="4154"/>
                                </a:lnTo>
                                <a:lnTo>
                                  <a:pt x="3111" y="3961"/>
                                </a:lnTo>
                                <a:lnTo>
                                  <a:pt x="2793" y="3055"/>
                                </a:lnTo>
                                <a:lnTo>
                                  <a:pt x="2475" y="3961"/>
                                </a:lnTo>
                                <a:lnTo>
                                  <a:pt x="2542" y="4154"/>
                                </a:lnTo>
                                <a:lnTo>
                                  <a:pt x="2517" y="4154"/>
                                </a:lnTo>
                                <a:lnTo>
                                  <a:pt x="2461" y="3997"/>
                                </a:lnTo>
                                <a:lnTo>
                                  <a:pt x="2407" y="4154"/>
                                </a:lnTo>
                                <a:lnTo>
                                  <a:pt x="2382" y="4154"/>
                                </a:lnTo>
                                <a:lnTo>
                                  <a:pt x="2449" y="3961"/>
                                </a:lnTo>
                                <a:lnTo>
                                  <a:pt x="2131" y="3055"/>
                                </a:lnTo>
                                <a:lnTo>
                                  <a:pt x="1813" y="3961"/>
                                </a:lnTo>
                                <a:lnTo>
                                  <a:pt x="1881" y="4154"/>
                                </a:lnTo>
                                <a:lnTo>
                                  <a:pt x="1855" y="4154"/>
                                </a:lnTo>
                                <a:lnTo>
                                  <a:pt x="1799" y="3997"/>
                                </a:lnTo>
                                <a:lnTo>
                                  <a:pt x="1745" y="4154"/>
                                </a:lnTo>
                                <a:lnTo>
                                  <a:pt x="1720" y="4154"/>
                                </a:lnTo>
                                <a:lnTo>
                                  <a:pt x="1788" y="3961"/>
                                </a:lnTo>
                                <a:lnTo>
                                  <a:pt x="1469" y="3055"/>
                                </a:lnTo>
                                <a:lnTo>
                                  <a:pt x="1151" y="3961"/>
                                </a:lnTo>
                                <a:lnTo>
                                  <a:pt x="1219" y="4154"/>
                                </a:lnTo>
                                <a:lnTo>
                                  <a:pt x="1193" y="4154"/>
                                </a:lnTo>
                                <a:lnTo>
                                  <a:pt x="1138" y="3997"/>
                                </a:lnTo>
                                <a:lnTo>
                                  <a:pt x="1083" y="4154"/>
                                </a:lnTo>
                                <a:lnTo>
                                  <a:pt x="1058" y="4154"/>
                                </a:lnTo>
                                <a:lnTo>
                                  <a:pt x="1126" y="3961"/>
                                </a:lnTo>
                                <a:lnTo>
                                  <a:pt x="807" y="3055"/>
                                </a:lnTo>
                                <a:lnTo>
                                  <a:pt x="489" y="3961"/>
                                </a:lnTo>
                                <a:lnTo>
                                  <a:pt x="557" y="4154"/>
                                </a:lnTo>
                                <a:lnTo>
                                  <a:pt x="532" y="4154"/>
                                </a:lnTo>
                                <a:lnTo>
                                  <a:pt x="476" y="3997"/>
                                </a:lnTo>
                                <a:lnTo>
                                  <a:pt x="420" y="4154"/>
                                </a:lnTo>
                                <a:lnTo>
                                  <a:pt x="394" y="4154"/>
                                </a:lnTo>
                                <a:lnTo>
                                  <a:pt x="464" y="3961"/>
                                </a:lnTo>
                                <a:lnTo>
                                  <a:pt x="146" y="3055"/>
                                </a:lnTo>
                                <a:lnTo>
                                  <a:pt x="0" y="3467"/>
                                </a:lnTo>
                                <a:lnTo>
                                  <a:pt x="0" y="3396"/>
                                </a:lnTo>
                                <a:lnTo>
                                  <a:pt x="132" y="3020"/>
                                </a:lnTo>
                                <a:lnTo>
                                  <a:pt x="0" y="2644"/>
                                </a:lnTo>
                                <a:lnTo>
                                  <a:pt x="0" y="2573"/>
                                </a:lnTo>
                                <a:lnTo>
                                  <a:pt x="146" y="2984"/>
                                </a:lnTo>
                                <a:lnTo>
                                  <a:pt x="464" y="2079"/>
                                </a:lnTo>
                                <a:lnTo>
                                  <a:pt x="146" y="1175"/>
                                </a:lnTo>
                                <a:lnTo>
                                  <a:pt x="0" y="1586"/>
                                </a:lnTo>
                                <a:lnTo>
                                  <a:pt x="0" y="1514"/>
                                </a:lnTo>
                                <a:lnTo>
                                  <a:pt x="132" y="1138"/>
                                </a:lnTo>
                                <a:lnTo>
                                  <a:pt x="0" y="764"/>
                                </a:lnTo>
                                <a:lnTo>
                                  <a:pt x="0" y="691"/>
                                </a:lnTo>
                                <a:lnTo>
                                  <a:pt x="146" y="1102"/>
                                </a:lnTo>
                                <a:lnTo>
                                  <a:pt x="464" y="198"/>
                                </a:lnTo>
                                <a:lnTo>
                                  <a:pt x="3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" name="Forma libre 10"/>
                        <wps:cNvSpPr>
                          <a:spLocks noEditPoints="1"/>
                        </wps:cNvSpPr>
                        <wps:spPr bwMode="auto">
                          <a:xfrm>
                            <a:off x="139700" y="5366545"/>
                            <a:ext cx="8864600" cy="1362075"/>
                          </a:xfrm>
                          <a:custGeom>
                            <a:avLst/>
                            <a:gdLst>
                              <a:gd name="T0" fmla="*/ 5552 w 5584"/>
                              <a:gd name="T1" fmla="*/ 0 h 858"/>
                              <a:gd name="T2" fmla="*/ 5584 w 5584"/>
                              <a:gd name="T3" fmla="*/ 163 h 858"/>
                              <a:gd name="T4" fmla="*/ 4865 w 5584"/>
                              <a:gd name="T5" fmla="*/ 0 h 858"/>
                              <a:gd name="T6" fmla="*/ 5110 w 5584"/>
                              <a:gd name="T7" fmla="*/ 627 h 858"/>
                              <a:gd name="T8" fmla="*/ 5356 w 5584"/>
                              <a:gd name="T9" fmla="*/ 0 h 858"/>
                              <a:gd name="T10" fmla="*/ 5192 w 5584"/>
                              <a:gd name="T11" fmla="*/ 858 h 858"/>
                              <a:gd name="T12" fmla="*/ 5110 w 5584"/>
                              <a:gd name="T13" fmla="*/ 700 h 858"/>
                              <a:gd name="T14" fmla="*/ 5029 w 5584"/>
                              <a:gd name="T15" fmla="*/ 858 h 858"/>
                              <a:gd name="T16" fmla="*/ 4865 w 5584"/>
                              <a:gd name="T17" fmla="*/ 0 h 858"/>
                              <a:gd name="T18" fmla="*/ 4228 w 5584"/>
                              <a:gd name="T19" fmla="*/ 0 h 858"/>
                              <a:gd name="T20" fmla="*/ 4669 w 5584"/>
                              <a:gd name="T21" fmla="*/ 0 h 858"/>
                              <a:gd name="T22" fmla="*/ 4460 w 5584"/>
                              <a:gd name="T23" fmla="*/ 664 h 858"/>
                              <a:gd name="T24" fmla="*/ 4503 w 5584"/>
                              <a:gd name="T25" fmla="*/ 858 h 858"/>
                              <a:gd name="T26" fmla="*/ 4393 w 5584"/>
                              <a:gd name="T27" fmla="*/ 858 h 858"/>
                              <a:gd name="T28" fmla="*/ 4435 w 5584"/>
                              <a:gd name="T29" fmla="*/ 664 h 858"/>
                              <a:gd name="T30" fmla="*/ 3541 w 5584"/>
                              <a:gd name="T31" fmla="*/ 0 h 858"/>
                              <a:gd name="T32" fmla="*/ 3787 w 5584"/>
                              <a:gd name="T33" fmla="*/ 627 h 858"/>
                              <a:gd name="T34" fmla="*/ 4032 w 5584"/>
                              <a:gd name="T35" fmla="*/ 0 h 858"/>
                              <a:gd name="T36" fmla="*/ 3866 w 5584"/>
                              <a:gd name="T37" fmla="*/ 858 h 858"/>
                              <a:gd name="T38" fmla="*/ 3787 w 5584"/>
                              <a:gd name="T39" fmla="*/ 700 h 858"/>
                              <a:gd name="T40" fmla="*/ 3705 w 5584"/>
                              <a:gd name="T41" fmla="*/ 858 h 858"/>
                              <a:gd name="T42" fmla="*/ 3541 w 5584"/>
                              <a:gd name="T43" fmla="*/ 0 h 858"/>
                              <a:gd name="T44" fmla="*/ 2905 w 5584"/>
                              <a:gd name="T45" fmla="*/ 0 h 858"/>
                              <a:gd name="T46" fmla="*/ 3343 w 5584"/>
                              <a:gd name="T47" fmla="*/ 0 h 858"/>
                              <a:gd name="T48" fmla="*/ 3137 w 5584"/>
                              <a:gd name="T49" fmla="*/ 664 h 858"/>
                              <a:gd name="T50" fmla="*/ 3179 w 5584"/>
                              <a:gd name="T51" fmla="*/ 858 h 858"/>
                              <a:gd name="T52" fmla="*/ 3069 w 5584"/>
                              <a:gd name="T53" fmla="*/ 858 h 858"/>
                              <a:gd name="T54" fmla="*/ 3111 w 5584"/>
                              <a:gd name="T55" fmla="*/ 664 h 858"/>
                              <a:gd name="T56" fmla="*/ 2216 w 5584"/>
                              <a:gd name="T57" fmla="*/ 0 h 858"/>
                              <a:gd name="T58" fmla="*/ 2461 w 5584"/>
                              <a:gd name="T59" fmla="*/ 627 h 858"/>
                              <a:gd name="T60" fmla="*/ 2707 w 5584"/>
                              <a:gd name="T61" fmla="*/ 0 h 858"/>
                              <a:gd name="T62" fmla="*/ 2542 w 5584"/>
                              <a:gd name="T63" fmla="*/ 858 h 858"/>
                              <a:gd name="T64" fmla="*/ 2461 w 5584"/>
                              <a:gd name="T65" fmla="*/ 700 h 858"/>
                              <a:gd name="T66" fmla="*/ 2382 w 5584"/>
                              <a:gd name="T67" fmla="*/ 858 h 858"/>
                              <a:gd name="T68" fmla="*/ 2216 w 5584"/>
                              <a:gd name="T69" fmla="*/ 0 h 858"/>
                              <a:gd name="T70" fmla="*/ 1579 w 5584"/>
                              <a:gd name="T71" fmla="*/ 0 h 858"/>
                              <a:gd name="T72" fmla="*/ 2019 w 5584"/>
                              <a:gd name="T73" fmla="*/ 0 h 858"/>
                              <a:gd name="T74" fmla="*/ 1813 w 5584"/>
                              <a:gd name="T75" fmla="*/ 664 h 858"/>
                              <a:gd name="T76" fmla="*/ 1855 w 5584"/>
                              <a:gd name="T77" fmla="*/ 858 h 858"/>
                              <a:gd name="T78" fmla="*/ 1745 w 5584"/>
                              <a:gd name="T79" fmla="*/ 858 h 858"/>
                              <a:gd name="T80" fmla="*/ 1788 w 5584"/>
                              <a:gd name="T81" fmla="*/ 664 h 858"/>
                              <a:gd name="T82" fmla="*/ 892 w 5584"/>
                              <a:gd name="T83" fmla="*/ 0 h 858"/>
                              <a:gd name="T84" fmla="*/ 1138 w 5584"/>
                              <a:gd name="T85" fmla="*/ 627 h 858"/>
                              <a:gd name="T86" fmla="*/ 1383 w 5584"/>
                              <a:gd name="T87" fmla="*/ 0 h 858"/>
                              <a:gd name="T88" fmla="*/ 1219 w 5584"/>
                              <a:gd name="T89" fmla="*/ 858 h 858"/>
                              <a:gd name="T90" fmla="*/ 1138 w 5584"/>
                              <a:gd name="T91" fmla="*/ 700 h 858"/>
                              <a:gd name="T92" fmla="*/ 1058 w 5584"/>
                              <a:gd name="T93" fmla="*/ 858 h 858"/>
                              <a:gd name="T94" fmla="*/ 892 w 5584"/>
                              <a:gd name="T95" fmla="*/ 0 h 858"/>
                              <a:gd name="T96" fmla="*/ 256 w 5584"/>
                              <a:gd name="T97" fmla="*/ 0 h 858"/>
                              <a:gd name="T98" fmla="*/ 696 w 5584"/>
                              <a:gd name="T99" fmla="*/ 0 h 858"/>
                              <a:gd name="T100" fmla="*/ 489 w 5584"/>
                              <a:gd name="T101" fmla="*/ 664 h 858"/>
                              <a:gd name="T102" fmla="*/ 532 w 5584"/>
                              <a:gd name="T103" fmla="*/ 858 h 858"/>
                              <a:gd name="T104" fmla="*/ 420 w 5584"/>
                              <a:gd name="T105" fmla="*/ 858 h 858"/>
                              <a:gd name="T106" fmla="*/ 464 w 5584"/>
                              <a:gd name="T107" fmla="*/ 664 h 858"/>
                              <a:gd name="T108" fmla="*/ 34 w 5584"/>
                              <a:gd name="T109" fmla="*/ 0 h 858"/>
                              <a:gd name="T110" fmla="*/ 0 w 5584"/>
                              <a:gd name="T111" fmla="*/ 170 h 858"/>
                              <a:gd name="T112" fmla="*/ 34 w 5584"/>
                              <a:gd name="T113" fmla="*/ 0 h 8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5584" h="858">
                                <a:moveTo>
                                  <a:pt x="5527" y="0"/>
                                </a:moveTo>
                                <a:lnTo>
                                  <a:pt x="5552" y="0"/>
                                </a:lnTo>
                                <a:lnTo>
                                  <a:pt x="5584" y="90"/>
                                </a:lnTo>
                                <a:lnTo>
                                  <a:pt x="5584" y="163"/>
                                </a:lnTo>
                                <a:lnTo>
                                  <a:pt x="5527" y="0"/>
                                </a:lnTo>
                                <a:close/>
                                <a:moveTo>
                                  <a:pt x="4865" y="0"/>
                                </a:moveTo>
                                <a:lnTo>
                                  <a:pt x="4890" y="0"/>
                                </a:lnTo>
                                <a:lnTo>
                                  <a:pt x="5110" y="627"/>
                                </a:lnTo>
                                <a:lnTo>
                                  <a:pt x="5330" y="0"/>
                                </a:lnTo>
                                <a:lnTo>
                                  <a:pt x="5356" y="0"/>
                                </a:lnTo>
                                <a:lnTo>
                                  <a:pt x="5122" y="664"/>
                                </a:lnTo>
                                <a:lnTo>
                                  <a:pt x="5192" y="858"/>
                                </a:lnTo>
                                <a:lnTo>
                                  <a:pt x="5166" y="858"/>
                                </a:lnTo>
                                <a:lnTo>
                                  <a:pt x="5110" y="700"/>
                                </a:lnTo>
                                <a:lnTo>
                                  <a:pt x="5054" y="858"/>
                                </a:lnTo>
                                <a:lnTo>
                                  <a:pt x="5029" y="858"/>
                                </a:lnTo>
                                <a:lnTo>
                                  <a:pt x="5097" y="664"/>
                                </a:lnTo>
                                <a:lnTo>
                                  <a:pt x="4865" y="0"/>
                                </a:lnTo>
                                <a:close/>
                                <a:moveTo>
                                  <a:pt x="4203" y="0"/>
                                </a:moveTo>
                                <a:lnTo>
                                  <a:pt x="4228" y="0"/>
                                </a:lnTo>
                                <a:lnTo>
                                  <a:pt x="4448" y="627"/>
                                </a:lnTo>
                                <a:lnTo>
                                  <a:pt x="4669" y="0"/>
                                </a:lnTo>
                                <a:lnTo>
                                  <a:pt x="4694" y="0"/>
                                </a:lnTo>
                                <a:lnTo>
                                  <a:pt x="4460" y="664"/>
                                </a:lnTo>
                                <a:lnTo>
                                  <a:pt x="4528" y="858"/>
                                </a:lnTo>
                                <a:lnTo>
                                  <a:pt x="4503" y="858"/>
                                </a:lnTo>
                                <a:lnTo>
                                  <a:pt x="4448" y="700"/>
                                </a:lnTo>
                                <a:lnTo>
                                  <a:pt x="4393" y="858"/>
                                </a:lnTo>
                                <a:lnTo>
                                  <a:pt x="4367" y="858"/>
                                </a:lnTo>
                                <a:lnTo>
                                  <a:pt x="4435" y="664"/>
                                </a:lnTo>
                                <a:lnTo>
                                  <a:pt x="4203" y="0"/>
                                </a:lnTo>
                                <a:close/>
                                <a:moveTo>
                                  <a:pt x="3541" y="0"/>
                                </a:moveTo>
                                <a:lnTo>
                                  <a:pt x="3567" y="0"/>
                                </a:lnTo>
                                <a:lnTo>
                                  <a:pt x="3787" y="627"/>
                                </a:lnTo>
                                <a:lnTo>
                                  <a:pt x="4007" y="0"/>
                                </a:lnTo>
                                <a:lnTo>
                                  <a:pt x="4032" y="0"/>
                                </a:lnTo>
                                <a:lnTo>
                                  <a:pt x="3798" y="664"/>
                                </a:lnTo>
                                <a:lnTo>
                                  <a:pt x="3866" y="858"/>
                                </a:lnTo>
                                <a:lnTo>
                                  <a:pt x="3841" y="858"/>
                                </a:lnTo>
                                <a:lnTo>
                                  <a:pt x="3787" y="700"/>
                                </a:lnTo>
                                <a:lnTo>
                                  <a:pt x="3731" y="858"/>
                                </a:lnTo>
                                <a:lnTo>
                                  <a:pt x="3705" y="858"/>
                                </a:lnTo>
                                <a:lnTo>
                                  <a:pt x="3773" y="664"/>
                                </a:lnTo>
                                <a:lnTo>
                                  <a:pt x="3541" y="0"/>
                                </a:lnTo>
                                <a:close/>
                                <a:moveTo>
                                  <a:pt x="2879" y="0"/>
                                </a:moveTo>
                                <a:lnTo>
                                  <a:pt x="2905" y="0"/>
                                </a:lnTo>
                                <a:lnTo>
                                  <a:pt x="3125" y="627"/>
                                </a:lnTo>
                                <a:lnTo>
                                  <a:pt x="3343" y="0"/>
                                </a:lnTo>
                                <a:lnTo>
                                  <a:pt x="3370" y="0"/>
                                </a:lnTo>
                                <a:lnTo>
                                  <a:pt x="3137" y="664"/>
                                </a:lnTo>
                                <a:lnTo>
                                  <a:pt x="3204" y="858"/>
                                </a:lnTo>
                                <a:lnTo>
                                  <a:pt x="3179" y="858"/>
                                </a:lnTo>
                                <a:lnTo>
                                  <a:pt x="3125" y="700"/>
                                </a:lnTo>
                                <a:lnTo>
                                  <a:pt x="3069" y="858"/>
                                </a:lnTo>
                                <a:lnTo>
                                  <a:pt x="3044" y="858"/>
                                </a:lnTo>
                                <a:lnTo>
                                  <a:pt x="3111" y="664"/>
                                </a:lnTo>
                                <a:lnTo>
                                  <a:pt x="2879" y="0"/>
                                </a:lnTo>
                                <a:close/>
                                <a:moveTo>
                                  <a:pt x="2216" y="0"/>
                                </a:moveTo>
                                <a:lnTo>
                                  <a:pt x="2243" y="0"/>
                                </a:lnTo>
                                <a:lnTo>
                                  <a:pt x="2461" y="627"/>
                                </a:lnTo>
                                <a:lnTo>
                                  <a:pt x="2681" y="0"/>
                                </a:lnTo>
                                <a:lnTo>
                                  <a:pt x="2707" y="0"/>
                                </a:lnTo>
                                <a:lnTo>
                                  <a:pt x="2475" y="664"/>
                                </a:lnTo>
                                <a:lnTo>
                                  <a:pt x="2542" y="858"/>
                                </a:lnTo>
                                <a:lnTo>
                                  <a:pt x="2517" y="858"/>
                                </a:lnTo>
                                <a:lnTo>
                                  <a:pt x="2461" y="700"/>
                                </a:lnTo>
                                <a:lnTo>
                                  <a:pt x="2407" y="858"/>
                                </a:lnTo>
                                <a:lnTo>
                                  <a:pt x="2382" y="858"/>
                                </a:lnTo>
                                <a:lnTo>
                                  <a:pt x="2449" y="664"/>
                                </a:lnTo>
                                <a:lnTo>
                                  <a:pt x="2216" y="0"/>
                                </a:lnTo>
                                <a:close/>
                                <a:moveTo>
                                  <a:pt x="1554" y="0"/>
                                </a:moveTo>
                                <a:lnTo>
                                  <a:pt x="1579" y="0"/>
                                </a:lnTo>
                                <a:lnTo>
                                  <a:pt x="1799" y="627"/>
                                </a:lnTo>
                                <a:lnTo>
                                  <a:pt x="2019" y="0"/>
                                </a:lnTo>
                                <a:lnTo>
                                  <a:pt x="2045" y="0"/>
                                </a:lnTo>
                                <a:lnTo>
                                  <a:pt x="1813" y="664"/>
                                </a:lnTo>
                                <a:lnTo>
                                  <a:pt x="1881" y="858"/>
                                </a:lnTo>
                                <a:lnTo>
                                  <a:pt x="1855" y="858"/>
                                </a:lnTo>
                                <a:lnTo>
                                  <a:pt x="1799" y="700"/>
                                </a:lnTo>
                                <a:lnTo>
                                  <a:pt x="1745" y="858"/>
                                </a:lnTo>
                                <a:lnTo>
                                  <a:pt x="1720" y="858"/>
                                </a:lnTo>
                                <a:lnTo>
                                  <a:pt x="1788" y="664"/>
                                </a:lnTo>
                                <a:lnTo>
                                  <a:pt x="1554" y="0"/>
                                </a:lnTo>
                                <a:close/>
                                <a:moveTo>
                                  <a:pt x="892" y="0"/>
                                </a:moveTo>
                                <a:lnTo>
                                  <a:pt x="917" y="0"/>
                                </a:lnTo>
                                <a:lnTo>
                                  <a:pt x="1138" y="627"/>
                                </a:lnTo>
                                <a:lnTo>
                                  <a:pt x="1358" y="0"/>
                                </a:lnTo>
                                <a:lnTo>
                                  <a:pt x="1383" y="0"/>
                                </a:lnTo>
                                <a:lnTo>
                                  <a:pt x="1151" y="664"/>
                                </a:lnTo>
                                <a:lnTo>
                                  <a:pt x="1219" y="858"/>
                                </a:lnTo>
                                <a:lnTo>
                                  <a:pt x="1193" y="858"/>
                                </a:lnTo>
                                <a:lnTo>
                                  <a:pt x="1138" y="700"/>
                                </a:lnTo>
                                <a:lnTo>
                                  <a:pt x="1083" y="858"/>
                                </a:lnTo>
                                <a:lnTo>
                                  <a:pt x="1058" y="858"/>
                                </a:lnTo>
                                <a:lnTo>
                                  <a:pt x="1126" y="664"/>
                                </a:lnTo>
                                <a:lnTo>
                                  <a:pt x="892" y="0"/>
                                </a:lnTo>
                                <a:close/>
                                <a:moveTo>
                                  <a:pt x="230" y="0"/>
                                </a:moveTo>
                                <a:lnTo>
                                  <a:pt x="256" y="0"/>
                                </a:lnTo>
                                <a:lnTo>
                                  <a:pt x="476" y="627"/>
                                </a:lnTo>
                                <a:lnTo>
                                  <a:pt x="696" y="0"/>
                                </a:lnTo>
                                <a:lnTo>
                                  <a:pt x="721" y="0"/>
                                </a:lnTo>
                                <a:lnTo>
                                  <a:pt x="489" y="664"/>
                                </a:lnTo>
                                <a:lnTo>
                                  <a:pt x="557" y="858"/>
                                </a:lnTo>
                                <a:lnTo>
                                  <a:pt x="532" y="858"/>
                                </a:lnTo>
                                <a:lnTo>
                                  <a:pt x="476" y="700"/>
                                </a:lnTo>
                                <a:lnTo>
                                  <a:pt x="420" y="858"/>
                                </a:lnTo>
                                <a:lnTo>
                                  <a:pt x="394" y="858"/>
                                </a:lnTo>
                                <a:lnTo>
                                  <a:pt x="464" y="664"/>
                                </a:lnTo>
                                <a:lnTo>
                                  <a:pt x="230" y="0"/>
                                </a:lnTo>
                                <a:close/>
                                <a:moveTo>
                                  <a:pt x="34" y="0"/>
                                </a:moveTo>
                                <a:lnTo>
                                  <a:pt x="59" y="0"/>
                                </a:lnTo>
                                <a:lnTo>
                                  <a:pt x="0" y="170"/>
                                </a:lnTo>
                                <a:lnTo>
                                  <a:pt x="0" y="97"/>
                                </a:lnTo>
                                <a:lnTo>
                                  <a:pt x="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alpha val="60000"/>
                            </a:schemeClr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4" name="Rectángulo 4"/>
                      <wps:cNvSpPr/>
                      <wps:spPr>
                        <a:xfrm>
                          <a:off x="141732" y="128016"/>
                          <a:ext cx="8860536" cy="6601968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6553C1E" id="Página de fondo 1" o:spid="_x0000_s1026" alt="Patrón de fondo de rombos con borde" style="position:absolute;margin-left:60.75pt;margin-top:29.25pt;width:10in;height:539.95pt;z-index:-251655168;mso-position-horizontal-relative:page;mso-position-vertical-relative:page;mso-width-relative:margin;mso-height-relative:margin" coordorigin="95" coordsize="91440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">
              <o:lock v:ext="edit" aspectratio="t"/>
              <v:rect id="Rectángulo 2" o:spid="_x0000_s1027" style="position:absolute;left:95;width:91440;height:685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" fillcolor="#fcfaf2 [3214]" stroked="f" strokeweight="1pt"/>
              <v:group id="Grupo 3" o:spid="_x0000_s1028" style="position:absolute;left:1397;top:1293;width:88646;height:65993" coordorigin="1397,1293" coordsize="88646,65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 id="Forma libre 5" o:spid="_x0000_s1029" style="position:absolute;left:1397;top:1389;width:88646;height:65897;visibility:visible;mso-wrap-style:square;v-text-anchor:top" coordsize="5584,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" path="m3787,3995r54,156l3731,4151r56,-156xm2461,3995r56,156l2407,4151r54,-156xm1799,3995r56,156l1745,4151r54,-156xm1138,3995r55,156l1083,4151r55,-156xm476,3995r56,156l420,4151r56,-156xm5110,3995r56,156l5054,4151r56,-156xm4448,3995r55,156l4393,4151r55,-156xm3125,3995r54,156l3069,4151r56,-156xm5584,2649r,739l5454,3018r130,-369xm,2644r132,374l,3393,,2644xm5110,2114r319,904l5110,3923,4792,3018r318,-904xm4448,2114r319,904l4448,3923,4130,3018r318,-904xm3787,2114r318,904l3787,3923,3468,3018r319,-904xm3125,2114r318,904l3125,3923,2807,3018r318,-904xm2461,2114r318,904l2461,3923,2143,3018r318,-904xm1799,2114r319,904l1799,3923,1481,3018r318,-904xm1138,2114r318,904l1138,3923,819,3018r319,-904xm476,2114r318,904l476,3923,157,3018,476,2114xm5584,768r,739l5454,1138,5584,768xm,763r132,375l,1512,,763xm5110,233r319,905l5110,2042,4792,1138,5110,233xm4448,233r319,905l4448,2042,4130,1138,4448,233xm3125,233r318,905l3125,2042,2807,1138,3125,233xm3787,233r318,905l3787,2042,3468,1138,3787,233xm2461,233r318,905l2461,2042,2143,1138,2461,233xm1799,233r319,905l1799,2042,1481,1138,1799,233xm1138,233r318,905l1138,2042,819,1138,1138,233xm476,233r318,905l476,2042,157,1138,476,233xm5053,r113,l5110,162,5053,xm4391,r113,l4448,162,4391,xm3729,r113,l3787,162,3729,xm3067,r114,l3125,162,3067,xm2405,r114,l2461,162,2405,xm1744,r113,l1799,162,1744,xm1082,r113,l1138,162,1082,xm420,l533,,476,162,420,xe" fillcolor="#f2eac8 [2894]" stroked="f" strokeweight="0">
                  <v:fill opacity="19789f"/>
                  <v:path arrowok="t" o:connecttype="custom" o:connectlocs="5922963,6589713;3995738,6589713;2855913,6342063;2855913,6342063;1719263,6589713;844550,6589713;8112125,6342063;8112125,6342063;6973888,6589713;5046663,6589713;8864600,4205288;8864600,4205288;0,5386388;8618538,4791075;8112125,3355975;7061200,6227763;6011863,3355975;5505450,4791075;5465763,4791075;4960938,3355975;3906838,6227763;2855913,3355975;2351088,4791075;2311400,4791075;1806575,3355975;755650,6227763;8864600,1219200;8864600,1219200;0,2400300;8618538,1806575;8112125,369888;7061200,3241675;4960938,369888;4456113,1806575;6516688,1806575;6011863,369888;3906838,3241675;2855913,369888;2351088,1806575;2311400,1806575;1806575,369888;755650,3241675;8021638,0;8021638,0;7061200,257175;6099175,0;4868863,0;4868863,0;3906838,257175;2947988,0;1717675,0;1717675,0;755650,257175" o:connectangles="0,0,0,0,0,0,0,0,0,0,0,0,0,0,0,0,0,0,0,0,0,0,0,0,0,0,0,0,0,0,0,0,0,0,0,0,0,0,0,0,0,0,0,0,0,0,0,0,0,0,0,0,0"/>
                  <o:lock v:ext="edit" verticies="t"/>
                </v:shape>
                <v:shape id="Forma libre 6" o:spid="_x0000_s1030" style="position:absolute;left:1397;top:1309;width:88646;height:65977;visibility:visible;mso-wrap-style:square;v-text-anchor:top" coordsize="5584,4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" path="m2131,3060r318,903l2382,4156r-501,l1813,3963r318,-903xm5440,3060r144,404l5584,4156r-392,l5122,3963r318,-903xm4779,3060r318,903l5029,4156r-501,l4460,3963r319,-903xm4117,3060r318,903l4367,4156r-501,l3798,3963r319,-903xm3455,3060r318,903l3705,4156r-501,l3137,3963r318,-903xm2793,3060r318,903l3044,4156r-502,l2475,3963r318,-903xm1469,3060r319,903l1720,4156r-501,l1151,3963r318,-903xm807,3060r319,903l1058,4156r-501,l489,3963,807,3060xm146,3060r318,903l394,4156,,4156,,3471,146,3060xm5440,1179r144,406l5584,2581r-144,406l5122,2084r318,-905xm4779,1179r318,905l4779,2987,4460,2084r319,-905xm2793,1179r318,905l2793,2987,2475,2084r318,-905xm146,1179r318,905l146,2987,,2576,,1590,146,1179xm4117,1179r318,905l4117,2987,3798,2084r319,-905xm3455,1179r318,905l3455,2987,3137,2084r318,-905xm2131,1179r318,905l2131,2987,1813,2084r318,-905xm1469,1179r319,905l1469,2987,1151,2084r318,-905xm807,1179r319,905l807,2987,489,2084,807,1179xm5192,5r392,l5584,702r-144,404l5122,203,5192,5xm4530,r497,l5097,198r-318,903l4460,198,4530,xm3868,r498,l4435,198r-318,903l3798,198,3868,xm3206,r498,l3773,198r-318,903l3137,198,3206,xm2544,r498,l3111,198r-318,903l2475,198,2544,xm1882,r498,l2449,198r-318,903l1813,198,1882,xm1220,r498,l1788,198r-319,903l1151,198,1220,xm559,r497,l1126,198,807,1101,489,198,559,xm,l394,r70,198l146,1101,,690,,xe" fillcolor="#f2eac8 [2894]" stroked="f" strokeweight="0">
                  <v:fill opacity="26214f"/>
                  <v:path arrowok="t" o:connecttype="custom" o:connectlocs="3781425,6597650;3382963,4857750;8864600,6597650;8636000,4857750;7983538,6597650;7586663,4857750;6932613,6597650;6535738,4857750;5881688,6597650;5484813,4857750;4832350,6597650;4433888,4857750;2730500,6597650;2332038,4857750;1679575,6597650;1281113,4857750;625475,6597650;231775,4857750;8864600,4097338;8636000,1871663;7586663,4741863;4433888,1871663;3929063,3308350;736600,3308350;0,2524125;7040563,3308350;6535738,1871663;5484813,4741863;3382963,1871663;2878138,3308350;2838450,3308350;2332038,1871663;1281113,4741863;8242300,7938;8636000,1755775;7191375,0;7586663,1747838;6140450,0;6535738,1747838;5089525,0;5484813,1747838;4038600,0;4433888,1747838;2987675,0;3382963,1747838;1936750,0;2332038,1747838;887413,0;1281113,1747838;0,0;231775,1747838" o:connectangles="0,0,0,0,0,0,0,0,0,0,0,0,0,0,0,0,0,0,0,0,0,0,0,0,0,0,0,0,0,0,0,0,0,0,0,0,0,0,0,0,0,0,0,0,0,0,0,0,0,0,0"/>
                  <o:lock v:ext="edit" verticies="t"/>
                </v:shape>
                <v:shape id="Forma libre 7" o:spid="_x0000_s1031" style="position:absolute;left:1397;top:53665;width:88646;height:13621;visibility:visible;mso-wrap-style:square;v-text-anchor:top" coordsize="5584,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" path="m3787,700r54,158l3731,858r56,-158xm2461,700r56,158l2407,858r54,-158xm1799,700r56,158l1745,858r54,-158xm1138,700r55,158l1083,858r55,-158xm476,700r56,158l420,858,476,700xm5110,700r56,158l5054,858r56,-158xm4448,700r55,158l4393,858r55,-158xm3125,700r54,158l3069,858r56,-158xm5552,r32,l5584,90,5552,xm4890,r440,l5110,627,4890,xm4228,r441,l4448,627,4228,xm3567,r440,l3787,627,3567,xm2905,r438,l3125,627,2905,xm2243,r438,l2461,627,2243,xm1579,r440,l1799,627,1579,xm917,r441,l1138,627,917,xm256,l696,,476,627,256,xm,l34,,,97,,xe" fillcolor="#9ad0c1 [3204]" stroked="f" strokeweight="0">
                  <v:fill opacity="59110f"/>
                  <v:path arrowok="t" o:connecttype="custom" o:connectlocs="6097588,1362075;6011863,1111250;3995738,1362075;3906838,1111250;2944813,1362075;2855913,1111250;1893888,1362075;1806575,1111250;844550,1362075;755650,1111250;8201025,1362075;8112125,1111250;7148513,1362075;7061200,1111250;5046663,1362075;4960938,1111250;8864600,0;8813800,0;8461375,0;7762875,0;7412038,0;6711950,0;6361113,0;5662613,0;5307013,0;4611688,0;4256088,0;3560763,0;3205163,0;2506663,0;2155825,0;1455738,0;1104900,0;406400,0;53975,0;0,0" o:connectangles="0,0,0,0,0,0,0,0,0,0,0,0,0,0,0,0,0,0,0,0,0,0,0,0,0,0,0,0,0,0,0,0,0,0,0,0"/>
                  <o:lock v:ext="edit" verticies="t"/>
                </v:shape>
                <v:shape id="Forma libre 8" o:spid="_x0000_s1032" style="position:absolute;left:1397;top:53665;width:88646;height:13621;visibility:visible;mso-wrap-style:square;v-text-anchor:top" coordsize="5584,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" path="m5356,r171,l5584,163r,695l5192,858,5122,664,5356,xm4694,r171,l5097,664r-68,194l4528,858,4460,664,4694,xm4032,r171,l4435,664r-68,194l3866,858,3798,664,4032,xm3370,r171,l3773,664r-68,194l3204,858,3137,664,3370,xm2707,r172,l3111,664r-67,194l2542,858,2475,664,2707,xm2045,r171,l2449,664r-67,194l1881,858,1813,664,2045,xm1383,r171,l1788,664r-68,194l1219,858,1151,664,1383,xm721,l892,r234,664l1058,858r-501,l489,664,721,xm59,l230,,464,664,394,858,,858,,170,59,xe" fillcolor="#9ad0c1 [3204]" stroked="f" strokeweight="0">
                  <v:fill opacity="46003f"/>
                  <v:path arrowok="t" o:connecttype="custom" o:connectlocs="8502650,0;8774113,0;8864600,258763;8864600,1362075;8242300,1362075;8131175,1054100;8502650,0;7451725,0;7723188,0;8091488,1054100;7983538,1362075;7188200,1362075;7080250,1054100;7451725,0;6400800,0;6672263,0;7040563,1054100;6932613,1362075;6137275,1362075;6029325,1054100;6400800,0;5349875,0;5621338,0;5989638,1054100;5881688,1362075;5086350,1362075;4979988,1054100;5349875,0;4297363,0;4570413,0;4938713,1054100;4832350,1362075;4035425,1362075;3929063,1054100;4297363,0;3246438,0;3517900,0;3887788,1054100;3781425,1362075;2986088,1362075;2878138,1054100;3246438,0;2195513,0;2466975,0;2838450,1054100;2730500,1362075;1935163,1362075;1827213,1054100;2195513,0;1144588,0;1416050,0;1787525,1054100;1679575,1362075;884238,1362075;776288,1054100;1144588,0;93663,0;365125,0;736600,1054100;625475,1362075;0,1362075;0,269875;93663,0" o:connectangles="0,0,0,0,0,0,0,0,0,0,0,0,0,0,0,0,0,0,0,0,0,0,0,0,0,0,0,0,0,0,0,0,0,0,0,0,0,0,0,0,0,0,0,0,0,0,0,0,0,0,0,0,0,0,0,0,0,0,0,0,0,0,0"/>
                  <o:lock v:ext="edit" verticies="t"/>
                </v:shape>
                <v:shape id="Forma libre 9" o:spid="_x0000_s1033" style="position:absolute;left:1397;top:1293;width:88646;height:65945;visibility:visible;mso-wrap-style:square;v-text-anchor:top" coordsize="5584,4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" path="m5110,2116r-318,904l5110,3924r319,-904l5110,2116xm4448,2116r-318,904l4448,3924r319,-904l4448,2116xm3787,2116r-319,904l3787,3924r318,-904l3787,2116xm3125,2116r-318,904l3125,3924r318,-904l3125,2116xm2461,2116r-318,904l2461,3924r318,-904l2461,2116xm1799,2116r-318,904l1799,3924r319,-904l1799,2116xm1138,2116l819,3020r319,904l1456,3020,1138,2116xm476,2116l157,3020r319,904l794,3020,476,2116xm4779,1175r-319,904l4779,2984r318,-905l4779,1175xm2793,1175r-318,904l2793,2984r318,-905l2793,1175xm4117,1175r-319,904l4117,2984r318,-905l4117,1175xm3455,1175r-318,904l3455,2984r318,-905l3455,1175xm2131,1175r-318,904l2131,2984r318,-905l2131,1175xm1469,1175r-318,904l1469,2984r319,-905l1469,1175xm807,1175l489,2079r318,905l1126,2079,807,1175xm5110,234r-318,904l5110,2043r319,-905l5110,234xm4448,234r-318,904l4448,2043r319,-905l4448,234xm3125,234r-318,904l3125,2043r318,-905l3125,234xm3787,234r-319,904l3787,2043r318,-905l3787,234xm2461,234r-318,904l2461,2043r318,-905l2461,234xm1799,234r-318,904l1799,2043r319,-905l1799,234xm1138,234l819,1138r319,905l1456,1138,1138,234xm476,234l157,1138r319,905l794,1138,476,234xm394,r26,l476,161,533,r26,l489,198r318,904l1126,198,1056,r26,l1138,161,1195,r25,l1151,198r318,904l1788,198,1718,r26,l1799,161,1857,r25,l1813,198r318,904l2449,198,2380,r25,l2461,161,2519,r25,l2475,198r318,904l3111,198,3042,r25,l3125,161,3181,r25,l3137,198r318,904l3773,198,3704,r25,l3787,161,3842,r26,l3798,198r319,904l4435,198,4366,r25,l4448,161,4504,r26,l4460,198r319,904l5097,198,5027,r26,l5110,161,5166,r26,l5122,198r318,904l5584,696r,73l5454,1138r130,370l5584,1580,5440,1175r-318,904l5440,2984r144,-406l5584,2651r-130,369l5584,3389r,73l5440,3055r-318,906l5192,4154r-26,l5110,3997r-56,157l5029,4154r68,-193l4779,3055r-319,906l4528,4154r-25,l4448,3997r-55,157l4367,4154r68,-193l4117,3055r-319,906l3866,4154r-25,l3787,3997r-56,157l3705,4154r68,-193l3455,3055r-318,906l3204,4154r-25,l3125,3997r-56,157l3044,4154r67,-193l2793,3055r-318,906l2542,4154r-25,l2461,3997r-54,157l2382,4154r67,-193l2131,3055r-318,906l1881,4154r-26,l1799,3997r-54,157l1720,4154r68,-193l1469,3055r-318,906l1219,4154r-26,l1138,3997r-55,157l1058,4154r68,-193l807,3055,489,3961r68,193l532,4154,476,3997r-56,157l394,4154r70,-193l146,3055,,3467r,-71l132,3020,,2644r,-71l146,2984,464,2079,146,1175,,1586r,-72l132,1138,,764,,691r146,411l464,198,394,xe" fillcolor="#fcfaf2 [3214]" stroked="f" strokeweight="0">
                  <v:path arrowok="t" o:connecttype="custom" o:connectlocs="8112125,3359150;7061200,3359150;6011863,3359150;4960938,3359150;3906838,3359150;2855913,3359150;1806575,3359150;755650,3359150;7586663,1865313;4433888,1865313;6535738,1865313;5484813,1865313;3382963,1865313;2332038,1865313;1281113,1865313;8112125,371475;7061200,371475;4960938,371475;6011863,371475;3906838,371475;2855913,371475;1806575,371475;755650,371475;887413,0;1717675,0;2332038,1749425;2947988,0;3778250,0;3929063,314325;4960938,255588;5989638,314325;6140450,0;6970713,0;7586663,1749425;8201025,0;8864600,1220788;8131175,3300413;8864600,5380038;8201025,6594475;7586663,4849813;6973888,6594475;6137275,6594475;5989638,6288088;4960938,6345238;3929063,6288088;3781425,6594475;2944813,6594475;2332038,4849813;1719263,6594475;884238,6594475;736600,6288088;0,4197350;0,2517775;231775,1749425" o:connectangles="0,0,0,0,0,0,0,0,0,0,0,0,0,0,0,0,0,0,0,0,0,0,0,0,0,0,0,0,0,0,0,0,0,0,0,0,0,0,0,0,0,0,0,0,0,0,0,0,0,0,0,0,0,0"/>
                  <o:lock v:ext="edit" verticies="t"/>
                </v:shape>
                <v:shape id="Forma libre 10" o:spid="_x0000_s1034" style="position:absolute;left:1397;top:53665;width:88646;height:13621;visibility:visible;mso-wrap-style:square;v-text-anchor:top" coordsize="5584,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" path="m5527,r25,l5584,90r,73l5527,xm4865,r25,l5110,627,5330,r26,l5122,664r70,194l5166,858,5110,700r-56,158l5029,858r68,-194l4865,xm4203,r25,l4448,627,4669,r25,l4460,664r68,194l4503,858,4448,700r-55,158l4367,858r68,-194l4203,xm3541,r26,l3787,627,4007,r25,l3798,664r68,194l3841,858,3787,700r-56,158l3705,858r68,-194l3541,xm2879,r26,l3125,627,3343,r27,l3137,664r67,194l3179,858,3125,700r-56,158l3044,858r67,-194l2879,xm2216,r27,l2461,627,2681,r26,l2475,664r67,194l2517,858,2461,700r-54,158l2382,858r67,-194l2216,xm1554,r25,l1799,627,2019,r26,l1813,664r68,194l1855,858,1799,700r-54,158l1720,858r68,-194l1554,xm892,r25,l1138,627,1358,r25,l1151,664r68,194l1193,858,1138,700r-55,158l1058,858r68,-194l892,xm230,r26,l476,627,696,r25,l489,664r68,194l532,858,476,700,420,858r-26,l464,664,230,xm34,l59,,,170,,97,34,xe" fillcolor="#9ad0c1 [3204]" stroked="f" strokeweight="0">
                  <v:fill opacity="39321f"/>
                  <v:path arrowok="t" o:connecttype="custom" o:connectlocs="8813800,0;8864600,258763;7723188,0;8112125,995363;8502650,0;8242300,1362075;8112125,1111250;7983538,1362075;7723188,0;6711950,0;7412038,0;7080250,1054100;7148513,1362075;6973888,1362075;7040563,1054100;5621338,0;6011863,995363;6400800,0;6137275,1362075;6011863,1111250;5881688,1362075;5621338,0;4611688,0;5307013,0;4979988,1054100;5046663,1362075;4872038,1362075;4938713,1054100;3517900,0;3906838,995363;4297363,0;4035425,1362075;3906838,1111250;3781425,1362075;3517900,0;2506663,0;3205163,0;2878138,1054100;2944813,1362075;2770188,1362075;2838450,1054100;1416050,0;1806575,995363;2195513,0;1935163,1362075;1806575,1111250;1679575,1362075;1416050,0;406400,0;1104900,0;776288,1054100;844550,1362075;666750,1362075;736600,1054100;53975,0;0,269875;53975,0" o:connectangles="0,0,0,0,0,0,0,0,0,0,0,0,0,0,0,0,0,0,0,0,0,0,0,0,0,0,0,0,0,0,0,0,0,0,0,0,0,0,0,0,0,0,0,0,0,0,0,0,0,0,0,0,0,0,0,0,0"/>
                  <o:lock v:ext="edit" verticies="t"/>
                </v:shape>
              </v:group>
              <v:rect id="Rectángulo 4" o:spid="_x0000_s1035" style="position:absolute;left:1417;top:1280;width:88605;height:660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" filled="f" strokecolor="#9ad0c1 [3204]" strokeweight="2pt"/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CB8ADFE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8EE77AC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1C8277A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B08167E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7EEDAC0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C7EF0A4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096BBE6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EC5E6C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3CDAD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869FA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048"/>
    <w:rsid w:val="00082180"/>
    <w:rsid w:val="000C61D9"/>
    <w:rsid w:val="000D2498"/>
    <w:rsid w:val="001301B0"/>
    <w:rsid w:val="001534A3"/>
    <w:rsid w:val="00157C24"/>
    <w:rsid w:val="00233B4F"/>
    <w:rsid w:val="002E1B3A"/>
    <w:rsid w:val="003020A4"/>
    <w:rsid w:val="00363581"/>
    <w:rsid w:val="003A4134"/>
    <w:rsid w:val="003B07B6"/>
    <w:rsid w:val="003D3992"/>
    <w:rsid w:val="003E27D8"/>
    <w:rsid w:val="00442A0C"/>
    <w:rsid w:val="00514FE7"/>
    <w:rsid w:val="0055627D"/>
    <w:rsid w:val="005C5B42"/>
    <w:rsid w:val="00601FE7"/>
    <w:rsid w:val="00634D3A"/>
    <w:rsid w:val="006C7320"/>
    <w:rsid w:val="006F3B75"/>
    <w:rsid w:val="00780D19"/>
    <w:rsid w:val="007C3048"/>
    <w:rsid w:val="007C4118"/>
    <w:rsid w:val="00814130"/>
    <w:rsid w:val="008C78E4"/>
    <w:rsid w:val="008E1B07"/>
    <w:rsid w:val="009127A4"/>
    <w:rsid w:val="00921AC0"/>
    <w:rsid w:val="00976D27"/>
    <w:rsid w:val="00994855"/>
    <w:rsid w:val="009F5A08"/>
    <w:rsid w:val="00A6041F"/>
    <w:rsid w:val="00A73B93"/>
    <w:rsid w:val="00AD3605"/>
    <w:rsid w:val="00AD3805"/>
    <w:rsid w:val="00B430E4"/>
    <w:rsid w:val="00B63257"/>
    <w:rsid w:val="00B80AC2"/>
    <w:rsid w:val="00BE7D20"/>
    <w:rsid w:val="00C0415F"/>
    <w:rsid w:val="00CD206D"/>
    <w:rsid w:val="00CE589F"/>
    <w:rsid w:val="00DA4574"/>
    <w:rsid w:val="00DB0357"/>
    <w:rsid w:val="00E27CA7"/>
    <w:rsid w:val="00E76CAB"/>
    <w:rsid w:val="00EE3A31"/>
    <w:rsid w:val="00FE2B00"/>
    <w:rsid w:val="00FE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FED71B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404424" w:themeColor="text2"/>
        <w:sz w:val="24"/>
        <w:szCs w:val="24"/>
        <w:lang w:val="es-ES" w:eastAsia="ja-JP" w:bidi="ar-SA"/>
      </w:rPr>
    </w:rPrDefault>
    <w:pPrDefault>
      <w:pPr>
        <w:spacing w:line="22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3805"/>
    <w:rPr>
      <w:b/>
      <w:bCs/>
    </w:rPr>
  </w:style>
  <w:style w:type="paragraph" w:styleId="Ttulo1">
    <w:name w:val="heading 1"/>
    <w:basedOn w:val="Normal"/>
    <w:next w:val="Normal"/>
    <w:link w:val="Ttulo1Car"/>
    <w:uiPriority w:val="3"/>
    <w:qFormat/>
    <w:rsid w:val="00C0415F"/>
    <w:pPr>
      <w:keepNext/>
      <w:keepLines/>
      <w:pBdr>
        <w:bottom w:val="dashed" w:sz="8" w:space="5" w:color="404424" w:themeColor="text2"/>
      </w:pBdr>
      <w:spacing w:after="100" w:line="240" w:lineRule="auto"/>
      <w:ind w:right="288"/>
      <w:outlineLvl w:val="0"/>
    </w:pPr>
    <w:rPr>
      <w:bCs w:val="0"/>
      <w:caps/>
    </w:rPr>
  </w:style>
  <w:style w:type="paragraph" w:styleId="Ttulo2">
    <w:name w:val="heading 2"/>
    <w:basedOn w:val="Normal"/>
    <w:next w:val="Normal"/>
    <w:link w:val="Ttulo2Car"/>
    <w:uiPriority w:val="3"/>
    <w:unhideWhenUsed/>
    <w:qFormat/>
    <w:rsid w:val="00C0415F"/>
    <w:pPr>
      <w:keepNext/>
      <w:keepLines/>
      <w:spacing w:line="240" w:lineRule="auto"/>
      <w:ind w:right="288"/>
      <w:outlineLvl w:val="1"/>
    </w:pPr>
    <w:rPr>
      <w:rFonts w:asciiTheme="majorHAnsi" w:eastAsiaTheme="majorEastAsia" w:hAnsiTheme="majorHAnsi" w:cstheme="majorBidi"/>
      <w:caps/>
      <w:szCs w:val="26"/>
    </w:rPr>
  </w:style>
  <w:style w:type="paragraph" w:styleId="Ttulo3">
    <w:name w:val="heading 3"/>
    <w:basedOn w:val="Normal"/>
    <w:next w:val="Normal"/>
    <w:link w:val="Ttulo3Car"/>
    <w:uiPriority w:val="3"/>
    <w:semiHidden/>
    <w:unhideWhenUsed/>
    <w:qFormat/>
    <w:rsid w:val="0099485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397B69" w:themeColor="accent1" w:themeShade="80"/>
    </w:rPr>
  </w:style>
  <w:style w:type="paragraph" w:styleId="Ttulo4">
    <w:name w:val="heading 4"/>
    <w:basedOn w:val="Normal"/>
    <w:next w:val="Normal"/>
    <w:link w:val="Ttulo4Car"/>
    <w:uiPriority w:val="3"/>
    <w:semiHidden/>
    <w:unhideWhenUsed/>
    <w:qFormat/>
    <w:rsid w:val="0099485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97B69" w:themeColor="accent1" w:themeShade="80"/>
    </w:rPr>
  </w:style>
  <w:style w:type="paragraph" w:styleId="Ttulo5">
    <w:name w:val="heading 5"/>
    <w:basedOn w:val="Normal"/>
    <w:next w:val="Normal"/>
    <w:link w:val="Ttulo5Car"/>
    <w:uiPriority w:val="3"/>
    <w:semiHidden/>
    <w:unhideWhenUsed/>
    <w:qFormat/>
    <w:rsid w:val="00AD380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97B69" w:themeColor="accent1" w:themeShade="80"/>
    </w:rPr>
  </w:style>
  <w:style w:type="paragraph" w:styleId="Ttulo6">
    <w:name w:val="heading 6"/>
    <w:basedOn w:val="Normal"/>
    <w:next w:val="Normal"/>
    <w:link w:val="Ttulo6Car"/>
    <w:uiPriority w:val="3"/>
    <w:semiHidden/>
    <w:unhideWhenUsed/>
    <w:qFormat/>
    <w:rsid w:val="00157C2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397A68" w:themeColor="accent1" w:themeShade="7F"/>
    </w:rPr>
  </w:style>
  <w:style w:type="paragraph" w:styleId="Ttulo7">
    <w:name w:val="heading 7"/>
    <w:basedOn w:val="Normal"/>
    <w:next w:val="Normal"/>
    <w:link w:val="Ttulo7Car"/>
    <w:uiPriority w:val="3"/>
    <w:semiHidden/>
    <w:unhideWhenUsed/>
    <w:qFormat/>
    <w:rsid w:val="00157C2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397A68" w:themeColor="accent1" w:themeShade="7F"/>
    </w:rPr>
  </w:style>
  <w:style w:type="paragraph" w:styleId="Ttulo8">
    <w:name w:val="heading 8"/>
    <w:basedOn w:val="Normal"/>
    <w:next w:val="Normal"/>
    <w:link w:val="Ttulo8Car"/>
    <w:uiPriority w:val="3"/>
    <w:semiHidden/>
    <w:unhideWhenUsed/>
    <w:qFormat/>
    <w:rsid w:val="00157C2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Ttulo9">
    <w:name w:val="heading 9"/>
    <w:basedOn w:val="Normal"/>
    <w:next w:val="Normal"/>
    <w:link w:val="Ttulo9Car"/>
    <w:uiPriority w:val="3"/>
    <w:semiHidden/>
    <w:unhideWhenUsed/>
    <w:qFormat/>
    <w:rsid w:val="00157C2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Importe">
    <w:name w:val="Importe"/>
    <w:basedOn w:val="Normal"/>
    <w:uiPriority w:val="1"/>
    <w:qFormat/>
    <w:pPr>
      <w:spacing w:after="800" w:line="240" w:lineRule="auto"/>
      <w:contextualSpacing/>
      <w:jc w:val="right"/>
    </w:pPr>
    <w:rPr>
      <w:b w:val="0"/>
      <w:bCs w:val="0"/>
      <w:sz w:val="80"/>
      <w:szCs w:val="80"/>
    </w:rPr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Segoe UI" w:hAnsi="Segoe UI" w:cs="Segoe UI"/>
      <w:sz w:val="22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Segoe UI" w:hAnsi="Segoe UI" w:cs="Segoe UI"/>
      <w:b/>
      <w:bCs/>
      <w:sz w:val="22"/>
      <w:szCs w:val="18"/>
    </w:rPr>
  </w:style>
  <w:style w:type="character" w:customStyle="1" w:styleId="Ttulo1Car">
    <w:name w:val="Título 1 Car"/>
    <w:basedOn w:val="Fuentedeprrafopredeter"/>
    <w:link w:val="Ttulo1"/>
    <w:uiPriority w:val="3"/>
    <w:rsid w:val="00C0415F"/>
    <w:rPr>
      <w:b/>
      <w:caps/>
    </w:rPr>
  </w:style>
  <w:style w:type="paragraph" w:styleId="Subttulo">
    <w:name w:val="Subtitle"/>
    <w:basedOn w:val="Normal"/>
    <w:next w:val="Normal"/>
    <w:link w:val="SubttuloCar"/>
    <w:uiPriority w:val="2"/>
    <w:qFormat/>
    <w:pPr>
      <w:numPr>
        <w:ilvl w:val="1"/>
      </w:numPr>
      <w:spacing w:line="192" w:lineRule="auto"/>
      <w:jc w:val="right"/>
    </w:pPr>
    <w:rPr>
      <w:caps/>
      <w:color w:val="9AD0C1" w:themeColor="accent1"/>
      <w:sz w:val="228"/>
      <w:szCs w:val="228"/>
    </w:rPr>
  </w:style>
  <w:style w:type="character" w:customStyle="1" w:styleId="SubttuloCar">
    <w:name w:val="Subtítulo Car"/>
    <w:basedOn w:val="Fuentedeprrafopredeter"/>
    <w:link w:val="Subttulo"/>
    <w:uiPriority w:val="2"/>
    <w:rPr>
      <w:b/>
      <w:bCs/>
      <w:caps/>
      <w:color w:val="9AD0C1" w:themeColor="accent1"/>
      <w:sz w:val="228"/>
      <w:szCs w:val="228"/>
    </w:rPr>
  </w:style>
  <w:style w:type="table" w:styleId="Tablaconcuadrcula">
    <w:name w:val="Table Grid"/>
    <w:basedOn w:val="Tab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"/>
    <w:qFormat/>
    <w:pPr>
      <w:spacing w:after="120" w:line="192" w:lineRule="auto"/>
      <w:ind w:left="-29"/>
      <w:contextualSpacing/>
      <w:jc w:val="right"/>
    </w:pPr>
    <w:rPr>
      <w:rFonts w:asciiTheme="majorHAnsi" w:eastAsiaTheme="majorEastAsia" w:hAnsiTheme="majorHAnsi" w:cstheme="majorBidi"/>
      <w:caps/>
      <w:color w:val="CDD370" w:themeColor="accent2"/>
      <w:kern w:val="28"/>
      <w:sz w:val="212"/>
      <w:szCs w:val="212"/>
    </w:rPr>
  </w:style>
  <w:style w:type="character" w:customStyle="1" w:styleId="TtuloCar">
    <w:name w:val="Título Car"/>
    <w:basedOn w:val="Fuentedeprrafopredeter"/>
    <w:link w:val="Ttulo"/>
    <w:uiPriority w:val="1"/>
    <w:rPr>
      <w:rFonts w:asciiTheme="majorHAnsi" w:eastAsiaTheme="majorEastAsia" w:hAnsiTheme="majorHAnsi" w:cstheme="majorBidi"/>
      <w:b/>
      <w:bCs/>
      <w:caps/>
      <w:color w:val="CDD370" w:themeColor="accent2"/>
      <w:kern w:val="28"/>
      <w:sz w:val="212"/>
      <w:szCs w:val="212"/>
    </w:rPr>
  </w:style>
  <w:style w:type="character" w:customStyle="1" w:styleId="Ttulo2Car">
    <w:name w:val="Título 2 Car"/>
    <w:basedOn w:val="Fuentedeprrafopredeter"/>
    <w:link w:val="Ttulo2"/>
    <w:uiPriority w:val="3"/>
    <w:rsid w:val="00C0415F"/>
    <w:rPr>
      <w:rFonts w:asciiTheme="majorHAnsi" w:eastAsiaTheme="majorEastAsia" w:hAnsiTheme="majorHAnsi" w:cstheme="majorBidi"/>
      <w:b/>
      <w:bCs/>
      <w:caps/>
      <w:szCs w:val="26"/>
    </w:rPr>
  </w:style>
  <w:style w:type="character" w:styleId="nfasis">
    <w:name w:val="Emphasis"/>
    <w:basedOn w:val="Fuentedeprrafopredeter"/>
    <w:uiPriority w:val="3"/>
    <w:unhideWhenUsed/>
    <w:qFormat/>
    <w:rPr>
      <w:rFonts w:ascii="Monotype Corsiva" w:hAnsi="Monotype Corsiva"/>
      <w:b/>
      <w:bCs/>
      <w:i/>
      <w:iCs/>
      <w:caps/>
      <w:color w:val="404424" w:themeColor="text2"/>
      <w:position w:val="32"/>
      <w:sz w:val="188"/>
      <w:szCs w:val="188"/>
    </w:rPr>
  </w:style>
  <w:style w:type="character" w:styleId="Textodelmarcadordeposicin">
    <w:name w:val="Placeholder Text"/>
    <w:basedOn w:val="Fuentedeprrafopredeter"/>
    <w:uiPriority w:val="99"/>
    <w:semiHidden/>
    <w:rsid w:val="00994855"/>
    <w:rPr>
      <w:color w:val="595959" w:themeColor="text1" w:themeTint="A6"/>
    </w:rPr>
  </w:style>
  <w:style w:type="paragraph" w:styleId="Encabezado">
    <w:name w:val="header"/>
    <w:basedOn w:val="Normal"/>
    <w:link w:val="EncabezadoCar"/>
    <w:uiPriority w:val="99"/>
    <w:unhideWhenUsed/>
    <w:rsid w:val="00AD3805"/>
    <w:pPr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3805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AD3805"/>
    <w:pPr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3805"/>
    <w:rPr>
      <w:b/>
      <w:bCs/>
    </w:rPr>
  </w:style>
  <w:style w:type="paragraph" w:styleId="Bibliografa">
    <w:name w:val="Bibliography"/>
    <w:basedOn w:val="Normal"/>
    <w:next w:val="Normal"/>
    <w:uiPriority w:val="37"/>
    <w:semiHidden/>
    <w:unhideWhenUsed/>
    <w:rsid w:val="00157C24"/>
  </w:style>
  <w:style w:type="paragraph" w:styleId="Textodebloque">
    <w:name w:val="Block Text"/>
    <w:basedOn w:val="Normal"/>
    <w:uiPriority w:val="99"/>
    <w:semiHidden/>
    <w:unhideWhenUsed/>
    <w:rsid w:val="00994855"/>
    <w:pPr>
      <w:pBdr>
        <w:top w:val="single" w:sz="2" w:space="10" w:color="9AD0C1" w:themeColor="accent1"/>
        <w:left w:val="single" w:sz="2" w:space="10" w:color="9AD0C1" w:themeColor="accent1"/>
        <w:bottom w:val="single" w:sz="2" w:space="10" w:color="9AD0C1" w:themeColor="accent1"/>
        <w:right w:val="single" w:sz="2" w:space="10" w:color="9AD0C1" w:themeColor="accent1"/>
      </w:pBdr>
      <w:ind w:left="1152" w:right="1152"/>
    </w:pPr>
    <w:rPr>
      <w:i/>
      <w:iCs/>
      <w:color w:val="397B69" w:themeColor="accent1" w:themeShade="80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157C2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157C24"/>
    <w:rPr>
      <w:b/>
      <w:bCs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157C2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157C24"/>
    <w:rPr>
      <w:b/>
      <w:bCs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157C24"/>
    <w:pPr>
      <w:spacing w:after="120"/>
    </w:pPr>
    <w:rPr>
      <w:sz w:val="22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157C24"/>
    <w:rPr>
      <w:b/>
      <w:bCs/>
      <w:sz w:val="22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157C24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157C24"/>
    <w:rPr>
      <w:b/>
      <w:bCs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57C24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57C24"/>
    <w:rPr>
      <w:b/>
      <w:bCs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157C24"/>
    <w:pPr>
      <w:spacing w:after="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157C24"/>
    <w:rPr>
      <w:b/>
      <w:bCs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157C24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157C24"/>
    <w:rPr>
      <w:b/>
      <w:bCs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157C24"/>
    <w:pPr>
      <w:spacing w:after="120"/>
      <w:ind w:left="360"/>
    </w:pPr>
    <w:rPr>
      <w:sz w:val="22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157C24"/>
    <w:rPr>
      <w:b/>
      <w:bCs/>
      <w:sz w:val="22"/>
      <w:szCs w:val="16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157C24"/>
    <w:rPr>
      <w:b/>
      <w:bCs/>
      <w:i/>
      <w:iCs/>
      <w:spacing w:val="5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157C24"/>
    <w:pPr>
      <w:spacing w:after="200" w:line="240" w:lineRule="auto"/>
    </w:pPr>
    <w:rPr>
      <w:i/>
      <w:iCs/>
      <w:sz w:val="22"/>
      <w:szCs w:val="18"/>
    </w:rPr>
  </w:style>
  <w:style w:type="paragraph" w:styleId="Cierre">
    <w:name w:val="Closing"/>
    <w:basedOn w:val="Normal"/>
    <w:link w:val="CierreCar"/>
    <w:uiPriority w:val="99"/>
    <w:semiHidden/>
    <w:unhideWhenUsed/>
    <w:rsid w:val="00157C24"/>
    <w:pPr>
      <w:spacing w:line="240" w:lineRule="auto"/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157C24"/>
    <w:rPr>
      <w:b/>
      <w:bCs/>
    </w:rPr>
  </w:style>
  <w:style w:type="table" w:styleId="Cuadrculavistosa">
    <w:name w:val="Colorful Grid"/>
    <w:basedOn w:val="Tablanormal"/>
    <w:uiPriority w:val="73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5F2" w:themeFill="accent1" w:themeFillTint="33"/>
    </w:tcPr>
    <w:tblStylePr w:type="firstRow">
      <w:rPr>
        <w:b/>
        <w:bCs/>
      </w:rPr>
      <w:tblPr/>
      <w:tcPr>
        <w:shd w:val="clear" w:color="auto" w:fill="D6ECE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CE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BB39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BB39A" w:themeFill="accent1" w:themeFillShade="BF"/>
      </w:tcPr>
    </w:tblStylePr>
    <w:tblStylePr w:type="band1Vert">
      <w:tblPr/>
      <w:tcPr>
        <w:shd w:val="clear" w:color="auto" w:fill="CCE7DF" w:themeFill="accent1" w:themeFillTint="7F"/>
      </w:tcPr>
    </w:tblStylePr>
    <w:tblStylePr w:type="band1Horz">
      <w:tblPr/>
      <w:tcPr>
        <w:shd w:val="clear" w:color="auto" w:fill="CCE7DF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6E2" w:themeFill="accent2" w:themeFillTint="33"/>
    </w:tcPr>
    <w:tblStylePr w:type="firstRow">
      <w:rPr>
        <w:b/>
        <w:bCs/>
      </w:rPr>
      <w:tblPr/>
      <w:tcPr>
        <w:shd w:val="clear" w:color="auto" w:fill="EAEDC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EDC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0B83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0B839" w:themeFill="accent2" w:themeFillShade="BF"/>
      </w:tcPr>
    </w:tblStylePr>
    <w:tblStylePr w:type="band1Vert">
      <w:tblPr/>
      <w:tcPr>
        <w:shd w:val="clear" w:color="auto" w:fill="E6E9B7" w:themeFill="accent2" w:themeFillTint="7F"/>
      </w:tcPr>
    </w:tblStylePr>
    <w:tblStylePr w:type="band1Horz">
      <w:tblPr/>
      <w:tcPr>
        <w:shd w:val="clear" w:color="auto" w:fill="E6E9B7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F5E0" w:themeFill="accent3" w:themeFillTint="33"/>
    </w:tcPr>
    <w:tblStylePr w:type="firstRow">
      <w:rPr>
        <w:b/>
        <w:bCs/>
      </w:rPr>
      <w:tblPr/>
      <w:tcPr>
        <w:shd w:val="clear" w:color="auto" w:fill="FBECC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ECC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EFB813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EFB813" w:themeFill="accent3" w:themeFillShade="BF"/>
      </w:tcPr>
    </w:tblStylePr>
    <w:tblStylePr w:type="band1Vert">
      <w:tblPr/>
      <w:tcPr>
        <w:shd w:val="clear" w:color="auto" w:fill="FAE7B2" w:themeFill="accent3" w:themeFillTint="7F"/>
      </w:tcPr>
    </w:tblStylePr>
    <w:tblStylePr w:type="band1Horz">
      <w:tblPr/>
      <w:tcPr>
        <w:shd w:val="clear" w:color="auto" w:fill="FAE7B2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4DC" w:themeFill="accent4" w:themeFillTint="33"/>
    </w:tcPr>
    <w:tblStylePr w:type="firstRow">
      <w:rPr>
        <w:b/>
        <w:bCs/>
      </w:rPr>
      <w:tblPr/>
      <w:tcPr>
        <w:shd w:val="clear" w:color="auto" w:fill="F5C9B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9B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B4D1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B4D1D" w:themeFill="accent4" w:themeFillShade="BF"/>
      </w:tcPr>
    </w:tblStylePr>
    <w:tblStylePr w:type="band1Vert">
      <w:tblPr/>
      <w:tcPr>
        <w:shd w:val="clear" w:color="auto" w:fill="F2BCA8" w:themeFill="accent4" w:themeFillTint="7F"/>
      </w:tcPr>
    </w:tblStylePr>
    <w:tblStylePr w:type="band1Horz">
      <w:tblPr/>
      <w:tcPr>
        <w:shd w:val="clear" w:color="auto" w:fill="F2BCA8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DD9" w:themeFill="accent5" w:themeFillTint="33"/>
    </w:tcPr>
    <w:tblStylePr w:type="firstRow">
      <w:rPr>
        <w:b/>
        <w:bCs/>
      </w:rPr>
      <w:tblPr/>
      <w:tcPr>
        <w:shd w:val="clear" w:color="auto" w:fill="FBDBB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BB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E07F0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E07F0B" w:themeFill="accent5" w:themeFillShade="BF"/>
      </w:tcPr>
    </w:tblStylePr>
    <w:tblStylePr w:type="band1Vert">
      <w:tblPr/>
      <w:tcPr>
        <w:shd w:val="clear" w:color="auto" w:fill="FAD2A2" w:themeFill="accent5" w:themeFillTint="7F"/>
      </w:tcPr>
    </w:tblStylePr>
    <w:tblStylePr w:type="band1Horz">
      <w:tblPr/>
      <w:tcPr>
        <w:shd w:val="clear" w:color="auto" w:fill="FAD2A2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0E1" w:themeFill="accent6" w:themeFillTint="33"/>
    </w:tcPr>
    <w:tblStylePr w:type="firstRow">
      <w:rPr>
        <w:b/>
        <w:bCs/>
      </w:rPr>
      <w:tblPr/>
      <w:tcPr>
        <w:shd w:val="clear" w:color="auto" w:fill="D9C2C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C2C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B4B5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B4B50" w:themeFill="accent6" w:themeFillShade="BF"/>
      </w:tcPr>
    </w:tblStylePr>
    <w:tblStylePr w:type="band1Vert">
      <w:tblPr/>
      <w:tcPr>
        <w:shd w:val="clear" w:color="auto" w:fill="D0B3B5" w:themeFill="accent6" w:themeFillTint="7F"/>
      </w:tcPr>
    </w:tblStylePr>
    <w:tblStylePr w:type="band1Horz">
      <w:tblPr/>
      <w:tcPr>
        <w:shd w:val="clear" w:color="auto" w:fill="D0B3B5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C33E" w:themeFill="accent2" w:themeFillShade="CC"/>
      </w:tcPr>
    </w:tblStylePr>
    <w:tblStylePr w:type="lastRow">
      <w:rPr>
        <w:b/>
        <w:bCs/>
        <w:color w:val="BBC33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A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C33E" w:themeFill="accent2" w:themeFillShade="CC"/>
      </w:tcPr>
    </w:tblStylePr>
    <w:tblStylePr w:type="lastRow">
      <w:rPr>
        <w:b/>
        <w:bCs/>
        <w:color w:val="BBC33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3EF" w:themeFill="accent1" w:themeFillTint="3F"/>
      </w:tcPr>
    </w:tblStylePr>
    <w:tblStylePr w:type="band1Horz">
      <w:tblPr/>
      <w:tcPr>
        <w:shd w:val="clear" w:color="auto" w:fill="EAF5F2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AF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C33E" w:themeFill="accent2" w:themeFillShade="CC"/>
      </w:tcPr>
    </w:tblStylePr>
    <w:tblStylePr w:type="lastRow">
      <w:rPr>
        <w:b/>
        <w:bCs/>
        <w:color w:val="BBC33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4DB" w:themeFill="accent2" w:themeFillTint="3F"/>
      </w:tcPr>
    </w:tblStylePr>
    <w:tblStylePr w:type="band1Horz">
      <w:tblPr/>
      <w:tcPr>
        <w:shd w:val="clear" w:color="auto" w:fill="F4F6E2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A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9531F" w:themeFill="accent4" w:themeFillShade="CC"/>
      </w:tcPr>
    </w:tblStylePr>
    <w:tblStylePr w:type="lastRow">
      <w:rPr>
        <w:b/>
        <w:bCs/>
        <w:color w:val="D9531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3D8" w:themeFill="accent3" w:themeFillTint="3F"/>
      </w:tcPr>
    </w:tblStylePr>
    <w:tblStylePr w:type="band1Horz">
      <w:tblPr/>
      <w:tcPr>
        <w:shd w:val="clear" w:color="auto" w:fill="FDF5E0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1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0BD23" w:themeFill="accent3" w:themeFillShade="CC"/>
      </w:tcPr>
    </w:tblStylePr>
    <w:tblStylePr w:type="lastRow">
      <w:rPr>
        <w:b/>
        <w:bCs/>
        <w:color w:val="F0BD2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ED3" w:themeFill="accent4" w:themeFillTint="3F"/>
      </w:tcPr>
    </w:tblStylePr>
    <w:tblStylePr w:type="band1Horz">
      <w:tblPr/>
      <w:tcPr>
        <w:shd w:val="clear" w:color="auto" w:fill="FAE4DC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6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5055" w:themeFill="accent6" w:themeFillShade="CC"/>
      </w:tcPr>
    </w:tblStylePr>
    <w:tblStylePr w:type="lastRow">
      <w:rPr>
        <w:b/>
        <w:bCs/>
        <w:color w:val="835055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0" w:themeFill="accent5" w:themeFillTint="3F"/>
      </w:tcPr>
    </w:tblStylePr>
    <w:tblStylePr w:type="band1Horz">
      <w:tblPr/>
      <w:tcPr>
        <w:shd w:val="clear" w:color="auto" w:fill="FDEDD9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F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0880B" w:themeFill="accent5" w:themeFillShade="CC"/>
      </w:tcPr>
    </w:tblStylePr>
    <w:tblStylePr w:type="lastRow">
      <w:rPr>
        <w:b/>
        <w:bCs/>
        <w:color w:val="F0880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9DA" w:themeFill="accent6" w:themeFillTint="3F"/>
      </w:tcPr>
    </w:tblStylePr>
    <w:tblStylePr w:type="band1Horz">
      <w:tblPr/>
      <w:tcPr>
        <w:shd w:val="clear" w:color="auto" w:fill="ECE0E1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37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3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370" w:themeColor="accent2"/>
        <w:left w:val="single" w:sz="4" w:space="0" w:color="9AD0C1" w:themeColor="accent1"/>
        <w:bottom w:val="single" w:sz="4" w:space="0" w:color="9AD0C1" w:themeColor="accent1"/>
        <w:right w:val="single" w:sz="4" w:space="0" w:color="9AD0C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A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3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947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947E" w:themeColor="accent1" w:themeShade="99"/>
          <w:insideV w:val="nil"/>
        </w:tcBorders>
        <w:shd w:val="clear" w:color="auto" w:fill="45947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947E" w:themeFill="accent1" w:themeFillShade="99"/>
      </w:tcPr>
    </w:tblStylePr>
    <w:tblStylePr w:type="band1Vert">
      <w:tblPr/>
      <w:tcPr>
        <w:shd w:val="clear" w:color="auto" w:fill="D6ECE6" w:themeFill="accent1" w:themeFillTint="66"/>
      </w:tcPr>
    </w:tblStylePr>
    <w:tblStylePr w:type="band1Horz">
      <w:tblPr/>
      <w:tcPr>
        <w:shd w:val="clear" w:color="auto" w:fill="CCE7D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370" w:themeColor="accent2"/>
        <w:left w:val="single" w:sz="4" w:space="0" w:color="CDD370" w:themeColor="accent2"/>
        <w:bottom w:val="single" w:sz="4" w:space="0" w:color="CDD370" w:themeColor="accent2"/>
        <w:right w:val="single" w:sz="4" w:space="0" w:color="CDD37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AF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3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942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942D" w:themeColor="accent2" w:themeShade="99"/>
          <w:insideV w:val="nil"/>
        </w:tcBorders>
        <w:shd w:val="clear" w:color="auto" w:fill="8D942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942D" w:themeFill="accent2" w:themeFillShade="99"/>
      </w:tcPr>
    </w:tblStylePr>
    <w:tblStylePr w:type="band1Vert">
      <w:tblPr/>
      <w:tcPr>
        <w:shd w:val="clear" w:color="auto" w:fill="EAEDC5" w:themeFill="accent2" w:themeFillTint="66"/>
      </w:tcPr>
    </w:tblStylePr>
    <w:tblStylePr w:type="band1Horz">
      <w:tblPr/>
      <w:tcPr>
        <w:shd w:val="clear" w:color="auto" w:fill="E6E9B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7B51" w:themeColor="accent4"/>
        <w:left w:val="single" w:sz="4" w:space="0" w:color="F5D165" w:themeColor="accent3"/>
        <w:bottom w:val="single" w:sz="4" w:space="0" w:color="F5D165" w:themeColor="accent3"/>
        <w:right w:val="single" w:sz="4" w:space="0" w:color="F5D16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A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7B5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2940C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2940C" w:themeColor="accent3" w:themeShade="99"/>
          <w:insideV w:val="nil"/>
        </w:tcBorders>
        <w:shd w:val="clear" w:color="auto" w:fill="C2940C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940C" w:themeFill="accent3" w:themeFillShade="99"/>
      </w:tcPr>
    </w:tblStylePr>
    <w:tblStylePr w:type="band1Vert">
      <w:tblPr/>
      <w:tcPr>
        <w:shd w:val="clear" w:color="auto" w:fill="FBECC1" w:themeFill="accent3" w:themeFillTint="66"/>
      </w:tcPr>
    </w:tblStylePr>
    <w:tblStylePr w:type="band1Horz">
      <w:tblPr/>
      <w:tcPr>
        <w:shd w:val="clear" w:color="auto" w:fill="FAE7B2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5D165" w:themeColor="accent3"/>
        <w:left w:val="single" w:sz="4" w:space="0" w:color="E67B51" w:themeColor="accent4"/>
        <w:bottom w:val="single" w:sz="4" w:space="0" w:color="E67B51" w:themeColor="accent4"/>
        <w:right w:val="single" w:sz="4" w:space="0" w:color="E67B51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1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D16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23E1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23E17" w:themeColor="accent4" w:themeShade="99"/>
          <w:insideV w:val="nil"/>
        </w:tcBorders>
        <w:shd w:val="clear" w:color="auto" w:fill="A23E1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3E17" w:themeFill="accent4" w:themeFillShade="99"/>
      </w:tcPr>
    </w:tblStylePr>
    <w:tblStylePr w:type="band1Vert">
      <w:tblPr/>
      <w:tcPr>
        <w:shd w:val="clear" w:color="auto" w:fill="F5C9B9" w:themeFill="accent4" w:themeFillTint="66"/>
      </w:tcPr>
    </w:tblStylePr>
    <w:tblStylePr w:type="band1Horz">
      <w:tblPr/>
      <w:tcPr>
        <w:shd w:val="clear" w:color="auto" w:fill="F2BCA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2676D" w:themeColor="accent6"/>
        <w:left w:val="single" w:sz="4" w:space="0" w:color="F6A645" w:themeColor="accent5"/>
        <w:bottom w:val="single" w:sz="4" w:space="0" w:color="F6A645" w:themeColor="accent5"/>
        <w:right w:val="single" w:sz="4" w:space="0" w:color="F6A64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6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2676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4660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46608" w:themeColor="accent5" w:themeShade="99"/>
          <w:insideV w:val="nil"/>
        </w:tcBorders>
        <w:shd w:val="clear" w:color="auto" w:fill="B4660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6608" w:themeFill="accent5" w:themeFillShade="99"/>
      </w:tcPr>
    </w:tblStylePr>
    <w:tblStylePr w:type="band1Vert">
      <w:tblPr/>
      <w:tcPr>
        <w:shd w:val="clear" w:color="auto" w:fill="FBDBB4" w:themeFill="accent5" w:themeFillTint="66"/>
      </w:tcPr>
    </w:tblStylePr>
    <w:tblStylePr w:type="band1Horz">
      <w:tblPr/>
      <w:tcPr>
        <w:shd w:val="clear" w:color="auto" w:fill="FAD2A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6A645" w:themeColor="accent5"/>
        <w:left w:val="single" w:sz="4" w:space="0" w:color="A2676D" w:themeColor="accent6"/>
        <w:bottom w:val="single" w:sz="4" w:space="0" w:color="A2676D" w:themeColor="accent6"/>
        <w:right w:val="single" w:sz="4" w:space="0" w:color="A2676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F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A64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3C4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3C40" w:themeColor="accent6" w:themeShade="99"/>
          <w:insideV w:val="nil"/>
        </w:tcBorders>
        <w:shd w:val="clear" w:color="auto" w:fill="623C4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3C40" w:themeFill="accent6" w:themeFillShade="99"/>
      </w:tcPr>
    </w:tblStylePr>
    <w:tblStylePr w:type="band1Vert">
      <w:tblPr/>
      <w:tcPr>
        <w:shd w:val="clear" w:color="auto" w:fill="D9C2C4" w:themeFill="accent6" w:themeFillTint="66"/>
      </w:tcPr>
    </w:tblStylePr>
    <w:tblStylePr w:type="band1Horz">
      <w:tblPr/>
      <w:tcPr>
        <w:shd w:val="clear" w:color="auto" w:fill="D0B3B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157C24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57C24"/>
    <w:pPr>
      <w:spacing w:line="240" w:lineRule="auto"/>
    </w:pPr>
    <w:rPr>
      <w:sz w:val="22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57C24"/>
    <w:rPr>
      <w:b/>
      <w:bCs/>
      <w:sz w:val="22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57C24"/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57C24"/>
    <w:rPr>
      <w:b/>
      <w:bCs/>
      <w:sz w:val="22"/>
      <w:szCs w:val="20"/>
    </w:rPr>
  </w:style>
  <w:style w:type="table" w:styleId="Listaoscura">
    <w:name w:val="Dark List"/>
    <w:basedOn w:val="Tablanormal"/>
    <w:uiPriority w:val="70"/>
    <w:semiHidden/>
    <w:unhideWhenUsed/>
    <w:rsid w:val="00157C2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157C2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AD0C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7A6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BB39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BB39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B39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B39A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157C2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37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7A2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B83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B83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B83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B839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157C2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5D16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17B0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FB813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FB813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B813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B813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157C2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7B51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7331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B4D1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B4D1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4D1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4D1D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157C2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6A64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5540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07F0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07F0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7F0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7F0B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157C2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2676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323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4B5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4B5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B5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B50" w:themeFill="accent6" w:themeFillShade="BF"/>
      </w:tcPr>
    </w:tblStylePr>
  </w:style>
  <w:style w:type="paragraph" w:styleId="Fecha">
    <w:name w:val="Date"/>
    <w:basedOn w:val="Normal"/>
    <w:next w:val="Normal"/>
    <w:link w:val="FechaCar"/>
    <w:uiPriority w:val="99"/>
    <w:semiHidden/>
    <w:unhideWhenUsed/>
    <w:qFormat/>
    <w:rsid w:val="00157C24"/>
  </w:style>
  <w:style w:type="character" w:customStyle="1" w:styleId="FechaCar">
    <w:name w:val="Fecha Car"/>
    <w:basedOn w:val="Fuentedeprrafopredeter"/>
    <w:link w:val="Fecha"/>
    <w:uiPriority w:val="99"/>
    <w:semiHidden/>
    <w:rsid w:val="00157C24"/>
    <w:rPr>
      <w:b/>
      <w:bCs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157C24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157C24"/>
    <w:rPr>
      <w:rFonts w:ascii="Segoe UI" w:hAnsi="Segoe UI" w:cs="Segoe UI"/>
      <w:b/>
      <w:bCs/>
      <w:sz w:val="22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157C24"/>
    <w:pPr>
      <w:spacing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157C24"/>
    <w:rPr>
      <w:b/>
      <w:bCs/>
    </w:rPr>
  </w:style>
  <w:style w:type="character" w:styleId="Refdenotaalfinal">
    <w:name w:val="endnote reference"/>
    <w:basedOn w:val="Fuentedeprrafopredeter"/>
    <w:uiPriority w:val="99"/>
    <w:semiHidden/>
    <w:unhideWhenUsed/>
    <w:rsid w:val="00157C24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57C24"/>
    <w:pPr>
      <w:spacing w:line="240" w:lineRule="auto"/>
    </w:pPr>
    <w:rPr>
      <w:sz w:val="22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57C24"/>
    <w:rPr>
      <w:b/>
      <w:bCs/>
      <w:sz w:val="22"/>
      <w:szCs w:val="20"/>
    </w:rPr>
  </w:style>
  <w:style w:type="paragraph" w:styleId="Direccinsobre">
    <w:name w:val="envelope address"/>
    <w:basedOn w:val="Normal"/>
    <w:uiPriority w:val="99"/>
    <w:semiHidden/>
    <w:unhideWhenUsed/>
    <w:rsid w:val="00157C24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paragraph" w:styleId="Remitedesobre">
    <w:name w:val="envelope return"/>
    <w:basedOn w:val="Normal"/>
    <w:uiPriority w:val="99"/>
    <w:semiHidden/>
    <w:unhideWhenUsed/>
    <w:rsid w:val="00157C24"/>
    <w:pPr>
      <w:spacing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157C24"/>
    <w:rPr>
      <w:color w:val="A2676D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157C24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57C24"/>
    <w:pPr>
      <w:spacing w:line="240" w:lineRule="auto"/>
    </w:pPr>
    <w:rPr>
      <w:sz w:val="22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57C24"/>
    <w:rPr>
      <w:b/>
      <w:bCs/>
      <w:sz w:val="22"/>
      <w:szCs w:val="20"/>
    </w:rPr>
  </w:style>
  <w:style w:type="table" w:styleId="Tabladecuadrcula1clara">
    <w:name w:val="Grid Table 1 Light"/>
    <w:basedOn w:val="Tablanormal"/>
    <w:uiPriority w:val="46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1">
    <w:name w:val="Grid Table 1 Light Accent 1"/>
    <w:basedOn w:val="Tablanormal"/>
    <w:uiPriority w:val="46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D6ECE6" w:themeColor="accent1" w:themeTint="66"/>
        <w:left w:val="single" w:sz="4" w:space="0" w:color="D6ECE6" w:themeColor="accent1" w:themeTint="66"/>
        <w:bottom w:val="single" w:sz="4" w:space="0" w:color="D6ECE6" w:themeColor="accent1" w:themeTint="66"/>
        <w:right w:val="single" w:sz="4" w:space="0" w:color="D6ECE6" w:themeColor="accent1" w:themeTint="66"/>
        <w:insideH w:val="single" w:sz="4" w:space="0" w:color="D6ECE6" w:themeColor="accent1" w:themeTint="66"/>
        <w:insideV w:val="single" w:sz="4" w:space="0" w:color="D6ECE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2E2D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E2D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o-nfasis2">
    <w:name w:val="Grid Table 1 Light Accent 2"/>
    <w:basedOn w:val="Tablanormal"/>
    <w:uiPriority w:val="46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EAEDC5" w:themeColor="accent2" w:themeTint="66"/>
        <w:left w:val="single" w:sz="4" w:space="0" w:color="EAEDC5" w:themeColor="accent2" w:themeTint="66"/>
        <w:bottom w:val="single" w:sz="4" w:space="0" w:color="EAEDC5" w:themeColor="accent2" w:themeTint="66"/>
        <w:right w:val="single" w:sz="4" w:space="0" w:color="EAEDC5" w:themeColor="accent2" w:themeTint="66"/>
        <w:insideH w:val="single" w:sz="4" w:space="0" w:color="EAEDC5" w:themeColor="accent2" w:themeTint="66"/>
        <w:insideV w:val="single" w:sz="4" w:space="0" w:color="EAEDC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0E4A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0E4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3">
    <w:name w:val="Grid Table 1 Light Accent 3"/>
    <w:basedOn w:val="Tablanormal"/>
    <w:uiPriority w:val="46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BECC1" w:themeColor="accent3" w:themeTint="66"/>
        <w:left w:val="single" w:sz="4" w:space="0" w:color="FBECC1" w:themeColor="accent3" w:themeTint="66"/>
        <w:bottom w:val="single" w:sz="4" w:space="0" w:color="FBECC1" w:themeColor="accent3" w:themeTint="66"/>
        <w:right w:val="single" w:sz="4" w:space="0" w:color="FBECC1" w:themeColor="accent3" w:themeTint="66"/>
        <w:insideH w:val="single" w:sz="4" w:space="0" w:color="FBECC1" w:themeColor="accent3" w:themeTint="66"/>
        <w:insideV w:val="single" w:sz="4" w:space="0" w:color="FBECC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9E3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E3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4">
    <w:name w:val="Grid Table 1 Light Accent 4"/>
    <w:basedOn w:val="Tablanormal"/>
    <w:uiPriority w:val="46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5C9B9" w:themeColor="accent4" w:themeTint="66"/>
        <w:left w:val="single" w:sz="4" w:space="0" w:color="F5C9B9" w:themeColor="accent4" w:themeTint="66"/>
        <w:bottom w:val="single" w:sz="4" w:space="0" w:color="F5C9B9" w:themeColor="accent4" w:themeTint="66"/>
        <w:right w:val="single" w:sz="4" w:space="0" w:color="F5C9B9" w:themeColor="accent4" w:themeTint="66"/>
        <w:insideH w:val="single" w:sz="4" w:space="0" w:color="F5C9B9" w:themeColor="accent4" w:themeTint="66"/>
        <w:insideV w:val="single" w:sz="4" w:space="0" w:color="F5C9B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0AF9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F9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5">
    <w:name w:val="Grid Table 1 Light Accent 5"/>
    <w:basedOn w:val="Tablanormal"/>
    <w:uiPriority w:val="46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BDBB4" w:themeColor="accent5" w:themeTint="66"/>
        <w:left w:val="single" w:sz="4" w:space="0" w:color="FBDBB4" w:themeColor="accent5" w:themeTint="66"/>
        <w:bottom w:val="single" w:sz="4" w:space="0" w:color="FBDBB4" w:themeColor="accent5" w:themeTint="66"/>
        <w:right w:val="single" w:sz="4" w:space="0" w:color="FBDBB4" w:themeColor="accent5" w:themeTint="66"/>
        <w:insideH w:val="single" w:sz="4" w:space="0" w:color="FBDBB4" w:themeColor="accent5" w:themeTint="66"/>
        <w:insideV w:val="single" w:sz="4" w:space="0" w:color="FBDBB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9C98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C98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6">
    <w:name w:val="Grid Table 1 Light Accent 6"/>
    <w:basedOn w:val="Tablanormal"/>
    <w:uiPriority w:val="46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D9C2C4" w:themeColor="accent6" w:themeTint="66"/>
        <w:left w:val="single" w:sz="4" w:space="0" w:color="D9C2C4" w:themeColor="accent6" w:themeTint="66"/>
        <w:bottom w:val="single" w:sz="4" w:space="0" w:color="D9C2C4" w:themeColor="accent6" w:themeTint="66"/>
        <w:right w:val="single" w:sz="4" w:space="0" w:color="D9C2C4" w:themeColor="accent6" w:themeTint="66"/>
        <w:insideH w:val="single" w:sz="4" w:space="0" w:color="D9C2C4" w:themeColor="accent6" w:themeTint="66"/>
        <w:insideV w:val="single" w:sz="4" w:space="0" w:color="D9C2C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7A3A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A3A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157C24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2-nfasis1">
    <w:name w:val="Grid Table 2 Accent 1"/>
    <w:basedOn w:val="Tablanormal"/>
    <w:uiPriority w:val="47"/>
    <w:rsid w:val="00157C24"/>
    <w:pPr>
      <w:spacing w:line="240" w:lineRule="auto"/>
    </w:pPr>
    <w:tblPr>
      <w:tblStyleRowBandSize w:val="1"/>
      <w:tblStyleColBandSize w:val="1"/>
      <w:tblBorders>
        <w:top w:val="single" w:sz="2" w:space="0" w:color="C2E2D9" w:themeColor="accent1" w:themeTint="99"/>
        <w:bottom w:val="single" w:sz="2" w:space="0" w:color="C2E2D9" w:themeColor="accent1" w:themeTint="99"/>
        <w:insideH w:val="single" w:sz="2" w:space="0" w:color="C2E2D9" w:themeColor="accent1" w:themeTint="99"/>
        <w:insideV w:val="single" w:sz="2" w:space="0" w:color="C2E2D9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E2D9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E2D9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5F2" w:themeFill="accent1" w:themeFillTint="33"/>
      </w:tcPr>
    </w:tblStylePr>
    <w:tblStylePr w:type="band1Horz">
      <w:tblPr/>
      <w:tcPr>
        <w:shd w:val="clear" w:color="auto" w:fill="EAF5F2" w:themeFill="accent1" w:themeFillTint="33"/>
      </w:tcPr>
    </w:tblStylePr>
  </w:style>
  <w:style w:type="table" w:styleId="Tabladecuadrcula2-nfasis2">
    <w:name w:val="Grid Table 2 Accent 2"/>
    <w:basedOn w:val="Tablanormal"/>
    <w:uiPriority w:val="47"/>
    <w:rsid w:val="00157C24"/>
    <w:pPr>
      <w:spacing w:line="240" w:lineRule="auto"/>
    </w:pPr>
    <w:tblPr>
      <w:tblStyleRowBandSize w:val="1"/>
      <w:tblStyleColBandSize w:val="1"/>
      <w:tblBorders>
        <w:top w:val="single" w:sz="2" w:space="0" w:color="E0E4A9" w:themeColor="accent2" w:themeTint="99"/>
        <w:bottom w:val="single" w:sz="2" w:space="0" w:color="E0E4A9" w:themeColor="accent2" w:themeTint="99"/>
        <w:insideH w:val="single" w:sz="2" w:space="0" w:color="E0E4A9" w:themeColor="accent2" w:themeTint="99"/>
        <w:insideV w:val="single" w:sz="2" w:space="0" w:color="E0E4A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0E4A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0E4A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6E2" w:themeFill="accent2" w:themeFillTint="33"/>
      </w:tcPr>
    </w:tblStylePr>
    <w:tblStylePr w:type="band1Horz">
      <w:tblPr/>
      <w:tcPr>
        <w:shd w:val="clear" w:color="auto" w:fill="F4F6E2" w:themeFill="accent2" w:themeFillTint="33"/>
      </w:tcPr>
    </w:tblStylePr>
  </w:style>
  <w:style w:type="table" w:styleId="Tabladecuadrcula2-nfasis3">
    <w:name w:val="Grid Table 2 Accent 3"/>
    <w:basedOn w:val="Tablanormal"/>
    <w:uiPriority w:val="47"/>
    <w:rsid w:val="00157C24"/>
    <w:pPr>
      <w:spacing w:line="240" w:lineRule="auto"/>
    </w:pPr>
    <w:tblPr>
      <w:tblStyleRowBandSize w:val="1"/>
      <w:tblStyleColBandSize w:val="1"/>
      <w:tblBorders>
        <w:top w:val="single" w:sz="2" w:space="0" w:color="F9E3A2" w:themeColor="accent3" w:themeTint="99"/>
        <w:bottom w:val="single" w:sz="2" w:space="0" w:color="F9E3A2" w:themeColor="accent3" w:themeTint="99"/>
        <w:insideH w:val="single" w:sz="2" w:space="0" w:color="F9E3A2" w:themeColor="accent3" w:themeTint="99"/>
        <w:insideV w:val="single" w:sz="2" w:space="0" w:color="F9E3A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E3A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E3A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E0" w:themeFill="accent3" w:themeFillTint="33"/>
      </w:tcPr>
    </w:tblStylePr>
    <w:tblStylePr w:type="band1Horz">
      <w:tblPr/>
      <w:tcPr>
        <w:shd w:val="clear" w:color="auto" w:fill="FDF5E0" w:themeFill="accent3" w:themeFillTint="33"/>
      </w:tcPr>
    </w:tblStylePr>
  </w:style>
  <w:style w:type="table" w:styleId="Tabladecuadrcula2-nfasis4">
    <w:name w:val="Grid Table 2 Accent 4"/>
    <w:basedOn w:val="Tablanormal"/>
    <w:uiPriority w:val="47"/>
    <w:rsid w:val="00157C24"/>
    <w:pPr>
      <w:spacing w:line="240" w:lineRule="auto"/>
    </w:pPr>
    <w:tblPr>
      <w:tblStyleRowBandSize w:val="1"/>
      <w:tblStyleColBandSize w:val="1"/>
      <w:tblBorders>
        <w:top w:val="single" w:sz="2" w:space="0" w:color="F0AF96" w:themeColor="accent4" w:themeTint="99"/>
        <w:bottom w:val="single" w:sz="2" w:space="0" w:color="F0AF96" w:themeColor="accent4" w:themeTint="99"/>
        <w:insideH w:val="single" w:sz="2" w:space="0" w:color="F0AF96" w:themeColor="accent4" w:themeTint="99"/>
        <w:insideV w:val="single" w:sz="2" w:space="0" w:color="F0AF9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F9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F9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C" w:themeFill="accent4" w:themeFillTint="33"/>
      </w:tcPr>
    </w:tblStylePr>
    <w:tblStylePr w:type="band1Horz">
      <w:tblPr/>
      <w:tcPr>
        <w:shd w:val="clear" w:color="auto" w:fill="FAE4DC" w:themeFill="accent4" w:themeFillTint="33"/>
      </w:tcPr>
    </w:tblStylePr>
  </w:style>
  <w:style w:type="table" w:styleId="Tabladecuadrcula2-nfasis5">
    <w:name w:val="Grid Table 2 Accent 5"/>
    <w:basedOn w:val="Tablanormal"/>
    <w:uiPriority w:val="47"/>
    <w:rsid w:val="00157C24"/>
    <w:pPr>
      <w:spacing w:line="240" w:lineRule="auto"/>
    </w:pPr>
    <w:tblPr>
      <w:tblStyleRowBandSize w:val="1"/>
      <w:tblStyleColBandSize w:val="1"/>
      <w:tblBorders>
        <w:top w:val="single" w:sz="2" w:space="0" w:color="F9C98F" w:themeColor="accent5" w:themeTint="99"/>
        <w:bottom w:val="single" w:sz="2" w:space="0" w:color="F9C98F" w:themeColor="accent5" w:themeTint="99"/>
        <w:insideH w:val="single" w:sz="2" w:space="0" w:color="F9C98F" w:themeColor="accent5" w:themeTint="99"/>
        <w:insideV w:val="single" w:sz="2" w:space="0" w:color="F9C98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C98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C98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9" w:themeFill="accent5" w:themeFillTint="33"/>
      </w:tcPr>
    </w:tblStylePr>
    <w:tblStylePr w:type="band1Horz">
      <w:tblPr/>
      <w:tcPr>
        <w:shd w:val="clear" w:color="auto" w:fill="FDEDD9" w:themeFill="accent5" w:themeFillTint="33"/>
      </w:tcPr>
    </w:tblStylePr>
  </w:style>
  <w:style w:type="table" w:styleId="Tabladecuadrcula2-nfasis6">
    <w:name w:val="Grid Table 2 Accent 6"/>
    <w:basedOn w:val="Tablanormal"/>
    <w:uiPriority w:val="47"/>
    <w:rsid w:val="00157C24"/>
    <w:pPr>
      <w:spacing w:line="240" w:lineRule="auto"/>
    </w:pPr>
    <w:tblPr>
      <w:tblStyleRowBandSize w:val="1"/>
      <w:tblStyleColBandSize w:val="1"/>
      <w:tblBorders>
        <w:top w:val="single" w:sz="2" w:space="0" w:color="C7A3A7" w:themeColor="accent6" w:themeTint="99"/>
        <w:bottom w:val="single" w:sz="2" w:space="0" w:color="C7A3A7" w:themeColor="accent6" w:themeTint="99"/>
        <w:insideH w:val="single" w:sz="2" w:space="0" w:color="C7A3A7" w:themeColor="accent6" w:themeTint="99"/>
        <w:insideV w:val="single" w:sz="2" w:space="0" w:color="C7A3A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A3A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A3A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0E1" w:themeFill="accent6" w:themeFillTint="33"/>
      </w:tcPr>
    </w:tblStylePr>
    <w:tblStylePr w:type="band1Horz">
      <w:tblPr/>
      <w:tcPr>
        <w:shd w:val="clear" w:color="auto" w:fill="ECE0E1" w:themeFill="accent6" w:themeFillTint="33"/>
      </w:tcPr>
    </w:tblStylePr>
  </w:style>
  <w:style w:type="table" w:styleId="Tabladecuadrcula3">
    <w:name w:val="Grid Table 3"/>
    <w:basedOn w:val="Tablanormal"/>
    <w:uiPriority w:val="48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3-nfasis1">
    <w:name w:val="Grid Table 3 Accent 1"/>
    <w:basedOn w:val="Tablanormal"/>
    <w:uiPriority w:val="48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C2E2D9" w:themeColor="accent1" w:themeTint="99"/>
        <w:left w:val="single" w:sz="4" w:space="0" w:color="C2E2D9" w:themeColor="accent1" w:themeTint="99"/>
        <w:bottom w:val="single" w:sz="4" w:space="0" w:color="C2E2D9" w:themeColor="accent1" w:themeTint="99"/>
        <w:right w:val="single" w:sz="4" w:space="0" w:color="C2E2D9" w:themeColor="accent1" w:themeTint="99"/>
        <w:insideH w:val="single" w:sz="4" w:space="0" w:color="C2E2D9" w:themeColor="accent1" w:themeTint="99"/>
        <w:insideV w:val="single" w:sz="4" w:space="0" w:color="C2E2D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5F2" w:themeFill="accent1" w:themeFillTint="33"/>
      </w:tcPr>
    </w:tblStylePr>
    <w:tblStylePr w:type="band1Horz">
      <w:tblPr/>
      <w:tcPr>
        <w:shd w:val="clear" w:color="auto" w:fill="EAF5F2" w:themeFill="accent1" w:themeFillTint="33"/>
      </w:tcPr>
    </w:tblStylePr>
    <w:tblStylePr w:type="neCell">
      <w:tblPr/>
      <w:tcPr>
        <w:tcBorders>
          <w:bottom w:val="single" w:sz="4" w:space="0" w:color="C2E2D9" w:themeColor="accent1" w:themeTint="99"/>
        </w:tcBorders>
      </w:tcPr>
    </w:tblStylePr>
    <w:tblStylePr w:type="nwCell">
      <w:tblPr/>
      <w:tcPr>
        <w:tcBorders>
          <w:bottom w:val="single" w:sz="4" w:space="0" w:color="C2E2D9" w:themeColor="accent1" w:themeTint="99"/>
        </w:tcBorders>
      </w:tcPr>
    </w:tblStylePr>
    <w:tblStylePr w:type="seCell">
      <w:tblPr/>
      <w:tcPr>
        <w:tcBorders>
          <w:top w:val="single" w:sz="4" w:space="0" w:color="C2E2D9" w:themeColor="accent1" w:themeTint="99"/>
        </w:tcBorders>
      </w:tcPr>
    </w:tblStylePr>
    <w:tblStylePr w:type="swCell">
      <w:tblPr/>
      <w:tcPr>
        <w:tcBorders>
          <w:top w:val="single" w:sz="4" w:space="0" w:color="C2E2D9" w:themeColor="accent1" w:themeTint="99"/>
        </w:tcBorders>
      </w:tcPr>
    </w:tblStylePr>
  </w:style>
  <w:style w:type="table" w:styleId="Tabladecuadrcula3-nfasis2">
    <w:name w:val="Grid Table 3 Accent 2"/>
    <w:basedOn w:val="Tablanormal"/>
    <w:uiPriority w:val="48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E0E4A9" w:themeColor="accent2" w:themeTint="99"/>
        <w:left w:val="single" w:sz="4" w:space="0" w:color="E0E4A9" w:themeColor="accent2" w:themeTint="99"/>
        <w:bottom w:val="single" w:sz="4" w:space="0" w:color="E0E4A9" w:themeColor="accent2" w:themeTint="99"/>
        <w:right w:val="single" w:sz="4" w:space="0" w:color="E0E4A9" w:themeColor="accent2" w:themeTint="99"/>
        <w:insideH w:val="single" w:sz="4" w:space="0" w:color="E0E4A9" w:themeColor="accent2" w:themeTint="99"/>
        <w:insideV w:val="single" w:sz="4" w:space="0" w:color="E0E4A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6E2" w:themeFill="accent2" w:themeFillTint="33"/>
      </w:tcPr>
    </w:tblStylePr>
    <w:tblStylePr w:type="band1Horz">
      <w:tblPr/>
      <w:tcPr>
        <w:shd w:val="clear" w:color="auto" w:fill="F4F6E2" w:themeFill="accent2" w:themeFillTint="33"/>
      </w:tcPr>
    </w:tblStylePr>
    <w:tblStylePr w:type="neCell">
      <w:tblPr/>
      <w:tcPr>
        <w:tcBorders>
          <w:bottom w:val="single" w:sz="4" w:space="0" w:color="E0E4A9" w:themeColor="accent2" w:themeTint="99"/>
        </w:tcBorders>
      </w:tcPr>
    </w:tblStylePr>
    <w:tblStylePr w:type="nwCell">
      <w:tblPr/>
      <w:tcPr>
        <w:tcBorders>
          <w:bottom w:val="single" w:sz="4" w:space="0" w:color="E0E4A9" w:themeColor="accent2" w:themeTint="99"/>
        </w:tcBorders>
      </w:tcPr>
    </w:tblStylePr>
    <w:tblStylePr w:type="seCell">
      <w:tblPr/>
      <w:tcPr>
        <w:tcBorders>
          <w:top w:val="single" w:sz="4" w:space="0" w:color="E0E4A9" w:themeColor="accent2" w:themeTint="99"/>
        </w:tcBorders>
      </w:tcPr>
    </w:tblStylePr>
    <w:tblStylePr w:type="swCell">
      <w:tblPr/>
      <w:tcPr>
        <w:tcBorders>
          <w:top w:val="single" w:sz="4" w:space="0" w:color="E0E4A9" w:themeColor="accent2" w:themeTint="99"/>
        </w:tcBorders>
      </w:tcPr>
    </w:tblStylePr>
  </w:style>
  <w:style w:type="table" w:styleId="Tabladecuadrcula3-nfasis3">
    <w:name w:val="Grid Table 3 Accent 3"/>
    <w:basedOn w:val="Tablanormal"/>
    <w:uiPriority w:val="48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9E3A2" w:themeColor="accent3" w:themeTint="99"/>
        <w:left w:val="single" w:sz="4" w:space="0" w:color="F9E3A2" w:themeColor="accent3" w:themeTint="99"/>
        <w:bottom w:val="single" w:sz="4" w:space="0" w:color="F9E3A2" w:themeColor="accent3" w:themeTint="99"/>
        <w:right w:val="single" w:sz="4" w:space="0" w:color="F9E3A2" w:themeColor="accent3" w:themeTint="99"/>
        <w:insideH w:val="single" w:sz="4" w:space="0" w:color="F9E3A2" w:themeColor="accent3" w:themeTint="99"/>
        <w:insideV w:val="single" w:sz="4" w:space="0" w:color="F9E3A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5E0" w:themeFill="accent3" w:themeFillTint="33"/>
      </w:tcPr>
    </w:tblStylePr>
    <w:tblStylePr w:type="band1Horz">
      <w:tblPr/>
      <w:tcPr>
        <w:shd w:val="clear" w:color="auto" w:fill="FDF5E0" w:themeFill="accent3" w:themeFillTint="33"/>
      </w:tcPr>
    </w:tblStylePr>
    <w:tblStylePr w:type="neCell">
      <w:tblPr/>
      <w:tcPr>
        <w:tcBorders>
          <w:bottom w:val="single" w:sz="4" w:space="0" w:color="F9E3A2" w:themeColor="accent3" w:themeTint="99"/>
        </w:tcBorders>
      </w:tcPr>
    </w:tblStylePr>
    <w:tblStylePr w:type="nwCell">
      <w:tblPr/>
      <w:tcPr>
        <w:tcBorders>
          <w:bottom w:val="single" w:sz="4" w:space="0" w:color="F9E3A2" w:themeColor="accent3" w:themeTint="99"/>
        </w:tcBorders>
      </w:tcPr>
    </w:tblStylePr>
    <w:tblStylePr w:type="seCell">
      <w:tblPr/>
      <w:tcPr>
        <w:tcBorders>
          <w:top w:val="single" w:sz="4" w:space="0" w:color="F9E3A2" w:themeColor="accent3" w:themeTint="99"/>
        </w:tcBorders>
      </w:tcPr>
    </w:tblStylePr>
    <w:tblStylePr w:type="swCell">
      <w:tblPr/>
      <w:tcPr>
        <w:tcBorders>
          <w:top w:val="single" w:sz="4" w:space="0" w:color="F9E3A2" w:themeColor="accent3" w:themeTint="99"/>
        </w:tcBorders>
      </w:tcPr>
    </w:tblStylePr>
  </w:style>
  <w:style w:type="table" w:styleId="Tabladecuadrcula3-nfasis4">
    <w:name w:val="Grid Table 3 Accent 4"/>
    <w:basedOn w:val="Tablanormal"/>
    <w:uiPriority w:val="48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0AF96" w:themeColor="accent4" w:themeTint="99"/>
        <w:left w:val="single" w:sz="4" w:space="0" w:color="F0AF96" w:themeColor="accent4" w:themeTint="99"/>
        <w:bottom w:val="single" w:sz="4" w:space="0" w:color="F0AF96" w:themeColor="accent4" w:themeTint="99"/>
        <w:right w:val="single" w:sz="4" w:space="0" w:color="F0AF96" w:themeColor="accent4" w:themeTint="99"/>
        <w:insideH w:val="single" w:sz="4" w:space="0" w:color="F0AF96" w:themeColor="accent4" w:themeTint="99"/>
        <w:insideV w:val="single" w:sz="4" w:space="0" w:color="F0AF9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DC" w:themeFill="accent4" w:themeFillTint="33"/>
      </w:tcPr>
    </w:tblStylePr>
    <w:tblStylePr w:type="band1Horz">
      <w:tblPr/>
      <w:tcPr>
        <w:shd w:val="clear" w:color="auto" w:fill="FAE4DC" w:themeFill="accent4" w:themeFillTint="33"/>
      </w:tcPr>
    </w:tblStylePr>
    <w:tblStylePr w:type="neCell">
      <w:tblPr/>
      <w:tcPr>
        <w:tcBorders>
          <w:bottom w:val="single" w:sz="4" w:space="0" w:color="F0AF96" w:themeColor="accent4" w:themeTint="99"/>
        </w:tcBorders>
      </w:tcPr>
    </w:tblStylePr>
    <w:tblStylePr w:type="nwCell">
      <w:tblPr/>
      <w:tcPr>
        <w:tcBorders>
          <w:bottom w:val="single" w:sz="4" w:space="0" w:color="F0AF96" w:themeColor="accent4" w:themeTint="99"/>
        </w:tcBorders>
      </w:tcPr>
    </w:tblStylePr>
    <w:tblStylePr w:type="seCell">
      <w:tblPr/>
      <w:tcPr>
        <w:tcBorders>
          <w:top w:val="single" w:sz="4" w:space="0" w:color="F0AF96" w:themeColor="accent4" w:themeTint="99"/>
        </w:tcBorders>
      </w:tcPr>
    </w:tblStylePr>
    <w:tblStylePr w:type="swCell">
      <w:tblPr/>
      <w:tcPr>
        <w:tcBorders>
          <w:top w:val="single" w:sz="4" w:space="0" w:color="F0AF96" w:themeColor="accent4" w:themeTint="99"/>
        </w:tcBorders>
      </w:tcPr>
    </w:tblStylePr>
  </w:style>
  <w:style w:type="table" w:styleId="Tabladecuadrcula3-nfasis5">
    <w:name w:val="Grid Table 3 Accent 5"/>
    <w:basedOn w:val="Tablanormal"/>
    <w:uiPriority w:val="48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9C98F" w:themeColor="accent5" w:themeTint="99"/>
        <w:left w:val="single" w:sz="4" w:space="0" w:color="F9C98F" w:themeColor="accent5" w:themeTint="99"/>
        <w:bottom w:val="single" w:sz="4" w:space="0" w:color="F9C98F" w:themeColor="accent5" w:themeTint="99"/>
        <w:right w:val="single" w:sz="4" w:space="0" w:color="F9C98F" w:themeColor="accent5" w:themeTint="99"/>
        <w:insideH w:val="single" w:sz="4" w:space="0" w:color="F9C98F" w:themeColor="accent5" w:themeTint="99"/>
        <w:insideV w:val="single" w:sz="4" w:space="0" w:color="F9C98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DD9" w:themeFill="accent5" w:themeFillTint="33"/>
      </w:tcPr>
    </w:tblStylePr>
    <w:tblStylePr w:type="band1Horz">
      <w:tblPr/>
      <w:tcPr>
        <w:shd w:val="clear" w:color="auto" w:fill="FDEDD9" w:themeFill="accent5" w:themeFillTint="33"/>
      </w:tcPr>
    </w:tblStylePr>
    <w:tblStylePr w:type="neCell">
      <w:tblPr/>
      <w:tcPr>
        <w:tcBorders>
          <w:bottom w:val="single" w:sz="4" w:space="0" w:color="F9C98F" w:themeColor="accent5" w:themeTint="99"/>
        </w:tcBorders>
      </w:tcPr>
    </w:tblStylePr>
    <w:tblStylePr w:type="nwCell">
      <w:tblPr/>
      <w:tcPr>
        <w:tcBorders>
          <w:bottom w:val="single" w:sz="4" w:space="0" w:color="F9C98F" w:themeColor="accent5" w:themeTint="99"/>
        </w:tcBorders>
      </w:tcPr>
    </w:tblStylePr>
    <w:tblStylePr w:type="seCell">
      <w:tblPr/>
      <w:tcPr>
        <w:tcBorders>
          <w:top w:val="single" w:sz="4" w:space="0" w:color="F9C98F" w:themeColor="accent5" w:themeTint="99"/>
        </w:tcBorders>
      </w:tcPr>
    </w:tblStylePr>
    <w:tblStylePr w:type="swCell">
      <w:tblPr/>
      <w:tcPr>
        <w:tcBorders>
          <w:top w:val="single" w:sz="4" w:space="0" w:color="F9C98F" w:themeColor="accent5" w:themeTint="99"/>
        </w:tcBorders>
      </w:tcPr>
    </w:tblStylePr>
  </w:style>
  <w:style w:type="table" w:styleId="Tabladecuadrcula3-nfasis6">
    <w:name w:val="Grid Table 3 Accent 6"/>
    <w:basedOn w:val="Tablanormal"/>
    <w:uiPriority w:val="48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C7A3A7" w:themeColor="accent6" w:themeTint="99"/>
        <w:left w:val="single" w:sz="4" w:space="0" w:color="C7A3A7" w:themeColor="accent6" w:themeTint="99"/>
        <w:bottom w:val="single" w:sz="4" w:space="0" w:color="C7A3A7" w:themeColor="accent6" w:themeTint="99"/>
        <w:right w:val="single" w:sz="4" w:space="0" w:color="C7A3A7" w:themeColor="accent6" w:themeTint="99"/>
        <w:insideH w:val="single" w:sz="4" w:space="0" w:color="C7A3A7" w:themeColor="accent6" w:themeTint="99"/>
        <w:insideV w:val="single" w:sz="4" w:space="0" w:color="C7A3A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0E1" w:themeFill="accent6" w:themeFillTint="33"/>
      </w:tcPr>
    </w:tblStylePr>
    <w:tblStylePr w:type="band1Horz">
      <w:tblPr/>
      <w:tcPr>
        <w:shd w:val="clear" w:color="auto" w:fill="ECE0E1" w:themeFill="accent6" w:themeFillTint="33"/>
      </w:tcPr>
    </w:tblStylePr>
    <w:tblStylePr w:type="neCell">
      <w:tblPr/>
      <w:tcPr>
        <w:tcBorders>
          <w:bottom w:val="single" w:sz="4" w:space="0" w:color="C7A3A7" w:themeColor="accent6" w:themeTint="99"/>
        </w:tcBorders>
      </w:tcPr>
    </w:tblStylePr>
    <w:tblStylePr w:type="nwCell">
      <w:tblPr/>
      <w:tcPr>
        <w:tcBorders>
          <w:bottom w:val="single" w:sz="4" w:space="0" w:color="C7A3A7" w:themeColor="accent6" w:themeTint="99"/>
        </w:tcBorders>
      </w:tcPr>
    </w:tblStylePr>
    <w:tblStylePr w:type="seCell">
      <w:tblPr/>
      <w:tcPr>
        <w:tcBorders>
          <w:top w:val="single" w:sz="4" w:space="0" w:color="C7A3A7" w:themeColor="accent6" w:themeTint="99"/>
        </w:tcBorders>
      </w:tcPr>
    </w:tblStylePr>
    <w:tblStylePr w:type="swCell">
      <w:tblPr/>
      <w:tcPr>
        <w:tcBorders>
          <w:top w:val="single" w:sz="4" w:space="0" w:color="C7A3A7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1">
    <w:name w:val="Grid Table 4 Accent 1"/>
    <w:basedOn w:val="Tablanormal"/>
    <w:uiPriority w:val="49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C2E2D9" w:themeColor="accent1" w:themeTint="99"/>
        <w:left w:val="single" w:sz="4" w:space="0" w:color="C2E2D9" w:themeColor="accent1" w:themeTint="99"/>
        <w:bottom w:val="single" w:sz="4" w:space="0" w:color="C2E2D9" w:themeColor="accent1" w:themeTint="99"/>
        <w:right w:val="single" w:sz="4" w:space="0" w:color="C2E2D9" w:themeColor="accent1" w:themeTint="99"/>
        <w:insideH w:val="single" w:sz="4" w:space="0" w:color="C2E2D9" w:themeColor="accent1" w:themeTint="99"/>
        <w:insideV w:val="single" w:sz="4" w:space="0" w:color="C2E2D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D0C1" w:themeColor="accent1"/>
          <w:left w:val="single" w:sz="4" w:space="0" w:color="9AD0C1" w:themeColor="accent1"/>
          <w:bottom w:val="single" w:sz="4" w:space="0" w:color="9AD0C1" w:themeColor="accent1"/>
          <w:right w:val="single" w:sz="4" w:space="0" w:color="9AD0C1" w:themeColor="accent1"/>
          <w:insideH w:val="nil"/>
          <w:insideV w:val="nil"/>
        </w:tcBorders>
        <w:shd w:val="clear" w:color="auto" w:fill="9AD0C1" w:themeFill="accent1"/>
      </w:tcPr>
    </w:tblStylePr>
    <w:tblStylePr w:type="lastRow">
      <w:rPr>
        <w:b/>
        <w:bCs/>
      </w:rPr>
      <w:tblPr/>
      <w:tcPr>
        <w:tcBorders>
          <w:top w:val="double" w:sz="4" w:space="0" w:color="9AD0C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5F2" w:themeFill="accent1" w:themeFillTint="33"/>
      </w:tcPr>
    </w:tblStylePr>
    <w:tblStylePr w:type="band1Horz">
      <w:tblPr/>
      <w:tcPr>
        <w:shd w:val="clear" w:color="auto" w:fill="EAF5F2" w:themeFill="accent1" w:themeFillTint="33"/>
      </w:tcPr>
    </w:tblStylePr>
  </w:style>
  <w:style w:type="table" w:styleId="Tabladecuadrcula4-nfasis2">
    <w:name w:val="Grid Table 4 Accent 2"/>
    <w:basedOn w:val="Tablanormal"/>
    <w:uiPriority w:val="49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E0E4A9" w:themeColor="accent2" w:themeTint="99"/>
        <w:left w:val="single" w:sz="4" w:space="0" w:color="E0E4A9" w:themeColor="accent2" w:themeTint="99"/>
        <w:bottom w:val="single" w:sz="4" w:space="0" w:color="E0E4A9" w:themeColor="accent2" w:themeTint="99"/>
        <w:right w:val="single" w:sz="4" w:space="0" w:color="E0E4A9" w:themeColor="accent2" w:themeTint="99"/>
        <w:insideH w:val="single" w:sz="4" w:space="0" w:color="E0E4A9" w:themeColor="accent2" w:themeTint="99"/>
        <w:insideV w:val="single" w:sz="4" w:space="0" w:color="E0E4A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370" w:themeColor="accent2"/>
          <w:left w:val="single" w:sz="4" w:space="0" w:color="CDD370" w:themeColor="accent2"/>
          <w:bottom w:val="single" w:sz="4" w:space="0" w:color="CDD370" w:themeColor="accent2"/>
          <w:right w:val="single" w:sz="4" w:space="0" w:color="CDD370" w:themeColor="accent2"/>
          <w:insideH w:val="nil"/>
          <w:insideV w:val="nil"/>
        </w:tcBorders>
        <w:shd w:val="clear" w:color="auto" w:fill="CDD370" w:themeFill="accent2"/>
      </w:tcPr>
    </w:tblStylePr>
    <w:tblStylePr w:type="lastRow">
      <w:rPr>
        <w:b/>
        <w:bCs/>
      </w:rPr>
      <w:tblPr/>
      <w:tcPr>
        <w:tcBorders>
          <w:top w:val="double" w:sz="4" w:space="0" w:color="CDD3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6E2" w:themeFill="accent2" w:themeFillTint="33"/>
      </w:tcPr>
    </w:tblStylePr>
    <w:tblStylePr w:type="band1Horz">
      <w:tblPr/>
      <w:tcPr>
        <w:shd w:val="clear" w:color="auto" w:fill="F4F6E2" w:themeFill="accent2" w:themeFillTint="33"/>
      </w:tcPr>
    </w:tblStylePr>
  </w:style>
  <w:style w:type="table" w:styleId="Tabladecuadrcula4-nfasis3">
    <w:name w:val="Grid Table 4 Accent 3"/>
    <w:basedOn w:val="Tablanormal"/>
    <w:uiPriority w:val="49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9E3A2" w:themeColor="accent3" w:themeTint="99"/>
        <w:left w:val="single" w:sz="4" w:space="0" w:color="F9E3A2" w:themeColor="accent3" w:themeTint="99"/>
        <w:bottom w:val="single" w:sz="4" w:space="0" w:color="F9E3A2" w:themeColor="accent3" w:themeTint="99"/>
        <w:right w:val="single" w:sz="4" w:space="0" w:color="F9E3A2" w:themeColor="accent3" w:themeTint="99"/>
        <w:insideH w:val="single" w:sz="4" w:space="0" w:color="F9E3A2" w:themeColor="accent3" w:themeTint="99"/>
        <w:insideV w:val="single" w:sz="4" w:space="0" w:color="F9E3A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D165" w:themeColor="accent3"/>
          <w:left w:val="single" w:sz="4" w:space="0" w:color="F5D165" w:themeColor="accent3"/>
          <w:bottom w:val="single" w:sz="4" w:space="0" w:color="F5D165" w:themeColor="accent3"/>
          <w:right w:val="single" w:sz="4" w:space="0" w:color="F5D165" w:themeColor="accent3"/>
          <w:insideH w:val="nil"/>
          <w:insideV w:val="nil"/>
        </w:tcBorders>
        <w:shd w:val="clear" w:color="auto" w:fill="F5D165" w:themeFill="accent3"/>
      </w:tcPr>
    </w:tblStylePr>
    <w:tblStylePr w:type="lastRow">
      <w:rPr>
        <w:b/>
        <w:bCs/>
      </w:rPr>
      <w:tblPr/>
      <w:tcPr>
        <w:tcBorders>
          <w:top w:val="double" w:sz="4" w:space="0" w:color="F5D16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E0" w:themeFill="accent3" w:themeFillTint="33"/>
      </w:tcPr>
    </w:tblStylePr>
    <w:tblStylePr w:type="band1Horz">
      <w:tblPr/>
      <w:tcPr>
        <w:shd w:val="clear" w:color="auto" w:fill="FDF5E0" w:themeFill="accent3" w:themeFillTint="33"/>
      </w:tcPr>
    </w:tblStylePr>
  </w:style>
  <w:style w:type="table" w:styleId="Tabladecuadrcula4-nfasis4">
    <w:name w:val="Grid Table 4 Accent 4"/>
    <w:basedOn w:val="Tablanormal"/>
    <w:uiPriority w:val="49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0AF96" w:themeColor="accent4" w:themeTint="99"/>
        <w:left w:val="single" w:sz="4" w:space="0" w:color="F0AF96" w:themeColor="accent4" w:themeTint="99"/>
        <w:bottom w:val="single" w:sz="4" w:space="0" w:color="F0AF96" w:themeColor="accent4" w:themeTint="99"/>
        <w:right w:val="single" w:sz="4" w:space="0" w:color="F0AF96" w:themeColor="accent4" w:themeTint="99"/>
        <w:insideH w:val="single" w:sz="4" w:space="0" w:color="F0AF96" w:themeColor="accent4" w:themeTint="99"/>
        <w:insideV w:val="single" w:sz="4" w:space="0" w:color="F0AF9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7B51" w:themeColor="accent4"/>
          <w:left w:val="single" w:sz="4" w:space="0" w:color="E67B51" w:themeColor="accent4"/>
          <w:bottom w:val="single" w:sz="4" w:space="0" w:color="E67B51" w:themeColor="accent4"/>
          <w:right w:val="single" w:sz="4" w:space="0" w:color="E67B51" w:themeColor="accent4"/>
          <w:insideH w:val="nil"/>
          <w:insideV w:val="nil"/>
        </w:tcBorders>
        <w:shd w:val="clear" w:color="auto" w:fill="E67B51" w:themeFill="accent4"/>
      </w:tcPr>
    </w:tblStylePr>
    <w:tblStylePr w:type="lastRow">
      <w:rPr>
        <w:b/>
        <w:bCs/>
      </w:rPr>
      <w:tblPr/>
      <w:tcPr>
        <w:tcBorders>
          <w:top w:val="double" w:sz="4" w:space="0" w:color="E67B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C" w:themeFill="accent4" w:themeFillTint="33"/>
      </w:tcPr>
    </w:tblStylePr>
    <w:tblStylePr w:type="band1Horz">
      <w:tblPr/>
      <w:tcPr>
        <w:shd w:val="clear" w:color="auto" w:fill="FAE4DC" w:themeFill="accent4" w:themeFillTint="33"/>
      </w:tcPr>
    </w:tblStylePr>
  </w:style>
  <w:style w:type="table" w:styleId="Tabladecuadrcula4-nfasis5">
    <w:name w:val="Grid Table 4 Accent 5"/>
    <w:basedOn w:val="Tablanormal"/>
    <w:uiPriority w:val="49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9C98F" w:themeColor="accent5" w:themeTint="99"/>
        <w:left w:val="single" w:sz="4" w:space="0" w:color="F9C98F" w:themeColor="accent5" w:themeTint="99"/>
        <w:bottom w:val="single" w:sz="4" w:space="0" w:color="F9C98F" w:themeColor="accent5" w:themeTint="99"/>
        <w:right w:val="single" w:sz="4" w:space="0" w:color="F9C98F" w:themeColor="accent5" w:themeTint="99"/>
        <w:insideH w:val="single" w:sz="4" w:space="0" w:color="F9C98F" w:themeColor="accent5" w:themeTint="99"/>
        <w:insideV w:val="single" w:sz="4" w:space="0" w:color="F9C98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A645" w:themeColor="accent5"/>
          <w:left w:val="single" w:sz="4" w:space="0" w:color="F6A645" w:themeColor="accent5"/>
          <w:bottom w:val="single" w:sz="4" w:space="0" w:color="F6A645" w:themeColor="accent5"/>
          <w:right w:val="single" w:sz="4" w:space="0" w:color="F6A645" w:themeColor="accent5"/>
          <w:insideH w:val="nil"/>
          <w:insideV w:val="nil"/>
        </w:tcBorders>
        <w:shd w:val="clear" w:color="auto" w:fill="F6A645" w:themeFill="accent5"/>
      </w:tcPr>
    </w:tblStylePr>
    <w:tblStylePr w:type="lastRow">
      <w:rPr>
        <w:b/>
        <w:bCs/>
      </w:rPr>
      <w:tblPr/>
      <w:tcPr>
        <w:tcBorders>
          <w:top w:val="double" w:sz="4" w:space="0" w:color="F6A64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9" w:themeFill="accent5" w:themeFillTint="33"/>
      </w:tcPr>
    </w:tblStylePr>
    <w:tblStylePr w:type="band1Horz">
      <w:tblPr/>
      <w:tcPr>
        <w:shd w:val="clear" w:color="auto" w:fill="FDEDD9" w:themeFill="accent5" w:themeFillTint="33"/>
      </w:tcPr>
    </w:tblStylePr>
  </w:style>
  <w:style w:type="table" w:styleId="Tabladecuadrcula4-nfasis6">
    <w:name w:val="Grid Table 4 Accent 6"/>
    <w:basedOn w:val="Tablanormal"/>
    <w:uiPriority w:val="49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C7A3A7" w:themeColor="accent6" w:themeTint="99"/>
        <w:left w:val="single" w:sz="4" w:space="0" w:color="C7A3A7" w:themeColor="accent6" w:themeTint="99"/>
        <w:bottom w:val="single" w:sz="4" w:space="0" w:color="C7A3A7" w:themeColor="accent6" w:themeTint="99"/>
        <w:right w:val="single" w:sz="4" w:space="0" w:color="C7A3A7" w:themeColor="accent6" w:themeTint="99"/>
        <w:insideH w:val="single" w:sz="4" w:space="0" w:color="C7A3A7" w:themeColor="accent6" w:themeTint="99"/>
        <w:insideV w:val="single" w:sz="4" w:space="0" w:color="C7A3A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676D" w:themeColor="accent6"/>
          <w:left w:val="single" w:sz="4" w:space="0" w:color="A2676D" w:themeColor="accent6"/>
          <w:bottom w:val="single" w:sz="4" w:space="0" w:color="A2676D" w:themeColor="accent6"/>
          <w:right w:val="single" w:sz="4" w:space="0" w:color="A2676D" w:themeColor="accent6"/>
          <w:insideH w:val="nil"/>
          <w:insideV w:val="nil"/>
        </w:tcBorders>
        <w:shd w:val="clear" w:color="auto" w:fill="A2676D" w:themeFill="accent6"/>
      </w:tcPr>
    </w:tblStylePr>
    <w:tblStylePr w:type="lastRow">
      <w:rPr>
        <w:b/>
        <w:bCs/>
      </w:rPr>
      <w:tblPr/>
      <w:tcPr>
        <w:tcBorders>
          <w:top w:val="double" w:sz="4" w:space="0" w:color="A2676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0E1" w:themeFill="accent6" w:themeFillTint="33"/>
      </w:tcPr>
    </w:tblStylePr>
    <w:tblStylePr w:type="band1Horz">
      <w:tblPr/>
      <w:tcPr>
        <w:shd w:val="clear" w:color="auto" w:fill="ECE0E1" w:themeFill="accent6" w:themeFillTint="33"/>
      </w:tcPr>
    </w:tblStylePr>
  </w:style>
  <w:style w:type="table" w:styleId="Tabladecuadrcula5oscura">
    <w:name w:val="Grid Table 5 Dark"/>
    <w:basedOn w:val="Tablanormal"/>
    <w:uiPriority w:val="50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decuadrcula5oscura-nfasis1">
    <w:name w:val="Grid Table 5 Dark Accent 1"/>
    <w:basedOn w:val="Tablanormal"/>
    <w:uiPriority w:val="50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5F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D0C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D0C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AD0C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AD0C1" w:themeFill="accent1"/>
      </w:tcPr>
    </w:tblStylePr>
    <w:tblStylePr w:type="band1Vert">
      <w:tblPr/>
      <w:tcPr>
        <w:shd w:val="clear" w:color="auto" w:fill="D6ECE6" w:themeFill="accent1" w:themeFillTint="66"/>
      </w:tcPr>
    </w:tblStylePr>
    <w:tblStylePr w:type="band1Horz">
      <w:tblPr/>
      <w:tcPr>
        <w:shd w:val="clear" w:color="auto" w:fill="D6ECE6" w:themeFill="accent1" w:themeFillTint="66"/>
      </w:tcPr>
    </w:tblStylePr>
  </w:style>
  <w:style w:type="table" w:styleId="Tabladecuadrcula5oscura-nfasis2">
    <w:name w:val="Grid Table 5 Dark Accent 2"/>
    <w:basedOn w:val="Tablanormal"/>
    <w:uiPriority w:val="50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6E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37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37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37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370" w:themeFill="accent2"/>
      </w:tcPr>
    </w:tblStylePr>
    <w:tblStylePr w:type="band1Vert">
      <w:tblPr/>
      <w:tcPr>
        <w:shd w:val="clear" w:color="auto" w:fill="EAEDC5" w:themeFill="accent2" w:themeFillTint="66"/>
      </w:tcPr>
    </w:tblStylePr>
    <w:tblStylePr w:type="band1Horz">
      <w:tblPr/>
      <w:tcPr>
        <w:shd w:val="clear" w:color="auto" w:fill="EAEDC5" w:themeFill="accent2" w:themeFillTint="66"/>
      </w:tcPr>
    </w:tblStylePr>
  </w:style>
  <w:style w:type="table" w:styleId="Tabladecuadrcula5oscura-nfasis3">
    <w:name w:val="Grid Table 5 Dark Accent 3"/>
    <w:basedOn w:val="Tablanormal"/>
    <w:uiPriority w:val="50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D16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D16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5D16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5D165" w:themeFill="accent3"/>
      </w:tcPr>
    </w:tblStylePr>
    <w:tblStylePr w:type="band1Vert">
      <w:tblPr/>
      <w:tcPr>
        <w:shd w:val="clear" w:color="auto" w:fill="FBECC1" w:themeFill="accent3" w:themeFillTint="66"/>
      </w:tcPr>
    </w:tblStylePr>
    <w:tblStylePr w:type="band1Horz">
      <w:tblPr/>
      <w:tcPr>
        <w:shd w:val="clear" w:color="auto" w:fill="FBECC1" w:themeFill="accent3" w:themeFillTint="66"/>
      </w:tcPr>
    </w:tblStylePr>
  </w:style>
  <w:style w:type="table" w:styleId="Tabladecuadrcula5oscura-nfasis4">
    <w:name w:val="Grid Table 5 Dark Accent 4"/>
    <w:basedOn w:val="Tablanormal"/>
    <w:uiPriority w:val="50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4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7B51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7B51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7B5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7B51" w:themeFill="accent4"/>
      </w:tcPr>
    </w:tblStylePr>
    <w:tblStylePr w:type="band1Vert">
      <w:tblPr/>
      <w:tcPr>
        <w:shd w:val="clear" w:color="auto" w:fill="F5C9B9" w:themeFill="accent4" w:themeFillTint="66"/>
      </w:tcPr>
    </w:tblStylePr>
    <w:tblStylePr w:type="band1Horz">
      <w:tblPr/>
      <w:tcPr>
        <w:shd w:val="clear" w:color="auto" w:fill="F5C9B9" w:themeFill="accent4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A64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A64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A64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A645" w:themeFill="accent5"/>
      </w:tcPr>
    </w:tblStylePr>
    <w:tblStylePr w:type="band1Vert">
      <w:tblPr/>
      <w:tcPr>
        <w:shd w:val="clear" w:color="auto" w:fill="FBDBB4" w:themeFill="accent5" w:themeFillTint="66"/>
      </w:tcPr>
    </w:tblStylePr>
    <w:tblStylePr w:type="band1Horz">
      <w:tblPr/>
      <w:tcPr>
        <w:shd w:val="clear" w:color="auto" w:fill="FBDBB4" w:themeFill="accent5" w:themeFillTint="66"/>
      </w:tcPr>
    </w:tblStylePr>
  </w:style>
  <w:style w:type="table" w:styleId="Tabladecuadrcula5oscura-nfasis6">
    <w:name w:val="Grid Table 5 Dark Accent 6"/>
    <w:basedOn w:val="Tablanormal"/>
    <w:uiPriority w:val="50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0E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676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676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2676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2676D" w:themeFill="accent6"/>
      </w:tcPr>
    </w:tblStylePr>
    <w:tblStylePr w:type="band1Vert">
      <w:tblPr/>
      <w:tcPr>
        <w:shd w:val="clear" w:color="auto" w:fill="D9C2C4" w:themeFill="accent6" w:themeFillTint="66"/>
      </w:tcPr>
    </w:tblStylePr>
    <w:tblStylePr w:type="band1Horz">
      <w:tblPr/>
      <w:tcPr>
        <w:shd w:val="clear" w:color="auto" w:fill="D9C2C4" w:themeFill="accent6" w:themeFillTint="66"/>
      </w:tcPr>
    </w:tblStylePr>
  </w:style>
  <w:style w:type="table" w:styleId="Tabladecuadrcula6concolores">
    <w:name w:val="Grid Table 6 Colorful"/>
    <w:basedOn w:val="Tablanormal"/>
    <w:uiPriority w:val="51"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6concolores-nfasis1">
    <w:name w:val="Grid Table 6 Colorful Accent 1"/>
    <w:basedOn w:val="Tablanormal"/>
    <w:uiPriority w:val="51"/>
    <w:rsid w:val="00157C24"/>
    <w:pPr>
      <w:spacing w:line="240" w:lineRule="auto"/>
    </w:pPr>
    <w:rPr>
      <w:color w:val="5BB39A" w:themeColor="accent1" w:themeShade="BF"/>
    </w:rPr>
    <w:tblPr>
      <w:tblStyleRowBandSize w:val="1"/>
      <w:tblStyleColBandSize w:val="1"/>
      <w:tblBorders>
        <w:top w:val="single" w:sz="4" w:space="0" w:color="C2E2D9" w:themeColor="accent1" w:themeTint="99"/>
        <w:left w:val="single" w:sz="4" w:space="0" w:color="C2E2D9" w:themeColor="accent1" w:themeTint="99"/>
        <w:bottom w:val="single" w:sz="4" w:space="0" w:color="C2E2D9" w:themeColor="accent1" w:themeTint="99"/>
        <w:right w:val="single" w:sz="4" w:space="0" w:color="C2E2D9" w:themeColor="accent1" w:themeTint="99"/>
        <w:insideH w:val="single" w:sz="4" w:space="0" w:color="C2E2D9" w:themeColor="accent1" w:themeTint="99"/>
        <w:insideV w:val="single" w:sz="4" w:space="0" w:color="C2E2D9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2E2D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E2D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5F2" w:themeFill="accent1" w:themeFillTint="33"/>
      </w:tcPr>
    </w:tblStylePr>
    <w:tblStylePr w:type="band1Horz">
      <w:tblPr/>
      <w:tcPr>
        <w:shd w:val="clear" w:color="auto" w:fill="EAF5F2" w:themeFill="accent1" w:themeFillTint="33"/>
      </w:tcPr>
    </w:tblStylePr>
  </w:style>
  <w:style w:type="table" w:styleId="Tabladecuadrcula6concolores-nfasis2">
    <w:name w:val="Grid Table 6 Colorful Accent 2"/>
    <w:basedOn w:val="Tablanormal"/>
    <w:uiPriority w:val="51"/>
    <w:rsid w:val="00157C24"/>
    <w:pPr>
      <w:spacing w:line="240" w:lineRule="auto"/>
    </w:pPr>
    <w:rPr>
      <w:color w:val="B0B839" w:themeColor="accent2" w:themeShade="BF"/>
    </w:rPr>
    <w:tblPr>
      <w:tblStyleRowBandSize w:val="1"/>
      <w:tblStyleColBandSize w:val="1"/>
      <w:tblBorders>
        <w:top w:val="single" w:sz="4" w:space="0" w:color="E0E4A9" w:themeColor="accent2" w:themeTint="99"/>
        <w:left w:val="single" w:sz="4" w:space="0" w:color="E0E4A9" w:themeColor="accent2" w:themeTint="99"/>
        <w:bottom w:val="single" w:sz="4" w:space="0" w:color="E0E4A9" w:themeColor="accent2" w:themeTint="99"/>
        <w:right w:val="single" w:sz="4" w:space="0" w:color="E0E4A9" w:themeColor="accent2" w:themeTint="99"/>
        <w:insideH w:val="single" w:sz="4" w:space="0" w:color="E0E4A9" w:themeColor="accent2" w:themeTint="99"/>
        <w:insideV w:val="single" w:sz="4" w:space="0" w:color="E0E4A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0E4A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0E4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6E2" w:themeFill="accent2" w:themeFillTint="33"/>
      </w:tcPr>
    </w:tblStylePr>
    <w:tblStylePr w:type="band1Horz">
      <w:tblPr/>
      <w:tcPr>
        <w:shd w:val="clear" w:color="auto" w:fill="F4F6E2" w:themeFill="accent2" w:themeFillTint="33"/>
      </w:tcPr>
    </w:tblStylePr>
  </w:style>
  <w:style w:type="table" w:styleId="Tabladecuadrcula6concolores-nfasis3">
    <w:name w:val="Grid Table 6 Colorful Accent 3"/>
    <w:basedOn w:val="Tablanormal"/>
    <w:uiPriority w:val="51"/>
    <w:rsid w:val="00157C24"/>
    <w:pPr>
      <w:spacing w:line="240" w:lineRule="auto"/>
    </w:pPr>
    <w:rPr>
      <w:color w:val="EFB813" w:themeColor="accent3" w:themeShade="BF"/>
    </w:rPr>
    <w:tblPr>
      <w:tblStyleRowBandSize w:val="1"/>
      <w:tblStyleColBandSize w:val="1"/>
      <w:tblBorders>
        <w:top w:val="single" w:sz="4" w:space="0" w:color="F9E3A2" w:themeColor="accent3" w:themeTint="99"/>
        <w:left w:val="single" w:sz="4" w:space="0" w:color="F9E3A2" w:themeColor="accent3" w:themeTint="99"/>
        <w:bottom w:val="single" w:sz="4" w:space="0" w:color="F9E3A2" w:themeColor="accent3" w:themeTint="99"/>
        <w:right w:val="single" w:sz="4" w:space="0" w:color="F9E3A2" w:themeColor="accent3" w:themeTint="99"/>
        <w:insideH w:val="single" w:sz="4" w:space="0" w:color="F9E3A2" w:themeColor="accent3" w:themeTint="99"/>
        <w:insideV w:val="single" w:sz="4" w:space="0" w:color="F9E3A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9E3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E3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E0" w:themeFill="accent3" w:themeFillTint="33"/>
      </w:tcPr>
    </w:tblStylePr>
    <w:tblStylePr w:type="band1Horz">
      <w:tblPr/>
      <w:tcPr>
        <w:shd w:val="clear" w:color="auto" w:fill="FDF5E0" w:themeFill="accent3" w:themeFillTint="33"/>
      </w:tcPr>
    </w:tblStylePr>
  </w:style>
  <w:style w:type="table" w:styleId="Tabladecuadrcula6concolores-nfasis4">
    <w:name w:val="Grid Table 6 Colorful Accent 4"/>
    <w:basedOn w:val="Tablanormal"/>
    <w:uiPriority w:val="51"/>
    <w:rsid w:val="00157C24"/>
    <w:pPr>
      <w:spacing w:line="240" w:lineRule="auto"/>
    </w:pPr>
    <w:rPr>
      <w:color w:val="CB4D1D" w:themeColor="accent4" w:themeShade="BF"/>
    </w:rPr>
    <w:tblPr>
      <w:tblStyleRowBandSize w:val="1"/>
      <w:tblStyleColBandSize w:val="1"/>
      <w:tblBorders>
        <w:top w:val="single" w:sz="4" w:space="0" w:color="F0AF96" w:themeColor="accent4" w:themeTint="99"/>
        <w:left w:val="single" w:sz="4" w:space="0" w:color="F0AF96" w:themeColor="accent4" w:themeTint="99"/>
        <w:bottom w:val="single" w:sz="4" w:space="0" w:color="F0AF96" w:themeColor="accent4" w:themeTint="99"/>
        <w:right w:val="single" w:sz="4" w:space="0" w:color="F0AF96" w:themeColor="accent4" w:themeTint="99"/>
        <w:insideH w:val="single" w:sz="4" w:space="0" w:color="F0AF96" w:themeColor="accent4" w:themeTint="99"/>
        <w:insideV w:val="single" w:sz="4" w:space="0" w:color="F0AF9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0AF9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F9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C" w:themeFill="accent4" w:themeFillTint="33"/>
      </w:tcPr>
    </w:tblStylePr>
    <w:tblStylePr w:type="band1Horz">
      <w:tblPr/>
      <w:tcPr>
        <w:shd w:val="clear" w:color="auto" w:fill="FAE4DC" w:themeFill="accent4" w:themeFillTint="33"/>
      </w:tcPr>
    </w:tblStylePr>
  </w:style>
  <w:style w:type="table" w:styleId="Tabladecuadrcula6concolores-nfasis5">
    <w:name w:val="Grid Table 6 Colorful Accent 5"/>
    <w:basedOn w:val="Tablanormal"/>
    <w:uiPriority w:val="51"/>
    <w:rsid w:val="00157C24"/>
    <w:pPr>
      <w:spacing w:line="240" w:lineRule="auto"/>
    </w:pPr>
    <w:rPr>
      <w:color w:val="E07F0B" w:themeColor="accent5" w:themeShade="BF"/>
    </w:rPr>
    <w:tblPr>
      <w:tblStyleRowBandSize w:val="1"/>
      <w:tblStyleColBandSize w:val="1"/>
      <w:tblBorders>
        <w:top w:val="single" w:sz="4" w:space="0" w:color="F9C98F" w:themeColor="accent5" w:themeTint="99"/>
        <w:left w:val="single" w:sz="4" w:space="0" w:color="F9C98F" w:themeColor="accent5" w:themeTint="99"/>
        <w:bottom w:val="single" w:sz="4" w:space="0" w:color="F9C98F" w:themeColor="accent5" w:themeTint="99"/>
        <w:right w:val="single" w:sz="4" w:space="0" w:color="F9C98F" w:themeColor="accent5" w:themeTint="99"/>
        <w:insideH w:val="single" w:sz="4" w:space="0" w:color="F9C98F" w:themeColor="accent5" w:themeTint="99"/>
        <w:insideV w:val="single" w:sz="4" w:space="0" w:color="F9C98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9C98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C98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9" w:themeFill="accent5" w:themeFillTint="33"/>
      </w:tcPr>
    </w:tblStylePr>
    <w:tblStylePr w:type="band1Horz">
      <w:tblPr/>
      <w:tcPr>
        <w:shd w:val="clear" w:color="auto" w:fill="FDEDD9" w:themeFill="accent5" w:themeFillTint="33"/>
      </w:tcPr>
    </w:tblStylePr>
  </w:style>
  <w:style w:type="table" w:styleId="Tabladecuadrcula6concolores-nfasis6">
    <w:name w:val="Grid Table 6 Colorful Accent 6"/>
    <w:basedOn w:val="Tablanormal"/>
    <w:uiPriority w:val="51"/>
    <w:rsid w:val="00157C24"/>
    <w:pPr>
      <w:spacing w:line="240" w:lineRule="auto"/>
    </w:pPr>
    <w:rPr>
      <w:color w:val="7B4B50" w:themeColor="accent6" w:themeShade="BF"/>
    </w:rPr>
    <w:tblPr>
      <w:tblStyleRowBandSize w:val="1"/>
      <w:tblStyleColBandSize w:val="1"/>
      <w:tblBorders>
        <w:top w:val="single" w:sz="4" w:space="0" w:color="C7A3A7" w:themeColor="accent6" w:themeTint="99"/>
        <w:left w:val="single" w:sz="4" w:space="0" w:color="C7A3A7" w:themeColor="accent6" w:themeTint="99"/>
        <w:bottom w:val="single" w:sz="4" w:space="0" w:color="C7A3A7" w:themeColor="accent6" w:themeTint="99"/>
        <w:right w:val="single" w:sz="4" w:space="0" w:color="C7A3A7" w:themeColor="accent6" w:themeTint="99"/>
        <w:insideH w:val="single" w:sz="4" w:space="0" w:color="C7A3A7" w:themeColor="accent6" w:themeTint="99"/>
        <w:insideV w:val="single" w:sz="4" w:space="0" w:color="C7A3A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7A3A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A3A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0E1" w:themeFill="accent6" w:themeFillTint="33"/>
      </w:tcPr>
    </w:tblStylePr>
    <w:tblStylePr w:type="band1Horz">
      <w:tblPr/>
      <w:tcPr>
        <w:shd w:val="clear" w:color="auto" w:fill="ECE0E1" w:themeFill="accent6" w:themeFillTint="33"/>
      </w:tcPr>
    </w:tblStylePr>
  </w:style>
  <w:style w:type="table" w:styleId="Tabladecuadrcula7concolores">
    <w:name w:val="Grid Table 7 Colorful"/>
    <w:basedOn w:val="Tablanormal"/>
    <w:uiPriority w:val="52"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7concolores-nfasis1">
    <w:name w:val="Grid Table 7 Colorful Accent 1"/>
    <w:basedOn w:val="Tablanormal"/>
    <w:uiPriority w:val="52"/>
    <w:rsid w:val="00157C24"/>
    <w:pPr>
      <w:spacing w:line="240" w:lineRule="auto"/>
    </w:pPr>
    <w:rPr>
      <w:color w:val="5BB39A" w:themeColor="accent1" w:themeShade="BF"/>
    </w:rPr>
    <w:tblPr>
      <w:tblStyleRowBandSize w:val="1"/>
      <w:tblStyleColBandSize w:val="1"/>
      <w:tblBorders>
        <w:top w:val="single" w:sz="4" w:space="0" w:color="C2E2D9" w:themeColor="accent1" w:themeTint="99"/>
        <w:left w:val="single" w:sz="4" w:space="0" w:color="C2E2D9" w:themeColor="accent1" w:themeTint="99"/>
        <w:bottom w:val="single" w:sz="4" w:space="0" w:color="C2E2D9" w:themeColor="accent1" w:themeTint="99"/>
        <w:right w:val="single" w:sz="4" w:space="0" w:color="C2E2D9" w:themeColor="accent1" w:themeTint="99"/>
        <w:insideH w:val="single" w:sz="4" w:space="0" w:color="C2E2D9" w:themeColor="accent1" w:themeTint="99"/>
        <w:insideV w:val="single" w:sz="4" w:space="0" w:color="C2E2D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5F2" w:themeFill="accent1" w:themeFillTint="33"/>
      </w:tcPr>
    </w:tblStylePr>
    <w:tblStylePr w:type="band1Horz">
      <w:tblPr/>
      <w:tcPr>
        <w:shd w:val="clear" w:color="auto" w:fill="EAF5F2" w:themeFill="accent1" w:themeFillTint="33"/>
      </w:tcPr>
    </w:tblStylePr>
    <w:tblStylePr w:type="neCell">
      <w:tblPr/>
      <w:tcPr>
        <w:tcBorders>
          <w:bottom w:val="single" w:sz="4" w:space="0" w:color="C2E2D9" w:themeColor="accent1" w:themeTint="99"/>
        </w:tcBorders>
      </w:tcPr>
    </w:tblStylePr>
    <w:tblStylePr w:type="nwCell">
      <w:tblPr/>
      <w:tcPr>
        <w:tcBorders>
          <w:bottom w:val="single" w:sz="4" w:space="0" w:color="C2E2D9" w:themeColor="accent1" w:themeTint="99"/>
        </w:tcBorders>
      </w:tcPr>
    </w:tblStylePr>
    <w:tblStylePr w:type="seCell">
      <w:tblPr/>
      <w:tcPr>
        <w:tcBorders>
          <w:top w:val="single" w:sz="4" w:space="0" w:color="C2E2D9" w:themeColor="accent1" w:themeTint="99"/>
        </w:tcBorders>
      </w:tcPr>
    </w:tblStylePr>
    <w:tblStylePr w:type="swCell">
      <w:tblPr/>
      <w:tcPr>
        <w:tcBorders>
          <w:top w:val="single" w:sz="4" w:space="0" w:color="C2E2D9" w:themeColor="accent1" w:themeTint="99"/>
        </w:tcBorders>
      </w:tcPr>
    </w:tblStylePr>
  </w:style>
  <w:style w:type="table" w:styleId="Tabladecuadrcula7concolores-nfasis2">
    <w:name w:val="Grid Table 7 Colorful Accent 2"/>
    <w:basedOn w:val="Tablanormal"/>
    <w:uiPriority w:val="52"/>
    <w:rsid w:val="00157C24"/>
    <w:pPr>
      <w:spacing w:line="240" w:lineRule="auto"/>
    </w:pPr>
    <w:rPr>
      <w:color w:val="B0B839" w:themeColor="accent2" w:themeShade="BF"/>
    </w:rPr>
    <w:tblPr>
      <w:tblStyleRowBandSize w:val="1"/>
      <w:tblStyleColBandSize w:val="1"/>
      <w:tblBorders>
        <w:top w:val="single" w:sz="4" w:space="0" w:color="E0E4A9" w:themeColor="accent2" w:themeTint="99"/>
        <w:left w:val="single" w:sz="4" w:space="0" w:color="E0E4A9" w:themeColor="accent2" w:themeTint="99"/>
        <w:bottom w:val="single" w:sz="4" w:space="0" w:color="E0E4A9" w:themeColor="accent2" w:themeTint="99"/>
        <w:right w:val="single" w:sz="4" w:space="0" w:color="E0E4A9" w:themeColor="accent2" w:themeTint="99"/>
        <w:insideH w:val="single" w:sz="4" w:space="0" w:color="E0E4A9" w:themeColor="accent2" w:themeTint="99"/>
        <w:insideV w:val="single" w:sz="4" w:space="0" w:color="E0E4A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6E2" w:themeFill="accent2" w:themeFillTint="33"/>
      </w:tcPr>
    </w:tblStylePr>
    <w:tblStylePr w:type="band1Horz">
      <w:tblPr/>
      <w:tcPr>
        <w:shd w:val="clear" w:color="auto" w:fill="F4F6E2" w:themeFill="accent2" w:themeFillTint="33"/>
      </w:tcPr>
    </w:tblStylePr>
    <w:tblStylePr w:type="neCell">
      <w:tblPr/>
      <w:tcPr>
        <w:tcBorders>
          <w:bottom w:val="single" w:sz="4" w:space="0" w:color="E0E4A9" w:themeColor="accent2" w:themeTint="99"/>
        </w:tcBorders>
      </w:tcPr>
    </w:tblStylePr>
    <w:tblStylePr w:type="nwCell">
      <w:tblPr/>
      <w:tcPr>
        <w:tcBorders>
          <w:bottom w:val="single" w:sz="4" w:space="0" w:color="E0E4A9" w:themeColor="accent2" w:themeTint="99"/>
        </w:tcBorders>
      </w:tcPr>
    </w:tblStylePr>
    <w:tblStylePr w:type="seCell">
      <w:tblPr/>
      <w:tcPr>
        <w:tcBorders>
          <w:top w:val="single" w:sz="4" w:space="0" w:color="E0E4A9" w:themeColor="accent2" w:themeTint="99"/>
        </w:tcBorders>
      </w:tcPr>
    </w:tblStylePr>
    <w:tblStylePr w:type="swCell">
      <w:tblPr/>
      <w:tcPr>
        <w:tcBorders>
          <w:top w:val="single" w:sz="4" w:space="0" w:color="E0E4A9" w:themeColor="accent2" w:themeTint="99"/>
        </w:tcBorders>
      </w:tcPr>
    </w:tblStylePr>
  </w:style>
  <w:style w:type="table" w:styleId="Tabladecuadrcula7concolores-nfasis3">
    <w:name w:val="Grid Table 7 Colorful Accent 3"/>
    <w:basedOn w:val="Tablanormal"/>
    <w:uiPriority w:val="52"/>
    <w:rsid w:val="00157C24"/>
    <w:pPr>
      <w:spacing w:line="240" w:lineRule="auto"/>
    </w:pPr>
    <w:rPr>
      <w:color w:val="EFB813" w:themeColor="accent3" w:themeShade="BF"/>
    </w:rPr>
    <w:tblPr>
      <w:tblStyleRowBandSize w:val="1"/>
      <w:tblStyleColBandSize w:val="1"/>
      <w:tblBorders>
        <w:top w:val="single" w:sz="4" w:space="0" w:color="F9E3A2" w:themeColor="accent3" w:themeTint="99"/>
        <w:left w:val="single" w:sz="4" w:space="0" w:color="F9E3A2" w:themeColor="accent3" w:themeTint="99"/>
        <w:bottom w:val="single" w:sz="4" w:space="0" w:color="F9E3A2" w:themeColor="accent3" w:themeTint="99"/>
        <w:right w:val="single" w:sz="4" w:space="0" w:color="F9E3A2" w:themeColor="accent3" w:themeTint="99"/>
        <w:insideH w:val="single" w:sz="4" w:space="0" w:color="F9E3A2" w:themeColor="accent3" w:themeTint="99"/>
        <w:insideV w:val="single" w:sz="4" w:space="0" w:color="F9E3A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5E0" w:themeFill="accent3" w:themeFillTint="33"/>
      </w:tcPr>
    </w:tblStylePr>
    <w:tblStylePr w:type="band1Horz">
      <w:tblPr/>
      <w:tcPr>
        <w:shd w:val="clear" w:color="auto" w:fill="FDF5E0" w:themeFill="accent3" w:themeFillTint="33"/>
      </w:tcPr>
    </w:tblStylePr>
    <w:tblStylePr w:type="neCell">
      <w:tblPr/>
      <w:tcPr>
        <w:tcBorders>
          <w:bottom w:val="single" w:sz="4" w:space="0" w:color="F9E3A2" w:themeColor="accent3" w:themeTint="99"/>
        </w:tcBorders>
      </w:tcPr>
    </w:tblStylePr>
    <w:tblStylePr w:type="nwCell">
      <w:tblPr/>
      <w:tcPr>
        <w:tcBorders>
          <w:bottom w:val="single" w:sz="4" w:space="0" w:color="F9E3A2" w:themeColor="accent3" w:themeTint="99"/>
        </w:tcBorders>
      </w:tcPr>
    </w:tblStylePr>
    <w:tblStylePr w:type="seCell">
      <w:tblPr/>
      <w:tcPr>
        <w:tcBorders>
          <w:top w:val="single" w:sz="4" w:space="0" w:color="F9E3A2" w:themeColor="accent3" w:themeTint="99"/>
        </w:tcBorders>
      </w:tcPr>
    </w:tblStylePr>
    <w:tblStylePr w:type="swCell">
      <w:tblPr/>
      <w:tcPr>
        <w:tcBorders>
          <w:top w:val="single" w:sz="4" w:space="0" w:color="F9E3A2" w:themeColor="accent3" w:themeTint="99"/>
        </w:tcBorders>
      </w:tcPr>
    </w:tblStylePr>
  </w:style>
  <w:style w:type="table" w:styleId="Tabladecuadrcula7concolores-nfasis4">
    <w:name w:val="Grid Table 7 Colorful Accent 4"/>
    <w:basedOn w:val="Tablanormal"/>
    <w:uiPriority w:val="52"/>
    <w:rsid w:val="00157C24"/>
    <w:pPr>
      <w:spacing w:line="240" w:lineRule="auto"/>
    </w:pPr>
    <w:rPr>
      <w:color w:val="CB4D1D" w:themeColor="accent4" w:themeShade="BF"/>
    </w:rPr>
    <w:tblPr>
      <w:tblStyleRowBandSize w:val="1"/>
      <w:tblStyleColBandSize w:val="1"/>
      <w:tblBorders>
        <w:top w:val="single" w:sz="4" w:space="0" w:color="F0AF96" w:themeColor="accent4" w:themeTint="99"/>
        <w:left w:val="single" w:sz="4" w:space="0" w:color="F0AF96" w:themeColor="accent4" w:themeTint="99"/>
        <w:bottom w:val="single" w:sz="4" w:space="0" w:color="F0AF96" w:themeColor="accent4" w:themeTint="99"/>
        <w:right w:val="single" w:sz="4" w:space="0" w:color="F0AF96" w:themeColor="accent4" w:themeTint="99"/>
        <w:insideH w:val="single" w:sz="4" w:space="0" w:color="F0AF96" w:themeColor="accent4" w:themeTint="99"/>
        <w:insideV w:val="single" w:sz="4" w:space="0" w:color="F0AF9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DC" w:themeFill="accent4" w:themeFillTint="33"/>
      </w:tcPr>
    </w:tblStylePr>
    <w:tblStylePr w:type="band1Horz">
      <w:tblPr/>
      <w:tcPr>
        <w:shd w:val="clear" w:color="auto" w:fill="FAE4DC" w:themeFill="accent4" w:themeFillTint="33"/>
      </w:tcPr>
    </w:tblStylePr>
    <w:tblStylePr w:type="neCell">
      <w:tblPr/>
      <w:tcPr>
        <w:tcBorders>
          <w:bottom w:val="single" w:sz="4" w:space="0" w:color="F0AF96" w:themeColor="accent4" w:themeTint="99"/>
        </w:tcBorders>
      </w:tcPr>
    </w:tblStylePr>
    <w:tblStylePr w:type="nwCell">
      <w:tblPr/>
      <w:tcPr>
        <w:tcBorders>
          <w:bottom w:val="single" w:sz="4" w:space="0" w:color="F0AF96" w:themeColor="accent4" w:themeTint="99"/>
        </w:tcBorders>
      </w:tcPr>
    </w:tblStylePr>
    <w:tblStylePr w:type="seCell">
      <w:tblPr/>
      <w:tcPr>
        <w:tcBorders>
          <w:top w:val="single" w:sz="4" w:space="0" w:color="F0AF96" w:themeColor="accent4" w:themeTint="99"/>
        </w:tcBorders>
      </w:tcPr>
    </w:tblStylePr>
    <w:tblStylePr w:type="swCell">
      <w:tblPr/>
      <w:tcPr>
        <w:tcBorders>
          <w:top w:val="single" w:sz="4" w:space="0" w:color="F0AF96" w:themeColor="accent4" w:themeTint="99"/>
        </w:tcBorders>
      </w:tcPr>
    </w:tblStylePr>
  </w:style>
  <w:style w:type="table" w:styleId="Tabladecuadrcula7concolores-nfasis5">
    <w:name w:val="Grid Table 7 Colorful Accent 5"/>
    <w:basedOn w:val="Tablanormal"/>
    <w:uiPriority w:val="52"/>
    <w:rsid w:val="00157C24"/>
    <w:pPr>
      <w:spacing w:line="240" w:lineRule="auto"/>
    </w:pPr>
    <w:rPr>
      <w:color w:val="E07F0B" w:themeColor="accent5" w:themeShade="BF"/>
    </w:rPr>
    <w:tblPr>
      <w:tblStyleRowBandSize w:val="1"/>
      <w:tblStyleColBandSize w:val="1"/>
      <w:tblBorders>
        <w:top w:val="single" w:sz="4" w:space="0" w:color="F9C98F" w:themeColor="accent5" w:themeTint="99"/>
        <w:left w:val="single" w:sz="4" w:space="0" w:color="F9C98F" w:themeColor="accent5" w:themeTint="99"/>
        <w:bottom w:val="single" w:sz="4" w:space="0" w:color="F9C98F" w:themeColor="accent5" w:themeTint="99"/>
        <w:right w:val="single" w:sz="4" w:space="0" w:color="F9C98F" w:themeColor="accent5" w:themeTint="99"/>
        <w:insideH w:val="single" w:sz="4" w:space="0" w:color="F9C98F" w:themeColor="accent5" w:themeTint="99"/>
        <w:insideV w:val="single" w:sz="4" w:space="0" w:color="F9C98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DD9" w:themeFill="accent5" w:themeFillTint="33"/>
      </w:tcPr>
    </w:tblStylePr>
    <w:tblStylePr w:type="band1Horz">
      <w:tblPr/>
      <w:tcPr>
        <w:shd w:val="clear" w:color="auto" w:fill="FDEDD9" w:themeFill="accent5" w:themeFillTint="33"/>
      </w:tcPr>
    </w:tblStylePr>
    <w:tblStylePr w:type="neCell">
      <w:tblPr/>
      <w:tcPr>
        <w:tcBorders>
          <w:bottom w:val="single" w:sz="4" w:space="0" w:color="F9C98F" w:themeColor="accent5" w:themeTint="99"/>
        </w:tcBorders>
      </w:tcPr>
    </w:tblStylePr>
    <w:tblStylePr w:type="nwCell">
      <w:tblPr/>
      <w:tcPr>
        <w:tcBorders>
          <w:bottom w:val="single" w:sz="4" w:space="0" w:color="F9C98F" w:themeColor="accent5" w:themeTint="99"/>
        </w:tcBorders>
      </w:tcPr>
    </w:tblStylePr>
    <w:tblStylePr w:type="seCell">
      <w:tblPr/>
      <w:tcPr>
        <w:tcBorders>
          <w:top w:val="single" w:sz="4" w:space="0" w:color="F9C98F" w:themeColor="accent5" w:themeTint="99"/>
        </w:tcBorders>
      </w:tcPr>
    </w:tblStylePr>
    <w:tblStylePr w:type="swCell">
      <w:tblPr/>
      <w:tcPr>
        <w:tcBorders>
          <w:top w:val="single" w:sz="4" w:space="0" w:color="F9C98F" w:themeColor="accent5" w:themeTint="99"/>
        </w:tcBorders>
      </w:tcPr>
    </w:tblStylePr>
  </w:style>
  <w:style w:type="table" w:styleId="Tabladecuadrcula7concolores-nfasis6">
    <w:name w:val="Grid Table 7 Colorful Accent 6"/>
    <w:basedOn w:val="Tablanormal"/>
    <w:uiPriority w:val="52"/>
    <w:rsid w:val="00157C24"/>
    <w:pPr>
      <w:spacing w:line="240" w:lineRule="auto"/>
    </w:pPr>
    <w:rPr>
      <w:color w:val="7B4B50" w:themeColor="accent6" w:themeShade="BF"/>
    </w:rPr>
    <w:tblPr>
      <w:tblStyleRowBandSize w:val="1"/>
      <w:tblStyleColBandSize w:val="1"/>
      <w:tblBorders>
        <w:top w:val="single" w:sz="4" w:space="0" w:color="C7A3A7" w:themeColor="accent6" w:themeTint="99"/>
        <w:left w:val="single" w:sz="4" w:space="0" w:color="C7A3A7" w:themeColor="accent6" w:themeTint="99"/>
        <w:bottom w:val="single" w:sz="4" w:space="0" w:color="C7A3A7" w:themeColor="accent6" w:themeTint="99"/>
        <w:right w:val="single" w:sz="4" w:space="0" w:color="C7A3A7" w:themeColor="accent6" w:themeTint="99"/>
        <w:insideH w:val="single" w:sz="4" w:space="0" w:color="C7A3A7" w:themeColor="accent6" w:themeTint="99"/>
        <w:insideV w:val="single" w:sz="4" w:space="0" w:color="C7A3A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0E1" w:themeFill="accent6" w:themeFillTint="33"/>
      </w:tcPr>
    </w:tblStylePr>
    <w:tblStylePr w:type="band1Horz">
      <w:tblPr/>
      <w:tcPr>
        <w:shd w:val="clear" w:color="auto" w:fill="ECE0E1" w:themeFill="accent6" w:themeFillTint="33"/>
      </w:tcPr>
    </w:tblStylePr>
    <w:tblStylePr w:type="neCell">
      <w:tblPr/>
      <w:tcPr>
        <w:tcBorders>
          <w:bottom w:val="single" w:sz="4" w:space="0" w:color="C7A3A7" w:themeColor="accent6" w:themeTint="99"/>
        </w:tcBorders>
      </w:tcPr>
    </w:tblStylePr>
    <w:tblStylePr w:type="nwCell">
      <w:tblPr/>
      <w:tcPr>
        <w:tcBorders>
          <w:bottom w:val="single" w:sz="4" w:space="0" w:color="C7A3A7" w:themeColor="accent6" w:themeTint="99"/>
        </w:tcBorders>
      </w:tcPr>
    </w:tblStylePr>
    <w:tblStylePr w:type="seCell">
      <w:tblPr/>
      <w:tcPr>
        <w:tcBorders>
          <w:top w:val="single" w:sz="4" w:space="0" w:color="C7A3A7" w:themeColor="accent6" w:themeTint="99"/>
        </w:tcBorders>
      </w:tcPr>
    </w:tblStylePr>
    <w:tblStylePr w:type="swCell">
      <w:tblPr/>
      <w:tcPr>
        <w:tcBorders>
          <w:top w:val="single" w:sz="4" w:space="0" w:color="C7A3A7" w:themeColor="accent6" w:themeTint="99"/>
        </w:tcBorders>
      </w:tcPr>
    </w:tblStylePr>
  </w:style>
  <w:style w:type="character" w:customStyle="1" w:styleId="Ttulo3Car">
    <w:name w:val="Título 3 Car"/>
    <w:basedOn w:val="Fuentedeprrafopredeter"/>
    <w:link w:val="Ttulo3"/>
    <w:uiPriority w:val="3"/>
    <w:semiHidden/>
    <w:rsid w:val="003E27D8"/>
    <w:rPr>
      <w:rFonts w:asciiTheme="majorHAnsi" w:eastAsiaTheme="majorEastAsia" w:hAnsiTheme="majorHAnsi" w:cstheme="majorBidi"/>
      <w:b/>
      <w:bCs/>
      <w:color w:val="397B69" w:themeColor="accent1" w:themeShade="80"/>
    </w:rPr>
  </w:style>
  <w:style w:type="character" w:customStyle="1" w:styleId="Ttulo4Car">
    <w:name w:val="Título 4 Car"/>
    <w:basedOn w:val="Fuentedeprrafopredeter"/>
    <w:link w:val="Ttulo4"/>
    <w:uiPriority w:val="3"/>
    <w:semiHidden/>
    <w:rsid w:val="003E27D8"/>
    <w:rPr>
      <w:rFonts w:asciiTheme="majorHAnsi" w:eastAsiaTheme="majorEastAsia" w:hAnsiTheme="majorHAnsi" w:cstheme="majorBidi"/>
      <w:b/>
      <w:bCs/>
      <w:i/>
      <w:iCs/>
      <w:color w:val="397B69" w:themeColor="accent1" w:themeShade="80"/>
    </w:rPr>
  </w:style>
  <w:style w:type="character" w:customStyle="1" w:styleId="Ttulo5Car">
    <w:name w:val="Título 5 Car"/>
    <w:basedOn w:val="Fuentedeprrafopredeter"/>
    <w:link w:val="Ttulo5"/>
    <w:uiPriority w:val="3"/>
    <w:semiHidden/>
    <w:rsid w:val="00AD3805"/>
    <w:rPr>
      <w:rFonts w:asciiTheme="majorHAnsi" w:eastAsiaTheme="majorEastAsia" w:hAnsiTheme="majorHAnsi" w:cstheme="majorBidi"/>
      <w:b/>
      <w:bCs/>
      <w:color w:val="397B69" w:themeColor="accent1" w:themeShade="80"/>
    </w:rPr>
  </w:style>
  <w:style w:type="character" w:customStyle="1" w:styleId="Ttulo6Car">
    <w:name w:val="Título 6 Car"/>
    <w:basedOn w:val="Fuentedeprrafopredeter"/>
    <w:link w:val="Ttulo6"/>
    <w:uiPriority w:val="3"/>
    <w:semiHidden/>
    <w:rsid w:val="003E27D8"/>
    <w:rPr>
      <w:rFonts w:asciiTheme="majorHAnsi" w:eastAsiaTheme="majorEastAsia" w:hAnsiTheme="majorHAnsi" w:cstheme="majorBidi"/>
      <w:b/>
      <w:bCs/>
      <w:color w:val="397A6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3"/>
    <w:semiHidden/>
    <w:rsid w:val="003E27D8"/>
    <w:rPr>
      <w:rFonts w:asciiTheme="majorHAnsi" w:eastAsiaTheme="majorEastAsia" w:hAnsiTheme="majorHAnsi" w:cstheme="majorBidi"/>
      <w:b/>
      <w:bCs/>
      <w:i/>
      <w:iCs/>
      <w:color w:val="397A6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3"/>
    <w:semiHidden/>
    <w:rsid w:val="003E27D8"/>
    <w:rPr>
      <w:rFonts w:asciiTheme="majorHAnsi" w:eastAsiaTheme="majorEastAsia" w:hAnsiTheme="majorHAnsi" w:cstheme="majorBidi"/>
      <w:b/>
      <w:bCs/>
      <w:color w:val="272727" w:themeColor="text1" w:themeTint="D8"/>
      <w:sz w:val="22"/>
      <w:szCs w:val="21"/>
    </w:rPr>
  </w:style>
  <w:style w:type="character" w:customStyle="1" w:styleId="Ttulo9Car">
    <w:name w:val="Título 9 Car"/>
    <w:basedOn w:val="Fuentedeprrafopredeter"/>
    <w:link w:val="Ttulo9"/>
    <w:uiPriority w:val="3"/>
    <w:semiHidden/>
    <w:rsid w:val="003E27D8"/>
    <w:rPr>
      <w:rFonts w:asciiTheme="majorHAnsi" w:eastAsiaTheme="majorEastAsia" w:hAnsiTheme="majorHAnsi" w:cstheme="majorBidi"/>
      <w:b/>
      <w:bCs/>
      <w:i/>
      <w:iCs/>
      <w:color w:val="272727" w:themeColor="text1" w:themeTint="D8"/>
      <w:sz w:val="22"/>
      <w:szCs w:val="21"/>
    </w:rPr>
  </w:style>
  <w:style w:type="character" w:styleId="AcrnimoHTML">
    <w:name w:val="HTML Acronym"/>
    <w:basedOn w:val="Fuentedeprrafopredeter"/>
    <w:uiPriority w:val="99"/>
    <w:semiHidden/>
    <w:unhideWhenUsed/>
    <w:rsid w:val="00157C24"/>
  </w:style>
  <w:style w:type="paragraph" w:styleId="DireccinHTML">
    <w:name w:val="HTML Address"/>
    <w:basedOn w:val="Normal"/>
    <w:link w:val="DireccinHTMLCar"/>
    <w:uiPriority w:val="99"/>
    <w:semiHidden/>
    <w:unhideWhenUsed/>
    <w:rsid w:val="00157C24"/>
    <w:pPr>
      <w:spacing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157C24"/>
    <w:rPr>
      <w:b/>
      <w:bCs/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157C24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157C24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157C24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157C24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157C24"/>
    <w:pPr>
      <w:spacing w:line="240" w:lineRule="auto"/>
    </w:pPr>
    <w:rPr>
      <w:rFonts w:ascii="Consolas" w:hAnsi="Consolas"/>
      <w:sz w:val="22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157C24"/>
    <w:rPr>
      <w:rFonts w:ascii="Consolas" w:hAnsi="Consolas"/>
      <w:b/>
      <w:bCs/>
      <w:sz w:val="22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157C24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157C24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157C24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994855"/>
    <w:rPr>
      <w:color w:val="397B69" w:themeColor="accent1" w:themeShade="80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157C24"/>
    <w:pPr>
      <w:spacing w:line="240" w:lineRule="auto"/>
      <w:ind w:left="240" w:hanging="24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157C24"/>
    <w:pPr>
      <w:spacing w:line="240" w:lineRule="auto"/>
      <w:ind w:left="480" w:hanging="24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157C24"/>
    <w:pPr>
      <w:spacing w:line="240" w:lineRule="auto"/>
      <w:ind w:left="720" w:hanging="24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157C24"/>
    <w:pPr>
      <w:spacing w:line="240" w:lineRule="auto"/>
      <w:ind w:left="960" w:hanging="24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157C24"/>
    <w:pPr>
      <w:spacing w:line="240" w:lineRule="auto"/>
      <w:ind w:left="1200" w:hanging="24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157C24"/>
    <w:pPr>
      <w:spacing w:line="240" w:lineRule="auto"/>
      <w:ind w:left="1440" w:hanging="24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157C24"/>
    <w:pPr>
      <w:spacing w:line="240" w:lineRule="auto"/>
      <w:ind w:left="1680" w:hanging="24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157C24"/>
    <w:pPr>
      <w:spacing w:line="240" w:lineRule="auto"/>
      <w:ind w:left="1920" w:hanging="24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157C24"/>
    <w:pPr>
      <w:spacing w:line="240" w:lineRule="auto"/>
      <w:ind w:left="2160" w:hanging="24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157C24"/>
    <w:rPr>
      <w:rFonts w:asciiTheme="majorHAnsi" w:eastAsiaTheme="majorEastAsia" w:hAnsiTheme="majorHAnsi" w:cstheme="majorBidi"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994855"/>
    <w:rPr>
      <w:i/>
      <w:iCs/>
      <w:color w:val="397B69" w:themeColor="accent1" w:themeShade="80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994855"/>
    <w:pPr>
      <w:pBdr>
        <w:top w:val="single" w:sz="4" w:space="10" w:color="9AD0C1" w:themeColor="accent1"/>
        <w:bottom w:val="single" w:sz="4" w:space="10" w:color="9AD0C1" w:themeColor="accent1"/>
      </w:pBdr>
      <w:spacing w:before="360" w:after="360"/>
      <w:ind w:left="864" w:right="864"/>
      <w:jc w:val="center"/>
    </w:pPr>
    <w:rPr>
      <w:i/>
      <w:iCs/>
      <w:color w:val="397B69" w:themeColor="accent1" w:themeShade="80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994855"/>
    <w:rPr>
      <w:b/>
      <w:bCs/>
      <w:i/>
      <w:iCs/>
      <w:color w:val="397B69" w:themeColor="accent1" w:themeShade="80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994855"/>
    <w:rPr>
      <w:b/>
      <w:bCs/>
      <w:caps w:val="0"/>
      <w:smallCaps/>
      <w:color w:val="397B69" w:themeColor="accent1" w:themeShade="80"/>
      <w:spacing w:val="5"/>
    </w:rPr>
  </w:style>
  <w:style w:type="table" w:styleId="Cuadrculaclara">
    <w:name w:val="Light Grid"/>
    <w:basedOn w:val="Tablanormal"/>
    <w:uiPriority w:val="62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9AD0C1" w:themeColor="accent1"/>
        <w:left w:val="single" w:sz="8" w:space="0" w:color="9AD0C1" w:themeColor="accent1"/>
        <w:bottom w:val="single" w:sz="8" w:space="0" w:color="9AD0C1" w:themeColor="accent1"/>
        <w:right w:val="single" w:sz="8" w:space="0" w:color="9AD0C1" w:themeColor="accent1"/>
        <w:insideH w:val="single" w:sz="8" w:space="0" w:color="9AD0C1" w:themeColor="accent1"/>
        <w:insideV w:val="single" w:sz="8" w:space="0" w:color="9AD0C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D0C1" w:themeColor="accent1"/>
          <w:left w:val="single" w:sz="8" w:space="0" w:color="9AD0C1" w:themeColor="accent1"/>
          <w:bottom w:val="single" w:sz="18" w:space="0" w:color="9AD0C1" w:themeColor="accent1"/>
          <w:right w:val="single" w:sz="8" w:space="0" w:color="9AD0C1" w:themeColor="accent1"/>
          <w:insideH w:val="nil"/>
          <w:insideV w:val="single" w:sz="8" w:space="0" w:color="9AD0C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AD0C1" w:themeColor="accent1"/>
          <w:left w:val="single" w:sz="8" w:space="0" w:color="9AD0C1" w:themeColor="accent1"/>
          <w:bottom w:val="single" w:sz="8" w:space="0" w:color="9AD0C1" w:themeColor="accent1"/>
          <w:right w:val="single" w:sz="8" w:space="0" w:color="9AD0C1" w:themeColor="accent1"/>
          <w:insideH w:val="nil"/>
          <w:insideV w:val="single" w:sz="8" w:space="0" w:color="9AD0C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D0C1" w:themeColor="accent1"/>
          <w:left w:val="single" w:sz="8" w:space="0" w:color="9AD0C1" w:themeColor="accent1"/>
          <w:bottom w:val="single" w:sz="8" w:space="0" w:color="9AD0C1" w:themeColor="accent1"/>
          <w:right w:val="single" w:sz="8" w:space="0" w:color="9AD0C1" w:themeColor="accent1"/>
        </w:tcBorders>
      </w:tcPr>
    </w:tblStylePr>
    <w:tblStylePr w:type="band1Vert">
      <w:tblPr/>
      <w:tcPr>
        <w:tcBorders>
          <w:top w:val="single" w:sz="8" w:space="0" w:color="9AD0C1" w:themeColor="accent1"/>
          <w:left w:val="single" w:sz="8" w:space="0" w:color="9AD0C1" w:themeColor="accent1"/>
          <w:bottom w:val="single" w:sz="8" w:space="0" w:color="9AD0C1" w:themeColor="accent1"/>
          <w:right w:val="single" w:sz="8" w:space="0" w:color="9AD0C1" w:themeColor="accent1"/>
        </w:tcBorders>
        <w:shd w:val="clear" w:color="auto" w:fill="E5F3EF" w:themeFill="accent1" w:themeFillTint="3F"/>
      </w:tcPr>
    </w:tblStylePr>
    <w:tblStylePr w:type="band1Horz">
      <w:tblPr/>
      <w:tcPr>
        <w:tcBorders>
          <w:top w:val="single" w:sz="8" w:space="0" w:color="9AD0C1" w:themeColor="accent1"/>
          <w:left w:val="single" w:sz="8" w:space="0" w:color="9AD0C1" w:themeColor="accent1"/>
          <w:bottom w:val="single" w:sz="8" w:space="0" w:color="9AD0C1" w:themeColor="accent1"/>
          <w:right w:val="single" w:sz="8" w:space="0" w:color="9AD0C1" w:themeColor="accent1"/>
          <w:insideV w:val="single" w:sz="8" w:space="0" w:color="9AD0C1" w:themeColor="accent1"/>
        </w:tcBorders>
        <w:shd w:val="clear" w:color="auto" w:fill="E5F3EF" w:themeFill="accent1" w:themeFillTint="3F"/>
      </w:tcPr>
    </w:tblStylePr>
    <w:tblStylePr w:type="band2Horz">
      <w:tblPr/>
      <w:tcPr>
        <w:tcBorders>
          <w:top w:val="single" w:sz="8" w:space="0" w:color="9AD0C1" w:themeColor="accent1"/>
          <w:left w:val="single" w:sz="8" w:space="0" w:color="9AD0C1" w:themeColor="accent1"/>
          <w:bottom w:val="single" w:sz="8" w:space="0" w:color="9AD0C1" w:themeColor="accent1"/>
          <w:right w:val="single" w:sz="8" w:space="0" w:color="9AD0C1" w:themeColor="accent1"/>
          <w:insideV w:val="single" w:sz="8" w:space="0" w:color="9AD0C1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CDD370" w:themeColor="accent2"/>
        <w:left w:val="single" w:sz="8" w:space="0" w:color="CDD370" w:themeColor="accent2"/>
        <w:bottom w:val="single" w:sz="8" w:space="0" w:color="CDD370" w:themeColor="accent2"/>
        <w:right w:val="single" w:sz="8" w:space="0" w:color="CDD370" w:themeColor="accent2"/>
        <w:insideH w:val="single" w:sz="8" w:space="0" w:color="CDD370" w:themeColor="accent2"/>
        <w:insideV w:val="single" w:sz="8" w:space="0" w:color="CDD37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370" w:themeColor="accent2"/>
          <w:left w:val="single" w:sz="8" w:space="0" w:color="CDD370" w:themeColor="accent2"/>
          <w:bottom w:val="single" w:sz="18" w:space="0" w:color="CDD370" w:themeColor="accent2"/>
          <w:right w:val="single" w:sz="8" w:space="0" w:color="CDD370" w:themeColor="accent2"/>
          <w:insideH w:val="nil"/>
          <w:insideV w:val="single" w:sz="8" w:space="0" w:color="CDD37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370" w:themeColor="accent2"/>
          <w:left w:val="single" w:sz="8" w:space="0" w:color="CDD370" w:themeColor="accent2"/>
          <w:bottom w:val="single" w:sz="8" w:space="0" w:color="CDD370" w:themeColor="accent2"/>
          <w:right w:val="single" w:sz="8" w:space="0" w:color="CDD370" w:themeColor="accent2"/>
          <w:insideH w:val="nil"/>
          <w:insideV w:val="single" w:sz="8" w:space="0" w:color="CDD37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370" w:themeColor="accent2"/>
          <w:left w:val="single" w:sz="8" w:space="0" w:color="CDD370" w:themeColor="accent2"/>
          <w:bottom w:val="single" w:sz="8" w:space="0" w:color="CDD370" w:themeColor="accent2"/>
          <w:right w:val="single" w:sz="8" w:space="0" w:color="CDD370" w:themeColor="accent2"/>
        </w:tcBorders>
      </w:tcPr>
    </w:tblStylePr>
    <w:tblStylePr w:type="band1Vert">
      <w:tblPr/>
      <w:tcPr>
        <w:tcBorders>
          <w:top w:val="single" w:sz="8" w:space="0" w:color="CDD370" w:themeColor="accent2"/>
          <w:left w:val="single" w:sz="8" w:space="0" w:color="CDD370" w:themeColor="accent2"/>
          <w:bottom w:val="single" w:sz="8" w:space="0" w:color="CDD370" w:themeColor="accent2"/>
          <w:right w:val="single" w:sz="8" w:space="0" w:color="CDD370" w:themeColor="accent2"/>
        </w:tcBorders>
        <w:shd w:val="clear" w:color="auto" w:fill="F2F4DB" w:themeFill="accent2" w:themeFillTint="3F"/>
      </w:tcPr>
    </w:tblStylePr>
    <w:tblStylePr w:type="band1Horz">
      <w:tblPr/>
      <w:tcPr>
        <w:tcBorders>
          <w:top w:val="single" w:sz="8" w:space="0" w:color="CDD370" w:themeColor="accent2"/>
          <w:left w:val="single" w:sz="8" w:space="0" w:color="CDD370" w:themeColor="accent2"/>
          <w:bottom w:val="single" w:sz="8" w:space="0" w:color="CDD370" w:themeColor="accent2"/>
          <w:right w:val="single" w:sz="8" w:space="0" w:color="CDD370" w:themeColor="accent2"/>
          <w:insideV w:val="single" w:sz="8" w:space="0" w:color="CDD370" w:themeColor="accent2"/>
        </w:tcBorders>
        <w:shd w:val="clear" w:color="auto" w:fill="F2F4DB" w:themeFill="accent2" w:themeFillTint="3F"/>
      </w:tcPr>
    </w:tblStylePr>
    <w:tblStylePr w:type="band2Horz">
      <w:tblPr/>
      <w:tcPr>
        <w:tcBorders>
          <w:top w:val="single" w:sz="8" w:space="0" w:color="CDD370" w:themeColor="accent2"/>
          <w:left w:val="single" w:sz="8" w:space="0" w:color="CDD370" w:themeColor="accent2"/>
          <w:bottom w:val="single" w:sz="8" w:space="0" w:color="CDD370" w:themeColor="accent2"/>
          <w:right w:val="single" w:sz="8" w:space="0" w:color="CDD370" w:themeColor="accent2"/>
          <w:insideV w:val="single" w:sz="8" w:space="0" w:color="CDD370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F5D165" w:themeColor="accent3"/>
        <w:left w:val="single" w:sz="8" w:space="0" w:color="F5D165" w:themeColor="accent3"/>
        <w:bottom w:val="single" w:sz="8" w:space="0" w:color="F5D165" w:themeColor="accent3"/>
        <w:right w:val="single" w:sz="8" w:space="0" w:color="F5D165" w:themeColor="accent3"/>
        <w:insideH w:val="single" w:sz="8" w:space="0" w:color="F5D165" w:themeColor="accent3"/>
        <w:insideV w:val="single" w:sz="8" w:space="0" w:color="F5D16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D165" w:themeColor="accent3"/>
          <w:left w:val="single" w:sz="8" w:space="0" w:color="F5D165" w:themeColor="accent3"/>
          <w:bottom w:val="single" w:sz="18" w:space="0" w:color="F5D165" w:themeColor="accent3"/>
          <w:right w:val="single" w:sz="8" w:space="0" w:color="F5D165" w:themeColor="accent3"/>
          <w:insideH w:val="nil"/>
          <w:insideV w:val="single" w:sz="8" w:space="0" w:color="F5D16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D165" w:themeColor="accent3"/>
          <w:left w:val="single" w:sz="8" w:space="0" w:color="F5D165" w:themeColor="accent3"/>
          <w:bottom w:val="single" w:sz="8" w:space="0" w:color="F5D165" w:themeColor="accent3"/>
          <w:right w:val="single" w:sz="8" w:space="0" w:color="F5D165" w:themeColor="accent3"/>
          <w:insideH w:val="nil"/>
          <w:insideV w:val="single" w:sz="8" w:space="0" w:color="F5D16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D165" w:themeColor="accent3"/>
          <w:left w:val="single" w:sz="8" w:space="0" w:color="F5D165" w:themeColor="accent3"/>
          <w:bottom w:val="single" w:sz="8" w:space="0" w:color="F5D165" w:themeColor="accent3"/>
          <w:right w:val="single" w:sz="8" w:space="0" w:color="F5D165" w:themeColor="accent3"/>
        </w:tcBorders>
      </w:tcPr>
    </w:tblStylePr>
    <w:tblStylePr w:type="band1Vert">
      <w:tblPr/>
      <w:tcPr>
        <w:tcBorders>
          <w:top w:val="single" w:sz="8" w:space="0" w:color="F5D165" w:themeColor="accent3"/>
          <w:left w:val="single" w:sz="8" w:space="0" w:color="F5D165" w:themeColor="accent3"/>
          <w:bottom w:val="single" w:sz="8" w:space="0" w:color="F5D165" w:themeColor="accent3"/>
          <w:right w:val="single" w:sz="8" w:space="0" w:color="F5D165" w:themeColor="accent3"/>
        </w:tcBorders>
        <w:shd w:val="clear" w:color="auto" w:fill="FCF3D8" w:themeFill="accent3" w:themeFillTint="3F"/>
      </w:tcPr>
    </w:tblStylePr>
    <w:tblStylePr w:type="band1Horz">
      <w:tblPr/>
      <w:tcPr>
        <w:tcBorders>
          <w:top w:val="single" w:sz="8" w:space="0" w:color="F5D165" w:themeColor="accent3"/>
          <w:left w:val="single" w:sz="8" w:space="0" w:color="F5D165" w:themeColor="accent3"/>
          <w:bottom w:val="single" w:sz="8" w:space="0" w:color="F5D165" w:themeColor="accent3"/>
          <w:right w:val="single" w:sz="8" w:space="0" w:color="F5D165" w:themeColor="accent3"/>
          <w:insideV w:val="single" w:sz="8" w:space="0" w:color="F5D165" w:themeColor="accent3"/>
        </w:tcBorders>
        <w:shd w:val="clear" w:color="auto" w:fill="FCF3D8" w:themeFill="accent3" w:themeFillTint="3F"/>
      </w:tcPr>
    </w:tblStylePr>
    <w:tblStylePr w:type="band2Horz">
      <w:tblPr/>
      <w:tcPr>
        <w:tcBorders>
          <w:top w:val="single" w:sz="8" w:space="0" w:color="F5D165" w:themeColor="accent3"/>
          <w:left w:val="single" w:sz="8" w:space="0" w:color="F5D165" w:themeColor="accent3"/>
          <w:bottom w:val="single" w:sz="8" w:space="0" w:color="F5D165" w:themeColor="accent3"/>
          <w:right w:val="single" w:sz="8" w:space="0" w:color="F5D165" w:themeColor="accent3"/>
          <w:insideV w:val="single" w:sz="8" w:space="0" w:color="F5D165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E67B51" w:themeColor="accent4"/>
        <w:left w:val="single" w:sz="8" w:space="0" w:color="E67B51" w:themeColor="accent4"/>
        <w:bottom w:val="single" w:sz="8" w:space="0" w:color="E67B51" w:themeColor="accent4"/>
        <w:right w:val="single" w:sz="8" w:space="0" w:color="E67B51" w:themeColor="accent4"/>
        <w:insideH w:val="single" w:sz="8" w:space="0" w:color="E67B51" w:themeColor="accent4"/>
        <w:insideV w:val="single" w:sz="8" w:space="0" w:color="E67B51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7B51" w:themeColor="accent4"/>
          <w:left w:val="single" w:sz="8" w:space="0" w:color="E67B51" w:themeColor="accent4"/>
          <w:bottom w:val="single" w:sz="18" w:space="0" w:color="E67B51" w:themeColor="accent4"/>
          <w:right w:val="single" w:sz="8" w:space="0" w:color="E67B51" w:themeColor="accent4"/>
          <w:insideH w:val="nil"/>
          <w:insideV w:val="single" w:sz="8" w:space="0" w:color="E67B51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7B51" w:themeColor="accent4"/>
          <w:left w:val="single" w:sz="8" w:space="0" w:color="E67B51" w:themeColor="accent4"/>
          <w:bottom w:val="single" w:sz="8" w:space="0" w:color="E67B51" w:themeColor="accent4"/>
          <w:right w:val="single" w:sz="8" w:space="0" w:color="E67B51" w:themeColor="accent4"/>
          <w:insideH w:val="nil"/>
          <w:insideV w:val="single" w:sz="8" w:space="0" w:color="E67B51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7B51" w:themeColor="accent4"/>
          <w:left w:val="single" w:sz="8" w:space="0" w:color="E67B51" w:themeColor="accent4"/>
          <w:bottom w:val="single" w:sz="8" w:space="0" w:color="E67B51" w:themeColor="accent4"/>
          <w:right w:val="single" w:sz="8" w:space="0" w:color="E67B51" w:themeColor="accent4"/>
        </w:tcBorders>
      </w:tcPr>
    </w:tblStylePr>
    <w:tblStylePr w:type="band1Vert">
      <w:tblPr/>
      <w:tcPr>
        <w:tcBorders>
          <w:top w:val="single" w:sz="8" w:space="0" w:color="E67B51" w:themeColor="accent4"/>
          <w:left w:val="single" w:sz="8" w:space="0" w:color="E67B51" w:themeColor="accent4"/>
          <w:bottom w:val="single" w:sz="8" w:space="0" w:color="E67B51" w:themeColor="accent4"/>
          <w:right w:val="single" w:sz="8" w:space="0" w:color="E67B51" w:themeColor="accent4"/>
        </w:tcBorders>
        <w:shd w:val="clear" w:color="auto" w:fill="F8DED3" w:themeFill="accent4" w:themeFillTint="3F"/>
      </w:tcPr>
    </w:tblStylePr>
    <w:tblStylePr w:type="band1Horz">
      <w:tblPr/>
      <w:tcPr>
        <w:tcBorders>
          <w:top w:val="single" w:sz="8" w:space="0" w:color="E67B51" w:themeColor="accent4"/>
          <w:left w:val="single" w:sz="8" w:space="0" w:color="E67B51" w:themeColor="accent4"/>
          <w:bottom w:val="single" w:sz="8" w:space="0" w:color="E67B51" w:themeColor="accent4"/>
          <w:right w:val="single" w:sz="8" w:space="0" w:color="E67B51" w:themeColor="accent4"/>
          <w:insideV w:val="single" w:sz="8" w:space="0" w:color="E67B51" w:themeColor="accent4"/>
        </w:tcBorders>
        <w:shd w:val="clear" w:color="auto" w:fill="F8DED3" w:themeFill="accent4" w:themeFillTint="3F"/>
      </w:tcPr>
    </w:tblStylePr>
    <w:tblStylePr w:type="band2Horz">
      <w:tblPr/>
      <w:tcPr>
        <w:tcBorders>
          <w:top w:val="single" w:sz="8" w:space="0" w:color="E67B51" w:themeColor="accent4"/>
          <w:left w:val="single" w:sz="8" w:space="0" w:color="E67B51" w:themeColor="accent4"/>
          <w:bottom w:val="single" w:sz="8" w:space="0" w:color="E67B51" w:themeColor="accent4"/>
          <w:right w:val="single" w:sz="8" w:space="0" w:color="E67B51" w:themeColor="accent4"/>
          <w:insideV w:val="single" w:sz="8" w:space="0" w:color="E67B51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F6A645" w:themeColor="accent5"/>
        <w:left w:val="single" w:sz="8" w:space="0" w:color="F6A645" w:themeColor="accent5"/>
        <w:bottom w:val="single" w:sz="8" w:space="0" w:color="F6A645" w:themeColor="accent5"/>
        <w:right w:val="single" w:sz="8" w:space="0" w:color="F6A645" w:themeColor="accent5"/>
        <w:insideH w:val="single" w:sz="8" w:space="0" w:color="F6A645" w:themeColor="accent5"/>
        <w:insideV w:val="single" w:sz="8" w:space="0" w:color="F6A64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A645" w:themeColor="accent5"/>
          <w:left w:val="single" w:sz="8" w:space="0" w:color="F6A645" w:themeColor="accent5"/>
          <w:bottom w:val="single" w:sz="18" w:space="0" w:color="F6A645" w:themeColor="accent5"/>
          <w:right w:val="single" w:sz="8" w:space="0" w:color="F6A645" w:themeColor="accent5"/>
          <w:insideH w:val="nil"/>
          <w:insideV w:val="single" w:sz="8" w:space="0" w:color="F6A64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A645" w:themeColor="accent5"/>
          <w:left w:val="single" w:sz="8" w:space="0" w:color="F6A645" w:themeColor="accent5"/>
          <w:bottom w:val="single" w:sz="8" w:space="0" w:color="F6A645" w:themeColor="accent5"/>
          <w:right w:val="single" w:sz="8" w:space="0" w:color="F6A645" w:themeColor="accent5"/>
          <w:insideH w:val="nil"/>
          <w:insideV w:val="single" w:sz="8" w:space="0" w:color="F6A64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A645" w:themeColor="accent5"/>
          <w:left w:val="single" w:sz="8" w:space="0" w:color="F6A645" w:themeColor="accent5"/>
          <w:bottom w:val="single" w:sz="8" w:space="0" w:color="F6A645" w:themeColor="accent5"/>
          <w:right w:val="single" w:sz="8" w:space="0" w:color="F6A645" w:themeColor="accent5"/>
        </w:tcBorders>
      </w:tcPr>
    </w:tblStylePr>
    <w:tblStylePr w:type="band1Vert">
      <w:tblPr/>
      <w:tcPr>
        <w:tcBorders>
          <w:top w:val="single" w:sz="8" w:space="0" w:color="F6A645" w:themeColor="accent5"/>
          <w:left w:val="single" w:sz="8" w:space="0" w:color="F6A645" w:themeColor="accent5"/>
          <w:bottom w:val="single" w:sz="8" w:space="0" w:color="F6A645" w:themeColor="accent5"/>
          <w:right w:val="single" w:sz="8" w:space="0" w:color="F6A645" w:themeColor="accent5"/>
        </w:tcBorders>
        <w:shd w:val="clear" w:color="auto" w:fill="FCE8D0" w:themeFill="accent5" w:themeFillTint="3F"/>
      </w:tcPr>
    </w:tblStylePr>
    <w:tblStylePr w:type="band1Horz">
      <w:tblPr/>
      <w:tcPr>
        <w:tcBorders>
          <w:top w:val="single" w:sz="8" w:space="0" w:color="F6A645" w:themeColor="accent5"/>
          <w:left w:val="single" w:sz="8" w:space="0" w:color="F6A645" w:themeColor="accent5"/>
          <w:bottom w:val="single" w:sz="8" w:space="0" w:color="F6A645" w:themeColor="accent5"/>
          <w:right w:val="single" w:sz="8" w:space="0" w:color="F6A645" w:themeColor="accent5"/>
          <w:insideV w:val="single" w:sz="8" w:space="0" w:color="F6A645" w:themeColor="accent5"/>
        </w:tcBorders>
        <w:shd w:val="clear" w:color="auto" w:fill="FCE8D0" w:themeFill="accent5" w:themeFillTint="3F"/>
      </w:tcPr>
    </w:tblStylePr>
    <w:tblStylePr w:type="band2Horz">
      <w:tblPr/>
      <w:tcPr>
        <w:tcBorders>
          <w:top w:val="single" w:sz="8" w:space="0" w:color="F6A645" w:themeColor="accent5"/>
          <w:left w:val="single" w:sz="8" w:space="0" w:color="F6A645" w:themeColor="accent5"/>
          <w:bottom w:val="single" w:sz="8" w:space="0" w:color="F6A645" w:themeColor="accent5"/>
          <w:right w:val="single" w:sz="8" w:space="0" w:color="F6A645" w:themeColor="accent5"/>
          <w:insideV w:val="single" w:sz="8" w:space="0" w:color="F6A645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A2676D" w:themeColor="accent6"/>
        <w:left w:val="single" w:sz="8" w:space="0" w:color="A2676D" w:themeColor="accent6"/>
        <w:bottom w:val="single" w:sz="8" w:space="0" w:color="A2676D" w:themeColor="accent6"/>
        <w:right w:val="single" w:sz="8" w:space="0" w:color="A2676D" w:themeColor="accent6"/>
        <w:insideH w:val="single" w:sz="8" w:space="0" w:color="A2676D" w:themeColor="accent6"/>
        <w:insideV w:val="single" w:sz="8" w:space="0" w:color="A2676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676D" w:themeColor="accent6"/>
          <w:left w:val="single" w:sz="8" w:space="0" w:color="A2676D" w:themeColor="accent6"/>
          <w:bottom w:val="single" w:sz="18" w:space="0" w:color="A2676D" w:themeColor="accent6"/>
          <w:right w:val="single" w:sz="8" w:space="0" w:color="A2676D" w:themeColor="accent6"/>
          <w:insideH w:val="nil"/>
          <w:insideV w:val="single" w:sz="8" w:space="0" w:color="A2676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2676D" w:themeColor="accent6"/>
          <w:left w:val="single" w:sz="8" w:space="0" w:color="A2676D" w:themeColor="accent6"/>
          <w:bottom w:val="single" w:sz="8" w:space="0" w:color="A2676D" w:themeColor="accent6"/>
          <w:right w:val="single" w:sz="8" w:space="0" w:color="A2676D" w:themeColor="accent6"/>
          <w:insideH w:val="nil"/>
          <w:insideV w:val="single" w:sz="8" w:space="0" w:color="A2676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676D" w:themeColor="accent6"/>
          <w:left w:val="single" w:sz="8" w:space="0" w:color="A2676D" w:themeColor="accent6"/>
          <w:bottom w:val="single" w:sz="8" w:space="0" w:color="A2676D" w:themeColor="accent6"/>
          <w:right w:val="single" w:sz="8" w:space="0" w:color="A2676D" w:themeColor="accent6"/>
        </w:tcBorders>
      </w:tcPr>
    </w:tblStylePr>
    <w:tblStylePr w:type="band1Vert">
      <w:tblPr/>
      <w:tcPr>
        <w:tcBorders>
          <w:top w:val="single" w:sz="8" w:space="0" w:color="A2676D" w:themeColor="accent6"/>
          <w:left w:val="single" w:sz="8" w:space="0" w:color="A2676D" w:themeColor="accent6"/>
          <w:bottom w:val="single" w:sz="8" w:space="0" w:color="A2676D" w:themeColor="accent6"/>
          <w:right w:val="single" w:sz="8" w:space="0" w:color="A2676D" w:themeColor="accent6"/>
        </w:tcBorders>
        <w:shd w:val="clear" w:color="auto" w:fill="E8D9DA" w:themeFill="accent6" w:themeFillTint="3F"/>
      </w:tcPr>
    </w:tblStylePr>
    <w:tblStylePr w:type="band1Horz">
      <w:tblPr/>
      <w:tcPr>
        <w:tcBorders>
          <w:top w:val="single" w:sz="8" w:space="0" w:color="A2676D" w:themeColor="accent6"/>
          <w:left w:val="single" w:sz="8" w:space="0" w:color="A2676D" w:themeColor="accent6"/>
          <w:bottom w:val="single" w:sz="8" w:space="0" w:color="A2676D" w:themeColor="accent6"/>
          <w:right w:val="single" w:sz="8" w:space="0" w:color="A2676D" w:themeColor="accent6"/>
          <w:insideV w:val="single" w:sz="8" w:space="0" w:color="A2676D" w:themeColor="accent6"/>
        </w:tcBorders>
        <w:shd w:val="clear" w:color="auto" w:fill="E8D9DA" w:themeFill="accent6" w:themeFillTint="3F"/>
      </w:tcPr>
    </w:tblStylePr>
    <w:tblStylePr w:type="band2Horz">
      <w:tblPr/>
      <w:tcPr>
        <w:tcBorders>
          <w:top w:val="single" w:sz="8" w:space="0" w:color="A2676D" w:themeColor="accent6"/>
          <w:left w:val="single" w:sz="8" w:space="0" w:color="A2676D" w:themeColor="accent6"/>
          <w:bottom w:val="single" w:sz="8" w:space="0" w:color="A2676D" w:themeColor="accent6"/>
          <w:right w:val="single" w:sz="8" w:space="0" w:color="A2676D" w:themeColor="accent6"/>
          <w:insideV w:val="single" w:sz="8" w:space="0" w:color="A2676D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9AD0C1" w:themeColor="accent1"/>
        <w:left w:val="single" w:sz="8" w:space="0" w:color="9AD0C1" w:themeColor="accent1"/>
        <w:bottom w:val="single" w:sz="8" w:space="0" w:color="9AD0C1" w:themeColor="accent1"/>
        <w:right w:val="single" w:sz="8" w:space="0" w:color="9AD0C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AD0C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D0C1" w:themeColor="accent1"/>
          <w:left w:val="single" w:sz="8" w:space="0" w:color="9AD0C1" w:themeColor="accent1"/>
          <w:bottom w:val="single" w:sz="8" w:space="0" w:color="9AD0C1" w:themeColor="accent1"/>
          <w:right w:val="single" w:sz="8" w:space="0" w:color="9AD0C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AD0C1" w:themeColor="accent1"/>
          <w:left w:val="single" w:sz="8" w:space="0" w:color="9AD0C1" w:themeColor="accent1"/>
          <w:bottom w:val="single" w:sz="8" w:space="0" w:color="9AD0C1" w:themeColor="accent1"/>
          <w:right w:val="single" w:sz="8" w:space="0" w:color="9AD0C1" w:themeColor="accent1"/>
        </w:tcBorders>
      </w:tcPr>
    </w:tblStylePr>
    <w:tblStylePr w:type="band1Horz">
      <w:tblPr/>
      <w:tcPr>
        <w:tcBorders>
          <w:top w:val="single" w:sz="8" w:space="0" w:color="9AD0C1" w:themeColor="accent1"/>
          <w:left w:val="single" w:sz="8" w:space="0" w:color="9AD0C1" w:themeColor="accent1"/>
          <w:bottom w:val="single" w:sz="8" w:space="0" w:color="9AD0C1" w:themeColor="accent1"/>
          <w:right w:val="single" w:sz="8" w:space="0" w:color="9AD0C1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CDD370" w:themeColor="accent2"/>
        <w:left w:val="single" w:sz="8" w:space="0" w:color="CDD370" w:themeColor="accent2"/>
        <w:bottom w:val="single" w:sz="8" w:space="0" w:color="CDD370" w:themeColor="accent2"/>
        <w:right w:val="single" w:sz="8" w:space="0" w:color="CDD37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37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370" w:themeColor="accent2"/>
          <w:left w:val="single" w:sz="8" w:space="0" w:color="CDD370" w:themeColor="accent2"/>
          <w:bottom w:val="single" w:sz="8" w:space="0" w:color="CDD370" w:themeColor="accent2"/>
          <w:right w:val="single" w:sz="8" w:space="0" w:color="CDD3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370" w:themeColor="accent2"/>
          <w:left w:val="single" w:sz="8" w:space="0" w:color="CDD370" w:themeColor="accent2"/>
          <w:bottom w:val="single" w:sz="8" w:space="0" w:color="CDD370" w:themeColor="accent2"/>
          <w:right w:val="single" w:sz="8" w:space="0" w:color="CDD370" w:themeColor="accent2"/>
        </w:tcBorders>
      </w:tcPr>
    </w:tblStylePr>
    <w:tblStylePr w:type="band1Horz">
      <w:tblPr/>
      <w:tcPr>
        <w:tcBorders>
          <w:top w:val="single" w:sz="8" w:space="0" w:color="CDD370" w:themeColor="accent2"/>
          <w:left w:val="single" w:sz="8" w:space="0" w:color="CDD370" w:themeColor="accent2"/>
          <w:bottom w:val="single" w:sz="8" w:space="0" w:color="CDD370" w:themeColor="accent2"/>
          <w:right w:val="single" w:sz="8" w:space="0" w:color="CDD370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F5D165" w:themeColor="accent3"/>
        <w:left w:val="single" w:sz="8" w:space="0" w:color="F5D165" w:themeColor="accent3"/>
        <w:bottom w:val="single" w:sz="8" w:space="0" w:color="F5D165" w:themeColor="accent3"/>
        <w:right w:val="single" w:sz="8" w:space="0" w:color="F5D16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5D16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D165" w:themeColor="accent3"/>
          <w:left w:val="single" w:sz="8" w:space="0" w:color="F5D165" w:themeColor="accent3"/>
          <w:bottom w:val="single" w:sz="8" w:space="0" w:color="F5D165" w:themeColor="accent3"/>
          <w:right w:val="single" w:sz="8" w:space="0" w:color="F5D16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D165" w:themeColor="accent3"/>
          <w:left w:val="single" w:sz="8" w:space="0" w:color="F5D165" w:themeColor="accent3"/>
          <w:bottom w:val="single" w:sz="8" w:space="0" w:color="F5D165" w:themeColor="accent3"/>
          <w:right w:val="single" w:sz="8" w:space="0" w:color="F5D165" w:themeColor="accent3"/>
        </w:tcBorders>
      </w:tcPr>
    </w:tblStylePr>
    <w:tblStylePr w:type="band1Horz">
      <w:tblPr/>
      <w:tcPr>
        <w:tcBorders>
          <w:top w:val="single" w:sz="8" w:space="0" w:color="F5D165" w:themeColor="accent3"/>
          <w:left w:val="single" w:sz="8" w:space="0" w:color="F5D165" w:themeColor="accent3"/>
          <w:bottom w:val="single" w:sz="8" w:space="0" w:color="F5D165" w:themeColor="accent3"/>
          <w:right w:val="single" w:sz="8" w:space="0" w:color="F5D165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E67B51" w:themeColor="accent4"/>
        <w:left w:val="single" w:sz="8" w:space="0" w:color="E67B51" w:themeColor="accent4"/>
        <w:bottom w:val="single" w:sz="8" w:space="0" w:color="E67B51" w:themeColor="accent4"/>
        <w:right w:val="single" w:sz="8" w:space="0" w:color="E67B51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7B5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7B51" w:themeColor="accent4"/>
          <w:left w:val="single" w:sz="8" w:space="0" w:color="E67B51" w:themeColor="accent4"/>
          <w:bottom w:val="single" w:sz="8" w:space="0" w:color="E67B51" w:themeColor="accent4"/>
          <w:right w:val="single" w:sz="8" w:space="0" w:color="E67B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7B51" w:themeColor="accent4"/>
          <w:left w:val="single" w:sz="8" w:space="0" w:color="E67B51" w:themeColor="accent4"/>
          <w:bottom w:val="single" w:sz="8" w:space="0" w:color="E67B51" w:themeColor="accent4"/>
          <w:right w:val="single" w:sz="8" w:space="0" w:color="E67B51" w:themeColor="accent4"/>
        </w:tcBorders>
      </w:tcPr>
    </w:tblStylePr>
    <w:tblStylePr w:type="band1Horz">
      <w:tblPr/>
      <w:tcPr>
        <w:tcBorders>
          <w:top w:val="single" w:sz="8" w:space="0" w:color="E67B51" w:themeColor="accent4"/>
          <w:left w:val="single" w:sz="8" w:space="0" w:color="E67B51" w:themeColor="accent4"/>
          <w:bottom w:val="single" w:sz="8" w:space="0" w:color="E67B51" w:themeColor="accent4"/>
          <w:right w:val="single" w:sz="8" w:space="0" w:color="E67B51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F6A645" w:themeColor="accent5"/>
        <w:left w:val="single" w:sz="8" w:space="0" w:color="F6A645" w:themeColor="accent5"/>
        <w:bottom w:val="single" w:sz="8" w:space="0" w:color="F6A645" w:themeColor="accent5"/>
        <w:right w:val="single" w:sz="8" w:space="0" w:color="F6A64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A64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A645" w:themeColor="accent5"/>
          <w:left w:val="single" w:sz="8" w:space="0" w:color="F6A645" w:themeColor="accent5"/>
          <w:bottom w:val="single" w:sz="8" w:space="0" w:color="F6A645" w:themeColor="accent5"/>
          <w:right w:val="single" w:sz="8" w:space="0" w:color="F6A64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A645" w:themeColor="accent5"/>
          <w:left w:val="single" w:sz="8" w:space="0" w:color="F6A645" w:themeColor="accent5"/>
          <w:bottom w:val="single" w:sz="8" w:space="0" w:color="F6A645" w:themeColor="accent5"/>
          <w:right w:val="single" w:sz="8" w:space="0" w:color="F6A645" w:themeColor="accent5"/>
        </w:tcBorders>
      </w:tcPr>
    </w:tblStylePr>
    <w:tblStylePr w:type="band1Horz">
      <w:tblPr/>
      <w:tcPr>
        <w:tcBorders>
          <w:top w:val="single" w:sz="8" w:space="0" w:color="F6A645" w:themeColor="accent5"/>
          <w:left w:val="single" w:sz="8" w:space="0" w:color="F6A645" w:themeColor="accent5"/>
          <w:bottom w:val="single" w:sz="8" w:space="0" w:color="F6A645" w:themeColor="accent5"/>
          <w:right w:val="single" w:sz="8" w:space="0" w:color="F6A645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A2676D" w:themeColor="accent6"/>
        <w:left w:val="single" w:sz="8" w:space="0" w:color="A2676D" w:themeColor="accent6"/>
        <w:bottom w:val="single" w:sz="8" w:space="0" w:color="A2676D" w:themeColor="accent6"/>
        <w:right w:val="single" w:sz="8" w:space="0" w:color="A2676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2676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676D" w:themeColor="accent6"/>
          <w:left w:val="single" w:sz="8" w:space="0" w:color="A2676D" w:themeColor="accent6"/>
          <w:bottom w:val="single" w:sz="8" w:space="0" w:color="A2676D" w:themeColor="accent6"/>
          <w:right w:val="single" w:sz="8" w:space="0" w:color="A2676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2676D" w:themeColor="accent6"/>
          <w:left w:val="single" w:sz="8" w:space="0" w:color="A2676D" w:themeColor="accent6"/>
          <w:bottom w:val="single" w:sz="8" w:space="0" w:color="A2676D" w:themeColor="accent6"/>
          <w:right w:val="single" w:sz="8" w:space="0" w:color="A2676D" w:themeColor="accent6"/>
        </w:tcBorders>
      </w:tcPr>
    </w:tblStylePr>
    <w:tblStylePr w:type="band1Horz">
      <w:tblPr/>
      <w:tcPr>
        <w:tcBorders>
          <w:top w:val="single" w:sz="8" w:space="0" w:color="A2676D" w:themeColor="accent6"/>
          <w:left w:val="single" w:sz="8" w:space="0" w:color="A2676D" w:themeColor="accent6"/>
          <w:bottom w:val="single" w:sz="8" w:space="0" w:color="A2676D" w:themeColor="accent6"/>
          <w:right w:val="single" w:sz="8" w:space="0" w:color="A2676D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157C24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157C24"/>
    <w:pPr>
      <w:spacing w:line="240" w:lineRule="auto"/>
    </w:pPr>
    <w:rPr>
      <w:color w:val="5BB39A" w:themeColor="accent1" w:themeShade="BF"/>
    </w:rPr>
    <w:tblPr>
      <w:tblStyleRowBandSize w:val="1"/>
      <w:tblStyleColBandSize w:val="1"/>
      <w:tblBorders>
        <w:top w:val="single" w:sz="8" w:space="0" w:color="9AD0C1" w:themeColor="accent1"/>
        <w:bottom w:val="single" w:sz="8" w:space="0" w:color="9AD0C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D0C1" w:themeColor="accent1"/>
          <w:left w:val="nil"/>
          <w:bottom w:val="single" w:sz="8" w:space="0" w:color="9AD0C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D0C1" w:themeColor="accent1"/>
          <w:left w:val="nil"/>
          <w:bottom w:val="single" w:sz="8" w:space="0" w:color="9AD0C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3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3EF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157C24"/>
    <w:pPr>
      <w:spacing w:line="240" w:lineRule="auto"/>
    </w:pPr>
    <w:rPr>
      <w:color w:val="B0B839" w:themeColor="accent2" w:themeShade="BF"/>
    </w:rPr>
    <w:tblPr>
      <w:tblStyleRowBandSize w:val="1"/>
      <w:tblStyleColBandSize w:val="1"/>
      <w:tblBorders>
        <w:top w:val="single" w:sz="8" w:space="0" w:color="CDD370" w:themeColor="accent2"/>
        <w:bottom w:val="single" w:sz="8" w:space="0" w:color="CDD37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370" w:themeColor="accent2"/>
          <w:left w:val="nil"/>
          <w:bottom w:val="single" w:sz="8" w:space="0" w:color="CDD37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370" w:themeColor="accent2"/>
          <w:left w:val="nil"/>
          <w:bottom w:val="single" w:sz="8" w:space="0" w:color="CDD37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4D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F4DB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157C24"/>
    <w:pPr>
      <w:spacing w:line="240" w:lineRule="auto"/>
    </w:pPr>
    <w:rPr>
      <w:color w:val="EFB813" w:themeColor="accent3" w:themeShade="BF"/>
    </w:rPr>
    <w:tblPr>
      <w:tblStyleRowBandSize w:val="1"/>
      <w:tblStyleColBandSize w:val="1"/>
      <w:tblBorders>
        <w:top w:val="single" w:sz="8" w:space="0" w:color="F5D165" w:themeColor="accent3"/>
        <w:bottom w:val="single" w:sz="8" w:space="0" w:color="F5D16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D165" w:themeColor="accent3"/>
          <w:left w:val="nil"/>
          <w:bottom w:val="single" w:sz="8" w:space="0" w:color="F5D16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D165" w:themeColor="accent3"/>
          <w:left w:val="nil"/>
          <w:bottom w:val="single" w:sz="8" w:space="0" w:color="F5D16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F3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F3D8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157C24"/>
    <w:pPr>
      <w:spacing w:line="240" w:lineRule="auto"/>
    </w:pPr>
    <w:rPr>
      <w:color w:val="CB4D1D" w:themeColor="accent4" w:themeShade="BF"/>
    </w:rPr>
    <w:tblPr>
      <w:tblStyleRowBandSize w:val="1"/>
      <w:tblStyleColBandSize w:val="1"/>
      <w:tblBorders>
        <w:top w:val="single" w:sz="8" w:space="0" w:color="E67B51" w:themeColor="accent4"/>
        <w:bottom w:val="single" w:sz="8" w:space="0" w:color="E67B51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7B51" w:themeColor="accent4"/>
          <w:left w:val="nil"/>
          <w:bottom w:val="single" w:sz="8" w:space="0" w:color="E67B51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7B51" w:themeColor="accent4"/>
          <w:left w:val="nil"/>
          <w:bottom w:val="single" w:sz="8" w:space="0" w:color="E67B51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ED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ED3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157C24"/>
    <w:pPr>
      <w:spacing w:line="240" w:lineRule="auto"/>
    </w:pPr>
    <w:rPr>
      <w:color w:val="E07F0B" w:themeColor="accent5" w:themeShade="BF"/>
    </w:rPr>
    <w:tblPr>
      <w:tblStyleRowBandSize w:val="1"/>
      <w:tblStyleColBandSize w:val="1"/>
      <w:tblBorders>
        <w:top w:val="single" w:sz="8" w:space="0" w:color="F6A645" w:themeColor="accent5"/>
        <w:bottom w:val="single" w:sz="8" w:space="0" w:color="F6A64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A645" w:themeColor="accent5"/>
          <w:left w:val="nil"/>
          <w:bottom w:val="single" w:sz="8" w:space="0" w:color="F6A64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A645" w:themeColor="accent5"/>
          <w:left w:val="nil"/>
          <w:bottom w:val="single" w:sz="8" w:space="0" w:color="F6A64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0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157C24"/>
    <w:pPr>
      <w:spacing w:line="240" w:lineRule="auto"/>
    </w:pPr>
    <w:rPr>
      <w:color w:val="7B4B50" w:themeColor="accent6" w:themeShade="BF"/>
    </w:rPr>
    <w:tblPr>
      <w:tblStyleRowBandSize w:val="1"/>
      <w:tblStyleColBandSize w:val="1"/>
      <w:tblBorders>
        <w:top w:val="single" w:sz="8" w:space="0" w:color="A2676D" w:themeColor="accent6"/>
        <w:bottom w:val="single" w:sz="8" w:space="0" w:color="A2676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676D" w:themeColor="accent6"/>
          <w:left w:val="nil"/>
          <w:bottom w:val="single" w:sz="8" w:space="0" w:color="A2676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676D" w:themeColor="accent6"/>
          <w:left w:val="nil"/>
          <w:bottom w:val="single" w:sz="8" w:space="0" w:color="A2676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9D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D9DA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157C24"/>
  </w:style>
  <w:style w:type="paragraph" w:styleId="Lista">
    <w:name w:val="List"/>
    <w:basedOn w:val="Normal"/>
    <w:uiPriority w:val="99"/>
    <w:semiHidden/>
    <w:unhideWhenUsed/>
    <w:rsid w:val="00157C24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157C24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157C24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157C24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157C24"/>
    <w:pPr>
      <w:ind w:left="1800" w:hanging="360"/>
      <w:contextualSpacing/>
    </w:pPr>
  </w:style>
  <w:style w:type="paragraph" w:styleId="Listaconvietas">
    <w:name w:val="List Bullet"/>
    <w:basedOn w:val="Normal"/>
    <w:uiPriority w:val="99"/>
    <w:semiHidden/>
    <w:unhideWhenUsed/>
    <w:rsid w:val="00157C24"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157C24"/>
    <w:pPr>
      <w:numPr>
        <w:numId w:val="2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157C24"/>
    <w:pPr>
      <w:numPr>
        <w:numId w:val="3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157C24"/>
    <w:pPr>
      <w:numPr>
        <w:numId w:val="4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157C24"/>
    <w:pPr>
      <w:numPr>
        <w:numId w:val="5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157C24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157C24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157C24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157C24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157C24"/>
    <w:pPr>
      <w:spacing w:after="120"/>
      <w:ind w:left="1800"/>
      <w:contextualSpacing/>
    </w:pPr>
  </w:style>
  <w:style w:type="paragraph" w:styleId="Listaconnmeros">
    <w:name w:val="List Number"/>
    <w:basedOn w:val="Normal"/>
    <w:uiPriority w:val="99"/>
    <w:semiHidden/>
    <w:unhideWhenUsed/>
    <w:rsid w:val="00157C24"/>
    <w:pPr>
      <w:numPr>
        <w:numId w:val="6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157C24"/>
    <w:pPr>
      <w:numPr>
        <w:numId w:val="7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157C24"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157C24"/>
    <w:pPr>
      <w:numPr>
        <w:numId w:val="9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157C24"/>
    <w:pPr>
      <w:numPr>
        <w:numId w:val="10"/>
      </w:numPr>
      <w:contextualSpacing/>
    </w:pPr>
  </w:style>
  <w:style w:type="paragraph" w:styleId="Prrafodelista">
    <w:name w:val="List Paragraph"/>
    <w:basedOn w:val="Normal"/>
    <w:uiPriority w:val="34"/>
    <w:semiHidden/>
    <w:unhideWhenUsed/>
    <w:qFormat/>
    <w:rsid w:val="00157C24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157C2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157C2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E2D9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E2D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5F2" w:themeFill="accent1" w:themeFillTint="33"/>
      </w:tcPr>
    </w:tblStylePr>
    <w:tblStylePr w:type="band1Horz">
      <w:tblPr/>
      <w:tcPr>
        <w:shd w:val="clear" w:color="auto" w:fill="EAF5F2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157C2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0E4A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0E4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6E2" w:themeFill="accent2" w:themeFillTint="33"/>
      </w:tcPr>
    </w:tblStylePr>
    <w:tblStylePr w:type="band1Horz">
      <w:tblPr/>
      <w:tcPr>
        <w:shd w:val="clear" w:color="auto" w:fill="F4F6E2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157C2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E3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E3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E0" w:themeFill="accent3" w:themeFillTint="33"/>
      </w:tcPr>
    </w:tblStylePr>
    <w:tblStylePr w:type="band1Horz">
      <w:tblPr/>
      <w:tcPr>
        <w:shd w:val="clear" w:color="auto" w:fill="FDF5E0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157C2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F9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F9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C" w:themeFill="accent4" w:themeFillTint="33"/>
      </w:tcPr>
    </w:tblStylePr>
    <w:tblStylePr w:type="band1Horz">
      <w:tblPr/>
      <w:tcPr>
        <w:shd w:val="clear" w:color="auto" w:fill="FAE4DC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157C2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C98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C98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9" w:themeFill="accent5" w:themeFillTint="33"/>
      </w:tcPr>
    </w:tblStylePr>
    <w:tblStylePr w:type="band1Horz">
      <w:tblPr/>
      <w:tcPr>
        <w:shd w:val="clear" w:color="auto" w:fill="FDEDD9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157C2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A3A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A3A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0E1" w:themeFill="accent6" w:themeFillTint="33"/>
      </w:tcPr>
    </w:tblStylePr>
    <w:tblStylePr w:type="band1Horz">
      <w:tblPr/>
      <w:tcPr>
        <w:shd w:val="clear" w:color="auto" w:fill="ECE0E1" w:themeFill="accent6" w:themeFillTint="33"/>
      </w:tcPr>
    </w:tblStylePr>
  </w:style>
  <w:style w:type="table" w:styleId="Tabladelista2">
    <w:name w:val="List Table 2"/>
    <w:basedOn w:val="Tablanormal"/>
    <w:uiPriority w:val="47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C2E2D9" w:themeColor="accent1" w:themeTint="99"/>
        <w:bottom w:val="single" w:sz="4" w:space="0" w:color="C2E2D9" w:themeColor="accent1" w:themeTint="99"/>
        <w:insideH w:val="single" w:sz="4" w:space="0" w:color="C2E2D9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5F2" w:themeFill="accent1" w:themeFillTint="33"/>
      </w:tcPr>
    </w:tblStylePr>
    <w:tblStylePr w:type="band1Horz">
      <w:tblPr/>
      <w:tcPr>
        <w:shd w:val="clear" w:color="auto" w:fill="EAF5F2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E0E4A9" w:themeColor="accent2" w:themeTint="99"/>
        <w:bottom w:val="single" w:sz="4" w:space="0" w:color="E0E4A9" w:themeColor="accent2" w:themeTint="99"/>
        <w:insideH w:val="single" w:sz="4" w:space="0" w:color="E0E4A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6E2" w:themeFill="accent2" w:themeFillTint="33"/>
      </w:tcPr>
    </w:tblStylePr>
    <w:tblStylePr w:type="band1Horz">
      <w:tblPr/>
      <w:tcPr>
        <w:shd w:val="clear" w:color="auto" w:fill="F4F6E2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9E3A2" w:themeColor="accent3" w:themeTint="99"/>
        <w:bottom w:val="single" w:sz="4" w:space="0" w:color="F9E3A2" w:themeColor="accent3" w:themeTint="99"/>
        <w:insideH w:val="single" w:sz="4" w:space="0" w:color="F9E3A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E0" w:themeFill="accent3" w:themeFillTint="33"/>
      </w:tcPr>
    </w:tblStylePr>
    <w:tblStylePr w:type="band1Horz">
      <w:tblPr/>
      <w:tcPr>
        <w:shd w:val="clear" w:color="auto" w:fill="FDF5E0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0AF96" w:themeColor="accent4" w:themeTint="99"/>
        <w:bottom w:val="single" w:sz="4" w:space="0" w:color="F0AF96" w:themeColor="accent4" w:themeTint="99"/>
        <w:insideH w:val="single" w:sz="4" w:space="0" w:color="F0AF9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C" w:themeFill="accent4" w:themeFillTint="33"/>
      </w:tcPr>
    </w:tblStylePr>
    <w:tblStylePr w:type="band1Horz">
      <w:tblPr/>
      <w:tcPr>
        <w:shd w:val="clear" w:color="auto" w:fill="FAE4DC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9C98F" w:themeColor="accent5" w:themeTint="99"/>
        <w:bottom w:val="single" w:sz="4" w:space="0" w:color="F9C98F" w:themeColor="accent5" w:themeTint="99"/>
        <w:insideH w:val="single" w:sz="4" w:space="0" w:color="F9C98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9" w:themeFill="accent5" w:themeFillTint="33"/>
      </w:tcPr>
    </w:tblStylePr>
    <w:tblStylePr w:type="band1Horz">
      <w:tblPr/>
      <w:tcPr>
        <w:shd w:val="clear" w:color="auto" w:fill="FDEDD9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C7A3A7" w:themeColor="accent6" w:themeTint="99"/>
        <w:bottom w:val="single" w:sz="4" w:space="0" w:color="C7A3A7" w:themeColor="accent6" w:themeTint="99"/>
        <w:insideH w:val="single" w:sz="4" w:space="0" w:color="C7A3A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0E1" w:themeFill="accent6" w:themeFillTint="33"/>
      </w:tcPr>
    </w:tblStylePr>
    <w:tblStylePr w:type="band1Horz">
      <w:tblPr/>
      <w:tcPr>
        <w:shd w:val="clear" w:color="auto" w:fill="ECE0E1" w:themeFill="accent6" w:themeFillTint="33"/>
      </w:tcPr>
    </w:tblStylePr>
  </w:style>
  <w:style w:type="table" w:styleId="Tabladelista3">
    <w:name w:val="List Table 3"/>
    <w:basedOn w:val="Tablanormal"/>
    <w:uiPriority w:val="48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9AD0C1" w:themeColor="accent1"/>
        <w:left w:val="single" w:sz="4" w:space="0" w:color="9AD0C1" w:themeColor="accent1"/>
        <w:bottom w:val="single" w:sz="4" w:space="0" w:color="9AD0C1" w:themeColor="accent1"/>
        <w:right w:val="single" w:sz="4" w:space="0" w:color="9AD0C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AD0C1" w:themeFill="accent1"/>
      </w:tcPr>
    </w:tblStylePr>
    <w:tblStylePr w:type="lastRow">
      <w:rPr>
        <w:b/>
        <w:bCs/>
      </w:rPr>
      <w:tblPr/>
      <w:tcPr>
        <w:tcBorders>
          <w:top w:val="double" w:sz="4" w:space="0" w:color="9AD0C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AD0C1" w:themeColor="accent1"/>
          <w:right w:val="single" w:sz="4" w:space="0" w:color="9AD0C1" w:themeColor="accent1"/>
        </w:tcBorders>
      </w:tcPr>
    </w:tblStylePr>
    <w:tblStylePr w:type="band1Horz">
      <w:tblPr/>
      <w:tcPr>
        <w:tcBorders>
          <w:top w:val="single" w:sz="4" w:space="0" w:color="9AD0C1" w:themeColor="accent1"/>
          <w:bottom w:val="single" w:sz="4" w:space="0" w:color="9AD0C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AD0C1" w:themeColor="accent1"/>
          <w:left w:val="nil"/>
        </w:tcBorders>
      </w:tcPr>
    </w:tblStylePr>
    <w:tblStylePr w:type="swCell">
      <w:tblPr/>
      <w:tcPr>
        <w:tcBorders>
          <w:top w:val="double" w:sz="4" w:space="0" w:color="9AD0C1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CDD370" w:themeColor="accent2"/>
        <w:left w:val="single" w:sz="4" w:space="0" w:color="CDD370" w:themeColor="accent2"/>
        <w:bottom w:val="single" w:sz="4" w:space="0" w:color="CDD370" w:themeColor="accent2"/>
        <w:right w:val="single" w:sz="4" w:space="0" w:color="CDD37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370" w:themeFill="accent2"/>
      </w:tcPr>
    </w:tblStylePr>
    <w:tblStylePr w:type="lastRow">
      <w:rPr>
        <w:b/>
        <w:bCs/>
      </w:rPr>
      <w:tblPr/>
      <w:tcPr>
        <w:tcBorders>
          <w:top w:val="double" w:sz="4" w:space="0" w:color="CDD37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370" w:themeColor="accent2"/>
          <w:right w:val="single" w:sz="4" w:space="0" w:color="CDD370" w:themeColor="accent2"/>
        </w:tcBorders>
      </w:tcPr>
    </w:tblStylePr>
    <w:tblStylePr w:type="band1Horz">
      <w:tblPr/>
      <w:tcPr>
        <w:tcBorders>
          <w:top w:val="single" w:sz="4" w:space="0" w:color="CDD370" w:themeColor="accent2"/>
          <w:bottom w:val="single" w:sz="4" w:space="0" w:color="CDD37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370" w:themeColor="accent2"/>
          <w:left w:val="nil"/>
        </w:tcBorders>
      </w:tcPr>
    </w:tblStylePr>
    <w:tblStylePr w:type="swCell">
      <w:tblPr/>
      <w:tcPr>
        <w:tcBorders>
          <w:top w:val="double" w:sz="4" w:space="0" w:color="CDD370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5D165" w:themeColor="accent3"/>
        <w:left w:val="single" w:sz="4" w:space="0" w:color="F5D165" w:themeColor="accent3"/>
        <w:bottom w:val="single" w:sz="4" w:space="0" w:color="F5D165" w:themeColor="accent3"/>
        <w:right w:val="single" w:sz="4" w:space="0" w:color="F5D16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5D165" w:themeFill="accent3"/>
      </w:tcPr>
    </w:tblStylePr>
    <w:tblStylePr w:type="lastRow">
      <w:rPr>
        <w:b/>
        <w:bCs/>
      </w:rPr>
      <w:tblPr/>
      <w:tcPr>
        <w:tcBorders>
          <w:top w:val="double" w:sz="4" w:space="0" w:color="F5D16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5D165" w:themeColor="accent3"/>
          <w:right w:val="single" w:sz="4" w:space="0" w:color="F5D165" w:themeColor="accent3"/>
        </w:tcBorders>
      </w:tcPr>
    </w:tblStylePr>
    <w:tblStylePr w:type="band1Horz">
      <w:tblPr/>
      <w:tcPr>
        <w:tcBorders>
          <w:top w:val="single" w:sz="4" w:space="0" w:color="F5D165" w:themeColor="accent3"/>
          <w:bottom w:val="single" w:sz="4" w:space="0" w:color="F5D16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5D165" w:themeColor="accent3"/>
          <w:left w:val="nil"/>
        </w:tcBorders>
      </w:tcPr>
    </w:tblStylePr>
    <w:tblStylePr w:type="swCell">
      <w:tblPr/>
      <w:tcPr>
        <w:tcBorders>
          <w:top w:val="double" w:sz="4" w:space="0" w:color="F5D165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E67B51" w:themeColor="accent4"/>
        <w:left w:val="single" w:sz="4" w:space="0" w:color="E67B51" w:themeColor="accent4"/>
        <w:bottom w:val="single" w:sz="4" w:space="0" w:color="E67B51" w:themeColor="accent4"/>
        <w:right w:val="single" w:sz="4" w:space="0" w:color="E67B51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7B51" w:themeFill="accent4"/>
      </w:tcPr>
    </w:tblStylePr>
    <w:tblStylePr w:type="lastRow">
      <w:rPr>
        <w:b/>
        <w:bCs/>
      </w:rPr>
      <w:tblPr/>
      <w:tcPr>
        <w:tcBorders>
          <w:top w:val="double" w:sz="4" w:space="0" w:color="E67B51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7B51" w:themeColor="accent4"/>
          <w:right w:val="single" w:sz="4" w:space="0" w:color="E67B51" w:themeColor="accent4"/>
        </w:tcBorders>
      </w:tcPr>
    </w:tblStylePr>
    <w:tblStylePr w:type="band1Horz">
      <w:tblPr/>
      <w:tcPr>
        <w:tcBorders>
          <w:top w:val="single" w:sz="4" w:space="0" w:color="E67B51" w:themeColor="accent4"/>
          <w:bottom w:val="single" w:sz="4" w:space="0" w:color="E67B51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7B51" w:themeColor="accent4"/>
          <w:left w:val="nil"/>
        </w:tcBorders>
      </w:tcPr>
    </w:tblStylePr>
    <w:tblStylePr w:type="swCell">
      <w:tblPr/>
      <w:tcPr>
        <w:tcBorders>
          <w:top w:val="double" w:sz="4" w:space="0" w:color="E67B51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6A645" w:themeColor="accent5"/>
        <w:left w:val="single" w:sz="4" w:space="0" w:color="F6A645" w:themeColor="accent5"/>
        <w:bottom w:val="single" w:sz="4" w:space="0" w:color="F6A645" w:themeColor="accent5"/>
        <w:right w:val="single" w:sz="4" w:space="0" w:color="F6A64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A645" w:themeFill="accent5"/>
      </w:tcPr>
    </w:tblStylePr>
    <w:tblStylePr w:type="lastRow">
      <w:rPr>
        <w:b/>
        <w:bCs/>
      </w:rPr>
      <w:tblPr/>
      <w:tcPr>
        <w:tcBorders>
          <w:top w:val="double" w:sz="4" w:space="0" w:color="F6A64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A645" w:themeColor="accent5"/>
          <w:right w:val="single" w:sz="4" w:space="0" w:color="F6A645" w:themeColor="accent5"/>
        </w:tcBorders>
      </w:tcPr>
    </w:tblStylePr>
    <w:tblStylePr w:type="band1Horz">
      <w:tblPr/>
      <w:tcPr>
        <w:tcBorders>
          <w:top w:val="single" w:sz="4" w:space="0" w:color="F6A645" w:themeColor="accent5"/>
          <w:bottom w:val="single" w:sz="4" w:space="0" w:color="F6A64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A645" w:themeColor="accent5"/>
          <w:left w:val="nil"/>
        </w:tcBorders>
      </w:tcPr>
    </w:tblStylePr>
    <w:tblStylePr w:type="swCell">
      <w:tblPr/>
      <w:tcPr>
        <w:tcBorders>
          <w:top w:val="double" w:sz="4" w:space="0" w:color="F6A645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A2676D" w:themeColor="accent6"/>
        <w:left w:val="single" w:sz="4" w:space="0" w:color="A2676D" w:themeColor="accent6"/>
        <w:bottom w:val="single" w:sz="4" w:space="0" w:color="A2676D" w:themeColor="accent6"/>
        <w:right w:val="single" w:sz="4" w:space="0" w:color="A2676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2676D" w:themeFill="accent6"/>
      </w:tcPr>
    </w:tblStylePr>
    <w:tblStylePr w:type="lastRow">
      <w:rPr>
        <w:b/>
        <w:bCs/>
      </w:rPr>
      <w:tblPr/>
      <w:tcPr>
        <w:tcBorders>
          <w:top w:val="double" w:sz="4" w:space="0" w:color="A2676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2676D" w:themeColor="accent6"/>
          <w:right w:val="single" w:sz="4" w:space="0" w:color="A2676D" w:themeColor="accent6"/>
        </w:tcBorders>
      </w:tcPr>
    </w:tblStylePr>
    <w:tblStylePr w:type="band1Horz">
      <w:tblPr/>
      <w:tcPr>
        <w:tcBorders>
          <w:top w:val="single" w:sz="4" w:space="0" w:color="A2676D" w:themeColor="accent6"/>
          <w:bottom w:val="single" w:sz="4" w:space="0" w:color="A2676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2676D" w:themeColor="accent6"/>
          <w:left w:val="nil"/>
        </w:tcBorders>
      </w:tcPr>
    </w:tblStylePr>
    <w:tblStylePr w:type="swCell">
      <w:tblPr/>
      <w:tcPr>
        <w:tcBorders>
          <w:top w:val="double" w:sz="4" w:space="0" w:color="A2676D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C2E2D9" w:themeColor="accent1" w:themeTint="99"/>
        <w:left w:val="single" w:sz="4" w:space="0" w:color="C2E2D9" w:themeColor="accent1" w:themeTint="99"/>
        <w:bottom w:val="single" w:sz="4" w:space="0" w:color="C2E2D9" w:themeColor="accent1" w:themeTint="99"/>
        <w:right w:val="single" w:sz="4" w:space="0" w:color="C2E2D9" w:themeColor="accent1" w:themeTint="99"/>
        <w:insideH w:val="single" w:sz="4" w:space="0" w:color="C2E2D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D0C1" w:themeColor="accent1"/>
          <w:left w:val="single" w:sz="4" w:space="0" w:color="9AD0C1" w:themeColor="accent1"/>
          <w:bottom w:val="single" w:sz="4" w:space="0" w:color="9AD0C1" w:themeColor="accent1"/>
          <w:right w:val="single" w:sz="4" w:space="0" w:color="9AD0C1" w:themeColor="accent1"/>
          <w:insideH w:val="nil"/>
        </w:tcBorders>
        <w:shd w:val="clear" w:color="auto" w:fill="9AD0C1" w:themeFill="accent1"/>
      </w:tcPr>
    </w:tblStylePr>
    <w:tblStylePr w:type="lastRow">
      <w:rPr>
        <w:b/>
        <w:bCs/>
      </w:rPr>
      <w:tblPr/>
      <w:tcPr>
        <w:tcBorders>
          <w:top w:val="double" w:sz="4" w:space="0" w:color="C2E2D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5F2" w:themeFill="accent1" w:themeFillTint="33"/>
      </w:tcPr>
    </w:tblStylePr>
    <w:tblStylePr w:type="band1Horz">
      <w:tblPr/>
      <w:tcPr>
        <w:shd w:val="clear" w:color="auto" w:fill="EAF5F2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E0E4A9" w:themeColor="accent2" w:themeTint="99"/>
        <w:left w:val="single" w:sz="4" w:space="0" w:color="E0E4A9" w:themeColor="accent2" w:themeTint="99"/>
        <w:bottom w:val="single" w:sz="4" w:space="0" w:color="E0E4A9" w:themeColor="accent2" w:themeTint="99"/>
        <w:right w:val="single" w:sz="4" w:space="0" w:color="E0E4A9" w:themeColor="accent2" w:themeTint="99"/>
        <w:insideH w:val="single" w:sz="4" w:space="0" w:color="E0E4A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370" w:themeColor="accent2"/>
          <w:left w:val="single" w:sz="4" w:space="0" w:color="CDD370" w:themeColor="accent2"/>
          <w:bottom w:val="single" w:sz="4" w:space="0" w:color="CDD370" w:themeColor="accent2"/>
          <w:right w:val="single" w:sz="4" w:space="0" w:color="CDD370" w:themeColor="accent2"/>
          <w:insideH w:val="nil"/>
        </w:tcBorders>
        <w:shd w:val="clear" w:color="auto" w:fill="CDD370" w:themeFill="accent2"/>
      </w:tcPr>
    </w:tblStylePr>
    <w:tblStylePr w:type="lastRow">
      <w:rPr>
        <w:b/>
        <w:bCs/>
      </w:rPr>
      <w:tblPr/>
      <w:tcPr>
        <w:tcBorders>
          <w:top w:val="double" w:sz="4" w:space="0" w:color="E0E4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6E2" w:themeFill="accent2" w:themeFillTint="33"/>
      </w:tcPr>
    </w:tblStylePr>
    <w:tblStylePr w:type="band1Horz">
      <w:tblPr/>
      <w:tcPr>
        <w:shd w:val="clear" w:color="auto" w:fill="F4F6E2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9E3A2" w:themeColor="accent3" w:themeTint="99"/>
        <w:left w:val="single" w:sz="4" w:space="0" w:color="F9E3A2" w:themeColor="accent3" w:themeTint="99"/>
        <w:bottom w:val="single" w:sz="4" w:space="0" w:color="F9E3A2" w:themeColor="accent3" w:themeTint="99"/>
        <w:right w:val="single" w:sz="4" w:space="0" w:color="F9E3A2" w:themeColor="accent3" w:themeTint="99"/>
        <w:insideH w:val="single" w:sz="4" w:space="0" w:color="F9E3A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D165" w:themeColor="accent3"/>
          <w:left w:val="single" w:sz="4" w:space="0" w:color="F5D165" w:themeColor="accent3"/>
          <w:bottom w:val="single" w:sz="4" w:space="0" w:color="F5D165" w:themeColor="accent3"/>
          <w:right w:val="single" w:sz="4" w:space="0" w:color="F5D165" w:themeColor="accent3"/>
          <w:insideH w:val="nil"/>
        </w:tcBorders>
        <w:shd w:val="clear" w:color="auto" w:fill="F5D165" w:themeFill="accent3"/>
      </w:tcPr>
    </w:tblStylePr>
    <w:tblStylePr w:type="lastRow">
      <w:rPr>
        <w:b/>
        <w:bCs/>
      </w:rPr>
      <w:tblPr/>
      <w:tcPr>
        <w:tcBorders>
          <w:top w:val="double" w:sz="4" w:space="0" w:color="F9E3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E0" w:themeFill="accent3" w:themeFillTint="33"/>
      </w:tcPr>
    </w:tblStylePr>
    <w:tblStylePr w:type="band1Horz">
      <w:tblPr/>
      <w:tcPr>
        <w:shd w:val="clear" w:color="auto" w:fill="FDF5E0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0AF96" w:themeColor="accent4" w:themeTint="99"/>
        <w:left w:val="single" w:sz="4" w:space="0" w:color="F0AF96" w:themeColor="accent4" w:themeTint="99"/>
        <w:bottom w:val="single" w:sz="4" w:space="0" w:color="F0AF96" w:themeColor="accent4" w:themeTint="99"/>
        <w:right w:val="single" w:sz="4" w:space="0" w:color="F0AF96" w:themeColor="accent4" w:themeTint="99"/>
        <w:insideH w:val="single" w:sz="4" w:space="0" w:color="F0AF9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7B51" w:themeColor="accent4"/>
          <w:left w:val="single" w:sz="4" w:space="0" w:color="E67B51" w:themeColor="accent4"/>
          <w:bottom w:val="single" w:sz="4" w:space="0" w:color="E67B51" w:themeColor="accent4"/>
          <w:right w:val="single" w:sz="4" w:space="0" w:color="E67B51" w:themeColor="accent4"/>
          <w:insideH w:val="nil"/>
        </w:tcBorders>
        <w:shd w:val="clear" w:color="auto" w:fill="E67B51" w:themeFill="accent4"/>
      </w:tcPr>
    </w:tblStylePr>
    <w:tblStylePr w:type="lastRow">
      <w:rPr>
        <w:b/>
        <w:bCs/>
      </w:rPr>
      <w:tblPr/>
      <w:tcPr>
        <w:tcBorders>
          <w:top w:val="double" w:sz="4" w:space="0" w:color="F0AF9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C" w:themeFill="accent4" w:themeFillTint="33"/>
      </w:tcPr>
    </w:tblStylePr>
    <w:tblStylePr w:type="band1Horz">
      <w:tblPr/>
      <w:tcPr>
        <w:shd w:val="clear" w:color="auto" w:fill="FAE4DC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9C98F" w:themeColor="accent5" w:themeTint="99"/>
        <w:left w:val="single" w:sz="4" w:space="0" w:color="F9C98F" w:themeColor="accent5" w:themeTint="99"/>
        <w:bottom w:val="single" w:sz="4" w:space="0" w:color="F9C98F" w:themeColor="accent5" w:themeTint="99"/>
        <w:right w:val="single" w:sz="4" w:space="0" w:color="F9C98F" w:themeColor="accent5" w:themeTint="99"/>
        <w:insideH w:val="single" w:sz="4" w:space="0" w:color="F9C98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A645" w:themeColor="accent5"/>
          <w:left w:val="single" w:sz="4" w:space="0" w:color="F6A645" w:themeColor="accent5"/>
          <w:bottom w:val="single" w:sz="4" w:space="0" w:color="F6A645" w:themeColor="accent5"/>
          <w:right w:val="single" w:sz="4" w:space="0" w:color="F6A645" w:themeColor="accent5"/>
          <w:insideH w:val="nil"/>
        </w:tcBorders>
        <w:shd w:val="clear" w:color="auto" w:fill="F6A645" w:themeFill="accent5"/>
      </w:tcPr>
    </w:tblStylePr>
    <w:tblStylePr w:type="lastRow">
      <w:rPr>
        <w:b/>
        <w:bCs/>
      </w:rPr>
      <w:tblPr/>
      <w:tcPr>
        <w:tcBorders>
          <w:top w:val="double" w:sz="4" w:space="0" w:color="F9C98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9" w:themeFill="accent5" w:themeFillTint="33"/>
      </w:tcPr>
    </w:tblStylePr>
    <w:tblStylePr w:type="band1Horz">
      <w:tblPr/>
      <w:tcPr>
        <w:shd w:val="clear" w:color="auto" w:fill="FDEDD9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C7A3A7" w:themeColor="accent6" w:themeTint="99"/>
        <w:left w:val="single" w:sz="4" w:space="0" w:color="C7A3A7" w:themeColor="accent6" w:themeTint="99"/>
        <w:bottom w:val="single" w:sz="4" w:space="0" w:color="C7A3A7" w:themeColor="accent6" w:themeTint="99"/>
        <w:right w:val="single" w:sz="4" w:space="0" w:color="C7A3A7" w:themeColor="accent6" w:themeTint="99"/>
        <w:insideH w:val="single" w:sz="4" w:space="0" w:color="C7A3A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676D" w:themeColor="accent6"/>
          <w:left w:val="single" w:sz="4" w:space="0" w:color="A2676D" w:themeColor="accent6"/>
          <w:bottom w:val="single" w:sz="4" w:space="0" w:color="A2676D" w:themeColor="accent6"/>
          <w:right w:val="single" w:sz="4" w:space="0" w:color="A2676D" w:themeColor="accent6"/>
          <w:insideH w:val="nil"/>
        </w:tcBorders>
        <w:shd w:val="clear" w:color="auto" w:fill="A2676D" w:themeFill="accent6"/>
      </w:tcPr>
    </w:tblStylePr>
    <w:tblStylePr w:type="lastRow">
      <w:rPr>
        <w:b/>
        <w:bCs/>
      </w:rPr>
      <w:tblPr/>
      <w:tcPr>
        <w:tcBorders>
          <w:top w:val="double" w:sz="4" w:space="0" w:color="C7A3A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0E1" w:themeFill="accent6" w:themeFillTint="33"/>
      </w:tcPr>
    </w:tblStylePr>
    <w:tblStylePr w:type="band1Horz">
      <w:tblPr/>
      <w:tcPr>
        <w:shd w:val="clear" w:color="auto" w:fill="ECE0E1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157C24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157C24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AD0C1" w:themeColor="accent1"/>
        <w:left w:val="single" w:sz="24" w:space="0" w:color="9AD0C1" w:themeColor="accent1"/>
        <w:bottom w:val="single" w:sz="24" w:space="0" w:color="9AD0C1" w:themeColor="accent1"/>
        <w:right w:val="single" w:sz="24" w:space="0" w:color="9AD0C1" w:themeColor="accent1"/>
      </w:tblBorders>
    </w:tblPr>
    <w:tcPr>
      <w:shd w:val="clear" w:color="auto" w:fill="9AD0C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157C24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D370" w:themeColor="accent2"/>
        <w:left w:val="single" w:sz="24" w:space="0" w:color="CDD370" w:themeColor="accent2"/>
        <w:bottom w:val="single" w:sz="24" w:space="0" w:color="CDD370" w:themeColor="accent2"/>
        <w:right w:val="single" w:sz="24" w:space="0" w:color="CDD370" w:themeColor="accent2"/>
      </w:tblBorders>
    </w:tblPr>
    <w:tcPr>
      <w:shd w:val="clear" w:color="auto" w:fill="CDD37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157C24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5D165" w:themeColor="accent3"/>
        <w:left w:val="single" w:sz="24" w:space="0" w:color="F5D165" w:themeColor="accent3"/>
        <w:bottom w:val="single" w:sz="24" w:space="0" w:color="F5D165" w:themeColor="accent3"/>
        <w:right w:val="single" w:sz="24" w:space="0" w:color="F5D165" w:themeColor="accent3"/>
      </w:tblBorders>
    </w:tblPr>
    <w:tcPr>
      <w:shd w:val="clear" w:color="auto" w:fill="F5D16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157C24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7B51" w:themeColor="accent4"/>
        <w:left w:val="single" w:sz="24" w:space="0" w:color="E67B51" w:themeColor="accent4"/>
        <w:bottom w:val="single" w:sz="24" w:space="0" w:color="E67B51" w:themeColor="accent4"/>
        <w:right w:val="single" w:sz="24" w:space="0" w:color="E67B51" w:themeColor="accent4"/>
      </w:tblBorders>
    </w:tblPr>
    <w:tcPr>
      <w:shd w:val="clear" w:color="auto" w:fill="E67B51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157C24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6A645" w:themeColor="accent5"/>
        <w:left w:val="single" w:sz="24" w:space="0" w:color="F6A645" w:themeColor="accent5"/>
        <w:bottom w:val="single" w:sz="24" w:space="0" w:color="F6A645" w:themeColor="accent5"/>
        <w:right w:val="single" w:sz="24" w:space="0" w:color="F6A645" w:themeColor="accent5"/>
      </w:tblBorders>
    </w:tblPr>
    <w:tcPr>
      <w:shd w:val="clear" w:color="auto" w:fill="F6A64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157C24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2676D" w:themeColor="accent6"/>
        <w:left w:val="single" w:sz="24" w:space="0" w:color="A2676D" w:themeColor="accent6"/>
        <w:bottom w:val="single" w:sz="24" w:space="0" w:color="A2676D" w:themeColor="accent6"/>
        <w:right w:val="single" w:sz="24" w:space="0" w:color="A2676D" w:themeColor="accent6"/>
      </w:tblBorders>
    </w:tblPr>
    <w:tcPr>
      <w:shd w:val="clear" w:color="auto" w:fill="A2676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157C24"/>
    <w:pPr>
      <w:spacing w:line="240" w:lineRule="auto"/>
    </w:pPr>
    <w:rPr>
      <w:color w:val="5BB39A" w:themeColor="accent1" w:themeShade="BF"/>
    </w:rPr>
    <w:tblPr>
      <w:tblStyleRowBandSize w:val="1"/>
      <w:tblStyleColBandSize w:val="1"/>
      <w:tblBorders>
        <w:top w:val="single" w:sz="4" w:space="0" w:color="9AD0C1" w:themeColor="accent1"/>
        <w:bottom w:val="single" w:sz="4" w:space="0" w:color="9AD0C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AD0C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AD0C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5F2" w:themeFill="accent1" w:themeFillTint="33"/>
      </w:tcPr>
    </w:tblStylePr>
    <w:tblStylePr w:type="band1Horz">
      <w:tblPr/>
      <w:tcPr>
        <w:shd w:val="clear" w:color="auto" w:fill="EAF5F2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157C24"/>
    <w:pPr>
      <w:spacing w:line="240" w:lineRule="auto"/>
    </w:pPr>
    <w:rPr>
      <w:color w:val="B0B839" w:themeColor="accent2" w:themeShade="BF"/>
    </w:rPr>
    <w:tblPr>
      <w:tblStyleRowBandSize w:val="1"/>
      <w:tblStyleColBandSize w:val="1"/>
      <w:tblBorders>
        <w:top w:val="single" w:sz="4" w:space="0" w:color="CDD370" w:themeColor="accent2"/>
        <w:bottom w:val="single" w:sz="4" w:space="0" w:color="CDD37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DD37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DD3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6E2" w:themeFill="accent2" w:themeFillTint="33"/>
      </w:tcPr>
    </w:tblStylePr>
    <w:tblStylePr w:type="band1Horz">
      <w:tblPr/>
      <w:tcPr>
        <w:shd w:val="clear" w:color="auto" w:fill="F4F6E2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157C24"/>
    <w:pPr>
      <w:spacing w:line="240" w:lineRule="auto"/>
    </w:pPr>
    <w:rPr>
      <w:color w:val="EFB813" w:themeColor="accent3" w:themeShade="BF"/>
    </w:rPr>
    <w:tblPr>
      <w:tblStyleRowBandSize w:val="1"/>
      <w:tblStyleColBandSize w:val="1"/>
      <w:tblBorders>
        <w:top w:val="single" w:sz="4" w:space="0" w:color="F5D165" w:themeColor="accent3"/>
        <w:bottom w:val="single" w:sz="4" w:space="0" w:color="F5D16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5D16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5D16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E0" w:themeFill="accent3" w:themeFillTint="33"/>
      </w:tcPr>
    </w:tblStylePr>
    <w:tblStylePr w:type="band1Horz">
      <w:tblPr/>
      <w:tcPr>
        <w:shd w:val="clear" w:color="auto" w:fill="FDF5E0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157C24"/>
    <w:pPr>
      <w:spacing w:line="240" w:lineRule="auto"/>
    </w:pPr>
    <w:rPr>
      <w:color w:val="CB4D1D" w:themeColor="accent4" w:themeShade="BF"/>
    </w:rPr>
    <w:tblPr>
      <w:tblStyleRowBandSize w:val="1"/>
      <w:tblStyleColBandSize w:val="1"/>
      <w:tblBorders>
        <w:top w:val="single" w:sz="4" w:space="0" w:color="E67B51" w:themeColor="accent4"/>
        <w:bottom w:val="single" w:sz="4" w:space="0" w:color="E67B51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67B51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67B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C" w:themeFill="accent4" w:themeFillTint="33"/>
      </w:tcPr>
    </w:tblStylePr>
    <w:tblStylePr w:type="band1Horz">
      <w:tblPr/>
      <w:tcPr>
        <w:shd w:val="clear" w:color="auto" w:fill="FAE4DC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157C24"/>
    <w:pPr>
      <w:spacing w:line="240" w:lineRule="auto"/>
    </w:pPr>
    <w:rPr>
      <w:color w:val="E07F0B" w:themeColor="accent5" w:themeShade="BF"/>
    </w:rPr>
    <w:tblPr>
      <w:tblStyleRowBandSize w:val="1"/>
      <w:tblStyleColBandSize w:val="1"/>
      <w:tblBorders>
        <w:top w:val="single" w:sz="4" w:space="0" w:color="F6A645" w:themeColor="accent5"/>
        <w:bottom w:val="single" w:sz="4" w:space="0" w:color="F6A64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6A64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6A64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9" w:themeFill="accent5" w:themeFillTint="33"/>
      </w:tcPr>
    </w:tblStylePr>
    <w:tblStylePr w:type="band1Horz">
      <w:tblPr/>
      <w:tcPr>
        <w:shd w:val="clear" w:color="auto" w:fill="FDEDD9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157C24"/>
    <w:pPr>
      <w:spacing w:line="240" w:lineRule="auto"/>
    </w:pPr>
    <w:rPr>
      <w:color w:val="7B4B50" w:themeColor="accent6" w:themeShade="BF"/>
    </w:rPr>
    <w:tblPr>
      <w:tblStyleRowBandSize w:val="1"/>
      <w:tblStyleColBandSize w:val="1"/>
      <w:tblBorders>
        <w:top w:val="single" w:sz="4" w:space="0" w:color="A2676D" w:themeColor="accent6"/>
        <w:bottom w:val="single" w:sz="4" w:space="0" w:color="A2676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2676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2676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0E1" w:themeFill="accent6" w:themeFillTint="33"/>
      </w:tcPr>
    </w:tblStylePr>
    <w:tblStylePr w:type="band1Horz">
      <w:tblPr/>
      <w:tcPr>
        <w:shd w:val="clear" w:color="auto" w:fill="ECE0E1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157C24"/>
    <w:pPr>
      <w:spacing w:line="240" w:lineRule="auto"/>
    </w:pPr>
    <w:rPr>
      <w:color w:val="5BB39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AD0C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AD0C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AD0C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AD0C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AF5F2" w:themeFill="accent1" w:themeFillTint="33"/>
      </w:tcPr>
    </w:tblStylePr>
    <w:tblStylePr w:type="band1Horz">
      <w:tblPr/>
      <w:tcPr>
        <w:shd w:val="clear" w:color="auto" w:fill="EAF5F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157C24"/>
    <w:pPr>
      <w:spacing w:line="240" w:lineRule="auto"/>
    </w:pPr>
    <w:rPr>
      <w:color w:val="B0B83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37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37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37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37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F6E2" w:themeFill="accent2" w:themeFillTint="33"/>
      </w:tcPr>
    </w:tblStylePr>
    <w:tblStylePr w:type="band1Horz">
      <w:tblPr/>
      <w:tcPr>
        <w:shd w:val="clear" w:color="auto" w:fill="F4F6E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157C24"/>
    <w:pPr>
      <w:spacing w:line="240" w:lineRule="auto"/>
    </w:pPr>
    <w:rPr>
      <w:color w:val="EFB813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5D16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5D16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5D16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5D16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DF5E0" w:themeFill="accent3" w:themeFillTint="33"/>
      </w:tcPr>
    </w:tblStylePr>
    <w:tblStylePr w:type="band1Horz">
      <w:tblPr/>
      <w:tcPr>
        <w:shd w:val="clear" w:color="auto" w:fill="FDF5E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157C24"/>
    <w:pPr>
      <w:spacing w:line="240" w:lineRule="auto"/>
    </w:pPr>
    <w:rPr>
      <w:color w:val="CB4D1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7B51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7B51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7B51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7B51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AE4DC" w:themeFill="accent4" w:themeFillTint="33"/>
      </w:tcPr>
    </w:tblStylePr>
    <w:tblStylePr w:type="band1Horz">
      <w:tblPr/>
      <w:tcPr>
        <w:shd w:val="clear" w:color="auto" w:fill="FAE4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157C24"/>
    <w:pPr>
      <w:spacing w:line="240" w:lineRule="auto"/>
    </w:pPr>
    <w:rPr>
      <w:color w:val="E07F0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A64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A64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A64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A64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EDD9" w:themeFill="accent5" w:themeFillTint="33"/>
      </w:tcPr>
    </w:tblStylePr>
    <w:tblStylePr w:type="band1Horz">
      <w:tblPr/>
      <w:tcPr>
        <w:shd w:val="clear" w:color="auto" w:fill="FDED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157C24"/>
    <w:pPr>
      <w:spacing w:line="240" w:lineRule="auto"/>
    </w:pPr>
    <w:rPr>
      <w:color w:val="7B4B5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2676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2676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2676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2676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CE0E1" w:themeFill="accent6" w:themeFillTint="33"/>
      </w:tcPr>
    </w:tblStylePr>
    <w:tblStylePr w:type="band1Horz">
      <w:tblPr/>
      <w:tcPr>
        <w:shd w:val="clear" w:color="auto" w:fill="ECE0E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157C2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b/>
      <w:bCs/>
      <w:sz w:val="22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157C24"/>
    <w:rPr>
      <w:rFonts w:ascii="Consolas" w:hAnsi="Consolas"/>
      <w:b/>
      <w:bCs/>
      <w:sz w:val="22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B3DBD0" w:themeColor="accent1" w:themeTint="BF"/>
        <w:left w:val="single" w:sz="8" w:space="0" w:color="B3DBD0" w:themeColor="accent1" w:themeTint="BF"/>
        <w:bottom w:val="single" w:sz="8" w:space="0" w:color="B3DBD0" w:themeColor="accent1" w:themeTint="BF"/>
        <w:right w:val="single" w:sz="8" w:space="0" w:color="B3DBD0" w:themeColor="accent1" w:themeTint="BF"/>
        <w:insideH w:val="single" w:sz="8" w:space="0" w:color="B3DBD0" w:themeColor="accent1" w:themeTint="BF"/>
        <w:insideV w:val="single" w:sz="8" w:space="0" w:color="B3DBD0" w:themeColor="accent1" w:themeTint="BF"/>
      </w:tblBorders>
    </w:tblPr>
    <w:tcPr>
      <w:shd w:val="clear" w:color="auto" w:fill="E5F3E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DBD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7DF" w:themeFill="accent1" w:themeFillTint="7F"/>
      </w:tcPr>
    </w:tblStylePr>
    <w:tblStylePr w:type="band1Horz">
      <w:tblPr/>
      <w:tcPr>
        <w:shd w:val="clear" w:color="auto" w:fill="CCE7DF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D9DE93" w:themeColor="accent2" w:themeTint="BF"/>
        <w:left w:val="single" w:sz="8" w:space="0" w:color="D9DE93" w:themeColor="accent2" w:themeTint="BF"/>
        <w:bottom w:val="single" w:sz="8" w:space="0" w:color="D9DE93" w:themeColor="accent2" w:themeTint="BF"/>
        <w:right w:val="single" w:sz="8" w:space="0" w:color="D9DE93" w:themeColor="accent2" w:themeTint="BF"/>
        <w:insideH w:val="single" w:sz="8" w:space="0" w:color="D9DE93" w:themeColor="accent2" w:themeTint="BF"/>
        <w:insideV w:val="single" w:sz="8" w:space="0" w:color="D9DE93" w:themeColor="accent2" w:themeTint="BF"/>
      </w:tblBorders>
    </w:tblPr>
    <w:tcPr>
      <w:shd w:val="clear" w:color="auto" w:fill="F2F4D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9DE9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9B7" w:themeFill="accent2" w:themeFillTint="7F"/>
      </w:tcPr>
    </w:tblStylePr>
    <w:tblStylePr w:type="band1Horz">
      <w:tblPr/>
      <w:tcPr>
        <w:shd w:val="clear" w:color="auto" w:fill="E6E9B7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F7DC8B" w:themeColor="accent3" w:themeTint="BF"/>
        <w:left w:val="single" w:sz="8" w:space="0" w:color="F7DC8B" w:themeColor="accent3" w:themeTint="BF"/>
        <w:bottom w:val="single" w:sz="8" w:space="0" w:color="F7DC8B" w:themeColor="accent3" w:themeTint="BF"/>
        <w:right w:val="single" w:sz="8" w:space="0" w:color="F7DC8B" w:themeColor="accent3" w:themeTint="BF"/>
        <w:insideH w:val="single" w:sz="8" w:space="0" w:color="F7DC8B" w:themeColor="accent3" w:themeTint="BF"/>
        <w:insideV w:val="single" w:sz="8" w:space="0" w:color="F7DC8B" w:themeColor="accent3" w:themeTint="BF"/>
      </w:tblBorders>
    </w:tblPr>
    <w:tcPr>
      <w:shd w:val="clear" w:color="auto" w:fill="FCF3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DC8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7B2" w:themeFill="accent3" w:themeFillTint="7F"/>
      </w:tcPr>
    </w:tblStylePr>
    <w:tblStylePr w:type="band1Horz">
      <w:tblPr/>
      <w:tcPr>
        <w:shd w:val="clear" w:color="auto" w:fill="FAE7B2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EC9B7C" w:themeColor="accent4" w:themeTint="BF"/>
        <w:left w:val="single" w:sz="8" w:space="0" w:color="EC9B7C" w:themeColor="accent4" w:themeTint="BF"/>
        <w:bottom w:val="single" w:sz="8" w:space="0" w:color="EC9B7C" w:themeColor="accent4" w:themeTint="BF"/>
        <w:right w:val="single" w:sz="8" w:space="0" w:color="EC9B7C" w:themeColor="accent4" w:themeTint="BF"/>
        <w:insideH w:val="single" w:sz="8" w:space="0" w:color="EC9B7C" w:themeColor="accent4" w:themeTint="BF"/>
        <w:insideV w:val="single" w:sz="8" w:space="0" w:color="EC9B7C" w:themeColor="accent4" w:themeTint="BF"/>
      </w:tblBorders>
    </w:tblPr>
    <w:tcPr>
      <w:shd w:val="clear" w:color="auto" w:fill="F8DED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9B7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CA8" w:themeFill="accent4" w:themeFillTint="7F"/>
      </w:tcPr>
    </w:tblStylePr>
    <w:tblStylePr w:type="band1Horz">
      <w:tblPr/>
      <w:tcPr>
        <w:shd w:val="clear" w:color="auto" w:fill="F2BCA8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F8BB73" w:themeColor="accent5" w:themeTint="BF"/>
        <w:left w:val="single" w:sz="8" w:space="0" w:color="F8BB73" w:themeColor="accent5" w:themeTint="BF"/>
        <w:bottom w:val="single" w:sz="8" w:space="0" w:color="F8BB73" w:themeColor="accent5" w:themeTint="BF"/>
        <w:right w:val="single" w:sz="8" w:space="0" w:color="F8BB73" w:themeColor="accent5" w:themeTint="BF"/>
        <w:insideH w:val="single" w:sz="8" w:space="0" w:color="F8BB73" w:themeColor="accent5" w:themeTint="BF"/>
        <w:insideV w:val="single" w:sz="8" w:space="0" w:color="F8BB73" w:themeColor="accent5" w:themeTint="BF"/>
      </w:tblBorders>
    </w:tblPr>
    <w:tcPr>
      <w:shd w:val="clear" w:color="auto" w:fill="FCE8D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8BB7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2A2" w:themeFill="accent5" w:themeFillTint="7F"/>
      </w:tcPr>
    </w:tblStylePr>
    <w:tblStylePr w:type="band1Horz">
      <w:tblPr/>
      <w:tcPr>
        <w:shd w:val="clear" w:color="auto" w:fill="FAD2A2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B98D91" w:themeColor="accent6" w:themeTint="BF"/>
        <w:left w:val="single" w:sz="8" w:space="0" w:color="B98D91" w:themeColor="accent6" w:themeTint="BF"/>
        <w:bottom w:val="single" w:sz="8" w:space="0" w:color="B98D91" w:themeColor="accent6" w:themeTint="BF"/>
        <w:right w:val="single" w:sz="8" w:space="0" w:color="B98D91" w:themeColor="accent6" w:themeTint="BF"/>
        <w:insideH w:val="single" w:sz="8" w:space="0" w:color="B98D91" w:themeColor="accent6" w:themeTint="BF"/>
        <w:insideV w:val="single" w:sz="8" w:space="0" w:color="B98D91" w:themeColor="accent6" w:themeTint="BF"/>
      </w:tblBorders>
    </w:tblPr>
    <w:tcPr>
      <w:shd w:val="clear" w:color="auto" w:fill="E8D9D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98D9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B3B5" w:themeFill="accent6" w:themeFillTint="7F"/>
      </w:tcPr>
    </w:tblStylePr>
    <w:tblStylePr w:type="band1Horz">
      <w:tblPr/>
      <w:tcPr>
        <w:shd w:val="clear" w:color="auto" w:fill="D0B3B5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157C2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157C2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D0C1" w:themeColor="accent1"/>
        <w:left w:val="single" w:sz="8" w:space="0" w:color="9AD0C1" w:themeColor="accent1"/>
        <w:bottom w:val="single" w:sz="8" w:space="0" w:color="9AD0C1" w:themeColor="accent1"/>
        <w:right w:val="single" w:sz="8" w:space="0" w:color="9AD0C1" w:themeColor="accent1"/>
        <w:insideH w:val="single" w:sz="8" w:space="0" w:color="9AD0C1" w:themeColor="accent1"/>
        <w:insideV w:val="single" w:sz="8" w:space="0" w:color="9AD0C1" w:themeColor="accent1"/>
      </w:tblBorders>
    </w:tblPr>
    <w:tcPr>
      <w:shd w:val="clear" w:color="auto" w:fill="E5F3E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A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5F2" w:themeFill="accent1" w:themeFillTint="33"/>
      </w:tcPr>
    </w:tblStylePr>
    <w:tblStylePr w:type="band1Vert">
      <w:tblPr/>
      <w:tcPr>
        <w:shd w:val="clear" w:color="auto" w:fill="CCE7DF" w:themeFill="accent1" w:themeFillTint="7F"/>
      </w:tcPr>
    </w:tblStylePr>
    <w:tblStylePr w:type="band1Horz">
      <w:tblPr/>
      <w:tcPr>
        <w:tcBorders>
          <w:insideH w:val="single" w:sz="6" w:space="0" w:color="9AD0C1" w:themeColor="accent1"/>
          <w:insideV w:val="single" w:sz="6" w:space="0" w:color="9AD0C1" w:themeColor="accent1"/>
        </w:tcBorders>
        <w:shd w:val="clear" w:color="auto" w:fill="CCE7D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157C2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370" w:themeColor="accent2"/>
        <w:left w:val="single" w:sz="8" w:space="0" w:color="CDD370" w:themeColor="accent2"/>
        <w:bottom w:val="single" w:sz="8" w:space="0" w:color="CDD370" w:themeColor="accent2"/>
        <w:right w:val="single" w:sz="8" w:space="0" w:color="CDD370" w:themeColor="accent2"/>
        <w:insideH w:val="single" w:sz="8" w:space="0" w:color="CDD370" w:themeColor="accent2"/>
        <w:insideV w:val="single" w:sz="8" w:space="0" w:color="CDD370" w:themeColor="accent2"/>
      </w:tblBorders>
    </w:tblPr>
    <w:tcPr>
      <w:shd w:val="clear" w:color="auto" w:fill="F2F4D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FAF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6E2" w:themeFill="accent2" w:themeFillTint="33"/>
      </w:tcPr>
    </w:tblStylePr>
    <w:tblStylePr w:type="band1Vert">
      <w:tblPr/>
      <w:tcPr>
        <w:shd w:val="clear" w:color="auto" w:fill="E6E9B7" w:themeFill="accent2" w:themeFillTint="7F"/>
      </w:tcPr>
    </w:tblStylePr>
    <w:tblStylePr w:type="band1Horz">
      <w:tblPr/>
      <w:tcPr>
        <w:tcBorders>
          <w:insideH w:val="single" w:sz="6" w:space="0" w:color="CDD370" w:themeColor="accent2"/>
          <w:insideV w:val="single" w:sz="6" w:space="0" w:color="CDD370" w:themeColor="accent2"/>
        </w:tcBorders>
        <w:shd w:val="clear" w:color="auto" w:fill="E6E9B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157C2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D165" w:themeColor="accent3"/>
        <w:left w:val="single" w:sz="8" w:space="0" w:color="F5D165" w:themeColor="accent3"/>
        <w:bottom w:val="single" w:sz="8" w:space="0" w:color="F5D165" w:themeColor="accent3"/>
        <w:right w:val="single" w:sz="8" w:space="0" w:color="F5D165" w:themeColor="accent3"/>
        <w:insideH w:val="single" w:sz="8" w:space="0" w:color="F5D165" w:themeColor="accent3"/>
        <w:insideV w:val="single" w:sz="8" w:space="0" w:color="F5D165" w:themeColor="accent3"/>
      </w:tblBorders>
    </w:tblPr>
    <w:tcPr>
      <w:shd w:val="clear" w:color="auto" w:fill="FCF3D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A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5E0" w:themeFill="accent3" w:themeFillTint="33"/>
      </w:tcPr>
    </w:tblStylePr>
    <w:tblStylePr w:type="band1Vert">
      <w:tblPr/>
      <w:tcPr>
        <w:shd w:val="clear" w:color="auto" w:fill="FAE7B2" w:themeFill="accent3" w:themeFillTint="7F"/>
      </w:tcPr>
    </w:tblStylePr>
    <w:tblStylePr w:type="band1Horz">
      <w:tblPr/>
      <w:tcPr>
        <w:tcBorders>
          <w:insideH w:val="single" w:sz="6" w:space="0" w:color="F5D165" w:themeColor="accent3"/>
          <w:insideV w:val="single" w:sz="6" w:space="0" w:color="F5D165" w:themeColor="accent3"/>
        </w:tcBorders>
        <w:shd w:val="clear" w:color="auto" w:fill="FAE7B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157C2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7B51" w:themeColor="accent4"/>
        <w:left w:val="single" w:sz="8" w:space="0" w:color="E67B51" w:themeColor="accent4"/>
        <w:bottom w:val="single" w:sz="8" w:space="0" w:color="E67B51" w:themeColor="accent4"/>
        <w:right w:val="single" w:sz="8" w:space="0" w:color="E67B51" w:themeColor="accent4"/>
        <w:insideH w:val="single" w:sz="8" w:space="0" w:color="E67B51" w:themeColor="accent4"/>
        <w:insideV w:val="single" w:sz="8" w:space="0" w:color="E67B51" w:themeColor="accent4"/>
      </w:tblBorders>
    </w:tblPr>
    <w:tcPr>
      <w:shd w:val="clear" w:color="auto" w:fill="F8DED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1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4DC" w:themeFill="accent4" w:themeFillTint="33"/>
      </w:tcPr>
    </w:tblStylePr>
    <w:tblStylePr w:type="band1Vert">
      <w:tblPr/>
      <w:tcPr>
        <w:shd w:val="clear" w:color="auto" w:fill="F2BCA8" w:themeFill="accent4" w:themeFillTint="7F"/>
      </w:tcPr>
    </w:tblStylePr>
    <w:tblStylePr w:type="band1Horz">
      <w:tblPr/>
      <w:tcPr>
        <w:tcBorders>
          <w:insideH w:val="single" w:sz="6" w:space="0" w:color="E67B51" w:themeColor="accent4"/>
          <w:insideV w:val="single" w:sz="6" w:space="0" w:color="E67B51" w:themeColor="accent4"/>
        </w:tcBorders>
        <w:shd w:val="clear" w:color="auto" w:fill="F2BCA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157C2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A645" w:themeColor="accent5"/>
        <w:left w:val="single" w:sz="8" w:space="0" w:color="F6A645" w:themeColor="accent5"/>
        <w:bottom w:val="single" w:sz="8" w:space="0" w:color="F6A645" w:themeColor="accent5"/>
        <w:right w:val="single" w:sz="8" w:space="0" w:color="F6A645" w:themeColor="accent5"/>
        <w:insideH w:val="single" w:sz="8" w:space="0" w:color="F6A645" w:themeColor="accent5"/>
        <w:insideV w:val="single" w:sz="8" w:space="0" w:color="F6A645" w:themeColor="accent5"/>
      </w:tblBorders>
    </w:tblPr>
    <w:tcPr>
      <w:shd w:val="clear" w:color="auto" w:fill="FCE8D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6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DD9" w:themeFill="accent5" w:themeFillTint="33"/>
      </w:tcPr>
    </w:tblStylePr>
    <w:tblStylePr w:type="band1Vert">
      <w:tblPr/>
      <w:tcPr>
        <w:shd w:val="clear" w:color="auto" w:fill="FAD2A2" w:themeFill="accent5" w:themeFillTint="7F"/>
      </w:tcPr>
    </w:tblStylePr>
    <w:tblStylePr w:type="band1Horz">
      <w:tblPr/>
      <w:tcPr>
        <w:tcBorders>
          <w:insideH w:val="single" w:sz="6" w:space="0" w:color="F6A645" w:themeColor="accent5"/>
          <w:insideV w:val="single" w:sz="6" w:space="0" w:color="F6A645" w:themeColor="accent5"/>
        </w:tcBorders>
        <w:shd w:val="clear" w:color="auto" w:fill="FAD2A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157C2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2676D" w:themeColor="accent6"/>
        <w:left w:val="single" w:sz="8" w:space="0" w:color="A2676D" w:themeColor="accent6"/>
        <w:bottom w:val="single" w:sz="8" w:space="0" w:color="A2676D" w:themeColor="accent6"/>
        <w:right w:val="single" w:sz="8" w:space="0" w:color="A2676D" w:themeColor="accent6"/>
        <w:insideH w:val="single" w:sz="8" w:space="0" w:color="A2676D" w:themeColor="accent6"/>
        <w:insideV w:val="single" w:sz="8" w:space="0" w:color="A2676D" w:themeColor="accent6"/>
      </w:tblBorders>
    </w:tblPr>
    <w:tcPr>
      <w:shd w:val="clear" w:color="auto" w:fill="E8D9D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EF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0E1" w:themeFill="accent6" w:themeFillTint="33"/>
      </w:tcPr>
    </w:tblStylePr>
    <w:tblStylePr w:type="band1Vert">
      <w:tblPr/>
      <w:tcPr>
        <w:shd w:val="clear" w:color="auto" w:fill="D0B3B5" w:themeFill="accent6" w:themeFillTint="7F"/>
      </w:tcPr>
    </w:tblStylePr>
    <w:tblStylePr w:type="band1Horz">
      <w:tblPr/>
      <w:tcPr>
        <w:tcBorders>
          <w:insideH w:val="single" w:sz="6" w:space="0" w:color="A2676D" w:themeColor="accent6"/>
          <w:insideV w:val="single" w:sz="6" w:space="0" w:color="A2676D" w:themeColor="accent6"/>
        </w:tcBorders>
        <w:shd w:val="clear" w:color="auto" w:fill="D0B3B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3E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D0C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D0C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AD0C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AD0C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E7D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E7DF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F4D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37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37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37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37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6E9B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6E9B7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F3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D16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D16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D16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D16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E7B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E7B2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ED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7B51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7B51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7B51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7B51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BCA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BCA8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A64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A64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A64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A64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D2A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D2A2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D9D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676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676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2676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2676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B3B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B3B5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0442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AD0C1" w:themeColor="accent1"/>
        <w:bottom w:val="single" w:sz="8" w:space="0" w:color="9AD0C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AD0C1" w:themeColor="accent1"/>
        </w:tcBorders>
      </w:tcPr>
    </w:tblStylePr>
    <w:tblStylePr w:type="lastRow">
      <w:rPr>
        <w:b/>
        <w:bCs/>
        <w:color w:val="404424" w:themeColor="text2"/>
      </w:rPr>
      <w:tblPr/>
      <w:tcPr>
        <w:tcBorders>
          <w:top w:val="single" w:sz="8" w:space="0" w:color="9AD0C1" w:themeColor="accent1"/>
          <w:bottom w:val="single" w:sz="8" w:space="0" w:color="9AD0C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AD0C1" w:themeColor="accent1"/>
          <w:bottom w:val="single" w:sz="8" w:space="0" w:color="9AD0C1" w:themeColor="accent1"/>
        </w:tcBorders>
      </w:tcPr>
    </w:tblStylePr>
    <w:tblStylePr w:type="band1Vert">
      <w:tblPr/>
      <w:tcPr>
        <w:shd w:val="clear" w:color="auto" w:fill="E5F3EF" w:themeFill="accent1" w:themeFillTint="3F"/>
      </w:tcPr>
    </w:tblStylePr>
    <w:tblStylePr w:type="band1Horz">
      <w:tblPr/>
      <w:tcPr>
        <w:shd w:val="clear" w:color="auto" w:fill="E5F3EF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D370" w:themeColor="accent2"/>
        <w:bottom w:val="single" w:sz="8" w:space="0" w:color="CDD37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370" w:themeColor="accent2"/>
        </w:tcBorders>
      </w:tcPr>
    </w:tblStylePr>
    <w:tblStylePr w:type="lastRow">
      <w:rPr>
        <w:b/>
        <w:bCs/>
        <w:color w:val="404424" w:themeColor="text2"/>
      </w:rPr>
      <w:tblPr/>
      <w:tcPr>
        <w:tcBorders>
          <w:top w:val="single" w:sz="8" w:space="0" w:color="CDD370" w:themeColor="accent2"/>
          <w:bottom w:val="single" w:sz="8" w:space="0" w:color="CDD3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370" w:themeColor="accent2"/>
          <w:bottom w:val="single" w:sz="8" w:space="0" w:color="CDD370" w:themeColor="accent2"/>
        </w:tcBorders>
      </w:tcPr>
    </w:tblStylePr>
    <w:tblStylePr w:type="band1Vert">
      <w:tblPr/>
      <w:tcPr>
        <w:shd w:val="clear" w:color="auto" w:fill="F2F4DB" w:themeFill="accent2" w:themeFillTint="3F"/>
      </w:tcPr>
    </w:tblStylePr>
    <w:tblStylePr w:type="band1Horz">
      <w:tblPr/>
      <w:tcPr>
        <w:shd w:val="clear" w:color="auto" w:fill="F2F4DB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5D165" w:themeColor="accent3"/>
        <w:bottom w:val="single" w:sz="8" w:space="0" w:color="F5D16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D165" w:themeColor="accent3"/>
        </w:tcBorders>
      </w:tcPr>
    </w:tblStylePr>
    <w:tblStylePr w:type="lastRow">
      <w:rPr>
        <w:b/>
        <w:bCs/>
        <w:color w:val="404424" w:themeColor="text2"/>
      </w:rPr>
      <w:tblPr/>
      <w:tcPr>
        <w:tcBorders>
          <w:top w:val="single" w:sz="8" w:space="0" w:color="F5D165" w:themeColor="accent3"/>
          <w:bottom w:val="single" w:sz="8" w:space="0" w:color="F5D16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D165" w:themeColor="accent3"/>
          <w:bottom w:val="single" w:sz="8" w:space="0" w:color="F5D165" w:themeColor="accent3"/>
        </w:tcBorders>
      </w:tcPr>
    </w:tblStylePr>
    <w:tblStylePr w:type="band1Vert">
      <w:tblPr/>
      <w:tcPr>
        <w:shd w:val="clear" w:color="auto" w:fill="FCF3D8" w:themeFill="accent3" w:themeFillTint="3F"/>
      </w:tcPr>
    </w:tblStylePr>
    <w:tblStylePr w:type="band1Horz">
      <w:tblPr/>
      <w:tcPr>
        <w:shd w:val="clear" w:color="auto" w:fill="FCF3D8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7B51" w:themeColor="accent4"/>
        <w:bottom w:val="single" w:sz="8" w:space="0" w:color="E67B51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7B51" w:themeColor="accent4"/>
        </w:tcBorders>
      </w:tcPr>
    </w:tblStylePr>
    <w:tblStylePr w:type="lastRow">
      <w:rPr>
        <w:b/>
        <w:bCs/>
        <w:color w:val="404424" w:themeColor="text2"/>
      </w:rPr>
      <w:tblPr/>
      <w:tcPr>
        <w:tcBorders>
          <w:top w:val="single" w:sz="8" w:space="0" w:color="E67B51" w:themeColor="accent4"/>
          <w:bottom w:val="single" w:sz="8" w:space="0" w:color="E67B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7B51" w:themeColor="accent4"/>
          <w:bottom w:val="single" w:sz="8" w:space="0" w:color="E67B51" w:themeColor="accent4"/>
        </w:tcBorders>
      </w:tcPr>
    </w:tblStylePr>
    <w:tblStylePr w:type="band1Vert">
      <w:tblPr/>
      <w:tcPr>
        <w:shd w:val="clear" w:color="auto" w:fill="F8DED3" w:themeFill="accent4" w:themeFillTint="3F"/>
      </w:tcPr>
    </w:tblStylePr>
    <w:tblStylePr w:type="band1Horz">
      <w:tblPr/>
      <w:tcPr>
        <w:shd w:val="clear" w:color="auto" w:fill="F8DED3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6A645" w:themeColor="accent5"/>
        <w:bottom w:val="single" w:sz="8" w:space="0" w:color="F6A64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A645" w:themeColor="accent5"/>
        </w:tcBorders>
      </w:tcPr>
    </w:tblStylePr>
    <w:tblStylePr w:type="lastRow">
      <w:rPr>
        <w:b/>
        <w:bCs/>
        <w:color w:val="404424" w:themeColor="text2"/>
      </w:rPr>
      <w:tblPr/>
      <w:tcPr>
        <w:tcBorders>
          <w:top w:val="single" w:sz="8" w:space="0" w:color="F6A645" w:themeColor="accent5"/>
          <w:bottom w:val="single" w:sz="8" w:space="0" w:color="F6A64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A645" w:themeColor="accent5"/>
          <w:bottom w:val="single" w:sz="8" w:space="0" w:color="F6A645" w:themeColor="accent5"/>
        </w:tcBorders>
      </w:tcPr>
    </w:tblStylePr>
    <w:tblStylePr w:type="band1Vert">
      <w:tblPr/>
      <w:tcPr>
        <w:shd w:val="clear" w:color="auto" w:fill="FCE8D0" w:themeFill="accent5" w:themeFillTint="3F"/>
      </w:tcPr>
    </w:tblStylePr>
    <w:tblStylePr w:type="band1Horz">
      <w:tblPr/>
      <w:tcPr>
        <w:shd w:val="clear" w:color="auto" w:fill="FCE8D0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2676D" w:themeColor="accent6"/>
        <w:bottom w:val="single" w:sz="8" w:space="0" w:color="A2676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2676D" w:themeColor="accent6"/>
        </w:tcBorders>
      </w:tcPr>
    </w:tblStylePr>
    <w:tblStylePr w:type="lastRow">
      <w:rPr>
        <w:b/>
        <w:bCs/>
        <w:color w:val="404424" w:themeColor="text2"/>
      </w:rPr>
      <w:tblPr/>
      <w:tcPr>
        <w:tcBorders>
          <w:top w:val="single" w:sz="8" w:space="0" w:color="A2676D" w:themeColor="accent6"/>
          <w:bottom w:val="single" w:sz="8" w:space="0" w:color="A2676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2676D" w:themeColor="accent6"/>
          <w:bottom w:val="single" w:sz="8" w:space="0" w:color="A2676D" w:themeColor="accent6"/>
        </w:tcBorders>
      </w:tcPr>
    </w:tblStylePr>
    <w:tblStylePr w:type="band1Vert">
      <w:tblPr/>
      <w:tcPr>
        <w:shd w:val="clear" w:color="auto" w:fill="E8D9DA" w:themeFill="accent6" w:themeFillTint="3F"/>
      </w:tcPr>
    </w:tblStylePr>
    <w:tblStylePr w:type="band1Horz">
      <w:tblPr/>
      <w:tcPr>
        <w:shd w:val="clear" w:color="auto" w:fill="E8D9DA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157C2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157C2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D0C1" w:themeColor="accent1"/>
        <w:left w:val="single" w:sz="8" w:space="0" w:color="9AD0C1" w:themeColor="accent1"/>
        <w:bottom w:val="single" w:sz="8" w:space="0" w:color="9AD0C1" w:themeColor="accent1"/>
        <w:right w:val="single" w:sz="8" w:space="0" w:color="9AD0C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AD0C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AD0C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AD0C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3E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3E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157C2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370" w:themeColor="accent2"/>
        <w:left w:val="single" w:sz="8" w:space="0" w:color="CDD370" w:themeColor="accent2"/>
        <w:bottom w:val="single" w:sz="8" w:space="0" w:color="CDD370" w:themeColor="accent2"/>
        <w:right w:val="single" w:sz="8" w:space="0" w:color="CDD37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3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37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37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4D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F4D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157C2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D165" w:themeColor="accent3"/>
        <w:left w:val="single" w:sz="8" w:space="0" w:color="F5D165" w:themeColor="accent3"/>
        <w:bottom w:val="single" w:sz="8" w:space="0" w:color="F5D165" w:themeColor="accent3"/>
        <w:right w:val="single" w:sz="8" w:space="0" w:color="F5D16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5D16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D16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D16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F3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F3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157C2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7B51" w:themeColor="accent4"/>
        <w:left w:val="single" w:sz="8" w:space="0" w:color="E67B51" w:themeColor="accent4"/>
        <w:bottom w:val="single" w:sz="8" w:space="0" w:color="E67B51" w:themeColor="accent4"/>
        <w:right w:val="single" w:sz="8" w:space="0" w:color="E67B51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7B5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7B51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7B51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ED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ED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157C2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A645" w:themeColor="accent5"/>
        <w:left w:val="single" w:sz="8" w:space="0" w:color="F6A645" w:themeColor="accent5"/>
        <w:bottom w:val="single" w:sz="8" w:space="0" w:color="F6A645" w:themeColor="accent5"/>
        <w:right w:val="single" w:sz="8" w:space="0" w:color="F6A64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A64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A64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A64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157C2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2676D" w:themeColor="accent6"/>
        <w:left w:val="single" w:sz="8" w:space="0" w:color="A2676D" w:themeColor="accent6"/>
        <w:bottom w:val="single" w:sz="8" w:space="0" w:color="A2676D" w:themeColor="accent6"/>
        <w:right w:val="single" w:sz="8" w:space="0" w:color="A2676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2676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2676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2676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9D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D9D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B3DBD0" w:themeColor="accent1" w:themeTint="BF"/>
        <w:left w:val="single" w:sz="8" w:space="0" w:color="B3DBD0" w:themeColor="accent1" w:themeTint="BF"/>
        <w:bottom w:val="single" w:sz="8" w:space="0" w:color="B3DBD0" w:themeColor="accent1" w:themeTint="BF"/>
        <w:right w:val="single" w:sz="8" w:space="0" w:color="B3DBD0" w:themeColor="accent1" w:themeTint="BF"/>
        <w:insideH w:val="single" w:sz="8" w:space="0" w:color="B3DBD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DBD0" w:themeColor="accent1" w:themeTint="BF"/>
          <w:left w:val="single" w:sz="8" w:space="0" w:color="B3DBD0" w:themeColor="accent1" w:themeTint="BF"/>
          <w:bottom w:val="single" w:sz="8" w:space="0" w:color="B3DBD0" w:themeColor="accent1" w:themeTint="BF"/>
          <w:right w:val="single" w:sz="8" w:space="0" w:color="B3DBD0" w:themeColor="accent1" w:themeTint="BF"/>
          <w:insideH w:val="nil"/>
          <w:insideV w:val="nil"/>
        </w:tcBorders>
        <w:shd w:val="clear" w:color="auto" w:fill="9AD0C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DBD0" w:themeColor="accent1" w:themeTint="BF"/>
          <w:left w:val="single" w:sz="8" w:space="0" w:color="B3DBD0" w:themeColor="accent1" w:themeTint="BF"/>
          <w:bottom w:val="single" w:sz="8" w:space="0" w:color="B3DBD0" w:themeColor="accent1" w:themeTint="BF"/>
          <w:right w:val="single" w:sz="8" w:space="0" w:color="B3DBD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3E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3E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D9DE93" w:themeColor="accent2" w:themeTint="BF"/>
        <w:left w:val="single" w:sz="8" w:space="0" w:color="D9DE93" w:themeColor="accent2" w:themeTint="BF"/>
        <w:bottom w:val="single" w:sz="8" w:space="0" w:color="D9DE93" w:themeColor="accent2" w:themeTint="BF"/>
        <w:right w:val="single" w:sz="8" w:space="0" w:color="D9DE93" w:themeColor="accent2" w:themeTint="BF"/>
        <w:insideH w:val="single" w:sz="8" w:space="0" w:color="D9DE9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9DE93" w:themeColor="accent2" w:themeTint="BF"/>
          <w:left w:val="single" w:sz="8" w:space="0" w:color="D9DE93" w:themeColor="accent2" w:themeTint="BF"/>
          <w:bottom w:val="single" w:sz="8" w:space="0" w:color="D9DE93" w:themeColor="accent2" w:themeTint="BF"/>
          <w:right w:val="single" w:sz="8" w:space="0" w:color="D9DE93" w:themeColor="accent2" w:themeTint="BF"/>
          <w:insideH w:val="nil"/>
          <w:insideV w:val="nil"/>
        </w:tcBorders>
        <w:shd w:val="clear" w:color="auto" w:fill="CDD37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9DE93" w:themeColor="accent2" w:themeTint="BF"/>
          <w:left w:val="single" w:sz="8" w:space="0" w:color="D9DE93" w:themeColor="accent2" w:themeTint="BF"/>
          <w:bottom w:val="single" w:sz="8" w:space="0" w:color="D9DE93" w:themeColor="accent2" w:themeTint="BF"/>
          <w:right w:val="single" w:sz="8" w:space="0" w:color="D9DE9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4D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F4D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F7DC8B" w:themeColor="accent3" w:themeTint="BF"/>
        <w:left w:val="single" w:sz="8" w:space="0" w:color="F7DC8B" w:themeColor="accent3" w:themeTint="BF"/>
        <w:bottom w:val="single" w:sz="8" w:space="0" w:color="F7DC8B" w:themeColor="accent3" w:themeTint="BF"/>
        <w:right w:val="single" w:sz="8" w:space="0" w:color="F7DC8B" w:themeColor="accent3" w:themeTint="BF"/>
        <w:insideH w:val="single" w:sz="8" w:space="0" w:color="F7DC8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DC8B" w:themeColor="accent3" w:themeTint="BF"/>
          <w:left w:val="single" w:sz="8" w:space="0" w:color="F7DC8B" w:themeColor="accent3" w:themeTint="BF"/>
          <w:bottom w:val="single" w:sz="8" w:space="0" w:color="F7DC8B" w:themeColor="accent3" w:themeTint="BF"/>
          <w:right w:val="single" w:sz="8" w:space="0" w:color="F7DC8B" w:themeColor="accent3" w:themeTint="BF"/>
          <w:insideH w:val="nil"/>
          <w:insideV w:val="nil"/>
        </w:tcBorders>
        <w:shd w:val="clear" w:color="auto" w:fill="F5D16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DC8B" w:themeColor="accent3" w:themeTint="BF"/>
          <w:left w:val="single" w:sz="8" w:space="0" w:color="F7DC8B" w:themeColor="accent3" w:themeTint="BF"/>
          <w:bottom w:val="single" w:sz="8" w:space="0" w:color="F7DC8B" w:themeColor="accent3" w:themeTint="BF"/>
          <w:right w:val="single" w:sz="8" w:space="0" w:color="F7DC8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3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F3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EC9B7C" w:themeColor="accent4" w:themeTint="BF"/>
        <w:left w:val="single" w:sz="8" w:space="0" w:color="EC9B7C" w:themeColor="accent4" w:themeTint="BF"/>
        <w:bottom w:val="single" w:sz="8" w:space="0" w:color="EC9B7C" w:themeColor="accent4" w:themeTint="BF"/>
        <w:right w:val="single" w:sz="8" w:space="0" w:color="EC9B7C" w:themeColor="accent4" w:themeTint="BF"/>
        <w:insideH w:val="single" w:sz="8" w:space="0" w:color="EC9B7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9B7C" w:themeColor="accent4" w:themeTint="BF"/>
          <w:left w:val="single" w:sz="8" w:space="0" w:color="EC9B7C" w:themeColor="accent4" w:themeTint="BF"/>
          <w:bottom w:val="single" w:sz="8" w:space="0" w:color="EC9B7C" w:themeColor="accent4" w:themeTint="BF"/>
          <w:right w:val="single" w:sz="8" w:space="0" w:color="EC9B7C" w:themeColor="accent4" w:themeTint="BF"/>
          <w:insideH w:val="nil"/>
          <w:insideV w:val="nil"/>
        </w:tcBorders>
        <w:shd w:val="clear" w:color="auto" w:fill="E67B5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9B7C" w:themeColor="accent4" w:themeTint="BF"/>
          <w:left w:val="single" w:sz="8" w:space="0" w:color="EC9B7C" w:themeColor="accent4" w:themeTint="BF"/>
          <w:bottom w:val="single" w:sz="8" w:space="0" w:color="EC9B7C" w:themeColor="accent4" w:themeTint="BF"/>
          <w:right w:val="single" w:sz="8" w:space="0" w:color="EC9B7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ED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ED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F8BB73" w:themeColor="accent5" w:themeTint="BF"/>
        <w:left w:val="single" w:sz="8" w:space="0" w:color="F8BB73" w:themeColor="accent5" w:themeTint="BF"/>
        <w:bottom w:val="single" w:sz="8" w:space="0" w:color="F8BB73" w:themeColor="accent5" w:themeTint="BF"/>
        <w:right w:val="single" w:sz="8" w:space="0" w:color="F8BB73" w:themeColor="accent5" w:themeTint="BF"/>
        <w:insideH w:val="single" w:sz="8" w:space="0" w:color="F8BB7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8BB73" w:themeColor="accent5" w:themeTint="BF"/>
          <w:left w:val="single" w:sz="8" w:space="0" w:color="F8BB73" w:themeColor="accent5" w:themeTint="BF"/>
          <w:bottom w:val="single" w:sz="8" w:space="0" w:color="F8BB73" w:themeColor="accent5" w:themeTint="BF"/>
          <w:right w:val="single" w:sz="8" w:space="0" w:color="F8BB73" w:themeColor="accent5" w:themeTint="BF"/>
          <w:insideH w:val="nil"/>
          <w:insideV w:val="nil"/>
        </w:tcBorders>
        <w:shd w:val="clear" w:color="auto" w:fill="F6A64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BB73" w:themeColor="accent5" w:themeTint="BF"/>
          <w:left w:val="single" w:sz="8" w:space="0" w:color="F8BB73" w:themeColor="accent5" w:themeTint="BF"/>
          <w:bottom w:val="single" w:sz="8" w:space="0" w:color="F8BB73" w:themeColor="accent5" w:themeTint="BF"/>
          <w:right w:val="single" w:sz="8" w:space="0" w:color="F8BB7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B98D91" w:themeColor="accent6" w:themeTint="BF"/>
        <w:left w:val="single" w:sz="8" w:space="0" w:color="B98D91" w:themeColor="accent6" w:themeTint="BF"/>
        <w:bottom w:val="single" w:sz="8" w:space="0" w:color="B98D91" w:themeColor="accent6" w:themeTint="BF"/>
        <w:right w:val="single" w:sz="8" w:space="0" w:color="B98D91" w:themeColor="accent6" w:themeTint="BF"/>
        <w:insideH w:val="single" w:sz="8" w:space="0" w:color="B98D9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98D91" w:themeColor="accent6" w:themeTint="BF"/>
          <w:left w:val="single" w:sz="8" w:space="0" w:color="B98D91" w:themeColor="accent6" w:themeTint="BF"/>
          <w:bottom w:val="single" w:sz="8" w:space="0" w:color="B98D91" w:themeColor="accent6" w:themeTint="BF"/>
          <w:right w:val="single" w:sz="8" w:space="0" w:color="B98D91" w:themeColor="accent6" w:themeTint="BF"/>
          <w:insideH w:val="nil"/>
          <w:insideV w:val="nil"/>
        </w:tcBorders>
        <w:shd w:val="clear" w:color="auto" w:fill="A2676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8D91" w:themeColor="accent6" w:themeTint="BF"/>
          <w:left w:val="single" w:sz="8" w:space="0" w:color="B98D91" w:themeColor="accent6" w:themeTint="BF"/>
          <w:bottom w:val="single" w:sz="8" w:space="0" w:color="B98D91" w:themeColor="accent6" w:themeTint="BF"/>
          <w:right w:val="single" w:sz="8" w:space="0" w:color="B98D9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9D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D9D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D0C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D0C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AD0C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37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37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37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D16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16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D16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7B51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7B5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7B51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A64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A64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A64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2676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676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2676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157C2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157C24"/>
    <w:rPr>
      <w:rFonts w:asciiTheme="majorHAnsi" w:eastAsiaTheme="majorEastAsia" w:hAnsiTheme="majorHAnsi" w:cstheme="majorBidi"/>
      <w:b/>
      <w:bCs/>
      <w:shd w:val="pct20" w:color="auto" w:fill="auto"/>
    </w:rPr>
  </w:style>
  <w:style w:type="paragraph" w:styleId="Sinespaciado">
    <w:name w:val="No Spacing"/>
    <w:uiPriority w:val="99"/>
    <w:semiHidden/>
    <w:unhideWhenUsed/>
    <w:qFormat/>
    <w:rsid w:val="00157C24"/>
    <w:pPr>
      <w:spacing w:line="240" w:lineRule="auto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57C24"/>
    <w:rPr>
      <w:rFonts w:ascii="Times New Roman" w:hAnsi="Times New Roman" w:cs="Times New Roman"/>
    </w:rPr>
  </w:style>
  <w:style w:type="paragraph" w:styleId="Sangranormal">
    <w:name w:val="Normal Indent"/>
    <w:basedOn w:val="Normal"/>
    <w:uiPriority w:val="99"/>
    <w:semiHidden/>
    <w:unhideWhenUsed/>
    <w:rsid w:val="00157C24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157C24"/>
    <w:pPr>
      <w:spacing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157C24"/>
    <w:rPr>
      <w:b/>
      <w:bCs/>
    </w:rPr>
  </w:style>
  <w:style w:type="character" w:styleId="Nmerodepgina">
    <w:name w:val="page number"/>
    <w:basedOn w:val="Fuentedeprrafopredeter"/>
    <w:uiPriority w:val="99"/>
    <w:semiHidden/>
    <w:unhideWhenUsed/>
    <w:rsid w:val="00157C24"/>
  </w:style>
  <w:style w:type="table" w:styleId="Tablanormal1">
    <w:name w:val="Plain Table 1"/>
    <w:basedOn w:val="Tablanormal"/>
    <w:uiPriority w:val="41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157C2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157C2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157C24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157C24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157C24"/>
    <w:rPr>
      <w:rFonts w:ascii="Consolas" w:hAnsi="Consolas"/>
      <w:b/>
      <w:bCs/>
      <w:sz w:val="22"/>
      <w:szCs w:val="2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157C2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157C24"/>
    <w:rPr>
      <w:b/>
      <w:bCs/>
      <w:i/>
      <w:iCs/>
      <w:color w:val="404040" w:themeColor="text1" w:themeTint="BF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157C24"/>
  </w:style>
  <w:style w:type="character" w:customStyle="1" w:styleId="SaludoCar">
    <w:name w:val="Saludo Car"/>
    <w:basedOn w:val="Fuentedeprrafopredeter"/>
    <w:link w:val="Saludo"/>
    <w:uiPriority w:val="99"/>
    <w:semiHidden/>
    <w:rsid w:val="00157C24"/>
    <w:rPr>
      <w:b/>
      <w:bCs/>
    </w:rPr>
  </w:style>
  <w:style w:type="paragraph" w:styleId="Firma">
    <w:name w:val="Signature"/>
    <w:basedOn w:val="Normal"/>
    <w:link w:val="FirmaCar"/>
    <w:uiPriority w:val="99"/>
    <w:semiHidden/>
    <w:unhideWhenUsed/>
    <w:rsid w:val="00157C24"/>
    <w:pPr>
      <w:spacing w:line="240" w:lineRule="auto"/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157C24"/>
    <w:rPr>
      <w:b/>
      <w:bCs/>
    </w:rPr>
  </w:style>
  <w:style w:type="character" w:styleId="Textoennegrita">
    <w:name w:val="Strong"/>
    <w:basedOn w:val="Fuentedeprrafopredeter"/>
    <w:uiPriority w:val="22"/>
    <w:semiHidden/>
    <w:unhideWhenUsed/>
    <w:qFormat/>
    <w:rsid w:val="00157C24"/>
    <w:rPr>
      <w:b/>
      <w:bCs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157C24"/>
    <w:rPr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157C24"/>
    <w:rPr>
      <w:smallCaps/>
      <w:color w:val="5A5A5A" w:themeColor="text1" w:themeTint="A5"/>
    </w:rPr>
  </w:style>
  <w:style w:type="table" w:styleId="Tablaconefectos3D1">
    <w:name w:val="Table 3D effects 1"/>
    <w:basedOn w:val="Tablanormal"/>
    <w:uiPriority w:val="99"/>
    <w:semiHidden/>
    <w:unhideWhenUsed/>
    <w:rsid w:val="00157C24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157C24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157C24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157C2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157C2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157C2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157C24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157C2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157C24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157C24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157C24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157C24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157C24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157C24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157C24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157C2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157C24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157C2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uiPriority w:val="99"/>
    <w:semiHidden/>
    <w:unhideWhenUsed/>
    <w:rsid w:val="00157C24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uiPriority w:val="99"/>
    <w:semiHidden/>
    <w:unhideWhenUsed/>
    <w:rsid w:val="00157C24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uiPriority w:val="99"/>
    <w:semiHidden/>
    <w:unhideWhenUsed/>
    <w:rsid w:val="00157C24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157C2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157C2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157C24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157C24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clara">
    <w:name w:val="Grid Table Light"/>
    <w:basedOn w:val="Tablanormal"/>
    <w:uiPriority w:val="40"/>
    <w:rsid w:val="00157C24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157C2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157C2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157C24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157C2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157C2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157C24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157C2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157C2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157C24"/>
    <w:pPr>
      <w:ind w:left="240" w:hanging="24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157C24"/>
  </w:style>
  <w:style w:type="table" w:styleId="Tablaprofesional">
    <w:name w:val="Table Professional"/>
    <w:basedOn w:val="Tablanormal"/>
    <w:uiPriority w:val="99"/>
    <w:semiHidden/>
    <w:unhideWhenUsed/>
    <w:rsid w:val="00157C2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157C24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157C2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157C2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157C2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157C2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157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157C24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157C24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157C24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delista">
    <w:name w:val="toa heading"/>
    <w:basedOn w:val="Normal"/>
    <w:next w:val="Normal"/>
    <w:uiPriority w:val="99"/>
    <w:semiHidden/>
    <w:unhideWhenUsed/>
    <w:rsid w:val="00157C24"/>
    <w:pPr>
      <w:spacing w:before="120"/>
    </w:pPr>
    <w:rPr>
      <w:rFonts w:asciiTheme="majorHAnsi" w:eastAsiaTheme="majorEastAsia" w:hAnsiTheme="majorHAnsi" w:cstheme="majorBidi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157C24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157C24"/>
    <w:pPr>
      <w:spacing w:after="100"/>
      <w:ind w:left="24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157C24"/>
    <w:pPr>
      <w:spacing w:after="100"/>
      <w:ind w:left="48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157C24"/>
    <w:pPr>
      <w:spacing w:after="100"/>
      <w:ind w:left="72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157C24"/>
    <w:pPr>
      <w:spacing w:after="100"/>
      <w:ind w:left="96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157C24"/>
    <w:pPr>
      <w:spacing w:after="100"/>
      <w:ind w:left="12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157C24"/>
    <w:pPr>
      <w:spacing w:after="100"/>
      <w:ind w:left="144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157C24"/>
    <w:pPr>
      <w:spacing w:after="100"/>
      <w:ind w:left="168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157C24"/>
    <w:pPr>
      <w:spacing w:after="100"/>
      <w:ind w:left="192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994855"/>
    <w:pPr>
      <w:spacing w:before="240" w:line="228" w:lineRule="auto"/>
      <w:outlineLvl w:val="9"/>
    </w:pPr>
    <w:rPr>
      <w:rFonts w:asciiTheme="majorHAnsi" w:eastAsiaTheme="majorEastAsia" w:hAnsiTheme="majorHAnsi" w:cstheme="majorBidi"/>
      <w:b w:val="0"/>
      <w:bCs/>
      <w:caps w:val="0"/>
      <w:color w:val="397B69" w:themeColor="accent1" w:themeShade="80"/>
      <w:sz w:val="32"/>
      <w:szCs w:val="32"/>
    </w:rPr>
  </w:style>
  <w:style w:type="character" w:customStyle="1" w:styleId="Informacindelregalo">
    <w:name w:val="Información del regalo"/>
    <w:basedOn w:val="Fuentedeprrafopredeter"/>
    <w:uiPriority w:val="4"/>
    <w:qFormat/>
    <w:rsid w:val="007C4118"/>
    <w:rPr>
      <w:b w:val="0"/>
      <w:i w:val="0"/>
      <w:caps/>
      <w:color w:val="FCFAF2" w:themeColor="background2"/>
      <w:sz w:val="26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12F2727E27D4D47BC207A27FAF24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57C85-CC48-4F26-B47E-34A80D26FE0C}"/>
      </w:docPartPr>
      <w:docPartBody>
        <w:p w:rsidR="00C516D7" w:rsidRDefault="00087258">
          <w:r>
            <w:rPr>
              <w:lang w:bidi="es-ES"/>
            </w:rPr>
            <w:t>Importe</w:t>
          </w:r>
        </w:p>
      </w:docPartBody>
    </w:docPart>
    <w:docPart>
      <w:docPartPr>
        <w:name w:val="A6E9D9C1A07C432EA0D54AD71A9DC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FDF26-8BAB-49E2-BB4A-3D3F2BA50CA2}"/>
      </w:docPartPr>
      <w:docPartBody>
        <w:p w:rsidR="00C516D7" w:rsidRDefault="00087258" w:rsidP="00087258">
          <w:pPr>
            <w:pStyle w:val="A6E9D9C1A07C432EA0D54AD71A9DCF471"/>
          </w:pPr>
          <w:r w:rsidRPr="007C4118">
            <w:rPr>
              <w:rStyle w:val="GiftInformation"/>
              <w:lang w:bidi="es-ES"/>
            </w:rPr>
            <w:t>Agregue su mensaje personal aquí</w:t>
          </w:r>
        </w:p>
      </w:docPartBody>
    </w:docPart>
    <w:docPart>
      <w:docPartPr>
        <w:name w:val="15BBB23875094115B1773EC59D316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572CF-5852-427E-A34C-7B54B8E9583C}"/>
      </w:docPartPr>
      <w:docPartBody>
        <w:p w:rsidR="003F102B" w:rsidRDefault="00087258" w:rsidP="00087258">
          <w:pPr>
            <w:pStyle w:val="15BBB23875094115B1773EC59D316D6117"/>
          </w:pPr>
          <w:r w:rsidRPr="00921AC0">
            <w:rPr>
              <w:rStyle w:val="nfasis"/>
              <w:lang w:bidi="es-ES"/>
            </w:rPr>
            <w:t>De</w:t>
          </w:r>
        </w:p>
      </w:docPartBody>
    </w:docPart>
    <w:docPart>
      <w:docPartPr>
        <w:name w:val="F990623589D640F086C9BDD641B4F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E9CAA-EA00-4C89-A5AC-1DBAFF2C1113}"/>
      </w:docPartPr>
      <w:docPartBody>
        <w:p w:rsidR="003F102B" w:rsidRDefault="00087258">
          <w:r w:rsidRPr="00921AC0">
            <w:rPr>
              <w:lang w:bidi="es-ES"/>
            </w:rPr>
            <w:t>Premio</w:t>
          </w:r>
        </w:p>
      </w:docPartBody>
    </w:docPart>
    <w:docPart>
      <w:docPartPr>
        <w:name w:val="5C2F0E38BA534A0C863BAA052A4F5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0EAB8-98BA-40A1-8C34-E6D8411F6817}"/>
      </w:docPartPr>
      <w:docPartBody>
        <w:p w:rsidR="003F102B" w:rsidRDefault="00087258" w:rsidP="00087258">
          <w:pPr>
            <w:pStyle w:val="5C2F0E38BA534A0C863BAA052A4F5C7813"/>
          </w:pPr>
          <w:r w:rsidRPr="00921AC0">
            <w:rPr>
              <w:rStyle w:val="TtuloCar"/>
              <w:lang w:bidi="es-ES"/>
            </w:rPr>
            <w:t>CERTIFICADO</w:t>
          </w:r>
        </w:p>
      </w:docPartBody>
    </w:docPart>
    <w:docPart>
      <w:docPartPr>
        <w:name w:val="B0707872F1DE4C90815F7C60B7071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0A343-1A23-4941-A0BA-FB1B20FF8529}"/>
      </w:docPartPr>
      <w:docPartBody>
        <w:p w:rsidR="003F102B" w:rsidRDefault="00087258" w:rsidP="00087258">
          <w:pPr>
            <w:pStyle w:val="B0707872F1DE4C90815F7C60B70713E99"/>
          </w:pPr>
          <w:r w:rsidRPr="00514FE7">
            <w:rPr>
              <w:lang w:bidi="es-ES"/>
            </w:rPr>
            <w:t>Su mensaje</w:t>
          </w:r>
        </w:p>
      </w:docPartBody>
    </w:docPart>
    <w:docPart>
      <w:docPartPr>
        <w:name w:val="FE35E8C4E6584B7CAEE7C310C159D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889B9-3001-41ED-877A-0B21A04E6118}"/>
      </w:docPartPr>
      <w:docPartBody>
        <w:p w:rsidR="00D9303B" w:rsidRDefault="00087258" w:rsidP="00087258">
          <w:pPr>
            <w:pStyle w:val="FE35E8C4E6584B7CAEE7C310C159DF64"/>
          </w:pPr>
          <w:r w:rsidRPr="00514FE7">
            <w:rPr>
              <w:lang w:bidi="es-ES"/>
            </w:rPr>
            <w:t>En reconocimiento de</w:t>
          </w:r>
        </w:p>
      </w:docPartBody>
    </w:docPart>
    <w:docPart>
      <w:docPartPr>
        <w:name w:val="80B49EF460A040C497A6C6344BEC3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4FB3B-E957-45FA-BFE1-F2E5B8B1EDE7}"/>
      </w:docPartPr>
      <w:docPartBody>
        <w:p w:rsidR="00D9303B" w:rsidRDefault="00087258" w:rsidP="00087258">
          <w:pPr>
            <w:pStyle w:val="80B49EF460A040C497A6C6344BEC307F"/>
          </w:pPr>
          <w:r w:rsidRPr="007C4118">
            <w:rPr>
              <w:rStyle w:val="GiftInformation"/>
              <w:lang w:bidi="es-ES"/>
            </w:rPr>
            <w:t>Destinatario</w:t>
          </w:r>
        </w:p>
      </w:docPartBody>
    </w:docPart>
    <w:docPart>
      <w:docPartPr>
        <w:name w:val="246E5976745047B7A00F4AEF2656B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E30EE-1622-4E0B-9A37-683393FC6CA1}"/>
      </w:docPartPr>
      <w:docPartBody>
        <w:p w:rsidR="00D9303B" w:rsidRDefault="00087258" w:rsidP="00087258">
          <w:pPr>
            <w:pStyle w:val="246E5976745047B7A00F4AEF2656B444"/>
          </w:pPr>
          <w:r w:rsidRPr="00514FE7">
            <w:rPr>
              <w:lang w:bidi="es-ES"/>
            </w:rPr>
            <w:t>Emitido por</w:t>
          </w:r>
        </w:p>
      </w:docPartBody>
    </w:docPart>
    <w:docPart>
      <w:docPartPr>
        <w:name w:val="E356DF473E3E4886BAFCEC6E93941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E7CAC-2B2D-46A6-9BB5-D725BBDC7988}"/>
      </w:docPartPr>
      <w:docPartBody>
        <w:p w:rsidR="00D9303B" w:rsidRDefault="00087258" w:rsidP="00087258">
          <w:pPr>
            <w:pStyle w:val="E356DF473E3E4886BAFCEC6E93941A8A"/>
          </w:pPr>
          <w:r w:rsidRPr="00514FE7">
            <w:rPr>
              <w:rStyle w:val="GiftInformation"/>
              <w:lang w:bidi="es-ES"/>
            </w:rPr>
            <w:t>Presentador</w:t>
          </w:r>
        </w:p>
      </w:docPartBody>
    </w:docPart>
    <w:docPart>
      <w:docPartPr>
        <w:name w:val="595E1539E3E04BB1B1926F97FFD97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CF0FD-789B-4541-9A0C-61602E326FB3}"/>
      </w:docPartPr>
      <w:docPartBody>
        <w:p w:rsidR="00D9303B" w:rsidRDefault="00087258" w:rsidP="00087258">
          <w:pPr>
            <w:pStyle w:val="595E1539E3E04BB1B1926F97FFD97857"/>
          </w:pPr>
          <w:r w:rsidRPr="00514FE7">
            <w:rPr>
              <w:lang w:bidi="es-ES"/>
            </w:rPr>
            <w:t>Fecha</w:t>
          </w:r>
        </w:p>
      </w:docPartBody>
    </w:docPart>
    <w:docPart>
      <w:docPartPr>
        <w:name w:val="1A320F3C599845CCB5B3D99D61F65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DE1CF-21DC-4755-B81F-B39160A91212}"/>
      </w:docPartPr>
      <w:docPartBody>
        <w:p w:rsidR="00D9303B" w:rsidRDefault="00087258" w:rsidP="00087258">
          <w:pPr>
            <w:pStyle w:val="1A320F3C599845CCB5B3D99D61F65DA9"/>
          </w:pPr>
          <w:r w:rsidRPr="00514FE7">
            <w:rPr>
              <w:rStyle w:val="GiftInformation"/>
              <w:lang w:bidi="es-ES"/>
            </w:rPr>
            <w:t>Fecha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6D7"/>
    <w:rsid w:val="0000126D"/>
    <w:rsid w:val="00043242"/>
    <w:rsid w:val="00086704"/>
    <w:rsid w:val="00087258"/>
    <w:rsid w:val="00252E38"/>
    <w:rsid w:val="00291296"/>
    <w:rsid w:val="003F102B"/>
    <w:rsid w:val="006539DE"/>
    <w:rsid w:val="007A41F5"/>
    <w:rsid w:val="00857C57"/>
    <w:rsid w:val="008A34A7"/>
    <w:rsid w:val="009A0F15"/>
    <w:rsid w:val="009F0427"/>
    <w:rsid w:val="00C31AC2"/>
    <w:rsid w:val="00C42288"/>
    <w:rsid w:val="00C516D7"/>
    <w:rsid w:val="00D9303B"/>
    <w:rsid w:val="00E43FBF"/>
    <w:rsid w:val="00FA24B0"/>
    <w:rsid w:val="00FF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3"/>
    <w:qFormat/>
    <w:rsid w:val="00087258"/>
    <w:pPr>
      <w:keepNext/>
      <w:keepLines/>
      <w:spacing w:after="0" w:line="240" w:lineRule="auto"/>
      <w:outlineLvl w:val="0"/>
    </w:pPr>
    <w:rPr>
      <w:caps/>
      <w:color w:val="44546A" w:themeColor="text2"/>
      <w:sz w:val="24"/>
      <w:szCs w:val="24"/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87258"/>
    <w:rPr>
      <w:color w:val="595959" w:themeColor="text1" w:themeTint="A6"/>
    </w:rPr>
  </w:style>
  <w:style w:type="character" w:customStyle="1" w:styleId="Ttulo1Car">
    <w:name w:val="Título 1 Car"/>
    <w:basedOn w:val="Fuentedeprrafopredeter"/>
    <w:link w:val="Ttulo1"/>
    <w:uiPriority w:val="3"/>
    <w:rsid w:val="00087258"/>
    <w:rPr>
      <w:caps/>
      <w:color w:val="44546A" w:themeColor="text2"/>
      <w:sz w:val="24"/>
      <w:szCs w:val="24"/>
      <w:lang w:eastAsia="ja-JP"/>
    </w:rPr>
  </w:style>
  <w:style w:type="paragraph" w:customStyle="1" w:styleId="AC8BF5C463424B14B7904E433F1E5E8E">
    <w:name w:val="AC8BF5C463424B14B7904E433F1E5E8E"/>
    <w:pPr>
      <w:spacing w:before="60" w:after="60" w:line="240" w:lineRule="auto"/>
      <w:contextualSpacing/>
    </w:pPr>
    <w:rPr>
      <w:b/>
      <w:bCs/>
      <w:color w:val="E7E6E6" w:themeColor="background2"/>
      <w:spacing w:val="-12"/>
      <w:sz w:val="24"/>
      <w:szCs w:val="24"/>
    </w:rPr>
  </w:style>
  <w:style w:type="paragraph" w:styleId="Ttulo">
    <w:name w:val="Title"/>
    <w:basedOn w:val="Normal"/>
    <w:next w:val="Normal"/>
    <w:link w:val="TtuloCar"/>
    <w:uiPriority w:val="1"/>
    <w:qFormat/>
    <w:rsid w:val="00087258"/>
    <w:pPr>
      <w:spacing w:after="120" w:line="192" w:lineRule="auto"/>
      <w:ind w:left="-29"/>
      <w:contextualSpacing/>
      <w:jc w:val="right"/>
    </w:pPr>
    <w:rPr>
      <w:rFonts w:asciiTheme="majorHAnsi" w:eastAsiaTheme="majorEastAsia" w:hAnsiTheme="majorHAnsi" w:cstheme="majorBidi"/>
      <w:b/>
      <w:bCs/>
      <w:caps/>
      <w:color w:val="ED7D31" w:themeColor="accent2"/>
      <w:kern w:val="28"/>
      <w:sz w:val="212"/>
      <w:szCs w:val="212"/>
      <w:lang w:eastAsia="ja-JP"/>
    </w:rPr>
  </w:style>
  <w:style w:type="character" w:customStyle="1" w:styleId="TtuloCar">
    <w:name w:val="Título Car"/>
    <w:basedOn w:val="Fuentedeprrafopredeter"/>
    <w:link w:val="Ttulo"/>
    <w:uiPriority w:val="1"/>
    <w:rsid w:val="00087258"/>
    <w:rPr>
      <w:rFonts w:asciiTheme="majorHAnsi" w:eastAsiaTheme="majorEastAsia" w:hAnsiTheme="majorHAnsi" w:cstheme="majorBidi"/>
      <w:b/>
      <w:bCs/>
      <w:caps/>
      <w:color w:val="ED7D31" w:themeColor="accent2"/>
      <w:kern w:val="28"/>
      <w:sz w:val="212"/>
      <w:szCs w:val="212"/>
      <w:lang w:eastAsia="ja-JP"/>
    </w:rPr>
  </w:style>
  <w:style w:type="paragraph" w:customStyle="1" w:styleId="4B1189C2279143A1BE5D88DE85043EC5">
    <w:name w:val="4B1189C2279143A1BE5D88DE85043EC5"/>
    <w:rsid w:val="00086704"/>
    <w:pPr>
      <w:numPr>
        <w:ilvl w:val="1"/>
      </w:numPr>
      <w:spacing w:after="0" w:line="192" w:lineRule="auto"/>
      <w:jc w:val="right"/>
    </w:pPr>
    <w:rPr>
      <w:b/>
      <w:bCs/>
      <w:caps/>
      <w:color w:val="5B9BD5" w:themeColor="accent1"/>
      <w:sz w:val="228"/>
      <w:szCs w:val="228"/>
      <w:lang w:eastAsia="ja-JP"/>
    </w:rPr>
  </w:style>
  <w:style w:type="character" w:styleId="nfasis">
    <w:name w:val="Emphasis"/>
    <w:basedOn w:val="Fuentedeprrafopredeter"/>
    <w:uiPriority w:val="3"/>
    <w:unhideWhenUsed/>
    <w:qFormat/>
    <w:rsid w:val="00087258"/>
    <w:rPr>
      <w:rFonts w:ascii="Monotype Corsiva" w:hAnsi="Monotype Corsiva"/>
      <w:b/>
      <w:bCs/>
      <w:i/>
      <w:iCs/>
      <w:caps/>
      <w:color w:val="44546A" w:themeColor="text2"/>
      <w:position w:val="32"/>
      <w:sz w:val="188"/>
      <w:szCs w:val="188"/>
    </w:rPr>
  </w:style>
  <w:style w:type="paragraph" w:customStyle="1" w:styleId="15BBB23875094115B1773EC59D316D61">
    <w:name w:val="15BBB23875094115B1773EC59D316D61"/>
    <w:rsid w:val="00086704"/>
    <w:pPr>
      <w:numPr>
        <w:ilvl w:val="1"/>
      </w:numPr>
      <w:spacing w:after="0" w:line="192" w:lineRule="auto"/>
      <w:jc w:val="right"/>
    </w:pPr>
    <w:rPr>
      <w:b/>
      <w:bCs/>
      <w:caps/>
      <w:color w:val="5B9BD5" w:themeColor="accent1"/>
      <w:sz w:val="228"/>
      <w:szCs w:val="228"/>
      <w:lang w:eastAsia="ja-JP"/>
    </w:rPr>
  </w:style>
  <w:style w:type="paragraph" w:customStyle="1" w:styleId="15BBB23875094115B1773EC59D316D611">
    <w:name w:val="15BBB23875094115B1773EC59D316D611"/>
    <w:rsid w:val="00086704"/>
    <w:pPr>
      <w:numPr>
        <w:ilvl w:val="1"/>
      </w:numPr>
      <w:spacing w:after="0" w:line="192" w:lineRule="auto"/>
      <w:jc w:val="right"/>
    </w:pPr>
    <w:rPr>
      <w:b/>
      <w:bCs/>
      <w:caps/>
      <w:color w:val="5B9BD5" w:themeColor="accent1"/>
      <w:sz w:val="228"/>
      <w:szCs w:val="228"/>
      <w:lang w:eastAsia="ja-JP"/>
    </w:rPr>
  </w:style>
  <w:style w:type="paragraph" w:customStyle="1" w:styleId="15BBB23875094115B1773EC59D316D612">
    <w:name w:val="15BBB23875094115B1773EC59D316D612"/>
    <w:rsid w:val="00086704"/>
    <w:pPr>
      <w:numPr>
        <w:ilvl w:val="1"/>
      </w:numPr>
      <w:spacing w:after="0" w:line="192" w:lineRule="auto"/>
      <w:jc w:val="right"/>
    </w:pPr>
    <w:rPr>
      <w:b/>
      <w:bCs/>
      <w:caps/>
      <w:color w:val="5B9BD5" w:themeColor="accent1"/>
      <w:sz w:val="228"/>
      <w:szCs w:val="228"/>
      <w:lang w:eastAsia="ja-JP"/>
    </w:rPr>
  </w:style>
  <w:style w:type="paragraph" w:customStyle="1" w:styleId="1DB98C6BF9F8401DBBE3F699DBB988D0">
    <w:name w:val="1DB98C6BF9F8401DBBE3F699DBB988D0"/>
    <w:rsid w:val="00086704"/>
  </w:style>
  <w:style w:type="paragraph" w:customStyle="1" w:styleId="2AFE4B3BAEBA469DABA3F40674DDBA55">
    <w:name w:val="2AFE4B3BAEBA469DABA3F40674DDBA55"/>
    <w:rsid w:val="00086704"/>
  </w:style>
  <w:style w:type="paragraph" w:customStyle="1" w:styleId="15BBB23875094115B1773EC59D316D613">
    <w:name w:val="15BBB23875094115B1773EC59D316D613"/>
    <w:rsid w:val="00086704"/>
    <w:pPr>
      <w:numPr>
        <w:ilvl w:val="1"/>
      </w:numPr>
      <w:spacing w:after="0" w:line="192" w:lineRule="auto"/>
      <w:jc w:val="right"/>
    </w:pPr>
    <w:rPr>
      <w:b/>
      <w:bCs/>
      <w:caps/>
      <w:color w:val="5B9BD5" w:themeColor="accent1"/>
      <w:sz w:val="228"/>
      <w:szCs w:val="228"/>
      <w:lang w:eastAsia="ja-JP"/>
    </w:rPr>
  </w:style>
  <w:style w:type="paragraph" w:customStyle="1" w:styleId="5C2F0E38BA534A0C863BAA052A4F5C78">
    <w:name w:val="5C2F0E38BA534A0C863BAA052A4F5C78"/>
    <w:rsid w:val="00086704"/>
    <w:pPr>
      <w:numPr>
        <w:ilvl w:val="1"/>
      </w:numPr>
      <w:spacing w:after="0" w:line="192" w:lineRule="auto"/>
      <w:jc w:val="right"/>
    </w:pPr>
    <w:rPr>
      <w:b/>
      <w:bCs/>
      <w:caps/>
      <w:color w:val="5B9BD5" w:themeColor="accent1"/>
      <w:sz w:val="228"/>
      <w:szCs w:val="228"/>
      <w:lang w:eastAsia="ja-JP"/>
    </w:rPr>
  </w:style>
  <w:style w:type="paragraph" w:customStyle="1" w:styleId="15BBB23875094115B1773EC59D316D614">
    <w:name w:val="15BBB23875094115B1773EC59D316D614"/>
    <w:rsid w:val="00086704"/>
    <w:pPr>
      <w:numPr>
        <w:ilvl w:val="1"/>
      </w:numPr>
      <w:spacing w:after="0" w:line="192" w:lineRule="auto"/>
      <w:jc w:val="right"/>
    </w:pPr>
    <w:rPr>
      <w:b/>
      <w:bCs/>
      <w:caps/>
      <w:color w:val="5B9BD5" w:themeColor="accent1"/>
      <w:sz w:val="228"/>
      <w:szCs w:val="228"/>
      <w:lang w:eastAsia="ja-JP"/>
    </w:rPr>
  </w:style>
  <w:style w:type="paragraph" w:customStyle="1" w:styleId="5C2F0E38BA534A0C863BAA052A4F5C781">
    <w:name w:val="5C2F0E38BA534A0C863BAA052A4F5C781"/>
    <w:rsid w:val="00086704"/>
    <w:pPr>
      <w:numPr>
        <w:ilvl w:val="1"/>
      </w:numPr>
      <w:spacing w:after="0" w:line="192" w:lineRule="auto"/>
      <w:jc w:val="right"/>
    </w:pPr>
    <w:rPr>
      <w:b/>
      <w:bCs/>
      <w:caps/>
      <w:color w:val="5B9BD5" w:themeColor="accent1"/>
      <w:sz w:val="228"/>
      <w:szCs w:val="228"/>
      <w:lang w:eastAsia="ja-JP"/>
    </w:rPr>
  </w:style>
  <w:style w:type="paragraph" w:customStyle="1" w:styleId="15BBB23875094115B1773EC59D316D615">
    <w:name w:val="15BBB23875094115B1773EC59D316D615"/>
    <w:rsid w:val="00086704"/>
    <w:pPr>
      <w:numPr>
        <w:ilvl w:val="1"/>
      </w:numPr>
      <w:spacing w:after="0" w:line="192" w:lineRule="auto"/>
      <w:jc w:val="right"/>
    </w:pPr>
    <w:rPr>
      <w:b/>
      <w:bCs/>
      <w:caps/>
      <w:color w:val="5B9BD5" w:themeColor="accent1"/>
      <w:sz w:val="228"/>
      <w:szCs w:val="228"/>
      <w:lang w:eastAsia="ja-JP"/>
    </w:rPr>
  </w:style>
  <w:style w:type="paragraph" w:customStyle="1" w:styleId="5C2F0E38BA534A0C863BAA052A4F5C782">
    <w:name w:val="5C2F0E38BA534A0C863BAA052A4F5C782"/>
    <w:rsid w:val="00086704"/>
    <w:pPr>
      <w:numPr>
        <w:ilvl w:val="1"/>
      </w:numPr>
      <w:spacing w:after="0" w:line="192" w:lineRule="auto"/>
      <w:jc w:val="right"/>
    </w:pPr>
    <w:rPr>
      <w:b/>
      <w:bCs/>
      <w:caps/>
      <w:color w:val="5B9BD5" w:themeColor="accent1"/>
      <w:sz w:val="228"/>
      <w:szCs w:val="228"/>
      <w:lang w:eastAsia="ja-JP"/>
    </w:rPr>
  </w:style>
  <w:style w:type="paragraph" w:customStyle="1" w:styleId="15BBB23875094115B1773EC59D316D616">
    <w:name w:val="15BBB23875094115B1773EC59D316D616"/>
    <w:rsid w:val="00086704"/>
    <w:pPr>
      <w:numPr>
        <w:ilvl w:val="1"/>
      </w:numPr>
      <w:spacing w:after="0" w:line="192" w:lineRule="auto"/>
      <w:jc w:val="right"/>
    </w:pPr>
    <w:rPr>
      <w:b/>
      <w:bCs/>
      <w:caps/>
      <w:color w:val="5B9BD5" w:themeColor="accent1"/>
      <w:sz w:val="228"/>
      <w:szCs w:val="228"/>
      <w:lang w:eastAsia="ja-JP"/>
    </w:rPr>
  </w:style>
  <w:style w:type="paragraph" w:customStyle="1" w:styleId="453C4C82B0704B42944296C174548816">
    <w:name w:val="453C4C82B0704B42944296C174548816"/>
    <w:rsid w:val="00086704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DCCF5183131C4D70ADFA8DC6F7BDC282">
    <w:name w:val="DCCF5183131C4D70ADFA8DC6F7BDC282"/>
    <w:rsid w:val="00086704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19A391F22781413EBFEFBA16875B6F55">
    <w:name w:val="19A391F22781413EBFEFBA16875B6F55"/>
    <w:rsid w:val="00086704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B0707872F1DE4C90815F7C60B70713E9">
    <w:name w:val="B0707872F1DE4C90815F7C60B70713E9"/>
    <w:rsid w:val="00086704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5C2F0E38BA534A0C863BAA052A4F5C783">
    <w:name w:val="5C2F0E38BA534A0C863BAA052A4F5C783"/>
    <w:rsid w:val="00086704"/>
    <w:pPr>
      <w:numPr>
        <w:ilvl w:val="1"/>
      </w:numPr>
      <w:spacing w:after="0" w:line="192" w:lineRule="auto"/>
      <w:jc w:val="right"/>
    </w:pPr>
    <w:rPr>
      <w:b/>
      <w:bCs/>
      <w:caps/>
      <w:color w:val="5B9BD5" w:themeColor="accent1"/>
      <w:sz w:val="228"/>
      <w:szCs w:val="228"/>
      <w:lang w:eastAsia="ja-JP"/>
    </w:rPr>
  </w:style>
  <w:style w:type="paragraph" w:customStyle="1" w:styleId="15BBB23875094115B1773EC59D316D617">
    <w:name w:val="15BBB23875094115B1773EC59D316D617"/>
    <w:rsid w:val="00086704"/>
    <w:pPr>
      <w:numPr>
        <w:ilvl w:val="1"/>
      </w:numPr>
      <w:spacing w:after="0" w:line="192" w:lineRule="auto"/>
      <w:jc w:val="right"/>
    </w:pPr>
    <w:rPr>
      <w:b/>
      <w:bCs/>
      <w:caps/>
      <w:color w:val="5B9BD5" w:themeColor="accent1"/>
      <w:sz w:val="228"/>
      <w:szCs w:val="228"/>
      <w:lang w:eastAsia="ja-JP"/>
    </w:rPr>
  </w:style>
  <w:style w:type="paragraph" w:customStyle="1" w:styleId="453C4C82B0704B42944296C1745488161">
    <w:name w:val="453C4C82B0704B42944296C1745488161"/>
    <w:rsid w:val="00086704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DCCF5183131C4D70ADFA8DC6F7BDC2821">
    <w:name w:val="DCCF5183131C4D70ADFA8DC6F7BDC2821"/>
    <w:rsid w:val="00086704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19A391F22781413EBFEFBA16875B6F551">
    <w:name w:val="19A391F22781413EBFEFBA16875B6F551"/>
    <w:rsid w:val="00086704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B0707872F1DE4C90815F7C60B70713E91">
    <w:name w:val="B0707872F1DE4C90815F7C60B70713E91"/>
    <w:rsid w:val="00086704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5C2F0E38BA534A0C863BAA052A4F5C784">
    <w:name w:val="5C2F0E38BA534A0C863BAA052A4F5C784"/>
    <w:rsid w:val="00086704"/>
    <w:pPr>
      <w:numPr>
        <w:ilvl w:val="1"/>
      </w:numPr>
      <w:spacing w:after="0" w:line="192" w:lineRule="auto"/>
      <w:jc w:val="right"/>
    </w:pPr>
    <w:rPr>
      <w:b/>
      <w:bCs/>
      <w:caps/>
      <w:color w:val="5B9BD5" w:themeColor="accent1"/>
      <w:sz w:val="228"/>
      <w:szCs w:val="228"/>
      <w:lang w:eastAsia="ja-JP"/>
    </w:rPr>
  </w:style>
  <w:style w:type="paragraph" w:customStyle="1" w:styleId="15BBB23875094115B1773EC59D316D618">
    <w:name w:val="15BBB23875094115B1773EC59D316D618"/>
    <w:rsid w:val="00086704"/>
    <w:pPr>
      <w:numPr>
        <w:ilvl w:val="1"/>
      </w:numPr>
      <w:spacing w:after="0" w:line="192" w:lineRule="auto"/>
      <w:jc w:val="right"/>
    </w:pPr>
    <w:rPr>
      <w:b/>
      <w:bCs/>
      <w:caps/>
      <w:color w:val="5B9BD5" w:themeColor="accent1"/>
      <w:sz w:val="228"/>
      <w:szCs w:val="228"/>
      <w:lang w:eastAsia="ja-JP"/>
    </w:rPr>
  </w:style>
  <w:style w:type="paragraph" w:customStyle="1" w:styleId="453C4C82B0704B42944296C1745488162">
    <w:name w:val="453C4C82B0704B42944296C1745488162"/>
    <w:rsid w:val="00086704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DCCF5183131C4D70ADFA8DC6F7BDC2822">
    <w:name w:val="DCCF5183131C4D70ADFA8DC6F7BDC2822"/>
    <w:rsid w:val="00086704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19A391F22781413EBFEFBA16875B6F552">
    <w:name w:val="19A391F22781413EBFEFBA16875B6F552"/>
    <w:rsid w:val="00086704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B0707872F1DE4C90815F7C60B70713E92">
    <w:name w:val="B0707872F1DE4C90815F7C60B70713E92"/>
    <w:rsid w:val="00086704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5C2F0E38BA534A0C863BAA052A4F5C785">
    <w:name w:val="5C2F0E38BA534A0C863BAA052A4F5C785"/>
    <w:rsid w:val="00043242"/>
    <w:pPr>
      <w:spacing w:after="120" w:line="192" w:lineRule="auto"/>
      <w:ind w:left="-29"/>
      <w:contextualSpacing/>
      <w:jc w:val="right"/>
    </w:pPr>
    <w:rPr>
      <w:rFonts w:asciiTheme="majorHAnsi" w:eastAsiaTheme="majorEastAsia" w:hAnsiTheme="majorHAnsi" w:cstheme="majorBidi"/>
      <w:b/>
      <w:bCs/>
      <w:caps/>
      <w:color w:val="ED7D31" w:themeColor="accent2"/>
      <w:kern w:val="28"/>
      <w:sz w:val="212"/>
      <w:szCs w:val="212"/>
      <w:lang w:eastAsia="ja-JP"/>
    </w:rPr>
  </w:style>
  <w:style w:type="paragraph" w:customStyle="1" w:styleId="15BBB23875094115B1773EC59D316D619">
    <w:name w:val="15BBB23875094115B1773EC59D316D619"/>
    <w:rsid w:val="00043242"/>
    <w:pPr>
      <w:numPr>
        <w:ilvl w:val="1"/>
      </w:numPr>
      <w:spacing w:after="0" w:line="192" w:lineRule="auto"/>
      <w:jc w:val="right"/>
    </w:pPr>
    <w:rPr>
      <w:b/>
      <w:bCs/>
      <w:caps/>
      <w:color w:val="5B9BD5" w:themeColor="accent1"/>
      <w:sz w:val="228"/>
      <w:szCs w:val="228"/>
      <w:lang w:eastAsia="ja-JP"/>
    </w:rPr>
  </w:style>
  <w:style w:type="paragraph" w:customStyle="1" w:styleId="453C4C82B0704B42944296C1745488163">
    <w:name w:val="453C4C82B0704B42944296C1745488163"/>
    <w:rsid w:val="00043242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DCCF5183131C4D70ADFA8DC6F7BDC2823">
    <w:name w:val="DCCF5183131C4D70ADFA8DC6F7BDC2823"/>
    <w:rsid w:val="00043242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19A391F22781413EBFEFBA16875B6F553">
    <w:name w:val="19A391F22781413EBFEFBA16875B6F553"/>
    <w:rsid w:val="00043242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B0707872F1DE4C90815F7C60B70713E93">
    <w:name w:val="B0707872F1DE4C90815F7C60B70713E93"/>
    <w:rsid w:val="00043242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5C2F0E38BA534A0C863BAA052A4F5C786">
    <w:name w:val="5C2F0E38BA534A0C863BAA052A4F5C786"/>
    <w:rsid w:val="00043242"/>
    <w:pPr>
      <w:spacing w:after="120" w:line="192" w:lineRule="auto"/>
      <w:ind w:left="-29"/>
      <w:contextualSpacing/>
      <w:jc w:val="right"/>
    </w:pPr>
    <w:rPr>
      <w:rFonts w:asciiTheme="majorHAnsi" w:eastAsiaTheme="majorEastAsia" w:hAnsiTheme="majorHAnsi" w:cstheme="majorBidi"/>
      <w:b/>
      <w:bCs/>
      <w:caps/>
      <w:color w:val="ED7D31" w:themeColor="accent2"/>
      <w:kern w:val="28"/>
      <w:sz w:val="212"/>
      <w:szCs w:val="212"/>
      <w:lang w:eastAsia="ja-JP"/>
    </w:rPr>
  </w:style>
  <w:style w:type="paragraph" w:customStyle="1" w:styleId="15BBB23875094115B1773EC59D316D6110">
    <w:name w:val="15BBB23875094115B1773EC59D316D6110"/>
    <w:rsid w:val="00043242"/>
    <w:pPr>
      <w:numPr>
        <w:ilvl w:val="1"/>
      </w:numPr>
      <w:spacing w:after="0" w:line="192" w:lineRule="auto"/>
      <w:jc w:val="right"/>
    </w:pPr>
    <w:rPr>
      <w:b/>
      <w:bCs/>
      <w:caps/>
      <w:color w:val="5B9BD5" w:themeColor="accent1"/>
      <w:sz w:val="228"/>
      <w:szCs w:val="228"/>
      <w:lang w:eastAsia="ja-JP"/>
    </w:rPr>
  </w:style>
  <w:style w:type="paragraph" w:customStyle="1" w:styleId="453C4C82B0704B42944296C1745488164">
    <w:name w:val="453C4C82B0704B42944296C1745488164"/>
    <w:rsid w:val="00043242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DCCF5183131C4D70ADFA8DC6F7BDC2824">
    <w:name w:val="DCCF5183131C4D70ADFA8DC6F7BDC2824"/>
    <w:rsid w:val="00043242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19A391F22781413EBFEFBA16875B6F554">
    <w:name w:val="19A391F22781413EBFEFBA16875B6F554"/>
    <w:rsid w:val="00043242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B0707872F1DE4C90815F7C60B70713E94">
    <w:name w:val="B0707872F1DE4C90815F7C60B70713E94"/>
    <w:rsid w:val="00043242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5C2F0E38BA534A0C863BAA052A4F5C787">
    <w:name w:val="5C2F0E38BA534A0C863BAA052A4F5C787"/>
    <w:rsid w:val="00E43FBF"/>
    <w:pPr>
      <w:spacing w:after="120" w:line="192" w:lineRule="auto"/>
      <w:ind w:left="-29"/>
      <w:contextualSpacing/>
      <w:jc w:val="right"/>
    </w:pPr>
    <w:rPr>
      <w:rFonts w:asciiTheme="majorHAnsi" w:eastAsiaTheme="majorEastAsia" w:hAnsiTheme="majorHAnsi" w:cstheme="majorBidi"/>
      <w:b/>
      <w:bCs/>
      <w:caps/>
      <w:color w:val="ED7D31" w:themeColor="accent2"/>
      <w:kern w:val="28"/>
      <w:sz w:val="212"/>
      <w:szCs w:val="212"/>
      <w:lang w:eastAsia="ja-JP"/>
    </w:rPr>
  </w:style>
  <w:style w:type="paragraph" w:customStyle="1" w:styleId="15BBB23875094115B1773EC59D316D6111">
    <w:name w:val="15BBB23875094115B1773EC59D316D6111"/>
    <w:rsid w:val="00E43FBF"/>
    <w:pPr>
      <w:numPr>
        <w:ilvl w:val="1"/>
      </w:numPr>
      <w:spacing w:after="0" w:line="192" w:lineRule="auto"/>
      <w:jc w:val="right"/>
    </w:pPr>
    <w:rPr>
      <w:b/>
      <w:bCs/>
      <w:caps/>
      <w:color w:val="5B9BD5" w:themeColor="accent1"/>
      <w:sz w:val="228"/>
      <w:szCs w:val="228"/>
      <w:lang w:eastAsia="ja-JP"/>
    </w:rPr>
  </w:style>
  <w:style w:type="paragraph" w:customStyle="1" w:styleId="453C4C82B0704B42944296C1745488165">
    <w:name w:val="453C4C82B0704B42944296C1745488165"/>
    <w:rsid w:val="00E43FBF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DCCF5183131C4D70ADFA8DC6F7BDC2825">
    <w:name w:val="DCCF5183131C4D70ADFA8DC6F7BDC2825"/>
    <w:rsid w:val="00E43FBF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19A391F22781413EBFEFBA16875B6F555">
    <w:name w:val="19A391F22781413EBFEFBA16875B6F555"/>
    <w:rsid w:val="00E43FBF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B0707872F1DE4C90815F7C60B70713E95">
    <w:name w:val="B0707872F1DE4C90815F7C60B70713E95"/>
    <w:rsid w:val="00E43FBF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5C2F0E38BA534A0C863BAA052A4F5C788">
    <w:name w:val="5C2F0E38BA534A0C863BAA052A4F5C788"/>
    <w:rsid w:val="00E43FBF"/>
    <w:pPr>
      <w:spacing w:after="120" w:line="192" w:lineRule="auto"/>
      <w:ind w:left="-29"/>
      <w:contextualSpacing/>
      <w:jc w:val="right"/>
    </w:pPr>
    <w:rPr>
      <w:rFonts w:asciiTheme="majorHAnsi" w:eastAsiaTheme="majorEastAsia" w:hAnsiTheme="majorHAnsi" w:cstheme="majorBidi"/>
      <w:b/>
      <w:bCs/>
      <w:caps/>
      <w:color w:val="ED7D31" w:themeColor="accent2"/>
      <w:kern w:val="28"/>
      <w:sz w:val="212"/>
      <w:szCs w:val="212"/>
      <w:lang w:eastAsia="ja-JP"/>
    </w:rPr>
  </w:style>
  <w:style w:type="paragraph" w:customStyle="1" w:styleId="15BBB23875094115B1773EC59D316D6112">
    <w:name w:val="15BBB23875094115B1773EC59D316D6112"/>
    <w:rsid w:val="00E43FBF"/>
    <w:pPr>
      <w:numPr>
        <w:ilvl w:val="1"/>
      </w:numPr>
      <w:spacing w:after="0" w:line="192" w:lineRule="auto"/>
      <w:jc w:val="right"/>
    </w:pPr>
    <w:rPr>
      <w:b/>
      <w:bCs/>
      <w:caps/>
      <w:color w:val="5B9BD5" w:themeColor="accent1"/>
      <w:sz w:val="228"/>
      <w:szCs w:val="228"/>
      <w:lang w:eastAsia="ja-JP"/>
    </w:rPr>
  </w:style>
  <w:style w:type="paragraph" w:customStyle="1" w:styleId="453C4C82B0704B42944296C1745488166">
    <w:name w:val="453C4C82B0704B42944296C1745488166"/>
    <w:rsid w:val="00E43FBF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DCCF5183131C4D70ADFA8DC6F7BDC2826">
    <w:name w:val="DCCF5183131C4D70ADFA8DC6F7BDC2826"/>
    <w:rsid w:val="00E43FBF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19A391F22781413EBFEFBA16875B6F556">
    <w:name w:val="19A391F22781413EBFEFBA16875B6F556"/>
    <w:rsid w:val="00E43FBF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B0707872F1DE4C90815F7C60B70713E96">
    <w:name w:val="B0707872F1DE4C90815F7C60B70713E96"/>
    <w:rsid w:val="00E43FBF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5C2F0E38BA534A0C863BAA052A4F5C789">
    <w:name w:val="5C2F0E38BA534A0C863BAA052A4F5C789"/>
    <w:rsid w:val="00E43FBF"/>
    <w:pPr>
      <w:spacing w:after="120" w:line="192" w:lineRule="auto"/>
      <w:ind w:left="-29"/>
      <w:contextualSpacing/>
      <w:jc w:val="right"/>
    </w:pPr>
    <w:rPr>
      <w:rFonts w:asciiTheme="majorHAnsi" w:eastAsiaTheme="majorEastAsia" w:hAnsiTheme="majorHAnsi" w:cstheme="majorBidi"/>
      <w:b/>
      <w:bCs/>
      <w:caps/>
      <w:color w:val="ED7D31" w:themeColor="accent2"/>
      <w:kern w:val="28"/>
      <w:sz w:val="212"/>
      <w:szCs w:val="212"/>
      <w:lang w:eastAsia="ja-JP"/>
    </w:rPr>
  </w:style>
  <w:style w:type="paragraph" w:customStyle="1" w:styleId="15BBB23875094115B1773EC59D316D6113">
    <w:name w:val="15BBB23875094115B1773EC59D316D6113"/>
    <w:rsid w:val="00E43FBF"/>
    <w:pPr>
      <w:numPr>
        <w:ilvl w:val="1"/>
      </w:numPr>
      <w:spacing w:after="0" w:line="192" w:lineRule="auto"/>
      <w:jc w:val="right"/>
    </w:pPr>
    <w:rPr>
      <w:b/>
      <w:bCs/>
      <w:caps/>
      <w:color w:val="5B9BD5" w:themeColor="accent1"/>
      <w:sz w:val="228"/>
      <w:szCs w:val="228"/>
      <w:lang w:eastAsia="ja-JP"/>
    </w:rPr>
  </w:style>
  <w:style w:type="paragraph" w:customStyle="1" w:styleId="453C4C82B0704B42944296C1745488167">
    <w:name w:val="453C4C82B0704B42944296C1745488167"/>
    <w:rsid w:val="00E43FBF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DCCF5183131C4D70ADFA8DC6F7BDC2827">
    <w:name w:val="DCCF5183131C4D70ADFA8DC6F7BDC2827"/>
    <w:rsid w:val="00E43FBF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19A391F22781413EBFEFBA16875B6F557">
    <w:name w:val="19A391F22781413EBFEFBA16875B6F557"/>
    <w:rsid w:val="00E43FBF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B0707872F1DE4C90815F7C60B70713E97">
    <w:name w:val="B0707872F1DE4C90815F7C60B70713E97"/>
    <w:rsid w:val="00E43FBF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5C2F0E38BA534A0C863BAA052A4F5C7810">
    <w:name w:val="5C2F0E38BA534A0C863BAA052A4F5C7810"/>
    <w:rsid w:val="00FF4974"/>
    <w:pPr>
      <w:spacing w:after="120" w:line="192" w:lineRule="auto"/>
      <w:ind w:left="-29"/>
      <w:contextualSpacing/>
      <w:jc w:val="right"/>
    </w:pPr>
    <w:rPr>
      <w:rFonts w:asciiTheme="majorHAnsi" w:eastAsiaTheme="majorEastAsia" w:hAnsiTheme="majorHAnsi" w:cstheme="majorBidi"/>
      <w:b/>
      <w:bCs/>
      <w:caps/>
      <w:color w:val="ED7D31" w:themeColor="accent2"/>
      <w:kern w:val="28"/>
      <w:sz w:val="212"/>
      <w:szCs w:val="212"/>
      <w:lang w:eastAsia="ja-JP"/>
    </w:rPr>
  </w:style>
  <w:style w:type="paragraph" w:customStyle="1" w:styleId="15BBB23875094115B1773EC59D316D6114">
    <w:name w:val="15BBB23875094115B1773EC59D316D6114"/>
    <w:rsid w:val="00FF4974"/>
    <w:pPr>
      <w:numPr>
        <w:ilvl w:val="1"/>
      </w:numPr>
      <w:spacing w:after="0" w:line="192" w:lineRule="auto"/>
      <w:jc w:val="right"/>
    </w:pPr>
    <w:rPr>
      <w:b/>
      <w:bCs/>
      <w:caps/>
      <w:color w:val="5B9BD5" w:themeColor="accent1"/>
      <w:sz w:val="228"/>
      <w:szCs w:val="228"/>
      <w:lang w:eastAsia="ja-JP"/>
    </w:rPr>
  </w:style>
  <w:style w:type="paragraph" w:customStyle="1" w:styleId="453C4C82B0704B42944296C1745488168">
    <w:name w:val="453C4C82B0704B42944296C1745488168"/>
    <w:rsid w:val="00FF4974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DCCF5183131C4D70ADFA8DC6F7BDC2828">
    <w:name w:val="DCCF5183131C4D70ADFA8DC6F7BDC2828"/>
    <w:rsid w:val="00FF4974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19A391F22781413EBFEFBA16875B6F558">
    <w:name w:val="19A391F22781413EBFEFBA16875B6F558"/>
    <w:rsid w:val="00FF4974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B0707872F1DE4C90815F7C60B70713E98">
    <w:name w:val="B0707872F1DE4C90815F7C60B70713E98"/>
    <w:rsid w:val="00FF4974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5C2F0E38BA534A0C863BAA052A4F5C7811">
    <w:name w:val="5C2F0E38BA534A0C863BAA052A4F5C7811"/>
    <w:rsid w:val="00087258"/>
    <w:pPr>
      <w:spacing w:after="120" w:line="192" w:lineRule="auto"/>
      <w:ind w:left="-29"/>
      <w:contextualSpacing/>
      <w:jc w:val="right"/>
    </w:pPr>
    <w:rPr>
      <w:rFonts w:asciiTheme="majorHAnsi" w:eastAsiaTheme="majorEastAsia" w:hAnsiTheme="majorHAnsi" w:cstheme="majorBidi"/>
      <w:b/>
      <w:bCs/>
      <w:caps/>
      <w:color w:val="ED7D31" w:themeColor="accent2"/>
      <w:kern w:val="28"/>
      <w:sz w:val="212"/>
      <w:szCs w:val="212"/>
      <w:lang w:eastAsia="ja-JP"/>
    </w:rPr>
  </w:style>
  <w:style w:type="paragraph" w:customStyle="1" w:styleId="15BBB23875094115B1773EC59D316D6115">
    <w:name w:val="15BBB23875094115B1773EC59D316D6115"/>
    <w:rsid w:val="00087258"/>
    <w:pPr>
      <w:numPr>
        <w:ilvl w:val="1"/>
      </w:numPr>
      <w:spacing w:after="0" w:line="192" w:lineRule="auto"/>
      <w:jc w:val="right"/>
    </w:pPr>
    <w:rPr>
      <w:b/>
      <w:bCs/>
      <w:caps/>
      <w:color w:val="5B9BD5" w:themeColor="accent1"/>
      <w:sz w:val="228"/>
      <w:szCs w:val="228"/>
      <w:lang w:eastAsia="ja-JP"/>
    </w:rPr>
  </w:style>
  <w:style w:type="paragraph" w:customStyle="1" w:styleId="453C4C82B0704B42944296C1745488169">
    <w:name w:val="453C4C82B0704B42944296C1745488169"/>
    <w:rsid w:val="00087258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DCCF5183131C4D70ADFA8DC6F7BDC2829">
    <w:name w:val="DCCF5183131C4D70ADFA8DC6F7BDC2829"/>
    <w:rsid w:val="00087258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19A391F22781413EBFEFBA16875B6F559">
    <w:name w:val="19A391F22781413EBFEFBA16875B6F559"/>
    <w:rsid w:val="00087258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B0707872F1DE4C90815F7C60B70713E99">
    <w:name w:val="B0707872F1DE4C90815F7C60B70713E99"/>
    <w:rsid w:val="00087258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8BE6EB89AAD14BE6B7481DF08582C159">
    <w:name w:val="8BE6EB89AAD14BE6B7481DF08582C159"/>
    <w:rsid w:val="00087258"/>
  </w:style>
  <w:style w:type="paragraph" w:customStyle="1" w:styleId="24F823629CA8485392FBC8D599B36BA5">
    <w:name w:val="24F823629CA8485392FBC8D599B36BA5"/>
    <w:rsid w:val="00087258"/>
  </w:style>
  <w:style w:type="paragraph" w:customStyle="1" w:styleId="D8D452DC7E3D4E8E90C7B81586331FAE">
    <w:name w:val="D8D452DC7E3D4E8E90C7B81586331FAE"/>
    <w:rsid w:val="00087258"/>
  </w:style>
  <w:style w:type="paragraph" w:customStyle="1" w:styleId="7403D4B8B3834F2692CE906A258BDB2A">
    <w:name w:val="7403D4B8B3834F2692CE906A258BDB2A"/>
    <w:rsid w:val="00087258"/>
  </w:style>
  <w:style w:type="paragraph" w:customStyle="1" w:styleId="A71D381CE1384F7F82C16B3B287658E1">
    <w:name w:val="A71D381CE1384F7F82C16B3B287658E1"/>
    <w:rsid w:val="00087258"/>
  </w:style>
  <w:style w:type="paragraph" w:customStyle="1" w:styleId="B9F9B23D99E8410A89A7C808A9FEAED6">
    <w:name w:val="B9F9B23D99E8410A89A7C808A9FEAED6"/>
    <w:rsid w:val="00087258"/>
  </w:style>
  <w:style w:type="paragraph" w:customStyle="1" w:styleId="E07FEDB21056464BAB07388F96FE7F79">
    <w:name w:val="E07FEDB21056464BAB07388F96FE7F79"/>
    <w:rsid w:val="00087258"/>
  </w:style>
  <w:style w:type="paragraph" w:customStyle="1" w:styleId="1B54CA2869EC41979A052AED593D5442">
    <w:name w:val="1B54CA2869EC41979A052AED593D5442"/>
    <w:rsid w:val="00087258"/>
  </w:style>
  <w:style w:type="paragraph" w:customStyle="1" w:styleId="32775C491FC84400BADDD6F25BB16871">
    <w:name w:val="32775C491FC84400BADDD6F25BB16871"/>
    <w:rsid w:val="00087258"/>
  </w:style>
  <w:style w:type="paragraph" w:customStyle="1" w:styleId="936D65D9334A490F9676B28182A45B18">
    <w:name w:val="936D65D9334A490F9676B28182A45B18"/>
    <w:rsid w:val="00087258"/>
  </w:style>
  <w:style w:type="paragraph" w:customStyle="1" w:styleId="F73C8A868D4F4775980C549794B62665">
    <w:name w:val="F73C8A868D4F4775980C549794B62665"/>
    <w:rsid w:val="00087258"/>
  </w:style>
  <w:style w:type="paragraph" w:customStyle="1" w:styleId="B621F6EFBDD1494EBF2DF83C9136CBC7">
    <w:name w:val="B621F6EFBDD1494EBF2DF83C9136CBC7"/>
    <w:rsid w:val="00087258"/>
  </w:style>
  <w:style w:type="paragraph" w:customStyle="1" w:styleId="5C2F0E38BA534A0C863BAA052A4F5C7812">
    <w:name w:val="5C2F0E38BA534A0C863BAA052A4F5C7812"/>
    <w:rsid w:val="00087258"/>
    <w:pPr>
      <w:spacing w:after="120" w:line="192" w:lineRule="auto"/>
      <w:ind w:left="-29"/>
      <w:contextualSpacing/>
      <w:jc w:val="right"/>
    </w:pPr>
    <w:rPr>
      <w:rFonts w:asciiTheme="majorHAnsi" w:eastAsiaTheme="majorEastAsia" w:hAnsiTheme="majorHAnsi" w:cstheme="majorBidi"/>
      <w:b/>
      <w:bCs/>
      <w:caps/>
      <w:color w:val="ED7D31" w:themeColor="accent2"/>
      <w:kern w:val="28"/>
      <w:sz w:val="212"/>
      <w:szCs w:val="212"/>
      <w:lang w:eastAsia="ja-JP"/>
    </w:rPr>
  </w:style>
  <w:style w:type="paragraph" w:customStyle="1" w:styleId="15BBB23875094115B1773EC59D316D6116">
    <w:name w:val="15BBB23875094115B1773EC59D316D6116"/>
    <w:rsid w:val="00087258"/>
    <w:pPr>
      <w:numPr>
        <w:ilvl w:val="1"/>
      </w:numPr>
      <w:spacing w:after="0" w:line="192" w:lineRule="auto"/>
      <w:jc w:val="right"/>
    </w:pPr>
    <w:rPr>
      <w:b/>
      <w:bCs/>
      <w:caps/>
      <w:color w:val="5B9BD5" w:themeColor="accent1"/>
      <w:sz w:val="228"/>
      <w:szCs w:val="228"/>
      <w:lang w:eastAsia="ja-JP"/>
    </w:rPr>
  </w:style>
  <w:style w:type="character" w:customStyle="1" w:styleId="GiftInformation">
    <w:name w:val="Gift Information"/>
    <w:basedOn w:val="Fuentedeprrafopredeter"/>
    <w:uiPriority w:val="1"/>
    <w:rsid w:val="00087258"/>
    <w:rPr>
      <w:b w:val="0"/>
      <w:i w:val="0"/>
      <w:caps/>
      <w:color w:val="E7E6E6" w:themeColor="background2"/>
      <w:sz w:val="26"/>
      <w:szCs w:val="48"/>
    </w:rPr>
  </w:style>
  <w:style w:type="paragraph" w:customStyle="1" w:styleId="1B54CA2869EC41979A052AED593D54421">
    <w:name w:val="1B54CA2869EC41979A052AED593D54421"/>
    <w:rsid w:val="00087258"/>
    <w:pPr>
      <w:keepNext/>
      <w:keepLines/>
      <w:spacing w:after="0" w:line="240" w:lineRule="auto"/>
      <w:outlineLvl w:val="0"/>
    </w:pPr>
    <w:rPr>
      <w:caps/>
      <w:color w:val="44546A" w:themeColor="text2"/>
      <w:sz w:val="24"/>
      <w:szCs w:val="24"/>
      <w:lang w:eastAsia="ja-JP"/>
    </w:rPr>
  </w:style>
  <w:style w:type="paragraph" w:customStyle="1" w:styleId="936D65D9334A490F9676B28182A45B181">
    <w:name w:val="936D65D9334A490F9676B28182A45B181"/>
    <w:rsid w:val="00087258"/>
    <w:pPr>
      <w:keepNext/>
      <w:keepLines/>
      <w:spacing w:after="0" w:line="240" w:lineRule="auto"/>
      <w:outlineLvl w:val="0"/>
    </w:pPr>
    <w:rPr>
      <w:caps/>
      <w:color w:val="44546A" w:themeColor="text2"/>
      <w:sz w:val="24"/>
      <w:szCs w:val="24"/>
      <w:lang w:eastAsia="ja-JP"/>
    </w:rPr>
  </w:style>
  <w:style w:type="paragraph" w:customStyle="1" w:styleId="B621F6EFBDD1494EBF2DF83C9136CBC71">
    <w:name w:val="B621F6EFBDD1494EBF2DF83C9136CBC71"/>
    <w:rsid w:val="00087258"/>
    <w:pPr>
      <w:keepNext/>
      <w:keepLines/>
      <w:spacing w:after="0" w:line="240" w:lineRule="auto"/>
      <w:outlineLvl w:val="0"/>
    </w:pPr>
    <w:rPr>
      <w:caps/>
      <w:color w:val="44546A" w:themeColor="text2"/>
      <w:sz w:val="24"/>
      <w:szCs w:val="24"/>
      <w:lang w:eastAsia="ja-JP"/>
    </w:rPr>
  </w:style>
  <w:style w:type="paragraph" w:customStyle="1" w:styleId="A6E9D9C1A07C432EA0D54AD71A9DCF47">
    <w:name w:val="A6E9D9C1A07C432EA0D54AD71A9DCF47"/>
    <w:rsid w:val="00087258"/>
    <w:pPr>
      <w:keepNext/>
      <w:keepLines/>
      <w:spacing w:after="0" w:line="240" w:lineRule="auto"/>
      <w:outlineLvl w:val="0"/>
    </w:pPr>
    <w:rPr>
      <w:caps/>
      <w:color w:val="44546A" w:themeColor="text2"/>
      <w:sz w:val="24"/>
      <w:szCs w:val="24"/>
      <w:lang w:eastAsia="ja-JP"/>
    </w:rPr>
  </w:style>
  <w:style w:type="paragraph" w:customStyle="1" w:styleId="5C2F0E38BA534A0C863BAA052A4F5C7813">
    <w:name w:val="5C2F0E38BA534A0C863BAA052A4F5C7813"/>
    <w:rsid w:val="00087258"/>
    <w:pPr>
      <w:spacing w:after="120" w:line="192" w:lineRule="auto"/>
      <w:ind w:left="-29"/>
      <w:contextualSpacing/>
      <w:jc w:val="right"/>
    </w:pPr>
    <w:rPr>
      <w:rFonts w:asciiTheme="majorHAnsi" w:eastAsiaTheme="majorEastAsia" w:hAnsiTheme="majorHAnsi" w:cstheme="majorBidi"/>
      <w:b/>
      <w:bCs/>
      <w:caps/>
      <w:color w:val="ED7D31" w:themeColor="accent2"/>
      <w:kern w:val="28"/>
      <w:sz w:val="212"/>
      <w:szCs w:val="212"/>
      <w:lang w:eastAsia="ja-JP"/>
    </w:rPr>
  </w:style>
  <w:style w:type="paragraph" w:customStyle="1" w:styleId="15BBB23875094115B1773EC59D316D6117">
    <w:name w:val="15BBB23875094115B1773EC59D316D6117"/>
    <w:rsid w:val="00087258"/>
    <w:pPr>
      <w:numPr>
        <w:ilvl w:val="1"/>
      </w:numPr>
      <w:spacing w:after="0" w:line="192" w:lineRule="auto"/>
      <w:jc w:val="right"/>
    </w:pPr>
    <w:rPr>
      <w:b/>
      <w:bCs/>
      <w:caps/>
      <w:color w:val="5B9BD5" w:themeColor="accent1"/>
      <w:sz w:val="228"/>
      <w:szCs w:val="228"/>
      <w:lang w:eastAsia="ja-JP"/>
    </w:rPr>
  </w:style>
  <w:style w:type="paragraph" w:customStyle="1" w:styleId="1B54CA2869EC41979A052AED593D54422">
    <w:name w:val="1B54CA2869EC41979A052AED593D54422"/>
    <w:rsid w:val="00087258"/>
    <w:pPr>
      <w:keepNext/>
      <w:keepLines/>
      <w:spacing w:after="0" w:line="240" w:lineRule="auto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936D65D9334A490F9676B28182A45B182">
    <w:name w:val="936D65D9334A490F9676B28182A45B182"/>
    <w:rsid w:val="00087258"/>
    <w:pPr>
      <w:keepNext/>
      <w:keepLines/>
      <w:spacing w:after="0" w:line="240" w:lineRule="auto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B621F6EFBDD1494EBF2DF83C9136CBC72">
    <w:name w:val="B621F6EFBDD1494EBF2DF83C9136CBC72"/>
    <w:rsid w:val="00087258"/>
    <w:pPr>
      <w:keepNext/>
      <w:keepLines/>
      <w:spacing w:after="0" w:line="240" w:lineRule="auto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A6E9D9C1A07C432EA0D54AD71A9DCF471">
    <w:name w:val="A6E9D9C1A07C432EA0D54AD71A9DCF471"/>
    <w:rsid w:val="00087258"/>
    <w:pPr>
      <w:keepNext/>
      <w:keepLines/>
      <w:spacing w:after="0" w:line="240" w:lineRule="auto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6325EF51C4C6437083DBEEE6A7D18BF4">
    <w:name w:val="6325EF51C4C6437083DBEEE6A7D18BF4"/>
    <w:rsid w:val="00087258"/>
  </w:style>
  <w:style w:type="paragraph" w:customStyle="1" w:styleId="94FC1C8F5F754A0AA24740A781E9873D">
    <w:name w:val="94FC1C8F5F754A0AA24740A781E9873D"/>
    <w:rsid w:val="00087258"/>
  </w:style>
  <w:style w:type="paragraph" w:customStyle="1" w:styleId="B23DD9D699E44DE9A2EC75D399A2C870">
    <w:name w:val="B23DD9D699E44DE9A2EC75D399A2C870"/>
    <w:rsid w:val="00087258"/>
  </w:style>
  <w:style w:type="paragraph" w:customStyle="1" w:styleId="B25EE4305B9543D8849587F983F50804">
    <w:name w:val="B25EE4305B9543D8849587F983F50804"/>
    <w:rsid w:val="00087258"/>
  </w:style>
  <w:style w:type="paragraph" w:customStyle="1" w:styleId="093F5232AB8B4053949C0F0A34E05BB6">
    <w:name w:val="093F5232AB8B4053949C0F0A34E05BB6"/>
    <w:rsid w:val="00087258"/>
  </w:style>
  <w:style w:type="paragraph" w:customStyle="1" w:styleId="980DB322D2CB4EFD98E3E91B02E41C51">
    <w:name w:val="980DB322D2CB4EFD98E3E91B02E41C51"/>
    <w:rsid w:val="00087258"/>
  </w:style>
  <w:style w:type="paragraph" w:customStyle="1" w:styleId="FE35E8C4E6584B7CAEE7C310C159DF64">
    <w:name w:val="FE35E8C4E6584B7CAEE7C310C159DF64"/>
    <w:rsid w:val="00087258"/>
  </w:style>
  <w:style w:type="paragraph" w:customStyle="1" w:styleId="80B49EF460A040C497A6C6344BEC307F">
    <w:name w:val="80B49EF460A040C497A6C6344BEC307F"/>
    <w:rsid w:val="00087258"/>
  </w:style>
  <w:style w:type="paragraph" w:customStyle="1" w:styleId="246E5976745047B7A00F4AEF2656B444">
    <w:name w:val="246E5976745047B7A00F4AEF2656B444"/>
    <w:rsid w:val="00087258"/>
  </w:style>
  <w:style w:type="paragraph" w:customStyle="1" w:styleId="E356DF473E3E4886BAFCEC6E93941A8A">
    <w:name w:val="E356DF473E3E4886BAFCEC6E93941A8A"/>
    <w:rsid w:val="00087258"/>
  </w:style>
  <w:style w:type="paragraph" w:customStyle="1" w:styleId="595E1539E3E04BB1B1926F97FFD97857">
    <w:name w:val="595E1539E3E04BB1B1926F97FFD97857"/>
    <w:rsid w:val="00087258"/>
  </w:style>
  <w:style w:type="paragraph" w:customStyle="1" w:styleId="1A320F3C599845CCB5B3D99D61F65DA9">
    <w:name w:val="1A320F3C599845CCB5B3D99D61F65DA9"/>
    <w:rsid w:val="000872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rgyle Award">
      <a:dk1>
        <a:sysClr val="windowText" lastClr="000000"/>
      </a:dk1>
      <a:lt1>
        <a:sysClr val="window" lastClr="FFFFFF"/>
      </a:lt1>
      <a:dk2>
        <a:srgbClr val="404424"/>
      </a:dk2>
      <a:lt2>
        <a:srgbClr val="FCFAF2"/>
      </a:lt2>
      <a:accent1>
        <a:srgbClr val="9AD0C1"/>
      </a:accent1>
      <a:accent2>
        <a:srgbClr val="CDD370"/>
      </a:accent2>
      <a:accent3>
        <a:srgbClr val="F5D165"/>
      </a:accent3>
      <a:accent4>
        <a:srgbClr val="E67B51"/>
      </a:accent4>
      <a:accent5>
        <a:srgbClr val="F6A645"/>
      </a:accent5>
      <a:accent6>
        <a:srgbClr val="A2676D"/>
      </a:accent6>
      <a:hlink>
        <a:srgbClr val="9AD0C1"/>
      </a:hlink>
      <a:folHlink>
        <a:srgbClr val="A2676D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9DB42-0CC0-4B9E-A79B-8AC8FFCC99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98FBEE-3EFD-4946-B6D4-75F45DF3FC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9F2E3A-E009-4685-BB9E-AEA1DB6D0B38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4.xml><?xml version="1.0" encoding="utf-8"?>
<ds:datastoreItem xmlns:ds="http://schemas.openxmlformats.org/officeDocument/2006/customXml" ds:itemID="{715FB7E5-FF17-443E-85F4-EA1669BE7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Office_13666216_TF04010889.dotx</Template>
  <TotalTime>74</TotalTime>
  <Pages>1</Pages>
  <Words>27</Words>
  <Characters>153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2016-11-23T11:23:00Z</dcterms:created>
  <dcterms:modified xsi:type="dcterms:W3CDTF">2017-06-09T07:39:00Z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