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455BBF" w:rsidRDefault="002336B4" w:rsidP="00906393">
      <w:pPr>
        <w:pStyle w:val="Subttulo"/>
      </w:pPr>
      <w:sdt>
        <w:sdtPr>
          <w:alias w:val="Versión:"/>
          <w:tag w:val="Versión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Versión</w:t>
          </w:r>
        </w:sdtContent>
      </w:sdt>
      <w:r w:rsidR="00906393" w:rsidRPr="00455BBF">
        <w:rPr>
          <w:lang w:bidi="es-ES"/>
        </w:rPr>
        <w:t xml:space="preserve"> </w:t>
      </w:r>
      <w:sdt>
        <w:sdtPr>
          <w:alias w:val="Escriba el número de versión:"/>
          <w:tag w:val="Escriba el número de versión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0.0</w:t>
          </w:r>
        </w:sdtContent>
      </w:sdt>
    </w:p>
    <w:sdt>
      <w:sdtPr>
        <w:alias w:val="Escriba la fecha:"/>
        <w:tag w:val="Escriba la fecha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455BBF" w:rsidRDefault="00906393" w:rsidP="00906393">
          <w:pPr>
            <w:pStyle w:val="Subttulo"/>
          </w:pPr>
          <w:r w:rsidRPr="00455BBF">
            <w:rPr>
              <w:lang w:bidi="es-ES"/>
            </w:rPr>
            <w:t>Fecha</w:t>
          </w:r>
        </w:p>
      </w:sdtContent>
    </w:sdt>
    <w:p w:rsidR="00906393" w:rsidRPr="00455BBF" w:rsidRDefault="00906393" w:rsidP="00906393">
      <w:pPr>
        <w:pStyle w:val="Logotipo"/>
      </w:pPr>
      <w:r w:rsidRPr="00455BBF">
        <w:rPr>
          <w:noProof/>
          <w:lang w:val="es-MX" w:eastAsia="es-MX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dor_de_posición_de_logoti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scriba el título:"/>
        <w:tag w:val="Escriba el título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455BBF" w:rsidRDefault="00906393" w:rsidP="00906393">
          <w:pPr>
            <w:pStyle w:val="Ttulo"/>
          </w:pPr>
          <w:r w:rsidRPr="00455BBF">
            <w:rPr>
              <w:lang w:bidi="es-ES"/>
            </w:rPr>
            <w:t>Plan de elaboración de perfiles de la audiencia objetivo</w:t>
          </w:r>
        </w:p>
      </w:sdtContent>
    </w:sdt>
    <w:sdt>
      <w:sdtPr>
        <w:alias w:val="Escriba el subtítulo:"/>
        <w:tag w:val="Escriba el subtítulo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455BBF" w:rsidRDefault="00906393" w:rsidP="00906393">
          <w:pPr>
            <w:pStyle w:val="Subttulo"/>
          </w:pPr>
          <w:r w:rsidRPr="00455BBF">
            <w:rPr>
              <w:lang w:bidi="es-ES"/>
            </w:rPr>
            <w:t>subtítulo</w:t>
          </w:r>
        </w:p>
      </w:sdtContent>
    </w:sdt>
    <w:p w:rsidR="00906393" w:rsidRPr="00455BBF" w:rsidRDefault="002336B4" w:rsidP="00906393">
      <w:pPr>
        <w:pStyle w:val="Informacindecontacto"/>
      </w:pPr>
      <w:sdt>
        <w:sdtPr>
          <w:alias w:val="Presentador:"/>
          <w:tag w:val="Presentador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Presentador</w:t>
          </w:r>
        </w:sdtContent>
      </w:sdt>
      <w:r w:rsidR="00906393" w:rsidRPr="00455BBF">
        <w:rPr>
          <w:lang w:bidi="es-ES"/>
        </w:rPr>
        <w:t xml:space="preserve">: </w:t>
      </w:r>
      <w:sdt>
        <w:sdtPr>
          <w:alias w:val="Escriba su nombre:"/>
          <w:tag w:val="Escriba su nombre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455BBF">
            <w:rPr>
              <w:lang w:bidi="es-ES"/>
            </w:rPr>
            <w:t>Su nombre</w:t>
          </w:r>
        </w:sdtContent>
      </w:sdt>
    </w:p>
    <w:p w:rsidR="00906393" w:rsidRPr="00455BBF" w:rsidRDefault="002336B4" w:rsidP="00906393">
      <w:pPr>
        <w:pStyle w:val="Informacindecontacto"/>
      </w:pPr>
      <w:sdt>
        <w:sdtPr>
          <w:alias w:val="Escriba el nombre de la compañía:"/>
          <w:tag w:val="Escriba el nombre de la compañía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455BBF">
            <w:rPr>
              <w:lang w:bidi="es-ES"/>
            </w:rPr>
            <w:t xml:space="preserve">Nombre de la </w:t>
          </w:r>
          <w:r w:rsidR="00906393" w:rsidRPr="00455BBF">
            <w:rPr>
              <w:lang w:bidi="es-ES"/>
            </w:rPr>
            <w:t>compañía</w:t>
          </w:r>
        </w:sdtContent>
      </w:sdt>
    </w:p>
    <w:p w:rsidR="00906393" w:rsidRPr="00455BBF" w:rsidRDefault="002336B4" w:rsidP="00906393">
      <w:pPr>
        <w:pStyle w:val="Informacindecontacto"/>
      </w:pPr>
      <w:sdt>
        <w:sdtPr>
          <w:alias w:val="Escriba la dirección de la compañía:"/>
          <w:tag w:val="Escriba la dirección de la compañía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455BBF">
            <w:rPr>
              <w:lang w:bidi="es-ES"/>
            </w:rPr>
            <w:t>Dirección de la compañía</w:t>
          </w:r>
        </w:sdtContent>
      </w:sdt>
    </w:p>
    <w:sdt>
      <w:sdtPr>
        <w:alias w:val="Título:"/>
        <w:tag w:val="Título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455BBF" w:rsidRDefault="00906393" w:rsidP="00906393">
          <w:pPr>
            <w:pStyle w:val="Ttulo1"/>
          </w:pPr>
          <w:r w:rsidRPr="00455BBF">
            <w:rPr>
              <w:lang w:bidi="es-ES"/>
            </w:rPr>
            <w:t>Plan de elaboración de perfiles de la audiencia objetivo</w:t>
          </w:r>
        </w:p>
      </w:sdtContent>
    </w:sdt>
    <w:p w:rsidR="00906393" w:rsidRPr="00455BBF" w:rsidRDefault="002336B4" w:rsidP="00906393">
      <w:pPr>
        <w:pStyle w:val="Ttulo2"/>
      </w:pPr>
      <w:sdt>
        <w:sdtPr>
          <w:alias w:val="Desarrollo del plan:"/>
          <w:tag w:val="Desarrollo del plan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Desarrollo del plan</w:t>
          </w:r>
        </w:sdtContent>
      </w:sdt>
    </w:p>
    <w:p w:rsidR="00906393" w:rsidRPr="00455BBF" w:rsidRDefault="002336B4" w:rsidP="00906393">
      <w:pPr>
        <w:pStyle w:val="Ttulo3"/>
      </w:pPr>
      <w:sdt>
        <w:sdtPr>
          <w:alias w:val="Filosofía y objetivos:"/>
          <w:tag w:val="Filosofía y objetivos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Filosofía y objetivos</w:t>
          </w:r>
        </w:sdtContent>
      </w:sdt>
    </w:p>
    <w:sdt>
      <w:sdtPr>
        <w:alias w:val="Describa la filosofía y los objetivos de su compañía:"/>
        <w:tag w:val="Describa la filosofía y los objetivos de su compañía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455BBF" w:rsidRDefault="00906393" w:rsidP="00906393">
          <w:r w:rsidRPr="00455BBF">
            <w:rPr>
              <w:lang w:bidi="es-ES"/>
            </w:rPr>
            <w:t>Describa la filosofía y los objetivos de su compañía.</w:t>
          </w:r>
        </w:p>
      </w:sdtContent>
    </w:sdt>
    <w:p w:rsidR="00906393" w:rsidRPr="00455BBF" w:rsidRDefault="002336B4" w:rsidP="00906393">
      <w:pPr>
        <w:pStyle w:val="Ttulo3"/>
      </w:pPr>
      <w:sdt>
        <w:sdtPr>
          <w:alias w:val="Preguntas para consumidores:"/>
          <w:tag w:val="Preguntas para consumidores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Preguntas para consumidores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preguntas para consumidores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4F4B35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 pregunta para consumidores 1:"/>
                <w:tag w:val="Escriba la pregunta para consumidores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 para consumidores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rStyle w:val="nfasis"/>
                    <w:lang w:bidi="es-ES"/>
                  </w:rPr>
                  <w:t>Incluya las preguntas para la elaboración del perfil de audiencia objetivo.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 pregunta para consumidores 2:"/>
                <w:tag w:val="Escriba la pregunta para consumidores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 para consumidores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 pregunta para consumidores 3:"/>
                <w:tag w:val="Escriba la pregunta para consumidores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 para consumidores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 pregunta para consumidores 4:"/>
                <w:tag w:val="Escriba la pregunta para consumidores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 para consumidores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 pregunta para consumidores 5:"/>
                <w:tag w:val="Escriba la pregunta para consumidores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 para consumidores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3"/>
      </w:pPr>
      <w:sdt>
        <w:sdtPr>
          <w:alias w:val="Audiencia y mercado:"/>
          <w:tag w:val="Audiencia y mercado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Audiencia y mercado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audiencia y mercado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dique la audiencia y mercado 1:"/>
                <w:tag w:val="Indique la audiencia y mercado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i/>
                    <w:color w:val="595959" w:themeColor="text1" w:themeTint="A6"/>
                    <w:lang w:bidi="es-ES"/>
                  </w:rPr>
                  <w:t>Identifique su audiencia objetivo y su mercado.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dique la audiencia y mercado 2:"/>
                <w:tag w:val="Indique la audiencia y mercado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dique la audiencia y mercado 3:"/>
                <w:tag w:val="Indique la audiencia y mercado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dique la audiencia y mercado 4:"/>
                <w:tag w:val="Indique la audiencia y mercado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dique la audiencia y mercado 5:"/>
                <w:tag w:val="Indique la audiencia y mercado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3"/>
      </w:pPr>
      <w:sdt>
        <w:sdtPr>
          <w:alias w:val="Preguntas para acotar la audiencia objetivo:"/>
          <w:tag w:val="Preguntas para acotar la audiencia objetivo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PREGUNTAS PARA ACOTAR LA AUDIENCIA OBJETIVO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preguntas para acotar la audiencia objetivo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Audiencia y mercado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preguntas para la audiencia objetivo 1:"/>
                <w:tag w:val="Escriba las preguntas para la audiencia objetivo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 para acotar la audiencia objetivo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i/>
                    <w:color w:val="595959" w:themeColor="text1" w:themeTint="A6"/>
                    <w:lang w:bidi="es-ES"/>
                  </w:rPr>
                  <w:t>Lista de preguntas que puede usar para ayudarle a acotar su audiencia objetivo.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preguntas para la audiencia objetivo 2:"/>
                <w:tag w:val="Escriba las preguntas para la audiencia objetivo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 para acotar la audiencia objetivo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preguntas para la audiencia objetivo 3:"/>
                <w:tag w:val="Escriba las preguntas para la audiencia objetivo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 para acotar la audiencia objetivo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preguntas para la audiencia objetivo 4:"/>
                <w:tag w:val="Escriba las preguntas para la audiencia objetivo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 para acotar la audiencia objetivo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preguntas para la audiencia objetivo 5:"/>
                <w:tag w:val="Escriba las preguntas para la audiencia objetivo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 para acotar la audiencia objetivo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2"/>
      </w:pPr>
      <w:sdt>
        <w:sdtPr>
          <w:alias w:val="Ensayo del plan:"/>
          <w:tag w:val="Ensayo del plan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Ensayo del plan</w:t>
          </w:r>
        </w:sdtContent>
      </w:sdt>
    </w:p>
    <w:p w:rsidR="00906393" w:rsidRPr="00455BBF" w:rsidRDefault="002336B4" w:rsidP="00BC4213">
      <w:pPr>
        <w:pStyle w:val="Ttulo3"/>
        <w:spacing w:before="120"/>
      </w:pPr>
      <w:sdt>
        <w:sdtPr>
          <w:alias w:val="Opiniones de consumidores:"/>
          <w:tag w:val="Opiniones de consumidores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Opiniones de consumidores</w:t>
          </w:r>
        </w:sdtContent>
      </w:sdt>
      <w:bookmarkStart w:id="0" w:name="_GoBack"/>
      <w:bookmarkEnd w:id="0"/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opiniones de consumidores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opiniones de consumidores 1:"/>
                <w:tag w:val="Escriba las opiniones de consumidores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Opiniones de consumidores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rStyle w:val="nfasis"/>
                    <w:lang w:bidi="es-ES"/>
                  </w:rPr>
                  <w:t>Lista de las opiniones de los consumidores sobre su producto o servicio.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opiniones de consumidores 2:"/>
                <w:tag w:val="Escriba las opiniones de consumidores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Opiniones de consumidores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opiniones de consumidores 3:"/>
                <w:tag w:val="Escriba las opiniones de consumidores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Opiniones de consumidores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opiniones de consumidores 4:"/>
                <w:tag w:val="Escriba las opiniones de consumidores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Opiniones de consumidores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opiniones de consumidores 5:"/>
                <w:tag w:val="Escriba las opiniones de consumidores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Opiniones de consumidores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3"/>
      </w:pPr>
      <w:sdt>
        <w:sdtPr>
          <w:alias w:val="Métricas cuantitativas:"/>
          <w:tag w:val="Métricas cuantitativas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Métricas cuantitativas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métricas cuantitativas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métricas cuantitativas 1:"/>
                <w:tag w:val="Escriba las métricas cuantitativas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Métricas cuantitativas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rStyle w:val="nfasis"/>
                    <w:lang w:bidi="es-ES"/>
                  </w:rPr>
                  <w:t>Lista de las métricas cuantitativas que usará para evaluar la eficacia del plan.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métricas cuantitativas 2:"/>
                <w:tag w:val="Escriba las métricas cuantitativas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Métricas cuantitativas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métricas cuantitativas 3:"/>
                <w:tag w:val="Escriba las métricas cuantitativas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Métricas cuantitativas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métricas cuantitativas 4:"/>
                <w:tag w:val="Escriba las métricas cuantitativas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Métricas cuantitativas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las métricas cuantitativas 5:"/>
                <w:tag w:val="Escriba las métricas cuantitativas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Métricas cuantitativas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2"/>
      </w:pPr>
      <w:sdt>
        <w:sdtPr>
          <w:alias w:val="Ajuste del plan:"/>
          <w:tag w:val="Ajuste del plan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Ajuste del plan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ajuste del plan"/>
      </w:tblPr>
      <w:tblGrid>
        <w:gridCol w:w="526"/>
        <w:gridCol w:w="8500"/>
      </w:tblGrid>
      <w:tr w:rsidR="00906393" w:rsidRPr="00455BBF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2336B4" w:rsidP="00FB07B4">
            <w:sdt>
              <w:sdtPr>
                <w:alias w:val="N.º:"/>
                <w:tag w:val="N.º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guntas:"/>
                <w:tag w:val="Preguntas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Preguntas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ajuste del plan 1:"/>
                <w:tag w:val="Escriba el ajuste del plan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Ajuste del plan n.º 1</w:t>
                </w:r>
              </w:sdtContent>
            </w:sdt>
            <w:r w:rsidR="00906393" w:rsidRPr="00455BBF">
              <w:rPr>
                <w:lang w:bidi="es-ES"/>
              </w:rPr>
              <w:br/>
            </w:r>
            <w:sdt>
              <w:sdtPr>
                <w:alias w:val="Instrucciones de la pregunta:"/>
                <w:tag w:val="Instrucciones de la pregunta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rStyle w:val="nfasis"/>
                    <w:lang w:bidi="es-ES"/>
                  </w:rPr>
                  <w:t>Lista de los cambios que tiene que realizar en su plan para obtener mejores resultados.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ajuste del plan 2:"/>
                <w:tag w:val="Escriba el ajuste del plan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Ajuste del plan n.º 2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ajuste del plan 3:"/>
                <w:tag w:val="Escriba el ajuste del plan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Ajuste del plan n.º 3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ajuste del plan 4:"/>
                <w:tag w:val="Escriba el ajuste del plan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Ajuste del plan n.º 4</w:t>
                </w:r>
              </w:sdtContent>
            </w:sdt>
          </w:p>
        </w:tc>
      </w:tr>
      <w:tr w:rsidR="00906393" w:rsidRPr="00455BBF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455BBF" w:rsidRDefault="00906393" w:rsidP="00906393">
            <w:pPr>
              <w:pStyle w:val="Listaconnmeros"/>
            </w:pPr>
          </w:p>
        </w:tc>
        <w:tc>
          <w:tcPr>
            <w:tcW w:w="8810" w:type="dxa"/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ajuste del plan 5:"/>
                <w:tag w:val="Escriba el ajuste del plan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Ajuste del plan n.º 5</w:t>
                </w:r>
              </w:sdtContent>
            </w:sdt>
          </w:p>
        </w:tc>
      </w:tr>
    </w:tbl>
    <w:p w:rsidR="00906393" w:rsidRPr="00455BBF" w:rsidRDefault="002336B4" w:rsidP="00906393">
      <w:pPr>
        <w:pStyle w:val="Ttulo2"/>
      </w:pPr>
      <w:sdt>
        <w:sdtPr>
          <w:alias w:val="Puesta en marcha del plan:"/>
          <w:tag w:val="Puesta en marcha del plan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455BBF">
            <w:rPr>
              <w:lang w:bidi="es-ES"/>
            </w:rPr>
            <w:t>Puesta en marcha del plan</w:t>
          </w:r>
        </w:sdtContent>
      </w:sdt>
    </w:p>
    <w:tbl>
      <w:tblPr>
        <w:tblStyle w:val="Sinbordes"/>
        <w:tblW w:w="5000" w:type="pct"/>
        <w:tblLayout w:type="fixed"/>
        <w:tblLook w:val="04A0" w:firstRow="1" w:lastRow="0" w:firstColumn="1" w:lastColumn="0" w:noHBand="0" w:noVBand="1"/>
        <w:tblDescription w:val="Tabla de puesta en marcha del plan"/>
      </w:tblPr>
      <w:tblGrid>
        <w:gridCol w:w="612"/>
        <w:gridCol w:w="2932"/>
        <w:gridCol w:w="4004"/>
        <w:gridCol w:w="1478"/>
      </w:tblGrid>
      <w:tr w:rsidR="00906393" w:rsidRPr="00455BBF" w:rsidTr="00BC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aso:"/>
            <w:tag w:val="Paso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2" w:type="dxa"/>
              </w:tcPr>
              <w:p w:rsidR="00906393" w:rsidRPr="00455BBF" w:rsidRDefault="00906393" w:rsidP="00FB07B4">
                <w:r w:rsidRPr="00455BBF">
                  <w:rPr>
                    <w:lang w:bidi="es-ES"/>
                  </w:rPr>
                  <w:t>Paso</w:t>
                </w:r>
              </w:p>
            </w:tc>
          </w:sdtContent>
        </w:sdt>
        <w:sdt>
          <w:sdtPr>
            <w:alias w:val="Acción:"/>
            <w:tag w:val="Acción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Fecha de vencimiento para la finalización:"/>
            <w:tag w:val="Fecha de vencimiento para la finalización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 de vencimiento para la finalización</w:t>
                </w:r>
              </w:p>
            </w:tc>
          </w:sdtContent>
        </w:sdt>
        <w:sdt>
          <w:sdtPr>
            <w:alias w:val="Porcentaje completado:"/>
            <w:tag w:val="Porcentaje completado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455BB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% completado</w:t>
                </w:r>
              </w:p>
            </w:tc>
          </w:sdtContent>
        </w:sdt>
      </w:tr>
      <w:tr w:rsidR="00906393" w:rsidRPr="00455BBF" w:rsidTr="00BC4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06393" w:rsidRPr="00455BBF" w:rsidRDefault="00906393" w:rsidP="00906393">
            <w:pPr>
              <w:pStyle w:val="Listaconnmeros"/>
              <w:numPr>
                <w:ilvl w:val="0"/>
                <w:numId w:val="16"/>
              </w:numPr>
            </w:pPr>
          </w:p>
        </w:tc>
        <w:sdt>
          <w:sdtPr>
            <w:alias w:val="Escriba la acción 1:"/>
            <w:tag w:val="Escriba la acción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Escriba la fecha:"/>
            <w:tag w:val="Escriba la fecha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porcentaje:"/>
                <w:tag w:val="Escriba el porcentaje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%</w:t>
                </w:r>
              </w:sdtContent>
            </w:sdt>
          </w:p>
        </w:tc>
      </w:tr>
      <w:tr w:rsidR="00906393" w:rsidRPr="00455BBF" w:rsidTr="00BC4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06393" w:rsidRPr="00455BBF" w:rsidRDefault="00906393" w:rsidP="00906393">
            <w:pPr>
              <w:pStyle w:val="Listaconnmeros"/>
            </w:pPr>
          </w:p>
        </w:tc>
        <w:sdt>
          <w:sdtPr>
            <w:alias w:val="Escriba la acción 2:"/>
            <w:tag w:val="Escriba la acción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Escriba la fecha:"/>
            <w:tag w:val="Escriba la fecha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porcentaje:"/>
                <w:tag w:val="Escriba el porcentaje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%</w:t>
                </w:r>
              </w:sdtContent>
            </w:sdt>
          </w:p>
        </w:tc>
      </w:tr>
      <w:tr w:rsidR="00906393" w:rsidRPr="00455BBF" w:rsidTr="00BC4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06393" w:rsidRPr="00455BBF" w:rsidRDefault="00906393" w:rsidP="00906393">
            <w:pPr>
              <w:pStyle w:val="Listaconnmeros"/>
            </w:pPr>
          </w:p>
        </w:tc>
        <w:sdt>
          <w:sdtPr>
            <w:alias w:val="Escriba la acción 3:"/>
            <w:tag w:val="Escriba la acción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Escriba la fecha:"/>
            <w:tag w:val="Escriba la fecha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porcentaje:"/>
                <w:tag w:val="Escriba el porcentaje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%</w:t>
                </w:r>
              </w:sdtContent>
            </w:sdt>
          </w:p>
        </w:tc>
      </w:tr>
      <w:tr w:rsidR="00906393" w:rsidRPr="00455BBF" w:rsidTr="00BC4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06393" w:rsidRPr="00455BBF" w:rsidRDefault="00906393" w:rsidP="00906393">
            <w:pPr>
              <w:pStyle w:val="Listaconnmeros"/>
            </w:pPr>
          </w:p>
        </w:tc>
        <w:sdt>
          <w:sdtPr>
            <w:alias w:val="Escriba la acción 4:"/>
            <w:tag w:val="Escriba la acción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Escriba la fecha:"/>
            <w:tag w:val="Escriba la fecha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porcentaje:"/>
                <w:tag w:val="Escriba el porcentaje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%</w:t>
                </w:r>
              </w:sdtContent>
            </w:sdt>
          </w:p>
        </w:tc>
      </w:tr>
      <w:tr w:rsidR="00906393" w:rsidRPr="00455BBF" w:rsidTr="00BC4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06393" w:rsidRPr="00455BBF" w:rsidRDefault="00906393" w:rsidP="00906393">
            <w:pPr>
              <w:pStyle w:val="Listaconnmeros"/>
            </w:pPr>
          </w:p>
        </w:tc>
        <w:sdt>
          <w:sdtPr>
            <w:alias w:val="Escriba la acción 5:"/>
            <w:tag w:val="Escriba la acción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Acción</w:t>
                </w:r>
              </w:p>
            </w:tc>
          </w:sdtContent>
        </w:sdt>
        <w:sdt>
          <w:sdtPr>
            <w:alias w:val="Escriba la fecha:"/>
            <w:tag w:val="Escriba la fecha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4" w:type="dxa"/>
              </w:tcPr>
              <w:p w:rsidR="00906393" w:rsidRPr="00455BB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55BBF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455BBF" w:rsidRDefault="002336B4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porcentaje:"/>
                <w:tag w:val="Escriba el porcentaje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55BBF">
                  <w:rPr>
                    <w:lang w:bidi="es-ES"/>
                  </w:rPr>
                  <w:t>%</w:t>
                </w:r>
              </w:sdtContent>
            </w:sdt>
          </w:p>
        </w:tc>
      </w:tr>
    </w:tbl>
    <w:p w:rsidR="002C74C0" w:rsidRPr="00455BBF" w:rsidRDefault="002336B4"/>
    <w:sectPr w:rsidR="002C74C0" w:rsidRPr="00455BBF" w:rsidSect="00455BBF">
      <w:footerReference w:type="default" r:id="rId8"/>
      <w:headerReference w:type="first" r:id="rId9"/>
      <w:pgSz w:w="11906" w:h="16838" w:code="9"/>
      <w:pgMar w:top="1440" w:right="1440" w:bottom="1440" w:left="1440" w:header="720" w:footer="31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B4" w:rsidRDefault="002336B4" w:rsidP="008F07DC">
      <w:pPr>
        <w:spacing w:before="0"/>
      </w:pPr>
      <w:r>
        <w:separator/>
      </w:r>
    </w:p>
  </w:endnote>
  <w:endnote w:type="continuationSeparator" w:id="0">
    <w:p w:rsidR="002336B4" w:rsidRDefault="002336B4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 con la fecha, el título del documento y el número de página"/>
    </w:tblPr>
    <w:tblGrid>
      <w:gridCol w:w="1855"/>
      <w:gridCol w:w="5411"/>
      <w:gridCol w:w="1760"/>
    </w:tblGrid>
    <w:tr w:rsidR="00A44024" w:rsidTr="004F4B35">
      <w:tc>
        <w:tcPr>
          <w:tcW w:w="1981" w:type="dxa"/>
        </w:tcPr>
        <w:sdt>
          <w:sdtPr>
            <w:alias w:val="Escriba la fecha:"/>
            <w:tag w:val="Escriba la fecha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FD01C0" w:rsidP="00F23323">
              <w:pPr>
                <w:pStyle w:val="Piedepgina"/>
              </w:pPr>
              <w:r w:rsidRPr="00455BBF">
                <w:rPr>
                  <w:lang w:bidi="es-ES"/>
                </w:rPr>
                <w:t>Nombre de la compañía</w:t>
              </w:r>
            </w:p>
          </w:sdtContent>
        </w:sdt>
      </w:tc>
      <w:tc>
        <w:tcPr>
          <w:tcW w:w="5975" w:type="dxa"/>
        </w:tcPr>
        <w:sdt>
          <w:sdtPr>
            <w:alias w:val="Escriba el título:"/>
            <w:tag w:val="Escriba el título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FD01C0" w:rsidP="00F23323">
              <w:pPr>
                <w:pStyle w:val="Piedepginacentrado"/>
              </w:pPr>
              <w:r w:rsidRPr="00455BBF">
                <w:rPr>
                  <w:lang w:bidi="es-ES"/>
                </w:rPr>
                <w:t>Plan de elaboración de perfiles de la audiencia objetivo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Piedepginaalineadoaladerecha"/>
          </w:pPr>
          <w:r w:rsidRPr="00F23323">
            <w:rPr>
              <w:lang w:bidi="es-ES"/>
            </w:rPr>
            <w:fldChar w:fldCharType="begin"/>
          </w:r>
          <w:r w:rsidRPr="00F23323">
            <w:rPr>
              <w:lang w:bidi="es-ES"/>
            </w:rPr>
            <w:instrText xml:space="preserve"> PAGE   \* MERGEFORMAT </w:instrText>
          </w:r>
          <w:r w:rsidRPr="00F23323">
            <w:rPr>
              <w:lang w:bidi="es-ES"/>
            </w:rPr>
            <w:fldChar w:fldCharType="separate"/>
          </w:r>
          <w:r w:rsidR="00BC4213">
            <w:rPr>
              <w:noProof/>
              <w:lang w:bidi="es-ES"/>
            </w:rPr>
            <w:t>2</w:t>
          </w:r>
          <w:r w:rsidRPr="00F23323">
            <w:rPr>
              <w:lang w:bidi="es-ES"/>
            </w:rPr>
            <w:fldChar w:fldCharType="end"/>
          </w:r>
        </w:p>
      </w:tc>
    </w:tr>
  </w:tbl>
  <w:p w:rsidR="00A44024" w:rsidRDefault="002336B4" w:rsidP="00E47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B4" w:rsidRDefault="002336B4" w:rsidP="008F07DC">
      <w:pPr>
        <w:spacing w:before="0"/>
      </w:pPr>
      <w:r>
        <w:separator/>
      </w:r>
    </w:p>
  </w:footnote>
  <w:footnote w:type="continuationSeparator" w:id="0">
    <w:p w:rsidR="002336B4" w:rsidRDefault="002336B4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upo 2" descr="Barra lateral decorativa formada por un rectángulo vertical estrecho a lo largo del borde de la página rematado con un pequeño cuadrado separado debaj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ctá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621A85F" id="Grupo 2" o:spid="_x0000_s1026" alt="Barra lateral decorativa formada por un rectángulo vertical estrecho a lo largo del borde de la página rematado con un pequeño cuadrado separado debajo.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">
              <v:rect id="Rectá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Rectá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aconnme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inborde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336B4"/>
    <w:rsid w:val="00293B83"/>
    <w:rsid w:val="002A61C8"/>
    <w:rsid w:val="00370C4D"/>
    <w:rsid w:val="00455BBF"/>
    <w:rsid w:val="00493790"/>
    <w:rsid w:val="004F4B35"/>
    <w:rsid w:val="005C55A0"/>
    <w:rsid w:val="005F3E61"/>
    <w:rsid w:val="006A3CE7"/>
    <w:rsid w:val="006E48F3"/>
    <w:rsid w:val="007A679B"/>
    <w:rsid w:val="007F13EE"/>
    <w:rsid w:val="007F4554"/>
    <w:rsid w:val="008F07DC"/>
    <w:rsid w:val="00906393"/>
    <w:rsid w:val="00A70318"/>
    <w:rsid w:val="00AD1DD2"/>
    <w:rsid w:val="00BC4213"/>
    <w:rsid w:val="00CD47B2"/>
    <w:rsid w:val="00E475F2"/>
    <w:rsid w:val="00FD01C0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Ttulo1">
    <w:name w:val="heading 1"/>
    <w:basedOn w:val="Normal"/>
    <w:next w:val="Ttulo2"/>
    <w:link w:val="Ttulo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8F07DC"/>
  </w:style>
  <w:style w:type="character" w:customStyle="1" w:styleId="EncabezadoCar">
    <w:name w:val="Encabezado Car"/>
    <w:basedOn w:val="Fuentedeprrafopredeter"/>
    <w:link w:val="Encabezado"/>
    <w:uiPriority w:val="99"/>
    <w:rsid w:val="008F07DC"/>
  </w:style>
  <w:style w:type="paragraph" w:styleId="Piedepgina">
    <w:name w:val="footer"/>
    <w:basedOn w:val="Normal"/>
    <w:link w:val="PiedepginaCar"/>
    <w:uiPriority w:val="99"/>
    <w:unhideWhenUsed/>
    <w:rsid w:val="008F07DC"/>
  </w:style>
  <w:style w:type="character" w:customStyle="1" w:styleId="PiedepginaCar">
    <w:name w:val="Pie de página Car"/>
    <w:basedOn w:val="Fuentedeprrafopredeter"/>
    <w:link w:val="Piedepgina"/>
    <w:uiPriority w:val="99"/>
    <w:rsid w:val="008F07DC"/>
  </w:style>
  <w:style w:type="character" w:customStyle="1" w:styleId="Ttulo3Car">
    <w:name w:val="Título 3 Car"/>
    <w:basedOn w:val="Fuentedeprrafopredeter"/>
    <w:link w:val="Ttulo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tulo">
    <w:name w:val="Title"/>
    <w:basedOn w:val="Normal"/>
    <w:link w:val="Ttulo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ubttulo">
    <w:name w:val="Subtitle"/>
    <w:basedOn w:val="Normal"/>
    <w:link w:val="Subttulo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07D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7DC"/>
    <w:rPr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DC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07D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07D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7D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7D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7D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7D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07D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7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7D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7D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7D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07D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a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aconnme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epginacentrado">
    <w:name w:val="Pie de página centrado"/>
    <w:basedOn w:val="Piedepgina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PiedepginaC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Piedepgina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PiedepginaC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aconvieta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aconcuadrcula">
    <w:name w:val="Table Grid"/>
    <w:basedOn w:val="Tabla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4B3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D75E4F" w:rsidP="00D75E4F">
          <w:pPr>
            <w:pStyle w:val="E1995171854C4CAE96A76277CFDC34132"/>
          </w:pPr>
          <w:r w:rsidRPr="00455BBF">
            <w:rPr>
              <w:lang w:bidi="es-ES"/>
            </w:rPr>
            <w:t>Versión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D75E4F" w:rsidP="00D75E4F">
          <w:pPr>
            <w:pStyle w:val="1313859FD4F8451089B93C42A9B5DFAA2"/>
          </w:pPr>
          <w:r w:rsidRPr="00455BBF">
            <w:rPr>
              <w:lang w:bidi="es-ES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D75E4F" w:rsidP="00D75E4F">
          <w:pPr>
            <w:pStyle w:val="18A163F16D254335AD580A4F7EA230F3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D75E4F" w:rsidP="00D75E4F">
          <w:pPr>
            <w:pStyle w:val="A1F1A5778E6C4A12B3D82EB29B5BDA2D2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D75E4F" w:rsidP="00D75E4F">
          <w:pPr>
            <w:pStyle w:val="19B2EFF07858413DAEA0C32ACCFFAB562"/>
          </w:pPr>
          <w:r w:rsidRPr="00455BBF">
            <w:rPr>
              <w:lang w:bidi="es-ES"/>
            </w:rPr>
            <w:t>subtítulo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D75E4F" w:rsidP="00D75E4F">
          <w:pPr>
            <w:pStyle w:val="0C1850386B784D6E8778C0E4BE502D002"/>
          </w:pPr>
          <w:r w:rsidRPr="00455BBF">
            <w:rPr>
              <w:lang w:bidi="es-ES"/>
            </w:rPr>
            <w:t>Presentador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D75E4F" w:rsidP="00D75E4F">
          <w:pPr>
            <w:pStyle w:val="D4C34203828F4D57AD7323C837A5D32B2"/>
          </w:pPr>
          <w:r w:rsidRPr="00455BBF">
            <w:rPr>
              <w:lang w:bidi="es-ES"/>
            </w:rPr>
            <w:t>Su nombre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D75E4F" w:rsidP="00D75E4F">
          <w:pPr>
            <w:pStyle w:val="AFA494CF523D4D5992CB67B9DA0993F72"/>
          </w:pPr>
          <w:r w:rsidRPr="00455BBF">
            <w:rPr>
              <w:lang w:bidi="es-ES"/>
            </w:rPr>
            <w:t>Nombre de la compañía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D75E4F" w:rsidP="00D75E4F">
          <w:pPr>
            <w:pStyle w:val="A3EEB807D6BC4AECBFAC141C7B74DDBA2"/>
          </w:pPr>
          <w:r w:rsidRPr="00455BBF">
            <w:rPr>
              <w:lang w:bidi="es-ES"/>
            </w:rPr>
            <w:t>Dirección de la compañía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D75E4F" w:rsidP="00D75E4F">
          <w:pPr>
            <w:pStyle w:val="81BE7CD9DE3E4E169F0F1855996D24D32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D75E4F" w:rsidP="00D75E4F">
          <w:pPr>
            <w:pStyle w:val="2FD1B79E5F584D94A61C50D848A953B92"/>
          </w:pPr>
          <w:r w:rsidRPr="00455BBF">
            <w:rPr>
              <w:lang w:bidi="es-ES"/>
            </w:rPr>
            <w:t>Desarrollo del plan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D75E4F" w:rsidP="00D75E4F">
          <w:pPr>
            <w:pStyle w:val="24FAFFC8700C49CFAF289492E6A2DBE82"/>
          </w:pPr>
          <w:r w:rsidRPr="00455BBF">
            <w:rPr>
              <w:lang w:bidi="es-ES"/>
            </w:rPr>
            <w:t>Filosofía y objetivos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D75E4F" w:rsidP="00D75E4F">
          <w:pPr>
            <w:pStyle w:val="013A0B84F5644B599A8331492F666DE92"/>
          </w:pPr>
          <w:r w:rsidRPr="00455BBF">
            <w:rPr>
              <w:lang w:bidi="es-ES"/>
            </w:rPr>
            <w:t>Describa la filosofía y los objetivos de su compañía.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D75E4F" w:rsidP="00D75E4F">
          <w:pPr>
            <w:pStyle w:val="24365FCE777C4E3A9A7C291C1837503D2"/>
          </w:pPr>
          <w:r w:rsidRPr="00455BBF">
            <w:rPr>
              <w:lang w:bidi="es-ES"/>
            </w:rPr>
            <w:t>Preguntas para consumidores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D75E4F" w:rsidP="00D75E4F">
          <w:pPr>
            <w:pStyle w:val="70598276441B489B8F4895E016404623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D75E4F" w:rsidP="00D75E4F">
          <w:pPr>
            <w:pStyle w:val="F9EB4DA6D6E14460982C2E3F649D32745"/>
          </w:pPr>
          <w:r w:rsidRPr="00455BBF">
            <w:rPr>
              <w:lang w:bidi="es-ES"/>
            </w:rPr>
            <w:t>Preguntas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D75E4F" w:rsidP="00D75E4F">
          <w:pPr>
            <w:pStyle w:val="1104446C67864C6C882AB8B37FD9011B2"/>
          </w:pPr>
          <w:r w:rsidRPr="00455BBF">
            <w:rPr>
              <w:lang w:bidi="es-ES"/>
            </w:rPr>
            <w:t>Pregunta para consumidores n.º 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D75E4F" w:rsidP="00D75E4F">
          <w:pPr>
            <w:pStyle w:val="DAB5F8E595F94C239FDE0D497A9A45995"/>
          </w:pPr>
          <w:r w:rsidRPr="00455BBF">
            <w:rPr>
              <w:rStyle w:val="nfasis"/>
              <w:lang w:bidi="es-ES"/>
            </w:rPr>
            <w:t>Incluya las preguntas para la elaboración del perfil de audiencia objetivo.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D75E4F" w:rsidP="00D75E4F">
          <w:pPr>
            <w:pStyle w:val="4563268F20464CFF9FF987F77DBBB1932"/>
          </w:pPr>
          <w:r w:rsidRPr="00455BBF">
            <w:rPr>
              <w:lang w:bidi="es-ES"/>
            </w:rPr>
            <w:t>Pregunta para consumidores n.º 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D75E4F" w:rsidP="00D75E4F">
          <w:pPr>
            <w:pStyle w:val="A257BFE29DB346FC824262AD2D3AB3122"/>
          </w:pPr>
          <w:r w:rsidRPr="00455BBF">
            <w:rPr>
              <w:lang w:bidi="es-ES"/>
            </w:rPr>
            <w:t>Pregunta para consumidores n.º 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D75E4F" w:rsidP="00D75E4F">
          <w:pPr>
            <w:pStyle w:val="36ADB1F113734E6EACA31D7876357DD82"/>
          </w:pPr>
          <w:r w:rsidRPr="00455BBF">
            <w:rPr>
              <w:lang w:bidi="es-ES"/>
            </w:rPr>
            <w:t>Pregunta para consumidores n.º 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D75E4F" w:rsidP="00D75E4F">
          <w:pPr>
            <w:pStyle w:val="641F5C39C1FE4B2AB4E05BBFEEB750582"/>
          </w:pPr>
          <w:r w:rsidRPr="00455BBF">
            <w:rPr>
              <w:lang w:bidi="es-ES"/>
            </w:rPr>
            <w:t>Pregunta para consumidores n.º 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D75E4F" w:rsidP="00D75E4F">
          <w:pPr>
            <w:pStyle w:val="18476791E36C4841B8B01D8D78168A262"/>
          </w:pPr>
          <w:r w:rsidRPr="00455BBF">
            <w:rPr>
              <w:lang w:bidi="es-ES"/>
            </w:rPr>
            <w:t>Audiencia y mercado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D75E4F" w:rsidP="00D75E4F">
          <w:pPr>
            <w:pStyle w:val="585C7F6F00634D2FB00AB2B54CDB8B14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D75E4F" w:rsidP="00D75E4F">
          <w:pPr>
            <w:pStyle w:val="C2CE4A09212B46B78B6E75933D0CD8A45"/>
          </w:pPr>
          <w:r w:rsidRPr="00455BBF">
            <w:rPr>
              <w:lang w:bidi="es-ES"/>
            </w:rPr>
            <w:t>Audiencia y mercado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D75E4F" w:rsidP="00D75E4F">
          <w:pPr>
            <w:pStyle w:val="6156E2806C4544479E9866E322D964D32"/>
          </w:pPr>
          <w:r w:rsidRPr="00455BBF">
            <w:rPr>
              <w:lang w:bidi="es-ES"/>
            </w:rPr>
            <w:t>Audiencia y mercado n.º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D75E4F" w:rsidP="00D75E4F">
          <w:pPr>
            <w:pStyle w:val="362B048B0C5D41259778286AEC4B60A55"/>
          </w:pPr>
          <w:r w:rsidRPr="00455BBF">
            <w:rPr>
              <w:i/>
              <w:color w:val="595959" w:themeColor="text1" w:themeTint="A6"/>
              <w:lang w:bidi="es-ES"/>
            </w:rPr>
            <w:t>Identifique su audiencia objetivo y su mercado.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D75E4F" w:rsidP="00D75E4F">
          <w:pPr>
            <w:pStyle w:val="FD687FAB92B04BC895D88F7030D575C22"/>
          </w:pPr>
          <w:r w:rsidRPr="00455BBF">
            <w:rPr>
              <w:lang w:bidi="es-ES"/>
            </w:rPr>
            <w:t>Audiencia y mercado n.º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D75E4F" w:rsidP="00D75E4F">
          <w:pPr>
            <w:pStyle w:val="CCD6EE8C51ED422C81134D76D5C7A2962"/>
          </w:pPr>
          <w:r w:rsidRPr="00455BBF">
            <w:rPr>
              <w:lang w:bidi="es-ES"/>
            </w:rPr>
            <w:t>Audiencia y mercado n.º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D75E4F" w:rsidP="00D75E4F">
          <w:pPr>
            <w:pStyle w:val="104410EA9569446D9147E424D2C3B5362"/>
          </w:pPr>
          <w:r w:rsidRPr="00455BBF">
            <w:rPr>
              <w:lang w:bidi="es-ES"/>
            </w:rPr>
            <w:t>Audiencia y mercado n.º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D75E4F" w:rsidP="00D75E4F">
          <w:pPr>
            <w:pStyle w:val="D4DF887C61184076A5FDF3212190F8852"/>
          </w:pPr>
          <w:r w:rsidRPr="00455BBF">
            <w:rPr>
              <w:lang w:bidi="es-ES"/>
            </w:rPr>
            <w:t>Audiencia y mercado n.º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D75E4F" w:rsidP="00D75E4F">
          <w:pPr>
            <w:pStyle w:val="51621B038FB040AE90B16DE7AC66422B2"/>
          </w:pPr>
          <w:r w:rsidRPr="00455BBF">
            <w:rPr>
              <w:lang w:bidi="es-ES"/>
            </w:rPr>
            <w:t>PREGUNTAS PARA ACOTAR LA AUDIENCIA OBJETIVO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D75E4F" w:rsidP="00D75E4F">
          <w:pPr>
            <w:pStyle w:val="802E29DB8AC147E8BBF42E5D786197A7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D75E4F" w:rsidP="00D75E4F">
          <w:pPr>
            <w:pStyle w:val="BFF408B741D14A1992CBE0C83759BB695"/>
          </w:pPr>
          <w:r w:rsidRPr="00455BBF">
            <w:rPr>
              <w:lang w:bidi="es-ES"/>
            </w:rPr>
            <w:t>Audiencia y mercado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D75E4F" w:rsidP="00D75E4F">
          <w:pPr>
            <w:pStyle w:val="455AC0198D904E548C596E5DD32383E92"/>
          </w:pPr>
          <w:r w:rsidRPr="00455BBF">
            <w:rPr>
              <w:lang w:bidi="es-ES"/>
            </w:rPr>
            <w:t>Preguntas para acotar la audiencia objetivo n.º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D75E4F" w:rsidP="00D75E4F">
          <w:pPr>
            <w:pStyle w:val="3FC658C4423C4B0C9346A9CF0CCB1D0D5"/>
          </w:pPr>
          <w:r w:rsidRPr="00455BBF">
            <w:rPr>
              <w:i/>
              <w:color w:val="595959" w:themeColor="text1" w:themeTint="A6"/>
              <w:lang w:bidi="es-ES"/>
            </w:rPr>
            <w:t>Lista de preguntas que puede usar para ayudarle a acotar su audiencia objetivo.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D75E4F" w:rsidP="00D75E4F">
          <w:pPr>
            <w:pStyle w:val="E1A379C42B29419A901B3C34DE61C5562"/>
          </w:pPr>
          <w:r w:rsidRPr="00455BBF">
            <w:rPr>
              <w:lang w:bidi="es-ES"/>
            </w:rPr>
            <w:t>Preguntas para acotar la audiencia objetivo n.º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D75E4F" w:rsidP="00D75E4F">
          <w:pPr>
            <w:pStyle w:val="956C380631014B888583340CEE6D7F962"/>
          </w:pPr>
          <w:r w:rsidRPr="00455BBF">
            <w:rPr>
              <w:lang w:bidi="es-ES"/>
            </w:rPr>
            <w:t>Preguntas para acotar la audiencia objetivo n.º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D75E4F" w:rsidP="00D75E4F">
          <w:pPr>
            <w:pStyle w:val="C23867ED57A94AE994D07877B9D4E4D92"/>
          </w:pPr>
          <w:r w:rsidRPr="00455BBF">
            <w:rPr>
              <w:lang w:bidi="es-ES"/>
            </w:rPr>
            <w:t>Preguntas para acotar la audiencia objetivo n.º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D75E4F" w:rsidP="00D75E4F">
          <w:pPr>
            <w:pStyle w:val="C7502045AFD7466EB4186B29DDD3F0422"/>
          </w:pPr>
          <w:r w:rsidRPr="00455BBF">
            <w:rPr>
              <w:lang w:bidi="es-ES"/>
            </w:rPr>
            <w:t>Preguntas para acotar la audiencia objetivo n.º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D75E4F" w:rsidP="00D75E4F">
          <w:pPr>
            <w:pStyle w:val="AA1D5CDE51BA49E692A4C095FBD96B602"/>
          </w:pPr>
          <w:r w:rsidRPr="00455BBF">
            <w:rPr>
              <w:lang w:bidi="es-ES"/>
            </w:rPr>
            <w:t>Ensayo del plan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D75E4F" w:rsidP="00D75E4F">
          <w:pPr>
            <w:pStyle w:val="670CF55868EE4587BEF6281A6FEA97812"/>
          </w:pPr>
          <w:r w:rsidRPr="00455BBF">
            <w:rPr>
              <w:lang w:bidi="es-ES"/>
            </w:rPr>
            <w:t>Opiniones de consumidores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D75E4F" w:rsidP="00D75E4F">
          <w:pPr>
            <w:pStyle w:val="6CD0C7050D18459782AA0604BF0F154C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D75E4F" w:rsidP="00D75E4F">
          <w:pPr>
            <w:pStyle w:val="0C2DC4D30E844957962566EEDB1688045"/>
          </w:pPr>
          <w:r w:rsidRPr="00455BBF">
            <w:rPr>
              <w:lang w:bidi="es-ES"/>
            </w:rPr>
            <w:t>Preguntas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D75E4F" w:rsidP="00D75E4F">
          <w:pPr>
            <w:pStyle w:val="D052DAF0FFA747AA8FDF38B5A101F7E82"/>
          </w:pPr>
          <w:r w:rsidRPr="00455BBF">
            <w:rPr>
              <w:lang w:bidi="es-ES"/>
            </w:rPr>
            <w:t>Opiniones de consumidores n.º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D75E4F" w:rsidP="00D75E4F">
          <w:pPr>
            <w:pStyle w:val="CDD2219E5D224CDABA16C194F9278FA65"/>
          </w:pPr>
          <w:r w:rsidRPr="00455BBF">
            <w:rPr>
              <w:rStyle w:val="nfasis"/>
              <w:lang w:bidi="es-ES"/>
            </w:rPr>
            <w:t>Lista de las opiniones de los consumidores sobre su producto o servicio.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D75E4F" w:rsidP="00D75E4F">
          <w:pPr>
            <w:pStyle w:val="2510172A32EC41F1B2D9550D817EB6D22"/>
          </w:pPr>
          <w:r w:rsidRPr="00455BBF">
            <w:rPr>
              <w:lang w:bidi="es-ES"/>
            </w:rPr>
            <w:t>Opiniones de consumidores n.º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D75E4F" w:rsidP="00D75E4F">
          <w:pPr>
            <w:pStyle w:val="3B9570220CCF4B06B6D066A98767DA5A2"/>
          </w:pPr>
          <w:r w:rsidRPr="00455BBF">
            <w:rPr>
              <w:lang w:bidi="es-ES"/>
            </w:rPr>
            <w:t>Opiniones de consumidores n.º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D75E4F" w:rsidP="00D75E4F">
          <w:pPr>
            <w:pStyle w:val="85F4C90760E7421285FA845CE0179FA52"/>
          </w:pPr>
          <w:r w:rsidRPr="00455BBF">
            <w:rPr>
              <w:lang w:bidi="es-ES"/>
            </w:rPr>
            <w:t>Opiniones de consumidores n.º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D75E4F" w:rsidP="00D75E4F">
          <w:pPr>
            <w:pStyle w:val="E780565D404345429EE9D664D1DBFDE52"/>
          </w:pPr>
          <w:r w:rsidRPr="00455BBF">
            <w:rPr>
              <w:lang w:bidi="es-ES"/>
            </w:rPr>
            <w:t>Opiniones de consumidores n.º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D75E4F" w:rsidP="00D75E4F">
          <w:pPr>
            <w:pStyle w:val="53F5AA3338B84565B1CAB9A66E728DE42"/>
          </w:pPr>
          <w:r w:rsidRPr="00455BBF">
            <w:rPr>
              <w:lang w:bidi="es-ES"/>
            </w:rPr>
            <w:t>Métricas cuantitativas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D75E4F" w:rsidP="00D75E4F">
          <w:pPr>
            <w:pStyle w:val="0A51D9B81E0B4A289FC6D901A307E578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D75E4F" w:rsidP="00D75E4F">
          <w:pPr>
            <w:pStyle w:val="5DF8E828CF7C44AE8EF9727632C56BE95"/>
          </w:pPr>
          <w:r w:rsidRPr="00455BBF">
            <w:rPr>
              <w:lang w:bidi="es-ES"/>
            </w:rPr>
            <w:t>Preguntas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D75E4F" w:rsidP="00D75E4F">
          <w:pPr>
            <w:pStyle w:val="FEC338B0D04C40ECBC796A3B8E3A1D0F2"/>
          </w:pPr>
          <w:r w:rsidRPr="00455BBF">
            <w:rPr>
              <w:lang w:bidi="es-ES"/>
            </w:rPr>
            <w:t>Métricas cuantitativas n.º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D75E4F" w:rsidP="00D75E4F">
          <w:pPr>
            <w:pStyle w:val="C1E60FA6389A46E589BD71588D2BA8E15"/>
          </w:pPr>
          <w:r w:rsidRPr="00455BBF">
            <w:rPr>
              <w:rStyle w:val="nfasis"/>
              <w:lang w:bidi="es-ES"/>
            </w:rPr>
            <w:t>Lista de las métricas cuantitativas que usará para evaluar la eficacia del plan.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D75E4F" w:rsidP="00D75E4F">
          <w:pPr>
            <w:pStyle w:val="D8BBE57AFDAC4CDA85D9C6D6E978364D2"/>
          </w:pPr>
          <w:r w:rsidRPr="00455BBF">
            <w:rPr>
              <w:lang w:bidi="es-ES"/>
            </w:rPr>
            <w:t>Métricas cuantitativas n.º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D75E4F" w:rsidP="00D75E4F">
          <w:pPr>
            <w:pStyle w:val="9CD4BB4A46014318AC503AE3F298CC4E2"/>
          </w:pPr>
          <w:r w:rsidRPr="00455BBF">
            <w:rPr>
              <w:lang w:bidi="es-ES"/>
            </w:rPr>
            <w:t>Métricas cuantitativas n.º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D75E4F" w:rsidP="00D75E4F">
          <w:pPr>
            <w:pStyle w:val="62225ABF0CE64CC08F0A4C032908A1FF2"/>
          </w:pPr>
          <w:r w:rsidRPr="00455BBF">
            <w:rPr>
              <w:lang w:bidi="es-ES"/>
            </w:rPr>
            <w:t>Métricas cuantitativas n.º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D75E4F" w:rsidP="00D75E4F">
          <w:pPr>
            <w:pStyle w:val="7466DBDE08AD4EA997759B6E1D6A77C12"/>
          </w:pPr>
          <w:r w:rsidRPr="00455BBF">
            <w:rPr>
              <w:lang w:bidi="es-ES"/>
            </w:rPr>
            <w:t>Métricas cuantitativas n.º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D75E4F" w:rsidP="00D75E4F">
          <w:pPr>
            <w:pStyle w:val="D26401586682466D8C5657943A396FE52"/>
          </w:pPr>
          <w:r w:rsidRPr="00455BBF">
            <w:rPr>
              <w:lang w:bidi="es-ES"/>
            </w:rPr>
            <w:t>Ajuste del plan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D75E4F" w:rsidP="00D75E4F">
          <w:pPr>
            <w:pStyle w:val="A6A2BD4A765F4E259313E56C94B63ECD5"/>
          </w:pPr>
          <w:r w:rsidRPr="00455BBF">
            <w:rPr>
              <w:lang w:bidi="es-ES"/>
            </w:rPr>
            <w:t>N.º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D75E4F" w:rsidP="00D75E4F">
          <w:pPr>
            <w:pStyle w:val="933EAE9632944EEEB48F3B9AACD0DB0C5"/>
          </w:pPr>
          <w:r w:rsidRPr="00455BBF">
            <w:rPr>
              <w:lang w:bidi="es-ES"/>
            </w:rPr>
            <w:t>Preguntas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D75E4F" w:rsidP="00D75E4F">
          <w:pPr>
            <w:pStyle w:val="AC862D453A794E4882D5E2444F2E98DF2"/>
          </w:pPr>
          <w:r w:rsidRPr="00455BBF">
            <w:rPr>
              <w:lang w:bidi="es-ES"/>
            </w:rPr>
            <w:t>Ajuste del plan n.º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D75E4F" w:rsidP="00D75E4F">
          <w:pPr>
            <w:pStyle w:val="68DFE4F8AB3D476BA6AD4B4B583B46AB2"/>
          </w:pPr>
          <w:r w:rsidRPr="00455BBF">
            <w:rPr>
              <w:rStyle w:val="nfasis"/>
              <w:lang w:bidi="es-ES"/>
            </w:rPr>
            <w:t>Lista de los cambios que tiene que realizar en su plan para obtener mejores resultados.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D75E4F" w:rsidP="00D75E4F">
          <w:pPr>
            <w:pStyle w:val="C93DA6EBA8114BA38CC9B63CD37613122"/>
          </w:pPr>
          <w:r w:rsidRPr="00455BBF">
            <w:rPr>
              <w:lang w:bidi="es-ES"/>
            </w:rPr>
            <w:t>Ajuste del plan n.º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D75E4F" w:rsidP="00D75E4F">
          <w:pPr>
            <w:pStyle w:val="B4C2B93610954F748EDB6335146C7F742"/>
          </w:pPr>
          <w:r w:rsidRPr="00455BBF">
            <w:rPr>
              <w:lang w:bidi="es-ES"/>
            </w:rPr>
            <w:t>Ajuste del plan n.º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D75E4F" w:rsidP="00D75E4F">
          <w:pPr>
            <w:pStyle w:val="C009E9DF55424483907626AF91419BAD2"/>
          </w:pPr>
          <w:r w:rsidRPr="00455BBF">
            <w:rPr>
              <w:lang w:bidi="es-ES"/>
            </w:rPr>
            <w:t>Ajuste del plan n.º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D75E4F" w:rsidP="00D75E4F">
          <w:pPr>
            <w:pStyle w:val="003F87C455364460BEC59EFF1F7A4B6D2"/>
          </w:pPr>
          <w:r w:rsidRPr="00455BBF">
            <w:rPr>
              <w:lang w:bidi="es-ES"/>
            </w:rPr>
            <w:t>Ajuste del plan n.º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D75E4F" w:rsidP="00D75E4F">
          <w:pPr>
            <w:pStyle w:val="5A56B8DE7866405F9038D9AA2A4CAF4B2"/>
          </w:pPr>
          <w:r w:rsidRPr="00455BBF">
            <w:rPr>
              <w:lang w:bidi="es-ES"/>
            </w:rPr>
            <w:t>Puesta en marcha del plan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D75E4F" w:rsidP="00D75E4F">
          <w:pPr>
            <w:pStyle w:val="E27BB3D5D3E947148A3761C961723ADA5"/>
          </w:pPr>
          <w:r w:rsidRPr="00455BBF">
            <w:rPr>
              <w:lang w:bidi="es-ES"/>
            </w:rPr>
            <w:t>Paso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D75E4F" w:rsidP="00D75E4F">
          <w:pPr>
            <w:pStyle w:val="CFB085F759664AF4A1D25249A1070D5E5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D75E4F" w:rsidP="00D75E4F">
          <w:pPr>
            <w:pStyle w:val="199B526DFAB44A06B08EEA7CC2CBF4775"/>
          </w:pPr>
          <w:r w:rsidRPr="00455BBF">
            <w:rPr>
              <w:lang w:bidi="es-ES"/>
            </w:rPr>
            <w:t>Fecha de vencimiento para la finalización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D75E4F" w:rsidP="00D75E4F">
          <w:pPr>
            <w:pStyle w:val="4FC55F1CD00F4506A567AD01A14A78A25"/>
          </w:pPr>
          <w:r w:rsidRPr="00455BBF">
            <w:rPr>
              <w:lang w:bidi="es-ES"/>
            </w:rPr>
            <w:t>% completado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D75E4F" w:rsidP="00D75E4F">
          <w:pPr>
            <w:pStyle w:val="C505635397004B2F838324240AD29CB02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D75E4F" w:rsidP="00D75E4F">
          <w:pPr>
            <w:pStyle w:val="6DBAFC6306644931A01F085BB6468DDE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D75E4F" w:rsidP="00D75E4F">
          <w:pPr>
            <w:pStyle w:val="C9575209B22A4FBA9789DB06F12E8CE32"/>
          </w:pPr>
          <w:r w:rsidRPr="00455BBF">
            <w:rPr>
              <w:lang w:bidi="es-ES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D75E4F" w:rsidP="00D75E4F">
          <w:pPr>
            <w:pStyle w:val="B142B0583E894CF2B0E66DCB2BF26D562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D75E4F" w:rsidP="00D75E4F">
          <w:pPr>
            <w:pStyle w:val="56AB5CD8DAC84A3CA04838D40C708DD2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D75E4F" w:rsidP="00D75E4F">
          <w:pPr>
            <w:pStyle w:val="AA27BD3B45D144A0BD05D1DFE1CE7D262"/>
          </w:pPr>
          <w:r w:rsidRPr="00455BBF">
            <w:rPr>
              <w:lang w:bidi="es-ES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D75E4F" w:rsidP="00D75E4F">
          <w:pPr>
            <w:pStyle w:val="396846B178B246F89F7D38589A3087122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D75E4F" w:rsidP="00D75E4F">
          <w:pPr>
            <w:pStyle w:val="E739A04A29E54AEEB4B02D67F10069AB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D75E4F" w:rsidP="00D75E4F">
          <w:pPr>
            <w:pStyle w:val="16B1B4450AD740CB88ACBE579638DEE02"/>
          </w:pPr>
          <w:r w:rsidRPr="00455BBF">
            <w:rPr>
              <w:lang w:bidi="es-ES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D75E4F" w:rsidP="00D75E4F">
          <w:pPr>
            <w:pStyle w:val="AD1CFA8D93B74376B999B381BBCE872F2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D75E4F" w:rsidP="00D75E4F">
          <w:pPr>
            <w:pStyle w:val="F467657FE2A74A2E828F768CEB424A58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D75E4F" w:rsidP="00D75E4F">
          <w:pPr>
            <w:pStyle w:val="0C33A6C1327C40C58F10FA7667F5A1F82"/>
          </w:pPr>
          <w:r w:rsidRPr="00455BBF">
            <w:rPr>
              <w:lang w:bidi="es-ES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D75E4F" w:rsidP="00D75E4F">
          <w:pPr>
            <w:pStyle w:val="BD57610740E94E84936C10B1DA8EACF72"/>
          </w:pPr>
          <w:r w:rsidRPr="00455BBF">
            <w:rPr>
              <w:lang w:bidi="es-ES"/>
            </w:rPr>
            <w:t>Acción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D75E4F" w:rsidP="00D75E4F">
          <w:pPr>
            <w:pStyle w:val="08E54AC863A44A64B8087583B58D1F902"/>
          </w:pPr>
          <w:r w:rsidRPr="00455BBF">
            <w:rPr>
              <w:lang w:bidi="es-ES"/>
            </w:rPr>
            <w:t>Fecha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D75E4F" w:rsidP="00D75E4F">
          <w:pPr>
            <w:pStyle w:val="9D9068CF891444A48D004267ADF428E32"/>
          </w:pPr>
          <w:r w:rsidRPr="00455BBF">
            <w:rPr>
              <w:lang w:bidi="es-ES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5377D5"/>
    <w:rsid w:val="00A8139A"/>
    <w:rsid w:val="00D75E4F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nfasis">
    <w:name w:val="Emphasis"/>
    <w:basedOn w:val="Fuentedeprrafopredeter"/>
    <w:uiPriority w:val="12"/>
    <w:unhideWhenUsed/>
    <w:qFormat/>
    <w:rsid w:val="00D75E4F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Textodelmarcadordeposicin">
    <w:name w:val="Placeholder Text"/>
    <w:basedOn w:val="Fuentedeprrafopredeter"/>
    <w:uiPriority w:val="99"/>
    <w:semiHidden/>
    <w:rsid w:val="00D75E4F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D75E4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D75E4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D75E4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D75E4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D75E4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D75E4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D75E4F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Office_15820756_TF03992093.dotx</Template>
  <TotalTime>44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