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F839F" w14:textId="785EFDEF" w:rsidR="009D2442" w:rsidRDefault="00E207D0">
      <w:r>
        <w:rPr>
          <w:lang w:bidi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6FCCF" wp14:editId="66D57D12">
                <wp:simplePos x="0" y="0"/>
                <wp:positionH relativeFrom="column">
                  <wp:posOffset>3905885</wp:posOffset>
                </wp:positionH>
                <wp:positionV relativeFrom="paragraph">
                  <wp:posOffset>6868160</wp:posOffset>
                </wp:positionV>
                <wp:extent cx="2788920" cy="2419985"/>
                <wp:effectExtent l="0" t="0" r="0" b="0"/>
                <wp:wrapNone/>
                <wp:docPr id="5" name="Cuadro de texto 5" descr="Cuadro de texto del mensaj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2419985"/>
                        </a:xfrm>
                        <a:prstGeom prst="flowChartAlternateProcess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7C633" w14:textId="77777777" w:rsidR="009D2442" w:rsidRPr="0078003D" w:rsidRDefault="00C65E21">
                            <w:pPr>
                              <w:rPr>
                                <w:b/>
                                <w:color w:val="455F51" w:themeColor="text2"/>
                                <w:sz w:val="44"/>
                              </w:rPr>
                            </w:pPr>
                            <w:r w:rsidRPr="0078003D">
                              <w:rPr>
                                <w:b/>
                                <w:color w:val="455F51" w:themeColor="text2"/>
                                <w:sz w:val="44"/>
                                <w:szCs w:val="44"/>
                                <w:lang w:bidi="es-ES"/>
                              </w:rPr>
                              <w:t>Feliz Pascu</w:t>
                            </w:r>
                            <w:bookmarkStart w:id="0" w:name="_GoBack"/>
                            <w:bookmarkEnd w:id="0"/>
                            <w:r w:rsidRPr="0078003D">
                              <w:rPr>
                                <w:b/>
                                <w:color w:val="455F51" w:themeColor="text2"/>
                                <w:sz w:val="44"/>
                                <w:szCs w:val="44"/>
                                <w:lang w:bidi="es-E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86FCC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Cuadro de texto 5" o:spid="_x0000_s1026" type="#_x0000_t176" alt="Cuadro de texto del mensaje" style="position:absolute;left:0;text-align:left;margin-left:307.55pt;margin-top:540.8pt;width:219.6pt;height:19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" filled="f" stroked="f" strokeweight=".5pt">
                <v:textbox>
                  <w:txbxContent>
                    <w:p w14:paraId="6DC7C633" w14:textId="77777777" w:rsidR="009D2442" w:rsidRPr="0078003D" w:rsidRDefault="00C65E21">
                      <w:pPr>
                        <w:rPr>
                          <w:b/>
                          <w:color w:val="455F51" w:themeColor="text2"/>
                          <w:sz w:val="44"/>
                        </w:rPr>
                      </w:pPr>
                      <w:r w:rsidRPr="0078003D">
                        <w:rPr>
                          <w:b/>
                          <w:color w:val="455F51" w:themeColor="text2"/>
                          <w:sz w:val="44"/>
                          <w:szCs w:val="44"/>
                          <w:lang w:bidi="es-ES"/>
                        </w:rPr>
                        <w:t>Feliz Pascu</w:t>
                      </w:r>
                      <w:bookmarkStart w:id="1" w:name="_GoBack"/>
                      <w:bookmarkEnd w:id="1"/>
                      <w:r w:rsidRPr="0078003D">
                        <w:rPr>
                          <w:b/>
                          <w:color w:val="455F51" w:themeColor="text2"/>
                          <w:sz w:val="44"/>
                          <w:szCs w:val="44"/>
                          <w:lang w:bidi="es-E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846F2">
        <w:rPr>
          <w:lang w:bidi="es-ES"/>
        </w:rPr>
        <w:drawing>
          <wp:anchor distT="0" distB="0" distL="114300" distR="114300" simplePos="0" relativeHeight="251665408" behindDoc="0" locked="0" layoutInCell="1" allowOverlap="1" wp14:anchorId="03195311" wp14:editId="0A19ED4A">
            <wp:simplePos x="0" y="0"/>
            <wp:positionH relativeFrom="margin">
              <wp:posOffset>4288010</wp:posOffset>
            </wp:positionH>
            <wp:positionV relativeFrom="paragraph">
              <wp:posOffset>6117590</wp:posOffset>
            </wp:positionV>
            <wp:extent cx="1814830" cy="847725"/>
            <wp:effectExtent l="0" t="0" r="0" b="9525"/>
            <wp:wrapNone/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BA43F080-E85D-40B8-B96B-75E399E070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BA43F080-E85D-40B8-B96B-75E399E070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23F">
        <w:rPr>
          <w:lang w:bidi="es-ES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3767646" wp14:editId="10594A91">
                <wp:simplePos x="0" y="0"/>
                <wp:positionH relativeFrom="column">
                  <wp:posOffset>-447675</wp:posOffset>
                </wp:positionH>
                <wp:positionV relativeFrom="paragraph">
                  <wp:posOffset>-447675</wp:posOffset>
                </wp:positionV>
                <wp:extent cx="7762875" cy="10039350"/>
                <wp:effectExtent l="0" t="0" r="0" b="0"/>
                <wp:wrapNone/>
                <wp:docPr id="1" name="Rectángulo 1" descr="Fon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0039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0B299105" id="Rectángulo 1" o:spid="_x0000_s1026" alt="Fondo" style="position:absolute;margin-left:-35.25pt;margin-top:-35.25pt;width:611.25pt;height:790.5pt;z-index:251660287;visibility:visible;mso-wrap-style:square;mso-width-percent:1000;mso-height-percent:100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" fillcolor="#d3f0e2 [662]" stroked="f" strokeweight="1pt"/>
            </w:pict>
          </mc:Fallback>
        </mc:AlternateContent>
      </w:r>
      <w:r w:rsidR="0078003D">
        <w:rPr>
          <w:lang w:bidi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04CF0B0" wp14:editId="4C8E5B04">
                <wp:simplePos x="0" y="0"/>
                <wp:positionH relativeFrom="column">
                  <wp:posOffset>88711</wp:posOffset>
                </wp:positionH>
                <wp:positionV relativeFrom="paragraph">
                  <wp:posOffset>-20472</wp:posOffset>
                </wp:positionV>
                <wp:extent cx="2735734" cy="3862317"/>
                <wp:effectExtent l="0" t="0" r="7620" b="508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734" cy="3862317"/>
                          <a:chOff x="0" y="0"/>
                          <a:chExt cx="2223135" cy="3138170"/>
                        </a:xfrm>
                      </wpg:grpSpPr>
                      <pic:pic xmlns:pic="http://schemas.openxmlformats.org/drawingml/2006/picture">
                        <pic:nvPicPr>
                          <pic:cNvPr id="6" name="Imagen 5">
                            <a:extLst>
                              <a:ext uri="{FF2B5EF4-FFF2-40B4-BE49-F238E27FC236}">
                                <a16:creationId xmlns:a16="http://schemas.microsoft.com/office/drawing/2014/main" id="{4743BB90-8182-4E76-8E68-34213C0D7C9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135" cy="3138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n 17">
                            <a:extLst>
                              <a:ext uri="{FF2B5EF4-FFF2-40B4-BE49-F238E27FC236}">
                                <a16:creationId xmlns:a16="http://schemas.microsoft.com/office/drawing/2014/main" id="{1F6D6EBE-459C-4A51-A0B8-E33C4FABEED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615" y="1692323"/>
                            <a:ext cx="135064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1B634" id="Grupo 9" o:spid="_x0000_s1026" style="position:absolute;margin-left:7pt;margin-top:-1.6pt;width:215.4pt;height:304.1pt;z-index:251664384;mso-width-relative:margin;mso-height-relative:margin" coordsize="22231,313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style="position:absolute;width:22231;height:31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">
                  <v:imagedata r:id="rId9" o:title=""/>
                </v:shape>
                <v:shape id="Imagen 17" o:spid="_x0000_s1028" type="#_x0000_t75" style="position:absolute;left:5186;top:16923;width:13506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</w:p>
    <w:sectPr w:rsidR="009D2442" w:rsidSect="00E207D0">
      <w:pgSz w:w="11906" w:h="16838" w:code="9"/>
      <w:pgMar w:top="720" w:right="720" w:bottom="734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A2008" w14:textId="77777777" w:rsidR="00E83529" w:rsidRDefault="00E83529">
      <w:r>
        <w:separator/>
      </w:r>
    </w:p>
  </w:endnote>
  <w:endnote w:type="continuationSeparator" w:id="0">
    <w:p w14:paraId="17ECFFDF" w14:textId="77777777" w:rsidR="00E83529" w:rsidRDefault="00E8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6ED9C" w14:textId="77777777" w:rsidR="00E83529" w:rsidRDefault="00E83529">
      <w:r>
        <w:separator/>
      </w:r>
    </w:p>
  </w:footnote>
  <w:footnote w:type="continuationSeparator" w:id="0">
    <w:p w14:paraId="0CCD7C26" w14:textId="77777777" w:rsidR="00E83529" w:rsidRDefault="00E83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3D"/>
    <w:rsid w:val="00005453"/>
    <w:rsid w:val="003A2BFB"/>
    <w:rsid w:val="00463666"/>
    <w:rsid w:val="004E36EF"/>
    <w:rsid w:val="005308F1"/>
    <w:rsid w:val="00563F01"/>
    <w:rsid w:val="005666E0"/>
    <w:rsid w:val="005846F2"/>
    <w:rsid w:val="0070623F"/>
    <w:rsid w:val="0078003D"/>
    <w:rsid w:val="008D79B3"/>
    <w:rsid w:val="009015DA"/>
    <w:rsid w:val="009D2442"/>
    <w:rsid w:val="009D286C"/>
    <w:rsid w:val="00B24B65"/>
    <w:rsid w:val="00C26233"/>
    <w:rsid w:val="00C65E21"/>
    <w:rsid w:val="00C967E5"/>
    <w:rsid w:val="00E1130E"/>
    <w:rsid w:val="00E207D0"/>
    <w:rsid w:val="00E8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8413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color w:val="63A537" w:themeColor="accent2"/>
      <w:sz w:val="32"/>
      <w:szCs w:val="32"/>
    </w:rPr>
  </w:style>
  <w:style w:type="paragraph" w:styleId="Ttulo1">
    <w:name w:val="heading 1"/>
    <w:basedOn w:val="Normal"/>
    <w:next w:val="Normal"/>
    <w:link w:val="Ttulo1Car"/>
    <w:uiPriority w:val="9"/>
    <w:unhideWhenUsed/>
    <w:pPr>
      <w:outlineLvl w:val="0"/>
    </w:pPr>
    <w:rPr>
      <w:rFonts w:asciiTheme="majorHAnsi" w:eastAsiaTheme="majorEastAsia" w:hAnsiTheme="majorHAnsi" w:cstheme="majorBidi"/>
      <w:color w:val="FFFFFF" w:themeColor="background1"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FFFFFF" w:themeColor="background1"/>
      <w:sz w:val="40"/>
      <w:szCs w:val="4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color w:val="86A795" w:themeColor="text2" w:themeTint="99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6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666"/>
    <w:rPr>
      <w:color w:val="63A537" w:themeColor="accent2"/>
      <w:sz w:val="32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46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666"/>
    <w:rPr>
      <w:color w:val="63A537" w:themeColor="accent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Office_33848802_TF03991836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Tester es-ES</cp:lastModifiedBy>
  <cp:revision>4</cp:revision>
  <dcterms:created xsi:type="dcterms:W3CDTF">2019-05-12T21:57:00Z</dcterms:created>
  <dcterms:modified xsi:type="dcterms:W3CDTF">2019-05-16T15:19:00Z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