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val="es-ES"/>
        </w:rPr>
        <w:alias w:val="Título:"/>
        <w:tag w:val="Título:"/>
        <w:id w:val="1285924989"/>
        <w:placeholder>
          <w:docPart w:val="E0DAEDC0A2BA4F02951EE302F90B14DB"/>
        </w:placeholder>
        <w:temporary/>
        <w:showingPlcHdr/>
        <w15:appearance w15:val="hidden"/>
      </w:sdtPr>
      <w:sdtEndPr/>
      <w:sdtContent>
        <w:p w:rsidR="00771F16" w:rsidRPr="00FB468C" w:rsidRDefault="00BE474E">
          <w:pPr>
            <w:pStyle w:val="Ttulo"/>
            <w:rPr>
              <w:lang w:val="es-ES"/>
            </w:rPr>
          </w:pPr>
          <w:r w:rsidRPr="00FB468C">
            <w:rPr>
              <w:lang w:val="es-ES"/>
            </w:rPr>
            <w:t>Título</w:t>
          </w:r>
        </w:p>
      </w:sdtContent>
    </w:sdt>
    <w:sdt>
      <w:sdtPr>
        <w:rPr>
          <w:lang w:val="es-ES"/>
        </w:rPr>
        <w:alias w:val="1 Título:"/>
        <w:tag w:val="1 Título:"/>
        <w:id w:val="-1897202033"/>
        <w:placeholder>
          <w:docPart w:val="53C01465E19341C0AEB75B704E63D1D9"/>
        </w:placeholder>
        <w:temporary/>
        <w:showingPlcHdr/>
        <w15:appearance w15:val="hidden"/>
      </w:sdtPr>
      <w:sdtEndPr/>
      <w:sdtContent>
        <w:p w:rsidR="00771F16" w:rsidRPr="00FB468C" w:rsidRDefault="00FB468C">
          <w:pPr>
            <w:pStyle w:val="Ttulo1"/>
            <w:rPr>
              <w:lang w:val="es-ES"/>
            </w:rPr>
          </w:pPr>
          <w:r w:rsidRPr="00FB468C">
            <w:rPr>
              <w:lang w:val="es-ES"/>
            </w:rPr>
            <w:t>1 Título</w:t>
          </w:r>
        </w:p>
      </w:sdtContent>
    </w:sdt>
    <w:sdt>
      <w:sdtPr>
        <w:rPr>
          <w:lang w:val="es-ES"/>
        </w:rPr>
        <w:alias w:val="Main text:"/>
        <w:tag w:val="Main text:"/>
        <w:id w:val="897480366"/>
        <w:placeholder>
          <w:docPart w:val="3F270A1F2892432A8503E8BEC1F9470D"/>
        </w:placeholder>
        <w:temporary/>
        <w:showingPlcHdr/>
        <w15:appearance w15:val="hidden"/>
      </w:sdtPr>
      <w:sdtEndPr/>
      <w:sdtContent>
        <w:p w:rsidR="000A0F9B" w:rsidRPr="00FB468C" w:rsidRDefault="00FB468C" w:rsidP="000A0F9B">
          <w:pPr>
            <w:rPr>
              <w:lang w:val="es-ES"/>
            </w:rPr>
          </w:pPr>
          <w:r w:rsidRPr="00FB468C">
            <w:rPr>
              <w:lang w:val="es-ES"/>
            </w:rPr>
            <w:t>Para aprovechar el diseño de la plantilla, use la Galería de estilos en la pestaña Inicio.</w:t>
          </w:r>
        </w:p>
        <w:p w:rsidR="000A0F9B" w:rsidRPr="00FB468C" w:rsidRDefault="00FB468C" w:rsidP="000A0F9B">
          <w:pPr>
            <w:rPr>
              <w:lang w:val="es-ES"/>
            </w:rPr>
          </w:pPr>
          <w:r w:rsidRPr="00FB468C">
            <w:rPr>
              <w:lang w:val="es-ES"/>
            </w:rPr>
            <w:t>Puede dar formato a los títulos con estilos de título o resaltar el texto importante con otros estilos, como Énfasis y Cita intensa. Estos estilos vienen con formato para presentar un buen aspecto y funcionan de forma conjunta para ayudarle a comunicar sus ideas.</w:t>
          </w:r>
        </w:p>
        <w:p w:rsidR="000A0F9B" w:rsidRPr="00FB468C" w:rsidRDefault="00FB468C" w:rsidP="000A0F9B">
          <w:pPr>
            <w:rPr>
              <w:lang w:val="es-ES"/>
            </w:rPr>
          </w:pPr>
          <w:r w:rsidRPr="00FB468C">
            <w:rPr>
              <w:lang w:val="es-ES"/>
            </w:rPr>
            <w:t>Adelante, empiece.</w:t>
          </w:r>
        </w:p>
      </w:sdtContent>
    </w:sdt>
    <w:sectPr w:rsidR="000A0F9B" w:rsidRPr="00FB468C" w:rsidSect="00F51751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99" w:rsidRDefault="00241E99">
      <w:pPr>
        <w:spacing w:after="0" w:line="240" w:lineRule="auto"/>
      </w:pPr>
      <w:r>
        <w:separator/>
      </w:r>
    </w:p>
  </w:endnote>
  <w:endnote w:type="continuationSeparator" w:id="0">
    <w:p w:rsidR="00241E99" w:rsidRDefault="0024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99" w:rsidRDefault="00241E99">
      <w:pPr>
        <w:spacing w:after="0" w:line="240" w:lineRule="auto"/>
      </w:pPr>
      <w:r>
        <w:separator/>
      </w:r>
    </w:p>
  </w:footnote>
  <w:footnote w:type="continuationSeparator" w:id="0">
    <w:p w:rsidR="00241E99" w:rsidRDefault="0024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16"/>
    <w:rsid w:val="000A0F9B"/>
    <w:rsid w:val="00123E1E"/>
    <w:rsid w:val="0013591F"/>
    <w:rsid w:val="00216BF8"/>
    <w:rsid w:val="00241E99"/>
    <w:rsid w:val="0024640E"/>
    <w:rsid w:val="002C1B16"/>
    <w:rsid w:val="002E0C62"/>
    <w:rsid w:val="00771F16"/>
    <w:rsid w:val="0078294C"/>
    <w:rsid w:val="008B6008"/>
    <w:rsid w:val="00971DEC"/>
    <w:rsid w:val="00B64B70"/>
    <w:rsid w:val="00B66857"/>
    <w:rsid w:val="00BA3B94"/>
    <w:rsid w:val="00BE474E"/>
    <w:rsid w:val="00C07BE9"/>
    <w:rsid w:val="00F51751"/>
    <w:rsid w:val="00F9577D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A0F9B"/>
    <w:rPr>
      <w:i/>
      <w:iCs/>
      <w:color w:val="0D5672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85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685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6685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6685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85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8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85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6685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685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685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685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6685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6685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6857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8B6008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008"/>
  </w:style>
  <w:style w:type="paragraph" w:styleId="Piedepgina">
    <w:name w:val="footer"/>
    <w:basedOn w:val="Normal"/>
    <w:link w:val="PiedepginaCar"/>
    <w:uiPriority w:val="99"/>
    <w:unhideWhenUsed/>
    <w:rsid w:val="008B6008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AEDC0A2BA4F02951EE302F90B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35B-0BF5-4365-A8B1-86364F2B86AD}"/>
      </w:docPartPr>
      <w:docPartBody>
        <w:p w:rsidR="005B4CCA" w:rsidRDefault="007A37E6" w:rsidP="007A37E6">
          <w:pPr>
            <w:pStyle w:val="E0DAEDC0A2BA4F02951EE302F90B14DB"/>
          </w:pPr>
          <w:r w:rsidRPr="00FB468C">
            <w:rPr>
              <w:lang w:val="es-ES"/>
            </w:rPr>
            <w:t>Título</w:t>
          </w:r>
        </w:p>
      </w:docPartBody>
    </w:docPart>
    <w:docPart>
      <w:docPartPr>
        <w:name w:val="53C01465E19341C0AEB75B704E63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306-F86C-456A-B33E-DBA357CA6FC7}"/>
      </w:docPartPr>
      <w:docPartBody>
        <w:p w:rsidR="005B4CCA" w:rsidRDefault="007A37E6" w:rsidP="007A37E6">
          <w:pPr>
            <w:pStyle w:val="53C01465E19341C0AEB75B704E63D1D9"/>
          </w:pPr>
          <w:r w:rsidRPr="00FB468C">
            <w:rPr>
              <w:lang w:val="es-ES"/>
            </w:rPr>
            <w:t>1 Título</w:t>
          </w:r>
        </w:p>
      </w:docPartBody>
    </w:docPart>
    <w:docPart>
      <w:docPartPr>
        <w:name w:val="3F270A1F2892432A8503E8BEC1F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2AEA-D0AC-4E2A-9DAA-1448D484C5CE}"/>
      </w:docPartPr>
      <w:docPartBody>
        <w:p w:rsidR="007A37E6" w:rsidRPr="00FB468C" w:rsidRDefault="007A37E6" w:rsidP="000A0F9B">
          <w:pPr>
            <w:rPr>
              <w:lang w:val="es-ES"/>
            </w:rPr>
          </w:pPr>
          <w:r w:rsidRPr="00FB468C">
            <w:rPr>
              <w:lang w:val="es-ES"/>
            </w:rPr>
            <w:t>Para aprovechar el diseño de la plantilla, use la Galería de estilos en la pestaña Inicio.</w:t>
          </w:r>
        </w:p>
        <w:p w:rsidR="007A37E6" w:rsidRPr="00FB468C" w:rsidRDefault="007A37E6" w:rsidP="000A0F9B">
          <w:pPr>
            <w:rPr>
              <w:lang w:val="es-ES"/>
            </w:rPr>
          </w:pPr>
          <w:r w:rsidRPr="00FB468C">
            <w:rPr>
              <w:lang w:val="es-ES"/>
            </w:rPr>
            <w:t>Puede dar formato a los títulos con estilos de título o resaltar el texto importante con otros estilos, como Énfasis y Cita intensa. Estos estilos vienen con formato para presentar un buen aspecto y funcionan de forma conjunta para ayudarle a comunicar sus ideas.</w:t>
          </w:r>
        </w:p>
        <w:p w:rsidR="005B4CCA" w:rsidRDefault="007A37E6" w:rsidP="007A37E6">
          <w:pPr>
            <w:pStyle w:val="3F270A1F2892432A8503E8BEC1F9470D"/>
          </w:pPr>
          <w:r w:rsidRPr="00FB468C">
            <w:rPr>
              <w:lang w:val="es-ES"/>
            </w:rPr>
            <w:t>Adelante, empiece.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3"/>
    <w:rsid w:val="001521C8"/>
    <w:rsid w:val="005B4CCA"/>
    <w:rsid w:val="006029BB"/>
    <w:rsid w:val="007A37E6"/>
    <w:rsid w:val="008F2167"/>
    <w:rsid w:val="00C26EEA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1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37E6"/>
    <w:rPr>
      <w:color w:val="595959" w:themeColor="text1" w:themeTint="A6"/>
    </w:rPr>
  </w:style>
  <w:style w:type="paragraph" w:customStyle="1" w:styleId="E0DAEDC0A2BA4F02951EE302F90B14DB">
    <w:name w:val="E0DAEDC0A2BA4F02951EE302F90B14DB"/>
    <w:rsid w:val="007A37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">
    <w:name w:val="53C01465E19341C0AEB75B704E63D1D9"/>
    <w:rsid w:val="007A3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paragraph" w:customStyle="1" w:styleId="3F270A1F2892432A8503E8BEC1F9470D">
    <w:name w:val="3F270A1F2892432A8503E8BEC1F9470D"/>
    <w:rsid w:val="007A37E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Office_9205912_TF03985947_TF03985947.dotx</Template>
  <TotalTime>3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2016-08-26T20:34:00Z</dcterms:created>
  <dcterms:modified xsi:type="dcterms:W3CDTF">2016-11-07T06:22:00Z</dcterms:modified>
</cp:coreProperties>
</file>