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8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información de prospecto"/>
      </w:tblPr>
      <w:tblGrid>
        <w:gridCol w:w="9356"/>
      </w:tblGrid>
      <w:tr w:rsidR="007D4942" w:rsidRPr="008011A5" w:rsidTr="00560624">
        <w:trPr>
          <w:trHeight w:hRule="exact" w:val="12960"/>
        </w:trPr>
        <w:tc>
          <w:tcPr>
            <w:tcW w:w="9356" w:type="dxa"/>
            <w:tcMar>
              <w:top w:w="1685" w:type="dxa"/>
            </w:tcMar>
          </w:tcPr>
          <w:p w:rsidR="007A77DE" w:rsidRPr="008011A5" w:rsidRDefault="00A4226E" w:rsidP="007A77DE">
            <w:pPr>
              <w:pStyle w:val="Subtitle"/>
              <w:rPr>
                <w:lang w:val="es-ES_tradnl"/>
              </w:rPr>
            </w:pPr>
            <w:bookmarkStart w:id="0" w:name="_GoBack"/>
            <w:bookmarkEnd w:id="0"/>
            <w:r w:rsidRPr="008011A5">
              <w:rPr>
                <w:lang w:val="es-ES_tradnl" w:bidi="es-ES"/>
              </w:rPr>
              <w:t>¡</w:t>
            </w:r>
            <w:sdt>
              <w:sdtPr>
                <w:rPr>
                  <w:lang w:val="es-ES_tradnl"/>
                </w:rPr>
                <w:alias w:val="Enhorabuena:"/>
                <w:tag w:val="Enhorabuena:"/>
                <w:id w:val="1725643449"/>
                <w:placeholder>
                  <w:docPart w:val="843D44F50B6B44248C034AA4B9F398CC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8011A5">
                  <w:rPr>
                    <w:lang w:val="es-ES_tradnl" w:bidi="es-ES"/>
                  </w:rPr>
                  <w:t>Enhorabuena</w:t>
                </w:r>
              </w:sdtContent>
            </w:sdt>
          </w:p>
          <w:p w:rsidR="007A77DE" w:rsidRPr="008011A5" w:rsidRDefault="00A4226E" w:rsidP="007A77DE">
            <w:pPr>
              <w:pStyle w:val="Title"/>
              <w:rPr>
                <w:lang w:val="es-ES_tradnl"/>
              </w:rPr>
            </w:pPr>
            <w:sdt>
              <w:sdtPr>
                <w:rPr>
                  <w:rStyle w:val="TitleChar"/>
                  <w:b/>
                  <w:lang w:val="es-ES_tradnl"/>
                </w:rPr>
                <w:alias w:val="Escriba el nombre del graduado:"/>
                <w:tag w:val="Escriba el nombre del graduado:"/>
                <w:id w:val="514579152"/>
                <w:placeholder>
                  <w:docPart w:val="594744BA0B2049D5B2727176B3C3FD95"/>
                </w:placeholder>
                <w:temporary/>
                <w:showingPlcHdr/>
                <w15:appearance w15:val="hidden"/>
              </w:sdtPr>
              <w:sdtEndPr>
                <w:rPr>
                  <w:rStyle w:val="TitleChar"/>
                </w:rPr>
              </w:sdtEndPr>
              <w:sdtContent>
                <w:r w:rsidR="007D4942" w:rsidRPr="008011A5">
                  <w:rPr>
                    <w:lang w:val="es-ES_tradnl" w:bidi="es-ES"/>
                  </w:rPr>
                  <w:t>Nombre</w:t>
                </w:r>
                <w:r w:rsidR="005F4001" w:rsidRPr="008011A5">
                  <w:rPr>
                    <w:lang w:val="es-ES_tradnl" w:bidi="es-ES"/>
                  </w:rPr>
                  <w:t xml:space="preserve"> del </w:t>
                </w:r>
                <w:r w:rsidR="00767EC3" w:rsidRPr="008011A5">
                  <w:rPr>
                    <w:lang w:val="es-ES_tradnl" w:bidi="es-ES"/>
                  </w:rPr>
                  <w:t>graduado</w:t>
                </w:r>
              </w:sdtContent>
            </w:sdt>
            <w:r w:rsidR="007D4942" w:rsidRPr="008011A5">
              <w:rPr>
                <w:lang w:val="es-ES_tradnl" w:bidi="es-ES"/>
              </w:rPr>
              <w:t>!</w:t>
            </w:r>
          </w:p>
          <w:sdt>
            <w:sdtPr>
              <w:rPr>
                <w:lang w:val="es-ES_tradnl"/>
              </w:rPr>
              <w:alias w:val="Escriba el mensaje de felicitación 1:"/>
              <w:tag w:val="Escriba el mensaje de felicitación 1:"/>
              <w:id w:val="763962906"/>
              <w:placeholder>
                <w:docPart w:val="4B3FB23931374AA99AABB57F3699A89C"/>
              </w:placeholder>
              <w:temporary/>
              <w:showingPlcHdr/>
              <w15:appearance w15:val="hidden"/>
            </w:sdtPr>
            <w:sdtEndPr/>
            <w:sdtContent>
              <w:p w:rsidR="007D4942" w:rsidRPr="008011A5" w:rsidRDefault="007D4942" w:rsidP="007D4942">
                <w:pPr>
                  <w:rPr>
                    <w:lang w:val="es-ES_tradnl"/>
                  </w:rPr>
                </w:pPr>
                <w:r w:rsidRPr="008011A5">
                  <w:rPr>
                    <w:lang w:val="es-ES_tradnl" w:bidi="es-ES"/>
                  </w:rPr>
                  <w:t>Estamos muy orgullosos en el día de tu graduación y</w:t>
                </w:r>
                <w:r w:rsidR="00560624">
                  <w:rPr>
                    <w:lang w:val="es-ES_tradnl" w:bidi="es-ES"/>
                  </w:rPr>
                  <w:t> </w:t>
                </w:r>
                <w:r w:rsidRPr="008011A5">
                  <w:rPr>
                    <w:lang w:val="es-ES_tradnl" w:bidi="es-ES"/>
                  </w:rPr>
                  <w:t>todos los días.</w:t>
                </w:r>
              </w:p>
            </w:sdtContent>
          </w:sdt>
          <w:p w:rsidR="007D4942" w:rsidRPr="008011A5" w:rsidRDefault="00A4226E" w:rsidP="007D185A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el mensaje de felicitación 2:"/>
                <w:tag w:val="Escriba el mensaje de felicitación 2:"/>
                <w:id w:val="1427612697"/>
                <w:placeholder>
                  <w:docPart w:val="D2B2E0869B384749BD838491AC111F8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8011A5">
                  <w:rPr>
                    <w:lang w:val="es-ES_tradnl" w:bidi="es-ES"/>
                  </w:rPr>
                  <w:t>Con cariño, mamá y papá</w:t>
                </w:r>
              </w:sdtContent>
            </w:sdt>
          </w:p>
        </w:tc>
      </w:tr>
      <w:tr w:rsidR="007D4942" w:rsidRPr="008011A5" w:rsidTr="00560624">
        <w:trPr>
          <w:trHeight w:hRule="exact" w:val="715"/>
        </w:trPr>
        <w:tc>
          <w:tcPr>
            <w:tcW w:w="9356" w:type="dxa"/>
          </w:tcPr>
          <w:p w:rsidR="007D4942" w:rsidRPr="008011A5" w:rsidRDefault="00A4226E" w:rsidP="005C70BB">
            <w:pPr>
              <w:pStyle w:val="Heading1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Clase del:"/>
                <w:tag w:val="Clase del:"/>
                <w:id w:val="-1926020881"/>
                <w:placeholder>
                  <w:docPart w:val="4EE066F8DDD640F6BC02F90748A97B19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8011A5">
                  <w:rPr>
                    <w:lang w:val="es-ES_tradnl" w:bidi="es-ES"/>
                  </w:rPr>
                  <w:t>Clase del</w:t>
                </w:r>
              </w:sdtContent>
            </w:sdt>
            <w:r w:rsidR="007D185A" w:rsidRPr="008011A5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Escriba el año:"/>
                <w:tag w:val="Escriba el año:"/>
                <w:id w:val="871801865"/>
                <w:placeholder>
                  <w:docPart w:val="FF935FC3A22B449185FD369CFBD3AF08"/>
                </w:placeholder>
                <w:temporary/>
                <w:showingPlcHdr/>
                <w15:appearance w15:val="hidden"/>
              </w:sdtPr>
              <w:sdtEndPr/>
              <w:sdtContent>
                <w:r w:rsidR="007D185A" w:rsidRPr="008011A5">
                  <w:rPr>
                    <w:lang w:val="es-ES_tradnl" w:bidi="es-ES"/>
                  </w:rPr>
                  <w:t>año</w:t>
                </w:r>
              </w:sdtContent>
            </w:sdt>
          </w:p>
        </w:tc>
      </w:tr>
    </w:tbl>
    <w:p w:rsidR="007D4942" w:rsidRPr="008011A5" w:rsidRDefault="007D4942" w:rsidP="0057558D">
      <w:pPr>
        <w:rPr>
          <w:lang w:val="es-ES_tradnl"/>
        </w:rPr>
      </w:pPr>
    </w:p>
    <w:sectPr w:rsidR="007D4942" w:rsidRPr="008011A5" w:rsidSect="00560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60" w:right="1440" w:bottom="576" w:left="1440" w:header="576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58" w:rsidRDefault="00352858">
      <w:pPr>
        <w:spacing w:line="240" w:lineRule="auto"/>
      </w:pPr>
      <w:r>
        <w:separator/>
      </w:r>
    </w:p>
  </w:endnote>
  <w:endnote w:type="continuationSeparator" w:id="0">
    <w:p w:rsidR="00352858" w:rsidRDefault="00352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A5" w:rsidRDefault="0080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A5" w:rsidRPr="008011A5" w:rsidRDefault="008011A5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A5" w:rsidRDefault="0080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58" w:rsidRDefault="00352858">
      <w:pPr>
        <w:spacing w:line="240" w:lineRule="auto"/>
      </w:pPr>
      <w:r>
        <w:separator/>
      </w:r>
    </w:p>
  </w:footnote>
  <w:footnote w:type="continuationSeparator" w:id="0">
    <w:p w:rsidR="00352858" w:rsidRDefault="00352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A5" w:rsidRDefault="00801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8011A5" w:rsidRDefault="007D4942">
    <w:pPr>
      <w:pStyle w:val="Header"/>
      <w:rPr>
        <w:lang w:val="es-ES_tradnl"/>
      </w:rPr>
    </w:pPr>
    <w:r w:rsidRPr="008011A5">
      <w:rPr>
        <w:noProof/>
        <w:lang w:val="es-ES_tradnl" w:bidi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o 5" descr="Rectángulo con silueta de graduados con títulos en la parte inferior y un patrón de muchos títulos en el aire sobre ell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o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o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Rectángulo 3427" descr="Graduados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o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n 2" descr="Graduad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n 3" descr="Graduad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n 4" descr="Graduad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o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Forma libre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Forma libre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Forma libre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Forma libre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Forma libre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Forma libre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Forma libre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Forma libre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Forma libre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Forma libre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Forma libre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Forma libre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Forma libre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Forma libre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Forma libre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Forma libre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Forma libre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Forma libre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Forma libre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Forma libre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Forma libre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Forma libre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Forma libre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Forma libre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Forma libre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orma libre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Forma libre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Forma libre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Forma libre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orma libre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orma libre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orma libre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orma libre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orma libre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orma libre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orma libre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orma libre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orma libre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orma libre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orma libre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Forma libre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orma libre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orma libre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orma libre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orma libre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orma libre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orma libre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orma libre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orma libre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orma libre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orma libre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orma libre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Forma libre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Forma libre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Forma libre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Forma libre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orma libre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orma libre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orma libre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orma libre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orma libre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orma libre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orma libre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orma libre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orma libre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orma libre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Forma libre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Forma libre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Forma libre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Forma libre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Forma libre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Forma libre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Forma libre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orma libre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Forma libre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Forma libre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orma libre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orma libre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orma libre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orma libre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orma libre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orma libre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orma libre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orma libre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Forma libre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Forma libre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Forma libre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Forma libre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Forma libre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Forma libre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Forma libre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Forma libre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Forma libre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Forma libre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Forma libre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Forma libre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Forma libre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Forma libre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Forma libre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Forma libre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Forma libre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Forma libre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Forma libre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Forma libre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Forma libre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Forma libre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Forma libre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Forma libre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Forma libre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Forma libre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Forma libre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Forma libre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Forma libre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Forma libre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Forma libre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Forma libre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Forma libre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Forma libre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Forma libre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Forma libre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Rectángulo 3493" descr="Fondo con graduados y diplomas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Rectángulo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28AE6A3" id="Grupo 5" o:spid="_x0000_s1026" alt="Rectángulo con silueta de graduados con títulos en la parte inferior y un patrón de muchos títulos en el aire sobre ellos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">
              <v:group id="Grupo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o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Rectángulo 3427" o:spid="_x0000_s1029" alt="Graduados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o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31" type="#_x0000_t75" alt="Graduados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Graduados" recolortarget="#203957 [1444]"/>
                    </v:shape>
                    <v:shape id="Imagen 3" o:spid="_x0000_s1032" type="#_x0000_t75" alt="Graduados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Graduados" recolortarget="#203957 [1444]"/>
                    </v:shape>
                    <v:shape id="Imagen 4" o:spid="_x0000_s1033" type="#_x0000_t75" alt="Graduados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Graduados" recolortarget="#203957 [1444]"/>
                    </v:shape>
                  </v:group>
                  <v:group id="Grupo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Forma libre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orma libre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orma libre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orma libre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orma libre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orma libre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orma libre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orma libre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orma libre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orma libre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orma libre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orma libre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orma libre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orma libre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orma libre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orma libre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orma libre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orma libre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orma libre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orma libre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orma libre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orma libre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orma libre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orma libre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orma libre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orma libre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orma libre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orma libre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orma libre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orma libre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orma libre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orma libre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orma libre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orma libre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orma libre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orma libre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orma libre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orma libre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orma libre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orma libre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orma libre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orma libre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orma libre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orma libre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orma libre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orma libre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orma libre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orma libre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orma libre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orma libre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orma libre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orma libre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orma libre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orma libre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orma libre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orma libre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orma libre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orma libre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orma libre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orma libre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orma libre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orma libre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orma libre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orma libre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orma libre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orma libre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orma libre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orma libre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orma libre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orma libre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orma libre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orma libre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orma libre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orma libre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orma libre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orma libre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orma libre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orma libre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orma libre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orma libre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orma libre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orma libre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orma libre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orma libre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orma libre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orma libre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orma libre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orma libre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orma libre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orma libre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orma libre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orma libre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orma libre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orma libre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orma libre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orma libre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orma libre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orma libre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orma libre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orma libre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orma libre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orma libre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orma libre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orma libre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orma libre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orma libre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orma libre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orma libre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orma libre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orma libre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orma libre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orma libre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orma libre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orma libre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orma libre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orma libre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orma libre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orma libre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orma libre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Forma libre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Rectángulo 3493" o:spid="_x0000_s1155" alt="Fondo con graduados y diplomas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Rectángulo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1A5" w:rsidRDefault="00801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635A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BC75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E869F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D5230"/>
    <w:rsid w:val="002D6E77"/>
    <w:rsid w:val="00352858"/>
    <w:rsid w:val="003B753A"/>
    <w:rsid w:val="003C47EB"/>
    <w:rsid w:val="003D7CE4"/>
    <w:rsid w:val="0043770D"/>
    <w:rsid w:val="004659CD"/>
    <w:rsid w:val="004A7584"/>
    <w:rsid w:val="00545822"/>
    <w:rsid w:val="00560624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C133F"/>
    <w:rsid w:val="007D185A"/>
    <w:rsid w:val="007D4942"/>
    <w:rsid w:val="008011A5"/>
    <w:rsid w:val="008258EE"/>
    <w:rsid w:val="008E377E"/>
    <w:rsid w:val="008F6802"/>
    <w:rsid w:val="00917E13"/>
    <w:rsid w:val="00997839"/>
    <w:rsid w:val="00A16775"/>
    <w:rsid w:val="00A4226E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es-ES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1A5"/>
    <w:pPr>
      <w:spacing w:line="360" w:lineRule="auto"/>
    </w:pPr>
    <w:rPr>
      <w:rFonts w:ascii="Century Gothic" w:hAnsi="Century Gothic"/>
      <w:b/>
    </w:rPr>
  </w:style>
  <w:style w:type="paragraph" w:styleId="Heading1">
    <w:name w:val="heading 1"/>
    <w:basedOn w:val="Normal"/>
    <w:uiPriority w:val="9"/>
    <w:qFormat/>
    <w:rsid w:val="008011A5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1A5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11A5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1A5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1A5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1A5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1A5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1A5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1A5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1A5"/>
    <w:rPr>
      <w:rFonts w:ascii="Century Gothic" w:hAnsi="Century Gothic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11A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A5"/>
    <w:rPr>
      <w:rFonts w:ascii="Century Gothic" w:hAnsi="Century Gothic"/>
      <w:b/>
    </w:rPr>
  </w:style>
  <w:style w:type="paragraph" w:styleId="Footer">
    <w:name w:val="footer"/>
    <w:basedOn w:val="Normal"/>
    <w:link w:val="FooterChar"/>
    <w:uiPriority w:val="99"/>
    <w:unhideWhenUsed/>
    <w:rsid w:val="008011A5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A5"/>
    <w:rPr>
      <w:rFonts w:ascii="Century Gothic" w:hAnsi="Century Gothic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A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A5"/>
    <w:rPr>
      <w:rFonts w:ascii="Segoe UI" w:hAnsi="Segoe UI" w:cs="Segoe UI"/>
      <w:b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011A5"/>
  </w:style>
  <w:style w:type="paragraph" w:styleId="BlockText">
    <w:name w:val="Block Text"/>
    <w:basedOn w:val="Normal"/>
    <w:uiPriority w:val="99"/>
    <w:semiHidden/>
    <w:unhideWhenUsed/>
    <w:rsid w:val="008011A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01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1A5"/>
    <w:rPr>
      <w:rFonts w:ascii="Century Gothic" w:hAnsi="Century Gothic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1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1A5"/>
    <w:rPr>
      <w:rFonts w:ascii="Century Gothic" w:hAnsi="Century Gothic"/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1A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1A5"/>
    <w:rPr>
      <w:rFonts w:ascii="Century Gothic" w:hAnsi="Century Gothic"/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11A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11A5"/>
    <w:rPr>
      <w:rFonts w:ascii="Century Gothic" w:hAnsi="Century Gothic"/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11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1A5"/>
    <w:rPr>
      <w:rFonts w:ascii="Century Gothic" w:hAnsi="Century Gothic"/>
      <w:b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11A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11A5"/>
    <w:rPr>
      <w:rFonts w:ascii="Century Gothic" w:hAnsi="Century Gothic"/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11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11A5"/>
    <w:rPr>
      <w:rFonts w:ascii="Century Gothic" w:hAnsi="Century Gothic"/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11A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11A5"/>
    <w:rPr>
      <w:rFonts w:ascii="Century Gothic" w:hAnsi="Century Gothic"/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011A5"/>
    <w:rPr>
      <w:rFonts w:ascii="Century Gothic" w:hAnsi="Century Gothic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11A5"/>
    <w:pPr>
      <w:spacing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011A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11A5"/>
    <w:rPr>
      <w:rFonts w:ascii="Century Gothic" w:hAnsi="Century Gothic"/>
      <w:b/>
    </w:rPr>
  </w:style>
  <w:style w:type="table" w:styleId="ColorfulGrid">
    <w:name w:val="Colorful Grid"/>
    <w:basedOn w:val="TableNormal"/>
    <w:uiPriority w:val="73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011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011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011A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011A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011A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011A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011A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11A5"/>
    <w:rPr>
      <w:rFonts w:ascii="Century Gothic" w:hAnsi="Century Gothic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A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A5"/>
    <w:rPr>
      <w:rFonts w:ascii="Century Gothic" w:hAnsi="Century Gothic"/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A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A5"/>
    <w:rPr>
      <w:rFonts w:ascii="Century Gothic" w:hAnsi="Century Gothic"/>
      <w:b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011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011A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011A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011A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011A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011A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011A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11A5"/>
  </w:style>
  <w:style w:type="character" w:customStyle="1" w:styleId="DateChar">
    <w:name w:val="Date Char"/>
    <w:basedOn w:val="DefaultParagraphFont"/>
    <w:link w:val="Date"/>
    <w:uiPriority w:val="99"/>
    <w:semiHidden/>
    <w:rsid w:val="008011A5"/>
    <w:rPr>
      <w:rFonts w:ascii="Century Gothic" w:hAnsi="Century Gothic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1A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1A5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11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11A5"/>
    <w:rPr>
      <w:rFonts w:ascii="Century Gothic" w:hAnsi="Century Gothic"/>
      <w:b/>
    </w:rPr>
  </w:style>
  <w:style w:type="character" w:styleId="Emphasis">
    <w:name w:val="Emphasis"/>
    <w:basedOn w:val="DefaultParagraphFont"/>
    <w:uiPriority w:val="20"/>
    <w:semiHidden/>
    <w:unhideWhenUsed/>
    <w:qFormat/>
    <w:rsid w:val="008011A5"/>
    <w:rPr>
      <w:rFonts w:ascii="Century Gothic" w:hAnsi="Century Gothic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011A5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1A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1A5"/>
    <w:rPr>
      <w:rFonts w:ascii="Century Gothic" w:hAnsi="Century Gothic"/>
      <w:b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011A5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011A5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11A5"/>
    <w:rPr>
      <w:rFonts w:ascii="Century Gothic" w:hAnsi="Century Gothic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011A5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1A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1A5"/>
    <w:rPr>
      <w:rFonts w:ascii="Century Gothic" w:hAnsi="Century Gothic"/>
      <w:b/>
      <w:sz w:val="22"/>
      <w:szCs w:val="20"/>
    </w:rPr>
  </w:style>
  <w:style w:type="table" w:styleId="GridTable1Light">
    <w:name w:val="Grid Table 1 Light"/>
    <w:basedOn w:val="TableNormal"/>
    <w:uiPriority w:val="46"/>
    <w:rsid w:val="008011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011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011A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011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011A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011A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011A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011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011A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011A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011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011A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011A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011A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011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011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011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011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011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011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011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011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011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011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011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011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011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011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011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011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011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011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011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011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11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011A5"/>
    <w:rPr>
      <w:rFonts w:ascii="Century Gothic" w:eastAsiaTheme="majorEastAsia" w:hAnsi="Century Gothic" w:cstheme="majorBidi"/>
      <w:iCs/>
      <w:cap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1A5"/>
    <w:rPr>
      <w:rFonts w:ascii="Century Gothic" w:eastAsiaTheme="majorEastAsia" w:hAnsi="Century Gothic" w:cstheme="majorBidi"/>
      <w:i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1A5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1A5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1A5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1A5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011A5"/>
    <w:rPr>
      <w:rFonts w:ascii="Century Gothic" w:hAnsi="Century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11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11A5"/>
    <w:rPr>
      <w:rFonts w:ascii="Century Gothic" w:hAnsi="Century Gothic"/>
      <w:b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011A5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011A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011A5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011A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1A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1A5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011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011A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011A5"/>
    <w:rPr>
      <w:rFonts w:ascii="Century Gothic" w:hAnsi="Century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11A5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11A5"/>
    <w:pPr>
      <w:spacing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11A5"/>
    <w:pPr>
      <w:spacing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11A5"/>
    <w:pPr>
      <w:spacing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11A5"/>
    <w:pPr>
      <w:spacing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11A5"/>
    <w:pPr>
      <w:spacing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11A5"/>
    <w:pPr>
      <w:spacing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11A5"/>
    <w:pPr>
      <w:spacing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11A5"/>
    <w:pPr>
      <w:spacing w:line="240" w:lineRule="auto"/>
      <w:ind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11A5"/>
    <w:pPr>
      <w:spacing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011A5"/>
    <w:rPr>
      <w:rFonts w:eastAsiaTheme="majorEastAsia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011A5"/>
    <w:rPr>
      <w:rFonts w:ascii="Century Gothic" w:hAnsi="Century Gothic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011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011A5"/>
    <w:rPr>
      <w:rFonts w:ascii="Century Gothic" w:hAnsi="Century Gothic"/>
      <w:b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011A5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8011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011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011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011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011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011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011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011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011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011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011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011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011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011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011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011A5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011A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011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011A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011A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011A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011A5"/>
    <w:rPr>
      <w:rFonts w:ascii="Century Gothic" w:hAnsi="Century Gothic"/>
    </w:rPr>
  </w:style>
  <w:style w:type="paragraph" w:styleId="List">
    <w:name w:val="List"/>
    <w:basedOn w:val="Normal"/>
    <w:uiPriority w:val="99"/>
    <w:semiHidden/>
    <w:unhideWhenUsed/>
    <w:rsid w:val="008011A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8011A5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8011A5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8011A5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8011A5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8011A5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8011A5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8011A5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8011A5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8011A5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8011A5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8011A5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8011A5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8011A5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8011A5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8011A5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8011A5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8011A5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8011A5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8011A5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8011A5"/>
    <w:pPr>
      <w:ind w:left="720"/>
    </w:pPr>
  </w:style>
  <w:style w:type="table" w:styleId="ListTable1Light">
    <w:name w:val="List Table 1 Light"/>
    <w:basedOn w:val="TableNormal"/>
    <w:uiPriority w:val="46"/>
    <w:rsid w:val="008011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011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011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011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011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011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011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0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011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011A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011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011A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011A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011A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011A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011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011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011A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011A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011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011A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011A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011A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011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011A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011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011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011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011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011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0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011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011A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011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011A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011A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11A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01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11A5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8011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011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011A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011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011A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011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011A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011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011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011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011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011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011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011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011A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011A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011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011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011A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011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011A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011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011A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011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011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011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011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011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011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011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1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11A5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011A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011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11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11A5"/>
    <w:rPr>
      <w:rFonts w:ascii="Century Gothic" w:hAnsi="Century Gothic"/>
      <w:b/>
    </w:rPr>
  </w:style>
  <w:style w:type="character" w:styleId="PageNumber">
    <w:name w:val="page number"/>
    <w:basedOn w:val="DefaultParagraphFont"/>
    <w:uiPriority w:val="99"/>
    <w:semiHidden/>
    <w:unhideWhenUsed/>
    <w:rsid w:val="008011A5"/>
    <w:rPr>
      <w:rFonts w:ascii="Century Gothic" w:hAnsi="Century Gothic"/>
    </w:rPr>
  </w:style>
  <w:style w:type="table" w:styleId="PlainTable1">
    <w:name w:val="Plain Table 1"/>
    <w:basedOn w:val="TableNormal"/>
    <w:uiPriority w:val="41"/>
    <w:rsid w:val="0080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11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11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11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011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011A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11A5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011A5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011A5"/>
    <w:rPr>
      <w:rFonts w:ascii="Century Gothic" w:hAnsi="Century Gothic"/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11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11A5"/>
    <w:rPr>
      <w:rFonts w:ascii="Century Gothic" w:hAnsi="Century Gothic"/>
      <w:b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11A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11A5"/>
    <w:rPr>
      <w:rFonts w:ascii="Century Gothic" w:hAnsi="Century Gothic"/>
      <w:b/>
    </w:rPr>
  </w:style>
  <w:style w:type="character" w:styleId="Strong">
    <w:name w:val="Strong"/>
    <w:basedOn w:val="DefaultParagraphFont"/>
    <w:uiPriority w:val="22"/>
    <w:semiHidden/>
    <w:unhideWhenUsed/>
    <w:qFormat/>
    <w:rsid w:val="008011A5"/>
    <w:rPr>
      <w:rFonts w:ascii="Century Gothic" w:hAnsi="Century Gothic"/>
      <w:b/>
      <w:bCs/>
    </w:rPr>
  </w:style>
  <w:style w:type="paragraph" w:styleId="Subtitle">
    <w:name w:val="Subtitle"/>
    <w:basedOn w:val="Normal"/>
    <w:link w:val="SubtitleChar"/>
    <w:uiPriority w:val="2"/>
    <w:qFormat/>
    <w:rsid w:val="008011A5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8011A5"/>
    <w:rPr>
      <w:rFonts w:ascii="Century Gothic" w:hAnsi="Century Gothic"/>
      <w:b/>
      <w:sz w:val="7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011A5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011A5"/>
    <w:rPr>
      <w:rFonts w:ascii="Century Gothic" w:hAnsi="Century Gothic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011A5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011A5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011A5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011A5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011A5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011A5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011A5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011A5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011A5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011A5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011A5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0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011A5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011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011A5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011A5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011A5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011A5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011A5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11A5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011A5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011A5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011A5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011A5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011A5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011A5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011A5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8011A5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011A5"/>
    <w:rPr>
      <w:rFonts w:ascii="Century Gothic" w:eastAsiaTheme="majorEastAsia" w:hAnsi="Century Gothic" w:cstheme="majorBidi"/>
      <w:b/>
      <w:sz w:val="12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011A5"/>
    <w:pPr>
      <w:spacing w:before="120"/>
    </w:pPr>
    <w:rPr>
      <w:rFonts w:eastAsiaTheme="majorEastAsia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011A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011A5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11A5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011A5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011A5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011A5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011A5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011A5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011A5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1A5"/>
    <w:pPr>
      <w:outlineLvl w:val="9"/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1A5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NoList"/>
    <w:uiPriority w:val="99"/>
    <w:semiHidden/>
    <w:unhideWhenUsed/>
    <w:rsid w:val="008011A5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8011A5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semiHidden/>
    <w:rsid w:val="008011A5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8011A5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8011A5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011A5"/>
    <w:rPr>
      <w:rFonts w:ascii="Century Gothic" w:hAnsi="Century Gothic"/>
      <w:color w:val="2B579A"/>
      <w:shd w:val="clear" w:color="auto" w:fill="E6E6E6"/>
    </w:rPr>
  </w:style>
  <w:style w:type="paragraph" w:styleId="NoSpacing">
    <w:name w:val="No Spacing"/>
    <w:uiPriority w:val="36"/>
    <w:semiHidden/>
    <w:unhideWhenUsed/>
    <w:qFormat/>
    <w:rsid w:val="008011A5"/>
    <w:rPr>
      <w:rFonts w:ascii="Century Gothic" w:hAnsi="Century Gothic"/>
      <w:b/>
    </w:rPr>
  </w:style>
  <w:style w:type="character" w:styleId="SmartHyperlink">
    <w:name w:val="Smart Hyperlink"/>
    <w:basedOn w:val="DefaultParagraphFont"/>
    <w:uiPriority w:val="99"/>
    <w:semiHidden/>
    <w:unhideWhenUsed/>
    <w:rsid w:val="008011A5"/>
    <w:rPr>
      <w:rFonts w:ascii="Century Gothic" w:hAnsi="Century Gothic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8011A5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0769A2" w:rsidP="000769A2">
          <w:pPr>
            <w:pStyle w:val="594744BA0B2049D5B2727176B3C3FD955"/>
          </w:pPr>
          <w:r w:rsidRPr="008011A5">
            <w:rPr>
              <w:lang w:val="es-ES_tradnl" w:bidi="es-ES"/>
            </w:rPr>
            <w:t>Nombre del graduado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0769A2" w:rsidP="000769A2">
          <w:pPr>
            <w:pStyle w:val="4B3FB23931374AA99AABB57F3699A89C4"/>
          </w:pPr>
          <w:r w:rsidRPr="008011A5">
            <w:rPr>
              <w:lang w:val="es-ES_tradnl" w:bidi="es-ES"/>
            </w:rPr>
            <w:t>Estamos muy orgullosos en el día de tu graduación y</w:t>
          </w:r>
          <w:r>
            <w:rPr>
              <w:lang w:val="es-ES_tradnl" w:bidi="es-ES"/>
            </w:rPr>
            <w:t> </w:t>
          </w:r>
          <w:r w:rsidRPr="008011A5">
            <w:rPr>
              <w:lang w:val="es-ES_tradnl" w:bidi="es-ES"/>
            </w:rPr>
            <w:t>todos los días.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0769A2" w:rsidP="000769A2">
          <w:pPr>
            <w:pStyle w:val="4EE066F8DDD640F6BC02F90748A97B193"/>
          </w:pPr>
          <w:r w:rsidRPr="008011A5">
            <w:rPr>
              <w:lang w:val="es-ES_tradnl" w:bidi="es-ES"/>
            </w:rPr>
            <w:t>Clase del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0769A2" w:rsidP="000769A2">
          <w:pPr>
            <w:pStyle w:val="FF935FC3A22B449185FD369CFBD3AF083"/>
          </w:pPr>
          <w:r w:rsidRPr="008011A5">
            <w:rPr>
              <w:lang w:val="es-ES_tradnl" w:bidi="es-ES"/>
            </w:rPr>
            <w:t>año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0769A2" w:rsidP="000769A2">
          <w:pPr>
            <w:pStyle w:val="843D44F50B6B44248C034AA4B9F398CC3"/>
          </w:pPr>
          <w:r w:rsidRPr="008011A5">
            <w:rPr>
              <w:lang w:val="es-ES_tradnl" w:bidi="es-ES"/>
            </w:rPr>
            <w:t>Enhorabuena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0769A2" w:rsidP="000769A2">
          <w:pPr>
            <w:pStyle w:val="D2B2E0869B384749BD838491AC111F893"/>
          </w:pPr>
          <w:r w:rsidRPr="008011A5">
            <w:rPr>
              <w:lang w:val="es-ES_tradnl" w:bidi="es-ES"/>
            </w:rPr>
            <w:t>Con cariño, mamá y papá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0769A2"/>
    <w:rsid w:val="00280EA7"/>
    <w:rsid w:val="002E7EE6"/>
    <w:rsid w:val="005046B4"/>
    <w:rsid w:val="006B5778"/>
    <w:rsid w:val="00730BDD"/>
    <w:rsid w:val="007B2CC5"/>
    <w:rsid w:val="009342BF"/>
    <w:rsid w:val="009C6E5E"/>
    <w:rsid w:val="00B43B00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9A2"/>
    <w:rPr>
      <w:rFonts w:ascii="Century Gothic" w:hAnsi="Century Gothic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0769A2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0769A2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0769A2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0769A2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0769A2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0769A2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843D44F50B6B44248C034AA4B9F398CC1">
    <w:name w:val="843D44F50B6B44248C034AA4B9F398CC1"/>
    <w:rsid w:val="000769A2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3">
    <w:name w:val="594744BA0B2049D5B2727176B3C3FD953"/>
    <w:rsid w:val="000769A2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2">
    <w:name w:val="4B3FB23931374AA99AABB57F3699A89C2"/>
    <w:rsid w:val="000769A2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1">
    <w:name w:val="D2B2E0869B384749BD838491AC111F891"/>
    <w:rsid w:val="000769A2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1">
    <w:name w:val="4EE066F8DDD640F6BC02F90748A97B191"/>
    <w:rsid w:val="000769A2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1">
    <w:name w:val="FF935FC3A22B449185FD369CFBD3AF081"/>
    <w:rsid w:val="000769A2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843D44F50B6B44248C034AA4B9F398CC2">
    <w:name w:val="843D44F50B6B44248C034AA4B9F398CC2"/>
    <w:rsid w:val="000769A2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4">
    <w:name w:val="594744BA0B2049D5B2727176B3C3FD954"/>
    <w:rsid w:val="000769A2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3">
    <w:name w:val="4B3FB23931374AA99AABB57F3699A89C3"/>
    <w:rsid w:val="000769A2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2">
    <w:name w:val="D2B2E0869B384749BD838491AC111F892"/>
    <w:rsid w:val="000769A2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2">
    <w:name w:val="4EE066F8DDD640F6BC02F90748A97B192"/>
    <w:rsid w:val="000769A2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2">
    <w:name w:val="FF935FC3A22B449185FD369CFBD3AF082"/>
    <w:rsid w:val="000769A2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843D44F50B6B44248C034AA4B9F398CC3">
    <w:name w:val="843D44F50B6B44248C034AA4B9F398CC3"/>
    <w:rsid w:val="000769A2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5">
    <w:name w:val="594744BA0B2049D5B2727176B3C3FD955"/>
    <w:rsid w:val="000769A2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4">
    <w:name w:val="4B3FB23931374AA99AABB57F3699A89C4"/>
    <w:rsid w:val="000769A2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3">
    <w:name w:val="D2B2E0869B384749BD838491AC111F893"/>
    <w:rsid w:val="000769A2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3">
    <w:name w:val="4EE066F8DDD640F6BC02F90748A97B193"/>
    <w:rsid w:val="000769A2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3">
    <w:name w:val="FF935FC3A22B449185FD369CFBD3AF083"/>
    <w:rsid w:val="000769A2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Office_18837881_TF03977870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Zakia Lu</cp:lastModifiedBy>
  <cp:revision>3</cp:revision>
  <dcterms:created xsi:type="dcterms:W3CDTF">2018-05-15T12:50:00Z</dcterms:created>
  <dcterms:modified xsi:type="dcterms:W3CDTF">2018-05-29T08:19:00Z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