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14:paraId="60626680" w14:textId="77777777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725D83F3" w14:textId="77777777" w:rsidR="00D93735" w:rsidRDefault="00D93735" w:rsidP="00D93735">
            <w:pPr>
              <w:spacing w:after="0"/>
              <w:jc w:val="center"/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A1A7D47" wp14:editId="37A3BF5B">
                      <wp:extent cx="4694556" cy="576943"/>
                      <wp:effectExtent l="0" t="0" r="0" b="0"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4556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C89063" w14:textId="77777777" w:rsidR="00D93735" w:rsidRPr="00A86FF5" w:rsidRDefault="00D93735" w:rsidP="00D93735">
                                  <w:pPr>
                                    <w:pStyle w:val="Ttulo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86FF5">
                                    <w:rPr>
                                      <w:sz w:val="56"/>
                                      <w:szCs w:val="56"/>
                                      <w:lang w:bidi="es-ES"/>
                                    </w:rPr>
                                    <w:t>Del despacho de (Nombre)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6" o:spid="_x0000_s1026" type="#_x0000_t202" style="width:369.6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" filled="f" stroked="f" strokeweight=".5pt">
                      <v:textbox>
                        <w:txbxContent>
                          <w:p w14:paraId="59C89063" w14:textId="77777777" w:rsidR="00D93735" w:rsidRPr="00A86FF5" w:rsidRDefault="00D93735" w:rsidP="00D93735">
                            <w:pPr>
                              <w:pStyle w:val="Ttulo"/>
                              <w:rPr>
                                <w:sz w:val="56"/>
                                <w:szCs w:val="56"/>
                              </w:rPr>
                            </w:pPr>
                            <w:r w:rsidRPr="00A86FF5">
                              <w:rPr>
                                <w:sz w:val="56"/>
                                <w:szCs w:val="56"/>
                                <w:lang w:bidi="es-ES"/>
                              </w:rPr>
                              <w:t>Del despacho de (Nombre)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89BE9BB" w14:textId="77777777" w:rsidR="00D93735" w:rsidRDefault="00D93735" w:rsidP="00D93735">
            <w:pPr>
              <w:spacing w:after="0"/>
              <w:jc w:val="center"/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332514" cy="381000"/>
                      <wp:effectExtent l="0" t="0" r="0" b="0"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2514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0B6D8B" w:themeColor="text2"/>
                                      <w:sz w:val="28"/>
                                    </w:rPr>
                                    <w:id w:val="262812545"/>
                                    <w:placeholder>
                                      <w:docPart w:val="041CCAA068964B9DBE39941598405077"/>
                                    </w:placeholder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427EF0A" w14:textId="77777777" w:rsidR="00D93735" w:rsidRPr="00D93735" w:rsidRDefault="00D93735" w:rsidP="00D93735">
                                      <w:pPr>
                                        <w:pStyle w:val="Ttulo1"/>
                                        <w:rPr>
                                          <w:color w:val="0B6D8B" w:themeColor="text2"/>
                                          <w:sz w:val="28"/>
                                        </w:rPr>
                                      </w:pPr>
                                      <w:r w:rsidRPr="00D93735">
                                        <w:rPr>
                                          <w:color w:val="0B6D8B" w:themeColor="text2"/>
                                          <w:sz w:val="28"/>
                                          <w:szCs w:val="28"/>
                                          <w:lang w:bidi="es-ES"/>
                                        </w:rPr>
                                        <w:t>[Calle | Ciudad y código postal]</w:t>
                                      </w:r>
                                    </w:p>
                                  </w:sdtContent>
                                </w:sdt>
                                <w:p w14:paraId="5B0A20C8" w14:textId="77777777" w:rsidR="00D93735" w:rsidRPr="00D93735" w:rsidRDefault="00D93735" w:rsidP="00D93735">
                                  <w:pPr>
                                    <w:pStyle w:val="Ttulo1"/>
                                    <w:rPr>
                                      <w:color w:val="0B6D8B" w:themeColor="text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Cuadro de texto 17" o:spid="_x0000_s1027" type="#_x0000_t202" style="width:341.1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" filled="f" stroked="f" strokeweight=".5pt">
                      <v:textbox>
                        <w:txbxContent>
                          <w:sdt>
                            <w:sdtPr>
                              <w:rPr>
                                <w:color w:val="0B6D8B" w:themeColor="text2"/>
                                <w:sz w:val="28"/>
                              </w:rPr>
                              <w:id w:val="262812545"/>
                              <w:placeholder>
                                <w:docPart w:val="041CCAA068964B9DBE39941598405077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427EF0A" w14:textId="77777777" w:rsidR="00D93735" w:rsidRPr="00D93735" w:rsidRDefault="00D93735" w:rsidP="00D93735">
                                <w:pPr>
                                  <w:pStyle w:val="Ttulo1"/>
                                  <w:rPr>
                                    <w:color w:val="0B6D8B" w:themeColor="text2"/>
                                    <w:sz w:val="28"/>
                                  </w:rPr>
                                </w:pPr>
                                <w:r w:rsidRPr="00D93735">
                                  <w:rPr>
                                    <w:color w:val="0B6D8B" w:themeColor="text2"/>
                                    <w:sz w:val="28"/>
                                    <w:szCs w:val="28"/>
                                    <w:lang w:bidi="es-ES"/>
                                  </w:rPr>
                                  <w:t>[Calle | Ciudad y código postal]</w:t>
                                </w:r>
                              </w:p>
                            </w:sdtContent>
                          </w:sdt>
                          <w:p w14:paraId="5B0A20C8" w14:textId="77777777" w:rsidR="00D93735" w:rsidRPr="00D93735" w:rsidRDefault="00D93735" w:rsidP="00D93735">
                            <w:pPr>
                              <w:pStyle w:val="Ttulo1"/>
                              <w:rPr>
                                <w:color w:val="0B6D8B" w:themeColor="text2"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14:paraId="25CFDE82" w14:textId="77777777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3A0325DA" w14:textId="77777777" w:rsidR="00D93735" w:rsidRDefault="00D93735" w:rsidP="00D93735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2492828"/>
                      <wp:effectExtent l="0" t="0" r="0" b="3175"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24928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668243804"/>
                                    <w:showingPlcHdr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C0545F0" w14:textId="77777777" w:rsidR="00D93735" w:rsidRDefault="00D93735" w:rsidP="00D93735">
                                      <w:pPr>
                                        <w:pStyle w:val="Fecha"/>
                                        <w:spacing w:before="0"/>
                                      </w:pPr>
                                      <w:r>
                                        <w:rPr>
                                          <w:lang w:bidi="es-ES"/>
                                        </w:rPr>
                                        <w:t>[Fecha]</w:t>
                                      </w:r>
                                    </w:p>
                                  </w:sdtContent>
                                </w:sdt>
                                <w:p w14:paraId="6158C255" w14:textId="77777777" w:rsidR="00D93735" w:rsidRDefault="00D93735" w:rsidP="00D93735">
                                  <w:r>
                                    <w:rPr>
                                      <w:lang w:bidi="es-ES"/>
                                    </w:rPr>
                                    <w:t xml:space="preserve">Queridos </w:t>
                                  </w:r>
                                  <w:sdt>
                                    <w:sdtPr>
                                      <w:id w:val="-1797363791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lang w:bidi="es-ES"/>
                                        </w:rPr>
                                        <w:t>abuela y abuelo</w:t>
                                      </w:r>
                                    </w:sdtContent>
                                  </w:sdt>
                                  <w:r>
                                    <w:rPr>
                                      <w:lang w:bidi="es-ES"/>
                                    </w:rPr>
                                    <w:t>,</w:t>
                                  </w:r>
                                </w:p>
                                <w:sdt>
                                  <w:sdtPr>
                                    <w:id w:val="154849529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5240EEC" w14:textId="77777777" w:rsidR="00D93735" w:rsidRDefault="00D93735" w:rsidP="00D93735">
                                      <w:r>
                                        <w:rPr>
                                          <w:lang w:bidi="es-ES"/>
                                        </w:rPr>
                                        <w:t>[Escriba aquí la carta.]</w:t>
                                      </w:r>
                                    </w:p>
                                  </w:sdtContent>
                                </w:sdt>
                                <w:p w14:paraId="735D379E" w14:textId="77777777" w:rsidR="00D93735" w:rsidRDefault="00D93735" w:rsidP="00D93735"/>
                                <w:p w14:paraId="5A2B97F7" w14:textId="77777777" w:rsidR="00D93735" w:rsidRDefault="00D93735" w:rsidP="00D93735">
                                  <w:r>
                                    <w:rPr>
                                      <w:lang w:bidi="es-ES"/>
                                    </w:rPr>
                                    <w:t>Con cariño,</w:t>
                                  </w:r>
                                </w:p>
                                <w:p w14:paraId="5571CA67" w14:textId="77777777"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Cuadro de texto 18" o:spid="_x0000_s1028" type="#_x0000_t202" style="width:8in;height:19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" filled="f" stroked="f" strokeweight=".5pt">
                      <v:textbox inset=",14.4pt">
                        <w:txbxContent>
                          <w:sdt>
                            <w:sdtPr>
                              <w:id w:val="-1668243804"/>
                              <w:showingPlcHdr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C0545F0" w14:textId="77777777" w:rsidR="00D93735" w:rsidRDefault="00D93735" w:rsidP="00D93735">
                                <w:pPr>
                                  <w:pStyle w:val="Fecha"/>
                                  <w:spacing w:before="0"/>
                                </w:pPr>
                                <w:r>
                                  <w:rPr>
                                    <w:lang w:bidi="es-ES"/>
                                  </w:rPr>
                                  <w:t>[Fecha]</w:t>
                                </w:r>
                              </w:p>
                            </w:sdtContent>
                          </w:sdt>
                          <w:p w14:paraId="6158C255" w14:textId="77777777" w:rsidR="00D93735" w:rsidRDefault="00D93735" w:rsidP="00D93735">
                            <w:r>
                              <w:rPr>
                                <w:lang w:bidi="es-ES"/>
                              </w:rPr>
                              <w:t xml:space="preserve">Queridos </w:t>
                            </w:r>
                            <w:sdt>
                              <w:sdtPr>
                                <w:id w:val="-179736379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rPr>
                                    <w:lang w:bidi="es-ES"/>
                                  </w:rPr>
                                  <w:t>abuela y abuelo</w:t>
                                </w:r>
                              </w:sdtContent>
                            </w:sdt>
                            <w:r>
                              <w:rPr>
                                <w:lang w:bidi="es-ES"/>
                              </w:rPr>
                              <w:t>,</w:t>
                            </w:r>
                          </w:p>
                          <w:sdt>
                            <w:sdtPr>
                              <w:id w:val="154849529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5240EEC" w14:textId="77777777" w:rsidR="00D93735" w:rsidRDefault="00D93735" w:rsidP="00D93735">
                                <w:r>
                                  <w:rPr>
                                    <w:lang w:bidi="es-ES"/>
                                  </w:rPr>
                                  <w:t>[Escriba aquí la carta.]</w:t>
                                </w:r>
                              </w:p>
                            </w:sdtContent>
                          </w:sdt>
                          <w:p w14:paraId="735D379E" w14:textId="77777777" w:rsidR="00D93735" w:rsidRDefault="00D93735" w:rsidP="00D93735"/>
                          <w:p w14:paraId="5A2B97F7" w14:textId="77777777" w:rsidR="00D93735" w:rsidRDefault="00D93735" w:rsidP="00D93735">
                            <w:r>
                              <w:rPr>
                                <w:lang w:bidi="es-ES"/>
                              </w:rPr>
                              <w:t>Con cariño,</w:t>
                            </w:r>
                          </w:p>
                          <w:p w14:paraId="5571CA67" w14:textId="77777777"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97F18D" w14:textId="77777777" w:rsidR="008C23C9" w:rsidRPr="003070E4" w:rsidRDefault="008C23C9" w:rsidP="003070E4">
      <w:bookmarkStart w:id="0" w:name="_GoBack"/>
      <w:bookmarkEnd w:id="0"/>
    </w:p>
    <w:sectPr w:rsidR="008C23C9" w:rsidRPr="003070E4" w:rsidSect="00C83F30">
      <w:footerReference w:type="default" r:id="rId7"/>
      <w:headerReference w:type="first" r:id="rId8"/>
      <w:pgSz w:w="16838" w:h="11906" w:orient="landscape" w:code="9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C78F5" w14:textId="77777777" w:rsidR="00001D98" w:rsidRDefault="00001D98">
      <w:r>
        <w:separator/>
      </w:r>
    </w:p>
  </w:endnote>
  <w:endnote w:type="continuationSeparator" w:id="0">
    <w:p w14:paraId="4E187E34" w14:textId="77777777" w:rsidR="00001D98" w:rsidRDefault="0000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7580" w14:textId="77777777" w:rsidR="008C23C9" w:rsidRDefault="00001D98">
    <w:pPr>
      <w:pStyle w:val="Piedepgina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rPr>
                <w:lang w:bidi="es-ES"/>
              </w:rPr>
              <w:fldChar w:fldCharType="begin"/>
            </w:r>
            <w:r w:rsidR="003A749D">
              <w:rPr>
                <w:lang w:bidi="es-ES"/>
              </w:rPr>
              <w:instrText xml:space="preserve"> PAGE   \* MERGEFORMAT </w:instrText>
            </w:r>
            <w:r w:rsidR="003A749D">
              <w:rPr>
                <w:lang w:bidi="es-ES"/>
              </w:rPr>
              <w:fldChar w:fldCharType="separate"/>
            </w:r>
            <w:r w:rsidR="003070E4">
              <w:rPr>
                <w:noProof/>
                <w:lang w:bidi="es-ES"/>
              </w:rPr>
              <w:t>2</w:t>
            </w:r>
            <w:r w:rsidR="003A749D">
              <w:rPr>
                <w:lang w:bidi="es-ES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59284" w14:textId="77777777" w:rsidR="00001D98" w:rsidRDefault="00001D98">
      <w:r>
        <w:separator/>
      </w:r>
    </w:p>
  </w:footnote>
  <w:footnote w:type="continuationSeparator" w:id="0">
    <w:p w14:paraId="22D2276E" w14:textId="77777777" w:rsidR="00001D98" w:rsidRDefault="0000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E8CF" w14:textId="77777777" w:rsidR="008C23C9" w:rsidRDefault="00373F5B">
    <w:r>
      <w:rPr>
        <w:noProof/>
        <w:lang w:bidi="es-ES"/>
      </w:rPr>
      <w:drawing>
        <wp:anchor distT="0" distB="0" distL="114300" distR="114300" simplePos="0" relativeHeight="251658240" behindDoc="0" locked="0" layoutInCell="1" allowOverlap="1" wp14:anchorId="23D0E7C1" wp14:editId="26323491">
          <wp:simplePos x="0" y="0"/>
          <wp:positionH relativeFrom="column">
            <wp:posOffset>-2108200</wp:posOffset>
          </wp:positionH>
          <wp:positionV relativeFrom="paragraph">
            <wp:posOffset>-428625</wp:posOffset>
          </wp:positionV>
          <wp:extent cx="9994900" cy="7497777"/>
          <wp:effectExtent l="0" t="0" r="6350" b="8255"/>
          <wp:wrapNone/>
          <wp:docPr id="15" name="Gráfico 15" descr="garabatos coloreados con fondo de cuadríc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8845" cy="7500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F5"/>
    <w:rsid w:val="00001D98"/>
    <w:rsid w:val="00170189"/>
    <w:rsid w:val="001C4BE9"/>
    <w:rsid w:val="003070E4"/>
    <w:rsid w:val="00373F5B"/>
    <w:rsid w:val="003A749D"/>
    <w:rsid w:val="00514D7C"/>
    <w:rsid w:val="00603A09"/>
    <w:rsid w:val="006640FA"/>
    <w:rsid w:val="0069190E"/>
    <w:rsid w:val="00765EEC"/>
    <w:rsid w:val="00796A6E"/>
    <w:rsid w:val="008C23C9"/>
    <w:rsid w:val="00A86FF5"/>
    <w:rsid w:val="00C83F30"/>
    <w:rsid w:val="00C94113"/>
    <w:rsid w:val="00D93735"/>
    <w:rsid w:val="00F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6F5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Ttulo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Ttulo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Fecha">
    <w:name w:val="Date"/>
    <w:basedOn w:val="Normal"/>
    <w:next w:val="Normal"/>
    <w:pPr>
      <w:spacing w:before="480"/>
    </w:pPr>
  </w:style>
  <w:style w:type="paragraph" w:styleId="Piedepgina">
    <w:name w:val="footer"/>
    <w:basedOn w:val="Normal"/>
    <w:link w:val="PiedepginaC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bCs/>
      <w:color w:val="E2787C" w:themeColor="accent2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90E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1CCAA068964B9DBE3994159840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4144-216B-4495-A0B5-D863EDFC4E39}"/>
      </w:docPartPr>
      <w:docPartBody>
        <w:p w:rsidR="00325740" w:rsidRDefault="003C3467">
          <w:pPr>
            <w:pStyle w:val="041CCAA068964B9DBE39941598405077"/>
          </w:pPr>
          <w:r w:rsidRPr="00D93735">
            <w:rPr>
              <w:color w:val="44546A" w:themeColor="text2"/>
              <w:sz w:val="28"/>
              <w:szCs w:val="28"/>
              <w:lang w:bidi="es-ES"/>
            </w:rPr>
            <w:t>[Calle | Ciudad y código postal]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40"/>
    <w:rsid w:val="00325740"/>
    <w:rsid w:val="003C3467"/>
    <w:rsid w:val="007740D5"/>
    <w:rsid w:val="00D3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1CCAA068964B9DBE39941598405077">
    <w:name w:val="041CCAA068964B9DBE39941598405077"/>
  </w:style>
  <w:style w:type="paragraph" w:customStyle="1" w:styleId="7D5B0033B0D141DC91C7D628AA146DD5">
    <w:name w:val="7D5B0033B0D141DC91C7D628AA146DD5"/>
  </w:style>
  <w:style w:type="paragraph" w:customStyle="1" w:styleId="0D7E68BEBA7B48F8931D65B1802F4EEC">
    <w:name w:val="0D7E68BEBA7B48F8931D65B1802F4EEC"/>
  </w:style>
  <w:style w:type="paragraph" w:customStyle="1" w:styleId="05339BBBEE174262AC292A263FC731D9">
    <w:name w:val="05339BBBEE174262AC292A263FC73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7E6E-2E2E-46F9-8761-301399E6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Office_30265541_TF03961697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es-ES</cp:lastModifiedBy>
  <cp:revision>3</cp:revision>
  <dcterms:created xsi:type="dcterms:W3CDTF">2019-02-27T11:15:00Z</dcterms:created>
  <dcterms:modified xsi:type="dcterms:W3CDTF">2019-03-07T10:18:00Z</dcterms:modified>
</cp:coreProperties>
</file>