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su nombre:"/>
        <w:tag w:val="Escriba su nombre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Informacindecontacto"/>
          </w:pPr>
          <w:r w:rsidRPr="002B54EE">
            <w:rPr>
              <w:lang w:bidi="es-ES"/>
            </w:rPr>
            <w:t>Su nombre</w:t>
          </w:r>
        </w:p>
      </w:sdtContent>
    </w:sdt>
    <w:p w14:paraId="78D489E4" w14:textId="77777777" w:rsidR="00844C0C" w:rsidRDefault="001D1DA4">
      <w:pPr>
        <w:pStyle w:val="Informacindecontacto"/>
      </w:pPr>
      <w:sdt>
        <w:sdtPr>
          <w:alias w:val="Escriba la dirección postal:"/>
          <w:tag w:val="Escriba la dirección postal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>
            <w:rPr>
              <w:lang w:bidi="es-ES"/>
            </w:rPr>
            <w:t>Dirección postal</w:t>
          </w:r>
        </w:sdtContent>
      </w:sdt>
    </w:p>
    <w:sdt>
      <w:sdtPr>
        <w:alias w:val="Escriba la ciudad y el código postal:"/>
        <w:tag w:val="Escriba la ciudad y el código pos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Default="007B057E">
          <w:pPr>
            <w:pStyle w:val="Informacindecontacto"/>
          </w:pPr>
          <w:r>
            <w:rPr>
              <w:lang w:bidi="es-ES"/>
            </w:rPr>
            <w:t>Ciudad, código postal</w:t>
          </w:r>
        </w:p>
      </w:sdtContent>
    </w:sdt>
    <w:sdt>
      <w:sdtPr>
        <w:alias w:val="Escriba la fecha:"/>
        <w:tag w:val="Escriba la fecha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Fecha"/>
          </w:pPr>
          <w:r>
            <w:rPr>
              <w:lang w:bidi="es-ES"/>
            </w:rPr>
            <w:t>Fecha</w:t>
          </w:r>
        </w:p>
      </w:sdtContent>
    </w:sdt>
    <w:p w14:paraId="0DD5C353" w14:textId="77777777" w:rsidR="00844C0C" w:rsidRPr="008A4F21" w:rsidRDefault="001D1DA4" w:rsidP="008A4F21">
      <w:pPr>
        <w:pStyle w:val="Informacindecontacto"/>
      </w:pPr>
      <w:sdt>
        <w:sdtPr>
          <w:alias w:val="Escriba el nombre del destinatario:"/>
          <w:tag w:val="Escriba el nombre del destinatario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es-ES"/>
            </w:rPr>
            <w:t>Nombre del destinatario</w:t>
          </w:r>
        </w:sdtContent>
      </w:sdt>
    </w:p>
    <w:sdt>
      <w:sdtPr>
        <w:alias w:val="Escriba la dirección postal:"/>
        <w:tag w:val="Escriba la dirección postal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1A8AE2CB" w:rsidR="00844C0C" w:rsidRDefault="00C22392">
          <w:pPr>
            <w:pStyle w:val="Informacindecontacto"/>
          </w:pPr>
          <w:r>
            <w:rPr>
              <w:lang w:bidi="es-ES"/>
            </w:rPr>
            <w:t>Dirección postal</w:t>
          </w:r>
        </w:p>
      </w:sdtContent>
    </w:sdt>
    <w:sdt>
      <w:sdtPr>
        <w:alias w:val="Escriba la ciudad y el código postal:"/>
        <w:tag w:val="Escriba la ciudad y el código postal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5E1C92EE" w:rsidR="00844C0C" w:rsidRDefault="00C22392">
          <w:pPr>
            <w:pStyle w:val="Informacindecontacto"/>
          </w:pPr>
          <w:r>
            <w:rPr>
              <w:lang w:bidi="es-ES"/>
            </w:rPr>
            <w:t>Ciudad, código postal</w:t>
          </w:r>
        </w:p>
      </w:sdtContent>
    </w:sdt>
    <w:p w14:paraId="724FE328" w14:textId="77777777" w:rsidR="00844C0C" w:rsidRPr="008A4F21" w:rsidRDefault="007B057E" w:rsidP="008A4F21">
      <w:pPr>
        <w:pStyle w:val="Saludo"/>
      </w:pPr>
      <w:r w:rsidRPr="008A4F21">
        <w:rPr>
          <w:lang w:bidi="es-ES"/>
        </w:rPr>
        <w:t xml:space="preserve">Estimado </w:t>
      </w:r>
      <w:sdt>
        <w:sdtPr>
          <w:alias w:val="Escriba el nombre del destinatario:"/>
          <w:tag w:val="Escriba el nombre del destinatario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es-ES"/>
            </w:rPr>
            <w:t>Nombre del destinatario</w:t>
          </w:r>
        </w:sdtContent>
      </w:sdt>
      <w:r w:rsidRPr="008A4F21">
        <w:rPr>
          <w:lang w:bidi="es-ES"/>
        </w:rPr>
        <w:t>:</w:t>
      </w:r>
    </w:p>
    <w:sdt>
      <w:sdtPr>
        <w:alias w:val="Escriba el cuerpo de la carta:"/>
        <w:tag w:val="Escriba el cuerpo de la carta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rPr>
              <w:lang w:bidi="es-ES"/>
            </w:rPr>
            <w:t>Gracias por las preciosas flores que me envió. Su regalo me alegró el día y sigue alegrando mi casa.</w:t>
          </w:r>
        </w:p>
        <w:p w14:paraId="58E2F830" w14:textId="77777777" w:rsidR="00DD3AED" w:rsidRDefault="00DD3AED">
          <w:r>
            <w:rPr>
              <w:lang w:bidi="es-ES"/>
            </w:rPr>
            <w:t>Fue todo un detalle que se acordara de mí. Aprecio mucho su gesto.</w:t>
          </w:r>
        </w:p>
      </w:sdtContent>
    </w:sdt>
    <w:sdt>
      <w:sdtPr>
        <w:alias w:val="Atentamente:"/>
        <w:tag w:val="Atentamente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DD3AED" w:rsidRDefault="00DD3AED" w:rsidP="00DD3AED">
          <w:pPr>
            <w:pStyle w:val="Cierre"/>
          </w:pPr>
          <w:r w:rsidRPr="00DD3AED">
            <w:rPr>
              <w:lang w:bidi="es-ES"/>
            </w:rPr>
            <w:t>Atentamente,</w:t>
          </w:r>
        </w:p>
      </w:sdtContent>
    </w:sdt>
    <w:sdt>
      <w:sdtPr>
        <w:alias w:val="Escriba su nombre:"/>
        <w:tag w:val="Escriba su nombre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2B54EE">
          <w:pPr>
            <w:pStyle w:val="Firma"/>
          </w:pPr>
          <w:r w:rsidRPr="002B54EE">
            <w:rPr>
              <w:rStyle w:val="Textodelmarcadordeposicin"/>
              <w:color w:val="auto"/>
              <w:lang w:bidi="es-ES"/>
            </w:rPr>
            <w:t>Su nombre</w:t>
          </w:r>
        </w:p>
      </w:sdtContent>
    </w:sdt>
    <w:sectPr w:rsidR="00BD4371" w:rsidRPr="002B54EE" w:rsidSect="00C22392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0FFF" w14:textId="77777777" w:rsidR="001D1DA4" w:rsidRDefault="001D1DA4">
      <w:pPr>
        <w:spacing w:after="0" w:line="240" w:lineRule="auto"/>
      </w:pPr>
      <w:r>
        <w:separator/>
      </w:r>
    </w:p>
  </w:endnote>
  <w:endnote w:type="continuationSeparator" w:id="0">
    <w:p w14:paraId="48B8BF88" w14:textId="77777777" w:rsidR="001D1DA4" w:rsidRDefault="001D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1E4A" w14:textId="77777777" w:rsidR="001D1DA4" w:rsidRDefault="001D1DA4">
      <w:pPr>
        <w:spacing w:after="0" w:line="240" w:lineRule="auto"/>
      </w:pPr>
      <w:r>
        <w:separator/>
      </w:r>
    </w:p>
  </w:footnote>
  <w:footnote w:type="continuationSeparator" w:id="0">
    <w:p w14:paraId="1C47CD98" w14:textId="77777777" w:rsidR="001D1DA4" w:rsidRDefault="001D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5558A7E5" w:rsidR="00844C0C" w:rsidRDefault="001D1DA4">
    <w:pPr>
      <w:pStyle w:val="Encabezado"/>
    </w:pPr>
    <w:sdt>
      <w:sdtPr>
        <w:alias w:val="Escriba el nombre del destinatario:"/>
        <w:tag w:val="Escriba el nombre del destinatario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C22392" w:rsidRPr="008A4F21">
          <w:rPr>
            <w:lang w:bidi="es-ES"/>
          </w:rPr>
          <w:t>Nombre del destinatario</w:t>
        </w:r>
      </w:sdtContent>
    </w:sdt>
  </w:p>
  <w:sdt>
    <w:sdtPr>
      <w:alias w:val="Escriba la fecha:"/>
      <w:tag w:val="Escriba la fecha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Encabezado"/>
        </w:pPr>
        <w:r>
          <w:rPr>
            <w:lang w:bidi="es-ES"/>
          </w:rPr>
          <w:t>Fecha</w:t>
        </w:r>
      </w:p>
    </w:sdtContent>
  </w:sdt>
  <w:p w14:paraId="56B389C3" w14:textId="77777777" w:rsidR="00844C0C" w:rsidRDefault="007B057E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BD4371">
      <w:rPr>
        <w:noProof/>
        <w:lang w:bidi="es-ES"/>
      </w:rPr>
      <w:t>2</w:t>
    </w:r>
    <w:r>
      <w:rPr>
        <w:lang w:bidi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105AA8"/>
    <w:rsid w:val="001D1DA4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22392"/>
    <w:rsid w:val="00C57C97"/>
    <w:rsid w:val="00DD3AE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71"/>
  </w:style>
  <w:style w:type="paragraph" w:styleId="Ttulo1">
    <w:name w:val="heading 1"/>
    <w:basedOn w:val="Normal"/>
    <w:next w:val="Normal"/>
    <w:link w:val="Ttulo1C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1"/>
    <w:qFormat/>
    <w:pPr>
      <w:spacing w:after="0"/>
    </w:pPr>
  </w:style>
  <w:style w:type="paragraph" w:styleId="Cierre">
    <w:name w:val="Closing"/>
    <w:basedOn w:val="Normal"/>
    <w:next w:val="Firma"/>
    <w:uiPriority w:val="4"/>
    <w:qFormat/>
    <w:pPr>
      <w:keepNext/>
      <w:spacing w:after="1000" w:line="240" w:lineRule="auto"/>
    </w:pPr>
  </w:style>
  <w:style w:type="paragraph" w:styleId="Firma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Fecha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3234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763234"/>
  </w:style>
  <w:style w:type="character" w:styleId="Textodelmarcadordeposicin">
    <w:name w:val="Placeholder Text"/>
    <w:basedOn w:val="Fuentedeprrafopredeter"/>
    <w:uiPriority w:val="99"/>
    <w:semiHidden/>
    <w:rsid w:val="0083589B"/>
    <w:rPr>
      <w:color w:val="595959" w:themeColor="text1" w:themeTint="A6"/>
    </w:rPr>
  </w:style>
  <w:style w:type="paragraph" w:styleId="Saludo">
    <w:name w:val="Salutation"/>
    <w:basedOn w:val="Normal"/>
    <w:next w:val="Normal"/>
    <w:uiPriority w:val="3"/>
    <w:qFormat/>
    <w:pPr>
      <w:spacing w:before="400" w:after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0E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460E2"/>
  </w:style>
  <w:style w:type="paragraph" w:styleId="Textodebloque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60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60E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60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60E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460E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460E2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460E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460E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460E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460E2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460E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60E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460E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460E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0E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0E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60E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460E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460E2"/>
  </w:style>
  <w:style w:type="character" w:styleId="nfasis">
    <w:name w:val="Emphasis"/>
    <w:basedOn w:val="Fuentedeprrafopredeter"/>
    <w:uiPriority w:val="20"/>
    <w:semiHidden/>
    <w:unhideWhenUsed/>
    <w:qFormat/>
    <w:rsid w:val="00A460E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460E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60E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D4371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71"/>
  </w:style>
  <w:style w:type="character" w:styleId="Refdenotaalpie">
    <w:name w:val="footnote reference"/>
    <w:basedOn w:val="Fuentedeprrafopredeter"/>
    <w:uiPriority w:val="99"/>
    <w:semiHidden/>
    <w:unhideWhenUsed/>
    <w:rsid w:val="00A460E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60E2"/>
    <w:rPr>
      <w:szCs w:val="20"/>
    </w:rPr>
  </w:style>
  <w:style w:type="table" w:styleId="Tabladecuadrcula1clara">
    <w:name w:val="Grid Table 1 Light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460E2"/>
  </w:style>
  <w:style w:type="paragraph" w:styleId="DireccinHTML">
    <w:name w:val="HTML Address"/>
    <w:basedOn w:val="Normal"/>
    <w:link w:val="DireccinHTMLC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460E2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460E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460E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460E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460E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460E2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3589B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460E2"/>
  </w:style>
  <w:style w:type="paragraph" w:styleId="Lista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460E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460E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460E2"/>
  </w:style>
  <w:style w:type="character" w:styleId="Nmerodepgina">
    <w:name w:val="page number"/>
    <w:basedOn w:val="Fuentedeprrafopredeter"/>
    <w:uiPriority w:val="99"/>
    <w:semiHidden/>
    <w:unhideWhenUsed/>
    <w:rsid w:val="00A460E2"/>
  </w:style>
  <w:style w:type="table" w:styleId="Tablanormal1">
    <w:name w:val="Plain Table 1"/>
    <w:basedOn w:val="Tablanorma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460E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460E2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A460E2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A636C7" w:rsidP="00A636C7">
          <w:pPr>
            <w:pStyle w:val="9DDC425213674C2D9EB4CF85368D9A881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A636C7" w:rsidP="00A636C7">
          <w:pPr>
            <w:pStyle w:val="F900B9214CCC44F7B4C2A4CB80B508E51"/>
          </w:pPr>
          <w:r>
            <w:rPr>
              <w:lang w:bidi="es-ES"/>
            </w:rPr>
            <w:t>Ciudad, código postal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A636C7" w:rsidP="00A636C7">
          <w:pPr>
            <w:pStyle w:val="EE4CD141655545E3A8415E83B10C9D521"/>
          </w:pPr>
          <w:r w:rsidRPr="008A4F21">
            <w:rPr>
              <w:lang w:bidi="es-ES"/>
            </w:rPr>
            <w:t>Nombre del destinatario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A636C7" w:rsidP="00A636C7">
          <w:pPr>
            <w:pStyle w:val="3D7F4CF64BB04982A75C14D74491E0142"/>
          </w:pPr>
          <w:r w:rsidRPr="008A4F21">
            <w:rPr>
              <w:lang w:bidi="es-ES"/>
            </w:rPr>
            <w:t>Nombre del destinatario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A636C7" w:rsidP="00A636C7">
          <w:pPr>
            <w:pStyle w:val="B16AC822812840CF81C25A44D87DDF421"/>
          </w:pPr>
          <w:r w:rsidRPr="00DD3AED">
            <w:rPr>
              <w:lang w:bidi="es-ES"/>
            </w:rPr>
            <w:t>Atentamente,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A636C7" w:rsidRDefault="00A636C7" w:rsidP="00DD3AED">
          <w:r>
            <w:rPr>
              <w:lang w:bidi="es-ES"/>
            </w:rPr>
            <w:t>Gracias por las preciosas flores que me envió. Su regalo me alegró el día y sigue alegrando mi casa.</w:t>
          </w:r>
        </w:p>
        <w:p w:rsidR="000A3D1E" w:rsidRDefault="00A636C7" w:rsidP="00A636C7">
          <w:pPr>
            <w:pStyle w:val="5874EB3019944ECD82FA20AEAA3BC03C1"/>
          </w:pPr>
          <w:r>
            <w:rPr>
              <w:lang w:bidi="es-ES"/>
            </w:rPr>
            <w:t>Fue todo un detalle que se acordara de mí. Aprecio mucho su gesto.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A636C7" w:rsidP="00A636C7">
          <w:pPr>
            <w:pStyle w:val="B06C496C1C4D4E75855C71D1D523F1162"/>
          </w:pPr>
          <w:r w:rsidRPr="008A4F21">
            <w:rPr>
              <w:lang w:bidi="es-ES"/>
            </w:rPr>
            <w:t>Nombre del destinatario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A636C7" w:rsidP="00A636C7">
          <w:pPr>
            <w:pStyle w:val="57D8D57DA4B74163B8A3617CBFBD9BDD1"/>
          </w:pPr>
          <w:r>
            <w:rPr>
              <w:lang w:bidi="es-ES"/>
            </w:rPr>
            <w:t>Fecha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A636C7" w:rsidP="00A636C7">
          <w:pPr>
            <w:pStyle w:val="4E8074A4288A445FAEF0AE2C99B535E82"/>
          </w:pPr>
          <w:r>
            <w:rPr>
              <w:lang w:bidi="es-ES"/>
            </w:rPr>
            <w:t>Fecha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A636C7" w:rsidRDefault="00A636C7" w:rsidP="00A636C7">
          <w:pPr>
            <w:pStyle w:val="ED9566C3D65C403686379018C32431F44"/>
          </w:pPr>
          <w:r w:rsidRPr="002B54EE">
            <w:rPr>
              <w:rStyle w:val="Textodelmarcadordeposicin"/>
              <w:lang w:bidi="es-ES"/>
            </w:rPr>
            <w:t>Su nombre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A636C7" w:rsidRDefault="00A636C7" w:rsidP="00A636C7">
          <w:pPr>
            <w:pStyle w:val="B87054B6B6BB4D27AC54192DFA30DE4C3"/>
          </w:pPr>
          <w:r w:rsidRPr="002B54EE"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B3EA4"/>
    <w:rsid w:val="006C0C1D"/>
    <w:rsid w:val="007B77FF"/>
    <w:rsid w:val="009766C6"/>
    <w:rsid w:val="009B1DC7"/>
    <w:rsid w:val="00A636C7"/>
    <w:rsid w:val="00AE3A32"/>
    <w:rsid w:val="00B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6C7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A636C7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A636C7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A636C7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A636C7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A636C7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A636C7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A636C7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A636C7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A636C7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A636C7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A636C7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3">
    <w:name w:val="B87054B6B6BB4D27AC54192DFA30DE4C3"/>
    <w:rsid w:val="00A636C7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1">
    <w:name w:val="9DDC425213674C2D9EB4CF85368D9A881"/>
    <w:rsid w:val="00A636C7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1">
    <w:name w:val="F900B9214CCC44F7B4C2A4CB80B508E51"/>
    <w:rsid w:val="00A636C7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1">
    <w:name w:val="57D8D57DA4B74163B8A3617CBFBD9BDD1"/>
    <w:rsid w:val="00A636C7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2">
    <w:name w:val="3D7F4CF64BB04982A75C14D74491E0142"/>
    <w:rsid w:val="00A636C7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1">
    <w:name w:val="EE4CD141655545E3A8415E83B10C9D521"/>
    <w:rsid w:val="00A636C7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636C7"/>
    <w:pPr>
      <w:spacing w:after="0" w:line="240" w:lineRule="auto"/>
    </w:pPr>
    <w:rPr>
      <w:rFonts w:eastAsiaTheme="minorHAnsi" w:cstheme="minorBidi"/>
      <w:kern w:val="0"/>
      <w:sz w:val="22"/>
      <w:szCs w:val="22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36C7"/>
    <w:rPr>
      <w:rFonts w:eastAsiaTheme="minorHAnsi"/>
      <w:kern w:val="0"/>
      <w14:ligatures w14:val="none"/>
    </w:rPr>
  </w:style>
  <w:style w:type="paragraph" w:customStyle="1" w:styleId="5874EB3019944ECD82FA20AEAA3BC03C1">
    <w:name w:val="5874EB3019944ECD82FA20AEAA3BC03C1"/>
    <w:rsid w:val="00A636C7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1">
    <w:name w:val="B16AC822812840CF81C25A44D87DDF421"/>
    <w:rsid w:val="00A636C7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4">
    <w:name w:val="ED9566C3D65C403686379018C32431F44"/>
    <w:rsid w:val="00A636C7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2">
    <w:name w:val="B06C496C1C4D4E75855C71D1D523F1162"/>
    <w:rsid w:val="00A636C7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2">
    <w:name w:val="4E8074A4288A445FAEF0AE2C99B535E82"/>
    <w:rsid w:val="00A636C7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Office_13666226_TF03465063.dotx</Template>
  <TotalTime>16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terms:created xsi:type="dcterms:W3CDTF">2012-06-07T19:25:00Z</dcterms:created>
  <dcterms:modified xsi:type="dcterms:W3CDTF">2017-06-07T08:51:00Z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