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C1FD3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Textoennegrita"/>
              </w:rPr>
              <w:alias w:val="Nombre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</w:tbl>
    <w:p w:rsidR="006C1FD3" w:rsidRDefault="006C1FD3">
      <w:pPr>
        <w:ind w:left="63" w:right="63"/>
        <w:rPr>
          <w:vanish/>
        </w:rPr>
      </w:pPr>
    </w:p>
    <w:sectPr w:rsidR="006C1FD3" w:rsidSect="001E40DC">
      <w:type w:val="continuous"/>
      <w:pgSz w:w="11906" w:h="16838" w:code="9"/>
      <w:pgMar w:top="720" w:right="272" w:bottom="0" w:left="272" w:header="720" w:footer="720" w:gutter="0"/>
      <w:paperSrc w:first="15" w:other="15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1E40DC"/>
    <w:rsid w:val="006C1FD3"/>
    <w:rsid w:val="007728B0"/>
    <w:rsid w:val="00B83115"/>
    <w:rsid w:val="00BC5758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9A0F7D" w:rsidRDefault="00DF5026">
          <w:pPr>
            <w:pStyle w:val="371C2BF9CD614DE9825F4767EE0B5BA41"/>
          </w:pPr>
          <w:r>
            <w:rPr>
              <w:rStyle w:val="Textoennegrita"/>
              <w:lang w:bidi="es-ES"/>
            </w:rPr>
            <w:t>[Nombre]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9A0F7D" w:rsidRDefault="00DF5026">
          <w:r>
            <w:rPr>
              <w:lang w:bidi="es-ES"/>
            </w:rPr>
            <w:t>[Calle]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9A0F7D" w:rsidRDefault="00DF5026">
          <w:r>
            <w:rPr>
              <w:lang w:bidi="es-ES"/>
            </w:rPr>
            <w:t>[Ciudad,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9A0F7D"/>
    <w:rsid w:val="00A92F53"/>
    <w:rsid w:val="00D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5D5A2F-F10A-4C6B-89B0-6F92FBDC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Office_7243214_TF03465059.dotx</Template>
  <TotalTime>13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3</cp:revision>
  <dcterms:created xsi:type="dcterms:W3CDTF">2012-07-17T02:56:00Z</dcterms:created>
  <dcterms:modified xsi:type="dcterms:W3CDTF">2016-06-14T08:01:00Z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