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los detalles de los ramos, ideas sobre flores y diseño, cantidad y coste estimado"/>
      </w:tblPr>
      <w:tblGrid>
        <w:gridCol w:w="3365"/>
        <w:gridCol w:w="8925"/>
        <w:gridCol w:w="974"/>
        <w:gridCol w:w="2134"/>
      </w:tblGrid>
      <w:tr w:rsidR="00E32D6D" w14:paraId="117A62D9" w14:textId="77777777" w:rsidTr="0045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Ramos:"/>
            <w:tag w:val="Ramos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2CD3D223" w14:textId="121699E6" w:rsidR="00970DB9" w:rsidRDefault="00F6046F" w:rsidP="00B95DE0">
                <w:pPr>
                  <w:pStyle w:val="Ttulo1"/>
                  <w:outlineLvl w:val="0"/>
                </w:pPr>
                <w:r>
                  <w:rPr>
                    <w:lang w:bidi="es-ES"/>
                  </w:rPr>
                  <w:t>Ramos</w:t>
                </w:r>
              </w:p>
            </w:tc>
          </w:sdtContent>
        </w:sdt>
        <w:sdt>
          <w:sdtPr>
            <w:alias w:val="Ideas sobre flores y diseño:"/>
            <w:tag w:val="Ideas sobre flores y diseño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25" w:type="dxa"/>
                <w:vAlign w:val="center"/>
              </w:tcPr>
              <w:p w14:paraId="55314EC6" w14:textId="2F72AEDB" w:rsidR="00970DB9" w:rsidRDefault="00F6046F" w:rsidP="00B95DE0">
                <w:pPr>
                  <w:pStyle w:val="Ttulo1"/>
                  <w:outlineLvl w:val="0"/>
                </w:pPr>
                <w:r w:rsidRPr="009A0EDB">
                  <w:rPr>
                    <w:lang w:bidi="es-ES"/>
                  </w:rPr>
                  <w:t>Ideas sobre flores y diseño</w:t>
                </w:r>
              </w:p>
            </w:tc>
          </w:sdtContent>
        </w:sdt>
        <w:sdt>
          <w:sdtPr>
            <w:alias w:val="Cantidad:"/>
            <w:tag w:val="Cantidad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74" w:type="dxa"/>
                <w:vAlign w:val="center"/>
              </w:tcPr>
              <w:p w14:paraId="5FA7D566" w14:textId="446014BC" w:rsidR="00970DB9" w:rsidRDefault="00F6046F" w:rsidP="00B95DE0">
                <w:pPr>
                  <w:pStyle w:val="Ttulo1"/>
                  <w:outlineLvl w:val="0"/>
                </w:pPr>
                <w:r>
                  <w:rPr>
                    <w:lang w:bidi="es-ES"/>
                  </w:rPr>
                  <w:t>Cant.</w:t>
                </w:r>
              </w:p>
            </w:tc>
          </w:sdtContent>
        </w:sdt>
        <w:sdt>
          <w:sdtPr>
            <w:alias w:val="Coste estimado:"/>
            <w:tag w:val="Coste estimado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4B2913B" w14:textId="399D69BA" w:rsidR="00970DB9" w:rsidRDefault="00F6046F" w:rsidP="004520F0">
                <w:pPr>
                  <w:pStyle w:val="Ttulo1"/>
                  <w:ind w:left="74" w:right="74"/>
                  <w:outlineLvl w:val="0"/>
                </w:pPr>
                <w:r>
                  <w:rPr>
                    <w:lang w:bidi="es-ES"/>
                  </w:rPr>
                  <w:t>Coste estimado</w:t>
                </w:r>
              </w:p>
            </w:tc>
          </w:sdtContent>
        </w:sdt>
      </w:tr>
      <w:tr w:rsidR="00970DB9" w14:paraId="02D2951B" w14:textId="77777777" w:rsidTr="004520F0">
        <w:trPr>
          <w:trHeight w:hRule="exact" w:val="576"/>
        </w:trPr>
        <w:sdt>
          <w:sdtPr>
            <w:alias w:val="Novia:"/>
            <w:tag w:val="Novia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F2ECD37" w14:textId="55A8052D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Novia</w:t>
                </w:r>
              </w:p>
            </w:tc>
          </w:sdtContent>
        </w:sdt>
        <w:tc>
          <w:tcPr>
            <w:tcW w:w="8925" w:type="dxa"/>
            <w:vAlign w:val="center"/>
          </w:tcPr>
          <w:p w14:paraId="61837B2A" w14:textId="77777777" w:rsidR="00970DB9" w:rsidRDefault="00970DB9" w:rsidP="00B95DE0"/>
        </w:tc>
        <w:tc>
          <w:tcPr>
            <w:tcW w:w="974" w:type="dxa"/>
            <w:vAlign w:val="center"/>
          </w:tcPr>
          <w:p w14:paraId="0C18DF57" w14:textId="77777777" w:rsidR="00970DB9" w:rsidRDefault="00970DB9" w:rsidP="00B95DE0"/>
        </w:tc>
        <w:tc>
          <w:tcPr>
            <w:tcW w:w="2134" w:type="dxa"/>
            <w:vAlign w:val="center"/>
          </w:tcPr>
          <w:p w14:paraId="313CC15B" w14:textId="77777777" w:rsidR="00970DB9" w:rsidRPr="00726514" w:rsidRDefault="00970DB9" w:rsidP="00B95DE0">
            <w:pPr>
              <w:pStyle w:val="Coste"/>
            </w:pPr>
          </w:p>
        </w:tc>
      </w:tr>
      <w:tr w:rsidR="00E32D6D" w14:paraId="488D995B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Dama de honor o madrina:"/>
            <w:tag w:val="Dama de honor o madrina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3AEE680" w14:textId="293572A5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Dama de honor o madrina</w:t>
                </w:r>
              </w:p>
            </w:tc>
          </w:sdtContent>
        </w:sdt>
        <w:tc>
          <w:tcPr>
            <w:tcW w:w="8925" w:type="dxa"/>
            <w:vAlign w:val="center"/>
          </w:tcPr>
          <w:p w14:paraId="47CDB776" w14:textId="77777777" w:rsidR="00970DB9" w:rsidRPr="00E436B7" w:rsidRDefault="00970DB9" w:rsidP="00B95DE0"/>
        </w:tc>
        <w:tc>
          <w:tcPr>
            <w:tcW w:w="974" w:type="dxa"/>
            <w:vAlign w:val="center"/>
          </w:tcPr>
          <w:p w14:paraId="3A03F71E" w14:textId="77777777" w:rsidR="00970DB9" w:rsidRDefault="00970DB9" w:rsidP="00B95DE0"/>
        </w:tc>
        <w:tc>
          <w:tcPr>
            <w:tcW w:w="2134" w:type="dxa"/>
            <w:vAlign w:val="center"/>
          </w:tcPr>
          <w:p w14:paraId="452C1E27" w14:textId="7D0C315B" w:rsidR="00970DB9" w:rsidRPr="00726514" w:rsidRDefault="00970DB9" w:rsidP="00B95DE0">
            <w:pPr>
              <w:pStyle w:val="Coste"/>
            </w:pPr>
          </w:p>
        </w:tc>
      </w:tr>
      <w:tr w:rsidR="00970DB9" w14:paraId="5CE64536" w14:textId="77777777" w:rsidTr="004520F0">
        <w:trPr>
          <w:trHeight w:hRule="exact" w:val="576"/>
        </w:trPr>
        <w:sdt>
          <w:sdtPr>
            <w:alias w:val="Damas de honor:"/>
            <w:tag w:val="Damas de honor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B411411" w14:textId="249C245F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Damas de honor</w:t>
                </w:r>
              </w:p>
            </w:tc>
          </w:sdtContent>
        </w:sdt>
        <w:tc>
          <w:tcPr>
            <w:tcW w:w="8925" w:type="dxa"/>
            <w:vAlign w:val="center"/>
          </w:tcPr>
          <w:p w14:paraId="0AABD27B" w14:textId="77777777" w:rsidR="00970DB9" w:rsidRDefault="00970DB9" w:rsidP="00B95DE0"/>
        </w:tc>
        <w:tc>
          <w:tcPr>
            <w:tcW w:w="974" w:type="dxa"/>
            <w:vAlign w:val="center"/>
          </w:tcPr>
          <w:p w14:paraId="7CB6675C" w14:textId="77777777" w:rsidR="00970DB9" w:rsidRDefault="00970DB9" w:rsidP="00B95DE0"/>
        </w:tc>
        <w:tc>
          <w:tcPr>
            <w:tcW w:w="2134" w:type="dxa"/>
            <w:vAlign w:val="center"/>
          </w:tcPr>
          <w:p w14:paraId="7CA83AD7" w14:textId="261CE7B9" w:rsidR="00970DB9" w:rsidRPr="00726514" w:rsidRDefault="00970DB9" w:rsidP="00B95DE0">
            <w:pPr>
              <w:pStyle w:val="Coste"/>
            </w:pPr>
          </w:p>
        </w:tc>
      </w:tr>
      <w:tr w:rsidR="00E436B7" w14:paraId="594CB5BE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Niños con las arras:"/>
            <w:tag w:val="Niños con las arras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8FA133E" w14:textId="4DACF1F4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Niños con las arras</w:t>
                </w:r>
              </w:p>
            </w:tc>
          </w:sdtContent>
        </w:sdt>
        <w:tc>
          <w:tcPr>
            <w:tcW w:w="8925" w:type="dxa"/>
            <w:vAlign w:val="center"/>
          </w:tcPr>
          <w:p w14:paraId="7CC0F734" w14:textId="77777777" w:rsidR="00970DB9" w:rsidRDefault="00970DB9" w:rsidP="00B95DE0"/>
        </w:tc>
        <w:tc>
          <w:tcPr>
            <w:tcW w:w="974" w:type="dxa"/>
            <w:vAlign w:val="center"/>
          </w:tcPr>
          <w:p w14:paraId="11D88340" w14:textId="77777777" w:rsidR="00970DB9" w:rsidRDefault="00970DB9" w:rsidP="00B95DE0"/>
        </w:tc>
        <w:tc>
          <w:tcPr>
            <w:tcW w:w="2134" w:type="dxa"/>
            <w:vAlign w:val="center"/>
          </w:tcPr>
          <w:p w14:paraId="3A2FDD61" w14:textId="77777777" w:rsidR="00970DB9" w:rsidRPr="00726514" w:rsidRDefault="00970DB9" w:rsidP="00B95DE0">
            <w:pPr>
              <w:pStyle w:val="Coste"/>
            </w:pPr>
          </w:p>
        </w:tc>
      </w:tr>
      <w:tr w:rsidR="00970DB9" w14:paraId="39627E3C" w14:textId="77777777" w:rsidTr="004520F0">
        <w:trPr>
          <w:trHeight w:hRule="exact" w:val="576"/>
        </w:trPr>
        <w:sdt>
          <w:sdtPr>
            <w:alias w:val="Lanzamiento del ramo de la novia:"/>
            <w:tag w:val="Lanzamiento del ramo de la novia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EE51C40" w14:textId="15455027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Lanzamiento del ramo de la novia</w:t>
                </w:r>
              </w:p>
            </w:tc>
          </w:sdtContent>
        </w:sdt>
        <w:tc>
          <w:tcPr>
            <w:tcW w:w="8925" w:type="dxa"/>
            <w:vAlign w:val="center"/>
          </w:tcPr>
          <w:p w14:paraId="6679C878" w14:textId="77777777" w:rsidR="00970DB9" w:rsidRDefault="00970DB9" w:rsidP="00B95DE0"/>
        </w:tc>
        <w:tc>
          <w:tcPr>
            <w:tcW w:w="974" w:type="dxa"/>
            <w:vAlign w:val="center"/>
          </w:tcPr>
          <w:p w14:paraId="690CA24C" w14:textId="77777777" w:rsidR="00970DB9" w:rsidRDefault="00970DB9" w:rsidP="00B95DE0"/>
        </w:tc>
        <w:tc>
          <w:tcPr>
            <w:tcW w:w="2134" w:type="dxa"/>
            <w:vAlign w:val="center"/>
          </w:tcPr>
          <w:p w14:paraId="24BB1D5F" w14:textId="77777777" w:rsidR="00970DB9" w:rsidRPr="00726514" w:rsidRDefault="00970DB9" w:rsidP="00B95DE0">
            <w:pPr>
              <w:pStyle w:val="Coste"/>
            </w:pPr>
          </w:p>
        </w:tc>
      </w:tr>
      <w:tr w:rsidR="00E436B7" w14:paraId="1351CE6C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Otros:"/>
            <w:tag w:val="Otros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2918A88" w14:textId="03FF68BA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Otros</w:t>
                </w:r>
              </w:p>
            </w:tc>
          </w:sdtContent>
        </w:sdt>
        <w:tc>
          <w:tcPr>
            <w:tcW w:w="8925" w:type="dxa"/>
            <w:vAlign w:val="center"/>
          </w:tcPr>
          <w:p w14:paraId="747C48DD" w14:textId="77777777" w:rsidR="00970DB9" w:rsidRDefault="00970DB9" w:rsidP="00B95DE0"/>
        </w:tc>
        <w:tc>
          <w:tcPr>
            <w:tcW w:w="974" w:type="dxa"/>
            <w:vAlign w:val="center"/>
          </w:tcPr>
          <w:p w14:paraId="5F042EBC" w14:textId="77777777" w:rsidR="00970DB9" w:rsidRDefault="00970DB9" w:rsidP="00B95DE0"/>
        </w:tc>
        <w:tc>
          <w:tcPr>
            <w:tcW w:w="2134" w:type="dxa"/>
            <w:vAlign w:val="center"/>
          </w:tcPr>
          <w:p w14:paraId="3E81C43B" w14:textId="77777777" w:rsidR="00970DB9" w:rsidRPr="00726514" w:rsidRDefault="00970DB9" w:rsidP="00B95DE0">
            <w:pPr>
              <w:pStyle w:val="Coste"/>
            </w:pPr>
          </w:p>
        </w:tc>
      </w:tr>
    </w:tbl>
    <w:p w14:paraId="4468C78C" w14:textId="77777777" w:rsidR="00970DB9" w:rsidRDefault="00970DB9">
      <w:pPr>
        <w:pStyle w:val="Sinespaciado"/>
      </w:pPr>
    </w:p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los detalles de los ramilletes, ideas sobre flores y diseño, cantidad y coste estimado"/>
      </w:tblPr>
      <w:tblGrid>
        <w:gridCol w:w="3365"/>
        <w:gridCol w:w="8939"/>
        <w:gridCol w:w="960"/>
        <w:gridCol w:w="2134"/>
      </w:tblGrid>
      <w:tr w:rsidR="00970DB9" w14:paraId="5E327941" w14:textId="77777777" w:rsidTr="0045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alias w:val="Ramilletes:"/>
            <w:tag w:val="Ramilletes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02BC1630" w14:textId="1E4B8F85" w:rsidR="00970DB9" w:rsidRDefault="00F6046F" w:rsidP="00B95DE0">
                <w:pPr>
                  <w:pStyle w:val="Ttulo1"/>
                  <w:outlineLvl w:val="0"/>
                </w:pPr>
                <w:r>
                  <w:rPr>
                    <w:lang w:bidi="es-ES"/>
                  </w:rPr>
                  <w:t>Ramilletes</w:t>
                </w:r>
              </w:p>
            </w:tc>
          </w:sdtContent>
        </w:sdt>
        <w:sdt>
          <w:sdtPr>
            <w:alias w:val="Ramilletes:"/>
            <w:tag w:val="Ramilletes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39" w:type="dxa"/>
                <w:vAlign w:val="center"/>
              </w:tcPr>
              <w:p w14:paraId="04ABD821" w14:textId="27EB6D14" w:rsidR="00970DB9" w:rsidRPr="00E32D6D" w:rsidRDefault="00F6046F" w:rsidP="00B95DE0">
                <w:pPr>
                  <w:pStyle w:val="Ttulo1"/>
                  <w:outlineLvl w:val="0"/>
                </w:pPr>
                <w:r>
                  <w:rPr>
                    <w:lang w:bidi="es-ES"/>
                  </w:rPr>
                  <w:t>Ideas sobre flores y diseño</w:t>
                </w:r>
              </w:p>
            </w:tc>
          </w:sdtContent>
        </w:sdt>
        <w:sdt>
          <w:sdtPr>
            <w:alias w:val="Cantidad:"/>
            <w:tag w:val="Cantidad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60" w:type="dxa"/>
                <w:vAlign w:val="center"/>
              </w:tcPr>
              <w:p w14:paraId="4F8F0F4E" w14:textId="3DBB72C7" w:rsidR="00970DB9" w:rsidRDefault="00F6046F" w:rsidP="00B95DE0">
                <w:pPr>
                  <w:pStyle w:val="Ttulo1"/>
                  <w:outlineLvl w:val="0"/>
                </w:pPr>
                <w:r>
                  <w:rPr>
                    <w:lang w:bidi="es-ES"/>
                  </w:rPr>
                  <w:t>Cant.</w:t>
                </w:r>
              </w:p>
            </w:tc>
          </w:sdtContent>
        </w:sdt>
        <w:tc>
          <w:tcPr>
            <w:tcW w:w="2134" w:type="dxa"/>
            <w:vAlign w:val="center"/>
          </w:tcPr>
          <w:p w14:paraId="3E4AFF57" w14:textId="5E97ED51" w:rsidR="00970DB9" w:rsidRDefault="006E4B01" w:rsidP="004520F0">
            <w:pPr>
              <w:pStyle w:val="Ttulo1"/>
              <w:ind w:left="74" w:right="74"/>
              <w:outlineLvl w:val="0"/>
            </w:pPr>
            <w:sdt>
              <w:sdtPr>
                <w:alias w:val="Coste estimado:"/>
                <w:tag w:val="Coste estimado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F6046F">
                  <w:rPr>
                    <w:lang w:bidi="es-ES"/>
                  </w:rPr>
                  <w:t>Coste estimado</w:t>
                </w:r>
                <w:bookmarkEnd w:id="0"/>
              </w:sdtContent>
            </w:sdt>
          </w:p>
        </w:tc>
      </w:tr>
      <w:tr w:rsidR="00970DB9" w14:paraId="3A0C2503" w14:textId="77777777" w:rsidTr="004520F0">
        <w:trPr>
          <w:trHeight w:hRule="exact" w:val="576"/>
        </w:trPr>
        <w:tc>
          <w:tcPr>
            <w:tcW w:w="3365" w:type="dxa"/>
            <w:vAlign w:val="center"/>
          </w:tcPr>
          <w:p w14:paraId="5162ABD9" w14:textId="3C1D4540" w:rsidR="00970DB9" w:rsidRDefault="006E4B01" w:rsidP="00B95DE0">
            <w:pPr>
              <w:pStyle w:val="Ttulo2"/>
              <w:outlineLvl w:val="1"/>
            </w:pPr>
            <w:sdt>
              <w:sdtPr>
                <w:alias w:val="Madre de la novia:"/>
                <w:tag w:val="Madre de la novia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>
                  <w:rPr>
                    <w:lang w:bidi="es-ES"/>
                  </w:rPr>
                  <w:t>Madre de la novia</w:t>
                </w:r>
              </w:sdtContent>
            </w:sdt>
          </w:p>
        </w:tc>
        <w:tc>
          <w:tcPr>
            <w:tcW w:w="8939" w:type="dxa"/>
            <w:vAlign w:val="center"/>
          </w:tcPr>
          <w:p w14:paraId="516779A0" w14:textId="77777777" w:rsidR="00970DB9" w:rsidRDefault="00970DB9" w:rsidP="00B95DE0"/>
        </w:tc>
        <w:tc>
          <w:tcPr>
            <w:tcW w:w="960" w:type="dxa"/>
            <w:vAlign w:val="center"/>
          </w:tcPr>
          <w:p w14:paraId="09B1C825" w14:textId="77777777" w:rsidR="00970DB9" w:rsidRDefault="00970DB9" w:rsidP="00B95DE0"/>
        </w:tc>
        <w:tc>
          <w:tcPr>
            <w:tcW w:w="2134" w:type="dxa"/>
            <w:vAlign w:val="center"/>
          </w:tcPr>
          <w:p w14:paraId="0457DED4" w14:textId="77777777" w:rsidR="00970DB9" w:rsidRDefault="00970DB9" w:rsidP="00B95DE0">
            <w:pPr>
              <w:pStyle w:val="Coste"/>
            </w:pPr>
          </w:p>
        </w:tc>
      </w:tr>
      <w:tr w:rsidR="00970DB9" w14:paraId="535D7483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Madre del novio:"/>
            <w:tag w:val="Madre del novio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F4AE31" w14:textId="20C2CDEF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Madre del novio</w:t>
                </w:r>
              </w:p>
            </w:tc>
          </w:sdtContent>
        </w:sdt>
        <w:tc>
          <w:tcPr>
            <w:tcW w:w="8939" w:type="dxa"/>
            <w:vAlign w:val="center"/>
          </w:tcPr>
          <w:p w14:paraId="0BCB804B" w14:textId="77777777" w:rsidR="00970DB9" w:rsidRDefault="00970DB9" w:rsidP="00B95DE0"/>
        </w:tc>
        <w:tc>
          <w:tcPr>
            <w:tcW w:w="960" w:type="dxa"/>
            <w:vAlign w:val="center"/>
          </w:tcPr>
          <w:p w14:paraId="190585B4" w14:textId="77777777" w:rsidR="00970DB9" w:rsidRDefault="00970DB9" w:rsidP="00B95DE0"/>
        </w:tc>
        <w:tc>
          <w:tcPr>
            <w:tcW w:w="2134" w:type="dxa"/>
            <w:vAlign w:val="center"/>
          </w:tcPr>
          <w:p w14:paraId="03E716AC" w14:textId="77777777" w:rsidR="00970DB9" w:rsidRDefault="00970DB9" w:rsidP="00B95DE0">
            <w:pPr>
              <w:pStyle w:val="Coste"/>
            </w:pPr>
          </w:p>
        </w:tc>
      </w:tr>
      <w:tr w:rsidR="00970DB9" w14:paraId="2BD0A60D" w14:textId="77777777" w:rsidTr="004520F0">
        <w:trPr>
          <w:trHeight w:hRule="exact" w:val="576"/>
        </w:trPr>
        <w:sdt>
          <w:sdtPr>
            <w:alias w:val="Abuelas:"/>
            <w:tag w:val="Abuelas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34BAFFD" w14:textId="1B5D46AA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Abuelas</w:t>
                </w:r>
              </w:p>
            </w:tc>
          </w:sdtContent>
        </w:sdt>
        <w:tc>
          <w:tcPr>
            <w:tcW w:w="8939" w:type="dxa"/>
            <w:vAlign w:val="center"/>
          </w:tcPr>
          <w:p w14:paraId="49AB540D" w14:textId="77777777" w:rsidR="00970DB9" w:rsidRDefault="00970DB9" w:rsidP="00B95DE0"/>
        </w:tc>
        <w:tc>
          <w:tcPr>
            <w:tcW w:w="960" w:type="dxa"/>
            <w:vAlign w:val="center"/>
          </w:tcPr>
          <w:p w14:paraId="4CC45A14" w14:textId="77777777" w:rsidR="00970DB9" w:rsidRDefault="00970DB9" w:rsidP="00B95DE0"/>
        </w:tc>
        <w:tc>
          <w:tcPr>
            <w:tcW w:w="2134" w:type="dxa"/>
            <w:vAlign w:val="center"/>
          </w:tcPr>
          <w:p w14:paraId="23C08590" w14:textId="77777777" w:rsidR="00970DB9" w:rsidRDefault="00970DB9" w:rsidP="00B95DE0">
            <w:pPr>
              <w:pStyle w:val="Coste"/>
            </w:pPr>
          </w:p>
        </w:tc>
      </w:tr>
      <w:tr w:rsidR="00970DB9" w14:paraId="2C3DB61B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alias w:val="Oradoras o lectoras:"/>
            <w:tag w:val="Oradoras o lectoras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E7F1829" w14:textId="61155721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Oradoras o lectoras</w:t>
                </w:r>
              </w:p>
            </w:tc>
          </w:sdtContent>
        </w:sdt>
        <w:tc>
          <w:tcPr>
            <w:tcW w:w="8939" w:type="dxa"/>
            <w:vAlign w:val="center"/>
          </w:tcPr>
          <w:p w14:paraId="6CCEDC1F" w14:textId="77777777" w:rsidR="00970DB9" w:rsidRDefault="00970DB9" w:rsidP="00B95DE0"/>
        </w:tc>
        <w:tc>
          <w:tcPr>
            <w:tcW w:w="960" w:type="dxa"/>
            <w:vAlign w:val="center"/>
          </w:tcPr>
          <w:p w14:paraId="56DF7B95" w14:textId="77777777" w:rsidR="00970DB9" w:rsidRDefault="00970DB9" w:rsidP="00B95DE0"/>
        </w:tc>
        <w:tc>
          <w:tcPr>
            <w:tcW w:w="2134" w:type="dxa"/>
            <w:vAlign w:val="center"/>
          </w:tcPr>
          <w:p w14:paraId="5694F9BD" w14:textId="77777777" w:rsidR="00970DB9" w:rsidRDefault="00970DB9" w:rsidP="00B95DE0">
            <w:pPr>
              <w:pStyle w:val="Coste"/>
            </w:pPr>
          </w:p>
        </w:tc>
      </w:tr>
      <w:tr w:rsidR="00970DB9" w14:paraId="1FDE57C7" w14:textId="77777777" w:rsidTr="004520F0">
        <w:trPr>
          <w:trHeight w:hRule="exact" w:val="576"/>
        </w:trPr>
        <w:sdt>
          <w:sdtPr>
            <w:alias w:val="Otros:"/>
            <w:tag w:val="Otros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67FF99B" w14:textId="0AE3638C" w:rsidR="00970DB9" w:rsidRDefault="00F6046F" w:rsidP="00B95DE0">
                <w:pPr>
                  <w:pStyle w:val="Ttulo2"/>
                  <w:outlineLvl w:val="1"/>
                </w:pPr>
                <w:r>
                  <w:rPr>
                    <w:lang w:bidi="es-ES"/>
                  </w:rPr>
                  <w:t>Otros</w:t>
                </w:r>
              </w:p>
            </w:tc>
          </w:sdtContent>
        </w:sdt>
        <w:tc>
          <w:tcPr>
            <w:tcW w:w="8939" w:type="dxa"/>
            <w:vAlign w:val="center"/>
          </w:tcPr>
          <w:p w14:paraId="06979A4F" w14:textId="77777777" w:rsidR="00970DB9" w:rsidRDefault="00970DB9" w:rsidP="00B95DE0"/>
        </w:tc>
        <w:tc>
          <w:tcPr>
            <w:tcW w:w="960" w:type="dxa"/>
            <w:vAlign w:val="center"/>
          </w:tcPr>
          <w:p w14:paraId="01078ADD" w14:textId="77777777" w:rsidR="00970DB9" w:rsidRDefault="00970DB9" w:rsidP="00B95DE0"/>
        </w:tc>
        <w:tc>
          <w:tcPr>
            <w:tcW w:w="2134" w:type="dxa"/>
            <w:vAlign w:val="center"/>
          </w:tcPr>
          <w:p w14:paraId="196702AD" w14:textId="77777777" w:rsidR="00970DB9" w:rsidRDefault="00970DB9" w:rsidP="00B95DE0">
            <w:pPr>
              <w:pStyle w:val="Coste"/>
            </w:pPr>
          </w:p>
        </w:tc>
      </w:tr>
    </w:tbl>
    <w:p w14:paraId="2FDA43B9" w14:textId="77777777" w:rsidR="00970DB9" w:rsidRDefault="00970DB9">
      <w:pPr>
        <w:pStyle w:val="Sinespaciado"/>
      </w:pPr>
    </w:p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los detalles de las flores para el ojal, ideas sobre flores y diseño, cantidad y coste estimado"/>
      </w:tblPr>
      <w:tblGrid>
        <w:gridCol w:w="3365"/>
        <w:gridCol w:w="8953"/>
        <w:gridCol w:w="930"/>
        <w:gridCol w:w="2150"/>
      </w:tblGrid>
      <w:tr w:rsidR="00970DB9" w14:paraId="5C78AE4B" w14:textId="77777777" w:rsidTr="0045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365" w:type="dxa"/>
            <w:vAlign w:val="center"/>
          </w:tcPr>
          <w:p w14:paraId="6364EAE8" w14:textId="5D684410" w:rsidR="00970DB9" w:rsidRPr="00E32D6D" w:rsidRDefault="006E4B01" w:rsidP="00B95DE0">
            <w:pPr>
              <w:pStyle w:val="Ttulo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Flores para el ojal:"/>
                <w:tag w:val="Flores para el ojal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E32D6D">
                  <w:rPr>
                    <w:lang w:bidi="es-ES"/>
                  </w:rPr>
                  <w:t>Flores para el ojal</w:t>
                </w:r>
              </w:sdtContent>
            </w:sdt>
          </w:p>
        </w:tc>
        <w:sdt>
          <w:sdtPr>
            <w:rPr>
              <w:b w:val="0"/>
            </w:rPr>
            <w:alias w:val="Ideas sobre flores y diseño:"/>
            <w:tag w:val="Ideas sobre flores y diseño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53" w:type="dxa"/>
                <w:vAlign w:val="center"/>
              </w:tcPr>
              <w:p w14:paraId="3194AE8C" w14:textId="3515E0BD" w:rsidR="00970DB9" w:rsidRPr="00E32D6D" w:rsidRDefault="00F6046F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32D6D">
                  <w:rPr>
                    <w:lang w:bidi="es-ES"/>
                  </w:rPr>
                  <w:t>Ideas sobre flores y diseño</w:t>
                </w:r>
              </w:p>
            </w:tc>
          </w:sdtContent>
        </w:sdt>
        <w:sdt>
          <w:sdtPr>
            <w:rPr>
              <w:b w:val="0"/>
            </w:rPr>
            <w:alias w:val="Cantidad:"/>
            <w:tag w:val="Cantidad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0" w:type="dxa"/>
                <w:vAlign w:val="center"/>
              </w:tcPr>
              <w:p w14:paraId="2FF8EE01" w14:textId="0A01FD0A" w:rsidR="00970DB9" w:rsidRPr="00E32D6D" w:rsidRDefault="00F6046F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32D6D">
                  <w:rPr>
                    <w:lang w:bidi="es-ES"/>
                  </w:rPr>
                  <w:t>Cant.</w:t>
                </w:r>
              </w:p>
            </w:tc>
          </w:sdtContent>
        </w:sdt>
        <w:sdt>
          <w:sdtPr>
            <w:rPr>
              <w:b w:val="0"/>
            </w:rPr>
            <w:alias w:val="Coste estimado:"/>
            <w:tag w:val="Coste estimado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7BCF583A" w14:textId="7ED80A03" w:rsidR="00970DB9" w:rsidRPr="00E32D6D" w:rsidRDefault="00F6046F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32D6D">
                  <w:rPr>
                    <w:lang w:bidi="es-ES"/>
                  </w:rPr>
                  <w:t>Coste estimado</w:t>
                </w:r>
              </w:p>
            </w:tc>
          </w:sdtContent>
        </w:sdt>
      </w:tr>
      <w:tr w:rsidR="00970DB9" w14:paraId="68F94447" w14:textId="77777777" w:rsidTr="004520F0">
        <w:trPr>
          <w:trHeight w:hRule="exact" w:val="576"/>
        </w:trPr>
        <w:sdt>
          <w:sdtPr>
            <w:rPr>
              <w:b/>
            </w:rPr>
            <w:alias w:val="Novio:"/>
            <w:tag w:val="Novio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CC34B97" w14:textId="2D07E494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Novio</w:t>
                </w:r>
              </w:p>
            </w:tc>
          </w:sdtContent>
        </w:sdt>
        <w:tc>
          <w:tcPr>
            <w:tcW w:w="8953" w:type="dxa"/>
            <w:vAlign w:val="center"/>
          </w:tcPr>
          <w:p w14:paraId="0B379941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6EFF0B55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4962A8F9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68860EE8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adrino:"/>
            <w:tag w:val="Padrino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3DBD403E" w14:textId="0571ADD8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Padrino</w:t>
                </w:r>
              </w:p>
            </w:tc>
          </w:sdtContent>
        </w:sdt>
        <w:tc>
          <w:tcPr>
            <w:tcW w:w="8953" w:type="dxa"/>
            <w:vAlign w:val="center"/>
          </w:tcPr>
          <w:p w14:paraId="20566C4F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2E85C7C0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D4CDB4D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66DA817B" w14:textId="77777777" w:rsidTr="004520F0">
        <w:trPr>
          <w:trHeight w:hRule="exact" w:val="576"/>
        </w:trPr>
        <w:sdt>
          <w:sdtPr>
            <w:rPr>
              <w:b/>
            </w:rPr>
            <w:alias w:val="Padrinos:"/>
            <w:tag w:val="Padrinos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9F6D6BC" w14:textId="4948789D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Padrinos</w:t>
                </w:r>
              </w:p>
            </w:tc>
          </w:sdtContent>
        </w:sdt>
        <w:tc>
          <w:tcPr>
            <w:tcW w:w="8953" w:type="dxa"/>
            <w:vAlign w:val="center"/>
          </w:tcPr>
          <w:p w14:paraId="0D98DF30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3CB6F5B3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1FCB5E2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28CC7345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Acomodadores:"/>
            <w:tag w:val="Acomodadores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7A6387A" w14:textId="2E742E0D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Acomodadores</w:t>
                </w:r>
              </w:p>
            </w:tc>
          </w:sdtContent>
        </w:sdt>
        <w:tc>
          <w:tcPr>
            <w:tcW w:w="8953" w:type="dxa"/>
            <w:vAlign w:val="center"/>
          </w:tcPr>
          <w:p w14:paraId="6ED196A1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798C976B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2199EAAB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36910E9A" w14:textId="77777777" w:rsidTr="004520F0">
        <w:trPr>
          <w:trHeight w:hRule="exact" w:val="576"/>
        </w:trPr>
        <w:sdt>
          <w:sdtPr>
            <w:rPr>
              <w:b/>
            </w:rPr>
            <w:alias w:val="Padre de la novia:"/>
            <w:tag w:val="Padre de la novia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466EED0A" w14:textId="519C4904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Padre de la novia</w:t>
                </w:r>
              </w:p>
            </w:tc>
          </w:sdtContent>
        </w:sdt>
        <w:tc>
          <w:tcPr>
            <w:tcW w:w="8953" w:type="dxa"/>
            <w:vAlign w:val="center"/>
          </w:tcPr>
          <w:p w14:paraId="288883B5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18317FE3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3E03E5BB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62F8502C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adre del novio:"/>
            <w:tag w:val="Padre del novio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75E9F159" w14:textId="5A0285D6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Padre del novio</w:t>
                </w:r>
              </w:p>
            </w:tc>
          </w:sdtContent>
        </w:sdt>
        <w:tc>
          <w:tcPr>
            <w:tcW w:w="8953" w:type="dxa"/>
            <w:vAlign w:val="center"/>
          </w:tcPr>
          <w:p w14:paraId="2ADCE782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77AA2996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60A44A5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7EE0F892" w14:textId="77777777" w:rsidTr="004520F0">
        <w:trPr>
          <w:trHeight w:hRule="exact" w:val="576"/>
        </w:trPr>
        <w:sdt>
          <w:sdtPr>
            <w:rPr>
              <w:b/>
            </w:rPr>
            <w:alias w:val="Abuelos:"/>
            <w:tag w:val="Abuelos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6B2886D7" w14:textId="66912665" w:rsidR="00970DB9" w:rsidRPr="00E436B7" w:rsidRDefault="00960C90" w:rsidP="00B95DE0">
                <w:pPr>
                  <w:pStyle w:val="Ttulo2"/>
                  <w:outlineLvl w:val="1"/>
                  <w:rPr>
                    <w:b/>
                  </w:rPr>
                </w:pPr>
                <w:r w:rsidRPr="00960C90">
                  <w:rPr>
                    <w:lang w:bidi="es-ES"/>
                  </w:rPr>
                  <w:t>Abuelos:</w:t>
                </w:r>
              </w:p>
            </w:tc>
          </w:sdtContent>
        </w:sdt>
        <w:tc>
          <w:tcPr>
            <w:tcW w:w="8953" w:type="dxa"/>
            <w:vAlign w:val="center"/>
          </w:tcPr>
          <w:p w14:paraId="0CC9E4AA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3855F94B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5497A2D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2F7AD1E3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ortador de los anillos:"/>
            <w:tag w:val="Portador de los anillos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7ACEC48" w14:textId="7495B288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Portador de los anillos</w:t>
                </w:r>
              </w:p>
            </w:tc>
          </w:sdtContent>
        </w:sdt>
        <w:tc>
          <w:tcPr>
            <w:tcW w:w="8953" w:type="dxa"/>
            <w:vAlign w:val="center"/>
          </w:tcPr>
          <w:p w14:paraId="5FF147B8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46593536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675B2A83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58EB754C" w14:textId="77777777" w:rsidTr="004520F0">
        <w:trPr>
          <w:trHeight w:hRule="exact" w:val="576"/>
        </w:trPr>
        <w:sdt>
          <w:sdtPr>
            <w:rPr>
              <w:b/>
            </w:rPr>
            <w:alias w:val="Oradores o lectores:"/>
            <w:tag w:val="Oradores o lectores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15D2B354" w14:textId="53D65C5C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Oradores o lectores</w:t>
                </w:r>
              </w:p>
            </w:tc>
          </w:sdtContent>
        </w:sdt>
        <w:tc>
          <w:tcPr>
            <w:tcW w:w="8953" w:type="dxa"/>
            <w:vAlign w:val="center"/>
          </w:tcPr>
          <w:p w14:paraId="4F366A64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759C661A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0C05E33E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40DC6001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tros:"/>
            <w:tag w:val="Otros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65" w:type="dxa"/>
                <w:vAlign w:val="center"/>
              </w:tcPr>
              <w:p w14:paraId="5BFFD227" w14:textId="7B477AC6" w:rsidR="00970DB9" w:rsidRPr="00E436B7" w:rsidRDefault="00F6046F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Otros</w:t>
                </w:r>
              </w:p>
            </w:tc>
          </w:sdtContent>
        </w:sdt>
        <w:tc>
          <w:tcPr>
            <w:tcW w:w="8953" w:type="dxa"/>
            <w:vAlign w:val="center"/>
          </w:tcPr>
          <w:p w14:paraId="002E1171" w14:textId="77777777" w:rsidR="00970DB9" w:rsidRPr="00E436B7" w:rsidRDefault="00970DB9" w:rsidP="00B95DE0"/>
        </w:tc>
        <w:tc>
          <w:tcPr>
            <w:tcW w:w="930" w:type="dxa"/>
            <w:vAlign w:val="center"/>
          </w:tcPr>
          <w:p w14:paraId="025FC56A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2F25312D" w14:textId="77777777" w:rsidR="00970DB9" w:rsidRPr="00E436B7" w:rsidRDefault="00970DB9" w:rsidP="00B95DE0">
            <w:pPr>
              <w:pStyle w:val="Coste"/>
            </w:pPr>
          </w:p>
        </w:tc>
      </w:tr>
    </w:tbl>
    <w:p w14:paraId="615BEA0E" w14:textId="77777777" w:rsidR="00970DB9" w:rsidRDefault="00970DB9">
      <w:pPr>
        <w:pStyle w:val="Sinespaciado"/>
      </w:pPr>
    </w:p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los detalles de la ceremonia, ideas sobre flores y diseño, cantidad y coste estimado"/>
      </w:tblPr>
      <w:tblGrid>
        <w:gridCol w:w="3375"/>
        <w:gridCol w:w="8957"/>
        <w:gridCol w:w="916"/>
        <w:gridCol w:w="2150"/>
      </w:tblGrid>
      <w:tr w:rsidR="002B32FF" w:rsidRPr="00E32D6D" w14:paraId="43407F07" w14:textId="77777777" w:rsidTr="0045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Ceremonia:"/>
            <w:tag w:val="Ceremonia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E2EFB99" w14:textId="3659201A" w:rsidR="00970DB9" w:rsidRPr="00E436B7" w:rsidRDefault="00F6046F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436B7">
                  <w:rPr>
                    <w:lang w:bidi="es-ES"/>
                  </w:rPr>
                  <w:t>Ceremonia</w:t>
                </w:r>
              </w:p>
            </w:tc>
          </w:sdtContent>
        </w:sdt>
        <w:sdt>
          <w:sdtPr>
            <w:rPr>
              <w:b w:val="0"/>
            </w:rPr>
            <w:alias w:val="Ideas sobre flores y diseño:"/>
            <w:tag w:val="Ideas sobre flores y diseño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57" w:type="dxa"/>
                <w:vAlign w:val="center"/>
              </w:tcPr>
              <w:p w14:paraId="0B76CE43" w14:textId="57BA3C56" w:rsidR="00970DB9" w:rsidRPr="00E436B7" w:rsidRDefault="00F6046F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436B7">
                  <w:rPr>
                    <w:lang w:bidi="es-ES"/>
                  </w:rPr>
                  <w:t>Ideas sobre flores y diseño</w:t>
                </w:r>
              </w:p>
            </w:tc>
          </w:sdtContent>
        </w:sdt>
        <w:sdt>
          <w:sdtPr>
            <w:rPr>
              <w:b w:val="0"/>
            </w:rPr>
            <w:alias w:val="Cantidad:"/>
            <w:tag w:val="Cantidad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16" w:type="dxa"/>
                <w:vAlign w:val="center"/>
              </w:tcPr>
              <w:p w14:paraId="67D3A439" w14:textId="5C63FBF0" w:rsidR="00970DB9" w:rsidRPr="00E436B7" w:rsidRDefault="00F6046F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436B7">
                  <w:rPr>
                    <w:lang w:bidi="es-ES"/>
                  </w:rPr>
                  <w:t>Cant.</w:t>
                </w:r>
              </w:p>
            </w:tc>
          </w:sdtContent>
        </w:sdt>
        <w:sdt>
          <w:sdtPr>
            <w:rPr>
              <w:b w:val="0"/>
            </w:rPr>
            <w:alias w:val="Coste estimado:"/>
            <w:tag w:val="Coste estimado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0" w:type="dxa"/>
                <w:vAlign w:val="center"/>
              </w:tcPr>
              <w:p w14:paraId="3D500E47" w14:textId="52559FF0" w:rsidR="00970DB9" w:rsidRPr="00E436B7" w:rsidRDefault="00960C90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960C90">
                  <w:rPr>
                    <w:lang w:bidi="es-ES"/>
                  </w:rPr>
                  <w:t>Coste estimado:</w:t>
                </w:r>
              </w:p>
            </w:tc>
          </w:sdtContent>
        </w:sdt>
      </w:tr>
      <w:tr w:rsidR="00970DB9" w14:paraId="40D1BAB6" w14:textId="77777777" w:rsidTr="004520F0">
        <w:trPr>
          <w:trHeight w:hRule="exact" w:val="576"/>
        </w:trPr>
        <w:sdt>
          <w:sdtPr>
            <w:rPr>
              <w:b/>
            </w:rPr>
            <w:alias w:val="Altar:"/>
            <w:tag w:val="Altar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C560317" w14:textId="4A31568D" w:rsidR="00970DB9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Altar</w:t>
                </w:r>
              </w:p>
            </w:tc>
          </w:sdtContent>
        </w:sdt>
        <w:tc>
          <w:tcPr>
            <w:tcW w:w="8957" w:type="dxa"/>
            <w:vAlign w:val="center"/>
          </w:tcPr>
          <w:p w14:paraId="2AC15123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55528601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9EBA97B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184A01AC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Bancos y asientos:"/>
            <w:tag w:val="Bancos y asientos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8F4A897" w14:textId="1EAABBC1" w:rsidR="00970DB9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Bancos y asientos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6CF485D7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7BBF72E7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7AA7F409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0E3DF428" w14:textId="77777777" w:rsidTr="004520F0">
        <w:trPr>
          <w:trHeight w:hRule="exact" w:val="576"/>
        </w:trPr>
        <w:sdt>
          <w:sdtPr>
            <w:rPr>
              <w:b/>
            </w:rPr>
            <w:alias w:val="Dosel de boda:"/>
            <w:tag w:val="Dosel de boda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6A2ED576" w14:textId="47E62DB2" w:rsidR="00970DB9" w:rsidRPr="00E436B7" w:rsidRDefault="00960C90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Dosel de boda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21BFEFA1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5B58AC35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73D35A59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27B30C96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Entrada principal:"/>
            <w:tag w:val="Entrada principal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9CC64B1" w14:textId="676BD758" w:rsidR="00970DB9" w:rsidRPr="00E436B7" w:rsidRDefault="00960C90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Entrada principal</w:t>
                </w:r>
              </w:p>
            </w:tc>
          </w:sdtContent>
        </w:sdt>
        <w:tc>
          <w:tcPr>
            <w:tcW w:w="8957" w:type="dxa"/>
            <w:vAlign w:val="center"/>
          </w:tcPr>
          <w:p w14:paraId="313FC30D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762AA129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C75A11F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3ABFF07E" w14:textId="77777777" w:rsidTr="004520F0">
        <w:trPr>
          <w:trHeight w:hRule="exact" w:val="576"/>
        </w:trPr>
        <w:sdt>
          <w:sdtPr>
            <w:rPr>
              <w:b/>
            </w:rPr>
            <w:alias w:val="Alfombra para el pasillo:"/>
            <w:tag w:val="Alfombra para el pasillo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AF6A6AB" w14:textId="6365BDE5" w:rsidR="00970DB9" w:rsidRPr="00E436B7" w:rsidRDefault="00960C90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Alfombra para el pasillo</w:t>
                </w:r>
              </w:p>
            </w:tc>
          </w:sdtContent>
        </w:sdt>
        <w:tc>
          <w:tcPr>
            <w:tcW w:w="8957" w:type="dxa"/>
            <w:vAlign w:val="center"/>
          </w:tcPr>
          <w:p w14:paraId="0364AF3D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48A364B7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3F5BAB1B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7FE9DCD9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Sala de espera:"/>
            <w:tag w:val="Sala de espera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79E8C3" w14:textId="0A4111D1" w:rsidR="00970DB9" w:rsidRPr="00E436B7" w:rsidRDefault="00960C90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Sala de espera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0FE37CA0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2530BC4D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9B495F6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756FFE03" w14:textId="77777777" w:rsidTr="004520F0">
        <w:trPr>
          <w:trHeight w:hRule="exact" w:val="576"/>
        </w:trPr>
        <w:sdt>
          <w:sdtPr>
            <w:rPr>
              <w:b/>
            </w:rPr>
            <w:alias w:val="Otros:"/>
            <w:tag w:val="Otros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9CA72E8" w14:textId="1F81A944" w:rsidR="00970DB9" w:rsidRPr="00E436B7" w:rsidRDefault="00960C90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Otros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76A714B5" w14:textId="77777777" w:rsidR="00970DB9" w:rsidRPr="00E436B7" w:rsidRDefault="00970DB9" w:rsidP="00B95DE0"/>
        </w:tc>
        <w:tc>
          <w:tcPr>
            <w:tcW w:w="916" w:type="dxa"/>
            <w:vAlign w:val="center"/>
          </w:tcPr>
          <w:p w14:paraId="02D24936" w14:textId="77777777" w:rsidR="00970DB9" w:rsidRPr="00E436B7" w:rsidRDefault="00970DB9" w:rsidP="00B95DE0"/>
        </w:tc>
        <w:tc>
          <w:tcPr>
            <w:tcW w:w="2150" w:type="dxa"/>
            <w:vAlign w:val="center"/>
          </w:tcPr>
          <w:p w14:paraId="584F4DFE" w14:textId="77777777" w:rsidR="00970DB9" w:rsidRPr="00E436B7" w:rsidRDefault="00970DB9" w:rsidP="00B95DE0">
            <w:pPr>
              <w:pStyle w:val="Coste"/>
            </w:pPr>
          </w:p>
        </w:tc>
      </w:tr>
    </w:tbl>
    <w:p w14:paraId="6470A9C8" w14:textId="77777777" w:rsidR="00970DB9" w:rsidRDefault="00970DB9">
      <w:pPr>
        <w:pStyle w:val="Sinespaciado"/>
      </w:pPr>
    </w:p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los detalles de la recepción, ideas sobre flores y diseño, cantidad y coste estimado"/>
      </w:tblPr>
      <w:tblGrid>
        <w:gridCol w:w="3375"/>
        <w:gridCol w:w="8957"/>
        <w:gridCol w:w="932"/>
        <w:gridCol w:w="2134"/>
      </w:tblGrid>
      <w:tr w:rsidR="00960C90" w14:paraId="131759C1" w14:textId="77777777" w:rsidTr="0045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Recepción:"/>
            <w:tag w:val="Recepción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12E3EB0" w14:textId="7DEAA21D" w:rsidR="00960C90" w:rsidRPr="00E32D6D" w:rsidRDefault="00960C90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32D6D">
                  <w:rPr>
                    <w:lang w:bidi="es-ES"/>
                  </w:rPr>
                  <w:t>Recepción</w:t>
                </w:r>
              </w:p>
            </w:tc>
          </w:sdtContent>
        </w:sdt>
        <w:sdt>
          <w:sdtPr>
            <w:rPr>
              <w:b w:val="0"/>
            </w:rPr>
            <w:alias w:val="Ideas sobre flores y diseño:"/>
            <w:tag w:val="Ideas sobre flores y diseño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57" w:type="dxa"/>
                <w:vAlign w:val="center"/>
              </w:tcPr>
              <w:p w14:paraId="7627C864" w14:textId="7B3A04E0" w:rsidR="00960C90" w:rsidRPr="00E32D6D" w:rsidRDefault="0049022A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436B7">
                  <w:rPr>
                    <w:lang w:bidi="es-ES"/>
                  </w:rPr>
                  <w:t>Ideas sobre flores y diseño</w:t>
                </w:r>
              </w:p>
            </w:tc>
          </w:sdtContent>
        </w:sdt>
        <w:sdt>
          <w:sdtPr>
            <w:rPr>
              <w:b w:val="0"/>
            </w:rPr>
            <w:alias w:val="Cantidad:"/>
            <w:tag w:val="Cantidad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2" w:type="dxa"/>
                <w:vAlign w:val="center"/>
              </w:tcPr>
              <w:p w14:paraId="6F3F9817" w14:textId="58BCAA92" w:rsidR="00960C90" w:rsidRPr="00E32D6D" w:rsidRDefault="00960C90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32D6D">
                  <w:rPr>
                    <w:lang w:bidi="es-ES"/>
                  </w:rPr>
                  <w:t>Cant</w:t>
                </w:r>
                <w:r>
                  <w:rPr>
                    <w:b w:val="0"/>
                    <w:lang w:bidi="es-ES"/>
                  </w:rPr>
                  <w:t>.</w:t>
                </w:r>
              </w:p>
            </w:tc>
          </w:sdtContent>
        </w:sdt>
        <w:sdt>
          <w:sdtPr>
            <w:rPr>
              <w:b w:val="0"/>
            </w:rPr>
            <w:alias w:val="Coste estimado:"/>
            <w:tag w:val="Coste estimado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75BA9C9E" w14:textId="035AC482" w:rsidR="00960C90" w:rsidRPr="00E32D6D" w:rsidRDefault="0049022A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960C90">
                  <w:rPr>
                    <w:lang w:bidi="es-ES"/>
                  </w:rPr>
                  <w:t>Coste estimado:</w:t>
                </w:r>
              </w:p>
            </w:tc>
          </w:sdtContent>
        </w:sdt>
      </w:tr>
      <w:tr w:rsidR="00960C90" w14:paraId="4B52D621" w14:textId="77777777" w:rsidTr="004520F0">
        <w:trPr>
          <w:trHeight w:hRule="exact" w:val="576"/>
        </w:trPr>
        <w:sdt>
          <w:sdtPr>
            <w:rPr>
              <w:b/>
            </w:rPr>
            <w:alias w:val="Mesas de invitados:"/>
            <w:tag w:val="Mesas de invitados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1DAFA70" w14:textId="60D2C8F2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Mesas de invitados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48C64C71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7A6F55E7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1C3F815F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793F69CF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esa principal:"/>
            <w:tag w:val="Mesa principal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43ED87CE" w14:textId="199E9FF3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Mesa principal</w:t>
                </w:r>
              </w:p>
            </w:tc>
          </w:sdtContent>
        </w:sdt>
        <w:tc>
          <w:tcPr>
            <w:tcW w:w="8957" w:type="dxa"/>
            <w:vAlign w:val="center"/>
          </w:tcPr>
          <w:p w14:paraId="0A7FBF2F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61D61D47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6E2E1743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1D2A4090" w14:textId="77777777" w:rsidTr="004520F0">
        <w:trPr>
          <w:trHeight w:hRule="exact" w:val="576"/>
        </w:trPr>
        <w:sdt>
          <w:sdtPr>
            <w:rPr>
              <w:b/>
            </w:rPr>
            <w:alias w:val="Mesa de los regalos:"/>
            <w:tag w:val="Mesa de los regalos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0CB2FCD" w14:textId="2FAA4285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Mesa de los regalos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5DF579DA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2D508ABF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05E7801B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1BE76CC8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Pasamanos de la escalera:"/>
            <w:tag w:val="Pasamanos de la escalera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8FB82FD" w14:textId="61A38BE2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Pasamanos de la escalera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63DD2A54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36ADD3A0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459C654F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5FE9CDCD" w14:textId="77777777" w:rsidTr="004520F0">
        <w:trPr>
          <w:trHeight w:hRule="exact" w:val="576"/>
        </w:trPr>
        <w:sdt>
          <w:sdtPr>
            <w:rPr>
              <w:b/>
            </w:rPr>
            <w:alias w:val="Mesas del bufet:"/>
            <w:tag w:val="Mesas del bufet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1844E969" w14:textId="11A0A23F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Mesas del bufet</w:t>
                </w:r>
              </w:p>
            </w:tc>
          </w:sdtContent>
        </w:sdt>
        <w:tc>
          <w:tcPr>
            <w:tcW w:w="8957" w:type="dxa"/>
            <w:vAlign w:val="center"/>
          </w:tcPr>
          <w:p w14:paraId="26BB0FD4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715AF1B5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48F7A7B6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408CB444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esa de la tarta:"/>
            <w:tag w:val="Mesa de la tarta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78925C3" w14:textId="681C21B8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Mesa de la tarta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537A8015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1D908218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4BDB8BBD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71D22256" w14:textId="77777777" w:rsidTr="004520F0">
        <w:trPr>
          <w:trHeight w:hRule="exact" w:val="576"/>
        </w:trPr>
        <w:sdt>
          <w:sdtPr>
            <w:rPr>
              <w:b/>
            </w:rPr>
            <w:alias w:val="Decoración de la tarta:"/>
            <w:tag w:val="Decoración de la tarta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C700A" w14:textId="0A69F295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Decoración de la tarta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39931995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5B493CF9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23B5001D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31B729E7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Mesa con las tarjetas de los sitios:"/>
            <w:tag w:val="Mesa con las tarjetas de los sitios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257C3A39" w14:textId="44F3AE7A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8A6AD1">
                  <w:rPr>
                    <w:lang w:bidi="es-ES"/>
                  </w:rPr>
                  <w:t>Mesa con las tarjetas de los sitios:</w:t>
                </w:r>
              </w:p>
            </w:tc>
          </w:sdtContent>
        </w:sdt>
        <w:tc>
          <w:tcPr>
            <w:tcW w:w="8957" w:type="dxa"/>
            <w:vAlign w:val="center"/>
          </w:tcPr>
          <w:p w14:paraId="29D275A6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09F82C16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10C0061C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55BEACE5" w14:textId="77777777" w:rsidTr="004520F0">
        <w:trPr>
          <w:trHeight w:hRule="exact" w:val="576"/>
        </w:trPr>
        <w:sdt>
          <w:sdtPr>
            <w:rPr>
              <w:b/>
            </w:rPr>
            <w:alias w:val="Centro de mesa de la barra:"/>
            <w:tag w:val="Centro de mesa de la barra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ACF5291" w14:textId="19CC48B5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Centro de mesa de la barra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5E9F61BC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23755A11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680CFFD0" w14:textId="77777777" w:rsidR="00960C90" w:rsidRPr="00E436B7" w:rsidRDefault="00960C90" w:rsidP="00B95DE0">
            <w:pPr>
              <w:pStyle w:val="Coste"/>
            </w:pPr>
          </w:p>
        </w:tc>
      </w:tr>
      <w:tr w:rsidR="00960C90" w14:paraId="57832EBF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Otros:"/>
            <w:tag w:val="Otros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EFBC155" w14:textId="5EFC519F" w:rsidR="00960C90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Otros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6B34A22F" w14:textId="77777777" w:rsidR="00960C90" w:rsidRPr="00E436B7" w:rsidRDefault="00960C90" w:rsidP="00B95DE0"/>
        </w:tc>
        <w:tc>
          <w:tcPr>
            <w:tcW w:w="932" w:type="dxa"/>
            <w:vAlign w:val="center"/>
          </w:tcPr>
          <w:p w14:paraId="5D3EC9C7" w14:textId="77777777" w:rsidR="00960C90" w:rsidRPr="00E436B7" w:rsidRDefault="00960C90" w:rsidP="00B95DE0"/>
        </w:tc>
        <w:tc>
          <w:tcPr>
            <w:tcW w:w="2134" w:type="dxa"/>
            <w:vAlign w:val="center"/>
          </w:tcPr>
          <w:p w14:paraId="4CCFB5ED" w14:textId="77777777" w:rsidR="00960C90" w:rsidRPr="00E436B7" w:rsidRDefault="00960C90" w:rsidP="00B95DE0">
            <w:pPr>
              <w:pStyle w:val="Coste"/>
            </w:pPr>
          </w:p>
        </w:tc>
      </w:tr>
    </w:tbl>
    <w:p w14:paraId="5EA53392" w14:textId="77777777" w:rsidR="00970DB9" w:rsidRDefault="00970DB9">
      <w:pPr>
        <w:pStyle w:val="Sinespaciado"/>
      </w:pPr>
    </w:p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diversos detalles, ideas sobre flores y diseño, cantidad y coste estimado"/>
      </w:tblPr>
      <w:tblGrid>
        <w:gridCol w:w="3375"/>
        <w:gridCol w:w="8957"/>
        <w:gridCol w:w="932"/>
        <w:gridCol w:w="2134"/>
      </w:tblGrid>
      <w:tr w:rsidR="00970DB9" w14:paraId="0903C672" w14:textId="77777777" w:rsidTr="0045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</w:rPr>
            <w:alias w:val="Varios:"/>
            <w:tag w:val="Varios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B84E3F" w14:textId="1025F568" w:rsidR="00970DB9" w:rsidRPr="00E32D6D" w:rsidRDefault="0049022A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32D6D">
                  <w:rPr>
                    <w:lang w:bidi="es-ES"/>
                  </w:rPr>
                  <w:t>Varios</w:t>
                </w:r>
              </w:p>
            </w:tc>
          </w:sdtContent>
        </w:sdt>
        <w:sdt>
          <w:sdtPr>
            <w:rPr>
              <w:b w:val="0"/>
            </w:rPr>
            <w:alias w:val="Ideas sobre flores y diseño:"/>
            <w:tag w:val="Ideas sobre flores y diseño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957" w:type="dxa"/>
                <w:vAlign w:val="center"/>
              </w:tcPr>
              <w:p w14:paraId="739E7112" w14:textId="5DFD5E7C" w:rsidR="00970DB9" w:rsidRPr="00E32D6D" w:rsidRDefault="0049022A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436B7">
                  <w:rPr>
                    <w:lang w:bidi="es-ES"/>
                  </w:rPr>
                  <w:t>Ideas sobre flores y diseño</w:t>
                </w:r>
              </w:p>
            </w:tc>
          </w:sdtContent>
        </w:sdt>
        <w:sdt>
          <w:sdtPr>
            <w:rPr>
              <w:b w:val="0"/>
            </w:rPr>
            <w:alias w:val="Cantidad:"/>
            <w:tag w:val="Cantidad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32" w:type="dxa"/>
                <w:vAlign w:val="center"/>
              </w:tcPr>
              <w:p w14:paraId="2064A37F" w14:textId="4DF267EC" w:rsidR="00970DB9" w:rsidRPr="00E32D6D" w:rsidRDefault="0049022A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E436B7">
                  <w:rPr>
                    <w:lang w:bidi="es-ES"/>
                  </w:rPr>
                  <w:t>Cant.</w:t>
                </w:r>
              </w:p>
            </w:tc>
          </w:sdtContent>
        </w:sdt>
        <w:sdt>
          <w:sdtPr>
            <w:rPr>
              <w:b w:val="0"/>
            </w:rPr>
            <w:alias w:val="Coste estimado:"/>
            <w:tag w:val="Coste estimado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34" w:type="dxa"/>
                <w:vAlign w:val="center"/>
              </w:tcPr>
              <w:p w14:paraId="4FE11587" w14:textId="5DAD62FF" w:rsidR="00970DB9" w:rsidRPr="00E32D6D" w:rsidRDefault="0049022A" w:rsidP="00B95DE0">
                <w:pPr>
                  <w:pStyle w:val="Ttulo1"/>
                  <w:outlineLvl w:val="0"/>
                  <w:rPr>
                    <w:b w:val="0"/>
                  </w:rPr>
                </w:pPr>
                <w:r w:rsidRPr="00960C90">
                  <w:rPr>
                    <w:lang w:bidi="es-ES"/>
                  </w:rPr>
                  <w:t>Coste estimado:</w:t>
                </w:r>
              </w:p>
            </w:tc>
          </w:sdtContent>
        </w:sdt>
      </w:tr>
      <w:tr w:rsidR="00970DB9" w14:paraId="4DD0C535" w14:textId="77777777" w:rsidTr="004520F0">
        <w:trPr>
          <w:trHeight w:hRule="exact" w:val="576"/>
        </w:trPr>
        <w:sdt>
          <w:sdtPr>
            <w:rPr>
              <w:b/>
            </w:rPr>
            <w:alias w:val="Peinado de mujer:"/>
            <w:tag w:val="Peinado de mujer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0E0B431" w14:textId="6DAE9C0B" w:rsidR="00970DB9" w:rsidRPr="00E436B7" w:rsidRDefault="0049022A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Peinado de mujer</w:t>
                </w:r>
              </w:p>
            </w:tc>
          </w:sdtContent>
        </w:sdt>
        <w:tc>
          <w:tcPr>
            <w:tcW w:w="8957" w:type="dxa"/>
            <w:vAlign w:val="center"/>
          </w:tcPr>
          <w:p w14:paraId="776D9F27" w14:textId="77777777" w:rsidR="00970DB9" w:rsidRPr="00E436B7" w:rsidRDefault="00970DB9" w:rsidP="00B95DE0"/>
        </w:tc>
        <w:tc>
          <w:tcPr>
            <w:tcW w:w="932" w:type="dxa"/>
            <w:vAlign w:val="center"/>
          </w:tcPr>
          <w:p w14:paraId="437F95FA" w14:textId="77777777" w:rsidR="00970DB9" w:rsidRPr="00E436B7" w:rsidRDefault="00970DB9" w:rsidP="00B95DE0"/>
        </w:tc>
        <w:tc>
          <w:tcPr>
            <w:tcW w:w="2134" w:type="dxa"/>
            <w:vAlign w:val="center"/>
          </w:tcPr>
          <w:p w14:paraId="10A96693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09865B0B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Cena de ensayo:"/>
            <w:tag w:val="Cena de ensayo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5D2A57BF" w14:textId="1A036237" w:rsidR="00970DB9" w:rsidRPr="00E436B7" w:rsidRDefault="008A6AD1" w:rsidP="00B95DE0">
                <w:pPr>
                  <w:pStyle w:val="Ttulo2"/>
                  <w:outlineLvl w:val="1"/>
                  <w:rPr>
                    <w:b/>
                  </w:rPr>
                </w:pPr>
                <w:r w:rsidRPr="008A6AD1">
                  <w:rPr>
                    <w:lang w:bidi="es-ES"/>
                  </w:rPr>
                  <w:t>Cena de ensayo</w:t>
                </w:r>
              </w:p>
            </w:tc>
          </w:sdtContent>
        </w:sdt>
        <w:tc>
          <w:tcPr>
            <w:tcW w:w="8957" w:type="dxa"/>
            <w:vAlign w:val="center"/>
          </w:tcPr>
          <w:p w14:paraId="3C751DE4" w14:textId="77777777" w:rsidR="00970DB9" w:rsidRPr="00E436B7" w:rsidRDefault="00970DB9" w:rsidP="00B95DE0"/>
        </w:tc>
        <w:tc>
          <w:tcPr>
            <w:tcW w:w="932" w:type="dxa"/>
            <w:vAlign w:val="center"/>
          </w:tcPr>
          <w:p w14:paraId="7408960E" w14:textId="77777777" w:rsidR="00970DB9" w:rsidRPr="00E436B7" w:rsidRDefault="00970DB9" w:rsidP="00B95DE0"/>
        </w:tc>
        <w:tc>
          <w:tcPr>
            <w:tcW w:w="2134" w:type="dxa"/>
            <w:vAlign w:val="center"/>
          </w:tcPr>
          <w:p w14:paraId="08719C50" w14:textId="3B4688CE" w:rsidR="00970DB9" w:rsidRPr="00E436B7" w:rsidRDefault="00970DB9" w:rsidP="00B95DE0">
            <w:pPr>
              <w:pStyle w:val="Coste"/>
            </w:pPr>
          </w:p>
        </w:tc>
      </w:tr>
      <w:tr w:rsidR="00970DB9" w14:paraId="25F63715" w14:textId="77777777" w:rsidTr="004520F0">
        <w:trPr>
          <w:trHeight w:hRule="exact" w:val="576"/>
        </w:trPr>
        <w:sdt>
          <w:sdtPr>
            <w:rPr>
              <w:b/>
            </w:rPr>
            <w:alias w:val="Almuerzo posterior a la boda:"/>
            <w:tag w:val="Almuerzo posterior a la boda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025F6E65" w14:textId="2F86CB24" w:rsidR="00970DB9" w:rsidRPr="00E436B7" w:rsidRDefault="0049022A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Almuerzo posterior a la boda</w:t>
                </w:r>
              </w:p>
            </w:tc>
          </w:sdtContent>
        </w:sdt>
        <w:tc>
          <w:tcPr>
            <w:tcW w:w="8957" w:type="dxa"/>
            <w:vAlign w:val="center"/>
          </w:tcPr>
          <w:p w14:paraId="221AD16A" w14:textId="77777777" w:rsidR="00970DB9" w:rsidRPr="00E436B7" w:rsidRDefault="00970DB9" w:rsidP="00B95DE0"/>
        </w:tc>
        <w:tc>
          <w:tcPr>
            <w:tcW w:w="932" w:type="dxa"/>
            <w:vAlign w:val="center"/>
          </w:tcPr>
          <w:p w14:paraId="79E0963D" w14:textId="77777777" w:rsidR="00970DB9" w:rsidRPr="00E436B7" w:rsidRDefault="00970DB9" w:rsidP="00B95DE0"/>
        </w:tc>
        <w:tc>
          <w:tcPr>
            <w:tcW w:w="2134" w:type="dxa"/>
            <w:vAlign w:val="center"/>
          </w:tcPr>
          <w:p w14:paraId="37F0A4FC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6F7B884E" w14:textId="77777777" w:rsidTr="00452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</w:rPr>
            <w:alias w:val="Invitados especiales:"/>
            <w:tag w:val="Invitados especiales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ABEACE" w14:textId="2FE8BB81" w:rsidR="00970DB9" w:rsidRPr="00E436B7" w:rsidRDefault="0049022A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Invitados especiales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6B5BDA4B" w14:textId="77777777" w:rsidR="00970DB9" w:rsidRPr="00E436B7" w:rsidRDefault="00970DB9" w:rsidP="00B95DE0"/>
        </w:tc>
        <w:tc>
          <w:tcPr>
            <w:tcW w:w="932" w:type="dxa"/>
            <w:vAlign w:val="center"/>
          </w:tcPr>
          <w:p w14:paraId="3DD25A05" w14:textId="77777777" w:rsidR="00970DB9" w:rsidRPr="00E436B7" w:rsidRDefault="00970DB9" w:rsidP="00B95DE0"/>
        </w:tc>
        <w:tc>
          <w:tcPr>
            <w:tcW w:w="2134" w:type="dxa"/>
            <w:vAlign w:val="center"/>
          </w:tcPr>
          <w:p w14:paraId="49D44583" w14:textId="77777777" w:rsidR="00970DB9" w:rsidRPr="00E436B7" w:rsidRDefault="00970DB9" w:rsidP="00B95DE0">
            <w:pPr>
              <w:pStyle w:val="Coste"/>
            </w:pPr>
          </w:p>
        </w:tc>
      </w:tr>
      <w:tr w:rsidR="00970DB9" w14:paraId="123C1915" w14:textId="77777777" w:rsidTr="004520F0">
        <w:trPr>
          <w:trHeight w:hRule="exact" w:val="576"/>
        </w:trPr>
        <w:sdt>
          <w:sdtPr>
            <w:rPr>
              <w:b/>
            </w:rPr>
            <w:alias w:val="Otros:"/>
            <w:tag w:val="Otros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375" w:type="dxa"/>
                <w:vAlign w:val="center"/>
              </w:tcPr>
              <w:p w14:paraId="712910BE" w14:textId="76403FFA" w:rsidR="00970DB9" w:rsidRPr="00E436B7" w:rsidRDefault="0049022A" w:rsidP="00B95DE0">
                <w:pPr>
                  <w:pStyle w:val="Ttulo2"/>
                  <w:outlineLvl w:val="1"/>
                  <w:rPr>
                    <w:b/>
                  </w:rPr>
                </w:pPr>
                <w:r w:rsidRPr="00E436B7">
                  <w:rPr>
                    <w:lang w:bidi="es-ES"/>
                  </w:rPr>
                  <w:t>Otros</w:t>
                </w:r>
              </w:p>
            </w:tc>
          </w:sdtContent>
        </w:sdt>
        <w:tc>
          <w:tcPr>
            <w:tcW w:w="8957" w:type="dxa"/>
            <w:vAlign w:val="center"/>
          </w:tcPr>
          <w:p w14:paraId="4F744554" w14:textId="77777777" w:rsidR="00970DB9" w:rsidRPr="00E436B7" w:rsidRDefault="00970DB9" w:rsidP="00B95DE0">
            <w:pPr>
              <w:ind w:left="0"/>
            </w:pPr>
          </w:p>
        </w:tc>
        <w:tc>
          <w:tcPr>
            <w:tcW w:w="932" w:type="dxa"/>
            <w:vAlign w:val="center"/>
          </w:tcPr>
          <w:p w14:paraId="3A948E8B" w14:textId="77777777" w:rsidR="00970DB9" w:rsidRPr="00E436B7" w:rsidRDefault="00970DB9" w:rsidP="00B95DE0"/>
        </w:tc>
        <w:tc>
          <w:tcPr>
            <w:tcW w:w="2134" w:type="dxa"/>
            <w:vAlign w:val="center"/>
          </w:tcPr>
          <w:p w14:paraId="702D3AF7" w14:textId="77777777" w:rsidR="00970DB9" w:rsidRPr="00E436B7" w:rsidRDefault="00970DB9" w:rsidP="00B95DE0">
            <w:pPr>
              <w:pStyle w:val="Coste"/>
            </w:pPr>
          </w:p>
        </w:tc>
      </w:tr>
    </w:tbl>
    <w:p w14:paraId="269AFE24" w14:textId="77777777" w:rsidR="00970DB9" w:rsidRDefault="00970DB9">
      <w:pPr>
        <w:pStyle w:val="Sinespaciado"/>
      </w:pPr>
    </w:p>
    <w:tbl>
      <w:tblPr>
        <w:tblStyle w:val="Boda"/>
        <w:tblW w:w="5000" w:type="pct"/>
        <w:tblLayout w:type="fixed"/>
        <w:tblLook w:val="04A0" w:firstRow="1" w:lastRow="0" w:firstColumn="1" w:lastColumn="0" w:noHBand="0" w:noVBand="1"/>
        <w:tblDescription w:val="Tabla para escribir el importe total estimado para las flores de la boda"/>
      </w:tblPr>
      <w:tblGrid>
        <w:gridCol w:w="3378"/>
        <w:gridCol w:w="9886"/>
        <w:gridCol w:w="2134"/>
      </w:tblGrid>
      <w:tr w:rsidR="00970DB9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Default="00970DB9" w:rsidP="00B95DE0">
            <w:pPr>
              <w:pStyle w:val="Total"/>
            </w:pPr>
          </w:p>
        </w:tc>
        <w:sdt>
          <w:sdtPr>
            <w:alias w:val="Importe total estimado para las flores de la boda:"/>
            <w:tag w:val="Importe total estimado para las flores de la boda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E436B7" w:rsidRDefault="008A6AD1" w:rsidP="00B95DE0">
                <w:pPr>
                  <w:pStyle w:val="Total"/>
                </w:pPr>
                <w:r w:rsidRPr="008840FA">
                  <w:rPr>
                    <w:lang w:bidi="es-ES"/>
                  </w:rPr>
                  <w:t>Importe total estimado para las flores de la boda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8840FA" w:rsidRDefault="00970DB9" w:rsidP="00B95DE0">
            <w:pPr>
              <w:pStyle w:val="Total"/>
              <w:rPr>
                <w:b w:val="0"/>
                <w:bCs w:val="0"/>
                <w:i/>
                <w:iCs/>
              </w:rPr>
            </w:pPr>
          </w:p>
        </w:tc>
      </w:tr>
    </w:tbl>
    <w:p w14:paraId="73607704" w14:textId="77777777" w:rsidR="002B32FF" w:rsidRDefault="002B32FF" w:rsidP="002B32FF">
      <w:pPr>
        <w:pStyle w:val="Sinespaciado"/>
      </w:pPr>
    </w:p>
    <w:sectPr w:rsidR="002B32FF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85E8" w14:textId="77777777" w:rsidR="006E4B01" w:rsidRDefault="006E4B01" w:rsidP="00E436B7">
      <w:r>
        <w:separator/>
      </w:r>
    </w:p>
    <w:p w14:paraId="21AA0035" w14:textId="77777777" w:rsidR="006E4B01" w:rsidRDefault="006E4B01"/>
    <w:p w14:paraId="11D6AC86" w14:textId="77777777" w:rsidR="006E4B01" w:rsidRDefault="006E4B01"/>
  </w:endnote>
  <w:endnote w:type="continuationSeparator" w:id="0">
    <w:p w14:paraId="2A19F754" w14:textId="77777777" w:rsidR="006E4B01" w:rsidRDefault="006E4B01" w:rsidP="00E436B7">
      <w:r>
        <w:continuationSeparator/>
      </w:r>
    </w:p>
    <w:p w14:paraId="4132206A" w14:textId="77777777" w:rsidR="006E4B01" w:rsidRDefault="006E4B01"/>
    <w:p w14:paraId="3B12669D" w14:textId="77777777" w:rsidR="006E4B01" w:rsidRDefault="006E4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968FA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A702" w14:textId="77777777" w:rsidR="006E4B01" w:rsidRDefault="006E4B01" w:rsidP="00E436B7">
      <w:r>
        <w:separator/>
      </w:r>
    </w:p>
    <w:p w14:paraId="3890BB8A" w14:textId="77777777" w:rsidR="006E4B01" w:rsidRDefault="006E4B01"/>
    <w:p w14:paraId="23775F5F" w14:textId="77777777" w:rsidR="006E4B01" w:rsidRDefault="006E4B01"/>
  </w:footnote>
  <w:footnote w:type="continuationSeparator" w:id="0">
    <w:p w14:paraId="51997FD1" w14:textId="77777777" w:rsidR="006E4B01" w:rsidRDefault="006E4B01" w:rsidP="00E436B7">
      <w:r>
        <w:continuationSeparator/>
      </w:r>
    </w:p>
    <w:p w14:paraId="08C96698" w14:textId="77777777" w:rsidR="006E4B01" w:rsidRDefault="006E4B01"/>
    <w:p w14:paraId="31719DC0" w14:textId="77777777" w:rsidR="006E4B01" w:rsidRDefault="006E4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Encabezado de hoja de cálculo de flores de la boda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Encabezado"/>
          </w:pPr>
          <w:r>
            <w:rPr>
              <w:noProof/>
              <w:lang w:bidi="es-ES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Imagen 11" descr="Cuatro corazones de color azul y gris combinados para formar una f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oraz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6E4B01" w:rsidP="0079003E">
          <w:pPr>
            <w:pStyle w:val="Encabezado"/>
            <w:rPr>
              <w:bCs/>
              <w:iCs/>
            </w:rPr>
          </w:pPr>
          <w:sdt>
            <w:sdtPr>
              <w:rPr>
                <w:bCs/>
                <w:iCs/>
              </w:rPr>
              <w:alias w:val="Hoja de cálculo de flores de la boda:"/>
              <w:tag w:val="Hoja de cálculo de flores de la boda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es-ES"/>
                </w:rPr>
                <w:t>Hoja de cálculo de flores de la boda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Encabezado"/>
          </w:pPr>
          <w:r>
            <w:rPr>
              <w:noProof/>
              <w:lang w:bidi="es-ES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Imagen 12" descr="Cuatro corazones de color azul y gris combinados para formar una f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oraz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Bod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10433B"/>
    <w:rsid w:val="001C0F97"/>
    <w:rsid w:val="001F009F"/>
    <w:rsid w:val="002B32FF"/>
    <w:rsid w:val="002D3B66"/>
    <w:rsid w:val="002F6978"/>
    <w:rsid w:val="0030696C"/>
    <w:rsid w:val="00372FE0"/>
    <w:rsid w:val="004520F0"/>
    <w:rsid w:val="00462AF3"/>
    <w:rsid w:val="0049022A"/>
    <w:rsid w:val="004909DF"/>
    <w:rsid w:val="004D2D49"/>
    <w:rsid w:val="004E17D0"/>
    <w:rsid w:val="00565B6A"/>
    <w:rsid w:val="005E6EB4"/>
    <w:rsid w:val="005E759B"/>
    <w:rsid w:val="0062054D"/>
    <w:rsid w:val="00652041"/>
    <w:rsid w:val="006E3BF0"/>
    <w:rsid w:val="006E4B01"/>
    <w:rsid w:val="00726514"/>
    <w:rsid w:val="00743D6F"/>
    <w:rsid w:val="00747DB1"/>
    <w:rsid w:val="007608B7"/>
    <w:rsid w:val="0079003E"/>
    <w:rsid w:val="007F17DC"/>
    <w:rsid w:val="00863676"/>
    <w:rsid w:val="008840FA"/>
    <w:rsid w:val="008A6AD1"/>
    <w:rsid w:val="008C1A00"/>
    <w:rsid w:val="00960C90"/>
    <w:rsid w:val="00970DB9"/>
    <w:rsid w:val="00976E3B"/>
    <w:rsid w:val="009A0EDB"/>
    <w:rsid w:val="00A9685F"/>
    <w:rsid w:val="00B84171"/>
    <w:rsid w:val="00B95DE0"/>
    <w:rsid w:val="00B968FA"/>
    <w:rsid w:val="00BE5F00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Ttulo1">
    <w:name w:val="heading 1"/>
    <w:basedOn w:val="Normal"/>
    <w:next w:val="Normal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Ttulo2">
    <w:name w:val="heading 2"/>
    <w:basedOn w:val="Normal"/>
    <w:next w:val="Normal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Ttulo3">
    <w:name w:val="heading 3"/>
    <w:basedOn w:val="Normal"/>
    <w:next w:val="Normal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delista7concolores-nfasis1">
    <w:name w:val="List Table 7 Colorful Accent 1"/>
    <w:basedOn w:val="Tabla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oste">
    <w:name w:val="Coste"/>
    <w:basedOn w:val="Normal"/>
    <w:uiPriority w:val="10"/>
    <w:qFormat/>
    <w:pPr>
      <w:tabs>
        <w:tab w:val="decimal" w:pos="1242"/>
      </w:tabs>
      <w:spacing w:after="0"/>
    </w:pPr>
  </w:style>
  <w:style w:type="table" w:styleId="Tabladelista3-nfasis2">
    <w:name w:val="List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Tabladelista4-nfasis3">
    <w:name w:val="List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">
    <w:name w:val="List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4">
    <w:name w:val="List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Tabladelista4-nfasis5">
    <w:name w:val="List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">
    <w:name w:val="Total"/>
    <w:basedOn w:val="Coste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Sinespaciado">
    <w:name w:val="No Spacing"/>
    <w:uiPriority w:val="1"/>
    <w:pPr>
      <w:spacing w:after="0" w:line="240" w:lineRule="auto"/>
      <w:ind w:left="72" w:right="72"/>
    </w:pPr>
  </w:style>
  <w:style w:type="paragraph" w:styleId="Encabezado">
    <w:name w:val="header"/>
    <w:basedOn w:val="Normal"/>
    <w:link w:val="EncabezadoC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EncabezadoCar">
    <w:name w:val="Encabezado Car"/>
    <w:basedOn w:val="Fuentedeprrafopredeter"/>
    <w:link w:val="Encabezado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Piedepgina">
    <w:name w:val="footer"/>
    <w:basedOn w:val="Normal"/>
    <w:link w:val="PiedepginaC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Boda">
    <w:name w:val="Boda"/>
    <w:basedOn w:val="Tablanormal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6046F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Textodebloque">
    <w:name w:val="Block Text"/>
    <w:basedOn w:val="Normal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nfasis">
    <w:name w:val="Emphasis"/>
    <w:basedOn w:val="Fuentedeprrafopredeter"/>
    <w:uiPriority w:val="20"/>
    <w:semiHidden/>
    <w:unhideWhenUsed/>
    <w:qFormat/>
    <w:rsid w:val="0030696C"/>
    <w:rPr>
      <w:i/>
      <w:iCs/>
    </w:rPr>
  </w:style>
  <w:style w:type="paragraph" w:styleId="Prrafodelista">
    <w:name w:val="List Paragraph"/>
    <w:basedOn w:val="Normal"/>
    <w:uiPriority w:val="34"/>
    <w:semiHidden/>
    <w:unhideWhenUsed/>
    <w:qFormat/>
    <w:rsid w:val="003069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Textoennegrita">
    <w:name w:val="Strong"/>
    <w:basedOn w:val="Fuentedeprrafopredeter"/>
    <w:semiHidden/>
    <w:unhideWhenUsed/>
    <w:qFormat/>
    <w:rsid w:val="0030696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0696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DF12CA">
          <w:r>
            <w:rPr>
              <w:lang w:bidi="es-ES"/>
            </w:rPr>
            <w:t>Ramos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DF12CA">
          <w:r w:rsidRPr="009A0EDB">
            <w:rPr>
              <w:lang w:bidi="es-ES"/>
            </w:rPr>
            <w:t>Ideas sobre flores y diseño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DF12CA">
          <w:r>
            <w:rPr>
              <w:lang w:bidi="es-ES"/>
            </w:rPr>
            <w:t>Cant.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DF12CA">
          <w:r>
            <w:rPr>
              <w:lang w:bidi="es-ES"/>
            </w:rPr>
            <w:t>Coste estimado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DF12CA">
          <w:r>
            <w:rPr>
              <w:lang w:bidi="es-ES"/>
            </w:rPr>
            <w:t>Novia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DF12CA">
          <w:r>
            <w:rPr>
              <w:lang w:bidi="es-ES"/>
            </w:rPr>
            <w:t>Dama de honor o madrina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DF12CA">
          <w:r>
            <w:rPr>
              <w:lang w:bidi="es-ES"/>
            </w:rPr>
            <w:t>Damas de honor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DF12CA">
          <w:r>
            <w:rPr>
              <w:lang w:bidi="es-ES"/>
            </w:rPr>
            <w:t>Niños con las arras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DF12CA">
          <w:r>
            <w:rPr>
              <w:lang w:bidi="es-ES"/>
            </w:rPr>
            <w:t>Lanzamiento del ramo de la novia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DF12CA">
          <w:r>
            <w:rPr>
              <w:lang w:bidi="es-ES"/>
            </w:rPr>
            <w:t>Otros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DF12CA">
          <w:r>
            <w:rPr>
              <w:lang w:bidi="es-ES"/>
            </w:rPr>
            <w:t>Ramilletes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DF12CA">
          <w:r>
            <w:rPr>
              <w:lang w:bidi="es-ES"/>
            </w:rPr>
            <w:t>Ideas sobre flores y diseño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DF12CA" w:rsidP="00DF12CA">
          <w:pPr>
            <w:pStyle w:val="81307F246357444FB2F469C453B0879F9"/>
          </w:pPr>
          <w:r w:rsidRPr="00E32D6D">
            <w:rPr>
              <w:lang w:val="es-ES" w:bidi="es-ES"/>
            </w:rPr>
            <w:t>Recepción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DF12CA">
          <w:r>
            <w:rPr>
              <w:lang w:bidi="es-ES"/>
            </w:rPr>
            <w:t>Cant.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DF12CA">
          <w:r>
            <w:rPr>
              <w:lang w:bidi="es-ES"/>
            </w:rPr>
            <w:t>Coste estimado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DF12CA">
          <w:r>
            <w:rPr>
              <w:lang w:bidi="es-ES"/>
            </w:rPr>
            <w:t>Madre de la novia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DF12CA">
          <w:r>
            <w:rPr>
              <w:lang w:bidi="es-ES"/>
            </w:rPr>
            <w:t>Madre del novio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DF12CA">
          <w:r>
            <w:rPr>
              <w:lang w:bidi="es-ES"/>
            </w:rPr>
            <w:t>Abuelas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DF12CA">
          <w:r>
            <w:rPr>
              <w:lang w:bidi="es-ES"/>
            </w:rPr>
            <w:t>Oradoras o lectoras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DF12CA">
          <w:r>
            <w:rPr>
              <w:lang w:bidi="es-ES"/>
            </w:rPr>
            <w:t>Otros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DF12CA" w:rsidP="00DF12CA">
          <w:pPr>
            <w:pStyle w:val="577B75B8033A4898ACF2B3299B28930B13"/>
          </w:pPr>
          <w:r w:rsidRPr="00E32D6D">
            <w:rPr>
              <w:lang w:val="es-ES" w:bidi="es-ES"/>
            </w:rPr>
            <w:t>Flores para el ojal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DF12CA" w:rsidP="00DF12CA">
          <w:pPr>
            <w:pStyle w:val="9389322B36714F54BCD53F8EA7E0890513"/>
          </w:pPr>
          <w:r w:rsidRPr="00E32D6D">
            <w:rPr>
              <w:lang w:val="es-ES" w:bidi="es-ES"/>
            </w:rPr>
            <w:t>Ideas sobre flores y diseño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DF12CA" w:rsidP="00DF12CA">
          <w:pPr>
            <w:pStyle w:val="997156106BF248FDBB2A2CDBC663B17413"/>
          </w:pPr>
          <w:r w:rsidRPr="00E32D6D">
            <w:rPr>
              <w:lang w:val="es-ES" w:bidi="es-ES"/>
            </w:rPr>
            <w:t>Cant.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DF12CA" w:rsidP="00DF12CA">
          <w:pPr>
            <w:pStyle w:val="AE9941540B2B4B309C5C8C36CE79065813"/>
          </w:pPr>
          <w:r w:rsidRPr="00E32D6D">
            <w:rPr>
              <w:lang w:val="es-ES" w:bidi="es-ES"/>
            </w:rPr>
            <w:t>Coste estimado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DF12CA" w:rsidP="00DF12CA">
          <w:pPr>
            <w:pStyle w:val="7EAC4C6A0E7948DBACB8673282938A3F13"/>
          </w:pPr>
          <w:r w:rsidRPr="00E436B7">
            <w:rPr>
              <w:lang w:val="es-ES" w:bidi="es-ES"/>
            </w:rPr>
            <w:t>Novio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DF12CA" w:rsidP="00DF12CA">
          <w:pPr>
            <w:pStyle w:val="9F5863B54C714DB194A7BE42C9F5D10B13"/>
          </w:pPr>
          <w:r w:rsidRPr="00E436B7">
            <w:rPr>
              <w:lang w:val="es-ES" w:bidi="es-ES"/>
            </w:rPr>
            <w:t>Padrino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DF12CA" w:rsidP="00DF12CA">
          <w:pPr>
            <w:pStyle w:val="E068C0A8C4C44432B83F2C2158404AA713"/>
          </w:pPr>
          <w:r w:rsidRPr="00E436B7">
            <w:rPr>
              <w:lang w:val="es-ES" w:bidi="es-ES"/>
            </w:rPr>
            <w:t>Padrinos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DF12CA" w:rsidP="00DF12CA">
          <w:pPr>
            <w:pStyle w:val="2FB14BCCCDF94A07BC13EC5FA43AA99213"/>
          </w:pPr>
          <w:r w:rsidRPr="00E436B7">
            <w:rPr>
              <w:lang w:val="es-ES" w:bidi="es-ES"/>
            </w:rPr>
            <w:t>Acomodadores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DF12CA" w:rsidP="00DF12CA">
          <w:pPr>
            <w:pStyle w:val="28F16BD0EB7342EC949DEBD253DAB00E13"/>
          </w:pPr>
          <w:r w:rsidRPr="00E436B7">
            <w:rPr>
              <w:lang w:val="es-ES" w:bidi="es-ES"/>
            </w:rPr>
            <w:t>Padre de la novia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DF12CA" w:rsidP="00DF12CA">
          <w:pPr>
            <w:pStyle w:val="31268E178FF0487AB0A32CE6A3B7D86713"/>
          </w:pPr>
          <w:r w:rsidRPr="00E436B7">
            <w:rPr>
              <w:lang w:val="es-ES" w:bidi="es-ES"/>
            </w:rPr>
            <w:t>Padre del novio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DF12CA" w:rsidP="00DF12CA">
          <w:pPr>
            <w:pStyle w:val="10F3886D3C67413A91E0EF58185A1C3710"/>
          </w:pPr>
          <w:r w:rsidRPr="00960C90">
            <w:rPr>
              <w:lang w:val="es-ES" w:bidi="es-ES"/>
            </w:rPr>
            <w:t>Abuelos: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DF12CA" w:rsidP="00DF12CA">
          <w:pPr>
            <w:pStyle w:val="51E77D5A6B3F4AF28FAAA25941090E0E10"/>
          </w:pPr>
          <w:r w:rsidRPr="00E436B7">
            <w:rPr>
              <w:lang w:val="es-ES" w:bidi="es-ES"/>
            </w:rPr>
            <w:t>Portador de los anillos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DF12CA" w:rsidP="00DF12CA">
          <w:pPr>
            <w:pStyle w:val="84F8D4C12BAA4652A7BFACE6C8F4EB1710"/>
          </w:pPr>
          <w:r w:rsidRPr="00E436B7">
            <w:rPr>
              <w:lang w:val="es-ES" w:bidi="es-ES"/>
            </w:rPr>
            <w:t>Oradores o lectores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DF12CA" w:rsidP="00DF12CA">
          <w:pPr>
            <w:pStyle w:val="C383E0EA78D947149DD8818C835BA52A10"/>
          </w:pPr>
          <w:r w:rsidRPr="00E436B7">
            <w:rPr>
              <w:lang w:val="es-ES" w:bidi="es-ES"/>
            </w:rPr>
            <w:t>Otros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DF12CA" w:rsidP="00DF12CA">
          <w:pPr>
            <w:pStyle w:val="EC0C35F58EF94279BE138122B3C5BE7A10"/>
          </w:pPr>
          <w:r w:rsidRPr="00E436B7">
            <w:rPr>
              <w:lang w:val="es-ES" w:bidi="es-ES"/>
            </w:rPr>
            <w:t>Ceremonia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DF12CA" w:rsidP="00DF12CA">
          <w:pPr>
            <w:pStyle w:val="CE9C7938C2B0498E890DD92724F62FAB10"/>
          </w:pPr>
          <w:r w:rsidRPr="00E436B7">
            <w:rPr>
              <w:lang w:val="es-ES" w:bidi="es-ES"/>
            </w:rPr>
            <w:t>Ideas sobre flores y diseño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DF12CA" w:rsidP="00DF12CA">
          <w:pPr>
            <w:pStyle w:val="86B30290848A4FF8945DE5688377A43910"/>
          </w:pPr>
          <w:r w:rsidRPr="00E436B7">
            <w:rPr>
              <w:lang w:val="es-ES" w:bidi="es-ES"/>
            </w:rPr>
            <w:t>Cant.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DF12CA" w:rsidP="00DF12CA">
          <w:pPr>
            <w:pStyle w:val="766A492E131842D782AB2215D4C25FF78"/>
          </w:pPr>
          <w:r w:rsidRPr="00960C90">
            <w:rPr>
              <w:lang w:val="es-ES" w:bidi="es-ES"/>
            </w:rPr>
            <w:t>Coste estimado: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DF12CA" w:rsidP="00DF12CA">
          <w:pPr>
            <w:pStyle w:val="9EFA250F995F4FD2AECB83FE8BC292228"/>
          </w:pPr>
          <w:r w:rsidRPr="00E436B7">
            <w:rPr>
              <w:lang w:val="es-ES" w:bidi="es-ES"/>
            </w:rPr>
            <w:t>Dosel de boda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DF12CA" w:rsidP="00DF12CA">
          <w:pPr>
            <w:pStyle w:val="C8F80CD4763043ADBB2A766E3BA651C38"/>
          </w:pPr>
          <w:r w:rsidRPr="00E436B7">
            <w:rPr>
              <w:lang w:val="es-ES" w:bidi="es-ES"/>
            </w:rPr>
            <w:t>Entrada principal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DF12CA" w:rsidP="00DF12CA">
          <w:pPr>
            <w:pStyle w:val="BD780AFE141549B99C15DDCD5EA1F0988"/>
          </w:pPr>
          <w:r w:rsidRPr="00E436B7">
            <w:rPr>
              <w:lang w:val="es-ES" w:bidi="es-ES"/>
            </w:rPr>
            <w:t>Alfombra para el pasillo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DF12CA" w:rsidP="00DF12CA">
          <w:pPr>
            <w:pStyle w:val="C6F90D1CB4A840A1B4D2D4A126079B2B8"/>
          </w:pPr>
          <w:r w:rsidRPr="00E436B7">
            <w:rPr>
              <w:lang w:val="es-ES" w:bidi="es-ES"/>
            </w:rPr>
            <w:t>Sala de espera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DF12CA" w:rsidP="00DF12CA">
          <w:pPr>
            <w:pStyle w:val="D86B51DC0F784DBF85E85C1459CFEC788"/>
          </w:pPr>
          <w:r w:rsidRPr="00E436B7">
            <w:rPr>
              <w:lang w:val="es-ES" w:bidi="es-ES"/>
            </w:rPr>
            <w:t>Otros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DF12CA" w:rsidP="00DF12CA">
          <w:pPr>
            <w:pStyle w:val="8CAF89C5EE9D45DB94B36440E9BE159B12"/>
          </w:pPr>
          <w:r w:rsidRPr="00E32D6D">
            <w:rPr>
              <w:lang w:val="es-ES" w:bidi="es-ES"/>
            </w:rPr>
            <w:t>Cant</w:t>
          </w:r>
          <w:r>
            <w:rPr>
              <w:b w:val="0"/>
              <w:lang w:val="es-ES" w:bidi="es-ES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DF12CA" w:rsidP="00DF12CA">
          <w:pPr>
            <w:pStyle w:val="A19BEDAF00C84A43B20795D0AFD6A6C18"/>
          </w:pPr>
          <w:r w:rsidRPr="00E436B7">
            <w:rPr>
              <w:lang w:val="es-ES" w:bidi="es-ES"/>
            </w:rPr>
            <w:t>Ideas sobre flores y diseño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DF12CA" w:rsidP="00DF12CA">
          <w:pPr>
            <w:pStyle w:val="C3851C63D04A4B749C9E2BEC8FD8FC8F8"/>
          </w:pPr>
          <w:r w:rsidRPr="00E436B7">
            <w:rPr>
              <w:lang w:val="es-ES" w:bidi="es-ES"/>
            </w:rPr>
            <w:t>Ideas sobre flores y diseño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DF12CA" w:rsidP="00DF12CA">
          <w:pPr>
            <w:pStyle w:val="DA93E03DFDC64BEBBE6E23BE072A2F278"/>
          </w:pPr>
          <w:r w:rsidRPr="00E436B7">
            <w:rPr>
              <w:lang w:val="es-ES" w:bidi="es-ES"/>
            </w:rPr>
            <w:t>Cant.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DF12CA" w:rsidP="00DF12CA">
          <w:pPr>
            <w:pStyle w:val="C7D65D91A4EA4CA19AB4944C789BBA748"/>
          </w:pPr>
          <w:r w:rsidRPr="00960C90">
            <w:rPr>
              <w:lang w:val="es-ES" w:bidi="es-ES"/>
            </w:rPr>
            <w:t>Coste estimado: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DF12CA" w:rsidP="00DF12CA">
          <w:pPr>
            <w:pStyle w:val="85354288A2A741B188C0CF2566CAA4628"/>
          </w:pPr>
          <w:r w:rsidRPr="00960C90">
            <w:rPr>
              <w:lang w:val="es-ES" w:bidi="es-ES"/>
            </w:rPr>
            <w:t>Coste estimado: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DF12CA" w:rsidP="00DF12CA">
          <w:pPr>
            <w:pStyle w:val="E6A93798F2C64EC3B25940DA362F7FCB6"/>
          </w:pPr>
          <w:r w:rsidRPr="00E32D6D">
            <w:rPr>
              <w:lang w:val="es-ES" w:bidi="es-ES"/>
            </w:rPr>
            <w:t>Varios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DF12CA" w:rsidP="00DF12CA">
          <w:pPr>
            <w:pStyle w:val="43B4366B85D84A99BBDF5114EA572B026"/>
          </w:pPr>
          <w:r w:rsidRPr="00E436B7">
            <w:rPr>
              <w:lang w:val="es-ES" w:bidi="es-ES"/>
            </w:rPr>
            <w:t>Peinado de mujer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DF12CA" w:rsidP="00DF12CA">
          <w:pPr>
            <w:pStyle w:val="10FE502E013E4B5CBD9D16BBA59731B75"/>
          </w:pPr>
          <w:r w:rsidRPr="008A6AD1">
            <w:rPr>
              <w:lang w:val="es-ES" w:bidi="es-ES"/>
            </w:rPr>
            <w:t>Cena de ensayo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DF12CA" w:rsidP="00DF12CA">
          <w:pPr>
            <w:pStyle w:val="46038552877447A2834344298BE5A3A25"/>
          </w:pPr>
          <w:r w:rsidRPr="00E436B7">
            <w:rPr>
              <w:lang w:val="es-ES" w:bidi="es-ES"/>
            </w:rPr>
            <w:t>Almuerzo posterior a la boda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DF12CA" w:rsidP="00DF12CA">
          <w:pPr>
            <w:pStyle w:val="FF7E053FED0F47E183912FB56BED81755"/>
          </w:pPr>
          <w:r w:rsidRPr="00E436B7">
            <w:rPr>
              <w:lang w:val="es-ES" w:bidi="es-ES"/>
            </w:rPr>
            <w:t>Invitados especiales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DF12CA" w:rsidP="00DF12CA">
          <w:pPr>
            <w:pStyle w:val="8A7659D3E9E4475B8476C4B4E7C302A75"/>
          </w:pPr>
          <w:r w:rsidRPr="00E436B7">
            <w:rPr>
              <w:lang w:val="es-ES" w:bidi="es-ES"/>
            </w:rPr>
            <w:t>Otros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DF12CA">
          <w:r w:rsidRPr="008840FA">
            <w:rPr>
              <w:lang w:bidi="es-ES"/>
            </w:rPr>
            <w:t>Importe total estimado para las flores de la boda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DF12CA" w:rsidP="00DF12CA">
          <w:pPr>
            <w:pStyle w:val="EC82A9F12ACC40D89C5B2C9C82F8344C3"/>
          </w:pPr>
          <w:r w:rsidRPr="00E436B7">
            <w:rPr>
              <w:lang w:val="es-ES" w:bidi="es-ES"/>
            </w:rPr>
            <w:t>Altar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DF12CA" w:rsidP="00DF12CA">
          <w:pPr>
            <w:pStyle w:val="EDA66C14B3FC4287BFDED038E296CAAA3"/>
          </w:pPr>
          <w:r w:rsidRPr="00E436B7">
            <w:rPr>
              <w:lang w:val="es-ES" w:bidi="es-ES"/>
            </w:rPr>
            <w:t>Bancos y asientos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DF12CA" w:rsidP="00DF12CA">
          <w:pPr>
            <w:pStyle w:val="08D1C94779EC4358A9AF5189314E65593"/>
          </w:pPr>
          <w:r w:rsidRPr="00E436B7">
            <w:rPr>
              <w:lang w:val="es-ES" w:bidi="es-ES"/>
            </w:rPr>
            <w:t>Mesas de invitados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DF12CA" w:rsidP="00DF12CA">
          <w:pPr>
            <w:pStyle w:val="DC383A51AE184618B2271E96398577553"/>
          </w:pPr>
          <w:r w:rsidRPr="00E436B7">
            <w:rPr>
              <w:lang w:val="es-ES" w:bidi="es-ES"/>
            </w:rPr>
            <w:t>Mesa principal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DF12CA" w:rsidP="00DF12CA">
          <w:pPr>
            <w:pStyle w:val="4120FA968FE34FA6AD3DE7EE3C71D44F3"/>
          </w:pPr>
          <w:r w:rsidRPr="00E436B7">
            <w:rPr>
              <w:lang w:val="es-ES" w:bidi="es-ES"/>
            </w:rPr>
            <w:t>Mesa de los regalos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DF12CA" w:rsidP="00DF12CA">
          <w:pPr>
            <w:pStyle w:val="EF25F82A9866414A8EBA4B310D42F4963"/>
          </w:pPr>
          <w:r w:rsidRPr="00E436B7">
            <w:rPr>
              <w:lang w:val="es-ES" w:bidi="es-ES"/>
            </w:rPr>
            <w:t>Pasamanos de la escalera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DF12CA" w:rsidP="00DF12CA">
          <w:pPr>
            <w:pStyle w:val="3D23F225602647799DA3FCE5484396573"/>
          </w:pPr>
          <w:r w:rsidRPr="00E436B7">
            <w:rPr>
              <w:lang w:val="es-ES" w:bidi="es-ES"/>
            </w:rPr>
            <w:t>Mesas del bufet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DF12CA" w:rsidP="00DF12CA">
          <w:pPr>
            <w:pStyle w:val="0FD751826A3A40318B60E6770B76BD203"/>
          </w:pPr>
          <w:r w:rsidRPr="00E436B7">
            <w:rPr>
              <w:lang w:val="es-ES" w:bidi="es-ES"/>
            </w:rPr>
            <w:t>Mesa de la tarta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DF12CA" w:rsidP="00DF12CA">
          <w:pPr>
            <w:pStyle w:val="2C935BE1AF954B3A905DC949995D922A3"/>
          </w:pPr>
          <w:r w:rsidRPr="00E436B7">
            <w:rPr>
              <w:lang w:val="es-ES" w:bidi="es-ES"/>
            </w:rPr>
            <w:t>Decoración de la tarta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DF12CA" w:rsidP="00DF12CA">
          <w:pPr>
            <w:pStyle w:val="C70863689AB646CC9D0D836070F117203"/>
          </w:pPr>
          <w:r w:rsidRPr="008A6AD1">
            <w:rPr>
              <w:lang w:val="es-ES" w:bidi="es-ES"/>
            </w:rPr>
            <w:t>Mesa con las tarjetas de los sitios: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DF12CA" w:rsidP="00DF12CA">
          <w:pPr>
            <w:pStyle w:val="424D9A371ACC4336BA01368D559405923"/>
          </w:pPr>
          <w:r w:rsidRPr="00E436B7">
            <w:rPr>
              <w:lang w:val="es-ES" w:bidi="es-ES"/>
            </w:rPr>
            <w:t>Centro de mesa de la barra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DF12CA" w:rsidP="00DF12CA">
          <w:pPr>
            <w:pStyle w:val="9ADA673F9B7C48F2AE15EC19257436E83"/>
          </w:pPr>
          <w:r w:rsidRPr="00E436B7">
            <w:rPr>
              <w:lang w:val="es-ES" w:bidi="es-ES"/>
            </w:rPr>
            <w:t>Otros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DF12CA" w:rsidP="00DF12CA">
          <w:pPr>
            <w:pStyle w:val="7E3C598DDC114F7BA726F22EAB69DD0A6"/>
          </w:pPr>
          <w:r w:rsidRPr="0079003E">
            <w:rPr>
              <w:rStyle w:val="Textoennegrita"/>
              <w:lang w:val="es-ES" w:bidi="es-ES"/>
            </w:rPr>
            <w:t>Hoja de cálculo de flores de la boda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170EB"/>
    <w:rsid w:val="003F18EE"/>
    <w:rsid w:val="005A38AA"/>
    <w:rsid w:val="007A48A0"/>
    <w:rsid w:val="00CC6E71"/>
    <w:rsid w:val="00DF12CA"/>
    <w:rsid w:val="00E06148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A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2CA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Textoennegrita">
    <w:name w:val="Strong"/>
    <w:basedOn w:val="Fuentedeprrafopredeter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Office_25488249_TF03463095</Template>
  <TotalTime>114</TotalTime>
  <Pages>4</Pages>
  <Words>220</Words>
  <Characters>1211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