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D56EFB" w:rsidRDefault="001F1619">
      <w:pPr>
        <w:pStyle w:val="Ttulo"/>
      </w:pPr>
      <w:sdt>
        <w:sdtPr>
          <w:alias w:val="Escriba el título:"/>
          <w:tag w:val="Escriba el título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D56EFB">
            <w:rPr>
              <w:lang w:bidi="es-ES"/>
            </w:rPr>
            <w:t>AGENDA</w:t>
          </w:r>
        </w:sdtContent>
      </w:sdt>
    </w:p>
    <w:p w:rsidR="00604FBD" w:rsidRPr="00D56EFB" w:rsidRDefault="001F1619">
      <w:pPr>
        <w:pStyle w:val="Subttulo"/>
      </w:pPr>
      <w:sdt>
        <w:sdtPr>
          <w:alias w:val="Escriba el subtítulo:"/>
          <w:tag w:val="Escriba el subtítulo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D56EFB">
            <w:rPr>
              <w:lang w:bidi="es-ES"/>
            </w:rPr>
            <w:t>Reunión de padres de su escuela</w:t>
          </w:r>
        </w:sdtContent>
      </w:sdt>
    </w:p>
    <w:p w:rsidR="00604FBD" w:rsidRPr="00D56EFB" w:rsidRDefault="001F1619">
      <w:pPr>
        <w:pBdr>
          <w:top w:val="single" w:sz="4" w:space="1" w:color="444D26" w:themeColor="text2"/>
        </w:pBdr>
        <w:jc w:val="right"/>
      </w:pPr>
      <w:sdt>
        <w:sdtPr>
          <w:rPr>
            <w:rStyle w:val="nfasisintenso"/>
          </w:rPr>
          <w:alias w:val="Fecha | hora:"/>
          <w:tag w:val="Fecha | hora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nfasisintenso"/>
          </w:rPr>
        </w:sdtEndPr>
        <w:sdtContent>
          <w:r w:rsidR="0092131B" w:rsidRPr="00D56EFB">
            <w:rPr>
              <w:rStyle w:val="nfasisintenso"/>
              <w:lang w:bidi="es-ES"/>
            </w:rPr>
            <w:t>Fecha | hora</w:t>
          </w:r>
        </w:sdtContent>
      </w:sdt>
      <w:r w:rsidR="001C478F" w:rsidRPr="00D56EFB">
        <w:rPr>
          <w:lang w:bidi="es-ES"/>
        </w:rPr>
        <w:t xml:space="preserve"> </w:t>
      </w:r>
      <w:sdt>
        <w:sdtPr>
          <w:alias w:val="Escriba la fecha:"/>
          <w:tag w:val="Escriba la fecha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D56EFB">
            <w:rPr>
              <w:lang w:bidi="es-ES"/>
            </w:rPr>
            <w:t>Fecha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la hora:"/>
          <w:tag w:val="Escriba la hora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D56EFB">
            <w:rPr>
              <w:lang w:bidi="es-ES"/>
            </w:rPr>
            <w:t>h</w:t>
          </w:r>
          <w:r w:rsidR="00E63A1A" w:rsidRPr="00D56EFB">
            <w:rPr>
              <w:lang w:bidi="es-ES"/>
            </w:rPr>
            <w:t>ora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rPr>
            <w:rStyle w:val="nfasisintenso"/>
          </w:rPr>
          <w:alias w:val="Reunión organizada por:"/>
          <w:tag w:val="Reunión organizada por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nfasisintenso"/>
          </w:rPr>
        </w:sdtEndPr>
        <w:sdtContent>
          <w:r w:rsidR="0092131B" w:rsidRPr="00D56EFB">
            <w:rPr>
              <w:rStyle w:val="nfasisintenso"/>
              <w:lang w:bidi="es-ES"/>
            </w:rPr>
            <w:t>Reunión organizada por</w:t>
          </w:r>
        </w:sdtContent>
      </w:sdt>
      <w:r w:rsidR="001C478F" w:rsidRPr="00D56EFB">
        <w:rPr>
          <w:lang w:bidi="es-ES"/>
        </w:rPr>
        <w:t xml:space="preserve"> </w:t>
      </w:r>
      <w:sdt>
        <w:sdtPr>
          <w:alias w:val="Escriba el nombre:"/>
          <w:tag w:val="Escriba el nombre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D56EFB">
            <w:rPr>
              <w:lang w:bidi="es-ES"/>
            </w:rPr>
            <w:t>Nombre</w:t>
          </w:r>
        </w:sdtContent>
      </w:sdt>
    </w:p>
    <w:sdt>
      <w:sdtPr>
        <w:alias w:val="Miembros del comité:"/>
        <w:tag w:val="Miembros del comité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Pr="00D56EFB" w:rsidRDefault="0092131B">
          <w:pPr>
            <w:pStyle w:val="Ttulo1"/>
          </w:pPr>
          <w:r w:rsidRPr="00D56EFB">
            <w:rPr>
              <w:lang w:bidi="es-ES"/>
            </w:rPr>
            <w:t>Miembros del consejo</w:t>
          </w:r>
        </w:p>
      </w:sdtContent>
    </w:sdt>
    <w:p w:rsidR="00604FBD" w:rsidRPr="00D56EFB" w:rsidRDefault="001F1619">
      <w:sdt>
        <w:sdtPr>
          <w:alias w:val="Escriba el nombre del miembro del consejo y el puesto 1:"/>
          <w:tag w:val="Escriba el nombre del miembro del consejo y el puesto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1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2:"/>
          <w:tag w:val="Escriba el nombre del miembro del consejo y el puesto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2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3:"/>
          <w:tag w:val="Escriba el nombre del miembro del consejo y el puesto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3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4:"/>
          <w:tag w:val="Escriba el nombre del miembro del consejo y el puesto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4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5:"/>
          <w:tag w:val="Escriba el nombre del miembro del consejo y el puesto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5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6:"/>
          <w:tag w:val="Escriba el nombre del miembro del consejo y el puesto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6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7:"/>
          <w:tag w:val="Escriba el nombre del miembro del consejo y el puesto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bookmarkStart w:id="0" w:name="_GoBack"/>
          <w:r w:rsidR="007D57CE" w:rsidRPr="00D56EFB">
            <w:rPr>
              <w:lang w:bidi="es-ES"/>
            </w:rPr>
            <w:t>Nombre, Puesto 7</w:t>
          </w:r>
          <w:bookmarkEnd w:id="0"/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8:"/>
          <w:tag w:val="Escriba el nombre del miembro del consejo y el puesto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8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9:"/>
          <w:tag w:val="Escriba el nombre del miembro del consejo y el puesto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9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10:"/>
          <w:tag w:val="Escriba el nombre del miembro del consejo y el puesto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10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11:"/>
          <w:tag w:val="Escriba el nombre del miembro del consejo y el puesto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11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12:"/>
          <w:tag w:val="Escriba el nombre del miembro del consejo y el puesto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12</w:t>
          </w:r>
        </w:sdtContent>
      </w:sdt>
      <w:r w:rsidR="001C478F" w:rsidRPr="00D56EFB">
        <w:rPr>
          <w:lang w:bidi="es-ES"/>
        </w:rPr>
        <w:t xml:space="preserve"> | </w:t>
      </w:r>
      <w:sdt>
        <w:sdtPr>
          <w:alias w:val="Escriba el nombre del miembro del consejo y el puesto 13:"/>
          <w:tag w:val="Escriba el nombre del miembro del consejo y el puesto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D56EFB">
            <w:rPr>
              <w:lang w:bidi="es-ES"/>
            </w:rPr>
            <w:t>Nombre, Puesto 13</w:t>
          </w:r>
        </w:sdtContent>
      </w:sdt>
    </w:p>
    <w:tbl>
      <w:tblPr>
        <w:tblStyle w:val="Tabladelista6concolores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Tabla de los temas de la agenda"/>
      </w:tblPr>
      <w:tblGrid>
        <w:gridCol w:w="1485"/>
        <w:gridCol w:w="7318"/>
        <w:gridCol w:w="1663"/>
      </w:tblGrid>
      <w:tr w:rsidR="00604FBD" w:rsidRPr="00D56EFB" w:rsidTr="00D827D1">
        <w:trPr>
          <w:tblHeader/>
        </w:trPr>
        <w:tc>
          <w:tcPr>
            <w:tcW w:w="1530" w:type="dxa"/>
          </w:tcPr>
          <w:sdt>
            <w:sdtPr>
              <w:alias w:val="Hora:"/>
              <w:tag w:val="Hora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Pr="00D56EFB" w:rsidRDefault="0092131B">
                <w:pPr>
                  <w:pStyle w:val="Ttulo2"/>
                  <w:outlineLvl w:val="1"/>
                </w:pPr>
                <w:r w:rsidRPr="00D56EFB">
                  <w:rPr>
                    <w:lang w:bidi="es-ES"/>
                  </w:rPr>
                  <w:t>Hora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Tema:"/>
              <w:tag w:val="Tema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D56EFB" w:rsidRDefault="0092131B" w:rsidP="00802038">
                <w:pPr>
                  <w:pStyle w:val="Ttulo2"/>
                  <w:outlineLvl w:val="1"/>
                </w:pPr>
                <w:r w:rsidRPr="00D56EFB">
                  <w:rPr>
                    <w:lang w:bidi="es-ES"/>
                  </w:rPr>
                  <w:t>Tema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Propietario:"/>
              <w:tag w:val="Propietario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Pr="00D56EFB" w:rsidRDefault="0092131B">
                <w:pPr>
                  <w:pStyle w:val="Ttulo2"/>
                  <w:outlineLvl w:val="1"/>
                </w:pPr>
                <w:r w:rsidRPr="00D56EFB">
                  <w:rPr>
                    <w:lang w:bidi="es-ES"/>
                  </w:rPr>
                  <w:t>Propietario</w:t>
                </w:r>
              </w:p>
            </w:sdtContent>
          </w:sdt>
        </w:tc>
      </w:tr>
      <w:tr w:rsidR="00604FBD" w:rsidRPr="00D56EFB" w:rsidTr="00D827D1">
        <w:sdt>
          <w:sdtPr>
            <w:alias w:val="Escriba el tema 1:"/>
            <w:tag w:val="Escriba el tema 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Pr="00D56EFB" w:rsidRDefault="00CA1942" w:rsidP="00CA1942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604FBD" w:rsidRPr="00D56EFB" w:rsidRDefault="001C478F">
                <w:r w:rsidRPr="00D56EFB">
                  <w:rPr>
                    <w:lang w:bidi="es-ES"/>
                  </w:rPr>
                  <w:t>Bienvenida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Pr="00D56EFB" w:rsidRDefault="007D57CE" w:rsidP="007D57CE">
                <w:r w:rsidRPr="00D56EFB">
                  <w:rPr>
                    <w:lang w:bidi="es-ES"/>
                  </w:rPr>
                  <w:t>Propietario 1</w:t>
                </w:r>
              </w:p>
            </w:tc>
          </w:sdtContent>
        </w:sdt>
      </w:tr>
      <w:tr w:rsidR="00EC7169" w:rsidRPr="00D56EFB" w:rsidTr="00D827D1">
        <w:sdt>
          <w:sdtPr>
            <w:alias w:val="Escriba el tema 2:"/>
            <w:tag w:val="Escriba el tema 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Asuntos antiguos y aprobación de las minutas de la última reunión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Propietario 2</w:t>
                </w:r>
              </w:p>
            </w:tc>
          </w:sdtContent>
        </w:sdt>
      </w:tr>
      <w:tr w:rsidR="00EC7169" w:rsidRPr="00D56EFB" w:rsidTr="00D827D1">
        <w:sdt>
          <w:sdtPr>
            <w:alias w:val="Escriba la hora del tema 3:"/>
            <w:tag w:val="Escriba la hora del tema 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Votación para elegir un nuevo secretario/a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Propietario 3</w:t>
                </w:r>
              </w:p>
            </w:tc>
          </w:sdtContent>
        </w:sdt>
      </w:tr>
      <w:tr w:rsidR="00EC7169" w:rsidRPr="00D56EFB" w:rsidTr="00D827D1">
        <w:sdt>
          <w:sdtPr>
            <w:alias w:val="Escriba la hora del tema 4:"/>
            <w:tag w:val="Escriba la hora del tema 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Discusión sobre las vacantes para padres en los comités consultivos (¿alguna respuesta del boletín?)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Propietario 4</w:t>
                </w:r>
              </w:p>
            </w:tc>
          </w:sdtContent>
        </w:sdt>
      </w:tr>
      <w:tr w:rsidR="00EC7169" w:rsidRPr="00D56EFB" w:rsidTr="00D827D1">
        <w:sdt>
          <w:sdtPr>
            <w:alias w:val="Escriba la hora del tema 5:"/>
            <w:tag w:val="Escriba la hora del tema 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Votaciones sobre el presupuesto propuesto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Propietario 5</w:t>
                </w:r>
              </w:p>
            </w:tc>
          </w:sdtContent>
        </w:sdt>
      </w:tr>
      <w:tr w:rsidR="00EC7169" w:rsidRPr="00D56EFB" w:rsidTr="00D827D1">
        <w:sdt>
          <w:sdtPr>
            <w:alias w:val="Escriba la hora del tema 6:"/>
            <w:tag w:val="Escriba la hora del tema 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Informe del director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Propietario 6</w:t>
                </w:r>
              </w:p>
            </w:tc>
          </w:sdtContent>
        </w:sdt>
      </w:tr>
      <w:tr w:rsidR="00EC7169" w:rsidRPr="00D56EFB" w:rsidTr="00D827D1">
        <w:sdt>
          <w:sdtPr>
            <w:alias w:val="Escriba la hora del tema 7:"/>
            <w:tag w:val="Escriba la hora del tema 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Descanso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Propietario 7</w:t>
                </w:r>
              </w:p>
            </w:tc>
          </w:sdtContent>
        </w:sdt>
      </w:tr>
      <w:tr w:rsidR="00EC7169" w:rsidRPr="00D56EFB" w:rsidTr="00D827D1">
        <w:sdt>
          <w:sdtPr>
            <w:alias w:val="Escriba la hora del tema 8:"/>
            <w:tag w:val="Escriba la hora del tema 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D56EFB" w:rsidRDefault="00EC7169" w:rsidP="00B95DB4">
                <w:r w:rsidRPr="00D56EFB">
                  <w:rPr>
                    <w:lang w:bidi="es-ES"/>
                  </w:rPr>
                  <w:t>Nuevos asuntos</w:t>
                </w:r>
              </w:p>
              <w:p w:rsidR="00EC7169" w:rsidRPr="00D56EFB" w:rsidRDefault="00EC7169" w:rsidP="00B95DB4">
                <w:r w:rsidRPr="00D56EFB">
                  <w:rPr>
                    <w:lang w:bidi="es-ES"/>
                  </w:rPr>
                  <w:t>A. Noche en la que se resumirá el regreso a la escuela (Alberto Hermosilla)</w:t>
                </w:r>
              </w:p>
              <w:p w:rsidR="00EC7169" w:rsidRPr="00D56EFB" w:rsidRDefault="00EC7169" w:rsidP="00B95DB4">
                <w:r w:rsidRPr="00D56EFB">
                  <w:rPr>
                    <w:lang w:bidi="es-ES"/>
                  </w:rPr>
                  <w:t>B. Programas de formación para padres (Eulalia Terán, consejera escolar)</w:t>
                </w:r>
              </w:p>
              <w:p w:rsidR="00EC7169" w:rsidRPr="00D56EFB" w:rsidRDefault="00EC7169" w:rsidP="00B95DB4">
                <w:r w:rsidRPr="00D56EFB">
                  <w:rPr>
                    <w:lang w:bidi="es-ES"/>
                  </w:rPr>
                  <w:t>C. Proceso de solicitud de becas para docentes (Dalia Pelayo, Fundación de escuelas de Oakdale)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Propietario 8</w:t>
                </w:r>
              </w:p>
            </w:tc>
          </w:sdtContent>
        </w:sdt>
      </w:tr>
      <w:tr w:rsidR="00EC7169" w:rsidRPr="00D56EFB" w:rsidTr="00D827D1">
        <w:sdt>
          <w:sdtPr>
            <w:alias w:val="Escriba la hora del tema 9:"/>
            <w:tag w:val="Escriba la hora del tema 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Informes del comité</w:t>
                </w:r>
              </w:p>
              <w:p w:rsidR="00EC7169" w:rsidRPr="00D56EFB" w:rsidRDefault="00EC7169" w:rsidP="00EC7169">
                <w:r w:rsidRPr="00D56EFB">
                  <w:rPr>
                    <w:lang w:bidi="es-ES"/>
                  </w:rPr>
                  <w:t>A. Suscripción (Naiara)</w:t>
                </w:r>
              </w:p>
              <w:p w:rsidR="00EC7169" w:rsidRPr="00D56EFB" w:rsidRDefault="00EC7169" w:rsidP="00EC7169">
                <w:r w:rsidRPr="00D56EFB">
                  <w:rPr>
                    <w:lang w:bidi="es-ES"/>
                  </w:rPr>
                  <w:t>B. Voluntarios (Alberto)</w:t>
                </w:r>
              </w:p>
              <w:p w:rsidR="00EC7169" w:rsidRPr="00D56EFB" w:rsidRDefault="00EC7169" w:rsidP="00EC7169">
                <w:r w:rsidRPr="00D56EFB">
                  <w:rPr>
                    <w:lang w:bidi="es-ES"/>
                  </w:rPr>
                  <w:t>C. Boletín (Pedro)</w:t>
                </w:r>
              </w:p>
              <w:p w:rsidR="00EC7169" w:rsidRPr="00D56EFB" w:rsidRDefault="00EC7169" w:rsidP="00EC7169">
                <w:r w:rsidRPr="00D56EFB">
                  <w:rPr>
                    <w:lang w:bidi="es-ES"/>
                  </w:rPr>
                  <w:t>D. Soporte informático (Íker)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Propietario 9</w:t>
                </w:r>
              </w:p>
            </w:tc>
          </w:sdtContent>
        </w:sdt>
      </w:tr>
      <w:tr w:rsidR="00EC7169" w:rsidRPr="00D56EFB" w:rsidTr="00D827D1">
        <w:sdt>
          <w:sdtPr>
            <w:alias w:val="Escriba la hora del tema 10:"/>
            <w:tag w:val="Escriba la hora del tema 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Anuncios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Propietario 10</w:t>
                </w:r>
              </w:p>
            </w:tc>
          </w:sdtContent>
        </w:sdt>
      </w:tr>
      <w:tr w:rsidR="00EC7169" w:rsidRPr="00D56EFB" w:rsidTr="00D827D1">
        <w:sdt>
          <w:sdtPr>
            <w:alias w:val="Escriba la hora del tema 11:"/>
            <w:tag w:val="Escriba la hora del tema 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Hora</w:t>
                </w:r>
              </w:p>
            </w:tc>
          </w:sdtContent>
        </w:sdt>
        <w:sdt>
          <w:sdtPr>
            <w:alias w:val="Escriba el tema aquí:"/>
            <w:tag w:val="Escriba el tema aquí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Fin de la reunión</w:t>
                </w:r>
              </w:p>
            </w:tc>
          </w:sdtContent>
        </w:sdt>
        <w:sdt>
          <w:sdtPr>
            <w:alias w:val="Escriba el nombre del propietario:"/>
            <w:tag w:val="Escriba el nombre del propietario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D56EFB" w:rsidRDefault="00EC7169" w:rsidP="00EC7169">
                <w:r w:rsidRPr="00D56EFB">
                  <w:rPr>
                    <w:lang w:bidi="es-ES"/>
                  </w:rPr>
                  <w:t>Propietario 11</w:t>
                </w:r>
              </w:p>
            </w:tc>
          </w:sdtContent>
        </w:sdt>
      </w:tr>
    </w:tbl>
    <w:p w:rsidR="00A667BA" w:rsidRPr="00A667BA" w:rsidRDefault="00A667BA" w:rsidP="00A667BA"/>
    <w:sectPr w:rsidR="00A667BA" w:rsidRPr="00A667BA" w:rsidSect="00D56EFB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19" w:rsidRDefault="001F1619">
      <w:r>
        <w:separator/>
      </w:r>
    </w:p>
  </w:endnote>
  <w:endnote w:type="continuationSeparator" w:id="0">
    <w:p w:rsidR="001F1619" w:rsidRDefault="001F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ED6850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19" w:rsidRDefault="001F1619">
      <w:r>
        <w:separator/>
      </w:r>
    </w:p>
  </w:footnote>
  <w:footnote w:type="continuationSeparator" w:id="0">
    <w:p w:rsidR="001F1619" w:rsidRDefault="001F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4F9A"/>
    <w:rsid w:val="001A041B"/>
    <w:rsid w:val="001B4D7F"/>
    <w:rsid w:val="001C478F"/>
    <w:rsid w:val="001C6304"/>
    <w:rsid w:val="001F1619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A1942"/>
    <w:rsid w:val="00D56EFB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Ttulo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Ttulo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nfasisintenso">
    <w:name w:val="Intense Emphasis"/>
    <w:basedOn w:val="Fuentedeprrafopredeter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Piedepgina">
    <w:name w:val="footer"/>
    <w:basedOn w:val="Normal"/>
    <w:link w:val="PiedepginaCar"/>
    <w:uiPriority w:val="99"/>
    <w:unhideWhenUsed/>
    <w:rsid w:val="00DF32F7"/>
    <w:pPr>
      <w:spacing w:before="0" w:after="0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5E"/>
    <w:rPr>
      <w:szCs w:val="21"/>
    </w:rPr>
  </w:style>
  <w:style w:type="paragraph" w:styleId="Ttulo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adelista6concolores">
    <w:name w:val="List Table 6 Colorful"/>
    <w:basedOn w:val="Tabla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tulo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F32F7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3B5E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388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F64388"/>
  </w:style>
  <w:style w:type="paragraph" w:styleId="Textodebloque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43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388"/>
    <w:rPr>
      <w:szCs w:val="2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643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64388"/>
    <w:rPr>
      <w:szCs w:val="2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6438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64388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64388"/>
    <w:rPr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438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4388"/>
    <w:rPr>
      <w:szCs w:val="21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64388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64388"/>
    <w:rPr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64388"/>
    <w:rPr>
      <w:szCs w:val="21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64388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64388"/>
    <w:rPr>
      <w:szCs w:val="21"/>
    </w:rPr>
  </w:style>
  <w:style w:type="table" w:styleId="Cuadrculavistosa">
    <w:name w:val="Colorful Grid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64388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38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388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3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388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64388"/>
  </w:style>
  <w:style w:type="character" w:customStyle="1" w:styleId="FechaCar">
    <w:name w:val="Fecha Car"/>
    <w:basedOn w:val="Fuentedeprrafopredeter"/>
    <w:link w:val="Fecha"/>
    <w:uiPriority w:val="99"/>
    <w:semiHidden/>
    <w:rsid w:val="00F64388"/>
    <w:rPr>
      <w:szCs w:val="2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6438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64388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64388"/>
    <w:rPr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sid w:val="00F64388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6438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38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6438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4388"/>
    <w:rPr>
      <w:szCs w:val="20"/>
    </w:rPr>
  </w:style>
  <w:style w:type="table" w:styleId="Tablaconcuadrcula1clara">
    <w:name w:val="Grid Table 1 Light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64388"/>
  </w:style>
  <w:style w:type="paragraph" w:styleId="DireccinHTML">
    <w:name w:val="HTML Address"/>
    <w:basedOn w:val="Normal"/>
    <w:link w:val="DireccinHTMLC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64388"/>
    <w:rPr>
      <w:i/>
      <w:iCs/>
      <w:szCs w:val="21"/>
    </w:rPr>
  </w:style>
  <w:style w:type="character" w:styleId="CitaHTML">
    <w:name w:val="HTML Cite"/>
    <w:basedOn w:val="Fuentedeprrafopredeter"/>
    <w:uiPriority w:val="99"/>
    <w:semiHidden/>
    <w:unhideWhenUsed/>
    <w:rsid w:val="00F6438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6438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6438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6438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64388"/>
    <w:rPr>
      <w:color w:val="8E58B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64388"/>
  </w:style>
  <w:style w:type="paragraph" w:styleId="Lista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6438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64388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64388"/>
    <w:rPr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F64388"/>
  </w:style>
  <w:style w:type="table" w:styleId="Tablanormal1">
    <w:name w:val="Plain Table 1"/>
    <w:basedOn w:val="Tabla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64388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64388"/>
  </w:style>
  <w:style w:type="character" w:customStyle="1" w:styleId="SaludoCar">
    <w:name w:val="Saludo Car"/>
    <w:basedOn w:val="Fuentedeprrafopredeter"/>
    <w:link w:val="Saludo"/>
    <w:uiPriority w:val="99"/>
    <w:semiHidden/>
    <w:rsid w:val="00F64388"/>
    <w:rPr>
      <w:szCs w:val="21"/>
    </w:rPr>
  </w:style>
  <w:style w:type="paragraph" w:styleId="Firma">
    <w:name w:val="Signature"/>
    <w:basedOn w:val="Normal"/>
    <w:link w:val="FirmaC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64388"/>
    <w:rPr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sid w:val="00F64388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64388"/>
  </w:style>
  <w:style w:type="paragraph" w:styleId="TD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F85490" w:rsidP="00F85490">
          <w:pPr>
            <w:pStyle w:val="D8ABFC616FFE4338A84DBEC45EAD9CAE"/>
          </w:pPr>
          <w:r w:rsidRPr="00D56EFB">
            <w:rPr>
              <w:lang w:bidi="es-ES"/>
            </w:rPr>
            <w:t>AGENDA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F85490" w:rsidP="00F85490">
          <w:pPr>
            <w:pStyle w:val="2A72DAFB46254D1E963D9DA42211E1EF"/>
          </w:pPr>
          <w:r w:rsidRPr="00D56EFB">
            <w:rPr>
              <w:lang w:bidi="es-ES"/>
            </w:rPr>
            <w:t>Reunión de padres de su escuela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F85490" w:rsidP="00F85490">
          <w:pPr>
            <w:pStyle w:val="8B7BE7C276EA4A12AE60A507C5C00B31"/>
          </w:pPr>
          <w:r w:rsidRPr="00D56EFB">
            <w:rPr>
              <w:lang w:bidi="es-ES"/>
            </w:rPr>
            <w:t>Nombre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F85490" w:rsidP="00F85490">
          <w:pPr>
            <w:pStyle w:val="03AF90857C8B41DC9C1A638195CEF52046"/>
          </w:pPr>
          <w:r w:rsidRPr="00D56EFB">
            <w:rPr>
              <w:lang w:bidi="es-ES"/>
            </w:rPr>
            <w:t>Bienvenida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F85490" w:rsidP="00F85490">
          <w:pPr>
            <w:pStyle w:val="864B66EE47C846BB917505CEC6084D361"/>
          </w:pPr>
          <w:r w:rsidRPr="00D56EFB">
            <w:rPr>
              <w:lang w:bidi="es-ES"/>
            </w:rPr>
            <w:t>Fecha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F85490" w:rsidP="00F85490">
          <w:pPr>
            <w:pStyle w:val="D822D3301FC54FC1B7029029E56C6A15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F85490" w:rsidP="00F85490">
          <w:pPr>
            <w:pStyle w:val="66DFCEF803464419851C334DCFE043D7"/>
          </w:pPr>
          <w:r w:rsidRPr="00D56EFB">
            <w:rPr>
              <w:lang w:bidi="es-ES"/>
            </w:rPr>
            <w:t>Miembros del consejo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F85490" w:rsidP="00F85490">
          <w:pPr>
            <w:pStyle w:val="C66CE10514C743749AE197A73DBB65BB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F85490" w:rsidP="00F85490">
          <w:pPr>
            <w:pStyle w:val="FF9CA0E886C84DAB8DFCE266F98AD54C"/>
          </w:pPr>
          <w:r w:rsidRPr="00D56EFB">
            <w:rPr>
              <w:lang w:bidi="es-ES"/>
            </w:rPr>
            <w:t>Tema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F85490" w:rsidP="00F85490">
          <w:pPr>
            <w:pStyle w:val="49AA887442B94FC8836E415D921148CF"/>
          </w:pPr>
          <w:r w:rsidRPr="00D56EFB">
            <w:rPr>
              <w:lang w:bidi="es-ES"/>
            </w:rPr>
            <w:t>Propietario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F85490" w:rsidP="00F85490">
          <w:pPr>
            <w:pStyle w:val="AD0E910D188D49979BC939AA4D6868AD30"/>
          </w:pPr>
          <w:r w:rsidRPr="00D56EFB">
            <w:rPr>
              <w:rStyle w:val="nfasisintenso"/>
              <w:lang w:bidi="es-ES"/>
            </w:rPr>
            <w:t>Reunión organizada por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F85490" w:rsidP="00F85490">
          <w:pPr>
            <w:pStyle w:val="C23FD8098EED4714837AEB5731B2221729"/>
          </w:pPr>
          <w:r w:rsidRPr="00D56EFB">
            <w:rPr>
              <w:rStyle w:val="nfasisintenso"/>
              <w:lang w:bidi="es-ES"/>
            </w:rPr>
            <w:t>Fecha | hora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F85490" w:rsidP="00F85490">
          <w:pPr>
            <w:pStyle w:val="28AEB032A1D84DD68EC716D6997DC7CF"/>
          </w:pPr>
          <w:r w:rsidRPr="00D56EFB">
            <w:rPr>
              <w:lang w:bidi="es-ES"/>
            </w:rPr>
            <w:t>Nombre, Puesto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F85490" w:rsidP="00F85490">
          <w:pPr>
            <w:pStyle w:val="0C854A820E4F4ABCB667CBD5E4920C871"/>
          </w:pPr>
          <w:r w:rsidRPr="00D56EFB">
            <w:rPr>
              <w:lang w:bidi="es-ES"/>
            </w:rPr>
            <w:t>Nombre, Puesto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F85490" w:rsidP="00F85490">
          <w:pPr>
            <w:pStyle w:val="B78DD89D26AE4CCD9E5EF24E82C5A83B1"/>
          </w:pPr>
          <w:r w:rsidRPr="00D56EFB">
            <w:rPr>
              <w:lang w:bidi="es-ES"/>
            </w:rPr>
            <w:t>Nombre, Puesto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F85490" w:rsidP="00F85490">
          <w:pPr>
            <w:pStyle w:val="404FBF6A13BC4F3AA15D0C73D9EDDD121"/>
          </w:pPr>
          <w:r w:rsidRPr="00D56EFB">
            <w:rPr>
              <w:lang w:bidi="es-ES"/>
            </w:rPr>
            <w:t>Nombre, Puesto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F85490" w:rsidP="00F85490">
          <w:pPr>
            <w:pStyle w:val="32CC578137894BA28613C3522B0E35B31"/>
          </w:pPr>
          <w:r w:rsidRPr="00D56EFB">
            <w:rPr>
              <w:lang w:bidi="es-ES"/>
            </w:rPr>
            <w:t>Nombre, Puesto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F85490" w:rsidP="00F85490">
          <w:pPr>
            <w:pStyle w:val="A4BD910B0BCD4028ABD5C7421D252A241"/>
          </w:pPr>
          <w:r w:rsidRPr="00D56EFB">
            <w:rPr>
              <w:lang w:bidi="es-ES"/>
            </w:rPr>
            <w:t>Nombre, Puesto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F85490" w:rsidP="00F85490">
          <w:pPr>
            <w:pStyle w:val="BB65E9BCEC40455BB03B7AB25BB20E5B1"/>
          </w:pPr>
          <w:r w:rsidRPr="00D56EFB">
            <w:rPr>
              <w:lang w:bidi="es-ES"/>
            </w:rPr>
            <w:t>Nombre, Puesto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F85490" w:rsidP="00F85490">
          <w:pPr>
            <w:pStyle w:val="72B783BF69B84640AC7FF6B7BA0C96DE1"/>
          </w:pPr>
          <w:r w:rsidRPr="00D56EFB">
            <w:rPr>
              <w:lang w:bidi="es-ES"/>
            </w:rPr>
            <w:t>Nombre, Puesto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F85490" w:rsidP="00F85490">
          <w:pPr>
            <w:pStyle w:val="5B2F87FF60174BDC947B87420A9C534F1"/>
          </w:pPr>
          <w:r w:rsidRPr="00D56EFB">
            <w:rPr>
              <w:lang w:bidi="es-ES"/>
            </w:rPr>
            <w:t>Nombre, Puesto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F85490" w:rsidP="00F85490">
          <w:pPr>
            <w:pStyle w:val="E6C0DA1952874386AE56DFC9601C8E961"/>
          </w:pPr>
          <w:r w:rsidRPr="00D56EFB">
            <w:rPr>
              <w:lang w:bidi="es-ES"/>
            </w:rPr>
            <w:t>Nombre, Puesto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F85490" w:rsidP="00F85490">
          <w:pPr>
            <w:pStyle w:val="71FE6BD1F6F1470D93B20BD9547146D01"/>
          </w:pPr>
          <w:r w:rsidRPr="00D56EFB">
            <w:rPr>
              <w:lang w:bidi="es-ES"/>
            </w:rPr>
            <w:t>Nombre, Puesto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F85490" w:rsidP="00F85490">
          <w:pPr>
            <w:pStyle w:val="C40A971C9C8F462E98AF4CFE141A78C01"/>
          </w:pPr>
          <w:r w:rsidRPr="00D56EFB">
            <w:rPr>
              <w:lang w:bidi="es-ES"/>
            </w:rPr>
            <w:t>Nombre, Puesto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F85490" w:rsidP="00F85490">
          <w:pPr>
            <w:pStyle w:val="F0BAEB87EBA34B41A239E4E6B113CDE61"/>
          </w:pPr>
          <w:r w:rsidRPr="00D56EFB">
            <w:rPr>
              <w:lang w:bidi="es-ES"/>
            </w:rPr>
            <w:t>Nombre, Puesto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F85490" w:rsidP="00F85490">
          <w:pPr>
            <w:pStyle w:val="77FCB25A95A748CD96A261B91FBFF3C711"/>
          </w:pPr>
          <w:r w:rsidRPr="00D56EFB">
            <w:rPr>
              <w:lang w:bidi="es-ES"/>
            </w:rPr>
            <w:t>Propietario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F85490" w:rsidP="00F85490">
          <w:pPr>
            <w:pStyle w:val="1C021F1722684B28A66A53C4686415A0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F85490" w:rsidP="00F85490">
          <w:pPr>
            <w:pStyle w:val="1E4E62476753471CB20A20E3298C230C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F85490" w:rsidP="00F85490">
          <w:pPr>
            <w:pStyle w:val="B94CE6062B93445B890F014DF01BAA924"/>
          </w:pPr>
          <w:r w:rsidRPr="00D56EFB">
            <w:rPr>
              <w:lang w:bidi="es-ES"/>
            </w:rPr>
            <w:t>Asuntos antiguos y aprobación de las minutas de la última reunión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F85490" w:rsidP="00F85490">
          <w:pPr>
            <w:pStyle w:val="DEDC55FA38B5499784A65EC59FE1FE204"/>
          </w:pPr>
          <w:r w:rsidRPr="00D56EFB">
            <w:rPr>
              <w:lang w:bidi="es-ES"/>
            </w:rPr>
            <w:t>Propietario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F85490" w:rsidP="00F85490">
          <w:pPr>
            <w:pStyle w:val="9924F95B26614B9EA2D539532AA7E0A2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F85490" w:rsidP="00F85490">
          <w:pPr>
            <w:pStyle w:val="C137B9ECDCFC4742A0A50B6304FC606A4"/>
          </w:pPr>
          <w:r w:rsidRPr="00D56EFB">
            <w:rPr>
              <w:lang w:bidi="es-ES"/>
            </w:rPr>
            <w:t>Votación para elegir un nuevo secretario/a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F85490" w:rsidP="00F85490">
          <w:pPr>
            <w:pStyle w:val="2DC15FD1C8DC479591B39D0E0067A2B14"/>
          </w:pPr>
          <w:r w:rsidRPr="00D56EFB">
            <w:rPr>
              <w:lang w:bidi="es-ES"/>
            </w:rPr>
            <w:t>Propietario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F85490" w:rsidP="00F85490">
          <w:pPr>
            <w:pStyle w:val="B5605886F36A4E0685F58F4630A762D7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F85490" w:rsidP="00F85490">
          <w:pPr>
            <w:pStyle w:val="EB6EDEBA57FE4F3F9898C9F15A34151F4"/>
          </w:pPr>
          <w:r w:rsidRPr="00D56EFB">
            <w:rPr>
              <w:lang w:bidi="es-ES"/>
            </w:rPr>
            <w:t>Discusión sobre las vacantes para padres en los comités consultivos (¿alguna respuesta del boletín?)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F85490" w:rsidP="00F85490">
          <w:pPr>
            <w:pStyle w:val="BF8D81B19D1743749A8B68E2BE8DD2374"/>
          </w:pPr>
          <w:r w:rsidRPr="00D56EFB">
            <w:rPr>
              <w:lang w:bidi="es-ES"/>
            </w:rPr>
            <w:t>Propietario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F85490" w:rsidP="00F85490">
          <w:pPr>
            <w:pStyle w:val="C91FB7FF1F3F4BB98B970AB65DEA2B48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F85490" w:rsidP="00F85490">
          <w:pPr>
            <w:pStyle w:val="91CF302A45C348AF90606799E2CC214E4"/>
          </w:pPr>
          <w:r w:rsidRPr="00D56EFB">
            <w:rPr>
              <w:lang w:bidi="es-ES"/>
            </w:rPr>
            <w:t>Votaciones sobre el presupuesto propuesto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F85490" w:rsidP="00F85490">
          <w:pPr>
            <w:pStyle w:val="1EF30D3C11464DEBAAB5E2914658D9294"/>
          </w:pPr>
          <w:r w:rsidRPr="00D56EFB">
            <w:rPr>
              <w:lang w:bidi="es-ES"/>
            </w:rPr>
            <w:t>Propietario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F85490" w:rsidP="00F85490">
          <w:pPr>
            <w:pStyle w:val="6A3C7C05E388421C83BEFEEF70FF72E7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F85490" w:rsidP="00F85490">
          <w:pPr>
            <w:pStyle w:val="00981D3670D74EE4ABB798A9B3D69A2E4"/>
          </w:pPr>
          <w:r w:rsidRPr="00D56EFB">
            <w:rPr>
              <w:lang w:bidi="es-ES"/>
            </w:rPr>
            <w:t>Informe del director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F85490" w:rsidP="00F85490">
          <w:pPr>
            <w:pStyle w:val="328FC78C4BEB416A88AC767DD4481E814"/>
          </w:pPr>
          <w:r w:rsidRPr="00D56EFB">
            <w:rPr>
              <w:lang w:bidi="es-ES"/>
            </w:rPr>
            <w:t>Propietario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F85490" w:rsidP="00F85490">
          <w:pPr>
            <w:pStyle w:val="E39D4E3F9ED94FFE95CD2EB420A3057E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F85490" w:rsidP="00F85490">
          <w:pPr>
            <w:pStyle w:val="3BD51EA1282A49B2A498D07E66E659774"/>
          </w:pPr>
          <w:r w:rsidRPr="00D56EFB">
            <w:rPr>
              <w:lang w:bidi="es-ES"/>
            </w:rPr>
            <w:t>Descanso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F85490" w:rsidP="00F85490">
          <w:pPr>
            <w:pStyle w:val="09ADB9E7E5E848CA88105FECF6BF45284"/>
          </w:pPr>
          <w:r w:rsidRPr="00D56EFB">
            <w:rPr>
              <w:lang w:bidi="es-ES"/>
            </w:rPr>
            <w:t>Propietario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F85490" w:rsidP="00F85490">
          <w:pPr>
            <w:pStyle w:val="87ACB3F71B244644A37861C4BD30EDF5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F85490" w:rsidRPr="00D56EFB" w:rsidRDefault="00F85490" w:rsidP="00B95DB4">
          <w:r w:rsidRPr="00D56EFB">
            <w:rPr>
              <w:lang w:bidi="es-ES"/>
            </w:rPr>
            <w:t>Nuevos asuntos</w:t>
          </w:r>
        </w:p>
        <w:p w:rsidR="00F85490" w:rsidRPr="00D56EFB" w:rsidRDefault="00F85490" w:rsidP="00B95DB4">
          <w:r w:rsidRPr="00D56EFB">
            <w:rPr>
              <w:lang w:bidi="es-ES"/>
            </w:rPr>
            <w:t>A. Noche en la que se resumirá el regreso a la escuela (Alberto Hermosilla)</w:t>
          </w:r>
        </w:p>
        <w:p w:rsidR="00F85490" w:rsidRPr="00D56EFB" w:rsidRDefault="00F85490" w:rsidP="00B95DB4">
          <w:r w:rsidRPr="00D56EFB">
            <w:rPr>
              <w:lang w:bidi="es-ES"/>
            </w:rPr>
            <w:t>B. Programas de formación para padres (Eulalia Terán, consejera escolar)</w:t>
          </w:r>
        </w:p>
        <w:p w:rsidR="003328AC" w:rsidRDefault="00F85490" w:rsidP="00F85490">
          <w:pPr>
            <w:pStyle w:val="C41990468F8A4174B092D761432E79CA4"/>
          </w:pPr>
          <w:r w:rsidRPr="00D56EFB">
            <w:rPr>
              <w:lang w:bidi="es-ES"/>
            </w:rPr>
            <w:t>C. Proceso de solicitud de becas para docentes (Dalia Pelayo, Fundación de escuelas de Oakdale)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F85490" w:rsidP="00F85490">
          <w:pPr>
            <w:pStyle w:val="05DEB5C215634209967D163E4A4248314"/>
          </w:pPr>
          <w:r w:rsidRPr="00D56EFB">
            <w:rPr>
              <w:lang w:bidi="es-ES"/>
            </w:rPr>
            <w:t>Propietario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F85490" w:rsidP="00F85490">
          <w:pPr>
            <w:pStyle w:val="77217FB58F7846258F67E76BA7BEBABC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F85490" w:rsidRPr="00D56EFB" w:rsidRDefault="00F85490" w:rsidP="00EC7169">
          <w:r w:rsidRPr="00D56EFB">
            <w:rPr>
              <w:lang w:bidi="es-ES"/>
            </w:rPr>
            <w:t>Informes del comité</w:t>
          </w:r>
        </w:p>
        <w:p w:rsidR="00F85490" w:rsidRPr="00D56EFB" w:rsidRDefault="00F85490" w:rsidP="00EC7169">
          <w:r w:rsidRPr="00D56EFB">
            <w:rPr>
              <w:lang w:bidi="es-ES"/>
            </w:rPr>
            <w:t>A. Suscripción (Naiara)</w:t>
          </w:r>
        </w:p>
        <w:p w:rsidR="00F85490" w:rsidRPr="00D56EFB" w:rsidRDefault="00F85490" w:rsidP="00EC7169">
          <w:r w:rsidRPr="00D56EFB">
            <w:rPr>
              <w:lang w:bidi="es-ES"/>
            </w:rPr>
            <w:t>B. Voluntarios (Alberto)</w:t>
          </w:r>
        </w:p>
        <w:p w:rsidR="00F85490" w:rsidRPr="00D56EFB" w:rsidRDefault="00F85490" w:rsidP="00EC7169">
          <w:r w:rsidRPr="00D56EFB">
            <w:rPr>
              <w:lang w:bidi="es-ES"/>
            </w:rPr>
            <w:t>C. Boletín (Pedro)</w:t>
          </w:r>
        </w:p>
        <w:p w:rsidR="003328AC" w:rsidRDefault="00F85490" w:rsidP="00F85490">
          <w:pPr>
            <w:pStyle w:val="5CDF8E955DE04B9A81AE8F91FE8826B04"/>
          </w:pPr>
          <w:r w:rsidRPr="00D56EFB">
            <w:rPr>
              <w:lang w:bidi="es-ES"/>
            </w:rPr>
            <w:t>D. Soporte informático (Íker)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F85490" w:rsidP="00F85490">
          <w:pPr>
            <w:pStyle w:val="0C8984BEF7B74B87AF84EEFD7C4D87F44"/>
          </w:pPr>
          <w:r w:rsidRPr="00D56EFB">
            <w:rPr>
              <w:lang w:bidi="es-ES"/>
            </w:rPr>
            <w:t>Propietario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F85490" w:rsidP="00F85490">
          <w:pPr>
            <w:pStyle w:val="9E4ED48F1423430A8F3B100E35C39F3C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F85490" w:rsidP="00F85490">
          <w:pPr>
            <w:pStyle w:val="ADFB0316EB1647829B6EDD77D3834E834"/>
          </w:pPr>
          <w:r w:rsidRPr="00D56EFB">
            <w:rPr>
              <w:lang w:bidi="es-ES"/>
            </w:rPr>
            <w:t>Anuncios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F85490" w:rsidP="00F85490">
          <w:pPr>
            <w:pStyle w:val="94ECEA5240E04274816E0B56409FD61D4"/>
          </w:pPr>
          <w:r w:rsidRPr="00D56EFB">
            <w:rPr>
              <w:lang w:bidi="es-ES"/>
            </w:rPr>
            <w:t>Propietario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F85490" w:rsidP="00F85490">
          <w:pPr>
            <w:pStyle w:val="210FAD646717479FB096F37B9A0860C84"/>
          </w:pPr>
          <w:r w:rsidRPr="00D56EFB">
            <w:rPr>
              <w:lang w:bidi="es-ES"/>
            </w:rPr>
            <w:t>Hora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F85490" w:rsidP="00F85490">
          <w:pPr>
            <w:pStyle w:val="72CEEA98F2084EC5A60BB35EEBCFB7854"/>
          </w:pPr>
          <w:r w:rsidRPr="00D56EFB">
            <w:rPr>
              <w:lang w:bidi="es-ES"/>
            </w:rPr>
            <w:t>Fin de la reunión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F85490" w:rsidP="00F85490">
          <w:pPr>
            <w:pStyle w:val="8681ADE4204B4D3EAB114FF9AD46EC4E4"/>
          </w:pPr>
          <w:r w:rsidRPr="00D56EFB">
            <w:rPr>
              <w:lang w:bidi="es-ES"/>
            </w:rPr>
            <w:t>Propietario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120B5B"/>
    <w:rsid w:val="002C6477"/>
    <w:rsid w:val="003328AC"/>
    <w:rsid w:val="00434E85"/>
    <w:rsid w:val="00495462"/>
    <w:rsid w:val="0050589B"/>
    <w:rsid w:val="00651C37"/>
    <w:rsid w:val="00865133"/>
    <w:rsid w:val="00F37CD0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5490"/>
    <w:rPr>
      <w:color w:val="808080"/>
    </w:rPr>
  </w:style>
  <w:style w:type="character" w:styleId="nfasisintenso">
    <w:name w:val="Intense Emphasis"/>
    <w:basedOn w:val="Fuentedeprrafopredeter"/>
    <w:uiPriority w:val="3"/>
    <w:unhideWhenUsed/>
    <w:qFormat/>
    <w:rsid w:val="00F85490"/>
    <w:rPr>
      <w:i/>
      <w:iCs/>
      <w:color w:val="833C0B" w:themeColor="accent2" w:themeShade="80"/>
    </w:rPr>
  </w:style>
  <w:style w:type="paragraph" w:styleId="Ttulo">
    <w:name w:val="Title"/>
    <w:basedOn w:val="Ttulo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rrafodelista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Listaconnmeros">
    <w:name w:val="List Number"/>
    <w:basedOn w:val="Normal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">
    <w:name w:val="D8ABFC616FFE4338A84DBEC45EAD9CAE"/>
    <w:rsid w:val="00F85490"/>
    <w:pPr>
      <w:spacing w:before="100" w:after="100" w:line="276" w:lineRule="auto"/>
      <w:jc w:val="right"/>
    </w:pPr>
    <w:rPr>
      <w:rFonts w:asciiTheme="majorHAnsi" w:eastAsiaTheme="majorEastAsia" w:hAnsiTheme="majorHAnsi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F85490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C23FD8098EED4714837AEB5731B2221729">
    <w:name w:val="C23FD8098EED4714837AEB5731B2221729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4B66EE47C846BB917505CEC6084D361">
    <w:name w:val="864B66EE47C846BB917505CEC6084D36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22D3301FC54FC1B7029029E56C6A15">
    <w:name w:val="D822D3301FC54FC1B7029029E56C6A15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30">
    <w:name w:val="AD0E910D188D49979BC939AA4D6868AD30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6DFCEF803464419851C334DCFE043D7">
    <w:name w:val="66DFCEF803464419851C334DCFE043D7"/>
    <w:rsid w:val="00F85490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8AEB032A1D84DD68EC716D6997DC7CF">
    <w:name w:val="28AEB032A1D84DD68EC716D6997DC7CF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54A820E4F4ABCB667CBD5E4920C871">
    <w:name w:val="0C854A820E4F4ABCB667CBD5E4920C87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78DD89D26AE4CCD9E5EF24E82C5A83B1">
    <w:name w:val="B78DD89D26AE4CCD9E5EF24E82C5A83B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4FBF6A13BC4F3AA15D0C73D9EDDD121">
    <w:name w:val="404FBF6A13BC4F3AA15D0C73D9EDDD12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CC578137894BA28613C3522B0E35B31">
    <w:name w:val="32CC578137894BA28613C3522B0E35B3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4BD910B0BCD4028ABD5C7421D252A241">
    <w:name w:val="A4BD910B0BCD4028ABD5C7421D252A24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B65E9BCEC40455BB03B7AB25BB20E5B1">
    <w:name w:val="BB65E9BCEC40455BB03B7AB25BB20E5B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B783BF69B84640AC7FF6B7BA0C96DE1">
    <w:name w:val="72B783BF69B84640AC7FF6B7BA0C96DE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B2F87FF60174BDC947B87420A9C534F1">
    <w:name w:val="5B2F87FF60174BDC947B87420A9C534F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6C0DA1952874386AE56DFC9601C8E961">
    <w:name w:val="E6C0DA1952874386AE56DFC9601C8E96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FE6BD1F6F1470D93B20BD9547146D01">
    <w:name w:val="71FE6BD1F6F1470D93B20BD9547146D0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0A971C9C8F462E98AF4CFE141A78C01">
    <w:name w:val="C40A971C9C8F462E98AF4CFE141A78C0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0BAEB87EBA34B41A239E4E6B113CDE61">
    <w:name w:val="F0BAEB87EBA34B41A239E4E6B113CDE6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F85490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F85490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F85490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4">
    <w:name w:val="1C021F1722684B28A66A53C4686415A0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6">
    <w:name w:val="03AF90857C8B41DC9C1A638195CEF52046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1">
    <w:name w:val="77FCB25A95A748CD96A261B91FBFF3C711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4">
    <w:name w:val="1E4E62476753471CB20A20E3298C230C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4">
    <w:name w:val="B94CE6062B93445B890F014DF01BAA92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4">
    <w:name w:val="DEDC55FA38B5499784A65EC59FE1FE20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4">
    <w:name w:val="9924F95B26614B9EA2D539532AA7E0A2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4">
    <w:name w:val="C137B9ECDCFC4742A0A50B6304FC606A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4">
    <w:name w:val="2DC15FD1C8DC479591B39D0E0067A2B1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4">
    <w:name w:val="B5605886F36A4E0685F58F4630A762D7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4">
    <w:name w:val="EB6EDEBA57FE4F3F9898C9F15A34151F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4">
    <w:name w:val="BF8D81B19D1743749A8B68E2BE8DD237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4">
    <w:name w:val="C91FB7FF1F3F4BB98B970AB65DEA2B48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4">
    <w:name w:val="91CF302A45C348AF90606799E2CC214E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4">
    <w:name w:val="1EF30D3C11464DEBAAB5E2914658D929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4">
    <w:name w:val="6A3C7C05E388421C83BEFEEF70FF72E7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4">
    <w:name w:val="00981D3670D74EE4ABB798A9B3D69A2E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4">
    <w:name w:val="328FC78C4BEB416A88AC767DD4481E81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4">
    <w:name w:val="E39D4E3F9ED94FFE95CD2EB420A3057E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4">
    <w:name w:val="3BD51EA1282A49B2A498D07E66E65977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4">
    <w:name w:val="09ADB9E7E5E848CA88105FECF6BF4528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4">
    <w:name w:val="87ACB3F71B244644A37861C4BD30EDF5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4">
    <w:name w:val="C41990468F8A4174B092D761432E79CA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4">
    <w:name w:val="05DEB5C215634209967D163E4A424831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4">
    <w:name w:val="77217FB58F7846258F67E76BA7BEBABC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4">
    <w:name w:val="5CDF8E955DE04B9A81AE8F91FE8826B0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4">
    <w:name w:val="0C8984BEF7B74B87AF84EEFD7C4D87F4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4">
    <w:name w:val="9E4ED48F1423430A8F3B100E35C39F3C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4">
    <w:name w:val="ADFB0316EB1647829B6EDD77D3834E83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4">
    <w:name w:val="94ECEA5240E04274816E0B56409FD61D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4">
    <w:name w:val="210FAD646717479FB096F37B9A0860C8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4">
    <w:name w:val="72CEEA98F2084EC5A60BB35EEBCFB785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4">
    <w:name w:val="8681ADE4204B4D3EAB114FF9AD46EC4E4"/>
    <w:rsid w:val="00F85490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E967E-26D0-46FE-A7FA-AF14AC64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Office_22447771_TF03463087</Template>
  <TotalTime>39</TotalTime>
  <Pages>1</Pages>
  <Words>219</Words>
  <Characters>1206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2017-02-06T05:42:00Z</dcterms:created>
  <dcterms:modified xsi:type="dcterms:W3CDTF">2018-08-20T06:25:00Z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